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F289" w14:textId="77777777" w:rsidR="003178AE" w:rsidRDefault="00E532B5" w:rsidP="00860F50">
      <w:pPr>
        <w:ind w:left="360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Placement Services Claim Form</w:t>
      </w:r>
    </w:p>
    <w:p w14:paraId="7E343FEB" w14:textId="77777777" w:rsidR="0056609C" w:rsidRPr="00211259" w:rsidRDefault="00211259" w:rsidP="00986A67">
      <w:pPr>
        <w:jc w:val="center"/>
        <w:rPr>
          <w:rFonts w:ascii="Arial" w:hAnsi="Arial" w:cs="Arial"/>
          <w:b/>
          <w:sz w:val="20"/>
          <w:szCs w:val="36"/>
          <w:u w:val="single"/>
        </w:rPr>
      </w:pPr>
      <w:r>
        <w:rPr>
          <w:rFonts w:ascii="Arial" w:hAnsi="Arial" w:cs="Arial"/>
          <w:b/>
          <w:sz w:val="20"/>
          <w:szCs w:val="36"/>
        </w:rPr>
        <w:t>S</w:t>
      </w:r>
      <w:r w:rsidR="0056609C" w:rsidRPr="0056609C">
        <w:rPr>
          <w:rFonts w:ascii="Arial" w:hAnsi="Arial" w:cs="Arial"/>
          <w:b/>
          <w:sz w:val="20"/>
          <w:szCs w:val="36"/>
        </w:rPr>
        <w:t xml:space="preserve">eparate </w:t>
      </w:r>
      <w:r w:rsidR="00986A67">
        <w:rPr>
          <w:rFonts w:ascii="Arial" w:hAnsi="Arial" w:cs="Arial"/>
          <w:b/>
          <w:sz w:val="20"/>
          <w:szCs w:val="36"/>
        </w:rPr>
        <w:t>C</w:t>
      </w:r>
      <w:r w:rsidR="0056609C">
        <w:rPr>
          <w:rFonts w:ascii="Arial" w:hAnsi="Arial" w:cs="Arial"/>
          <w:b/>
          <w:sz w:val="20"/>
          <w:szCs w:val="36"/>
        </w:rPr>
        <w:t xml:space="preserve">laim </w:t>
      </w:r>
      <w:r w:rsidR="00986A67">
        <w:rPr>
          <w:rFonts w:ascii="Arial" w:hAnsi="Arial" w:cs="Arial"/>
          <w:b/>
          <w:sz w:val="20"/>
          <w:szCs w:val="36"/>
        </w:rPr>
        <w:t>F</w:t>
      </w:r>
      <w:r w:rsidR="0056609C" w:rsidRPr="0056609C">
        <w:rPr>
          <w:rFonts w:ascii="Arial" w:hAnsi="Arial" w:cs="Arial"/>
          <w:b/>
          <w:sz w:val="20"/>
          <w:szCs w:val="36"/>
        </w:rPr>
        <w:t>orm</w:t>
      </w:r>
      <w:r>
        <w:rPr>
          <w:rFonts w:ascii="Arial" w:hAnsi="Arial" w:cs="Arial"/>
          <w:b/>
          <w:sz w:val="20"/>
          <w:szCs w:val="36"/>
        </w:rPr>
        <w:t>s</w:t>
      </w:r>
      <w:r w:rsidR="0056609C" w:rsidRPr="0056609C">
        <w:rPr>
          <w:rFonts w:ascii="Arial" w:hAnsi="Arial" w:cs="Arial"/>
          <w:b/>
          <w:sz w:val="20"/>
          <w:szCs w:val="36"/>
        </w:rPr>
        <w:t xml:space="preserve"> </w:t>
      </w:r>
      <w:r w:rsidR="00986A67">
        <w:rPr>
          <w:rFonts w:ascii="Arial" w:hAnsi="Arial" w:cs="Arial"/>
          <w:b/>
          <w:sz w:val="20"/>
          <w:szCs w:val="36"/>
        </w:rPr>
        <w:t>M</w:t>
      </w:r>
      <w:r w:rsidR="0056609C" w:rsidRPr="0056609C">
        <w:rPr>
          <w:rFonts w:ascii="Arial" w:hAnsi="Arial" w:cs="Arial"/>
          <w:b/>
          <w:sz w:val="20"/>
          <w:szCs w:val="36"/>
        </w:rPr>
        <w:t xml:space="preserve">ust </w:t>
      </w:r>
      <w:r w:rsidR="00986A67">
        <w:rPr>
          <w:rFonts w:ascii="Arial" w:hAnsi="Arial" w:cs="Arial"/>
          <w:b/>
          <w:sz w:val="20"/>
          <w:szCs w:val="36"/>
        </w:rPr>
        <w:t>B</w:t>
      </w:r>
      <w:r w:rsidR="0056609C" w:rsidRPr="0056609C">
        <w:rPr>
          <w:rFonts w:ascii="Arial" w:hAnsi="Arial" w:cs="Arial"/>
          <w:b/>
          <w:sz w:val="20"/>
          <w:szCs w:val="36"/>
        </w:rPr>
        <w:t xml:space="preserve">e </w:t>
      </w:r>
      <w:r w:rsidR="00986A67">
        <w:rPr>
          <w:rFonts w:ascii="Arial" w:hAnsi="Arial" w:cs="Arial"/>
          <w:b/>
          <w:sz w:val="20"/>
          <w:szCs w:val="36"/>
        </w:rPr>
        <w:t>C</w:t>
      </w:r>
      <w:r w:rsidR="0056609C" w:rsidRPr="0056609C">
        <w:rPr>
          <w:rFonts w:ascii="Arial" w:hAnsi="Arial" w:cs="Arial"/>
          <w:b/>
          <w:sz w:val="20"/>
          <w:szCs w:val="36"/>
        </w:rPr>
        <w:t xml:space="preserve">ompleted </w:t>
      </w:r>
      <w:proofErr w:type="gramStart"/>
      <w:r w:rsidR="00986A67">
        <w:rPr>
          <w:rFonts w:ascii="Arial" w:hAnsi="Arial" w:cs="Arial"/>
          <w:b/>
          <w:sz w:val="20"/>
          <w:szCs w:val="36"/>
        </w:rPr>
        <w:t>F</w:t>
      </w:r>
      <w:r w:rsidR="0056609C" w:rsidRPr="0056609C">
        <w:rPr>
          <w:rFonts w:ascii="Arial" w:hAnsi="Arial" w:cs="Arial"/>
          <w:b/>
          <w:sz w:val="20"/>
          <w:szCs w:val="36"/>
        </w:rPr>
        <w:t>or</w:t>
      </w:r>
      <w:proofErr w:type="gramEnd"/>
      <w:r w:rsidR="0056609C" w:rsidRPr="0056609C">
        <w:rPr>
          <w:rFonts w:ascii="Arial" w:hAnsi="Arial" w:cs="Arial"/>
          <w:b/>
          <w:sz w:val="20"/>
          <w:szCs w:val="36"/>
        </w:rPr>
        <w:t xml:space="preserve"> </w:t>
      </w:r>
      <w:r w:rsidR="00986A67">
        <w:rPr>
          <w:rFonts w:ascii="Arial" w:hAnsi="Arial" w:cs="Arial"/>
          <w:b/>
          <w:sz w:val="20"/>
          <w:szCs w:val="36"/>
        </w:rPr>
        <w:t>E</w:t>
      </w:r>
      <w:r w:rsidR="0056609C" w:rsidRPr="0056609C">
        <w:rPr>
          <w:rFonts w:ascii="Arial" w:hAnsi="Arial" w:cs="Arial"/>
          <w:b/>
          <w:sz w:val="20"/>
          <w:szCs w:val="36"/>
        </w:rPr>
        <w:t xml:space="preserve">ach </w:t>
      </w:r>
      <w:r w:rsidR="00986A67">
        <w:rPr>
          <w:rFonts w:ascii="Arial" w:hAnsi="Arial" w:cs="Arial"/>
          <w:b/>
          <w:sz w:val="20"/>
          <w:szCs w:val="36"/>
        </w:rPr>
        <w:t>Child.</w:t>
      </w:r>
      <w:r w:rsidR="0056609C" w:rsidRPr="0056609C">
        <w:rPr>
          <w:rFonts w:ascii="Arial" w:hAnsi="Arial" w:cs="Arial"/>
          <w:b/>
          <w:sz w:val="20"/>
          <w:szCs w:val="36"/>
        </w:rPr>
        <w:t xml:space="preserve"> </w:t>
      </w:r>
      <w:r w:rsidR="00986A67" w:rsidRPr="00986A67">
        <w:rPr>
          <w:rFonts w:ascii="Arial" w:hAnsi="Arial" w:cs="Arial"/>
          <w:b/>
          <w:sz w:val="20"/>
          <w:szCs w:val="36"/>
          <w:u w:val="single"/>
        </w:rPr>
        <w:t>All Claims Must Be Received Within 3 Months</w:t>
      </w:r>
      <w:r w:rsidR="00986A67">
        <w:rPr>
          <w:rFonts w:ascii="Arial" w:hAnsi="Arial" w:cs="Arial"/>
          <w:b/>
          <w:sz w:val="20"/>
          <w:szCs w:val="36"/>
          <w:u w:val="single"/>
        </w:rPr>
        <w:t xml:space="preserve"> -</w:t>
      </w:r>
      <w:r w:rsidR="0056609C" w:rsidRPr="00986A67">
        <w:rPr>
          <w:rFonts w:ascii="Arial" w:hAnsi="Arial" w:cs="Arial"/>
          <w:b/>
          <w:sz w:val="20"/>
          <w:szCs w:val="36"/>
          <w:u w:val="single"/>
        </w:rPr>
        <w:t xml:space="preserve"> Failure </w:t>
      </w:r>
      <w:proofErr w:type="gramStart"/>
      <w:r w:rsidR="00986A67" w:rsidRPr="00986A67">
        <w:rPr>
          <w:rFonts w:ascii="Arial" w:hAnsi="Arial" w:cs="Arial"/>
          <w:b/>
          <w:sz w:val="20"/>
          <w:szCs w:val="36"/>
          <w:u w:val="single"/>
        </w:rPr>
        <w:t>T</w:t>
      </w:r>
      <w:r w:rsidR="0056609C" w:rsidRPr="00986A67">
        <w:rPr>
          <w:rFonts w:ascii="Arial" w:hAnsi="Arial" w:cs="Arial"/>
          <w:b/>
          <w:sz w:val="20"/>
          <w:szCs w:val="36"/>
          <w:u w:val="single"/>
        </w:rPr>
        <w:t>o</w:t>
      </w:r>
      <w:proofErr w:type="gramEnd"/>
      <w:r w:rsidR="0056609C" w:rsidRPr="00986A67">
        <w:rPr>
          <w:rFonts w:ascii="Arial" w:hAnsi="Arial" w:cs="Arial"/>
          <w:b/>
          <w:sz w:val="20"/>
          <w:szCs w:val="36"/>
          <w:u w:val="single"/>
        </w:rPr>
        <w:t xml:space="preserve"> </w:t>
      </w:r>
      <w:r w:rsidR="00986A67" w:rsidRPr="00986A67">
        <w:rPr>
          <w:rFonts w:ascii="Arial" w:hAnsi="Arial" w:cs="Arial"/>
          <w:b/>
          <w:sz w:val="20"/>
          <w:szCs w:val="36"/>
          <w:u w:val="single"/>
        </w:rPr>
        <w:t>D</w:t>
      </w:r>
      <w:r w:rsidR="0056609C" w:rsidRPr="00986A67">
        <w:rPr>
          <w:rFonts w:ascii="Arial" w:hAnsi="Arial" w:cs="Arial"/>
          <w:b/>
          <w:sz w:val="20"/>
          <w:szCs w:val="36"/>
          <w:u w:val="single"/>
        </w:rPr>
        <w:t xml:space="preserve">o </w:t>
      </w:r>
      <w:r w:rsidR="00986A67" w:rsidRPr="00986A67">
        <w:rPr>
          <w:rFonts w:ascii="Arial" w:hAnsi="Arial" w:cs="Arial"/>
          <w:b/>
          <w:sz w:val="20"/>
          <w:szCs w:val="36"/>
          <w:u w:val="single"/>
        </w:rPr>
        <w:t>S</w:t>
      </w:r>
      <w:r w:rsidR="0056609C" w:rsidRPr="00986A67">
        <w:rPr>
          <w:rFonts w:ascii="Arial" w:hAnsi="Arial" w:cs="Arial"/>
          <w:b/>
          <w:sz w:val="20"/>
          <w:szCs w:val="36"/>
          <w:u w:val="single"/>
        </w:rPr>
        <w:t xml:space="preserve">o </w:t>
      </w:r>
      <w:r w:rsidR="00986A67" w:rsidRPr="00986A67">
        <w:rPr>
          <w:rFonts w:ascii="Arial" w:hAnsi="Arial" w:cs="Arial"/>
          <w:b/>
          <w:sz w:val="20"/>
          <w:szCs w:val="36"/>
          <w:u w:val="single"/>
        </w:rPr>
        <w:t>M</w:t>
      </w:r>
      <w:r w:rsidR="0056609C" w:rsidRPr="00986A67">
        <w:rPr>
          <w:rFonts w:ascii="Arial" w:hAnsi="Arial" w:cs="Arial"/>
          <w:b/>
          <w:sz w:val="20"/>
          <w:szCs w:val="36"/>
          <w:u w:val="single"/>
        </w:rPr>
        <w:t xml:space="preserve">ay </w:t>
      </w:r>
      <w:r w:rsidR="00986A67" w:rsidRPr="00986A67">
        <w:rPr>
          <w:rFonts w:ascii="Arial" w:hAnsi="Arial" w:cs="Arial"/>
          <w:b/>
          <w:sz w:val="20"/>
          <w:szCs w:val="36"/>
          <w:u w:val="single"/>
        </w:rPr>
        <w:t>R</w:t>
      </w:r>
      <w:r w:rsidR="0056609C" w:rsidRPr="00986A67">
        <w:rPr>
          <w:rFonts w:ascii="Arial" w:hAnsi="Arial" w:cs="Arial"/>
          <w:b/>
          <w:sz w:val="20"/>
          <w:szCs w:val="36"/>
          <w:u w:val="single"/>
        </w:rPr>
        <w:t xml:space="preserve">esult </w:t>
      </w:r>
      <w:r w:rsidR="00986A67" w:rsidRPr="00986A67">
        <w:rPr>
          <w:rFonts w:ascii="Arial" w:hAnsi="Arial" w:cs="Arial"/>
          <w:b/>
          <w:sz w:val="20"/>
          <w:szCs w:val="36"/>
          <w:u w:val="single"/>
        </w:rPr>
        <w:t>I</w:t>
      </w:r>
      <w:r w:rsidR="0056609C" w:rsidRPr="00986A67">
        <w:rPr>
          <w:rFonts w:ascii="Arial" w:hAnsi="Arial" w:cs="Arial"/>
          <w:b/>
          <w:sz w:val="20"/>
          <w:szCs w:val="36"/>
          <w:u w:val="single"/>
        </w:rPr>
        <w:t xml:space="preserve">n </w:t>
      </w:r>
      <w:r w:rsidR="00986A67" w:rsidRPr="00986A67">
        <w:rPr>
          <w:rFonts w:ascii="Arial" w:hAnsi="Arial" w:cs="Arial"/>
          <w:b/>
          <w:sz w:val="20"/>
          <w:szCs w:val="36"/>
          <w:u w:val="single"/>
        </w:rPr>
        <w:t>N</w:t>
      </w:r>
      <w:r w:rsidR="0056609C" w:rsidRPr="00986A67">
        <w:rPr>
          <w:rFonts w:ascii="Arial" w:hAnsi="Arial" w:cs="Arial"/>
          <w:b/>
          <w:sz w:val="20"/>
          <w:szCs w:val="36"/>
          <w:u w:val="single"/>
        </w:rPr>
        <w:t>on-</w:t>
      </w:r>
      <w:r w:rsidR="00986A67" w:rsidRPr="00986A67">
        <w:rPr>
          <w:rFonts w:ascii="Arial" w:hAnsi="Arial" w:cs="Arial"/>
          <w:b/>
          <w:sz w:val="20"/>
          <w:szCs w:val="36"/>
          <w:u w:val="single"/>
        </w:rPr>
        <w:t>P</w:t>
      </w:r>
      <w:r w:rsidR="0056609C" w:rsidRPr="00986A67">
        <w:rPr>
          <w:rFonts w:ascii="Arial" w:hAnsi="Arial" w:cs="Arial"/>
          <w:b/>
          <w:sz w:val="20"/>
          <w:szCs w:val="36"/>
          <w:u w:val="single"/>
        </w:rPr>
        <w:t>ayment</w:t>
      </w:r>
      <w:r w:rsidR="0056609C" w:rsidRPr="0056609C">
        <w:rPr>
          <w:rFonts w:ascii="Arial" w:hAnsi="Arial" w:cs="Arial"/>
          <w:b/>
          <w:sz w:val="20"/>
          <w:szCs w:val="36"/>
          <w:u w:val="single"/>
        </w:rPr>
        <w:t>.</w:t>
      </w:r>
    </w:p>
    <w:tbl>
      <w:tblPr>
        <w:tblStyle w:val="TableGrid"/>
        <w:tblpPr w:leftFromText="180" w:rightFromText="180" w:vertAnchor="text" w:horzAnchor="margin" w:tblpY="12"/>
        <w:tblW w:w="15559" w:type="dxa"/>
        <w:tblLayout w:type="fixed"/>
        <w:tblLook w:val="04A0" w:firstRow="1" w:lastRow="0" w:firstColumn="1" w:lastColumn="0" w:noHBand="0" w:noVBand="1"/>
      </w:tblPr>
      <w:tblGrid>
        <w:gridCol w:w="6204"/>
        <w:gridCol w:w="6237"/>
        <w:gridCol w:w="3118"/>
      </w:tblGrid>
      <w:tr w:rsidR="003A4533" w:rsidRPr="007428BB" w14:paraId="677B6346" w14:textId="77777777" w:rsidTr="00E937EB">
        <w:trPr>
          <w:trHeight w:val="250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50585" w14:textId="77777777" w:rsidR="003A4533" w:rsidRPr="007428BB" w:rsidRDefault="003A4533" w:rsidP="00E532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Carer Name</w:t>
            </w:r>
            <w:r w:rsidRPr="007428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18F90" w14:textId="77777777" w:rsidR="003A4533" w:rsidRPr="00BF4A70" w:rsidRDefault="003A4533" w:rsidP="00E532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Name: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D75C2" w14:textId="77777777" w:rsidR="003A4533" w:rsidRPr="00BF4A70" w:rsidRDefault="003A4533" w:rsidP="00E532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</w:tr>
    </w:tbl>
    <w:p w14:paraId="039C5F6E" w14:textId="77777777" w:rsidR="00E532B5" w:rsidRDefault="00E532B5" w:rsidP="0021125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6065" w:type="dxa"/>
        <w:tblInd w:w="-3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01"/>
        <w:gridCol w:w="708"/>
        <w:gridCol w:w="1843"/>
        <w:gridCol w:w="2552"/>
        <w:gridCol w:w="4252"/>
        <w:gridCol w:w="1559"/>
        <w:gridCol w:w="426"/>
        <w:gridCol w:w="1275"/>
        <w:gridCol w:w="426"/>
        <w:gridCol w:w="1417"/>
        <w:gridCol w:w="55"/>
        <w:gridCol w:w="417"/>
      </w:tblGrid>
      <w:tr w:rsidR="00213C57" w14:paraId="476E9F9B" w14:textId="77777777" w:rsidTr="00E937EB">
        <w:trPr>
          <w:gridAfter w:val="1"/>
          <w:wAfter w:w="417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5C120" w14:textId="77777777" w:rsidR="00213C57" w:rsidRDefault="00213C57" w:rsidP="0098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CEAB02" w14:textId="77777777" w:rsidR="00213C57" w:rsidRDefault="00211259" w:rsidP="0098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8BB">
              <w:rPr>
                <w:rFonts w:ascii="Arial" w:hAnsi="Arial" w:cs="Arial"/>
                <w:b/>
                <w:sz w:val="20"/>
                <w:szCs w:val="20"/>
                <w:u w:val="single"/>
              </w:rPr>
              <w:t>Mileage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Costs: (Petrol VAT Receipts MUST Be Attached</w:t>
            </w:r>
            <w:r w:rsidR="00986A6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) – Submit Claims </w:t>
            </w:r>
            <w:proofErr w:type="gramStart"/>
            <w:r w:rsidR="00986A67">
              <w:rPr>
                <w:rFonts w:ascii="Arial" w:hAnsi="Arial" w:cs="Arial"/>
                <w:b/>
                <w:sz w:val="20"/>
                <w:szCs w:val="20"/>
                <w:u w:val="single"/>
              </w:rPr>
              <w:t>In</w:t>
            </w:r>
            <w:proofErr w:type="gramEnd"/>
            <w:r w:rsidR="00986A6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Full Weeks Only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36962" w14:textId="77777777" w:rsidR="00213C57" w:rsidRDefault="00213C57" w:rsidP="00AD0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6A67" w:rsidRPr="007428BB" w14:paraId="39BBE3BC" w14:textId="77777777" w:rsidTr="00E93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2441" w:type="dxa"/>
            <w:gridSpan w:val="7"/>
            <w:tcBorders>
              <w:right w:val="single" w:sz="12" w:space="0" w:color="auto"/>
            </w:tcBorders>
          </w:tcPr>
          <w:p w14:paraId="79EDD053" w14:textId="77777777" w:rsidR="00986A67" w:rsidRPr="00E905AB" w:rsidRDefault="00986A67" w:rsidP="00E905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E0A3F" w14:textId="77777777" w:rsidR="00986A67" w:rsidRPr="00360941" w:rsidRDefault="00986A67" w:rsidP="00860F5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11D18">
              <w:rPr>
                <w:rFonts w:ascii="Arial" w:hAnsi="Arial" w:cs="Arial"/>
                <w:b/>
                <w:sz w:val="18"/>
                <w:szCs w:val="16"/>
                <w:u w:val="single"/>
              </w:rPr>
              <w:t>SOCIAL WORKER USE ONLY:</w:t>
            </w:r>
          </w:p>
        </w:tc>
      </w:tr>
      <w:tr w:rsidR="00025D1C" w:rsidRPr="007428BB" w14:paraId="031FD7E3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781C7CC2" w14:textId="77777777" w:rsidR="00A53F63" w:rsidRPr="00BD7D7E" w:rsidRDefault="00A53F63" w:rsidP="0036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D7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77EB1A08" w14:textId="77777777" w:rsidR="00A53F63" w:rsidRPr="00BD7D7E" w:rsidRDefault="00A53F63" w:rsidP="0036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D7E">
              <w:rPr>
                <w:rFonts w:ascii="Arial" w:hAnsi="Arial" w:cs="Arial"/>
                <w:b/>
                <w:sz w:val="20"/>
                <w:szCs w:val="20"/>
              </w:rPr>
              <w:t>Journey From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115292FB" w14:textId="77777777" w:rsidR="00A53F63" w:rsidRPr="00BD7D7E" w:rsidRDefault="00A53F63" w:rsidP="0036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D7E">
              <w:rPr>
                <w:rFonts w:ascii="Arial" w:hAnsi="Arial" w:cs="Arial"/>
                <w:b/>
                <w:sz w:val="20"/>
                <w:szCs w:val="20"/>
              </w:rPr>
              <w:t>Journey To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27DD5438" w14:textId="77777777" w:rsidR="00A53F63" w:rsidRPr="00BD7D7E" w:rsidRDefault="00A53F63" w:rsidP="0036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70F4A230" w14:textId="77777777" w:rsidR="00A53F63" w:rsidRPr="00BD7D7E" w:rsidRDefault="00E937EB" w:rsidP="003B21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53F63" w:rsidRPr="00BD7D7E">
              <w:rPr>
                <w:rFonts w:ascii="Arial" w:hAnsi="Arial" w:cs="Arial"/>
                <w:b/>
                <w:sz w:val="20"/>
                <w:szCs w:val="20"/>
              </w:rPr>
              <w:t>Mileage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3FEEDF7" w14:textId="77777777" w:rsidR="00A53F63" w:rsidRPr="00E905AB" w:rsidRDefault="00A53F63" w:rsidP="00E905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5FC178A" w14:textId="77777777" w:rsidR="00A53F63" w:rsidRPr="00360941" w:rsidRDefault="00A53F63" w:rsidP="00860F5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60941">
              <w:rPr>
                <w:rFonts w:ascii="Arial" w:hAnsi="Arial" w:cs="Arial"/>
                <w:b/>
                <w:sz w:val="16"/>
                <w:szCs w:val="16"/>
                <w:u w:val="single"/>
              </w:rPr>
              <w:t>General Mileage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(Weeks 1 &amp; 2)</w:t>
            </w:r>
          </w:p>
        </w:tc>
      </w:tr>
      <w:tr w:rsidR="00342F53" w:rsidRPr="007428BB" w14:paraId="6EB73950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59"/>
        </w:trPr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9CF44" w14:textId="77777777" w:rsidR="00342F53" w:rsidRPr="00E937EB" w:rsidRDefault="00342F53" w:rsidP="009D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15F90" w14:textId="77777777" w:rsidR="00342F53" w:rsidRPr="00E937EB" w:rsidRDefault="00342F53" w:rsidP="009D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BEB75" w14:textId="77777777" w:rsidR="00342F53" w:rsidRPr="00E937EB" w:rsidRDefault="00342F53" w:rsidP="009D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4C0AB" w14:textId="77777777" w:rsidR="00342F53" w:rsidRPr="00E937EB" w:rsidRDefault="00342F53" w:rsidP="009D5D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E203FCF" w14:textId="77777777" w:rsidR="00342F53" w:rsidRPr="00E937EB" w:rsidRDefault="00342F53" w:rsidP="009D5D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</w:tcPr>
          <w:p w14:paraId="063C99F5" w14:textId="77777777" w:rsidR="00342F53" w:rsidRPr="00E905AB" w:rsidRDefault="00342F53" w:rsidP="0021125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DEAF07E" w14:textId="77777777" w:rsidR="00342F53" w:rsidRPr="00860F50" w:rsidRDefault="00342F53" w:rsidP="00860F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Pr="00860F50">
              <w:rPr>
                <w:rFonts w:ascii="Arial" w:hAnsi="Arial" w:cs="Arial"/>
                <w:b/>
                <w:sz w:val="16"/>
                <w:szCs w:val="16"/>
              </w:rPr>
              <w:t xml:space="preserve">Before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918FD39" w14:textId="77777777" w:rsidR="00342F53" w:rsidRPr="00860F50" w:rsidRDefault="00342F53" w:rsidP="00C83A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F50">
              <w:rPr>
                <w:rFonts w:ascii="Arial" w:hAnsi="Arial" w:cs="Arial"/>
                <w:b/>
                <w:sz w:val="16"/>
                <w:szCs w:val="16"/>
              </w:rPr>
              <w:t>Miles</w:t>
            </w:r>
          </w:p>
        </w:tc>
      </w:tr>
      <w:tr w:rsidR="00342F53" w:rsidRPr="007428BB" w14:paraId="6BE2696A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EA874" w14:textId="77777777" w:rsidR="00342F53" w:rsidRPr="00E937EB" w:rsidRDefault="00342F53" w:rsidP="009D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11D51" w14:textId="77777777" w:rsidR="00342F53" w:rsidRPr="00E937EB" w:rsidRDefault="00342F53" w:rsidP="009D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E8897" w14:textId="77777777" w:rsidR="00342F53" w:rsidRPr="00E937EB" w:rsidRDefault="00342F53" w:rsidP="009D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ACC5D" w14:textId="77777777" w:rsidR="00342F53" w:rsidRPr="00E937EB" w:rsidRDefault="00342F53" w:rsidP="009D5D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5F4EFEE0" w14:textId="77777777" w:rsidR="00342F53" w:rsidRPr="00E937EB" w:rsidRDefault="00342F53" w:rsidP="009D5D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494B136" w14:textId="77777777" w:rsidR="00342F53" w:rsidRPr="00E905AB" w:rsidRDefault="00342F53" w:rsidP="00E905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75F5CA8" w14:textId="77777777" w:rsidR="00342F53" w:rsidRPr="00860F50" w:rsidRDefault="00342F53" w:rsidP="00860F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F50">
              <w:rPr>
                <w:rFonts w:ascii="Arial" w:hAnsi="Arial" w:cs="Arial"/>
                <w:b/>
                <w:sz w:val="16"/>
                <w:szCs w:val="16"/>
              </w:rPr>
              <w:t>After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Deductions</w:t>
            </w:r>
            <w:r w:rsidRPr="00860F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0724C34" w14:textId="77777777" w:rsidR="00342F53" w:rsidRPr="00860F50" w:rsidRDefault="00342F53" w:rsidP="0093779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F50">
              <w:rPr>
                <w:rFonts w:ascii="Arial" w:hAnsi="Arial" w:cs="Arial"/>
                <w:b/>
                <w:sz w:val="16"/>
                <w:szCs w:val="16"/>
              </w:rPr>
              <w:t>Miles</w:t>
            </w:r>
          </w:p>
        </w:tc>
      </w:tr>
      <w:tr w:rsidR="00342F53" w:rsidRPr="007428BB" w14:paraId="1F77827E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2F187" w14:textId="77777777" w:rsidR="00342F53" w:rsidRPr="00E937EB" w:rsidRDefault="00342F53" w:rsidP="009D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8C924" w14:textId="77777777" w:rsidR="00342F53" w:rsidRPr="00E937EB" w:rsidRDefault="00342F53" w:rsidP="009D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96902" w14:textId="77777777" w:rsidR="00342F53" w:rsidRPr="00E937EB" w:rsidRDefault="00342F53" w:rsidP="009D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FE402D" w14:textId="77777777" w:rsidR="00342F53" w:rsidRPr="00E937EB" w:rsidRDefault="00342F53" w:rsidP="009D5D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0F0DF02" w14:textId="77777777" w:rsidR="00342F53" w:rsidRPr="00E937EB" w:rsidRDefault="00342F53" w:rsidP="009D5D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3A80F57" w14:textId="77777777" w:rsidR="00342F53" w:rsidRPr="00E905AB" w:rsidRDefault="00342F53" w:rsidP="00E905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ReverseDiagStripe" w:color="auto" w:fill="auto"/>
            <w:noWrap/>
          </w:tcPr>
          <w:p w14:paraId="51615E9D" w14:textId="77777777" w:rsidR="00342F53" w:rsidRPr="00860F50" w:rsidRDefault="00342F53" w:rsidP="00E905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2F53" w:rsidRPr="007428BB" w14:paraId="46BDBE85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5E8A6" w14:textId="77777777" w:rsidR="00342F53" w:rsidRPr="00E937EB" w:rsidRDefault="00342F53" w:rsidP="009D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B1015" w14:textId="77777777" w:rsidR="00342F53" w:rsidRPr="00E937EB" w:rsidRDefault="00342F53" w:rsidP="009D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4BF0F" w14:textId="77777777" w:rsidR="00342F53" w:rsidRPr="00E937EB" w:rsidRDefault="00342F53" w:rsidP="009D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27C96" w14:textId="77777777" w:rsidR="00342F53" w:rsidRPr="00E937EB" w:rsidRDefault="00342F53" w:rsidP="009D5D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4A427409" w14:textId="77777777" w:rsidR="00342F53" w:rsidRPr="00E937EB" w:rsidRDefault="00342F53" w:rsidP="009D5D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26A6CAF" w14:textId="77777777" w:rsidR="00342F53" w:rsidRPr="00E905AB" w:rsidRDefault="00342F53" w:rsidP="00E905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7D87998" w14:textId="77777777" w:rsidR="00342F53" w:rsidRPr="00360941" w:rsidRDefault="00342F53" w:rsidP="0097223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60941">
              <w:rPr>
                <w:rFonts w:ascii="Arial" w:hAnsi="Arial" w:cs="Arial"/>
                <w:b/>
                <w:sz w:val="16"/>
                <w:szCs w:val="16"/>
                <w:u w:val="single"/>
              </w:rPr>
              <w:t>Training Mileage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(Weeks 1 &amp; 2)</w:t>
            </w:r>
          </w:p>
        </w:tc>
      </w:tr>
      <w:tr w:rsidR="00342F53" w:rsidRPr="007428BB" w14:paraId="50DB18C6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2C95B" w14:textId="77777777" w:rsidR="00342F53" w:rsidRPr="00E937EB" w:rsidRDefault="00342F53" w:rsidP="009D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3AE7B" w14:textId="77777777" w:rsidR="00342F53" w:rsidRPr="00E937EB" w:rsidRDefault="00342F53" w:rsidP="009D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9796E" w14:textId="77777777" w:rsidR="00342F53" w:rsidRPr="00E937EB" w:rsidRDefault="00342F53" w:rsidP="009D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43525" w14:textId="77777777" w:rsidR="00342F53" w:rsidRPr="00E937EB" w:rsidRDefault="00342F53" w:rsidP="009D5D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7D27B184" w14:textId="77777777" w:rsidR="00342F53" w:rsidRPr="00E937EB" w:rsidRDefault="00342F53" w:rsidP="009D5D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6D2166D" w14:textId="77777777" w:rsidR="00342F53" w:rsidRPr="00E905AB" w:rsidRDefault="00342F53" w:rsidP="00E905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ReverseDiagStripe" w:color="auto" w:fill="auto"/>
            <w:noWrap/>
          </w:tcPr>
          <w:p w14:paraId="74B34F00" w14:textId="77777777" w:rsidR="00342F53" w:rsidRPr="00860F50" w:rsidRDefault="00342F53" w:rsidP="00ED60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DEAB980" w14:textId="77777777" w:rsidR="00342F53" w:rsidRPr="00860F50" w:rsidRDefault="00342F53" w:rsidP="00ED60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F50">
              <w:rPr>
                <w:rFonts w:ascii="Arial" w:hAnsi="Arial" w:cs="Arial"/>
                <w:b/>
                <w:sz w:val="16"/>
                <w:szCs w:val="16"/>
              </w:rPr>
              <w:t>Miles</w:t>
            </w:r>
          </w:p>
        </w:tc>
      </w:tr>
      <w:tr w:rsidR="00342F53" w:rsidRPr="007428BB" w14:paraId="27784530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24364" w14:textId="77777777" w:rsidR="00342F53" w:rsidRPr="00E937EB" w:rsidRDefault="00342F53" w:rsidP="009D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01689" w14:textId="77777777" w:rsidR="00342F53" w:rsidRPr="00E937EB" w:rsidRDefault="00342F53" w:rsidP="009D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D835B" w14:textId="77777777" w:rsidR="00342F53" w:rsidRPr="00E937EB" w:rsidRDefault="00342F53" w:rsidP="009D5D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4E60B" w14:textId="77777777" w:rsidR="00342F53" w:rsidRPr="00E937EB" w:rsidRDefault="00342F53" w:rsidP="009D5D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0B9FF61" w14:textId="77777777" w:rsidR="00342F53" w:rsidRPr="00E937EB" w:rsidRDefault="00342F53" w:rsidP="009D5D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A86D55F" w14:textId="77777777" w:rsidR="00342F53" w:rsidRPr="00E905AB" w:rsidRDefault="00342F53" w:rsidP="00E905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ReverseDiagStripe" w:color="auto" w:fill="auto"/>
            <w:noWrap/>
          </w:tcPr>
          <w:p w14:paraId="21B49301" w14:textId="77777777" w:rsidR="00342F53" w:rsidRPr="00860F50" w:rsidRDefault="00342F53" w:rsidP="007071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5D1C" w:rsidRPr="007428BB" w14:paraId="439EF93B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4C030247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2A7B2E58" w14:textId="77777777" w:rsidR="00211259" w:rsidRPr="00E937EB" w:rsidRDefault="00211259" w:rsidP="00025D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52ADA38F" w14:textId="77777777" w:rsidR="00211259" w:rsidRPr="00E937EB" w:rsidRDefault="00211259" w:rsidP="00025D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6A688AA0" w14:textId="77777777" w:rsidR="00211259" w:rsidRPr="00E937EB" w:rsidRDefault="00211259" w:rsidP="004F60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479B089F" w14:textId="77777777" w:rsidR="00211259" w:rsidRPr="00E937EB" w:rsidRDefault="00211259" w:rsidP="004F60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1A69634" w14:textId="77777777" w:rsidR="00211259" w:rsidRPr="00E905AB" w:rsidRDefault="00211259" w:rsidP="00E905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EDD0596" w14:textId="77777777" w:rsidR="00211259" w:rsidRPr="00860F50" w:rsidRDefault="00211259" w:rsidP="00937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F50">
              <w:rPr>
                <w:rFonts w:ascii="Arial" w:hAnsi="Arial" w:cs="Arial"/>
                <w:b/>
                <w:sz w:val="16"/>
                <w:szCs w:val="16"/>
              </w:rPr>
              <w:t>Total Miles</w:t>
            </w:r>
            <w:r w:rsidR="00972235">
              <w:rPr>
                <w:rFonts w:ascii="Arial" w:hAnsi="Arial" w:cs="Arial"/>
                <w:b/>
                <w:sz w:val="16"/>
                <w:szCs w:val="16"/>
              </w:rPr>
              <w:t xml:space="preserve"> (W1&amp;2)</w:t>
            </w:r>
            <w:r w:rsidRPr="00860F5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02C03EA" w14:textId="77777777" w:rsidR="00211259" w:rsidRPr="00860F50" w:rsidRDefault="00211259" w:rsidP="009377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5D1C" w:rsidRPr="007428BB" w14:paraId="483138F6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C2260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FA3D3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CC586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2606C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79F8A9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</w:tcPr>
          <w:p w14:paraId="0F4534AD" w14:textId="77777777" w:rsidR="00211259" w:rsidRPr="002F16CE" w:rsidRDefault="00211259" w:rsidP="009722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D029D0C" w14:textId="77777777" w:rsidR="00211259" w:rsidRPr="00860F50" w:rsidRDefault="00211259" w:rsidP="00937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F50">
              <w:rPr>
                <w:rFonts w:ascii="Arial" w:hAnsi="Arial" w:cs="Arial"/>
                <w:b/>
                <w:sz w:val="16"/>
                <w:szCs w:val="16"/>
              </w:rPr>
              <w:t>Total Cost: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84FCB26" w14:textId="77777777" w:rsidR="00211259" w:rsidRPr="00860F50" w:rsidRDefault="00211259" w:rsidP="00937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5D1C" w:rsidRPr="007428BB" w14:paraId="680B661B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30C23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55B3B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9A8F7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41752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48AF8DEA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1E41DC8" w14:textId="77777777" w:rsidR="00211259" w:rsidRPr="002F16CE" w:rsidRDefault="00211259" w:rsidP="008D7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775737FA" w14:textId="77777777" w:rsidR="00211259" w:rsidRPr="00860F50" w:rsidRDefault="00211259" w:rsidP="00ED60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Notes:</w:t>
            </w:r>
          </w:p>
        </w:tc>
      </w:tr>
      <w:tr w:rsidR="00025D1C" w:rsidRPr="007428BB" w14:paraId="41D5D058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9166B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DBCF9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7557B" w14:textId="77777777" w:rsidR="00211259" w:rsidRPr="00E937EB" w:rsidRDefault="00211259" w:rsidP="003B21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70BED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26415E70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4D0B246" w14:textId="77777777" w:rsidR="00211259" w:rsidRPr="002F16CE" w:rsidRDefault="00211259" w:rsidP="008D7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553FB20" w14:textId="77777777" w:rsidR="00211259" w:rsidRPr="00860F50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5D1C" w:rsidRPr="007428BB" w14:paraId="3979D646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69204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C7953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71EC6" w14:textId="77777777" w:rsidR="00211259" w:rsidRPr="00E937EB" w:rsidRDefault="00211259" w:rsidP="003B21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45F8E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6A42AB51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AB32F73" w14:textId="77777777" w:rsidR="00211259" w:rsidRPr="002F16CE" w:rsidRDefault="00211259" w:rsidP="008D7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7300D44" w14:textId="77777777" w:rsidR="00211259" w:rsidRPr="00860F50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5D1C" w:rsidRPr="007428BB" w14:paraId="6EF3C080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E1CD7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51CAE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9F801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C326D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6607675F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515974E" w14:textId="77777777" w:rsidR="00211259" w:rsidRPr="002F16CE" w:rsidRDefault="00211259" w:rsidP="008D7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685A6579" w14:textId="77777777" w:rsidR="00211259" w:rsidRPr="00860F50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5D1C" w:rsidRPr="007428BB" w14:paraId="188765B5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CDDC5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49E5E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C40C8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E212F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2ADBCA76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CF2E828" w14:textId="77777777" w:rsidR="00211259" w:rsidRPr="002F16CE" w:rsidRDefault="00211259" w:rsidP="008D7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1DC137D3" w14:textId="77777777" w:rsidR="00211259" w:rsidRPr="00860F50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5D1C" w:rsidRPr="007428BB" w14:paraId="0AB86BBE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1D55923E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76D824EB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5D0D47C0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61867EAB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7FB651DD" w14:textId="77777777" w:rsidR="00211259" w:rsidRPr="00E937EB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06F9322" w14:textId="77777777" w:rsidR="00211259" w:rsidRPr="002F16CE" w:rsidRDefault="00211259" w:rsidP="008D7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36C3EF8" w14:textId="77777777" w:rsidR="00211259" w:rsidRPr="00860F50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5D1C" w:rsidRPr="007428BB" w14:paraId="71F542B9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9FB9D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69A96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5638D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90A30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45F8B7D7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</w:tcPr>
          <w:p w14:paraId="71B19C3A" w14:textId="77777777" w:rsidR="00211259" w:rsidRPr="002F16CE" w:rsidRDefault="00211259" w:rsidP="009722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3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5C35734" w14:textId="77777777" w:rsidR="00211259" w:rsidRPr="00360941" w:rsidRDefault="00211259" w:rsidP="00860F5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60941">
              <w:rPr>
                <w:rFonts w:ascii="Arial" w:hAnsi="Arial" w:cs="Arial"/>
                <w:b/>
                <w:sz w:val="16"/>
                <w:szCs w:val="16"/>
                <w:u w:val="single"/>
              </w:rPr>
              <w:t>General Mileage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(Weeks 3 &amp; 4)</w:t>
            </w:r>
          </w:p>
        </w:tc>
      </w:tr>
      <w:tr w:rsidR="00025D1C" w:rsidRPr="007428BB" w14:paraId="54197F29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DB56E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63179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4DA1A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00DE9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AE25DDE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937C64B" w14:textId="77777777" w:rsidR="00211259" w:rsidRPr="002F16CE" w:rsidRDefault="00211259" w:rsidP="008D7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BBF115F" w14:textId="77777777" w:rsidR="00211259" w:rsidRPr="00860F50" w:rsidRDefault="00211259" w:rsidP="00860F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Before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C0A5988" w14:textId="77777777" w:rsidR="00211259" w:rsidRPr="00860F50" w:rsidRDefault="00211259" w:rsidP="0093779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F50">
              <w:rPr>
                <w:rFonts w:ascii="Arial" w:hAnsi="Arial" w:cs="Arial"/>
                <w:b/>
                <w:sz w:val="16"/>
                <w:szCs w:val="16"/>
              </w:rPr>
              <w:t>Miles</w:t>
            </w:r>
          </w:p>
        </w:tc>
      </w:tr>
      <w:tr w:rsidR="00025D1C" w:rsidRPr="007428BB" w14:paraId="3D13A2FB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0300B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00244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3D6AC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F7ADF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7BF9968C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1117B63" w14:textId="77777777" w:rsidR="00211259" w:rsidRPr="002F16CE" w:rsidRDefault="00211259" w:rsidP="008D7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6B748A1" w14:textId="77777777" w:rsidR="00211259" w:rsidRPr="00860F50" w:rsidRDefault="00211259" w:rsidP="00860F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F50">
              <w:rPr>
                <w:rFonts w:ascii="Arial" w:hAnsi="Arial" w:cs="Arial"/>
                <w:b/>
                <w:sz w:val="16"/>
                <w:szCs w:val="16"/>
              </w:rPr>
              <w:t>After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Deduction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069FCCA" w14:textId="77777777" w:rsidR="00211259" w:rsidRPr="00860F50" w:rsidRDefault="00211259" w:rsidP="0093779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F50">
              <w:rPr>
                <w:rFonts w:ascii="Arial" w:hAnsi="Arial" w:cs="Arial"/>
                <w:b/>
                <w:sz w:val="16"/>
                <w:szCs w:val="16"/>
              </w:rPr>
              <w:t>Miles</w:t>
            </w:r>
          </w:p>
        </w:tc>
      </w:tr>
      <w:tr w:rsidR="00025D1C" w:rsidRPr="007428BB" w14:paraId="65C7CD82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0499B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491A8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4A569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A7CA4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81C9512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B8F7FD3" w14:textId="77777777" w:rsidR="00211259" w:rsidRPr="002F16CE" w:rsidRDefault="00211259" w:rsidP="008D7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ReverseDiagStripe" w:color="auto" w:fill="auto"/>
            <w:noWrap/>
          </w:tcPr>
          <w:p w14:paraId="6B27828A" w14:textId="77777777" w:rsidR="00211259" w:rsidRPr="00860F50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5D1C" w:rsidRPr="007428BB" w14:paraId="05D8C3E4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3EB4A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6416A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83694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2B903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6E207B7C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F2E2441" w14:textId="77777777" w:rsidR="00211259" w:rsidRPr="002F16CE" w:rsidRDefault="00211259" w:rsidP="008D7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831B425" w14:textId="77777777" w:rsidR="00211259" w:rsidRPr="00B36C7C" w:rsidRDefault="00211259" w:rsidP="0097223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36C7C">
              <w:rPr>
                <w:rFonts w:ascii="Arial" w:hAnsi="Arial" w:cs="Arial"/>
                <w:b/>
                <w:sz w:val="16"/>
                <w:szCs w:val="16"/>
                <w:u w:val="single"/>
              </w:rPr>
              <w:t>Training Mileage</w:t>
            </w:r>
            <w:r w:rsidR="0097223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(Weeks 3 &amp; 4)</w:t>
            </w:r>
          </w:p>
        </w:tc>
      </w:tr>
      <w:tr w:rsidR="00025D1C" w:rsidRPr="007428BB" w14:paraId="4EC1DA9A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FAA23" w14:textId="77777777" w:rsidR="006661C5" w:rsidRPr="00E937EB" w:rsidRDefault="006661C5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EF648" w14:textId="77777777" w:rsidR="006661C5" w:rsidRPr="00E937EB" w:rsidRDefault="006661C5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ADB69" w14:textId="77777777" w:rsidR="006661C5" w:rsidRPr="00E937EB" w:rsidRDefault="006661C5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007E9" w14:textId="77777777" w:rsidR="006661C5" w:rsidRPr="00E937EB" w:rsidRDefault="006661C5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350C5B66" w14:textId="77777777" w:rsidR="006661C5" w:rsidRPr="00E937EB" w:rsidRDefault="006661C5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61B2528" w14:textId="77777777" w:rsidR="006661C5" w:rsidRPr="002F16CE" w:rsidRDefault="006661C5" w:rsidP="008D7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ReverseDiagStripe" w:color="auto" w:fill="auto"/>
            <w:noWrap/>
          </w:tcPr>
          <w:p w14:paraId="4A6D45D9" w14:textId="77777777" w:rsidR="006661C5" w:rsidRPr="00860F50" w:rsidRDefault="006661C5" w:rsidP="0093779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D1D7943" w14:textId="77777777" w:rsidR="006661C5" w:rsidRPr="00860F50" w:rsidRDefault="006661C5" w:rsidP="0093779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F50">
              <w:rPr>
                <w:rFonts w:ascii="Arial" w:hAnsi="Arial" w:cs="Arial"/>
                <w:b/>
                <w:sz w:val="16"/>
                <w:szCs w:val="16"/>
              </w:rPr>
              <w:t>Miles</w:t>
            </w:r>
          </w:p>
        </w:tc>
      </w:tr>
      <w:tr w:rsidR="00025D1C" w:rsidRPr="007428BB" w14:paraId="555CA267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7DEC28EC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67EAE3E9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39365D5A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75A81B43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noWrap/>
          </w:tcPr>
          <w:p w14:paraId="4D2AC3D0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CA6E0BE" w14:textId="77777777" w:rsidR="00211259" w:rsidRPr="00E905AB" w:rsidRDefault="00211259" w:rsidP="008D7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ReverseDiagStripe" w:color="auto" w:fill="auto"/>
            <w:noWrap/>
          </w:tcPr>
          <w:p w14:paraId="2908E597" w14:textId="77777777" w:rsidR="00211259" w:rsidRPr="00860F50" w:rsidRDefault="00211259" w:rsidP="00C83A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5D1C" w:rsidRPr="007428BB" w14:paraId="4BFECFB7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59"/>
        </w:trPr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F2D5F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C7B30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ECCEF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8C743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45B13865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</w:tcPr>
          <w:p w14:paraId="3ACD597A" w14:textId="77777777" w:rsidR="00211259" w:rsidRPr="00E905AB" w:rsidRDefault="00211259" w:rsidP="009722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4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2EE6E8A" w14:textId="77777777" w:rsidR="00211259" w:rsidRPr="00860F50" w:rsidRDefault="00211259" w:rsidP="00860F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F50">
              <w:rPr>
                <w:rFonts w:ascii="Arial" w:hAnsi="Arial" w:cs="Arial"/>
                <w:b/>
                <w:sz w:val="16"/>
                <w:szCs w:val="16"/>
              </w:rPr>
              <w:t>Total Miles</w:t>
            </w:r>
            <w:r w:rsidR="00972235">
              <w:rPr>
                <w:rFonts w:ascii="Arial" w:hAnsi="Arial" w:cs="Arial"/>
                <w:b/>
                <w:sz w:val="16"/>
                <w:szCs w:val="16"/>
              </w:rPr>
              <w:t xml:space="preserve"> (W3&amp;4)</w:t>
            </w:r>
            <w:r w:rsidRPr="00860F5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013A070" w14:textId="77777777" w:rsidR="00211259" w:rsidRPr="00860F50" w:rsidRDefault="00211259" w:rsidP="008D7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5D1C" w:rsidRPr="007428BB" w14:paraId="5C7E1906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36FF5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AC0A1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CA3EC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980DA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4212F86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828D2C3" w14:textId="77777777" w:rsidR="00211259" w:rsidRPr="00E905AB" w:rsidRDefault="00211259" w:rsidP="008D7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12A6DB0" w14:textId="77777777" w:rsidR="00211259" w:rsidRPr="00860F50" w:rsidRDefault="00211259" w:rsidP="00860F5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0F50">
              <w:rPr>
                <w:rFonts w:ascii="Arial" w:hAnsi="Arial" w:cs="Arial"/>
                <w:b/>
                <w:sz w:val="16"/>
                <w:szCs w:val="16"/>
              </w:rPr>
              <w:t>Total Cost: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3BED387" w14:textId="77777777" w:rsidR="00211259" w:rsidRPr="00860F50" w:rsidRDefault="00211259" w:rsidP="00937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2" w:type="dxa"/>
            <w:gridSpan w:val="2"/>
          </w:tcPr>
          <w:p w14:paraId="0AC5ACAD" w14:textId="77777777" w:rsidR="00211259" w:rsidRPr="00860F50" w:rsidRDefault="00211259" w:rsidP="00937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5D1C" w:rsidRPr="00860F50" w14:paraId="7F90202A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2F383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4DDDA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FD860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CAF18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6B060BD9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20185C2" w14:textId="77777777" w:rsidR="00211259" w:rsidRPr="00E905AB" w:rsidRDefault="00211259" w:rsidP="008D7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thinReverseDiagStripe" w:color="auto" w:fill="auto"/>
            <w:noWrap/>
          </w:tcPr>
          <w:p w14:paraId="6F753C1D" w14:textId="77777777" w:rsidR="00211259" w:rsidRPr="00860F50" w:rsidRDefault="00211259" w:rsidP="00937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5D1C" w:rsidRPr="007428BB" w14:paraId="34993C7B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EE05F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272C1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93294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610C9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66ED1A1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46CC277" w14:textId="77777777" w:rsidR="00211259" w:rsidRPr="00E905AB" w:rsidRDefault="00211259" w:rsidP="008D7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B6D12D1" w14:textId="77777777" w:rsidR="00211259" w:rsidRPr="00860F50" w:rsidRDefault="00211259" w:rsidP="00860F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F50">
              <w:rPr>
                <w:rFonts w:ascii="Arial" w:hAnsi="Arial" w:cs="Arial"/>
                <w:b/>
                <w:sz w:val="16"/>
                <w:szCs w:val="16"/>
              </w:rPr>
              <w:t>Grand Total Miles: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277AF9F" w14:textId="77777777" w:rsidR="00211259" w:rsidRPr="00860F50" w:rsidRDefault="00211259" w:rsidP="009377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5D1C" w:rsidRPr="007428BB" w14:paraId="215CE209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20CBA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F37CD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C939B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77CE0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6BEE4F80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06CCF32" w14:textId="77777777" w:rsidR="00211259" w:rsidRPr="00E905AB" w:rsidRDefault="00211259" w:rsidP="008D7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9558801" w14:textId="77777777" w:rsidR="00211259" w:rsidRPr="00860F50" w:rsidRDefault="00211259" w:rsidP="00860F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F50">
              <w:rPr>
                <w:rFonts w:ascii="Arial" w:hAnsi="Arial" w:cs="Arial"/>
                <w:b/>
                <w:sz w:val="16"/>
                <w:szCs w:val="16"/>
              </w:rPr>
              <w:t>Grand Total Cost: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14F7C35" w14:textId="77777777" w:rsidR="00211259" w:rsidRPr="00860F50" w:rsidRDefault="00211259" w:rsidP="00937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5D1C" w:rsidRPr="007428BB" w14:paraId="122654C6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83283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68AC1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5ECAC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5652B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2E6DE91" w14:textId="77777777" w:rsidR="00211259" w:rsidRPr="00E937EB" w:rsidRDefault="00211259" w:rsidP="00AD0D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DF52023" w14:textId="77777777" w:rsidR="00211259" w:rsidRPr="00E905AB" w:rsidRDefault="00211259" w:rsidP="008D7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6FDED926" w14:textId="77777777" w:rsidR="00211259" w:rsidRDefault="00211259" w:rsidP="00860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941">
              <w:rPr>
                <w:rFonts w:ascii="Arial" w:hAnsi="Arial" w:cs="Arial"/>
                <w:b/>
                <w:sz w:val="20"/>
                <w:szCs w:val="20"/>
              </w:rPr>
              <w:t xml:space="preserve">SW </w:t>
            </w:r>
          </w:p>
          <w:p w14:paraId="533D7014" w14:textId="77777777" w:rsidR="00211259" w:rsidRPr="00360941" w:rsidRDefault="00211259" w:rsidP="00860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941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7701910B" w14:textId="77777777" w:rsidR="00211259" w:rsidRPr="00860F50" w:rsidRDefault="00211259" w:rsidP="00937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5D1C" w:rsidRPr="007428BB" w14:paraId="5A200535" w14:textId="77777777" w:rsidTr="00764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472" w:type="dxa"/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8EFA7B" w14:textId="77777777" w:rsidR="00211259" w:rsidRPr="00E937EB" w:rsidRDefault="00211259" w:rsidP="003B2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2C369E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3847DA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296B29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4000CC20" w14:textId="77777777" w:rsidR="00211259" w:rsidRPr="00E937EB" w:rsidRDefault="00211259" w:rsidP="00AD0D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3C55B" w14:textId="77777777" w:rsidR="00211259" w:rsidRPr="00E905AB" w:rsidRDefault="00211259" w:rsidP="008D78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73D2E" w14:textId="77777777" w:rsidR="00211259" w:rsidRPr="00860F50" w:rsidRDefault="00211259" w:rsidP="00937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2D0C5" w14:textId="77777777" w:rsidR="00211259" w:rsidRPr="00860F50" w:rsidRDefault="00211259" w:rsidP="00937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974B4D2" w14:textId="77777777" w:rsidR="00E534B2" w:rsidRDefault="00E534B2" w:rsidP="0021125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52"/>
        <w:gridCol w:w="5140"/>
      </w:tblGrid>
      <w:tr w:rsidR="00213C57" w14:paraId="2DAB0636" w14:textId="77777777" w:rsidTr="00211259">
        <w:tc>
          <w:tcPr>
            <w:tcW w:w="5216" w:type="dxa"/>
          </w:tcPr>
          <w:p w14:paraId="2D49ABB7" w14:textId="77777777" w:rsidR="00213C57" w:rsidRDefault="00213C57" w:rsidP="00AD0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6" w:type="dxa"/>
          </w:tcPr>
          <w:p w14:paraId="7E4D53A2" w14:textId="77777777" w:rsidR="00213C57" w:rsidRDefault="00213C57" w:rsidP="00211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Training Delivery Costs:</w:t>
            </w:r>
          </w:p>
        </w:tc>
        <w:tc>
          <w:tcPr>
            <w:tcW w:w="5216" w:type="dxa"/>
          </w:tcPr>
          <w:p w14:paraId="778E6AFB" w14:textId="77777777" w:rsidR="00213C57" w:rsidRDefault="00213C57" w:rsidP="00AD0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1A162B" w14:textId="77777777" w:rsidR="00B103E8" w:rsidRPr="00D75D34" w:rsidRDefault="00B103E8" w:rsidP="00213C5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809"/>
        <w:gridCol w:w="3969"/>
        <w:gridCol w:w="2268"/>
        <w:gridCol w:w="2268"/>
        <w:gridCol w:w="2694"/>
        <w:gridCol w:w="2551"/>
      </w:tblGrid>
      <w:tr w:rsidR="00717A7C" w:rsidRPr="007428BB" w14:paraId="2EF8846E" w14:textId="77777777" w:rsidTr="00482181">
        <w:trPr>
          <w:trHeight w:val="32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12D37" w14:textId="77777777" w:rsidR="00717A7C" w:rsidRPr="007428BB" w:rsidRDefault="00717A7C" w:rsidP="00A07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8B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0564C" w14:textId="77777777" w:rsidR="00717A7C" w:rsidRPr="007428BB" w:rsidRDefault="00717A7C" w:rsidP="00A07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Training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B67BD" w14:textId="77777777" w:rsidR="00717A7C" w:rsidRPr="007428BB" w:rsidRDefault="00717A7C" w:rsidP="00A07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8BB">
              <w:rPr>
                <w:rFonts w:ascii="Arial" w:hAnsi="Arial" w:cs="Arial"/>
                <w:b/>
                <w:sz w:val="20"/>
                <w:szCs w:val="20"/>
              </w:rPr>
              <w:t xml:space="preserve">Hours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7428BB">
              <w:rPr>
                <w:rFonts w:ascii="Arial" w:hAnsi="Arial" w:cs="Arial"/>
                <w:b/>
                <w:sz w:val="20"/>
                <w:szCs w:val="20"/>
              </w:rPr>
              <w:t>rom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7BE76" w14:textId="77777777" w:rsidR="00717A7C" w:rsidRPr="007428BB" w:rsidRDefault="00717A7C" w:rsidP="00A07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Hours T</w:t>
            </w:r>
            <w:r w:rsidRPr="007428BB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29800" w14:textId="77777777" w:rsidR="00717A7C" w:rsidRPr="007428BB" w:rsidRDefault="00717A7C" w:rsidP="00A07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8BB">
              <w:rPr>
                <w:rFonts w:ascii="Arial" w:hAnsi="Arial" w:cs="Arial"/>
                <w:b/>
                <w:sz w:val="20"/>
                <w:szCs w:val="20"/>
              </w:rPr>
              <w:t>Total Hours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DF763" w14:textId="77777777" w:rsidR="00717A7C" w:rsidRPr="007428BB" w:rsidRDefault="00717A7C" w:rsidP="00A07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Cost</w:t>
            </w:r>
          </w:p>
        </w:tc>
      </w:tr>
      <w:tr w:rsidR="00717A7C" w:rsidRPr="007428BB" w14:paraId="777DEFE5" w14:textId="77777777" w:rsidTr="00482181">
        <w:trPr>
          <w:trHeight w:val="261"/>
        </w:trPr>
        <w:tc>
          <w:tcPr>
            <w:tcW w:w="1809" w:type="dxa"/>
            <w:tcBorders>
              <w:top w:val="single" w:sz="12" w:space="0" w:color="auto"/>
            </w:tcBorders>
          </w:tcPr>
          <w:p w14:paraId="0EFD4648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257DF53A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C3566F8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7BC1B13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66677FCB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2B9E6B0F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7C" w:rsidRPr="007428BB" w14:paraId="3FD53FE7" w14:textId="77777777" w:rsidTr="00717A7C">
        <w:trPr>
          <w:trHeight w:val="274"/>
        </w:trPr>
        <w:tc>
          <w:tcPr>
            <w:tcW w:w="1809" w:type="dxa"/>
            <w:tcBorders>
              <w:bottom w:val="single" w:sz="4" w:space="0" w:color="auto"/>
            </w:tcBorders>
          </w:tcPr>
          <w:p w14:paraId="35690F0A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A72CD60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3D8E14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806390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788465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7C04E9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7C" w:rsidRPr="007428BB" w14:paraId="03EBF2F8" w14:textId="77777777" w:rsidTr="00717A7C">
        <w:trPr>
          <w:trHeight w:val="274"/>
        </w:trPr>
        <w:tc>
          <w:tcPr>
            <w:tcW w:w="1809" w:type="dxa"/>
            <w:tcBorders>
              <w:bottom w:val="single" w:sz="4" w:space="0" w:color="auto"/>
            </w:tcBorders>
          </w:tcPr>
          <w:p w14:paraId="730151EA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4B06569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2F3A18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D49977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6B102F89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6FC9BA5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7C" w:rsidRPr="007428BB" w14:paraId="387F6734" w14:textId="77777777" w:rsidTr="00717A7C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4C866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89C4A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0954E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CA3AE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03BF4" w14:textId="77777777" w:rsidR="00717A7C" w:rsidRPr="00717A7C" w:rsidRDefault="00717A7C" w:rsidP="00717A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7A7C">
              <w:rPr>
                <w:rFonts w:ascii="Arial" w:hAnsi="Arial" w:cs="Arial"/>
                <w:b/>
                <w:sz w:val="20"/>
                <w:szCs w:val="20"/>
              </w:rPr>
              <w:t>Grand Total Cost: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8CF24" w14:textId="77777777" w:rsidR="00717A7C" w:rsidRPr="007428BB" w:rsidRDefault="00717A7C" w:rsidP="00D34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A7088A" w14:textId="77777777" w:rsidR="00213C57" w:rsidRPr="00B36C7C" w:rsidRDefault="00B36C7C" w:rsidP="00211259">
      <w:pPr>
        <w:rPr>
          <w:rFonts w:ascii="Arial" w:hAnsi="Arial" w:cs="Arial"/>
          <w:b/>
          <w:sz w:val="20"/>
          <w:szCs w:val="20"/>
        </w:rPr>
      </w:pPr>
      <w:r w:rsidRPr="00B36C7C">
        <w:rPr>
          <w:rFonts w:ascii="Arial" w:hAnsi="Arial" w:cs="Arial"/>
          <w:b/>
          <w:sz w:val="20"/>
          <w:szCs w:val="20"/>
        </w:rPr>
        <w:t xml:space="preserve">        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52"/>
        <w:gridCol w:w="5140"/>
      </w:tblGrid>
      <w:tr w:rsidR="00213C57" w14:paraId="6A9B9FF1" w14:textId="77777777" w:rsidTr="00211259">
        <w:tc>
          <w:tcPr>
            <w:tcW w:w="5216" w:type="dxa"/>
          </w:tcPr>
          <w:p w14:paraId="44FF5705" w14:textId="77777777" w:rsidR="00213C57" w:rsidRDefault="00213C57" w:rsidP="00AB1E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6" w:type="dxa"/>
          </w:tcPr>
          <w:p w14:paraId="12BA4033" w14:textId="77777777" w:rsidR="00213C57" w:rsidRDefault="00B64F1F" w:rsidP="0021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Daycare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Costs</w:t>
            </w:r>
          </w:p>
        </w:tc>
        <w:tc>
          <w:tcPr>
            <w:tcW w:w="5216" w:type="dxa"/>
          </w:tcPr>
          <w:p w14:paraId="0E3D8ECA" w14:textId="77777777" w:rsidR="00213C57" w:rsidRDefault="00213C57" w:rsidP="00AB1E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53C21B" w14:textId="77777777" w:rsidR="00B103E8" w:rsidRPr="007428BB" w:rsidRDefault="00B103E8" w:rsidP="00213C57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850"/>
        <w:gridCol w:w="851"/>
        <w:gridCol w:w="1559"/>
        <w:gridCol w:w="1843"/>
        <w:gridCol w:w="3685"/>
        <w:gridCol w:w="851"/>
        <w:gridCol w:w="1984"/>
      </w:tblGrid>
      <w:tr w:rsidR="00AB1E0D" w:rsidRPr="007428BB" w14:paraId="4B71CC5C" w14:textId="77777777" w:rsidTr="00E9644E">
        <w:trPr>
          <w:trHeight w:val="56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A72AD" w14:textId="77777777" w:rsidR="00AB1E0D" w:rsidRPr="007428BB" w:rsidRDefault="00AB1E0D" w:rsidP="00A07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8B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E5433" w14:textId="77777777" w:rsidR="00AB1E0D" w:rsidRPr="007428BB" w:rsidRDefault="00AB1E0D" w:rsidP="00A07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8BB">
              <w:rPr>
                <w:rFonts w:ascii="Arial" w:hAnsi="Arial" w:cs="Arial"/>
                <w:b/>
                <w:sz w:val="20"/>
                <w:szCs w:val="20"/>
              </w:rPr>
              <w:t>Full Name of Child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12463" w14:textId="77777777" w:rsidR="00AB1E0D" w:rsidRPr="007428BB" w:rsidRDefault="00AB1E0D" w:rsidP="00A07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8BB">
              <w:rPr>
                <w:rFonts w:ascii="Arial" w:hAnsi="Arial" w:cs="Arial"/>
                <w:b/>
                <w:sz w:val="20"/>
                <w:szCs w:val="20"/>
              </w:rPr>
              <w:t xml:space="preserve">Hours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7428BB">
              <w:rPr>
                <w:rFonts w:ascii="Arial" w:hAnsi="Arial" w:cs="Arial"/>
                <w:b/>
                <w:sz w:val="20"/>
                <w:szCs w:val="20"/>
              </w:rPr>
              <w:t>rom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DA72F" w14:textId="77777777" w:rsidR="00AB1E0D" w:rsidRPr="007428BB" w:rsidRDefault="00AB1E0D" w:rsidP="00A07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Hours T</w:t>
            </w:r>
            <w:r w:rsidRPr="007428BB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378EA" w14:textId="77777777" w:rsidR="00AB1E0D" w:rsidRPr="007428BB" w:rsidRDefault="00B64F1F" w:rsidP="00A07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Daycare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Provided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By</w:t>
            </w:r>
            <w:proofErr w:type="gramEnd"/>
            <w:r w:rsidR="003B2157">
              <w:rPr>
                <w:rFonts w:ascii="Arial" w:hAnsi="Arial" w:cs="Arial"/>
                <w:b/>
                <w:sz w:val="20"/>
                <w:szCs w:val="20"/>
              </w:rPr>
              <w:t xml:space="preserve"> Others</w:t>
            </w:r>
            <w:r w:rsidR="00AB1E0D">
              <w:rPr>
                <w:rFonts w:ascii="Arial" w:hAnsi="Arial" w:cs="Arial"/>
                <w:b/>
                <w:sz w:val="20"/>
                <w:szCs w:val="20"/>
              </w:rPr>
              <w:t xml:space="preserve"> (Please Tick)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25D63" w14:textId="77777777" w:rsidR="00AB1E0D" w:rsidRPr="007428BB" w:rsidRDefault="00B64F1F" w:rsidP="003B21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Daycare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Provided </w:t>
            </w:r>
            <w:proofErr w:type="gramStart"/>
            <w:r w:rsidR="003B2157">
              <w:rPr>
                <w:rFonts w:ascii="Arial" w:hAnsi="Arial" w:cs="Arial"/>
                <w:b/>
                <w:sz w:val="20"/>
                <w:szCs w:val="20"/>
              </w:rPr>
              <w:t>By</w:t>
            </w:r>
            <w:proofErr w:type="gramEnd"/>
            <w:r w:rsidR="003B2157">
              <w:rPr>
                <w:rFonts w:ascii="Arial" w:hAnsi="Arial" w:cs="Arial"/>
                <w:b/>
                <w:sz w:val="20"/>
                <w:szCs w:val="20"/>
              </w:rPr>
              <w:t xml:space="preserve"> Carer</w:t>
            </w:r>
            <w:r w:rsidR="00AB1E0D">
              <w:rPr>
                <w:rFonts w:ascii="Arial" w:hAnsi="Arial" w:cs="Arial"/>
                <w:b/>
                <w:sz w:val="20"/>
                <w:szCs w:val="20"/>
              </w:rPr>
              <w:t xml:space="preserve"> (Please Tick)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5512C" w14:textId="77777777" w:rsidR="00AB1E0D" w:rsidRPr="007428BB" w:rsidRDefault="00AB1E0D" w:rsidP="00A07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8BB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7ACED" w14:textId="77777777" w:rsidR="00AB1E0D" w:rsidRDefault="00AB1E0D" w:rsidP="00A07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8BB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1AC74" w14:textId="77777777" w:rsidR="00AB1E0D" w:rsidRPr="007428BB" w:rsidRDefault="00AB1E0D" w:rsidP="00A07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Cost</w:t>
            </w:r>
          </w:p>
        </w:tc>
      </w:tr>
      <w:tr w:rsidR="00AB1E0D" w:rsidRPr="007428BB" w14:paraId="13CDE3A9" w14:textId="77777777" w:rsidTr="00E9644E">
        <w:trPr>
          <w:trHeight w:val="255"/>
        </w:trPr>
        <w:tc>
          <w:tcPr>
            <w:tcW w:w="1809" w:type="dxa"/>
            <w:tcBorders>
              <w:top w:val="single" w:sz="12" w:space="0" w:color="auto"/>
            </w:tcBorders>
          </w:tcPr>
          <w:p w14:paraId="67B9C6AD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5D07D235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01822A8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8F653FC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D00B2ED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EDD19C5" w14:textId="77777777" w:rsidR="00AB1E0D" w:rsidRPr="008E1071" w:rsidRDefault="00AB1E0D" w:rsidP="00D13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13327528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1C54A2A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58BADD6F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0D" w:rsidRPr="007428BB" w14:paraId="37C28890" w14:textId="77777777" w:rsidTr="00E9644E">
        <w:trPr>
          <w:trHeight w:val="268"/>
        </w:trPr>
        <w:tc>
          <w:tcPr>
            <w:tcW w:w="1809" w:type="dxa"/>
            <w:tcBorders>
              <w:bottom w:val="single" w:sz="4" w:space="0" w:color="auto"/>
            </w:tcBorders>
          </w:tcPr>
          <w:p w14:paraId="5CA3994B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B3CB65B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2C67F3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9C932B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C6B3D0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ECE836" w14:textId="77777777" w:rsidR="00AB1E0D" w:rsidRPr="008E1071" w:rsidRDefault="00AB1E0D" w:rsidP="00D13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1E953B8E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1A8B8E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689FAD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0D" w:rsidRPr="007428BB" w14:paraId="6C18A011" w14:textId="77777777" w:rsidTr="00E9644E">
        <w:trPr>
          <w:trHeight w:val="268"/>
        </w:trPr>
        <w:tc>
          <w:tcPr>
            <w:tcW w:w="1809" w:type="dxa"/>
            <w:tcBorders>
              <w:bottom w:val="single" w:sz="4" w:space="0" w:color="auto"/>
            </w:tcBorders>
          </w:tcPr>
          <w:p w14:paraId="3CFDD88D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16963B3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22B8FE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1FE8EE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37A14A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3381E1" w14:textId="77777777" w:rsidR="00AB1E0D" w:rsidRPr="008E1071" w:rsidRDefault="00AB1E0D" w:rsidP="00D13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090A6118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E3B8CB7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D922EC1" w14:textId="77777777" w:rsidR="00AB1E0D" w:rsidRPr="007428BB" w:rsidRDefault="00AB1E0D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057" w:rsidRPr="007428BB" w14:paraId="7A4A6084" w14:textId="77777777" w:rsidTr="00C83A71">
        <w:trPr>
          <w:trHeight w:val="268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1930E" w14:textId="77777777" w:rsidR="008E1071" w:rsidRPr="007428BB" w:rsidRDefault="008E1071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342B3" w14:textId="77777777" w:rsidR="008E1071" w:rsidRPr="007428BB" w:rsidRDefault="008E1071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292DC" w14:textId="77777777" w:rsidR="008E1071" w:rsidRPr="007428BB" w:rsidRDefault="008E1071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8E6D9" w14:textId="77777777" w:rsidR="008E1071" w:rsidRPr="007428BB" w:rsidRDefault="008E1071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D065E" w14:textId="77777777" w:rsidR="008E1071" w:rsidRPr="007428BB" w:rsidRDefault="008E1071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0CA47F4" w14:textId="77777777" w:rsidR="008E1071" w:rsidRPr="008E1071" w:rsidRDefault="008E1071" w:rsidP="00D13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6FC3B" w14:textId="77777777" w:rsidR="008E1071" w:rsidRPr="007428BB" w:rsidRDefault="008E1071" w:rsidP="00B64F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28BB">
              <w:rPr>
                <w:rFonts w:ascii="Arial" w:hAnsi="Arial" w:cs="Arial"/>
                <w:b/>
                <w:sz w:val="20"/>
                <w:szCs w:val="20"/>
              </w:rPr>
              <w:t xml:space="preserve">Grand Total </w:t>
            </w:r>
            <w:r w:rsidR="00A07057">
              <w:rPr>
                <w:rFonts w:ascii="Arial" w:hAnsi="Arial" w:cs="Arial"/>
                <w:b/>
                <w:sz w:val="20"/>
                <w:szCs w:val="20"/>
              </w:rPr>
              <w:t>Cost</w:t>
            </w:r>
            <w:r w:rsidRPr="007428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7642A" w14:textId="77777777" w:rsidR="008E1071" w:rsidRPr="007428BB" w:rsidRDefault="008E1071" w:rsidP="00D13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65B02D" w14:textId="77777777" w:rsidR="00211259" w:rsidRDefault="00211259" w:rsidP="004F600D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13975"/>
        <w:gridCol w:w="755"/>
      </w:tblGrid>
      <w:tr w:rsidR="00211259" w14:paraId="30CD543E" w14:textId="77777777" w:rsidTr="00482181">
        <w:tc>
          <w:tcPr>
            <w:tcW w:w="709" w:type="dxa"/>
          </w:tcPr>
          <w:p w14:paraId="62246A83" w14:textId="77777777" w:rsidR="00211259" w:rsidRDefault="00211259" w:rsidP="00AD0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5" w:type="dxa"/>
          </w:tcPr>
          <w:p w14:paraId="2A171E53" w14:textId="77777777" w:rsidR="00211259" w:rsidRDefault="00211259" w:rsidP="00482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8BB">
              <w:rPr>
                <w:rFonts w:ascii="Arial" w:hAnsi="Arial" w:cs="Arial"/>
                <w:b/>
                <w:sz w:val="20"/>
                <w:szCs w:val="20"/>
                <w:u w:val="single"/>
              </w:rPr>
              <w:t>Other Expenses (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Receipts MUST be attached for payment</w:t>
            </w:r>
            <w:r w:rsidRPr="007428BB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  <w:r w:rsidR="00B64F1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A</w:t>
            </w:r>
            <w:r w:rsidR="00482181">
              <w:rPr>
                <w:rFonts w:ascii="Arial" w:hAnsi="Arial" w:cs="Arial"/>
                <w:b/>
                <w:sz w:val="20"/>
                <w:szCs w:val="20"/>
                <w:u w:val="single"/>
              </w:rPr>
              <w:t>uthorisation</w:t>
            </w:r>
            <w:r w:rsidR="00B64F1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M</w:t>
            </w:r>
            <w:r w:rsidR="00482181">
              <w:rPr>
                <w:rFonts w:ascii="Arial" w:hAnsi="Arial" w:cs="Arial"/>
                <w:b/>
                <w:sz w:val="20"/>
                <w:szCs w:val="20"/>
                <w:u w:val="single"/>
              </w:rPr>
              <w:t>ust</w:t>
            </w:r>
            <w:r w:rsidR="00B64F1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B</w:t>
            </w:r>
            <w:r w:rsidR="00482181">
              <w:rPr>
                <w:rFonts w:ascii="Arial" w:hAnsi="Arial" w:cs="Arial"/>
                <w:b/>
                <w:sz w:val="20"/>
                <w:szCs w:val="20"/>
                <w:u w:val="single"/>
              </w:rPr>
              <w:t>e</w:t>
            </w:r>
            <w:r w:rsidR="00B64F1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</w:t>
            </w:r>
            <w:r w:rsidR="00482181">
              <w:rPr>
                <w:rFonts w:ascii="Arial" w:hAnsi="Arial" w:cs="Arial"/>
                <w:b/>
                <w:sz w:val="20"/>
                <w:szCs w:val="20"/>
                <w:u w:val="single"/>
              </w:rPr>
              <w:t>btained</w:t>
            </w:r>
            <w:r w:rsidR="00B64F1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="00B64F1F">
              <w:rPr>
                <w:rFonts w:ascii="Arial" w:hAnsi="Arial" w:cs="Arial"/>
                <w:b/>
                <w:sz w:val="20"/>
                <w:szCs w:val="20"/>
                <w:u w:val="single"/>
              </w:rPr>
              <w:t>F</w:t>
            </w:r>
            <w:r w:rsidR="00482181">
              <w:rPr>
                <w:rFonts w:ascii="Arial" w:hAnsi="Arial" w:cs="Arial"/>
                <w:b/>
                <w:sz w:val="20"/>
                <w:szCs w:val="20"/>
                <w:u w:val="single"/>
              </w:rPr>
              <w:t>rom</w:t>
            </w:r>
            <w:proofErr w:type="gramEnd"/>
            <w:r w:rsidR="00B64F1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82181">
              <w:rPr>
                <w:rFonts w:ascii="Arial" w:hAnsi="Arial" w:cs="Arial"/>
                <w:b/>
                <w:sz w:val="20"/>
                <w:szCs w:val="20"/>
                <w:u w:val="single"/>
              </w:rPr>
              <w:t>Social Worker In Advance Of Claim</w:t>
            </w:r>
          </w:p>
        </w:tc>
        <w:tc>
          <w:tcPr>
            <w:tcW w:w="764" w:type="dxa"/>
          </w:tcPr>
          <w:p w14:paraId="53F31DDC" w14:textId="77777777" w:rsidR="00211259" w:rsidRDefault="00211259" w:rsidP="00AD0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25A7C3" w14:textId="77777777" w:rsidR="00B103E8" w:rsidRPr="007428BB" w:rsidRDefault="00B103E8" w:rsidP="00AB1E0D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0523"/>
        <w:gridCol w:w="5036"/>
      </w:tblGrid>
      <w:tr w:rsidR="00B3020A" w:rsidRPr="007428BB" w14:paraId="58B6ABCB" w14:textId="77777777" w:rsidTr="00482181">
        <w:trPr>
          <w:trHeight w:val="135"/>
        </w:trPr>
        <w:tc>
          <w:tcPr>
            <w:tcW w:w="10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1CA7E" w14:textId="77777777" w:rsidR="00B3020A" w:rsidRPr="007428BB" w:rsidRDefault="00B3020A" w:rsidP="00482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8B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217C6" w14:textId="77777777" w:rsidR="00B3020A" w:rsidRPr="007428BB" w:rsidRDefault="00B3020A" w:rsidP="00482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8BB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3178AE" w:rsidRPr="007428BB" w14:paraId="53F7083E" w14:textId="77777777" w:rsidTr="00482181">
        <w:trPr>
          <w:trHeight w:val="287"/>
        </w:trPr>
        <w:tc>
          <w:tcPr>
            <w:tcW w:w="10523" w:type="dxa"/>
            <w:tcBorders>
              <w:top w:val="single" w:sz="12" w:space="0" w:color="auto"/>
            </w:tcBorders>
          </w:tcPr>
          <w:p w14:paraId="72E972AB" w14:textId="77777777" w:rsidR="003178AE" w:rsidRPr="007428BB" w:rsidRDefault="003178AE" w:rsidP="004F60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036" w:type="dxa"/>
            <w:tcBorders>
              <w:top w:val="single" w:sz="12" w:space="0" w:color="auto"/>
            </w:tcBorders>
          </w:tcPr>
          <w:p w14:paraId="00E107DB" w14:textId="77777777" w:rsidR="003178AE" w:rsidRPr="007428BB" w:rsidRDefault="003178AE" w:rsidP="004F60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178AE" w:rsidRPr="007428BB" w14:paraId="4CA9CAE7" w14:textId="77777777" w:rsidTr="00C83A71">
        <w:trPr>
          <w:trHeight w:val="286"/>
        </w:trPr>
        <w:tc>
          <w:tcPr>
            <w:tcW w:w="10523" w:type="dxa"/>
          </w:tcPr>
          <w:p w14:paraId="47040864" w14:textId="77777777" w:rsidR="003178AE" w:rsidRPr="007428BB" w:rsidRDefault="003178AE" w:rsidP="004F60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036" w:type="dxa"/>
          </w:tcPr>
          <w:p w14:paraId="00C2CFC8" w14:textId="77777777" w:rsidR="003178AE" w:rsidRPr="007428BB" w:rsidRDefault="003178AE" w:rsidP="004F60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178AE" w:rsidRPr="007428BB" w14:paraId="14125CBC" w14:textId="77777777" w:rsidTr="00C83A71">
        <w:trPr>
          <w:trHeight w:val="286"/>
        </w:trPr>
        <w:tc>
          <w:tcPr>
            <w:tcW w:w="10523" w:type="dxa"/>
          </w:tcPr>
          <w:p w14:paraId="28D9CFF2" w14:textId="77777777" w:rsidR="003178AE" w:rsidRPr="007428BB" w:rsidRDefault="003178AE" w:rsidP="004F60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036" w:type="dxa"/>
          </w:tcPr>
          <w:p w14:paraId="470B358E" w14:textId="77777777" w:rsidR="003178AE" w:rsidRPr="007428BB" w:rsidRDefault="003178AE" w:rsidP="004F60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F7C4B1A" w14:textId="77777777" w:rsidR="0056609C" w:rsidRPr="00482181" w:rsidRDefault="0056609C" w:rsidP="00482181">
      <w:pPr>
        <w:rPr>
          <w:rFonts w:ascii="Arial" w:hAnsi="Arial" w:cs="Arial"/>
          <w:b/>
          <w:sz w:val="28"/>
          <w:szCs w:val="20"/>
        </w:rPr>
      </w:pPr>
    </w:p>
    <w:p w14:paraId="7E59DDC3" w14:textId="77777777" w:rsidR="0056609C" w:rsidRDefault="007428BB" w:rsidP="00482181">
      <w:pPr>
        <w:jc w:val="center"/>
        <w:rPr>
          <w:rFonts w:ascii="Arial" w:hAnsi="Arial" w:cs="Arial"/>
          <w:b/>
          <w:sz w:val="20"/>
          <w:szCs w:val="20"/>
        </w:rPr>
      </w:pPr>
      <w:r w:rsidRPr="007428BB">
        <w:rPr>
          <w:rFonts w:ascii="Arial" w:hAnsi="Arial" w:cs="Arial"/>
          <w:b/>
          <w:sz w:val="20"/>
          <w:szCs w:val="20"/>
        </w:rPr>
        <w:t>Signature of Payee: …………………………………………… Date: ………………………</w:t>
      </w:r>
      <w:r w:rsidR="0056609C">
        <w:rPr>
          <w:rFonts w:ascii="Arial" w:hAnsi="Arial" w:cs="Arial"/>
          <w:b/>
          <w:sz w:val="20"/>
          <w:szCs w:val="20"/>
        </w:rPr>
        <w:t xml:space="preserve"> </w:t>
      </w:r>
    </w:p>
    <w:p w14:paraId="589D8051" w14:textId="77777777" w:rsidR="00482181" w:rsidRPr="00482181" w:rsidRDefault="00482181" w:rsidP="0056609C">
      <w:pPr>
        <w:rPr>
          <w:rFonts w:ascii="Arial" w:hAnsi="Arial" w:cs="Arial"/>
          <w:b/>
          <w:sz w:val="28"/>
          <w:szCs w:val="20"/>
        </w:rPr>
      </w:pPr>
    </w:p>
    <w:p w14:paraId="2D5094A5" w14:textId="77777777" w:rsidR="00482181" w:rsidRDefault="0056609C" w:rsidP="00482181">
      <w:pPr>
        <w:jc w:val="center"/>
        <w:rPr>
          <w:rFonts w:ascii="Arial" w:hAnsi="Arial" w:cs="Arial"/>
          <w:b/>
          <w:sz w:val="20"/>
          <w:szCs w:val="20"/>
        </w:rPr>
      </w:pPr>
      <w:r w:rsidRPr="007428BB">
        <w:rPr>
          <w:rFonts w:ascii="Arial" w:hAnsi="Arial" w:cs="Arial"/>
          <w:b/>
          <w:sz w:val="20"/>
          <w:szCs w:val="20"/>
        </w:rPr>
        <w:t xml:space="preserve">Signature of </w:t>
      </w:r>
      <w:r>
        <w:rPr>
          <w:rFonts w:ascii="Arial" w:hAnsi="Arial" w:cs="Arial"/>
          <w:b/>
          <w:sz w:val="20"/>
          <w:szCs w:val="20"/>
        </w:rPr>
        <w:t>Social Worker</w:t>
      </w:r>
      <w:r w:rsidRPr="007428BB">
        <w:rPr>
          <w:rFonts w:ascii="Arial" w:hAnsi="Arial" w:cs="Arial"/>
          <w:b/>
          <w:sz w:val="20"/>
          <w:szCs w:val="20"/>
        </w:rPr>
        <w:t>: …………………………………………… Date: ………………………</w:t>
      </w:r>
    </w:p>
    <w:p w14:paraId="07634307" w14:textId="77777777" w:rsidR="00482181" w:rsidRPr="00482181" w:rsidRDefault="00482181" w:rsidP="0056609C">
      <w:pPr>
        <w:jc w:val="center"/>
        <w:rPr>
          <w:rFonts w:ascii="Arial" w:hAnsi="Arial" w:cs="Arial"/>
          <w:b/>
          <w:sz w:val="28"/>
          <w:szCs w:val="20"/>
        </w:rPr>
      </w:pPr>
    </w:p>
    <w:p w14:paraId="060F2928" w14:textId="77777777" w:rsidR="00482181" w:rsidRPr="007428BB" w:rsidRDefault="00482181" w:rsidP="0056609C">
      <w:pPr>
        <w:jc w:val="center"/>
        <w:rPr>
          <w:rFonts w:ascii="Arial" w:hAnsi="Arial" w:cs="Arial"/>
          <w:b/>
          <w:sz w:val="20"/>
          <w:szCs w:val="20"/>
        </w:rPr>
      </w:pPr>
      <w:r w:rsidRPr="007428BB">
        <w:rPr>
          <w:rFonts w:ascii="Arial" w:hAnsi="Arial" w:cs="Arial"/>
          <w:b/>
          <w:sz w:val="20"/>
          <w:szCs w:val="20"/>
        </w:rPr>
        <w:t xml:space="preserve">Signature of </w:t>
      </w:r>
      <w:r>
        <w:rPr>
          <w:rFonts w:ascii="Arial" w:hAnsi="Arial" w:cs="Arial"/>
          <w:b/>
          <w:sz w:val="20"/>
          <w:szCs w:val="20"/>
        </w:rPr>
        <w:t>Approving Manager</w:t>
      </w:r>
      <w:r w:rsidRPr="007428BB">
        <w:rPr>
          <w:rFonts w:ascii="Arial" w:hAnsi="Arial" w:cs="Arial"/>
          <w:b/>
          <w:sz w:val="20"/>
          <w:szCs w:val="20"/>
        </w:rPr>
        <w:t>: …………………………………………… Date: ………………………</w:t>
      </w:r>
    </w:p>
    <w:p w14:paraId="0EAA8D32" w14:textId="77777777" w:rsidR="0025373C" w:rsidRPr="007428BB" w:rsidRDefault="0025373C" w:rsidP="004F600D">
      <w:pPr>
        <w:rPr>
          <w:rFonts w:ascii="Arial" w:hAnsi="Arial" w:cs="Arial"/>
          <w:b/>
          <w:sz w:val="20"/>
          <w:szCs w:val="20"/>
          <w:u w:val="single"/>
        </w:rPr>
      </w:pPr>
    </w:p>
    <w:p w14:paraId="3FF76A57" w14:textId="77777777" w:rsidR="00211259" w:rsidRDefault="00211259" w:rsidP="007428BB">
      <w:pPr>
        <w:jc w:val="center"/>
        <w:rPr>
          <w:rFonts w:ascii="Arial" w:hAnsi="Arial" w:cs="Arial"/>
          <w:b/>
          <w:sz w:val="20"/>
          <w:szCs w:val="20"/>
        </w:rPr>
      </w:pPr>
    </w:p>
    <w:p w14:paraId="11B767C5" w14:textId="77777777" w:rsidR="0025373C" w:rsidRDefault="0025373C" w:rsidP="007428B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return to your </w:t>
      </w:r>
      <w:r w:rsidR="007428BB">
        <w:rPr>
          <w:rFonts w:ascii="Arial" w:hAnsi="Arial" w:cs="Arial"/>
          <w:b/>
          <w:sz w:val="20"/>
          <w:szCs w:val="20"/>
        </w:rPr>
        <w:t xml:space="preserve">Social Worker </w:t>
      </w:r>
      <w:r>
        <w:rPr>
          <w:rFonts w:ascii="Arial" w:hAnsi="Arial" w:cs="Arial"/>
          <w:b/>
          <w:sz w:val="20"/>
          <w:szCs w:val="20"/>
        </w:rPr>
        <w:t>or post to:</w:t>
      </w:r>
      <w:r w:rsidR="007428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Placement Services, </w:t>
      </w:r>
      <w:r w:rsidR="00C30142">
        <w:rPr>
          <w:rFonts w:ascii="Arial" w:hAnsi="Arial" w:cs="Arial"/>
          <w:b/>
          <w:sz w:val="20"/>
          <w:szCs w:val="20"/>
        </w:rPr>
        <w:t>Wiltshire Council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C30142">
        <w:rPr>
          <w:rFonts w:ascii="Arial" w:hAnsi="Arial" w:cs="Arial"/>
          <w:b/>
          <w:sz w:val="20"/>
          <w:szCs w:val="20"/>
        </w:rPr>
        <w:t>County Hall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C30142">
        <w:rPr>
          <w:rFonts w:ascii="Arial" w:hAnsi="Arial" w:cs="Arial"/>
          <w:b/>
          <w:sz w:val="20"/>
          <w:szCs w:val="20"/>
        </w:rPr>
        <w:t>Bythesea</w:t>
      </w:r>
      <w:proofErr w:type="spellEnd"/>
      <w:r w:rsidR="00C30142">
        <w:rPr>
          <w:rFonts w:ascii="Arial" w:hAnsi="Arial" w:cs="Arial"/>
          <w:b/>
          <w:sz w:val="20"/>
          <w:szCs w:val="20"/>
        </w:rPr>
        <w:t xml:space="preserve"> Road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13DE1">
        <w:rPr>
          <w:rFonts w:ascii="Arial" w:hAnsi="Arial" w:cs="Arial"/>
          <w:b/>
          <w:sz w:val="20"/>
          <w:szCs w:val="20"/>
        </w:rPr>
        <w:t>Trowbridge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C30142">
        <w:rPr>
          <w:rFonts w:ascii="Arial" w:hAnsi="Arial" w:cs="Arial"/>
          <w:b/>
          <w:sz w:val="20"/>
          <w:szCs w:val="20"/>
        </w:rPr>
        <w:t>BA14 8JN</w:t>
      </w:r>
      <w:r>
        <w:rPr>
          <w:rFonts w:ascii="Arial" w:hAnsi="Arial" w:cs="Arial"/>
          <w:b/>
          <w:sz w:val="20"/>
          <w:szCs w:val="20"/>
        </w:rPr>
        <w:t>.</w:t>
      </w:r>
    </w:p>
    <w:p w14:paraId="4414B414" w14:textId="77777777" w:rsidR="00B3020A" w:rsidRPr="00B052A7" w:rsidRDefault="0025373C" w:rsidP="00A0705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20"/>
        </w:rPr>
        <w:t>Any queries please contact The Finance Te</w:t>
      </w:r>
      <w:r w:rsidR="00C30142">
        <w:rPr>
          <w:rFonts w:ascii="Arial" w:hAnsi="Arial" w:cs="Arial"/>
          <w:b/>
          <w:sz w:val="20"/>
          <w:szCs w:val="20"/>
        </w:rPr>
        <w:t>am, Placement Services, 01225 716510</w:t>
      </w:r>
    </w:p>
    <w:sectPr w:rsidR="00B3020A" w:rsidRPr="00B052A7" w:rsidSect="0021125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5D52A" w14:textId="77777777" w:rsidR="00196BB0" w:rsidRDefault="00196BB0" w:rsidP="009A3EEA">
      <w:pPr>
        <w:spacing w:line="240" w:lineRule="auto"/>
      </w:pPr>
      <w:r>
        <w:separator/>
      </w:r>
    </w:p>
  </w:endnote>
  <w:endnote w:type="continuationSeparator" w:id="0">
    <w:p w14:paraId="55DB94DA" w14:textId="77777777" w:rsidR="00196BB0" w:rsidRDefault="00196BB0" w:rsidP="009A3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D2FFD" w14:textId="77777777" w:rsidR="00196BB0" w:rsidRDefault="00196BB0" w:rsidP="009A3EEA">
      <w:pPr>
        <w:spacing w:line="240" w:lineRule="auto"/>
      </w:pPr>
      <w:r>
        <w:separator/>
      </w:r>
    </w:p>
  </w:footnote>
  <w:footnote w:type="continuationSeparator" w:id="0">
    <w:p w14:paraId="45991335" w14:textId="77777777" w:rsidR="00196BB0" w:rsidRDefault="00196BB0" w:rsidP="009A3E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A387" w14:textId="77777777" w:rsidR="00D13DE1" w:rsidRDefault="00413E49" w:rsidP="00C70409">
    <w:pPr>
      <w:pStyle w:val="Header"/>
      <w:tabs>
        <w:tab w:val="left" w:pos="6284"/>
        <w:tab w:val="center" w:pos="6979"/>
        <w:tab w:val="left" w:pos="9360"/>
        <w:tab w:val="left" w:pos="10080"/>
        <w:tab w:val="left" w:pos="10800"/>
      </w:tabs>
      <w:jc w:val="center"/>
    </w:pPr>
    <w:r w:rsidRPr="00C2653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FED5177" wp14:editId="7E5B455A">
          <wp:simplePos x="0" y="0"/>
          <wp:positionH relativeFrom="column">
            <wp:posOffset>7562215</wp:posOffset>
          </wp:positionH>
          <wp:positionV relativeFrom="paragraph">
            <wp:posOffset>-239395</wp:posOffset>
          </wp:positionV>
          <wp:extent cx="2239645" cy="572135"/>
          <wp:effectExtent l="0" t="0" r="8255" b="0"/>
          <wp:wrapTight wrapText="bothSides">
            <wp:wrapPolygon edited="0">
              <wp:start x="0" y="0"/>
              <wp:lineTo x="0" y="20857"/>
              <wp:lineTo x="21496" y="20857"/>
              <wp:lineTo x="21496" y="0"/>
              <wp:lineTo x="0" y="0"/>
            </wp:wrapPolygon>
          </wp:wrapTight>
          <wp:docPr id="5" name="Picture 1" descr="http://thewire.wiltshire.council/logo-wiltshire-counc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hewire.wiltshire.council/logo-wiltshire-council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00"/>
    <w:rsid w:val="00002ED9"/>
    <w:rsid w:val="00005D7A"/>
    <w:rsid w:val="00025D1C"/>
    <w:rsid w:val="00085B7A"/>
    <w:rsid w:val="00114196"/>
    <w:rsid w:val="00185801"/>
    <w:rsid w:val="00191CBC"/>
    <w:rsid w:val="00196BB0"/>
    <w:rsid w:val="00211259"/>
    <w:rsid w:val="00213C57"/>
    <w:rsid w:val="00222112"/>
    <w:rsid w:val="0025373C"/>
    <w:rsid w:val="002A7834"/>
    <w:rsid w:val="002B5ADA"/>
    <w:rsid w:val="002F16CE"/>
    <w:rsid w:val="002F2F12"/>
    <w:rsid w:val="003178AE"/>
    <w:rsid w:val="00332A97"/>
    <w:rsid w:val="00342F53"/>
    <w:rsid w:val="00347524"/>
    <w:rsid w:val="00360941"/>
    <w:rsid w:val="00371B76"/>
    <w:rsid w:val="003A4533"/>
    <w:rsid w:val="003A4E00"/>
    <w:rsid w:val="003B2157"/>
    <w:rsid w:val="003C38FD"/>
    <w:rsid w:val="003C5082"/>
    <w:rsid w:val="003C68E9"/>
    <w:rsid w:val="003D7DA0"/>
    <w:rsid w:val="00413E49"/>
    <w:rsid w:val="004208DB"/>
    <w:rsid w:val="0046715F"/>
    <w:rsid w:val="004676D9"/>
    <w:rsid w:val="00482181"/>
    <w:rsid w:val="004E222B"/>
    <w:rsid w:val="004E46C8"/>
    <w:rsid w:val="004E4814"/>
    <w:rsid w:val="004F600D"/>
    <w:rsid w:val="004F7475"/>
    <w:rsid w:val="005024E0"/>
    <w:rsid w:val="00505C21"/>
    <w:rsid w:val="0051015F"/>
    <w:rsid w:val="0054187D"/>
    <w:rsid w:val="005574A8"/>
    <w:rsid w:val="0056609C"/>
    <w:rsid w:val="00574474"/>
    <w:rsid w:val="00591229"/>
    <w:rsid w:val="006026C5"/>
    <w:rsid w:val="0061575A"/>
    <w:rsid w:val="00631DEE"/>
    <w:rsid w:val="006661C5"/>
    <w:rsid w:val="00701A94"/>
    <w:rsid w:val="00707111"/>
    <w:rsid w:val="00712C68"/>
    <w:rsid w:val="00717A7C"/>
    <w:rsid w:val="007428BB"/>
    <w:rsid w:val="00750974"/>
    <w:rsid w:val="00764041"/>
    <w:rsid w:val="00766333"/>
    <w:rsid w:val="00784C21"/>
    <w:rsid w:val="007905E5"/>
    <w:rsid w:val="007A7BE6"/>
    <w:rsid w:val="00824D64"/>
    <w:rsid w:val="00837D44"/>
    <w:rsid w:val="00860F50"/>
    <w:rsid w:val="00891628"/>
    <w:rsid w:val="008E1071"/>
    <w:rsid w:val="00917F0B"/>
    <w:rsid w:val="00972235"/>
    <w:rsid w:val="00986A67"/>
    <w:rsid w:val="009A3D5B"/>
    <w:rsid w:val="009A3EEA"/>
    <w:rsid w:val="009F76C4"/>
    <w:rsid w:val="00A07057"/>
    <w:rsid w:val="00A53F63"/>
    <w:rsid w:val="00A815E5"/>
    <w:rsid w:val="00AB1E0D"/>
    <w:rsid w:val="00AD5761"/>
    <w:rsid w:val="00AF527A"/>
    <w:rsid w:val="00B052A7"/>
    <w:rsid w:val="00B103E8"/>
    <w:rsid w:val="00B3020A"/>
    <w:rsid w:val="00B32B1C"/>
    <w:rsid w:val="00B36C7C"/>
    <w:rsid w:val="00B377EE"/>
    <w:rsid w:val="00B64F1F"/>
    <w:rsid w:val="00B722F6"/>
    <w:rsid w:val="00BD7D7E"/>
    <w:rsid w:val="00BF4A70"/>
    <w:rsid w:val="00C046C2"/>
    <w:rsid w:val="00C12B2E"/>
    <w:rsid w:val="00C26539"/>
    <w:rsid w:val="00C30142"/>
    <w:rsid w:val="00C70409"/>
    <w:rsid w:val="00C7469A"/>
    <w:rsid w:val="00C83A71"/>
    <w:rsid w:val="00CC0EF6"/>
    <w:rsid w:val="00CD50C7"/>
    <w:rsid w:val="00CD59C6"/>
    <w:rsid w:val="00D13DE1"/>
    <w:rsid w:val="00D75D34"/>
    <w:rsid w:val="00DA32FC"/>
    <w:rsid w:val="00DB2BCB"/>
    <w:rsid w:val="00DE5B12"/>
    <w:rsid w:val="00E164E4"/>
    <w:rsid w:val="00E22BA0"/>
    <w:rsid w:val="00E532B5"/>
    <w:rsid w:val="00E5349C"/>
    <w:rsid w:val="00E534B2"/>
    <w:rsid w:val="00E80482"/>
    <w:rsid w:val="00E905AB"/>
    <w:rsid w:val="00E92E9C"/>
    <w:rsid w:val="00E937EB"/>
    <w:rsid w:val="00E9644E"/>
    <w:rsid w:val="00EB626A"/>
    <w:rsid w:val="00ED6050"/>
    <w:rsid w:val="00EE2843"/>
    <w:rsid w:val="00F004CF"/>
    <w:rsid w:val="00F0446F"/>
    <w:rsid w:val="00F11D18"/>
    <w:rsid w:val="00F64C55"/>
    <w:rsid w:val="00F75EED"/>
    <w:rsid w:val="00F8764B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188A93"/>
  <w15:docId w15:val="{641E05F6-7769-4C7D-9917-75C035D7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7D4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0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E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EEA"/>
  </w:style>
  <w:style w:type="paragraph" w:styleId="Footer">
    <w:name w:val="footer"/>
    <w:basedOn w:val="Normal"/>
    <w:link w:val="FooterChar"/>
    <w:uiPriority w:val="99"/>
    <w:unhideWhenUsed/>
    <w:rsid w:val="009A3E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EEA"/>
  </w:style>
  <w:style w:type="character" w:customStyle="1" w:styleId="Heading2Char">
    <w:name w:val="Heading 2 Char"/>
    <w:basedOn w:val="DefaultParagraphFont"/>
    <w:link w:val="Heading2"/>
    <w:uiPriority w:val="9"/>
    <w:rsid w:val="00707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taylor\Desktop\Finance%20Forms\New%20Placement%20Services%20Claim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23BE-8A53-4241-9809-5BBC068E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Placement Services Claim Form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Adam</dc:creator>
  <cp:lastModifiedBy>Fagan, Christina</cp:lastModifiedBy>
  <cp:revision>2</cp:revision>
  <cp:lastPrinted>2017-02-07T16:25:00Z</cp:lastPrinted>
  <dcterms:created xsi:type="dcterms:W3CDTF">2017-08-30T10:46:00Z</dcterms:created>
  <dcterms:modified xsi:type="dcterms:W3CDTF">2017-08-30T10:46:00Z</dcterms:modified>
</cp:coreProperties>
</file>