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90" w:rsidRPr="00417990" w:rsidRDefault="00417990" w:rsidP="00FC7CFE">
      <w:pPr>
        <w:jc w:val="left"/>
        <w:rPr>
          <w:rFonts w:ascii="Arial" w:hAnsi="Arial" w:cs="Arial"/>
          <w:sz w:val="32"/>
          <w:szCs w:val="32"/>
        </w:rPr>
      </w:pPr>
    </w:p>
    <w:p w:rsidR="00417990" w:rsidRPr="00417990" w:rsidRDefault="00417990" w:rsidP="00417990">
      <w:pPr>
        <w:rPr>
          <w:rFonts w:ascii="Arial" w:hAnsi="Arial" w:cs="Arial"/>
          <w:b/>
          <w:sz w:val="32"/>
          <w:szCs w:val="32"/>
        </w:rPr>
      </w:pPr>
      <w:r w:rsidRPr="00417990">
        <w:rPr>
          <w:rFonts w:ascii="Arial" w:hAnsi="Arial" w:cs="Arial"/>
          <w:b/>
          <w:sz w:val="32"/>
          <w:szCs w:val="32"/>
        </w:rPr>
        <w:t>Foster Carer Diary Sheet</w:t>
      </w:r>
    </w:p>
    <w:p w:rsidR="00417990" w:rsidRDefault="00417990" w:rsidP="00417990">
      <w:pPr>
        <w:rPr>
          <w:rFonts w:ascii="Arial" w:hAnsi="Arial" w:cs="Arial"/>
        </w:rPr>
      </w:pPr>
    </w:p>
    <w:p w:rsidR="00417990" w:rsidRDefault="00417990" w:rsidP="004179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Child’s </w:t>
      </w:r>
      <w:proofErr w:type="gramStart"/>
      <w:r>
        <w:rPr>
          <w:rFonts w:ascii="Arial" w:hAnsi="Arial" w:cs="Arial"/>
        </w:rPr>
        <w:t>Name:................................................</w:t>
      </w:r>
      <w:proofErr w:type="gramEnd"/>
      <w:r>
        <w:rPr>
          <w:rFonts w:ascii="Arial" w:hAnsi="Arial" w:cs="Arial"/>
        </w:rPr>
        <w:t xml:space="preserve"> Carer’s Name: .........................................</w:t>
      </w:r>
    </w:p>
    <w:p w:rsidR="00417990" w:rsidRDefault="00417990" w:rsidP="00417990">
      <w:pPr>
        <w:rPr>
          <w:rFonts w:ascii="Arial" w:hAnsi="Arial" w:cs="Arial"/>
        </w:rPr>
      </w:pPr>
    </w:p>
    <w:p w:rsidR="00417990" w:rsidRDefault="00417990" w:rsidP="004179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Diary entry to include when relevant the following: education, health, contact, meeting/visits, behaviour, </w:t>
      </w:r>
      <w:proofErr w:type="spellStart"/>
      <w:r>
        <w:rPr>
          <w:rFonts w:ascii="Arial" w:hAnsi="Arial" w:cs="Arial"/>
        </w:rPr>
        <w:t>self care</w:t>
      </w:r>
      <w:proofErr w:type="spellEnd"/>
      <w:r>
        <w:rPr>
          <w:rFonts w:ascii="Arial" w:hAnsi="Arial" w:cs="Arial"/>
        </w:rPr>
        <w:t>/independent living skills, other events or issues/achievements and any action taken or professionals contacted. Please refer to prompt sheet.</w:t>
      </w:r>
    </w:p>
    <w:p w:rsidR="00417990" w:rsidRDefault="00417990" w:rsidP="00417990">
      <w:pPr>
        <w:rPr>
          <w:rFonts w:ascii="Arial" w:hAnsi="Arial" w:cs="Arial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7"/>
        <w:gridCol w:w="1417"/>
      </w:tblGrid>
      <w:tr w:rsidR="00417990" w:rsidRPr="003140D0" w:rsidTr="003140D0">
        <w:trPr>
          <w:trHeight w:val="9948"/>
        </w:trPr>
        <w:tc>
          <w:tcPr>
            <w:tcW w:w="993" w:type="dxa"/>
          </w:tcPr>
          <w:p w:rsidR="00417990" w:rsidRPr="003140D0" w:rsidRDefault="00417990" w:rsidP="003140D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140D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647" w:type="dxa"/>
          </w:tcPr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667C7" w:rsidRDefault="008667C7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667C7" w:rsidRPr="008667C7" w:rsidRDefault="008667C7" w:rsidP="00866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7C7" w:rsidRPr="008667C7" w:rsidRDefault="008667C7" w:rsidP="00866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7C7" w:rsidRPr="008667C7" w:rsidRDefault="008667C7" w:rsidP="00866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7C7" w:rsidRPr="008667C7" w:rsidRDefault="008667C7" w:rsidP="00866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7C7" w:rsidRPr="008667C7" w:rsidRDefault="008667C7" w:rsidP="00866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7C7" w:rsidRPr="008667C7" w:rsidRDefault="008667C7" w:rsidP="00866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7C7" w:rsidRPr="008667C7" w:rsidRDefault="008667C7" w:rsidP="00866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7C7" w:rsidRPr="008667C7" w:rsidRDefault="008667C7" w:rsidP="00866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7C7" w:rsidRDefault="008667C7" w:rsidP="00866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7C7" w:rsidRPr="008667C7" w:rsidRDefault="008667C7" w:rsidP="00866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7C7" w:rsidRDefault="008667C7" w:rsidP="00866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990" w:rsidRPr="008667C7" w:rsidRDefault="008667C7" w:rsidP="008667C7">
            <w:pPr>
              <w:tabs>
                <w:tab w:val="left" w:pos="34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417990" w:rsidRPr="003140D0" w:rsidRDefault="00417990" w:rsidP="003140D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140D0">
              <w:rPr>
                <w:rFonts w:ascii="Arial" w:hAnsi="Arial" w:cs="Arial"/>
                <w:b/>
                <w:sz w:val="24"/>
                <w:szCs w:val="24"/>
              </w:rPr>
              <w:t>Carer and SSW Signature</w:t>
            </w: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7990" w:rsidRPr="003140D0" w:rsidRDefault="00417990" w:rsidP="003140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29A" w:rsidRDefault="00FE129A" w:rsidP="00FC7CFE">
      <w:pPr>
        <w:jc w:val="left"/>
        <w:rPr>
          <w:rFonts w:ascii="Arial" w:hAnsi="Arial" w:cs="Arial"/>
          <w:sz w:val="24"/>
        </w:rPr>
      </w:pPr>
    </w:p>
    <w:p w:rsidR="00417990" w:rsidRDefault="00417990" w:rsidP="00FC7CFE">
      <w:pPr>
        <w:jc w:val="left"/>
        <w:rPr>
          <w:rFonts w:ascii="Arial" w:hAnsi="Arial" w:cs="Arial"/>
          <w:sz w:val="24"/>
        </w:rPr>
      </w:pPr>
    </w:p>
    <w:p w:rsidR="00FE0A82" w:rsidRDefault="00FE0A82" w:rsidP="00417990">
      <w:pPr>
        <w:pStyle w:val="NoSpacing"/>
        <w:ind w:left="720"/>
        <w:rPr>
          <w:rFonts w:ascii="Arial" w:hAnsi="Arial" w:cs="Arial"/>
          <w:b/>
          <w:sz w:val="32"/>
          <w:szCs w:val="32"/>
        </w:rPr>
      </w:pPr>
    </w:p>
    <w:p w:rsidR="00417990" w:rsidRDefault="00417990" w:rsidP="00417990">
      <w:pPr>
        <w:pStyle w:val="NoSpacing"/>
        <w:ind w:left="720"/>
        <w:rPr>
          <w:rFonts w:ascii="Arial" w:hAnsi="Arial" w:cs="Arial"/>
          <w:b/>
          <w:sz w:val="32"/>
          <w:szCs w:val="32"/>
        </w:rPr>
      </w:pPr>
      <w:r w:rsidRPr="00FE0A82">
        <w:rPr>
          <w:rFonts w:ascii="Arial" w:hAnsi="Arial" w:cs="Arial"/>
          <w:b/>
          <w:sz w:val="32"/>
          <w:szCs w:val="32"/>
        </w:rPr>
        <w:t>Foster Carer Diary Prompt Sheet:</w:t>
      </w:r>
    </w:p>
    <w:p w:rsidR="00FE0A82" w:rsidRPr="00FE0A82" w:rsidRDefault="00FE0A82" w:rsidP="00417990">
      <w:pPr>
        <w:pStyle w:val="NoSpacing"/>
        <w:ind w:left="720"/>
        <w:rPr>
          <w:rFonts w:ascii="Arial" w:hAnsi="Arial" w:cs="Arial"/>
          <w:b/>
          <w:sz w:val="32"/>
          <w:szCs w:val="32"/>
        </w:rPr>
      </w:pP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  <w:b/>
        </w:rPr>
      </w:pP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  <w:b/>
        </w:rPr>
      </w:pPr>
      <w:r w:rsidRPr="00B2683B">
        <w:rPr>
          <w:rFonts w:ascii="Arial" w:hAnsi="Arial" w:cs="Arial"/>
          <w:b/>
        </w:rPr>
        <w:t>Education</w:t>
      </w: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</w:rPr>
      </w:pPr>
      <w:r w:rsidRPr="00B2683B">
        <w:rPr>
          <w:rFonts w:ascii="Arial" w:hAnsi="Arial" w:cs="Arial"/>
        </w:rPr>
        <w:t xml:space="preserve">Achievements / issues from school /nursery, homework, merits, certificates, detention, bullying, fights, school clubs, education meetings </w:t>
      </w:r>
      <w:proofErr w:type="spellStart"/>
      <w:r w:rsidRPr="00B2683B">
        <w:rPr>
          <w:rFonts w:ascii="Arial" w:hAnsi="Arial" w:cs="Arial"/>
        </w:rPr>
        <w:t>eg</w:t>
      </w:r>
      <w:proofErr w:type="spellEnd"/>
      <w:r w:rsidRPr="00B2683B">
        <w:rPr>
          <w:rFonts w:ascii="Arial" w:hAnsi="Arial" w:cs="Arial"/>
        </w:rPr>
        <w:t xml:space="preserve">. Parent’s evenings attended and feedback, PEPS, school plays, fairs </w:t>
      </w:r>
      <w:proofErr w:type="spellStart"/>
      <w:r w:rsidRPr="00B2683B">
        <w:rPr>
          <w:rFonts w:ascii="Arial" w:hAnsi="Arial" w:cs="Arial"/>
        </w:rPr>
        <w:t>etc</w:t>
      </w:r>
      <w:proofErr w:type="spellEnd"/>
    </w:p>
    <w:p w:rsidR="00417990" w:rsidRDefault="00417990" w:rsidP="00417990">
      <w:pPr>
        <w:pStyle w:val="NoSpacing"/>
        <w:ind w:left="720"/>
        <w:rPr>
          <w:rFonts w:ascii="Arial" w:hAnsi="Arial" w:cs="Arial"/>
        </w:rPr>
      </w:pPr>
    </w:p>
    <w:p w:rsidR="00FE0A82" w:rsidRPr="00B2683B" w:rsidRDefault="00FE0A82" w:rsidP="00417990">
      <w:pPr>
        <w:pStyle w:val="NoSpacing"/>
        <w:ind w:left="720"/>
        <w:rPr>
          <w:rFonts w:ascii="Arial" w:hAnsi="Arial" w:cs="Arial"/>
        </w:rPr>
      </w:pP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  <w:b/>
        </w:rPr>
      </w:pPr>
      <w:r w:rsidRPr="00B2683B">
        <w:rPr>
          <w:rFonts w:ascii="Arial" w:hAnsi="Arial" w:cs="Arial"/>
          <w:b/>
        </w:rPr>
        <w:t>Health</w:t>
      </w: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</w:rPr>
      </w:pPr>
      <w:r w:rsidRPr="00B2683B">
        <w:rPr>
          <w:rFonts w:ascii="Arial" w:hAnsi="Arial" w:cs="Arial"/>
        </w:rPr>
        <w:t xml:space="preserve">General health, injuries, incident report form required? (please see </w:t>
      </w:r>
      <w:r w:rsidR="00FE0A82">
        <w:rPr>
          <w:rFonts w:ascii="Arial" w:hAnsi="Arial" w:cs="Arial"/>
        </w:rPr>
        <w:t>below) notifying SSW required? M</w:t>
      </w:r>
      <w:r w:rsidRPr="00B2683B">
        <w:rPr>
          <w:rFonts w:ascii="Arial" w:hAnsi="Arial" w:cs="Arial"/>
        </w:rPr>
        <w:t>edical appointments and outcome, medication recording form completed?</w:t>
      </w:r>
    </w:p>
    <w:p w:rsidR="00417990" w:rsidRDefault="00417990" w:rsidP="00B2683B">
      <w:pPr>
        <w:pStyle w:val="NoSpacing"/>
        <w:rPr>
          <w:rFonts w:ascii="Arial" w:hAnsi="Arial" w:cs="Arial"/>
        </w:rPr>
      </w:pPr>
    </w:p>
    <w:p w:rsidR="00FE0A82" w:rsidRPr="00B2683B" w:rsidRDefault="00FE0A82" w:rsidP="00B2683B">
      <w:pPr>
        <w:pStyle w:val="NoSpacing"/>
        <w:rPr>
          <w:rFonts w:ascii="Arial" w:hAnsi="Arial" w:cs="Arial"/>
        </w:rPr>
      </w:pP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  <w:b/>
        </w:rPr>
      </w:pPr>
      <w:r w:rsidRPr="00B2683B">
        <w:rPr>
          <w:rFonts w:ascii="Arial" w:hAnsi="Arial" w:cs="Arial"/>
          <w:b/>
        </w:rPr>
        <w:t>Contact</w:t>
      </w: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</w:rPr>
      </w:pPr>
      <w:r w:rsidRPr="00B2683B">
        <w:rPr>
          <w:rFonts w:ascii="Arial" w:hAnsi="Arial" w:cs="Arial"/>
        </w:rPr>
        <w:t>Who contact with, where &amp; when, child’s behaviour before and following contact, issues within contact or cancellations, comments in contact books</w:t>
      </w:r>
    </w:p>
    <w:p w:rsidR="00417990" w:rsidRDefault="00417990" w:rsidP="00B2683B">
      <w:pPr>
        <w:pStyle w:val="NoSpacing"/>
        <w:rPr>
          <w:rFonts w:ascii="Arial" w:hAnsi="Arial" w:cs="Arial"/>
          <w:b/>
        </w:rPr>
      </w:pPr>
    </w:p>
    <w:p w:rsidR="00FE0A82" w:rsidRPr="00B2683B" w:rsidRDefault="00FE0A82" w:rsidP="00B2683B">
      <w:pPr>
        <w:pStyle w:val="NoSpacing"/>
        <w:rPr>
          <w:rFonts w:ascii="Arial" w:hAnsi="Arial" w:cs="Arial"/>
          <w:b/>
        </w:rPr>
      </w:pP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  <w:b/>
        </w:rPr>
      </w:pPr>
      <w:r w:rsidRPr="00B2683B">
        <w:rPr>
          <w:rFonts w:ascii="Arial" w:hAnsi="Arial" w:cs="Arial"/>
          <w:b/>
        </w:rPr>
        <w:t>Meetings, visits and communication with professionals</w:t>
      </w: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</w:rPr>
      </w:pPr>
      <w:r w:rsidRPr="00B2683B">
        <w:rPr>
          <w:rFonts w:ascii="Arial" w:hAnsi="Arial" w:cs="Arial"/>
        </w:rPr>
        <w:t>LAC Stat Visits by Social Worker, Meetings attended, communication with Social Worker and other professionals</w:t>
      </w:r>
    </w:p>
    <w:p w:rsidR="00417990" w:rsidRDefault="00417990" w:rsidP="00B2683B">
      <w:pPr>
        <w:pStyle w:val="NoSpacing"/>
        <w:rPr>
          <w:rFonts w:ascii="Arial" w:hAnsi="Arial" w:cs="Arial"/>
          <w:b/>
        </w:rPr>
      </w:pPr>
    </w:p>
    <w:p w:rsidR="00FE0A82" w:rsidRPr="00B2683B" w:rsidRDefault="00FE0A82" w:rsidP="00B2683B">
      <w:pPr>
        <w:pStyle w:val="NoSpacing"/>
        <w:rPr>
          <w:rFonts w:ascii="Arial" w:hAnsi="Arial" w:cs="Arial"/>
          <w:b/>
        </w:rPr>
      </w:pP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  <w:b/>
        </w:rPr>
      </w:pPr>
      <w:r w:rsidRPr="00B2683B">
        <w:rPr>
          <w:rFonts w:ascii="Arial" w:hAnsi="Arial" w:cs="Arial"/>
          <w:b/>
        </w:rPr>
        <w:t>Behaviour</w:t>
      </w: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</w:rPr>
      </w:pPr>
      <w:r w:rsidRPr="00B2683B">
        <w:rPr>
          <w:rFonts w:ascii="Arial" w:hAnsi="Arial" w:cs="Arial"/>
        </w:rPr>
        <w:t>Positive behaviour, changes in behaviour, challenging behaviour, triggers for incidents, ABC of recording (Antecedent, Behaviour, Consequence)</w:t>
      </w:r>
    </w:p>
    <w:p w:rsidR="00417990" w:rsidRDefault="00417990" w:rsidP="00417990">
      <w:pPr>
        <w:pStyle w:val="NoSpacing"/>
        <w:rPr>
          <w:rFonts w:ascii="Arial" w:hAnsi="Arial" w:cs="Arial"/>
        </w:rPr>
      </w:pPr>
    </w:p>
    <w:p w:rsidR="00FE0A82" w:rsidRPr="00B2683B" w:rsidRDefault="00FE0A82" w:rsidP="00417990">
      <w:pPr>
        <w:pStyle w:val="NoSpacing"/>
        <w:rPr>
          <w:rFonts w:ascii="Arial" w:hAnsi="Arial" w:cs="Arial"/>
        </w:rPr>
      </w:pP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  <w:b/>
        </w:rPr>
      </w:pPr>
      <w:r w:rsidRPr="00B2683B">
        <w:rPr>
          <w:rFonts w:ascii="Arial" w:hAnsi="Arial" w:cs="Arial"/>
          <w:b/>
        </w:rPr>
        <w:t>Self-care / independent living skills</w:t>
      </w: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</w:rPr>
      </w:pPr>
      <w:r w:rsidRPr="00B2683B">
        <w:rPr>
          <w:rFonts w:ascii="Arial" w:hAnsi="Arial" w:cs="Arial"/>
        </w:rPr>
        <w:t>Tasks taught to young person, tasks or skills successfully undertaken by child/young person</w:t>
      </w:r>
    </w:p>
    <w:p w:rsidR="00417990" w:rsidRDefault="00417990" w:rsidP="00417990">
      <w:pPr>
        <w:pStyle w:val="NoSpacing"/>
        <w:rPr>
          <w:rFonts w:ascii="Arial" w:hAnsi="Arial" w:cs="Arial"/>
          <w:b/>
        </w:rPr>
      </w:pPr>
    </w:p>
    <w:p w:rsidR="00FE0A82" w:rsidRPr="00B2683B" w:rsidRDefault="00FE0A82" w:rsidP="00417990">
      <w:pPr>
        <w:pStyle w:val="NoSpacing"/>
        <w:rPr>
          <w:rFonts w:ascii="Arial" w:hAnsi="Arial" w:cs="Arial"/>
          <w:b/>
        </w:rPr>
      </w:pP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  <w:b/>
        </w:rPr>
      </w:pPr>
      <w:r w:rsidRPr="00B2683B">
        <w:rPr>
          <w:rFonts w:ascii="Arial" w:hAnsi="Arial" w:cs="Arial"/>
          <w:b/>
        </w:rPr>
        <w:t>Other events / issues / achievements</w:t>
      </w: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</w:rPr>
      </w:pPr>
      <w:r w:rsidRPr="00B2683B">
        <w:rPr>
          <w:rFonts w:ascii="Arial" w:hAnsi="Arial" w:cs="Arial"/>
        </w:rPr>
        <w:t>Hobbies, babysitters, absences of family members, activities, changes to usual routine, holidays</w:t>
      </w:r>
    </w:p>
    <w:p w:rsidR="00FE0A82" w:rsidRDefault="00FE0A82" w:rsidP="004179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Cs w:val="22"/>
        </w:rPr>
      </w:pPr>
    </w:p>
    <w:p w:rsidR="00FE0A82" w:rsidRPr="00B2683B" w:rsidRDefault="00FE0A82" w:rsidP="004179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Cs w:val="22"/>
        </w:rPr>
      </w:pPr>
    </w:p>
    <w:p w:rsidR="00417990" w:rsidRPr="00B2683B" w:rsidRDefault="00417990" w:rsidP="004179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Cs w:val="22"/>
        </w:rPr>
      </w:pPr>
    </w:p>
    <w:p w:rsidR="00417990" w:rsidRPr="00B2683B" w:rsidRDefault="00417990" w:rsidP="00417990">
      <w:pPr>
        <w:pStyle w:val="NoSpacing"/>
        <w:ind w:left="720"/>
        <w:rPr>
          <w:rFonts w:ascii="Arial" w:hAnsi="Arial" w:cs="Arial"/>
          <w:b/>
        </w:rPr>
      </w:pPr>
      <w:r w:rsidRPr="00B2683B">
        <w:rPr>
          <w:rFonts w:ascii="Arial" w:hAnsi="Arial" w:cs="Arial"/>
          <w:b/>
        </w:rPr>
        <w:t>When to</w:t>
      </w:r>
      <w:r w:rsidRPr="00B2683B">
        <w:rPr>
          <w:rFonts w:ascii="Arial" w:hAnsi="Arial" w:cs="Arial"/>
          <w:b/>
          <w:bCs/>
          <w:color w:val="FF0000"/>
        </w:rPr>
        <w:t xml:space="preserve"> </w:t>
      </w:r>
      <w:r w:rsidRPr="00B2683B">
        <w:rPr>
          <w:rFonts w:ascii="Arial" w:hAnsi="Arial" w:cs="Arial"/>
          <w:b/>
        </w:rPr>
        <w:t>complete Incident form (Schedule 7 events):</w:t>
      </w:r>
    </w:p>
    <w:p w:rsidR="00417990" w:rsidRPr="00B2683B" w:rsidRDefault="00417990" w:rsidP="0041799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2683B">
        <w:rPr>
          <w:rFonts w:ascii="Arial" w:hAnsi="Arial" w:cs="Arial"/>
        </w:rPr>
        <w:t>Child missing</w:t>
      </w:r>
    </w:p>
    <w:p w:rsidR="00417990" w:rsidRPr="00B2683B" w:rsidRDefault="00417990" w:rsidP="0041799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2683B">
        <w:rPr>
          <w:rFonts w:ascii="Arial" w:hAnsi="Arial" w:cs="Arial"/>
        </w:rPr>
        <w:t>Police being called to carers home</w:t>
      </w:r>
    </w:p>
    <w:p w:rsidR="00417990" w:rsidRPr="00B2683B" w:rsidRDefault="00417990" w:rsidP="0041799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2683B">
        <w:rPr>
          <w:rFonts w:ascii="Arial" w:hAnsi="Arial" w:cs="Arial"/>
        </w:rPr>
        <w:t>Serious accident / illness</w:t>
      </w:r>
    </w:p>
    <w:p w:rsidR="00417990" w:rsidRPr="00B2683B" w:rsidRDefault="00417990" w:rsidP="0041799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2683B">
        <w:rPr>
          <w:rFonts w:ascii="Arial" w:hAnsi="Arial" w:cs="Arial"/>
        </w:rPr>
        <w:t>Child protection issue</w:t>
      </w:r>
    </w:p>
    <w:p w:rsidR="00417990" w:rsidRPr="00B2683B" w:rsidRDefault="00417990" w:rsidP="0041799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2683B">
        <w:rPr>
          <w:rFonts w:ascii="Arial" w:hAnsi="Arial" w:cs="Arial"/>
        </w:rPr>
        <w:t>Allegations of a serious crime</w:t>
      </w:r>
    </w:p>
    <w:p w:rsidR="00417990" w:rsidRPr="00B2683B" w:rsidRDefault="00417990" w:rsidP="0041799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2683B">
        <w:rPr>
          <w:rFonts w:ascii="Arial" w:hAnsi="Arial" w:cs="Arial"/>
        </w:rPr>
        <w:t>Involvement in prostitution</w:t>
      </w:r>
    </w:p>
    <w:p w:rsidR="00417990" w:rsidRPr="00B2683B" w:rsidRDefault="00417990" w:rsidP="0041799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2683B">
        <w:rPr>
          <w:rFonts w:ascii="Arial" w:hAnsi="Arial" w:cs="Arial"/>
        </w:rPr>
        <w:t>Serious incident involving police</w:t>
      </w:r>
    </w:p>
    <w:p w:rsidR="00417990" w:rsidRPr="00B2683B" w:rsidRDefault="00417990" w:rsidP="00FC7C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2683B">
        <w:rPr>
          <w:rFonts w:ascii="Arial" w:hAnsi="Arial" w:cs="Arial"/>
        </w:rPr>
        <w:t>Infectious disease</w:t>
      </w:r>
    </w:p>
    <w:sectPr w:rsidR="00417990" w:rsidRPr="00B2683B" w:rsidSect="008667C7">
      <w:headerReference w:type="default" r:id="rId7"/>
      <w:pgSz w:w="11909" w:h="16834" w:code="9"/>
      <w:pgMar w:top="1440" w:right="1151" w:bottom="1440" w:left="1077" w:header="709" w:footer="709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BB" w:rsidRDefault="005657BB">
      <w:r>
        <w:separator/>
      </w:r>
    </w:p>
  </w:endnote>
  <w:endnote w:type="continuationSeparator" w:id="0">
    <w:p w:rsidR="005657BB" w:rsidRDefault="0056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BB" w:rsidRDefault="005657BB">
      <w:r>
        <w:separator/>
      </w:r>
    </w:p>
  </w:footnote>
  <w:footnote w:type="continuationSeparator" w:id="0">
    <w:p w:rsidR="005657BB" w:rsidRDefault="0056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3B" w:rsidRDefault="00BD2593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B61A77B" wp14:editId="7B61A77C">
          <wp:simplePos x="0" y="0"/>
          <wp:positionH relativeFrom="column">
            <wp:posOffset>-593725</wp:posOffset>
          </wp:positionH>
          <wp:positionV relativeFrom="paragraph">
            <wp:posOffset>-335915</wp:posOffset>
          </wp:positionV>
          <wp:extent cx="7362190" cy="1156335"/>
          <wp:effectExtent l="19050" t="0" r="0" b="0"/>
          <wp:wrapNone/>
          <wp:docPr id="1" name="Picture 1" descr="A4 Header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Header_blac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506B1"/>
    <w:multiLevelType w:val="hybridMultilevel"/>
    <w:tmpl w:val="CA84CA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96C"/>
    <w:rsid w:val="000117FE"/>
    <w:rsid w:val="000214CB"/>
    <w:rsid w:val="00033B78"/>
    <w:rsid w:val="0003558D"/>
    <w:rsid w:val="00043ACD"/>
    <w:rsid w:val="00044C4F"/>
    <w:rsid w:val="0005045F"/>
    <w:rsid w:val="000660C8"/>
    <w:rsid w:val="0009410D"/>
    <w:rsid w:val="00096EE6"/>
    <w:rsid w:val="000A296C"/>
    <w:rsid w:val="000D321B"/>
    <w:rsid w:val="000F3520"/>
    <w:rsid w:val="00114915"/>
    <w:rsid w:val="00135ECA"/>
    <w:rsid w:val="00165AA9"/>
    <w:rsid w:val="0016696C"/>
    <w:rsid w:val="001B39DA"/>
    <w:rsid w:val="001D34FD"/>
    <w:rsid w:val="001E2ADB"/>
    <w:rsid w:val="001F3DBD"/>
    <w:rsid w:val="001F5E8C"/>
    <w:rsid w:val="00200764"/>
    <w:rsid w:val="002113B7"/>
    <w:rsid w:val="002218EE"/>
    <w:rsid w:val="0023614E"/>
    <w:rsid w:val="00251149"/>
    <w:rsid w:val="00273B16"/>
    <w:rsid w:val="002835BE"/>
    <w:rsid w:val="002916C7"/>
    <w:rsid w:val="002A085D"/>
    <w:rsid w:val="002B34FC"/>
    <w:rsid w:val="002B5E63"/>
    <w:rsid w:val="002C1B84"/>
    <w:rsid w:val="002C1ED1"/>
    <w:rsid w:val="002D327E"/>
    <w:rsid w:val="002F5514"/>
    <w:rsid w:val="003140D0"/>
    <w:rsid w:val="003476A1"/>
    <w:rsid w:val="00352BAE"/>
    <w:rsid w:val="00354895"/>
    <w:rsid w:val="0036022A"/>
    <w:rsid w:val="00363E8D"/>
    <w:rsid w:val="00387341"/>
    <w:rsid w:val="00390D6C"/>
    <w:rsid w:val="00392477"/>
    <w:rsid w:val="003D5362"/>
    <w:rsid w:val="003E172A"/>
    <w:rsid w:val="00411C15"/>
    <w:rsid w:val="00417990"/>
    <w:rsid w:val="004260D9"/>
    <w:rsid w:val="004317A1"/>
    <w:rsid w:val="00441BAB"/>
    <w:rsid w:val="0046032C"/>
    <w:rsid w:val="004647CF"/>
    <w:rsid w:val="00476135"/>
    <w:rsid w:val="004768AF"/>
    <w:rsid w:val="00480886"/>
    <w:rsid w:val="00484741"/>
    <w:rsid w:val="00485E4A"/>
    <w:rsid w:val="00491576"/>
    <w:rsid w:val="00493D66"/>
    <w:rsid w:val="004941E4"/>
    <w:rsid w:val="004A39C0"/>
    <w:rsid w:val="004B6C04"/>
    <w:rsid w:val="004D0616"/>
    <w:rsid w:val="004D6D25"/>
    <w:rsid w:val="004E573B"/>
    <w:rsid w:val="004E7B5A"/>
    <w:rsid w:val="004F12A2"/>
    <w:rsid w:val="005107DB"/>
    <w:rsid w:val="00513F49"/>
    <w:rsid w:val="00515CA5"/>
    <w:rsid w:val="0052101A"/>
    <w:rsid w:val="00521401"/>
    <w:rsid w:val="00521F5A"/>
    <w:rsid w:val="00523C10"/>
    <w:rsid w:val="00525DE5"/>
    <w:rsid w:val="00533AAC"/>
    <w:rsid w:val="0054106A"/>
    <w:rsid w:val="00551E84"/>
    <w:rsid w:val="00563EA7"/>
    <w:rsid w:val="005657BB"/>
    <w:rsid w:val="0056743D"/>
    <w:rsid w:val="0057689F"/>
    <w:rsid w:val="00576B35"/>
    <w:rsid w:val="00592788"/>
    <w:rsid w:val="005956B9"/>
    <w:rsid w:val="005B3CA5"/>
    <w:rsid w:val="005C380D"/>
    <w:rsid w:val="005D03D8"/>
    <w:rsid w:val="005E46D7"/>
    <w:rsid w:val="00611468"/>
    <w:rsid w:val="00611F5B"/>
    <w:rsid w:val="006141C0"/>
    <w:rsid w:val="006236D7"/>
    <w:rsid w:val="006268A2"/>
    <w:rsid w:val="00635533"/>
    <w:rsid w:val="00653069"/>
    <w:rsid w:val="00655613"/>
    <w:rsid w:val="00664A7A"/>
    <w:rsid w:val="00666634"/>
    <w:rsid w:val="00673057"/>
    <w:rsid w:val="006978D9"/>
    <w:rsid w:val="006B16DC"/>
    <w:rsid w:val="006D112E"/>
    <w:rsid w:val="006D28F1"/>
    <w:rsid w:val="006D38F0"/>
    <w:rsid w:val="006D7A38"/>
    <w:rsid w:val="00716C51"/>
    <w:rsid w:val="00724B94"/>
    <w:rsid w:val="007278F5"/>
    <w:rsid w:val="00727A4D"/>
    <w:rsid w:val="00737C81"/>
    <w:rsid w:val="00744F1D"/>
    <w:rsid w:val="00773BC1"/>
    <w:rsid w:val="0077582A"/>
    <w:rsid w:val="007B4AF1"/>
    <w:rsid w:val="007B585C"/>
    <w:rsid w:val="007C0922"/>
    <w:rsid w:val="007C20D2"/>
    <w:rsid w:val="007D0F10"/>
    <w:rsid w:val="008079C2"/>
    <w:rsid w:val="00811B5E"/>
    <w:rsid w:val="0082036A"/>
    <w:rsid w:val="0082400E"/>
    <w:rsid w:val="008512E1"/>
    <w:rsid w:val="00852106"/>
    <w:rsid w:val="008667C7"/>
    <w:rsid w:val="00895E11"/>
    <w:rsid w:val="00897FF3"/>
    <w:rsid w:val="008A5AE3"/>
    <w:rsid w:val="008B43F4"/>
    <w:rsid w:val="008C5B38"/>
    <w:rsid w:val="008C6885"/>
    <w:rsid w:val="008D2E5C"/>
    <w:rsid w:val="00910DEE"/>
    <w:rsid w:val="0091109E"/>
    <w:rsid w:val="00911FFA"/>
    <w:rsid w:val="00935F03"/>
    <w:rsid w:val="00937326"/>
    <w:rsid w:val="00941161"/>
    <w:rsid w:val="00950149"/>
    <w:rsid w:val="00956B5F"/>
    <w:rsid w:val="009869EC"/>
    <w:rsid w:val="009B2C10"/>
    <w:rsid w:val="009D11F6"/>
    <w:rsid w:val="009E1510"/>
    <w:rsid w:val="00A24201"/>
    <w:rsid w:val="00A6639A"/>
    <w:rsid w:val="00A6736C"/>
    <w:rsid w:val="00A754B6"/>
    <w:rsid w:val="00A77DF0"/>
    <w:rsid w:val="00A81232"/>
    <w:rsid w:val="00A81484"/>
    <w:rsid w:val="00A848E8"/>
    <w:rsid w:val="00A849BB"/>
    <w:rsid w:val="00A91902"/>
    <w:rsid w:val="00AB3ED0"/>
    <w:rsid w:val="00AD3C40"/>
    <w:rsid w:val="00AE3D2D"/>
    <w:rsid w:val="00AF631F"/>
    <w:rsid w:val="00B048E8"/>
    <w:rsid w:val="00B257BF"/>
    <w:rsid w:val="00B2683B"/>
    <w:rsid w:val="00B44814"/>
    <w:rsid w:val="00B46027"/>
    <w:rsid w:val="00B734F5"/>
    <w:rsid w:val="00B916C2"/>
    <w:rsid w:val="00BA0396"/>
    <w:rsid w:val="00BB0253"/>
    <w:rsid w:val="00BC1727"/>
    <w:rsid w:val="00BC17DB"/>
    <w:rsid w:val="00BC313B"/>
    <w:rsid w:val="00BC4A1D"/>
    <w:rsid w:val="00BC6DB0"/>
    <w:rsid w:val="00BD2593"/>
    <w:rsid w:val="00BE18A4"/>
    <w:rsid w:val="00BE19DF"/>
    <w:rsid w:val="00BF74DA"/>
    <w:rsid w:val="00C10BD4"/>
    <w:rsid w:val="00C34621"/>
    <w:rsid w:val="00C53F13"/>
    <w:rsid w:val="00C62E2B"/>
    <w:rsid w:val="00C67D74"/>
    <w:rsid w:val="00C85C43"/>
    <w:rsid w:val="00C932D6"/>
    <w:rsid w:val="00CD2ABC"/>
    <w:rsid w:val="00CD481F"/>
    <w:rsid w:val="00CD7978"/>
    <w:rsid w:val="00CE6707"/>
    <w:rsid w:val="00D0790F"/>
    <w:rsid w:val="00D15618"/>
    <w:rsid w:val="00D15CFB"/>
    <w:rsid w:val="00D300F1"/>
    <w:rsid w:val="00D756EE"/>
    <w:rsid w:val="00D77D5E"/>
    <w:rsid w:val="00D80230"/>
    <w:rsid w:val="00D9438D"/>
    <w:rsid w:val="00DA2946"/>
    <w:rsid w:val="00DA2FC4"/>
    <w:rsid w:val="00DC472C"/>
    <w:rsid w:val="00E00BB8"/>
    <w:rsid w:val="00E02AB4"/>
    <w:rsid w:val="00E123EB"/>
    <w:rsid w:val="00E96E5D"/>
    <w:rsid w:val="00EC0BCD"/>
    <w:rsid w:val="00F1617E"/>
    <w:rsid w:val="00F2576F"/>
    <w:rsid w:val="00F53168"/>
    <w:rsid w:val="00F53857"/>
    <w:rsid w:val="00F54843"/>
    <w:rsid w:val="00F66972"/>
    <w:rsid w:val="00F81EBB"/>
    <w:rsid w:val="00F90305"/>
    <w:rsid w:val="00F9423F"/>
    <w:rsid w:val="00FA2069"/>
    <w:rsid w:val="00FA597F"/>
    <w:rsid w:val="00FA754A"/>
    <w:rsid w:val="00FB40E9"/>
    <w:rsid w:val="00FB7F35"/>
    <w:rsid w:val="00FC7CFE"/>
    <w:rsid w:val="00FD4C64"/>
    <w:rsid w:val="00FE07D7"/>
    <w:rsid w:val="00FE0A82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1A70C"/>
  <w15:docId w15:val="{1DB5CE11-07F3-4BCF-9EF5-EBCD736B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63E8D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660C8"/>
    <w:pPr>
      <w:spacing w:line="300" w:lineRule="auto"/>
    </w:pPr>
  </w:style>
  <w:style w:type="paragraph" w:styleId="Footer">
    <w:name w:val="footer"/>
    <w:basedOn w:val="Normal"/>
    <w:link w:val="FooterChar"/>
    <w:uiPriority w:val="99"/>
    <w:rsid w:val="000660C8"/>
    <w:pPr>
      <w:tabs>
        <w:tab w:val="center" w:pos="4153"/>
        <w:tab w:val="right" w:pos="8306"/>
      </w:tabs>
    </w:pPr>
    <w:rPr>
      <w:sz w:val="14"/>
    </w:rPr>
  </w:style>
  <w:style w:type="paragraph" w:styleId="BodyText">
    <w:name w:val="Body Text"/>
    <w:basedOn w:val="Normal"/>
    <w:rsid w:val="000660C8"/>
    <w:pPr>
      <w:tabs>
        <w:tab w:val="left" w:pos="8100"/>
      </w:tabs>
    </w:pPr>
    <w:rPr>
      <w:sz w:val="18"/>
    </w:rPr>
  </w:style>
  <w:style w:type="paragraph" w:styleId="Header">
    <w:name w:val="header"/>
    <w:basedOn w:val="Normal"/>
    <w:rsid w:val="00910D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56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B6C04"/>
    <w:rPr>
      <w:sz w:val="14"/>
    </w:rPr>
  </w:style>
  <w:style w:type="table" w:styleId="TableGrid">
    <w:name w:val="Table Grid"/>
    <w:basedOn w:val="TableNormal"/>
    <w:rsid w:val="00521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1799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oreCh\Local%20Settings\Temporary%20Internet%20Files\OLKAD\New%20WC%20Letter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WC Letter 1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Batten BSc (Hons) C</vt:lpstr>
    </vt:vector>
  </TitlesOfParts>
  <Company>Wiltshire County Council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Batten BSc (Hons) C</dc:title>
  <dc:creator>Charlotte Moore</dc:creator>
  <cp:lastModifiedBy>mary.wilford</cp:lastModifiedBy>
  <cp:revision>2</cp:revision>
  <cp:lastPrinted>2016-09-20T15:52:00Z</cp:lastPrinted>
  <dcterms:created xsi:type="dcterms:W3CDTF">2016-11-10T18:28:00Z</dcterms:created>
  <dcterms:modified xsi:type="dcterms:W3CDTF">2016-11-10T18:28:00Z</dcterms:modified>
</cp:coreProperties>
</file>