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FB" w:rsidRDefault="00D15CFB" w:rsidP="00FC7CFE">
      <w:pPr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326E" w:rsidRDefault="0081326E" w:rsidP="000A3536">
      <w:pPr>
        <w:rPr>
          <w:rFonts w:ascii="Arial" w:hAnsi="Arial" w:cs="Arial"/>
          <w:b/>
          <w:sz w:val="40"/>
          <w:szCs w:val="40"/>
          <w:u w:val="single"/>
        </w:rPr>
      </w:pPr>
    </w:p>
    <w:p w:rsidR="00C64D1D" w:rsidRDefault="00C64D1D" w:rsidP="00B76CD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Supported Lodgings</w:t>
      </w:r>
      <w:r w:rsidR="00B76CD6" w:rsidRPr="009A2652">
        <w:rPr>
          <w:rFonts w:ascii="Arial" w:hAnsi="Arial" w:cs="Arial"/>
          <w:b/>
          <w:sz w:val="40"/>
          <w:szCs w:val="40"/>
          <w:u w:val="single"/>
        </w:rPr>
        <w:t xml:space="preserve"> Carer </w:t>
      </w:r>
    </w:p>
    <w:p w:rsidR="00B76CD6" w:rsidRDefault="00B76CD6" w:rsidP="00B76CD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A2652">
        <w:rPr>
          <w:rFonts w:ascii="Arial" w:hAnsi="Arial" w:cs="Arial"/>
          <w:b/>
          <w:sz w:val="40"/>
          <w:szCs w:val="40"/>
          <w:u w:val="single"/>
        </w:rPr>
        <w:t>Personal Development Plan (PDP)</w:t>
      </w:r>
    </w:p>
    <w:p w:rsidR="00495547" w:rsidRPr="00495547" w:rsidRDefault="00495547" w:rsidP="0049554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12"/>
      </w:tblGrid>
      <w:tr w:rsidR="00123B07" w:rsidRPr="00FC70C7" w:rsidTr="00FC70C7">
        <w:tc>
          <w:tcPr>
            <w:tcW w:w="3085" w:type="dxa"/>
          </w:tcPr>
          <w:p w:rsidR="00123B07" w:rsidRPr="00FC70C7" w:rsidRDefault="00123B07" w:rsidP="00B272D0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C70C7">
              <w:rPr>
                <w:rFonts w:ascii="Arial" w:hAnsi="Arial" w:cs="Arial"/>
                <w:szCs w:val="22"/>
              </w:rPr>
              <w:t xml:space="preserve">Names of </w:t>
            </w:r>
            <w:r w:rsidR="00B272D0">
              <w:rPr>
                <w:rFonts w:ascii="Arial" w:hAnsi="Arial" w:cs="Arial"/>
                <w:szCs w:val="22"/>
              </w:rPr>
              <w:t>SL Provider</w:t>
            </w:r>
            <w:r w:rsidRPr="00FC70C7">
              <w:rPr>
                <w:rFonts w:ascii="Arial" w:hAnsi="Arial" w:cs="Arial"/>
                <w:szCs w:val="22"/>
              </w:rPr>
              <w:t>/s:</w:t>
            </w:r>
          </w:p>
        </w:tc>
        <w:tc>
          <w:tcPr>
            <w:tcW w:w="6812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23B07" w:rsidRPr="00FC70C7" w:rsidTr="00FC70C7">
        <w:tc>
          <w:tcPr>
            <w:tcW w:w="3085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C70C7">
              <w:rPr>
                <w:rFonts w:ascii="Arial" w:hAnsi="Arial" w:cs="Arial"/>
                <w:szCs w:val="22"/>
              </w:rPr>
              <w:t>Name of Social Worker:</w:t>
            </w:r>
          </w:p>
        </w:tc>
        <w:tc>
          <w:tcPr>
            <w:tcW w:w="6812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23B07" w:rsidRPr="00FC70C7" w:rsidTr="00FC70C7">
        <w:tc>
          <w:tcPr>
            <w:tcW w:w="3085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C70C7">
              <w:rPr>
                <w:rFonts w:ascii="Arial" w:hAnsi="Arial" w:cs="Arial"/>
                <w:szCs w:val="22"/>
              </w:rPr>
              <w:t>Date of Approval:</w:t>
            </w:r>
          </w:p>
        </w:tc>
        <w:tc>
          <w:tcPr>
            <w:tcW w:w="6812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9A2652" w:rsidRDefault="009A2652" w:rsidP="00B76CD6">
      <w:pPr>
        <w:rPr>
          <w:rFonts w:ascii="Arial" w:hAnsi="Arial" w:cs="Arial"/>
          <w:szCs w:val="22"/>
        </w:rPr>
      </w:pPr>
    </w:p>
    <w:p w:rsidR="007309F4" w:rsidRPr="00B76CD6" w:rsidRDefault="007309F4" w:rsidP="00B76CD6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70"/>
        <w:gridCol w:w="2271"/>
        <w:gridCol w:w="2271"/>
      </w:tblGrid>
      <w:tr w:rsidR="009A2652" w:rsidRPr="00FC70C7" w:rsidTr="00FC70C7">
        <w:tc>
          <w:tcPr>
            <w:tcW w:w="3085" w:type="dxa"/>
          </w:tcPr>
          <w:p w:rsidR="009A2652" w:rsidRPr="00FC70C7" w:rsidRDefault="009A2652" w:rsidP="00B76C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</w:tcPr>
          <w:p w:rsidR="009A2652" w:rsidRPr="00FC70C7" w:rsidRDefault="009A2652" w:rsidP="00FC70C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FC70C7">
              <w:rPr>
                <w:rFonts w:ascii="Arial" w:hAnsi="Arial" w:cs="Arial"/>
                <w:b/>
                <w:sz w:val="20"/>
              </w:rPr>
              <w:t>Date completed/booked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9A2652" w:rsidRPr="00FC70C7" w:rsidRDefault="009A2652" w:rsidP="00FC70C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FC70C7">
              <w:rPr>
                <w:rFonts w:ascii="Arial" w:hAnsi="Arial" w:cs="Arial"/>
                <w:b/>
                <w:sz w:val="20"/>
              </w:rPr>
              <w:t>Date 3 year refresher completed: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9A2652" w:rsidRPr="00FC70C7" w:rsidRDefault="009A2652" w:rsidP="00FC70C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FC70C7">
              <w:rPr>
                <w:rFonts w:ascii="Arial" w:hAnsi="Arial" w:cs="Arial"/>
                <w:b/>
                <w:sz w:val="20"/>
              </w:rPr>
              <w:t>Date 6 year refresher completed:</w:t>
            </w: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9A2652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First Aid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9A2652" w:rsidP="00C64D1D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Safeguarding</w:t>
            </w:r>
            <w:r w:rsidR="00C64D1D">
              <w:rPr>
                <w:rFonts w:ascii="Arial" w:hAnsi="Arial" w:cs="Arial"/>
                <w:b/>
                <w:szCs w:val="22"/>
              </w:rPr>
              <w:t xml:space="preserve"> vulnerable adults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C64D1D" w:rsidRPr="00FC70C7" w:rsidTr="00FC70C7">
        <w:tc>
          <w:tcPr>
            <w:tcW w:w="3085" w:type="dxa"/>
          </w:tcPr>
          <w:p w:rsidR="00C64D1D" w:rsidRPr="00FC70C7" w:rsidRDefault="00C64D1D" w:rsidP="00C64D1D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Safeguarding Children</w:t>
            </w:r>
          </w:p>
        </w:tc>
        <w:tc>
          <w:tcPr>
            <w:tcW w:w="2270" w:type="dxa"/>
          </w:tcPr>
          <w:p w:rsidR="00C64D1D" w:rsidRPr="00FC70C7" w:rsidRDefault="00C64D1D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</w:tcPr>
          <w:p w:rsidR="00C64D1D" w:rsidRPr="00FC70C7" w:rsidRDefault="00C64D1D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</w:tcPr>
          <w:p w:rsidR="00C64D1D" w:rsidRPr="00FC70C7" w:rsidRDefault="00C64D1D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9A2652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Safer Caring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C64D1D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Drug and Alcohol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C64D1D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Mental health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9A2652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Diversity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C64D1D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Transitions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9A2652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Attachment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</w:tr>
      <w:tr w:rsidR="00015488" w:rsidRPr="00FC70C7" w:rsidTr="00FC70C7">
        <w:tc>
          <w:tcPr>
            <w:tcW w:w="3085" w:type="dxa"/>
          </w:tcPr>
          <w:p w:rsidR="00015488" w:rsidRPr="00FC70C7" w:rsidRDefault="00015488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Child Sexual Exploitation</w:t>
            </w:r>
          </w:p>
        </w:tc>
        <w:tc>
          <w:tcPr>
            <w:tcW w:w="2270" w:type="dxa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  <w:tc>
          <w:tcPr>
            <w:tcW w:w="2271" w:type="dxa"/>
            <w:shd w:val="clear" w:color="auto" w:fill="CCC0D9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</w:tr>
    </w:tbl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>Training Attended over last 12 months:</w:t>
      </w:r>
    </w:p>
    <w:p w:rsidR="00B76CD6" w:rsidRPr="00B76CD6" w:rsidRDefault="00B272D0" w:rsidP="00B76C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.95pt;margin-top:8.15pt;width:495pt;height:130.7pt;z-index:251659264">
            <v:textbox>
              <w:txbxContent>
                <w:p w:rsidR="00C203D8" w:rsidRDefault="00C203D8"/>
              </w:txbxContent>
            </v:textbox>
          </v:shape>
        </w:pict>
      </w:r>
    </w:p>
    <w:p w:rsidR="00B76CD6" w:rsidRDefault="00B76CD6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>If required training not accessed – reasons why?</w:t>
      </w:r>
    </w:p>
    <w:p w:rsidR="00B76CD6" w:rsidRDefault="00B272D0" w:rsidP="00B76C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pict>
          <v:shape id="_x0000_s1042" type="#_x0000_t202" style="position:absolute;left:0;text-align:left;margin-left:1.95pt;margin-top:5pt;width:495pt;height:135.65pt;z-index:251660288">
            <v:textbox>
              <w:txbxContent>
                <w:p w:rsidR="00C203D8" w:rsidRDefault="00C203D8"/>
              </w:txbxContent>
            </v:textbox>
          </v:shape>
        </w:pict>
      </w: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C203D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Plan for next year:</w:t>
      </w:r>
    </w:p>
    <w:p w:rsidR="00C203D8" w:rsidRPr="00B76CD6" w:rsidRDefault="00C203D8" w:rsidP="00C203D8">
      <w:pPr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6386"/>
        <w:gridCol w:w="1563"/>
        <w:gridCol w:w="1563"/>
      </w:tblGrid>
      <w:tr w:rsidR="00C203D8" w:rsidRPr="00FC70C7" w:rsidTr="00FC70C7">
        <w:tc>
          <w:tcPr>
            <w:tcW w:w="385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6386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By when:</w:t>
            </w: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C203D8" w:rsidRPr="00FC70C7" w:rsidTr="00FC70C7">
        <w:tc>
          <w:tcPr>
            <w:tcW w:w="385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6386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By when:</w:t>
            </w: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C203D8" w:rsidRPr="00FC70C7" w:rsidTr="00FC70C7">
        <w:tc>
          <w:tcPr>
            <w:tcW w:w="385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6386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By when:</w:t>
            </w: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15488" w:rsidRPr="00FC70C7" w:rsidTr="00FC70C7">
        <w:tc>
          <w:tcPr>
            <w:tcW w:w="385" w:type="dxa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86" w:type="dxa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3" w:type="dxa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By when:</w:t>
            </w:r>
          </w:p>
        </w:tc>
        <w:tc>
          <w:tcPr>
            <w:tcW w:w="1563" w:type="dxa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Support needed from supervising social worker?</w:t>
      </w:r>
    </w:p>
    <w:p w:rsidR="00C203D8" w:rsidRDefault="00B272D0" w:rsidP="00B76C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pict>
          <v:shape id="_x0000_s1043" type="#_x0000_t202" style="position:absolute;left:0;text-align:left;margin-left:-4.65pt;margin-top:10.25pt;width:497.4pt;height:144.6pt;z-index:251661312">
            <v:textbox>
              <w:txbxContent>
                <w:p w:rsidR="00C203D8" w:rsidRDefault="00C203D8"/>
              </w:txbxContent>
            </v:textbox>
          </v:shape>
        </w:pict>
      </w: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B76CD6" w:rsidRDefault="00B76CD6" w:rsidP="00B76CD6">
      <w:pPr>
        <w:rPr>
          <w:rFonts w:ascii="Arial" w:hAnsi="Arial" w:cs="Arial"/>
          <w:b/>
          <w:szCs w:val="22"/>
        </w:rPr>
      </w:pPr>
    </w:p>
    <w:p w:rsidR="00C203D8" w:rsidRPr="00B76CD6" w:rsidRDefault="00C203D8" w:rsidP="00B76CD6">
      <w:pPr>
        <w:rPr>
          <w:rFonts w:ascii="Arial" w:hAnsi="Arial" w:cs="Arial"/>
          <w:b/>
          <w:szCs w:val="22"/>
        </w:rPr>
      </w:pPr>
    </w:p>
    <w:p w:rsid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 xml:space="preserve">Signed </w:t>
      </w:r>
      <w:r w:rsidR="00B272D0">
        <w:rPr>
          <w:rFonts w:ascii="Arial" w:hAnsi="Arial" w:cs="Arial"/>
          <w:b/>
          <w:szCs w:val="22"/>
        </w:rPr>
        <w:t>Supported Lodgings Provider</w:t>
      </w:r>
      <w:r w:rsidRPr="00B76CD6">
        <w:rPr>
          <w:rFonts w:ascii="Arial" w:hAnsi="Arial" w:cs="Arial"/>
          <w:b/>
          <w:szCs w:val="22"/>
        </w:rPr>
        <w:t>/s.....................................</w:t>
      </w:r>
      <w:r w:rsidR="00C203D8">
        <w:rPr>
          <w:rFonts w:ascii="Arial" w:hAnsi="Arial" w:cs="Arial"/>
          <w:b/>
          <w:szCs w:val="22"/>
        </w:rPr>
        <w:t>............ date..............</w:t>
      </w:r>
    </w:p>
    <w:p w:rsidR="00C203D8" w:rsidRPr="00B76CD6" w:rsidRDefault="00C203D8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>Signed Social Worker ..........................</w:t>
      </w:r>
      <w:r w:rsidR="00B272D0">
        <w:rPr>
          <w:rFonts w:ascii="Arial" w:hAnsi="Arial" w:cs="Arial"/>
          <w:b/>
          <w:szCs w:val="22"/>
        </w:rPr>
        <w:t>.............................</w:t>
      </w:r>
      <w:r w:rsidRPr="00B76CD6">
        <w:rPr>
          <w:rFonts w:ascii="Arial" w:hAnsi="Arial" w:cs="Arial"/>
          <w:b/>
          <w:szCs w:val="22"/>
        </w:rPr>
        <w:t>....................... date..............</w:t>
      </w:r>
    </w:p>
    <w:p w:rsidR="00B76CD6" w:rsidRDefault="00B76CD6" w:rsidP="00B76CD6">
      <w:pPr>
        <w:rPr>
          <w:rFonts w:ascii="Arial" w:hAnsi="Arial" w:cs="Arial"/>
          <w:b/>
          <w:szCs w:val="22"/>
        </w:rPr>
      </w:pPr>
    </w:p>
    <w:p w:rsidR="00015488" w:rsidRPr="00B76CD6" w:rsidRDefault="00015488" w:rsidP="00B76CD6">
      <w:pPr>
        <w:rPr>
          <w:rFonts w:ascii="Arial" w:hAnsi="Arial" w:cs="Arial"/>
          <w:b/>
          <w:szCs w:val="22"/>
        </w:rPr>
      </w:pPr>
    </w:p>
    <w:p w:rsid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 xml:space="preserve">Comments </w:t>
      </w:r>
      <w:r w:rsidR="000A3536">
        <w:rPr>
          <w:rFonts w:ascii="Arial" w:hAnsi="Arial" w:cs="Arial"/>
          <w:b/>
          <w:szCs w:val="22"/>
        </w:rPr>
        <w:t xml:space="preserve">from </w:t>
      </w:r>
      <w:r w:rsidRPr="00B76CD6">
        <w:rPr>
          <w:rFonts w:ascii="Arial" w:hAnsi="Arial" w:cs="Arial"/>
          <w:b/>
          <w:szCs w:val="22"/>
        </w:rPr>
        <w:t>Training officer:</w:t>
      </w:r>
    </w:p>
    <w:p w:rsidR="00C203D8" w:rsidRDefault="00B272D0" w:rsidP="00B76C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pict>
          <v:shape id="_x0000_s1044" type="#_x0000_t202" style="position:absolute;left:0;text-align:left;margin-left:1.35pt;margin-top:9.3pt;width:484.2pt;height:129pt;z-index:251662336">
            <v:textbox>
              <w:txbxContent>
                <w:p w:rsidR="00C203D8" w:rsidRDefault="00C203D8"/>
              </w:txbxContent>
            </v:textbox>
          </v:shape>
        </w:pict>
      </w: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Pr="00B76CD6" w:rsidRDefault="00C203D8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>Signed Training Officer.....................................</w:t>
      </w:r>
      <w:r w:rsidR="00C203D8">
        <w:rPr>
          <w:rFonts w:ascii="Arial" w:hAnsi="Arial" w:cs="Arial"/>
          <w:b/>
          <w:szCs w:val="22"/>
        </w:rPr>
        <w:t>.......... date ..............</w:t>
      </w:r>
    </w:p>
    <w:p w:rsidR="00D15CFB" w:rsidRPr="00B76CD6" w:rsidRDefault="00D15CFB" w:rsidP="00FC7CFE">
      <w:pPr>
        <w:jc w:val="left"/>
        <w:rPr>
          <w:rFonts w:ascii="Arial" w:hAnsi="Arial" w:cs="Arial"/>
          <w:szCs w:val="22"/>
        </w:rPr>
      </w:pPr>
    </w:p>
    <w:p w:rsidR="00D15CFB" w:rsidRPr="00B76CD6" w:rsidRDefault="00D15CFB" w:rsidP="00FC7CFE">
      <w:pPr>
        <w:jc w:val="left"/>
        <w:rPr>
          <w:rFonts w:ascii="Arial" w:hAnsi="Arial" w:cs="Arial"/>
          <w:szCs w:val="22"/>
        </w:rPr>
      </w:pPr>
    </w:p>
    <w:p w:rsidR="00476135" w:rsidRPr="00B76CD6" w:rsidRDefault="00476135" w:rsidP="00FC7CFE">
      <w:pPr>
        <w:jc w:val="left"/>
        <w:rPr>
          <w:rFonts w:ascii="Arial" w:hAnsi="Arial" w:cs="Arial"/>
          <w:szCs w:val="22"/>
        </w:rPr>
      </w:pPr>
    </w:p>
    <w:p w:rsidR="00FE129A" w:rsidRPr="00B76CD6" w:rsidRDefault="00B272D0" w:rsidP="00FC7CFE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shape id="_x0000_s1033" type="#_x0000_t202" style="position:absolute;margin-left:308.55pt;margin-top:596.8pt;width:193.6pt;height:83.35pt;z-index:251653120;mso-wrap-style:none" stroked="f">
            <v:fill opacity="0"/>
            <v:textbox style="mso-fit-shape-to-text:t">
              <w:txbxContent>
                <w:p w:rsidR="00C203D8" w:rsidRDefault="004A70EF">
                  <w:r>
                    <w:rPr>
                      <w:noProof/>
                    </w:rPr>
                    <w:drawing>
                      <wp:inline distT="0" distB="0" distL="0" distR="0">
                        <wp:extent cx="2278380" cy="967740"/>
                        <wp:effectExtent l="19050" t="0" r="7620" b="0"/>
                        <wp:docPr id="1" name="Picture 1" descr="Fostering be the differenc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stering be the differenc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38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E129A" w:rsidRPr="00B76CD6" w:rsidSect="0016696C">
      <w:headerReference w:type="default" r:id="rId9"/>
      <w:pgSz w:w="11909" w:h="16834" w:code="9"/>
      <w:pgMar w:top="1440" w:right="1151" w:bottom="1440" w:left="1077" w:header="709" w:footer="7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FC" w:rsidRDefault="007C01FC">
      <w:r>
        <w:separator/>
      </w:r>
    </w:p>
  </w:endnote>
  <w:endnote w:type="continuationSeparator" w:id="0">
    <w:p w:rsidR="007C01FC" w:rsidRDefault="007C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FC" w:rsidRDefault="007C01FC">
      <w:r>
        <w:separator/>
      </w:r>
    </w:p>
  </w:footnote>
  <w:footnote w:type="continuationSeparator" w:id="0">
    <w:p w:rsidR="007C01FC" w:rsidRDefault="007C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D8" w:rsidRDefault="004A70E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-335915</wp:posOffset>
          </wp:positionV>
          <wp:extent cx="7362190" cy="1156335"/>
          <wp:effectExtent l="19050" t="0" r="0" b="0"/>
          <wp:wrapNone/>
          <wp:docPr id="30" name="Picture 30" descr="A4 Header_pur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4 Header_purp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96C"/>
    <w:rsid w:val="000117FE"/>
    <w:rsid w:val="00015488"/>
    <w:rsid w:val="000214CB"/>
    <w:rsid w:val="00033B78"/>
    <w:rsid w:val="00043ACD"/>
    <w:rsid w:val="00044C4F"/>
    <w:rsid w:val="0005045F"/>
    <w:rsid w:val="000660C8"/>
    <w:rsid w:val="00096EE6"/>
    <w:rsid w:val="000A296C"/>
    <w:rsid w:val="000A3536"/>
    <w:rsid w:val="000D321B"/>
    <w:rsid w:val="000F0797"/>
    <w:rsid w:val="000F3520"/>
    <w:rsid w:val="001063FD"/>
    <w:rsid w:val="00114915"/>
    <w:rsid w:val="00123B07"/>
    <w:rsid w:val="00135ECA"/>
    <w:rsid w:val="00165AA9"/>
    <w:rsid w:val="0016696C"/>
    <w:rsid w:val="0019644A"/>
    <w:rsid w:val="001B39DA"/>
    <w:rsid w:val="001D34FD"/>
    <w:rsid w:val="001E2ADB"/>
    <w:rsid w:val="001E5C4A"/>
    <w:rsid w:val="001F3DBD"/>
    <w:rsid w:val="001F5E8C"/>
    <w:rsid w:val="002113B7"/>
    <w:rsid w:val="002218EE"/>
    <w:rsid w:val="0023614E"/>
    <w:rsid w:val="00273B16"/>
    <w:rsid w:val="002835BE"/>
    <w:rsid w:val="002916C7"/>
    <w:rsid w:val="00295236"/>
    <w:rsid w:val="002A085D"/>
    <w:rsid w:val="002B34FC"/>
    <w:rsid w:val="002B5E63"/>
    <w:rsid w:val="002C1B84"/>
    <w:rsid w:val="002C1ED1"/>
    <w:rsid w:val="002D327E"/>
    <w:rsid w:val="002F5514"/>
    <w:rsid w:val="003017EF"/>
    <w:rsid w:val="00341F2A"/>
    <w:rsid w:val="003476A1"/>
    <w:rsid w:val="00352BAE"/>
    <w:rsid w:val="00354895"/>
    <w:rsid w:val="0036022A"/>
    <w:rsid w:val="00363E8D"/>
    <w:rsid w:val="00387341"/>
    <w:rsid w:val="00390D6C"/>
    <w:rsid w:val="00392477"/>
    <w:rsid w:val="003D5362"/>
    <w:rsid w:val="003E172A"/>
    <w:rsid w:val="00411C15"/>
    <w:rsid w:val="004260D9"/>
    <w:rsid w:val="004317A1"/>
    <w:rsid w:val="00441BAB"/>
    <w:rsid w:val="0046032C"/>
    <w:rsid w:val="004647CF"/>
    <w:rsid w:val="00471941"/>
    <w:rsid w:val="00476135"/>
    <w:rsid w:val="004768AF"/>
    <w:rsid w:val="00480886"/>
    <w:rsid w:val="00484741"/>
    <w:rsid w:val="00485E4A"/>
    <w:rsid w:val="00491576"/>
    <w:rsid w:val="00493D66"/>
    <w:rsid w:val="004941E4"/>
    <w:rsid w:val="00495547"/>
    <w:rsid w:val="004A39C0"/>
    <w:rsid w:val="004A70EF"/>
    <w:rsid w:val="004B34E4"/>
    <w:rsid w:val="004B6C04"/>
    <w:rsid w:val="004C155A"/>
    <w:rsid w:val="004D0616"/>
    <w:rsid w:val="004D6D25"/>
    <w:rsid w:val="004E573B"/>
    <w:rsid w:val="004E7B5A"/>
    <w:rsid w:val="004F12A2"/>
    <w:rsid w:val="004F1C99"/>
    <w:rsid w:val="00506A24"/>
    <w:rsid w:val="005107DB"/>
    <w:rsid w:val="00513F49"/>
    <w:rsid w:val="00515CA5"/>
    <w:rsid w:val="0052101A"/>
    <w:rsid w:val="00521401"/>
    <w:rsid w:val="00521F5A"/>
    <w:rsid w:val="00523C10"/>
    <w:rsid w:val="00525597"/>
    <w:rsid w:val="00525DE5"/>
    <w:rsid w:val="00533AAC"/>
    <w:rsid w:val="0054106A"/>
    <w:rsid w:val="00551E84"/>
    <w:rsid w:val="00563EA7"/>
    <w:rsid w:val="0057689F"/>
    <w:rsid w:val="00576B35"/>
    <w:rsid w:val="00592788"/>
    <w:rsid w:val="005956B9"/>
    <w:rsid w:val="005A4602"/>
    <w:rsid w:val="005B3CA5"/>
    <w:rsid w:val="005C380D"/>
    <w:rsid w:val="005D03D8"/>
    <w:rsid w:val="005E46D7"/>
    <w:rsid w:val="00611468"/>
    <w:rsid w:val="00611F5B"/>
    <w:rsid w:val="006141C0"/>
    <w:rsid w:val="006236D7"/>
    <w:rsid w:val="006268A2"/>
    <w:rsid w:val="00635533"/>
    <w:rsid w:val="00653069"/>
    <w:rsid w:val="00664A7A"/>
    <w:rsid w:val="00666634"/>
    <w:rsid w:val="00673057"/>
    <w:rsid w:val="006978D9"/>
    <w:rsid w:val="006A17BB"/>
    <w:rsid w:val="006B16DC"/>
    <w:rsid w:val="006D112E"/>
    <w:rsid w:val="006D28F1"/>
    <w:rsid w:val="006D38F0"/>
    <w:rsid w:val="006D7A38"/>
    <w:rsid w:val="00716C51"/>
    <w:rsid w:val="00724B94"/>
    <w:rsid w:val="007278F5"/>
    <w:rsid w:val="007309F4"/>
    <w:rsid w:val="00737C81"/>
    <w:rsid w:val="00744F1D"/>
    <w:rsid w:val="00773BC1"/>
    <w:rsid w:val="0077582A"/>
    <w:rsid w:val="007767E3"/>
    <w:rsid w:val="007B4AF1"/>
    <w:rsid w:val="007B585C"/>
    <w:rsid w:val="007B7FEE"/>
    <w:rsid w:val="007C01FC"/>
    <w:rsid w:val="007C0922"/>
    <w:rsid w:val="007D0F10"/>
    <w:rsid w:val="007D7559"/>
    <w:rsid w:val="007E6796"/>
    <w:rsid w:val="008079C2"/>
    <w:rsid w:val="00811B5E"/>
    <w:rsid w:val="0081326E"/>
    <w:rsid w:val="0082036A"/>
    <w:rsid w:val="00821D7F"/>
    <w:rsid w:val="0082400E"/>
    <w:rsid w:val="008512E1"/>
    <w:rsid w:val="00852106"/>
    <w:rsid w:val="008721E5"/>
    <w:rsid w:val="00895E11"/>
    <w:rsid w:val="00897FF3"/>
    <w:rsid w:val="008A5AE3"/>
    <w:rsid w:val="008B43F4"/>
    <w:rsid w:val="008C5B38"/>
    <w:rsid w:val="008C6885"/>
    <w:rsid w:val="008D2E5C"/>
    <w:rsid w:val="00902A3F"/>
    <w:rsid w:val="0090549D"/>
    <w:rsid w:val="00910DEE"/>
    <w:rsid w:val="00935F03"/>
    <w:rsid w:val="00935F88"/>
    <w:rsid w:val="00937326"/>
    <w:rsid w:val="00941161"/>
    <w:rsid w:val="00950149"/>
    <w:rsid w:val="00956B5F"/>
    <w:rsid w:val="009656E7"/>
    <w:rsid w:val="009869EC"/>
    <w:rsid w:val="009A2652"/>
    <w:rsid w:val="009B2C10"/>
    <w:rsid w:val="009D11F6"/>
    <w:rsid w:val="009E1510"/>
    <w:rsid w:val="00A158B1"/>
    <w:rsid w:val="00A24201"/>
    <w:rsid w:val="00A2684A"/>
    <w:rsid w:val="00A4352E"/>
    <w:rsid w:val="00A46426"/>
    <w:rsid w:val="00A6639A"/>
    <w:rsid w:val="00A6736C"/>
    <w:rsid w:val="00A70D6C"/>
    <w:rsid w:val="00A754B6"/>
    <w:rsid w:val="00A77DF0"/>
    <w:rsid w:val="00A81232"/>
    <w:rsid w:val="00A81484"/>
    <w:rsid w:val="00A848E8"/>
    <w:rsid w:val="00A849BB"/>
    <w:rsid w:val="00A91902"/>
    <w:rsid w:val="00AA552F"/>
    <w:rsid w:val="00AB3ED0"/>
    <w:rsid w:val="00AD3C40"/>
    <w:rsid w:val="00AE3D2D"/>
    <w:rsid w:val="00AF631F"/>
    <w:rsid w:val="00B048E8"/>
    <w:rsid w:val="00B1151D"/>
    <w:rsid w:val="00B257BF"/>
    <w:rsid w:val="00B272D0"/>
    <w:rsid w:val="00B37E10"/>
    <w:rsid w:val="00B44814"/>
    <w:rsid w:val="00B46027"/>
    <w:rsid w:val="00B54C1C"/>
    <w:rsid w:val="00B734F5"/>
    <w:rsid w:val="00B76CD6"/>
    <w:rsid w:val="00B916C2"/>
    <w:rsid w:val="00BA0396"/>
    <w:rsid w:val="00BB0253"/>
    <w:rsid w:val="00BC17DB"/>
    <w:rsid w:val="00BC4A1D"/>
    <w:rsid w:val="00BC6DB0"/>
    <w:rsid w:val="00BE18A4"/>
    <w:rsid w:val="00BF74DA"/>
    <w:rsid w:val="00C10BD4"/>
    <w:rsid w:val="00C203D8"/>
    <w:rsid w:val="00C34621"/>
    <w:rsid w:val="00C35D6E"/>
    <w:rsid w:val="00C53F13"/>
    <w:rsid w:val="00C62E2B"/>
    <w:rsid w:val="00C64D1D"/>
    <w:rsid w:val="00C67D74"/>
    <w:rsid w:val="00C932D6"/>
    <w:rsid w:val="00CD2ABC"/>
    <w:rsid w:val="00CD481F"/>
    <w:rsid w:val="00CD7978"/>
    <w:rsid w:val="00CE1F1E"/>
    <w:rsid w:val="00D0790F"/>
    <w:rsid w:val="00D15618"/>
    <w:rsid w:val="00D15CFB"/>
    <w:rsid w:val="00D300F1"/>
    <w:rsid w:val="00D54C0D"/>
    <w:rsid w:val="00D756EE"/>
    <w:rsid w:val="00D77D5E"/>
    <w:rsid w:val="00D80230"/>
    <w:rsid w:val="00D9438D"/>
    <w:rsid w:val="00DA2946"/>
    <w:rsid w:val="00DA2FC4"/>
    <w:rsid w:val="00DB77C9"/>
    <w:rsid w:val="00DC472C"/>
    <w:rsid w:val="00DE52CD"/>
    <w:rsid w:val="00E02AB4"/>
    <w:rsid w:val="00E063CF"/>
    <w:rsid w:val="00E123EB"/>
    <w:rsid w:val="00E96E5D"/>
    <w:rsid w:val="00EA13E3"/>
    <w:rsid w:val="00EC0BCD"/>
    <w:rsid w:val="00F1617E"/>
    <w:rsid w:val="00F2576F"/>
    <w:rsid w:val="00F53168"/>
    <w:rsid w:val="00F53857"/>
    <w:rsid w:val="00F54843"/>
    <w:rsid w:val="00F56B67"/>
    <w:rsid w:val="00F62851"/>
    <w:rsid w:val="00F66972"/>
    <w:rsid w:val="00F674DD"/>
    <w:rsid w:val="00F81EBB"/>
    <w:rsid w:val="00F90305"/>
    <w:rsid w:val="00F9423F"/>
    <w:rsid w:val="00F95EA5"/>
    <w:rsid w:val="00FA2069"/>
    <w:rsid w:val="00FA597F"/>
    <w:rsid w:val="00FA754A"/>
    <w:rsid w:val="00FB40E9"/>
    <w:rsid w:val="00FB7F35"/>
    <w:rsid w:val="00FC70C7"/>
    <w:rsid w:val="00FC7CFE"/>
    <w:rsid w:val="00FD4C64"/>
    <w:rsid w:val="00FE07D7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8D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0C8"/>
    <w:pPr>
      <w:spacing w:line="300" w:lineRule="auto"/>
    </w:pPr>
  </w:style>
  <w:style w:type="paragraph" w:styleId="Footer">
    <w:name w:val="footer"/>
    <w:basedOn w:val="Normal"/>
    <w:link w:val="FooterChar"/>
    <w:uiPriority w:val="99"/>
    <w:rsid w:val="000660C8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0660C8"/>
    <w:pPr>
      <w:tabs>
        <w:tab w:val="left" w:pos="8100"/>
      </w:tabs>
    </w:pPr>
    <w:rPr>
      <w:sz w:val="18"/>
    </w:rPr>
  </w:style>
  <w:style w:type="paragraph" w:styleId="Header">
    <w:name w:val="header"/>
    <w:basedOn w:val="Normal"/>
    <w:rsid w:val="00910D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6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6C04"/>
    <w:rPr>
      <w:sz w:val="14"/>
    </w:rPr>
  </w:style>
  <w:style w:type="table" w:styleId="TableGrid">
    <w:name w:val="Table Grid"/>
    <w:basedOn w:val="TableNormal"/>
    <w:uiPriority w:val="59"/>
    <w:rsid w:val="00521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reCh\Local%20Settings\Temporary%20Internet%20Files\OLKAD\New%20WC%20Letter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26B1-6BE8-4100-9EC9-8E10BB8C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WC Letter 1</Template>
  <TotalTime>4</TotalTime>
  <Pages>2</Pages>
  <Words>104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Batten BSc (Hons) C</vt:lpstr>
    </vt:vector>
  </TitlesOfParts>
  <Company>Wiltshire County Council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Batten BSc (Hons) C</dc:title>
  <dc:creator>Charlotte Moore</dc:creator>
  <cp:lastModifiedBy>Blackwell, Krisztina</cp:lastModifiedBy>
  <cp:revision>4</cp:revision>
  <cp:lastPrinted>2014-05-28T10:51:00Z</cp:lastPrinted>
  <dcterms:created xsi:type="dcterms:W3CDTF">2016-07-12T15:13:00Z</dcterms:created>
  <dcterms:modified xsi:type="dcterms:W3CDTF">2016-10-14T12:44:00Z</dcterms:modified>
</cp:coreProperties>
</file>