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FB" w:rsidRDefault="00D15CFB" w:rsidP="00FC7CFE">
      <w:pPr>
        <w:jc w:val="left"/>
        <w:rPr>
          <w:rFonts w:ascii="Arial" w:hAnsi="Arial" w:cs="Arial"/>
          <w:sz w:val="24"/>
          <w:szCs w:val="24"/>
        </w:rPr>
      </w:pPr>
    </w:p>
    <w:p w:rsidR="0081326E" w:rsidRDefault="0081326E" w:rsidP="00991777">
      <w:pPr>
        <w:rPr>
          <w:rFonts w:ascii="Arial" w:hAnsi="Arial" w:cs="Arial"/>
          <w:b/>
          <w:sz w:val="40"/>
          <w:szCs w:val="40"/>
          <w:u w:val="single"/>
        </w:rPr>
      </w:pPr>
    </w:p>
    <w:p w:rsidR="00C1070D" w:rsidRDefault="00C1070D" w:rsidP="00B76C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Family Link / Specialist SEND </w:t>
      </w:r>
      <w:r w:rsidR="00B76CD6" w:rsidRPr="009A2652">
        <w:rPr>
          <w:rFonts w:ascii="Arial" w:hAnsi="Arial" w:cs="Arial"/>
          <w:b/>
          <w:sz w:val="40"/>
          <w:szCs w:val="40"/>
          <w:u w:val="single"/>
        </w:rPr>
        <w:t>Carer</w:t>
      </w:r>
    </w:p>
    <w:p w:rsidR="00B76CD6" w:rsidRDefault="00B76CD6" w:rsidP="00B76C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A2652">
        <w:rPr>
          <w:rFonts w:ascii="Arial" w:hAnsi="Arial" w:cs="Arial"/>
          <w:b/>
          <w:sz w:val="40"/>
          <w:szCs w:val="40"/>
          <w:u w:val="single"/>
        </w:rPr>
        <w:t xml:space="preserve"> Personal Development Plan (PDP)</w:t>
      </w:r>
    </w:p>
    <w:p w:rsidR="00495547" w:rsidRPr="00495547" w:rsidRDefault="00495547" w:rsidP="0049554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812"/>
      </w:tblGrid>
      <w:tr w:rsidR="00123B07" w:rsidRPr="00FC70C7" w:rsidTr="00FC70C7">
        <w:tc>
          <w:tcPr>
            <w:tcW w:w="3085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C70C7">
              <w:rPr>
                <w:rFonts w:ascii="Arial" w:hAnsi="Arial" w:cs="Arial"/>
                <w:szCs w:val="22"/>
              </w:rPr>
              <w:t>Names of Carer/s:</w:t>
            </w:r>
          </w:p>
        </w:tc>
        <w:tc>
          <w:tcPr>
            <w:tcW w:w="6812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23B07" w:rsidRPr="00FC70C7" w:rsidTr="00FC70C7">
        <w:tc>
          <w:tcPr>
            <w:tcW w:w="3085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C70C7">
              <w:rPr>
                <w:rFonts w:ascii="Arial" w:hAnsi="Arial" w:cs="Arial"/>
                <w:szCs w:val="22"/>
              </w:rPr>
              <w:t>Name of Social Worker:</w:t>
            </w:r>
          </w:p>
        </w:tc>
        <w:tc>
          <w:tcPr>
            <w:tcW w:w="6812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123B07" w:rsidRPr="00FC70C7" w:rsidTr="00FC70C7">
        <w:tc>
          <w:tcPr>
            <w:tcW w:w="3085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C70C7">
              <w:rPr>
                <w:rFonts w:ascii="Arial" w:hAnsi="Arial" w:cs="Arial"/>
                <w:szCs w:val="22"/>
              </w:rPr>
              <w:t>Date of Approval:</w:t>
            </w:r>
          </w:p>
        </w:tc>
        <w:tc>
          <w:tcPr>
            <w:tcW w:w="6812" w:type="dxa"/>
          </w:tcPr>
          <w:p w:rsidR="00123B07" w:rsidRPr="00FC70C7" w:rsidRDefault="00123B07" w:rsidP="00FC70C7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9A2652" w:rsidRDefault="009A2652" w:rsidP="00B76CD6">
      <w:pPr>
        <w:rPr>
          <w:rFonts w:ascii="Arial" w:hAnsi="Arial" w:cs="Arial"/>
          <w:szCs w:val="22"/>
        </w:rPr>
      </w:pPr>
    </w:p>
    <w:p w:rsidR="00C1070D" w:rsidRPr="00B76CD6" w:rsidRDefault="00C1070D" w:rsidP="00B76CD6">
      <w:pPr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270"/>
        <w:gridCol w:w="2271"/>
        <w:gridCol w:w="2271"/>
      </w:tblGrid>
      <w:tr w:rsidR="009A2652" w:rsidRPr="00FC70C7" w:rsidTr="00FC70C7">
        <w:tc>
          <w:tcPr>
            <w:tcW w:w="3085" w:type="dxa"/>
          </w:tcPr>
          <w:p w:rsidR="009A2652" w:rsidRPr="00FC70C7" w:rsidRDefault="009A2652" w:rsidP="00B76CD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70" w:type="dxa"/>
          </w:tcPr>
          <w:p w:rsidR="009A2652" w:rsidRPr="00FC70C7" w:rsidRDefault="009A2652" w:rsidP="00FC7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FC70C7">
              <w:rPr>
                <w:rFonts w:ascii="Arial" w:hAnsi="Arial" w:cs="Arial"/>
                <w:b/>
                <w:sz w:val="20"/>
              </w:rPr>
              <w:t>Date completed/booked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FC70C7">
              <w:rPr>
                <w:rFonts w:ascii="Arial" w:hAnsi="Arial" w:cs="Arial"/>
                <w:b/>
                <w:sz w:val="20"/>
              </w:rPr>
              <w:t>Date 3 year refresher completed: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FC70C7">
              <w:rPr>
                <w:rFonts w:ascii="Arial" w:hAnsi="Arial" w:cs="Arial"/>
                <w:b/>
                <w:sz w:val="20"/>
              </w:rPr>
              <w:t>Date 6 year refresher completed:</w:t>
            </w: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TSD Standards Workbook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color w:val="7030A0"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color w:val="7030A0"/>
                <w:szCs w:val="22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First Aid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9A2652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Safeguarding/Child Protection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C1070D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Disability Specific </w:t>
            </w:r>
            <w:r w:rsidR="009A2652" w:rsidRPr="00FC70C7">
              <w:rPr>
                <w:rFonts w:ascii="Arial" w:hAnsi="Arial" w:cs="Arial"/>
                <w:b/>
                <w:szCs w:val="22"/>
              </w:rPr>
              <w:t>Safer Caring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C1070D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Diversity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C1070D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Child Sexual Exploitation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  <w:tr w:rsidR="009A2652" w:rsidRPr="00FC70C7" w:rsidTr="00FC70C7">
        <w:tc>
          <w:tcPr>
            <w:tcW w:w="3085" w:type="dxa"/>
          </w:tcPr>
          <w:p w:rsidR="009A2652" w:rsidRPr="00FC70C7" w:rsidRDefault="00C1070D" w:rsidP="00FC70C7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Placement Specific Training per child</w:t>
            </w:r>
          </w:p>
        </w:tc>
        <w:tc>
          <w:tcPr>
            <w:tcW w:w="2270" w:type="dxa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  <w:tc>
          <w:tcPr>
            <w:tcW w:w="2271" w:type="dxa"/>
            <w:shd w:val="clear" w:color="auto" w:fill="CCC0D9"/>
          </w:tcPr>
          <w:p w:rsidR="009A2652" w:rsidRPr="00FC70C7" w:rsidRDefault="009A2652" w:rsidP="00FC70C7">
            <w:pPr>
              <w:spacing w:line="360" w:lineRule="auto"/>
              <w:rPr>
                <w:rFonts w:ascii="Arial" w:hAnsi="Arial" w:cs="Arial"/>
                <w:b/>
                <w:szCs w:val="22"/>
                <w:highlight w:val="magenta"/>
              </w:rPr>
            </w:pPr>
          </w:p>
        </w:tc>
      </w:tr>
    </w:tbl>
    <w:p w:rsidR="00B76CD6" w:rsidRDefault="00B76CD6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Training Attended over last 12 months:</w:t>
      </w:r>
    </w:p>
    <w:p w:rsidR="00B76CD6" w:rsidRPr="00B76CD6" w:rsidRDefault="00F43E3F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.95pt;margin-top:8.75pt;width:495pt;height:127.85pt;z-index:251659264">
            <v:textbox>
              <w:txbxContent>
                <w:p w:rsidR="00C203D8" w:rsidRDefault="00C203D8"/>
              </w:txbxContent>
            </v:textbox>
          </v:shape>
        </w:pict>
      </w:r>
    </w:p>
    <w:p w:rsidR="00B76CD6" w:rsidRDefault="00B76CD6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If required training not accessed – reasons why?</w:t>
      </w:r>
    </w:p>
    <w:p w:rsidR="00C203D8" w:rsidRDefault="00991777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 id="_x0000_s1042" type="#_x0000_t202" style="position:absolute;left:0;text-align:left;margin-left:1.95pt;margin-top:8.7pt;width:495pt;height:134.25pt;z-index:251660288">
            <v:textbox>
              <w:txbxContent>
                <w:p w:rsidR="00C203D8" w:rsidRDefault="00C203D8"/>
              </w:txbxContent>
            </v:textbox>
          </v:shape>
        </w:pict>
      </w: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991777" w:rsidRDefault="00991777" w:rsidP="00C203D8">
      <w:pPr>
        <w:rPr>
          <w:rFonts w:ascii="Arial" w:hAnsi="Arial" w:cs="Arial"/>
          <w:b/>
          <w:szCs w:val="22"/>
        </w:rPr>
      </w:pPr>
    </w:p>
    <w:p w:rsidR="00991777" w:rsidRDefault="00991777" w:rsidP="00C203D8">
      <w:pPr>
        <w:rPr>
          <w:rFonts w:ascii="Arial" w:hAnsi="Arial" w:cs="Arial"/>
          <w:b/>
          <w:szCs w:val="22"/>
        </w:rPr>
      </w:pPr>
    </w:p>
    <w:p w:rsidR="00991777" w:rsidRDefault="00991777" w:rsidP="00C203D8">
      <w:pPr>
        <w:rPr>
          <w:rFonts w:ascii="Arial" w:hAnsi="Arial" w:cs="Arial"/>
          <w:b/>
          <w:szCs w:val="22"/>
        </w:rPr>
      </w:pPr>
    </w:p>
    <w:p w:rsidR="00C203D8" w:rsidRDefault="00C203D8" w:rsidP="00C203D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Plan for next year:</w:t>
      </w:r>
    </w:p>
    <w:p w:rsidR="00C203D8" w:rsidRPr="00B76CD6" w:rsidRDefault="00C203D8" w:rsidP="00C203D8">
      <w:pPr>
        <w:rPr>
          <w:rFonts w:ascii="Arial" w:hAnsi="Arial" w:cs="Arial"/>
          <w:b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"/>
        <w:gridCol w:w="6386"/>
        <w:gridCol w:w="1563"/>
        <w:gridCol w:w="1563"/>
      </w:tblGrid>
      <w:tr w:rsidR="00C203D8" w:rsidRPr="00FC70C7" w:rsidTr="00FC70C7">
        <w:tc>
          <w:tcPr>
            <w:tcW w:w="385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6386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C203D8" w:rsidRPr="00FC70C7" w:rsidTr="00FC70C7">
        <w:tc>
          <w:tcPr>
            <w:tcW w:w="385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6386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C203D8" w:rsidRPr="00FC70C7" w:rsidTr="00FC70C7">
        <w:tc>
          <w:tcPr>
            <w:tcW w:w="385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6386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FC70C7"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C203D8" w:rsidRPr="00FC70C7" w:rsidRDefault="00C203D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15488" w:rsidRPr="00FC70C7" w:rsidTr="00FC70C7">
        <w:tc>
          <w:tcPr>
            <w:tcW w:w="385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6386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By when:</w:t>
            </w:r>
          </w:p>
        </w:tc>
        <w:tc>
          <w:tcPr>
            <w:tcW w:w="1563" w:type="dxa"/>
          </w:tcPr>
          <w:p w:rsidR="00015488" w:rsidRPr="00FC70C7" w:rsidRDefault="00015488" w:rsidP="00FC70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991777" w:rsidRDefault="00991777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Support needed from supervising social worker?</w:t>
      </w:r>
    </w:p>
    <w:p w:rsidR="00C203D8" w:rsidRDefault="00F43E3F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 id="_x0000_s1043" type="#_x0000_t202" style="position:absolute;left:0;text-align:left;margin-left:-4.65pt;margin-top:10.25pt;width:497.4pt;height:144.6pt;z-index:251661312">
            <v:textbox>
              <w:txbxContent>
                <w:p w:rsidR="00C203D8" w:rsidRDefault="00C203D8"/>
              </w:txbxContent>
            </v:textbox>
          </v:shape>
        </w:pict>
      </w: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B76CD6" w:rsidRDefault="00B76CD6" w:rsidP="00B76CD6">
      <w:pPr>
        <w:rPr>
          <w:rFonts w:ascii="Arial" w:hAnsi="Arial" w:cs="Arial"/>
          <w:b/>
          <w:szCs w:val="22"/>
        </w:rPr>
      </w:pPr>
    </w:p>
    <w:p w:rsidR="00C203D8" w:rsidRPr="00B76CD6" w:rsidRDefault="00C203D8" w:rsidP="00B76CD6">
      <w:pPr>
        <w:rPr>
          <w:rFonts w:ascii="Arial" w:hAnsi="Arial" w:cs="Arial"/>
          <w:b/>
          <w:szCs w:val="22"/>
        </w:rPr>
      </w:pPr>
    </w:p>
    <w:p w:rsid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Signed Foster Carer/s.....................................</w:t>
      </w:r>
      <w:r w:rsidR="00C203D8">
        <w:rPr>
          <w:rFonts w:ascii="Arial" w:hAnsi="Arial" w:cs="Arial"/>
          <w:b/>
          <w:szCs w:val="22"/>
        </w:rPr>
        <w:t>............ date..............</w:t>
      </w:r>
    </w:p>
    <w:p w:rsidR="00C203D8" w:rsidRPr="00B76CD6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Signed Social Worker ................................................. date..............</w:t>
      </w:r>
    </w:p>
    <w:p w:rsidR="00B76CD6" w:rsidRDefault="00B76CD6" w:rsidP="00B76CD6">
      <w:pPr>
        <w:rPr>
          <w:rFonts w:ascii="Arial" w:hAnsi="Arial" w:cs="Arial"/>
          <w:b/>
          <w:szCs w:val="22"/>
        </w:rPr>
      </w:pPr>
    </w:p>
    <w:p w:rsidR="00991777" w:rsidRDefault="00991777" w:rsidP="00B76CD6">
      <w:pPr>
        <w:rPr>
          <w:rFonts w:ascii="Arial" w:hAnsi="Arial" w:cs="Arial"/>
          <w:b/>
          <w:szCs w:val="22"/>
        </w:rPr>
      </w:pPr>
    </w:p>
    <w:p w:rsidR="00991777" w:rsidRDefault="00991777" w:rsidP="00B76CD6">
      <w:pPr>
        <w:rPr>
          <w:rFonts w:ascii="Arial" w:hAnsi="Arial" w:cs="Arial"/>
          <w:b/>
          <w:szCs w:val="22"/>
        </w:rPr>
      </w:pPr>
    </w:p>
    <w:p w:rsid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 xml:space="preserve">Comments </w:t>
      </w:r>
      <w:r w:rsidR="00991777">
        <w:rPr>
          <w:rFonts w:ascii="Arial" w:hAnsi="Arial" w:cs="Arial"/>
          <w:b/>
          <w:szCs w:val="22"/>
        </w:rPr>
        <w:t xml:space="preserve">from </w:t>
      </w:r>
      <w:r w:rsidRPr="00B76CD6">
        <w:rPr>
          <w:rFonts w:ascii="Arial" w:hAnsi="Arial" w:cs="Arial"/>
          <w:b/>
          <w:szCs w:val="22"/>
        </w:rPr>
        <w:t>Training officer:</w:t>
      </w:r>
    </w:p>
    <w:p w:rsidR="00C203D8" w:rsidRDefault="00F43E3F" w:rsidP="00B76CD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w:pict>
          <v:shape id="_x0000_s1044" type="#_x0000_t202" style="position:absolute;left:0;text-align:left;margin-left:1.35pt;margin-top:10.5pt;width:484.2pt;height:110.35pt;z-index:251662336">
            <v:textbox>
              <w:txbxContent>
                <w:p w:rsidR="00C203D8" w:rsidRDefault="00C203D8"/>
              </w:txbxContent>
            </v:textbox>
          </v:shape>
        </w:pict>
      </w: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Default="00C203D8" w:rsidP="00B76CD6">
      <w:pPr>
        <w:rPr>
          <w:rFonts w:ascii="Arial" w:hAnsi="Arial" w:cs="Arial"/>
          <w:b/>
          <w:szCs w:val="22"/>
        </w:rPr>
      </w:pPr>
    </w:p>
    <w:p w:rsidR="00C203D8" w:rsidRPr="00B76CD6" w:rsidRDefault="00C203D8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</w:p>
    <w:p w:rsidR="00B76CD6" w:rsidRPr="00B76CD6" w:rsidRDefault="00B76CD6" w:rsidP="00B76CD6">
      <w:pPr>
        <w:rPr>
          <w:rFonts w:ascii="Arial" w:hAnsi="Arial" w:cs="Arial"/>
          <w:b/>
          <w:szCs w:val="22"/>
        </w:rPr>
      </w:pPr>
      <w:r w:rsidRPr="00B76CD6">
        <w:rPr>
          <w:rFonts w:ascii="Arial" w:hAnsi="Arial" w:cs="Arial"/>
          <w:b/>
          <w:szCs w:val="22"/>
        </w:rPr>
        <w:t>Signed Training Officer.....................................</w:t>
      </w:r>
      <w:r w:rsidR="00C203D8">
        <w:rPr>
          <w:rFonts w:ascii="Arial" w:hAnsi="Arial" w:cs="Arial"/>
          <w:b/>
          <w:szCs w:val="22"/>
        </w:rPr>
        <w:t>.......... date ..............</w:t>
      </w:r>
    </w:p>
    <w:p w:rsidR="00D15CFB" w:rsidRPr="00B76CD6" w:rsidRDefault="00D15CFB" w:rsidP="00FC7CFE">
      <w:pPr>
        <w:jc w:val="left"/>
        <w:rPr>
          <w:rFonts w:ascii="Arial" w:hAnsi="Arial" w:cs="Arial"/>
          <w:szCs w:val="22"/>
        </w:rPr>
      </w:pPr>
    </w:p>
    <w:p w:rsidR="00D15CFB" w:rsidRPr="00B76CD6" w:rsidRDefault="00D15CFB" w:rsidP="00FC7CFE">
      <w:pPr>
        <w:jc w:val="left"/>
        <w:rPr>
          <w:rFonts w:ascii="Arial" w:hAnsi="Arial" w:cs="Arial"/>
          <w:szCs w:val="22"/>
        </w:rPr>
      </w:pPr>
    </w:p>
    <w:p w:rsidR="00476135" w:rsidRPr="00B76CD6" w:rsidRDefault="00476135" w:rsidP="00FC7CFE">
      <w:pPr>
        <w:jc w:val="left"/>
        <w:rPr>
          <w:rFonts w:ascii="Arial" w:hAnsi="Arial" w:cs="Arial"/>
          <w:szCs w:val="22"/>
        </w:rPr>
      </w:pPr>
    </w:p>
    <w:p w:rsidR="00FE129A" w:rsidRPr="00B76CD6" w:rsidRDefault="00F43E3F" w:rsidP="00FC7CFE">
      <w:p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shape id="_x0000_s1033" type="#_x0000_t202" style="position:absolute;margin-left:308.55pt;margin-top:596.8pt;width:193.6pt;height:83.35pt;z-index:251653120;mso-wrap-style:none" stroked="f">
            <v:fill opacity="0"/>
            <v:textbox style="mso-fit-shape-to-text:t">
              <w:txbxContent>
                <w:p w:rsidR="00C203D8" w:rsidRDefault="004A70EF">
                  <w:r>
                    <w:rPr>
                      <w:noProof/>
                    </w:rPr>
                    <w:drawing>
                      <wp:inline distT="0" distB="0" distL="0" distR="0">
                        <wp:extent cx="2278380" cy="967740"/>
                        <wp:effectExtent l="19050" t="0" r="7620" b="0"/>
                        <wp:docPr id="1" name="Picture 1" descr="Fostering be the differenc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stering be the differenc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3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E129A" w:rsidRPr="00B76CD6" w:rsidSect="0016696C">
      <w:headerReference w:type="default" r:id="rId8"/>
      <w:pgSz w:w="11909" w:h="16834" w:code="9"/>
      <w:pgMar w:top="1440" w:right="1151" w:bottom="1440" w:left="1077" w:header="709" w:footer="709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96" w:rsidRDefault="00825296">
      <w:r>
        <w:separator/>
      </w:r>
    </w:p>
  </w:endnote>
  <w:endnote w:type="continuationSeparator" w:id="0">
    <w:p w:rsidR="00825296" w:rsidRDefault="0082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96" w:rsidRDefault="00825296">
      <w:r>
        <w:separator/>
      </w:r>
    </w:p>
  </w:footnote>
  <w:footnote w:type="continuationSeparator" w:id="0">
    <w:p w:rsidR="00825296" w:rsidRDefault="0082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D8" w:rsidRDefault="004A70E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-335915</wp:posOffset>
          </wp:positionV>
          <wp:extent cx="7362190" cy="1156335"/>
          <wp:effectExtent l="19050" t="0" r="0" b="0"/>
          <wp:wrapNone/>
          <wp:docPr id="30" name="Picture 30" descr="A4 Header_pur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4 Header_purp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A296C"/>
    <w:rsid w:val="000117FE"/>
    <w:rsid w:val="00015488"/>
    <w:rsid w:val="000214CB"/>
    <w:rsid w:val="00033B78"/>
    <w:rsid w:val="00043ACD"/>
    <w:rsid w:val="00044C4F"/>
    <w:rsid w:val="0005045F"/>
    <w:rsid w:val="000660C8"/>
    <w:rsid w:val="00096EE6"/>
    <w:rsid w:val="000A296C"/>
    <w:rsid w:val="000C1AB7"/>
    <w:rsid w:val="000D321B"/>
    <w:rsid w:val="000F0797"/>
    <w:rsid w:val="000F3520"/>
    <w:rsid w:val="00114915"/>
    <w:rsid w:val="00123B07"/>
    <w:rsid w:val="00135ECA"/>
    <w:rsid w:val="00165AA9"/>
    <w:rsid w:val="0016696C"/>
    <w:rsid w:val="0019644A"/>
    <w:rsid w:val="001B39DA"/>
    <w:rsid w:val="001D0130"/>
    <w:rsid w:val="001D34FD"/>
    <w:rsid w:val="001E2ADB"/>
    <w:rsid w:val="001E5C4A"/>
    <w:rsid w:val="001F3DBD"/>
    <w:rsid w:val="001F5E8C"/>
    <w:rsid w:val="002113B7"/>
    <w:rsid w:val="002218EE"/>
    <w:rsid w:val="0023614E"/>
    <w:rsid w:val="00273B16"/>
    <w:rsid w:val="002835BE"/>
    <w:rsid w:val="002916C7"/>
    <w:rsid w:val="002A085D"/>
    <w:rsid w:val="002B34FC"/>
    <w:rsid w:val="002B5E63"/>
    <w:rsid w:val="002C1B84"/>
    <w:rsid w:val="002C1ED1"/>
    <w:rsid w:val="002D327E"/>
    <w:rsid w:val="002F5514"/>
    <w:rsid w:val="003017EF"/>
    <w:rsid w:val="00341F2A"/>
    <w:rsid w:val="003476A1"/>
    <w:rsid w:val="00352BAE"/>
    <w:rsid w:val="00354895"/>
    <w:rsid w:val="0036022A"/>
    <w:rsid w:val="00363E8D"/>
    <w:rsid w:val="00387341"/>
    <w:rsid w:val="00390D6C"/>
    <w:rsid w:val="00392477"/>
    <w:rsid w:val="003D5362"/>
    <w:rsid w:val="003E172A"/>
    <w:rsid w:val="003E42D6"/>
    <w:rsid w:val="00411C15"/>
    <w:rsid w:val="004260D9"/>
    <w:rsid w:val="004317A1"/>
    <w:rsid w:val="00441BAB"/>
    <w:rsid w:val="0046032C"/>
    <w:rsid w:val="004647CF"/>
    <w:rsid w:val="00471941"/>
    <w:rsid w:val="00476135"/>
    <w:rsid w:val="004768AF"/>
    <w:rsid w:val="00480886"/>
    <w:rsid w:val="00484741"/>
    <w:rsid w:val="00485E4A"/>
    <w:rsid w:val="00491576"/>
    <w:rsid w:val="00493D66"/>
    <w:rsid w:val="004941E4"/>
    <w:rsid w:val="00495547"/>
    <w:rsid w:val="004A39C0"/>
    <w:rsid w:val="004A70EF"/>
    <w:rsid w:val="004B34E4"/>
    <w:rsid w:val="004B6C04"/>
    <w:rsid w:val="004C155A"/>
    <w:rsid w:val="004D0616"/>
    <w:rsid w:val="004D6D25"/>
    <w:rsid w:val="004E573B"/>
    <w:rsid w:val="004E7B5A"/>
    <w:rsid w:val="004F12A2"/>
    <w:rsid w:val="004F1C99"/>
    <w:rsid w:val="00506A24"/>
    <w:rsid w:val="005107DB"/>
    <w:rsid w:val="00513F49"/>
    <w:rsid w:val="00515CA5"/>
    <w:rsid w:val="0052101A"/>
    <w:rsid w:val="00521401"/>
    <w:rsid w:val="00521F5A"/>
    <w:rsid w:val="00523C10"/>
    <w:rsid w:val="00525597"/>
    <w:rsid w:val="00525DE5"/>
    <w:rsid w:val="00533AAC"/>
    <w:rsid w:val="0054106A"/>
    <w:rsid w:val="00551E84"/>
    <w:rsid w:val="00563EA7"/>
    <w:rsid w:val="0057689F"/>
    <w:rsid w:val="00576B35"/>
    <w:rsid w:val="00592788"/>
    <w:rsid w:val="005956B9"/>
    <w:rsid w:val="005A4602"/>
    <w:rsid w:val="005B3CA5"/>
    <w:rsid w:val="005C380D"/>
    <w:rsid w:val="005D03D8"/>
    <w:rsid w:val="005E46D7"/>
    <w:rsid w:val="00611468"/>
    <w:rsid w:val="00611F5B"/>
    <w:rsid w:val="006141C0"/>
    <w:rsid w:val="006236D7"/>
    <w:rsid w:val="006268A2"/>
    <w:rsid w:val="00635533"/>
    <w:rsid w:val="00653069"/>
    <w:rsid w:val="00664A7A"/>
    <w:rsid w:val="00666634"/>
    <w:rsid w:val="00673057"/>
    <w:rsid w:val="006978D9"/>
    <w:rsid w:val="006A17BB"/>
    <w:rsid w:val="006B16DC"/>
    <w:rsid w:val="006B68B7"/>
    <w:rsid w:val="006D112E"/>
    <w:rsid w:val="006D28F1"/>
    <w:rsid w:val="006D38F0"/>
    <w:rsid w:val="006D7A38"/>
    <w:rsid w:val="00716C51"/>
    <w:rsid w:val="00724B94"/>
    <w:rsid w:val="007278F5"/>
    <w:rsid w:val="00737C81"/>
    <w:rsid w:val="00742B02"/>
    <w:rsid w:val="00744F1D"/>
    <w:rsid w:val="00773BC1"/>
    <w:rsid w:val="0077582A"/>
    <w:rsid w:val="007767E3"/>
    <w:rsid w:val="007B4AF1"/>
    <w:rsid w:val="007B585C"/>
    <w:rsid w:val="007B7FEE"/>
    <w:rsid w:val="007C0922"/>
    <w:rsid w:val="007C1A82"/>
    <w:rsid w:val="007D0F10"/>
    <w:rsid w:val="007E6796"/>
    <w:rsid w:val="008079C2"/>
    <w:rsid w:val="00811B5E"/>
    <w:rsid w:val="0081326E"/>
    <w:rsid w:val="0082036A"/>
    <w:rsid w:val="00821D7F"/>
    <w:rsid w:val="0082400E"/>
    <w:rsid w:val="00825296"/>
    <w:rsid w:val="008512E1"/>
    <w:rsid w:val="00852106"/>
    <w:rsid w:val="008721E5"/>
    <w:rsid w:val="00895E11"/>
    <w:rsid w:val="00897FF3"/>
    <w:rsid w:val="008A5AE3"/>
    <w:rsid w:val="008B43F4"/>
    <w:rsid w:val="008C5B38"/>
    <w:rsid w:val="008C6885"/>
    <w:rsid w:val="008D2E5C"/>
    <w:rsid w:val="00902A3F"/>
    <w:rsid w:val="0090549D"/>
    <w:rsid w:val="00910DEE"/>
    <w:rsid w:val="00935F03"/>
    <w:rsid w:val="00937326"/>
    <w:rsid w:val="00941161"/>
    <w:rsid w:val="00950149"/>
    <w:rsid w:val="00956B5F"/>
    <w:rsid w:val="009656E7"/>
    <w:rsid w:val="009869EC"/>
    <w:rsid w:val="00991777"/>
    <w:rsid w:val="009A2652"/>
    <w:rsid w:val="009B2C10"/>
    <w:rsid w:val="009D11F6"/>
    <w:rsid w:val="009E1510"/>
    <w:rsid w:val="00A158B1"/>
    <w:rsid w:val="00A24201"/>
    <w:rsid w:val="00A2684A"/>
    <w:rsid w:val="00A4352E"/>
    <w:rsid w:val="00A46426"/>
    <w:rsid w:val="00A6639A"/>
    <w:rsid w:val="00A6736C"/>
    <w:rsid w:val="00A70D6C"/>
    <w:rsid w:val="00A754B6"/>
    <w:rsid w:val="00A77DF0"/>
    <w:rsid w:val="00A81232"/>
    <w:rsid w:val="00A81484"/>
    <w:rsid w:val="00A848E8"/>
    <w:rsid w:val="00A849BB"/>
    <w:rsid w:val="00A91902"/>
    <w:rsid w:val="00AA552F"/>
    <w:rsid w:val="00AB3ED0"/>
    <w:rsid w:val="00AD3C40"/>
    <w:rsid w:val="00AE3D2D"/>
    <w:rsid w:val="00AF631F"/>
    <w:rsid w:val="00B048E8"/>
    <w:rsid w:val="00B1151D"/>
    <w:rsid w:val="00B257BF"/>
    <w:rsid w:val="00B37E10"/>
    <w:rsid w:val="00B44814"/>
    <w:rsid w:val="00B46027"/>
    <w:rsid w:val="00B54C1C"/>
    <w:rsid w:val="00B734F5"/>
    <w:rsid w:val="00B76CD6"/>
    <w:rsid w:val="00B916C2"/>
    <w:rsid w:val="00BA0396"/>
    <w:rsid w:val="00BB0253"/>
    <w:rsid w:val="00BB4050"/>
    <w:rsid w:val="00BC17DB"/>
    <w:rsid w:val="00BC4A1D"/>
    <w:rsid w:val="00BC6DB0"/>
    <w:rsid w:val="00BE18A4"/>
    <w:rsid w:val="00BF74DA"/>
    <w:rsid w:val="00C1070D"/>
    <w:rsid w:val="00C10BD4"/>
    <w:rsid w:val="00C203D8"/>
    <w:rsid w:val="00C34621"/>
    <w:rsid w:val="00C53F13"/>
    <w:rsid w:val="00C62E2B"/>
    <w:rsid w:val="00C67D74"/>
    <w:rsid w:val="00C932D6"/>
    <w:rsid w:val="00CD2ABC"/>
    <w:rsid w:val="00CD481F"/>
    <w:rsid w:val="00CD7978"/>
    <w:rsid w:val="00D0790F"/>
    <w:rsid w:val="00D15618"/>
    <w:rsid w:val="00D15CFB"/>
    <w:rsid w:val="00D300F1"/>
    <w:rsid w:val="00D54C0D"/>
    <w:rsid w:val="00D756EE"/>
    <w:rsid w:val="00D77D5E"/>
    <w:rsid w:val="00D80230"/>
    <w:rsid w:val="00D9438D"/>
    <w:rsid w:val="00DA2946"/>
    <w:rsid w:val="00DA2FC4"/>
    <w:rsid w:val="00DC472C"/>
    <w:rsid w:val="00DE52CD"/>
    <w:rsid w:val="00E02AB4"/>
    <w:rsid w:val="00E063CF"/>
    <w:rsid w:val="00E123EB"/>
    <w:rsid w:val="00E96E5D"/>
    <w:rsid w:val="00EC0BCD"/>
    <w:rsid w:val="00F1617E"/>
    <w:rsid w:val="00F2576F"/>
    <w:rsid w:val="00F43E3F"/>
    <w:rsid w:val="00F53168"/>
    <w:rsid w:val="00F53857"/>
    <w:rsid w:val="00F54843"/>
    <w:rsid w:val="00F66972"/>
    <w:rsid w:val="00F674DD"/>
    <w:rsid w:val="00F81EBB"/>
    <w:rsid w:val="00F90305"/>
    <w:rsid w:val="00F9423F"/>
    <w:rsid w:val="00F95EA5"/>
    <w:rsid w:val="00FA2069"/>
    <w:rsid w:val="00FA597F"/>
    <w:rsid w:val="00FA754A"/>
    <w:rsid w:val="00FB40E9"/>
    <w:rsid w:val="00FB7F35"/>
    <w:rsid w:val="00FC70C7"/>
    <w:rsid w:val="00FC7CFE"/>
    <w:rsid w:val="00FD4C64"/>
    <w:rsid w:val="00FE07D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uiPriority w:val="59"/>
    <w:rsid w:val="00521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5509D-DB64-4220-8975-EE7925F2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4</TotalTime>
  <Pages>2</Pages>
  <Words>105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creator>Charlotte Moore</dc:creator>
  <cp:lastModifiedBy>katie.bonner</cp:lastModifiedBy>
  <cp:revision>3</cp:revision>
  <cp:lastPrinted>2014-05-28T10:51:00Z</cp:lastPrinted>
  <dcterms:created xsi:type="dcterms:W3CDTF">2016-07-12T15:14:00Z</dcterms:created>
  <dcterms:modified xsi:type="dcterms:W3CDTF">2016-10-13T08:55:00Z</dcterms:modified>
</cp:coreProperties>
</file>