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C308" w14:textId="77777777" w:rsidR="0062751E" w:rsidRDefault="00F37E35" w:rsidP="0062751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Information for</w:t>
      </w:r>
      <w:r w:rsidR="00CF01E2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parents and carers.</w:t>
      </w:r>
    </w:p>
    <w:p w14:paraId="6C27E28B" w14:textId="77777777" w:rsidR="00F37E35" w:rsidRPr="00931BDC" w:rsidRDefault="00F37E35" w:rsidP="0062751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2AEA21" w14:textId="513AEA29" w:rsidR="0062751E" w:rsidRPr="00931BDC" w:rsidRDefault="00847A2C" w:rsidP="0062751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Northamptonshire County Council (NCC) has not </w:t>
      </w:r>
      <w:r w:rsidR="009C6A48">
        <w:rPr>
          <w:rFonts w:asciiTheme="minorHAnsi" w:hAnsiTheme="minorHAnsi" w:cstheme="minorHAnsi"/>
          <w:bCs/>
          <w:sz w:val="24"/>
          <w:szCs w:val="24"/>
        </w:rPr>
        <w:t>received any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4934" w:rsidRPr="00931BDC">
        <w:rPr>
          <w:rFonts w:asciiTheme="minorHAnsi" w:hAnsiTheme="minorHAnsi" w:cstheme="minorHAnsi"/>
          <w:bCs/>
          <w:sz w:val="24"/>
          <w:szCs w:val="24"/>
        </w:rPr>
        <w:t>c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>entral government guidance</w:t>
      </w:r>
      <w:r w:rsidR="009C6A48">
        <w:rPr>
          <w:rFonts w:asciiTheme="minorHAnsi" w:hAnsiTheme="minorHAnsi" w:cstheme="minorHAnsi"/>
          <w:bCs/>
          <w:sz w:val="24"/>
          <w:szCs w:val="24"/>
        </w:rPr>
        <w:t xml:space="preserve"> in respect of 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the approach that </w:t>
      </w:r>
      <w:r w:rsidR="004A4934" w:rsidRPr="00931BDC">
        <w:rPr>
          <w:rFonts w:asciiTheme="minorHAnsi" w:hAnsiTheme="minorHAnsi" w:cstheme="minorHAnsi"/>
          <w:bCs/>
          <w:sz w:val="24"/>
          <w:szCs w:val="24"/>
        </w:rPr>
        <w:t>l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ocal </w:t>
      </w:r>
      <w:r w:rsidR="004A4934" w:rsidRPr="00931BDC">
        <w:rPr>
          <w:rFonts w:asciiTheme="minorHAnsi" w:hAnsiTheme="minorHAnsi" w:cstheme="minorHAnsi"/>
          <w:bCs/>
          <w:sz w:val="24"/>
          <w:szCs w:val="24"/>
        </w:rPr>
        <w:t>a</w:t>
      </w:r>
      <w:r w:rsidR="00F24E1F">
        <w:rPr>
          <w:rFonts w:asciiTheme="minorHAnsi" w:hAnsiTheme="minorHAnsi" w:cstheme="minorHAnsi"/>
          <w:bCs/>
          <w:sz w:val="24"/>
          <w:szCs w:val="24"/>
        </w:rPr>
        <w:t>uthorities should take with regard to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 direct contact for parents and relatives of children in care.</w:t>
      </w:r>
      <w:r w:rsidR="004A4934" w:rsidRPr="00931BD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664C2BC" w14:textId="77777777" w:rsidR="0062751E" w:rsidRPr="00931BDC" w:rsidRDefault="0062751E" w:rsidP="0062751E">
      <w:pPr>
        <w:rPr>
          <w:rFonts w:asciiTheme="minorHAnsi" w:hAnsiTheme="minorHAnsi" w:cstheme="minorHAnsi"/>
          <w:bCs/>
          <w:sz w:val="24"/>
          <w:szCs w:val="24"/>
        </w:rPr>
      </w:pPr>
    </w:p>
    <w:p w14:paraId="128FA2D5" w14:textId="0A39C073" w:rsidR="0062751E" w:rsidRDefault="00F37E35" w:rsidP="0062751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 NCC t</w:t>
      </w:r>
      <w:r w:rsidR="00EB3098">
        <w:rPr>
          <w:rFonts w:asciiTheme="minorHAnsi" w:hAnsiTheme="minorHAnsi" w:cstheme="minorHAnsi"/>
          <w:bCs/>
          <w:sz w:val="24"/>
          <w:szCs w:val="24"/>
        </w:rPr>
        <w:t xml:space="preserve">he Senior Leadership Team </w:t>
      </w:r>
      <w:r w:rsidR="00847A2C">
        <w:rPr>
          <w:rFonts w:asciiTheme="minorHAnsi" w:hAnsiTheme="minorHAnsi" w:cstheme="minorHAnsi"/>
          <w:bCs/>
          <w:sz w:val="24"/>
          <w:szCs w:val="24"/>
        </w:rPr>
        <w:t xml:space="preserve">has reviewed </w:t>
      </w:r>
      <w:r>
        <w:rPr>
          <w:rFonts w:asciiTheme="minorHAnsi" w:hAnsiTheme="minorHAnsi" w:cstheme="minorHAnsi"/>
          <w:bCs/>
          <w:sz w:val="24"/>
          <w:szCs w:val="24"/>
        </w:rPr>
        <w:t xml:space="preserve">how to manage contact and family time for you and your children 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taking into account available </w:t>
      </w:r>
      <w:r w:rsidR="00847A2C">
        <w:rPr>
          <w:rFonts w:asciiTheme="minorHAnsi" w:hAnsiTheme="minorHAnsi" w:cstheme="minorHAnsi"/>
          <w:bCs/>
          <w:sz w:val="24"/>
          <w:szCs w:val="24"/>
        </w:rPr>
        <w:t xml:space="preserve">Public Health, National Health 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 guidance, </w:t>
      </w:r>
      <w:r w:rsidR="00847A2C">
        <w:rPr>
          <w:rFonts w:asciiTheme="minorHAnsi" w:hAnsiTheme="minorHAnsi" w:cstheme="minorHAnsi"/>
          <w:bCs/>
          <w:sz w:val="24"/>
          <w:szCs w:val="24"/>
        </w:rPr>
        <w:t xml:space="preserve">and the directive from the Prime Minister to ‘Stay at home ‘ NCC has to balance the management of face to face contact 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keep everyone safe.</w:t>
      </w:r>
    </w:p>
    <w:p w14:paraId="2B6674A9" w14:textId="77777777" w:rsidR="007F5A11" w:rsidRDefault="007F5A11" w:rsidP="0062751E">
      <w:pPr>
        <w:rPr>
          <w:rFonts w:asciiTheme="minorHAnsi" w:hAnsiTheme="minorHAnsi" w:cstheme="minorHAnsi"/>
          <w:bCs/>
          <w:sz w:val="24"/>
          <w:szCs w:val="24"/>
        </w:rPr>
      </w:pPr>
    </w:p>
    <w:p w14:paraId="1496427A" w14:textId="77777777" w:rsidR="007F5A11" w:rsidRPr="00931BDC" w:rsidRDefault="007F5A11" w:rsidP="0062751E">
      <w:pPr>
        <w:rPr>
          <w:rFonts w:asciiTheme="minorHAnsi" w:hAnsiTheme="minorHAnsi" w:cstheme="minorHAnsi"/>
          <w:bCs/>
          <w:sz w:val="24"/>
          <w:szCs w:val="24"/>
        </w:rPr>
      </w:pPr>
      <w:r w:rsidRPr="007F5A11">
        <w:rPr>
          <w:rFonts w:asciiTheme="minorHAnsi" w:hAnsiTheme="minorHAnsi" w:cstheme="minorHAnsi"/>
          <w:bCs/>
          <w:sz w:val="24"/>
          <w:szCs w:val="24"/>
        </w:rPr>
        <w:t>https://www.gov.uk/government/publications/full-guidance-on-staying-at-home-and-away-from-others</w:t>
      </w:r>
    </w:p>
    <w:p w14:paraId="6380F5F2" w14:textId="77777777" w:rsidR="0062751E" w:rsidRPr="00931BDC" w:rsidRDefault="0062751E" w:rsidP="0062751E">
      <w:pPr>
        <w:rPr>
          <w:rFonts w:asciiTheme="minorHAnsi" w:hAnsiTheme="minorHAnsi" w:cstheme="minorHAnsi"/>
          <w:bCs/>
          <w:sz w:val="24"/>
          <w:szCs w:val="24"/>
        </w:rPr>
      </w:pPr>
    </w:p>
    <w:p w14:paraId="65682485" w14:textId="5C1C8E64" w:rsidR="0062751E" w:rsidRPr="00931BDC" w:rsidRDefault="00D031BC" w:rsidP="0062751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NCC </w:t>
      </w:r>
      <w:r w:rsidR="00EB3098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="0062751E" w:rsidRPr="00931BDC">
        <w:rPr>
          <w:rFonts w:asciiTheme="minorHAnsi" w:hAnsiTheme="minorHAnsi" w:cstheme="minorHAnsi"/>
          <w:bCs/>
          <w:sz w:val="24"/>
          <w:szCs w:val="24"/>
        </w:rPr>
        <w:t xml:space="preserve">mindful of its legal responsibilities </w:t>
      </w:r>
      <w:r w:rsidR="00931BDC">
        <w:rPr>
          <w:rFonts w:asciiTheme="minorHAnsi" w:hAnsiTheme="minorHAnsi" w:cstheme="minorHAnsi"/>
          <w:bCs/>
          <w:sz w:val="24"/>
          <w:szCs w:val="24"/>
        </w:rPr>
        <w:t xml:space="preserve">and the Courts powers </w:t>
      </w:r>
      <w:r w:rsidR="00385B8F">
        <w:rPr>
          <w:rFonts w:asciiTheme="minorHAnsi" w:hAnsiTheme="minorHAnsi" w:cstheme="minorHAnsi"/>
          <w:bCs/>
          <w:sz w:val="24"/>
          <w:szCs w:val="24"/>
        </w:rPr>
        <w:t>which are summarised here</w:t>
      </w:r>
      <w:r w:rsidR="004A4934" w:rsidRPr="00931BDC">
        <w:rPr>
          <w:rFonts w:asciiTheme="minorHAnsi" w:hAnsiTheme="minorHAnsi" w:cstheme="minorHAnsi"/>
          <w:bCs/>
          <w:sz w:val="24"/>
          <w:szCs w:val="24"/>
        </w:rPr>
        <w:t>:</w:t>
      </w:r>
    </w:p>
    <w:p w14:paraId="674DF9D3" w14:textId="77777777" w:rsidR="004A4934" w:rsidRPr="00931BDC" w:rsidRDefault="004A4934" w:rsidP="0062751E">
      <w:pPr>
        <w:rPr>
          <w:rFonts w:asciiTheme="minorHAnsi" w:hAnsiTheme="minorHAnsi" w:cstheme="minorHAnsi"/>
          <w:bCs/>
          <w:sz w:val="24"/>
          <w:szCs w:val="24"/>
        </w:rPr>
      </w:pPr>
    </w:p>
    <w:p w14:paraId="357608FE" w14:textId="77777777" w:rsidR="004A4934" w:rsidRPr="00931BDC" w:rsidRDefault="004A4934" w:rsidP="004A493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For children in care the duty is to allow </w:t>
      </w:r>
      <w:r w:rsidRPr="00385B8F">
        <w:rPr>
          <w:rFonts w:asciiTheme="minorHAnsi" w:eastAsia="Times New Roman" w:hAnsiTheme="minorHAnsi" w:cstheme="minorHAnsi"/>
          <w:i/>
          <w:sz w:val="24"/>
          <w:szCs w:val="24"/>
        </w:rPr>
        <w:t>reasonable</w:t>
      </w: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 contact.</w:t>
      </w:r>
    </w:p>
    <w:p w14:paraId="0C43BCFC" w14:textId="77777777" w:rsidR="004A4934" w:rsidRPr="00931BDC" w:rsidRDefault="004A4934" w:rsidP="004A4934">
      <w:pPr>
        <w:rPr>
          <w:rFonts w:asciiTheme="minorHAnsi" w:hAnsiTheme="minorHAnsi" w:cstheme="minorHAnsi"/>
          <w:sz w:val="24"/>
          <w:szCs w:val="24"/>
        </w:rPr>
      </w:pPr>
    </w:p>
    <w:p w14:paraId="1DB5D8AE" w14:textId="77777777" w:rsidR="004A4934" w:rsidRPr="00931BDC" w:rsidRDefault="004A4934" w:rsidP="004A493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Reasonable contact implies contact which is agreed between a local authority and parent or in absence of agreement, which is objectively reasonable. </w:t>
      </w:r>
    </w:p>
    <w:p w14:paraId="64464979" w14:textId="77777777" w:rsidR="004A4934" w:rsidRPr="00931BDC" w:rsidRDefault="004A4934" w:rsidP="004A4934">
      <w:pPr>
        <w:rPr>
          <w:rFonts w:asciiTheme="minorHAnsi" w:hAnsiTheme="minorHAnsi" w:cstheme="minorHAnsi"/>
          <w:sz w:val="24"/>
          <w:szCs w:val="24"/>
        </w:rPr>
      </w:pPr>
    </w:p>
    <w:p w14:paraId="777DA4FC" w14:textId="77777777" w:rsidR="004A4934" w:rsidRPr="00931BDC" w:rsidRDefault="004A4934" w:rsidP="004A493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The general duty for all looked after children is to promote contact with parents, relatives and friends unless not reasonably practicable or consistent with their welfare to do so. </w:t>
      </w:r>
    </w:p>
    <w:p w14:paraId="2A2F4552" w14:textId="77777777" w:rsidR="004A4934" w:rsidRPr="00931BDC" w:rsidRDefault="004A4934" w:rsidP="004A4934">
      <w:pPr>
        <w:rPr>
          <w:rFonts w:asciiTheme="minorHAnsi" w:hAnsiTheme="minorHAnsi" w:cstheme="minorHAnsi"/>
          <w:sz w:val="24"/>
          <w:szCs w:val="24"/>
        </w:rPr>
      </w:pPr>
    </w:p>
    <w:p w14:paraId="7283124F" w14:textId="77777777" w:rsidR="004A4934" w:rsidRPr="00931BDC" w:rsidRDefault="004A4934" w:rsidP="004A493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1BDC">
        <w:rPr>
          <w:rFonts w:asciiTheme="minorHAnsi" w:eastAsia="Times New Roman" w:hAnsiTheme="minorHAnsi" w:cstheme="minorHAnsi"/>
          <w:sz w:val="24"/>
          <w:szCs w:val="24"/>
        </w:rPr>
        <w:t>Parents may apply to court for contact. The court has the power to make orders with conditions</w:t>
      </w:r>
      <w:r w:rsidR="00847A2C">
        <w:rPr>
          <w:rFonts w:asciiTheme="minorHAnsi" w:eastAsia="Times New Roman" w:hAnsiTheme="minorHAnsi" w:cstheme="minorHAnsi"/>
          <w:sz w:val="24"/>
          <w:szCs w:val="24"/>
        </w:rPr>
        <w:t xml:space="preserve"> for contact arrangements</w:t>
      </w: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9625165" w14:textId="77777777" w:rsidR="004A4934" w:rsidRPr="00931BDC" w:rsidRDefault="004A4934" w:rsidP="004A4934">
      <w:pPr>
        <w:rPr>
          <w:rFonts w:asciiTheme="minorHAnsi" w:hAnsiTheme="minorHAnsi" w:cstheme="minorHAnsi"/>
          <w:sz w:val="24"/>
          <w:szCs w:val="24"/>
        </w:rPr>
      </w:pPr>
    </w:p>
    <w:p w14:paraId="3BD94A5C" w14:textId="77777777" w:rsidR="004A4934" w:rsidRPr="00931BDC" w:rsidRDefault="004A4934" w:rsidP="004A493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1BDC">
        <w:rPr>
          <w:rFonts w:asciiTheme="minorHAnsi" w:eastAsia="Times New Roman" w:hAnsiTheme="minorHAnsi" w:cstheme="minorHAnsi"/>
          <w:sz w:val="24"/>
          <w:szCs w:val="24"/>
        </w:rPr>
        <w:t xml:space="preserve">Any important decisions about a looked after child involve obtaining the wishes and feelings of the child and parents and consulting with them before a decision is made. </w:t>
      </w:r>
    </w:p>
    <w:p w14:paraId="1A068DE1" w14:textId="77777777" w:rsidR="004A4934" w:rsidRPr="00931BDC" w:rsidRDefault="004A4934" w:rsidP="0062751E">
      <w:pPr>
        <w:rPr>
          <w:rFonts w:asciiTheme="minorHAnsi" w:hAnsiTheme="minorHAnsi" w:cstheme="minorHAnsi"/>
          <w:bCs/>
          <w:sz w:val="24"/>
          <w:szCs w:val="24"/>
        </w:rPr>
      </w:pPr>
    </w:p>
    <w:p w14:paraId="087DBE25" w14:textId="77777777" w:rsidR="004A4934" w:rsidRPr="00931BDC" w:rsidRDefault="004A4934" w:rsidP="00EA22FC">
      <w:pPr>
        <w:rPr>
          <w:rFonts w:asciiTheme="minorHAnsi" w:hAnsiTheme="minorHAnsi" w:cstheme="minorHAnsi"/>
          <w:sz w:val="24"/>
          <w:szCs w:val="24"/>
        </w:rPr>
      </w:pPr>
    </w:p>
    <w:p w14:paraId="5AF436E7" w14:textId="3639950C" w:rsidR="00F24E1F" w:rsidRDefault="008E46DD" w:rsidP="00CF01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NCC are taking the same approach as many other </w:t>
      </w:r>
      <w:r w:rsidR="00385B8F">
        <w:rPr>
          <w:rFonts w:asciiTheme="minorHAnsi" w:hAnsiTheme="minorHAnsi" w:cstheme="minorHAnsi"/>
          <w:sz w:val="24"/>
          <w:szCs w:val="24"/>
        </w:rPr>
        <w:t>local authorities</w:t>
      </w:r>
      <w:r>
        <w:rPr>
          <w:rFonts w:asciiTheme="minorHAnsi" w:hAnsiTheme="minorHAnsi" w:cstheme="minorHAnsi"/>
          <w:sz w:val="24"/>
          <w:szCs w:val="24"/>
        </w:rPr>
        <w:t xml:space="preserve"> in  temporarily suspending face to face contact</w:t>
      </w:r>
      <w:r w:rsidR="00847A2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1BDC">
        <w:rPr>
          <w:rFonts w:asciiTheme="minorHAnsi" w:hAnsiTheme="minorHAnsi" w:cstheme="minorHAnsi"/>
          <w:sz w:val="24"/>
          <w:szCs w:val="24"/>
        </w:rPr>
        <w:t xml:space="preserve">As of </w:t>
      </w:r>
      <w:r>
        <w:rPr>
          <w:rFonts w:asciiTheme="minorHAnsi" w:hAnsiTheme="minorHAnsi" w:cstheme="minorHAnsi"/>
          <w:sz w:val="24"/>
          <w:szCs w:val="24"/>
        </w:rPr>
        <w:t>27</w:t>
      </w:r>
      <w:r w:rsidRPr="00931BDC">
        <w:rPr>
          <w:rFonts w:asciiTheme="minorHAnsi" w:hAnsiTheme="minorHAnsi" w:cstheme="minorHAnsi"/>
          <w:sz w:val="24"/>
          <w:szCs w:val="24"/>
        </w:rPr>
        <w:t>/03/2020 and for the foreseeable future, face to face contacts will be replaced with virtual contact</w:t>
      </w:r>
      <w:r w:rsidR="00847A2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.</w:t>
      </w:r>
      <w:r w:rsidDel="008E46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EB353A" w14:textId="77777777" w:rsidR="00F24E1F" w:rsidRDefault="00F24E1F" w:rsidP="00EA22FC">
      <w:pPr>
        <w:rPr>
          <w:rFonts w:asciiTheme="minorHAnsi" w:hAnsiTheme="minorHAnsi" w:cstheme="minorHAnsi"/>
          <w:sz w:val="24"/>
          <w:szCs w:val="24"/>
        </w:rPr>
      </w:pPr>
    </w:p>
    <w:p w14:paraId="5BBC9645" w14:textId="54E77697" w:rsidR="00F8112E" w:rsidRDefault="008E46DD" w:rsidP="00EA22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NCC</w:t>
      </w:r>
      <w:r w:rsidR="00D031BC">
        <w:rPr>
          <w:rFonts w:asciiTheme="minorHAnsi" w:hAnsiTheme="minorHAnsi" w:cstheme="minorHAnsi"/>
          <w:sz w:val="24"/>
          <w:szCs w:val="24"/>
        </w:rPr>
        <w:t xml:space="preserve"> </w:t>
      </w:r>
      <w:r w:rsidR="00F24E1F">
        <w:rPr>
          <w:rFonts w:asciiTheme="minorHAnsi" w:hAnsiTheme="minorHAnsi" w:cstheme="minorHAnsi"/>
          <w:sz w:val="24"/>
          <w:szCs w:val="24"/>
        </w:rPr>
        <w:t xml:space="preserve">is concerned that it simply cannot safely provide </w:t>
      </w:r>
      <w:r w:rsidR="00847A2C">
        <w:rPr>
          <w:rFonts w:asciiTheme="minorHAnsi" w:hAnsiTheme="minorHAnsi" w:cstheme="minorHAnsi"/>
          <w:sz w:val="24"/>
          <w:szCs w:val="24"/>
        </w:rPr>
        <w:t xml:space="preserve">a </w:t>
      </w:r>
      <w:r w:rsidR="009C6A48">
        <w:rPr>
          <w:rFonts w:asciiTheme="minorHAnsi" w:hAnsiTheme="minorHAnsi" w:cstheme="minorHAnsi"/>
          <w:sz w:val="24"/>
          <w:szCs w:val="24"/>
        </w:rPr>
        <w:t xml:space="preserve">face to face </w:t>
      </w:r>
      <w:r w:rsidR="00F24E1F">
        <w:rPr>
          <w:rFonts w:asciiTheme="minorHAnsi" w:hAnsiTheme="minorHAnsi" w:cstheme="minorHAnsi"/>
          <w:sz w:val="24"/>
          <w:szCs w:val="24"/>
        </w:rPr>
        <w:t xml:space="preserve">contact service at the present time </w:t>
      </w:r>
      <w:r w:rsidR="007F5A11">
        <w:rPr>
          <w:rFonts w:asciiTheme="minorHAnsi" w:hAnsiTheme="minorHAnsi" w:cstheme="minorHAnsi"/>
          <w:sz w:val="24"/>
          <w:szCs w:val="24"/>
        </w:rPr>
        <w:t>in a way that</w:t>
      </w:r>
      <w:r w:rsidR="00847A2C">
        <w:rPr>
          <w:rFonts w:asciiTheme="minorHAnsi" w:hAnsiTheme="minorHAnsi" w:cstheme="minorHAnsi"/>
          <w:sz w:val="24"/>
          <w:szCs w:val="24"/>
        </w:rPr>
        <w:t xml:space="preserve"> will be able to keep </w:t>
      </w:r>
      <w:r w:rsidR="007F5A11">
        <w:rPr>
          <w:rFonts w:asciiTheme="minorHAnsi" w:hAnsiTheme="minorHAnsi" w:cstheme="minorHAnsi"/>
          <w:sz w:val="24"/>
          <w:szCs w:val="24"/>
        </w:rPr>
        <w:t>all the</w:t>
      </w:r>
      <w:r w:rsidR="00847A2C">
        <w:rPr>
          <w:rFonts w:asciiTheme="minorHAnsi" w:hAnsiTheme="minorHAnsi" w:cstheme="minorHAnsi"/>
          <w:sz w:val="24"/>
          <w:szCs w:val="24"/>
        </w:rPr>
        <w:t xml:space="preserve"> people involved in</w:t>
      </w:r>
      <w:r w:rsidR="007F5A11">
        <w:rPr>
          <w:rFonts w:asciiTheme="minorHAnsi" w:hAnsiTheme="minorHAnsi" w:cstheme="minorHAnsi"/>
          <w:sz w:val="24"/>
          <w:szCs w:val="24"/>
        </w:rPr>
        <w:t xml:space="preserve"> each</w:t>
      </w:r>
      <w:r w:rsidR="00847A2C">
        <w:rPr>
          <w:rFonts w:asciiTheme="minorHAnsi" w:hAnsiTheme="minorHAnsi" w:cstheme="minorHAnsi"/>
          <w:sz w:val="24"/>
          <w:szCs w:val="24"/>
        </w:rPr>
        <w:t xml:space="preserve"> contact </w:t>
      </w:r>
      <w:r w:rsidR="007F5A11">
        <w:rPr>
          <w:rFonts w:asciiTheme="minorHAnsi" w:hAnsiTheme="minorHAnsi" w:cstheme="minorHAnsi"/>
          <w:sz w:val="24"/>
          <w:szCs w:val="24"/>
        </w:rPr>
        <w:t>protected.</w:t>
      </w:r>
    </w:p>
    <w:p w14:paraId="14237710" w14:textId="77777777" w:rsidR="007E516B" w:rsidRPr="00931BDC" w:rsidRDefault="007E516B" w:rsidP="00EA22FC">
      <w:pPr>
        <w:rPr>
          <w:rFonts w:asciiTheme="minorHAnsi" w:hAnsiTheme="minorHAnsi" w:cstheme="minorHAnsi"/>
          <w:sz w:val="24"/>
          <w:szCs w:val="24"/>
        </w:rPr>
      </w:pPr>
    </w:p>
    <w:p w14:paraId="2F9B5663" w14:textId="77777777" w:rsidR="007E516B" w:rsidRPr="00931BDC" w:rsidRDefault="007E516B" w:rsidP="00EA22F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 xml:space="preserve">The Prime Minister has made it clear that the </w:t>
      </w:r>
      <w:r w:rsidR="009C6A48">
        <w:rPr>
          <w:rFonts w:asciiTheme="minorHAnsi" w:hAnsiTheme="minorHAnsi" w:cstheme="minorHAnsi"/>
          <w:sz w:val="24"/>
          <w:szCs w:val="24"/>
        </w:rPr>
        <w:t>p</w:t>
      </w:r>
      <w:r w:rsidRPr="00931BDC">
        <w:rPr>
          <w:rFonts w:asciiTheme="minorHAnsi" w:hAnsiTheme="minorHAnsi" w:cstheme="minorHAnsi"/>
          <w:sz w:val="24"/>
          <w:szCs w:val="24"/>
        </w:rPr>
        <w:t xml:space="preserve">ublic </w:t>
      </w:r>
      <w:r w:rsidR="009C6A48">
        <w:rPr>
          <w:rFonts w:asciiTheme="minorHAnsi" w:hAnsiTheme="minorHAnsi" w:cstheme="minorHAnsi"/>
          <w:sz w:val="24"/>
          <w:szCs w:val="24"/>
        </w:rPr>
        <w:t>h</w:t>
      </w:r>
      <w:r w:rsidRPr="00931BDC">
        <w:rPr>
          <w:rFonts w:asciiTheme="minorHAnsi" w:hAnsiTheme="minorHAnsi" w:cstheme="minorHAnsi"/>
          <w:sz w:val="24"/>
          <w:szCs w:val="24"/>
        </w:rPr>
        <w:t xml:space="preserve">ealth emergency requires that all of us must stay at home. </w:t>
      </w:r>
      <w:r w:rsidR="00E1722A" w:rsidRPr="00931BDC">
        <w:rPr>
          <w:rFonts w:asciiTheme="minorHAnsi" w:hAnsiTheme="minorHAnsi" w:cstheme="minorHAnsi"/>
          <w:sz w:val="24"/>
          <w:szCs w:val="24"/>
        </w:rPr>
        <w:t>He</w:t>
      </w:r>
      <w:r w:rsidR="008E46DD">
        <w:rPr>
          <w:rFonts w:asciiTheme="minorHAnsi" w:hAnsiTheme="minorHAnsi" w:cstheme="minorHAnsi"/>
          <w:sz w:val="24"/>
          <w:szCs w:val="24"/>
        </w:rPr>
        <w:t xml:space="preserve"> said</w:t>
      </w:r>
      <w:r w:rsidRPr="00931BDC">
        <w:rPr>
          <w:rFonts w:asciiTheme="minorHAnsi" w:hAnsiTheme="minorHAnsi" w:cstheme="minorHAnsi"/>
          <w:sz w:val="24"/>
          <w:szCs w:val="24"/>
        </w:rPr>
        <w:t xml:space="preserve"> that people:</w:t>
      </w:r>
    </w:p>
    <w:p w14:paraId="754DE8EE" w14:textId="77777777" w:rsidR="00704957" w:rsidRPr="00931BDC" w:rsidRDefault="00704957" w:rsidP="00EA22FC">
      <w:pPr>
        <w:rPr>
          <w:rFonts w:asciiTheme="minorHAnsi" w:hAnsiTheme="minorHAnsi" w:cstheme="minorHAnsi"/>
          <w:sz w:val="24"/>
          <w:szCs w:val="24"/>
        </w:rPr>
      </w:pPr>
    </w:p>
    <w:p w14:paraId="48EDF1EA" w14:textId="77777777" w:rsidR="007E516B" w:rsidRPr="00931BDC" w:rsidRDefault="007E516B" w:rsidP="00EA22FC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931BD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“should not be meeting family members who do not live in your home”</w:t>
      </w:r>
    </w:p>
    <w:p w14:paraId="6B6676CC" w14:textId="77777777" w:rsidR="00704957" w:rsidRPr="00931BDC" w:rsidRDefault="00704957" w:rsidP="00EA22FC">
      <w:pPr>
        <w:rPr>
          <w:rFonts w:asciiTheme="minorHAnsi" w:hAnsiTheme="minorHAnsi" w:cstheme="minorHAnsi"/>
          <w:sz w:val="24"/>
          <w:szCs w:val="24"/>
        </w:rPr>
      </w:pPr>
    </w:p>
    <w:p w14:paraId="54E85350" w14:textId="77777777" w:rsidR="00704957" w:rsidRPr="00931BDC" w:rsidRDefault="00704957" w:rsidP="00EA22F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>He went on</w:t>
      </w:r>
      <w:r w:rsidR="00A46ED0">
        <w:rPr>
          <w:rFonts w:asciiTheme="minorHAnsi" w:hAnsiTheme="minorHAnsi" w:cstheme="minorHAnsi"/>
          <w:sz w:val="24"/>
          <w:szCs w:val="24"/>
        </w:rPr>
        <w:t xml:space="preserve"> to say:</w:t>
      </w:r>
    </w:p>
    <w:p w14:paraId="6FD110C8" w14:textId="77777777" w:rsidR="00704957" w:rsidRPr="00931BDC" w:rsidRDefault="00704957" w:rsidP="00EA22FC">
      <w:pPr>
        <w:rPr>
          <w:rFonts w:asciiTheme="minorHAnsi" w:hAnsiTheme="minorHAnsi" w:cstheme="minorHAnsi"/>
          <w:sz w:val="24"/>
          <w:szCs w:val="24"/>
        </w:rPr>
      </w:pPr>
    </w:p>
    <w:p w14:paraId="427DB800" w14:textId="77777777" w:rsidR="00704957" w:rsidRPr="00931BDC" w:rsidRDefault="00704957" w:rsidP="00EA22FC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931BDC">
        <w:rPr>
          <w:rFonts w:asciiTheme="minorHAnsi" w:hAnsiTheme="minorHAnsi" w:cstheme="minorHAnsi"/>
          <w:i/>
          <w:iCs/>
          <w:sz w:val="24"/>
          <w:szCs w:val="24"/>
          <w:u w:val="single"/>
        </w:rPr>
        <w:t>“That is why people will only be allowed to leave their home for the following very limited purposes: shopping for basic necessities, as infrequently as possible; one form of exercise a day – for example a run, walk, or cycle – alone or with members of your household; any medical need, to provide care or to help a vulnerable person; and travelling to and from work, but only where this is absolutely necessary and cannot be done from home.”</w:t>
      </w:r>
    </w:p>
    <w:p w14:paraId="6C08AED7" w14:textId="77777777" w:rsidR="007E516B" w:rsidRPr="00931BDC" w:rsidRDefault="007E516B" w:rsidP="00EA22FC">
      <w:pPr>
        <w:rPr>
          <w:rFonts w:asciiTheme="minorHAnsi" w:hAnsiTheme="minorHAnsi" w:cstheme="minorHAnsi"/>
          <w:sz w:val="24"/>
          <w:szCs w:val="24"/>
        </w:rPr>
      </w:pPr>
    </w:p>
    <w:p w14:paraId="3B5C5E35" w14:textId="1F3EAE16" w:rsidR="00704957" w:rsidRPr="00931BDC" w:rsidRDefault="007E516B" w:rsidP="00EA22F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 xml:space="preserve">That announcement has brought </w:t>
      </w:r>
      <w:r w:rsidR="00D031BC">
        <w:rPr>
          <w:rFonts w:asciiTheme="minorHAnsi" w:hAnsiTheme="minorHAnsi" w:cstheme="minorHAnsi"/>
          <w:sz w:val="24"/>
          <w:szCs w:val="24"/>
        </w:rPr>
        <w:t>NCC</w:t>
      </w:r>
      <w:r w:rsidRPr="00931BDC">
        <w:rPr>
          <w:rFonts w:asciiTheme="minorHAnsi" w:hAnsiTheme="minorHAnsi" w:cstheme="minorHAnsi"/>
          <w:sz w:val="24"/>
          <w:szCs w:val="24"/>
        </w:rPr>
        <w:t xml:space="preserve"> to a firm policy decision that all contact for children in care during the crisis</w:t>
      </w:r>
      <w:r w:rsidR="00847A2C">
        <w:rPr>
          <w:rFonts w:asciiTheme="minorHAnsi" w:hAnsiTheme="minorHAnsi" w:cstheme="minorHAnsi"/>
          <w:sz w:val="24"/>
          <w:szCs w:val="24"/>
        </w:rPr>
        <w:t>,</w:t>
      </w:r>
      <w:r w:rsidRPr="00931BDC">
        <w:rPr>
          <w:rFonts w:asciiTheme="minorHAnsi" w:hAnsiTheme="minorHAnsi" w:cstheme="minorHAnsi"/>
          <w:sz w:val="24"/>
          <w:szCs w:val="24"/>
        </w:rPr>
        <w:t xml:space="preserve"> and subject to review</w:t>
      </w:r>
      <w:r w:rsidR="00847A2C">
        <w:rPr>
          <w:rFonts w:asciiTheme="minorHAnsi" w:hAnsiTheme="minorHAnsi" w:cstheme="minorHAnsi"/>
          <w:sz w:val="24"/>
          <w:szCs w:val="24"/>
        </w:rPr>
        <w:t>,</w:t>
      </w:r>
      <w:r w:rsidRPr="00931BDC">
        <w:rPr>
          <w:rFonts w:asciiTheme="minorHAnsi" w:hAnsiTheme="minorHAnsi" w:cstheme="minorHAnsi"/>
          <w:sz w:val="24"/>
          <w:szCs w:val="24"/>
        </w:rPr>
        <w:t xml:space="preserve"> should be indirect via Skype/Teams </w:t>
      </w:r>
      <w:r w:rsidR="00847A2C">
        <w:rPr>
          <w:rFonts w:asciiTheme="minorHAnsi" w:hAnsiTheme="minorHAnsi" w:cstheme="minorHAnsi"/>
          <w:sz w:val="24"/>
          <w:szCs w:val="24"/>
        </w:rPr>
        <w:t xml:space="preserve">and or </w:t>
      </w:r>
      <w:r w:rsidRPr="00931BDC">
        <w:rPr>
          <w:rFonts w:asciiTheme="minorHAnsi" w:hAnsiTheme="minorHAnsi" w:cstheme="minorHAnsi"/>
          <w:sz w:val="24"/>
          <w:szCs w:val="24"/>
        </w:rPr>
        <w:t>other available apps</w:t>
      </w:r>
      <w:r w:rsidR="00847A2C">
        <w:rPr>
          <w:rFonts w:asciiTheme="minorHAnsi" w:hAnsiTheme="minorHAnsi" w:cstheme="minorHAnsi"/>
          <w:sz w:val="24"/>
          <w:szCs w:val="24"/>
        </w:rPr>
        <w:t xml:space="preserve">. This is </w:t>
      </w:r>
      <w:r w:rsidR="00704957" w:rsidRPr="00931BDC">
        <w:rPr>
          <w:rFonts w:asciiTheme="minorHAnsi" w:hAnsiTheme="minorHAnsi" w:cstheme="minorHAnsi"/>
          <w:sz w:val="24"/>
          <w:szCs w:val="24"/>
        </w:rPr>
        <w:t>not just for the sake of the children’s welfare but also for the protection of parents, relatives, foster carers,</w:t>
      </w:r>
      <w:r w:rsidR="008E46DD">
        <w:rPr>
          <w:rFonts w:asciiTheme="minorHAnsi" w:hAnsiTheme="minorHAnsi" w:cstheme="minorHAnsi"/>
          <w:sz w:val="24"/>
          <w:szCs w:val="24"/>
        </w:rPr>
        <w:t xml:space="preserve"> contact workers</w:t>
      </w:r>
      <w:r w:rsidR="00704957" w:rsidRPr="00931BDC">
        <w:rPr>
          <w:rFonts w:asciiTheme="minorHAnsi" w:hAnsiTheme="minorHAnsi" w:cstheme="minorHAnsi"/>
          <w:sz w:val="24"/>
          <w:szCs w:val="24"/>
        </w:rPr>
        <w:t xml:space="preserve"> and our whole community</w:t>
      </w:r>
      <w:r w:rsidR="00714BB9">
        <w:rPr>
          <w:rFonts w:asciiTheme="minorHAnsi" w:hAnsiTheme="minorHAnsi" w:cstheme="minorHAnsi"/>
          <w:sz w:val="24"/>
          <w:szCs w:val="24"/>
        </w:rPr>
        <w:t>.</w:t>
      </w:r>
    </w:p>
    <w:p w14:paraId="6196E46E" w14:textId="77777777" w:rsidR="00F8112E" w:rsidRDefault="00F8112E" w:rsidP="00EA22FC">
      <w:pPr>
        <w:rPr>
          <w:rFonts w:asciiTheme="minorHAnsi" w:hAnsiTheme="minorHAnsi" w:cstheme="minorHAnsi"/>
          <w:sz w:val="24"/>
          <w:szCs w:val="24"/>
        </w:rPr>
      </w:pPr>
    </w:p>
    <w:p w14:paraId="74C62D3E" w14:textId="5D169C6B" w:rsidR="007E516B" w:rsidRPr="00931BDC" w:rsidRDefault="00D031BC" w:rsidP="00EA22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NCC</w:t>
      </w:r>
      <w:r w:rsidR="00704957" w:rsidRPr="00931BDC">
        <w:rPr>
          <w:rFonts w:asciiTheme="minorHAnsi" w:hAnsiTheme="minorHAnsi" w:cstheme="minorHAnsi"/>
          <w:sz w:val="24"/>
          <w:szCs w:val="24"/>
        </w:rPr>
        <w:t xml:space="preserve"> position is that at t</w:t>
      </w:r>
      <w:r w:rsidR="00F8112E">
        <w:rPr>
          <w:rFonts w:asciiTheme="minorHAnsi" w:hAnsiTheme="minorHAnsi" w:cstheme="minorHAnsi"/>
          <w:sz w:val="24"/>
          <w:szCs w:val="24"/>
        </w:rPr>
        <w:t>he current time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="00F8112E">
        <w:rPr>
          <w:rFonts w:asciiTheme="minorHAnsi" w:hAnsiTheme="minorHAnsi" w:cstheme="minorHAnsi"/>
          <w:sz w:val="24"/>
          <w:szCs w:val="24"/>
        </w:rPr>
        <w:t xml:space="preserve"> continuing with</w:t>
      </w:r>
      <w:r w:rsidR="00704957" w:rsidRPr="00931BDC">
        <w:rPr>
          <w:rFonts w:asciiTheme="minorHAnsi" w:hAnsiTheme="minorHAnsi" w:cstheme="minorHAnsi"/>
          <w:sz w:val="24"/>
          <w:szCs w:val="24"/>
        </w:rPr>
        <w:t xml:space="preserve"> face to face contact would mean that it was not compliant with its duty to safeguard and promote a child’s welfare nor is the promotion of face to face contact </w:t>
      </w:r>
      <w:r w:rsidR="00F8112E">
        <w:rPr>
          <w:rFonts w:asciiTheme="minorHAnsi" w:hAnsiTheme="minorHAnsi" w:cstheme="minorHAnsi"/>
          <w:sz w:val="24"/>
          <w:szCs w:val="24"/>
        </w:rPr>
        <w:t xml:space="preserve">practicable or consistent with </w:t>
      </w:r>
      <w:r w:rsidR="00704957" w:rsidRPr="00931BDC">
        <w:rPr>
          <w:rFonts w:asciiTheme="minorHAnsi" w:hAnsiTheme="minorHAnsi" w:cstheme="minorHAnsi"/>
          <w:sz w:val="24"/>
          <w:szCs w:val="24"/>
        </w:rPr>
        <w:t>children’s welfare</w:t>
      </w:r>
      <w:r w:rsidR="00714BB9">
        <w:rPr>
          <w:rFonts w:asciiTheme="minorHAnsi" w:hAnsiTheme="minorHAnsi" w:cstheme="minorHAnsi"/>
          <w:sz w:val="24"/>
          <w:szCs w:val="24"/>
        </w:rPr>
        <w:t xml:space="preserve"> until government guidance changes.</w:t>
      </w:r>
    </w:p>
    <w:p w14:paraId="71C2A931" w14:textId="77777777" w:rsidR="007E516B" w:rsidRPr="00931BDC" w:rsidRDefault="007E516B" w:rsidP="00EA22FC">
      <w:pPr>
        <w:rPr>
          <w:rFonts w:asciiTheme="minorHAnsi" w:hAnsiTheme="minorHAnsi" w:cstheme="minorHAnsi"/>
          <w:sz w:val="24"/>
          <w:szCs w:val="24"/>
        </w:rPr>
      </w:pPr>
    </w:p>
    <w:p w14:paraId="53E1BECD" w14:textId="4879F717" w:rsidR="00D72032" w:rsidRDefault="00847A2C" w:rsidP="00A167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NCC </w:t>
      </w:r>
      <w:r w:rsidR="00A379A6" w:rsidRPr="00931BDC">
        <w:rPr>
          <w:rFonts w:asciiTheme="minorHAnsi" w:hAnsiTheme="minorHAnsi" w:cstheme="minorHAnsi"/>
          <w:sz w:val="24"/>
          <w:szCs w:val="24"/>
        </w:rPr>
        <w:t>will work hard to ensur</w:t>
      </w:r>
      <w:r w:rsidR="00714BB9">
        <w:rPr>
          <w:rFonts w:asciiTheme="minorHAnsi" w:hAnsiTheme="minorHAnsi" w:cstheme="minorHAnsi"/>
          <w:sz w:val="24"/>
          <w:szCs w:val="24"/>
        </w:rPr>
        <w:t>e the same regularity of contact</w:t>
      </w:r>
      <w:r w:rsidR="00A379A6" w:rsidRPr="00931BDC">
        <w:rPr>
          <w:rFonts w:asciiTheme="minorHAnsi" w:hAnsiTheme="minorHAnsi" w:cstheme="minorHAnsi"/>
          <w:sz w:val="24"/>
          <w:szCs w:val="24"/>
        </w:rPr>
        <w:t xml:space="preserve">. However, </w:t>
      </w:r>
      <w:r>
        <w:rPr>
          <w:rFonts w:asciiTheme="minorHAnsi" w:hAnsiTheme="minorHAnsi" w:cstheme="minorHAnsi"/>
          <w:sz w:val="24"/>
          <w:szCs w:val="24"/>
        </w:rPr>
        <w:t>it</w:t>
      </w:r>
      <w:r w:rsidR="00A379A6" w:rsidRPr="00931BDC">
        <w:rPr>
          <w:rFonts w:asciiTheme="minorHAnsi" w:hAnsiTheme="minorHAnsi" w:cstheme="minorHAnsi"/>
          <w:sz w:val="24"/>
          <w:szCs w:val="24"/>
        </w:rPr>
        <w:t xml:space="preserve"> will have to </w:t>
      </w:r>
      <w:r w:rsidR="00A1676C" w:rsidRPr="00931BDC">
        <w:rPr>
          <w:rFonts w:asciiTheme="minorHAnsi" w:hAnsiTheme="minorHAnsi" w:cstheme="minorHAnsi"/>
          <w:sz w:val="24"/>
          <w:szCs w:val="24"/>
        </w:rPr>
        <w:t xml:space="preserve">  </w:t>
      </w:r>
      <w:r w:rsidR="00A379A6" w:rsidRPr="00931BDC">
        <w:rPr>
          <w:rFonts w:asciiTheme="minorHAnsi" w:hAnsiTheme="minorHAnsi" w:cstheme="minorHAnsi"/>
          <w:sz w:val="24"/>
          <w:szCs w:val="24"/>
        </w:rPr>
        <w:t>consider</w:t>
      </w:r>
      <w:r w:rsidR="00A1676C" w:rsidRPr="00931BDC">
        <w:rPr>
          <w:rFonts w:asciiTheme="minorHAnsi" w:hAnsiTheme="minorHAnsi" w:cstheme="minorHAnsi"/>
          <w:sz w:val="24"/>
          <w:szCs w:val="24"/>
        </w:rPr>
        <w:t xml:space="preserve"> factors such as </w:t>
      </w:r>
      <w:r w:rsidR="00714BB9">
        <w:rPr>
          <w:rFonts w:asciiTheme="minorHAnsi" w:hAnsiTheme="minorHAnsi" w:cstheme="minorHAnsi"/>
          <w:sz w:val="24"/>
          <w:szCs w:val="24"/>
        </w:rPr>
        <w:t xml:space="preserve">the </w:t>
      </w:r>
      <w:r w:rsidR="00A1676C" w:rsidRPr="00931BDC">
        <w:rPr>
          <w:rFonts w:asciiTheme="minorHAnsi" w:hAnsiTheme="minorHAnsi" w:cstheme="minorHAnsi"/>
          <w:sz w:val="24"/>
          <w:szCs w:val="24"/>
        </w:rPr>
        <w:t>technology available</w:t>
      </w:r>
      <w:r w:rsidR="00D72032" w:rsidRPr="00931BDC">
        <w:rPr>
          <w:rFonts w:asciiTheme="minorHAnsi" w:hAnsiTheme="minorHAnsi" w:cstheme="minorHAnsi"/>
          <w:sz w:val="24"/>
          <w:szCs w:val="24"/>
        </w:rPr>
        <w:t xml:space="preserve"> and </w:t>
      </w:r>
      <w:r w:rsidR="00A379A6" w:rsidRPr="00931BDC">
        <w:rPr>
          <w:rFonts w:asciiTheme="minorHAnsi" w:hAnsiTheme="minorHAnsi" w:cstheme="minorHAnsi"/>
          <w:sz w:val="24"/>
          <w:szCs w:val="24"/>
        </w:rPr>
        <w:t xml:space="preserve">the </w:t>
      </w:r>
      <w:r w:rsidR="007F5A11">
        <w:rPr>
          <w:rFonts w:asciiTheme="minorHAnsi" w:hAnsiTheme="minorHAnsi" w:cstheme="minorHAnsi"/>
          <w:sz w:val="24"/>
          <w:szCs w:val="24"/>
        </w:rPr>
        <w:t xml:space="preserve">health and wellbeing of children carers and </w:t>
      </w:r>
      <w:r w:rsidR="00F8112E">
        <w:rPr>
          <w:rFonts w:asciiTheme="minorHAnsi" w:hAnsiTheme="minorHAnsi" w:cstheme="minorHAnsi"/>
          <w:sz w:val="24"/>
          <w:szCs w:val="24"/>
        </w:rPr>
        <w:t xml:space="preserve">parents </w:t>
      </w:r>
      <w:r w:rsidR="00A379A6" w:rsidRPr="00931BDC">
        <w:rPr>
          <w:rFonts w:asciiTheme="minorHAnsi" w:hAnsiTheme="minorHAnsi" w:cstheme="minorHAnsi"/>
          <w:sz w:val="24"/>
          <w:szCs w:val="24"/>
        </w:rPr>
        <w:t>to supporting these arrangements</w:t>
      </w:r>
      <w:r w:rsidR="007F5A11">
        <w:rPr>
          <w:rFonts w:asciiTheme="minorHAnsi" w:hAnsiTheme="minorHAnsi" w:cstheme="minorHAnsi"/>
          <w:sz w:val="24"/>
          <w:szCs w:val="24"/>
        </w:rPr>
        <w:t>, this could mean if children parents or carers have symptoms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="007F5A11">
        <w:rPr>
          <w:rFonts w:asciiTheme="minorHAnsi" w:hAnsiTheme="minorHAnsi" w:cstheme="minorHAnsi"/>
          <w:sz w:val="24"/>
          <w:szCs w:val="24"/>
        </w:rPr>
        <w:t xml:space="preserve"> that contact cannot practic</w:t>
      </w:r>
      <w:r w:rsidR="001C3C63">
        <w:rPr>
          <w:rFonts w:asciiTheme="minorHAnsi" w:hAnsiTheme="minorHAnsi" w:cstheme="minorHAnsi"/>
          <w:sz w:val="24"/>
          <w:szCs w:val="24"/>
        </w:rPr>
        <w:t>ably take place</w:t>
      </w:r>
      <w:r w:rsidR="00D72032" w:rsidRPr="00931BDC">
        <w:rPr>
          <w:rFonts w:asciiTheme="minorHAnsi" w:hAnsiTheme="minorHAnsi" w:cstheme="minorHAnsi"/>
          <w:sz w:val="24"/>
          <w:szCs w:val="24"/>
        </w:rPr>
        <w:t xml:space="preserve">.  </w:t>
      </w:r>
      <w:r w:rsidR="007F5A11" w:rsidRPr="00385B8F">
        <w:rPr>
          <w:rFonts w:asciiTheme="minorHAnsi" w:hAnsiTheme="minorHAnsi" w:cstheme="minorHAnsi"/>
          <w:sz w:val="24"/>
          <w:szCs w:val="24"/>
        </w:rPr>
        <w:t>NCC</w:t>
      </w:r>
      <w:r w:rsidR="00704957" w:rsidRPr="00931BDC">
        <w:rPr>
          <w:rFonts w:asciiTheme="minorHAnsi" w:hAnsiTheme="minorHAnsi" w:cstheme="minorHAnsi"/>
          <w:sz w:val="24"/>
          <w:szCs w:val="24"/>
        </w:rPr>
        <w:t xml:space="preserve"> is willing to assist parents in providing solutions where technology is not available to them. </w:t>
      </w:r>
    </w:p>
    <w:p w14:paraId="16619E02" w14:textId="77777777" w:rsidR="00A46ED0" w:rsidRDefault="00A46ED0" w:rsidP="00A1676C">
      <w:pPr>
        <w:rPr>
          <w:rFonts w:asciiTheme="minorHAnsi" w:hAnsiTheme="minorHAnsi" w:cstheme="minorHAnsi"/>
          <w:sz w:val="24"/>
          <w:szCs w:val="24"/>
        </w:rPr>
      </w:pPr>
    </w:p>
    <w:p w14:paraId="39F77CE8" w14:textId="77777777" w:rsidR="00A46ED0" w:rsidRPr="00CF01E2" w:rsidRDefault="00A46ED0" w:rsidP="00CF01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F01E2">
        <w:rPr>
          <w:rFonts w:asciiTheme="minorHAnsi" w:hAnsiTheme="minorHAnsi" w:cstheme="minorHAnsi"/>
          <w:sz w:val="24"/>
          <w:szCs w:val="24"/>
        </w:rPr>
        <w:t>Where children are disabled and need help with communication we will help them via their usual method of communication</w:t>
      </w:r>
    </w:p>
    <w:p w14:paraId="667FA360" w14:textId="77777777" w:rsidR="00A46ED0" w:rsidRDefault="00A46ED0" w:rsidP="00A1676C">
      <w:pPr>
        <w:rPr>
          <w:rFonts w:asciiTheme="minorHAnsi" w:hAnsiTheme="minorHAnsi" w:cstheme="minorHAnsi"/>
          <w:sz w:val="24"/>
          <w:szCs w:val="24"/>
        </w:rPr>
      </w:pPr>
    </w:p>
    <w:p w14:paraId="49AB8493" w14:textId="0A091882" w:rsidR="00A46ED0" w:rsidRPr="00CF01E2" w:rsidRDefault="00A46ED0" w:rsidP="00CF01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F01E2">
        <w:rPr>
          <w:rFonts w:asciiTheme="minorHAnsi" w:hAnsiTheme="minorHAnsi" w:cstheme="minorHAnsi"/>
          <w:sz w:val="24"/>
          <w:szCs w:val="24"/>
        </w:rPr>
        <w:t>Where there is a need when English is not the first language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Pr="00CF01E2">
        <w:rPr>
          <w:rFonts w:asciiTheme="minorHAnsi" w:hAnsiTheme="minorHAnsi" w:cstheme="minorHAnsi"/>
          <w:sz w:val="24"/>
          <w:szCs w:val="24"/>
        </w:rPr>
        <w:t xml:space="preserve"> we will support calls with interpreters. </w:t>
      </w:r>
    </w:p>
    <w:p w14:paraId="5409C80E" w14:textId="77777777" w:rsidR="00D72032" w:rsidRPr="00931BDC" w:rsidRDefault="00D72032" w:rsidP="00A1676C">
      <w:pPr>
        <w:rPr>
          <w:rFonts w:asciiTheme="minorHAnsi" w:hAnsiTheme="minorHAnsi" w:cstheme="minorHAnsi"/>
          <w:sz w:val="24"/>
          <w:szCs w:val="24"/>
        </w:rPr>
      </w:pPr>
    </w:p>
    <w:p w14:paraId="164C93F6" w14:textId="132B11AA" w:rsidR="00D72032" w:rsidRPr="00931BDC" w:rsidRDefault="006F497D" w:rsidP="00A1676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D031BC">
        <w:rPr>
          <w:rFonts w:asciiTheme="minorHAnsi" w:hAnsiTheme="minorHAnsi" w:cstheme="minorHAnsi"/>
          <w:sz w:val="24"/>
          <w:szCs w:val="24"/>
        </w:rPr>
        <w:t>ontact workers and</w:t>
      </w:r>
      <w:r w:rsidR="00D72032" w:rsidRPr="00931BDC">
        <w:rPr>
          <w:rFonts w:asciiTheme="minorHAnsi" w:hAnsiTheme="minorHAnsi" w:cstheme="minorHAnsi"/>
          <w:sz w:val="24"/>
          <w:szCs w:val="24"/>
        </w:rPr>
        <w:t xml:space="preserve"> foster carers </w:t>
      </w:r>
      <w:r>
        <w:rPr>
          <w:rFonts w:asciiTheme="minorHAnsi" w:hAnsiTheme="minorHAnsi" w:cstheme="minorHAnsi"/>
          <w:sz w:val="24"/>
          <w:szCs w:val="24"/>
        </w:rPr>
        <w:t>will</w:t>
      </w:r>
      <w:r w:rsidR="00D72032" w:rsidRPr="00931BDC">
        <w:rPr>
          <w:rFonts w:asciiTheme="minorHAnsi" w:hAnsiTheme="minorHAnsi" w:cstheme="minorHAnsi"/>
          <w:sz w:val="24"/>
          <w:szCs w:val="24"/>
        </w:rPr>
        <w:t xml:space="preserve"> take the lead in facilitatin</w:t>
      </w:r>
      <w:r w:rsidR="00704957" w:rsidRPr="00931BDC">
        <w:rPr>
          <w:rFonts w:asciiTheme="minorHAnsi" w:hAnsiTheme="minorHAnsi" w:cstheme="minorHAnsi"/>
          <w:sz w:val="24"/>
          <w:szCs w:val="24"/>
        </w:rPr>
        <w:t xml:space="preserve">g </w:t>
      </w:r>
      <w:r w:rsidR="00D72032" w:rsidRPr="00931BDC">
        <w:rPr>
          <w:rFonts w:asciiTheme="minorHAnsi" w:hAnsiTheme="minorHAnsi" w:cstheme="minorHAnsi"/>
          <w:sz w:val="24"/>
          <w:szCs w:val="24"/>
        </w:rPr>
        <w:t>video calls at the current day and start time of contact.  The</w:t>
      </w:r>
      <w:r w:rsidR="00D031BC">
        <w:rPr>
          <w:rFonts w:asciiTheme="minorHAnsi" w:hAnsiTheme="minorHAnsi" w:cstheme="minorHAnsi"/>
          <w:sz w:val="24"/>
          <w:szCs w:val="24"/>
        </w:rPr>
        <w:t xml:space="preserve"> contact worker with the</w:t>
      </w:r>
      <w:r w:rsidR="00D72032" w:rsidRPr="00931BDC">
        <w:rPr>
          <w:rFonts w:asciiTheme="minorHAnsi" w:hAnsiTheme="minorHAnsi" w:cstheme="minorHAnsi"/>
          <w:sz w:val="24"/>
          <w:szCs w:val="24"/>
        </w:rPr>
        <w:t xml:space="preserve"> foster carers will be responsible for calling parents and supervising the contact and ensuring adherence to time keeping. They will maintain a log of this contact in terms of dates, times and content and ensure the logs are provided to the social worker. </w:t>
      </w:r>
      <w:r w:rsidR="00502E8F" w:rsidRPr="00931BDC">
        <w:rPr>
          <w:rFonts w:asciiTheme="minorHAnsi" w:hAnsiTheme="minorHAnsi" w:cstheme="minorHAnsi"/>
          <w:sz w:val="24"/>
          <w:szCs w:val="24"/>
        </w:rPr>
        <w:t xml:space="preserve"> </w:t>
      </w:r>
      <w:r w:rsidR="003C08A0" w:rsidRPr="00931BDC">
        <w:rPr>
          <w:rFonts w:asciiTheme="minorHAnsi" w:hAnsiTheme="minorHAnsi" w:cstheme="minorHAnsi"/>
          <w:sz w:val="24"/>
          <w:szCs w:val="24"/>
        </w:rPr>
        <w:t xml:space="preserve">All </w:t>
      </w:r>
      <w:r w:rsidR="00D031BC">
        <w:rPr>
          <w:rFonts w:asciiTheme="minorHAnsi" w:hAnsiTheme="minorHAnsi" w:cstheme="minorHAnsi"/>
          <w:sz w:val="24"/>
          <w:szCs w:val="24"/>
        </w:rPr>
        <w:t xml:space="preserve">contact workers and </w:t>
      </w:r>
      <w:r w:rsidR="003C08A0" w:rsidRPr="00931BDC">
        <w:rPr>
          <w:rFonts w:asciiTheme="minorHAnsi" w:hAnsiTheme="minorHAnsi" w:cstheme="minorHAnsi"/>
          <w:sz w:val="24"/>
          <w:szCs w:val="24"/>
        </w:rPr>
        <w:t xml:space="preserve">foster carers will be provided with a template for this log. </w:t>
      </w:r>
      <w:r w:rsidR="00A379A6" w:rsidRPr="00931BDC">
        <w:rPr>
          <w:rFonts w:asciiTheme="minorHAnsi" w:hAnsiTheme="minorHAnsi" w:cstheme="minorHAnsi"/>
          <w:sz w:val="24"/>
          <w:szCs w:val="24"/>
        </w:rPr>
        <w:t>The same applies to children’s homes staff.</w:t>
      </w:r>
    </w:p>
    <w:p w14:paraId="12D4F3CD" w14:textId="77777777" w:rsidR="00D72032" w:rsidRPr="00931BDC" w:rsidRDefault="00D72032" w:rsidP="00A1676C">
      <w:pPr>
        <w:rPr>
          <w:rFonts w:asciiTheme="minorHAnsi" w:hAnsiTheme="minorHAnsi" w:cstheme="minorHAnsi"/>
          <w:sz w:val="24"/>
          <w:szCs w:val="24"/>
        </w:rPr>
      </w:pPr>
    </w:p>
    <w:p w14:paraId="0E99B221" w14:textId="77777777" w:rsidR="00704957" w:rsidRPr="00CF01E2" w:rsidRDefault="00D72032" w:rsidP="00CF01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F01E2">
        <w:rPr>
          <w:rFonts w:asciiTheme="minorHAnsi" w:hAnsiTheme="minorHAnsi" w:cstheme="minorHAnsi"/>
          <w:sz w:val="24"/>
          <w:szCs w:val="24"/>
        </w:rPr>
        <w:t xml:space="preserve">Foster carers will </w:t>
      </w:r>
      <w:r w:rsidR="00A379A6" w:rsidRPr="00CF01E2">
        <w:rPr>
          <w:rFonts w:asciiTheme="minorHAnsi" w:hAnsiTheme="minorHAnsi" w:cstheme="minorHAnsi"/>
          <w:sz w:val="24"/>
          <w:szCs w:val="24"/>
        </w:rPr>
        <w:t xml:space="preserve">not be expected to </w:t>
      </w:r>
      <w:r w:rsidR="00704957" w:rsidRPr="00CF01E2">
        <w:rPr>
          <w:rFonts w:asciiTheme="minorHAnsi" w:hAnsiTheme="minorHAnsi" w:cstheme="minorHAnsi"/>
          <w:sz w:val="24"/>
          <w:szCs w:val="24"/>
        </w:rPr>
        <w:t>have</w:t>
      </w:r>
      <w:r w:rsidRPr="00CF01E2">
        <w:rPr>
          <w:rFonts w:asciiTheme="minorHAnsi" w:hAnsiTheme="minorHAnsi" w:cstheme="minorHAnsi"/>
          <w:sz w:val="24"/>
          <w:szCs w:val="24"/>
        </w:rPr>
        <w:t xml:space="preserve"> discussions with the parent</w:t>
      </w:r>
      <w:r w:rsidR="00A379A6" w:rsidRPr="00CF01E2">
        <w:rPr>
          <w:rFonts w:asciiTheme="minorHAnsi" w:hAnsiTheme="minorHAnsi" w:cstheme="minorHAnsi"/>
          <w:sz w:val="24"/>
          <w:szCs w:val="24"/>
        </w:rPr>
        <w:t xml:space="preserve"> for</w:t>
      </w:r>
      <w:r w:rsidRPr="00CF01E2">
        <w:rPr>
          <w:rFonts w:asciiTheme="minorHAnsi" w:hAnsiTheme="minorHAnsi" w:cstheme="minorHAnsi"/>
          <w:sz w:val="24"/>
          <w:szCs w:val="24"/>
        </w:rPr>
        <w:t xml:space="preserve"> any other matters. </w:t>
      </w:r>
    </w:p>
    <w:p w14:paraId="3953475F" w14:textId="77777777" w:rsidR="00704957" w:rsidRPr="00931BDC" w:rsidRDefault="00704957" w:rsidP="00A1676C">
      <w:pPr>
        <w:rPr>
          <w:rFonts w:asciiTheme="minorHAnsi" w:hAnsiTheme="minorHAnsi" w:cstheme="minorHAnsi"/>
          <w:sz w:val="24"/>
          <w:szCs w:val="24"/>
        </w:rPr>
      </w:pPr>
    </w:p>
    <w:p w14:paraId="4AE5E7DF" w14:textId="7F72CE61" w:rsidR="00A1676C" w:rsidRPr="00931BDC" w:rsidRDefault="00D72032" w:rsidP="00A1676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 xml:space="preserve">Parents </w:t>
      </w:r>
      <w:r w:rsidR="00704957" w:rsidRPr="00931BDC">
        <w:rPr>
          <w:rFonts w:asciiTheme="minorHAnsi" w:hAnsiTheme="minorHAnsi" w:cstheme="minorHAnsi"/>
          <w:sz w:val="24"/>
          <w:szCs w:val="24"/>
        </w:rPr>
        <w:t>are asked not</w:t>
      </w:r>
      <w:r w:rsidRPr="00931BDC">
        <w:rPr>
          <w:rFonts w:asciiTheme="minorHAnsi" w:hAnsiTheme="minorHAnsi" w:cstheme="minorHAnsi"/>
          <w:sz w:val="24"/>
          <w:szCs w:val="24"/>
        </w:rPr>
        <w:t xml:space="preserve"> to contact the foster carer</w:t>
      </w:r>
      <w:r w:rsidR="001C3C63">
        <w:rPr>
          <w:rFonts w:asciiTheme="minorHAnsi" w:hAnsiTheme="minorHAnsi" w:cstheme="minorHAnsi"/>
          <w:sz w:val="24"/>
          <w:szCs w:val="24"/>
        </w:rPr>
        <w:t xml:space="preserve"> unless there is an arrangement to do so in advance</w:t>
      </w:r>
      <w:r w:rsidRPr="00931BDC">
        <w:rPr>
          <w:rFonts w:asciiTheme="minorHAnsi" w:hAnsiTheme="minorHAnsi" w:cstheme="minorHAnsi"/>
          <w:sz w:val="24"/>
          <w:szCs w:val="24"/>
        </w:rPr>
        <w:t>. All communication from parents needs to continue t</w:t>
      </w:r>
      <w:r w:rsidR="001C3C63">
        <w:rPr>
          <w:rFonts w:asciiTheme="minorHAnsi" w:hAnsiTheme="minorHAnsi" w:cstheme="minorHAnsi"/>
          <w:sz w:val="24"/>
          <w:szCs w:val="24"/>
        </w:rPr>
        <w:t>hrough the routes that are already established or</w:t>
      </w:r>
      <w:r w:rsidRPr="00931BDC">
        <w:rPr>
          <w:rFonts w:asciiTheme="minorHAnsi" w:hAnsiTheme="minorHAnsi" w:cstheme="minorHAnsi"/>
          <w:sz w:val="24"/>
          <w:szCs w:val="24"/>
        </w:rPr>
        <w:t xml:space="preserve"> the</w:t>
      </w:r>
      <w:r w:rsidR="00D031BC">
        <w:rPr>
          <w:rFonts w:asciiTheme="minorHAnsi" w:hAnsiTheme="minorHAnsi" w:cstheme="minorHAnsi"/>
          <w:sz w:val="24"/>
          <w:szCs w:val="24"/>
        </w:rPr>
        <w:t xml:space="preserve"> contact workers and the</w:t>
      </w:r>
      <w:r w:rsidRPr="00931BDC">
        <w:rPr>
          <w:rFonts w:asciiTheme="minorHAnsi" w:hAnsiTheme="minorHAnsi" w:cstheme="minorHAnsi"/>
          <w:sz w:val="24"/>
          <w:szCs w:val="24"/>
        </w:rPr>
        <w:t xml:space="preserve"> allocated social work</w:t>
      </w:r>
      <w:r w:rsidR="008E46DD">
        <w:rPr>
          <w:rFonts w:asciiTheme="minorHAnsi" w:hAnsiTheme="minorHAnsi" w:cstheme="minorHAnsi"/>
          <w:sz w:val="24"/>
          <w:szCs w:val="24"/>
        </w:rPr>
        <w:t>er</w:t>
      </w:r>
      <w:r w:rsidRPr="00931BDC">
        <w:rPr>
          <w:rFonts w:asciiTheme="minorHAnsi" w:hAnsiTheme="minorHAnsi" w:cstheme="minorHAnsi"/>
          <w:sz w:val="24"/>
          <w:szCs w:val="24"/>
        </w:rPr>
        <w:t xml:space="preserve">. </w:t>
      </w:r>
      <w:r w:rsidR="001C3C63">
        <w:rPr>
          <w:rFonts w:asciiTheme="minorHAnsi" w:hAnsiTheme="minorHAnsi" w:cstheme="minorHAnsi"/>
          <w:sz w:val="24"/>
          <w:szCs w:val="24"/>
        </w:rPr>
        <w:t>For example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="001C3C63">
        <w:rPr>
          <w:rFonts w:asciiTheme="minorHAnsi" w:hAnsiTheme="minorHAnsi" w:cstheme="minorHAnsi"/>
          <w:sz w:val="24"/>
          <w:szCs w:val="24"/>
        </w:rPr>
        <w:t xml:space="preserve"> if a parent usually makes arrangem</w:t>
      </w:r>
      <w:r w:rsidR="00714BB9">
        <w:rPr>
          <w:rFonts w:asciiTheme="minorHAnsi" w:hAnsiTheme="minorHAnsi" w:cstheme="minorHAnsi"/>
          <w:sz w:val="24"/>
          <w:szCs w:val="24"/>
        </w:rPr>
        <w:t>ents with the contact worker or,</w:t>
      </w:r>
      <w:r w:rsidR="001C3C63">
        <w:rPr>
          <w:rFonts w:asciiTheme="minorHAnsi" w:hAnsiTheme="minorHAnsi" w:cstheme="minorHAnsi"/>
          <w:sz w:val="24"/>
          <w:szCs w:val="24"/>
        </w:rPr>
        <w:t xml:space="preserve"> the foster carer usually does this through the social worker, these arrangements should stay the same.</w:t>
      </w:r>
    </w:p>
    <w:p w14:paraId="70FD201D" w14:textId="77777777" w:rsidR="003D61F5" w:rsidRPr="00931BDC" w:rsidRDefault="003D61F5" w:rsidP="00A1676C">
      <w:pPr>
        <w:rPr>
          <w:rFonts w:asciiTheme="minorHAnsi" w:hAnsiTheme="minorHAnsi" w:cstheme="minorHAnsi"/>
          <w:sz w:val="24"/>
          <w:szCs w:val="24"/>
        </w:rPr>
      </w:pPr>
    </w:p>
    <w:p w14:paraId="39C5EB07" w14:textId="3B12A9E0" w:rsidR="003D61F5" w:rsidRPr="00931BDC" w:rsidRDefault="003D61F5" w:rsidP="00A1676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>Social workers will liaise with parents</w:t>
      </w:r>
      <w:r w:rsidR="00931BDC" w:rsidRPr="00931BDC">
        <w:rPr>
          <w:rFonts w:asciiTheme="minorHAnsi" w:hAnsiTheme="minorHAnsi" w:cstheme="minorHAnsi"/>
          <w:sz w:val="24"/>
          <w:szCs w:val="24"/>
        </w:rPr>
        <w:t>, relatives</w:t>
      </w:r>
      <w:r w:rsidRPr="00931BDC">
        <w:rPr>
          <w:rFonts w:asciiTheme="minorHAnsi" w:hAnsiTheme="minorHAnsi" w:cstheme="minorHAnsi"/>
          <w:sz w:val="24"/>
          <w:szCs w:val="24"/>
        </w:rPr>
        <w:t xml:space="preserve"> and carers on a </w:t>
      </w:r>
      <w:r w:rsidR="00A379A6" w:rsidRPr="00931BDC">
        <w:rPr>
          <w:rFonts w:asciiTheme="minorHAnsi" w:hAnsiTheme="minorHAnsi" w:cstheme="minorHAnsi"/>
          <w:sz w:val="24"/>
          <w:szCs w:val="24"/>
        </w:rPr>
        <w:t xml:space="preserve">child by child </w:t>
      </w:r>
      <w:r w:rsidRPr="00931BDC">
        <w:rPr>
          <w:rFonts w:asciiTheme="minorHAnsi" w:hAnsiTheme="minorHAnsi" w:cstheme="minorHAnsi"/>
          <w:sz w:val="24"/>
          <w:szCs w:val="24"/>
        </w:rPr>
        <w:t>basis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Pr="00931BDC">
        <w:rPr>
          <w:rFonts w:asciiTheme="minorHAnsi" w:hAnsiTheme="minorHAnsi" w:cstheme="minorHAnsi"/>
          <w:sz w:val="24"/>
          <w:szCs w:val="24"/>
        </w:rPr>
        <w:t xml:space="preserve"> to agree durations of virtual </w:t>
      </w:r>
      <w:r w:rsidR="001B4638" w:rsidRPr="00931BDC">
        <w:rPr>
          <w:rFonts w:asciiTheme="minorHAnsi" w:hAnsiTheme="minorHAnsi" w:cstheme="minorHAnsi"/>
          <w:sz w:val="24"/>
          <w:szCs w:val="24"/>
        </w:rPr>
        <w:t>contact</w:t>
      </w:r>
      <w:r w:rsidR="001C3C63">
        <w:rPr>
          <w:rFonts w:asciiTheme="minorHAnsi" w:hAnsiTheme="minorHAnsi" w:cstheme="minorHAnsi"/>
          <w:sz w:val="24"/>
          <w:szCs w:val="24"/>
        </w:rPr>
        <w:t xml:space="preserve"> where possible</w:t>
      </w:r>
      <w:r w:rsidR="001B4638" w:rsidRPr="00931BDC">
        <w:rPr>
          <w:rFonts w:asciiTheme="minorHAnsi" w:hAnsiTheme="minorHAnsi" w:cstheme="minorHAnsi"/>
          <w:sz w:val="24"/>
          <w:szCs w:val="24"/>
        </w:rPr>
        <w:t>,</w:t>
      </w:r>
      <w:r w:rsidRPr="00931BDC">
        <w:rPr>
          <w:rFonts w:asciiTheme="minorHAnsi" w:hAnsiTheme="minorHAnsi" w:cstheme="minorHAnsi"/>
          <w:sz w:val="24"/>
          <w:szCs w:val="24"/>
        </w:rPr>
        <w:t xml:space="preserve"> but the following </w:t>
      </w:r>
      <w:r w:rsidR="009E73CA" w:rsidRPr="00931BDC">
        <w:rPr>
          <w:rFonts w:asciiTheme="minorHAnsi" w:hAnsiTheme="minorHAnsi" w:cstheme="minorHAnsi"/>
          <w:sz w:val="24"/>
          <w:szCs w:val="24"/>
        </w:rPr>
        <w:t>is provided as a</w:t>
      </w:r>
      <w:r w:rsidR="001C3C63">
        <w:rPr>
          <w:rFonts w:asciiTheme="minorHAnsi" w:hAnsiTheme="minorHAnsi" w:cstheme="minorHAnsi"/>
          <w:sz w:val="24"/>
          <w:szCs w:val="24"/>
        </w:rPr>
        <w:t xml:space="preserve"> very</w:t>
      </w:r>
      <w:r w:rsidR="009E73CA" w:rsidRPr="00931BDC">
        <w:rPr>
          <w:rFonts w:asciiTheme="minorHAnsi" w:hAnsiTheme="minorHAnsi" w:cstheme="minorHAnsi"/>
          <w:sz w:val="24"/>
          <w:szCs w:val="24"/>
        </w:rPr>
        <w:t xml:space="preserve"> </w:t>
      </w:r>
      <w:r w:rsidR="009E73CA" w:rsidRPr="00714BB9">
        <w:rPr>
          <w:rFonts w:asciiTheme="minorHAnsi" w:hAnsiTheme="minorHAnsi" w:cstheme="minorHAnsi"/>
          <w:sz w:val="24"/>
          <w:szCs w:val="24"/>
          <w:u w:val="single"/>
        </w:rPr>
        <w:t xml:space="preserve">general </w:t>
      </w:r>
      <w:r w:rsidR="009E73CA" w:rsidRPr="00714BB9">
        <w:rPr>
          <w:rFonts w:asciiTheme="minorHAnsi" w:hAnsiTheme="minorHAnsi" w:cstheme="minorHAnsi"/>
          <w:sz w:val="24"/>
          <w:szCs w:val="24"/>
          <w:u w:val="single"/>
        </w:rPr>
        <w:lastRenderedPageBreak/>
        <w:t>guide</w:t>
      </w:r>
      <w:r w:rsidR="001C3C63">
        <w:rPr>
          <w:rFonts w:asciiTheme="minorHAnsi" w:hAnsiTheme="minorHAnsi" w:cstheme="minorHAnsi"/>
          <w:sz w:val="24"/>
          <w:szCs w:val="24"/>
        </w:rPr>
        <w:t xml:space="preserve"> of what might be possible and expected. The parent</w:t>
      </w:r>
      <w:r w:rsidR="00714BB9">
        <w:rPr>
          <w:rFonts w:asciiTheme="minorHAnsi" w:hAnsiTheme="minorHAnsi" w:cstheme="minorHAnsi"/>
          <w:sz w:val="24"/>
          <w:szCs w:val="24"/>
        </w:rPr>
        <w:t>,</w:t>
      </w:r>
      <w:r w:rsidR="001C3C63">
        <w:rPr>
          <w:rFonts w:asciiTheme="minorHAnsi" w:hAnsiTheme="minorHAnsi" w:cstheme="minorHAnsi"/>
          <w:sz w:val="24"/>
          <w:szCs w:val="24"/>
        </w:rPr>
        <w:t xml:space="preserve"> contact worker and foster carer or residential worker might choose to make a completely different arrangement. It is essential that the contact is a positive experience for the child</w:t>
      </w:r>
      <w:r w:rsidR="009E73CA" w:rsidRPr="00931BDC">
        <w:rPr>
          <w:rFonts w:asciiTheme="minorHAnsi" w:hAnsiTheme="minorHAnsi" w:cstheme="minorHAnsi"/>
          <w:sz w:val="24"/>
          <w:szCs w:val="24"/>
        </w:rPr>
        <w:t>:</w:t>
      </w:r>
    </w:p>
    <w:p w14:paraId="78D633FF" w14:textId="77777777" w:rsidR="00A379A6" w:rsidRPr="00931BDC" w:rsidRDefault="00A379A6" w:rsidP="00A1676C">
      <w:pPr>
        <w:rPr>
          <w:rFonts w:asciiTheme="minorHAnsi" w:hAnsiTheme="minorHAnsi" w:cstheme="minorHAnsi"/>
          <w:sz w:val="24"/>
          <w:szCs w:val="24"/>
        </w:rPr>
      </w:pPr>
    </w:p>
    <w:p w14:paraId="4C95B047" w14:textId="77777777" w:rsidR="009E73CA" w:rsidRPr="00931BDC" w:rsidRDefault="003D61F5" w:rsidP="00A167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="009E73CA" w:rsidRPr="00931BDC">
        <w:rPr>
          <w:rFonts w:asciiTheme="minorHAnsi" w:hAnsiTheme="minorHAnsi" w:cstheme="minorHAnsi"/>
          <w:b/>
          <w:sz w:val="24"/>
          <w:szCs w:val="24"/>
        </w:rPr>
        <w:t>–</w:t>
      </w:r>
      <w:r w:rsidRPr="00931BDC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9E73CA" w:rsidRPr="00931BDC">
        <w:rPr>
          <w:rFonts w:asciiTheme="minorHAnsi" w:hAnsiTheme="minorHAnsi" w:cstheme="minorHAnsi"/>
          <w:b/>
          <w:sz w:val="24"/>
          <w:szCs w:val="24"/>
        </w:rPr>
        <w:t xml:space="preserve"> years old</w:t>
      </w:r>
      <w:r w:rsidRPr="00931BDC">
        <w:rPr>
          <w:rFonts w:asciiTheme="minorHAnsi" w:hAnsiTheme="minorHAnsi" w:cstheme="minorHAnsi"/>
          <w:sz w:val="24"/>
          <w:szCs w:val="24"/>
        </w:rPr>
        <w:t>: A video of the child will be sent to parents by the social worker, this is on the basis that a video call will not provide much opportunity for meaningful interaction</w:t>
      </w:r>
      <w:r w:rsidR="009E73CA" w:rsidRPr="00931BDC">
        <w:rPr>
          <w:rFonts w:asciiTheme="minorHAnsi" w:hAnsiTheme="minorHAnsi" w:cstheme="minorHAnsi"/>
          <w:sz w:val="24"/>
          <w:szCs w:val="24"/>
        </w:rPr>
        <w:t xml:space="preserve"> between parent and child</w:t>
      </w:r>
      <w:r w:rsidRPr="00931BDC">
        <w:rPr>
          <w:rFonts w:asciiTheme="minorHAnsi" w:hAnsiTheme="minorHAnsi" w:cstheme="minorHAnsi"/>
          <w:sz w:val="24"/>
          <w:szCs w:val="24"/>
        </w:rPr>
        <w:t>.</w:t>
      </w:r>
    </w:p>
    <w:p w14:paraId="25986A56" w14:textId="77777777" w:rsidR="003D61F5" w:rsidRPr="00931BDC" w:rsidRDefault="009E73CA" w:rsidP="00A167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b/>
          <w:sz w:val="24"/>
          <w:szCs w:val="24"/>
        </w:rPr>
        <w:t>2 – 4 years old</w:t>
      </w:r>
      <w:r w:rsidRPr="00931BDC">
        <w:rPr>
          <w:rFonts w:asciiTheme="minorHAnsi" w:hAnsiTheme="minorHAnsi" w:cstheme="minorHAnsi"/>
          <w:sz w:val="24"/>
          <w:szCs w:val="24"/>
        </w:rPr>
        <w:t xml:space="preserve">: Up to 10 minutes in duration. If the child disengages with the call, the carer will seek to encourage engagement but if this cannot be achieved the call will be ended. </w:t>
      </w:r>
    </w:p>
    <w:p w14:paraId="63343736" w14:textId="77777777" w:rsidR="009E73CA" w:rsidRPr="00931BDC" w:rsidRDefault="009E73CA" w:rsidP="00A167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931BDC">
        <w:rPr>
          <w:rFonts w:asciiTheme="minorHAnsi" w:hAnsiTheme="minorHAnsi" w:cstheme="minorHAnsi"/>
          <w:b/>
          <w:sz w:val="24"/>
          <w:szCs w:val="24"/>
        </w:rPr>
        <w:t xml:space="preserve">Infant school children (Reception – Year 2): </w:t>
      </w:r>
      <w:r w:rsidRPr="00931BDC">
        <w:rPr>
          <w:rFonts w:asciiTheme="minorHAnsi" w:hAnsiTheme="minorHAnsi" w:cstheme="minorHAnsi"/>
          <w:sz w:val="24"/>
          <w:szCs w:val="24"/>
        </w:rPr>
        <w:t>Up to 20 minutes in duration. If the child disengages with the call, the carer will seek to encourage engagement but if this cannot be achieved the call will be ended.</w:t>
      </w:r>
    </w:p>
    <w:p w14:paraId="653707E1" w14:textId="77777777" w:rsidR="009E73CA" w:rsidRPr="00931BDC" w:rsidRDefault="009E73CA" w:rsidP="00A167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931BDC">
        <w:rPr>
          <w:rFonts w:asciiTheme="minorHAnsi" w:hAnsiTheme="minorHAnsi" w:cstheme="minorHAnsi"/>
          <w:b/>
          <w:sz w:val="24"/>
          <w:szCs w:val="24"/>
        </w:rPr>
        <w:t xml:space="preserve">Junior school children (Year 3 – 6): </w:t>
      </w:r>
      <w:r w:rsidRPr="00931BDC">
        <w:rPr>
          <w:rFonts w:asciiTheme="minorHAnsi" w:hAnsiTheme="minorHAnsi" w:cstheme="minorHAnsi"/>
          <w:sz w:val="24"/>
          <w:szCs w:val="24"/>
        </w:rPr>
        <w:t xml:space="preserve">Up to </w:t>
      </w:r>
      <w:r w:rsidR="003C08A0" w:rsidRPr="00931BDC">
        <w:rPr>
          <w:rFonts w:asciiTheme="minorHAnsi" w:hAnsiTheme="minorHAnsi" w:cstheme="minorHAnsi"/>
          <w:sz w:val="24"/>
          <w:szCs w:val="24"/>
        </w:rPr>
        <w:t>30 minutes in duration. If the child disengages with the call, the carer will seek to encourage engagement but if this cannot be achieved the call will be ended.</w:t>
      </w:r>
    </w:p>
    <w:p w14:paraId="0B3626D9" w14:textId="5EE3C552" w:rsidR="009E73CA" w:rsidRPr="00A46ED0" w:rsidRDefault="009E73CA" w:rsidP="003C08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931BDC">
        <w:rPr>
          <w:rFonts w:asciiTheme="minorHAnsi" w:hAnsiTheme="minorHAnsi" w:cstheme="minorHAnsi"/>
          <w:b/>
          <w:sz w:val="24"/>
          <w:szCs w:val="24"/>
        </w:rPr>
        <w:t xml:space="preserve">Secondary school children: </w:t>
      </w:r>
      <w:r w:rsidR="003C08A0" w:rsidRPr="00931BDC">
        <w:rPr>
          <w:rFonts w:asciiTheme="minorHAnsi" w:hAnsiTheme="minorHAnsi" w:cstheme="minorHAnsi"/>
          <w:sz w:val="24"/>
          <w:szCs w:val="24"/>
        </w:rPr>
        <w:t xml:space="preserve">Up to 40 minutes in duration. </w:t>
      </w:r>
      <w:r w:rsidR="00AC3A93">
        <w:rPr>
          <w:rFonts w:asciiTheme="minorHAnsi" w:hAnsiTheme="minorHAnsi" w:cstheme="minorHAnsi"/>
          <w:sz w:val="24"/>
          <w:szCs w:val="24"/>
        </w:rPr>
        <w:t>If the child disengages with a</w:t>
      </w:r>
      <w:r w:rsidR="003C08A0" w:rsidRPr="00931BDC">
        <w:rPr>
          <w:rFonts w:asciiTheme="minorHAnsi" w:hAnsiTheme="minorHAnsi" w:cstheme="minorHAnsi"/>
          <w:sz w:val="24"/>
          <w:szCs w:val="24"/>
        </w:rPr>
        <w:t xml:space="preserve"> call, the carer will seek to encourage engagement but if this cannot be achieved the call will be ended.</w:t>
      </w:r>
    </w:p>
    <w:p w14:paraId="377CF9B8" w14:textId="77777777" w:rsidR="00A46ED0" w:rsidRDefault="00A46ED0" w:rsidP="00A46ED0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084EC19" w14:textId="77777777" w:rsidR="00F8112E" w:rsidRPr="00A46ED0" w:rsidRDefault="00F8112E" w:rsidP="00A46ED0">
      <w:pPr>
        <w:rPr>
          <w:rFonts w:asciiTheme="minorHAnsi" w:hAnsiTheme="minorHAnsi" w:cstheme="minorHAnsi"/>
          <w:b/>
          <w:sz w:val="24"/>
          <w:szCs w:val="24"/>
        </w:rPr>
      </w:pPr>
      <w:r w:rsidRPr="00A46ED0">
        <w:rPr>
          <w:rFonts w:asciiTheme="minorHAnsi" w:hAnsiTheme="minorHAnsi" w:cstheme="minorHAnsi"/>
          <w:b/>
          <w:sz w:val="24"/>
          <w:szCs w:val="24"/>
        </w:rPr>
        <w:t>Contact will also be put in place for siblings in separate placements in the same manner dependent on age.</w:t>
      </w:r>
    </w:p>
    <w:p w14:paraId="16625646" w14:textId="77777777" w:rsidR="00F67582" w:rsidRPr="00931BDC" w:rsidRDefault="00A1676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47114" w14:textId="77777777" w:rsidR="00502E8F" w:rsidRDefault="00502E8F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>Th</w:t>
      </w:r>
      <w:r w:rsidR="000875AB">
        <w:rPr>
          <w:rFonts w:asciiTheme="minorHAnsi" w:hAnsiTheme="minorHAnsi" w:cstheme="minorHAnsi"/>
          <w:sz w:val="24"/>
          <w:szCs w:val="24"/>
        </w:rPr>
        <w:t>ese</w:t>
      </w:r>
      <w:r w:rsidRPr="00931BDC">
        <w:rPr>
          <w:rFonts w:asciiTheme="minorHAnsi" w:hAnsiTheme="minorHAnsi" w:cstheme="minorHAnsi"/>
          <w:sz w:val="24"/>
          <w:szCs w:val="24"/>
        </w:rPr>
        <w:t xml:space="preserve"> arrangement</w:t>
      </w:r>
      <w:r w:rsidR="000875AB">
        <w:rPr>
          <w:rFonts w:asciiTheme="minorHAnsi" w:hAnsiTheme="minorHAnsi" w:cstheme="minorHAnsi"/>
          <w:sz w:val="24"/>
          <w:szCs w:val="24"/>
        </w:rPr>
        <w:t>s</w:t>
      </w:r>
      <w:r w:rsidRPr="00931BDC">
        <w:rPr>
          <w:rFonts w:asciiTheme="minorHAnsi" w:hAnsiTheme="minorHAnsi" w:cstheme="minorHAnsi"/>
          <w:sz w:val="24"/>
          <w:szCs w:val="24"/>
        </w:rPr>
        <w:t xml:space="preserve"> will remain under constant review and considered in</w:t>
      </w:r>
      <w:r w:rsidR="00F8112E">
        <w:rPr>
          <w:rFonts w:asciiTheme="minorHAnsi" w:hAnsiTheme="minorHAnsi" w:cstheme="minorHAnsi"/>
          <w:sz w:val="24"/>
          <w:szCs w:val="24"/>
        </w:rPr>
        <w:t xml:space="preserve"> line with government guidance as this emerges.</w:t>
      </w:r>
    </w:p>
    <w:p w14:paraId="3AC2E834" w14:textId="77777777" w:rsidR="00931BDC" w:rsidRDefault="00931BDC">
      <w:pPr>
        <w:rPr>
          <w:rFonts w:asciiTheme="minorHAnsi" w:hAnsiTheme="minorHAnsi" w:cstheme="minorHAnsi"/>
          <w:sz w:val="24"/>
          <w:szCs w:val="24"/>
        </w:rPr>
      </w:pPr>
    </w:p>
    <w:p w14:paraId="6252E7DC" w14:textId="2C836480" w:rsidR="00931BDC" w:rsidRPr="00931BDC" w:rsidRDefault="00AE4A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necessity for this policy to be put in place immediately for the safety of all has meant that it has not been practicable to consult widely. </w:t>
      </w:r>
      <w:r w:rsidR="00E1722A">
        <w:rPr>
          <w:rFonts w:asciiTheme="minorHAnsi" w:hAnsiTheme="minorHAnsi" w:cstheme="minorHAnsi"/>
          <w:sz w:val="24"/>
          <w:szCs w:val="24"/>
        </w:rPr>
        <w:t>Of course,</w:t>
      </w:r>
      <w:r w:rsidR="00931BDC">
        <w:rPr>
          <w:rFonts w:asciiTheme="minorHAnsi" w:hAnsiTheme="minorHAnsi" w:cstheme="minorHAnsi"/>
          <w:sz w:val="24"/>
          <w:szCs w:val="24"/>
        </w:rPr>
        <w:t xml:space="preserve"> </w:t>
      </w:r>
      <w:r w:rsidR="007F5A11" w:rsidRPr="00385B8F">
        <w:rPr>
          <w:rFonts w:asciiTheme="minorHAnsi" w:hAnsiTheme="minorHAnsi" w:cstheme="minorHAnsi"/>
          <w:sz w:val="24"/>
          <w:szCs w:val="24"/>
        </w:rPr>
        <w:t>NCC</w:t>
      </w:r>
      <w:r w:rsidR="00931BDC">
        <w:rPr>
          <w:rFonts w:asciiTheme="minorHAnsi" w:hAnsiTheme="minorHAnsi" w:cstheme="minorHAnsi"/>
          <w:sz w:val="24"/>
          <w:szCs w:val="24"/>
        </w:rPr>
        <w:t xml:space="preserve"> will consider the comments of the Judiciary and all interested </w:t>
      </w:r>
      <w:r w:rsidR="00203EA4">
        <w:rPr>
          <w:rFonts w:asciiTheme="minorHAnsi" w:hAnsiTheme="minorHAnsi" w:cstheme="minorHAnsi"/>
          <w:sz w:val="24"/>
          <w:szCs w:val="24"/>
        </w:rPr>
        <w:t xml:space="preserve">groups in taking </w:t>
      </w:r>
      <w:r w:rsidR="00373DF4">
        <w:rPr>
          <w:rFonts w:asciiTheme="minorHAnsi" w:hAnsiTheme="minorHAnsi" w:cstheme="minorHAnsi"/>
          <w:sz w:val="24"/>
          <w:szCs w:val="24"/>
        </w:rPr>
        <w:t>matters</w:t>
      </w:r>
      <w:r w:rsidR="00203EA4">
        <w:rPr>
          <w:rFonts w:asciiTheme="minorHAnsi" w:hAnsiTheme="minorHAnsi" w:cstheme="minorHAnsi"/>
          <w:sz w:val="24"/>
          <w:szCs w:val="24"/>
        </w:rPr>
        <w:t xml:space="preserve"> forward. </w:t>
      </w:r>
    </w:p>
    <w:p w14:paraId="2195BC04" w14:textId="77777777" w:rsidR="00931BDC" w:rsidRPr="00931BDC" w:rsidRDefault="00931BDC">
      <w:pPr>
        <w:rPr>
          <w:rFonts w:asciiTheme="minorHAnsi" w:hAnsiTheme="minorHAnsi" w:cstheme="minorHAnsi"/>
          <w:sz w:val="24"/>
          <w:szCs w:val="24"/>
        </w:rPr>
      </w:pPr>
    </w:p>
    <w:p w14:paraId="085A97CF" w14:textId="560BCE6A" w:rsidR="00931BDC" w:rsidRPr="00931BDC" w:rsidRDefault="00931BDC">
      <w:pPr>
        <w:rPr>
          <w:rFonts w:asciiTheme="minorHAnsi" w:hAnsiTheme="minorHAnsi" w:cstheme="minorHAnsi"/>
          <w:sz w:val="24"/>
          <w:szCs w:val="24"/>
        </w:rPr>
      </w:pPr>
      <w:r w:rsidRPr="00931BDC">
        <w:rPr>
          <w:rFonts w:asciiTheme="minorHAnsi" w:hAnsiTheme="minorHAnsi" w:cstheme="minorHAnsi"/>
          <w:sz w:val="24"/>
          <w:szCs w:val="24"/>
        </w:rPr>
        <w:t xml:space="preserve">The first full review of the policy will be in 3 weeks in line with the Prime Ministers </w:t>
      </w:r>
      <w:r w:rsidR="00714BB9">
        <w:rPr>
          <w:rFonts w:asciiTheme="minorHAnsi" w:hAnsiTheme="minorHAnsi" w:cstheme="minorHAnsi"/>
          <w:sz w:val="24"/>
          <w:szCs w:val="24"/>
        </w:rPr>
        <w:t xml:space="preserve">advised </w:t>
      </w:r>
      <w:r w:rsidRPr="00931BDC">
        <w:rPr>
          <w:rFonts w:asciiTheme="minorHAnsi" w:hAnsiTheme="minorHAnsi" w:cstheme="minorHAnsi"/>
          <w:sz w:val="24"/>
          <w:szCs w:val="24"/>
        </w:rPr>
        <w:t xml:space="preserve">timescales. </w:t>
      </w:r>
    </w:p>
    <w:p w14:paraId="167E9613" w14:textId="77777777" w:rsidR="00931BDC" w:rsidRPr="00931BDC" w:rsidRDefault="00931BDC">
      <w:pPr>
        <w:rPr>
          <w:rFonts w:asciiTheme="minorHAnsi" w:hAnsiTheme="minorHAnsi" w:cstheme="minorHAnsi"/>
          <w:sz w:val="24"/>
          <w:szCs w:val="24"/>
        </w:rPr>
      </w:pPr>
    </w:p>
    <w:p w14:paraId="11502162" w14:textId="77777777" w:rsidR="00931BDC" w:rsidRPr="00931BDC" w:rsidRDefault="00A46E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</w:t>
      </w:r>
      <w:r w:rsidRPr="00A46ED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1BDC" w:rsidRPr="00931BDC">
        <w:rPr>
          <w:rFonts w:asciiTheme="minorHAnsi" w:hAnsiTheme="minorHAnsi" w:cstheme="minorHAnsi"/>
          <w:sz w:val="24"/>
          <w:szCs w:val="24"/>
        </w:rPr>
        <w:t>March 2020</w:t>
      </w:r>
      <w:bookmarkStart w:id="0" w:name="_GoBack"/>
      <w:bookmarkEnd w:id="0"/>
    </w:p>
    <w:sectPr w:rsidR="00931BDC" w:rsidRPr="00931B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A8E2" w14:textId="77777777" w:rsidR="00796879" w:rsidRDefault="00796879" w:rsidP="0062751E">
      <w:r>
        <w:separator/>
      </w:r>
    </w:p>
  </w:endnote>
  <w:endnote w:type="continuationSeparator" w:id="0">
    <w:p w14:paraId="69AD29C2" w14:textId="77777777" w:rsidR="00796879" w:rsidRDefault="00796879" w:rsidP="006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5B2B" w14:textId="406DBD60" w:rsidR="00A46ED0" w:rsidRDefault="00F5026E">
    <w:pPr>
      <w:pStyle w:val="Footer"/>
    </w:pPr>
    <w:r>
      <w:t>Contact Parents and Carers Information COVI19</w:t>
    </w:r>
    <w:r>
      <w:ptab w:relativeTo="margin" w:alignment="right" w:leader="none"/>
    </w:r>
    <w:r>
      <w:t>30</w:t>
    </w:r>
    <w:r w:rsidRPr="00F5026E">
      <w:rPr>
        <w:vertAlign w:val="superscript"/>
      </w:rPr>
      <w:t>th</w:t>
    </w:r>
    <w:r>
      <w:t xml:space="preserve"> March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2893" w14:textId="77777777" w:rsidR="00796879" w:rsidRDefault="00796879" w:rsidP="0062751E">
      <w:r>
        <w:separator/>
      </w:r>
    </w:p>
  </w:footnote>
  <w:footnote w:type="continuationSeparator" w:id="0">
    <w:p w14:paraId="2AE8297A" w14:textId="77777777" w:rsidR="00796879" w:rsidRDefault="00796879" w:rsidP="0062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3E68" w14:textId="77777777" w:rsidR="00D031BC" w:rsidRDefault="00BD32B5">
    <w:pPr>
      <w:pStyle w:val="Header"/>
    </w:pPr>
    <w:r>
      <w:t xml:space="preserve">Northamptonshire County Council (NCC) Temporary Contact Arrangements during COVID 19 </w:t>
    </w:r>
  </w:p>
  <w:p w14:paraId="09F9DC4C" w14:textId="77777777" w:rsidR="0062751E" w:rsidRDefault="00627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16"/>
    <w:multiLevelType w:val="hybridMultilevel"/>
    <w:tmpl w:val="CAA0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163D"/>
    <w:multiLevelType w:val="hybridMultilevel"/>
    <w:tmpl w:val="92B0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32DD"/>
    <w:multiLevelType w:val="hybridMultilevel"/>
    <w:tmpl w:val="F954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C69"/>
    <w:multiLevelType w:val="hybridMultilevel"/>
    <w:tmpl w:val="22E8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3F5F"/>
    <w:multiLevelType w:val="hybridMultilevel"/>
    <w:tmpl w:val="AFA0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0293"/>
    <w:multiLevelType w:val="hybridMultilevel"/>
    <w:tmpl w:val="1F28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C"/>
    <w:rsid w:val="00063B53"/>
    <w:rsid w:val="000875AB"/>
    <w:rsid w:val="00177C92"/>
    <w:rsid w:val="001B4638"/>
    <w:rsid w:val="001C3C63"/>
    <w:rsid w:val="00203EA4"/>
    <w:rsid w:val="00274607"/>
    <w:rsid w:val="0031627D"/>
    <w:rsid w:val="00373DF4"/>
    <w:rsid w:val="00385B8F"/>
    <w:rsid w:val="003C08A0"/>
    <w:rsid w:val="003D61F5"/>
    <w:rsid w:val="00400D60"/>
    <w:rsid w:val="00424083"/>
    <w:rsid w:val="004A4934"/>
    <w:rsid w:val="00502E8F"/>
    <w:rsid w:val="0062751E"/>
    <w:rsid w:val="006743BA"/>
    <w:rsid w:val="006F497D"/>
    <w:rsid w:val="00704957"/>
    <w:rsid w:val="00714BB9"/>
    <w:rsid w:val="00716412"/>
    <w:rsid w:val="00741603"/>
    <w:rsid w:val="00796879"/>
    <w:rsid w:val="007D34F5"/>
    <w:rsid w:val="007E516B"/>
    <w:rsid w:val="007F5A11"/>
    <w:rsid w:val="00847A2C"/>
    <w:rsid w:val="008E46DD"/>
    <w:rsid w:val="00931BDC"/>
    <w:rsid w:val="00990EA8"/>
    <w:rsid w:val="009C6A48"/>
    <w:rsid w:val="009E73CA"/>
    <w:rsid w:val="00A1676C"/>
    <w:rsid w:val="00A2371C"/>
    <w:rsid w:val="00A25DF0"/>
    <w:rsid w:val="00A379A6"/>
    <w:rsid w:val="00A46ED0"/>
    <w:rsid w:val="00A94A3E"/>
    <w:rsid w:val="00AC3A93"/>
    <w:rsid w:val="00AE4ABA"/>
    <w:rsid w:val="00B60CDF"/>
    <w:rsid w:val="00B75CAD"/>
    <w:rsid w:val="00BD32B5"/>
    <w:rsid w:val="00C5276D"/>
    <w:rsid w:val="00CD0C1D"/>
    <w:rsid w:val="00CF01E2"/>
    <w:rsid w:val="00CF6C29"/>
    <w:rsid w:val="00D031BC"/>
    <w:rsid w:val="00D433CA"/>
    <w:rsid w:val="00D52FDF"/>
    <w:rsid w:val="00D615A9"/>
    <w:rsid w:val="00D72032"/>
    <w:rsid w:val="00D74909"/>
    <w:rsid w:val="00E1722A"/>
    <w:rsid w:val="00E21F4F"/>
    <w:rsid w:val="00EA22FC"/>
    <w:rsid w:val="00EB3098"/>
    <w:rsid w:val="00ED3CF8"/>
    <w:rsid w:val="00F24E1F"/>
    <w:rsid w:val="00F37E35"/>
    <w:rsid w:val="00F5026E"/>
    <w:rsid w:val="00F67582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95266E"/>
  <w15:docId w15:val="{81849010-57D5-490A-AA0E-BDF7263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7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7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1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2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5FDD2B71FD45A5596806BA1896B4" ma:contentTypeVersion="4" ma:contentTypeDescription="Create a new document." ma:contentTypeScope="" ma:versionID="f54e29753854b6b1a6e387102f9f909c">
  <xsd:schema xmlns:xsd="http://www.w3.org/2001/XMLSchema" xmlns:xs="http://www.w3.org/2001/XMLSchema" xmlns:p="http://schemas.microsoft.com/office/2006/metadata/properties" xmlns:ns3="f203937f-a15b-46cb-85ef-31f3edb078c7" targetNamespace="http://schemas.microsoft.com/office/2006/metadata/properties" ma:root="true" ma:fieldsID="37103cbd478307586d0de92ce3ec0816" ns3:_="">
    <xsd:import namespace="f203937f-a15b-46cb-85ef-31f3edb07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937f-a15b-46cb-85ef-31f3edb0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27D58-5B88-400B-9AB6-0259F09153A2}">
  <ds:schemaRefs>
    <ds:schemaRef ds:uri="f203937f-a15b-46cb-85ef-31f3edb078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D4D084-F943-4BC5-9D3A-AD96C286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037B-B19D-4D39-9985-B4F39CEAA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937f-a15b-46cb-85ef-31f3edb0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3969963E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Hadnum, Hayley (Childrens Services - Solihull MBC)</dc:creator>
  <cp:lastModifiedBy>caneale</cp:lastModifiedBy>
  <cp:revision>2</cp:revision>
  <dcterms:created xsi:type="dcterms:W3CDTF">2020-03-30T15:23:00Z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0x010100FDA85FDD2B71FD45A5596806BA1896B4</vt:lpwstr>
  </property>
</Properties>
</file>