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D7" w:rsidRPr="00683F0B" w:rsidRDefault="0035056F" w:rsidP="00916090">
      <w:pPr>
        <w:jc w:val="center"/>
        <w:rPr>
          <w:b/>
          <w:sz w:val="24"/>
          <w:szCs w:val="24"/>
          <w:u w:val="single"/>
        </w:rPr>
      </w:pPr>
      <w:bookmarkStart w:id="0" w:name="_GoBack"/>
      <w:bookmarkEnd w:id="0"/>
      <w:r>
        <w:rPr>
          <w:b/>
          <w:sz w:val="24"/>
          <w:szCs w:val="24"/>
          <w:u w:val="single"/>
        </w:rPr>
        <w:t>Virtual CiC review p</w:t>
      </w:r>
      <w:r w:rsidR="00BD06D7" w:rsidRPr="00683F0B">
        <w:rPr>
          <w:b/>
          <w:sz w:val="24"/>
          <w:szCs w:val="24"/>
          <w:u w:val="single"/>
        </w:rPr>
        <w:t xml:space="preserve">rocess </w:t>
      </w:r>
    </w:p>
    <w:p w:rsidR="00916090" w:rsidRPr="00683F0B" w:rsidRDefault="00E178EA" w:rsidP="00916090">
      <w:pPr>
        <w:jc w:val="center"/>
        <w:rPr>
          <w:u w:val="single"/>
        </w:rPr>
      </w:pPr>
      <w:r w:rsidRPr="00683F0B">
        <w:rPr>
          <w:noProof/>
          <w:u w:val="single"/>
          <w:lang w:eastAsia="en-GB"/>
        </w:rPr>
        <mc:AlternateContent>
          <mc:Choice Requires="wps">
            <w:drawing>
              <wp:anchor distT="0" distB="0" distL="114300" distR="114300" simplePos="0" relativeHeight="251697152" behindDoc="0" locked="0" layoutInCell="1" allowOverlap="1" wp14:anchorId="6FEEA527" wp14:editId="3142B717">
                <wp:simplePos x="0" y="0"/>
                <wp:positionH relativeFrom="margin">
                  <wp:posOffset>-257175</wp:posOffset>
                </wp:positionH>
                <wp:positionV relativeFrom="paragraph">
                  <wp:posOffset>297815</wp:posOffset>
                </wp:positionV>
                <wp:extent cx="962025" cy="6572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962025" cy="657225"/>
                        </a:xfrm>
                        <a:prstGeom prst="rect">
                          <a:avLst/>
                        </a:prstGeom>
                        <a:solidFill>
                          <a:srgbClr val="ED7D31"/>
                        </a:solidFill>
                        <a:ln w="12700" cap="flat" cmpd="sng" algn="ctr">
                          <a:solidFill>
                            <a:srgbClr val="ED7D31">
                              <a:shade val="50000"/>
                            </a:srgbClr>
                          </a:solidFill>
                          <a:prstDash val="solid"/>
                          <a:miter lim="800000"/>
                        </a:ln>
                        <a:effectLst/>
                      </wps:spPr>
                      <wps:txbx>
                        <w:txbxContent>
                          <w:p w:rsidR="00E178EA" w:rsidRPr="00C25232" w:rsidRDefault="00E178EA" w:rsidP="00E178EA">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working days prior to review</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virtual meeting to agree key participants for the Review, taking into account views of child/young person</w:t>
                            </w:r>
                          </w:p>
                          <w:p w:rsidR="00E178EA" w:rsidRPr="00C25232" w:rsidRDefault="00E178EA" w:rsidP="00E178E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EA527" id="Rectangle 37" o:spid="_x0000_s1026" style="position:absolute;left:0;text-align:left;margin-left:-20.25pt;margin-top:23.45pt;width:75.75pt;height:51.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" fillcolor="#ed7d31" strokecolor="#ae5a21" strokeweight="1pt">
                <v:textbox>
                  <w:txbxContent>
                    <w:p w:rsidR="00E178EA" w:rsidRPr="00C25232" w:rsidRDefault="00E178EA" w:rsidP="00E178EA">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working days prior to review</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virtual meeting to agree key participants for the Review, taking into account views of child/young person</w:t>
                      </w:r>
                    </w:p>
                    <w:p w:rsidR="00E178EA" w:rsidRPr="00C25232" w:rsidRDefault="00E178EA" w:rsidP="00E178E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0035056F">
        <w:rPr>
          <w:b/>
          <w:sz w:val="24"/>
          <w:szCs w:val="24"/>
          <w:u w:val="single"/>
        </w:rPr>
        <w:t>Flowc</w:t>
      </w:r>
      <w:r w:rsidR="00BD06D7" w:rsidRPr="00683F0B">
        <w:rPr>
          <w:b/>
          <w:sz w:val="24"/>
          <w:szCs w:val="24"/>
          <w:u w:val="single"/>
        </w:rPr>
        <w:t xml:space="preserve">hart </w:t>
      </w:r>
      <w:r w:rsidR="0035056F">
        <w:rPr>
          <w:b/>
          <w:sz w:val="24"/>
          <w:szCs w:val="24"/>
          <w:u w:val="single"/>
        </w:rPr>
        <w:t>CiC</w:t>
      </w:r>
      <w:r w:rsidR="00BD06D7" w:rsidRPr="00683F0B">
        <w:rPr>
          <w:b/>
          <w:sz w:val="24"/>
          <w:szCs w:val="24"/>
          <w:u w:val="single"/>
        </w:rPr>
        <w:t xml:space="preserve"> review</w:t>
      </w:r>
      <w:r w:rsidR="00BD06D7" w:rsidRPr="00683F0B">
        <w:rPr>
          <w:u w:val="single"/>
        </w:rPr>
        <w:t xml:space="preserve"> </w:t>
      </w:r>
    </w:p>
    <w:p w:rsidR="00917BAF" w:rsidRDefault="00916090">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171450</wp:posOffset>
                </wp:positionV>
                <wp:extent cx="3514725" cy="657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514725" cy="6572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16090" w:rsidRPr="00C25232" w:rsidRDefault="00916090" w:rsidP="00916090">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Social W</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orker (SW) to hold virtual meeting to agree key participants for the </w:t>
                            </w:r>
                            <w:r w:rsidR="003505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CiC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taking into account views of child</w:t>
                            </w:r>
                            <w:r w:rsidR="003505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505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young person</w:t>
                            </w:r>
                          </w:p>
                          <w:p w:rsidR="00916090" w:rsidRPr="00C25232" w:rsidRDefault="00916090" w:rsidP="0091609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0;margin-top:13.5pt;width:276.75pt;height:5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" fillcolor="#ed7d31 [3205]" strokecolor="#823b0b [1605]" strokeweight="1pt">
                <v:textbox>
                  <w:txbxContent>
                    <w:p w:rsidR="00916090" w:rsidRPr="00C25232" w:rsidRDefault="00916090" w:rsidP="00916090">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Social W</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orker (SW) to hold virtual meeting to agree key participants for the </w:t>
                      </w:r>
                      <w:proofErr w:type="spellStart"/>
                      <w:r w:rsidR="003505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w:t>
                      </w:r>
                      <w:proofErr w:type="spellEnd"/>
                      <w:r w:rsidR="003505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taking into account views of child</w:t>
                      </w:r>
                      <w:r w:rsidR="003505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505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young person</w:t>
                      </w:r>
                    </w:p>
                    <w:p w:rsidR="00916090" w:rsidRPr="00C25232" w:rsidRDefault="00916090" w:rsidP="0091609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rsidR="00916090" w:rsidRDefault="00683F0B" w:rsidP="00C25232">
      <w:pPr>
        <w:tabs>
          <w:tab w:val="left" w:pos="7515"/>
        </w:tabs>
      </w:pPr>
      <w:r>
        <w:rPr>
          <w:noProof/>
          <w:lang w:eastAsia="en-GB"/>
        </w:rPr>
        <mc:AlternateContent>
          <mc:Choice Requires="wps">
            <w:drawing>
              <wp:anchor distT="0" distB="0" distL="114300" distR="114300" simplePos="0" relativeHeight="251695104" behindDoc="0" locked="0" layoutInCell="1" allowOverlap="1" wp14:anchorId="2B919C38" wp14:editId="0C22D44F">
                <wp:simplePos x="0" y="0"/>
                <wp:positionH relativeFrom="column">
                  <wp:posOffset>5257800</wp:posOffset>
                </wp:positionH>
                <wp:positionV relativeFrom="paragraph">
                  <wp:posOffset>2291080</wp:posOffset>
                </wp:positionV>
                <wp:extent cx="933450" cy="619125"/>
                <wp:effectExtent l="0" t="0" r="0" b="9525"/>
                <wp:wrapNone/>
                <wp:docPr id="36" name="Rectangle 36"/>
                <wp:cNvGraphicFramePr/>
                <a:graphic xmlns:a="http://schemas.openxmlformats.org/drawingml/2006/main">
                  <a:graphicData uri="http://schemas.microsoft.com/office/word/2010/wordprocessingShape">
                    <wps:wsp>
                      <wps:cNvSpPr/>
                      <wps:spPr>
                        <a:xfrm>
                          <a:off x="0" y="0"/>
                          <a:ext cx="933450" cy="619125"/>
                        </a:xfrm>
                        <a:prstGeom prst="rect">
                          <a:avLst/>
                        </a:prstGeom>
                        <a:solidFill>
                          <a:sysClr val="window" lastClr="FFFFFF"/>
                        </a:solidFill>
                        <a:ln w="12700" cap="flat" cmpd="sng" algn="ctr">
                          <a:noFill/>
                          <a:prstDash val="solid"/>
                          <a:miter lim="800000"/>
                        </a:ln>
                        <a:effectLst/>
                      </wps:spPr>
                      <wps:txbx>
                        <w:txbxContent>
                          <w:p w:rsidR="00E178EA" w:rsidRPr="00683F0B" w:rsidRDefault="00E178EA" w:rsidP="00E178EA">
                            <w:pPr>
                              <w:jc w:val="center"/>
                              <w:rPr>
                                <w:b/>
                              </w:rPr>
                            </w:pPr>
                            <w:r w:rsidRPr="00683F0B">
                              <w:rPr>
                                <w:b/>
                              </w:rPr>
                              <w:t xml:space="preserve">Conference </w:t>
                            </w:r>
                            <w:r w:rsidR="00683F0B" w:rsidRPr="00683F0B">
                              <w:rPr>
                                <w:b/>
                              </w:rPr>
                              <w:t>meeting Viable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9C38" id="Rectangle 36" o:spid="_x0000_s1028" style="position:absolute;margin-left:414pt;margin-top:180.4pt;width:73.5pt;height:4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" fillcolor="window" stroked="f" strokeweight="1pt">
                <v:textbox>
                  <w:txbxContent>
                    <w:p w:rsidR="00E178EA" w:rsidRPr="00683F0B" w:rsidRDefault="00E178EA" w:rsidP="00E178EA">
                      <w:pPr>
                        <w:jc w:val="center"/>
                        <w:rPr>
                          <w:b/>
                        </w:rPr>
                      </w:pPr>
                      <w:r w:rsidRPr="00683F0B">
                        <w:rPr>
                          <w:b/>
                        </w:rPr>
                        <w:t xml:space="preserve">Conference </w:t>
                      </w:r>
                      <w:r w:rsidR="00683F0B" w:rsidRPr="00683F0B">
                        <w:rPr>
                          <w:b/>
                        </w:rPr>
                        <w:t>meeting Viable</w:t>
                      </w:r>
                    </w:p>
                  </w:txbxContent>
                </v:textbox>
              </v:rect>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-495300</wp:posOffset>
                </wp:positionH>
                <wp:positionV relativeFrom="paragraph">
                  <wp:posOffset>2453005</wp:posOffset>
                </wp:positionV>
                <wp:extent cx="933450" cy="619125"/>
                <wp:effectExtent l="0" t="0" r="0" b="9525"/>
                <wp:wrapNone/>
                <wp:docPr id="35" name="Rectangle 35"/>
                <wp:cNvGraphicFramePr/>
                <a:graphic xmlns:a="http://schemas.openxmlformats.org/drawingml/2006/main">
                  <a:graphicData uri="http://schemas.microsoft.com/office/word/2010/wordprocessingShape">
                    <wps:wsp>
                      <wps:cNvSpPr/>
                      <wps:spPr>
                        <a:xfrm>
                          <a:off x="0" y="0"/>
                          <a:ext cx="933450" cy="619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78EA" w:rsidRPr="00683F0B" w:rsidRDefault="00E178EA" w:rsidP="00E178EA">
                            <w:pPr>
                              <w:jc w:val="center"/>
                              <w:rPr>
                                <w:b/>
                              </w:rPr>
                            </w:pPr>
                            <w:r w:rsidRPr="00683F0B">
                              <w:rPr>
                                <w:b/>
                              </w:rPr>
                              <w:t>Conference meeting Not Viable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9" style="position:absolute;margin-left:-39pt;margin-top:193.15pt;width:73.5pt;height:4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" fillcolor="white [3201]" stroked="f" strokeweight="1pt">
                <v:textbox>
                  <w:txbxContent>
                    <w:p w:rsidR="00E178EA" w:rsidRPr="00683F0B" w:rsidRDefault="00E178EA" w:rsidP="00E178EA">
                      <w:pPr>
                        <w:jc w:val="center"/>
                        <w:rPr>
                          <w:b/>
                        </w:rPr>
                      </w:pPr>
                      <w:r w:rsidRPr="00683F0B">
                        <w:rPr>
                          <w:b/>
                        </w:rPr>
                        <w:t>Conference meeting Not Viable</w:t>
                      </w:r>
                    </w:p>
                  </w:txbxContent>
                </v:textbox>
              </v:rect>
            </w:pict>
          </mc:Fallback>
        </mc:AlternateContent>
      </w:r>
      <w:r w:rsidR="00E178EA">
        <w:rPr>
          <w:noProof/>
          <w:lang w:eastAsia="en-GB"/>
        </w:rPr>
        <mc:AlternateContent>
          <mc:Choice Requires="wps">
            <w:drawing>
              <wp:anchor distT="0" distB="0" distL="114300" distR="114300" simplePos="0" relativeHeight="251701248" behindDoc="0" locked="0" layoutInCell="1" allowOverlap="1" wp14:anchorId="23E955AE" wp14:editId="4988B82C">
                <wp:simplePos x="0" y="0"/>
                <wp:positionH relativeFrom="margin">
                  <wp:posOffset>-314325</wp:posOffset>
                </wp:positionH>
                <wp:positionV relativeFrom="paragraph">
                  <wp:posOffset>1405255</wp:posOffset>
                </wp:positionV>
                <wp:extent cx="1019175" cy="4953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019175" cy="495300"/>
                        </a:xfrm>
                        <a:prstGeom prst="rect">
                          <a:avLst/>
                        </a:prstGeom>
                        <a:solidFill>
                          <a:srgbClr val="70AD47"/>
                        </a:solidFill>
                        <a:ln w="12700" cap="flat" cmpd="sng" algn="ctr">
                          <a:solidFill>
                            <a:srgbClr val="70AD47">
                              <a:shade val="50000"/>
                            </a:srgbClr>
                          </a:solidFill>
                          <a:prstDash val="solid"/>
                          <a:miter lim="800000"/>
                        </a:ln>
                        <a:effectLst/>
                      </wps:spPr>
                      <wps:txbx>
                        <w:txbxContent>
                          <w:p w:rsidR="00E178EA" w:rsidRPr="00C25232" w:rsidRDefault="00E178EA" w:rsidP="00E178E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 LAC review</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decision and minute and distribute through normal process</w:t>
                            </w:r>
                          </w:p>
                          <w:p w:rsidR="00E178EA" w:rsidRPr="00C25232" w:rsidRDefault="00E178EA" w:rsidP="00E178E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unable to send reports via post/secure email, IRO to send summary letter to the child, family, and carer using a word document, with all identifying detail removed, such as names and address, and replaced with initials only. The document will need to be password protected and sent to parents and child by email. The password will be sent in a text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955AE" id="Rectangle 40" o:spid="_x0000_s1030" style="position:absolute;margin-left:-24.75pt;margin-top:110.65pt;width:80.25pt;height:3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" fillcolor="#70ad47" strokecolor="#507e32" strokeweight="1pt">
                <v:textbox>
                  <w:txbxContent>
                    <w:p w:rsidR="00E178EA" w:rsidRPr="00C25232" w:rsidRDefault="00E178EA" w:rsidP="00E178E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 LAC review</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decision and minute and distribute through normal process</w:t>
                      </w:r>
                    </w:p>
                    <w:p w:rsidR="00E178EA" w:rsidRPr="00C25232" w:rsidRDefault="00E178EA" w:rsidP="00E178E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unable to send reports via post/secure email, IRO to send summary letter to the child, family, and carer using a word document, with all identifying detail removed, such as names and address, and replaced with initials only. The document will need to be password protected and sent to parents and child by email. The password will be sent in a text message.</w:t>
                      </w:r>
                    </w:p>
                  </w:txbxContent>
                </v:textbox>
                <w10:wrap anchorx="margin"/>
              </v:rect>
            </w:pict>
          </mc:Fallback>
        </mc:AlternateContent>
      </w:r>
      <w:r w:rsidR="00E178EA">
        <w:rPr>
          <w:noProof/>
          <w:lang w:eastAsia="en-GB"/>
        </w:rPr>
        <mc:AlternateContent>
          <mc:Choice Requires="wps">
            <w:drawing>
              <wp:anchor distT="0" distB="0" distL="114300" distR="114300" simplePos="0" relativeHeight="251699200" behindDoc="0" locked="0" layoutInCell="1" allowOverlap="1" wp14:anchorId="6890E2AC" wp14:editId="1954CD48">
                <wp:simplePos x="0" y="0"/>
                <wp:positionH relativeFrom="column">
                  <wp:posOffset>-276225</wp:posOffset>
                </wp:positionH>
                <wp:positionV relativeFrom="paragraph">
                  <wp:posOffset>681355</wp:posOffset>
                </wp:positionV>
                <wp:extent cx="952500" cy="4667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952500" cy="466725"/>
                        </a:xfrm>
                        <a:prstGeom prst="rect">
                          <a:avLst/>
                        </a:prstGeom>
                        <a:solidFill>
                          <a:srgbClr val="5B9BD5"/>
                        </a:solidFill>
                        <a:ln w="12700" cap="flat" cmpd="sng" algn="ctr">
                          <a:solidFill>
                            <a:srgbClr val="5B9BD5">
                              <a:shade val="50000"/>
                            </a:srgbClr>
                          </a:solidFill>
                          <a:prstDash val="solid"/>
                          <a:miter lim="800000"/>
                        </a:ln>
                        <a:effectLst/>
                      </wps:spPr>
                      <wps:txbx>
                        <w:txbxContent>
                          <w:p w:rsidR="00E178EA" w:rsidRPr="00C25232" w:rsidRDefault="00E178EA" w:rsidP="00E178E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 review</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0E2AC" id="Rectangle 38" o:spid="_x0000_s1031" style="position:absolute;margin-left:-21.75pt;margin-top:53.65pt;width:7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" fillcolor="#5b9bd5" strokecolor="#41719c" strokeweight="1pt">
                <v:textbox>
                  <w:txbxContent>
                    <w:p w:rsidR="00E178EA" w:rsidRPr="00C25232" w:rsidRDefault="00E178EA" w:rsidP="00E178E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 review</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sidR="00E178EA">
        <w:rPr>
          <w:noProof/>
          <w:lang w:eastAsia="en-GB"/>
        </w:rPr>
        <mc:AlternateContent>
          <mc:Choice Requires="wps">
            <w:drawing>
              <wp:anchor distT="0" distB="0" distL="114300" distR="114300" simplePos="0" relativeHeight="251689984" behindDoc="0" locked="0" layoutInCell="1" allowOverlap="1" wp14:anchorId="107BBBB3" wp14:editId="75DC8250">
                <wp:simplePos x="0" y="0"/>
                <wp:positionH relativeFrom="column">
                  <wp:posOffset>4102896</wp:posOffset>
                </wp:positionH>
                <wp:positionV relativeFrom="paragraph">
                  <wp:posOffset>4022250</wp:posOffset>
                </wp:positionV>
                <wp:extent cx="342900" cy="623885"/>
                <wp:effectExtent l="0" t="26035" r="0" b="31115"/>
                <wp:wrapNone/>
                <wp:docPr id="32" name="Down Arrow 32"/>
                <wp:cNvGraphicFramePr/>
                <a:graphic xmlns:a="http://schemas.openxmlformats.org/drawingml/2006/main">
                  <a:graphicData uri="http://schemas.microsoft.com/office/word/2010/wordprocessingShape">
                    <wps:wsp>
                      <wps:cNvSpPr/>
                      <wps:spPr>
                        <a:xfrm rot="16200000">
                          <a:off x="0" y="0"/>
                          <a:ext cx="342900" cy="623885"/>
                        </a:xfrm>
                        <a:prstGeom prst="downArrow">
                          <a:avLst/>
                        </a:prstGeom>
                        <a:solidFill>
                          <a:srgbClr val="ED7D31">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191A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 o:spid="_x0000_s1026" type="#_x0000_t67" style="position:absolute;margin-left:323.05pt;margin-top:316.7pt;width:27pt;height:49.1pt;rotation:-90;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" adj="15664" fillcolor="#f4b183" strokecolor="#41719c" strokeweight="1pt"/>
            </w:pict>
          </mc:Fallback>
        </mc:AlternateContent>
      </w:r>
      <w:r w:rsidR="00E178EA">
        <w:rPr>
          <w:noProof/>
          <w:lang w:eastAsia="en-GB"/>
        </w:rPr>
        <mc:AlternateContent>
          <mc:Choice Requires="wps">
            <w:drawing>
              <wp:anchor distT="0" distB="0" distL="114300" distR="114300" simplePos="0" relativeHeight="251665408" behindDoc="0" locked="0" layoutInCell="1" allowOverlap="1">
                <wp:simplePos x="0" y="0"/>
                <wp:positionH relativeFrom="column">
                  <wp:posOffset>2095500</wp:posOffset>
                </wp:positionH>
                <wp:positionV relativeFrom="paragraph">
                  <wp:posOffset>3635693</wp:posOffset>
                </wp:positionV>
                <wp:extent cx="1895475" cy="1362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95475" cy="1362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090" w:rsidRPr="00C25232" w:rsidRDefault="005C7218" w:rsidP="0091609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 to consult young person, c</w:t>
                            </w:r>
                            <w:r w:rsidR="00916090"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arers and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where appropriate, parents -</w:t>
                            </w:r>
                            <w:r w:rsidR="00916090"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Skype, WhatsA</w:t>
                            </w:r>
                            <w:r w:rsidR="00916090"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 phone call etc. as appropriate</w:t>
                            </w:r>
                            <w:r w:rsidR="00BD06D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prior to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margin-left:165pt;margin-top:286.3pt;width:149.2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" fillcolor="#5b9bd5 [3204]" strokecolor="#1f4d78 [1604]" strokeweight="1pt">
                <v:textbox>
                  <w:txbxContent>
                    <w:p w:rsidR="00916090" w:rsidRPr="00C25232" w:rsidRDefault="005C7218" w:rsidP="0091609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 to consult young person, c</w:t>
                      </w:r>
                      <w:r w:rsidR="00916090"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arers and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where appropriate, parents -</w:t>
                      </w:r>
                      <w:r w:rsidR="00916090"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Skype, WhatsA</w:t>
                      </w:r>
                      <w:r w:rsidR="00916090"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 phone call etc. as appropriate</w:t>
                      </w:r>
                      <w:r w:rsidR="00BD06D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prior to review</w:t>
                      </w:r>
                    </w:p>
                  </w:txbxContent>
                </v:textbox>
              </v:rect>
            </w:pict>
          </mc:Fallback>
        </mc:AlternateContent>
      </w:r>
      <w:r w:rsidR="00E178EA">
        <w:rPr>
          <w:noProof/>
          <w:lang w:eastAsia="en-GB"/>
        </w:rPr>
        <mc:AlternateContent>
          <mc:Choice Requires="wps">
            <w:drawing>
              <wp:anchor distT="0" distB="0" distL="114300" distR="114300" simplePos="0" relativeHeight="251684864" behindDoc="0" locked="0" layoutInCell="1" allowOverlap="1" wp14:anchorId="24E020DF" wp14:editId="4559C11C">
                <wp:simplePos x="0" y="0"/>
                <wp:positionH relativeFrom="margin">
                  <wp:posOffset>2778443</wp:posOffset>
                </wp:positionH>
                <wp:positionV relativeFrom="paragraph">
                  <wp:posOffset>3297873</wp:posOffset>
                </wp:positionV>
                <wp:extent cx="356235" cy="304800"/>
                <wp:effectExtent l="25718" t="0" r="31432" b="31433"/>
                <wp:wrapNone/>
                <wp:docPr id="29" name="Right Arrow 29"/>
                <wp:cNvGraphicFramePr/>
                <a:graphic xmlns:a="http://schemas.openxmlformats.org/drawingml/2006/main">
                  <a:graphicData uri="http://schemas.microsoft.com/office/word/2010/wordprocessingShape">
                    <wps:wsp>
                      <wps:cNvSpPr/>
                      <wps:spPr>
                        <a:xfrm rot="16200000" flipH="1">
                          <a:off x="0" y="0"/>
                          <a:ext cx="356235" cy="304800"/>
                        </a:xfrm>
                        <a:prstGeom prst="rightArrow">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78E2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218.8pt;margin-top:259.7pt;width:28.05pt;height:24pt;rotation:90;flip:x;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" adj="12359" fillcolor="#ffc000" strokecolor="#41719c" strokeweight="1pt">
                <w10:wrap anchorx="margin"/>
              </v:shape>
            </w:pict>
          </mc:Fallback>
        </mc:AlternateContent>
      </w:r>
      <w:r w:rsidR="00E178EA">
        <w:rPr>
          <w:noProof/>
          <w:lang w:eastAsia="en-GB"/>
        </w:rPr>
        <mc:AlternateContent>
          <mc:Choice Requires="wps">
            <w:drawing>
              <wp:anchor distT="0" distB="0" distL="114300" distR="114300" simplePos="0" relativeHeight="251662336" behindDoc="0" locked="0" layoutInCell="1" allowOverlap="1">
                <wp:simplePos x="0" y="0"/>
                <wp:positionH relativeFrom="margin">
                  <wp:posOffset>1057275</wp:posOffset>
                </wp:positionH>
                <wp:positionV relativeFrom="paragraph">
                  <wp:posOffset>2605405</wp:posOffset>
                </wp:positionV>
                <wp:extent cx="3629025" cy="647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629025" cy="6477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16090" w:rsidRPr="00C25232" w:rsidRDefault="00916090" w:rsidP="0091609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 will organise the meeting and invite all agreed participants to participate via conference call</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skype meeting if viable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margin-left:83.25pt;margin-top:205.15pt;width:285.75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" fillcolor="#ed7d31 [3205]" strokecolor="#823b0b [1605]" strokeweight="1pt">
                <v:textbox>
                  <w:txbxContent>
                    <w:p w:rsidR="00916090" w:rsidRPr="00C25232" w:rsidRDefault="00916090" w:rsidP="0091609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 will organise the meeting and invite all agreed participants to participate via conference call</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skype meeting if viable</w:t>
                      </w:r>
                    </w:p>
                  </w:txbxContent>
                </v:textbox>
                <w10:wrap anchorx="margin"/>
              </v:rect>
            </w:pict>
          </mc:Fallback>
        </mc:AlternateContent>
      </w:r>
      <w:r w:rsidR="00BD06D7">
        <w:rPr>
          <w:noProof/>
          <w:lang w:eastAsia="en-GB"/>
        </w:rPr>
        <mc:AlternateContent>
          <mc:Choice Requires="wps">
            <w:drawing>
              <wp:anchor distT="0" distB="0" distL="114300" distR="114300" simplePos="0" relativeHeight="251692032" behindDoc="0" locked="0" layoutInCell="1" allowOverlap="1" wp14:anchorId="05DFB383" wp14:editId="71F65877">
                <wp:simplePos x="0" y="0"/>
                <wp:positionH relativeFrom="margin">
                  <wp:posOffset>5219700</wp:posOffset>
                </wp:positionH>
                <wp:positionV relativeFrom="paragraph">
                  <wp:posOffset>4914265</wp:posOffset>
                </wp:positionV>
                <wp:extent cx="282255" cy="304800"/>
                <wp:effectExtent l="26670" t="0" r="11430" b="30480"/>
                <wp:wrapNone/>
                <wp:docPr id="33" name="Right Arrow 33"/>
                <wp:cNvGraphicFramePr/>
                <a:graphic xmlns:a="http://schemas.openxmlformats.org/drawingml/2006/main">
                  <a:graphicData uri="http://schemas.microsoft.com/office/word/2010/wordprocessingShape">
                    <wps:wsp>
                      <wps:cNvSpPr/>
                      <wps:spPr>
                        <a:xfrm rot="16200000" flipH="1">
                          <a:off x="0" y="0"/>
                          <a:ext cx="282255" cy="304800"/>
                        </a:xfrm>
                        <a:prstGeom prst="rightArrow">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328EC2" id="Right Arrow 33" o:spid="_x0000_s1026" type="#_x0000_t13" style="position:absolute;margin-left:411pt;margin-top:386.95pt;width:22.2pt;height:24pt;rotation:90;flip:x;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" adj="10800" fillcolor="#ffc000" strokecolor="#41719c" strokeweight="1pt">
                <w10:wrap anchorx="margin"/>
              </v:shape>
            </w:pict>
          </mc:Fallback>
        </mc:AlternateContent>
      </w:r>
      <w:r w:rsidR="00BD06D7">
        <w:rPr>
          <w:noProof/>
          <w:lang w:eastAsia="en-GB"/>
        </w:rPr>
        <mc:AlternateContent>
          <mc:Choice Requires="wps">
            <w:drawing>
              <wp:anchor distT="0" distB="0" distL="114300" distR="114300" simplePos="0" relativeHeight="251687936" behindDoc="0" locked="0" layoutInCell="1" allowOverlap="1" wp14:anchorId="44C65A3F" wp14:editId="08810053">
                <wp:simplePos x="0" y="0"/>
                <wp:positionH relativeFrom="column">
                  <wp:posOffset>5076825</wp:posOffset>
                </wp:positionH>
                <wp:positionV relativeFrom="paragraph">
                  <wp:posOffset>6581775</wp:posOffset>
                </wp:positionV>
                <wp:extent cx="342900" cy="419100"/>
                <wp:effectExtent l="19050" t="0" r="19050" b="38100"/>
                <wp:wrapNone/>
                <wp:docPr id="31" name="Down Arrow 31"/>
                <wp:cNvGraphicFramePr/>
                <a:graphic xmlns:a="http://schemas.openxmlformats.org/drawingml/2006/main">
                  <a:graphicData uri="http://schemas.microsoft.com/office/word/2010/wordprocessingShape">
                    <wps:wsp>
                      <wps:cNvSpPr/>
                      <wps:spPr>
                        <a:xfrm>
                          <a:off x="0" y="0"/>
                          <a:ext cx="342900" cy="419100"/>
                        </a:xfrm>
                        <a:prstGeom prst="downArrow">
                          <a:avLst/>
                        </a:prstGeom>
                        <a:solidFill>
                          <a:srgbClr val="ED7D31">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C333F7" id="Down Arrow 31" o:spid="_x0000_s1026" type="#_x0000_t67" style="position:absolute;margin-left:399.75pt;margin-top:518.25pt;width:27pt;height:3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" adj="12764" fillcolor="#f4b183" strokecolor="#41719c" strokeweight="1pt"/>
            </w:pict>
          </mc:Fallback>
        </mc:AlternateContent>
      </w:r>
      <w:r w:rsidR="00BD06D7">
        <w:rPr>
          <w:noProof/>
          <w:lang w:eastAsia="en-GB"/>
        </w:rPr>
        <mc:AlternateContent>
          <mc:Choice Requires="wps">
            <w:drawing>
              <wp:anchor distT="0" distB="0" distL="114300" distR="114300" simplePos="0" relativeHeight="251685888" behindDoc="0" locked="0" layoutInCell="1" allowOverlap="1">
                <wp:simplePos x="0" y="0"/>
                <wp:positionH relativeFrom="column">
                  <wp:posOffset>1143000</wp:posOffset>
                </wp:positionH>
                <wp:positionV relativeFrom="paragraph">
                  <wp:posOffset>6238875</wp:posOffset>
                </wp:positionV>
                <wp:extent cx="342900" cy="723900"/>
                <wp:effectExtent l="19050" t="0" r="19050" b="38100"/>
                <wp:wrapNone/>
                <wp:docPr id="30" name="Down Arrow 30"/>
                <wp:cNvGraphicFramePr/>
                <a:graphic xmlns:a="http://schemas.openxmlformats.org/drawingml/2006/main">
                  <a:graphicData uri="http://schemas.microsoft.com/office/word/2010/wordprocessingShape">
                    <wps:wsp>
                      <wps:cNvSpPr/>
                      <wps:spPr>
                        <a:xfrm>
                          <a:off x="0" y="0"/>
                          <a:ext cx="342900" cy="723900"/>
                        </a:xfrm>
                        <a:prstGeom prst="down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2B2FCC" id="Down Arrow 30" o:spid="_x0000_s1026" type="#_x0000_t67" style="position:absolute;margin-left:90pt;margin-top:491.25pt;width:27pt;height:5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" adj="16484" fillcolor="#f4b083 [1941]" strokecolor="#1f4d78 [1604]" strokeweight="1pt"/>
            </w:pict>
          </mc:Fallback>
        </mc:AlternateContent>
      </w:r>
      <w:r w:rsidR="00BD06D7">
        <w:rPr>
          <w:noProof/>
          <w:lang w:eastAsia="en-GB"/>
        </w:rPr>
        <mc:AlternateContent>
          <mc:Choice Requires="wps">
            <w:drawing>
              <wp:anchor distT="0" distB="0" distL="114300" distR="114300" simplePos="0" relativeHeight="251682816" behindDoc="0" locked="0" layoutInCell="1" allowOverlap="1" wp14:anchorId="24E020DF" wp14:editId="4559C11C">
                <wp:simplePos x="0" y="0"/>
                <wp:positionH relativeFrom="margin">
                  <wp:posOffset>505459</wp:posOffset>
                </wp:positionH>
                <wp:positionV relativeFrom="paragraph">
                  <wp:posOffset>5177155</wp:posOffset>
                </wp:positionV>
                <wp:extent cx="282255" cy="304800"/>
                <wp:effectExtent l="26670" t="0" r="11430" b="30480"/>
                <wp:wrapNone/>
                <wp:docPr id="28" name="Right Arrow 28"/>
                <wp:cNvGraphicFramePr/>
                <a:graphic xmlns:a="http://schemas.openxmlformats.org/drawingml/2006/main">
                  <a:graphicData uri="http://schemas.microsoft.com/office/word/2010/wordprocessingShape">
                    <wps:wsp>
                      <wps:cNvSpPr/>
                      <wps:spPr>
                        <a:xfrm rot="16200000" flipH="1">
                          <a:off x="0" y="0"/>
                          <a:ext cx="282255" cy="304800"/>
                        </a:xfrm>
                        <a:prstGeom prst="rightArrow">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24F6C5" id="Right Arrow 28" o:spid="_x0000_s1026" type="#_x0000_t13" style="position:absolute;margin-left:39.8pt;margin-top:407.65pt;width:22.2pt;height:24pt;rotation:90;flip:x;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" adj="10800" fillcolor="#ffc000" strokecolor="#41719c" strokeweight="1pt">
                <w10:wrap anchorx="margin"/>
              </v:shape>
            </w:pict>
          </mc:Fallback>
        </mc:AlternateContent>
      </w:r>
      <w:r w:rsidR="00BD06D7">
        <w:rPr>
          <w:noProof/>
          <w:lang w:eastAsia="en-GB"/>
        </w:rPr>
        <mc:AlternateContent>
          <mc:Choice Requires="wps">
            <w:drawing>
              <wp:anchor distT="0" distB="0" distL="114300" distR="114300" simplePos="0" relativeHeight="251680768" behindDoc="0" locked="0" layoutInCell="1" allowOverlap="1" wp14:anchorId="4D7E064F" wp14:editId="76C4DD56">
                <wp:simplePos x="0" y="0"/>
                <wp:positionH relativeFrom="margin">
                  <wp:posOffset>504824</wp:posOffset>
                </wp:positionH>
                <wp:positionV relativeFrom="paragraph">
                  <wp:posOffset>4283075</wp:posOffset>
                </wp:positionV>
                <wp:extent cx="282255" cy="304800"/>
                <wp:effectExtent l="26670" t="0" r="11430" b="30480"/>
                <wp:wrapNone/>
                <wp:docPr id="27" name="Right Arrow 27"/>
                <wp:cNvGraphicFramePr/>
                <a:graphic xmlns:a="http://schemas.openxmlformats.org/drawingml/2006/main">
                  <a:graphicData uri="http://schemas.microsoft.com/office/word/2010/wordprocessingShape">
                    <wps:wsp>
                      <wps:cNvSpPr/>
                      <wps:spPr>
                        <a:xfrm rot="16200000" flipH="1">
                          <a:off x="0" y="0"/>
                          <a:ext cx="282255" cy="304800"/>
                        </a:xfrm>
                        <a:prstGeom prst="rightArrow">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71F561" id="Right Arrow 27" o:spid="_x0000_s1026" type="#_x0000_t13" style="position:absolute;margin-left:39.75pt;margin-top:337.25pt;width:22.2pt;height:24pt;rotation:90;flip:x;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" adj="10800" fillcolor="#ffc000" strokecolor="#41719c" strokeweight="1pt">
                <w10:wrap anchorx="margin"/>
              </v:shape>
            </w:pict>
          </mc:Fallback>
        </mc:AlternateContent>
      </w:r>
      <w:r w:rsidR="00BD06D7">
        <w:rPr>
          <w:noProof/>
          <w:lang w:eastAsia="en-GB"/>
        </w:rPr>
        <mc:AlternateContent>
          <mc:Choice Requires="wps">
            <w:drawing>
              <wp:anchor distT="0" distB="0" distL="114300" distR="114300" simplePos="0" relativeHeight="251664384" behindDoc="0" locked="0" layoutInCell="1" allowOverlap="1">
                <wp:simplePos x="0" y="0"/>
                <wp:positionH relativeFrom="column">
                  <wp:posOffset>-256540</wp:posOffset>
                </wp:positionH>
                <wp:positionV relativeFrom="paragraph">
                  <wp:posOffset>4591050</wp:posOffset>
                </wp:positionV>
                <wp:extent cx="1809750" cy="571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80975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090" w:rsidRDefault="00916090" w:rsidP="00916090">
                            <w:pPr>
                              <w:jc w:val="cente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 to request update reports from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34" style="position:absolute;margin-left:-20.2pt;margin-top:361.5pt;width:142.5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" fillcolor="#5b9bd5 [3204]" strokecolor="#1f4d78 [1604]" strokeweight="1pt">
                <v:textbox>
                  <w:txbxContent>
                    <w:p w:rsidR="00916090" w:rsidRDefault="00916090" w:rsidP="00916090">
                      <w:pPr>
                        <w:jc w:val="cente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 to request update reports from professionals</w:t>
                      </w:r>
                    </w:p>
                  </w:txbxContent>
                </v:textbox>
              </v:rect>
            </w:pict>
          </mc:Fallback>
        </mc:AlternateContent>
      </w:r>
      <w:r w:rsidR="00BD06D7">
        <w:rPr>
          <w:noProof/>
          <w:lang w:eastAsia="en-GB"/>
        </w:rPr>
        <mc:AlternateContent>
          <mc:Choice Requires="wps">
            <w:drawing>
              <wp:anchor distT="0" distB="0" distL="114300" distR="114300" simplePos="0" relativeHeight="251678720" behindDoc="0" locked="0" layoutInCell="1" allowOverlap="1">
                <wp:simplePos x="0" y="0"/>
                <wp:positionH relativeFrom="column">
                  <wp:posOffset>581025</wp:posOffset>
                </wp:positionH>
                <wp:positionV relativeFrom="paragraph">
                  <wp:posOffset>4295775</wp:posOffset>
                </wp:positionV>
                <wp:extent cx="45719" cy="219075"/>
                <wp:effectExtent l="19050" t="0" r="31115" b="47625"/>
                <wp:wrapNone/>
                <wp:docPr id="26" name="Down Arrow 26"/>
                <wp:cNvGraphicFramePr/>
                <a:graphic xmlns:a="http://schemas.openxmlformats.org/drawingml/2006/main">
                  <a:graphicData uri="http://schemas.microsoft.com/office/word/2010/wordprocessingShape">
                    <wps:wsp>
                      <wps:cNvSpPr/>
                      <wps:spPr>
                        <a:xfrm>
                          <a:off x="0" y="0"/>
                          <a:ext cx="45719"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6D362" id="Down Arrow 26" o:spid="_x0000_s1026" type="#_x0000_t67" style="position:absolute;margin-left:45.75pt;margin-top:338.25pt;width:3.6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" adj="19346" fillcolor="#5b9bd5 [3204]" strokecolor="#1f4d78 [1604]" strokeweight="1pt"/>
            </w:pict>
          </mc:Fallback>
        </mc:AlternateContent>
      </w:r>
      <w:r w:rsidR="00571C28">
        <w:rPr>
          <w:noProof/>
          <w:lang w:eastAsia="en-GB"/>
        </w:rPr>
        <mc:AlternateContent>
          <mc:Choice Requires="wps">
            <w:drawing>
              <wp:anchor distT="0" distB="0" distL="114300" distR="114300" simplePos="0" relativeHeight="251676672" behindDoc="0" locked="0" layoutInCell="1" allowOverlap="1">
                <wp:simplePos x="0" y="0"/>
                <wp:positionH relativeFrom="column">
                  <wp:posOffset>4681536</wp:posOffset>
                </wp:positionH>
                <wp:positionV relativeFrom="paragraph">
                  <wp:posOffset>2833688</wp:posOffset>
                </wp:positionV>
                <wp:extent cx="752475" cy="704850"/>
                <wp:effectExtent l="4763" t="0" r="33337" b="33338"/>
                <wp:wrapNone/>
                <wp:docPr id="24" name="Bent Arrow 24"/>
                <wp:cNvGraphicFramePr/>
                <a:graphic xmlns:a="http://schemas.openxmlformats.org/drawingml/2006/main">
                  <a:graphicData uri="http://schemas.microsoft.com/office/word/2010/wordprocessingShape">
                    <wps:wsp>
                      <wps:cNvSpPr/>
                      <wps:spPr>
                        <a:xfrm rot="5400000">
                          <a:off x="0" y="0"/>
                          <a:ext cx="752475" cy="704850"/>
                        </a:xfrm>
                        <a:prstGeom prst="bentArrow">
                          <a:avLst>
                            <a:gd name="adj1" fmla="val 25000"/>
                            <a:gd name="adj2" fmla="val 22692"/>
                            <a:gd name="adj3" fmla="val 25000"/>
                            <a:gd name="adj4" fmla="val 43750"/>
                          </a:avLst>
                        </a:prstGeom>
                        <a:solidFill>
                          <a:schemeClr val="accent1">
                            <a:lumMod val="40000"/>
                            <a:lumOff val="60000"/>
                          </a:schemeClr>
                        </a:solidFill>
                        <a:ln cap="rn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4DD04" id="Bent Arrow 24" o:spid="_x0000_s1026" style="position:absolute;margin-left:368.6pt;margin-top:223.15pt;width:59.25pt;height:55.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" path="m,704850l,380210c,209901,138063,71838,308372,71838r267891,l576263,,752475,159945,576263,319889r,-71838l308372,248051v-72989,,-132159,59170,-132159,132159l176213,704850,,704850xe" fillcolor="#bdd6ee [1300]" strokecolor="#1f4d78 [1604]" strokeweight="1pt">
                <v:stroke joinstyle="miter" endcap="round"/>
                <v:path arrowok="t" o:connecttype="custom" o:connectlocs="0,704850;0,380210;308372,71838;576263,71838;576263,0;752475,159945;576263,319889;576263,248051;308372,248051;176213,380210;176213,704850;0,704850" o:connectangles="0,0,0,0,0,0,0,0,0,0,0,0"/>
              </v:shape>
            </w:pict>
          </mc:Fallback>
        </mc:AlternateContent>
      </w:r>
      <w:r w:rsidR="00571C28">
        <w:rPr>
          <w:noProof/>
          <w:lang w:eastAsia="en-GB"/>
        </w:rPr>
        <mc:AlternateContent>
          <mc:Choice Requires="wps">
            <w:drawing>
              <wp:anchor distT="0" distB="0" distL="114300" distR="114300" simplePos="0" relativeHeight="251677696" behindDoc="0" locked="0" layoutInCell="1" allowOverlap="1">
                <wp:simplePos x="0" y="0"/>
                <wp:positionH relativeFrom="column">
                  <wp:posOffset>361950</wp:posOffset>
                </wp:positionH>
                <wp:positionV relativeFrom="paragraph">
                  <wp:posOffset>2838450</wp:posOffset>
                </wp:positionV>
                <wp:extent cx="742950" cy="666750"/>
                <wp:effectExtent l="76200" t="38100" r="38100" b="19050"/>
                <wp:wrapNone/>
                <wp:docPr id="25" name="Bent Arrow 25"/>
                <wp:cNvGraphicFramePr/>
                <a:graphic xmlns:a="http://schemas.openxmlformats.org/drawingml/2006/main">
                  <a:graphicData uri="http://schemas.microsoft.com/office/word/2010/wordprocessingShape">
                    <wps:wsp>
                      <wps:cNvSpPr/>
                      <wps:spPr>
                        <a:xfrm rot="16200000">
                          <a:off x="0" y="0"/>
                          <a:ext cx="742950" cy="666750"/>
                        </a:xfrm>
                        <a:prstGeom prst="bentArrow">
                          <a:avLst>
                            <a:gd name="adj1" fmla="val 25000"/>
                            <a:gd name="adj2" fmla="val 21000"/>
                            <a:gd name="adj3" fmla="val 25000"/>
                            <a:gd name="adj4" fmla="val 43750"/>
                          </a:avLst>
                        </a:prstGeom>
                        <a:solidFill>
                          <a:schemeClr val="accent1">
                            <a:lumMod val="40000"/>
                            <a:lumOff val="60000"/>
                          </a:schemeClr>
                        </a:solidFill>
                        <a:scene3d>
                          <a:camera prst="orthographicFront">
                            <a:rot lat="21531270" lon="9184984" rev="124265"/>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F993B" id="Bent Arrow 25" o:spid="_x0000_s1026" style="position:absolute;margin-left:28.5pt;margin-top:223.5pt;width:58.5pt;height:52.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950,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" path="m,666750l,348377c,187274,130600,56674,291703,56674r284560,l576263,,742950,140018,576263,280035r,-56674l291703,223361v-69044,,-125016,55972,-125016,125016c166687,454501,166688,560626,166688,666750l,666750xe" fillcolor="#bdd6ee [1300]" strokecolor="#1f4d78 [1604]" strokeweight="1pt">
                <v:stroke joinstyle="miter"/>
                <v:path arrowok="t" o:connecttype="custom" o:connectlocs="0,666750;0,348377;291703,56674;576263,56674;576263,0;742950,140018;576263,280035;576263,223361;291703,223361;166687,348377;166688,666750;0,666750" o:connectangles="0,0,0,0,0,0,0,0,0,0,0,0"/>
              </v:shape>
            </w:pict>
          </mc:Fallback>
        </mc:AlternateContent>
      </w:r>
      <w:r w:rsidR="00C25232">
        <w:rPr>
          <w:noProof/>
          <w:lang w:eastAsia="en-GB"/>
        </w:rPr>
        <mc:AlternateContent>
          <mc:Choice Requires="wps">
            <w:drawing>
              <wp:anchor distT="0" distB="0" distL="114300" distR="114300" simplePos="0" relativeHeight="251661312" behindDoc="0" locked="0" layoutInCell="1" allowOverlap="1">
                <wp:simplePos x="0" y="0"/>
                <wp:positionH relativeFrom="column">
                  <wp:posOffset>1085850</wp:posOffset>
                </wp:positionH>
                <wp:positionV relativeFrom="paragraph">
                  <wp:posOffset>1819275</wp:posOffset>
                </wp:positionV>
                <wp:extent cx="3600450" cy="457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00450" cy="4572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16090" w:rsidRDefault="00916090" w:rsidP="00916090">
                            <w:pPr>
                              <w:spacing w:line="240" w:lineRule="auto"/>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 Admin</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 to e</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 c</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onsultation document to participants </w:t>
                            </w:r>
                          </w:p>
                          <w:p w:rsidR="00916090" w:rsidRDefault="00916090" w:rsidP="009160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5" style="position:absolute;margin-left:85.5pt;margin-top:143.25pt;width:28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" fillcolor="#ed7d31 [3205]" strokecolor="#823b0b [1605]" strokeweight="1pt">
                <v:textbox>
                  <w:txbxContent>
                    <w:p w:rsidR="00916090" w:rsidRDefault="00916090" w:rsidP="00916090">
                      <w:pPr>
                        <w:spacing w:line="240" w:lineRule="auto"/>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 Admin</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 to e</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 c</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onsultation document to participants </w:t>
                      </w:r>
                    </w:p>
                    <w:p w:rsidR="00916090" w:rsidRDefault="00916090" w:rsidP="00916090">
                      <w:pPr>
                        <w:jc w:val="center"/>
                      </w:pPr>
                    </w:p>
                  </w:txbxContent>
                </v:textbox>
              </v:rect>
            </w:pict>
          </mc:Fallback>
        </mc:AlternateContent>
      </w:r>
      <w:r w:rsidR="00C25232">
        <w:rPr>
          <w:noProof/>
          <w:lang w:eastAsia="en-GB"/>
        </w:rPr>
        <mc:AlternateContent>
          <mc:Choice Requires="wps">
            <w:drawing>
              <wp:anchor distT="0" distB="0" distL="114300" distR="114300" simplePos="0" relativeHeight="251668480" behindDoc="0" locked="0" layoutInCell="1" allowOverlap="1">
                <wp:simplePos x="0" y="0"/>
                <wp:positionH relativeFrom="column">
                  <wp:posOffset>4524375</wp:posOffset>
                </wp:positionH>
                <wp:positionV relativeFrom="paragraph">
                  <wp:posOffset>5191125</wp:posOffset>
                </wp:positionV>
                <wp:extent cx="1762125" cy="1381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762125" cy="1381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7BC0" w:rsidRPr="00C25232" w:rsidRDefault="00717BC0" w:rsidP="00717B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 to chair meeting as normal (if audio meeting</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IRO to request participant identify themselves before speaking to allow meeting </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flow smoothly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6" style="position:absolute;margin-left:356.25pt;margin-top:408.75pt;width:138.75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" fillcolor="#5b9bd5 [3204]" strokecolor="#1f4d78 [1604]" strokeweight="1pt">
                <v:textbox>
                  <w:txbxContent>
                    <w:p w:rsidR="00717BC0" w:rsidRPr="00C25232" w:rsidRDefault="00717BC0" w:rsidP="00717B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 to chair meeting as normal (if audio meeting</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IRO to request participant identify themselves before speaking to allow meeting </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flow smoothly </w:t>
                      </w:r>
                    </w:p>
                  </w:txbxContent>
                </v:textbox>
              </v:rect>
            </w:pict>
          </mc:Fallback>
        </mc:AlternateContent>
      </w:r>
      <w:r w:rsidR="00C25232">
        <w:rPr>
          <w:noProof/>
          <w:lang w:eastAsia="en-GB"/>
        </w:rPr>
        <mc:AlternateContent>
          <mc:Choice Requires="wps">
            <w:drawing>
              <wp:anchor distT="0" distB="0" distL="114300" distR="114300" simplePos="0" relativeHeight="251666432" behindDoc="0" locked="0" layoutInCell="1" allowOverlap="1">
                <wp:simplePos x="0" y="0"/>
                <wp:positionH relativeFrom="column">
                  <wp:posOffset>-209550</wp:posOffset>
                </wp:positionH>
                <wp:positionV relativeFrom="paragraph">
                  <wp:posOffset>5486401</wp:posOffset>
                </wp:positionV>
                <wp:extent cx="1885950" cy="7239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88595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090" w:rsidRPr="00C25232" w:rsidRDefault="00916090" w:rsidP="0091609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 to seek views of all participants via phone and complete paper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7" style="position:absolute;margin-left:-16.5pt;margin-top:6in;width:148.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" fillcolor="#5b9bd5 [3204]" strokecolor="#1f4d78 [1604]" strokeweight="1pt">
                <v:textbox>
                  <w:txbxContent>
                    <w:p w:rsidR="00916090" w:rsidRPr="00C25232" w:rsidRDefault="00916090" w:rsidP="0091609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 to seek views of all participants via phone and complete paper review</w:t>
                      </w:r>
                    </w:p>
                  </w:txbxContent>
                </v:textbox>
              </v:rect>
            </w:pict>
          </mc:Fallback>
        </mc:AlternateContent>
      </w:r>
      <w:r w:rsidR="00C25232">
        <w:rPr>
          <w:noProof/>
          <w:lang w:eastAsia="en-GB"/>
        </w:rPr>
        <mc:AlternateContent>
          <mc:Choice Requires="wps">
            <w:drawing>
              <wp:anchor distT="0" distB="0" distL="114300" distR="114300" simplePos="0" relativeHeight="251667456" behindDoc="0" locked="0" layoutInCell="1" allowOverlap="1">
                <wp:simplePos x="0" y="0"/>
                <wp:positionH relativeFrom="column">
                  <wp:posOffset>4543425</wp:posOffset>
                </wp:positionH>
                <wp:positionV relativeFrom="paragraph">
                  <wp:posOffset>3609975</wp:posOffset>
                </wp:positionV>
                <wp:extent cx="1724025" cy="1285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724025" cy="1285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7BC0" w:rsidRPr="00C25232" w:rsidRDefault="00717BC0" w:rsidP="00717B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participants should be available at least 5 mins before virtual meeting starts to ensure that they can be connected /</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8" style="position:absolute;margin-left:357.75pt;margin-top:284.25pt;width:135.75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" fillcolor="#5b9bd5 [3204]" strokecolor="#1f4d78 [1604]" strokeweight="1pt">
                <v:textbox>
                  <w:txbxContent>
                    <w:p w:rsidR="00717BC0" w:rsidRPr="00C25232" w:rsidRDefault="00717BC0" w:rsidP="00717B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participants should be available at least 5 mins before virtual meeting starts to ensure that they can be connected /</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contacted</w:t>
                      </w:r>
                    </w:p>
                  </w:txbxContent>
                </v:textbox>
              </v:rect>
            </w:pict>
          </mc:Fallback>
        </mc:AlternateContent>
      </w:r>
      <w:r w:rsidR="00C25232">
        <w:rPr>
          <w:noProof/>
          <w:lang w:eastAsia="en-GB"/>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3562350</wp:posOffset>
                </wp:positionV>
                <wp:extent cx="1790700" cy="714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90700"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090" w:rsidRPr="00C25232" w:rsidRDefault="005C7218" w:rsidP="0091609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 to advise SW how R</w:t>
                            </w:r>
                            <w:r w:rsidR="00916090"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eview will progress and SW to advice participants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9" style="position:absolute;margin-left:-15pt;margin-top:280.5pt;width:141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" fillcolor="#5b9bd5 [3204]" strokecolor="#1f4d78 [1604]" strokeweight="1pt">
                <v:textbox>
                  <w:txbxContent>
                    <w:p w:rsidR="00916090" w:rsidRPr="00C25232" w:rsidRDefault="005C7218" w:rsidP="0091609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 to advise SW how R</w:t>
                      </w:r>
                      <w:r w:rsidR="00916090"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eview will progress and SW to advice participants </w:t>
                      </w:r>
                    </w:p>
                  </w:txbxContent>
                </v:textbox>
              </v:rect>
            </w:pict>
          </mc:Fallback>
        </mc:AlternateContent>
      </w:r>
      <w:r w:rsidR="00C25232">
        <w:rPr>
          <w:noProof/>
          <w:lang w:eastAsia="en-GB"/>
        </w:rPr>
        <mc:AlternateContent>
          <mc:Choice Requires="wps">
            <w:drawing>
              <wp:anchor distT="0" distB="0" distL="114300" distR="114300" simplePos="0" relativeHeight="251674624" behindDoc="0" locked="0" layoutInCell="1" allowOverlap="1" wp14:anchorId="2C74E143" wp14:editId="1AF29CE9">
                <wp:simplePos x="0" y="0"/>
                <wp:positionH relativeFrom="margin">
                  <wp:align>center</wp:align>
                </wp:positionH>
                <wp:positionV relativeFrom="paragraph">
                  <wp:posOffset>2301240</wp:posOffset>
                </wp:positionV>
                <wp:extent cx="282255" cy="304800"/>
                <wp:effectExtent l="26670" t="0" r="11430" b="30480"/>
                <wp:wrapNone/>
                <wp:docPr id="14" name="Right Arrow 14"/>
                <wp:cNvGraphicFramePr/>
                <a:graphic xmlns:a="http://schemas.openxmlformats.org/drawingml/2006/main">
                  <a:graphicData uri="http://schemas.microsoft.com/office/word/2010/wordprocessingShape">
                    <wps:wsp>
                      <wps:cNvSpPr/>
                      <wps:spPr>
                        <a:xfrm rot="16200000" flipH="1">
                          <a:off x="0" y="0"/>
                          <a:ext cx="282255" cy="3048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2F57DD" id="Right Arrow 14" o:spid="_x0000_s1026" type="#_x0000_t13" style="position:absolute;margin-left:0;margin-top:181.2pt;width:22.2pt;height:24pt;rotation:90;flip:x;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" adj="10800" fillcolor="#5b9bd5" strokecolor="#41719c" strokeweight="1pt">
                <w10:wrap anchorx="margin"/>
              </v:shape>
            </w:pict>
          </mc:Fallback>
        </mc:AlternateContent>
      </w:r>
      <w:r w:rsidR="00C25232">
        <w:rPr>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887729</wp:posOffset>
                </wp:positionV>
                <wp:extent cx="355282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52825" cy="6667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16090" w:rsidRPr="00C25232" w:rsidRDefault="00916090" w:rsidP="0091609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 to ensur</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CiC </w:t>
                            </w:r>
                            <w:proofErr w:type="spellStart"/>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w:t>
                            </w:r>
                            <w:proofErr w:type="spellEnd"/>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assessment, Care / Pathway P</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 E</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PEP and health reports are available to the IRO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0" style="position:absolute;margin-left:0;margin-top:69.9pt;width:279.75pt;height:5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" fillcolor="#ed7d31 [3205]" strokecolor="#823b0b [1605]" strokeweight="1pt">
                <v:textbox>
                  <w:txbxContent>
                    <w:p w:rsidR="00916090" w:rsidRPr="00C25232" w:rsidRDefault="00916090" w:rsidP="0091609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 to ensur</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proofErr w:type="spellStart"/>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w:t>
                      </w:r>
                      <w:proofErr w:type="spellEnd"/>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SoS assessment, Care / Pathway P</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 E</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PEP and health reports are available to the IRO</w:t>
                      </w:r>
                    </w:p>
                  </w:txbxContent>
                </v:textbox>
                <w10:wrap anchorx="margin"/>
              </v:rect>
            </w:pict>
          </mc:Fallback>
        </mc:AlternateContent>
      </w:r>
      <w:r w:rsidR="00C25232">
        <w:rPr>
          <w:noProof/>
          <w:lang w:eastAsia="en-GB"/>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579120</wp:posOffset>
                </wp:positionV>
                <wp:extent cx="282255" cy="304800"/>
                <wp:effectExtent l="26670" t="0" r="11430" b="30480"/>
                <wp:wrapNone/>
                <wp:docPr id="12" name="Right Arrow 12"/>
                <wp:cNvGraphicFramePr/>
                <a:graphic xmlns:a="http://schemas.openxmlformats.org/drawingml/2006/main">
                  <a:graphicData uri="http://schemas.microsoft.com/office/word/2010/wordprocessingShape">
                    <wps:wsp>
                      <wps:cNvSpPr/>
                      <wps:spPr>
                        <a:xfrm rot="16200000" flipH="1">
                          <a:off x="0" y="0"/>
                          <a:ext cx="28225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AC4706" id="Right Arrow 12" o:spid="_x0000_s1026" type="#_x0000_t13" style="position:absolute;margin-left:0;margin-top:45.6pt;width:22.2pt;height:24pt;rotation:90;flip:x;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" adj="10800" fillcolor="#5b9bd5 [3204]" strokecolor="#1f4d78 [1604]" strokeweight="1pt">
                <w10:wrap anchorx="margin"/>
              </v:shape>
            </w:pict>
          </mc:Fallback>
        </mc:AlternateContent>
      </w:r>
      <w:r w:rsidR="00717BC0">
        <w:rPr>
          <w:noProof/>
          <w:lang w:eastAsia="en-GB"/>
        </w:rPr>
        <mc:AlternateContent>
          <mc:Choice Requires="wps">
            <w:drawing>
              <wp:anchor distT="0" distB="0" distL="114300" distR="114300" simplePos="0" relativeHeight="251672576" behindDoc="0" locked="0" layoutInCell="1" allowOverlap="1" wp14:anchorId="2C74E143" wp14:editId="1AF29CE9">
                <wp:simplePos x="0" y="0"/>
                <wp:positionH relativeFrom="margin">
                  <wp:posOffset>2724785</wp:posOffset>
                </wp:positionH>
                <wp:positionV relativeFrom="paragraph">
                  <wp:posOffset>1541780</wp:posOffset>
                </wp:positionV>
                <wp:extent cx="282255" cy="304800"/>
                <wp:effectExtent l="26670" t="0" r="11430" b="30480"/>
                <wp:wrapNone/>
                <wp:docPr id="13" name="Right Arrow 13"/>
                <wp:cNvGraphicFramePr/>
                <a:graphic xmlns:a="http://schemas.openxmlformats.org/drawingml/2006/main">
                  <a:graphicData uri="http://schemas.microsoft.com/office/word/2010/wordprocessingShape">
                    <wps:wsp>
                      <wps:cNvSpPr/>
                      <wps:spPr>
                        <a:xfrm rot="16200000" flipH="1">
                          <a:off x="0" y="0"/>
                          <a:ext cx="282255" cy="3048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BED9EF" id="Right Arrow 13" o:spid="_x0000_s1026" type="#_x0000_t13" style="position:absolute;margin-left:214.55pt;margin-top:121.4pt;width:22.2pt;height:24pt;rotation:90;flip:x;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" adj="10800" fillcolor="#5b9bd5" strokecolor="#41719c" strokeweight="1pt">
                <w10:wrap anchorx="margin"/>
              </v:shape>
            </w:pict>
          </mc:Fallback>
        </mc:AlternateContent>
      </w:r>
      <w:r w:rsidR="00717BC0">
        <w:rPr>
          <w:noProof/>
          <w:lang w:eastAsia="en-GB"/>
        </w:rPr>
        <mc:AlternateContent>
          <mc:Choice Requires="wps">
            <w:drawing>
              <wp:anchor distT="0" distB="0" distL="114300" distR="114300" simplePos="0" relativeHeight="251669504" behindDoc="0" locked="0" layoutInCell="1" allowOverlap="1">
                <wp:simplePos x="0" y="0"/>
                <wp:positionH relativeFrom="column">
                  <wp:posOffset>552450</wp:posOffset>
                </wp:positionH>
                <wp:positionV relativeFrom="paragraph">
                  <wp:posOffset>6971665</wp:posOffset>
                </wp:positionV>
                <wp:extent cx="5067300" cy="13811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5067300" cy="13811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17BC0" w:rsidRPr="00C25232" w:rsidRDefault="00717BC0" w:rsidP="00717B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 to complete IRO decision</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minute</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distribute through normal process</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17BC0" w:rsidRPr="00C25232" w:rsidRDefault="00717BC0" w:rsidP="00717B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unable to send reports via post</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secure e</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mail, IRO to send summary letter to the child, </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carer using a word document, with</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identifying detail removed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such as names and address</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replace with initials only. The document will need to be password protected and sent to parents and child by e</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 The password will be sent in a text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1" style="position:absolute;margin-left:43.5pt;margin-top:548.95pt;width:399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" fillcolor="#70ad47 [3209]" strokecolor="#375623 [1609]" strokeweight="1pt">
                <v:textbox>
                  <w:txbxContent>
                    <w:p w:rsidR="00717BC0" w:rsidRPr="00C25232" w:rsidRDefault="00717BC0" w:rsidP="00717B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IRO to complete IRO decision</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minute</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distribute through normal process</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17BC0" w:rsidRPr="00C25232" w:rsidRDefault="00717BC0" w:rsidP="00717B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unable to send reports via post</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secure e</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mail, IRO to send summary letter to the child, </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carer using a word document, with</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identifying detail removed -</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such as names and address</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replace with initials only. The document will need to be password protected and sent to parents and child by e</w:t>
                      </w:r>
                      <w:r w:rsidR="005C72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252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 The password will be sent in a text message.</w:t>
                      </w:r>
                    </w:p>
                  </w:txbxContent>
                </v:textbox>
              </v:rect>
            </w:pict>
          </mc:Fallback>
        </mc:AlternateContent>
      </w:r>
      <w:r w:rsidR="00C25232">
        <w:tab/>
      </w:r>
    </w:p>
    <w:sectPr w:rsidR="00916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17F4"/>
    <w:multiLevelType w:val="hybridMultilevel"/>
    <w:tmpl w:val="531CEF7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90"/>
    <w:rsid w:val="0035056F"/>
    <w:rsid w:val="00571C28"/>
    <w:rsid w:val="005C7218"/>
    <w:rsid w:val="00683F0B"/>
    <w:rsid w:val="00717BC0"/>
    <w:rsid w:val="00916090"/>
    <w:rsid w:val="00917BAF"/>
    <w:rsid w:val="00BD06D7"/>
    <w:rsid w:val="00C25232"/>
    <w:rsid w:val="00E178EA"/>
    <w:rsid w:val="00E8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64F27-DD88-4DFA-8996-729CD9FC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B3927253</Template>
  <TotalTime>0</TotalTime>
  <Pages>1</Pages>
  <Words>12</Words>
  <Characters>70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MiKotak</dc:creator>
  <cp:keywords/>
  <dc:description/>
  <cp:lastModifiedBy>KwWilliams</cp:lastModifiedBy>
  <cp:revision>2</cp:revision>
  <dcterms:created xsi:type="dcterms:W3CDTF">2020-04-01T17:57:00Z</dcterms:created>
  <dcterms:modified xsi:type="dcterms:W3CDTF">2020-04-01T17:57:00Z</dcterms:modified>
</cp:coreProperties>
</file>