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84608" w:rsidRPr="0014142F" w:rsidRDefault="00F41973" w:rsidP="004E653D">
      <w:pPr>
        <w:jc w:val="center"/>
        <w:rPr>
          <w:b/>
        </w:rPr>
      </w:pPr>
      <w:r w:rsidRPr="0014142F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327241</wp:posOffset>
                </wp:positionV>
                <wp:extent cx="6814185" cy="758825"/>
                <wp:effectExtent l="0" t="0" r="2476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185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53D" w:rsidRPr="0014142F" w:rsidRDefault="004E653D">
                            <w:pPr>
                              <w:rPr>
                                <w:b/>
                              </w:rPr>
                            </w:pPr>
                            <w:r w:rsidRPr="0014142F">
                              <w:rPr>
                                <w:b/>
                              </w:rPr>
                              <w:t>Form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75pt;width:536.55pt;height:59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">
                <v:textbox>
                  <w:txbxContent>
                    <w:p w:rsidR="004E653D" w:rsidRPr="0014142F" w:rsidRDefault="004E653D">
                      <w:pPr>
                        <w:rPr>
                          <w:b/>
                        </w:rPr>
                      </w:pPr>
                      <w:r w:rsidRPr="0014142F">
                        <w:rPr>
                          <w:b/>
                        </w:rPr>
                        <w:t>Form Details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4142F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672465</wp:posOffset>
                </wp:positionV>
                <wp:extent cx="6814185" cy="414020"/>
                <wp:effectExtent l="0" t="0" r="24765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52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53D" w:rsidRPr="0014142F" w:rsidRDefault="004E653D">
                            <w:pPr>
                              <w:rPr>
                                <w:b/>
                              </w:rPr>
                            </w:pPr>
                            <w:r w:rsidRPr="0014142F">
                              <w:rPr>
                                <w:b/>
                              </w:rPr>
                              <w:t xml:space="preserve">Form start date:                                                                            </w:t>
                            </w:r>
                            <w:r w:rsidR="000C4E05" w:rsidRPr="0014142F">
                              <w:rPr>
                                <w:b/>
                              </w:rPr>
                              <w:t xml:space="preserve">                             </w:t>
                            </w:r>
                            <w:r w:rsidRPr="0014142F">
                              <w:rPr>
                                <w:b/>
                              </w:rPr>
                              <w:t>Worker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52.95pt;width:536.55pt;height:32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">
                <v:textbox>
                  <w:txbxContent>
                    <w:p w:rsidR="004E653D" w:rsidRPr="0014142F" w:rsidRDefault="004E653D">
                      <w:pPr>
                        <w:rPr>
                          <w:b/>
                        </w:rPr>
                      </w:pPr>
                      <w:r w:rsidRPr="0014142F">
                        <w:rPr>
                          <w:b/>
                        </w:rPr>
                        <w:t xml:space="preserve">Form start date:                                                                            </w:t>
                      </w:r>
                      <w:r w:rsidR="000C4E05" w:rsidRPr="0014142F">
                        <w:rPr>
                          <w:b/>
                        </w:rPr>
                        <w:t xml:space="preserve">                             </w:t>
                      </w:r>
                      <w:r w:rsidRPr="0014142F">
                        <w:rPr>
                          <w:b/>
                        </w:rPr>
                        <w:t>Worker name: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4142F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4269740</wp:posOffset>
                </wp:positionH>
                <wp:positionV relativeFrom="paragraph">
                  <wp:posOffset>1163955</wp:posOffset>
                </wp:positionV>
                <wp:extent cx="2544445" cy="1603375"/>
                <wp:effectExtent l="0" t="0" r="27305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45" cy="160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53D" w:rsidRPr="0014142F" w:rsidRDefault="004E653D">
                            <w:pPr>
                              <w:rPr>
                                <w:b/>
                              </w:rPr>
                            </w:pPr>
                            <w:r w:rsidRPr="0014142F">
                              <w:rPr>
                                <w:b/>
                              </w:rPr>
                              <w:t>CareFirst ID:</w:t>
                            </w:r>
                          </w:p>
                          <w:p w:rsidR="004E653D" w:rsidRPr="0014142F" w:rsidRDefault="004E653D">
                            <w:pPr>
                              <w:rPr>
                                <w:b/>
                              </w:rPr>
                            </w:pPr>
                            <w:r w:rsidRPr="0014142F">
                              <w:rPr>
                                <w:b/>
                              </w:rPr>
                              <w:t>Gender:</w:t>
                            </w:r>
                          </w:p>
                          <w:p w:rsidR="004E653D" w:rsidRPr="0014142F" w:rsidRDefault="004E653D">
                            <w:pPr>
                              <w:rPr>
                                <w:b/>
                              </w:rPr>
                            </w:pPr>
                            <w:r w:rsidRPr="0014142F">
                              <w:rPr>
                                <w:b/>
                              </w:rPr>
                              <w:t>Tell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6.2pt;margin-top:91.65pt;width:200.35pt;height:1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">
                <v:textbox>
                  <w:txbxContent>
                    <w:p w:rsidR="004E653D" w:rsidRPr="0014142F" w:rsidRDefault="004E653D">
                      <w:pPr>
                        <w:rPr>
                          <w:b/>
                        </w:rPr>
                      </w:pPr>
                      <w:r w:rsidRPr="0014142F">
                        <w:rPr>
                          <w:b/>
                        </w:rPr>
                        <w:t>CareFirst ID:</w:t>
                      </w:r>
                    </w:p>
                    <w:p w:rsidR="004E653D" w:rsidRPr="0014142F" w:rsidRDefault="004E653D">
                      <w:pPr>
                        <w:rPr>
                          <w:b/>
                        </w:rPr>
                      </w:pPr>
                      <w:r w:rsidRPr="0014142F">
                        <w:rPr>
                          <w:b/>
                        </w:rPr>
                        <w:t>Gender:</w:t>
                      </w:r>
                    </w:p>
                    <w:p w:rsidR="004E653D" w:rsidRPr="0014142F" w:rsidRDefault="004E653D">
                      <w:pPr>
                        <w:rPr>
                          <w:b/>
                        </w:rPr>
                      </w:pPr>
                      <w:r w:rsidRPr="0014142F">
                        <w:rPr>
                          <w:b/>
                        </w:rPr>
                        <w:t>Tell no: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46BB" w:rsidRPr="0014142F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1163955</wp:posOffset>
                </wp:positionV>
                <wp:extent cx="4278630" cy="1604010"/>
                <wp:effectExtent l="0" t="0" r="2667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8630" cy="160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53D" w:rsidRPr="0014142F" w:rsidRDefault="0014142F">
                            <w:pPr>
                              <w:rPr>
                                <w:b/>
                              </w:rPr>
                            </w:pPr>
                            <w:r w:rsidRPr="0014142F">
                              <w:rPr>
                                <w:b/>
                              </w:rPr>
                              <w:t>Person details</w:t>
                            </w:r>
                          </w:p>
                          <w:p w:rsidR="004E653D" w:rsidRPr="0014142F" w:rsidRDefault="004E653D">
                            <w:pPr>
                              <w:rPr>
                                <w:b/>
                              </w:rPr>
                            </w:pPr>
                            <w:r w:rsidRPr="0014142F">
                              <w:rPr>
                                <w:b/>
                              </w:rPr>
                              <w:t xml:space="preserve">Name:                   </w:t>
                            </w:r>
                          </w:p>
                          <w:p w:rsidR="004E653D" w:rsidRPr="0014142F" w:rsidRDefault="004E653D">
                            <w:pPr>
                              <w:rPr>
                                <w:b/>
                              </w:rPr>
                            </w:pPr>
                            <w:r w:rsidRPr="0014142F">
                              <w:rPr>
                                <w:b/>
                              </w:rPr>
                              <w:t>D.O.B/EDD:</w:t>
                            </w:r>
                          </w:p>
                          <w:p w:rsidR="004E653D" w:rsidRPr="0014142F" w:rsidRDefault="004E653D">
                            <w:pPr>
                              <w:rPr>
                                <w:b/>
                              </w:rPr>
                            </w:pPr>
                            <w:r w:rsidRPr="0014142F">
                              <w:rPr>
                                <w:b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91.65pt;width:336.9pt;height:126.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">
                <v:textbox>
                  <w:txbxContent>
                    <w:p w:rsidR="004E653D" w:rsidRPr="0014142F" w:rsidRDefault="0014142F">
                      <w:pPr>
                        <w:rPr>
                          <w:b/>
                        </w:rPr>
                      </w:pPr>
                      <w:r w:rsidRPr="0014142F">
                        <w:rPr>
                          <w:b/>
                        </w:rPr>
                        <w:t xml:space="preserve">Person </w:t>
                      </w:r>
                      <w:bookmarkStart w:id="1" w:name="_GoBack"/>
                      <w:bookmarkEnd w:id="1"/>
                      <w:r w:rsidRPr="0014142F">
                        <w:rPr>
                          <w:b/>
                        </w:rPr>
                        <w:t>details</w:t>
                      </w:r>
                    </w:p>
                    <w:p w:rsidR="004E653D" w:rsidRPr="0014142F" w:rsidRDefault="004E653D">
                      <w:pPr>
                        <w:rPr>
                          <w:b/>
                        </w:rPr>
                      </w:pPr>
                      <w:r w:rsidRPr="0014142F">
                        <w:rPr>
                          <w:b/>
                        </w:rPr>
                        <w:t xml:space="preserve">Name:                   </w:t>
                      </w:r>
                    </w:p>
                    <w:p w:rsidR="004E653D" w:rsidRPr="0014142F" w:rsidRDefault="004E653D">
                      <w:pPr>
                        <w:rPr>
                          <w:b/>
                        </w:rPr>
                      </w:pPr>
                      <w:r w:rsidRPr="0014142F">
                        <w:rPr>
                          <w:b/>
                        </w:rPr>
                        <w:t>D.O.B/EDD:</w:t>
                      </w:r>
                    </w:p>
                    <w:p w:rsidR="004E653D" w:rsidRPr="0014142F" w:rsidRDefault="004E653D">
                      <w:pPr>
                        <w:rPr>
                          <w:b/>
                        </w:rPr>
                      </w:pPr>
                      <w:r w:rsidRPr="0014142F">
                        <w:rPr>
                          <w:b/>
                        </w:rPr>
                        <w:t>Address: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653D" w:rsidRPr="0014142F">
        <w:rPr>
          <w:b/>
        </w:rPr>
        <w:t>CIN PLAN SOS</w:t>
      </w:r>
    </w:p>
    <w:p w:rsidR="004E653D" w:rsidRDefault="004E653D" w:rsidP="004E653D">
      <w:pPr>
        <w:jc w:val="center"/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0C4E05" w:rsidTr="00F41973">
        <w:trPr>
          <w:trHeight w:val="336"/>
        </w:trPr>
        <w:tc>
          <w:tcPr>
            <w:tcW w:w="10768" w:type="dxa"/>
          </w:tcPr>
          <w:p w:rsidR="000C4E05" w:rsidRPr="000C4E05" w:rsidRDefault="000C4E05" w:rsidP="000C4E05">
            <w:pPr>
              <w:rPr>
                <w:b/>
              </w:rPr>
            </w:pPr>
            <w:r w:rsidRPr="000C4E05">
              <w:rPr>
                <w:b/>
              </w:rPr>
              <w:t>Meeting details</w:t>
            </w:r>
          </w:p>
        </w:tc>
      </w:tr>
      <w:tr w:rsidR="000C4E05" w:rsidTr="00F41973">
        <w:trPr>
          <w:trHeight w:val="751"/>
        </w:trPr>
        <w:tc>
          <w:tcPr>
            <w:tcW w:w="10768" w:type="dxa"/>
          </w:tcPr>
          <w:p w:rsidR="000C4E05" w:rsidRPr="0014142F" w:rsidRDefault="000C4E05" w:rsidP="000C4E05">
            <w:pPr>
              <w:rPr>
                <w:b/>
              </w:rPr>
            </w:pPr>
            <w:r w:rsidRPr="0014142F">
              <w:rPr>
                <w:b/>
              </w:rPr>
              <w:t xml:space="preserve">Type of Plan: </w:t>
            </w:r>
          </w:p>
        </w:tc>
      </w:tr>
      <w:tr w:rsidR="000C4E05" w:rsidTr="00F41973">
        <w:trPr>
          <w:trHeight w:val="770"/>
        </w:trPr>
        <w:tc>
          <w:tcPr>
            <w:tcW w:w="10768" w:type="dxa"/>
          </w:tcPr>
          <w:p w:rsidR="000C4E05" w:rsidRPr="0014142F" w:rsidRDefault="000C4E05" w:rsidP="000C4E05">
            <w:pPr>
              <w:rPr>
                <w:b/>
              </w:rPr>
            </w:pPr>
            <w:r w:rsidRPr="0014142F">
              <w:rPr>
                <w:b/>
              </w:rPr>
              <w:t>Date of next CIN meeting:</w:t>
            </w:r>
          </w:p>
        </w:tc>
      </w:tr>
      <w:tr w:rsidR="000C4E05" w:rsidTr="00F41973">
        <w:trPr>
          <w:trHeight w:val="836"/>
        </w:trPr>
        <w:tc>
          <w:tcPr>
            <w:tcW w:w="10768" w:type="dxa"/>
          </w:tcPr>
          <w:p w:rsidR="000C4E05" w:rsidRPr="0014142F" w:rsidRDefault="000C4E05" w:rsidP="000C4E05">
            <w:pPr>
              <w:rPr>
                <w:b/>
              </w:rPr>
            </w:pPr>
            <w:r w:rsidRPr="0014142F">
              <w:rPr>
                <w:b/>
              </w:rPr>
              <w:t>Venue:</w:t>
            </w:r>
          </w:p>
        </w:tc>
      </w:tr>
    </w:tbl>
    <w:p w:rsidR="000C4E05" w:rsidRDefault="000C4E05" w:rsidP="004E653D">
      <w:pPr>
        <w:jc w:val="center"/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769"/>
        <w:gridCol w:w="1769"/>
        <w:gridCol w:w="1770"/>
        <w:gridCol w:w="1770"/>
        <w:gridCol w:w="1770"/>
        <w:gridCol w:w="1920"/>
      </w:tblGrid>
      <w:tr w:rsidR="004E653D" w:rsidTr="00F41973">
        <w:trPr>
          <w:trHeight w:val="680"/>
        </w:trPr>
        <w:tc>
          <w:tcPr>
            <w:tcW w:w="1769" w:type="dxa"/>
          </w:tcPr>
          <w:p w:rsidR="004E653D" w:rsidRPr="004E653D" w:rsidRDefault="004E653D" w:rsidP="004E653D">
            <w:pPr>
              <w:jc w:val="center"/>
              <w:rPr>
                <w:b/>
              </w:rPr>
            </w:pPr>
            <w:r w:rsidRPr="004E653D">
              <w:rPr>
                <w:b/>
              </w:rPr>
              <w:t>Number</w:t>
            </w:r>
          </w:p>
        </w:tc>
        <w:tc>
          <w:tcPr>
            <w:tcW w:w="1769" w:type="dxa"/>
          </w:tcPr>
          <w:p w:rsidR="004E653D" w:rsidRPr="004E653D" w:rsidRDefault="004E653D" w:rsidP="004E653D">
            <w:pPr>
              <w:jc w:val="center"/>
              <w:rPr>
                <w:b/>
              </w:rPr>
            </w:pPr>
            <w:r w:rsidRPr="004E653D">
              <w:rPr>
                <w:b/>
              </w:rPr>
              <w:t>Name</w:t>
            </w:r>
          </w:p>
        </w:tc>
        <w:tc>
          <w:tcPr>
            <w:tcW w:w="1770" w:type="dxa"/>
          </w:tcPr>
          <w:p w:rsidR="004E653D" w:rsidRPr="004E653D" w:rsidRDefault="004E653D" w:rsidP="004E653D">
            <w:pPr>
              <w:jc w:val="center"/>
              <w:rPr>
                <w:b/>
              </w:rPr>
            </w:pPr>
            <w:r w:rsidRPr="004E653D">
              <w:rPr>
                <w:b/>
              </w:rPr>
              <w:t>Relationship to child/YP</w:t>
            </w:r>
          </w:p>
        </w:tc>
        <w:tc>
          <w:tcPr>
            <w:tcW w:w="1770" w:type="dxa"/>
          </w:tcPr>
          <w:p w:rsidR="004E653D" w:rsidRPr="004E653D" w:rsidRDefault="004E653D" w:rsidP="004E653D">
            <w:pPr>
              <w:jc w:val="center"/>
              <w:rPr>
                <w:b/>
              </w:rPr>
            </w:pPr>
            <w:r w:rsidRPr="004E653D">
              <w:rPr>
                <w:b/>
              </w:rPr>
              <w:t>Consulted Y/N</w:t>
            </w:r>
          </w:p>
        </w:tc>
        <w:tc>
          <w:tcPr>
            <w:tcW w:w="1770" w:type="dxa"/>
          </w:tcPr>
          <w:p w:rsidR="004E653D" w:rsidRPr="004E653D" w:rsidRDefault="004E653D" w:rsidP="004E653D">
            <w:pPr>
              <w:jc w:val="center"/>
              <w:rPr>
                <w:b/>
              </w:rPr>
            </w:pPr>
            <w:r w:rsidRPr="004E653D">
              <w:rPr>
                <w:b/>
              </w:rPr>
              <w:t>Invited Y/N</w:t>
            </w:r>
          </w:p>
        </w:tc>
        <w:tc>
          <w:tcPr>
            <w:tcW w:w="1920" w:type="dxa"/>
          </w:tcPr>
          <w:p w:rsidR="004E653D" w:rsidRPr="004E653D" w:rsidRDefault="004E653D" w:rsidP="004E653D">
            <w:pPr>
              <w:jc w:val="center"/>
              <w:rPr>
                <w:b/>
              </w:rPr>
            </w:pPr>
            <w:r w:rsidRPr="004E653D">
              <w:rPr>
                <w:b/>
              </w:rPr>
              <w:t>Attended Y/N</w:t>
            </w:r>
          </w:p>
        </w:tc>
      </w:tr>
      <w:tr w:rsidR="004E653D" w:rsidTr="00F41973">
        <w:trPr>
          <w:trHeight w:val="1009"/>
        </w:trPr>
        <w:tc>
          <w:tcPr>
            <w:tcW w:w="1769" w:type="dxa"/>
          </w:tcPr>
          <w:p w:rsidR="004E653D" w:rsidRDefault="004E653D" w:rsidP="004E653D">
            <w:pPr>
              <w:jc w:val="center"/>
            </w:pPr>
            <w:r>
              <w:t>1</w:t>
            </w:r>
          </w:p>
        </w:tc>
        <w:tc>
          <w:tcPr>
            <w:tcW w:w="1769" w:type="dxa"/>
          </w:tcPr>
          <w:p w:rsidR="004E653D" w:rsidRDefault="004E653D" w:rsidP="004E653D">
            <w:pPr>
              <w:jc w:val="center"/>
            </w:pPr>
          </w:p>
        </w:tc>
        <w:tc>
          <w:tcPr>
            <w:tcW w:w="1770" w:type="dxa"/>
          </w:tcPr>
          <w:p w:rsidR="004E653D" w:rsidRDefault="004E653D" w:rsidP="004E653D">
            <w:pPr>
              <w:jc w:val="center"/>
            </w:pPr>
          </w:p>
        </w:tc>
        <w:tc>
          <w:tcPr>
            <w:tcW w:w="1770" w:type="dxa"/>
          </w:tcPr>
          <w:p w:rsidR="004E653D" w:rsidRDefault="004E653D" w:rsidP="004E653D">
            <w:pPr>
              <w:jc w:val="center"/>
            </w:pPr>
          </w:p>
        </w:tc>
        <w:tc>
          <w:tcPr>
            <w:tcW w:w="1770" w:type="dxa"/>
          </w:tcPr>
          <w:p w:rsidR="004E653D" w:rsidRDefault="004E653D" w:rsidP="004E653D">
            <w:pPr>
              <w:jc w:val="center"/>
            </w:pPr>
          </w:p>
        </w:tc>
        <w:tc>
          <w:tcPr>
            <w:tcW w:w="1920" w:type="dxa"/>
          </w:tcPr>
          <w:p w:rsidR="004E653D" w:rsidRDefault="004E653D" w:rsidP="004E653D">
            <w:pPr>
              <w:jc w:val="center"/>
            </w:pPr>
          </w:p>
        </w:tc>
      </w:tr>
      <w:tr w:rsidR="004E653D" w:rsidTr="00F41973">
        <w:trPr>
          <w:trHeight w:val="1064"/>
        </w:trPr>
        <w:tc>
          <w:tcPr>
            <w:tcW w:w="1769" w:type="dxa"/>
          </w:tcPr>
          <w:p w:rsidR="004E653D" w:rsidRDefault="004E653D" w:rsidP="004E653D">
            <w:pPr>
              <w:jc w:val="center"/>
            </w:pPr>
            <w:r>
              <w:t>2</w:t>
            </w:r>
          </w:p>
        </w:tc>
        <w:tc>
          <w:tcPr>
            <w:tcW w:w="1769" w:type="dxa"/>
          </w:tcPr>
          <w:p w:rsidR="004E653D" w:rsidRDefault="004E653D" w:rsidP="004E653D">
            <w:pPr>
              <w:jc w:val="center"/>
            </w:pPr>
          </w:p>
        </w:tc>
        <w:tc>
          <w:tcPr>
            <w:tcW w:w="1770" w:type="dxa"/>
          </w:tcPr>
          <w:p w:rsidR="004E653D" w:rsidRDefault="004E653D" w:rsidP="004E653D">
            <w:pPr>
              <w:jc w:val="center"/>
            </w:pPr>
          </w:p>
        </w:tc>
        <w:tc>
          <w:tcPr>
            <w:tcW w:w="1770" w:type="dxa"/>
          </w:tcPr>
          <w:p w:rsidR="004E653D" w:rsidRDefault="004E653D" w:rsidP="004E653D">
            <w:pPr>
              <w:jc w:val="center"/>
            </w:pPr>
          </w:p>
        </w:tc>
        <w:tc>
          <w:tcPr>
            <w:tcW w:w="1770" w:type="dxa"/>
          </w:tcPr>
          <w:p w:rsidR="004E653D" w:rsidRDefault="004E653D" w:rsidP="004E653D">
            <w:pPr>
              <w:jc w:val="center"/>
            </w:pPr>
          </w:p>
        </w:tc>
        <w:tc>
          <w:tcPr>
            <w:tcW w:w="1920" w:type="dxa"/>
          </w:tcPr>
          <w:p w:rsidR="004E653D" w:rsidRDefault="004E653D" w:rsidP="004E653D">
            <w:pPr>
              <w:jc w:val="center"/>
            </w:pPr>
          </w:p>
        </w:tc>
      </w:tr>
      <w:tr w:rsidR="004E653D" w:rsidTr="00F41973">
        <w:trPr>
          <w:trHeight w:val="1009"/>
        </w:trPr>
        <w:tc>
          <w:tcPr>
            <w:tcW w:w="1769" w:type="dxa"/>
          </w:tcPr>
          <w:p w:rsidR="004E653D" w:rsidRDefault="004E653D" w:rsidP="004E653D">
            <w:pPr>
              <w:jc w:val="center"/>
            </w:pPr>
            <w:r>
              <w:t>3</w:t>
            </w:r>
          </w:p>
        </w:tc>
        <w:tc>
          <w:tcPr>
            <w:tcW w:w="1769" w:type="dxa"/>
          </w:tcPr>
          <w:p w:rsidR="004E653D" w:rsidRDefault="004E653D" w:rsidP="004E653D">
            <w:pPr>
              <w:jc w:val="center"/>
            </w:pPr>
          </w:p>
        </w:tc>
        <w:tc>
          <w:tcPr>
            <w:tcW w:w="1770" w:type="dxa"/>
          </w:tcPr>
          <w:p w:rsidR="004E653D" w:rsidRDefault="004E653D" w:rsidP="004E653D">
            <w:pPr>
              <w:jc w:val="center"/>
            </w:pPr>
          </w:p>
        </w:tc>
        <w:tc>
          <w:tcPr>
            <w:tcW w:w="1770" w:type="dxa"/>
          </w:tcPr>
          <w:p w:rsidR="004E653D" w:rsidRDefault="004E653D" w:rsidP="004E653D">
            <w:pPr>
              <w:jc w:val="center"/>
            </w:pPr>
          </w:p>
        </w:tc>
        <w:tc>
          <w:tcPr>
            <w:tcW w:w="1770" w:type="dxa"/>
          </w:tcPr>
          <w:p w:rsidR="004E653D" w:rsidRDefault="004E653D" w:rsidP="004E653D">
            <w:pPr>
              <w:jc w:val="center"/>
            </w:pPr>
          </w:p>
        </w:tc>
        <w:tc>
          <w:tcPr>
            <w:tcW w:w="1920" w:type="dxa"/>
          </w:tcPr>
          <w:p w:rsidR="004E653D" w:rsidRDefault="004E653D" w:rsidP="004E653D">
            <w:pPr>
              <w:jc w:val="center"/>
            </w:pPr>
          </w:p>
        </w:tc>
      </w:tr>
      <w:tr w:rsidR="004E653D" w:rsidTr="00F41973">
        <w:trPr>
          <w:trHeight w:val="1064"/>
        </w:trPr>
        <w:tc>
          <w:tcPr>
            <w:tcW w:w="1769" w:type="dxa"/>
          </w:tcPr>
          <w:p w:rsidR="004E653D" w:rsidRDefault="004E653D" w:rsidP="004E653D">
            <w:pPr>
              <w:jc w:val="center"/>
            </w:pPr>
            <w:r>
              <w:t>4</w:t>
            </w:r>
          </w:p>
        </w:tc>
        <w:tc>
          <w:tcPr>
            <w:tcW w:w="1769" w:type="dxa"/>
          </w:tcPr>
          <w:p w:rsidR="004E653D" w:rsidRDefault="004E653D" w:rsidP="004E653D">
            <w:pPr>
              <w:jc w:val="center"/>
            </w:pPr>
          </w:p>
        </w:tc>
        <w:tc>
          <w:tcPr>
            <w:tcW w:w="1770" w:type="dxa"/>
          </w:tcPr>
          <w:p w:rsidR="004E653D" w:rsidRDefault="004E653D" w:rsidP="004E653D">
            <w:pPr>
              <w:jc w:val="center"/>
            </w:pPr>
          </w:p>
        </w:tc>
        <w:tc>
          <w:tcPr>
            <w:tcW w:w="1770" w:type="dxa"/>
          </w:tcPr>
          <w:p w:rsidR="004E653D" w:rsidRDefault="004E653D" w:rsidP="004E653D">
            <w:pPr>
              <w:jc w:val="center"/>
            </w:pPr>
          </w:p>
        </w:tc>
        <w:tc>
          <w:tcPr>
            <w:tcW w:w="1770" w:type="dxa"/>
          </w:tcPr>
          <w:p w:rsidR="004E653D" w:rsidRDefault="004E653D" w:rsidP="004E653D">
            <w:pPr>
              <w:jc w:val="center"/>
            </w:pPr>
          </w:p>
        </w:tc>
        <w:tc>
          <w:tcPr>
            <w:tcW w:w="1920" w:type="dxa"/>
          </w:tcPr>
          <w:p w:rsidR="004E653D" w:rsidRDefault="004E653D" w:rsidP="004E653D">
            <w:pPr>
              <w:jc w:val="center"/>
            </w:pPr>
          </w:p>
        </w:tc>
      </w:tr>
      <w:tr w:rsidR="004E653D" w:rsidTr="00F41973">
        <w:trPr>
          <w:trHeight w:val="1009"/>
        </w:trPr>
        <w:tc>
          <w:tcPr>
            <w:tcW w:w="1769" w:type="dxa"/>
          </w:tcPr>
          <w:p w:rsidR="004E653D" w:rsidRDefault="004E653D" w:rsidP="004E653D">
            <w:pPr>
              <w:jc w:val="center"/>
            </w:pPr>
            <w:r>
              <w:t>5</w:t>
            </w:r>
          </w:p>
        </w:tc>
        <w:tc>
          <w:tcPr>
            <w:tcW w:w="1769" w:type="dxa"/>
          </w:tcPr>
          <w:p w:rsidR="004E653D" w:rsidRDefault="004E653D" w:rsidP="004E653D">
            <w:pPr>
              <w:jc w:val="center"/>
            </w:pPr>
          </w:p>
        </w:tc>
        <w:tc>
          <w:tcPr>
            <w:tcW w:w="1770" w:type="dxa"/>
          </w:tcPr>
          <w:p w:rsidR="004E653D" w:rsidRDefault="004E653D" w:rsidP="004E653D">
            <w:pPr>
              <w:jc w:val="center"/>
            </w:pPr>
          </w:p>
        </w:tc>
        <w:tc>
          <w:tcPr>
            <w:tcW w:w="1770" w:type="dxa"/>
          </w:tcPr>
          <w:p w:rsidR="004E653D" w:rsidRDefault="004E653D" w:rsidP="004E653D">
            <w:pPr>
              <w:jc w:val="center"/>
            </w:pPr>
          </w:p>
        </w:tc>
        <w:tc>
          <w:tcPr>
            <w:tcW w:w="1770" w:type="dxa"/>
          </w:tcPr>
          <w:p w:rsidR="004E653D" w:rsidRDefault="004E653D" w:rsidP="004E653D">
            <w:pPr>
              <w:jc w:val="center"/>
            </w:pPr>
          </w:p>
        </w:tc>
        <w:tc>
          <w:tcPr>
            <w:tcW w:w="1920" w:type="dxa"/>
          </w:tcPr>
          <w:p w:rsidR="004E653D" w:rsidRDefault="004E653D" w:rsidP="004E653D">
            <w:pPr>
              <w:jc w:val="center"/>
            </w:pPr>
          </w:p>
        </w:tc>
      </w:tr>
      <w:tr w:rsidR="004E653D" w:rsidTr="00F41973">
        <w:trPr>
          <w:trHeight w:val="1064"/>
        </w:trPr>
        <w:tc>
          <w:tcPr>
            <w:tcW w:w="1769" w:type="dxa"/>
          </w:tcPr>
          <w:p w:rsidR="004E653D" w:rsidRDefault="004E653D" w:rsidP="004E653D">
            <w:pPr>
              <w:jc w:val="center"/>
            </w:pPr>
            <w:r>
              <w:t>6</w:t>
            </w:r>
          </w:p>
        </w:tc>
        <w:tc>
          <w:tcPr>
            <w:tcW w:w="1769" w:type="dxa"/>
          </w:tcPr>
          <w:p w:rsidR="004E653D" w:rsidRDefault="004E653D" w:rsidP="004E653D">
            <w:pPr>
              <w:jc w:val="center"/>
            </w:pPr>
          </w:p>
        </w:tc>
        <w:tc>
          <w:tcPr>
            <w:tcW w:w="1770" w:type="dxa"/>
          </w:tcPr>
          <w:p w:rsidR="004E653D" w:rsidRDefault="004E653D" w:rsidP="004E653D">
            <w:pPr>
              <w:jc w:val="center"/>
            </w:pPr>
          </w:p>
        </w:tc>
        <w:tc>
          <w:tcPr>
            <w:tcW w:w="1770" w:type="dxa"/>
          </w:tcPr>
          <w:p w:rsidR="004E653D" w:rsidRDefault="004E653D" w:rsidP="004E653D">
            <w:pPr>
              <w:jc w:val="center"/>
            </w:pPr>
          </w:p>
        </w:tc>
        <w:tc>
          <w:tcPr>
            <w:tcW w:w="1770" w:type="dxa"/>
          </w:tcPr>
          <w:p w:rsidR="004E653D" w:rsidRDefault="004E653D" w:rsidP="004E653D">
            <w:pPr>
              <w:jc w:val="center"/>
            </w:pPr>
          </w:p>
        </w:tc>
        <w:tc>
          <w:tcPr>
            <w:tcW w:w="1920" w:type="dxa"/>
          </w:tcPr>
          <w:p w:rsidR="004E653D" w:rsidRDefault="004E653D" w:rsidP="004E653D">
            <w:pPr>
              <w:jc w:val="center"/>
            </w:pPr>
          </w:p>
        </w:tc>
      </w:tr>
      <w:tr w:rsidR="004E653D" w:rsidTr="00F41973">
        <w:trPr>
          <w:trHeight w:val="1009"/>
        </w:trPr>
        <w:tc>
          <w:tcPr>
            <w:tcW w:w="1769" w:type="dxa"/>
          </w:tcPr>
          <w:p w:rsidR="004E653D" w:rsidRDefault="004E653D" w:rsidP="004E653D">
            <w:pPr>
              <w:jc w:val="center"/>
            </w:pPr>
            <w:r>
              <w:lastRenderedPageBreak/>
              <w:t>7</w:t>
            </w:r>
          </w:p>
        </w:tc>
        <w:tc>
          <w:tcPr>
            <w:tcW w:w="1769" w:type="dxa"/>
          </w:tcPr>
          <w:p w:rsidR="004E653D" w:rsidRDefault="004E653D" w:rsidP="004E653D">
            <w:pPr>
              <w:jc w:val="center"/>
            </w:pPr>
          </w:p>
        </w:tc>
        <w:tc>
          <w:tcPr>
            <w:tcW w:w="1770" w:type="dxa"/>
          </w:tcPr>
          <w:p w:rsidR="004E653D" w:rsidRDefault="004E653D" w:rsidP="004E653D">
            <w:pPr>
              <w:jc w:val="center"/>
            </w:pPr>
          </w:p>
        </w:tc>
        <w:tc>
          <w:tcPr>
            <w:tcW w:w="1770" w:type="dxa"/>
          </w:tcPr>
          <w:p w:rsidR="004E653D" w:rsidRDefault="004E653D" w:rsidP="004E653D">
            <w:pPr>
              <w:jc w:val="center"/>
            </w:pPr>
          </w:p>
        </w:tc>
        <w:tc>
          <w:tcPr>
            <w:tcW w:w="1770" w:type="dxa"/>
          </w:tcPr>
          <w:p w:rsidR="004E653D" w:rsidRDefault="004E653D" w:rsidP="004E653D">
            <w:pPr>
              <w:jc w:val="center"/>
            </w:pPr>
          </w:p>
        </w:tc>
        <w:tc>
          <w:tcPr>
            <w:tcW w:w="1920" w:type="dxa"/>
          </w:tcPr>
          <w:p w:rsidR="004E653D" w:rsidRDefault="004E653D" w:rsidP="004E653D">
            <w:pPr>
              <w:jc w:val="center"/>
            </w:pPr>
          </w:p>
        </w:tc>
      </w:tr>
      <w:tr w:rsidR="004E653D" w:rsidTr="00F41973">
        <w:trPr>
          <w:trHeight w:val="1009"/>
        </w:trPr>
        <w:tc>
          <w:tcPr>
            <w:tcW w:w="1769" w:type="dxa"/>
          </w:tcPr>
          <w:p w:rsidR="004E653D" w:rsidRDefault="004E653D" w:rsidP="00C122D3">
            <w:pPr>
              <w:jc w:val="center"/>
            </w:pPr>
            <w:r>
              <w:t>8</w:t>
            </w:r>
          </w:p>
        </w:tc>
        <w:tc>
          <w:tcPr>
            <w:tcW w:w="1769" w:type="dxa"/>
          </w:tcPr>
          <w:p w:rsidR="004E653D" w:rsidRDefault="004E653D" w:rsidP="00C122D3">
            <w:pPr>
              <w:jc w:val="center"/>
            </w:pPr>
          </w:p>
        </w:tc>
        <w:tc>
          <w:tcPr>
            <w:tcW w:w="1770" w:type="dxa"/>
          </w:tcPr>
          <w:p w:rsidR="004E653D" w:rsidRDefault="004E653D" w:rsidP="00C122D3">
            <w:pPr>
              <w:jc w:val="center"/>
            </w:pPr>
          </w:p>
        </w:tc>
        <w:tc>
          <w:tcPr>
            <w:tcW w:w="1770" w:type="dxa"/>
          </w:tcPr>
          <w:p w:rsidR="004E653D" w:rsidRDefault="004E653D" w:rsidP="00C122D3">
            <w:pPr>
              <w:jc w:val="center"/>
            </w:pPr>
          </w:p>
        </w:tc>
        <w:tc>
          <w:tcPr>
            <w:tcW w:w="1770" w:type="dxa"/>
          </w:tcPr>
          <w:p w:rsidR="004E653D" w:rsidRDefault="004E653D" w:rsidP="00C122D3">
            <w:pPr>
              <w:jc w:val="center"/>
            </w:pPr>
          </w:p>
        </w:tc>
        <w:tc>
          <w:tcPr>
            <w:tcW w:w="1920" w:type="dxa"/>
          </w:tcPr>
          <w:p w:rsidR="004E653D" w:rsidRDefault="004E653D" w:rsidP="00C122D3">
            <w:pPr>
              <w:jc w:val="center"/>
            </w:pPr>
          </w:p>
        </w:tc>
      </w:tr>
      <w:tr w:rsidR="004E653D" w:rsidTr="00F41973">
        <w:trPr>
          <w:trHeight w:val="1064"/>
        </w:trPr>
        <w:tc>
          <w:tcPr>
            <w:tcW w:w="1769" w:type="dxa"/>
          </w:tcPr>
          <w:p w:rsidR="004E653D" w:rsidRDefault="004E653D" w:rsidP="00C122D3">
            <w:pPr>
              <w:jc w:val="center"/>
            </w:pPr>
            <w:r>
              <w:t>9</w:t>
            </w:r>
          </w:p>
        </w:tc>
        <w:tc>
          <w:tcPr>
            <w:tcW w:w="1769" w:type="dxa"/>
          </w:tcPr>
          <w:p w:rsidR="004E653D" w:rsidRDefault="004E653D" w:rsidP="00C122D3">
            <w:pPr>
              <w:jc w:val="center"/>
            </w:pPr>
          </w:p>
        </w:tc>
        <w:tc>
          <w:tcPr>
            <w:tcW w:w="1770" w:type="dxa"/>
          </w:tcPr>
          <w:p w:rsidR="004E653D" w:rsidRDefault="004E653D" w:rsidP="00C122D3">
            <w:pPr>
              <w:jc w:val="center"/>
            </w:pPr>
          </w:p>
        </w:tc>
        <w:tc>
          <w:tcPr>
            <w:tcW w:w="1770" w:type="dxa"/>
          </w:tcPr>
          <w:p w:rsidR="004E653D" w:rsidRDefault="004E653D" w:rsidP="00C122D3">
            <w:pPr>
              <w:jc w:val="center"/>
            </w:pPr>
          </w:p>
        </w:tc>
        <w:tc>
          <w:tcPr>
            <w:tcW w:w="1770" w:type="dxa"/>
          </w:tcPr>
          <w:p w:rsidR="004E653D" w:rsidRDefault="004E653D" w:rsidP="00C122D3">
            <w:pPr>
              <w:jc w:val="center"/>
            </w:pPr>
          </w:p>
        </w:tc>
        <w:tc>
          <w:tcPr>
            <w:tcW w:w="1920" w:type="dxa"/>
          </w:tcPr>
          <w:p w:rsidR="004E653D" w:rsidRDefault="004E653D" w:rsidP="00C122D3">
            <w:pPr>
              <w:jc w:val="center"/>
            </w:pPr>
          </w:p>
        </w:tc>
      </w:tr>
      <w:tr w:rsidR="004E653D" w:rsidTr="00F41973">
        <w:trPr>
          <w:trHeight w:val="1009"/>
        </w:trPr>
        <w:tc>
          <w:tcPr>
            <w:tcW w:w="1769" w:type="dxa"/>
          </w:tcPr>
          <w:p w:rsidR="004E653D" w:rsidRDefault="004E653D" w:rsidP="00C122D3">
            <w:pPr>
              <w:jc w:val="center"/>
            </w:pPr>
            <w:r>
              <w:t>10</w:t>
            </w:r>
          </w:p>
        </w:tc>
        <w:tc>
          <w:tcPr>
            <w:tcW w:w="1769" w:type="dxa"/>
          </w:tcPr>
          <w:p w:rsidR="004E653D" w:rsidRDefault="004E653D" w:rsidP="00C122D3">
            <w:pPr>
              <w:jc w:val="center"/>
            </w:pPr>
          </w:p>
        </w:tc>
        <w:tc>
          <w:tcPr>
            <w:tcW w:w="1770" w:type="dxa"/>
          </w:tcPr>
          <w:p w:rsidR="004E653D" w:rsidRDefault="004E653D" w:rsidP="00C122D3">
            <w:pPr>
              <w:jc w:val="center"/>
            </w:pPr>
          </w:p>
        </w:tc>
        <w:tc>
          <w:tcPr>
            <w:tcW w:w="1770" w:type="dxa"/>
          </w:tcPr>
          <w:p w:rsidR="004E653D" w:rsidRDefault="004E653D" w:rsidP="00C122D3">
            <w:pPr>
              <w:jc w:val="center"/>
            </w:pPr>
          </w:p>
        </w:tc>
        <w:tc>
          <w:tcPr>
            <w:tcW w:w="1770" w:type="dxa"/>
          </w:tcPr>
          <w:p w:rsidR="004E653D" w:rsidRDefault="004E653D" w:rsidP="00C122D3">
            <w:pPr>
              <w:jc w:val="center"/>
            </w:pPr>
          </w:p>
        </w:tc>
        <w:tc>
          <w:tcPr>
            <w:tcW w:w="1920" w:type="dxa"/>
          </w:tcPr>
          <w:p w:rsidR="004E653D" w:rsidRDefault="004E653D" w:rsidP="00C122D3">
            <w:pPr>
              <w:jc w:val="center"/>
            </w:pPr>
          </w:p>
        </w:tc>
      </w:tr>
    </w:tbl>
    <w:p w:rsidR="000C4E05" w:rsidRDefault="00F41973" w:rsidP="000C4E0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363220</wp:posOffset>
                </wp:positionV>
                <wp:extent cx="6805930" cy="284480"/>
                <wp:effectExtent l="0" t="0" r="13970" b="20320"/>
                <wp:wrapTight wrapText="bothSides">
                  <wp:wrapPolygon edited="0">
                    <wp:start x="0" y="0"/>
                    <wp:lineTo x="0" y="21696"/>
                    <wp:lineTo x="21584" y="21696"/>
                    <wp:lineTo x="21584" y="0"/>
                    <wp:lineTo x="0" y="0"/>
                  </wp:wrapPolygon>
                </wp:wrapTight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93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E05" w:rsidRPr="000C4E05" w:rsidRDefault="000C4E05">
                            <w:pPr>
                              <w:rPr>
                                <w:b/>
                              </w:rPr>
                            </w:pPr>
                            <w:r w:rsidRPr="000C4E05">
                              <w:rPr>
                                <w:b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28.6pt;width:535.9pt;height:22.4pt;z-index:-251649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dZJwIAAEw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">
                <v:textbox>
                  <w:txbxContent>
                    <w:p w:rsidR="000C4E05" w:rsidRPr="000C4E05" w:rsidRDefault="000C4E05">
                      <w:pPr>
                        <w:rPr>
                          <w:b/>
                        </w:rPr>
                      </w:pPr>
                      <w:r w:rsidRPr="000C4E05">
                        <w:rPr>
                          <w:b/>
                        </w:rPr>
                        <w:t>Plan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leGrid"/>
        <w:tblW w:w="1072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  <w:gridCol w:w="1340"/>
      </w:tblGrid>
      <w:tr w:rsidR="000C4E05" w:rsidTr="004324B3">
        <w:trPr>
          <w:trHeight w:val="1778"/>
        </w:trPr>
        <w:tc>
          <w:tcPr>
            <w:tcW w:w="10720" w:type="dxa"/>
            <w:gridSpan w:val="8"/>
          </w:tcPr>
          <w:p w:rsidR="000C4E05" w:rsidRPr="00782F25" w:rsidRDefault="000C4E05" w:rsidP="00C122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Contingency plan</w:t>
            </w:r>
          </w:p>
        </w:tc>
      </w:tr>
      <w:tr w:rsidR="000C4E05" w:rsidTr="004324B3">
        <w:trPr>
          <w:trHeight w:val="1923"/>
        </w:trPr>
        <w:tc>
          <w:tcPr>
            <w:tcW w:w="10720" w:type="dxa"/>
            <w:gridSpan w:val="8"/>
          </w:tcPr>
          <w:p w:rsidR="000C4E05" w:rsidRPr="00782F25" w:rsidRDefault="000C4E05" w:rsidP="00C122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Danger statement 1</w:t>
            </w:r>
          </w:p>
        </w:tc>
      </w:tr>
      <w:tr w:rsidR="000C4E05" w:rsidTr="004324B3">
        <w:trPr>
          <w:trHeight w:val="1786"/>
        </w:trPr>
        <w:tc>
          <w:tcPr>
            <w:tcW w:w="10720" w:type="dxa"/>
            <w:gridSpan w:val="8"/>
          </w:tcPr>
          <w:p w:rsidR="000C4E05" w:rsidRPr="00782F25" w:rsidRDefault="000C4E05" w:rsidP="00C122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Safety goal 1</w:t>
            </w:r>
          </w:p>
        </w:tc>
      </w:tr>
      <w:tr w:rsidR="000C4E05" w:rsidTr="004324B3">
        <w:trPr>
          <w:trHeight w:val="509"/>
        </w:trPr>
        <w:tc>
          <w:tcPr>
            <w:tcW w:w="10720" w:type="dxa"/>
            <w:gridSpan w:val="8"/>
          </w:tcPr>
          <w:p w:rsidR="000C4E05" w:rsidRPr="00782F25" w:rsidRDefault="000C4E05" w:rsidP="00C122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Actions to achieve Safety goal 1</w:t>
            </w:r>
          </w:p>
        </w:tc>
      </w:tr>
      <w:tr w:rsidR="00B346BB" w:rsidTr="00F41973">
        <w:trPr>
          <w:trHeight w:val="839"/>
        </w:trPr>
        <w:tc>
          <w:tcPr>
            <w:tcW w:w="1340" w:type="dxa"/>
          </w:tcPr>
          <w:p w:rsidR="00B346BB" w:rsidRPr="00A56A57" w:rsidRDefault="00A56A57" w:rsidP="004E653D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340" w:type="dxa"/>
          </w:tcPr>
          <w:p w:rsidR="00B346BB" w:rsidRDefault="00A56A57" w:rsidP="004E653D">
            <w:pPr>
              <w:jc w:val="center"/>
            </w:pPr>
            <w:r w:rsidRPr="00A56A57">
              <w:rPr>
                <w:b/>
              </w:rPr>
              <w:t>Action</w:t>
            </w:r>
          </w:p>
        </w:tc>
        <w:tc>
          <w:tcPr>
            <w:tcW w:w="1340" w:type="dxa"/>
          </w:tcPr>
          <w:p w:rsidR="00B346BB" w:rsidRPr="00A56A57" w:rsidRDefault="00A56A57" w:rsidP="004E653D">
            <w:pPr>
              <w:jc w:val="center"/>
              <w:rPr>
                <w:b/>
              </w:rPr>
            </w:pPr>
            <w:r>
              <w:rPr>
                <w:b/>
              </w:rPr>
              <w:t>By w</w:t>
            </w:r>
            <w:r w:rsidRPr="00A56A57">
              <w:rPr>
                <w:b/>
              </w:rPr>
              <w:t>hom</w:t>
            </w:r>
          </w:p>
        </w:tc>
        <w:tc>
          <w:tcPr>
            <w:tcW w:w="1340" w:type="dxa"/>
          </w:tcPr>
          <w:p w:rsidR="00B346BB" w:rsidRPr="00A56A57" w:rsidRDefault="00A56A57" w:rsidP="004E653D">
            <w:pPr>
              <w:jc w:val="center"/>
              <w:rPr>
                <w:b/>
              </w:rPr>
            </w:pPr>
            <w:r w:rsidRPr="00A56A57">
              <w:rPr>
                <w:b/>
              </w:rPr>
              <w:t>By when</w:t>
            </w:r>
          </w:p>
        </w:tc>
        <w:tc>
          <w:tcPr>
            <w:tcW w:w="1340" w:type="dxa"/>
          </w:tcPr>
          <w:p w:rsidR="00B346BB" w:rsidRPr="00A56A57" w:rsidRDefault="00A56A57" w:rsidP="004E653D">
            <w:pPr>
              <w:jc w:val="center"/>
              <w:rPr>
                <w:b/>
              </w:rPr>
            </w:pPr>
            <w:r w:rsidRPr="00A56A57">
              <w:rPr>
                <w:b/>
              </w:rPr>
              <w:t>Updated</w:t>
            </w:r>
          </w:p>
        </w:tc>
        <w:tc>
          <w:tcPr>
            <w:tcW w:w="1340" w:type="dxa"/>
          </w:tcPr>
          <w:p w:rsidR="00B346BB" w:rsidRPr="00A56A57" w:rsidRDefault="00A56A57" w:rsidP="004E653D">
            <w:pPr>
              <w:jc w:val="center"/>
              <w:rPr>
                <w:b/>
              </w:rPr>
            </w:pPr>
            <w:r w:rsidRPr="00A56A57">
              <w:rPr>
                <w:b/>
              </w:rPr>
              <w:t>Goal Achieved</w:t>
            </w:r>
          </w:p>
        </w:tc>
        <w:tc>
          <w:tcPr>
            <w:tcW w:w="1340" w:type="dxa"/>
          </w:tcPr>
          <w:p w:rsidR="00B346BB" w:rsidRPr="00A56A57" w:rsidRDefault="00A56A57" w:rsidP="004E653D">
            <w:pPr>
              <w:jc w:val="center"/>
              <w:rPr>
                <w:b/>
              </w:rPr>
            </w:pPr>
            <w:r w:rsidRPr="00A56A57">
              <w:rPr>
                <w:b/>
              </w:rPr>
              <w:t>Completion date</w:t>
            </w:r>
          </w:p>
        </w:tc>
        <w:tc>
          <w:tcPr>
            <w:tcW w:w="1340" w:type="dxa"/>
          </w:tcPr>
          <w:p w:rsidR="00B346BB" w:rsidRPr="00A56A57" w:rsidRDefault="00A56A57" w:rsidP="004E653D">
            <w:pPr>
              <w:jc w:val="center"/>
              <w:rPr>
                <w:b/>
              </w:rPr>
            </w:pPr>
            <w:r w:rsidRPr="00A56A57">
              <w:rPr>
                <w:b/>
              </w:rPr>
              <w:t>Notes</w:t>
            </w:r>
          </w:p>
        </w:tc>
      </w:tr>
      <w:tr w:rsidR="00B346BB" w:rsidTr="004324B3">
        <w:trPr>
          <w:trHeight w:val="1382"/>
        </w:trPr>
        <w:tc>
          <w:tcPr>
            <w:tcW w:w="1340" w:type="dxa"/>
          </w:tcPr>
          <w:p w:rsidR="00B346BB" w:rsidRDefault="00F41973" w:rsidP="004E653D">
            <w:pPr>
              <w:jc w:val="center"/>
            </w:pPr>
            <w:r>
              <w:t>1</w:t>
            </w: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</w:tr>
      <w:tr w:rsidR="00B346BB" w:rsidTr="004324B3">
        <w:trPr>
          <w:trHeight w:val="1457"/>
        </w:trPr>
        <w:tc>
          <w:tcPr>
            <w:tcW w:w="1340" w:type="dxa"/>
          </w:tcPr>
          <w:p w:rsidR="00B346BB" w:rsidRDefault="00F41973" w:rsidP="004E653D">
            <w:pPr>
              <w:jc w:val="center"/>
            </w:pPr>
            <w:r>
              <w:t>2</w:t>
            </w: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</w:tr>
      <w:tr w:rsidR="00B346BB" w:rsidTr="004324B3">
        <w:trPr>
          <w:trHeight w:val="1382"/>
        </w:trPr>
        <w:tc>
          <w:tcPr>
            <w:tcW w:w="1340" w:type="dxa"/>
          </w:tcPr>
          <w:p w:rsidR="00B346BB" w:rsidRDefault="00F41973" w:rsidP="004E653D">
            <w:pPr>
              <w:jc w:val="center"/>
            </w:pPr>
            <w:r>
              <w:lastRenderedPageBreak/>
              <w:t>3</w:t>
            </w: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</w:tr>
      <w:tr w:rsidR="00B346BB" w:rsidTr="004324B3">
        <w:trPr>
          <w:trHeight w:val="1457"/>
        </w:trPr>
        <w:tc>
          <w:tcPr>
            <w:tcW w:w="1340" w:type="dxa"/>
          </w:tcPr>
          <w:p w:rsidR="00B346BB" w:rsidRDefault="00F41973" w:rsidP="004E653D">
            <w:pPr>
              <w:jc w:val="center"/>
            </w:pPr>
            <w:r>
              <w:t>4</w:t>
            </w: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</w:tr>
      <w:tr w:rsidR="00B346BB" w:rsidTr="004324B3">
        <w:trPr>
          <w:trHeight w:val="1382"/>
        </w:trPr>
        <w:tc>
          <w:tcPr>
            <w:tcW w:w="1340" w:type="dxa"/>
          </w:tcPr>
          <w:p w:rsidR="00B346BB" w:rsidRDefault="00F41973" w:rsidP="004E653D">
            <w:pPr>
              <w:jc w:val="center"/>
            </w:pPr>
            <w:r>
              <w:t>5</w:t>
            </w: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</w:tr>
      <w:tr w:rsidR="00B346BB" w:rsidTr="004324B3">
        <w:trPr>
          <w:trHeight w:val="1457"/>
        </w:trPr>
        <w:tc>
          <w:tcPr>
            <w:tcW w:w="1340" w:type="dxa"/>
          </w:tcPr>
          <w:p w:rsidR="00B346BB" w:rsidRDefault="00F41973" w:rsidP="004E653D">
            <w:pPr>
              <w:jc w:val="center"/>
            </w:pPr>
            <w:r>
              <w:t>6</w:t>
            </w: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</w:tr>
      <w:tr w:rsidR="00B346BB" w:rsidTr="004324B3">
        <w:trPr>
          <w:trHeight w:val="1382"/>
        </w:trPr>
        <w:tc>
          <w:tcPr>
            <w:tcW w:w="1340" w:type="dxa"/>
          </w:tcPr>
          <w:p w:rsidR="00B346BB" w:rsidRDefault="00F41973" w:rsidP="004E653D">
            <w:pPr>
              <w:jc w:val="center"/>
            </w:pPr>
            <w:r>
              <w:t>7</w:t>
            </w: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  <w:tc>
          <w:tcPr>
            <w:tcW w:w="1340" w:type="dxa"/>
          </w:tcPr>
          <w:p w:rsidR="00B346BB" w:rsidRDefault="00B346BB" w:rsidP="004E653D">
            <w:pPr>
              <w:jc w:val="center"/>
            </w:pPr>
          </w:p>
        </w:tc>
      </w:tr>
      <w:tr w:rsidR="00782F25" w:rsidTr="004324B3">
        <w:trPr>
          <w:trHeight w:val="1778"/>
        </w:trPr>
        <w:tc>
          <w:tcPr>
            <w:tcW w:w="10720" w:type="dxa"/>
            <w:gridSpan w:val="8"/>
          </w:tcPr>
          <w:p w:rsidR="00782F25" w:rsidRPr="00782F25" w:rsidRDefault="00782F25" w:rsidP="00782F25">
            <w:pPr>
              <w:rPr>
                <w:b/>
                <w:u w:val="single"/>
              </w:rPr>
            </w:pPr>
            <w:r w:rsidRPr="00782F25">
              <w:rPr>
                <w:b/>
                <w:u w:val="single"/>
              </w:rPr>
              <w:t>Additional information 1 (if required)</w:t>
            </w:r>
          </w:p>
        </w:tc>
      </w:tr>
      <w:tr w:rsidR="00782F25" w:rsidTr="004324B3">
        <w:trPr>
          <w:trHeight w:val="1923"/>
        </w:trPr>
        <w:tc>
          <w:tcPr>
            <w:tcW w:w="10720" w:type="dxa"/>
            <w:gridSpan w:val="8"/>
          </w:tcPr>
          <w:p w:rsidR="00782F25" w:rsidRPr="00782F25" w:rsidRDefault="00782F25" w:rsidP="00782F25">
            <w:pPr>
              <w:rPr>
                <w:b/>
                <w:u w:val="single"/>
              </w:rPr>
            </w:pPr>
            <w:r w:rsidRPr="00782F25">
              <w:rPr>
                <w:b/>
                <w:u w:val="single"/>
              </w:rPr>
              <w:t>Danger statement 2</w:t>
            </w:r>
          </w:p>
        </w:tc>
      </w:tr>
      <w:tr w:rsidR="00782F25" w:rsidTr="004324B3">
        <w:trPr>
          <w:trHeight w:val="1786"/>
        </w:trPr>
        <w:tc>
          <w:tcPr>
            <w:tcW w:w="10720" w:type="dxa"/>
            <w:gridSpan w:val="8"/>
          </w:tcPr>
          <w:p w:rsidR="00782F25" w:rsidRPr="00782F25" w:rsidRDefault="00782F25" w:rsidP="00782F25">
            <w:pPr>
              <w:rPr>
                <w:b/>
                <w:u w:val="single"/>
              </w:rPr>
            </w:pPr>
            <w:r w:rsidRPr="00782F25">
              <w:rPr>
                <w:b/>
                <w:u w:val="single"/>
              </w:rPr>
              <w:t>Safety goal 2</w:t>
            </w:r>
          </w:p>
        </w:tc>
      </w:tr>
      <w:tr w:rsidR="00782F25" w:rsidTr="004324B3">
        <w:trPr>
          <w:trHeight w:val="509"/>
        </w:trPr>
        <w:tc>
          <w:tcPr>
            <w:tcW w:w="10720" w:type="dxa"/>
            <w:gridSpan w:val="8"/>
          </w:tcPr>
          <w:p w:rsidR="00782F25" w:rsidRPr="00782F25" w:rsidRDefault="00782F25" w:rsidP="00782F25">
            <w:pPr>
              <w:rPr>
                <w:b/>
                <w:u w:val="single"/>
              </w:rPr>
            </w:pPr>
            <w:r w:rsidRPr="00782F25">
              <w:rPr>
                <w:b/>
                <w:u w:val="single"/>
              </w:rPr>
              <w:t>Actions to achieve Safety goal 2</w:t>
            </w:r>
          </w:p>
        </w:tc>
      </w:tr>
      <w:tr w:rsidR="000C4E05" w:rsidRPr="00A56A57" w:rsidTr="00F41973">
        <w:trPr>
          <w:trHeight w:val="848"/>
        </w:trPr>
        <w:tc>
          <w:tcPr>
            <w:tcW w:w="1340" w:type="dxa"/>
          </w:tcPr>
          <w:p w:rsidR="000C4E05" w:rsidRPr="00A56A57" w:rsidRDefault="000C4E05" w:rsidP="00C122D3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  <w:r w:rsidRPr="00A56A57">
              <w:rPr>
                <w:b/>
              </w:rPr>
              <w:t>Action</w:t>
            </w:r>
          </w:p>
        </w:tc>
        <w:tc>
          <w:tcPr>
            <w:tcW w:w="1340" w:type="dxa"/>
          </w:tcPr>
          <w:p w:rsidR="000C4E05" w:rsidRPr="00A56A57" w:rsidRDefault="000C4E05" w:rsidP="00C122D3">
            <w:pPr>
              <w:jc w:val="center"/>
              <w:rPr>
                <w:b/>
              </w:rPr>
            </w:pPr>
            <w:r>
              <w:rPr>
                <w:b/>
              </w:rPr>
              <w:t>By w</w:t>
            </w:r>
            <w:r w:rsidRPr="00A56A57">
              <w:rPr>
                <w:b/>
              </w:rPr>
              <w:t>hom</w:t>
            </w:r>
          </w:p>
        </w:tc>
        <w:tc>
          <w:tcPr>
            <w:tcW w:w="1340" w:type="dxa"/>
          </w:tcPr>
          <w:p w:rsidR="000C4E05" w:rsidRPr="00A56A57" w:rsidRDefault="000C4E05" w:rsidP="00C122D3">
            <w:pPr>
              <w:jc w:val="center"/>
              <w:rPr>
                <w:b/>
              </w:rPr>
            </w:pPr>
            <w:r w:rsidRPr="00A56A57">
              <w:rPr>
                <w:b/>
              </w:rPr>
              <w:t>By when</w:t>
            </w:r>
          </w:p>
        </w:tc>
        <w:tc>
          <w:tcPr>
            <w:tcW w:w="1340" w:type="dxa"/>
          </w:tcPr>
          <w:p w:rsidR="000C4E05" w:rsidRPr="00A56A57" w:rsidRDefault="000C4E05" w:rsidP="00C122D3">
            <w:pPr>
              <w:jc w:val="center"/>
              <w:rPr>
                <w:b/>
              </w:rPr>
            </w:pPr>
            <w:r w:rsidRPr="00A56A57">
              <w:rPr>
                <w:b/>
              </w:rPr>
              <w:t>Updated</w:t>
            </w:r>
          </w:p>
        </w:tc>
        <w:tc>
          <w:tcPr>
            <w:tcW w:w="1340" w:type="dxa"/>
          </w:tcPr>
          <w:p w:rsidR="000C4E05" w:rsidRPr="00A56A57" w:rsidRDefault="000C4E05" w:rsidP="00C122D3">
            <w:pPr>
              <w:jc w:val="center"/>
              <w:rPr>
                <w:b/>
              </w:rPr>
            </w:pPr>
            <w:r w:rsidRPr="00A56A57">
              <w:rPr>
                <w:b/>
              </w:rPr>
              <w:t>Goal Achieved</w:t>
            </w:r>
          </w:p>
        </w:tc>
        <w:tc>
          <w:tcPr>
            <w:tcW w:w="1340" w:type="dxa"/>
          </w:tcPr>
          <w:p w:rsidR="000C4E05" w:rsidRPr="00A56A57" w:rsidRDefault="000C4E05" w:rsidP="00C122D3">
            <w:pPr>
              <w:jc w:val="center"/>
              <w:rPr>
                <w:b/>
              </w:rPr>
            </w:pPr>
            <w:r w:rsidRPr="00A56A57">
              <w:rPr>
                <w:b/>
              </w:rPr>
              <w:t>Completion date</w:t>
            </w:r>
          </w:p>
        </w:tc>
        <w:tc>
          <w:tcPr>
            <w:tcW w:w="1340" w:type="dxa"/>
          </w:tcPr>
          <w:p w:rsidR="000C4E05" w:rsidRPr="00A56A57" w:rsidRDefault="000C4E05" w:rsidP="00C122D3">
            <w:pPr>
              <w:jc w:val="center"/>
              <w:rPr>
                <w:b/>
              </w:rPr>
            </w:pPr>
            <w:r w:rsidRPr="00A56A57">
              <w:rPr>
                <w:b/>
              </w:rPr>
              <w:t>Notes</w:t>
            </w:r>
          </w:p>
        </w:tc>
      </w:tr>
      <w:tr w:rsidR="000C4E05" w:rsidTr="004324B3">
        <w:trPr>
          <w:trHeight w:val="1382"/>
        </w:trPr>
        <w:tc>
          <w:tcPr>
            <w:tcW w:w="1340" w:type="dxa"/>
          </w:tcPr>
          <w:p w:rsidR="000C4E05" w:rsidRDefault="00F41973" w:rsidP="00C122D3">
            <w:pPr>
              <w:jc w:val="center"/>
            </w:pPr>
            <w:r>
              <w:lastRenderedPageBreak/>
              <w:t>1</w:t>
            </w: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</w:tr>
      <w:tr w:rsidR="000C4E05" w:rsidTr="004324B3">
        <w:trPr>
          <w:trHeight w:val="1457"/>
        </w:trPr>
        <w:tc>
          <w:tcPr>
            <w:tcW w:w="1340" w:type="dxa"/>
          </w:tcPr>
          <w:p w:rsidR="000C4E05" w:rsidRDefault="00F41973" w:rsidP="00C122D3">
            <w:pPr>
              <w:jc w:val="center"/>
            </w:pPr>
            <w:r>
              <w:t>2</w:t>
            </w: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</w:tr>
      <w:tr w:rsidR="000C4E05" w:rsidTr="004324B3">
        <w:trPr>
          <w:trHeight w:val="1382"/>
        </w:trPr>
        <w:tc>
          <w:tcPr>
            <w:tcW w:w="1340" w:type="dxa"/>
          </w:tcPr>
          <w:p w:rsidR="000C4E05" w:rsidRDefault="00F41973" w:rsidP="00C122D3">
            <w:pPr>
              <w:jc w:val="center"/>
            </w:pPr>
            <w:r>
              <w:t>3</w:t>
            </w: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</w:tr>
      <w:tr w:rsidR="000C4E05" w:rsidTr="004324B3">
        <w:trPr>
          <w:trHeight w:val="1457"/>
        </w:trPr>
        <w:tc>
          <w:tcPr>
            <w:tcW w:w="1340" w:type="dxa"/>
          </w:tcPr>
          <w:p w:rsidR="000C4E05" w:rsidRDefault="00F41973" w:rsidP="00C122D3">
            <w:pPr>
              <w:jc w:val="center"/>
            </w:pPr>
            <w:r>
              <w:t>4</w:t>
            </w: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</w:tr>
      <w:tr w:rsidR="000C4E05" w:rsidTr="004324B3">
        <w:trPr>
          <w:trHeight w:val="1382"/>
        </w:trPr>
        <w:tc>
          <w:tcPr>
            <w:tcW w:w="1340" w:type="dxa"/>
          </w:tcPr>
          <w:p w:rsidR="000C4E05" w:rsidRDefault="00F41973" w:rsidP="00C122D3">
            <w:pPr>
              <w:jc w:val="center"/>
            </w:pPr>
            <w:r>
              <w:t>5</w:t>
            </w: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</w:tr>
      <w:tr w:rsidR="000C4E05" w:rsidTr="004324B3">
        <w:trPr>
          <w:trHeight w:val="1457"/>
        </w:trPr>
        <w:tc>
          <w:tcPr>
            <w:tcW w:w="1340" w:type="dxa"/>
          </w:tcPr>
          <w:p w:rsidR="000C4E05" w:rsidRDefault="00F41973" w:rsidP="00C122D3">
            <w:pPr>
              <w:jc w:val="center"/>
            </w:pPr>
            <w:r>
              <w:t>6</w:t>
            </w: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</w:tr>
      <w:tr w:rsidR="000C4E05" w:rsidTr="004324B3">
        <w:trPr>
          <w:trHeight w:val="1382"/>
        </w:trPr>
        <w:tc>
          <w:tcPr>
            <w:tcW w:w="1340" w:type="dxa"/>
          </w:tcPr>
          <w:p w:rsidR="000C4E05" w:rsidRDefault="00F41973" w:rsidP="00C122D3">
            <w:pPr>
              <w:jc w:val="center"/>
            </w:pPr>
            <w:r>
              <w:t>7</w:t>
            </w: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</w:tr>
      <w:tr w:rsidR="006E473C" w:rsidTr="004324B3">
        <w:trPr>
          <w:trHeight w:val="1778"/>
        </w:trPr>
        <w:tc>
          <w:tcPr>
            <w:tcW w:w="10720" w:type="dxa"/>
            <w:gridSpan w:val="8"/>
          </w:tcPr>
          <w:p w:rsidR="006E473C" w:rsidRPr="00782F25" w:rsidRDefault="006E473C" w:rsidP="00C122D3">
            <w:pPr>
              <w:rPr>
                <w:b/>
                <w:u w:val="single"/>
              </w:rPr>
            </w:pPr>
            <w:r w:rsidRPr="00782F25">
              <w:rPr>
                <w:b/>
                <w:u w:val="single"/>
              </w:rPr>
              <w:t xml:space="preserve">Additional information </w:t>
            </w:r>
            <w:r w:rsidR="000C4E05">
              <w:rPr>
                <w:b/>
                <w:u w:val="single"/>
              </w:rPr>
              <w:t>2</w:t>
            </w:r>
            <w:r w:rsidRPr="00782F25">
              <w:rPr>
                <w:b/>
                <w:u w:val="single"/>
              </w:rPr>
              <w:t xml:space="preserve"> (if required)</w:t>
            </w:r>
          </w:p>
        </w:tc>
      </w:tr>
      <w:tr w:rsidR="006E473C" w:rsidTr="004324B3">
        <w:trPr>
          <w:trHeight w:val="1923"/>
        </w:trPr>
        <w:tc>
          <w:tcPr>
            <w:tcW w:w="10720" w:type="dxa"/>
            <w:gridSpan w:val="8"/>
          </w:tcPr>
          <w:p w:rsidR="006E473C" w:rsidRPr="00782F25" w:rsidRDefault="000C4E05" w:rsidP="00C122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Danger statement 3</w:t>
            </w:r>
          </w:p>
        </w:tc>
      </w:tr>
      <w:tr w:rsidR="006E473C" w:rsidTr="004324B3">
        <w:trPr>
          <w:trHeight w:val="1786"/>
        </w:trPr>
        <w:tc>
          <w:tcPr>
            <w:tcW w:w="10720" w:type="dxa"/>
            <w:gridSpan w:val="8"/>
          </w:tcPr>
          <w:p w:rsidR="006E473C" w:rsidRPr="00782F25" w:rsidRDefault="000C4E05" w:rsidP="00C122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Safety goal 3</w:t>
            </w:r>
          </w:p>
        </w:tc>
      </w:tr>
      <w:tr w:rsidR="006E473C" w:rsidTr="004324B3">
        <w:trPr>
          <w:trHeight w:val="509"/>
        </w:trPr>
        <w:tc>
          <w:tcPr>
            <w:tcW w:w="10720" w:type="dxa"/>
            <w:gridSpan w:val="8"/>
          </w:tcPr>
          <w:p w:rsidR="006E473C" w:rsidRPr="00782F25" w:rsidRDefault="000C4E05" w:rsidP="00C122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Actions to achieve Safety goal 3</w:t>
            </w:r>
          </w:p>
        </w:tc>
      </w:tr>
      <w:tr w:rsidR="000C4E05" w:rsidRPr="00A56A57" w:rsidTr="00F41973">
        <w:trPr>
          <w:trHeight w:val="653"/>
        </w:trPr>
        <w:tc>
          <w:tcPr>
            <w:tcW w:w="1340" w:type="dxa"/>
          </w:tcPr>
          <w:p w:rsidR="000C4E05" w:rsidRPr="00A56A57" w:rsidRDefault="000C4E05" w:rsidP="00C122D3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  <w:r w:rsidRPr="00A56A57">
              <w:rPr>
                <w:b/>
              </w:rPr>
              <w:t>Action</w:t>
            </w:r>
          </w:p>
        </w:tc>
        <w:tc>
          <w:tcPr>
            <w:tcW w:w="1340" w:type="dxa"/>
          </w:tcPr>
          <w:p w:rsidR="000C4E05" w:rsidRPr="00A56A57" w:rsidRDefault="000C4E05" w:rsidP="00C122D3">
            <w:pPr>
              <w:jc w:val="center"/>
              <w:rPr>
                <w:b/>
              </w:rPr>
            </w:pPr>
            <w:r>
              <w:rPr>
                <w:b/>
              </w:rPr>
              <w:t>By w</w:t>
            </w:r>
            <w:r w:rsidRPr="00A56A57">
              <w:rPr>
                <w:b/>
              </w:rPr>
              <w:t>hom</w:t>
            </w:r>
          </w:p>
        </w:tc>
        <w:tc>
          <w:tcPr>
            <w:tcW w:w="1340" w:type="dxa"/>
          </w:tcPr>
          <w:p w:rsidR="000C4E05" w:rsidRPr="00A56A57" w:rsidRDefault="000C4E05" w:rsidP="00C122D3">
            <w:pPr>
              <w:jc w:val="center"/>
              <w:rPr>
                <w:b/>
              </w:rPr>
            </w:pPr>
            <w:r w:rsidRPr="00A56A57">
              <w:rPr>
                <w:b/>
              </w:rPr>
              <w:t>By when</w:t>
            </w:r>
          </w:p>
        </w:tc>
        <w:tc>
          <w:tcPr>
            <w:tcW w:w="1340" w:type="dxa"/>
          </w:tcPr>
          <w:p w:rsidR="000C4E05" w:rsidRPr="00A56A57" w:rsidRDefault="000C4E05" w:rsidP="00C122D3">
            <w:pPr>
              <w:jc w:val="center"/>
              <w:rPr>
                <w:b/>
              </w:rPr>
            </w:pPr>
            <w:r w:rsidRPr="00A56A57">
              <w:rPr>
                <w:b/>
              </w:rPr>
              <w:t>Updated</w:t>
            </w:r>
          </w:p>
        </w:tc>
        <w:tc>
          <w:tcPr>
            <w:tcW w:w="1340" w:type="dxa"/>
          </w:tcPr>
          <w:p w:rsidR="000C4E05" w:rsidRPr="00A56A57" w:rsidRDefault="000C4E05" w:rsidP="00C122D3">
            <w:pPr>
              <w:jc w:val="center"/>
              <w:rPr>
                <w:b/>
              </w:rPr>
            </w:pPr>
            <w:r w:rsidRPr="00A56A57">
              <w:rPr>
                <w:b/>
              </w:rPr>
              <w:t>Goal Achieved</w:t>
            </w:r>
          </w:p>
        </w:tc>
        <w:tc>
          <w:tcPr>
            <w:tcW w:w="1340" w:type="dxa"/>
          </w:tcPr>
          <w:p w:rsidR="000C4E05" w:rsidRPr="00A56A57" w:rsidRDefault="000C4E05" w:rsidP="00C122D3">
            <w:pPr>
              <w:jc w:val="center"/>
              <w:rPr>
                <w:b/>
              </w:rPr>
            </w:pPr>
            <w:r w:rsidRPr="00A56A57">
              <w:rPr>
                <w:b/>
              </w:rPr>
              <w:t>Completion date</w:t>
            </w:r>
          </w:p>
        </w:tc>
        <w:tc>
          <w:tcPr>
            <w:tcW w:w="1340" w:type="dxa"/>
          </w:tcPr>
          <w:p w:rsidR="000C4E05" w:rsidRPr="00A56A57" w:rsidRDefault="000C4E05" w:rsidP="00C122D3">
            <w:pPr>
              <w:jc w:val="center"/>
              <w:rPr>
                <w:b/>
              </w:rPr>
            </w:pPr>
            <w:r w:rsidRPr="00A56A57">
              <w:rPr>
                <w:b/>
              </w:rPr>
              <w:t>Notes</w:t>
            </w:r>
          </w:p>
        </w:tc>
      </w:tr>
      <w:tr w:rsidR="000C4E05" w:rsidTr="004324B3">
        <w:trPr>
          <w:trHeight w:val="1382"/>
        </w:trPr>
        <w:tc>
          <w:tcPr>
            <w:tcW w:w="1340" w:type="dxa"/>
          </w:tcPr>
          <w:p w:rsidR="000C4E05" w:rsidRDefault="00F41973" w:rsidP="00C122D3">
            <w:pPr>
              <w:jc w:val="center"/>
            </w:pPr>
            <w:r>
              <w:t>1</w:t>
            </w: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</w:tr>
      <w:tr w:rsidR="000C4E05" w:rsidTr="004324B3">
        <w:trPr>
          <w:trHeight w:val="1457"/>
        </w:trPr>
        <w:tc>
          <w:tcPr>
            <w:tcW w:w="1340" w:type="dxa"/>
          </w:tcPr>
          <w:p w:rsidR="000C4E05" w:rsidRDefault="00F41973" w:rsidP="00C122D3">
            <w:pPr>
              <w:jc w:val="center"/>
            </w:pPr>
            <w:r>
              <w:t>2</w:t>
            </w: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</w:tr>
      <w:tr w:rsidR="000C4E05" w:rsidTr="004324B3">
        <w:trPr>
          <w:trHeight w:val="1382"/>
        </w:trPr>
        <w:tc>
          <w:tcPr>
            <w:tcW w:w="1340" w:type="dxa"/>
          </w:tcPr>
          <w:p w:rsidR="000C4E05" w:rsidRDefault="00F41973" w:rsidP="00C122D3">
            <w:pPr>
              <w:jc w:val="center"/>
            </w:pPr>
            <w:r>
              <w:t>3</w:t>
            </w: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</w:tr>
      <w:tr w:rsidR="000C4E05" w:rsidTr="004324B3">
        <w:trPr>
          <w:trHeight w:val="1457"/>
        </w:trPr>
        <w:tc>
          <w:tcPr>
            <w:tcW w:w="1340" w:type="dxa"/>
          </w:tcPr>
          <w:p w:rsidR="000C4E05" w:rsidRDefault="00F41973" w:rsidP="00C122D3">
            <w:pPr>
              <w:jc w:val="center"/>
            </w:pPr>
            <w:r>
              <w:t>4</w:t>
            </w: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</w:tr>
      <w:tr w:rsidR="000C4E05" w:rsidTr="004324B3">
        <w:trPr>
          <w:trHeight w:val="1382"/>
        </w:trPr>
        <w:tc>
          <w:tcPr>
            <w:tcW w:w="1340" w:type="dxa"/>
          </w:tcPr>
          <w:p w:rsidR="000C4E05" w:rsidRDefault="00F41973" w:rsidP="00C122D3">
            <w:pPr>
              <w:jc w:val="center"/>
            </w:pPr>
            <w:r>
              <w:t>5</w:t>
            </w: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</w:tr>
      <w:tr w:rsidR="000C4E05" w:rsidTr="004324B3">
        <w:trPr>
          <w:trHeight w:val="1457"/>
        </w:trPr>
        <w:tc>
          <w:tcPr>
            <w:tcW w:w="1340" w:type="dxa"/>
          </w:tcPr>
          <w:p w:rsidR="000C4E05" w:rsidRDefault="00F41973" w:rsidP="00C122D3">
            <w:pPr>
              <w:jc w:val="center"/>
            </w:pPr>
            <w:r>
              <w:t>6</w:t>
            </w: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</w:tr>
      <w:tr w:rsidR="000C4E05" w:rsidTr="004324B3">
        <w:trPr>
          <w:trHeight w:val="1382"/>
        </w:trPr>
        <w:tc>
          <w:tcPr>
            <w:tcW w:w="1340" w:type="dxa"/>
          </w:tcPr>
          <w:p w:rsidR="000C4E05" w:rsidRDefault="00F41973" w:rsidP="00C122D3">
            <w:pPr>
              <w:jc w:val="center"/>
            </w:pPr>
            <w:r>
              <w:t>7</w:t>
            </w: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  <w:tc>
          <w:tcPr>
            <w:tcW w:w="1340" w:type="dxa"/>
          </w:tcPr>
          <w:p w:rsidR="000C4E05" w:rsidRDefault="000C4E05" w:rsidP="00C122D3">
            <w:pPr>
              <w:jc w:val="center"/>
            </w:pPr>
          </w:p>
        </w:tc>
      </w:tr>
      <w:tr w:rsidR="000C4E05" w:rsidTr="004324B3">
        <w:trPr>
          <w:trHeight w:val="1778"/>
        </w:trPr>
        <w:tc>
          <w:tcPr>
            <w:tcW w:w="10720" w:type="dxa"/>
            <w:gridSpan w:val="8"/>
          </w:tcPr>
          <w:p w:rsidR="000C4E05" w:rsidRPr="00782F25" w:rsidRDefault="000C4E05" w:rsidP="00C122D3">
            <w:pPr>
              <w:rPr>
                <w:b/>
                <w:u w:val="single"/>
              </w:rPr>
            </w:pPr>
            <w:r w:rsidRPr="00782F25">
              <w:rPr>
                <w:b/>
                <w:u w:val="single"/>
              </w:rPr>
              <w:t>Add</w:t>
            </w:r>
            <w:r w:rsidR="00F41973">
              <w:rPr>
                <w:b/>
                <w:u w:val="single"/>
              </w:rPr>
              <w:t>1</w:t>
            </w:r>
            <w:r w:rsidRPr="00782F25">
              <w:rPr>
                <w:b/>
                <w:u w:val="single"/>
              </w:rPr>
              <w:t xml:space="preserve">itional information </w:t>
            </w:r>
            <w:r w:rsidR="004324B3">
              <w:rPr>
                <w:b/>
                <w:u w:val="single"/>
              </w:rPr>
              <w:t>3</w:t>
            </w:r>
            <w:r w:rsidRPr="00782F25">
              <w:rPr>
                <w:b/>
                <w:u w:val="single"/>
              </w:rPr>
              <w:t xml:space="preserve"> (if required)</w:t>
            </w:r>
          </w:p>
        </w:tc>
      </w:tr>
      <w:tr w:rsidR="000C4E05" w:rsidTr="004324B3">
        <w:trPr>
          <w:trHeight w:val="1923"/>
        </w:trPr>
        <w:tc>
          <w:tcPr>
            <w:tcW w:w="10720" w:type="dxa"/>
            <w:gridSpan w:val="8"/>
          </w:tcPr>
          <w:p w:rsidR="000C4E05" w:rsidRPr="00782F25" w:rsidRDefault="004324B3" w:rsidP="00C122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Danger statement 4</w:t>
            </w:r>
          </w:p>
        </w:tc>
      </w:tr>
      <w:tr w:rsidR="000C4E05" w:rsidTr="004324B3">
        <w:trPr>
          <w:trHeight w:val="1786"/>
        </w:trPr>
        <w:tc>
          <w:tcPr>
            <w:tcW w:w="10720" w:type="dxa"/>
            <w:gridSpan w:val="8"/>
          </w:tcPr>
          <w:p w:rsidR="000C4E05" w:rsidRPr="00782F25" w:rsidRDefault="004324B3" w:rsidP="00C122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Safety goal 4</w:t>
            </w:r>
          </w:p>
        </w:tc>
      </w:tr>
      <w:tr w:rsidR="000C4E05" w:rsidTr="004324B3">
        <w:trPr>
          <w:trHeight w:val="509"/>
        </w:trPr>
        <w:tc>
          <w:tcPr>
            <w:tcW w:w="10720" w:type="dxa"/>
            <w:gridSpan w:val="8"/>
          </w:tcPr>
          <w:p w:rsidR="000C4E05" w:rsidRPr="00782F25" w:rsidRDefault="000C4E05" w:rsidP="00C122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Actions to ach</w:t>
            </w:r>
            <w:r w:rsidR="004324B3">
              <w:rPr>
                <w:b/>
                <w:u w:val="single"/>
              </w:rPr>
              <w:t>ieve Safety goal 4</w:t>
            </w:r>
          </w:p>
        </w:tc>
      </w:tr>
      <w:tr w:rsidR="004324B3" w:rsidRPr="00A56A57" w:rsidTr="00F41973">
        <w:trPr>
          <w:trHeight w:val="696"/>
        </w:trPr>
        <w:tc>
          <w:tcPr>
            <w:tcW w:w="1340" w:type="dxa"/>
          </w:tcPr>
          <w:p w:rsidR="004324B3" w:rsidRPr="00A56A57" w:rsidRDefault="004324B3" w:rsidP="00C122D3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  <w:r w:rsidRPr="00A56A57">
              <w:rPr>
                <w:b/>
              </w:rPr>
              <w:t>Action</w:t>
            </w:r>
          </w:p>
        </w:tc>
        <w:tc>
          <w:tcPr>
            <w:tcW w:w="1340" w:type="dxa"/>
          </w:tcPr>
          <w:p w:rsidR="004324B3" w:rsidRPr="00A56A57" w:rsidRDefault="004324B3" w:rsidP="00C122D3">
            <w:pPr>
              <w:jc w:val="center"/>
              <w:rPr>
                <w:b/>
              </w:rPr>
            </w:pPr>
            <w:r>
              <w:rPr>
                <w:b/>
              </w:rPr>
              <w:t>By w</w:t>
            </w:r>
            <w:r w:rsidRPr="00A56A57">
              <w:rPr>
                <w:b/>
              </w:rPr>
              <w:t>hom</w:t>
            </w:r>
          </w:p>
        </w:tc>
        <w:tc>
          <w:tcPr>
            <w:tcW w:w="1340" w:type="dxa"/>
          </w:tcPr>
          <w:p w:rsidR="004324B3" w:rsidRPr="00A56A57" w:rsidRDefault="004324B3" w:rsidP="00C122D3">
            <w:pPr>
              <w:jc w:val="center"/>
              <w:rPr>
                <w:b/>
              </w:rPr>
            </w:pPr>
            <w:r w:rsidRPr="00A56A57">
              <w:rPr>
                <w:b/>
              </w:rPr>
              <w:t>By when</w:t>
            </w:r>
          </w:p>
        </w:tc>
        <w:tc>
          <w:tcPr>
            <w:tcW w:w="1340" w:type="dxa"/>
          </w:tcPr>
          <w:p w:rsidR="004324B3" w:rsidRPr="00A56A57" w:rsidRDefault="004324B3" w:rsidP="00C122D3">
            <w:pPr>
              <w:jc w:val="center"/>
              <w:rPr>
                <w:b/>
              </w:rPr>
            </w:pPr>
            <w:r w:rsidRPr="00A56A57">
              <w:rPr>
                <w:b/>
              </w:rPr>
              <w:t>Updated</w:t>
            </w:r>
          </w:p>
        </w:tc>
        <w:tc>
          <w:tcPr>
            <w:tcW w:w="1340" w:type="dxa"/>
          </w:tcPr>
          <w:p w:rsidR="004324B3" w:rsidRPr="00A56A57" w:rsidRDefault="004324B3" w:rsidP="00C122D3">
            <w:pPr>
              <w:jc w:val="center"/>
              <w:rPr>
                <w:b/>
              </w:rPr>
            </w:pPr>
            <w:r w:rsidRPr="00A56A57">
              <w:rPr>
                <w:b/>
              </w:rPr>
              <w:t>Goal Achieved</w:t>
            </w:r>
          </w:p>
        </w:tc>
        <w:tc>
          <w:tcPr>
            <w:tcW w:w="1340" w:type="dxa"/>
          </w:tcPr>
          <w:p w:rsidR="004324B3" w:rsidRPr="00A56A57" w:rsidRDefault="004324B3" w:rsidP="00C122D3">
            <w:pPr>
              <w:jc w:val="center"/>
              <w:rPr>
                <w:b/>
              </w:rPr>
            </w:pPr>
            <w:r w:rsidRPr="00A56A57">
              <w:rPr>
                <w:b/>
              </w:rPr>
              <w:t>Completion date</w:t>
            </w:r>
          </w:p>
        </w:tc>
        <w:tc>
          <w:tcPr>
            <w:tcW w:w="1340" w:type="dxa"/>
          </w:tcPr>
          <w:p w:rsidR="004324B3" w:rsidRPr="00A56A57" w:rsidRDefault="004324B3" w:rsidP="00C122D3">
            <w:pPr>
              <w:jc w:val="center"/>
              <w:rPr>
                <w:b/>
              </w:rPr>
            </w:pPr>
            <w:r w:rsidRPr="00A56A57">
              <w:rPr>
                <w:b/>
              </w:rPr>
              <w:t>Notes</w:t>
            </w:r>
          </w:p>
        </w:tc>
      </w:tr>
      <w:tr w:rsidR="004324B3" w:rsidTr="004324B3">
        <w:trPr>
          <w:trHeight w:val="1382"/>
        </w:trPr>
        <w:tc>
          <w:tcPr>
            <w:tcW w:w="1340" w:type="dxa"/>
          </w:tcPr>
          <w:p w:rsidR="004324B3" w:rsidRDefault="00F41973" w:rsidP="00C122D3">
            <w:pPr>
              <w:jc w:val="center"/>
            </w:pPr>
            <w:r>
              <w:t>1</w:t>
            </w: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</w:tr>
      <w:tr w:rsidR="004324B3" w:rsidTr="004324B3">
        <w:trPr>
          <w:trHeight w:val="1457"/>
        </w:trPr>
        <w:tc>
          <w:tcPr>
            <w:tcW w:w="1340" w:type="dxa"/>
          </w:tcPr>
          <w:p w:rsidR="004324B3" w:rsidRDefault="00F41973" w:rsidP="00C122D3">
            <w:pPr>
              <w:jc w:val="center"/>
            </w:pPr>
            <w:r>
              <w:t>2</w:t>
            </w: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</w:tr>
      <w:tr w:rsidR="004324B3" w:rsidTr="004324B3">
        <w:trPr>
          <w:trHeight w:val="1382"/>
        </w:trPr>
        <w:tc>
          <w:tcPr>
            <w:tcW w:w="1340" w:type="dxa"/>
          </w:tcPr>
          <w:p w:rsidR="004324B3" w:rsidRDefault="00F41973" w:rsidP="00C122D3">
            <w:pPr>
              <w:jc w:val="center"/>
            </w:pPr>
            <w:r>
              <w:t>3</w:t>
            </w: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</w:tr>
      <w:tr w:rsidR="004324B3" w:rsidTr="004324B3">
        <w:trPr>
          <w:trHeight w:val="1457"/>
        </w:trPr>
        <w:tc>
          <w:tcPr>
            <w:tcW w:w="1340" w:type="dxa"/>
          </w:tcPr>
          <w:p w:rsidR="004324B3" w:rsidRDefault="00F41973" w:rsidP="00C122D3">
            <w:pPr>
              <w:jc w:val="center"/>
            </w:pPr>
            <w:r>
              <w:t>4</w:t>
            </w: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</w:tr>
      <w:tr w:rsidR="004324B3" w:rsidTr="004324B3">
        <w:trPr>
          <w:trHeight w:val="1382"/>
        </w:trPr>
        <w:tc>
          <w:tcPr>
            <w:tcW w:w="1340" w:type="dxa"/>
          </w:tcPr>
          <w:p w:rsidR="004324B3" w:rsidRDefault="00F41973" w:rsidP="00C122D3">
            <w:pPr>
              <w:jc w:val="center"/>
            </w:pPr>
            <w:r>
              <w:t>5</w:t>
            </w: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</w:tr>
      <w:tr w:rsidR="004324B3" w:rsidTr="004324B3">
        <w:trPr>
          <w:trHeight w:val="1457"/>
        </w:trPr>
        <w:tc>
          <w:tcPr>
            <w:tcW w:w="1340" w:type="dxa"/>
          </w:tcPr>
          <w:p w:rsidR="004324B3" w:rsidRDefault="00F41973" w:rsidP="00C122D3">
            <w:pPr>
              <w:jc w:val="center"/>
            </w:pPr>
            <w:r>
              <w:t>6</w:t>
            </w: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</w:tr>
      <w:tr w:rsidR="004324B3" w:rsidTr="004324B3">
        <w:trPr>
          <w:trHeight w:val="1382"/>
        </w:trPr>
        <w:tc>
          <w:tcPr>
            <w:tcW w:w="1340" w:type="dxa"/>
          </w:tcPr>
          <w:p w:rsidR="004324B3" w:rsidRDefault="00F41973" w:rsidP="00C122D3">
            <w:pPr>
              <w:jc w:val="center"/>
            </w:pPr>
            <w:r>
              <w:t>7</w:t>
            </w: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</w:tr>
      <w:tr w:rsidR="004324B3" w:rsidTr="004324B3">
        <w:trPr>
          <w:trHeight w:val="1778"/>
        </w:trPr>
        <w:tc>
          <w:tcPr>
            <w:tcW w:w="10720" w:type="dxa"/>
            <w:gridSpan w:val="8"/>
          </w:tcPr>
          <w:p w:rsidR="004324B3" w:rsidRPr="00782F25" w:rsidRDefault="004324B3" w:rsidP="00C122D3">
            <w:pPr>
              <w:rPr>
                <w:b/>
                <w:u w:val="single"/>
              </w:rPr>
            </w:pPr>
            <w:r w:rsidRPr="00782F25">
              <w:rPr>
                <w:b/>
                <w:u w:val="single"/>
              </w:rPr>
              <w:lastRenderedPageBreak/>
              <w:t xml:space="preserve">Additional information </w:t>
            </w:r>
            <w:r>
              <w:rPr>
                <w:b/>
                <w:u w:val="single"/>
              </w:rPr>
              <w:t>4</w:t>
            </w:r>
            <w:r w:rsidRPr="00782F25">
              <w:rPr>
                <w:b/>
                <w:u w:val="single"/>
              </w:rPr>
              <w:t xml:space="preserve"> (if required)</w:t>
            </w:r>
          </w:p>
        </w:tc>
      </w:tr>
      <w:tr w:rsidR="004324B3" w:rsidTr="004324B3">
        <w:trPr>
          <w:trHeight w:val="1923"/>
        </w:trPr>
        <w:tc>
          <w:tcPr>
            <w:tcW w:w="10720" w:type="dxa"/>
            <w:gridSpan w:val="8"/>
          </w:tcPr>
          <w:p w:rsidR="004324B3" w:rsidRPr="00782F25" w:rsidRDefault="004324B3" w:rsidP="00C122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Danger statement 5</w:t>
            </w:r>
          </w:p>
        </w:tc>
      </w:tr>
      <w:tr w:rsidR="004324B3" w:rsidTr="004324B3">
        <w:trPr>
          <w:trHeight w:val="1786"/>
        </w:trPr>
        <w:tc>
          <w:tcPr>
            <w:tcW w:w="10720" w:type="dxa"/>
            <w:gridSpan w:val="8"/>
          </w:tcPr>
          <w:p w:rsidR="004324B3" w:rsidRPr="00782F25" w:rsidRDefault="004324B3" w:rsidP="00C122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Safety goal 5</w:t>
            </w:r>
          </w:p>
        </w:tc>
      </w:tr>
      <w:tr w:rsidR="004324B3" w:rsidTr="004324B3">
        <w:trPr>
          <w:trHeight w:val="509"/>
        </w:trPr>
        <w:tc>
          <w:tcPr>
            <w:tcW w:w="10720" w:type="dxa"/>
            <w:gridSpan w:val="8"/>
          </w:tcPr>
          <w:p w:rsidR="004324B3" w:rsidRPr="00782F25" w:rsidRDefault="004324B3" w:rsidP="00C122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Actions to achieve Safety goal 5</w:t>
            </w:r>
          </w:p>
        </w:tc>
      </w:tr>
      <w:tr w:rsidR="004324B3" w:rsidRPr="00A56A57" w:rsidTr="00F41973">
        <w:trPr>
          <w:trHeight w:val="764"/>
        </w:trPr>
        <w:tc>
          <w:tcPr>
            <w:tcW w:w="1340" w:type="dxa"/>
          </w:tcPr>
          <w:p w:rsidR="004324B3" w:rsidRPr="00A56A57" w:rsidRDefault="004324B3" w:rsidP="00C122D3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  <w:r w:rsidRPr="00A56A57">
              <w:rPr>
                <w:b/>
              </w:rPr>
              <w:t>Action</w:t>
            </w:r>
          </w:p>
        </w:tc>
        <w:tc>
          <w:tcPr>
            <w:tcW w:w="1340" w:type="dxa"/>
          </w:tcPr>
          <w:p w:rsidR="004324B3" w:rsidRPr="00A56A57" w:rsidRDefault="004324B3" w:rsidP="00C122D3">
            <w:pPr>
              <w:jc w:val="center"/>
              <w:rPr>
                <w:b/>
              </w:rPr>
            </w:pPr>
            <w:r>
              <w:rPr>
                <w:b/>
              </w:rPr>
              <w:t>By w</w:t>
            </w:r>
            <w:r w:rsidRPr="00A56A57">
              <w:rPr>
                <w:b/>
              </w:rPr>
              <w:t>hom</w:t>
            </w:r>
          </w:p>
        </w:tc>
        <w:tc>
          <w:tcPr>
            <w:tcW w:w="1340" w:type="dxa"/>
          </w:tcPr>
          <w:p w:rsidR="004324B3" w:rsidRPr="00A56A57" w:rsidRDefault="004324B3" w:rsidP="00C122D3">
            <w:pPr>
              <w:jc w:val="center"/>
              <w:rPr>
                <w:b/>
              </w:rPr>
            </w:pPr>
            <w:r w:rsidRPr="00A56A57">
              <w:rPr>
                <w:b/>
              </w:rPr>
              <w:t>By when</w:t>
            </w:r>
          </w:p>
        </w:tc>
        <w:tc>
          <w:tcPr>
            <w:tcW w:w="1340" w:type="dxa"/>
          </w:tcPr>
          <w:p w:rsidR="004324B3" w:rsidRPr="00A56A57" w:rsidRDefault="004324B3" w:rsidP="00C122D3">
            <w:pPr>
              <w:jc w:val="center"/>
              <w:rPr>
                <w:b/>
              </w:rPr>
            </w:pPr>
            <w:r w:rsidRPr="00A56A57">
              <w:rPr>
                <w:b/>
              </w:rPr>
              <w:t>Updated</w:t>
            </w:r>
          </w:p>
        </w:tc>
        <w:tc>
          <w:tcPr>
            <w:tcW w:w="1340" w:type="dxa"/>
          </w:tcPr>
          <w:p w:rsidR="004324B3" w:rsidRPr="00A56A57" w:rsidRDefault="004324B3" w:rsidP="00C122D3">
            <w:pPr>
              <w:jc w:val="center"/>
              <w:rPr>
                <w:b/>
              </w:rPr>
            </w:pPr>
            <w:r w:rsidRPr="00A56A57">
              <w:rPr>
                <w:b/>
              </w:rPr>
              <w:t>Goal Achieved</w:t>
            </w:r>
          </w:p>
        </w:tc>
        <w:tc>
          <w:tcPr>
            <w:tcW w:w="1340" w:type="dxa"/>
          </w:tcPr>
          <w:p w:rsidR="004324B3" w:rsidRPr="00A56A57" w:rsidRDefault="004324B3" w:rsidP="00C122D3">
            <w:pPr>
              <w:jc w:val="center"/>
              <w:rPr>
                <w:b/>
              </w:rPr>
            </w:pPr>
            <w:r w:rsidRPr="00A56A57">
              <w:rPr>
                <w:b/>
              </w:rPr>
              <w:t>Completion date</w:t>
            </w:r>
          </w:p>
        </w:tc>
        <w:tc>
          <w:tcPr>
            <w:tcW w:w="1340" w:type="dxa"/>
          </w:tcPr>
          <w:p w:rsidR="004324B3" w:rsidRPr="00A56A57" w:rsidRDefault="004324B3" w:rsidP="00C122D3">
            <w:pPr>
              <w:jc w:val="center"/>
              <w:rPr>
                <w:b/>
              </w:rPr>
            </w:pPr>
            <w:r w:rsidRPr="00A56A57">
              <w:rPr>
                <w:b/>
              </w:rPr>
              <w:t>Notes</w:t>
            </w:r>
          </w:p>
        </w:tc>
      </w:tr>
      <w:tr w:rsidR="004324B3" w:rsidTr="004324B3">
        <w:trPr>
          <w:trHeight w:val="1382"/>
        </w:trPr>
        <w:tc>
          <w:tcPr>
            <w:tcW w:w="1340" w:type="dxa"/>
          </w:tcPr>
          <w:p w:rsidR="004324B3" w:rsidRDefault="00F41973" w:rsidP="00C122D3">
            <w:pPr>
              <w:jc w:val="center"/>
            </w:pPr>
            <w:r>
              <w:t>1</w:t>
            </w: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</w:tr>
      <w:tr w:rsidR="004324B3" w:rsidTr="004324B3">
        <w:trPr>
          <w:trHeight w:val="1457"/>
        </w:trPr>
        <w:tc>
          <w:tcPr>
            <w:tcW w:w="1340" w:type="dxa"/>
          </w:tcPr>
          <w:p w:rsidR="004324B3" w:rsidRDefault="00F41973" w:rsidP="00C122D3">
            <w:pPr>
              <w:jc w:val="center"/>
            </w:pPr>
            <w:r>
              <w:t>2</w:t>
            </w: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</w:tr>
      <w:tr w:rsidR="004324B3" w:rsidTr="004324B3">
        <w:trPr>
          <w:trHeight w:val="1382"/>
        </w:trPr>
        <w:tc>
          <w:tcPr>
            <w:tcW w:w="1340" w:type="dxa"/>
          </w:tcPr>
          <w:p w:rsidR="004324B3" w:rsidRDefault="00F41973" w:rsidP="00C122D3">
            <w:pPr>
              <w:jc w:val="center"/>
            </w:pPr>
            <w:r>
              <w:t>3</w:t>
            </w: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</w:tr>
      <w:tr w:rsidR="004324B3" w:rsidTr="004324B3">
        <w:trPr>
          <w:trHeight w:val="1457"/>
        </w:trPr>
        <w:tc>
          <w:tcPr>
            <w:tcW w:w="1340" w:type="dxa"/>
          </w:tcPr>
          <w:p w:rsidR="004324B3" w:rsidRDefault="00F41973" w:rsidP="00C122D3">
            <w:pPr>
              <w:jc w:val="center"/>
            </w:pPr>
            <w:r>
              <w:t>4</w:t>
            </w: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</w:tr>
      <w:tr w:rsidR="004324B3" w:rsidTr="004324B3">
        <w:trPr>
          <w:trHeight w:val="1382"/>
        </w:trPr>
        <w:tc>
          <w:tcPr>
            <w:tcW w:w="1340" w:type="dxa"/>
          </w:tcPr>
          <w:p w:rsidR="004324B3" w:rsidRDefault="00F41973" w:rsidP="00C122D3">
            <w:pPr>
              <w:jc w:val="center"/>
            </w:pPr>
            <w:r>
              <w:t>5</w:t>
            </w: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</w:tr>
      <w:tr w:rsidR="004324B3" w:rsidTr="004324B3">
        <w:trPr>
          <w:trHeight w:val="1457"/>
        </w:trPr>
        <w:tc>
          <w:tcPr>
            <w:tcW w:w="1340" w:type="dxa"/>
          </w:tcPr>
          <w:p w:rsidR="004324B3" w:rsidRDefault="00F41973" w:rsidP="00C122D3">
            <w:pPr>
              <w:jc w:val="center"/>
            </w:pPr>
            <w:r>
              <w:t>6</w:t>
            </w: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</w:tr>
      <w:tr w:rsidR="004324B3" w:rsidTr="004324B3">
        <w:trPr>
          <w:trHeight w:val="1382"/>
        </w:trPr>
        <w:tc>
          <w:tcPr>
            <w:tcW w:w="1340" w:type="dxa"/>
          </w:tcPr>
          <w:p w:rsidR="004324B3" w:rsidRDefault="00F41973" w:rsidP="00C122D3">
            <w:pPr>
              <w:jc w:val="center"/>
            </w:pPr>
            <w:r>
              <w:lastRenderedPageBreak/>
              <w:t>7</w:t>
            </w: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  <w:tc>
          <w:tcPr>
            <w:tcW w:w="1340" w:type="dxa"/>
          </w:tcPr>
          <w:p w:rsidR="004324B3" w:rsidRDefault="004324B3" w:rsidP="00C122D3">
            <w:pPr>
              <w:jc w:val="center"/>
            </w:pPr>
          </w:p>
        </w:tc>
      </w:tr>
      <w:tr w:rsidR="004324B3" w:rsidTr="004324B3">
        <w:trPr>
          <w:trHeight w:val="1196"/>
        </w:trPr>
        <w:tc>
          <w:tcPr>
            <w:tcW w:w="10720" w:type="dxa"/>
            <w:gridSpan w:val="8"/>
          </w:tcPr>
          <w:p w:rsidR="004324B3" w:rsidRPr="004324B3" w:rsidRDefault="004324B3" w:rsidP="004324B3">
            <w:pPr>
              <w:rPr>
                <w:b/>
              </w:rPr>
            </w:pPr>
            <w:r w:rsidRPr="004324B3">
              <w:rPr>
                <w:b/>
              </w:rPr>
              <w:t>Additional information 5 (if required)</w:t>
            </w:r>
          </w:p>
        </w:tc>
      </w:tr>
    </w:tbl>
    <w:p w:rsidR="004324B3" w:rsidRDefault="004324B3" w:rsidP="004E653D">
      <w:pPr>
        <w:jc w:val="center"/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4324B3" w:rsidTr="00F41973">
        <w:trPr>
          <w:trHeight w:val="384"/>
        </w:trPr>
        <w:tc>
          <w:tcPr>
            <w:tcW w:w="10768" w:type="dxa"/>
          </w:tcPr>
          <w:p w:rsidR="004324B3" w:rsidRPr="004324B3" w:rsidRDefault="004324B3" w:rsidP="004324B3">
            <w:pPr>
              <w:rPr>
                <w:b/>
              </w:rPr>
            </w:pPr>
            <w:r w:rsidRPr="004324B3">
              <w:rPr>
                <w:b/>
              </w:rPr>
              <w:t>Review of Plan and Update Discussion</w:t>
            </w:r>
          </w:p>
        </w:tc>
      </w:tr>
      <w:tr w:rsidR="004324B3" w:rsidTr="00F41973">
        <w:trPr>
          <w:trHeight w:val="1822"/>
        </w:trPr>
        <w:tc>
          <w:tcPr>
            <w:tcW w:w="10768" w:type="dxa"/>
          </w:tcPr>
          <w:p w:rsidR="004324B3" w:rsidRPr="004324B3" w:rsidRDefault="004324B3" w:rsidP="004324B3">
            <w:pPr>
              <w:rPr>
                <w:b/>
              </w:rPr>
            </w:pPr>
            <w:r w:rsidRPr="004324B3">
              <w:rPr>
                <w:b/>
              </w:rPr>
              <w:t>What’s Working Well?</w:t>
            </w:r>
          </w:p>
        </w:tc>
      </w:tr>
      <w:tr w:rsidR="004324B3" w:rsidTr="00F41973">
        <w:trPr>
          <w:trHeight w:val="1975"/>
        </w:trPr>
        <w:tc>
          <w:tcPr>
            <w:tcW w:w="10768" w:type="dxa"/>
          </w:tcPr>
          <w:p w:rsidR="004324B3" w:rsidRPr="004324B3" w:rsidRDefault="004324B3" w:rsidP="004324B3">
            <w:pPr>
              <w:rPr>
                <w:b/>
              </w:rPr>
            </w:pPr>
            <w:r>
              <w:rPr>
                <w:b/>
              </w:rPr>
              <w:t>The Child</w:t>
            </w:r>
            <w:r w:rsidRPr="004324B3">
              <w:rPr>
                <w:b/>
              </w:rPr>
              <w:t xml:space="preserve"> (voice/choice)</w:t>
            </w:r>
          </w:p>
        </w:tc>
      </w:tr>
      <w:tr w:rsidR="004324B3" w:rsidTr="00F41973">
        <w:trPr>
          <w:trHeight w:val="1650"/>
        </w:trPr>
        <w:tc>
          <w:tcPr>
            <w:tcW w:w="10768" w:type="dxa"/>
          </w:tcPr>
          <w:p w:rsidR="004324B3" w:rsidRPr="0040309C" w:rsidRDefault="004324B3" w:rsidP="004324B3">
            <w:pPr>
              <w:rPr>
                <w:b/>
              </w:rPr>
            </w:pPr>
            <w:r w:rsidRPr="0040309C">
              <w:rPr>
                <w:b/>
              </w:rPr>
              <w:t>The Family (voice/choice)</w:t>
            </w:r>
          </w:p>
        </w:tc>
      </w:tr>
      <w:tr w:rsidR="004324B3" w:rsidTr="00F41973">
        <w:trPr>
          <w:trHeight w:val="1877"/>
        </w:trPr>
        <w:tc>
          <w:tcPr>
            <w:tcW w:w="10768" w:type="dxa"/>
          </w:tcPr>
          <w:p w:rsidR="004324B3" w:rsidRPr="0040309C" w:rsidRDefault="004324B3" w:rsidP="004324B3">
            <w:pPr>
              <w:rPr>
                <w:b/>
              </w:rPr>
            </w:pPr>
            <w:r w:rsidRPr="0040309C">
              <w:rPr>
                <w:b/>
              </w:rPr>
              <w:t>What are we worried about?</w:t>
            </w:r>
          </w:p>
        </w:tc>
      </w:tr>
      <w:tr w:rsidR="004324B3" w:rsidTr="00F41973">
        <w:trPr>
          <w:trHeight w:val="1830"/>
        </w:trPr>
        <w:tc>
          <w:tcPr>
            <w:tcW w:w="10768" w:type="dxa"/>
          </w:tcPr>
          <w:p w:rsidR="004324B3" w:rsidRPr="0040309C" w:rsidRDefault="004324B3" w:rsidP="004324B3">
            <w:pPr>
              <w:rPr>
                <w:b/>
              </w:rPr>
            </w:pPr>
            <w:r w:rsidRPr="0040309C">
              <w:rPr>
                <w:b/>
              </w:rPr>
              <w:t>The Child (voice/choice)</w:t>
            </w:r>
          </w:p>
        </w:tc>
      </w:tr>
      <w:tr w:rsidR="004324B3" w:rsidTr="00F41973">
        <w:trPr>
          <w:trHeight w:val="1840"/>
        </w:trPr>
        <w:tc>
          <w:tcPr>
            <w:tcW w:w="10768" w:type="dxa"/>
          </w:tcPr>
          <w:p w:rsidR="004324B3" w:rsidRPr="0040309C" w:rsidRDefault="004324B3" w:rsidP="004324B3">
            <w:pPr>
              <w:rPr>
                <w:b/>
              </w:rPr>
            </w:pPr>
            <w:r w:rsidRPr="0040309C">
              <w:rPr>
                <w:b/>
              </w:rPr>
              <w:t>The Family (voice/choice)</w:t>
            </w:r>
          </w:p>
        </w:tc>
      </w:tr>
      <w:tr w:rsidR="004324B3" w:rsidTr="00F41973">
        <w:trPr>
          <w:trHeight w:val="987"/>
        </w:trPr>
        <w:tc>
          <w:tcPr>
            <w:tcW w:w="10768" w:type="dxa"/>
          </w:tcPr>
          <w:p w:rsidR="004324B3" w:rsidRPr="0040309C" w:rsidRDefault="004324B3" w:rsidP="004324B3">
            <w:pPr>
              <w:rPr>
                <w:b/>
              </w:rPr>
            </w:pPr>
            <w:r w:rsidRPr="0040309C">
              <w:rPr>
                <w:b/>
              </w:rPr>
              <w:lastRenderedPageBreak/>
              <w:t xml:space="preserve">Signs of Safety (0-10) (to record SW analysis of situation) </w:t>
            </w:r>
          </w:p>
        </w:tc>
      </w:tr>
    </w:tbl>
    <w:p w:rsidR="004324B3" w:rsidRDefault="004324B3" w:rsidP="004E653D">
      <w:pPr>
        <w:jc w:val="center"/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40309C" w:rsidTr="00F41973">
        <w:trPr>
          <w:trHeight w:val="504"/>
        </w:trPr>
        <w:tc>
          <w:tcPr>
            <w:tcW w:w="10768" w:type="dxa"/>
          </w:tcPr>
          <w:p w:rsidR="0040309C" w:rsidRPr="0040309C" w:rsidRDefault="0040309C" w:rsidP="0040309C">
            <w:pPr>
              <w:rPr>
                <w:b/>
              </w:rPr>
            </w:pPr>
            <w:r w:rsidRPr="0040309C">
              <w:rPr>
                <w:b/>
              </w:rPr>
              <w:t>Recommendations</w:t>
            </w:r>
          </w:p>
        </w:tc>
      </w:tr>
      <w:tr w:rsidR="0040309C" w:rsidTr="00F41973">
        <w:trPr>
          <w:trHeight w:val="1404"/>
        </w:trPr>
        <w:tc>
          <w:tcPr>
            <w:tcW w:w="10768" w:type="dxa"/>
          </w:tcPr>
          <w:p w:rsidR="0040309C" w:rsidRPr="0040309C" w:rsidRDefault="0040309C" w:rsidP="0040309C">
            <w:pPr>
              <w:rPr>
                <w:b/>
              </w:rPr>
            </w:pPr>
            <w:r w:rsidRPr="0040309C">
              <w:rPr>
                <w:b/>
              </w:rPr>
              <w:t>Recommendations of CIN Plan</w:t>
            </w:r>
          </w:p>
        </w:tc>
      </w:tr>
      <w:tr w:rsidR="0040309C" w:rsidTr="00F41973">
        <w:trPr>
          <w:trHeight w:val="2119"/>
        </w:trPr>
        <w:tc>
          <w:tcPr>
            <w:tcW w:w="10768" w:type="dxa"/>
          </w:tcPr>
          <w:p w:rsidR="0040309C" w:rsidRPr="0040309C" w:rsidRDefault="0040309C" w:rsidP="0040309C">
            <w:pPr>
              <w:rPr>
                <w:b/>
              </w:rPr>
            </w:pPr>
            <w:r w:rsidRPr="0040309C">
              <w:rPr>
                <w:b/>
              </w:rPr>
              <w:t>If any of the CIN Meeting members disagree about the Plan, give details</w:t>
            </w:r>
          </w:p>
        </w:tc>
      </w:tr>
    </w:tbl>
    <w:p w:rsidR="0040309C" w:rsidRDefault="0040309C" w:rsidP="004E653D">
      <w:pPr>
        <w:jc w:val="center"/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40309C" w:rsidTr="00F41973">
        <w:tc>
          <w:tcPr>
            <w:tcW w:w="10768" w:type="dxa"/>
          </w:tcPr>
          <w:p w:rsidR="0040309C" w:rsidRPr="0040309C" w:rsidRDefault="0040309C" w:rsidP="0040309C">
            <w:pPr>
              <w:rPr>
                <w:b/>
              </w:rPr>
            </w:pPr>
            <w:r w:rsidRPr="0040309C">
              <w:rPr>
                <w:b/>
              </w:rPr>
              <w:t>Next Meeting</w:t>
            </w:r>
          </w:p>
        </w:tc>
      </w:tr>
      <w:tr w:rsidR="0040309C" w:rsidTr="00F41973">
        <w:trPr>
          <w:trHeight w:val="955"/>
        </w:trPr>
        <w:tc>
          <w:tcPr>
            <w:tcW w:w="10768" w:type="dxa"/>
          </w:tcPr>
          <w:p w:rsidR="0040309C" w:rsidRPr="00744481" w:rsidRDefault="00744481" w:rsidP="00744481">
            <w:pPr>
              <w:rPr>
                <w:b/>
              </w:rPr>
            </w:pPr>
            <w:r w:rsidRPr="00744481">
              <w:rPr>
                <w:b/>
              </w:rPr>
              <w:t>Details of the next meeting</w:t>
            </w:r>
          </w:p>
        </w:tc>
      </w:tr>
      <w:tr w:rsidR="0040309C" w:rsidTr="00F41973">
        <w:trPr>
          <w:trHeight w:val="848"/>
        </w:trPr>
        <w:tc>
          <w:tcPr>
            <w:tcW w:w="10768" w:type="dxa"/>
          </w:tcPr>
          <w:p w:rsidR="0040309C" w:rsidRPr="00744481" w:rsidRDefault="00744481" w:rsidP="00744481">
            <w:pPr>
              <w:rPr>
                <w:b/>
              </w:rPr>
            </w:pPr>
            <w:r w:rsidRPr="00744481">
              <w:rPr>
                <w:b/>
              </w:rPr>
              <w:t>Date of next meeting</w:t>
            </w:r>
          </w:p>
        </w:tc>
      </w:tr>
      <w:tr w:rsidR="0040309C" w:rsidTr="00F41973">
        <w:trPr>
          <w:trHeight w:val="848"/>
        </w:trPr>
        <w:tc>
          <w:tcPr>
            <w:tcW w:w="10768" w:type="dxa"/>
          </w:tcPr>
          <w:p w:rsidR="0040309C" w:rsidRPr="00744481" w:rsidRDefault="00744481" w:rsidP="00744481">
            <w:pPr>
              <w:rPr>
                <w:b/>
              </w:rPr>
            </w:pPr>
            <w:r w:rsidRPr="00744481">
              <w:rPr>
                <w:b/>
              </w:rPr>
              <w:t>Time of next meeting</w:t>
            </w:r>
          </w:p>
        </w:tc>
      </w:tr>
      <w:tr w:rsidR="0040309C" w:rsidTr="00F41973">
        <w:trPr>
          <w:trHeight w:val="973"/>
        </w:trPr>
        <w:tc>
          <w:tcPr>
            <w:tcW w:w="10768" w:type="dxa"/>
          </w:tcPr>
          <w:p w:rsidR="0040309C" w:rsidRPr="00744481" w:rsidRDefault="00744481" w:rsidP="00744481">
            <w:pPr>
              <w:rPr>
                <w:b/>
              </w:rPr>
            </w:pPr>
            <w:r w:rsidRPr="00744481">
              <w:rPr>
                <w:b/>
              </w:rPr>
              <w:t>Venue</w:t>
            </w:r>
          </w:p>
        </w:tc>
      </w:tr>
      <w:tr w:rsidR="0040309C" w:rsidTr="00F41973">
        <w:trPr>
          <w:trHeight w:val="831"/>
        </w:trPr>
        <w:tc>
          <w:tcPr>
            <w:tcW w:w="10768" w:type="dxa"/>
          </w:tcPr>
          <w:p w:rsidR="0040309C" w:rsidRPr="00744481" w:rsidRDefault="00744481" w:rsidP="00744481">
            <w:pPr>
              <w:rPr>
                <w:b/>
              </w:rPr>
            </w:pPr>
            <w:r w:rsidRPr="00744481">
              <w:rPr>
                <w:b/>
              </w:rPr>
              <w:t>Assessment Completed?</w:t>
            </w:r>
            <w:r>
              <w:rPr>
                <w:b/>
              </w:rPr>
              <w:t xml:space="preserve"> Y/N</w:t>
            </w:r>
          </w:p>
        </w:tc>
      </w:tr>
      <w:tr w:rsidR="0040309C" w:rsidTr="00F41973">
        <w:trPr>
          <w:trHeight w:val="715"/>
        </w:trPr>
        <w:tc>
          <w:tcPr>
            <w:tcW w:w="10768" w:type="dxa"/>
          </w:tcPr>
          <w:p w:rsidR="0040309C" w:rsidRPr="00F41973" w:rsidRDefault="00F41973" w:rsidP="00744481">
            <w:pPr>
              <w:rPr>
                <w:b/>
              </w:rPr>
            </w:pPr>
            <w:r>
              <w:rPr>
                <w:b/>
              </w:rPr>
              <w:t>Significant in Chronology? Y/N</w:t>
            </w:r>
          </w:p>
        </w:tc>
      </w:tr>
    </w:tbl>
    <w:p w:rsidR="0040309C" w:rsidRDefault="0040309C" w:rsidP="004E653D">
      <w:pPr>
        <w:jc w:val="center"/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F41973" w:rsidTr="00F41973">
        <w:tc>
          <w:tcPr>
            <w:tcW w:w="10768" w:type="dxa"/>
          </w:tcPr>
          <w:p w:rsidR="00F41973" w:rsidRPr="00F41973" w:rsidRDefault="00F41973" w:rsidP="00F41973">
            <w:pPr>
              <w:rPr>
                <w:b/>
              </w:rPr>
            </w:pPr>
            <w:r w:rsidRPr="00F41973">
              <w:rPr>
                <w:b/>
              </w:rPr>
              <w:t>Completion and Authorisation</w:t>
            </w:r>
          </w:p>
        </w:tc>
      </w:tr>
      <w:tr w:rsidR="00F41973" w:rsidTr="00F41973">
        <w:trPr>
          <w:trHeight w:val="1786"/>
        </w:trPr>
        <w:tc>
          <w:tcPr>
            <w:tcW w:w="10768" w:type="dxa"/>
          </w:tcPr>
          <w:p w:rsidR="00F41973" w:rsidRPr="00F41973" w:rsidRDefault="00F41973" w:rsidP="00F41973">
            <w:pPr>
              <w:rPr>
                <w:b/>
              </w:rPr>
            </w:pPr>
            <w:r>
              <w:rPr>
                <w:b/>
              </w:rPr>
              <w:t xml:space="preserve">Completed By                                                                                            Date: </w:t>
            </w:r>
          </w:p>
          <w:p w:rsidR="00F41973" w:rsidRDefault="00F41973" w:rsidP="00F41973">
            <w:r w:rsidRPr="00F41973">
              <w:rPr>
                <w:b/>
              </w:rPr>
              <w:t>Worker:</w:t>
            </w:r>
            <w:r>
              <w:t xml:space="preserve"> </w:t>
            </w:r>
          </w:p>
          <w:p w:rsidR="00F41973" w:rsidRDefault="00F41973" w:rsidP="00F41973">
            <w:pPr>
              <w:rPr>
                <w:b/>
              </w:rPr>
            </w:pPr>
          </w:p>
          <w:p w:rsidR="00F41973" w:rsidRDefault="00F41973" w:rsidP="00F41973">
            <w:r w:rsidRPr="00F41973">
              <w:rPr>
                <w:b/>
              </w:rPr>
              <w:t>Tel:</w:t>
            </w:r>
            <w:r>
              <w:t xml:space="preserve"> </w:t>
            </w:r>
          </w:p>
          <w:p w:rsidR="00F41973" w:rsidRDefault="00F41973" w:rsidP="00F41973">
            <w:pPr>
              <w:rPr>
                <w:b/>
              </w:rPr>
            </w:pPr>
          </w:p>
          <w:p w:rsidR="00F41973" w:rsidRDefault="00F41973" w:rsidP="00F41973">
            <w:r w:rsidRPr="00F41973">
              <w:rPr>
                <w:b/>
              </w:rPr>
              <w:t>Address:</w:t>
            </w:r>
            <w:r>
              <w:t xml:space="preserve"> </w:t>
            </w:r>
          </w:p>
          <w:p w:rsidR="00F41973" w:rsidRDefault="00F41973" w:rsidP="00F41973"/>
        </w:tc>
      </w:tr>
      <w:tr w:rsidR="00F41973" w:rsidTr="00F41973">
        <w:tc>
          <w:tcPr>
            <w:tcW w:w="10768" w:type="dxa"/>
          </w:tcPr>
          <w:p w:rsidR="00F41973" w:rsidRDefault="00F41973" w:rsidP="00F41973">
            <w:pPr>
              <w:rPr>
                <w:b/>
              </w:rPr>
            </w:pPr>
            <w:r>
              <w:rPr>
                <w:b/>
              </w:rPr>
              <w:t>Authorised By                                                                                           Date:</w:t>
            </w:r>
          </w:p>
          <w:p w:rsidR="00F41973" w:rsidRPr="00F41973" w:rsidRDefault="00F41973" w:rsidP="00F41973">
            <w:pPr>
              <w:rPr>
                <w:b/>
              </w:rPr>
            </w:pPr>
            <w:r w:rsidRPr="00F41973">
              <w:rPr>
                <w:b/>
              </w:rPr>
              <w:t>Manager:</w:t>
            </w:r>
          </w:p>
          <w:p w:rsidR="00F41973" w:rsidRDefault="00F41973" w:rsidP="00F41973">
            <w:pPr>
              <w:rPr>
                <w:b/>
              </w:rPr>
            </w:pPr>
          </w:p>
          <w:p w:rsidR="00F41973" w:rsidRDefault="00F41973" w:rsidP="00F41973">
            <w:r w:rsidRPr="00F41973">
              <w:rPr>
                <w:b/>
              </w:rPr>
              <w:t>Tel:</w:t>
            </w:r>
          </w:p>
        </w:tc>
      </w:tr>
      <w:tr w:rsidR="00F41973" w:rsidTr="00F41973">
        <w:trPr>
          <w:trHeight w:val="1233"/>
        </w:trPr>
        <w:tc>
          <w:tcPr>
            <w:tcW w:w="10768" w:type="dxa"/>
          </w:tcPr>
          <w:p w:rsidR="00F41973" w:rsidRPr="00F41973" w:rsidRDefault="00F41973" w:rsidP="00F41973">
            <w:pPr>
              <w:rPr>
                <w:b/>
              </w:rPr>
            </w:pPr>
            <w:r w:rsidRPr="00F41973">
              <w:rPr>
                <w:b/>
              </w:rPr>
              <w:lastRenderedPageBreak/>
              <w:t>Authorisation Comment:</w:t>
            </w:r>
          </w:p>
        </w:tc>
      </w:tr>
    </w:tbl>
    <w:p w:rsidR="00F41973" w:rsidRDefault="00F41973" w:rsidP="004E653D">
      <w:pPr>
        <w:jc w:val="center"/>
      </w:pPr>
    </w:p>
    <w:sectPr w:rsidR="00F41973" w:rsidSect="004E65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3D"/>
    <w:rsid w:val="000C4E05"/>
    <w:rsid w:val="00133387"/>
    <w:rsid w:val="0014142F"/>
    <w:rsid w:val="00384608"/>
    <w:rsid w:val="0040309C"/>
    <w:rsid w:val="004324B3"/>
    <w:rsid w:val="004E653D"/>
    <w:rsid w:val="006E473C"/>
    <w:rsid w:val="00744481"/>
    <w:rsid w:val="00782F25"/>
    <w:rsid w:val="00A56A57"/>
    <w:rsid w:val="00B346BB"/>
    <w:rsid w:val="00F4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67AF2-B89E-4C5F-906B-4AAF5C87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E20BD-17C7-4006-84FB-44F38B79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46E3140B</Template>
  <TotalTime>2</TotalTime>
  <Pages>10</Pages>
  <Words>354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JDodson</dc:creator>
  <cp:keywords/>
  <dc:description/>
  <cp:lastModifiedBy>KwWilliams</cp:lastModifiedBy>
  <cp:revision>2</cp:revision>
  <dcterms:created xsi:type="dcterms:W3CDTF">2020-04-02T08:47:00Z</dcterms:created>
  <dcterms:modified xsi:type="dcterms:W3CDTF">2020-04-02T08:47:00Z</dcterms:modified>
</cp:coreProperties>
</file>