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59" w:rsidRDefault="00CC34FC" w:rsidP="009526E3">
      <w:pPr>
        <w:jc w:val="center"/>
        <w:rPr>
          <w:b/>
        </w:rPr>
      </w:pPr>
      <w:r>
        <w:rPr>
          <w:b/>
        </w:rPr>
        <w:t xml:space="preserve">TEMPLATE </w:t>
      </w:r>
      <w:r w:rsidR="008734BA" w:rsidRPr="00B5087B">
        <w:rPr>
          <w:b/>
        </w:rPr>
        <w:t>RISK ASSESSMENT PROCESS</w:t>
      </w:r>
    </w:p>
    <w:p w:rsidR="009526E3" w:rsidRDefault="009526E3" w:rsidP="009526E3">
      <w:pPr>
        <w:rPr>
          <w:lang w:val="en"/>
        </w:rPr>
      </w:pPr>
      <w:r>
        <w:rPr>
          <w:lang w:val="en"/>
        </w:rPr>
        <w:t>There is an expectation that children with a social worker will attend provision, unless in consultation with the child’s social worker and family it is agreed this is not in the best interests of the child.</w:t>
      </w:r>
    </w:p>
    <w:p w:rsidR="009526E3" w:rsidRDefault="009526E3" w:rsidP="009526E3">
      <w:pPr>
        <w:rPr>
          <w:lang w:val="en"/>
        </w:rPr>
      </w:pPr>
      <w:r>
        <w:rPr>
          <w:lang w:val="en"/>
        </w:rPr>
        <w:t>School and college staff should continue to work with and support children’ social workers to help protect vulnerable children. This will be especially important during the COVID-19 period.</w:t>
      </w:r>
    </w:p>
    <w:p w:rsidR="00CC0559" w:rsidRPr="009526E3" w:rsidRDefault="00CC0559" w:rsidP="00CC0559">
      <w:pPr>
        <w:spacing w:line="276" w:lineRule="auto"/>
        <w:jc w:val="both"/>
        <w:rPr>
          <w:rFonts w:asciiTheme="majorHAnsi" w:hAnsiTheme="majorHAnsi"/>
          <w:sz w:val="24"/>
          <w:szCs w:val="24"/>
        </w:rPr>
      </w:pPr>
      <w:r w:rsidRPr="009526E3">
        <w:rPr>
          <w:rFonts w:asciiTheme="majorHAnsi" w:hAnsiTheme="majorHAnsi"/>
          <w:sz w:val="24"/>
          <w:szCs w:val="24"/>
        </w:rPr>
        <w:t>Every vulnerable</w:t>
      </w:r>
      <w:r w:rsidR="009526E3" w:rsidRPr="009526E3">
        <w:rPr>
          <w:rFonts w:asciiTheme="majorHAnsi" w:hAnsiTheme="majorHAnsi"/>
          <w:sz w:val="24"/>
          <w:szCs w:val="24"/>
        </w:rPr>
        <w:t xml:space="preserve"> child with a Social Worker should</w:t>
      </w:r>
      <w:r w:rsidRPr="009526E3">
        <w:rPr>
          <w:rFonts w:asciiTheme="majorHAnsi" w:hAnsiTheme="majorHAnsi"/>
          <w:sz w:val="24"/>
          <w:szCs w:val="24"/>
        </w:rPr>
        <w:t xml:space="preserve"> have a risk assessment process undertaken in conjunction with the parents and the relevant multi agency professionals involved to determine:-</w:t>
      </w:r>
    </w:p>
    <w:p w:rsidR="00CC0559" w:rsidRPr="009526E3" w:rsidRDefault="00CC0559" w:rsidP="00CC0559">
      <w:pPr>
        <w:pStyle w:val="ListParagraph"/>
        <w:numPr>
          <w:ilvl w:val="0"/>
          <w:numId w:val="1"/>
        </w:numPr>
        <w:spacing w:line="276" w:lineRule="auto"/>
        <w:jc w:val="both"/>
        <w:rPr>
          <w:rFonts w:asciiTheme="majorHAnsi" w:hAnsiTheme="majorHAnsi"/>
          <w:sz w:val="24"/>
          <w:szCs w:val="24"/>
        </w:rPr>
      </w:pPr>
      <w:r w:rsidRPr="009526E3">
        <w:rPr>
          <w:rFonts w:asciiTheme="majorHAnsi" w:hAnsiTheme="majorHAnsi"/>
          <w:sz w:val="24"/>
          <w:szCs w:val="24"/>
        </w:rPr>
        <w:t>Whether the child will remain at home or attend school</w:t>
      </w:r>
    </w:p>
    <w:p w:rsidR="00CC0559" w:rsidRPr="009526E3" w:rsidRDefault="00CC0559" w:rsidP="00CC0559">
      <w:pPr>
        <w:pStyle w:val="ListParagraph"/>
        <w:numPr>
          <w:ilvl w:val="0"/>
          <w:numId w:val="1"/>
        </w:numPr>
        <w:spacing w:line="276" w:lineRule="auto"/>
        <w:jc w:val="both"/>
        <w:rPr>
          <w:rFonts w:asciiTheme="majorHAnsi" w:hAnsiTheme="majorHAnsi"/>
          <w:sz w:val="24"/>
          <w:szCs w:val="24"/>
        </w:rPr>
      </w:pPr>
      <w:r w:rsidRPr="009526E3">
        <w:rPr>
          <w:rFonts w:asciiTheme="majorHAnsi" w:hAnsiTheme="majorHAnsi"/>
          <w:sz w:val="24"/>
          <w:szCs w:val="24"/>
        </w:rPr>
        <w:t>If remaining at home what contact levels should be in place from the school</w:t>
      </w:r>
    </w:p>
    <w:p w:rsidR="00CC0559" w:rsidRPr="009526E3" w:rsidRDefault="00CC0559" w:rsidP="00CC0559">
      <w:pPr>
        <w:pStyle w:val="ListParagraph"/>
        <w:numPr>
          <w:ilvl w:val="0"/>
          <w:numId w:val="1"/>
        </w:numPr>
        <w:spacing w:line="276" w:lineRule="auto"/>
        <w:jc w:val="both"/>
        <w:rPr>
          <w:rFonts w:asciiTheme="majorHAnsi" w:hAnsiTheme="majorHAnsi"/>
          <w:sz w:val="24"/>
          <w:szCs w:val="24"/>
        </w:rPr>
      </w:pPr>
      <w:r w:rsidRPr="009526E3">
        <w:rPr>
          <w:rFonts w:asciiTheme="majorHAnsi" w:hAnsiTheme="majorHAnsi"/>
          <w:sz w:val="24"/>
          <w:szCs w:val="24"/>
        </w:rPr>
        <w:t>What form of contact should this be-phone, skype, home visits</w:t>
      </w:r>
    </w:p>
    <w:p w:rsidR="00CC0559" w:rsidRPr="009526E3" w:rsidRDefault="00CC0559" w:rsidP="00CC0559">
      <w:pPr>
        <w:pStyle w:val="ListParagraph"/>
        <w:numPr>
          <w:ilvl w:val="0"/>
          <w:numId w:val="1"/>
        </w:numPr>
        <w:spacing w:line="276" w:lineRule="auto"/>
        <w:jc w:val="both"/>
        <w:rPr>
          <w:rFonts w:asciiTheme="majorHAnsi" w:hAnsiTheme="majorHAnsi"/>
          <w:sz w:val="24"/>
          <w:szCs w:val="24"/>
        </w:rPr>
      </w:pPr>
      <w:r w:rsidRPr="009526E3">
        <w:rPr>
          <w:rFonts w:asciiTheme="majorHAnsi" w:hAnsiTheme="majorHAnsi"/>
          <w:sz w:val="24"/>
          <w:szCs w:val="24"/>
        </w:rPr>
        <w:t>What contact arrangements are in place from other multi agency professionals</w:t>
      </w:r>
    </w:p>
    <w:p w:rsidR="00CC0559" w:rsidRPr="009526E3" w:rsidRDefault="00CC0559" w:rsidP="00CC0559">
      <w:pPr>
        <w:pStyle w:val="ListParagraph"/>
        <w:numPr>
          <w:ilvl w:val="0"/>
          <w:numId w:val="1"/>
        </w:numPr>
        <w:spacing w:line="276" w:lineRule="auto"/>
        <w:jc w:val="both"/>
        <w:rPr>
          <w:rFonts w:asciiTheme="majorHAnsi" w:hAnsiTheme="majorHAnsi"/>
          <w:sz w:val="24"/>
          <w:szCs w:val="24"/>
        </w:rPr>
      </w:pPr>
      <w:r w:rsidRPr="009526E3">
        <w:rPr>
          <w:rFonts w:asciiTheme="majorHAnsi" w:hAnsiTheme="majorHAnsi"/>
          <w:sz w:val="24"/>
          <w:szCs w:val="24"/>
        </w:rPr>
        <w:t>What contingency plans does there need to be if risk increases</w:t>
      </w:r>
    </w:p>
    <w:p w:rsidR="00CC0559" w:rsidRPr="009526E3" w:rsidRDefault="00CC0559" w:rsidP="00CC0559">
      <w:pPr>
        <w:pStyle w:val="ListParagraph"/>
        <w:numPr>
          <w:ilvl w:val="0"/>
          <w:numId w:val="1"/>
        </w:numPr>
        <w:spacing w:line="276" w:lineRule="auto"/>
        <w:jc w:val="both"/>
        <w:rPr>
          <w:rFonts w:asciiTheme="majorHAnsi" w:hAnsiTheme="majorHAnsi"/>
          <w:sz w:val="24"/>
          <w:szCs w:val="24"/>
        </w:rPr>
      </w:pPr>
      <w:r w:rsidRPr="009526E3">
        <w:rPr>
          <w:rFonts w:asciiTheme="majorHAnsi" w:hAnsiTheme="majorHAnsi"/>
          <w:sz w:val="24"/>
          <w:szCs w:val="24"/>
        </w:rPr>
        <w:t>This risk assessment to be agreed and shared with the Social Worker/EHC Team/Virtual School</w:t>
      </w:r>
    </w:p>
    <w:tbl>
      <w:tblPr>
        <w:tblStyle w:val="TableGridLight"/>
        <w:tblW w:w="0" w:type="auto"/>
        <w:tblLook w:val="04A0" w:firstRow="1" w:lastRow="0" w:firstColumn="1" w:lastColumn="0" w:noHBand="0" w:noVBand="1"/>
      </w:tblPr>
      <w:tblGrid>
        <w:gridCol w:w="5557"/>
        <w:gridCol w:w="1616"/>
        <w:gridCol w:w="1843"/>
      </w:tblGrid>
      <w:tr w:rsidR="009526E3" w:rsidTr="00183487">
        <w:tc>
          <w:tcPr>
            <w:tcW w:w="6516" w:type="dxa"/>
            <w:shd w:val="clear" w:color="auto" w:fill="D9D9D9" w:themeFill="background1" w:themeFillShade="D9"/>
          </w:tcPr>
          <w:p w:rsidR="009526E3" w:rsidRDefault="009526E3" w:rsidP="00183487">
            <w:r>
              <w:t>Pupil / student’s name</w:t>
            </w:r>
          </w:p>
        </w:tc>
        <w:tc>
          <w:tcPr>
            <w:tcW w:w="1843" w:type="dxa"/>
            <w:shd w:val="clear" w:color="auto" w:fill="D9D9D9" w:themeFill="background1" w:themeFillShade="D9"/>
          </w:tcPr>
          <w:p w:rsidR="009526E3" w:rsidRDefault="009526E3" w:rsidP="00183487">
            <w:r>
              <w:t>Age</w:t>
            </w:r>
          </w:p>
        </w:tc>
        <w:tc>
          <w:tcPr>
            <w:tcW w:w="2097" w:type="dxa"/>
            <w:shd w:val="clear" w:color="auto" w:fill="D9D9D9" w:themeFill="background1" w:themeFillShade="D9"/>
          </w:tcPr>
          <w:p w:rsidR="009526E3" w:rsidRDefault="009526E3" w:rsidP="00183487">
            <w:r>
              <w:t>Class</w:t>
            </w:r>
          </w:p>
        </w:tc>
      </w:tr>
      <w:tr w:rsidR="009526E3" w:rsidTr="00183487">
        <w:tc>
          <w:tcPr>
            <w:tcW w:w="6516" w:type="dxa"/>
          </w:tcPr>
          <w:p w:rsidR="009526E3" w:rsidRDefault="009526E3" w:rsidP="00183487"/>
        </w:tc>
        <w:tc>
          <w:tcPr>
            <w:tcW w:w="1843" w:type="dxa"/>
          </w:tcPr>
          <w:p w:rsidR="009526E3" w:rsidRDefault="009526E3" w:rsidP="00183487"/>
        </w:tc>
        <w:tc>
          <w:tcPr>
            <w:tcW w:w="2097" w:type="dxa"/>
          </w:tcPr>
          <w:p w:rsidR="009526E3" w:rsidRDefault="009526E3" w:rsidP="00183487"/>
        </w:tc>
      </w:tr>
    </w:tbl>
    <w:p w:rsidR="009526E3" w:rsidRDefault="009526E3" w:rsidP="009526E3"/>
    <w:tbl>
      <w:tblPr>
        <w:tblStyle w:val="TableGridLight"/>
        <w:tblW w:w="0" w:type="auto"/>
        <w:tblLook w:val="04A0" w:firstRow="1" w:lastRow="0" w:firstColumn="1" w:lastColumn="0" w:noHBand="0" w:noVBand="1"/>
      </w:tblPr>
      <w:tblGrid>
        <w:gridCol w:w="5560"/>
        <w:gridCol w:w="1622"/>
        <w:gridCol w:w="1834"/>
      </w:tblGrid>
      <w:tr w:rsidR="009526E3" w:rsidTr="00183487">
        <w:tc>
          <w:tcPr>
            <w:tcW w:w="6516" w:type="dxa"/>
            <w:shd w:val="clear" w:color="auto" w:fill="D9D9D9" w:themeFill="background1" w:themeFillShade="D9"/>
          </w:tcPr>
          <w:p w:rsidR="009526E3" w:rsidRDefault="009526E3" w:rsidP="00183487">
            <w:r>
              <w:t>Risk Assessment completed by</w:t>
            </w:r>
          </w:p>
        </w:tc>
        <w:tc>
          <w:tcPr>
            <w:tcW w:w="1843" w:type="dxa"/>
            <w:shd w:val="clear" w:color="auto" w:fill="D9D9D9" w:themeFill="background1" w:themeFillShade="D9"/>
          </w:tcPr>
          <w:p w:rsidR="009526E3" w:rsidRDefault="009526E3" w:rsidP="00183487">
            <w:r>
              <w:t>Date</w:t>
            </w:r>
          </w:p>
        </w:tc>
        <w:tc>
          <w:tcPr>
            <w:tcW w:w="2097" w:type="dxa"/>
            <w:shd w:val="clear" w:color="auto" w:fill="D9D9D9" w:themeFill="background1" w:themeFillShade="D9"/>
          </w:tcPr>
          <w:p w:rsidR="009526E3" w:rsidRDefault="009526E3" w:rsidP="00183487">
            <w:r>
              <w:t>Time</w:t>
            </w:r>
          </w:p>
        </w:tc>
      </w:tr>
      <w:tr w:rsidR="009526E3" w:rsidTr="00183487">
        <w:tc>
          <w:tcPr>
            <w:tcW w:w="6516" w:type="dxa"/>
          </w:tcPr>
          <w:p w:rsidR="009526E3" w:rsidRDefault="009526E3" w:rsidP="00183487"/>
        </w:tc>
        <w:tc>
          <w:tcPr>
            <w:tcW w:w="1843" w:type="dxa"/>
          </w:tcPr>
          <w:p w:rsidR="009526E3" w:rsidRDefault="009526E3" w:rsidP="00183487"/>
        </w:tc>
        <w:tc>
          <w:tcPr>
            <w:tcW w:w="2097" w:type="dxa"/>
          </w:tcPr>
          <w:p w:rsidR="009526E3" w:rsidRDefault="009526E3" w:rsidP="00183487"/>
        </w:tc>
      </w:tr>
    </w:tbl>
    <w:p w:rsidR="009526E3" w:rsidRDefault="009526E3" w:rsidP="009526E3"/>
    <w:tbl>
      <w:tblPr>
        <w:tblStyle w:val="TableGridLight"/>
        <w:tblW w:w="0" w:type="auto"/>
        <w:tblLook w:val="04A0" w:firstRow="1" w:lastRow="0" w:firstColumn="1" w:lastColumn="0" w:noHBand="0" w:noVBand="1"/>
      </w:tblPr>
      <w:tblGrid>
        <w:gridCol w:w="4505"/>
        <w:gridCol w:w="1055"/>
        <w:gridCol w:w="1628"/>
        <w:gridCol w:w="1828"/>
      </w:tblGrid>
      <w:tr w:rsidR="009526E3" w:rsidTr="009526E3">
        <w:tc>
          <w:tcPr>
            <w:tcW w:w="9016" w:type="dxa"/>
            <w:gridSpan w:val="4"/>
            <w:shd w:val="clear" w:color="auto" w:fill="D9D9D9" w:themeFill="background1" w:themeFillShade="D9"/>
          </w:tcPr>
          <w:p w:rsidR="009526E3" w:rsidRPr="00315132" w:rsidRDefault="009526E3" w:rsidP="00183487">
            <w:pPr>
              <w:rPr>
                <w:b/>
              </w:rPr>
            </w:pPr>
            <w:r w:rsidRPr="00315132">
              <w:rPr>
                <w:b/>
              </w:rPr>
              <w:t>Does the child or young person have an EHC Plan? If yes please answer the following:</w:t>
            </w:r>
          </w:p>
        </w:tc>
      </w:tr>
      <w:tr w:rsidR="009526E3" w:rsidTr="009526E3">
        <w:tc>
          <w:tcPr>
            <w:tcW w:w="4505" w:type="dxa"/>
            <w:shd w:val="clear" w:color="auto" w:fill="auto"/>
          </w:tcPr>
          <w:p w:rsidR="009526E3" w:rsidRPr="00C225F4" w:rsidRDefault="009526E3" w:rsidP="00183487">
            <w:r w:rsidRPr="00C225F4">
              <w:t xml:space="preserve">Date of Annual Review for this academic term? (actual or predicted) </w:t>
            </w:r>
          </w:p>
        </w:tc>
        <w:tc>
          <w:tcPr>
            <w:tcW w:w="4511" w:type="dxa"/>
            <w:gridSpan w:val="3"/>
            <w:shd w:val="clear" w:color="auto" w:fill="auto"/>
          </w:tcPr>
          <w:p w:rsidR="009526E3" w:rsidRDefault="009526E3" w:rsidP="00183487"/>
          <w:p w:rsidR="009526E3" w:rsidRPr="00C225F4" w:rsidRDefault="009526E3" w:rsidP="00183487">
            <w:r>
              <w:t>_ _ / _ _ / _ _ _ _ a / p (circle)</w:t>
            </w:r>
          </w:p>
        </w:tc>
      </w:tr>
      <w:tr w:rsidR="009526E3" w:rsidTr="009526E3">
        <w:tc>
          <w:tcPr>
            <w:tcW w:w="9016" w:type="dxa"/>
            <w:gridSpan w:val="4"/>
            <w:shd w:val="clear" w:color="auto" w:fill="D9D9D9" w:themeFill="background1" w:themeFillShade="D9"/>
          </w:tcPr>
          <w:p w:rsidR="009526E3" w:rsidRDefault="009526E3" w:rsidP="00183487">
            <w:r w:rsidRPr="00147D86">
              <w:t>What are the potential health risks to the individual from COVID-19, bearing in mind any underlying health conditions? This must be on an individual basis with advice from an appropriate health professional where required.</w:t>
            </w:r>
          </w:p>
        </w:tc>
      </w:tr>
      <w:tr w:rsidR="009526E3" w:rsidTr="009526E3">
        <w:tc>
          <w:tcPr>
            <w:tcW w:w="9016" w:type="dxa"/>
            <w:gridSpan w:val="4"/>
          </w:tcPr>
          <w:p w:rsidR="009526E3" w:rsidRDefault="009526E3" w:rsidP="00183487"/>
          <w:p w:rsidR="009526E3" w:rsidRDefault="009526E3" w:rsidP="00183487"/>
          <w:p w:rsidR="009526E3" w:rsidRDefault="009526E3" w:rsidP="00183487"/>
          <w:p w:rsidR="009526E3" w:rsidRDefault="009526E3" w:rsidP="00183487"/>
        </w:tc>
      </w:tr>
      <w:tr w:rsidR="009526E3" w:rsidTr="009526E3">
        <w:tc>
          <w:tcPr>
            <w:tcW w:w="5560" w:type="dxa"/>
            <w:gridSpan w:val="2"/>
          </w:tcPr>
          <w:p w:rsidR="009526E3" w:rsidRDefault="009526E3" w:rsidP="00183487">
            <w:r>
              <w:t>Name and role of health professional consulted:</w:t>
            </w:r>
          </w:p>
        </w:tc>
        <w:tc>
          <w:tcPr>
            <w:tcW w:w="1628" w:type="dxa"/>
          </w:tcPr>
          <w:p w:rsidR="009526E3" w:rsidRDefault="009526E3" w:rsidP="00183487">
            <w:r>
              <w:t>Date:</w:t>
            </w:r>
          </w:p>
        </w:tc>
        <w:tc>
          <w:tcPr>
            <w:tcW w:w="1828" w:type="dxa"/>
          </w:tcPr>
          <w:p w:rsidR="009526E3" w:rsidRDefault="009526E3" w:rsidP="00183487">
            <w:r>
              <w:t xml:space="preserve">Time </w:t>
            </w:r>
          </w:p>
        </w:tc>
      </w:tr>
      <w:tr w:rsidR="009526E3" w:rsidTr="009526E3">
        <w:tc>
          <w:tcPr>
            <w:tcW w:w="5560" w:type="dxa"/>
            <w:gridSpan w:val="2"/>
          </w:tcPr>
          <w:p w:rsidR="009526E3" w:rsidRDefault="009526E3" w:rsidP="00183487"/>
        </w:tc>
        <w:tc>
          <w:tcPr>
            <w:tcW w:w="1628" w:type="dxa"/>
          </w:tcPr>
          <w:p w:rsidR="009526E3" w:rsidRDefault="009526E3" w:rsidP="00183487"/>
        </w:tc>
        <w:tc>
          <w:tcPr>
            <w:tcW w:w="1828" w:type="dxa"/>
          </w:tcPr>
          <w:p w:rsidR="009526E3" w:rsidRDefault="009526E3" w:rsidP="00183487"/>
        </w:tc>
      </w:tr>
      <w:tr w:rsidR="009526E3" w:rsidTr="009526E3">
        <w:tc>
          <w:tcPr>
            <w:tcW w:w="9016" w:type="dxa"/>
            <w:gridSpan w:val="4"/>
            <w:shd w:val="clear" w:color="auto" w:fill="D9D9D9" w:themeFill="background1" w:themeFillShade="D9"/>
          </w:tcPr>
          <w:p w:rsidR="009526E3" w:rsidRDefault="009526E3" w:rsidP="00183487">
            <w:r w:rsidRPr="007A62AC">
              <w:t>What are the risks to the individual if some or all elements of their EHC plan cannot be delivered at all, and the risk if they cannot be delivered in the normal manner or in the usual setting?</w:t>
            </w:r>
          </w:p>
        </w:tc>
      </w:tr>
      <w:tr w:rsidR="009526E3" w:rsidTr="009526E3">
        <w:tc>
          <w:tcPr>
            <w:tcW w:w="9016" w:type="dxa"/>
            <w:gridSpan w:val="4"/>
          </w:tcPr>
          <w:p w:rsidR="009526E3" w:rsidRDefault="009526E3" w:rsidP="00183487"/>
          <w:p w:rsidR="009526E3" w:rsidRDefault="009526E3" w:rsidP="00183487"/>
          <w:p w:rsidR="009526E3" w:rsidRDefault="009526E3" w:rsidP="00183487"/>
          <w:p w:rsidR="009526E3" w:rsidRDefault="009526E3" w:rsidP="00183487"/>
        </w:tc>
      </w:tr>
      <w:tr w:rsidR="009526E3" w:rsidTr="009526E3">
        <w:tc>
          <w:tcPr>
            <w:tcW w:w="5560" w:type="dxa"/>
            <w:gridSpan w:val="2"/>
          </w:tcPr>
          <w:p w:rsidR="009526E3" w:rsidRDefault="009526E3" w:rsidP="00183487">
            <w:r>
              <w:t>Name and role of other professionals consulted:</w:t>
            </w:r>
          </w:p>
        </w:tc>
        <w:tc>
          <w:tcPr>
            <w:tcW w:w="1628" w:type="dxa"/>
          </w:tcPr>
          <w:p w:rsidR="009526E3" w:rsidRDefault="009526E3" w:rsidP="00183487">
            <w:r>
              <w:t>Date:</w:t>
            </w:r>
          </w:p>
        </w:tc>
        <w:tc>
          <w:tcPr>
            <w:tcW w:w="1828" w:type="dxa"/>
          </w:tcPr>
          <w:p w:rsidR="009526E3" w:rsidRDefault="009526E3" w:rsidP="00183487">
            <w:r>
              <w:t xml:space="preserve">Time </w:t>
            </w:r>
          </w:p>
        </w:tc>
      </w:tr>
      <w:tr w:rsidR="009526E3" w:rsidTr="009526E3">
        <w:tc>
          <w:tcPr>
            <w:tcW w:w="5560" w:type="dxa"/>
            <w:gridSpan w:val="2"/>
          </w:tcPr>
          <w:p w:rsidR="009526E3" w:rsidRDefault="009526E3" w:rsidP="00183487"/>
        </w:tc>
        <w:tc>
          <w:tcPr>
            <w:tcW w:w="1628" w:type="dxa"/>
          </w:tcPr>
          <w:p w:rsidR="009526E3" w:rsidRDefault="009526E3" w:rsidP="00183487"/>
        </w:tc>
        <w:tc>
          <w:tcPr>
            <w:tcW w:w="1828" w:type="dxa"/>
          </w:tcPr>
          <w:p w:rsidR="009526E3" w:rsidRDefault="009526E3" w:rsidP="00183487"/>
        </w:tc>
      </w:tr>
      <w:tr w:rsidR="009526E3" w:rsidTr="009526E3">
        <w:tc>
          <w:tcPr>
            <w:tcW w:w="9016" w:type="dxa"/>
            <w:gridSpan w:val="4"/>
            <w:shd w:val="clear" w:color="auto" w:fill="D9D9D9" w:themeFill="background1" w:themeFillShade="D9"/>
          </w:tcPr>
          <w:p w:rsidR="009526E3" w:rsidRDefault="009526E3" w:rsidP="00183487">
            <w:r w:rsidRPr="007A62AC">
              <w:t>What is the ability of the individual’s parents or home to ensure their health and care needs can be met safely?</w:t>
            </w:r>
          </w:p>
        </w:tc>
      </w:tr>
      <w:tr w:rsidR="009526E3" w:rsidTr="009526E3">
        <w:tc>
          <w:tcPr>
            <w:tcW w:w="9016" w:type="dxa"/>
            <w:gridSpan w:val="4"/>
          </w:tcPr>
          <w:p w:rsidR="009526E3" w:rsidRDefault="009526E3" w:rsidP="00183487"/>
          <w:p w:rsidR="009526E3" w:rsidRDefault="009526E3" w:rsidP="00183487"/>
          <w:p w:rsidR="009526E3" w:rsidRDefault="009526E3" w:rsidP="00183487"/>
          <w:p w:rsidR="009526E3" w:rsidRDefault="009526E3" w:rsidP="00183487"/>
        </w:tc>
      </w:tr>
      <w:tr w:rsidR="009526E3" w:rsidTr="009526E3">
        <w:tc>
          <w:tcPr>
            <w:tcW w:w="5560" w:type="dxa"/>
            <w:gridSpan w:val="2"/>
          </w:tcPr>
          <w:p w:rsidR="009526E3" w:rsidRDefault="009526E3" w:rsidP="00183487">
            <w:r>
              <w:t>Name and role of other professionals consulted:</w:t>
            </w:r>
          </w:p>
        </w:tc>
        <w:tc>
          <w:tcPr>
            <w:tcW w:w="1628" w:type="dxa"/>
          </w:tcPr>
          <w:p w:rsidR="009526E3" w:rsidRDefault="009526E3" w:rsidP="00183487">
            <w:r>
              <w:t>Date:</w:t>
            </w:r>
          </w:p>
        </w:tc>
        <w:tc>
          <w:tcPr>
            <w:tcW w:w="1828" w:type="dxa"/>
          </w:tcPr>
          <w:p w:rsidR="009526E3" w:rsidRDefault="009526E3" w:rsidP="00183487">
            <w:r>
              <w:t xml:space="preserve">Time </w:t>
            </w:r>
          </w:p>
        </w:tc>
      </w:tr>
      <w:tr w:rsidR="009526E3" w:rsidTr="009526E3">
        <w:tc>
          <w:tcPr>
            <w:tcW w:w="5560" w:type="dxa"/>
            <w:gridSpan w:val="2"/>
          </w:tcPr>
          <w:p w:rsidR="009526E3" w:rsidRDefault="009526E3" w:rsidP="00183487"/>
        </w:tc>
        <w:tc>
          <w:tcPr>
            <w:tcW w:w="1628" w:type="dxa"/>
          </w:tcPr>
          <w:p w:rsidR="009526E3" w:rsidRDefault="009526E3" w:rsidP="00183487"/>
        </w:tc>
        <w:tc>
          <w:tcPr>
            <w:tcW w:w="1828" w:type="dxa"/>
          </w:tcPr>
          <w:p w:rsidR="009526E3" w:rsidRDefault="009526E3" w:rsidP="00183487"/>
        </w:tc>
      </w:tr>
      <w:tr w:rsidR="009526E3" w:rsidTr="009526E3">
        <w:tc>
          <w:tcPr>
            <w:tcW w:w="9016" w:type="dxa"/>
            <w:gridSpan w:val="4"/>
            <w:shd w:val="clear" w:color="auto" w:fill="D9D9D9" w:themeFill="background1" w:themeFillShade="D9"/>
          </w:tcPr>
          <w:p w:rsidR="009526E3" w:rsidRDefault="009526E3" w:rsidP="00183487">
            <w:r w:rsidRPr="007A62AC">
              <w:t>What is the potential impact to the individual’s wellbeing of changes to routine or the way in which provision is delivered?</w:t>
            </w:r>
          </w:p>
        </w:tc>
      </w:tr>
      <w:tr w:rsidR="009526E3" w:rsidTr="009526E3">
        <w:tc>
          <w:tcPr>
            <w:tcW w:w="9016" w:type="dxa"/>
            <w:gridSpan w:val="4"/>
          </w:tcPr>
          <w:p w:rsidR="009526E3" w:rsidRDefault="009526E3" w:rsidP="00183487"/>
          <w:p w:rsidR="009526E3" w:rsidRDefault="009526E3" w:rsidP="00183487"/>
          <w:p w:rsidR="009526E3" w:rsidRDefault="009526E3" w:rsidP="00183487"/>
          <w:p w:rsidR="009526E3" w:rsidRDefault="009526E3" w:rsidP="00183487"/>
        </w:tc>
      </w:tr>
      <w:tr w:rsidR="009526E3" w:rsidTr="009526E3">
        <w:tc>
          <w:tcPr>
            <w:tcW w:w="5560" w:type="dxa"/>
            <w:gridSpan w:val="2"/>
          </w:tcPr>
          <w:p w:rsidR="009526E3" w:rsidRDefault="009526E3" w:rsidP="00183487">
            <w:r>
              <w:t>Name and role of other professionals consulted:</w:t>
            </w:r>
          </w:p>
        </w:tc>
        <w:tc>
          <w:tcPr>
            <w:tcW w:w="1628" w:type="dxa"/>
          </w:tcPr>
          <w:p w:rsidR="009526E3" w:rsidRDefault="009526E3" w:rsidP="00183487">
            <w:r>
              <w:t>Date:</w:t>
            </w:r>
          </w:p>
        </w:tc>
        <w:tc>
          <w:tcPr>
            <w:tcW w:w="1828" w:type="dxa"/>
          </w:tcPr>
          <w:p w:rsidR="009526E3" w:rsidRDefault="009526E3" w:rsidP="00183487">
            <w:r>
              <w:t xml:space="preserve">Time </w:t>
            </w:r>
          </w:p>
        </w:tc>
      </w:tr>
      <w:tr w:rsidR="009526E3" w:rsidTr="009526E3">
        <w:tc>
          <w:tcPr>
            <w:tcW w:w="5560" w:type="dxa"/>
            <w:gridSpan w:val="2"/>
          </w:tcPr>
          <w:p w:rsidR="009526E3" w:rsidRDefault="009526E3" w:rsidP="00183487"/>
        </w:tc>
        <w:tc>
          <w:tcPr>
            <w:tcW w:w="1628" w:type="dxa"/>
          </w:tcPr>
          <w:p w:rsidR="009526E3" w:rsidRDefault="009526E3" w:rsidP="00183487"/>
        </w:tc>
        <w:tc>
          <w:tcPr>
            <w:tcW w:w="1828" w:type="dxa"/>
          </w:tcPr>
          <w:p w:rsidR="009526E3" w:rsidRDefault="009526E3" w:rsidP="00183487"/>
        </w:tc>
      </w:tr>
    </w:tbl>
    <w:p w:rsidR="009526E3" w:rsidRDefault="009526E3" w:rsidP="009526E3">
      <w:pPr>
        <w:rPr>
          <w:rFonts w:ascii="Arial" w:hAnsi="Arial" w:cs="Arial"/>
          <w:szCs w:val="24"/>
        </w:rPr>
      </w:pPr>
    </w:p>
    <w:p w:rsidR="009526E3" w:rsidRPr="00C55756" w:rsidRDefault="009526E3" w:rsidP="009526E3">
      <w:r>
        <w:rPr>
          <w:b/>
        </w:rPr>
        <w:t>Be</w:t>
      </w:r>
      <w:r w:rsidRPr="00C55756">
        <w:rPr>
          <w:b/>
        </w:rPr>
        <w:t>fore speaking to a parent or carer</w:t>
      </w:r>
      <w:r w:rsidRPr="00C55756">
        <w:t>, please check to see if the Y/P is supported by either a Child Protection Plan (CP); on  a Child In Need Plan (CIN); Is a Child Looked After</w:t>
      </w:r>
      <w:r>
        <w:t xml:space="preserve"> (CLA</w:t>
      </w:r>
      <w:r w:rsidRPr="00C55756">
        <w:t xml:space="preserve">); </w:t>
      </w:r>
      <w:r>
        <w:t xml:space="preserve">Care Leaver (CL); Young Carer </w:t>
      </w:r>
      <w:r w:rsidRPr="00C55756">
        <w:t>or if there are any other concerns about the Y/P’s welfare.</w:t>
      </w:r>
    </w:p>
    <w:p w:rsidR="009526E3" w:rsidRPr="009526E3" w:rsidRDefault="009526E3" w:rsidP="009526E3">
      <w:pPr>
        <w:rPr>
          <w:b/>
        </w:rPr>
      </w:pPr>
      <w:r w:rsidRPr="00C55756">
        <w:rPr>
          <w:b/>
        </w:rPr>
        <w:t>If CP/ CIN or CLA please s</w:t>
      </w:r>
      <w:r>
        <w:rPr>
          <w:b/>
        </w:rPr>
        <w:t>peak to the Social Worker first</w:t>
      </w:r>
      <w:r>
        <w:br w:type="page"/>
      </w:r>
    </w:p>
    <w:tbl>
      <w:tblPr>
        <w:tblStyle w:val="TableGridLight"/>
        <w:tblW w:w="0" w:type="auto"/>
        <w:shd w:val="clear" w:color="auto" w:fill="FFFFFF" w:themeFill="background1"/>
        <w:tblLook w:val="04A0" w:firstRow="1" w:lastRow="0" w:firstColumn="1" w:lastColumn="0" w:noHBand="0" w:noVBand="1"/>
      </w:tblPr>
      <w:tblGrid>
        <w:gridCol w:w="4419"/>
        <w:gridCol w:w="799"/>
        <w:gridCol w:w="767"/>
        <w:gridCol w:w="3031"/>
      </w:tblGrid>
      <w:tr w:rsidR="009526E3" w:rsidTr="009526E3">
        <w:tc>
          <w:tcPr>
            <w:tcW w:w="4419" w:type="dxa"/>
            <w:shd w:val="clear" w:color="auto" w:fill="FFFFFF" w:themeFill="background1"/>
          </w:tcPr>
          <w:p w:rsidR="009526E3" w:rsidRPr="009526E3" w:rsidRDefault="009526E3" w:rsidP="00183487">
            <w:pPr>
              <w:rPr>
                <w:b/>
              </w:rPr>
            </w:pPr>
            <w:r w:rsidRPr="009526E3">
              <w:rPr>
                <w:b/>
              </w:rPr>
              <w:t>Vulnerable Children</w:t>
            </w:r>
          </w:p>
        </w:tc>
        <w:tc>
          <w:tcPr>
            <w:tcW w:w="799" w:type="dxa"/>
            <w:shd w:val="clear" w:color="auto" w:fill="FFFFFF" w:themeFill="background1"/>
          </w:tcPr>
          <w:p w:rsidR="009526E3" w:rsidRPr="00A138F0" w:rsidRDefault="009526E3" w:rsidP="00183487"/>
        </w:tc>
        <w:tc>
          <w:tcPr>
            <w:tcW w:w="767" w:type="dxa"/>
            <w:shd w:val="clear" w:color="auto" w:fill="FFFFFF" w:themeFill="background1"/>
          </w:tcPr>
          <w:p w:rsidR="009526E3" w:rsidRPr="00A138F0" w:rsidRDefault="009526E3" w:rsidP="00183487"/>
        </w:tc>
        <w:tc>
          <w:tcPr>
            <w:tcW w:w="3031" w:type="dxa"/>
            <w:shd w:val="clear" w:color="auto" w:fill="FFFFFF" w:themeFill="background1"/>
          </w:tcPr>
          <w:p w:rsidR="009526E3" w:rsidRPr="00A138F0" w:rsidRDefault="009526E3" w:rsidP="00183487"/>
        </w:tc>
      </w:tr>
      <w:tr w:rsidR="009526E3" w:rsidTr="009526E3">
        <w:tc>
          <w:tcPr>
            <w:tcW w:w="4419" w:type="dxa"/>
            <w:shd w:val="clear" w:color="auto" w:fill="FFFFFF" w:themeFill="background1"/>
          </w:tcPr>
          <w:p w:rsidR="009526E3" w:rsidRPr="00A138F0" w:rsidRDefault="009526E3" w:rsidP="00183487">
            <w:r w:rsidRPr="00A138F0">
              <w:t xml:space="preserve">Is the young person on the CP Register?          </w:t>
            </w:r>
          </w:p>
        </w:tc>
        <w:tc>
          <w:tcPr>
            <w:tcW w:w="799" w:type="dxa"/>
            <w:shd w:val="clear" w:color="auto" w:fill="FFFFFF" w:themeFill="background1"/>
          </w:tcPr>
          <w:p w:rsidR="009526E3" w:rsidRPr="00A138F0" w:rsidRDefault="009526E3" w:rsidP="00183487">
            <w:r w:rsidRPr="00A138F0">
              <w:t>Yes*</w:t>
            </w:r>
          </w:p>
        </w:tc>
        <w:tc>
          <w:tcPr>
            <w:tcW w:w="767" w:type="dxa"/>
            <w:shd w:val="clear" w:color="auto" w:fill="FFFFFF" w:themeFill="background1"/>
          </w:tcPr>
          <w:p w:rsidR="009526E3" w:rsidRPr="00A138F0" w:rsidRDefault="009526E3" w:rsidP="00183487">
            <w:r w:rsidRPr="00A138F0">
              <w:t>No</w:t>
            </w:r>
          </w:p>
        </w:tc>
        <w:tc>
          <w:tcPr>
            <w:tcW w:w="3031" w:type="dxa"/>
            <w:shd w:val="clear" w:color="auto" w:fill="FFFFFF" w:themeFill="background1"/>
          </w:tcPr>
          <w:p w:rsidR="009526E3" w:rsidRPr="00A138F0" w:rsidRDefault="009526E3" w:rsidP="00183487">
            <w:r w:rsidRPr="00A138F0">
              <w:t>Name of social worker:</w:t>
            </w:r>
          </w:p>
          <w:p w:rsidR="009526E3" w:rsidRPr="00A138F0" w:rsidRDefault="009526E3" w:rsidP="00183487"/>
        </w:tc>
      </w:tr>
      <w:tr w:rsidR="009526E3" w:rsidTr="009526E3">
        <w:tc>
          <w:tcPr>
            <w:tcW w:w="4419" w:type="dxa"/>
            <w:shd w:val="clear" w:color="auto" w:fill="FFFFFF" w:themeFill="background1"/>
          </w:tcPr>
          <w:p w:rsidR="009526E3" w:rsidRPr="00A138F0" w:rsidRDefault="009526E3" w:rsidP="00183487">
            <w:r w:rsidRPr="00A138F0">
              <w:t>Is the young person on a CIN Plan?</w:t>
            </w:r>
          </w:p>
        </w:tc>
        <w:tc>
          <w:tcPr>
            <w:tcW w:w="799" w:type="dxa"/>
            <w:shd w:val="clear" w:color="auto" w:fill="FFFFFF" w:themeFill="background1"/>
          </w:tcPr>
          <w:p w:rsidR="009526E3" w:rsidRPr="00A138F0" w:rsidRDefault="009526E3" w:rsidP="00183487">
            <w:r w:rsidRPr="00A138F0">
              <w:t>Yes*</w:t>
            </w:r>
          </w:p>
        </w:tc>
        <w:tc>
          <w:tcPr>
            <w:tcW w:w="767" w:type="dxa"/>
            <w:shd w:val="clear" w:color="auto" w:fill="FFFFFF" w:themeFill="background1"/>
          </w:tcPr>
          <w:p w:rsidR="009526E3" w:rsidRPr="00A138F0" w:rsidRDefault="009526E3" w:rsidP="00183487">
            <w:r w:rsidRPr="00A138F0">
              <w:t>No</w:t>
            </w:r>
          </w:p>
        </w:tc>
        <w:tc>
          <w:tcPr>
            <w:tcW w:w="3031" w:type="dxa"/>
            <w:shd w:val="clear" w:color="auto" w:fill="FFFFFF" w:themeFill="background1"/>
          </w:tcPr>
          <w:p w:rsidR="009526E3" w:rsidRPr="00A138F0" w:rsidRDefault="009526E3" w:rsidP="00183487">
            <w:r w:rsidRPr="00A138F0">
              <w:t>Name of social worker:</w:t>
            </w:r>
          </w:p>
          <w:p w:rsidR="009526E3" w:rsidRPr="00A138F0" w:rsidRDefault="009526E3" w:rsidP="00183487"/>
        </w:tc>
      </w:tr>
      <w:tr w:rsidR="009526E3" w:rsidTr="009526E3">
        <w:tc>
          <w:tcPr>
            <w:tcW w:w="4419" w:type="dxa"/>
            <w:shd w:val="clear" w:color="auto" w:fill="FFFFFF" w:themeFill="background1"/>
          </w:tcPr>
          <w:p w:rsidR="009526E3" w:rsidRPr="00A138F0" w:rsidRDefault="009526E3" w:rsidP="00183487">
            <w:r w:rsidRPr="00A138F0">
              <w:t>Is the young person supported by a TAF/TAC/Early Help Assessment &amp; Plan</w:t>
            </w:r>
          </w:p>
        </w:tc>
        <w:tc>
          <w:tcPr>
            <w:tcW w:w="799" w:type="dxa"/>
            <w:shd w:val="clear" w:color="auto" w:fill="FFFFFF" w:themeFill="background1"/>
          </w:tcPr>
          <w:p w:rsidR="009526E3" w:rsidRPr="00A138F0" w:rsidRDefault="009526E3" w:rsidP="00183487">
            <w:r w:rsidRPr="00A138F0">
              <w:t>Yes</w:t>
            </w:r>
          </w:p>
        </w:tc>
        <w:tc>
          <w:tcPr>
            <w:tcW w:w="767" w:type="dxa"/>
            <w:shd w:val="clear" w:color="auto" w:fill="FFFFFF" w:themeFill="background1"/>
          </w:tcPr>
          <w:p w:rsidR="009526E3" w:rsidRPr="00A138F0" w:rsidRDefault="009526E3" w:rsidP="00183487">
            <w:r w:rsidRPr="00A138F0">
              <w:t>No</w:t>
            </w:r>
          </w:p>
        </w:tc>
        <w:tc>
          <w:tcPr>
            <w:tcW w:w="3031" w:type="dxa"/>
            <w:shd w:val="clear" w:color="auto" w:fill="FFFFFF" w:themeFill="background1"/>
          </w:tcPr>
          <w:p w:rsidR="009526E3" w:rsidRPr="00A138F0" w:rsidRDefault="009526E3" w:rsidP="00183487">
            <w:r w:rsidRPr="00A138F0">
              <w:t>Name of lead practitioner:</w:t>
            </w:r>
          </w:p>
          <w:p w:rsidR="009526E3" w:rsidRPr="00A138F0" w:rsidRDefault="009526E3" w:rsidP="00183487"/>
        </w:tc>
      </w:tr>
      <w:tr w:rsidR="009526E3" w:rsidTr="009526E3">
        <w:tc>
          <w:tcPr>
            <w:tcW w:w="4419" w:type="dxa"/>
            <w:shd w:val="clear" w:color="auto" w:fill="FFFFFF" w:themeFill="background1"/>
          </w:tcPr>
          <w:p w:rsidR="009526E3" w:rsidRPr="00C55756" w:rsidRDefault="009526E3" w:rsidP="00183487">
            <w:r>
              <w:t>Is the young person</w:t>
            </w:r>
            <w:r w:rsidRPr="00C55756">
              <w:t xml:space="preserve"> a C</w:t>
            </w:r>
            <w:r>
              <w:t xml:space="preserve">hild </w:t>
            </w:r>
            <w:r w:rsidRPr="00C55756">
              <w:t>L</w:t>
            </w:r>
            <w:r>
              <w:t xml:space="preserve">ooked </w:t>
            </w:r>
            <w:r w:rsidRPr="00C55756">
              <w:t>A</w:t>
            </w:r>
            <w:r>
              <w:t>fter</w:t>
            </w:r>
            <w:r w:rsidRPr="00C55756">
              <w:t>?</w:t>
            </w:r>
            <w:r w:rsidRPr="00C55756">
              <w:tab/>
            </w:r>
            <w:r w:rsidRPr="00C55756">
              <w:tab/>
              <w:t xml:space="preserve">         </w:t>
            </w:r>
          </w:p>
        </w:tc>
        <w:tc>
          <w:tcPr>
            <w:tcW w:w="799" w:type="dxa"/>
            <w:shd w:val="clear" w:color="auto" w:fill="FFFFFF" w:themeFill="background1"/>
          </w:tcPr>
          <w:p w:rsidR="009526E3" w:rsidRDefault="009526E3" w:rsidP="00183487">
            <w:r>
              <w:t>Yes</w:t>
            </w:r>
          </w:p>
        </w:tc>
        <w:tc>
          <w:tcPr>
            <w:tcW w:w="767" w:type="dxa"/>
            <w:shd w:val="clear" w:color="auto" w:fill="FFFFFF" w:themeFill="background1"/>
          </w:tcPr>
          <w:p w:rsidR="009526E3" w:rsidRDefault="009526E3" w:rsidP="00183487">
            <w:r>
              <w:t>No</w:t>
            </w:r>
          </w:p>
        </w:tc>
        <w:tc>
          <w:tcPr>
            <w:tcW w:w="3031" w:type="dxa"/>
            <w:shd w:val="clear" w:color="auto" w:fill="FFFFFF" w:themeFill="background1"/>
          </w:tcPr>
          <w:p w:rsidR="009526E3" w:rsidRDefault="009526E3" w:rsidP="00183487">
            <w:r>
              <w:t>Name of lead person:</w:t>
            </w:r>
          </w:p>
          <w:p w:rsidR="009526E3" w:rsidRDefault="009526E3" w:rsidP="00183487"/>
        </w:tc>
      </w:tr>
      <w:tr w:rsidR="009526E3" w:rsidTr="009526E3">
        <w:tc>
          <w:tcPr>
            <w:tcW w:w="4419" w:type="dxa"/>
            <w:shd w:val="clear" w:color="auto" w:fill="FFFFFF" w:themeFill="background1"/>
          </w:tcPr>
          <w:p w:rsidR="009526E3" w:rsidRPr="009B51CC" w:rsidRDefault="009526E3" w:rsidP="00183487">
            <w:pPr>
              <w:rPr>
                <w:color w:val="FF0000"/>
              </w:rPr>
            </w:pPr>
            <w:r>
              <w:t xml:space="preserve">Is the young person a Care Leaver? </w:t>
            </w:r>
          </w:p>
        </w:tc>
        <w:tc>
          <w:tcPr>
            <w:tcW w:w="799" w:type="dxa"/>
            <w:shd w:val="clear" w:color="auto" w:fill="FFFFFF" w:themeFill="background1"/>
          </w:tcPr>
          <w:p w:rsidR="009526E3" w:rsidRDefault="009526E3" w:rsidP="00183487">
            <w:r>
              <w:t>Yes</w:t>
            </w:r>
          </w:p>
        </w:tc>
        <w:tc>
          <w:tcPr>
            <w:tcW w:w="767" w:type="dxa"/>
            <w:shd w:val="clear" w:color="auto" w:fill="FFFFFF" w:themeFill="background1"/>
          </w:tcPr>
          <w:p w:rsidR="009526E3" w:rsidRDefault="009526E3" w:rsidP="00183487">
            <w:r>
              <w:t>No</w:t>
            </w:r>
          </w:p>
        </w:tc>
        <w:tc>
          <w:tcPr>
            <w:tcW w:w="3031" w:type="dxa"/>
            <w:shd w:val="clear" w:color="auto" w:fill="FFFFFF" w:themeFill="background1"/>
          </w:tcPr>
          <w:p w:rsidR="009526E3" w:rsidRDefault="009526E3" w:rsidP="00183487">
            <w:r>
              <w:t>Name of lead person:</w:t>
            </w:r>
          </w:p>
          <w:p w:rsidR="009526E3" w:rsidRDefault="009526E3" w:rsidP="00183487"/>
        </w:tc>
      </w:tr>
      <w:tr w:rsidR="009526E3" w:rsidTr="009526E3">
        <w:tc>
          <w:tcPr>
            <w:tcW w:w="4419" w:type="dxa"/>
            <w:shd w:val="clear" w:color="auto" w:fill="FFFFFF" w:themeFill="background1"/>
          </w:tcPr>
          <w:p w:rsidR="009526E3" w:rsidRDefault="009526E3" w:rsidP="00183487">
            <w:r>
              <w:t xml:space="preserve">Is the young person a Young Carer? </w:t>
            </w:r>
          </w:p>
        </w:tc>
        <w:tc>
          <w:tcPr>
            <w:tcW w:w="799" w:type="dxa"/>
            <w:shd w:val="clear" w:color="auto" w:fill="FFFFFF" w:themeFill="background1"/>
          </w:tcPr>
          <w:p w:rsidR="009526E3" w:rsidRDefault="009526E3" w:rsidP="00183487">
            <w:r>
              <w:t>Yes</w:t>
            </w:r>
          </w:p>
        </w:tc>
        <w:tc>
          <w:tcPr>
            <w:tcW w:w="767" w:type="dxa"/>
            <w:shd w:val="clear" w:color="auto" w:fill="FFFFFF" w:themeFill="background1"/>
          </w:tcPr>
          <w:p w:rsidR="009526E3" w:rsidRDefault="009526E3" w:rsidP="00183487">
            <w:r>
              <w:t>No</w:t>
            </w:r>
          </w:p>
        </w:tc>
        <w:tc>
          <w:tcPr>
            <w:tcW w:w="3031" w:type="dxa"/>
            <w:shd w:val="clear" w:color="auto" w:fill="FFFFFF" w:themeFill="background1"/>
          </w:tcPr>
          <w:p w:rsidR="009526E3" w:rsidRDefault="009526E3" w:rsidP="00183487">
            <w:r>
              <w:t>Name of lead person:</w:t>
            </w:r>
          </w:p>
          <w:p w:rsidR="009526E3" w:rsidRDefault="009526E3" w:rsidP="00183487"/>
        </w:tc>
      </w:tr>
      <w:tr w:rsidR="009526E3" w:rsidTr="009526E3">
        <w:tc>
          <w:tcPr>
            <w:tcW w:w="4419" w:type="dxa"/>
            <w:shd w:val="clear" w:color="auto" w:fill="FFFFFF" w:themeFill="background1"/>
          </w:tcPr>
          <w:p w:rsidR="009526E3" w:rsidRPr="00C55756" w:rsidRDefault="009526E3" w:rsidP="00183487">
            <w:r w:rsidRPr="00C55756">
              <w:t>*Name of Social Worker discussed with</w:t>
            </w:r>
            <w:r>
              <w:t>:</w:t>
            </w:r>
          </w:p>
        </w:tc>
        <w:tc>
          <w:tcPr>
            <w:tcW w:w="4597" w:type="dxa"/>
            <w:gridSpan w:val="3"/>
            <w:shd w:val="clear" w:color="auto" w:fill="FFFFFF" w:themeFill="background1"/>
          </w:tcPr>
          <w:p w:rsidR="009526E3" w:rsidRDefault="009526E3" w:rsidP="00183487"/>
        </w:tc>
      </w:tr>
      <w:tr w:rsidR="009526E3" w:rsidTr="009526E3">
        <w:tc>
          <w:tcPr>
            <w:tcW w:w="4419" w:type="dxa"/>
            <w:shd w:val="clear" w:color="auto" w:fill="FFFFFF" w:themeFill="background1"/>
          </w:tcPr>
          <w:p w:rsidR="009526E3" w:rsidRPr="00C55756" w:rsidRDefault="009526E3" w:rsidP="00183487">
            <w:r>
              <w:t>Phone / mobile number?</w:t>
            </w:r>
          </w:p>
        </w:tc>
        <w:tc>
          <w:tcPr>
            <w:tcW w:w="4597" w:type="dxa"/>
            <w:gridSpan w:val="3"/>
            <w:shd w:val="clear" w:color="auto" w:fill="FFFFFF" w:themeFill="background1"/>
          </w:tcPr>
          <w:p w:rsidR="009526E3" w:rsidRDefault="009526E3" w:rsidP="00183487"/>
        </w:tc>
      </w:tr>
    </w:tbl>
    <w:p w:rsidR="009526E3" w:rsidRPr="00C55756" w:rsidRDefault="009526E3" w:rsidP="009526E3"/>
    <w:tbl>
      <w:tblPr>
        <w:tblStyle w:val="TableGridLight"/>
        <w:tblW w:w="0" w:type="auto"/>
        <w:shd w:val="clear" w:color="auto" w:fill="FFFFFF" w:themeFill="background1"/>
        <w:tblLook w:val="04A0" w:firstRow="1" w:lastRow="0" w:firstColumn="1" w:lastColumn="0" w:noHBand="0" w:noVBand="1"/>
      </w:tblPr>
      <w:tblGrid>
        <w:gridCol w:w="4441"/>
        <w:gridCol w:w="785"/>
        <w:gridCol w:w="776"/>
        <w:gridCol w:w="932"/>
        <w:gridCol w:w="2082"/>
      </w:tblGrid>
      <w:tr w:rsidR="009526E3" w:rsidTr="00183487">
        <w:tc>
          <w:tcPr>
            <w:tcW w:w="5240" w:type="dxa"/>
            <w:shd w:val="clear" w:color="auto" w:fill="FFFFFF" w:themeFill="background1"/>
          </w:tcPr>
          <w:p w:rsidR="009526E3" w:rsidRPr="00C55756" w:rsidRDefault="009526E3" w:rsidP="00183487">
            <w:r>
              <w:t>Social Worker</w:t>
            </w:r>
            <w:r w:rsidRPr="00C55756">
              <w:t xml:space="preserve"> view on remaining at home</w:t>
            </w:r>
            <w:r w:rsidRPr="00C55756">
              <w:tab/>
            </w:r>
            <w:r w:rsidRPr="00C55756">
              <w:tab/>
              <w:t xml:space="preserve">         </w:t>
            </w:r>
          </w:p>
        </w:tc>
        <w:tc>
          <w:tcPr>
            <w:tcW w:w="851" w:type="dxa"/>
            <w:shd w:val="clear" w:color="auto" w:fill="FFFFFF" w:themeFill="background1"/>
          </w:tcPr>
          <w:p w:rsidR="009526E3" w:rsidRDefault="009526E3" w:rsidP="00183487">
            <w:r>
              <w:t>Yes</w:t>
            </w:r>
          </w:p>
        </w:tc>
        <w:tc>
          <w:tcPr>
            <w:tcW w:w="850" w:type="dxa"/>
            <w:shd w:val="clear" w:color="auto" w:fill="FFFFFF" w:themeFill="background1"/>
          </w:tcPr>
          <w:p w:rsidR="009526E3" w:rsidRDefault="009526E3" w:rsidP="00183487">
            <w:r>
              <w:t>No</w:t>
            </w:r>
          </w:p>
        </w:tc>
        <w:tc>
          <w:tcPr>
            <w:tcW w:w="992" w:type="dxa"/>
            <w:shd w:val="clear" w:color="auto" w:fill="FFFFFF" w:themeFill="background1"/>
          </w:tcPr>
          <w:p w:rsidR="009526E3" w:rsidRDefault="009526E3" w:rsidP="00183487">
            <w:r>
              <w:t>Date:</w:t>
            </w:r>
          </w:p>
        </w:tc>
        <w:tc>
          <w:tcPr>
            <w:tcW w:w="2523" w:type="dxa"/>
            <w:shd w:val="clear" w:color="auto" w:fill="FFFFFF" w:themeFill="background1"/>
          </w:tcPr>
          <w:p w:rsidR="009526E3" w:rsidRDefault="009526E3" w:rsidP="00183487"/>
        </w:tc>
      </w:tr>
    </w:tbl>
    <w:p w:rsidR="009526E3" w:rsidRDefault="009526E3" w:rsidP="009526E3"/>
    <w:p w:rsidR="009526E3" w:rsidRPr="00C55756" w:rsidRDefault="009526E3" w:rsidP="009526E3">
      <w:r w:rsidRPr="00C55756">
        <w:t>Specific reasons for their decision:-</w:t>
      </w:r>
    </w:p>
    <w:p w:rsidR="009526E3" w:rsidRDefault="009526E3" w:rsidP="009526E3">
      <w:pPr>
        <w:pStyle w:val="squarebullets"/>
      </w:pPr>
      <w:r>
        <w:t xml:space="preserve"> </w:t>
      </w:r>
    </w:p>
    <w:p w:rsidR="009526E3" w:rsidRDefault="009526E3" w:rsidP="009526E3">
      <w:pPr>
        <w:pStyle w:val="squarebullets"/>
      </w:pPr>
      <w:r>
        <w:t xml:space="preserve"> </w:t>
      </w:r>
    </w:p>
    <w:p w:rsidR="009526E3" w:rsidRPr="00A138F0" w:rsidRDefault="009526E3" w:rsidP="009526E3">
      <w:pPr>
        <w:pStyle w:val="squarebullets"/>
      </w:pPr>
    </w:p>
    <w:p w:rsidR="009526E3" w:rsidRPr="00A138F0" w:rsidRDefault="009526E3" w:rsidP="009526E3">
      <w:r w:rsidRPr="00A138F0">
        <w:t>If their view is YES, please record the agreed contact arrangements between the school or provider/parent and social worker.</w:t>
      </w:r>
    </w:p>
    <w:p w:rsidR="009526E3" w:rsidRDefault="009526E3" w:rsidP="009526E3">
      <w:pPr>
        <w:pStyle w:val="squarebullets"/>
      </w:pPr>
    </w:p>
    <w:p w:rsidR="009526E3" w:rsidRDefault="009526E3" w:rsidP="009526E3">
      <w:pPr>
        <w:pStyle w:val="squarebullets"/>
      </w:pPr>
      <w:r>
        <w:t xml:space="preserve"> </w:t>
      </w:r>
    </w:p>
    <w:p w:rsidR="009526E3" w:rsidRPr="00C55756" w:rsidRDefault="009526E3" w:rsidP="009526E3">
      <w:pPr>
        <w:pStyle w:val="squarebullets"/>
      </w:pPr>
    </w:p>
    <w:p w:rsidR="009526E3" w:rsidRDefault="009526E3" w:rsidP="009526E3"/>
    <w:p w:rsidR="009526E3" w:rsidRDefault="009526E3" w:rsidP="009526E3"/>
    <w:p w:rsidR="009526E3" w:rsidRDefault="009526E3" w:rsidP="009526E3"/>
    <w:p w:rsidR="009526E3" w:rsidRDefault="009526E3" w:rsidP="009526E3"/>
    <w:p w:rsidR="009526E3" w:rsidRDefault="009526E3" w:rsidP="009526E3"/>
    <w:p w:rsidR="009526E3" w:rsidRDefault="009526E3" w:rsidP="009526E3"/>
    <w:p w:rsidR="009526E3" w:rsidRDefault="009526E3" w:rsidP="009526E3"/>
    <w:p w:rsidR="009526E3" w:rsidRDefault="009526E3" w:rsidP="009526E3"/>
    <w:p w:rsidR="009526E3" w:rsidRPr="009526E3" w:rsidRDefault="009526E3" w:rsidP="009526E3">
      <w:pPr>
        <w:rPr>
          <w:b/>
        </w:rPr>
      </w:pPr>
      <w:r w:rsidRPr="009526E3">
        <w:rPr>
          <w:b/>
        </w:rPr>
        <w:t>Name of parent or carer the risk assessment was undertaken with________________________</w:t>
      </w:r>
    </w:p>
    <w:p w:rsidR="009526E3" w:rsidRPr="009526E3" w:rsidRDefault="009526E3" w:rsidP="009526E3">
      <w:pPr>
        <w:spacing w:line="264" w:lineRule="auto"/>
        <w:rPr>
          <w:b/>
        </w:rPr>
      </w:pPr>
      <w:r w:rsidRPr="009526E3">
        <w:rPr>
          <w:b/>
        </w:rPr>
        <w:t>Conversation with parents or carer</w:t>
      </w:r>
      <w:r>
        <w:rPr>
          <w:b/>
        </w:rPr>
        <w:t xml:space="preserve"> Date:</w:t>
      </w:r>
    </w:p>
    <w:p w:rsidR="009526E3" w:rsidRPr="0039776E" w:rsidRDefault="009526E3" w:rsidP="009526E3">
      <w:pPr>
        <w:rPr>
          <w:b/>
        </w:rPr>
      </w:pPr>
      <w:r w:rsidRPr="0039776E">
        <w:rPr>
          <w:b/>
        </w:rPr>
        <w:t xml:space="preserve">Explain 1 and 2 </w:t>
      </w:r>
      <w:r>
        <w:rPr>
          <w:b/>
        </w:rPr>
        <w:t>below</w:t>
      </w:r>
    </w:p>
    <w:p w:rsidR="009526E3" w:rsidRPr="00C55756" w:rsidRDefault="009526E3" w:rsidP="009526E3">
      <w:pPr>
        <w:pStyle w:val="squarebullets"/>
      </w:pPr>
      <w:r w:rsidRPr="00C55756">
        <w:t>‘On Sunday 22 March, the Government issued…….</w:t>
      </w:r>
    </w:p>
    <w:p w:rsidR="009526E3" w:rsidRPr="00C55756" w:rsidRDefault="009526E3" w:rsidP="009526E3">
      <w:pPr>
        <w:pStyle w:val="squarebullets"/>
      </w:pPr>
      <w:r w:rsidRPr="00C55756">
        <w:t xml:space="preserve">‘Those </w:t>
      </w:r>
      <w:r>
        <w:t xml:space="preserve">who are vulnerable </w:t>
      </w:r>
      <w:r w:rsidRPr="00C55756">
        <w:t xml:space="preserve">should be risk-assessed by their </w:t>
      </w:r>
      <w:r>
        <w:t xml:space="preserve">setting, </w:t>
      </w:r>
      <w:r w:rsidRPr="00C55756">
        <w:t>school or college……..</w:t>
      </w:r>
    </w:p>
    <w:p w:rsidR="009526E3" w:rsidRPr="0039776E" w:rsidRDefault="009526E3" w:rsidP="009526E3">
      <w:pPr>
        <w:rPr>
          <w:b/>
        </w:rPr>
      </w:pPr>
      <w:r w:rsidRPr="0039776E">
        <w:rPr>
          <w:b/>
        </w:rPr>
        <w:t>Explain that this meeting/phone call forms a part of the risk assessment</w:t>
      </w:r>
    </w:p>
    <w:p w:rsidR="009526E3" w:rsidRPr="00C55756" w:rsidRDefault="009526E3" w:rsidP="009526E3">
      <w:r w:rsidRPr="00C55756">
        <w:t xml:space="preserve">As you may be aware, all schools were asked to close on Mon 23 March to prevent the spread of Coronavirus. The Government has now issued guidance saying the safest place for vulnerable children is also at home unless there are specific reasons for them needing to be in a school (it may not be possible for it to be at our school as the LA need to make the most appropriate arrangements) </w:t>
      </w:r>
    </w:p>
    <w:tbl>
      <w:tblPr>
        <w:tblStyle w:val="TableGridLight"/>
        <w:tblW w:w="0" w:type="auto"/>
        <w:shd w:val="clear" w:color="auto" w:fill="FFFFFF" w:themeFill="background1"/>
        <w:tblLook w:val="04A0" w:firstRow="1" w:lastRow="0" w:firstColumn="1" w:lastColumn="0" w:noHBand="0" w:noVBand="1"/>
      </w:tblPr>
      <w:tblGrid>
        <w:gridCol w:w="4526"/>
        <w:gridCol w:w="2887"/>
        <w:gridCol w:w="804"/>
        <w:gridCol w:w="799"/>
      </w:tblGrid>
      <w:tr w:rsidR="009526E3" w:rsidTr="00183487">
        <w:tc>
          <w:tcPr>
            <w:tcW w:w="8359" w:type="dxa"/>
            <w:gridSpan w:val="2"/>
            <w:shd w:val="clear" w:color="auto" w:fill="FFFFFF" w:themeFill="background1"/>
          </w:tcPr>
          <w:p w:rsidR="009526E3" w:rsidRPr="00C55756" w:rsidRDefault="009526E3" w:rsidP="00183487">
            <w:r w:rsidRPr="00C55756">
              <w:t>Are you able to keep your young people</w:t>
            </w:r>
            <w:r>
              <w:t xml:space="preserve"> at home until further notice?</w:t>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Tr="00183487">
        <w:tc>
          <w:tcPr>
            <w:tcW w:w="10060" w:type="dxa"/>
            <w:gridSpan w:val="4"/>
            <w:shd w:val="clear" w:color="auto" w:fill="FFFFFF" w:themeFill="background1"/>
          </w:tcPr>
          <w:p w:rsidR="009526E3" w:rsidRPr="00C55756" w:rsidRDefault="009526E3" w:rsidP="00183487">
            <w:r w:rsidRPr="00C55756">
              <w:t xml:space="preserve">If </w:t>
            </w:r>
            <w:r>
              <w:t xml:space="preserve">no </w:t>
            </w:r>
            <w:r w:rsidRPr="00C55756">
              <w:t>what are the specific reasons this isn’t possible?</w:t>
            </w:r>
          </w:p>
          <w:p w:rsidR="009526E3" w:rsidRDefault="009526E3" w:rsidP="009526E3">
            <w:pPr>
              <w:pStyle w:val="squarebullets"/>
              <w:spacing w:after="0"/>
            </w:pPr>
            <w:r>
              <w:t xml:space="preserve"> </w:t>
            </w:r>
          </w:p>
          <w:p w:rsidR="009526E3" w:rsidRDefault="009526E3" w:rsidP="009526E3">
            <w:pPr>
              <w:pStyle w:val="squarebullets"/>
              <w:spacing w:after="0"/>
            </w:pPr>
          </w:p>
        </w:tc>
      </w:tr>
      <w:tr w:rsidR="009526E3" w:rsidTr="00183487">
        <w:tc>
          <w:tcPr>
            <w:tcW w:w="8359" w:type="dxa"/>
            <w:gridSpan w:val="2"/>
            <w:shd w:val="clear" w:color="auto" w:fill="FFFFFF" w:themeFill="background1"/>
          </w:tcPr>
          <w:p w:rsidR="009526E3" w:rsidRPr="00C55756" w:rsidRDefault="009526E3" w:rsidP="00183487">
            <w:r w:rsidRPr="00C55756">
              <w:t>Are there any other professionals working with your young people</w:t>
            </w:r>
            <w:r>
              <w:t>?</w:t>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Tr="00183487">
        <w:tc>
          <w:tcPr>
            <w:tcW w:w="10060" w:type="dxa"/>
            <w:gridSpan w:val="4"/>
            <w:shd w:val="clear" w:color="auto" w:fill="FFFFFF" w:themeFill="background1"/>
          </w:tcPr>
          <w:p w:rsidR="009526E3" w:rsidRDefault="009526E3" w:rsidP="00183487">
            <w:r>
              <w:t xml:space="preserve">If </w:t>
            </w:r>
            <w:r w:rsidRPr="00045805">
              <w:rPr>
                <w:b/>
              </w:rPr>
              <w:t>yes</w:t>
            </w:r>
            <w:r>
              <w:t>, please list below:</w:t>
            </w:r>
          </w:p>
          <w:p w:rsidR="009526E3" w:rsidRDefault="009526E3" w:rsidP="009526E3">
            <w:pPr>
              <w:pStyle w:val="squarebullets"/>
              <w:spacing w:after="0"/>
            </w:pPr>
            <w:r>
              <w:t xml:space="preserve"> </w:t>
            </w:r>
          </w:p>
          <w:p w:rsidR="009526E3" w:rsidRDefault="009526E3" w:rsidP="009526E3">
            <w:pPr>
              <w:pStyle w:val="squarebullets"/>
              <w:spacing w:after="0"/>
            </w:pPr>
            <w:r>
              <w:t xml:space="preserve"> </w:t>
            </w:r>
          </w:p>
        </w:tc>
      </w:tr>
      <w:tr w:rsidR="009526E3" w:rsidTr="00183487">
        <w:tc>
          <w:tcPr>
            <w:tcW w:w="8359" w:type="dxa"/>
            <w:gridSpan w:val="2"/>
            <w:shd w:val="clear" w:color="auto" w:fill="FFFFFF" w:themeFill="background1"/>
          </w:tcPr>
          <w:p w:rsidR="009526E3" w:rsidRDefault="009526E3" w:rsidP="00183487">
            <w:r w:rsidRPr="00C55756">
              <w:t>Are you in receipt of Free School Meals (FSM)</w:t>
            </w:r>
            <w:r w:rsidRPr="00C55756">
              <w:tab/>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Tr="00183487">
        <w:tc>
          <w:tcPr>
            <w:tcW w:w="8359" w:type="dxa"/>
            <w:gridSpan w:val="2"/>
            <w:shd w:val="clear" w:color="auto" w:fill="FFFFFF" w:themeFill="background1"/>
          </w:tcPr>
          <w:p w:rsidR="009526E3" w:rsidRPr="00C55756" w:rsidRDefault="009526E3" w:rsidP="00183487">
            <w:r w:rsidRPr="00C55756">
              <w:t>Are you a single carer?</w:t>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Tr="00183487">
        <w:tc>
          <w:tcPr>
            <w:tcW w:w="8359" w:type="dxa"/>
            <w:gridSpan w:val="2"/>
            <w:shd w:val="clear" w:color="auto" w:fill="FFFFFF" w:themeFill="background1"/>
          </w:tcPr>
          <w:p w:rsidR="009526E3" w:rsidRPr="00C55756" w:rsidRDefault="009526E3" w:rsidP="00183487">
            <w:r w:rsidRPr="00C55756">
              <w:t>If Yes</w:t>
            </w:r>
            <w:r w:rsidRPr="00C55756">
              <w:tab/>
              <w:t>If you became ill, have you a suitable support network</w:t>
            </w:r>
            <w:r w:rsidRPr="00C55756">
              <w:tab/>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RPr="00045805" w:rsidTr="00183487">
        <w:tc>
          <w:tcPr>
            <w:tcW w:w="5030" w:type="dxa"/>
            <w:shd w:val="clear" w:color="auto" w:fill="FFFFFF" w:themeFill="background1"/>
          </w:tcPr>
          <w:p w:rsidR="009526E3" w:rsidRPr="00045805" w:rsidRDefault="009526E3" w:rsidP="00183487">
            <w:pPr>
              <w:rPr>
                <w:b/>
              </w:rPr>
            </w:pPr>
            <w:r w:rsidRPr="00045805">
              <w:rPr>
                <w:b/>
              </w:rPr>
              <w:t>Who would look after the Y/P?</w:t>
            </w:r>
          </w:p>
        </w:tc>
        <w:tc>
          <w:tcPr>
            <w:tcW w:w="5030" w:type="dxa"/>
            <w:gridSpan w:val="3"/>
            <w:shd w:val="clear" w:color="auto" w:fill="FFFFFF" w:themeFill="background1"/>
          </w:tcPr>
          <w:p w:rsidR="009526E3" w:rsidRPr="00045805" w:rsidRDefault="009526E3" w:rsidP="00183487">
            <w:pPr>
              <w:rPr>
                <w:b/>
              </w:rPr>
            </w:pPr>
          </w:p>
        </w:tc>
      </w:tr>
      <w:tr w:rsidR="009526E3" w:rsidRPr="00045805" w:rsidTr="00183487">
        <w:tc>
          <w:tcPr>
            <w:tcW w:w="10060" w:type="dxa"/>
            <w:gridSpan w:val="4"/>
            <w:shd w:val="clear" w:color="auto" w:fill="FFFFFF" w:themeFill="background1"/>
          </w:tcPr>
          <w:p w:rsidR="009526E3" w:rsidRPr="00306570" w:rsidRDefault="009526E3" w:rsidP="00183487">
            <w:r>
              <w:t>I</w:t>
            </w:r>
            <w:r w:rsidRPr="00306570">
              <w:t>f concerns are raised with you about the health of a foster parent, or that of someone in their household, advise them to discuss this with their social worker to ensure that this is taken into account when assessing what is in the best interests of their foster child and record details of concerns</w:t>
            </w:r>
            <w:r>
              <w:t xml:space="preserve"> here</w:t>
            </w:r>
            <w:r w:rsidRPr="00306570">
              <w:t>:</w:t>
            </w:r>
          </w:p>
        </w:tc>
      </w:tr>
      <w:tr w:rsidR="009526E3" w:rsidRPr="00045805" w:rsidTr="00183487">
        <w:tc>
          <w:tcPr>
            <w:tcW w:w="10060" w:type="dxa"/>
            <w:gridSpan w:val="4"/>
            <w:shd w:val="clear" w:color="auto" w:fill="FFFFFF" w:themeFill="background1"/>
          </w:tcPr>
          <w:p w:rsidR="009526E3" w:rsidRDefault="009526E3" w:rsidP="00183487">
            <w:pPr>
              <w:rPr>
                <w:b/>
              </w:rPr>
            </w:pPr>
          </w:p>
          <w:p w:rsidR="009526E3" w:rsidRDefault="009526E3" w:rsidP="00183487">
            <w:pPr>
              <w:rPr>
                <w:b/>
              </w:rPr>
            </w:pPr>
          </w:p>
          <w:p w:rsidR="009526E3" w:rsidRDefault="009526E3" w:rsidP="00183487">
            <w:pPr>
              <w:rPr>
                <w:b/>
              </w:rPr>
            </w:pPr>
          </w:p>
          <w:p w:rsidR="009526E3" w:rsidRPr="00045805" w:rsidRDefault="009526E3" w:rsidP="00183487">
            <w:pPr>
              <w:rPr>
                <w:b/>
              </w:rPr>
            </w:pPr>
          </w:p>
        </w:tc>
      </w:tr>
      <w:tr w:rsidR="009526E3" w:rsidRPr="00045805" w:rsidTr="00183487">
        <w:tc>
          <w:tcPr>
            <w:tcW w:w="5030" w:type="dxa"/>
            <w:shd w:val="clear" w:color="auto" w:fill="FFFFFF" w:themeFill="background1"/>
          </w:tcPr>
          <w:p w:rsidR="009526E3" w:rsidRPr="00045805" w:rsidRDefault="009526E3" w:rsidP="00183487">
            <w:pPr>
              <w:rPr>
                <w:b/>
              </w:rPr>
            </w:pPr>
            <w:r w:rsidRPr="00C55756">
              <w:t>What are the best telephone numbers to contact you on/others</w:t>
            </w:r>
            <w:r>
              <w:t>?</w:t>
            </w:r>
          </w:p>
        </w:tc>
        <w:tc>
          <w:tcPr>
            <w:tcW w:w="5030" w:type="dxa"/>
            <w:gridSpan w:val="3"/>
            <w:shd w:val="clear" w:color="auto" w:fill="FFFFFF" w:themeFill="background1"/>
          </w:tcPr>
          <w:p w:rsidR="009526E3" w:rsidRPr="00045805" w:rsidRDefault="009526E3" w:rsidP="00183487">
            <w:pPr>
              <w:rPr>
                <w:b/>
              </w:rPr>
            </w:pPr>
          </w:p>
        </w:tc>
      </w:tr>
      <w:tr w:rsidR="009526E3" w:rsidTr="00183487">
        <w:tc>
          <w:tcPr>
            <w:tcW w:w="8359" w:type="dxa"/>
            <w:gridSpan w:val="2"/>
            <w:shd w:val="clear" w:color="auto" w:fill="FFFFFF" w:themeFill="background1"/>
          </w:tcPr>
          <w:p w:rsidR="009526E3" w:rsidRPr="00C55756" w:rsidRDefault="009526E3" w:rsidP="00183487">
            <w:r w:rsidRPr="00C55756">
              <w:t>Is there a quiet space for your young people to work at home</w:t>
            </w:r>
            <w:r w:rsidRPr="00C55756">
              <w:tab/>
            </w:r>
            <w:r>
              <w:t>?</w:t>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Tr="00183487">
        <w:tc>
          <w:tcPr>
            <w:tcW w:w="8359" w:type="dxa"/>
            <w:gridSpan w:val="2"/>
            <w:shd w:val="clear" w:color="auto" w:fill="FFFFFF" w:themeFill="background1"/>
          </w:tcPr>
          <w:p w:rsidR="009526E3" w:rsidRPr="00C55756" w:rsidRDefault="009526E3" w:rsidP="00183487">
            <w:r w:rsidRPr="00C55756">
              <w:t>Do you have access to the internet</w:t>
            </w:r>
            <w:proofErr w:type="gramStart"/>
            <w:r>
              <w:t>?*</w:t>
            </w:r>
            <w:proofErr w:type="gramEnd"/>
            <w:r>
              <w:t>*</w:t>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Tr="00183487">
        <w:tc>
          <w:tcPr>
            <w:tcW w:w="8359" w:type="dxa"/>
            <w:gridSpan w:val="2"/>
            <w:shd w:val="clear" w:color="auto" w:fill="FFFFFF" w:themeFill="background1"/>
          </w:tcPr>
          <w:p w:rsidR="009526E3" w:rsidRPr="00C55756" w:rsidRDefault="009526E3" w:rsidP="00183487">
            <w:r>
              <w:t>Can your young person</w:t>
            </w:r>
            <w:r w:rsidRPr="00C55756">
              <w:t xml:space="preserve"> use it at home to access the work we can send </w:t>
            </w:r>
            <w:r w:rsidRPr="00C55756">
              <w:tab/>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Tr="00183487">
        <w:tc>
          <w:tcPr>
            <w:tcW w:w="8359" w:type="dxa"/>
            <w:gridSpan w:val="2"/>
            <w:shd w:val="clear" w:color="auto" w:fill="FFFFFF" w:themeFill="background1"/>
          </w:tcPr>
          <w:p w:rsidR="009526E3" w:rsidRPr="00C55756" w:rsidRDefault="009526E3" w:rsidP="00183487">
            <w:r w:rsidRPr="00C55756">
              <w:t xml:space="preserve">Do you/can you use media platforms such as skype?   </w:t>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r w:rsidR="009526E3" w:rsidTr="00183487">
        <w:tc>
          <w:tcPr>
            <w:tcW w:w="8359" w:type="dxa"/>
            <w:gridSpan w:val="2"/>
            <w:shd w:val="clear" w:color="auto" w:fill="FFFFFF" w:themeFill="background1"/>
          </w:tcPr>
          <w:p w:rsidR="009526E3" w:rsidRPr="00C55756" w:rsidRDefault="009526E3" w:rsidP="00183487">
            <w:r w:rsidRPr="00C55756">
              <w:t xml:space="preserve">Would you like your young person to be contacted in this way if possible?    </w:t>
            </w:r>
          </w:p>
        </w:tc>
        <w:tc>
          <w:tcPr>
            <w:tcW w:w="850" w:type="dxa"/>
            <w:shd w:val="clear" w:color="auto" w:fill="FFFFFF" w:themeFill="background1"/>
          </w:tcPr>
          <w:p w:rsidR="009526E3" w:rsidRDefault="009526E3" w:rsidP="00183487">
            <w:r>
              <w:t>Yes</w:t>
            </w:r>
          </w:p>
        </w:tc>
        <w:tc>
          <w:tcPr>
            <w:tcW w:w="851" w:type="dxa"/>
            <w:shd w:val="clear" w:color="auto" w:fill="FFFFFF" w:themeFill="background1"/>
          </w:tcPr>
          <w:p w:rsidR="009526E3" w:rsidRDefault="009526E3" w:rsidP="00183487">
            <w:r>
              <w:t>No</w:t>
            </w:r>
          </w:p>
        </w:tc>
      </w:tr>
    </w:tbl>
    <w:p w:rsidR="009526E3" w:rsidRDefault="009526E3" w:rsidP="009526E3"/>
    <w:p w:rsidR="009526E3" w:rsidRPr="00C55756" w:rsidRDefault="009526E3" w:rsidP="009526E3">
      <w:r w:rsidRPr="00C55756">
        <w:t>**If you do not have the internet we will be in contact about getting work to you in a different way**</w:t>
      </w:r>
    </w:p>
    <w:tbl>
      <w:tblPr>
        <w:tblStyle w:val="TableGridLight"/>
        <w:tblW w:w="5000" w:type="pct"/>
        <w:shd w:val="clear" w:color="auto" w:fill="FFFFFF" w:themeFill="background1"/>
        <w:tblLook w:val="04A0" w:firstRow="1" w:lastRow="0" w:firstColumn="1" w:lastColumn="0" w:noHBand="0" w:noVBand="1"/>
      </w:tblPr>
      <w:tblGrid>
        <w:gridCol w:w="7431"/>
        <w:gridCol w:w="732"/>
        <w:gridCol w:w="853"/>
      </w:tblGrid>
      <w:tr w:rsidR="009526E3" w:rsidTr="009526E3">
        <w:tc>
          <w:tcPr>
            <w:tcW w:w="4121" w:type="pct"/>
            <w:shd w:val="clear" w:color="auto" w:fill="FFFFFF" w:themeFill="background1"/>
          </w:tcPr>
          <w:p w:rsidR="009526E3" w:rsidRPr="00C55756" w:rsidRDefault="009526E3" w:rsidP="00183487">
            <w:r w:rsidRPr="00C55756">
              <w:t>Have you any other concerns or issues?</w:t>
            </w:r>
          </w:p>
        </w:tc>
        <w:tc>
          <w:tcPr>
            <w:tcW w:w="406" w:type="pct"/>
            <w:shd w:val="clear" w:color="auto" w:fill="FFFFFF" w:themeFill="background1"/>
          </w:tcPr>
          <w:p w:rsidR="009526E3" w:rsidRDefault="009526E3" w:rsidP="00183487">
            <w:r>
              <w:t>Yes</w:t>
            </w:r>
          </w:p>
        </w:tc>
        <w:tc>
          <w:tcPr>
            <w:tcW w:w="473" w:type="pct"/>
            <w:shd w:val="clear" w:color="auto" w:fill="FFFFFF" w:themeFill="background1"/>
          </w:tcPr>
          <w:p w:rsidR="009526E3" w:rsidRDefault="009526E3" w:rsidP="00183487">
            <w:r>
              <w:t>No</w:t>
            </w:r>
          </w:p>
        </w:tc>
      </w:tr>
      <w:tr w:rsidR="009526E3" w:rsidTr="009526E3">
        <w:tc>
          <w:tcPr>
            <w:tcW w:w="5000" w:type="pct"/>
            <w:gridSpan w:val="3"/>
            <w:shd w:val="clear" w:color="auto" w:fill="FFFFFF" w:themeFill="background1"/>
          </w:tcPr>
          <w:p w:rsidR="009526E3" w:rsidRDefault="009526E3" w:rsidP="00183487">
            <w:r>
              <w:t xml:space="preserve">If </w:t>
            </w:r>
            <w:r w:rsidRPr="00045805">
              <w:rPr>
                <w:b/>
              </w:rPr>
              <w:t>yes</w:t>
            </w:r>
            <w:r>
              <w:t>, please list below:</w:t>
            </w:r>
          </w:p>
          <w:p w:rsidR="009526E3" w:rsidRDefault="009526E3" w:rsidP="009526E3">
            <w:pPr>
              <w:pStyle w:val="squarebullets"/>
              <w:spacing w:after="0"/>
            </w:pPr>
            <w:r>
              <w:t xml:space="preserve">   </w:t>
            </w:r>
          </w:p>
          <w:p w:rsidR="009526E3" w:rsidRDefault="009526E3" w:rsidP="009526E3">
            <w:pPr>
              <w:pStyle w:val="squarebullets"/>
              <w:spacing w:after="0"/>
            </w:pPr>
          </w:p>
        </w:tc>
      </w:tr>
      <w:tr w:rsidR="009526E3" w:rsidTr="009526E3">
        <w:tc>
          <w:tcPr>
            <w:tcW w:w="4121" w:type="pct"/>
            <w:shd w:val="clear" w:color="auto" w:fill="FFFFFF" w:themeFill="background1"/>
          </w:tcPr>
          <w:p w:rsidR="009526E3" w:rsidRPr="00C55756" w:rsidRDefault="009526E3" w:rsidP="00183487">
            <w:r w:rsidRPr="00C55756">
              <w:t>Are you considered a Key Worker?</w:t>
            </w:r>
          </w:p>
        </w:tc>
        <w:tc>
          <w:tcPr>
            <w:tcW w:w="406" w:type="pct"/>
            <w:shd w:val="clear" w:color="auto" w:fill="FFFFFF" w:themeFill="background1"/>
          </w:tcPr>
          <w:p w:rsidR="009526E3" w:rsidRDefault="009526E3" w:rsidP="00183487">
            <w:r>
              <w:t>Yes</w:t>
            </w:r>
          </w:p>
        </w:tc>
        <w:tc>
          <w:tcPr>
            <w:tcW w:w="473" w:type="pct"/>
            <w:shd w:val="clear" w:color="auto" w:fill="FFFFFF" w:themeFill="background1"/>
          </w:tcPr>
          <w:p w:rsidR="009526E3" w:rsidRDefault="009526E3" w:rsidP="00183487">
            <w:r>
              <w:t>No</w:t>
            </w:r>
          </w:p>
        </w:tc>
      </w:tr>
      <w:tr w:rsidR="009526E3" w:rsidTr="009526E3">
        <w:tc>
          <w:tcPr>
            <w:tcW w:w="5000" w:type="pct"/>
            <w:gridSpan w:val="3"/>
            <w:shd w:val="clear" w:color="auto" w:fill="FFFFFF" w:themeFill="background1"/>
          </w:tcPr>
          <w:p w:rsidR="009526E3" w:rsidRPr="00C55756" w:rsidRDefault="009526E3" w:rsidP="00183487">
            <w:r w:rsidRPr="00C55756">
              <w:t xml:space="preserve">List names, places of work, job role; working times;  P/T or F/T:   </w:t>
            </w:r>
          </w:p>
          <w:p w:rsidR="009526E3" w:rsidRDefault="009526E3" w:rsidP="00183487">
            <w:r w:rsidRPr="00C55756">
              <w:t>1.</w:t>
            </w:r>
          </w:p>
          <w:p w:rsidR="009526E3" w:rsidRPr="00C55756" w:rsidRDefault="009526E3" w:rsidP="00183487"/>
          <w:p w:rsidR="009526E3" w:rsidRDefault="009526E3" w:rsidP="00183487">
            <w:r w:rsidRPr="00C55756">
              <w:t>2.</w:t>
            </w:r>
          </w:p>
          <w:p w:rsidR="009526E3" w:rsidRDefault="009526E3" w:rsidP="00183487"/>
        </w:tc>
      </w:tr>
      <w:tr w:rsidR="009526E3" w:rsidTr="009526E3">
        <w:tc>
          <w:tcPr>
            <w:tcW w:w="5000" w:type="pct"/>
            <w:gridSpan w:val="3"/>
            <w:shd w:val="clear" w:color="auto" w:fill="FFFFFF" w:themeFill="background1"/>
          </w:tcPr>
          <w:p w:rsidR="009526E3" w:rsidRPr="00C55756" w:rsidRDefault="009526E3" w:rsidP="00183487">
            <w:r w:rsidRPr="00C55756">
              <w:t>Name of lead person at the place/s of employment together with contact details</w:t>
            </w:r>
          </w:p>
          <w:p w:rsidR="009526E3" w:rsidRPr="00C55756" w:rsidRDefault="009526E3" w:rsidP="00183487">
            <w:r w:rsidRPr="00C55756">
              <w:t>1.</w:t>
            </w:r>
          </w:p>
          <w:p w:rsidR="009526E3" w:rsidRPr="00C55756" w:rsidRDefault="009526E3" w:rsidP="00183487"/>
          <w:p w:rsidR="009526E3" w:rsidRPr="00C55756" w:rsidRDefault="009526E3" w:rsidP="00183487">
            <w:r w:rsidRPr="00C55756">
              <w:t>2.</w:t>
            </w:r>
          </w:p>
          <w:p w:rsidR="009526E3" w:rsidRPr="00C55756" w:rsidRDefault="009526E3" w:rsidP="00183487"/>
        </w:tc>
      </w:tr>
    </w:tbl>
    <w:p w:rsidR="009526E3" w:rsidRPr="00C55756" w:rsidRDefault="009526E3" w:rsidP="009526E3"/>
    <w:p w:rsidR="009526E3" w:rsidRDefault="009526E3" w:rsidP="009526E3">
      <w:pPr>
        <w:rPr>
          <w:b/>
        </w:rPr>
      </w:pPr>
      <w:r w:rsidRPr="00045805">
        <w:rPr>
          <w:b/>
        </w:rPr>
        <w:t>Further information may be required in a separate phone call or conversation</w:t>
      </w:r>
    </w:p>
    <w:p w:rsidR="009526E3" w:rsidRDefault="009526E3" w:rsidP="009526E3">
      <w:pPr>
        <w:pBdr>
          <w:bottom w:val="single" w:sz="24" w:space="1" w:color="000000" w:themeColor="text1"/>
        </w:pBdr>
        <w:rPr>
          <w:b/>
        </w:rPr>
      </w:pPr>
    </w:p>
    <w:p w:rsidR="009526E3" w:rsidRDefault="009526E3" w:rsidP="009526E3"/>
    <w:p w:rsidR="009526E3" w:rsidRPr="004F1865" w:rsidRDefault="009526E3" w:rsidP="009526E3">
      <w:pPr>
        <w:pStyle w:val="Heading2"/>
        <w:rPr>
          <w:b/>
          <w:color w:val="FF0000"/>
        </w:rPr>
      </w:pPr>
      <w:r>
        <w:t>Approved by Head Teacher/</w:t>
      </w:r>
      <w:r w:rsidRPr="00A138F0">
        <w:rPr>
          <w:color w:val="auto"/>
        </w:rPr>
        <w:t>Setting Manager</w:t>
      </w:r>
    </w:p>
    <w:tbl>
      <w:tblPr>
        <w:tblStyle w:val="TableGridLight"/>
        <w:tblW w:w="5000" w:type="pct"/>
        <w:shd w:val="clear" w:color="auto" w:fill="FFFFFF" w:themeFill="background1"/>
        <w:tblLook w:val="04A0" w:firstRow="1" w:lastRow="0" w:firstColumn="1" w:lastColumn="0" w:noHBand="0" w:noVBand="1"/>
      </w:tblPr>
      <w:tblGrid>
        <w:gridCol w:w="5238"/>
        <w:gridCol w:w="3778"/>
      </w:tblGrid>
      <w:tr w:rsidR="009526E3" w:rsidTr="009526E3">
        <w:tc>
          <w:tcPr>
            <w:tcW w:w="2905" w:type="pct"/>
            <w:shd w:val="clear" w:color="auto" w:fill="D9D9D9" w:themeFill="background1" w:themeFillShade="D9"/>
          </w:tcPr>
          <w:p w:rsidR="009526E3" w:rsidRPr="00C55756" w:rsidRDefault="009526E3" w:rsidP="00183487">
            <w:r>
              <w:t>Signed</w:t>
            </w:r>
          </w:p>
        </w:tc>
        <w:tc>
          <w:tcPr>
            <w:tcW w:w="2095" w:type="pct"/>
            <w:shd w:val="clear" w:color="auto" w:fill="D9D9D9" w:themeFill="background1" w:themeFillShade="D9"/>
          </w:tcPr>
          <w:p w:rsidR="009526E3" w:rsidRDefault="009526E3" w:rsidP="00183487">
            <w:r>
              <w:t>Date</w:t>
            </w:r>
          </w:p>
        </w:tc>
      </w:tr>
      <w:tr w:rsidR="009526E3" w:rsidTr="009526E3">
        <w:tc>
          <w:tcPr>
            <w:tcW w:w="2905" w:type="pct"/>
            <w:shd w:val="clear" w:color="auto" w:fill="FFFFFF" w:themeFill="background1"/>
          </w:tcPr>
          <w:p w:rsidR="009526E3" w:rsidRDefault="009526E3" w:rsidP="00183487"/>
        </w:tc>
        <w:tc>
          <w:tcPr>
            <w:tcW w:w="2095" w:type="pct"/>
            <w:shd w:val="clear" w:color="auto" w:fill="FFFFFF" w:themeFill="background1"/>
          </w:tcPr>
          <w:p w:rsidR="009526E3" w:rsidRDefault="009526E3" w:rsidP="00183487"/>
        </w:tc>
      </w:tr>
    </w:tbl>
    <w:p w:rsidR="009526E3" w:rsidRDefault="009526E3" w:rsidP="009526E3"/>
    <w:p w:rsidR="009526E3" w:rsidRDefault="009526E3" w:rsidP="009526E3">
      <w:r w:rsidRPr="00CC34FC">
        <w:t xml:space="preserve">On completion of the risk assessment </w:t>
      </w:r>
      <w:r w:rsidR="00CC34FC" w:rsidRPr="00CC34FC">
        <w:t xml:space="preserve">Please upload to </w:t>
      </w:r>
      <w:proofErr w:type="spellStart"/>
      <w:r w:rsidR="00CC34FC" w:rsidRPr="00CC34FC">
        <w:t>Carefirst</w:t>
      </w:r>
      <w:proofErr w:type="spellEnd"/>
      <w:r w:rsidR="00CC34FC">
        <w:t xml:space="preserve"> and school records</w:t>
      </w:r>
    </w:p>
    <w:p w:rsidR="009526E3" w:rsidRDefault="009526E3" w:rsidP="009526E3"/>
    <w:p w:rsidR="009526E3" w:rsidRDefault="009526E3" w:rsidP="009526E3"/>
    <w:p w:rsidR="009526E3" w:rsidRDefault="009526E3" w:rsidP="009526E3"/>
    <w:tbl>
      <w:tblPr>
        <w:tblStyle w:val="TableGridLight"/>
        <w:tblW w:w="5000" w:type="pct"/>
        <w:shd w:val="clear" w:color="auto" w:fill="FFFFFF" w:themeFill="background1"/>
        <w:tblLook w:val="04A0" w:firstRow="1" w:lastRow="0" w:firstColumn="1" w:lastColumn="0" w:noHBand="0" w:noVBand="1"/>
      </w:tblPr>
      <w:tblGrid>
        <w:gridCol w:w="3165"/>
        <w:gridCol w:w="5851"/>
      </w:tblGrid>
      <w:tr w:rsidR="009526E3" w:rsidTr="009526E3">
        <w:tc>
          <w:tcPr>
            <w:tcW w:w="5000" w:type="pct"/>
            <w:gridSpan w:val="2"/>
            <w:shd w:val="clear" w:color="auto" w:fill="D9D9D9" w:themeFill="background1" w:themeFillShade="D9"/>
          </w:tcPr>
          <w:p w:rsidR="009526E3" w:rsidRPr="0088459E" w:rsidRDefault="009526E3" w:rsidP="00183487">
            <w:pPr>
              <w:rPr>
                <w:b/>
              </w:rPr>
            </w:pPr>
            <w:r>
              <w:rPr>
                <w:b/>
              </w:rPr>
              <w:t>For Local Authority Use</w:t>
            </w:r>
          </w:p>
        </w:tc>
      </w:tr>
      <w:tr w:rsidR="009526E3" w:rsidTr="009526E3">
        <w:tc>
          <w:tcPr>
            <w:tcW w:w="1755" w:type="pct"/>
            <w:shd w:val="clear" w:color="auto" w:fill="FFFFFF" w:themeFill="background1"/>
          </w:tcPr>
          <w:p w:rsidR="009526E3" w:rsidRDefault="009526E3" w:rsidP="00183487">
            <w:r>
              <w:t xml:space="preserve">Date received </w:t>
            </w:r>
          </w:p>
        </w:tc>
        <w:tc>
          <w:tcPr>
            <w:tcW w:w="3245" w:type="pct"/>
            <w:shd w:val="clear" w:color="auto" w:fill="FFFFFF" w:themeFill="background1"/>
          </w:tcPr>
          <w:p w:rsidR="009526E3" w:rsidRDefault="009526E3" w:rsidP="00183487"/>
        </w:tc>
      </w:tr>
      <w:tr w:rsidR="009526E3" w:rsidTr="009526E3">
        <w:tc>
          <w:tcPr>
            <w:tcW w:w="1755" w:type="pct"/>
            <w:shd w:val="clear" w:color="auto" w:fill="FFFFFF" w:themeFill="background1"/>
          </w:tcPr>
          <w:p w:rsidR="009526E3" w:rsidRDefault="009526E3" w:rsidP="00183487">
            <w:r>
              <w:t xml:space="preserve">Date passed to Social Care </w:t>
            </w:r>
          </w:p>
        </w:tc>
        <w:tc>
          <w:tcPr>
            <w:tcW w:w="3245" w:type="pct"/>
            <w:shd w:val="clear" w:color="auto" w:fill="FFFFFF" w:themeFill="background1"/>
          </w:tcPr>
          <w:p w:rsidR="009526E3" w:rsidRDefault="009526E3" w:rsidP="00183487"/>
        </w:tc>
      </w:tr>
      <w:tr w:rsidR="009526E3" w:rsidTr="009526E3">
        <w:tc>
          <w:tcPr>
            <w:tcW w:w="1755" w:type="pct"/>
            <w:shd w:val="clear" w:color="auto" w:fill="FFFFFF" w:themeFill="background1"/>
          </w:tcPr>
          <w:p w:rsidR="009526E3" w:rsidRDefault="009526E3" w:rsidP="00183487">
            <w:r>
              <w:t xml:space="preserve">Date passed to SEND Service </w:t>
            </w:r>
          </w:p>
        </w:tc>
        <w:tc>
          <w:tcPr>
            <w:tcW w:w="3245" w:type="pct"/>
            <w:shd w:val="clear" w:color="auto" w:fill="FFFFFF" w:themeFill="background1"/>
          </w:tcPr>
          <w:p w:rsidR="009526E3" w:rsidRDefault="009526E3" w:rsidP="00183487"/>
        </w:tc>
      </w:tr>
    </w:tbl>
    <w:p w:rsidR="009526E3" w:rsidRDefault="009526E3" w:rsidP="009526E3"/>
    <w:tbl>
      <w:tblPr>
        <w:tblStyle w:val="TableGridLight"/>
        <w:tblW w:w="5000" w:type="pct"/>
        <w:shd w:val="clear" w:color="auto" w:fill="FFFFFF" w:themeFill="background1"/>
        <w:tblLook w:val="04A0" w:firstRow="1" w:lastRow="0" w:firstColumn="1" w:lastColumn="0" w:noHBand="0" w:noVBand="1"/>
      </w:tblPr>
      <w:tblGrid>
        <w:gridCol w:w="7591"/>
        <w:gridCol w:w="1425"/>
      </w:tblGrid>
      <w:tr w:rsidR="009526E3" w:rsidTr="009526E3">
        <w:tc>
          <w:tcPr>
            <w:tcW w:w="5000" w:type="pct"/>
            <w:gridSpan w:val="2"/>
            <w:shd w:val="clear" w:color="auto" w:fill="D9D9D9" w:themeFill="background1" w:themeFillShade="D9"/>
          </w:tcPr>
          <w:p w:rsidR="009526E3" w:rsidRPr="00F011D9" w:rsidRDefault="009526E3" w:rsidP="00183487">
            <w:pPr>
              <w:rPr>
                <w:b/>
              </w:rPr>
            </w:pPr>
            <w:r w:rsidRPr="00F011D9">
              <w:rPr>
                <w:b/>
              </w:rPr>
              <w:t>Further Action?</w:t>
            </w:r>
          </w:p>
        </w:tc>
      </w:tr>
      <w:tr w:rsidR="009526E3" w:rsidTr="009526E3">
        <w:tc>
          <w:tcPr>
            <w:tcW w:w="4210" w:type="pct"/>
            <w:shd w:val="clear" w:color="auto" w:fill="FFFFFF" w:themeFill="background1"/>
          </w:tcPr>
          <w:p w:rsidR="009526E3" w:rsidRDefault="009526E3" w:rsidP="00183487">
            <w:r>
              <w:t xml:space="preserve">Follow up conversation with setting? </w:t>
            </w:r>
          </w:p>
        </w:tc>
        <w:tc>
          <w:tcPr>
            <w:tcW w:w="790" w:type="pct"/>
            <w:shd w:val="clear" w:color="auto" w:fill="FFFFFF" w:themeFill="background1"/>
          </w:tcPr>
          <w:p w:rsidR="009526E3" w:rsidRDefault="009526E3" w:rsidP="00183487">
            <w:r>
              <w:t>Y / N</w:t>
            </w:r>
          </w:p>
        </w:tc>
      </w:tr>
      <w:tr w:rsidR="009526E3" w:rsidTr="009526E3">
        <w:tc>
          <w:tcPr>
            <w:tcW w:w="5000" w:type="pct"/>
            <w:gridSpan w:val="2"/>
            <w:shd w:val="clear" w:color="auto" w:fill="FFFFFF" w:themeFill="background1"/>
          </w:tcPr>
          <w:p w:rsidR="009526E3" w:rsidRDefault="009526E3" w:rsidP="00183487">
            <w:r>
              <w:t>Actions agreed:</w:t>
            </w:r>
          </w:p>
          <w:p w:rsidR="009526E3" w:rsidRDefault="009526E3" w:rsidP="00183487"/>
          <w:p w:rsidR="009526E3" w:rsidRDefault="009526E3" w:rsidP="00183487"/>
          <w:p w:rsidR="009526E3" w:rsidRDefault="009526E3" w:rsidP="00183487"/>
        </w:tc>
      </w:tr>
    </w:tbl>
    <w:p w:rsidR="00CC0559" w:rsidRPr="00B100C2" w:rsidRDefault="00CC0559" w:rsidP="00CC0559">
      <w:pPr>
        <w:spacing w:line="276" w:lineRule="auto"/>
        <w:jc w:val="both"/>
        <w:rPr>
          <w:rFonts w:asciiTheme="majorHAnsi" w:hAnsiTheme="majorHAnsi"/>
          <w:b/>
          <w:sz w:val="24"/>
          <w:szCs w:val="24"/>
        </w:rPr>
      </w:pPr>
    </w:p>
    <w:p w:rsidR="00B470DF" w:rsidRPr="000D5ABE" w:rsidRDefault="00B470DF" w:rsidP="00B470DF"/>
    <w:p w:rsidR="00B470DF" w:rsidRDefault="00B470DF" w:rsidP="00B470DF"/>
    <w:p w:rsidR="00B470DF" w:rsidRDefault="00B470DF" w:rsidP="00B470DF">
      <w:pPr>
        <w:rPr>
          <w:lang w:val="en"/>
        </w:rPr>
      </w:pPr>
    </w:p>
    <w:p w:rsidR="00B470DF" w:rsidRDefault="00B470DF" w:rsidP="00B470DF"/>
    <w:p w:rsidR="00B470DF" w:rsidRPr="000D5ABE" w:rsidRDefault="00B470DF" w:rsidP="00B470DF"/>
    <w:p w:rsidR="00182D53" w:rsidRPr="00CC0559" w:rsidRDefault="00182D53" w:rsidP="00CC0559"/>
    <w:sectPr w:rsidR="00182D53" w:rsidRPr="00CC0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508D"/>
    <w:multiLevelType w:val="hybridMultilevel"/>
    <w:tmpl w:val="4342A674"/>
    <w:lvl w:ilvl="0" w:tplc="A1D265AE">
      <w:start w:val="1"/>
      <w:numFmt w:val="bullet"/>
      <w:pStyle w:val="squarebullets"/>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859AA"/>
    <w:multiLevelType w:val="hybridMultilevel"/>
    <w:tmpl w:val="F5347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F4D87"/>
    <w:multiLevelType w:val="hybridMultilevel"/>
    <w:tmpl w:val="9E908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BA"/>
    <w:rsid w:val="00182D53"/>
    <w:rsid w:val="001F4A57"/>
    <w:rsid w:val="008734BA"/>
    <w:rsid w:val="009526E3"/>
    <w:rsid w:val="00B470DF"/>
    <w:rsid w:val="00B5087B"/>
    <w:rsid w:val="00C73900"/>
    <w:rsid w:val="00CC0559"/>
    <w:rsid w:val="00CC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AFCF0-B53D-4963-AE19-8DFB172D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26E3"/>
    <w:pPr>
      <w:keepNext/>
      <w:keepLines/>
      <w:pBdr>
        <w:bottom w:val="single" w:sz="4" w:space="1" w:color="000000" w:themeColor="text1"/>
      </w:pBdr>
      <w:spacing w:before="360" w:after="240" w:line="276" w:lineRule="auto"/>
      <w:outlineLvl w:val="0"/>
    </w:pPr>
    <w:rPr>
      <w:rFonts w:asciiTheme="majorHAnsi" w:eastAsiaTheme="majorEastAsia" w:hAnsiTheme="majorHAnsi" w:cstheme="majorBidi"/>
      <w:color w:val="000000" w:themeColor="text1"/>
      <w:sz w:val="40"/>
      <w:szCs w:val="36"/>
    </w:rPr>
  </w:style>
  <w:style w:type="paragraph" w:styleId="Heading2">
    <w:name w:val="heading 2"/>
    <w:basedOn w:val="Normal"/>
    <w:next w:val="Normal"/>
    <w:link w:val="Heading2Char"/>
    <w:uiPriority w:val="9"/>
    <w:qFormat/>
    <w:rsid w:val="009526E3"/>
    <w:pPr>
      <w:keepNext/>
      <w:keepLines/>
      <w:spacing w:before="240" w:after="120" w:line="276" w:lineRule="auto"/>
      <w:outlineLvl w:val="1"/>
    </w:pPr>
    <w:rPr>
      <w:rFonts w:asciiTheme="majorHAnsi" w:eastAsiaTheme="majorEastAsia" w:hAnsiTheme="majorHAnsi" w:cstheme="majorBidi"/>
      <w:color w:val="44546A"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559"/>
    <w:pPr>
      <w:ind w:left="720"/>
      <w:contextualSpacing/>
    </w:pPr>
  </w:style>
  <w:style w:type="character" w:styleId="Hyperlink">
    <w:name w:val="Hyperlink"/>
    <w:basedOn w:val="DefaultParagraphFont"/>
    <w:uiPriority w:val="99"/>
    <w:unhideWhenUsed/>
    <w:rsid w:val="00B470DF"/>
    <w:rPr>
      <w:color w:val="0563C1" w:themeColor="hyperlink"/>
      <w:u w:val="single"/>
    </w:rPr>
  </w:style>
  <w:style w:type="character" w:customStyle="1" w:styleId="Heading1Char">
    <w:name w:val="Heading 1 Char"/>
    <w:basedOn w:val="DefaultParagraphFont"/>
    <w:link w:val="Heading1"/>
    <w:uiPriority w:val="9"/>
    <w:rsid w:val="009526E3"/>
    <w:rPr>
      <w:rFonts w:asciiTheme="majorHAnsi" w:eastAsiaTheme="majorEastAsia" w:hAnsiTheme="majorHAnsi" w:cstheme="majorBidi"/>
      <w:color w:val="000000" w:themeColor="text1"/>
      <w:sz w:val="40"/>
      <w:szCs w:val="36"/>
    </w:rPr>
  </w:style>
  <w:style w:type="character" w:customStyle="1" w:styleId="Heading2Char">
    <w:name w:val="Heading 2 Char"/>
    <w:basedOn w:val="DefaultParagraphFont"/>
    <w:link w:val="Heading2"/>
    <w:uiPriority w:val="9"/>
    <w:rsid w:val="009526E3"/>
    <w:rPr>
      <w:rFonts w:asciiTheme="majorHAnsi" w:eastAsiaTheme="majorEastAsia" w:hAnsiTheme="majorHAnsi" w:cstheme="majorBidi"/>
      <w:color w:val="44546A" w:themeColor="text2"/>
      <w:sz w:val="32"/>
      <w:szCs w:val="28"/>
    </w:rPr>
  </w:style>
  <w:style w:type="paragraph" w:customStyle="1" w:styleId="squarebullets">
    <w:name w:val="square bullets"/>
    <w:basedOn w:val="ListParagraph"/>
    <w:qFormat/>
    <w:rsid w:val="009526E3"/>
    <w:pPr>
      <w:numPr>
        <w:numId w:val="3"/>
      </w:numPr>
      <w:spacing w:after="120" w:line="276" w:lineRule="auto"/>
    </w:pPr>
    <w:rPr>
      <w:rFonts w:eastAsiaTheme="minorEastAsia"/>
      <w:sz w:val="24"/>
      <w:szCs w:val="21"/>
    </w:rPr>
  </w:style>
  <w:style w:type="table" w:styleId="TableGridLight">
    <w:name w:val="Grid Table Light"/>
    <w:basedOn w:val="TableNormal"/>
    <w:uiPriority w:val="40"/>
    <w:rsid w:val="009526E3"/>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F5E40E9946FF4FB7D5E2DC4A8FA778" ma:contentTypeVersion="1" ma:contentTypeDescription="Create a new document." ma:contentTypeScope="" ma:versionID="23e9c7bad135a6d4d880256a405a4ba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3BD86-F04B-4829-89ED-027254FE5E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E8A066-87EE-4169-B088-2BFDCF39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3BF89-A4AD-4F98-B2A2-98E8AB084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D3A34491</Template>
  <TotalTime>16</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DCarrie</dc:creator>
  <cp:keywords/>
  <dc:description/>
  <cp:lastModifiedBy>DCarrie</cp:lastModifiedBy>
  <cp:revision>3</cp:revision>
  <dcterms:created xsi:type="dcterms:W3CDTF">2020-04-05T09:51:00Z</dcterms:created>
  <dcterms:modified xsi:type="dcterms:W3CDTF">2020-04-05T11:47:00Z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0x01010029F5E40E9946FF4FB7D5E2DC4A8FA778</vt:lpwstr>
  </property>
</Properties>
</file>