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7D" w:rsidRDefault="000B397D" w:rsidP="00DE11C4">
      <w:pPr>
        <w:pStyle w:val="Heading1"/>
      </w:pPr>
      <w:r>
        <w:t xml:space="preserve">Appendix 1 </w:t>
      </w:r>
    </w:p>
    <w:p w:rsidR="00DE11C4" w:rsidRDefault="00DE11C4" w:rsidP="00DE11C4">
      <w:pPr>
        <w:pStyle w:val="Heading1"/>
      </w:pPr>
      <w:proofErr w:type="spellStart"/>
      <w:r>
        <w:t>Multi Disciplinary</w:t>
      </w:r>
      <w:proofErr w:type="spellEnd"/>
      <w:r>
        <w:t xml:space="preserve"> Teams</w:t>
      </w:r>
    </w:p>
    <w:p w:rsidR="00DE11C4" w:rsidRDefault="00DE11C4" w:rsidP="00DE11C4">
      <w:pPr>
        <w:rPr>
          <w:rFonts w:ascii="Calibri" w:hAnsi="Calibri"/>
          <w:color w:val="1F497D"/>
        </w:rPr>
      </w:pPr>
    </w:p>
    <w:p w:rsidR="00DE11C4" w:rsidRDefault="00DE11C4" w:rsidP="00DE11C4">
      <w:pPr>
        <w:pStyle w:val="Heading2"/>
      </w:pPr>
      <w:r>
        <w:t xml:space="preserve">Social Care </w:t>
      </w:r>
      <w:r>
        <w:rPr>
          <w:sz w:val="22"/>
          <w:szCs w:val="22"/>
        </w:rPr>
        <w:t>lead</w:t>
      </w:r>
      <w:r w:rsidR="009117E1">
        <w:t>s</w:t>
      </w:r>
      <w:r>
        <w:t xml:space="preserve"> </w:t>
      </w:r>
    </w:p>
    <w:p w:rsidR="009117E1" w:rsidRPr="009117E1" w:rsidRDefault="009117E1" w:rsidP="009117E1"/>
    <w:p w:rsidR="00DE11C4" w:rsidRDefault="00DE11C4" w:rsidP="00DE11C4">
      <w:pPr>
        <w:rPr>
          <w:rFonts w:ascii="Calibri" w:hAnsi="Calibri"/>
        </w:rPr>
      </w:pPr>
      <w:r w:rsidRPr="00A62409">
        <w:rPr>
          <w:rFonts w:ascii="Calibri" w:hAnsi="Calibri"/>
        </w:rPr>
        <w:t>Diane McKinley </w:t>
      </w:r>
      <w:r>
        <w:rPr>
          <w:rFonts w:ascii="Calibri" w:hAnsi="Calibri"/>
          <w:color w:val="1F497D"/>
        </w:rPr>
        <w:t xml:space="preserve"> </w:t>
      </w:r>
      <w:hyperlink r:id="rId4" w:history="1">
        <w:r>
          <w:rPr>
            <w:rStyle w:val="Hyperlink"/>
            <w:rFonts w:ascii="Calibri" w:hAnsi="Calibri"/>
          </w:rPr>
          <w:t>DMcKinley@childrenfirstnorthamptonshire.co.uk</w:t>
        </w:r>
      </w:hyperlink>
      <w:r>
        <w:rPr>
          <w:rFonts w:ascii="Calibri" w:hAnsi="Calibri"/>
        </w:rPr>
        <w:t>                           Northampton</w:t>
      </w:r>
    </w:p>
    <w:p w:rsidR="00DE11C4" w:rsidRDefault="00DE11C4" w:rsidP="00DE11C4">
      <w:pPr>
        <w:rPr>
          <w:rFonts w:ascii="Calibri" w:hAnsi="Calibri"/>
        </w:rPr>
      </w:pPr>
      <w:r>
        <w:rPr>
          <w:rFonts w:ascii="Calibri" w:hAnsi="Calibri"/>
        </w:rPr>
        <w:t xml:space="preserve">Carman Lazea </w:t>
      </w:r>
      <w:hyperlink r:id="rId5" w:history="1">
        <w:r>
          <w:rPr>
            <w:rStyle w:val="Hyperlink"/>
            <w:rFonts w:ascii="Calibri" w:hAnsi="Calibri"/>
          </w:rPr>
          <w:t>CaLazea@northamptonshire.gov.uk</w:t>
        </w:r>
      </w:hyperlink>
      <w:r>
        <w:rPr>
          <w:rFonts w:ascii="Calibri" w:hAnsi="Calibri"/>
        </w:rPr>
        <w:t>                                                          Kettering</w:t>
      </w:r>
    </w:p>
    <w:p w:rsidR="00DE11C4" w:rsidRDefault="00DE11C4" w:rsidP="00DE11C4">
      <w:pPr>
        <w:rPr>
          <w:rFonts w:ascii="Calibri" w:hAnsi="Calibri"/>
        </w:rPr>
      </w:pPr>
      <w:r>
        <w:rPr>
          <w:rFonts w:ascii="Calibri" w:hAnsi="Calibri"/>
        </w:rPr>
        <w:t xml:space="preserve">Carman Lazea </w:t>
      </w:r>
      <w:hyperlink r:id="rId6" w:history="1">
        <w:r>
          <w:rPr>
            <w:rStyle w:val="Hyperlink"/>
            <w:rFonts w:ascii="Calibri" w:hAnsi="Calibri"/>
          </w:rPr>
          <w:t>CaLazea@northamptonshire.gov.uk</w:t>
        </w:r>
      </w:hyperlink>
      <w:r>
        <w:rPr>
          <w:rFonts w:ascii="Calibri" w:hAnsi="Calibri"/>
        </w:rPr>
        <w:t>                                                          Wellingborough / East Northants</w:t>
      </w:r>
    </w:p>
    <w:p w:rsidR="00DE11C4" w:rsidRDefault="00DE11C4" w:rsidP="00DE11C4">
      <w:pPr>
        <w:rPr>
          <w:rFonts w:ascii="Calibri" w:hAnsi="Calibri"/>
        </w:rPr>
      </w:pPr>
      <w:r>
        <w:rPr>
          <w:rFonts w:ascii="Calibri" w:hAnsi="Calibri"/>
        </w:rPr>
        <w:t xml:space="preserve">Linda Green </w:t>
      </w:r>
      <w:hyperlink r:id="rId7" w:history="1">
        <w:r>
          <w:rPr>
            <w:rStyle w:val="Hyperlink"/>
            <w:rFonts w:ascii="Calibri" w:hAnsi="Calibri"/>
          </w:rPr>
          <w:t>LiGreen@northamptonshire.gov.uk</w:t>
        </w:r>
      </w:hyperlink>
      <w:r>
        <w:rPr>
          <w:rFonts w:ascii="Calibri" w:hAnsi="Calibri"/>
        </w:rPr>
        <w:t>                                                              Corby</w:t>
      </w:r>
    </w:p>
    <w:p w:rsidR="00DE11C4" w:rsidRDefault="00DE11C4" w:rsidP="00DE11C4">
      <w:pPr>
        <w:rPr>
          <w:rFonts w:ascii="Calibri" w:hAnsi="Calibri"/>
        </w:rPr>
      </w:pPr>
      <w:r>
        <w:rPr>
          <w:rFonts w:ascii="Calibri" w:hAnsi="Calibri"/>
        </w:rPr>
        <w:t xml:space="preserve">Linda Green </w:t>
      </w:r>
      <w:hyperlink r:id="rId8" w:history="1">
        <w:r>
          <w:rPr>
            <w:rStyle w:val="Hyperlink"/>
            <w:rFonts w:ascii="Calibri" w:hAnsi="Calibri"/>
          </w:rPr>
          <w:t>LiGreen@northamptonshire.gov.uk</w:t>
        </w:r>
      </w:hyperlink>
      <w:r>
        <w:rPr>
          <w:rFonts w:ascii="Calibri" w:hAnsi="Calibri"/>
        </w:rPr>
        <w:t>                                                              Daventry / South Northants.</w:t>
      </w:r>
    </w:p>
    <w:p w:rsidR="00DE11C4" w:rsidRDefault="00DE11C4" w:rsidP="00DE11C4">
      <w:pPr>
        <w:rPr>
          <w:rFonts w:ascii="Calibri" w:hAnsi="Calibri"/>
        </w:rPr>
      </w:pPr>
      <w:r>
        <w:rPr>
          <w:rFonts w:ascii="Calibri" w:hAnsi="Calibri"/>
        </w:rPr>
        <w:t xml:space="preserve">Trish Rhynas   </w:t>
      </w:r>
      <w:hyperlink r:id="rId9" w:history="1">
        <w:r>
          <w:rPr>
            <w:rStyle w:val="Hyperlink"/>
            <w:rFonts w:ascii="Calibri" w:hAnsi="Calibri"/>
          </w:rPr>
          <w:t>thynas@childrenfirstnorthamptonshire.co.uk</w:t>
        </w:r>
      </w:hyperlink>
      <w:r w:rsidRPr="00DE11C4">
        <w:rPr>
          <w:rFonts w:ascii="Calibri" w:hAnsi="Calibri"/>
        </w:rPr>
        <w:t xml:space="preserve"> </w:t>
      </w:r>
      <w:r>
        <w:rPr>
          <w:rFonts w:ascii="Calibri" w:hAnsi="Calibri"/>
        </w:rPr>
        <w:t>is the strategic Lead for localities</w:t>
      </w:r>
    </w:p>
    <w:p w:rsidR="00DE11C4" w:rsidRDefault="00DE11C4" w:rsidP="00DE11C4">
      <w:pPr>
        <w:rPr>
          <w:rFonts w:ascii="Calibri" w:hAnsi="Calibri"/>
        </w:rPr>
      </w:pPr>
    </w:p>
    <w:p w:rsidR="00DE11C4" w:rsidRDefault="00DE11C4" w:rsidP="00DE11C4">
      <w:pPr>
        <w:rPr>
          <w:rFonts w:ascii="Calibri" w:hAnsi="Calibri"/>
        </w:rPr>
      </w:pPr>
      <w:r>
        <w:rPr>
          <w:rFonts w:ascii="Calibri" w:hAnsi="Calibri"/>
        </w:rPr>
        <w:t xml:space="preserve">Jo Bradley </w:t>
      </w:r>
      <w:hyperlink r:id="rId10" w:history="1">
        <w:r>
          <w:rPr>
            <w:rStyle w:val="Hyperlink"/>
            <w:rFonts w:ascii="Calibri" w:hAnsi="Calibri"/>
          </w:rPr>
          <w:t>JBradley@childrenfirstnorthamptonshire.co.uk</w:t>
        </w:r>
      </w:hyperlink>
      <w:r>
        <w:rPr>
          <w:rFonts w:ascii="Calibri" w:hAnsi="Calibri"/>
        </w:rPr>
        <w:t xml:space="preserve"> - lead on children with disabilities and complex health conditions</w:t>
      </w:r>
    </w:p>
    <w:p w:rsidR="00DE11C4" w:rsidRDefault="00DE11C4" w:rsidP="00DE11C4">
      <w:pPr>
        <w:rPr>
          <w:rFonts w:ascii="Calibri" w:hAnsi="Calibri"/>
        </w:rPr>
      </w:pPr>
      <w:r>
        <w:rPr>
          <w:rFonts w:ascii="Calibri" w:hAnsi="Calibri"/>
        </w:rPr>
        <w:t xml:space="preserve">Abigail Marsden </w:t>
      </w:r>
      <w:hyperlink r:id="rId11" w:history="1">
        <w:r>
          <w:rPr>
            <w:rStyle w:val="Hyperlink"/>
            <w:rFonts w:ascii="Calibri" w:hAnsi="Calibri"/>
          </w:rPr>
          <w:t>amarsden@childrenfirstnorthamptonshire.co.uk</w:t>
        </w:r>
      </w:hyperlink>
      <w:r>
        <w:rPr>
          <w:rFonts w:ascii="Calibri" w:hAnsi="Calibri"/>
        </w:rPr>
        <w:t xml:space="preserve"> will lead on Children in Care and Care Leavers.</w:t>
      </w:r>
    </w:p>
    <w:p w:rsidR="00DE11C4" w:rsidRDefault="00DE11C4" w:rsidP="00BB05C4"/>
    <w:p w:rsidR="00BB05C4" w:rsidRDefault="00BB05C4" w:rsidP="00DE11C4">
      <w:pPr>
        <w:pStyle w:val="Heading2"/>
      </w:pPr>
      <w:r>
        <w:t xml:space="preserve">Locality health </w:t>
      </w:r>
      <w:r w:rsidR="00DE11C4">
        <w:t xml:space="preserve">leads </w:t>
      </w:r>
    </w:p>
    <w:p w:rsidR="00BB05C4" w:rsidRDefault="00BB05C4" w:rsidP="00BB05C4">
      <w:pPr>
        <w:rPr>
          <w:b/>
          <w:u w:val="single"/>
        </w:rPr>
      </w:pPr>
    </w:p>
    <w:p w:rsidR="00BB05C4" w:rsidRPr="009117E1" w:rsidRDefault="00DE11C4" w:rsidP="009117E1">
      <w:pPr>
        <w:rPr>
          <w:b/>
          <w:u w:val="single"/>
        </w:rPr>
      </w:pPr>
      <w:r w:rsidRPr="009117E1">
        <w:rPr>
          <w:b/>
          <w:u w:val="single"/>
        </w:rPr>
        <w:t>Countywide</w:t>
      </w:r>
    </w:p>
    <w:p w:rsidR="00BB05C4" w:rsidRDefault="00BB05C4" w:rsidP="00BB05C4">
      <w:r>
        <w:t xml:space="preserve">Deirdre Heath </w:t>
      </w:r>
      <w:hyperlink r:id="rId12" w:history="1">
        <w:r w:rsidR="00DE11C4" w:rsidRPr="00DF20B9">
          <w:rPr>
            <w:rStyle w:val="Hyperlink"/>
          </w:rPr>
          <w:t>Deirdre.heath@nhft.nhs.uk</w:t>
        </w:r>
      </w:hyperlink>
      <w:r w:rsidR="00DE11C4">
        <w:t xml:space="preserve"> </w:t>
      </w:r>
      <w:r>
        <w:t xml:space="preserve">or  </w:t>
      </w:r>
      <w:hyperlink r:id="rId13" w:history="1">
        <w:r w:rsidR="00DE11C4" w:rsidRPr="00DF20B9">
          <w:rPr>
            <w:rStyle w:val="Hyperlink"/>
          </w:rPr>
          <w:t>Jeannette.Edge@nhft.nhs.uk</w:t>
        </w:r>
      </w:hyperlink>
      <w:r w:rsidR="00DE11C4">
        <w:t xml:space="preserve"> </w:t>
      </w:r>
      <w:r>
        <w:t xml:space="preserve">  Tel: 07717889772</w:t>
      </w:r>
      <w:r w:rsidR="00DE11C4" w:rsidRPr="00DE11C4">
        <w:t xml:space="preserve"> </w:t>
      </w:r>
      <w:r w:rsidR="00DE11C4">
        <w:t xml:space="preserve">- Team Lead for Special School Nursing </w:t>
      </w:r>
    </w:p>
    <w:p w:rsidR="00BB05C4" w:rsidRDefault="00BB05C4" w:rsidP="00BB05C4">
      <w:r>
        <w:t xml:space="preserve">Jane Napier </w:t>
      </w:r>
      <w:hyperlink r:id="rId14" w:history="1">
        <w:r w:rsidR="00DE11C4" w:rsidRPr="00DF20B9">
          <w:rPr>
            <w:rStyle w:val="Hyperlink"/>
          </w:rPr>
          <w:t>jane.napier@nhft.nhs.uk</w:t>
        </w:r>
      </w:hyperlink>
      <w:r w:rsidR="00DE11C4">
        <w:t xml:space="preserve"> </w:t>
      </w:r>
      <w:r>
        <w:t xml:space="preserve"> Tel: 07715 428676</w:t>
      </w:r>
      <w:r w:rsidR="00DE11C4" w:rsidRPr="00DE11C4">
        <w:t xml:space="preserve"> </w:t>
      </w:r>
      <w:r w:rsidR="00DE11C4">
        <w:t xml:space="preserve">Clinical Lead for Community </w:t>
      </w:r>
      <w:proofErr w:type="spellStart"/>
      <w:r w:rsidR="00DE11C4">
        <w:t>Paeds</w:t>
      </w:r>
      <w:proofErr w:type="spellEnd"/>
    </w:p>
    <w:p w:rsidR="00BB05C4" w:rsidRDefault="00BB05C4" w:rsidP="00BB05C4">
      <w:r>
        <w:t xml:space="preserve">Karen Parsons </w:t>
      </w:r>
      <w:hyperlink r:id="rId15" w:history="1">
        <w:r w:rsidR="00DE11C4" w:rsidRPr="00DF20B9">
          <w:rPr>
            <w:rStyle w:val="Hyperlink"/>
          </w:rPr>
          <w:t>Karen.parsons@nhft.nhs.uk</w:t>
        </w:r>
      </w:hyperlink>
      <w:r w:rsidR="00DE11C4">
        <w:t xml:space="preserve"> </w:t>
      </w:r>
      <w:r>
        <w:t xml:space="preserve">the acting lead for Long Term Conditions Tel: 07824 322760 </w:t>
      </w:r>
    </w:p>
    <w:p w:rsidR="00BB05C4" w:rsidRDefault="00BB05C4" w:rsidP="00BB05C4">
      <w:r>
        <w:t xml:space="preserve">All are based at </w:t>
      </w:r>
      <w:proofErr w:type="spellStart"/>
      <w:r>
        <w:t>Sudborough</w:t>
      </w:r>
      <w:proofErr w:type="spellEnd"/>
      <w:r>
        <w:t xml:space="preserve"> House, St Mary’s Hospital Kettering. </w:t>
      </w:r>
    </w:p>
    <w:p w:rsidR="00BB05C4" w:rsidRDefault="00BB05C4" w:rsidP="00BB05C4"/>
    <w:p w:rsidR="00BB05C4" w:rsidRPr="00BB05C4" w:rsidRDefault="00BB05C4" w:rsidP="00BB05C4">
      <w:pPr>
        <w:rPr>
          <w:b/>
          <w:u w:val="single"/>
        </w:rPr>
      </w:pPr>
      <w:r w:rsidRPr="00BB05C4">
        <w:rPr>
          <w:b/>
          <w:u w:val="single"/>
        </w:rPr>
        <w:t>0-19 Matrons: Health Visiting and School Nursing</w:t>
      </w:r>
    </w:p>
    <w:p w:rsidR="00BB05C4" w:rsidRDefault="00BB05C4" w:rsidP="00BB05C4">
      <w:r>
        <w:t xml:space="preserve">Sue Stevens 07917758368   </w:t>
      </w:r>
      <w:hyperlink r:id="rId16" w:history="1">
        <w:r w:rsidR="00DE11C4" w:rsidRPr="00DF20B9">
          <w:rPr>
            <w:rStyle w:val="Hyperlink"/>
          </w:rPr>
          <w:t>Susan.Stevens@nhft.nhs.uk</w:t>
        </w:r>
      </w:hyperlink>
      <w:r w:rsidR="00DE11C4">
        <w:t xml:space="preserve">, DSN </w:t>
      </w:r>
    </w:p>
    <w:p w:rsidR="00BB05C4" w:rsidRDefault="00BB05C4" w:rsidP="00BB05C4"/>
    <w:p w:rsidR="00BB05C4" w:rsidRDefault="00BB05C4" w:rsidP="00BB05C4">
      <w:r>
        <w:t xml:space="preserve">Caroline Motion 07808 200364  </w:t>
      </w:r>
      <w:hyperlink r:id="rId17" w:history="1">
        <w:r w:rsidR="00DE11C4" w:rsidRPr="00DF20B9">
          <w:rPr>
            <w:rStyle w:val="Hyperlink"/>
          </w:rPr>
          <w:t>Caroline.Motion@nhft.nhs.uk</w:t>
        </w:r>
      </w:hyperlink>
      <w:r w:rsidR="00DE11C4">
        <w:t xml:space="preserve">, </w:t>
      </w:r>
      <w:proofErr w:type="spellStart"/>
      <w:r w:rsidR="00DE11C4">
        <w:t>Nton</w:t>
      </w:r>
      <w:proofErr w:type="spellEnd"/>
      <w:r w:rsidR="00DE11C4">
        <w:t xml:space="preserve"> 1  </w:t>
      </w:r>
    </w:p>
    <w:p w:rsidR="00DE11C4" w:rsidRDefault="00DE11C4" w:rsidP="00BB05C4"/>
    <w:p w:rsidR="00BB05C4" w:rsidRDefault="00BB05C4" w:rsidP="00BB05C4"/>
    <w:p w:rsidR="00DE11C4" w:rsidRDefault="00BB05C4" w:rsidP="00BB05C4">
      <w:r>
        <w:t xml:space="preserve">Pippa Gilbert 07725 648255  </w:t>
      </w:r>
      <w:hyperlink r:id="rId18" w:history="1">
        <w:r w:rsidR="00DE11C4" w:rsidRPr="00DF20B9">
          <w:rPr>
            <w:rStyle w:val="Hyperlink"/>
          </w:rPr>
          <w:t>Pippa.Gilbert@nhft.nhs.uk</w:t>
        </w:r>
      </w:hyperlink>
      <w:r w:rsidR="00DE11C4" w:rsidRPr="00DE11C4">
        <w:t xml:space="preserve"> </w:t>
      </w:r>
      <w:r w:rsidR="00DE11C4">
        <w:t xml:space="preserve"> </w:t>
      </w:r>
      <w:proofErr w:type="spellStart"/>
      <w:r w:rsidR="00DE11C4">
        <w:t>Nton</w:t>
      </w:r>
      <w:proofErr w:type="spellEnd"/>
      <w:r w:rsidR="00DE11C4">
        <w:t xml:space="preserve"> 2</w:t>
      </w:r>
    </w:p>
    <w:p w:rsidR="00DE11C4" w:rsidRDefault="00BB05C4" w:rsidP="00BB05C4">
      <w:r>
        <w:t xml:space="preserve">Rachel Andrews 07718705499  </w:t>
      </w:r>
      <w:hyperlink r:id="rId19" w:history="1">
        <w:r w:rsidR="00DE11C4" w:rsidRPr="00DF20B9">
          <w:rPr>
            <w:rStyle w:val="Hyperlink"/>
          </w:rPr>
          <w:t>Rachel.Andrews@nhft.nhs.uk</w:t>
        </w:r>
      </w:hyperlink>
      <w:r w:rsidR="00DE11C4">
        <w:t>, Well/ EN</w:t>
      </w:r>
    </w:p>
    <w:p w:rsidR="00DE11C4" w:rsidRDefault="00BB05C4" w:rsidP="00BB05C4">
      <w:r>
        <w:t xml:space="preserve">Jo Fletcher 07802 720603  </w:t>
      </w:r>
      <w:hyperlink r:id="rId20" w:history="1">
        <w:r w:rsidR="00DE11C4" w:rsidRPr="00DF20B9">
          <w:rPr>
            <w:rStyle w:val="Hyperlink"/>
          </w:rPr>
          <w:t>Joanne.Fletcher@nhft.nhs.uk</w:t>
        </w:r>
      </w:hyperlink>
      <w:r w:rsidR="00DE11C4" w:rsidRPr="00DE11C4">
        <w:t xml:space="preserve"> </w:t>
      </w:r>
      <w:r w:rsidR="00DE11C4">
        <w:t xml:space="preserve">Corby/ </w:t>
      </w:r>
      <w:proofErr w:type="spellStart"/>
      <w:r w:rsidR="00DE11C4">
        <w:t>Kett</w:t>
      </w:r>
      <w:proofErr w:type="spellEnd"/>
    </w:p>
    <w:p w:rsidR="00BB05C4" w:rsidRDefault="00DE11C4" w:rsidP="00BB05C4">
      <w:r w:rsidRPr="00DE11C4">
        <w:t xml:space="preserve"> </w:t>
      </w:r>
      <w:r w:rsidR="00BB05C4">
        <w:t xml:space="preserve">Rosie McCallum 07917574137  </w:t>
      </w:r>
      <w:hyperlink r:id="rId21" w:history="1">
        <w:r w:rsidRPr="00DF20B9">
          <w:rPr>
            <w:rStyle w:val="Hyperlink"/>
          </w:rPr>
          <w:t>Rosie.McCallum@nhft.nhs.uk</w:t>
        </w:r>
      </w:hyperlink>
      <w:r w:rsidRPr="00DE11C4">
        <w:t xml:space="preserve"> </w:t>
      </w:r>
      <w:proofErr w:type="spellStart"/>
      <w:r>
        <w:t>Immunstions</w:t>
      </w:r>
      <w:proofErr w:type="spellEnd"/>
    </w:p>
    <w:p w:rsidR="00BB05C4" w:rsidRDefault="00BB05C4" w:rsidP="00BB05C4">
      <w:r>
        <w:t xml:space="preserve"> Diane </w:t>
      </w:r>
      <w:proofErr w:type="spellStart"/>
      <w:r>
        <w:t>Dinch</w:t>
      </w:r>
      <w:proofErr w:type="spellEnd"/>
      <w:r>
        <w:t xml:space="preserve"> 07717856426  </w:t>
      </w:r>
      <w:hyperlink r:id="rId22" w:history="1">
        <w:r w:rsidR="00DE11C4" w:rsidRPr="00DF20B9">
          <w:rPr>
            <w:rStyle w:val="Hyperlink"/>
          </w:rPr>
          <w:t>Diane.Dinch@nhft.nhs.uk</w:t>
        </w:r>
      </w:hyperlink>
      <w:r w:rsidR="00DE11C4">
        <w:t>, FNP</w:t>
      </w:r>
    </w:p>
    <w:p w:rsidR="00DE11C4" w:rsidRDefault="00BB05C4" w:rsidP="00BB05C4">
      <w:r>
        <w:t xml:space="preserve">Nickola Rickard  07716959202   </w:t>
      </w:r>
      <w:hyperlink r:id="rId23" w:history="1">
        <w:r w:rsidR="00DE11C4" w:rsidRPr="00DF20B9">
          <w:rPr>
            <w:rStyle w:val="Hyperlink"/>
          </w:rPr>
          <w:t>Nickola.rickard@nhs.net</w:t>
        </w:r>
      </w:hyperlink>
      <w:r w:rsidR="00DE11C4">
        <w:t>, Looked After Children Health Lead</w:t>
      </w:r>
    </w:p>
    <w:p w:rsidR="00BB05C4" w:rsidRDefault="00BB05C4" w:rsidP="00BB05C4">
      <w:r>
        <w:t xml:space="preserve"> </w:t>
      </w:r>
    </w:p>
    <w:p w:rsidR="00BB05C4" w:rsidRPr="009117E1" w:rsidRDefault="009117E1" w:rsidP="00BB05C4">
      <w:pPr>
        <w:rPr>
          <w:b/>
          <w:u w:val="single"/>
        </w:rPr>
      </w:pPr>
      <w:r w:rsidRPr="009117E1">
        <w:rPr>
          <w:b/>
          <w:u w:val="single"/>
        </w:rPr>
        <w:t>Northampton General Hospital</w:t>
      </w:r>
      <w:r w:rsidR="00BB05C4" w:rsidRPr="009117E1">
        <w:rPr>
          <w:b/>
          <w:u w:val="single"/>
        </w:rPr>
        <w:t xml:space="preserve"> </w:t>
      </w:r>
    </w:p>
    <w:p w:rsidR="00BB05C4" w:rsidRDefault="00BB05C4" w:rsidP="00BB05C4">
      <w:r>
        <w:t>Dr Michelle Dominic   07802 655715</w:t>
      </w:r>
      <w:r w:rsidR="00DE11C4">
        <w:t>, Paediatrics</w:t>
      </w:r>
    </w:p>
    <w:p w:rsidR="00DE11C4" w:rsidRDefault="0020594F" w:rsidP="00BB05C4">
      <w:hyperlink r:id="rId24" w:history="1">
        <w:r w:rsidR="00DE11C4" w:rsidRPr="00DF20B9">
          <w:rPr>
            <w:rStyle w:val="Hyperlink"/>
          </w:rPr>
          <w:t>michelle.dominic@ngh.nhs.uk</w:t>
        </w:r>
      </w:hyperlink>
    </w:p>
    <w:p w:rsidR="00BB05C4" w:rsidRDefault="00BB05C4" w:rsidP="00BB05C4">
      <w:r>
        <w:t xml:space="preserve"> Sue McCrae- Samuel 07824602260</w:t>
      </w:r>
      <w:r w:rsidR="00DE11C4">
        <w:t>, Paediatrics</w:t>
      </w:r>
    </w:p>
    <w:p w:rsidR="00BB05C4" w:rsidRDefault="0020594F" w:rsidP="00BB05C4">
      <w:hyperlink r:id="rId25" w:history="1">
        <w:r w:rsidR="00DE11C4" w:rsidRPr="00DF20B9">
          <w:rPr>
            <w:rStyle w:val="Hyperlink"/>
          </w:rPr>
          <w:t>susan.mcrae-samuel@NGH.NHS.uk</w:t>
        </w:r>
      </w:hyperlink>
    </w:p>
    <w:p w:rsidR="00BB05C4" w:rsidRDefault="00BB05C4" w:rsidP="00BB05C4">
      <w:r>
        <w:t>Rheo Smith (01604) 544225</w:t>
      </w:r>
      <w:r w:rsidR="00DE11C4">
        <w:t>, Maternity</w:t>
      </w:r>
    </w:p>
    <w:p w:rsidR="00BB05C4" w:rsidRDefault="0020594F" w:rsidP="00BB05C4">
      <w:hyperlink r:id="rId26" w:history="1">
        <w:r w:rsidR="00DE11C4" w:rsidRPr="00DF20B9">
          <w:rPr>
            <w:rStyle w:val="Hyperlink"/>
          </w:rPr>
          <w:t>rheo.smith@ngh.nhs.uk</w:t>
        </w:r>
      </w:hyperlink>
    </w:p>
    <w:p w:rsidR="00DE11C4" w:rsidRDefault="00DE11C4" w:rsidP="00BB05C4"/>
    <w:p w:rsidR="00BB05C4" w:rsidRDefault="00BB05C4" w:rsidP="00BB05C4"/>
    <w:p w:rsidR="00BB05C4" w:rsidRPr="009117E1" w:rsidRDefault="00BB05C4" w:rsidP="00BB05C4">
      <w:pPr>
        <w:rPr>
          <w:b/>
          <w:u w:val="single"/>
        </w:rPr>
      </w:pPr>
      <w:r w:rsidRPr="009117E1">
        <w:rPr>
          <w:b/>
          <w:u w:val="single"/>
        </w:rPr>
        <w:t>Kettering General Hospital</w:t>
      </w:r>
    </w:p>
    <w:p w:rsidR="00BB05C4" w:rsidRDefault="00BB05C4" w:rsidP="00BB05C4">
      <w:r>
        <w:t xml:space="preserve">Tabby </w:t>
      </w:r>
      <w:proofErr w:type="spellStart"/>
      <w:r>
        <w:t>Tantawi</w:t>
      </w:r>
      <w:proofErr w:type="spellEnd"/>
      <w:r>
        <w:t>-Basra  07974259344</w:t>
      </w:r>
      <w:r w:rsidR="00DE11C4">
        <w:t>.</w:t>
      </w:r>
      <w:r w:rsidR="00DE11C4" w:rsidRPr="00DE11C4">
        <w:t xml:space="preserve"> </w:t>
      </w:r>
      <w:r w:rsidR="00DE11C4">
        <w:t>Paediatrics &amp; Maternity</w:t>
      </w:r>
    </w:p>
    <w:p w:rsidR="00BB05C4" w:rsidRDefault="00BB05C4" w:rsidP="00BB05C4">
      <w:r>
        <w:t>01536491554 bleep: 842</w:t>
      </w:r>
    </w:p>
    <w:p w:rsidR="00BB05C4" w:rsidRDefault="00BB05C4" w:rsidP="00BB05C4">
      <w:r>
        <w:t>Direct dial: 2372</w:t>
      </w:r>
    </w:p>
    <w:p w:rsidR="00BB05C4" w:rsidRDefault="0020594F" w:rsidP="00BB05C4">
      <w:hyperlink r:id="rId27" w:history="1">
        <w:r w:rsidR="00DE11C4" w:rsidRPr="00DF20B9">
          <w:rPr>
            <w:rStyle w:val="Hyperlink"/>
          </w:rPr>
          <w:t>Tabitha.Tantawi@nhs.net</w:t>
        </w:r>
      </w:hyperlink>
    </w:p>
    <w:p w:rsidR="00DE11C4" w:rsidRDefault="00DE11C4" w:rsidP="00BB05C4"/>
    <w:p w:rsidR="00DE11C4" w:rsidRDefault="00DE11C4" w:rsidP="00BB05C4"/>
    <w:p w:rsidR="00DE11C4" w:rsidRDefault="00DE11C4" w:rsidP="00DE11C4">
      <w:pPr>
        <w:pStyle w:val="Heading2"/>
      </w:pPr>
      <w:r>
        <w:t>Police lead</w:t>
      </w:r>
    </w:p>
    <w:p w:rsidR="00DE11C4" w:rsidRDefault="00DE11C4" w:rsidP="00BB05C4"/>
    <w:p w:rsidR="00DE11C4" w:rsidRDefault="00DE11C4" w:rsidP="00BB05C4">
      <w:r>
        <w:t xml:space="preserve">Lawson Dave, </w:t>
      </w:r>
      <w:hyperlink r:id="rId28" w:history="1">
        <w:r w:rsidRPr="00DF20B9">
          <w:rPr>
            <w:rStyle w:val="Hyperlink"/>
          </w:rPr>
          <w:t>dave.lawson@northants.pnn.police.uk</w:t>
        </w:r>
      </w:hyperlink>
      <w:r>
        <w:t xml:space="preserve">, </w:t>
      </w:r>
      <w:r w:rsidRPr="00DE11C4">
        <w:t>DCI</w:t>
      </w:r>
    </w:p>
    <w:p w:rsidR="00DE11C4" w:rsidRDefault="00DE11C4" w:rsidP="00BB05C4"/>
    <w:p w:rsidR="00DE11C4" w:rsidRDefault="00035B1D" w:rsidP="00035B1D">
      <w:pPr>
        <w:pStyle w:val="Heading2"/>
      </w:pPr>
      <w:r>
        <w:t xml:space="preserve">Education lead </w:t>
      </w:r>
    </w:p>
    <w:p w:rsidR="00035B1D" w:rsidRPr="00035B1D" w:rsidRDefault="00035B1D" w:rsidP="00035B1D">
      <w:pPr>
        <w:rPr>
          <w:lang w:eastAsia="en-GB"/>
        </w:rPr>
      </w:pPr>
      <w:r>
        <w:rPr>
          <w:lang w:eastAsia="en-GB"/>
        </w:rPr>
        <w:t>Debbie Carrie</w:t>
      </w:r>
      <w:r>
        <w:rPr>
          <w:lang w:eastAsia="en-GB"/>
        </w:rPr>
        <w:t xml:space="preserve">, </w:t>
      </w:r>
      <w:hyperlink r:id="rId29" w:history="1">
        <w:r>
          <w:rPr>
            <w:rStyle w:val="Hyperlink"/>
            <w:lang w:eastAsia="en-GB"/>
          </w:rPr>
          <w:t>dcarrie@childrenfirstnorthamptonshire.co.uk</w:t>
        </w:r>
      </w:hyperlink>
      <w:r>
        <w:rPr>
          <w:lang w:eastAsia="en-GB"/>
        </w:rPr>
        <w:t xml:space="preserve">, </w:t>
      </w:r>
      <w:r w:rsidRPr="00035B1D">
        <w:rPr>
          <w:lang w:eastAsia="en-GB"/>
        </w:rPr>
        <w:t>Lead Officer for Safeguarding in Education</w:t>
      </w:r>
    </w:p>
    <w:p w:rsidR="00A62409" w:rsidRDefault="00A62409" w:rsidP="00A62409">
      <w:pPr>
        <w:pStyle w:val="Heading2"/>
      </w:pPr>
      <w:bookmarkStart w:id="0" w:name="_GoBack"/>
      <w:bookmarkEnd w:id="0"/>
      <w:r>
        <w:lastRenderedPageBreak/>
        <w:t>Partnership leads</w:t>
      </w:r>
    </w:p>
    <w:p w:rsidR="00BB05C4" w:rsidRDefault="00BB05C4" w:rsidP="00BB05C4">
      <w:r>
        <w:t>Helen Adams</w:t>
      </w:r>
      <w:r w:rsidR="00DE11C4">
        <w:t xml:space="preserve">, </w:t>
      </w:r>
      <w:r>
        <w:t>Designated Nurse for Childrens Safeguarding and Looked After Children</w:t>
      </w:r>
    </w:p>
    <w:p w:rsidR="00BB05C4" w:rsidRDefault="00BB05C4" w:rsidP="00BB05C4">
      <w:r>
        <w:t>T: 07824 608158</w:t>
      </w:r>
    </w:p>
    <w:p w:rsidR="006D7C9E" w:rsidRDefault="00BB05C4" w:rsidP="00BB05C4">
      <w:r>
        <w:t xml:space="preserve">E: </w:t>
      </w:r>
      <w:hyperlink r:id="rId30" w:history="1">
        <w:r w:rsidR="00DE11C4" w:rsidRPr="00DF20B9">
          <w:rPr>
            <w:rStyle w:val="Hyperlink"/>
          </w:rPr>
          <w:t>helen.adams15@nhs.net</w:t>
        </w:r>
      </w:hyperlink>
    </w:p>
    <w:p w:rsidR="009117E1" w:rsidRDefault="009117E1" w:rsidP="00BB05C4"/>
    <w:p w:rsidR="00DE11C4" w:rsidRDefault="00DE11C4" w:rsidP="00BB05C4">
      <w:r>
        <w:t xml:space="preserve">Cornelia Andrecut, Assistant Director for safeguarding and Early Help </w:t>
      </w:r>
    </w:p>
    <w:p w:rsidR="00DE11C4" w:rsidRDefault="00DE11C4" w:rsidP="00BB05C4">
      <w:r>
        <w:t>T</w:t>
      </w:r>
      <w:r w:rsidRPr="00DE11C4">
        <w:t>: 01604 362457</w:t>
      </w:r>
    </w:p>
    <w:p w:rsidR="00DE11C4" w:rsidRDefault="0020594F" w:rsidP="00BB05C4">
      <w:hyperlink r:id="rId31" w:history="1">
        <w:r w:rsidR="00DE11C4" w:rsidRPr="00DF20B9">
          <w:rPr>
            <w:rStyle w:val="Hyperlink"/>
          </w:rPr>
          <w:t>Candrecut@childrenfirstnorthamptonshire.co.uk</w:t>
        </w:r>
      </w:hyperlink>
    </w:p>
    <w:p w:rsidR="00DE11C4" w:rsidRDefault="00DE11C4" w:rsidP="00BB05C4"/>
    <w:sectPr w:rsidR="00DE1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C4"/>
    <w:rsid w:val="00035B1D"/>
    <w:rsid w:val="000B397D"/>
    <w:rsid w:val="0020594F"/>
    <w:rsid w:val="006D7C9E"/>
    <w:rsid w:val="009117E1"/>
    <w:rsid w:val="00A62409"/>
    <w:rsid w:val="00BB05C4"/>
    <w:rsid w:val="00D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6DBAC-DEF2-4D0B-96E3-66AAA458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1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reen@northamptonshire.gov.uk" TargetMode="External"/><Relationship Id="rId13" Type="http://schemas.openxmlformats.org/officeDocument/2006/relationships/hyperlink" Target="mailto:Jeannette.Edge@nhft.nhs.uk" TargetMode="External"/><Relationship Id="rId18" Type="http://schemas.openxmlformats.org/officeDocument/2006/relationships/hyperlink" Target="mailto:Pippa.Gilbert@nhft.nhs.uk" TargetMode="External"/><Relationship Id="rId26" Type="http://schemas.openxmlformats.org/officeDocument/2006/relationships/hyperlink" Target="mailto:rheo.smith@ngh.nhs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sie.McCallum@nhft.nhs.uk" TargetMode="External"/><Relationship Id="rId7" Type="http://schemas.openxmlformats.org/officeDocument/2006/relationships/hyperlink" Target="mailto:LiGreen@northamptonshire.gov.uk" TargetMode="External"/><Relationship Id="rId12" Type="http://schemas.openxmlformats.org/officeDocument/2006/relationships/hyperlink" Target="mailto:Deirdre.heath@nhft.nhs.uk" TargetMode="External"/><Relationship Id="rId17" Type="http://schemas.openxmlformats.org/officeDocument/2006/relationships/hyperlink" Target="mailto:Caroline.Motion@nhft.nhs.uk" TargetMode="External"/><Relationship Id="rId25" Type="http://schemas.openxmlformats.org/officeDocument/2006/relationships/hyperlink" Target="mailto:susan.mcrae-samuel@NGH.NHS.u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usan.Stevens@nhft.nhs.uk" TargetMode="External"/><Relationship Id="rId20" Type="http://schemas.openxmlformats.org/officeDocument/2006/relationships/hyperlink" Target="mailto:Joanne.Fletcher@nhft.nhs.uk" TargetMode="External"/><Relationship Id="rId29" Type="http://schemas.openxmlformats.org/officeDocument/2006/relationships/hyperlink" Target="mailto:dcarrie@childrenfirstnorthamptonshire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CaLazea@northamptonshire.gov.uk" TargetMode="External"/><Relationship Id="rId11" Type="http://schemas.openxmlformats.org/officeDocument/2006/relationships/hyperlink" Target="mailto:amarsden@childrenfirstnorthamptonshire.co.uk" TargetMode="External"/><Relationship Id="rId24" Type="http://schemas.openxmlformats.org/officeDocument/2006/relationships/hyperlink" Target="mailto:michelle.dominic@ngh.nhs.uk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CaLazea@northamptonshire.gov.uk" TargetMode="External"/><Relationship Id="rId15" Type="http://schemas.openxmlformats.org/officeDocument/2006/relationships/hyperlink" Target="mailto:Karen.parsons@nhft.nhs.uk" TargetMode="External"/><Relationship Id="rId23" Type="http://schemas.openxmlformats.org/officeDocument/2006/relationships/hyperlink" Target="mailto:Nickola.rickard@nhs.net" TargetMode="External"/><Relationship Id="rId28" Type="http://schemas.openxmlformats.org/officeDocument/2006/relationships/hyperlink" Target="mailto:dave.lawson@northants.pnn.police.uk" TargetMode="External"/><Relationship Id="rId10" Type="http://schemas.openxmlformats.org/officeDocument/2006/relationships/hyperlink" Target="mailto:JBradley@childrenfirstnorthamptonshire.co.uk" TargetMode="External"/><Relationship Id="rId19" Type="http://schemas.openxmlformats.org/officeDocument/2006/relationships/hyperlink" Target="mailto:Rachel.Andrews@nhft.nhs.uk" TargetMode="External"/><Relationship Id="rId31" Type="http://schemas.openxmlformats.org/officeDocument/2006/relationships/hyperlink" Target="mailto:Candrecut@childrenfirstnorthamptonshire.co.uk" TargetMode="External"/><Relationship Id="rId4" Type="http://schemas.openxmlformats.org/officeDocument/2006/relationships/hyperlink" Target="mailto:DMcKinley@childrenfirstnorthamptonshire.co.uk" TargetMode="External"/><Relationship Id="rId9" Type="http://schemas.openxmlformats.org/officeDocument/2006/relationships/hyperlink" Target="mailto:thynas@childrenfirstnorthamptonshire.co.uk" TargetMode="External"/><Relationship Id="rId14" Type="http://schemas.openxmlformats.org/officeDocument/2006/relationships/hyperlink" Target="mailto:jane.napier@nhft.nhs.uk" TargetMode="External"/><Relationship Id="rId22" Type="http://schemas.openxmlformats.org/officeDocument/2006/relationships/hyperlink" Target="mailto:Diane.Dinch@nhft.nhs.uk" TargetMode="External"/><Relationship Id="rId27" Type="http://schemas.openxmlformats.org/officeDocument/2006/relationships/hyperlink" Target="mailto:Tabitha.Tantawi@nhs.net" TargetMode="External"/><Relationship Id="rId30" Type="http://schemas.openxmlformats.org/officeDocument/2006/relationships/hyperlink" Target="mailto:helen.adams15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BFD04840</Template>
  <TotalTime>21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CAndrecut</dc:creator>
  <cp:keywords/>
  <dc:description/>
  <cp:lastModifiedBy>CAndrecut</cp:lastModifiedBy>
  <cp:revision>5</cp:revision>
  <dcterms:created xsi:type="dcterms:W3CDTF">2020-04-15T13:38:00Z</dcterms:created>
  <dcterms:modified xsi:type="dcterms:W3CDTF">2020-04-27T12:37:00Z</dcterms:modified>
</cp:coreProperties>
</file>