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A6" w:rsidRDefault="00985EA6" w:rsidP="009C56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Appendix 2 </w:t>
      </w:r>
    </w:p>
    <w:p w:rsidR="00BC462A" w:rsidRPr="00A1378D" w:rsidRDefault="00BC462A" w:rsidP="009C56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A1378D">
        <w:rPr>
          <w:rFonts w:asciiTheme="minorHAnsi" w:hAnsiTheme="minorHAnsi" w:cstheme="minorHAnsi"/>
          <w:b/>
          <w:sz w:val="28"/>
          <w:szCs w:val="28"/>
          <w:u w:val="single"/>
        </w:rPr>
        <w:t>Multi-Disciplinary Team Locality/ Area Meetings summary template</w:t>
      </w:r>
    </w:p>
    <w:p w:rsidR="009C56B5" w:rsidRDefault="009C56B5" w:rsidP="00BC462A">
      <w:pPr>
        <w:jc w:val="center"/>
        <w:rPr>
          <w:rFonts w:ascii="Calibri" w:hAnsi="Calibri" w:cs="Arial"/>
          <w:b/>
          <w:szCs w:val="28"/>
        </w:rPr>
      </w:pPr>
    </w:p>
    <w:p w:rsidR="009C56B5" w:rsidRDefault="009C56B5" w:rsidP="00BC462A">
      <w:pPr>
        <w:jc w:val="center"/>
        <w:rPr>
          <w:rFonts w:ascii="Calibri" w:hAnsi="Calibri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9C56B5" w:rsidTr="009C56B5">
        <w:tc>
          <w:tcPr>
            <w:tcW w:w="4621" w:type="dxa"/>
          </w:tcPr>
          <w:p w:rsidR="009C56B5" w:rsidRDefault="009C56B5" w:rsidP="009C56B5">
            <w:pPr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Date/ time of meeting</w:t>
            </w:r>
          </w:p>
          <w:p w:rsidR="009C56B5" w:rsidRDefault="009C56B5" w:rsidP="009C56B5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4621" w:type="dxa"/>
          </w:tcPr>
          <w:p w:rsidR="009C56B5" w:rsidRDefault="009C56B5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  <w:tr w:rsidR="009C56B5" w:rsidTr="009C56B5">
        <w:tc>
          <w:tcPr>
            <w:tcW w:w="4621" w:type="dxa"/>
          </w:tcPr>
          <w:p w:rsidR="009C56B5" w:rsidRDefault="009C56B5" w:rsidP="009C56B5">
            <w:pPr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Format of meeting i.e. MS Teams/ Skype</w:t>
            </w:r>
          </w:p>
          <w:p w:rsidR="009C56B5" w:rsidRDefault="009C56B5" w:rsidP="009C56B5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4621" w:type="dxa"/>
          </w:tcPr>
          <w:p w:rsidR="009C56B5" w:rsidRDefault="009C56B5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</w:tbl>
    <w:p w:rsidR="00E91988" w:rsidRDefault="00E91988" w:rsidP="00F35FD6">
      <w:pPr>
        <w:rPr>
          <w:rFonts w:ascii="Calibri" w:hAnsi="Calibri" w:cs="Arial"/>
          <w:b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5244"/>
        <w:gridCol w:w="1276"/>
      </w:tblGrid>
      <w:tr w:rsidR="00E91988" w:rsidTr="00AD4E90">
        <w:trPr>
          <w:trHeight w:val="666"/>
        </w:trPr>
        <w:tc>
          <w:tcPr>
            <w:tcW w:w="2802" w:type="dxa"/>
          </w:tcPr>
          <w:p w:rsidR="00E91988" w:rsidRPr="00E91988" w:rsidRDefault="00E91988" w:rsidP="00E91988">
            <w:pPr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In attendance</w:t>
            </w:r>
          </w:p>
        </w:tc>
        <w:tc>
          <w:tcPr>
            <w:tcW w:w="5244" w:type="dxa"/>
          </w:tcPr>
          <w:p w:rsidR="00E91988" w:rsidRDefault="00E91988" w:rsidP="00E9198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role</w:t>
            </w:r>
          </w:p>
        </w:tc>
        <w:tc>
          <w:tcPr>
            <w:tcW w:w="1276" w:type="dxa"/>
          </w:tcPr>
          <w:p w:rsidR="00E91988" w:rsidRDefault="00E91988" w:rsidP="00E91988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Initials</w:t>
            </w:r>
          </w:p>
        </w:tc>
      </w:tr>
      <w:tr w:rsidR="00E91988" w:rsidTr="00AD4E90">
        <w:tc>
          <w:tcPr>
            <w:tcW w:w="2802" w:type="dxa"/>
          </w:tcPr>
          <w:p w:rsidR="00E91988" w:rsidRDefault="00E91988" w:rsidP="00E91988">
            <w:pPr>
              <w:rPr>
                <w:rFonts w:ascii="Calibri" w:hAnsi="Calibri" w:cs="Arial"/>
                <w:b/>
                <w:szCs w:val="28"/>
              </w:rPr>
            </w:pPr>
            <w:r w:rsidRPr="00BC462A">
              <w:rPr>
                <w:rFonts w:ascii="Calibri" w:hAnsi="Calibri" w:cs="Arial"/>
                <w:b/>
                <w:sz w:val="22"/>
                <w:szCs w:val="22"/>
              </w:rPr>
              <w:t>Chair/ Lead:</w:t>
            </w:r>
          </w:p>
        </w:tc>
        <w:tc>
          <w:tcPr>
            <w:tcW w:w="5244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  <w:tr w:rsidR="00E91988" w:rsidTr="00AD4E90">
        <w:tc>
          <w:tcPr>
            <w:tcW w:w="2802" w:type="dxa"/>
          </w:tcPr>
          <w:p w:rsidR="00E91988" w:rsidRDefault="00E91988" w:rsidP="00E91988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5244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  <w:tr w:rsidR="00E91988" w:rsidTr="00AD4E90">
        <w:tc>
          <w:tcPr>
            <w:tcW w:w="2802" w:type="dxa"/>
          </w:tcPr>
          <w:p w:rsidR="00E91988" w:rsidRDefault="00E91988" w:rsidP="00E91988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5244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  <w:tr w:rsidR="00E91988" w:rsidTr="00AD4E90">
        <w:tc>
          <w:tcPr>
            <w:tcW w:w="2802" w:type="dxa"/>
          </w:tcPr>
          <w:p w:rsidR="00E91988" w:rsidRDefault="00E91988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91988" w:rsidRDefault="00E91988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  <w:tr w:rsidR="00AD4E90" w:rsidTr="00AD4E90">
        <w:tc>
          <w:tcPr>
            <w:tcW w:w="2802" w:type="dxa"/>
          </w:tcPr>
          <w:p w:rsidR="00AD4E90" w:rsidRDefault="00AD4E90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D4E90" w:rsidRDefault="00AD4E90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  <w:tr w:rsidR="00AD4E90" w:rsidTr="00AD4E90">
        <w:tc>
          <w:tcPr>
            <w:tcW w:w="2802" w:type="dxa"/>
          </w:tcPr>
          <w:p w:rsidR="00AD4E90" w:rsidRDefault="00AD4E90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D4E90" w:rsidRDefault="00AD4E90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  <w:tr w:rsidR="00AD4E90" w:rsidTr="00AD4E90">
        <w:tc>
          <w:tcPr>
            <w:tcW w:w="2802" w:type="dxa"/>
          </w:tcPr>
          <w:p w:rsidR="00AD4E90" w:rsidRDefault="00AD4E90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D4E90" w:rsidRDefault="00AD4E90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  <w:tr w:rsidR="00AD4E90" w:rsidTr="00AD4E90">
        <w:tc>
          <w:tcPr>
            <w:tcW w:w="2802" w:type="dxa"/>
          </w:tcPr>
          <w:p w:rsidR="00AD4E90" w:rsidRDefault="00AD4E90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D4E90" w:rsidRDefault="00AD4E90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  <w:tr w:rsidR="00AD4E90" w:rsidTr="00AD4E90">
        <w:tc>
          <w:tcPr>
            <w:tcW w:w="2802" w:type="dxa"/>
          </w:tcPr>
          <w:p w:rsidR="00AD4E90" w:rsidRDefault="00AD4E90" w:rsidP="00E9198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AD4E90" w:rsidRDefault="00AD4E90" w:rsidP="00BC462A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276" w:type="dxa"/>
          </w:tcPr>
          <w:p w:rsidR="00AD4E90" w:rsidRDefault="00AD4E90" w:rsidP="00AD4E90">
            <w:pPr>
              <w:rPr>
                <w:rFonts w:ascii="Calibri" w:hAnsi="Calibri" w:cs="Arial"/>
                <w:b/>
                <w:szCs w:val="28"/>
              </w:rPr>
            </w:pPr>
          </w:p>
        </w:tc>
      </w:tr>
    </w:tbl>
    <w:p w:rsidR="00BC462A" w:rsidRDefault="00BC462A" w:rsidP="00F35FD6">
      <w:pPr>
        <w:rPr>
          <w:rFonts w:ascii="Calibri" w:hAnsi="Calibri" w:cs="Arial"/>
          <w:b/>
          <w:szCs w:val="28"/>
        </w:rPr>
      </w:pPr>
    </w:p>
    <w:p w:rsidR="00BC462A" w:rsidRDefault="00BC462A" w:rsidP="00BC462A">
      <w:pPr>
        <w:rPr>
          <w:vanish/>
        </w:rPr>
      </w:pPr>
    </w:p>
    <w:tbl>
      <w:tblPr>
        <w:tblpPr w:leftFromText="180" w:rightFromText="180" w:vertAnchor="text" w:horzAnchor="margin" w:tblpX="40" w:tblpY="4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984"/>
        <w:gridCol w:w="951"/>
      </w:tblGrid>
      <w:tr w:rsidR="00AB7CA3" w:rsidTr="00AD4E9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owner</w:t>
            </w:r>
          </w:p>
        </w:tc>
      </w:tr>
      <w:tr w:rsidR="00AB7CA3" w:rsidTr="00AD4E9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C56B5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Number of Children/ Young people discussed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B7CA3" w:rsidTr="00AD4E9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A3" w:rsidRDefault="00E91988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</w:t>
            </w:r>
            <w:r w:rsidR="00AB7CA3">
              <w:rPr>
                <w:rFonts w:ascii="Calibri" w:hAnsi="Calibri" w:cs="Arial"/>
                <w:b/>
                <w:sz w:val="22"/>
                <w:szCs w:val="22"/>
              </w:rPr>
              <w:t>eneral emerging themes</w:t>
            </w:r>
          </w:p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B7CA3" w:rsidTr="00AD4E9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Risks identified</w:t>
            </w:r>
          </w:p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B7CA3" w:rsidRDefault="00AB7CA3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A3" w:rsidRDefault="00AB7CA3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C56B5" w:rsidTr="00AD4E90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Actions noted to mitigate these risks</w:t>
            </w:r>
          </w:p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C56B5" w:rsidRDefault="009C56B5" w:rsidP="00AD4E9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B5" w:rsidRDefault="009C56B5" w:rsidP="00AD4E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910F9" w:rsidRPr="00BC462A" w:rsidRDefault="00985EA6">
      <w:pPr>
        <w:rPr>
          <w:b/>
        </w:rPr>
      </w:pPr>
    </w:p>
    <w:sectPr w:rsidR="008910F9" w:rsidRPr="00BC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6AD8"/>
    <w:multiLevelType w:val="multilevel"/>
    <w:tmpl w:val="FEBABF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72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2A"/>
    <w:rsid w:val="001B5C98"/>
    <w:rsid w:val="001F3AA9"/>
    <w:rsid w:val="00261495"/>
    <w:rsid w:val="00344778"/>
    <w:rsid w:val="0048445E"/>
    <w:rsid w:val="00985EA6"/>
    <w:rsid w:val="009C56B5"/>
    <w:rsid w:val="00A1378D"/>
    <w:rsid w:val="00AB7CA3"/>
    <w:rsid w:val="00AD4E90"/>
    <w:rsid w:val="00BC462A"/>
    <w:rsid w:val="00E91988"/>
    <w:rsid w:val="00F160AB"/>
    <w:rsid w:val="00F355A2"/>
    <w:rsid w:val="00F35FD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5DC95-3CC2-4DCF-A9BC-292BE74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2A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2A"/>
    <w:pPr>
      <w:ind w:left="720"/>
      <w:contextualSpacing/>
    </w:pPr>
  </w:style>
  <w:style w:type="table" w:styleId="TableGrid">
    <w:name w:val="Table Grid"/>
    <w:basedOn w:val="TableNormal"/>
    <w:uiPriority w:val="59"/>
    <w:rsid w:val="009C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B7AE8D71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Anisha</dc:creator>
  <cp:lastModifiedBy>CAndrecut</cp:lastModifiedBy>
  <cp:revision>3</cp:revision>
  <dcterms:created xsi:type="dcterms:W3CDTF">2020-04-27T10:26:00Z</dcterms:created>
  <dcterms:modified xsi:type="dcterms:W3CDTF">2020-04-27T12:34:00Z</dcterms:modified>
</cp:coreProperties>
</file>