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1646D" w14:textId="4DEC676E" w:rsidR="00EA37DD" w:rsidRDefault="006F6714">
      <w:r>
        <w:t xml:space="preserve">Dear </w:t>
      </w:r>
      <w:r w:rsidR="00526EAF">
        <w:t>xxxxx</w:t>
      </w:r>
    </w:p>
    <w:p w14:paraId="6226AC74" w14:textId="49241473" w:rsidR="003C7FBD" w:rsidRDefault="003C7FBD">
      <w:r>
        <w:t xml:space="preserve">Since late March, </w:t>
      </w:r>
      <w:r w:rsidR="00856B65">
        <w:t xml:space="preserve">NCC </w:t>
      </w:r>
      <w:r w:rsidR="00526EAF">
        <w:t>decided</w:t>
      </w:r>
      <w:r w:rsidR="006F6714">
        <w:t xml:space="preserve"> that </w:t>
      </w:r>
      <w:r>
        <w:t>because of the risks from Corona virus, we could not</w:t>
      </w:r>
      <w:r w:rsidR="00526EAF">
        <w:t xml:space="preserve"> support face to face </w:t>
      </w:r>
      <w:r w:rsidR="008F37B2">
        <w:t>meetin</w:t>
      </w:r>
      <w:r>
        <w:t>gs between family members who do not live together</w:t>
      </w:r>
      <w:r w:rsidR="000C2F8C">
        <w:t>. This meant that for a time,</w:t>
      </w:r>
      <w:r>
        <w:t xml:space="preserve"> that we had to</w:t>
      </w:r>
      <w:r w:rsidR="008F37B2">
        <w:t xml:space="preserve"> support contact and family time in a </w:t>
      </w:r>
      <w:r w:rsidR="00526EAF">
        <w:t>d</w:t>
      </w:r>
      <w:r w:rsidR="008F37B2">
        <w:t>ifferent way.</w:t>
      </w:r>
      <w:r w:rsidR="00526EAF">
        <w:t xml:space="preserve"> </w:t>
      </w:r>
    </w:p>
    <w:p w14:paraId="70B3858E" w14:textId="4E59FFD9" w:rsidR="000C2F8C" w:rsidRDefault="003C7FBD">
      <w:r>
        <w:t>Following the easing of lock down and because the virus transmission is lowered, we will gradually be able to restart face to face family contact time</w:t>
      </w:r>
      <w:r w:rsidR="000C2F8C">
        <w:t xml:space="preserve"> initially with children under one year and children who are able to understand social distancing at whatever level this is set by the government at the time</w:t>
      </w:r>
      <w:r>
        <w:t xml:space="preserve">. </w:t>
      </w:r>
    </w:p>
    <w:p w14:paraId="6219DE37" w14:textId="1CE859EE" w:rsidR="000C2F8C" w:rsidRDefault="003C7FBD">
      <w:r>
        <w:t xml:space="preserve">We will be doing everything we can to minimise the risks to those involved, including children and the adults. We will do this by </w:t>
      </w:r>
      <w:r w:rsidR="000C2F8C">
        <w:t xml:space="preserve">only making four venues available for contact to reduce cleaning, </w:t>
      </w:r>
      <w:r>
        <w:t>having very strict risk assessments and pre checks on the health of everyone involved. As a parents</w:t>
      </w:r>
      <w:r w:rsidR="000C2F8C">
        <w:t>,</w:t>
      </w:r>
      <w:r>
        <w:t xml:space="preserve"> you will be asked to sign a new contact agreement and to tell us at a pre contact check, if you have or may have symptoms of </w:t>
      </w:r>
      <w:proofErr w:type="spellStart"/>
      <w:r>
        <w:t>Covid</w:t>
      </w:r>
      <w:proofErr w:type="spellEnd"/>
      <w:r>
        <w:t xml:space="preserve"> 19. </w:t>
      </w:r>
    </w:p>
    <w:p w14:paraId="63CE829D" w14:textId="18CEBDF4" w:rsidR="003C7FBD" w:rsidRDefault="003C7FBD">
      <w:r>
        <w:t>If you</w:t>
      </w:r>
      <w:r w:rsidR="000C2F8C">
        <w:t>,</w:t>
      </w:r>
      <w:r>
        <w:t xml:space="preserve"> your child or the carers are unwell</w:t>
      </w:r>
      <w:r w:rsidR="000C2F8C">
        <w:t>, I hope you will understand that this will</w:t>
      </w:r>
      <w:r>
        <w:t xml:space="preserve"> mean that contact will need to be rearranged to keep everyone safe. On attending contact</w:t>
      </w:r>
      <w:r w:rsidR="000C2F8C">
        <w:t>,</w:t>
      </w:r>
      <w:r>
        <w:t xml:space="preserve"> you will be asked to follow hygiene rules for hand washing and to wear protective masks. We will provide masks so that they meet high standards of virus protection. You will </w:t>
      </w:r>
      <w:r w:rsidR="000C2F8C">
        <w:t>be supported to dispose of these masks correctly at the end of sessions.</w:t>
      </w:r>
      <w:r>
        <w:t xml:space="preserve"> </w:t>
      </w:r>
    </w:p>
    <w:p w14:paraId="0475A525" w14:textId="6EA44817" w:rsidR="003C7FBD" w:rsidRDefault="000C2F8C">
      <w:r>
        <w:t>We will continue to provide virtual contacts where we are not able to safely have face to face contact or where we are unable to provide the number of contacts while we restart.</w:t>
      </w:r>
    </w:p>
    <w:p w14:paraId="2F6E9FF4" w14:textId="18163B51" w:rsidR="000C2F8C" w:rsidRDefault="000C2F8C">
      <w:r>
        <w:t xml:space="preserve">In the meantime if you have any questions please do talk to your social worker who can update all parents accordingly </w:t>
      </w:r>
      <w:bookmarkStart w:id="0" w:name="_GoBack"/>
      <w:bookmarkEnd w:id="0"/>
    </w:p>
    <w:p w14:paraId="7FE826EC" w14:textId="0E68FB86" w:rsidR="00E079E6" w:rsidRDefault="00E079E6"/>
    <w:sectPr w:rsidR="00E07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23F5F"/>
    <w:multiLevelType w:val="hybridMultilevel"/>
    <w:tmpl w:val="AFA0F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14"/>
    <w:rsid w:val="000C2F8C"/>
    <w:rsid w:val="0018003D"/>
    <w:rsid w:val="003C7FBD"/>
    <w:rsid w:val="00467EE3"/>
    <w:rsid w:val="004750DC"/>
    <w:rsid w:val="00526EAF"/>
    <w:rsid w:val="005E619D"/>
    <w:rsid w:val="005F3096"/>
    <w:rsid w:val="00635A52"/>
    <w:rsid w:val="006F6714"/>
    <w:rsid w:val="00856B65"/>
    <w:rsid w:val="008F37B2"/>
    <w:rsid w:val="00B83A48"/>
    <w:rsid w:val="00E079E6"/>
    <w:rsid w:val="00EA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1F99"/>
  <w15:chartTrackingRefBased/>
  <w15:docId w15:val="{9972593B-FD05-4C4B-8B76-79C9AE1B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A52"/>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85FDD2B71FD45A5596806BA1896B4" ma:contentTypeVersion="4" ma:contentTypeDescription="Create a new document." ma:contentTypeScope="" ma:versionID="f54e29753854b6b1a6e387102f9f909c">
  <xsd:schema xmlns:xsd="http://www.w3.org/2001/XMLSchema" xmlns:xs="http://www.w3.org/2001/XMLSchema" xmlns:p="http://schemas.microsoft.com/office/2006/metadata/properties" xmlns:ns3="f203937f-a15b-46cb-85ef-31f3edb078c7" targetNamespace="http://schemas.microsoft.com/office/2006/metadata/properties" ma:root="true" ma:fieldsID="37103cbd478307586d0de92ce3ec0816" ns3:_="">
    <xsd:import namespace="f203937f-a15b-46cb-85ef-31f3edb078c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937f-a15b-46cb-85ef-31f3edb0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8AD8B-5D2A-4317-96AF-96BE555C8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937f-a15b-46cb-85ef-31f3edb07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BC9E9-8124-40D9-B38E-D0D422FC525D}">
  <ds:schemaRefs>
    <ds:schemaRef ds:uri="http://schemas.microsoft.com/sharepoint/v3/contenttype/forms"/>
  </ds:schemaRefs>
</ds:datastoreItem>
</file>

<file path=customXml/itemProps3.xml><?xml version="1.0" encoding="utf-8"?>
<ds:datastoreItem xmlns:ds="http://schemas.openxmlformats.org/officeDocument/2006/customXml" ds:itemID="{149B0471-F5BD-460B-88EF-46304C2605BF}">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f203937f-a15b-46cb-85ef-31f3edb078c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E2925139</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Benton</dc:creator>
  <cp:keywords/>
  <dc:description/>
  <cp:lastModifiedBy>Sarah Alexander</cp:lastModifiedBy>
  <cp:revision>2</cp:revision>
  <dcterms:created xsi:type="dcterms:W3CDTF">2020-06-23T10:35:00Z</dcterms:created>
  <dcterms:modified xsi:type="dcterms:W3CDTF">2020-06-23T10:35:00Z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0x010100FDA85FDD2B71FD45A5596806BA1896B4</vt:lpwstr>
  </property>
</Properties>
</file>