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AD" w:rsidRPr="006A6AF6" w:rsidRDefault="0069378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9378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4A695" wp14:editId="75278854">
                <wp:simplePos x="0" y="0"/>
                <wp:positionH relativeFrom="column">
                  <wp:posOffset>-180975</wp:posOffset>
                </wp:positionH>
                <wp:positionV relativeFrom="paragraph">
                  <wp:posOffset>5943600</wp:posOffset>
                </wp:positionV>
                <wp:extent cx="1323975" cy="9715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78C" w:rsidRPr="00884B40" w:rsidRDefault="0069378C" w:rsidP="0069378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4A6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468pt;width:104.2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" filled="f" stroked="f">
                <v:textbox>
                  <w:txbxContent>
                    <w:p w:rsidR="0069378C" w:rsidRPr="00884B40" w:rsidRDefault="0069378C" w:rsidP="0069378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378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53AA0" wp14:editId="6666F8C5">
                <wp:simplePos x="0" y="0"/>
                <wp:positionH relativeFrom="column">
                  <wp:posOffset>1333500</wp:posOffset>
                </wp:positionH>
                <wp:positionV relativeFrom="paragraph">
                  <wp:posOffset>5943600</wp:posOffset>
                </wp:positionV>
                <wp:extent cx="1323975" cy="9715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78C" w:rsidRPr="00884B40" w:rsidRDefault="0069378C" w:rsidP="0069378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3AA0" id="Text Box 11" o:spid="_x0000_s1027" type="#_x0000_t202" style="position:absolute;margin-left:105pt;margin-top:468pt;width:104.2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" filled="f" stroked="f">
                <v:textbox>
                  <w:txbxContent>
                    <w:p w:rsidR="0069378C" w:rsidRPr="00884B40" w:rsidRDefault="0069378C" w:rsidP="0069378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378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6BE0C" wp14:editId="08A584F1">
                <wp:simplePos x="0" y="0"/>
                <wp:positionH relativeFrom="column">
                  <wp:posOffset>-180975</wp:posOffset>
                </wp:positionH>
                <wp:positionV relativeFrom="paragraph">
                  <wp:posOffset>4724400</wp:posOffset>
                </wp:positionV>
                <wp:extent cx="1323975" cy="9715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78C" w:rsidRPr="00884B40" w:rsidRDefault="0069378C" w:rsidP="0069378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6BE0C" id="_x0000_s1028" type="#_x0000_t202" style="position:absolute;margin-left:-14.25pt;margin-top:372pt;width:104.2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" filled="f" stroked="f">
                <v:textbox>
                  <w:txbxContent>
                    <w:p w:rsidR="0069378C" w:rsidRPr="00884B40" w:rsidRDefault="0069378C" w:rsidP="0069378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378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38AC4" wp14:editId="4DCF7438">
                <wp:simplePos x="0" y="0"/>
                <wp:positionH relativeFrom="column">
                  <wp:posOffset>1333500</wp:posOffset>
                </wp:positionH>
                <wp:positionV relativeFrom="paragraph">
                  <wp:posOffset>4724400</wp:posOffset>
                </wp:positionV>
                <wp:extent cx="1323975" cy="9715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78C" w:rsidRPr="00884B40" w:rsidRDefault="0069378C" w:rsidP="0069378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38AC4" id="Text Box 6" o:spid="_x0000_s1029" type="#_x0000_t202" style="position:absolute;margin-left:105pt;margin-top:372pt;width:104.2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" filled="f" stroked="f">
                <v:textbox>
                  <w:txbxContent>
                    <w:p w:rsidR="0069378C" w:rsidRPr="00884B40" w:rsidRDefault="0069378C" w:rsidP="0069378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378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D0225" wp14:editId="5888487D">
                <wp:simplePos x="0" y="0"/>
                <wp:positionH relativeFrom="column">
                  <wp:posOffset>1333500</wp:posOffset>
                </wp:positionH>
                <wp:positionV relativeFrom="paragraph">
                  <wp:posOffset>3467100</wp:posOffset>
                </wp:positionV>
                <wp:extent cx="1323975" cy="9715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78C" w:rsidRPr="00884B40" w:rsidRDefault="0069378C" w:rsidP="0069378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0225" id="Text Box 4" o:spid="_x0000_s1030" type="#_x0000_t202" style="position:absolute;margin-left:105pt;margin-top:273pt;width:104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" filled="f" stroked="f">
                <v:textbox>
                  <w:txbxContent>
                    <w:p w:rsidR="0069378C" w:rsidRPr="00884B40" w:rsidRDefault="0069378C" w:rsidP="0069378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378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AB767" wp14:editId="508AB45F">
                <wp:simplePos x="0" y="0"/>
                <wp:positionH relativeFrom="column">
                  <wp:posOffset>-180975</wp:posOffset>
                </wp:positionH>
                <wp:positionV relativeFrom="paragraph">
                  <wp:posOffset>3467100</wp:posOffset>
                </wp:positionV>
                <wp:extent cx="1323975" cy="971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78C" w:rsidRPr="00884B40" w:rsidRDefault="0069378C" w:rsidP="0069378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B767" id="_x0000_s1031" type="#_x0000_t202" style="position:absolute;margin-left:-14.25pt;margin-top:273pt;width:104.2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" filled="f" stroked="f">
                <v:textbox>
                  <w:txbxContent>
                    <w:p w:rsidR="0069378C" w:rsidRPr="00884B40" w:rsidRDefault="0069378C" w:rsidP="0069378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378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82350" wp14:editId="1C2FBCCF">
                <wp:simplePos x="0" y="0"/>
                <wp:positionH relativeFrom="column">
                  <wp:posOffset>1333500</wp:posOffset>
                </wp:positionH>
                <wp:positionV relativeFrom="paragraph">
                  <wp:posOffset>2219325</wp:posOffset>
                </wp:positionV>
                <wp:extent cx="1323975" cy="971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78C" w:rsidRPr="00884B40" w:rsidRDefault="0069378C" w:rsidP="0069378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2350" id="_x0000_s1032" type="#_x0000_t202" style="position:absolute;margin-left:105pt;margin-top:174.75pt;width:104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" filled="f" stroked="f">
                <v:textbox>
                  <w:txbxContent>
                    <w:p w:rsidR="0069378C" w:rsidRPr="00884B40" w:rsidRDefault="0069378C" w:rsidP="0069378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378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4B1A2" wp14:editId="2D2F7C4E">
                <wp:simplePos x="0" y="0"/>
                <wp:positionH relativeFrom="column">
                  <wp:posOffset>-180975</wp:posOffset>
                </wp:positionH>
                <wp:positionV relativeFrom="paragraph">
                  <wp:posOffset>2219325</wp:posOffset>
                </wp:positionV>
                <wp:extent cx="1323975" cy="971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78C" w:rsidRPr="00884B40" w:rsidRDefault="0069378C" w:rsidP="0069378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4B1A2" id="_x0000_s1033" type="#_x0000_t202" style="position:absolute;margin-left:-14.25pt;margin-top:174.75pt;width:104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" filled="f" stroked="f">
                <v:textbox>
                  <w:txbxContent>
                    <w:p w:rsidR="0069378C" w:rsidRPr="00884B40" w:rsidRDefault="0069378C" w:rsidP="0069378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378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89A73" wp14:editId="7B89F136">
                <wp:simplePos x="0" y="0"/>
                <wp:positionH relativeFrom="column">
                  <wp:posOffset>-409575</wp:posOffset>
                </wp:positionH>
                <wp:positionV relativeFrom="paragraph">
                  <wp:posOffset>7800975</wp:posOffset>
                </wp:positionV>
                <wp:extent cx="6457950" cy="14382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78C" w:rsidRPr="00884B40" w:rsidRDefault="0069378C" w:rsidP="0069378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89A73" id="_x0000_s1034" type="#_x0000_t202" style="position:absolute;margin-left:-32.25pt;margin-top:614.25pt;width:508.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" filled="f" stroked="f">
                <v:textbox>
                  <w:txbxContent>
                    <w:p w:rsidR="0069378C" w:rsidRPr="00884B40" w:rsidRDefault="0069378C" w:rsidP="0069378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378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790BC" wp14:editId="357880B2">
                <wp:simplePos x="0" y="0"/>
                <wp:positionH relativeFrom="column">
                  <wp:posOffset>3123565</wp:posOffset>
                </wp:positionH>
                <wp:positionV relativeFrom="paragraph">
                  <wp:posOffset>3819525</wp:posOffset>
                </wp:positionV>
                <wp:extent cx="2981325" cy="33242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32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78C" w:rsidRPr="00884B40" w:rsidRDefault="0069378C" w:rsidP="0069378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90BC" id="_x0000_s1035" type="#_x0000_t202" style="position:absolute;margin-left:245.95pt;margin-top:300.75pt;width:234.75pt;height:26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" filled="f" stroked="f">
                <v:textbox>
                  <w:txbxContent>
                    <w:p w:rsidR="0069378C" w:rsidRPr="00884B40" w:rsidRDefault="0069378C" w:rsidP="0069378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378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E0501" wp14:editId="4842D71F">
                <wp:simplePos x="0" y="0"/>
                <wp:positionH relativeFrom="column">
                  <wp:posOffset>3305175</wp:posOffset>
                </wp:positionH>
                <wp:positionV relativeFrom="paragraph">
                  <wp:posOffset>762000</wp:posOffset>
                </wp:positionV>
                <wp:extent cx="2552700" cy="23336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78C" w:rsidRPr="00884B40" w:rsidRDefault="0069378C" w:rsidP="0069378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E0501" id="_x0000_s1036" type="#_x0000_t202" style="position:absolute;margin-left:260.25pt;margin-top:60pt;width:201pt;height:18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" filled="f" stroked="f">
                <v:textbox>
                  <w:txbxContent>
                    <w:p w:rsidR="0069378C" w:rsidRPr="00884B40" w:rsidRDefault="0069378C" w:rsidP="0069378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378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39F58" wp14:editId="0844E011">
                <wp:simplePos x="0" y="0"/>
                <wp:positionH relativeFrom="column">
                  <wp:posOffset>1333500</wp:posOffset>
                </wp:positionH>
                <wp:positionV relativeFrom="paragraph">
                  <wp:posOffset>-381000</wp:posOffset>
                </wp:positionV>
                <wp:extent cx="3705225" cy="942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78C" w:rsidRPr="0069378C" w:rsidRDefault="0069378C" w:rsidP="006937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39F58" id="_x0000_s1037" type="#_x0000_t202" style="position:absolute;margin-left:105pt;margin-top:-30pt;width:291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" filled="f" stroked="f">
                <v:textbox>
                  <w:txbxContent>
                    <w:p w:rsidR="0069378C" w:rsidRPr="0069378C" w:rsidRDefault="0069378C" w:rsidP="0069378C">
                      <w:pPr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90"/>
                          <w:szCs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65AD" w:rsidRPr="006A6A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78C" w:rsidRDefault="0069378C" w:rsidP="0069378C">
      <w:pPr>
        <w:spacing w:after="0" w:line="240" w:lineRule="auto"/>
      </w:pPr>
      <w:r>
        <w:separator/>
      </w:r>
    </w:p>
  </w:endnote>
  <w:endnote w:type="continuationSeparator" w:id="0">
    <w:p w:rsidR="0069378C" w:rsidRDefault="0069378C" w:rsidP="0069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8C" w:rsidRDefault="006937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8C" w:rsidRDefault="006937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8C" w:rsidRDefault="00693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78C" w:rsidRDefault="0069378C" w:rsidP="0069378C">
      <w:pPr>
        <w:spacing w:after="0" w:line="240" w:lineRule="auto"/>
      </w:pPr>
      <w:r>
        <w:separator/>
      </w:r>
    </w:p>
  </w:footnote>
  <w:footnote w:type="continuationSeparator" w:id="0">
    <w:p w:rsidR="0069378C" w:rsidRDefault="0069378C" w:rsidP="0069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8C" w:rsidRDefault="00753B1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0695" o:spid="_x0000_s2050" type="#_x0000_t75" style="position:absolute;margin-left:0;margin-top:0;width:566.25pt;height:816.85pt;z-index:-251657216;mso-position-horizontal:center;mso-position-horizontal-relative:margin;mso-position-vertical:center;mso-position-vertical-relative:margin" o:allowincell="f">
          <v:imagedata r:id="rId1" o:title="Harry Po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8C" w:rsidRDefault="00753B1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0696" o:spid="_x0000_s2051" type="#_x0000_t75" style="position:absolute;margin-left:0;margin-top:0;width:566.25pt;height:816.85pt;z-index:-251656192;mso-position-horizontal:center;mso-position-horizontal-relative:margin;mso-position-vertical:center;mso-position-vertical-relative:margin" o:allowincell="f">
          <v:imagedata r:id="rId1" o:title="Harry Pot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8C" w:rsidRDefault="00753B1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0694" o:spid="_x0000_s2049" type="#_x0000_t75" style="position:absolute;margin-left:0;margin-top:0;width:566.25pt;height:816.85pt;z-index:-251658240;mso-position-horizontal:center;mso-position-horizontal-relative:margin;mso-position-vertical:center;mso-position-vertical-relative:margin" o:allowincell="f">
          <v:imagedata r:id="rId1" o:title="Harry Pot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8C"/>
    <w:rsid w:val="003165AD"/>
    <w:rsid w:val="0069378C"/>
    <w:rsid w:val="006A6AF6"/>
    <w:rsid w:val="0075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D6E5CA6-6DDF-4CCD-9182-AD503716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78C"/>
  </w:style>
  <w:style w:type="paragraph" w:styleId="Footer">
    <w:name w:val="footer"/>
    <w:basedOn w:val="Normal"/>
    <w:link w:val="FooterChar"/>
    <w:uiPriority w:val="99"/>
    <w:unhideWhenUsed/>
    <w:rsid w:val="00693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DE47A427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Bellwood Max</dc:creator>
  <cp:lastModifiedBy>LFlute</cp:lastModifiedBy>
  <cp:revision>2</cp:revision>
  <dcterms:created xsi:type="dcterms:W3CDTF">2018-02-05T16:27:00Z</dcterms:created>
  <dcterms:modified xsi:type="dcterms:W3CDTF">2018-02-05T16:27:00Z</dcterms:modified>
</cp:coreProperties>
</file>