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AD" w:rsidRPr="006A6AF6" w:rsidRDefault="001230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2793B" wp14:editId="16118143">
                <wp:simplePos x="0" y="0"/>
                <wp:positionH relativeFrom="column">
                  <wp:posOffset>771525</wp:posOffset>
                </wp:positionH>
                <wp:positionV relativeFrom="paragraph">
                  <wp:posOffset>-304165</wp:posOffset>
                </wp:positionV>
                <wp:extent cx="5076825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12303D" w:rsidRDefault="0012303D" w:rsidP="00123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7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-23.95pt;width:39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" filled="f" stroked="f">
                <v:textbox>
                  <w:txbxContent>
                    <w:p w:rsidR="0012303D" w:rsidRPr="0012303D" w:rsidRDefault="0012303D" w:rsidP="0012303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CE028" wp14:editId="7CC02290">
                <wp:simplePos x="0" y="0"/>
                <wp:positionH relativeFrom="column">
                  <wp:posOffset>-200025</wp:posOffset>
                </wp:positionH>
                <wp:positionV relativeFrom="paragraph">
                  <wp:posOffset>5743575</wp:posOffset>
                </wp:positionV>
                <wp:extent cx="1190625" cy="102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E028" id="Text Box 7" o:spid="_x0000_s1027" type="#_x0000_t202" style="position:absolute;margin-left:-15.75pt;margin-top:452.25pt;width:93.7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" filled="f" stroked="f">
                <v:textbox>
                  <w:txbxContent>
                    <w:p w:rsidR="0012303D" w:rsidRPr="00E43A0A" w:rsidRDefault="0012303D" w:rsidP="001230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AEBD1" wp14:editId="4235945B">
                <wp:simplePos x="0" y="0"/>
                <wp:positionH relativeFrom="column">
                  <wp:posOffset>-200025</wp:posOffset>
                </wp:positionH>
                <wp:positionV relativeFrom="paragraph">
                  <wp:posOffset>3238500</wp:posOffset>
                </wp:positionV>
                <wp:extent cx="1190625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EBD1" id="_x0000_s1028" type="#_x0000_t202" style="position:absolute;margin-left:-15.75pt;margin-top:255pt;width:93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" filled="f" stroked="f">
                <v:textbox>
                  <w:txbxContent>
                    <w:p w:rsidR="0012303D" w:rsidRPr="00E43A0A" w:rsidRDefault="0012303D" w:rsidP="001230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94266" wp14:editId="58C506A4">
                <wp:simplePos x="0" y="0"/>
                <wp:positionH relativeFrom="column">
                  <wp:posOffset>-200025</wp:posOffset>
                </wp:positionH>
                <wp:positionV relativeFrom="paragraph">
                  <wp:posOffset>4467225</wp:posOffset>
                </wp:positionV>
                <wp:extent cx="119062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4266" id="_x0000_s1029" type="#_x0000_t202" style="position:absolute;margin-left:-15.75pt;margin-top:351.75pt;width:93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" filled="f" stroked="f">
                <v:textbox>
                  <w:txbxContent>
                    <w:p w:rsidR="0012303D" w:rsidRPr="00E43A0A" w:rsidRDefault="0012303D" w:rsidP="001230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C9547" wp14:editId="27177426">
                <wp:simplePos x="0" y="0"/>
                <wp:positionH relativeFrom="column">
                  <wp:posOffset>1304925</wp:posOffset>
                </wp:positionH>
                <wp:positionV relativeFrom="paragraph">
                  <wp:posOffset>4438650</wp:posOffset>
                </wp:positionV>
                <wp:extent cx="1190625" cy="1028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9547" id="Text Box 6" o:spid="_x0000_s1030" type="#_x0000_t202" style="position:absolute;margin-left:102.75pt;margin-top:349.5pt;width:93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" filled="f" stroked="f">
                <v:textbox>
                  <w:txbxContent>
                    <w:p w:rsidR="0012303D" w:rsidRPr="00E43A0A" w:rsidRDefault="0012303D" w:rsidP="001230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A7DA" wp14:editId="3E672C10">
                <wp:simplePos x="0" y="0"/>
                <wp:positionH relativeFrom="column">
                  <wp:posOffset>1304925</wp:posOffset>
                </wp:positionH>
                <wp:positionV relativeFrom="paragraph">
                  <wp:posOffset>3209925</wp:posOffset>
                </wp:positionV>
                <wp:extent cx="1190625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A7DA" id="Text Box 4" o:spid="_x0000_s1031" type="#_x0000_t202" style="position:absolute;margin-left:102.75pt;margin-top:252.75pt;width:93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" filled="f" stroked="f">
                <v:textbox>
                  <w:txbxContent>
                    <w:p w:rsidR="0012303D" w:rsidRPr="00E43A0A" w:rsidRDefault="0012303D" w:rsidP="001230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241CC" wp14:editId="3272FCBC">
                <wp:simplePos x="0" y="0"/>
                <wp:positionH relativeFrom="column">
                  <wp:posOffset>1304925</wp:posOffset>
                </wp:positionH>
                <wp:positionV relativeFrom="paragraph">
                  <wp:posOffset>1990725</wp:posOffset>
                </wp:positionV>
                <wp:extent cx="1190625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41CC" id="_x0000_s1032" type="#_x0000_t202" style="position:absolute;margin-left:102.75pt;margin-top:156.75pt;width:93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" filled="f" stroked="f">
                <v:textbox>
                  <w:txbxContent>
                    <w:p w:rsidR="0012303D" w:rsidRPr="00E43A0A" w:rsidRDefault="0012303D" w:rsidP="001230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69909" wp14:editId="15398E7E">
                <wp:simplePos x="0" y="0"/>
                <wp:positionH relativeFrom="column">
                  <wp:posOffset>-200025</wp:posOffset>
                </wp:positionH>
                <wp:positionV relativeFrom="paragraph">
                  <wp:posOffset>1990725</wp:posOffset>
                </wp:positionV>
                <wp:extent cx="1190625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9909" id="_x0000_s1033" type="#_x0000_t202" style="position:absolute;margin-left:-15.75pt;margin-top:156.75pt;width:93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" filled="f" stroked="f">
                <v:textbox>
                  <w:txbxContent>
                    <w:p w:rsidR="0012303D" w:rsidRPr="00E43A0A" w:rsidRDefault="0012303D" w:rsidP="001230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C2F4C" wp14:editId="404F4F4E">
                <wp:simplePos x="0" y="0"/>
                <wp:positionH relativeFrom="column">
                  <wp:posOffset>-381000</wp:posOffset>
                </wp:positionH>
                <wp:positionV relativeFrom="paragraph">
                  <wp:posOffset>7877175</wp:posOffset>
                </wp:positionV>
                <wp:extent cx="5705475" cy="13620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2F4C" id="_x0000_s1034" type="#_x0000_t202" style="position:absolute;margin-left:-30pt;margin-top:620.25pt;width:449.2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" filled="f" stroked="f">
                <v:textbox>
                  <w:txbxContent>
                    <w:p w:rsidR="0012303D" w:rsidRPr="00E43A0A" w:rsidRDefault="0012303D" w:rsidP="001230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24771" wp14:editId="159B874E">
                <wp:simplePos x="0" y="0"/>
                <wp:positionH relativeFrom="column">
                  <wp:posOffset>3114675</wp:posOffset>
                </wp:positionH>
                <wp:positionV relativeFrom="paragraph">
                  <wp:posOffset>3752850</wp:posOffset>
                </wp:positionV>
                <wp:extent cx="2990850" cy="3352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4771" id="_x0000_s1035" type="#_x0000_t202" style="position:absolute;margin-left:245.25pt;margin-top:295.5pt;width:235.5pt;height:2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" filled="f" stroked="f">
                <v:textbox>
                  <w:txbxContent>
                    <w:p w:rsidR="0012303D" w:rsidRPr="00E43A0A" w:rsidRDefault="0012303D" w:rsidP="001230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37C93" wp14:editId="666EF0E9">
                <wp:simplePos x="0" y="0"/>
                <wp:positionH relativeFrom="column">
                  <wp:posOffset>3333750</wp:posOffset>
                </wp:positionH>
                <wp:positionV relativeFrom="paragraph">
                  <wp:posOffset>781050</wp:posOffset>
                </wp:positionV>
                <wp:extent cx="2514600" cy="22955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D" w:rsidRPr="00E43A0A" w:rsidRDefault="0012303D" w:rsidP="001230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7C93" id="_x0000_s1036" type="#_x0000_t202" style="position:absolute;margin-left:262.5pt;margin-top:61.5pt;width:198pt;height:1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" filled="f" stroked="f">
                <v:textbox>
                  <w:txbxContent>
                    <w:p w:rsidR="0012303D" w:rsidRPr="00E43A0A" w:rsidRDefault="0012303D" w:rsidP="001230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5AD" w:rsidRPr="006A6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E7" w:rsidRDefault="000D0AE7" w:rsidP="000D0AE7">
      <w:pPr>
        <w:spacing w:after="0" w:line="240" w:lineRule="auto"/>
      </w:pPr>
      <w:r>
        <w:separator/>
      </w:r>
    </w:p>
  </w:endnote>
  <w:endnote w:type="continuationSeparator" w:id="0">
    <w:p w:rsidR="000D0AE7" w:rsidRDefault="000D0AE7" w:rsidP="000D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E7" w:rsidRDefault="000D0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E7" w:rsidRDefault="000D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E7" w:rsidRDefault="000D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E7" w:rsidRDefault="000D0AE7" w:rsidP="000D0AE7">
      <w:pPr>
        <w:spacing w:after="0" w:line="240" w:lineRule="auto"/>
      </w:pPr>
      <w:r>
        <w:separator/>
      </w:r>
    </w:p>
  </w:footnote>
  <w:footnote w:type="continuationSeparator" w:id="0">
    <w:p w:rsidR="000D0AE7" w:rsidRDefault="000D0AE7" w:rsidP="000D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E7" w:rsidRDefault="00B3169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6084" o:spid="_x0000_s2050" type="#_x0000_t75" style="position:absolute;margin-left:0;margin-top:0;width:566.25pt;height:816.85pt;z-index:-251657216;mso-position-horizontal:center;mso-position-horizontal-relative:margin;mso-position-vertical:center;mso-position-vertical-relative:margin" o:allowincell="f">
          <v:imagedata r:id="rId1" o:title="London 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E7" w:rsidRDefault="00B3169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6085" o:spid="_x0000_s2051" type="#_x0000_t75" style="position:absolute;margin-left:0;margin-top:0;width:566.25pt;height:816.85pt;z-index:-251656192;mso-position-horizontal:center;mso-position-horizontal-relative:margin;mso-position-vertical:center;mso-position-vertical-relative:margin" o:allowincell="f">
          <v:imagedata r:id="rId1" o:title="London 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E7" w:rsidRDefault="00B3169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6083" o:spid="_x0000_s2049" type="#_x0000_t75" style="position:absolute;margin-left:0;margin-top:0;width:566.25pt;height:816.85pt;z-index:-251658240;mso-position-horizontal:center;mso-position-horizontal-relative:margin;mso-position-vertical:center;mso-position-vertical-relative:margin" o:allowincell="f">
          <v:imagedata r:id="rId1" o:title="London b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E7"/>
    <w:rsid w:val="000D0AE7"/>
    <w:rsid w:val="0012303D"/>
    <w:rsid w:val="003165AD"/>
    <w:rsid w:val="006A6AF6"/>
    <w:rsid w:val="00B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B2ACC6-C008-4F8F-AD29-88F571A3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E7"/>
  </w:style>
  <w:style w:type="paragraph" w:styleId="Footer">
    <w:name w:val="footer"/>
    <w:basedOn w:val="Normal"/>
    <w:link w:val="FooterChar"/>
    <w:uiPriority w:val="99"/>
    <w:unhideWhenUsed/>
    <w:rsid w:val="000D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48A648AC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Bellwood Max</dc:creator>
  <cp:lastModifiedBy>LFlute</cp:lastModifiedBy>
  <cp:revision>2</cp:revision>
  <dcterms:created xsi:type="dcterms:W3CDTF">2018-02-05T16:33:00Z</dcterms:created>
  <dcterms:modified xsi:type="dcterms:W3CDTF">2018-02-05T16:33:00Z</dcterms:modified>
</cp:coreProperties>
</file>