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1C56" w:rsidRDefault="008955D4" w:rsidP="00EF6C0F">
      <w:pPr>
        <w:rPr>
          <w:b/>
          <w:color w:val="FF0000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-466725</wp:posOffset>
                </wp:positionV>
                <wp:extent cx="5505450" cy="866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56" w:rsidRPr="00496BD2" w:rsidRDefault="00BC1C56">
                            <w:pPr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r w:rsidRPr="00496BD2"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t>My One Page</w:t>
                            </w:r>
                            <w:r w:rsidRPr="00496BD2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96BD2"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-36.75pt;width:433.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">
                <v:textbox>
                  <w:txbxContent>
                    <w:p w:rsidR="00BC1C56" w:rsidRPr="00496BD2" w:rsidRDefault="00BC1C56">
                      <w:pPr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  <w:r w:rsidRPr="00496BD2">
                        <w:rPr>
                          <w:rFonts w:ascii="Tahoma" w:hAnsi="Tahoma" w:cs="Tahoma"/>
                          <w:sz w:val="72"/>
                          <w:szCs w:val="72"/>
                        </w:rPr>
                        <w:t>My One Page</w:t>
                      </w:r>
                      <w:r w:rsidRPr="00496BD2">
                        <w:rPr>
                          <w:rFonts w:ascii="Tahoma" w:hAnsi="Tahoma" w:cs="Tahoma"/>
                          <w:sz w:val="96"/>
                          <w:szCs w:val="96"/>
                        </w:rPr>
                        <w:t xml:space="preserve"> </w:t>
                      </w:r>
                      <w:r w:rsidRPr="00496BD2">
                        <w:rPr>
                          <w:rFonts w:ascii="Tahoma" w:hAnsi="Tahoma" w:cs="Tahoma"/>
                          <w:sz w:val="72"/>
                          <w:szCs w:val="7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-581025</wp:posOffset>
                </wp:positionV>
                <wp:extent cx="6724650" cy="1085850"/>
                <wp:effectExtent l="28575" t="28575" r="28575" b="28575"/>
                <wp:wrapNone/>
                <wp:docPr id="16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5AF52E" id="Rounded Rectangle 1" o:spid="_x0000_s1026" style="position:absolute;margin-left:-37.5pt;margin-top:-45.75pt;width:529.5pt;height:8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" strokecolor="#243f60" strokeweight="4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-123825</wp:posOffset>
                </wp:positionV>
                <wp:extent cx="1495425" cy="87630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C56" w:rsidRPr="008C5B6B" w:rsidRDefault="00BC1C56">
                            <w:pPr>
                              <w:rPr>
                                <w:b/>
                                <w:color w:val="4F81BD"/>
                                <w:sz w:val="56"/>
                                <w:szCs w:val="56"/>
                              </w:rPr>
                            </w:pPr>
                            <w:r w:rsidRPr="008C5B6B">
                              <w:rPr>
                                <w:b/>
                                <w:color w:val="4F81BD"/>
                                <w:sz w:val="56"/>
                                <w:szCs w:val="5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83.25pt;margin-top:-9.75pt;width:117.75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" filled="f" stroked="f" strokeweight=".5pt">
                <v:path arrowok="t"/>
                <v:textbox>
                  <w:txbxContent>
                    <w:p w:rsidR="00BC1C56" w:rsidRPr="008C5B6B" w:rsidRDefault="00BC1C56">
                      <w:pPr>
                        <w:rPr>
                          <w:b/>
                          <w:color w:val="4F81BD"/>
                          <w:sz w:val="56"/>
                          <w:szCs w:val="56"/>
                        </w:rPr>
                      </w:pPr>
                      <w:r w:rsidRPr="008C5B6B">
                        <w:rPr>
                          <w:b/>
                          <w:color w:val="4F81BD"/>
                          <w:sz w:val="56"/>
                          <w:szCs w:val="5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-771525</wp:posOffset>
                </wp:positionV>
                <wp:extent cx="2266950" cy="1895475"/>
                <wp:effectExtent l="38100" t="38100" r="38100" b="19050"/>
                <wp:wrapNone/>
                <wp:docPr id="10" name="7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0" cy="1895475"/>
                        </a:xfrm>
                        <a:custGeom>
                          <a:avLst/>
                          <a:gdLst>
                            <a:gd name="T0" fmla="*/ -6 w 2266950"/>
                            <a:gd name="T1" fmla="*/ 1218993 h 1895475"/>
                            <a:gd name="T2" fmla="*/ 349084 w 2266950"/>
                            <a:gd name="T3" fmla="*/ 843571 h 1895475"/>
                            <a:gd name="T4" fmla="*/ 224498 w 2266950"/>
                            <a:gd name="T5" fmla="*/ 375424 h 1895475"/>
                            <a:gd name="T6" fmla="*/ 784392 w 2266950"/>
                            <a:gd name="T7" fmla="*/ 375424 h 1895475"/>
                            <a:gd name="T8" fmla="*/ 1133475 w 2266950"/>
                            <a:gd name="T9" fmla="*/ 0 h 1895475"/>
                            <a:gd name="T10" fmla="*/ 1482558 w 2266950"/>
                            <a:gd name="T11" fmla="*/ 375424 h 1895475"/>
                            <a:gd name="T12" fmla="*/ 2042452 w 2266950"/>
                            <a:gd name="T13" fmla="*/ 375424 h 1895475"/>
                            <a:gd name="T14" fmla="*/ 1917866 w 2266950"/>
                            <a:gd name="T15" fmla="*/ 843571 h 1895475"/>
                            <a:gd name="T16" fmla="*/ 2266956 w 2266950"/>
                            <a:gd name="T17" fmla="*/ 1218993 h 1895475"/>
                            <a:gd name="T18" fmla="*/ 1762506 w 2266950"/>
                            <a:gd name="T19" fmla="*/ 1427337 h 1895475"/>
                            <a:gd name="T20" fmla="*/ 1637916 w 2266950"/>
                            <a:gd name="T21" fmla="*/ 1895485 h 1895475"/>
                            <a:gd name="T22" fmla="*/ 1133475 w 2266950"/>
                            <a:gd name="T23" fmla="*/ 1687138 h 1895475"/>
                            <a:gd name="T24" fmla="*/ 629034 w 2266950"/>
                            <a:gd name="T25" fmla="*/ 1895485 h 1895475"/>
                            <a:gd name="T26" fmla="*/ 504444 w 2266950"/>
                            <a:gd name="T27" fmla="*/ 1427337 h 1895475"/>
                            <a:gd name="T28" fmla="*/ -6 w 2266950"/>
                            <a:gd name="T29" fmla="*/ 1218993 h 189547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266950" h="1895475">
                              <a:moveTo>
                                <a:pt x="-6" y="1218993"/>
                              </a:moveTo>
                              <a:lnTo>
                                <a:pt x="349084" y="843571"/>
                              </a:lnTo>
                              <a:lnTo>
                                <a:pt x="224498" y="375424"/>
                              </a:lnTo>
                              <a:lnTo>
                                <a:pt x="784392" y="375424"/>
                              </a:lnTo>
                              <a:lnTo>
                                <a:pt x="1133475" y="0"/>
                              </a:lnTo>
                              <a:lnTo>
                                <a:pt x="1482558" y="375424"/>
                              </a:lnTo>
                              <a:lnTo>
                                <a:pt x="2042452" y="375424"/>
                              </a:lnTo>
                              <a:lnTo>
                                <a:pt x="1917866" y="843571"/>
                              </a:lnTo>
                              <a:lnTo>
                                <a:pt x="2266956" y="1218993"/>
                              </a:lnTo>
                              <a:lnTo>
                                <a:pt x="1762506" y="1427337"/>
                              </a:lnTo>
                              <a:lnTo>
                                <a:pt x="1637916" y="1895485"/>
                              </a:lnTo>
                              <a:lnTo>
                                <a:pt x="1133475" y="1687138"/>
                              </a:lnTo>
                              <a:lnTo>
                                <a:pt x="629034" y="1895485"/>
                              </a:lnTo>
                              <a:lnTo>
                                <a:pt x="504444" y="1427337"/>
                              </a:lnTo>
                              <a:lnTo>
                                <a:pt x="-6" y="12189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F7831" id="7-Point Star 9" o:spid="_x0000_s1026" style="position:absolute;margin-left:335.25pt;margin-top:-60.75pt;width:178.5pt;height:14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66950,189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" path="m-6,1218993l349084,843571,224498,375424r559894,l1133475,r349083,375424l2042452,375424,1917866,843571r349090,375422l1762506,1427337r-124590,468148l1133475,1687138,629034,1895485,504444,1427337,-6,1218993xe" strokecolor="yellow" strokeweight="2pt">
                <v:path arrowok="t" o:connecttype="custom" o:connectlocs="-6,1218993;349084,843571;224498,375424;784392,375424;1133475,0;1482558,375424;2042452,375424;1917866,843571;2266956,1218993;1762506,1427337;1637916,1895485;1133475,1687138;629034,1895485;504444,1427337;-6,1218993" o:connectangles="0,0,0,0,0,0,0,0,0,0,0,0,0,0,0"/>
              </v:shape>
            </w:pict>
          </mc:Fallback>
        </mc:AlternateContent>
      </w:r>
    </w:p>
    <w:p w:rsidR="00BC1C56" w:rsidRPr="000D7FA4" w:rsidRDefault="008955D4" w:rsidP="000D7FA4">
      <w:pPr>
        <w:rPr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239395</wp:posOffset>
            </wp:positionV>
            <wp:extent cx="590550" cy="546100"/>
            <wp:effectExtent l="0" t="0" r="0" b="6350"/>
            <wp:wrapNone/>
            <wp:docPr id="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180975</wp:posOffset>
                </wp:positionV>
                <wp:extent cx="3200400" cy="8477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C56" w:rsidRPr="00496BD2" w:rsidRDefault="00BC1C56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What makes me happy?</w:t>
                            </w:r>
                          </w:p>
                          <w:p w:rsidR="00BC1C56" w:rsidRPr="00496BD2" w:rsidRDefault="00BC1C5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9.75pt;margin-top:14.25pt;width:252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" filled="f" stroked="f" strokeweight=".5pt">
                <v:path arrowok="t"/>
                <v:textbox>
                  <w:txbxContent>
                    <w:p w:rsidR="00BC1C56" w:rsidRPr="00496BD2" w:rsidRDefault="00BC1C56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What makes me happy?</w:t>
                      </w:r>
                    </w:p>
                    <w:p w:rsidR="00BC1C56" w:rsidRPr="00496BD2" w:rsidRDefault="00BC1C56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1C56" w:rsidRDefault="008955D4" w:rsidP="000D7FA4">
      <w:pPr>
        <w:rPr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-1195070</wp:posOffset>
                </wp:positionH>
                <wp:positionV relativeFrom="paragraph">
                  <wp:posOffset>147320</wp:posOffset>
                </wp:positionV>
                <wp:extent cx="5467350" cy="4143375"/>
                <wp:effectExtent l="28575" t="28575" r="28575" b="28575"/>
                <wp:wrapNone/>
                <wp:docPr id="8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467350" cy="414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BC858" id="Rounded Rectangle 2" o:spid="_x0000_s1026" style="position:absolute;margin-left:-94.1pt;margin-top:11.6pt;width:430.5pt;height:326.25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" strokecolor="#385d8a" strokeweight="4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190500</wp:posOffset>
                </wp:positionV>
                <wp:extent cx="2266950" cy="1971675"/>
                <wp:effectExtent l="19050" t="19050" r="38100" b="47625"/>
                <wp:wrapNone/>
                <wp:docPr id="7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971675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1CF9FA" id="Rounded Rectangle 3" o:spid="_x0000_s1026" style="position:absolute;margin-left:309.75pt;margin-top:15pt;width:178.5pt;height:15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" filled="f" strokecolor="#385d8a" strokeweight="4pt">
                <v:path arrowok="t"/>
              </v:roundrect>
            </w:pict>
          </mc:Fallback>
        </mc:AlternateContent>
      </w:r>
    </w:p>
    <w:p w:rsidR="00BC1C56" w:rsidRPr="000D7FA4" w:rsidRDefault="008955D4" w:rsidP="000D7FA4">
      <w:pPr>
        <w:tabs>
          <w:tab w:val="left" w:pos="7365"/>
        </w:tabs>
        <w:rPr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1771650</wp:posOffset>
                </wp:positionV>
                <wp:extent cx="2143125" cy="7334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1C56" w:rsidRDefault="00BC1C56" w:rsidP="002D13A3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Things people like</w:t>
                            </w:r>
                          </w:p>
                          <w:p w:rsidR="00BC1C56" w:rsidRPr="00496BD2" w:rsidRDefault="00BC1C56" w:rsidP="002D13A3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about me ......</w:t>
                            </w:r>
                          </w:p>
                          <w:p w:rsidR="00BC1C56" w:rsidRPr="00496BD2" w:rsidRDefault="00BC1C56" w:rsidP="002D13A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15pt;margin-top:139.5pt;width:168.75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" filled="f" stroked="f" strokeweight=".5pt">
                <v:path arrowok="t"/>
                <v:textbox>
                  <w:txbxContent>
                    <w:p w:rsidR="00BC1C56" w:rsidRDefault="00BC1C56" w:rsidP="002D13A3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Things people like</w:t>
                      </w:r>
                    </w:p>
                    <w:p w:rsidR="00BC1C56" w:rsidRPr="00496BD2" w:rsidRDefault="00BC1C56" w:rsidP="002D13A3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about me ......</w:t>
                      </w:r>
                    </w:p>
                    <w:p w:rsidR="00BC1C56" w:rsidRPr="00496BD2" w:rsidRDefault="00BC1C56" w:rsidP="002D13A3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6515100</wp:posOffset>
                </wp:positionV>
                <wp:extent cx="3228975" cy="4762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1C56" w:rsidRPr="00496BD2" w:rsidRDefault="00BC1C56" w:rsidP="002D13A3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I need a little help with ………….</w:t>
                            </w:r>
                          </w:p>
                          <w:p w:rsidR="00BC1C56" w:rsidRPr="00496BD2" w:rsidRDefault="00BC1C56" w:rsidP="002D13A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70.5pt;margin-top:513pt;width:254.25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" filled="f" stroked="f" strokeweight=".5pt">
                <v:path arrowok="t"/>
                <v:textbox>
                  <w:txbxContent>
                    <w:p w:rsidR="00BC1C56" w:rsidRPr="00496BD2" w:rsidRDefault="00BC1C56" w:rsidP="002D13A3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I need a little help with ………….</w:t>
                      </w:r>
                    </w:p>
                    <w:p w:rsidR="00BC1C56" w:rsidRPr="00496BD2" w:rsidRDefault="00BC1C56" w:rsidP="002D13A3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4619625</wp:posOffset>
                </wp:positionV>
                <wp:extent cx="3228975" cy="4762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1C56" w:rsidRPr="00496BD2" w:rsidRDefault="00BC1C56" w:rsidP="002D13A3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I might feel sad when………….</w:t>
                            </w:r>
                          </w:p>
                          <w:p w:rsidR="00BC1C56" w:rsidRPr="00496BD2" w:rsidRDefault="00BC1C56" w:rsidP="002D13A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26.25pt;margin-top:363.75pt;width:254.2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" filled="f" stroked="f" strokeweight=".5pt">
                <v:path arrowok="t"/>
                <v:textbox>
                  <w:txbxContent>
                    <w:p w:rsidR="00BC1C56" w:rsidRPr="00496BD2" w:rsidRDefault="00BC1C56" w:rsidP="002D13A3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I might feel sad when………….</w:t>
                      </w:r>
                    </w:p>
                    <w:p w:rsidR="00BC1C56" w:rsidRPr="00496BD2" w:rsidRDefault="00BC1C56" w:rsidP="002D13A3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123825</wp:posOffset>
                </wp:positionV>
                <wp:extent cx="1504950" cy="11239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C56" w:rsidRPr="008C5B6B" w:rsidRDefault="00BC1C56" w:rsidP="000D7FA4">
                            <w:pPr>
                              <w:jc w:val="center"/>
                              <w:rPr>
                                <w:b/>
                                <w:color w:val="EEECE1"/>
                                <w:sz w:val="52"/>
                                <w:szCs w:val="52"/>
                              </w:rPr>
                            </w:pPr>
                            <w:r w:rsidRPr="008C5B6B">
                              <w:rPr>
                                <w:b/>
                                <w:color w:val="EEECE1"/>
                                <w:sz w:val="52"/>
                                <w:szCs w:val="5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31.5pt;margin-top:9.75pt;width:118.5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44gQIAABc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" stroked="f" strokeweight=".5pt">
                <v:textbox>
                  <w:txbxContent>
                    <w:p w:rsidR="00BC1C56" w:rsidRPr="008C5B6B" w:rsidRDefault="00BC1C56" w:rsidP="000D7FA4">
                      <w:pPr>
                        <w:jc w:val="center"/>
                        <w:rPr>
                          <w:b/>
                          <w:color w:val="EEECE1"/>
                          <w:sz w:val="52"/>
                          <w:szCs w:val="52"/>
                        </w:rPr>
                      </w:pPr>
                      <w:r w:rsidRPr="008C5B6B">
                        <w:rPr>
                          <w:b/>
                          <w:color w:val="EEECE1"/>
                          <w:sz w:val="52"/>
                          <w:szCs w:val="52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4505325</wp:posOffset>
                </wp:positionV>
                <wp:extent cx="4048125" cy="1866900"/>
                <wp:effectExtent l="28575" t="28575" r="28575" b="28575"/>
                <wp:wrapNone/>
                <wp:docPr id="5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5831EF" id="Rounded Rectangle 6" o:spid="_x0000_s1026" style="position:absolute;margin-left:-42pt;margin-top:354.75pt;width:318.75pt;height:14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" strokecolor="yellow" strokeweight="4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6496050</wp:posOffset>
                </wp:positionV>
                <wp:extent cx="6953250" cy="1304925"/>
                <wp:effectExtent l="28575" t="28575" r="28575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1D6161" id="Rounded Rectangle 4" o:spid="_x0000_s1026" style="position:absolute;margin-left:-46.5pt;margin-top:511.5pt;width:547.5pt;height:10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" strokecolor="#00b050" strokeweight="4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1733550</wp:posOffset>
                </wp:positionV>
                <wp:extent cx="2390775" cy="4638675"/>
                <wp:effectExtent l="28575" t="28575" r="28575" b="28575"/>
                <wp:wrapNone/>
                <wp:docPr id="3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463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3F315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7DF4E" id="Rounded Rectangle 5" o:spid="_x0000_s1026" style="position:absolute;margin-left:300pt;margin-top:136.5pt;width:188.25pt;height:36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" strokecolor="#3f3151" strokeweight="4pt"/>
            </w:pict>
          </mc:Fallback>
        </mc:AlternateContent>
      </w:r>
      <w:r w:rsidR="00BC1C56">
        <w:rPr>
          <w:sz w:val="52"/>
          <w:szCs w:val="52"/>
        </w:rPr>
        <w:t>PHOTO</w:t>
      </w:r>
      <w:r>
        <w:rPr>
          <w:noProof/>
          <w:sz w:val="52"/>
          <w:szCs w:val="52"/>
          <w:lang w:eastAsia="en-GB"/>
        </w:rPr>
        <w:drawing>
          <wp:inline distT="0" distB="0" distL="0" distR="0">
            <wp:extent cx="361950" cy="381000"/>
            <wp:effectExtent l="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lang w:eastAsia="en-GB"/>
        </w:rPr>
        <w:drawing>
          <wp:inline distT="0" distB="0" distL="0" distR="0">
            <wp:extent cx="1533525" cy="2047875"/>
            <wp:effectExtent l="0" t="0" r="9525" b="9525"/>
            <wp:docPr id="2" name="Picture 19" descr="Drawing of Booster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awing of Booster Go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C56" w:rsidRPr="000D7FA4" w:rsidSect="00787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56" w:rsidRDefault="00BC1C56" w:rsidP="0098609A">
      <w:pPr>
        <w:spacing w:after="0" w:line="240" w:lineRule="auto"/>
      </w:pPr>
      <w:r>
        <w:separator/>
      </w:r>
    </w:p>
  </w:endnote>
  <w:endnote w:type="continuationSeparator" w:id="0">
    <w:p w:rsidR="00BC1C56" w:rsidRDefault="00BC1C56" w:rsidP="0098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56" w:rsidRDefault="00BC1C56" w:rsidP="0098609A">
      <w:pPr>
        <w:spacing w:after="0" w:line="240" w:lineRule="auto"/>
      </w:pPr>
      <w:r>
        <w:separator/>
      </w:r>
    </w:p>
  </w:footnote>
  <w:footnote w:type="continuationSeparator" w:id="0">
    <w:p w:rsidR="00BC1C56" w:rsidRDefault="00BC1C56" w:rsidP="00986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C0"/>
    <w:rsid w:val="000D7FA4"/>
    <w:rsid w:val="002D13A3"/>
    <w:rsid w:val="00310F14"/>
    <w:rsid w:val="00496BD2"/>
    <w:rsid w:val="00723DA7"/>
    <w:rsid w:val="007454D7"/>
    <w:rsid w:val="00787FBF"/>
    <w:rsid w:val="0088219B"/>
    <w:rsid w:val="008955D4"/>
    <w:rsid w:val="008C5B6B"/>
    <w:rsid w:val="008D4ACD"/>
    <w:rsid w:val="008F2570"/>
    <w:rsid w:val="009560E4"/>
    <w:rsid w:val="0098609A"/>
    <w:rsid w:val="009F44AA"/>
    <w:rsid w:val="00A2049F"/>
    <w:rsid w:val="00A45525"/>
    <w:rsid w:val="00AA6BC0"/>
    <w:rsid w:val="00B60D9C"/>
    <w:rsid w:val="00BA03C5"/>
    <w:rsid w:val="00BC1C56"/>
    <w:rsid w:val="00CA5385"/>
    <w:rsid w:val="00D56DD1"/>
    <w:rsid w:val="00E555E5"/>
    <w:rsid w:val="00E92445"/>
    <w:rsid w:val="00EF6C0F"/>
    <w:rsid w:val="00F23543"/>
    <w:rsid w:val="00F4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A3FF57-9C20-45D5-BF6A-A54A3C03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F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6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60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6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60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B023B565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Goldfield School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LFlute</cp:lastModifiedBy>
  <cp:revision>2</cp:revision>
  <cp:lastPrinted>2017-06-19T09:33:00Z</cp:lastPrinted>
  <dcterms:created xsi:type="dcterms:W3CDTF">2020-02-06T12:46:00Z</dcterms:created>
  <dcterms:modified xsi:type="dcterms:W3CDTF">2020-02-06T12:46:00Z</dcterms:modified>
</cp:coreProperties>
</file>