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DB7DEE" w14:textId="77777777" w:rsidR="003C29F5" w:rsidRDefault="003378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07AEAFA" wp14:editId="669558A7">
                <wp:simplePos x="0" y="0"/>
                <wp:positionH relativeFrom="column">
                  <wp:posOffset>1462405</wp:posOffset>
                </wp:positionH>
                <wp:positionV relativeFrom="paragraph">
                  <wp:posOffset>3173095</wp:posOffset>
                </wp:positionV>
                <wp:extent cx="2602230" cy="0"/>
                <wp:effectExtent l="0" t="1905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B3E2" id="Straight Connector 1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49.85pt" to="320.0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76E4B9" wp14:editId="0E314FD2">
                <wp:simplePos x="0" y="0"/>
                <wp:positionH relativeFrom="column">
                  <wp:posOffset>4311015</wp:posOffset>
                </wp:positionH>
                <wp:positionV relativeFrom="paragraph">
                  <wp:posOffset>3173730</wp:posOffset>
                </wp:positionV>
                <wp:extent cx="1868170" cy="0"/>
                <wp:effectExtent l="0" t="1905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A5D63" id="Straight Connector 19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5pt,249.9pt" to="486.5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CFF120" wp14:editId="08621732">
                <wp:simplePos x="0" y="0"/>
                <wp:positionH relativeFrom="column">
                  <wp:posOffset>-222613</wp:posOffset>
                </wp:positionH>
                <wp:positionV relativeFrom="paragraph">
                  <wp:posOffset>3178447</wp:posOffset>
                </wp:positionV>
                <wp:extent cx="1452563" cy="0"/>
                <wp:effectExtent l="0" t="1905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56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2E2B" id="Straight Connector 16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50.25pt" to="96.8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07FFA" wp14:editId="17DA771C">
                <wp:simplePos x="0" y="0"/>
                <wp:positionH relativeFrom="column">
                  <wp:posOffset>4592048</wp:posOffset>
                </wp:positionH>
                <wp:positionV relativeFrom="paragraph">
                  <wp:posOffset>1089</wp:posOffset>
                </wp:positionV>
                <wp:extent cx="1128667" cy="1489165"/>
                <wp:effectExtent l="0" t="0" r="1460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67" cy="148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71EAB" id="Rectangle 21" o:spid="_x0000_s1026" style="position:absolute;margin-left:361.6pt;margin-top:.1pt;width:88.85pt;height:1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" filled="f" strokecolor="#bfbfbf [2412]" strokeweight="2pt">
                <v:stroke dashstyle="3 1"/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318261E" wp14:editId="407B2889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1957705" cy="2075180"/>
                <wp:effectExtent l="0" t="0" r="444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02C6" w14:textId="77777777" w:rsidR="00AF61DB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My</w:t>
                            </w:r>
                          </w:p>
                          <w:p w14:paraId="73E52DC8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One</w:t>
                            </w:r>
                          </w:p>
                          <w:p w14:paraId="3A1A5947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Page</w:t>
                            </w:r>
                          </w:p>
                          <w:p w14:paraId="1FDFC9F1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Profile</w:t>
                            </w:r>
                          </w:p>
                          <w:p w14:paraId="6752F186" w14:textId="77777777" w:rsidR="00F72216" w:rsidRDefault="00F7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E87A" id="Rectangle 1" o:spid="_x0000_s1026" style="position:absolute;margin-left:-25.5pt;margin-top:-21pt;width:154.15pt;height:163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" fillcolor="white [3212]" stroked="f" strokeweight="2pt">
                <v:textbox>
                  <w:txbxContent>
                    <w:p w:rsidR="00AF61DB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My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One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Page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Profile</w:t>
                      </w:r>
                    </w:p>
                    <w:p w:rsidR="00F72216" w:rsidRDefault="00F72216"/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CEEF3A" wp14:editId="50BC6DA5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2095500</wp:posOffset>
                </wp:positionV>
                <wp:extent cx="2019300" cy="7172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C913F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How to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082CDC28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support </w:t>
                            </w:r>
                          </w:p>
                          <w:p w14:paraId="3C069BD6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me</w:t>
                            </w:r>
                          </w:p>
                          <w:p w14:paraId="64952826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32179D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FF80" id="Rectangle 10" o:spid="_x0000_s1027" style="position:absolute;margin-left:333pt;margin-top:165pt;width:159pt;height:56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How to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support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  <w:proofErr w:type="gramEnd"/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C72A28" wp14:editId="5EA92ADA">
                <wp:simplePos x="0" y="0"/>
                <wp:positionH relativeFrom="column">
                  <wp:posOffset>1613906</wp:posOffset>
                </wp:positionH>
                <wp:positionV relativeFrom="paragraph">
                  <wp:posOffset>-247650</wp:posOffset>
                </wp:positionV>
                <wp:extent cx="2881894" cy="9740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894" cy="97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5B6A0" w14:textId="77777777" w:rsidR="00AF61DB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7F4C2091" w14:textId="77777777" w:rsidR="00F72216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41B8" id="Rectangle 2" o:spid="_x0000_s1028" style="position:absolute;margin-left:127.1pt;margin-top:-19.5pt;width:226.9pt;height:76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" fillcolor="white [3212]" stroked="f" strokeweight="2pt">
                <v:textbox>
                  <w:txbxContent>
                    <w:p w:rsidR="00AF61DB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Your</w:t>
                      </w:r>
                    </w:p>
                    <w:p w:rsidR="00F72216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DDE3BC" wp14:editId="4D766469">
                <wp:simplePos x="0" y="0"/>
                <wp:positionH relativeFrom="column">
                  <wp:posOffset>1366837</wp:posOffset>
                </wp:positionH>
                <wp:positionV relativeFrom="paragraph">
                  <wp:posOffset>-104775</wp:posOffset>
                </wp:positionV>
                <wp:extent cx="9525" cy="1839401"/>
                <wp:effectExtent l="19050" t="1905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94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C731E" id="Straight Connector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8.25pt" to="108.3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" strokecolor="black [3213]" strokeweight="2.2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6E410" wp14:editId="07982470">
                <wp:simplePos x="0" y="0"/>
                <wp:positionH relativeFrom="column">
                  <wp:posOffset>1581149</wp:posOffset>
                </wp:positionH>
                <wp:positionV relativeFrom="paragraph">
                  <wp:posOffset>838200</wp:posOffset>
                </wp:positionV>
                <wp:extent cx="2279015" cy="975360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A0ABF" w14:textId="77777777" w:rsidR="00AF61DB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Age</w:t>
                            </w:r>
                          </w:p>
                          <w:p w14:paraId="1BFB154F" w14:textId="77777777" w:rsidR="00F72216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C216" id="Rectangle 6" o:spid="_x0000_s1029" style="position:absolute;margin-left:124.5pt;margin-top:66pt;width:179.45pt;height:7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" fillcolor="white [3212]" stroked="f" strokeweight="2pt">
                <v:textbox>
                  <w:txbxContent>
                    <w:p w:rsidR="00AF61DB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Age</w:t>
                      </w:r>
                    </w:p>
                    <w:p w:rsidR="00F72216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Occupation</w:t>
                      </w:r>
                    </w:p>
                  </w:txbxContent>
                </v:textbox>
              </v:rect>
            </w:pict>
          </mc:Fallback>
        </mc:AlternateContent>
      </w:r>
      <w:r w:rsidR="00F722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AA25E" wp14:editId="7CF3ED80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2095500</wp:posOffset>
                </wp:positionV>
                <wp:extent cx="1633441" cy="7172325"/>
                <wp:effectExtent l="0" t="0" r="508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41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120E" w14:textId="77777777" w:rsidR="00AF61DB" w:rsidRPr="00AF61DB" w:rsidRDefault="00AF61DB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What people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appreciate</w:t>
                            </w:r>
                            <w:r w:rsidRPr="00AF61DB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about me</w:t>
                            </w:r>
                          </w:p>
                          <w:p w14:paraId="339B53B7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E768E6" w14:textId="77777777" w:rsidR="00AF61DB" w:rsidRP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5970" id="Rectangle 5" o:spid="_x0000_s1030" style="position:absolute;margin-left:-26.25pt;margin-top:165pt;width:128.6pt;height:5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" fillcolor="white [3212]" stroked="f" strokeweight="2pt">
                <v:textbox>
                  <w:txbxContent>
                    <w:p w:rsidR="00AF61DB" w:rsidRPr="00AF61DB" w:rsidRDefault="00AF61DB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What people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000000" w:themeColor="text1"/>
                          <w:sz w:val="48"/>
                        </w:rPr>
                        <w:t>appreciate</w:t>
                      </w:r>
                      <w:r w:rsidRPr="00AF61DB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about </w:t>
                      </w:r>
                      <w:proofErr w:type="gramStart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  <w:proofErr w:type="gramEnd"/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AF61DB" w:rsidRP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EB435C" wp14:editId="4083DDA3">
                <wp:simplePos x="0" y="0"/>
                <wp:positionH relativeFrom="column">
                  <wp:posOffset>4190999</wp:posOffset>
                </wp:positionH>
                <wp:positionV relativeFrom="paragraph">
                  <wp:posOffset>2152650</wp:posOffset>
                </wp:positionV>
                <wp:extent cx="14607" cy="7150735"/>
                <wp:effectExtent l="19050" t="19050" r="23495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7" cy="71507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A35A0" id="Straight Connector 12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69.5pt" to="331.15pt,7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A9F6B" wp14:editId="6722803E">
                <wp:simplePos x="0" y="0"/>
                <wp:positionH relativeFrom="column">
                  <wp:posOffset>1343025</wp:posOffset>
                </wp:positionH>
                <wp:positionV relativeFrom="paragraph">
                  <wp:posOffset>2190750</wp:posOffset>
                </wp:positionV>
                <wp:extent cx="9525" cy="7084060"/>
                <wp:effectExtent l="19050" t="19050" r="28575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84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47F8" id="Straight Connector 1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72.5pt" to="106.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EC974" wp14:editId="33A33571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2095500</wp:posOffset>
                </wp:positionV>
                <wp:extent cx="2743200" cy="7172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84B5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is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6019F23D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important</w:t>
                            </w:r>
                          </w:p>
                          <w:p w14:paraId="5E6EE9DF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to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me</w:t>
                            </w:r>
                          </w:p>
                          <w:p w14:paraId="600EF670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110C24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239F" id="Rectangle 9" o:spid="_x0000_s1031" style="position:absolute;margin-left:109.5pt;margin-top:165pt;width:3in;height:56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</w:t>
                      </w:r>
                      <w:bookmarkStart w:id="1" w:name="_GoBack"/>
                      <w:bookmarkEnd w:id="1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t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is</w:t>
                      </w:r>
                      <w:proofErr w:type="gramEnd"/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important</w:t>
                      </w:r>
                      <w:proofErr w:type="gramEnd"/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to</w:t>
                      </w:r>
                      <w:proofErr w:type="gramEnd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me</w:t>
                      </w:r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B"/>
    <w:rsid w:val="000E7ACC"/>
    <w:rsid w:val="002776E3"/>
    <w:rsid w:val="00296205"/>
    <w:rsid w:val="00337895"/>
    <w:rsid w:val="003652CD"/>
    <w:rsid w:val="003C29F5"/>
    <w:rsid w:val="00570FB5"/>
    <w:rsid w:val="006721A5"/>
    <w:rsid w:val="0079761F"/>
    <w:rsid w:val="008D6A46"/>
    <w:rsid w:val="00A37BD2"/>
    <w:rsid w:val="00AF61DB"/>
    <w:rsid w:val="00F2128A"/>
    <w:rsid w:val="00F72216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42F"/>
  <w15:chartTrackingRefBased/>
  <w15:docId w15:val="{423F5C5D-0529-42C8-98C5-7995E91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7BD1C5FC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LFlute</cp:lastModifiedBy>
  <cp:revision>2</cp:revision>
  <dcterms:created xsi:type="dcterms:W3CDTF">2020-02-06T12:41:00Z</dcterms:created>
  <dcterms:modified xsi:type="dcterms:W3CDTF">2020-02-06T12:41:00Z</dcterms:modified>
</cp:coreProperties>
</file>