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1828" w14:textId="77777777" w:rsidR="00CB64BE" w:rsidRDefault="00F257AF" w:rsidP="00193DCF">
      <w:pPr>
        <w:pStyle w:val="Contents"/>
      </w:pPr>
      <w:bookmarkStart w:id="0" w:name="_GoBack"/>
      <w:bookmarkEnd w:id="0"/>
      <w:r>
        <w:t xml:space="preserve">    </w:t>
      </w:r>
    </w:p>
    <w:p w14:paraId="49BFA281" w14:textId="77777777" w:rsidR="00B85E45" w:rsidRDefault="00F257AF" w:rsidP="00CB64BE">
      <w:pPr>
        <w:pStyle w:val="Title"/>
        <w:ind w:firstLine="720"/>
      </w:pPr>
      <w:r>
        <w:t xml:space="preserve"> </w:t>
      </w:r>
      <w:r w:rsidR="00D26218">
        <w:t>Practice Learning Appendices</w:t>
      </w:r>
      <w:r w:rsidR="00413FA1">
        <w:t xml:space="preserve"> Handbook</w:t>
      </w:r>
    </w:p>
    <w:p w14:paraId="57C9FEF6" w14:textId="77777777" w:rsidR="00FB5994" w:rsidRDefault="00FB5994" w:rsidP="00F257AF">
      <w:pPr>
        <w:pStyle w:val="Subtitle"/>
        <w:ind w:firstLine="720"/>
      </w:pPr>
    </w:p>
    <w:p w14:paraId="7B4703DF" w14:textId="1EA64CA7" w:rsidR="00F257AF" w:rsidRDefault="00D26218" w:rsidP="00F257AF">
      <w:pPr>
        <w:pStyle w:val="Subtitle"/>
        <w:ind w:firstLine="720"/>
      </w:pPr>
      <w:r>
        <w:t>20</w:t>
      </w:r>
      <w:r w:rsidR="00B57C66">
        <w:t>20</w:t>
      </w:r>
      <w:r>
        <w:t>/20</w:t>
      </w:r>
      <w:r w:rsidR="00A80917">
        <w:t>2</w:t>
      </w:r>
      <w:r w:rsidR="00B57C66">
        <w:t>1</w:t>
      </w:r>
    </w:p>
    <w:p w14:paraId="6E6C806A" w14:textId="77777777" w:rsidR="00A80917" w:rsidRPr="00A80917" w:rsidRDefault="00A80917" w:rsidP="00A80917">
      <w:pPr>
        <w:jc w:val="center"/>
      </w:pPr>
    </w:p>
    <w:p w14:paraId="53874CD5" w14:textId="77777777" w:rsidR="00D26218" w:rsidRDefault="00D26218" w:rsidP="00D26218"/>
    <w:p w14:paraId="089B57A1" w14:textId="77777777" w:rsidR="00D26218" w:rsidRPr="00D711F9" w:rsidRDefault="00D26218" w:rsidP="00D26218">
      <w:pPr>
        <w:pStyle w:val="Subtitle"/>
        <w:ind w:firstLine="720"/>
      </w:pPr>
      <w:r w:rsidRPr="00D711F9">
        <w:t>To be read in conjunction with</w:t>
      </w:r>
    </w:p>
    <w:p w14:paraId="4A7D8392" w14:textId="77777777" w:rsidR="006F0339" w:rsidRDefault="00D26218" w:rsidP="00D26218">
      <w:pPr>
        <w:pStyle w:val="Subtitle"/>
        <w:ind w:firstLine="720"/>
      </w:pPr>
      <w:r w:rsidRPr="00D711F9">
        <w:t>Practice Learning Handbook</w:t>
      </w:r>
      <w:r w:rsidR="006F0339">
        <w:t xml:space="preserve"> </w:t>
      </w:r>
    </w:p>
    <w:p w14:paraId="4C2D47D6" w14:textId="77777777" w:rsidR="006F0339" w:rsidRDefault="006F0339" w:rsidP="006F0339"/>
    <w:p w14:paraId="0029C7BE" w14:textId="77777777" w:rsidR="006F0339" w:rsidRDefault="006F0339" w:rsidP="006F0339"/>
    <w:p w14:paraId="5DE0862F" w14:textId="77777777" w:rsidR="006F0339" w:rsidRPr="006F0339" w:rsidRDefault="006F0339" w:rsidP="006F0339"/>
    <w:p w14:paraId="0988A1D4" w14:textId="77777777" w:rsidR="00D26218" w:rsidRPr="00D26218" w:rsidRDefault="00D26218" w:rsidP="00D26218"/>
    <w:p w14:paraId="59B50154" w14:textId="77777777" w:rsidR="001914F6" w:rsidRDefault="00230CF5" w:rsidP="00F257AF">
      <w:pPr>
        <w:pStyle w:val="Subtitle"/>
      </w:pPr>
      <w:r>
        <w:br/>
      </w:r>
    </w:p>
    <w:p w14:paraId="1000E004" w14:textId="77777777" w:rsidR="005A2E93" w:rsidRDefault="005A2E93" w:rsidP="00B85E45">
      <w:pPr>
        <w:pStyle w:val="Subtitle"/>
        <w:sectPr w:rsidR="005A2E93" w:rsidSect="00D26218">
          <w:headerReference w:type="default" r:id="rId8"/>
          <w:footerReference w:type="default" r:id="rId9"/>
          <w:headerReference w:type="first" r:id="rId10"/>
          <w:pgSz w:w="11906" w:h="16838" w:code="9"/>
          <w:pgMar w:top="851" w:right="851" w:bottom="851" w:left="851" w:header="510" w:footer="680" w:gutter="0"/>
          <w:pgNumType w:fmt="lowerRoman" w:start="1"/>
          <w:cols w:space="708"/>
          <w:titlePg/>
          <w:docGrid w:linePitch="360"/>
        </w:sectPr>
      </w:pPr>
    </w:p>
    <w:p w14:paraId="0C9EAD88" w14:textId="77777777" w:rsidR="00D26218" w:rsidRDefault="00D26218" w:rsidP="00D21C84">
      <w:pPr>
        <w:pStyle w:val="Contents"/>
      </w:pPr>
    </w:p>
    <w:p w14:paraId="3E73F719" w14:textId="77777777" w:rsidR="00233E7E" w:rsidRDefault="006D1347" w:rsidP="00D21C84">
      <w:pPr>
        <w:pStyle w:val="Contents"/>
      </w:pPr>
      <w:r>
        <w:t>Table of Contents</w:t>
      </w:r>
    </w:p>
    <w:p w14:paraId="01DB58DF" w14:textId="77777777" w:rsidR="00F643A2" w:rsidRDefault="00350A91">
      <w:pPr>
        <w:pStyle w:val="TOC1"/>
        <w:tabs>
          <w:tab w:val="left" w:pos="1760"/>
        </w:tabs>
        <w:rPr>
          <w:rFonts w:asciiTheme="minorHAnsi" w:eastAsiaTheme="minorEastAsia" w:hAnsiTheme="minorHAnsi"/>
          <w:sz w:val="22"/>
          <w:szCs w:val="22"/>
          <w:lang w:eastAsia="en-GB"/>
        </w:rPr>
      </w:pPr>
      <w:r>
        <w:fldChar w:fldCharType="begin"/>
      </w:r>
      <w:r>
        <w:instrText xml:space="preserve"> TOC \o "1-3" \h \z \u </w:instrText>
      </w:r>
      <w:r>
        <w:fldChar w:fldCharType="separate"/>
      </w:r>
      <w:hyperlink w:anchor="_Toc428890542" w:history="1">
        <w:r w:rsidR="00F643A2" w:rsidRPr="00491BBA">
          <w:rPr>
            <w:rStyle w:val="Hyperlink"/>
          </w:rPr>
          <w:t>Appendix 1.</w:t>
        </w:r>
        <w:r w:rsidR="00F643A2">
          <w:rPr>
            <w:rFonts w:asciiTheme="minorHAnsi" w:eastAsiaTheme="minorEastAsia" w:hAnsiTheme="minorHAnsi"/>
            <w:sz w:val="22"/>
            <w:szCs w:val="22"/>
            <w:lang w:eastAsia="en-GB"/>
          </w:rPr>
          <w:tab/>
        </w:r>
        <w:r w:rsidR="00F643A2" w:rsidRPr="00491BBA">
          <w:rPr>
            <w:rStyle w:val="Hyperlink"/>
          </w:rPr>
          <w:t>Structure for Social Work Practice Learning</w:t>
        </w:r>
        <w:r w:rsidR="00F643A2">
          <w:rPr>
            <w:webHidden/>
          </w:rPr>
          <w:tab/>
        </w:r>
        <w:r w:rsidR="00F643A2">
          <w:rPr>
            <w:webHidden/>
          </w:rPr>
          <w:fldChar w:fldCharType="begin"/>
        </w:r>
        <w:r w:rsidR="00F643A2">
          <w:rPr>
            <w:webHidden/>
          </w:rPr>
          <w:instrText xml:space="preserve"> PAGEREF _Toc428890542 \h </w:instrText>
        </w:r>
        <w:r w:rsidR="00F643A2">
          <w:rPr>
            <w:webHidden/>
          </w:rPr>
        </w:r>
        <w:r w:rsidR="00F643A2">
          <w:rPr>
            <w:webHidden/>
          </w:rPr>
          <w:fldChar w:fldCharType="separate"/>
        </w:r>
        <w:r w:rsidR="001B62E1">
          <w:rPr>
            <w:webHidden/>
          </w:rPr>
          <w:t>3</w:t>
        </w:r>
        <w:r w:rsidR="00F643A2">
          <w:rPr>
            <w:webHidden/>
          </w:rPr>
          <w:fldChar w:fldCharType="end"/>
        </w:r>
      </w:hyperlink>
    </w:p>
    <w:p w14:paraId="56ED0DDF" w14:textId="77777777" w:rsidR="00F643A2" w:rsidRDefault="00D252EA">
      <w:pPr>
        <w:pStyle w:val="TOC1"/>
        <w:tabs>
          <w:tab w:val="left" w:pos="1760"/>
        </w:tabs>
        <w:rPr>
          <w:rFonts w:asciiTheme="minorHAnsi" w:eastAsiaTheme="minorEastAsia" w:hAnsiTheme="minorHAnsi"/>
          <w:sz w:val="22"/>
          <w:szCs w:val="22"/>
          <w:lang w:eastAsia="en-GB"/>
        </w:rPr>
      </w:pPr>
      <w:hyperlink w:anchor="_Toc428890544" w:history="1">
        <w:r w:rsidR="00F643A2" w:rsidRPr="00491BBA">
          <w:rPr>
            <w:rStyle w:val="Hyperlink"/>
          </w:rPr>
          <w:t xml:space="preserve">Appendix </w:t>
        </w:r>
        <w:r w:rsidR="002E2257">
          <w:rPr>
            <w:rStyle w:val="Hyperlink"/>
          </w:rPr>
          <w:t>2</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Learning Agreement</w:t>
        </w:r>
        <w:r w:rsidR="00F643A2">
          <w:rPr>
            <w:webHidden/>
          </w:rPr>
          <w:tab/>
        </w:r>
        <w:r w:rsidR="00F643A2">
          <w:rPr>
            <w:webHidden/>
          </w:rPr>
          <w:fldChar w:fldCharType="begin"/>
        </w:r>
        <w:r w:rsidR="00F643A2">
          <w:rPr>
            <w:webHidden/>
          </w:rPr>
          <w:instrText xml:space="preserve"> PAGEREF _Toc428890544 \h </w:instrText>
        </w:r>
        <w:r w:rsidR="00F643A2">
          <w:rPr>
            <w:webHidden/>
          </w:rPr>
        </w:r>
        <w:r w:rsidR="00F643A2">
          <w:rPr>
            <w:webHidden/>
          </w:rPr>
          <w:fldChar w:fldCharType="separate"/>
        </w:r>
        <w:r w:rsidR="001B62E1">
          <w:rPr>
            <w:webHidden/>
          </w:rPr>
          <w:t>5</w:t>
        </w:r>
        <w:r w:rsidR="00F643A2">
          <w:rPr>
            <w:webHidden/>
          </w:rPr>
          <w:fldChar w:fldCharType="end"/>
        </w:r>
      </w:hyperlink>
    </w:p>
    <w:p w14:paraId="5F39F9F5" w14:textId="77777777" w:rsidR="00F643A2" w:rsidRDefault="00D252EA">
      <w:pPr>
        <w:pStyle w:val="TOC1"/>
        <w:tabs>
          <w:tab w:val="left" w:pos="1760"/>
        </w:tabs>
        <w:rPr>
          <w:rFonts w:asciiTheme="minorHAnsi" w:eastAsiaTheme="minorEastAsia" w:hAnsiTheme="minorHAnsi"/>
          <w:sz w:val="22"/>
          <w:szCs w:val="22"/>
          <w:lang w:eastAsia="en-GB"/>
        </w:rPr>
      </w:pPr>
      <w:hyperlink w:anchor="_Toc428890545" w:history="1">
        <w:r w:rsidR="00F643A2" w:rsidRPr="00491BBA">
          <w:rPr>
            <w:rStyle w:val="Hyperlink"/>
          </w:rPr>
          <w:t xml:space="preserve">Appendix </w:t>
        </w:r>
        <w:r w:rsidR="00FE5BD3">
          <w:rPr>
            <w:rStyle w:val="Hyperlink"/>
          </w:rPr>
          <w:t>3</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Placement Support Agreement</w:t>
        </w:r>
        <w:r w:rsidR="00F643A2">
          <w:rPr>
            <w:webHidden/>
          </w:rPr>
          <w:tab/>
        </w:r>
        <w:r w:rsidR="00F643A2">
          <w:rPr>
            <w:webHidden/>
          </w:rPr>
          <w:fldChar w:fldCharType="begin"/>
        </w:r>
        <w:r w:rsidR="00F643A2">
          <w:rPr>
            <w:webHidden/>
          </w:rPr>
          <w:instrText xml:space="preserve"> PAGEREF _Toc428890545 \h </w:instrText>
        </w:r>
        <w:r w:rsidR="00F643A2">
          <w:rPr>
            <w:webHidden/>
          </w:rPr>
        </w:r>
        <w:r w:rsidR="00F643A2">
          <w:rPr>
            <w:webHidden/>
          </w:rPr>
          <w:fldChar w:fldCharType="separate"/>
        </w:r>
        <w:r w:rsidR="001B62E1">
          <w:rPr>
            <w:webHidden/>
          </w:rPr>
          <w:t>15</w:t>
        </w:r>
        <w:r w:rsidR="00F643A2">
          <w:rPr>
            <w:webHidden/>
          </w:rPr>
          <w:fldChar w:fldCharType="end"/>
        </w:r>
      </w:hyperlink>
    </w:p>
    <w:p w14:paraId="4E370398" w14:textId="77777777" w:rsidR="00F643A2" w:rsidRDefault="00D252EA">
      <w:pPr>
        <w:pStyle w:val="TOC1"/>
        <w:tabs>
          <w:tab w:val="left" w:pos="1760"/>
        </w:tabs>
        <w:rPr>
          <w:rFonts w:asciiTheme="minorHAnsi" w:eastAsiaTheme="minorEastAsia" w:hAnsiTheme="minorHAnsi"/>
          <w:sz w:val="22"/>
          <w:szCs w:val="22"/>
          <w:lang w:eastAsia="en-GB"/>
        </w:rPr>
      </w:pPr>
      <w:hyperlink w:anchor="_Toc428890546" w:history="1">
        <w:r w:rsidR="00F643A2" w:rsidRPr="00491BBA">
          <w:rPr>
            <w:rStyle w:val="Hyperlink"/>
          </w:rPr>
          <w:t xml:space="preserve">Appendix </w:t>
        </w:r>
        <w:r w:rsidR="003E182B">
          <w:rPr>
            <w:rStyle w:val="Hyperlink"/>
          </w:rPr>
          <w:t>4</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Mid-Point Assessment</w:t>
        </w:r>
        <w:r w:rsidR="005A45C7">
          <w:rPr>
            <w:rStyle w:val="Hyperlink"/>
          </w:rPr>
          <w:t xml:space="preserve"> and </w:t>
        </w:r>
        <w:r w:rsidR="00F643A2" w:rsidRPr="00491BBA">
          <w:rPr>
            <w:rStyle w:val="Hyperlink"/>
          </w:rPr>
          <w:t xml:space="preserve"> Review</w:t>
        </w:r>
        <w:r w:rsidR="00F643A2">
          <w:rPr>
            <w:webHidden/>
          </w:rPr>
          <w:tab/>
        </w:r>
        <w:r w:rsidR="00F643A2">
          <w:rPr>
            <w:webHidden/>
          </w:rPr>
          <w:fldChar w:fldCharType="begin"/>
        </w:r>
        <w:r w:rsidR="00F643A2">
          <w:rPr>
            <w:webHidden/>
          </w:rPr>
          <w:instrText xml:space="preserve"> PAGEREF _Toc428890546 \h </w:instrText>
        </w:r>
        <w:r w:rsidR="00F643A2">
          <w:rPr>
            <w:webHidden/>
          </w:rPr>
        </w:r>
        <w:r w:rsidR="00F643A2">
          <w:rPr>
            <w:webHidden/>
          </w:rPr>
          <w:fldChar w:fldCharType="separate"/>
        </w:r>
        <w:r w:rsidR="001B62E1">
          <w:rPr>
            <w:webHidden/>
          </w:rPr>
          <w:t>18</w:t>
        </w:r>
        <w:r w:rsidR="00F643A2">
          <w:rPr>
            <w:webHidden/>
          </w:rPr>
          <w:fldChar w:fldCharType="end"/>
        </w:r>
      </w:hyperlink>
    </w:p>
    <w:p w14:paraId="2F91C506" w14:textId="77777777" w:rsidR="00F643A2" w:rsidRDefault="00D252EA">
      <w:pPr>
        <w:pStyle w:val="TOC1"/>
        <w:tabs>
          <w:tab w:val="left" w:pos="1760"/>
        </w:tabs>
        <w:rPr>
          <w:rFonts w:asciiTheme="minorHAnsi" w:eastAsiaTheme="minorEastAsia" w:hAnsiTheme="minorHAnsi"/>
          <w:sz w:val="22"/>
          <w:szCs w:val="22"/>
          <w:lang w:eastAsia="en-GB"/>
        </w:rPr>
      </w:pPr>
      <w:hyperlink w:anchor="_Toc428890564" w:history="1">
        <w:r w:rsidR="00F643A2" w:rsidRPr="00491BBA">
          <w:rPr>
            <w:rStyle w:val="Hyperlink"/>
          </w:rPr>
          <w:t xml:space="preserve">Appendix </w:t>
        </w:r>
        <w:r w:rsidR="003E182B">
          <w:rPr>
            <w:rStyle w:val="Hyperlink"/>
          </w:rPr>
          <w:t>5</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Action Plan Template</w:t>
        </w:r>
        <w:r w:rsidR="00F643A2">
          <w:rPr>
            <w:webHidden/>
          </w:rPr>
          <w:tab/>
        </w:r>
        <w:r w:rsidR="00F643A2">
          <w:rPr>
            <w:webHidden/>
          </w:rPr>
          <w:fldChar w:fldCharType="begin"/>
        </w:r>
        <w:r w:rsidR="00F643A2">
          <w:rPr>
            <w:webHidden/>
          </w:rPr>
          <w:instrText xml:space="preserve"> PAGEREF _Toc428890564 \h </w:instrText>
        </w:r>
        <w:r w:rsidR="00F643A2">
          <w:rPr>
            <w:webHidden/>
          </w:rPr>
        </w:r>
        <w:r w:rsidR="00F643A2">
          <w:rPr>
            <w:webHidden/>
          </w:rPr>
          <w:fldChar w:fldCharType="separate"/>
        </w:r>
        <w:r w:rsidR="001B62E1">
          <w:rPr>
            <w:webHidden/>
          </w:rPr>
          <w:t>24</w:t>
        </w:r>
        <w:r w:rsidR="00F643A2">
          <w:rPr>
            <w:webHidden/>
          </w:rPr>
          <w:fldChar w:fldCharType="end"/>
        </w:r>
      </w:hyperlink>
    </w:p>
    <w:p w14:paraId="064032C0" w14:textId="77777777" w:rsidR="00F643A2" w:rsidRDefault="00D252EA">
      <w:pPr>
        <w:pStyle w:val="TOC1"/>
        <w:tabs>
          <w:tab w:val="left" w:pos="1760"/>
        </w:tabs>
        <w:rPr>
          <w:rFonts w:asciiTheme="minorHAnsi" w:eastAsiaTheme="minorEastAsia" w:hAnsiTheme="minorHAnsi"/>
          <w:sz w:val="22"/>
          <w:szCs w:val="22"/>
          <w:lang w:eastAsia="en-GB"/>
        </w:rPr>
      </w:pPr>
      <w:hyperlink w:anchor="_Toc428890566" w:history="1">
        <w:r w:rsidR="00F643A2" w:rsidRPr="00491BBA">
          <w:rPr>
            <w:rStyle w:val="Hyperlink"/>
          </w:rPr>
          <w:t xml:space="preserve">Appendix </w:t>
        </w:r>
        <w:r w:rsidR="003E182B">
          <w:rPr>
            <w:rStyle w:val="Hyperlink"/>
          </w:rPr>
          <w:t>6</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 xml:space="preserve">Final </w:t>
        </w:r>
        <w:r w:rsidR="005A45C7">
          <w:rPr>
            <w:rStyle w:val="Hyperlink"/>
          </w:rPr>
          <w:t>Meeting</w:t>
        </w:r>
        <w:r w:rsidR="00F643A2">
          <w:rPr>
            <w:webHidden/>
          </w:rPr>
          <w:tab/>
        </w:r>
        <w:r w:rsidR="00F643A2">
          <w:rPr>
            <w:webHidden/>
          </w:rPr>
          <w:fldChar w:fldCharType="begin"/>
        </w:r>
        <w:r w:rsidR="00F643A2">
          <w:rPr>
            <w:webHidden/>
          </w:rPr>
          <w:instrText xml:space="preserve"> PAGEREF _Toc428890566 \h </w:instrText>
        </w:r>
        <w:r w:rsidR="00F643A2">
          <w:rPr>
            <w:webHidden/>
          </w:rPr>
        </w:r>
        <w:r w:rsidR="00F643A2">
          <w:rPr>
            <w:webHidden/>
          </w:rPr>
          <w:fldChar w:fldCharType="separate"/>
        </w:r>
        <w:r w:rsidR="001B62E1">
          <w:rPr>
            <w:webHidden/>
          </w:rPr>
          <w:t>27</w:t>
        </w:r>
        <w:r w:rsidR="00F643A2">
          <w:rPr>
            <w:webHidden/>
          </w:rPr>
          <w:fldChar w:fldCharType="end"/>
        </w:r>
      </w:hyperlink>
    </w:p>
    <w:p w14:paraId="67E7B2BC" w14:textId="77777777" w:rsidR="00DF242D" w:rsidRDefault="00D252EA" w:rsidP="00DF242D">
      <w:pPr>
        <w:pStyle w:val="TOC1"/>
        <w:tabs>
          <w:tab w:val="left" w:pos="1760"/>
        </w:tabs>
        <w:rPr>
          <w:rFonts w:asciiTheme="minorHAnsi" w:eastAsiaTheme="minorEastAsia" w:hAnsiTheme="minorHAnsi"/>
          <w:sz w:val="22"/>
          <w:szCs w:val="22"/>
          <w:lang w:eastAsia="en-GB"/>
        </w:rPr>
      </w:pPr>
      <w:hyperlink w:anchor="_Toc428890567" w:history="1">
        <w:r w:rsidR="00F643A2" w:rsidRPr="00491BBA">
          <w:rPr>
            <w:rStyle w:val="Hyperlink"/>
          </w:rPr>
          <w:t xml:space="preserve">Appendix </w:t>
        </w:r>
        <w:r w:rsidR="003E182B">
          <w:rPr>
            <w:rStyle w:val="Hyperlink"/>
          </w:rPr>
          <w:t>7</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Final Report</w:t>
        </w:r>
        <w:r w:rsidR="00F643A2">
          <w:rPr>
            <w:webHidden/>
          </w:rPr>
          <w:tab/>
        </w:r>
      </w:hyperlink>
      <w:r w:rsidR="00B91309">
        <w:t>27</w:t>
      </w:r>
    </w:p>
    <w:p w14:paraId="3EC0BEF9" w14:textId="77777777" w:rsidR="00DF242D" w:rsidRDefault="00D252EA" w:rsidP="00DF242D">
      <w:pPr>
        <w:pStyle w:val="TOC1"/>
        <w:tabs>
          <w:tab w:val="left" w:pos="1760"/>
        </w:tabs>
        <w:rPr>
          <w:rFonts w:asciiTheme="minorHAnsi" w:eastAsiaTheme="minorEastAsia" w:hAnsiTheme="minorHAnsi"/>
          <w:sz w:val="22"/>
          <w:szCs w:val="22"/>
          <w:lang w:eastAsia="en-GB"/>
        </w:rPr>
      </w:pPr>
      <w:hyperlink w:anchor="_Toc428890567" w:history="1">
        <w:r w:rsidR="00DF242D" w:rsidRPr="00491BBA">
          <w:rPr>
            <w:rStyle w:val="Hyperlink"/>
          </w:rPr>
          <w:t xml:space="preserve">Appendix </w:t>
        </w:r>
        <w:r w:rsidR="00DF242D">
          <w:rPr>
            <w:rStyle w:val="Hyperlink"/>
          </w:rPr>
          <w:t>8</w:t>
        </w:r>
        <w:r w:rsidR="00DF242D" w:rsidRPr="00491BBA">
          <w:rPr>
            <w:rStyle w:val="Hyperlink"/>
          </w:rPr>
          <w:t>.</w:t>
        </w:r>
        <w:r w:rsidR="00DF242D">
          <w:rPr>
            <w:rFonts w:asciiTheme="minorHAnsi" w:eastAsiaTheme="minorEastAsia" w:hAnsiTheme="minorHAnsi"/>
            <w:sz w:val="22"/>
            <w:szCs w:val="22"/>
            <w:lang w:eastAsia="en-GB"/>
          </w:rPr>
          <w:tab/>
        </w:r>
        <w:r w:rsidR="00DF242D">
          <w:rPr>
            <w:rStyle w:val="Hyperlink"/>
          </w:rPr>
          <w:t>PEP Moderation of F</w:t>
        </w:r>
        <w:r w:rsidR="00DF242D" w:rsidRPr="00491BBA">
          <w:rPr>
            <w:rStyle w:val="Hyperlink"/>
          </w:rPr>
          <w:t>inal Report</w:t>
        </w:r>
        <w:r w:rsidR="00DF242D">
          <w:rPr>
            <w:webHidden/>
          </w:rPr>
          <w:tab/>
        </w:r>
        <w:r w:rsidR="00DF242D">
          <w:rPr>
            <w:webHidden/>
          </w:rPr>
          <w:fldChar w:fldCharType="begin"/>
        </w:r>
        <w:r w:rsidR="00DF242D">
          <w:rPr>
            <w:webHidden/>
          </w:rPr>
          <w:instrText xml:space="preserve"> PAGEREF _Toc428890567 \h </w:instrText>
        </w:r>
        <w:r w:rsidR="00DF242D">
          <w:rPr>
            <w:webHidden/>
          </w:rPr>
        </w:r>
        <w:r w:rsidR="00DF242D">
          <w:rPr>
            <w:webHidden/>
          </w:rPr>
          <w:fldChar w:fldCharType="separate"/>
        </w:r>
        <w:r w:rsidR="001B62E1">
          <w:rPr>
            <w:webHidden/>
          </w:rPr>
          <w:t>36</w:t>
        </w:r>
        <w:r w:rsidR="00DF242D">
          <w:rPr>
            <w:webHidden/>
          </w:rPr>
          <w:fldChar w:fldCharType="end"/>
        </w:r>
      </w:hyperlink>
    </w:p>
    <w:p w14:paraId="036B26C9" w14:textId="77777777" w:rsidR="00F643A2" w:rsidRDefault="00D252EA">
      <w:pPr>
        <w:pStyle w:val="TOC1"/>
        <w:tabs>
          <w:tab w:val="left" w:pos="1793"/>
        </w:tabs>
        <w:rPr>
          <w:rFonts w:asciiTheme="minorHAnsi" w:eastAsiaTheme="minorEastAsia" w:hAnsiTheme="minorHAnsi"/>
          <w:sz w:val="22"/>
          <w:szCs w:val="22"/>
          <w:lang w:eastAsia="en-GB"/>
        </w:rPr>
      </w:pPr>
      <w:hyperlink w:anchor="_Toc428890569" w:history="1">
        <w:r w:rsidR="00F643A2" w:rsidRPr="00491BBA">
          <w:rPr>
            <w:rStyle w:val="Hyperlink"/>
          </w:rPr>
          <w:t xml:space="preserve">Appendix </w:t>
        </w:r>
        <w:r w:rsidR="00DF242D">
          <w:rPr>
            <w:rStyle w:val="Hyperlink"/>
          </w:rPr>
          <w:t>9</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Direct Observation of Practice (planning)</w:t>
        </w:r>
        <w:r w:rsidR="00F643A2">
          <w:rPr>
            <w:webHidden/>
          </w:rPr>
          <w:tab/>
        </w:r>
        <w:r w:rsidR="00F643A2">
          <w:rPr>
            <w:webHidden/>
          </w:rPr>
          <w:fldChar w:fldCharType="begin"/>
        </w:r>
        <w:r w:rsidR="00F643A2">
          <w:rPr>
            <w:webHidden/>
          </w:rPr>
          <w:instrText xml:space="preserve"> PAGEREF _Toc428890569 \h </w:instrText>
        </w:r>
        <w:r w:rsidR="00F643A2">
          <w:rPr>
            <w:webHidden/>
          </w:rPr>
        </w:r>
        <w:r w:rsidR="00F643A2">
          <w:rPr>
            <w:webHidden/>
          </w:rPr>
          <w:fldChar w:fldCharType="separate"/>
        </w:r>
        <w:r w:rsidR="001B62E1">
          <w:rPr>
            <w:webHidden/>
          </w:rPr>
          <w:t>37</w:t>
        </w:r>
        <w:r w:rsidR="00F643A2">
          <w:rPr>
            <w:webHidden/>
          </w:rPr>
          <w:fldChar w:fldCharType="end"/>
        </w:r>
      </w:hyperlink>
    </w:p>
    <w:p w14:paraId="40BB95B5" w14:textId="77777777" w:rsidR="00F643A2" w:rsidRDefault="00D252EA">
      <w:pPr>
        <w:pStyle w:val="TOC1"/>
        <w:tabs>
          <w:tab w:val="left" w:pos="1793"/>
        </w:tabs>
        <w:rPr>
          <w:rFonts w:asciiTheme="minorHAnsi" w:eastAsiaTheme="minorEastAsia" w:hAnsiTheme="minorHAnsi"/>
          <w:sz w:val="22"/>
          <w:szCs w:val="22"/>
          <w:lang w:eastAsia="en-GB"/>
        </w:rPr>
      </w:pPr>
      <w:hyperlink w:anchor="_Toc428890570" w:history="1">
        <w:r w:rsidR="00F643A2" w:rsidRPr="00491BBA">
          <w:rPr>
            <w:rStyle w:val="Hyperlink"/>
          </w:rPr>
          <w:t>Appendix 1</w:t>
        </w:r>
        <w:r w:rsidR="00DF242D">
          <w:rPr>
            <w:rStyle w:val="Hyperlink"/>
          </w:rPr>
          <w:t>0</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Direct Observation Of Practice</w:t>
        </w:r>
        <w:r w:rsidR="00F643A2">
          <w:rPr>
            <w:webHidden/>
          </w:rPr>
          <w:tab/>
        </w:r>
        <w:r w:rsidR="00F643A2">
          <w:rPr>
            <w:webHidden/>
          </w:rPr>
          <w:fldChar w:fldCharType="begin"/>
        </w:r>
        <w:r w:rsidR="00F643A2">
          <w:rPr>
            <w:webHidden/>
          </w:rPr>
          <w:instrText xml:space="preserve"> PAGEREF _Toc428890570 \h </w:instrText>
        </w:r>
        <w:r w:rsidR="00F643A2">
          <w:rPr>
            <w:webHidden/>
          </w:rPr>
        </w:r>
        <w:r w:rsidR="00F643A2">
          <w:rPr>
            <w:webHidden/>
          </w:rPr>
          <w:fldChar w:fldCharType="separate"/>
        </w:r>
        <w:r w:rsidR="001B62E1">
          <w:rPr>
            <w:webHidden/>
          </w:rPr>
          <w:t>38</w:t>
        </w:r>
        <w:r w:rsidR="00F643A2">
          <w:rPr>
            <w:webHidden/>
          </w:rPr>
          <w:fldChar w:fldCharType="end"/>
        </w:r>
      </w:hyperlink>
    </w:p>
    <w:p w14:paraId="776B0C6E" w14:textId="77777777" w:rsidR="00F643A2" w:rsidRDefault="00D252EA">
      <w:pPr>
        <w:pStyle w:val="TOC1"/>
        <w:tabs>
          <w:tab w:val="left" w:pos="1793"/>
        </w:tabs>
        <w:rPr>
          <w:rFonts w:asciiTheme="minorHAnsi" w:eastAsiaTheme="minorEastAsia" w:hAnsiTheme="minorHAnsi"/>
          <w:sz w:val="22"/>
          <w:szCs w:val="22"/>
          <w:lang w:eastAsia="en-GB"/>
        </w:rPr>
      </w:pPr>
      <w:hyperlink w:anchor="_Toc428890571" w:history="1">
        <w:r w:rsidR="00F643A2" w:rsidRPr="00491BBA">
          <w:rPr>
            <w:rStyle w:val="Hyperlink"/>
          </w:rPr>
          <w:t>Appendix 1</w:t>
        </w:r>
        <w:r w:rsidR="00DF242D">
          <w:rPr>
            <w:rStyle w:val="Hyperlink"/>
          </w:rPr>
          <w:t>1</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Service User Feedback</w:t>
        </w:r>
        <w:r w:rsidR="00F643A2">
          <w:rPr>
            <w:webHidden/>
          </w:rPr>
          <w:tab/>
        </w:r>
        <w:r w:rsidR="00F643A2">
          <w:rPr>
            <w:webHidden/>
          </w:rPr>
          <w:fldChar w:fldCharType="begin"/>
        </w:r>
        <w:r w:rsidR="00F643A2">
          <w:rPr>
            <w:webHidden/>
          </w:rPr>
          <w:instrText xml:space="preserve"> PAGEREF _Toc428890571 \h </w:instrText>
        </w:r>
        <w:r w:rsidR="00F643A2">
          <w:rPr>
            <w:webHidden/>
          </w:rPr>
        </w:r>
        <w:r w:rsidR="00F643A2">
          <w:rPr>
            <w:webHidden/>
          </w:rPr>
          <w:fldChar w:fldCharType="separate"/>
        </w:r>
        <w:r w:rsidR="001B62E1">
          <w:rPr>
            <w:webHidden/>
          </w:rPr>
          <w:t>40</w:t>
        </w:r>
        <w:r w:rsidR="00F643A2">
          <w:rPr>
            <w:webHidden/>
          </w:rPr>
          <w:fldChar w:fldCharType="end"/>
        </w:r>
      </w:hyperlink>
    </w:p>
    <w:p w14:paraId="60C8C355" w14:textId="77777777" w:rsidR="00F643A2" w:rsidRDefault="00D252EA">
      <w:pPr>
        <w:pStyle w:val="TOC1"/>
        <w:tabs>
          <w:tab w:val="left" w:pos="1793"/>
        </w:tabs>
        <w:rPr>
          <w:rFonts w:asciiTheme="minorHAnsi" w:eastAsiaTheme="minorEastAsia" w:hAnsiTheme="minorHAnsi"/>
          <w:sz w:val="22"/>
          <w:szCs w:val="22"/>
          <w:lang w:eastAsia="en-GB"/>
        </w:rPr>
      </w:pPr>
      <w:hyperlink w:anchor="_Toc428890572" w:history="1">
        <w:r w:rsidR="00F643A2" w:rsidRPr="00491BBA">
          <w:rPr>
            <w:rStyle w:val="Hyperlink"/>
          </w:rPr>
          <w:t>Appendix 1</w:t>
        </w:r>
        <w:r w:rsidR="00DF242D">
          <w:rPr>
            <w:rStyle w:val="Hyperlink"/>
          </w:rPr>
          <w:t>2</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An example of a Reflective Learning Journal</w:t>
        </w:r>
        <w:r w:rsidR="00F643A2">
          <w:rPr>
            <w:webHidden/>
          </w:rPr>
          <w:tab/>
        </w:r>
        <w:r w:rsidR="00F643A2">
          <w:rPr>
            <w:webHidden/>
          </w:rPr>
          <w:fldChar w:fldCharType="begin"/>
        </w:r>
        <w:r w:rsidR="00F643A2">
          <w:rPr>
            <w:webHidden/>
          </w:rPr>
          <w:instrText xml:space="preserve"> PAGEREF _Toc428890572 \h </w:instrText>
        </w:r>
        <w:r w:rsidR="00F643A2">
          <w:rPr>
            <w:webHidden/>
          </w:rPr>
        </w:r>
        <w:r w:rsidR="00F643A2">
          <w:rPr>
            <w:webHidden/>
          </w:rPr>
          <w:fldChar w:fldCharType="separate"/>
        </w:r>
        <w:r w:rsidR="001B62E1">
          <w:rPr>
            <w:webHidden/>
          </w:rPr>
          <w:t>41</w:t>
        </w:r>
        <w:r w:rsidR="00F643A2">
          <w:rPr>
            <w:webHidden/>
          </w:rPr>
          <w:fldChar w:fldCharType="end"/>
        </w:r>
      </w:hyperlink>
    </w:p>
    <w:p w14:paraId="10FA78F6" w14:textId="77777777" w:rsidR="00F643A2" w:rsidRDefault="00D252EA">
      <w:pPr>
        <w:pStyle w:val="TOC1"/>
        <w:tabs>
          <w:tab w:val="left" w:pos="1793"/>
        </w:tabs>
        <w:rPr>
          <w:rFonts w:asciiTheme="minorHAnsi" w:eastAsiaTheme="minorEastAsia" w:hAnsiTheme="minorHAnsi"/>
          <w:sz w:val="22"/>
          <w:szCs w:val="22"/>
          <w:lang w:eastAsia="en-GB"/>
        </w:rPr>
      </w:pPr>
      <w:hyperlink w:anchor="_Toc428890584" w:history="1">
        <w:r w:rsidR="00F643A2" w:rsidRPr="00491BBA">
          <w:rPr>
            <w:rStyle w:val="Hyperlink"/>
          </w:rPr>
          <w:t>Appendix 1</w:t>
        </w:r>
        <w:r w:rsidR="00DF242D">
          <w:rPr>
            <w:rStyle w:val="Hyperlink"/>
          </w:rPr>
          <w:t>3</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Evidence File Index</w:t>
        </w:r>
        <w:r w:rsidR="00F643A2">
          <w:rPr>
            <w:webHidden/>
          </w:rPr>
          <w:tab/>
        </w:r>
        <w:r w:rsidR="00F643A2">
          <w:rPr>
            <w:webHidden/>
          </w:rPr>
          <w:fldChar w:fldCharType="begin"/>
        </w:r>
        <w:r w:rsidR="00F643A2">
          <w:rPr>
            <w:webHidden/>
          </w:rPr>
          <w:instrText xml:space="preserve"> PAGEREF _Toc428890584 \h </w:instrText>
        </w:r>
        <w:r w:rsidR="00F643A2">
          <w:rPr>
            <w:webHidden/>
          </w:rPr>
        </w:r>
        <w:r w:rsidR="00F643A2">
          <w:rPr>
            <w:webHidden/>
          </w:rPr>
          <w:fldChar w:fldCharType="separate"/>
        </w:r>
        <w:r w:rsidR="001B62E1">
          <w:rPr>
            <w:webHidden/>
          </w:rPr>
          <w:t>42</w:t>
        </w:r>
        <w:r w:rsidR="00F643A2">
          <w:rPr>
            <w:webHidden/>
          </w:rPr>
          <w:fldChar w:fldCharType="end"/>
        </w:r>
      </w:hyperlink>
    </w:p>
    <w:p w14:paraId="73FF2A1D" w14:textId="77777777" w:rsidR="00F643A2" w:rsidRDefault="00D252EA">
      <w:pPr>
        <w:pStyle w:val="TOC1"/>
        <w:tabs>
          <w:tab w:val="left" w:pos="1793"/>
        </w:tabs>
        <w:rPr>
          <w:rFonts w:asciiTheme="minorHAnsi" w:eastAsiaTheme="minorEastAsia" w:hAnsiTheme="minorHAnsi"/>
          <w:sz w:val="22"/>
          <w:szCs w:val="22"/>
          <w:lang w:eastAsia="en-GB"/>
        </w:rPr>
      </w:pPr>
      <w:hyperlink w:anchor="_Toc428890585" w:history="1">
        <w:r w:rsidR="00F643A2" w:rsidRPr="00491BBA">
          <w:rPr>
            <w:rStyle w:val="Hyperlink"/>
          </w:rPr>
          <w:t>Appendix 1</w:t>
        </w:r>
        <w:r w:rsidR="00DF242D">
          <w:rPr>
            <w:rStyle w:val="Hyperlink"/>
          </w:rPr>
          <w:t>4</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Evidence File Checklist</w:t>
        </w:r>
        <w:r w:rsidR="00F643A2">
          <w:rPr>
            <w:webHidden/>
          </w:rPr>
          <w:tab/>
        </w:r>
        <w:r w:rsidR="00F643A2">
          <w:rPr>
            <w:webHidden/>
          </w:rPr>
          <w:fldChar w:fldCharType="begin"/>
        </w:r>
        <w:r w:rsidR="00F643A2">
          <w:rPr>
            <w:webHidden/>
          </w:rPr>
          <w:instrText xml:space="preserve"> PAGEREF _Toc428890585 \h </w:instrText>
        </w:r>
        <w:r w:rsidR="00F643A2">
          <w:rPr>
            <w:webHidden/>
          </w:rPr>
        </w:r>
        <w:r w:rsidR="00F643A2">
          <w:rPr>
            <w:webHidden/>
          </w:rPr>
          <w:fldChar w:fldCharType="separate"/>
        </w:r>
        <w:r w:rsidR="001B62E1">
          <w:rPr>
            <w:webHidden/>
          </w:rPr>
          <w:t>42</w:t>
        </w:r>
        <w:r w:rsidR="00F643A2">
          <w:rPr>
            <w:webHidden/>
          </w:rPr>
          <w:fldChar w:fldCharType="end"/>
        </w:r>
      </w:hyperlink>
    </w:p>
    <w:p w14:paraId="1EFF95F2" w14:textId="77777777" w:rsidR="00F643A2" w:rsidRDefault="00D252EA">
      <w:pPr>
        <w:pStyle w:val="TOC1"/>
        <w:tabs>
          <w:tab w:val="left" w:pos="1793"/>
        </w:tabs>
        <w:rPr>
          <w:rFonts w:asciiTheme="minorHAnsi" w:eastAsiaTheme="minorEastAsia" w:hAnsiTheme="minorHAnsi"/>
          <w:sz w:val="22"/>
          <w:szCs w:val="22"/>
          <w:lang w:eastAsia="en-GB"/>
        </w:rPr>
      </w:pPr>
      <w:hyperlink w:anchor="_Toc428890586" w:history="1">
        <w:r w:rsidR="00F643A2" w:rsidRPr="00491BBA">
          <w:rPr>
            <w:rStyle w:val="Hyperlink"/>
          </w:rPr>
          <w:t>Appendix 1</w:t>
        </w:r>
        <w:r w:rsidR="00DF242D">
          <w:rPr>
            <w:rStyle w:val="Hyperlink"/>
          </w:rPr>
          <w:t>5</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Practice Learning Attendance Log</w:t>
        </w:r>
        <w:r w:rsidR="00F643A2">
          <w:rPr>
            <w:webHidden/>
          </w:rPr>
          <w:tab/>
        </w:r>
        <w:r w:rsidR="00F643A2">
          <w:rPr>
            <w:webHidden/>
          </w:rPr>
          <w:fldChar w:fldCharType="begin"/>
        </w:r>
        <w:r w:rsidR="00F643A2">
          <w:rPr>
            <w:webHidden/>
          </w:rPr>
          <w:instrText xml:space="preserve"> PAGEREF _Toc428890586 \h </w:instrText>
        </w:r>
        <w:r w:rsidR="00F643A2">
          <w:rPr>
            <w:webHidden/>
          </w:rPr>
        </w:r>
        <w:r w:rsidR="00F643A2">
          <w:rPr>
            <w:webHidden/>
          </w:rPr>
          <w:fldChar w:fldCharType="separate"/>
        </w:r>
        <w:r w:rsidR="001B62E1">
          <w:rPr>
            <w:webHidden/>
          </w:rPr>
          <w:t>44</w:t>
        </w:r>
        <w:r w:rsidR="00F643A2">
          <w:rPr>
            <w:webHidden/>
          </w:rPr>
          <w:fldChar w:fldCharType="end"/>
        </w:r>
      </w:hyperlink>
    </w:p>
    <w:p w14:paraId="4E281EAF" w14:textId="77777777" w:rsidR="00F643A2" w:rsidRDefault="00D252EA">
      <w:pPr>
        <w:pStyle w:val="TOC1"/>
        <w:tabs>
          <w:tab w:val="left" w:pos="1793"/>
        </w:tabs>
        <w:rPr>
          <w:rFonts w:asciiTheme="minorHAnsi" w:eastAsiaTheme="minorEastAsia" w:hAnsiTheme="minorHAnsi"/>
          <w:sz w:val="22"/>
          <w:szCs w:val="22"/>
          <w:lang w:eastAsia="en-GB"/>
        </w:rPr>
      </w:pPr>
      <w:hyperlink w:anchor="_Toc428890587" w:history="1">
        <w:r w:rsidR="00F643A2" w:rsidRPr="00491BBA">
          <w:rPr>
            <w:rStyle w:val="Hyperlink"/>
          </w:rPr>
          <w:t>Appendix 1</w:t>
        </w:r>
        <w:r w:rsidR="00DF242D">
          <w:rPr>
            <w:rStyle w:val="Hyperlink"/>
          </w:rPr>
          <w:t>6</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University Attendance Log</w:t>
        </w:r>
        <w:r w:rsidR="00F643A2">
          <w:rPr>
            <w:webHidden/>
          </w:rPr>
          <w:tab/>
        </w:r>
        <w:r w:rsidR="00F643A2">
          <w:rPr>
            <w:webHidden/>
          </w:rPr>
          <w:fldChar w:fldCharType="begin"/>
        </w:r>
        <w:r w:rsidR="00F643A2">
          <w:rPr>
            <w:webHidden/>
          </w:rPr>
          <w:instrText xml:space="preserve"> PAGEREF _Toc428890587 \h </w:instrText>
        </w:r>
        <w:r w:rsidR="00F643A2">
          <w:rPr>
            <w:webHidden/>
          </w:rPr>
        </w:r>
        <w:r w:rsidR="00F643A2">
          <w:rPr>
            <w:webHidden/>
          </w:rPr>
          <w:fldChar w:fldCharType="separate"/>
        </w:r>
        <w:r w:rsidR="001B62E1">
          <w:rPr>
            <w:webHidden/>
          </w:rPr>
          <w:t>46</w:t>
        </w:r>
        <w:r w:rsidR="00F643A2">
          <w:rPr>
            <w:webHidden/>
          </w:rPr>
          <w:fldChar w:fldCharType="end"/>
        </w:r>
      </w:hyperlink>
    </w:p>
    <w:p w14:paraId="742DFB22" w14:textId="77777777" w:rsidR="00F643A2" w:rsidRDefault="00D252EA">
      <w:pPr>
        <w:pStyle w:val="TOC1"/>
        <w:tabs>
          <w:tab w:val="left" w:pos="1793"/>
        </w:tabs>
        <w:rPr>
          <w:rFonts w:asciiTheme="minorHAnsi" w:eastAsiaTheme="minorEastAsia" w:hAnsiTheme="minorHAnsi"/>
          <w:sz w:val="22"/>
          <w:szCs w:val="22"/>
          <w:lang w:eastAsia="en-GB"/>
        </w:rPr>
      </w:pPr>
      <w:hyperlink w:anchor="_Toc428890588" w:history="1">
        <w:r w:rsidR="00F643A2" w:rsidRPr="00491BBA">
          <w:rPr>
            <w:rStyle w:val="Hyperlink"/>
          </w:rPr>
          <w:t>Appendix 1</w:t>
        </w:r>
        <w:r w:rsidR="00DF242D">
          <w:rPr>
            <w:rStyle w:val="Hyperlink"/>
          </w:rPr>
          <w:t>7</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Supervision Log</w:t>
        </w:r>
        <w:r w:rsidR="00F643A2">
          <w:rPr>
            <w:webHidden/>
          </w:rPr>
          <w:tab/>
        </w:r>
        <w:r w:rsidR="00F643A2">
          <w:rPr>
            <w:webHidden/>
          </w:rPr>
          <w:fldChar w:fldCharType="begin"/>
        </w:r>
        <w:r w:rsidR="00F643A2">
          <w:rPr>
            <w:webHidden/>
          </w:rPr>
          <w:instrText xml:space="preserve"> PAGEREF _Toc428890588 \h </w:instrText>
        </w:r>
        <w:r w:rsidR="00F643A2">
          <w:rPr>
            <w:webHidden/>
          </w:rPr>
        </w:r>
        <w:r w:rsidR="00F643A2">
          <w:rPr>
            <w:webHidden/>
          </w:rPr>
          <w:fldChar w:fldCharType="separate"/>
        </w:r>
        <w:r w:rsidR="001B62E1">
          <w:rPr>
            <w:webHidden/>
          </w:rPr>
          <w:t>47</w:t>
        </w:r>
        <w:r w:rsidR="00F643A2">
          <w:rPr>
            <w:webHidden/>
          </w:rPr>
          <w:fldChar w:fldCharType="end"/>
        </w:r>
      </w:hyperlink>
    </w:p>
    <w:p w14:paraId="23084635" w14:textId="77777777" w:rsidR="00F643A2" w:rsidRDefault="00D252EA">
      <w:pPr>
        <w:pStyle w:val="TOC1"/>
        <w:tabs>
          <w:tab w:val="left" w:pos="1793"/>
        </w:tabs>
        <w:rPr>
          <w:rFonts w:asciiTheme="minorHAnsi" w:eastAsiaTheme="minorEastAsia" w:hAnsiTheme="minorHAnsi"/>
          <w:sz w:val="22"/>
          <w:szCs w:val="22"/>
          <w:lang w:eastAsia="en-GB"/>
        </w:rPr>
      </w:pPr>
      <w:hyperlink w:anchor="_Toc428890589" w:history="1">
        <w:r w:rsidR="00F643A2" w:rsidRPr="00491BBA">
          <w:rPr>
            <w:rStyle w:val="Hyperlink"/>
          </w:rPr>
          <w:t>Appendix 1</w:t>
        </w:r>
        <w:r w:rsidR="00DF242D">
          <w:rPr>
            <w:rStyle w:val="Hyperlink"/>
          </w:rPr>
          <w:t>8</w:t>
        </w:r>
        <w:r w:rsidR="00F643A2" w:rsidRPr="00491BBA">
          <w:rPr>
            <w:rStyle w:val="Hyperlink"/>
          </w:rPr>
          <w:t>.</w:t>
        </w:r>
        <w:r w:rsidR="00F643A2">
          <w:rPr>
            <w:rFonts w:asciiTheme="minorHAnsi" w:eastAsiaTheme="minorEastAsia" w:hAnsiTheme="minorHAnsi"/>
            <w:sz w:val="22"/>
            <w:szCs w:val="22"/>
            <w:lang w:eastAsia="en-GB"/>
          </w:rPr>
          <w:tab/>
        </w:r>
        <w:r w:rsidR="00F643A2" w:rsidRPr="00491BBA">
          <w:rPr>
            <w:rStyle w:val="Hyperlink"/>
          </w:rPr>
          <w:t>Induction Log</w:t>
        </w:r>
        <w:r w:rsidR="00F643A2">
          <w:rPr>
            <w:webHidden/>
          </w:rPr>
          <w:tab/>
        </w:r>
        <w:r w:rsidR="00F643A2">
          <w:rPr>
            <w:webHidden/>
          </w:rPr>
          <w:fldChar w:fldCharType="begin"/>
        </w:r>
        <w:r w:rsidR="00F643A2">
          <w:rPr>
            <w:webHidden/>
          </w:rPr>
          <w:instrText xml:space="preserve"> PAGEREF _Toc428890589 \h </w:instrText>
        </w:r>
        <w:r w:rsidR="00F643A2">
          <w:rPr>
            <w:webHidden/>
          </w:rPr>
        </w:r>
        <w:r w:rsidR="00F643A2">
          <w:rPr>
            <w:webHidden/>
          </w:rPr>
          <w:fldChar w:fldCharType="separate"/>
        </w:r>
        <w:r w:rsidR="001B62E1">
          <w:rPr>
            <w:webHidden/>
          </w:rPr>
          <w:t>48</w:t>
        </w:r>
        <w:r w:rsidR="00F643A2">
          <w:rPr>
            <w:webHidden/>
          </w:rPr>
          <w:fldChar w:fldCharType="end"/>
        </w:r>
      </w:hyperlink>
    </w:p>
    <w:p w14:paraId="0F7A26AA" w14:textId="77777777" w:rsidR="00F643A2" w:rsidRDefault="00D252EA">
      <w:pPr>
        <w:pStyle w:val="TOC1"/>
        <w:tabs>
          <w:tab w:val="left" w:pos="1793"/>
        </w:tabs>
      </w:pPr>
      <w:hyperlink w:anchor="_Toc428890590" w:history="1">
        <w:r w:rsidR="00F643A2" w:rsidRPr="00491BBA">
          <w:rPr>
            <w:rStyle w:val="Hyperlink"/>
            <w:rFonts w:cs="Arial"/>
          </w:rPr>
          <w:t xml:space="preserve">Appendix </w:t>
        </w:r>
        <w:r w:rsidR="00DF242D">
          <w:rPr>
            <w:rStyle w:val="Hyperlink"/>
            <w:rFonts w:cs="Arial"/>
          </w:rPr>
          <w:t>19</w:t>
        </w:r>
        <w:r w:rsidR="00F643A2" w:rsidRPr="00491BBA">
          <w:rPr>
            <w:rStyle w:val="Hyperlink"/>
            <w:rFonts w:cs="Arial"/>
          </w:rPr>
          <w:t>.</w:t>
        </w:r>
        <w:r w:rsidR="00F643A2">
          <w:rPr>
            <w:rFonts w:asciiTheme="minorHAnsi" w:eastAsiaTheme="minorEastAsia" w:hAnsiTheme="minorHAnsi"/>
            <w:sz w:val="22"/>
            <w:szCs w:val="22"/>
            <w:lang w:eastAsia="en-GB"/>
          </w:rPr>
          <w:tab/>
        </w:r>
        <w:r w:rsidR="00F643A2" w:rsidRPr="00491BBA">
          <w:rPr>
            <w:rStyle w:val="Hyperlink"/>
          </w:rPr>
          <w:t>Evaluation of Practice Learning</w:t>
        </w:r>
        <w:r w:rsidR="00F643A2">
          <w:rPr>
            <w:webHidden/>
          </w:rPr>
          <w:tab/>
        </w:r>
        <w:r w:rsidR="00F643A2">
          <w:rPr>
            <w:webHidden/>
          </w:rPr>
          <w:fldChar w:fldCharType="begin"/>
        </w:r>
        <w:r w:rsidR="00F643A2">
          <w:rPr>
            <w:webHidden/>
          </w:rPr>
          <w:instrText xml:space="preserve"> PAGEREF _Toc428890590 \h </w:instrText>
        </w:r>
        <w:r w:rsidR="00F643A2">
          <w:rPr>
            <w:webHidden/>
          </w:rPr>
        </w:r>
        <w:r w:rsidR="00F643A2">
          <w:rPr>
            <w:webHidden/>
          </w:rPr>
          <w:fldChar w:fldCharType="separate"/>
        </w:r>
        <w:r w:rsidR="001B62E1">
          <w:rPr>
            <w:webHidden/>
          </w:rPr>
          <w:t>50</w:t>
        </w:r>
        <w:r w:rsidR="00F643A2">
          <w:rPr>
            <w:webHidden/>
          </w:rPr>
          <w:fldChar w:fldCharType="end"/>
        </w:r>
      </w:hyperlink>
    </w:p>
    <w:p w14:paraId="5C29FF34" w14:textId="77777777" w:rsidR="00510F22" w:rsidRPr="00510F22" w:rsidRDefault="00510F22" w:rsidP="00510F22">
      <w:pPr>
        <w:rPr>
          <w:noProof/>
        </w:rPr>
      </w:pPr>
      <w:r>
        <w:rPr>
          <w:noProof/>
        </w:rPr>
        <w:t>Appendix 2</w:t>
      </w:r>
      <w:r w:rsidR="00DF242D">
        <w:rPr>
          <w:noProof/>
        </w:rPr>
        <w:t>0</w:t>
      </w:r>
      <w:r>
        <w:rPr>
          <w:noProof/>
        </w:rPr>
        <w:t xml:space="preserve">    Return to Placement Review/Declaration</w:t>
      </w:r>
      <w:r w:rsidR="005514B9">
        <w:rPr>
          <w:noProof/>
        </w:rPr>
        <w:t>………</w:t>
      </w:r>
      <w:r>
        <w:rPr>
          <w:noProof/>
        </w:rPr>
        <w:t>…………………</w:t>
      </w:r>
      <w:r w:rsidR="00B91309">
        <w:rPr>
          <w:noProof/>
        </w:rPr>
        <w:t>…</w:t>
      </w:r>
      <w:r>
        <w:rPr>
          <w:noProof/>
        </w:rPr>
        <w:t>…5</w:t>
      </w:r>
      <w:r w:rsidR="00B91309">
        <w:rPr>
          <w:noProof/>
        </w:rPr>
        <w:t>1</w:t>
      </w:r>
    </w:p>
    <w:p w14:paraId="5230579D" w14:textId="77777777" w:rsidR="001E40FC" w:rsidRPr="001E40FC" w:rsidRDefault="001E40FC" w:rsidP="001E40FC">
      <w:pPr>
        <w:rPr>
          <w:noProof/>
        </w:rPr>
      </w:pPr>
    </w:p>
    <w:p w14:paraId="239E0731" w14:textId="77777777" w:rsidR="002B75C5" w:rsidRDefault="00350A91" w:rsidP="00EC218A">
      <w:r>
        <w:fldChar w:fldCharType="end"/>
      </w:r>
    </w:p>
    <w:p w14:paraId="00869E86" w14:textId="77777777" w:rsidR="00B85E45" w:rsidRDefault="00B85E45">
      <w:pPr>
        <w:spacing w:after="200"/>
      </w:pPr>
    </w:p>
    <w:p w14:paraId="477C253D" w14:textId="77777777" w:rsidR="00BB6364" w:rsidRDefault="00D711F9">
      <w:pPr>
        <w:spacing w:after="200"/>
        <w:rPr>
          <w:b/>
        </w:rPr>
      </w:pPr>
      <w:r w:rsidRPr="00D711F9">
        <w:rPr>
          <w:b/>
        </w:rPr>
        <w:t>When Appendices are ‘copied and pasted’ on to a new page for use with students the Appendix reference becomes APPENDIX 1. PLEASE DELETE THIS; there is no need for an appendix number when using the documents in practice.</w:t>
      </w:r>
    </w:p>
    <w:p w14:paraId="00AD7599" w14:textId="77777777" w:rsidR="003C3879" w:rsidRDefault="003C3879">
      <w:pPr>
        <w:spacing w:after="200"/>
        <w:rPr>
          <w:b/>
        </w:rPr>
      </w:pPr>
    </w:p>
    <w:p w14:paraId="198524C2" w14:textId="77777777" w:rsidR="00FE5BD3" w:rsidRDefault="00FE5BD3">
      <w:pPr>
        <w:spacing w:after="200"/>
        <w:rPr>
          <w:b/>
        </w:rPr>
      </w:pPr>
    </w:p>
    <w:p w14:paraId="23DFE678" w14:textId="77777777" w:rsidR="00376889" w:rsidRDefault="00D26218" w:rsidP="00E36E50">
      <w:pPr>
        <w:pStyle w:val="Heading1"/>
        <w:ind w:left="426"/>
      </w:pPr>
      <w:bookmarkStart w:id="1" w:name="_Toc428890542"/>
      <w:bookmarkStart w:id="2" w:name="_Toc202412649"/>
      <w:r>
        <w:t>Structure for Social Work Practice Learning</w:t>
      </w:r>
      <w:bookmarkEnd w:id="1"/>
    </w:p>
    <w:p w14:paraId="5F994D37" w14:textId="77777777" w:rsidR="00D26218" w:rsidRPr="00C409D2" w:rsidRDefault="00D26218" w:rsidP="00D26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45"/>
        </w:tabs>
        <w:rPr>
          <w:b/>
          <w:bCs/>
          <w:i/>
          <w:iCs/>
          <w:sz w:val="22"/>
          <w:u w:val="single"/>
        </w:rPr>
      </w:pPr>
      <w:r>
        <w:rPr>
          <w:b/>
          <w:bCs/>
          <w:i/>
          <w:iCs/>
          <w:sz w:val="22"/>
          <w:u w:val="single"/>
        </w:rPr>
        <w:t>Practice Learning 1</w:t>
      </w:r>
    </w:p>
    <w:p w14:paraId="17342158" w14:textId="77777777" w:rsidR="00D26218" w:rsidRPr="00C409D2" w:rsidRDefault="00D26218" w:rsidP="00D26218">
      <w:pPr>
        <w:rPr>
          <w:b/>
          <w:bCs/>
          <w:i/>
          <w:iCs/>
          <w:sz w:val="22"/>
        </w:rPr>
      </w:pPr>
      <w:r w:rsidRPr="00C409D2">
        <w:rPr>
          <w:b/>
          <w:bCs/>
          <w:i/>
          <w:iCs/>
          <w:sz w:val="22"/>
        </w:rPr>
        <w:t>You must complete at least 70 days* of practice learning.</w:t>
      </w:r>
    </w:p>
    <w:p w14:paraId="207390B7" w14:textId="77777777" w:rsidR="00D26218" w:rsidRDefault="00D26218" w:rsidP="00D26218">
      <w:pPr>
        <w:rPr>
          <w:i/>
          <w:iCs/>
          <w:sz w:val="22"/>
        </w:rPr>
      </w:pPr>
      <w:r>
        <w:rPr>
          <w:i/>
          <w:iCs/>
          <w:sz w:val="22"/>
        </w:rPr>
        <w:t>You will be required to attend lectures</w:t>
      </w:r>
      <w:r w:rsidR="005B051D">
        <w:rPr>
          <w:i/>
          <w:iCs/>
          <w:sz w:val="22"/>
        </w:rPr>
        <w:t>, recall days</w:t>
      </w:r>
      <w:r>
        <w:rPr>
          <w:i/>
          <w:iCs/>
          <w:sz w:val="22"/>
        </w:rPr>
        <w:t xml:space="preserve"> and other teaching over the course of the </w:t>
      </w:r>
      <w:r w:rsidRPr="00C6702D">
        <w:rPr>
          <w:i/>
          <w:iCs/>
          <w:sz w:val="22"/>
        </w:rPr>
        <w:t>placement</w:t>
      </w:r>
      <w:r>
        <w:rPr>
          <w:i/>
          <w:iCs/>
          <w:sz w:val="22"/>
        </w:rPr>
        <w:t xml:space="preserve">. Please see timetable for dates of sessions. </w:t>
      </w:r>
      <w:r w:rsidRPr="00C6702D">
        <w:rPr>
          <w:b/>
          <w:bCs/>
          <w:i/>
          <w:iCs/>
          <w:sz w:val="22"/>
        </w:rPr>
        <w:t>This teaching IS NOT included in the calculation for placement days.</w:t>
      </w:r>
      <w:r w:rsidRPr="00C6702D">
        <w:rPr>
          <w:i/>
          <w:iCs/>
          <w:sz w:val="22"/>
        </w:rPr>
        <w:t xml:space="preserve"> </w:t>
      </w:r>
    </w:p>
    <w:p w14:paraId="0C837F78" w14:textId="77777777" w:rsidR="00D26218" w:rsidRPr="00C6702D" w:rsidRDefault="00D26218" w:rsidP="00D26218">
      <w:pPr>
        <w:rPr>
          <w:i/>
          <w:iCs/>
          <w:sz w:val="22"/>
        </w:rPr>
      </w:pPr>
      <w:r w:rsidRPr="00C6702D">
        <w:rPr>
          <w:i/>
          <w:iCs/>
          <w:sz w:val="22"/>
        </w:rPr>
        <w:lastRenderedPageBreak/>
        <w:t xml:space="preserve">You will be entitled to take a </w:t>
      </w:r>
      <w:r w:rsidR="001E7E5C">
        <w:rPr>
          <w:i/>
          <w:iCs/>
          <w:sz w:val="22"/>
        </w:rPr>
        <w:t xml:space="preserve">5 </w:t>
      </w:r>
      <w:r w:rsidRPr="00C6702D">
        <w:rPr>
          <w:i/>
          <w:iCs/>
          <w:sz w:val="22"/>
        </w:rPr>
        <w:t xml:space="preserve">day holiday during your placement. You may use this time as you wish, but </w:t>
      </w:r>
      <w:r w:rsidRPr="00C6702D">
        <w:rPr>
          <w:b/>
          <w:bCs/>
          <w:i/>
          <w:iCs/>
          <w:sz w:val="22"/>
        </w:rPr>
        <w:t>no further breaks from placement</w:t>
      </w:r>
      <w:r w:rsidRPr="00C6702D">
        <w:rPr>
          <w:i/>
          <w:iCs/>
          <w:sz w:val="22"/>
        </w:rPr>
        <w:t xml:space="preserve"> will be permitted. These days will be negotiated and agreed at your learning agreement meeting.</w:t>
      </w:r>
      <w:r w:rsidRPr="00C6702D">
        <w:rPr>
          <w:b/>
          <w:bCs/>
          <w:i/>
          <w:iCs/>
          <w:sz w:val="22"/>
        </w:rPr>
        <w:t xml:space="preserve"> These days ARE NOT included in the calculation for placement days.</w:t>
      </w:r>
      <w:r w:rsidRPr="00C6702D">
        <w:rPr>
          <w:i/>
          <w:iCs/>
          <w:sz w:val="22"/>
        </w:rPr>
        <w:t xml:space="preserve"> </w:t>
      </w:r>
    </w:p>
    <w:p w14:paraId="2BBDE0E8" w14:textId="77777777" w:rsidR="00510F22" w:rsidRDefault="00D26218" w:rsidP="00D26218">
      <w:pPr>
        <w:rPr>
          <w:i/>
          <w:iCs/>
          <w:sz w:val="22"/>
        </w:rPr>
      </w:pPr>
      <w:r w:rsidRPr="00C6702D">
        <w:rPr>
          <w:bCs/>
          <w:i/>
          <w:iCs/>
          <w:sz w:val="22"/>
        </w:rPr>
        <w:t>NB</w:t>
      </w:r>
      <w:r w:rsidRPr="00C6702D">
        <w:rPr>
          <w:b/>
          <w:bCs/>
          <w:i/>
          <w:iCs/>
          <w:sz w:val="22"/>
        </w:rPr>
        <w:t xml:space="preserve"> </w:t>
      </w:r>
      <w:r w:rsidRPr="00C6702D">
        <w:rPr>
          <w:i/>
          <w:iCs/>
          <w:sz w:val="22"/>
        </w:rPr>
        <w:t xml:space="preserve">You </w:t>
      </w:r>
      <w:r w:rsidRPr="00C6702D">
        <w:rPr>
          <w:b/>
          <w:i/>
          <w:iCs/>
          <w:sz w:val="22"/>
        </w:rPr>
        <w:t>MUST</w:t>
      </w:r>
      <w:r w:rsidRPr="00C6702D">
        <w:rPr>
          <w:i/>
          <w:iCs/>
          <w:sz w:val="22"/>
        </w:rPr>
        <w:t xml:space="preserve"> calculate placement days using the p</w:t>
      </w:r>
      <w:r w:rsidR="0088485F">
        <w:rPr>
          <w:i/>
          <w:iCs/>
          <w:sz w:val="22"/>
        </w:rPr>
        <w:t xml:space="preserve">ractice learning attendance </w:t>
      </w:r>
      <w:r w:rsidRPr="00C6702D">
        <w:rPr>
          <w:i/>
          <w:iCs/>
          <w:sz w:val="22"/>
        </w:rPr>
        <w:t xml:space="preserve">log </w:t>
      </w:r>
      <w:r w:rsidRPr="0088485F">
        <w:rPr>
          <w:i/>
          <w:iCs/>
          <w:sz w:val="22"/>
        </w:rPr>
        <w:t>(</w:t>
      </w:r>
      <w:r w:rsidR="005B051D">
        <w:rPr>
          <w:b/>
          <w:i/>
          <w:iCs/>
          <w:sz w:val="22"/>
        </w:rPr>
        <w:t>Appendix 15</w:t>
      </w:r>
      <w:r w:rsidRPr="0088485F">
        <w:rPr>
          <w:i/>
          <w:iCs/>
          <w:sz w:val="22"/>
        </w:rPr>
        <w:t xml:space="preserve">) </w:t>
      </w:r>
      <w:r w:rsidRPr="00C6702D">
        <w:rPr>
          <w:i/>
          <w:iCs/>
          <w:sz w:val="22"/>
        </w:rPr>
        <w:t xml:space="preserve">to ensure that you complete the full number of days and to estimate both mid-point and final dates. </w:t>
      </w:r>
    </w:p>
    <w:p w14:paraId="2CAECE5C" w14:textId="77777777" w:rsidR="00362D8F" w:rsidRDefault="00D26218" w:rsidP="00362D8F">
      <w:pPr>
        <w:rPr>
          <w:rFonts w:cs="Arial"/>
          <w:b/>
          <w:sz w:val="22"/>
        </w:rPr>
      </w:pPr>
      <w:r w:rsidRPr="00C6702D">
        <w:rPr>
          <w:rFonts w:cs="Arial"/>
          <w:b/>
          <w:sz w:val="22"/>
        </w:rPr>
        <w:t>In order to maximise opportunities to develop and demonstrate practice competence, students will work the usual hours of the placement agency</w:t>
      </w:r>
      <w:r w:rsidR="00362D8F">
        <w:rPr>
          <w:rFonts w:cs="Arial"/>
          <w:b/>
          <w:sz w:val="22"/>
        </w:rPr>
        <w:t xml:space="preserve"> whilst adhering to Social Work England guidance which specifies that</w:t>
      </w:r>
    </w:p>
    <w:p w14:paraId="492F5FDC" w14:textId="77777777" w:rsidR="00362D8F" w:rsidRDefault="00362D8F" w:rsidP="00362D8F">
      <w:pPr>
        <w:rPr>
          <w:rFonts w:cs="Arial"/>
          <w:b/>
          <w:sz w:val="22"/>
        </w:rPr>
      </w:pPr>
      <w:r>
        <w:rPr>
          <w:rFonts w:cs="Arial"/>
          <w:b/>
          <w:sz w:val="22"/>
        </w:rPr>
        <w:t>‘a placement day is usually taken to mean no less than 7 hours (plus a lunch break), but exact hours and working patterns may vary depending on the placement provider.’</w:t>
      </w:r>
    </w:p>
    <w:p w14:paraId="2E69F49B" w14:textId="1301BD2D" w:rsidR="00D26218" w:rsidRPr="005B051D" w:rsidRDefault="00D26218" w:rsidP="001E7E5C">
      <w:pPr>
        <w:rPr>
          <w:rFonts w:cs="Arial"/>
          <w:b/>
          <w:color w:val="FF0000"/>
          <w:sz w:val="22"/>
        </w:rPr>
      </w:pPr>
      <w:r w:rsidRPr="00C6702D">
        <w:rPr>
          <w:rFonts w:cs="Arial"/>
          <w:sz w:val="22"/>
        </w:rPr>
        <w:t>Hours include study</w:t>
      </w:r>
      <w:r w:rsidR="001E7E5C">
        <w:rPr>
          <w:rFonts w:cs="Arial"/>
          <w:sz w:val="22"/>
        </w:rPr>
        <w:t xml:space="preserve"> time, but exclude lunchtimes.</w:t>
      </w:r>
    </w:p>
    <w:p w14:paraId="31D9AD5C" w14:textId="77777777" w:rsidR="00D26218" w:rsidRDefault="00D26218" w:rsidP="00D26218">
      <w:pPr>
        <w:rPr>
          <w:rFonts w:cs="Arial"/>
          <w:sz w:val="22"/>
        </w:rPr>
      </w:pPr>
      <w:r w:rsidRPr="00C6702D">
        <w:rPr>
          <w:rFonts w:cs="Arial"/>
          <w:sz w:val="22"/>
        </w:rPr>
        <w:t xml:space="preserve">In all cases, students will need to keep a placement log </w:t>
      </w:r>
      <w:r w:rsidRPr="00C6702D">
        <w:rPr>
          <w:rFonts w:cs="Arial"/>
          <w:b/>
          <w:bCs/>
          <w:sz w:val="22"/>
        </w:rPr>
        <w:t>(Appendix 7)</w:t>
      </w:r>
      <w:r w:rsidRPr="00C6702D">
        <w:rPr>
          <w:rFonts w:cs="Arial"/>
          <w:sz w:val="22"/>
        </w:rPr>
        <w:t xml:space="preserve"> to ensure that they complete their placements and have sufficient opportunities to meet the PCF requirements.</w:t>
      </w:r>
    </w:p>
    <w:p w14:paraId="06DC6E1A" w14:textId="77777777" w:rsidR="00D26218" w:rsidRPr="00C409D2" w:rsidRDefault="00D26218" w:rsidP="00D26218">
      <w:pPr>
        <w:rPr>
          <w:b/>
          <w:bCs/>
          <w:i/>
          <w:iCs/>
          <w:sz w:val="22"/>
          <w:u w:val="single"/>
        </w:rPr>
      </w:pPr>
      <w:r>
        <w:rPr>
          <w:b/>
          <w:bCs/>
          <w:i/>
          <w:iCs/>
          <w:sz w:val="22"/>
          <w:u w:val="single"/>
        </w:rPr>
        <w:t>Practice Learning 2</w:t>
      </w:r>
    </w:p>
    <w:p w14:paraId="5178A074" w14:textId="77777777" w:rsidR="00D26218" w:rsidRPr="00C409D2" w:rsidRDefault="00D26218" w:rsidP="00D26218">
      <w:pPr>
        <w:rPr>
          <w:b/>
          <w:bCs/>
          <w:i/>
          <w:iCs/>
          <w:sz w:val="22"/>
        </w:rPr>
      </w:pPr>
      <w:r w:rsidRPr="00C409D2">
        <w:rPr>
          <w:b/>
          <w:bCs/>
          <w:i/>
          <w:iCs/>
          <w:sz w:val="22"/>
        </w:rPr>
        <w:t>You must complete at least 100 days</w:t>
      </w:r>
      <w:r w:rsidRPr="00C409D2">
        <w:rPr>
          <w:rFonts w:cs="Arial"/>
          <w:b/>
          <w:bCs/>
          <w:sz w:val="22"/>
        </w:rPr>
        <w:t>*</w:t>
      </w:r>
      <w:r w:rsidRPr="00C409D2">
        <w:rPr>
          <w:b/>
          <w:bCs/>
          <w:i/>
          <w:iCs/>
          <w:sz w:val="22"/>
        </w:rPr>
        <w:t xml:space="preserve"> of practice learning.</w:t>
      </w:r>
    </w:p>
    <w:p w14:paraId="5971CA96" w14:textId="77777777" w:rsidR="00D26218" w:rsidRDefault="00D26218" w:rsidP="00D26218">
      <w:pPr>
        <w:rPr>
          <w:i/>
          <w:iCs/>
        </w:rPr>
      </w:pPr>
      <w:r>
        <w:rPr>
          <w:i/>
          <w:iCs/>
          <w:sz w:val="22"/>
        </w:rPr>
        <w:t>You will be required to attend lectures</w:t>
      </w:r>
      <w:r w:rsidR="005B051D">
        <w:rPr>
          <w:i/>
          <w:iCs/>
          <w:sz w:val="22"/>
        </w:rPr>
        <w:t>,</w:t>
      </w:r>
      <w:r w:rsidR="001E7E5C">
        <w:rPr>
          <w:i/>
          <w:iCs/>
          <w:sz w:val="22"/>
        </w:rPr>
        <w:t xml:space="preserve"> </w:t>
      </w:r>
      <w:r w:rsidR="005B051D">
        <w:rPr>
          <w:i/>
          <w:iCs/>
          <w:sz w:val="22"/>
        </w:rPr>
        <w:t>recall days</w:t>
      </w:r>
      <w:r>
        <w:rPr>
          <w:i/>
          <w:iCs/>
          <w:sz w:val="22"/>
        </w:rPr>
        <w:t xml:space="preserve"> and other teaching over the course of the </w:t>
      </w:r>
      <w:r w:rsidRPr="00C6702D">
        <w:rPr>
          <w:i/>
          <w:iCs/>
          <w:sz w:val="22"/>
        </w:rPr>
        <w:t>placement</w:t>
      </w:r>
      <w:r>
        <w:rPr>
          <w:i/>
          <w:iCs/>
          <w:sz w:val="22"/>
        </w:rPr>
        <w:t xml:space="preserve">. Please see timetable for dates of sessions. </w:t>
      </w:r>
      <w:r w:rsidRPr="00C6702D">
        <w:rPr>
          <w:b/>
          <w:bCs/>
          <w:i/>
          <w:iCs/>
          <w:sz w:val="22"/>
        </w:rPr>
        <w:t>This teaching IS NOT included in the</w:t>
      </w:r>
      <w:r>
        <w:rPr>
          <w:b/>
          <w:bCs/>
          <w:i/>
          <w:iCs/>
        </w:rPr>
        <w:t xml:space="preserve"> calculation for placement days.</w:t>
      </w:r>
      <w:r>
        <w:rPr>
          <w:i/>
          <w:iCs/>
        </w:rPr>
        <w:t xml:space="preserve"> </w:t>
      </w:r>
    </w:p>
    <w:p w14:paraId="7D75B5A7" w14:textId="064B63CD" w:rsidR="00D26218" w:rsidRDefault="00D26218" w:rsidP="00D26218">
      <w:pPr>
        <w:rPr>
          <w:i/>
          <w:iCs/>
          <w:sz w:val="22"/>
        </w:rPr>
      </w:pPr>
      <w:r w:rsidRPr="00C6702D">
        <w:rPr>
          <w:i/>
          <w:iCs/>
          <w:sz w:val="22"/>
        </w:rPr>
        <w:lastRenderedPageBreak/>
        <w:t xml:space="preserve">You will be entitled to take a </w:t>
      </w:r>
      <w:r w:rsidR="00A80917">
        <w:rPr>
          <w:i/>
          <w:iCs/>
          <w:sz w:val="22"/>
        </w:rPr>
        <w:t>10</w:t>
      </w:r>
      <w:r w:rsidRPr="00C6702D">
        <w:rPr>
          <w:i/>
          <w:iCs/>
          <w:sz w:val="22"/>
        </w:rPr>
        <w:t xml:space="preserve"> day holiday during your placement. You may use this time as you wish, but </w:t>
      </w:r>
      <w:r w:rsidRPr="00C6702D">
        <w:rPr>
          <w:b/>
          <w:bCs/>
          <w:i/>
          <w:iCs/>
          <w:sz w:val="22"/>
        </w:rPr>
        <w:t>no further breaks from placement</w:t>
      </w:r>
      <w:r w:rsidRPr="00C6702D">
        <w:rPr>
          <w:i/>
          <w:iCs/>
          <w:sz w:val="22"/>
        </w:rPr>
        <w:t xml:space="preserve"> will be permitted. These days will be negotiated and agreed at your learning agreement meeting.</w:t>
      </w:r>
      <w:r w:rsidRPr="00C6702D">
        <w:rPr>
          <w:b/>
          <w:bCs/>
          <w:i/>
          <w:iCs/>
          <w:sz w:val="22"/>
        </w:rPr>
        <w:t xml:space="preserve"> These days ARE NOT included in the calculation for placement days.</w:t>
      </w:r>
      <w:r w:rsidRPr="00C6702D">
        <w:rPr>
          <w:i/>
          <w:iCs/>
          <w:sz w:val="22"/>
        </w:rPr>
        <w:t xml:space="preserve"> </w:t>
      </w:r>
    </w:p>
    <w:p w14:paraId="154057B6" w14:textId="77777777" w:rsidR="00362D8F" w:rsidRDefault="00362D8F" w:rsidP="00D26218">
      <w:pPr>
        <w:rPr>
          <w:i/>
          <w:iCs/>
          <w:sz w:val="22"/>
        </w:rPr>
      </w:pPr>
    </w:p>
    <w:p w14:paraId="27C6CDB7" w14:textId="0146A54A" w:rsidR="00D26218" w:rsidRDefault="00B57C66" w:rsidP="0088485F">
      <w:pPr>
        <w:spacing w:after="0"/>
        <w:rPr>
          <w:i/>
          <w:iCs/>
          <w:sz w:val="22"/>
          <w:u w:val="single"/>
        </w:rPr>
      </w:pPr>
      <w:r>
        <w:rPr>
          <w:i/>
          <w:iCs/>
          <w:sz w:val="22"/>
        </w:rPr>
        <w:t>T</w:t>
      </w:r>
      <w:r w:rsidR="00D26218" w:rsidRPr="0088485F">
        <w:rPr>
          <w:i/>
          <w:iCs/>
          <w:sz w:val="22"/>
        </w:rPr>
        <w:t xml:space="preserve">here will also be a seasonal holiday break beginning at the end of </w:t>
      </w:r>
      <w:r w:rsidR="001E7E5C">
        <w:rPr>
          <w:i/>
          <w:iCs/>
          <w:sz w:val="22"/>
        </w:rPr>
        <w:t xml:space="preserve">the </w:t>
      </w:r>
      <w:r w:rsidR="00D26218" w:rsidRPr="0088485F">
        <w:rPr>
          <w:i/>
          <w:iCs/>
          <w:sz w:val="22"/>
        </w:rPr>
        <w:t>work</w:t>
      </w:r>
      <w:r w:rsidR="001E7E5C">
        <w:rPr>
          <w:i/>
          <w:iCs/>
          <w:sz w:val="22"/>
        </w:rPr>
        <w:t xml:space="preserve">ing day </w:t>
      </w:r>
      <w:r w:rsidR="00D26218" w:rsidRPr="0088485F">
        <w:rPr>
          <w:i/>
          <w:iCs/>
          <w:sz w:val="22"/>
        </w:rPr>
        <w:t xml:space="preserve">on </w:t>
      </w:r>
      <w:r w:rsidR="00431426">
        <w:rPr>
          <w:i/>
          <w:iCs/>
          <w:sz w:val="22"/>
        </w:rPr>
        <w:t>Friday 18th</w:t>
      </w:r>
      <w:r w:rsidR="00D26218" w:rsidRPr="0088485F">
        <w:rPr>
          <w:i/>
          <w:iCs/>
          <w:sz w:val="22"/>
        </w:rPr>
        <w:t xml:space="preserve"> December 20</w:t>
      </w:r>
      <w:r w:rsidR="00362D8F">
        <w:rPr>
          <w:i/>
          <w:iCs/>
          <w:sz w:val="22"/>
        </w:rPr>
        <w:t>20</w:t>
      </w:r>
      <w:r w:rsidR="00D26218" w:rsidRPr="0088485F">
        <w:rPr>
          <w:bCs/>
          <w:i/>
          <w:iCs/>
          <w:sz w:val="22"/>
        </w:rPr>
        <w:t xml:space="preserve"> with a return to work on </w:t>
      </w:r>
      <w:r w:rsidR="00362D8F">
        <w:rPr>
          <w:bCs/>
          <w:i/>
          <w:iCs/>
          <w:sz w:val="22"/>
        </w:rPr>
        <w:t xml:space="preserve">Monday </w:t>
      </w:r>
      <w:r>
        <w:rPr>
          <w:bCs/>
          <w:i/>
          <w:iCs/>
          <w:sz w:val="22"/>
        </w:rPr>
        <w:t>4th</w:t>
      </w:r>
      <w:r w:rsidR="00665AE2">
        <w:rPr>
          <w:bCs/>
          <w:i/>
          <w:iCs/>
          <w:sz w:val="22"/>
        </w:rPr>
        <w:t xml:space="preserve"> </w:t>
      </w:r>
      <w:r w:rsidR="00D26218" w:rsidRPr="0088485F">
        <w:rPr>
          <w:bCs/>
          <w:i/>
          <w:iCs/>
          <w:sz w:val="22"/>
        </w:rPr>
        <w:t>Jan 20</w:t>
      </w:r>
      <w:r w:rsidR="00A80917">
        <w:rPr>
          <w:bCs/>
          <w:i/>
          <w:iCs/>
          <w:sz w:val="22"/>
        </w:rPr>
        <w:t>2</w:t>
      </w:r>
      <w:r w:rsidR="00362D8F">
        <w:rPr>
          <w:bCs/>
          <w:i/>
          <w:iCs/>
          <w:sz w:val="22"/>
        </w:rPr>
        <w:t>1</w:t>
      </w:r>
      <w:r w:rsidR="00D26218" w:rsidRPr="0088485F">
        <w:rPr>
          <w:bCs/>
          <w:i/>
          <w:iCs/>
          <w:sz w:val="22"/>
        </w:rPr>
        <w:t>. This break IS NOT included in the calculation for placement days.</w:t>
      </w:r>
      <w:r w:rsidR="00D26218" w:rsidRPr="0088485F">
        <w:rPr>
          <w:i/>
          <w:iCs/>
          <w:sz w:val="22"/>
        </w:rPr>
        <w:t xml:space="preserve"> </w:t>
      </w:r>
    </w:p>
    <w:p w14:paraId="10CEBDAD" w14:textId="77777777" w:rsidR="0088485F" w:rsidRDefault="0088485F" w:rsidP="0088485F">
      <w:pPr>
        <w:tabs>
          <w:tab w:val="left" w:pos="6570"/>
        </w:tabs>
        <w:spacing w:after="0"/>
        <w:rPr>
          <w:iCs/>
          <w:sz w:val="22"/>
        </w:rPr>
      </w:pPr>
      <w:r w:rsidRPr="0088485F">
        <w:rPr>
          <w:iCs/>
          <w:sz w:val="22"/>
        </w:rPr>
        <w:t xml:space="preserve">(SEE section 3.4 in the </w:t>
      </w:r>
      <w:r>
        <w:rPr>
          <w:iCs/>
          <w:sz w:val="22"/>
        </w:rPr>
        <w:t>handbook for further information)</w:t>
      </w:r>
    </w:p>
    <w:p w14:paraId="664F414E" w14:textId="77777777" w:rsidR="0088485F" w:rsidRPr="0088485F" w:rsidRDefault="0088485F" w:rsidP="0088485F">
      <w:pPr>
        <w:tabs>
          <w:tab w:val="left" w:pos="6570"/>
        </w:tabs>
        <w:spacing w:after="0"/>
        <w:rPr>
          <w:iCs/>
          <w:sz w:val="22"/>
        </w:rPr>
      </w:pPr>
    </w:p>
    <w:p w14:paraId="098934AA" w14:textId="77777777" w:rsidR="00FA7EEF" w:rsidRPr="00C6702D" w:rsidRDefault="00D26218" w:rsidP="00FA7EEF">
      <w:pPr>
        <w:rPr>
          <w:i/>
          <w:iCs/>
          <w:sz w:val="22"/>
        </w:rPr>
      </w:pPr>
      <w:r w:rsidRPr="00C6702D">
        <w:rPr>
          <w:bCs/>
          <w:i/>
          <w:iCs/>
          <w:sz w:val="22"/>
        </w:rPr>
        <w:t>NB Y</w:t>
      </w:r>
      <w:r w:rsidRPr="00C6702D">
        <w:rPr>
          <w:i/>
          <w:iCs/>
          <w:sz w:val="22"/>
        </w:rPr>
        <w:t xml:space="preserve">ou </w:t>
      </w:r>
      <w:r w:rsidRPr="00C6702D">
        <w:rPr>
          <w:b/>
          <w:bCs/>
          <w:i/>
          <w:iCs/>
          <w:sz w:val="22"/>
        </w:rPr>
        <w:t xml:space="preserve">MUST </w:t>
      </w:r>
      <w:r w:rsidRPr="00C6702D">
        <w:rPr>
          <w:i/>
          <w:iCs/>
          <w:sz w:val="22"/>
        </w:rPr>
        <w:t>calculate placement days usi</w:t>
      </w:r>
      <w:r w:rsidR="0088485F">
        <w:rPr>
          <w:i/>
          <w:iCs/>
          <w:sz w:val="22"/>
        </w:rPr>
        <w:t>ng the practice learning attendance</w:t>
      </w:r>
      <w:r>
        <w:rPr>
          <w:i/>
          <w:iCs/>
          <w:sz w:val="22"/>
        </w:rPr>
        <w:t xml:space="preserve"> log </w:t>
      </w:r>
      <w:r w:rsidR="005B051D">
        <w:rPr>
          <w:i/>
          <w:iCs/>
          <w:sz w:val="22"/>
        </w:rPr>
        <w:t>(Appendix 15</w:t>
      </w:r>
      <w:r w:rsidRPr="0088485F">
        <w:rPr>
          <w:i/>
          <w:iCs/>
          <w:sz w:val="22"/>
        </w:rPr>
        <w:t xml:space="preserve">) </w:t>
      </w:r>
      <w:r w:rsidRPr="00C6702D">
        <w:rPr>
          <w:i/>
          <w:iCs/>
          <w:sz w:val="22"/>
        </w:rPr>
        <w:t xml:space="preserve">to ensure that you complete the full number of days and to estimate both mid-point and final dates. </w:t>
      </w:r>
    </w:p>
    <w:p w14:paraId="0A4C9DE9" w14:textId="45ADE6BF" w:rsidR="00B57C66" w:rsidRDefault="00D26218" w:rsidP="00EF2EF9">
      <w:pPr>
        <w:rPr>
          <w:rFonts w:cs="Arial"/>
          <w:b/>
          <w:sz w:val="22"/>
        </w:rPr>
      </w:pPr>
      <w:r w:rsidRPr="00C6702D">
        <w:rPr>
          <w:rFonts w:cs="Arial"/>
          <w:b/>
          <w:bCs/>
          <w:sz w:val="22"/>
        </w:rPr>
        <w:t>*</w:t>
      </w:r>
      <w:r w:rsidRPr="00C6702D">
        <w:rPr>
          <w:rFonts w:cs="Arial"/>
          <w:b/>
          <w:sz w:val="22"/>
        </w:rPr>
        <w:t xml:space="preserve"> In order to maximise opportunities to develop and demonstrate practice competence, students will work the usua</w:t>
      </w:r>
      <w:r w:rsidR="005B051D">
        <w:rPr>
          <w:rFonts w:cs="Arial"/>
          <w:b/>
          <w:sz w:val="22"/>
        </w:rPr>
        <w:t>l hours of the placement agency</w:t>
      </w:r>
      <w:r w:rsidR="00B57C66">
        <w:rPr>
          <w:rFonts w:cs="Arial"/>
          <w:b/>
          <w:sz w:val="22"/>
        </w:rPr>
        <w:t xml:space="preserve"> whilst adhering to Social Work England guidance which specifies that</w:t>
      </w:r>
    </w:p>
    <w:p w14:paraId="3B79F684" w14:textId="587609C6" w:rsidR="00B57C66" w:rsidRDefault="00B57C66" w:rsidP="00EF2EF9">
      <w:pPr>
        <w:rPr>
          <w:rFonts w:cs="Arial"/>
          <w:b/>
          <w:sz w:val="22"/>
        </w:rPr>
      </w:pPr>
      <w:r>
        <w:rPr>
          <w:rFonts w:cs="Arial"/>
          <w:b/>
          <w:sz w:val="22"/>
        </w:rPr>
        <w:t>‘a placement day is usually taken to mean no less than 7 hours (plus a lunch break), but exact hours and working patterns</w:t>
      </w:r>
      <w:r w:rsidR="00426172">
        <w:rPr>
          <w:rFonts w:cs="Arial"/>
          <w:b/>
          <w:sz w:val="22"/>
        </w:rPr>
        <w:t xml:space="preserve"> may vary depending on the placement provider.’</w:t>
      </w:r>
    </w:p>
    <w:p w14:paraId="6FB623BD" w14:textId="191ED465" w:rsidR="00D26218" w:rsidRPr="005B051D" w:rsidRDefault="00D26218" w:rsidP="00EF2EF9">
      <w:pPr>
        <w:rPr>
          <w:rFonts w:cs="Arial"/>
          <w:b/>
          <w:color w:val="FF0000"/>
          <w:sz w:val="22"/>
        </w:rPr>
      </w:pPr>
      <w:r w:rsidRPr="00C6702D">
        <w:rPr>
          <w:rFonts w:cs="Arial"/>
          <w:sz w:val="22"/>
        </w:rPr>
        <w:t xml:space="preserve">Hours include study </w:t>
      </w:r>
      <w:r w:rsidR="00426172" w:rsidRPr="00C6702D">
        <w:rPr>
          <w:rFonts w:cs="Arial"/>
          <w:sz w:val="22"/>
        </w:rPr>
        <w:t>time</w:t>
      </w:r>
      <w:r w:rsidR="00426172">
        <w:rPr>
          <w:rFonts w:cs="Arial"/>
          <w:sz w:val="22"/>
        </w:rPr>
        <w:t>, but</w:t>
      </w:r>
      <w:r w:rsidR="00EF2EF9">
        <w:rPr>
          <w:rFonts w:cs="Arial"/>
          <w:sz w:val="22"/>
        </w:rPr>
        <w:t xml:space="preserve"> exclude lunchtimes.</w:t>
      </w:r>
      <w:r w:rsidR="00EF2EF9">
        <w:rPr>
          <w:rFonts w:cs="Arial"/>
          <w:sz w:val="22"/>
        </w:rPr>
        <w:br/>
      </w:r>
    </w:p>
    <w:p w14:paraId="3985FC87" w14:textId="77777777" w:rsidR="00D26218" w:rsidRDefault="00D26218" w:rsidP="00D26218">
      <w:pPr>
        <w:rPr>
          <w:rFonts w:cs="Arial"/>
          <w:sz w:val="22"/>
        </w:rPr>
      </w:pPr>
      <w:r w:rsidRPr="00C6702D">
        <w:rPr>
          <w:rFonts w:cs="Arial"/>
          <w:sz w:val="22"/>
        </w:rPr>
        <w:t>In all cases, studen</w:t>
      </w:r>
      <w:r w:rsidR="0088485F">
        <w:rPr>
          <w:rFonts w:cs="Arial"/>
          <w:sz w:val="22"/>
        </w:rPr>
        <w:t xml:space="preserve">ts will need to keep a practice learning attendance </w:t>
      </w:r>
      <w:r w:rsidRPr="00C6702D">
        <w:rPr>
          <w:rFonts w:cs="Arial"/>
          <w:sz w:val="22"/>
        </w:rPr>
        <w:t xml:space="preserve">log </w:t>
      </w:r>
      <w:r w:rsidR="005B051D">
        <w:rPr>
          <w:rFonts w:cs="Arial"/>
          <w:b/>
          <w:bCs/>
          <w:sz w:val="22"/>
        </w:rPr>
        <w:t>(Appendix 15</w:t>
      </w:r>
      <w:r w:rsidRPr="0088485F">
        <w:rPr>
          <w:rFonts w:cs="Arial"/>
          <w:b/>
          <w:bCs/>
          <w:sz w:val="22"/>
        </w:rPr>
        <w:t>)</w:t>
      </w:r>
      <w:r w:rsidRPr="0088485F">
        <w:rPr>
          <w:rFonts w:cs="Arial"/>
          <w:sz w:val="22"/>
        </w:rPr>
        <w:t xml:space="preserve"> </w:t>
      </w:r>
      <w:r w:rsidRPr="00C6702D">
        <w:rPr>
          <w:rFonts w:cs="Arial"/>
          <w:sz w:val="22"/>
        </w:rPr>
        <w:t>to ensure that they complete their placements and have sufficient opportunities to meet the PCF requirements.</w:t>
      </w:r>
    </w:p>
    <w:p w14:paraId="64358C0D" w14:textId="77777777" w:rsidR="008D05EF" w:rsidRDefault="008D05EF" w:rsidP="00D26218">
      <w:pPr>
        <w:rPr>
          <w:rFonts w:cs="Arial"/>
          <w:sz w:val="22"/>
        </w:rPr>
      </w:pPr>
    </w:p>
    <w:p w14:paraId="754AB3B9" w14:textId="77777777" w:rsidR="00510F22" w:rsidRDefault="00510F22" w:rsidP="00D26218">
      <w:pPr>
        <w:rPr>
          <w:rFonts w:cs="Arial"/>
          <w:sz w:val="22"/>
        </w:rPr>
      </w:pPr>
    </w:p>
    <w:p w14:paraId="4DDDBAB7" w14:textId="77777777" w:rsidR="00510F22" w:rsidRDefault="00510F22" w:rsidP="00D26218">
      <w:pPr>
        <w:rPr>
          <w:rFonts w:cs="Arial"/>
          <w:sz w:val="22"/>
        </w:rPr>
      </w:pPr>
    </w:p>
    <w:p w14:paraId="4E50D7B8" w14:textId="77777777" w:rsidR="00510F22" w:rsidRDefault="00510F22" w:rsidP="00D26218">
      <w:pPr>
        <w:rPr>
          <w:rFonts w:cs="Arial"/>
          <w:sz w:val="22"/>
        </w:rPr>
      </w:pPr>
    </w:p>
    <w:p w14:paraId="0E709480" w14:textId="77777777" w:rsidR="00510F22" w:rsidRDefault="00510F22" w:rsidP="00D26218">
      <w:pPr>
        <w:rPr>
          <w:rFonts w:cs="Arial"/>
          <w:sz w:val="22"/>
        </w:rPr>
      </w:pPr>
    </w:p>
    <w:p w14:paraId="0FFDA022" w14:textId="77777777" w:rsidR="00510F22" w:rsidRDefault="00510F22" w:rsidP="00D26218">
      <w:pPr>
        <w:rPr>
          <w:rFonts w:cs="Arial"/>
          <w:sz w:val="22"/>
        </w:rPr>
      </w:pPr>
    </w:p>
    <w:p w14:paraId="0FF50395" w14:textId="77777777" w:rsidR="00510F22" w:rsidRDefault="00510F22" w:rsidP="00D26218">
      <w:pPr>
        <w:rPr>
          <w:rFonts w:cs="Arial"/>
          <w:sz w:val="22"/>
        </w:rPr>
      </w:pPr>
    </w:p>
    <w:p w14:paraId="45972CB1" w14:textId="77777777" w:rsidR="00510F22" w:rsidRPr="00C6702D" w:rsidRDefault="00510F22" w:rsidP="00D26218">
      <w:pPr>
        <w:rPr>
          <w:rFonts w:cs="Arial"/>
          <w:sz w:val="22"/>
        </w:rPr>
      </w:pPr>
    </w:p>
    <w:p w14:paraId="539A59AB" w14:textId="77777777" w:rsidR="001B62E1" w:rsidRDefault="001B62E1">
      <w:pPr>
        <w:spacing w:after="200"/>
      </w:pPr>
      <w:r>
        <w:br w:type="page"/>
      </w:r>
    </w:p>
    <w:p w14:paraId="636EC704" w14:textId="77777777" w:rsidR="00D26218" w:rsidRDefault="00D26218" w:rsidP="00D26218"/>
    <w:p w14:paraId="2BD5D2C0" w14:textId="77777777" w:rsidR="00110341" w:rsidRPr="00110341" w:rsidRDefault="00110341" w:rsidP="001B62E1">
      <w:pPr>
        <w:pStyle w:val="Heading1"/>
        <w:ind w:left="360"/>
      </w:pPr>
      <w:bookmarkStart w:id="3" w:name="_Toc428890544"/>
      <w:bookmarkEnd w:id="2"/>
      <w:r>
        <w:t>Learning Agreement</w:t>
      </w:r>
      <w:bookmarkEnd w:id="3"/>
      <w:r w:rsidR="001915BB" w:rsidRPr="00110341">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gridCol w:w="5569"/>
      </w:tblGrid>
      <w:tr w:rsidR="00A3562E" w:rsidRPr="00FD6D23" w14:paraId="006777D1" w14:textId="77777777" w:rsidTr="004C56FA">
        <w:trPr>
          <w:trHeight w:val="1050"/>
          <w:jc w:val="center"/>
        </w:trPr>
        <w:tc>
          <w:tcPr>
            <w:tcW w:w="9896" w:type="dxa"/>
            <w:gridSpan w:val="2"/>
          </w:tcPr>
          <w:p w14:paraId="4502D19D" w14:textId="77777777" w:rsidR="00A3562E" w:rsidRPr="00110341" w:rsidRDefault="001061BA" w:rsidP="00A3562E">
            <w:pPr>
              <w:pStyle w:val="BodyText"/>
              <w:rPr>
                <w:rFonts w:ascii="Lucida Sans" w:hAnsi="Lucida Sans" w:cs="Tahoma"/>
                <w:b/>
                <w:bCs/>
                <w:sz w:val="24"/>
              </w:rPr>
            </w:pPr>
            <w:r>
              <w:rPr>
                <w:rFonts w:ascii="Lucida Sans" w:hAnsi="Lucida Sans" w:cs="Tahoma"/>
                <w:b/>
                <w:bCs/>
                <w:sz w:val="24"/>
              </w:rPr>
              <w:t>BA/</w:t>
            </w:r>
            <w:r w:rsidR="00A3562E" w:rsidRPr="00110341">
              <w:rPr>
                <w:rFonts w:ascii="Lucida Sans" w:hAnsi="Lucida Sans" w:cs="Tahoma"/>
                <w:b/>
                <w:bCs/>
                <w:sz w:val="24"/>
              </w:rPr>
              <w:t>MA</w:t>
            </w:r>
            <w:r w:rsidR="00A3562E" w:rsidRPr="00110341">
              <w:rPr>
                <w:rFonts w:ascii="Lucida Sans" w:hAnsi="Lucida Sans" w:cs="Tahoma"/>
                <w:b/>
                <w:bCs/>
                <w:sz w:val="24"/>
              </w:rPr>
              <w:tab/>
            </w:r>
            <w:r w:rsidR="00A3562E" w:rsidRPr="00110341">
              <w:rPr>
                <w:rFonts w:ascii="Lucida Sans" w:hAnsi="Lucida Sans" w:cs="Tahoma"/>
                <w:b/>
                <w:bCs/>
                <w:sz w:val="24"/>
              </w:rPr>
              <w:tab/>
            </w:r>
            <w:r w:rsidR="00A3562E" w:rsidRPr="00110341">
              <w:rPr>
                <w:rFonts w:ascii="Lucida Sans" w:hAnsi="Lucida Sans" w:cs="Tahoma"/>
                <w:b/>
                <w:bCs/>
                <w:sz w:val="24"/>
              </w:rPr>
              <w:tab/>
            </w:r>
            <w:r w:rsidR="00A3562E" w:rsidRPr="00110341">
              <w:rPr>
                <w:rFonts w:ascii="Lucida Sans" w:hAnsi="Lucida Sans" w:cs="Tahoma"/>
                <w:b/>
                <w:bCs/>
                <w:sz w:val="24"/>
              </w:rPr>
              <w:tab/>
            </w:r>
            <w:r w:rsidR="00C06E8D">
              <w:rPr>
                <w:rFonts w:ascii="Lucida Sans" w:hAnsi="Lucida Sans" w:cs="Tahoma"/>
                <w:b/>
                <w:bCs/>
                <w:sz w:val="24"/>
              </w:rPr>
              <w:tab/>
            </w:r>
            <w:r w:rsidR="00FA7EEF" w:rsidRPr="000906AC">
              <w:rPr>
                <w:rFonts w:ascii="Lucida Sans" w:hAnsi="Lucida Sans" w:cs="Tahoma"/>
                <w:b/>
                <w:bCs/>
                <w:sz w:val="24"/>
                <w:lang w:val="fr-FR"/>
              </w:rPr>
              <w:t>Placement start date :</w:t>
            </w:r>
          </w:p>
          <w:p w14:paraId="183040EA" w14:textId="77777777" w:rsidR="00A3562E" w:rsidRPr="00110341" w:rsidRDefault="00A3562E" w:rsidP="00A3562E">
            <w:pPr>
              <w:pStyle w:val="BodyText"/>
              <w:rPr>
                <w:rFonts w:ascii="Lucida Sans" w:hAnsi="Lucida Sans" w:cs="Tahoma"/>
                <w:b/>
                <w:bCs/>
                <w:sz w:val="24"/>
              </w:rPr>
            </w:pPr>
          </w:p>
          <w:p w14:paraId="0E37126C" w14:textId="77777777" w:rsidR="00A3562E" w:rsidRPr="00110341" w:rsidRDefault="00A3562E" w:rsidP="00A3562E">
            <w:pPr>
              <w:pStyle w:val="BodyText"/>
              <w:rPr>
                <w:rFonts w:ascii="Lucida Sans" w:hAnsi="Lucida Sans" w:cs="Tahoma"/>
                <w:b/>
                <w:bCs/>
                <w:sz w:val="24"/>
              </w:rPr>
            </w:pPr>
            <w:r w:rsidRPr="00110341">
              <w:rPr>
                <w:rFonts w:ascii="Lucida Sans" w:hAnsi="Lucida Sans" w:cs="Tahoma"/>
                <w:b/>
                <w:bCs/>
                <w:sz w:val="24"/>
              </w:rPr>
              <w:t>First Placement (70 days)</w:t>
            </w:r>
            <w:r w:rsidRPr="00110341">
              <w:rPr>
                <w:rFonts w:ascii="Lucida Sans" w:hAnsi="Lucida Sans" w:cs="Tahoma"/>
                <w:b/>
                <w:bCs/>
                <w:sz w:val="24"/>
              </w:rPr>
              <w:tab/>
            </w:r>
            <w:r w:rsidR="00C06E8D">
              <w:rPr>
                <w:rFonts w:ascii="Lucida Sans" w:hAnsi="Lucida Sans" w:cs="Tahoma"/>
                <w:b/>
                <w:bCs/>
                <w:sz w:val="24"/>
              </w:rPr>
              <w:tab/>
            </w:r>
            <w:r w:rsidR="00510F22">
              <w:rPr>
                <w:rFonts w:ascii="Lucida Sans" w:hAnsi="Lucida Sans" w:cs="Tahoma"/>
                <w:b/>
                <w:bCs/>
                <w:sz w:val="24"/>
              </w:rPr>
              <w:t>Second Placement (100 days)</w:t>
            </w:r>
          </w:p>
          <w:p w14:paraId="71CA82A9" w14:textId="77777777" w:rsidR="00A3562E" w:rsidRPr="00110341" w:rsidRDefault="00A3562E" w:rsidP="00A3562E">
            <w:pPr>
              <w:pStyle w:val="BodyText"/>
              <w:rPr>
                <w:rFonts w:ascii="Lucida Sans" w:hAnsi="Lucida Sans" w:cs="Tahoma"/>
                <w:b/>
                <w:bCs/>
                <w:sz w:val="24"/>
              </w:rPr>
            </w:pPr>
            <w:r w:rsidRPr="00110341">
              <w:rPr>
                <w:rFonts w:ascii="Lucida Sans" w:hAnsi="Lucida Sans" w:cs="Tahoma"/>
                <w:b/>
                <w:bCs/>
                <w:sz w:val="24"/>
              </w:rPr>
              <w:tab/>
            </w:r>
            <w:r w:rsidRPr="00110341">
              <w:rPr>
                <w:rFonts w:ascii="Lucida Sans" w:hAnsi="Lucida Sans" w:cs="Tahoma"/>
                <w:b/>
                <w:bCs/>
                <w:sz w:val="24"/>
              </w:rPr>
              <w:tab/>
            </w:r>
          </w:p>
          <w:p w14:paraId="01038DE7" w14:textId="77777777" w:rsidR="00A3562E" w:rsidRPr="00110341" w:rsidRDefault="00A3562E" w:rsidP="00A3562E">
            <w:pPr>
              <w:pStyle w:val="BodyText"/>
              <w:rPr>
                <w:rFonts w:ascii="Lucida Sans" w:hAnsi="Lucida Sans" w:cs="Tahoma"/>
                <w:b/>
                <w:bCs/>
                <w:sz w:val="24"/>
              </w:rPr>
            </w:pPr>
            <w:r w:rsidRPr="00110341">
              <w:rPr>
                <w:rFonts w:ascii="Lucida Sans" w:hAnsi="Lucida Sans" w:cs="Tahoma"/>
                <w:b/>
                <w:bCs/>
                <w:sz w:val="24"/>
              </w:rPr>
              <w:tab/>
            </w:r>
          </w:p>
        </w:tc>
      </w:tr>
      <w:tr w:rsidR="00A3562E" w:rsidRPr="00FD6D23" w14:paraId="7E713DC9" w14:textId="77777777" w:rsidTr="00A3562E">
        <w:trPr>
          <w:jc w:val="center"/>
        </w:trPr>
        <w:tc>
          <w:tcPr>
            <w:tcW w:w="9896" w:type="dxa"/>
            <w:gridSpan w:val="2"/>
          </w:tcPr>
          <w:p w14:paraId="1C6C3671" w14:textId="77777777" w:rsidR="00A3562E" w:rsidRPr="00110341" w:rsidRDefault="00A3562E" w:rsidP="00A3562E">
            <w:pPr>
              <w:pStyle w:val="BodyText"/>
              <w:jc w:val="center"/>
              <w:rPr>
                <w:rFonts w:ascii="Lucida Sans" w:hAnsi="Lucida Sans" w:cs="Tahoma"/>
                <w:b/>
                <w:bCs/>
                <w:sz w:val="24"/>
              </w:rPr>
            </w:pPr>
            <w:r w:rsidRPr="00110341">
              <w:rPr>
                <w:rFonts w:ascii="Lucida Sans" w:hAnsi="Lucida Sans" w:cs="Tahoma"/>
                <w:b/>
                <w:bCs/>
                <w:sz w:val="24"/>
              </w:rPr>
              <w:t>CONTACT DETAILS</w:t>
            </w:r>
          </w:p>
        </w:tc>
      </w:tr>
      <w:tr w:rsidR="00A3562E" w:rsidRPr="00FD6D23" w14:paraId="2EEDE465" w14:textId="77777777" w:rsidTr="00A3562E">
        <w:trPr>
          <w:jc w:val="center"/>
        </w:trPr>
        <w:tc>
          <w:tcPr>
            <w:tcW w:w="4215" w:type="dxa"/>
          </w:tcPr>
          <w:p w14:paraId="595C4D51" w14:textId="77777777" w:rsidR="00A3562E" w:rsidRPr="00110341" w:rsidRDefault="004C3AB4" w:rsidP="00A3562E">
            <w:pPr>
              <w:pStyle w:val="BodyText"/>
              <w:rPr>
                <w:rFonts w:ascii="Lucida Sans" w:hAnsi="Lucida Sans" w:cs="Tahoma"/>
                <w:b/>
                <w:bCs/>
                <w:sz w:val="24"/>
              </w:rPr>
            </w:pPr>
            <w:r>
              <w:rPr>
                <w:rFonts w:ascii="Lucida Sans" w:hAnsi="Lucida Sans" w:cs="Tahoma"/>
                <w:b/>
                <w:bCs/>
                <w:sz w:val="24"/>
              </w:rPr>
              <w:t>Student Name</w:t>
            </w:r>
          </w:p>
        </w:tc>
        <w:tc>
          <w:tcPr>
            <w:tcW w:w="5681" w:type="dxa"/>
          </w:tcPr>
          <w:p w14:paraId="450EFBA9" w14:textId="77777777" w:rsidR="00A3562E" w:rsidRPr="00FA7EEF" w:rsidRDefault="00A3562E" w:rsidP="00A3562E">
            <w:pPr>
              <w:pStyle w:val="BodyText"/>
              <w:rPr>
                <w:rFonts w:ascii="Lucida Sans" w:hAnsi="Lucida Sans" w:cs="Tahoma"/>
                <w:bCs/>
                <w:sz w:val="24"/>
              </w:rPr>
            </w:pPr>
          </w:p>
          <w:p w14:paraId="6AD95710" w14:textId="77777777" w:rsidR="00A3562E" w:rsidRPr="00FA7EEF" w:rsidRDefault="00A3562E" w:rsidP="00A3562E">
            <w:pPr>
              <w:pStyle w:val="BodyText"/>
              <w:rPr>
                <w:rFonts w:ascii="Lucida Sans" w:hAnsi="Lucida Sans" w:cs="Tahoma"/>
                <w:bCs/>
                <w:sz w:val="24"/>
              </w:rPr>
            </w:pPr>
          </w:p>
        </w:tc>
      </w:tr>
      <w:tr w:rsidR="00A3562E" w:rsidRPr="00FD6D23" w14:paraId="54D6B035" w14:textId="77777777" w:rsidTr="00A3562E">
        <w:trPr>
          <w:jc w:val="center"/>
        </w:trPr>
        <w:tc>
          <w:tcPr>
            <w:tcW w:w="4215" w:type="dxa"/>
          </w:tcPr>
          <w:p w14:paraId="775FB999" w14:textId="77777777" w:rsidR="00A3562E" w:rsidRPr="00110341" w:rsidRDefault="00A3562E" w:rsidP="00A3562E">
            <w:pPr>
              <w:pStyle w:val="BodyText"/>
              <w:rPr>
                <w:rFonts w:ascii="Lucida Sans" w:hAnsi="Lucida Sans" w:cs="Tahoma"/>
                <w:sz w:val="24"/>
              </w:rPr>
            </w:pPr>
            <w:r w:rsidRPr="00110341">
              <w:rPr>
                <w:rFonts w:ascii="Lucida Sans" w:hAnsi="Lucida Sans" w:cs="Tahoma"/>
                <w:sz w:val="24"/>
              </w:rPr>
              <w:t>Contact telephone number(s)</w:t>
            </w:r>
          </w:p>
        </w:tc>
        <w:tc>
          <w:tcPr>
            <w:tcW w:w="5681" w:type="dxa"/>
          </w:tcPr>
          <w:p w14:paraId="2E602AA7" w14:textId="77777777" w:rsidR="00A3562E" w:rsidRPr="00FA7EEF" w:rsidRDefault="00A3562E" w:rsidP="00A3562E">
            <w:pPr>
              <w:pStyle w:val="BodyText"/>
              <w:rPr>
                <w:rFonts w:ascii="Lucida Sans" w:hAnsi="Lucida Sans" w:cs="Tahoma"/>
                <w:bCs/>
                <w:sz w:val="24"/>
              </w:rPr>
            </w:pPr>
          </w:p>
          <w:p w14:paraId="3A511D1D" w14:textId="77777777" w:rsidR="00A3562E" w:rsidRPr="00FA7EEF" w:rsidRDefault="00A3562E" w:rsidP="00A3562E">
            <w:pPr>
              <w:pStyle w:val="BodyText"/>
              <w:rPr>
                <w:rFonts w:ascii="Lucida Sans" w:hAnsi="Lucida Sans" w:cs="Tahoma"/>
                <w:bCs/>
                <w:sz w:val="24"/>
              </w:rPr>
            </w:pPr>
          </w:p>
        </w:tc>
      </w:tr>
      <w:tr w:rsidR="00A3562E" w:rsidRPr="00FD6D23" w14:paraId="09698E2C" w14:textId="77777777" w:rsidTr="00A3562E">
        <w:trPr>
          <w:jc w:val="center"/>
        </w:trPr>
        <w:tc>
          <w:tcPr>
            <w:tcW w:w="4215" w:type="dxa"/>
          </w:tcPr>
          <w:p w14:paraId="4B32D6D1" w14:textId="77777777" w:rsidR="00A3562E" w:rsidRPr="00110341" w:rsidRDefault="00A3562E" w:rsidP="00A3562E">
            <w:pPr>
              <w:pStyle w:val="BodyText"/>
              <w:rPr>
                <w:rFonts w:ascii="Lucida Sans" w:hAnsi="Lucida Sans" w:cs="Tahoma"/>
                <w:sz w:val="24"/>
              </w:rPr>
            </w:pPr>
            <w:r w:rsidRPr="00110341">
              <w:rPr>
                <w:rFonts w:ascii="Lucida Sans" w:hAnsi="Lucida Sans" w:cs="Tahoma"/>
                <w:sz w:val="24"/>
              </w:rPr>
              <w:t>Email address</w:t>
            </w:r>
          </w:p>
        </w:tc>
        <w:tc>
          <w:tcPr>
            <w:tcW w:w="5681" w:type="dxa"/>
          </w:tcPr>
          <w:p w14:paraId="7867E989" w14:textId="77777777" w:rsidR="00A3562E" w:rsidRPr="00FA7EEF" w:rsidRDefault="00A3562E" w:rsidP="00A3562E">
            <w:pPr>
              <w:pStyle w:val="BodyText"/>
              <w:rPr>
                <w:rFonts w:ascii="Lucida Sans" w:hAnsi="Lucida Sans" w:cs="Tahoma"/>
                <w:bCs/>
                <w:sz w:val="24"/>
              </w:rPr>
            </w:pPr>
          </w:p>
          <w:p w14:paraId="45773643" w14:textId="77777777" w:rsidR="00A3562E" w:rsidRPr="00FA7EEF" w:rsidRDefault="00A3562E" w:rsidP="00A3562E">
            <w:pPr>
              <w:pStyle w:val="BodyText"/>
              <w:rPr>
                <w:rFonts w:ascii="Lucida Sans" w:hAnsi="Lucida Sans" w:cs="Tahoma"/>
                <w:bCs/>
                <w:sz w:val="24"/>
              </w:rPr>
            </w:pPr>
          </w:p>
        </w:tc>
      </w:tr>
      <w:tr w:rsidR="00A3562E" w:rsidRPr="00FD6D23" w14:paraId="78D112B1" w14:textId="77777777" w:rsidTr="00A3562E">
        <w:tblPrEx>
          <w:tblLook w:val="0000" w:firstRow="0" w:lastRow="0" w:firstColumn="0" w:lastColumn="0" w:noHBand="0" w:noVBand="0"/>
        </w:tblPrEx>
        <w:trPr>
          <w:jc w:val="center"/>
        </w:trPr>
        <w:tc>
          <w:tcPr>
            <w:tcW w:w="4215" w:type="dxa"/>
          </w:tcPr>
          <w:p w14:paraId="317FDBB1" w14:textId="77777777" w:rsidR="002F27F2" w:rsidRDefault="00993B38" w:rsidP="00993B38">
            <w:pPr>
              <w:pStyle w:val="BodyText"/>
              <w:rPr>
                <w:rFonts w:ascii="Lucida Sans" w:hAnsi="Lucida Sans" w:cs="Tahoma"/>
                <w:b/>
                <w:bCs/>
                <w:sz w:val="24"/>
              </w:rPr>
            </w:pPr>
            <w:r>
              <w:rPr>
                <w:rFonts w:ascii="Lucida Sans" w:hAnsi="Lucida Sans" w:cs="Tahoma"/>
                <w:b/>
                <w:bCs/>
                <w:sz w:val="24"/>
              </w:rPr>
              <w:t>Offsite/Onsite</w:t>
            </w:r>
            <w:r w:rsidR="002F27F2">
              <w:rPr>
                <w:rFonts w:ascii="Lucida Sans" w:hAnsi="Lucida Sans" w:cs="Tahoma"/>
                <w:b/>
                <w:bCs/>
                <w:sz w:val="24"/>
              </w:rPr>
              <w:t xml:space="preserve"> (please specify) </w:t>
            </w:r>
          </w:p>
          <w:p w14:paraId="111BE780" w14:textId="77777777" w:rsidR="00A3562E" w:rsidRPr="00110341" w:rsidRDefault="00A3562E" w:rsidP="00993B38">
            <w:pPr>
              <w:pStyle w:val="BodyText"/>
              <w:rPr>
                <w:rFonts w:ascii="Lucida Sans" w:hAnsi="Lucida Sans" w:cs="Tahoma"/>
                <w:b/>
                <w:bCs/>
                <w:sz w:val="24"/>
              </w:rPr>
            </w:pPr>
            <w:r w:rsidRPr="00110341">
              <w:rPr>
                <w:rFonts w:ascii="Lucida Sans" w:hAnsi="Lucida Sans" w:cs="Tahoma"/>
                <w:b/>
                <w:bCs/>
                <w:sz w:val="24"/>
              </w:rPr>
              <w:t xml:space="preserve">Practice educator </w:t>
            </w:r>
          </w:p>
        </w:tc>
        <w:tc>
          <w:tcPr>
            <w:tcW w:w="5681" w:type="dxa"/>
          </w:tcPr>
          <w:p w14:paraId="768CD6F0" w14:textId="77777777" w:rsidR="00A3562E" w:rsidRPr="00FA7EEF" w:rsidRDefault="00A3562E" w:rsidP="00A3562E">
            <w:pPr>
              <w:pStyle w:val="BodyText"/>
              <w:rPr>
                <w:rFonts w:ascii="Lucida Sans" w:hAnsi="Lucida Sans" w:cs="Tahoma"/>
                <w:sz w:val="24"/>
              </w:rPr>
            </w:pPr>
          </w:p>
          <w:p w14:paraId="141EB34B" w14:textId="77777777" w:rsidR="00A3562E" w:rsidRPr="00FA7EEF" w:rsidRDefault="00A3562E" w:rsidP="00A3562E">
            <w:pPr>
              <w:pStyle w:val="BodyText"/>
              <w:rPr>
                <w:rFonts w:ascii="Lucida Sans" w:hAnsi="Lucida Sans" w:cs="Tahoma"/>
                <w:sz w:val="24"/>
              </w:rPr>
            </w:pPr>
          </w:p>
        </w:tc>
      </w:tr>
      <w:tr w:rsidR="00A3562E" w:rsidRPr="00FD6D23" w14:paraId="30F5AC81" w14:textId="77777777" w:rsidTr="00A3562E">
        <w:tblPrEx>
          <w:tblLook w:val="0000" w:firstRow="0" w:lastRow="0" w:firstColumn="0" w:lastColumn="0" w:noHBand="0" w:noVBand="0"/>
        </w:tblPrEx>
        <w:trPr>
          <w:jc w:val="center"/>
        </w:trPr>
        <w:tc>
          <w:tcPr>
            <w:tcW w:w="4215" w:type="dxa"/>
          </w:tcPr>
          <w:p w14:paraId="07C71753" w14:textId="77777777" w:rsidR="00A3562E" w:rsidRPr="00110341" w:rsidRDefault="00A3562E" w:rsidP="00A3562E">
            <w:pPr>
              <w:pStyle w:val="BodyText"/>
              <w:rPr>
                <w:rFonts w:ascii="Lucida Sans" w:hAnsi="Lucida Sans" w:cs="Tahoma"/>
                <w:sz w:val="24"/>
              </w:rPr>
            </w:pPr>
            <w:r w:rsidRPr="00110341">
              <w:rPr>
                <w:rFonts w:ascii="Lucida Sans" w:hAnsi="Lucida Sans" w:cs="Tahoma"/>
                <w:sz w:val="24"/>
              </w:rPr>
              <w:t>Contact phone number(s)</w:t>
            </w:r>
          </w:p>
        </w:tc>
        <w:tc>
          <w:tcPr>
            <w:tcW w:w="5681" w:type="dxa"/>
          </w:tcPr>
          <w:p w14:paraId="7BD68AEA" w14:textId="77777777" w:rsidR="00A3562E" w:rsidRPr="00FA7EEF" w:rsidRDefault="00A3562E" w:rsidP="00A3562E">
            <w:pPr>
              <w:pStyle w:val="BodyText"/>
              <w:rPr>
                <w:rFonts w:ascii="Lucida Sans" w:hAnsi="Lucida Sans" w:cs="Tahoma"/>
                <w:sz w:val="24"/>
              </w:rPr>
            </w:pPr>
          </w:p>
          <w:p w14:paraId="709C22F3" w14:textId="77777777" w:rsidR="00A3562E" w:rsidRPr="00FA7EEF" w:rsidRDefault="00A3562E" w:rsidP="00A3562E">
            <w:pPr>
              <w:pStyle w:val="BodyText"/>
              <w:rPr>
                <w:rFonts w:ascii="Lucida Sans" w:hAnsi="Lucida Sans" w:cs="Tahoma"/>
                <w:sz w:val="24"/>
              </w:rPr>
            </w:pPr>
          </w:p>
        </w:tc>
      </w:tr>
      <w:tr w:rsidR="00A3562E" w:rsidRPr="00FD6D23" w14:paraId="7A94642E" w14:textId="77777777" w:rsidTr="00A3562E">
        <w:tblPrEx>
          <w:tblLook w:val="0000" w:firstRow="0" w:lastRow="0" w:firstColumn="0" w:lastColumn="0" w:noHBand="0" w:noVBand="0"/>
        </w:tblPrEx>
        <w:trPr>
          <w:jc w:val="center"/>
        </w:trPr>
        <w:tc>
          <w:tcPr>
            <w:tcW w:w="4215" w:type="dxa"/>
          </w:tcPr>
          <w:p w14:paraId="5BE79DD0" w14:textId="77777777" w:rsidR="00A3562E" w:rsidRPr="00110341" w:rsidRDefault="00A3562E" w:rsidP="00A3562E">
            <w:pPr>
              <w:pStyle w:val="BodyText"/>
              <w:rPr>
                <w:rFonts w:ascii="Lucida Sans" w:hAnsi="Lucida Sans" w:cs="Tahoma"/>
                <w:sz w:val="24"/>
              </w:rPr>
            </w:pPr>
            <w:r w:rsidRPr="00110341">
              <w:rPr>
                <w:rFonts w:ascii="Lucida Sans" w:hAnsi="Lucida Sans" w:cs="Tahoma"/>
                <w:sz w:val="24"/>
              </w:rPr>
              <w:t>Email address</w:t>
            </w:r>
          </w:p>
          <w:p w14:paraId="5F9E234E" w14:textId="77777777" w:rsidR="00A3562E" w:rsidRPr="00110341" w:rsidRDefault="00A3562E" w:rsidP="00A3562E">
            <w:pPr>
              <w:pStyle w:val="BodyText"/>
              <w:rPr>
                <w:rFonts w:ascii="Lucida Sans" w:hAnsi="Lucida Sans" w:cs="Tahoma"/>
                <w:sz w:val="24"/>
              </w:rPr>
            </w:pPr>
          </w:p>
        </w:tc>
        <w:tc>
          <w:tcPr>
            <w:tcW w:w="5681" w:type="dxa"/>
          </w:tcPr>
          <w:p w14:paraId="50BD5302" w14:textId="77777777" w:rsidR="00A3562E" w:rsidRPr="00FA7EEF" w:rsidRDefault="00A3562E" w:rsidP="00A3562E">
            <w:pPr>
              <w:pStyle w:val="BodyText"/>
              <w:rPr>
                <w:rFonts w:ascii="Lucida Sans" w:hAnsi="Lucida Sans" w:cs="Tahoma"/>
                <w:sz w:val="24"/>
              </w:rPr>
            </w:pPr>
          </w:p>
          <w:p w14:paraId="0A264E3E" w14:textId="77777777" w:rsidR="00A3562E" w:rsidRPr="00FA7EEF" w:rsidRDefault="00A3562E" w:rsidP="00A3562E">
            <w:pPr>
              <w:pStyle w:val="BodyText"/>
              <w:rPr>
                <w:rFonts w:ascii="Lucida Sans" w:hAnsi="Lucida Sans" w:cs="Tahoma"/>
                <w:sz w:val="24"/>
              </w:rPr>
            </w:pPr>
          </w:p>
        </w:tc>
      </w:tr>
      <w:tr w:rsidR="00A3562E" w:rsidRPr="00FD6D23" w14:paraId="557B6E2E" w14:textId="77777777" w:rsidTr="00A3562E">
        <w:tblPrEx>
          <w:tblLook w:val="0000" w:firstRow="0" w:lastRow="0" w:firstColumn="0" w:lastColumn="0" w:noHBand="0" w:noVBand="0"/>
        </w:tblPrEx>
        <w:trPr>
          <w:jc w:val="center"/>
        </w:trPr>
        <w:tc>
          <w:tcPr>
            <w:tcW w:w="4215" w:type="dxa"/>
          </w:tcPr>
          <w:p w14:paraId="29D439BD" w14:textId="77777777" w:rsidR="00A3562E" w:rsidRPr="00110341" w:rsidRDefault="00A3562E" w:rsidP="00A3562E">
            <w:pPr>
              <w:pStyle w:val="BodyText"/>
              <w:rPr>
                <w:rFonts w:ascii="Lucida Sans" w:hAnsi="Lucida Sans" w:cs="Tahoma"/>
                <w:b/>
                <w:sz w:val="24"/>
              </w:rPr>
            </w:pPr>
            <w:r w:rsidRPr="00110341">
              <w:rPr>
                <w:rFonts w:ascii="Lucida Sans" w:hAnsi="Lucida Sans" w:cs="Tahoma"/>
                <w:b/>
                <w:sz w:val="24"/>
              </w:rPr>
              <w:t xml:space="preserve">Mentor </w:t>
            </w:r>
            <w:r w:rsidRPr="00110341">
              <w:rPr>
                <w:rFonts w:ascii="Lucida Sans" w:hAnsi="Lucida Sans" w:cs="Tahoma"/>
                <w:sz w:val="24"/>
              </w:rPr>
              <w:t>(if applicable)</w:t>
            </w:r>
          </w:p>
          <w:p w14:paraId="4DB7D968" w14:textId="77777777" w:rsidR="00A3562E" w:rsidRPr="00110341" w:rsidRDefault="00A3562E" w:rsidP="00A3562E">
            <w:pPr>
              <w:pStyle w:val="BodyText"/>
              <w:rPr>
                <w:rFonts w:ascii="Lucida Sans" w:hAnsi="Lucida Sans" w:cs="Tahoma"/>
                <w:sz w:val="24"/>
                <w:highlight w:val="yellow"/>
              </w:rPr>
            </w:pPr>
          </w:p>
        </w:tc>
        <w:tc>
          <w:tcPr>
            <w:tcW w:w="5681" w:type="dxa"/>
          </w:tcPr>
          <w:p w14:paraId="211C4B24" w14:textId="77777777" w:rsidR="00A3562E" w:rsidRPr="00FA7EEF" w:rsidRDefault="00A3562E" w:rsidP="00A3562E">
            <w:pPr>
              <w:pStyle w:val="BodyText"/>
              <w:rPr>
                <w:rFonts w:ascii="Lucida Sans" w:hAnsi="Lucida Sans" w:cs="Tahoma"/>
                <w:sz w:val="24"/>
              </w:rPr>
            </w:pPr>
          </w:p>
        </w:tc>
      </w:tr>
      <w:tr w:rsidR="00FA7EEF" w:rsidRPr="00FD6D23" w14:paraId="64C1DCEF" w14:textId="77777777" w:rsidTr="00A3562E">
        <w:tblPrEx>
          <w:tblLook w:val="0000" w:firstRow="0" w:lastRow="0" w:firstColumn="0" w:lastColumn="0" w:noHBand="0" w:noVBand="0"/>
        </w:tblPrEx>
        <w:trPr>
          <w:jc w:val="center"/>
        </w:trPr>
        <w:tc>
          <w:tcPr>
            <w:tcW w:w="4215" w:type="dxa"/>
          </w:tcPr>
          <w:p w14:paraId="7B3ECD33" w14:textId="77777777" w:rsidR="00FA7EEF" w:rsidRDefault="00FA7EEF" w:rsidP="00FA7EEF">
            <w:pPr>
              <w:pStyle w:val="BodyText"/>
              <w:rPr>
                <w:rFonts w:ascii="Lucida Sans" w:hAnsi="Lucida Sans" w:cs="Tahoma"/>
                <w:sz w:val="24"/>
              </w:rPr>
            </w:pPr>
            <w:r w:rsidRPr="00110341">
              <w:rPr>
                <w:rFonts w:ascii="Lucida Sans" w:hAnsi="Lucida Sans" w:cs="Tahoma"/>
                <w:sz w:val="24"/>
              </w:rPr>
              <w:t>Contact phone number(s)</w:t>
            </w:r>
          </w:p>
          <w:p w14:paraId="33530C59" w14:textId="77777777" w:rsidR="00FA7EEF" w:rsidRPr="00110341" w:rsidRDefault="00FA7EEF" w:rsidP="00FA7EEF">
            <w:pPr>
              <w:pStyle w:val="BodyText"/>
              <w:rPr>
                <w:rFonts w:ascii="Lucida Sans" w:hAnsi="Lucida Sans" w:cs="Tahoma"/>
                <w:sz w:val="24"/>
              </w:rPr>
            </w:pPr>
          </w:p>
        </w:tc>
        <w:tc>
          <w:tcPr>
            <w:tcW w:w="5681" w:type="dxa"/>
          </w:tcPr>
          <w:p w14:paraId="140D7EB0" w14:textId="77777777" w:rsidR="00FA7EEF" w:rsidRPr="00FA7EEF" w:rsidRDefault="00FA7EEF" w:rsidP="00A3562E">
            <w:pPr>
              <w:pStyle w:val="BodyText"/>
              <w:rPr>
                <w:rFonts w:ascii="Lucida Sans" w:hAnsi="Lucida Sans" w:cs="Tahoma"/>
                <w:sz w:val="24"/>
              </w:rPr>
            </w:pPr>
          </w:p>
        </w:tc>
      </w:tr>
      <w:tr w:rsidR="00FA7EEF" w:rsidRPr="00FD6D23" w14:paraId="6AD7FE94" w14:textId="77777777" w:rsidTr="00A3562E">
        <w:tblPrEx>
          <w:tblLook w:val="0000" w:firstRow="0" w:lastRow="0" w:firstColumn="0" w:lastColumn="0" w:noHBand="0" w:noVBand="0"/>
        </w:tblPrEx>
        <w:trPr>
          <w:jc w:val="center"/>
        </w:trPr>
        <w:tc>
          <w:tcPr>
            <w:tcW w:w="4215" w:type="dxa"/>
          </w:tcPr>
          <w:p w14:paraId="7C45A319" w14:textId="77777777" w:rsidR="00FA7EEF" w:rsidRPr="00110341" w:rsidRDefault="00FA7EEF" w:rsidP="00FA7EEF">
            <w:pPr>
              <w:pStyle w:val="BodyText"/>
              <w:rPr>
                <w:rFonts w:ascii="Lucida Sans" w:hAnsi="Lucida Sans" w:cs="Tahoma"/>
                <w:sz w:val="24"/>
              </w:rPr>
            </w:pPr>
            <w:r w:rsidRPr="00110341">
              <w:rPr>
                <w:rFonts w:ascii="Lucida Sans" w:hAnsi="Lucida Sans" w:cs="Tahoma"/>
                <w:sz w:val="24"/>
              </w:rPr>
              <w:t>Email address</w:t>
            </w:r>
          </w:p>
          <w:p w14:paraId="168EF3F7" w14:textId="77777777" w:rsidR="00FA7EEF" w:rsidRPr="00110341" w:rsidRDefault="00FA7EEF" w:rsidP="00FA7EEF">
            <w:pPr>
              <w:pStyle w:val="BodyText"/>
              <w:rPr>
                <w:rFonts w:ascii="Lucida Sans" w:hAnsi="Lucida Sans" w:cs="Tahoma"/>
                <w:sz w:val="24"/>
              </w:rPr>
            </w:pPr>
          </w:p>
        </w:tc>
        <w:tc>
          <w:tcPr>
            <w:tcW w:w="5681" w:type="dxa"/>
          </w:tcPr>
          <w:p w14:paraId="05320434" w14:textId="77777777" w:rsidR="00FA7EEF" w:rsidRPr="00FA7EEF" w:rsidRDefault="00FA7EEF" w:rsidP="00A3562E">
            <w:pPr>
              <w:pStyle w:val="BodyText"/>
              <w:rPr>
                <w:rFonts w:ascii="Lucida Sans" w:hAnsi="Lucida Sans" w:cs="Tahoma"/>
                <w:sz w:val="24"/>
              </w:rPr>
            </w:pPr>
          </w:p>
        </w:tc>
      </w:tr>
      <w:tr w:rsidR="00FA7EEF" w:rsidRPr="00FD6D23" w14:paraId="66D2586E" w14:textId="77777777" w:rsidTr="00A3562E">
        <w:tblPrEx>
          <w:tblLook w:val="0000" w:firstRow="0" w:lastRow="0" w:firstColumn="0" w:lastColumn="0" w:noHBand="0" w:noVBand="0"/>
        </w:tblPrEx>
        <w:trPr>
          <w:jc w:val="center"/>
        </w:trPr>
        <w:tc>
          <w:tcPr>
            <w:tcW w:w="4215" w:type="dxa"/>
          </w:tcPr>
          <w:p w14:paraId="7B4E5CBD" w14:textId="77777777" w:rsidR="00FA7EEF" w:rsidRPr="00110341" w:rsidRDefault="00FA7EEF" w:rsidP="00A3562E">
            <w:pPr>
              <w:pStyle w:val="BodyText"/>
              <w:rPr>
                <w:rFonts w:ascii="Lucida Sans" w:hAnsi="Lucida Sans" w:cs="Tahoma"/>
                <w:b/>
                <w:bCs/>
                <w:sz w:val="24"/>
              </w:rPr>
            </w:pPr>
            <w:r w:rsidRPr="00110341">
              <w:rPr>
                <w:rFonts w:ascii="Lucida Sans" w:hAnsi="Lucida Sans" w:cs="Tahoma"/>
                <w:b/>
                <w:bCs/>
                <w:sz w:val="24"/>
              </w:rPr>
              <w:t xml:space="preserve">Work Placement Supervisor </w:t>
            </w:r>
            <w:r w:rsidRPr="00110341">
              <w:rPr>
                <w:rFonts w:ascii="Lucida Sans" w:hAnsi="Lucida Sans" w:cs="Tahoma"/>
                <w:sz w:val="24"/>
              </w:rPr>
              <w:t>(if applicable)</w:t>
            </w:r>
          </w:p>
        </w:tc>
        <w:tc>
          <w:tcPr>
            <w:tcW w:w="5681" w:type="dxa"/>
          </w:tcPr>
          <w:p w14:paraId="0848AAEF" w14:textId="77777777" w:rsidR="00FA7EEF" w:rsidRPr="00FA7EEF" w:rsidRDefault="00FA7EEF" w:rsidP="00A3562E">
            <w:pPr>
              <w:pStyle w:val="BodyText"/>
              <w:rPr>
                <w:rFonts w:ascii="Lucida Sans" w:hAnsi="Lucida Sans" w:cs="Tahoma"/>
                <w:bCs/>
                <w:sz w:val="24"/>
              </w:rPr>
            </w:pPr>
          </w:p>
        </w:tc>
      </w:tr>
      <w:tr w:rsidR="00FA7EEF" w:rsidRPr="00FD6D23" w14:paraId="187445DD" w14:textId="77777777" w:rsidTr="00A3562E">
        <w:tblPrEx>
          <w:tblLook w:val="0000" w:firstRow="0" w:lastRow="0" w:firstColumn="0" w:lastColumn="0" w:noHBand="0" w:noVBand="0"/>
        </w:tblPrEx>
        <w:trPr>
          <w:jc w:val="center"/>
        </w:trPr>
        <w:tc>
          <w:tcPr>
            <w:tcW w:w="4215" w:type="dxa"/>
          </w:tcPr>
          <w:p w14:paraId="2E976A59" w14:textId="77777777" w:rsidR="00FA7EEF" w:rsidRPr="00110341" w:rsidRDefault="00FA7EEF" w:rsidP="00A3562E">
            <w:pPr>
              <w:pStyle w:val="BodyText"/>
              <w:rPr>
                <w:rFonts w:ascii="Lucida Sans" w:hAnsi="Lucida Sans" w:cs="Tahoma"/>
                <w:sz w:val="24"/>
              </w:rPr>
            </w:pPr>
            <w:r w:rsidRPr="00110341">
              <w:rPr>
                <w:rFonts w:ascii="Lucida Sans" w:hAnsi="Lucida Sans" w:cs="Tahoma"/>
                <w:sz w:val="24"/>
              </w:rPr>
              <w:t>Contact phone number(s)</w:t>
            </w:r>
          </w:p>
        </w:tc>
        <w:tc>
          <w:tcPr>
            <w:tcW w:w="5681" w:type="dxa"/>
          </w:tcPr>
          <w:p w14:paraId="01D7B1E0" w14:textId="77777777" w:rsidR="00FA7EEF" w:rsidRPr="00FA7EEF" w:rsidRDefault="00FA7EEF" w:rsidP="00A3562E">
            <w:pPr>
              <w:pStyle w:val="BodyText"/>
              <w:rPr>
                <w:rFonts w:ascii="Lucida Sans" w:hAnsi="Lucida Sans" w:cs="Tahoma"/>
                <w:bCs/>
                <w:sz w:val="24"/>
              </w:rPr>
            </w:pPr>
          </w:p>
          <w:p w14:paraId="4ACF942C" w14:textId="77777777" w:rsidR="00FA7EEF" w:rsidRPr="00FA7EEF" w:rsidRDefault="00FA7EEF" w:rsidP="00A3562E">
            <w:pPr>
              <w:pStyle w:val="BodyText"/>
              <w:rPr>
                <w:rFonts w:ascii="Lucida Sans" w:hAnsi="Lucida Sans" w:cs="Tahoma"/>
                <w:bCs/>
                <w:sz w:val="24"/>
              </w:rPr>
            </w:pPr>
          </w:p>
        </w:tc>
      </w:tr>
      <w:tr w:rsidR="00FA7EEF" w:rsidRPr="00FD6D23" w14:paraId="43B45C2D" w14:textId="77777777" w:rsidTr="00A3562E">
        <w:tblPrEx>
          <w:tblLook w:val="0000" w:firstRow="0" w:lastRow="0" w:firstColumn="0" w:lastColumn="0" w:noHBand="0" w:noVBand="0"/>
        </w:tblPrEx>
        <w:trPr>
          <w:jc w:val="center"/>
        </w:trPr>
        <w:tc>
          <w:tcPr>
            <w:tcW w:w="4215" w:type="dxa"/>
          </w:tcPr>
          <w:p w14:paraId="3FA8ECA7" w14:textId="77777777" w:rsidR="00FA7EEF" w:rsidRPr="00110341" w:rsidRDefault="00FA7EEF" w:rsidP="00A3562E">
            <w:pPr>
              <w:pStyle w:val="BodyText"/>
              <w:rPr>
                <w:rFonts w:ascii="Lucida Sans" w:hAnsi="Lucida Sans" w:cs="Tahoma"/>
                <w:sz w:val="24"/>
              </w:rPr>
            </w:pPr>
            <w:r w:rsidRPr="00110341">
              <w:rPr>
                <w:rFonts w:ascii="Lucida Sans" w:hAnsi="Lucida Sans" w:cs="Tahoma"/>
                <w:sz w:val="24"/>
              </w:rPr>
              <w:t>Email address</w:t>
            </w:r>
          </w:p>
          <w:p w14:paraId="4E8B9371" w14:textId="77777777" w:rsidR="00FA7EEF" w:rsidRPr="00110341" w:rsidRDefault="00FA7EEF" w:rsidP="00A3562E">
            <w:pPr>
              <w:pStyle w:val="BodyText"/>
              <w:rPr>
                <w:rFonts w:ascii="Lucida Sans" w:hAnsi="Lucida Sans" w:cs="Tahoma"/>
                <w:sz w:val="24"/>
              </w:rPr>
            </w:pPr>
          </w:p>
        </w:tc>
        <w:tc>
          <w:tcPr>
            <w:tcW w:w="5681" w:type="dxa"/>
          </w:tcPr>
          <w:p w14:paraId="5BA4288C" w14:textId="77777777" w:rsidR="00FA7EEF" w:rsidRPr="00FA7EEF" w:rsidRDefault="00FA7EEF" w:rsidP="00A3562E">
            <w:pPr>
              <w:pStyle w:val="BodyText"/>
              <w:rPr>
                <w:rFonts w:ascii="Lucida Sans" w:hAnsi="Lucida Sans" w:cs="Tahoma"/>
                <w:bCs/>
                <w:sz w:val="24"/>
              </w:rPr>
            </w:pPr>
          </w:p>
        </w:tc>
      </w:tr>
      <w:tr w:rsidR="00FA7EEF" w:rsidRPr="00FD6D23" w14:paraId="015FDDFF" w14:textId="77777777" w:rsidTr="00A3562E">
        <w:tblPrEx>
          <w:tblLook w:val="0000" w:firstRow="0" w:lastRow="0" w:firstColumn="0" w:lastColumn="0" w:noHBand="0" w:noVBand="0"/>
        </w:tblPrEx>
        <w:trPr>
          <w:jc w:val="center"/>
        </w:trPr>
        <w:tc>
          <w:tcPr>
            <w:tcW w:w="4215" w:type="dxa"/>
          </w:tcPr>
          <w:p w14:paraId="7940F19A" w14:textId="77777777" w:rsidR="00FA7EEF" w:rsidRPr="00110341" w:rsidRDefault="00FA7EEF" w:rsidP="00A3562E">
            <w:pPr>
              <w:pStyle w:val="BodyText"/>
              <w:rPr>
                <w:rFonts w:ascii="Lucida Sans" w:hAnsi="Lucida Sans" w:cs="Tahoma"/>
                <w:b/>
                <w:bCs/>
                <w:sz w:val="24"/>
              </w:rPr>
            </w:pPr>
            <w:r w:rsidRPr="00110341">
              <w:rPr>
                <w:rFonts w:ascii="Lucida Sans" w:hAnsi="Lucida Sans" w:cs="Tahoma"/>
                <w:b/>
                <w:bCs/>
                <w:sz w:val="24"/>
              </w:rPr>
              <w:t xml:space="preserve">Practice Learning Tutor </w:t>
            </w:r>
          </w:p>
        </w:tc>
        <w:tc>
          <w:tcPr>
            <w:tcW w:w="5681" w:type="dxa"/>
          </w:tcPr>
          <w:p w14:paraId="4B81972F" w14:textId="77777777" w:rsidR="00FA7EEF" w:rsidRPr="00FA7EEF" w:rsidRDefault="00FA7EEF" w:rsidP="00A3562E">
            <w:pPr>
              <w:pStyle w:val="BodyText"/>
              <w:rPr>
                <w:rFonts w:ascii="Lucida Sans" w:hAnsi="Lucida Sans" w:cs="Tahoma"/>
                <w:sz w:val="24"/>
              </w:rPr>
            </w:pPr>
          </w:p>
          <w:p w14:paraId="4591B1D4" w14:textId="77777777" w:rsidR="00FA7EEF" w:rsidRPr="00FA7EEF" w:rsidRDefault="00FA7EEF" w:rsidP="00A3562E">
            <w:pPr>
              <w:pStyle w:val="BodyText"/>
              <w:rPr>
                <w:rFonts w:ascii="Lucida Sans" w:hAnsi="Lucida Sans" w:cs="Tahoma"/>
                <w:sz w:val="24"/>
              </w:rPr>
            </w:pPr>
          </w:p>
        </w:tc>
      </w:tr>
      <w:tr w:rsidR="00FA7EEF" w:rsidRPr="00FD6D23" w14:paraId="7FE52270" w14:textId="77777777" w:rsidTr="00A3562E">
        <w:tblPrEx>
          <w:tblLook w:val="0000" w:firstRow="0" w:lastRow="0" w:firstColumn="0" w:lastColumn="0" w:noHBand="0" w:noVBand="0"/>
        </w:tblPrEx>
        <w:trPr>
          <w:jc w:val="center"/>
        </w:trPr>
        <w:tc>
          <w:tcPr>
            <w:tcW w:w="4215" w:type="dxa"/>
          </w:tcPr>
          <w:p w14:paraId="55D43A28" w14:textId="77777777" w:rsidR="00FA7EEF" w:rsidRPr="00110341" w:rsidRDefault="00FA7EEF" w:rsidP="00A3562E">
            <w:pPr>
              <w:pStyle w:val="BodyText"/>
              <w:rPr>
                <w:rFonts w:ascii="Lucida Sans" w:hAnsi="Lucida Sans" w:cs="Tahoma"/>
                <w:sz w:val="24"/>
              </w:rPr>
            </w:pPr>
            <w:r w:rsidRPr="00110341">
              <w:rPr>
                <w:rFonts w:ascii="Lucida Sans" w:hAnsi="Lucida Sans" w:cs="Tahoma"/>
                <w:sz w:val="24"/>
              </w:rPr>
              <w:t>Contact phone number(s)</w:t>
            </w:r>
          </w:p>
        </w:tc>
        <w:tc>
          <w:tcPr>
            <w:tcW w:w="5681" w:type="dxa"/>
          </w:tcPr>
          <w:p w14:paraId="49C7E50D" w14:textId="77777777" w:rsidR="00FA7EEF" w:rsidRPr="00FA7EEF" w:rsidRDefault="00FA7EEF" w:rsidP="00A3562E">
            <w:pPr>
              <w:pStyle w:val="BodyText"/>
              <w:rPr>
                <w:rFonts w:ascii="Lucida Sans" w:hAnsi="Lucida Sans" w:cs="Tahoma"/>
                <w:sz w:val="24"/>
              </w:rPr>
            </w:pPr>
          </w:p>
          <w:p w14:paraId="14AB04D5" w14:textId="77777777" w:rsidR="00FA7EEF" w:rsidRPr="00FA7EEF" w:rsidRDefault="00FA7EEF" w:rsidP="00A3562E">
            <w:pPr>
              <w:pStyle w:val="BodyText"/>
              <w:rPr>
                <w:rFonts w:ascii="Lucida Sans" w:hAnsi="Lucida Sans" w:cs="Tahoma"/>
                <w:sz w:val="24"/>
              </w:rPr>
            </w:pPr>
          </w:p>
        </w:tc>
      </w:tr>
      <w:tr w:rsidR="00FA7EEF" w:rsidRPr="00FD6D23" w14:paraId="450AA106" w14:textId="77777777" w:rsidTr="00A3562E">
        <w:tblPrEx>
          <w:tblLook w:val="0000" w:firstRow="0" w:lastRow="0" w:firstColumn="0" w:lastColumn="0" w:noHBand="0" w:noVBand="0"/>
        </w:tblPrEx>
        <w:trPr>
          <w:jc w:val="center"/>
        </w:trPr>
        <w:tc>
          <w:tcPr>
            <w:tcW w:w="4215" w:type="dxa"/>
          </w:tcPr>
          <w:p w14:paraId="14671255" w14:textId="77777777" w:rsidR="00FA7EEF" w:rsidRPr="00110341" w:rsidRDefault="00FA7EEF" w:rsidP="00A3562E">
            <w:pPr>
              <w:pStyle w:val="BodyText"/>
              <w:rPr>
                <w:rFonts w:ascii="Lucida Sans" w:hAnsi="Lucida Sans" w:cs="Tahoma"/>
                <w:sz w:val="24"/>
              </w:rPr>
            </w:pPr>
            <w:r w:rsidRPr="00110341">
              <w:rPr>
                <w:rFonts w:ascii="Lucida Sans" w:hAnsi="Lucida Sans" w:cs="Tahoma"/>
                <w:sz w:val="24"/>
              </w:rPr>
              <w:t>Email address</w:t>
            </w:r>
          </w:p>
        </w:tc>
        <w:tc>
          <w:tcPr>
            <w:tcW w:w="5681" w:type="dxa"/>
          </w:tcPr>
          <w:p w14:paraId="5137133B" w14:textId="77777777" w:rsidR="00FA7EEF" w:rsidRPr="00FA7EEF" w:rsidRDefault="00FA7EEF" w:rsidP="00A3562E">
            <w:pPr>
              <w:pStyle w:val="BodyText"/>
              <w:rPr>
                <w:rFonts w:ascii="Lucida Sans" w:hAnsi="Lucida Sans" w:cs="Tahoma"/>
                <w:sz w:val="24"/>
              </w:rPr>
            </w:pPr>
          </w:p>
          <w:p w14:paraId="48E99BCB" w14:textId="77777777" w:rsidR="00FA7EEF" w:rsidRPr="00FA7EEF" w:rsidRDefault="00FA7EEF" w:rsidP="00A3562E">
            <w:pPr>
              <w:pStyle w:val="BodyText"/>
              <w:rPr>
                <w:rFonts w:ascii="Lucida Sans" w:hAnsi="Lucida Sans" w:cs="Tahoma"/>
                <w:sz w:val="24"/>
              </w:rPr>
            </w:pPr>
          </w:p>
        </w:tc>
      </w:tr>
      <w:tr w:rsidR="00FA7EEF" w:rsidRPr="00FD6D23" w14:paraId="13890E58" w14:textId="77777777" w:rsidTr="00A3562E">
        <w:tblPrEx>
          <w:tblLook w:val="0000" w:firstRow="0" w:lastRow="0" w:firstColumn="0" w:lastColumn="0" w:noHBand="0" w:noVBand="0"/>
        </w:tblPrEx>
        <w:trPr>
          <w:jc w:val="center"/>
        </w:trPr>
        <w:tc>
          <w:tcPr>
            <w:tcW w:w="4215" w:type="dxa"/>
          </w:tcPr>
          <w:p w14:paraId="43D03AB2" w14:textId="77777777" w:rsidR="00FA7EEF" w:rsidRPr="00110341" w:rsidRDefault="00FA7EEF" w:rsidP="00993B38">
            <w:pPr>
              <w:pStyle w:val="BodyText"/>
              <w:rPr>
                <w:rFonts w:ascii="Lucida Sans" w:hAnsi="Lucida Sans" w:cs="Tahoma"/>
                <w:sz w:val="24"/>
              </w:rPr>
            </w:pPr>
            <w:r w:rsidRPr="00110341">
              <w:rPr>
                <w:rFonts w:ascii="Lucida Sans" w:hAnsi="Lucida Sans" w:cs="Tahoma"/>
                <w:b/>
                <w:bCs/>
                <w:sz w:val="24"/>
              </w:rPr>
              <w:t>Workplace name and address</w:t>
            </w:r>
          </w:p>
        </w:tc>
        <w:tc>
          <w:tcPr>
            <w:tcW w:w="5681" w:type="dxa"/>
          </w:tcPr>
          <w:p w14:paraId="26689E80" w14:textId="77777777" w:rsidR="00FA7EEF" w:rsidRPr="00FA7EEF" w:rsidRDefault="00FA7EEF" w:rsidP="00A3562E">
            <w:pPr>
              <w:pStyle w:val="BodyText"/>
              <w:rPr>
                <w:rFonts w:ascii="Lucida Sans" w:hAnsi="Lucida Sans" w:cs="Tahoma"/>
                <w:sz w:val="24"/>
              </w:rPr>
            </w:pPr>
          </w:p>
          <w:p w14:paraId="16955431" w14:textId="77777777" w:rsidR="00FA7EEF" w:rsidRPr="00FA7EEF" w:rsidRDefault="00FA7EEF" w:rsidP="00A3562E">
            <w:pPr>
              <w:pStyle w:val="BodyText"/>
              <w:rPr>
                <w:rFonts w:ascii="Lucida Sans" w:hAnsi="Lucida Sans" w:cs="Tahoma"/>
                <w:sz w:val="24"/>
              </w:rPr>
            </w:pPr>
          </w:p>
          <w:p w14:paraId="79CB9E69" w14:textId="77777777" w:rsidR="00FA7EEF" w:rsidRPr="00FA7EEF" w:rsidRDefault="00FA7EEF" w:rsidP="00A3562E">
            <w:pPr>
              <w:pStyle w:val="BodyText"/>
              <w:rPr>
                <w:rFonts w:ascii="Lucida Sans" w:hAnsi="Lucida Sans" w:cs="Tahoma"/>
                <w:sz w:val="24"/>
              </w:rPr>
            </w:pPr>
          </w:p>
        </w:tc>
      </w:tr>
      <w:tr w:rsidR="00B024BC" w:rsidRPr="00FD6D23" w14:paraId="2E2F3624" w14:textId="77777777" w:rsidTr="00A3562E">
        <w:tblPrEx>
          <w:tblLook w:val="0000" w:firstRow="0" w:lastRow="0" w:firstColumn="0" w:lastColumn="0" w:noHBand="0" w:noVBand="0"/>
        </w:tblPrEx>
        <w:trPr>
          <w:jc w:val="center"/>
        </w:trPr>
        <w:tc>
          <w:tcPr>
            <w:tcW w:w="4215" w:type="dxa"/>
          </w:tcPr>
          <w:p w14:paraId="322C7FD5" w14:textId="77777777" w:rsidR="00B024BC" w:rsidRDefault="00B024BC" w:rsidP="00993B38">
            <w:pPr>
              <w:pStyle w:val="BodyText"/>
              <w:rPr>
                <w:rFonts w:ascii="Lucida Sans" w:hAnsi="Lucida Sans" w:cs="Tahoma"/>
                <w:b/>
                <w:bCs/>
                <w:sz w:val="24"/>
              </w:rPr>
            </w:pPr>
            <w:r>
              <w:rPr>
                <w:rFonts w:ascii="Lucida Sans" w:hAnsi="Lucida Sans" w:cs="Tahoma"/>
                <w:b/>
                <w:bCs/>
                <w:sz w:val="24"/>
              </w:rPr>
              <w:lastRenderedPageBreak/>
              <w:t>COVID Risk Assessment Completed (Date and by Whom)</w:t>
            </w:r>
          </w:p>
          <w:p w14:paraId="7B0603B4" w14:textId="3BF49CB4" w:rsidR="00B024BC" w:rsidRPr="00110341" w:rsidRDefault="00B024BC" w:rsidP="00993B38">
            <w:pPr>
              <w:pStyle w:val="BodyText"/>
              <w:rPr>
                <w:rFonts w:ascii="Lucida Sans" w:hAnsi="Lucida Sans" w:cs="Tahoma"/>
                <w:b/>
                <w:bCs/>
                <w:sz w:val="24"/>
              </w:rPr>
            </w:pPr>
          </w:p>
        </w:tc>
        <w:tc>
          <w:tcPr>
            <w:tcW w:w="5681" w:type="dxa"/>
          </w:tcPr>
          <w:p w14:paraId="30C91B75" w14:textId="77777777" w:rsidR="00B024BC" w:rsidRPr="00FA7EEF" w:rsidRDefault="00B024BC" w:rsidP="00A3562E">
            <w:pPr>
              <w:pStyle w:val="BodyText"/>
              <w:rPr>
                <w:rFonts w:ascii="Lucida Sans" w:hAnsi="Lucida Sans" w:cs="Tahoma"/>
                <w:sz w:val="24"/>
              </w:rPr>
            </w:pPr>
          </w:p>
        </w:tc>
      </w:tr>
      <w:tr w:rsidR="00993B38" w:rsidRPr="00FD6D23" w14:paraId="25FA88D7" w14:textId="77777777" w:rsidTr="00A3562E">
        <w:tblPrEx>
          <w:tblLook w:val="0000" w:firstRow="0" w:lastRow="0" w:firstColumn="0" w:lastColumn="0" w:noHBand="0" w:noVBand="0"/>
        </w:tblPrEx>
        <w:trPr>
          <w:jc w:val="center"/>
        </w:trPr>
        <w:tc>
          <w:tcPr>
            <w:tcW w:w="4215" w:type="dxa"/>
          </w:tcPr>
          <w:p w14:paraId="0BF8048A" w14:textId="77777777" w:rsidR="00993B38" w:rsidRDefault="006E1CF0" w:rsidP="00A3562E">
            <w:pPr>
              <w:pStyle w:val="BodyText"/>
              <w:rPr>
                <w:rFonts w:ascii="Lucida Sans" w:hAnsi="Lucida Sans" w:cs="Tahoma"/>
                <w:b/>
                <w:bCs/>
                <w:sz w:val="24"/>
              </w:rPr>
            </w:pPr>
            <w:r>
              <w:rPr>
                <w:rFonts w:ascii="Lucida Sans" w:hAnsi="Lucida Sans" w:cs="Tahoma"/>
                <w:b/>
                <w:bCs/>
                <w:sz w:val="24"/>
              </w:rPr>
              <w:t xml:space="preserve">Name and email </w:t>
            </w:r>
            <w:r w:rsidR="00993B38">
              <w:rPr>
                <w:rFonts w:ascii="Lucida Sans" w:hAnsi="Lucida Sans" w:cs="Tahoma"/>
                <w:b/>
                <w:bCs/>
                <w:sz w:val="24"/>
              </w:rPr>
              <w:t xml:space="preserve">for </w:t>
            </w:r>
            <w:r>
              <w:rPr>
                <w:rFonts w:ascii="Lucida Sans" w:hAnsi="Lucida Sans" w:cs="Tahoma"/>
                <w:b/>
                <w:bCs/>
                <w:sz w:val="24"/>
              </w:rPr>
              <w:t xml:space="preserve">invoice/ </w:t>
            </w:r>
            <w:r w:rsidR="00993B38">
              <w:rPr>
                <w:rFonts w:ascii="Lucida Sans" w:hAnsi="Lucida Sans" w:cs="Tahoma"/>
                <w:b/>
                <w:bCs/>
                <w:sz w:val="24"/>
              </w:rPr>
              <w:t>finance information</w:t>
            </w:r>
          </w:p>
          <w:p w14:paraId="44D2C8F2" w14:textId="77777777" w:rsidR="00993B38" w:rsidRPr="00110341" w:rsidRDefault="00993B38" w:rsidP="00A3562E">
            <w:pPr>
              <w:pStyle w:val="BodyText"/>
              <w:rPr>
                <w:rFonts w:ascii="Lucida Sans" w:hAnsi="Lucida Sans" w:cs="Tahoma"/>
                <w:b/>
                <w:bCs/>
                <w:sz w:val="24"/>
              </w:rPr>
            </w:pPr>
          </w:p>
        </w:tc>
        <w:tc>
          <w:tcPr>
            <w:tcW w:w="5681" w:type="dxa"/>
          </w:tcPr>
          <w:p w14:paraId="6573C933" w14:textId="77777777" w:rsidR="00993B38" w:rsidRPr="00FA7EEF" w:rsidRDefault="00993B38" w:rsidP="00A3562E">
            <w:pPr>
              <w:pStyle w:val="BodyText"/>
              <w:rPr>
                <w:rFonts w:ascii="Lucida Sans" w:hAnsi="Lucida Sans" w:cs="Tahoma"/>
                <w:sz w:val="24"/>
              </w:rPr>
            </w:pPr>
          </w:p>
        </w:tc>
      </w:tr>
      <w:tr w:rsidR="00FA7EEF" w:rsidRPr="00FD6D23" w14:paraId="69F01B3C" w14:textId="77777777" w:rsidTr="00A3562E">
        <w:trPr>
          <w:trHeight w:val="749"/>
          <w:jc w:val="center"/>
        </w:trPr>
        <w:tc>
          <w:tcPr>
            <w:tcW w:w="4215" w:type="dxa"/>
          </w:tcPr>
          <w:p w14:paraId="17605562" w14:textId="77777777" w:rsidR="00FA7EEF" w:rsidRPr="00110341" w:rsidRDefault="00FA7EEF" w:rsidP="00A3562E">
            <w:pPr>
              <w:pStyle w:val="BodyText"/>
              <w:rPr>
                <w:rFonts w:ascii="Lucida Sans" w:hAnsi="Lucida Sans" w:cs="Tahoma"/>
                <w:b/>
                <w:bCs/>
                <w:sz w:val="24"/>
              </w:rPr>
            </w:pPr>
            <w:r w:rsidRPr="00110341">
              <w:rPr>
                <w:rFonts w:ascii="Lucida Sans" w:hAnsi="Lucida Sans" w:cs="Tahoma"/>
                <w:b/>
                <w:bCs/>
                <w:sz w:val="24"/>
              </w:rPr>
              <w:t>Service User group</w:t>
            </w:r>
          </w:p>
        </w:tc>
        <w:tc>
          <w:tcPr>
            <w:tcW w:w="5681" w:type="dxa"/>
          </w:tcPr>
          <w:p w14:paraId="65B849B2" w14:textId="77777777" w:rsidR="00FA7EEF" w:rsidRPr="00FA7EEF" w:rsidRDefault="00FA7EEF" w:rsidP="00A3562E">
            <w:pPr>
              <w:pStyle w:val="BodyText"/>
              <w:rPr>
                <w:rFonts w:ascii="Lucida Sans" w:hAnsi="Lucida Sans" w:cs="Tahoma"/>
                <w:sz w:val="24"/>
              </w:rPr>
            </w:pPr>
          </w:p>
        </w:tc>
      </w:tr>
      <w:tr w:rsidR="00FA7EEF" w:rsidRPr="00FD6D23" w14:paraId="2CC707B4" w14:textId="77777777" w:rsidTr="00A3562E">
        <w:trPr>
          <w:trHeight w:val="277"/>
          <w:jc w:val="center"/>
        </w:trPr>
        <w:tc>
          <w:tcPr>
            <w:tcW w:w="4215" w:type="dxa"/>
          </w:tcPr>
          <w:p w14:paraId="3B51CA61" w14:textId="77777777" w:rsidR="00FA7EEF" w:rsidRPr="00110341" w:rsidRDefault="00FA7EEF" w:rsidP="00FA7EEF">
            <w:pPr>
              <w:pStyle w:val="BodyText"/>
              <w:rPr>
                <w:rFonts w:ascii="Lucida Sans" w:hAnsi="Lucida Sans" w:cs="Tahoma"/>
                <w:sz w:val="24"/>
              </w:rPr>
            </w:pPr>
            <w:r w:rsidRPr="00110341">
              <w:rPr>
                <w:rFonts w:ascii="Lucida Sans" w:hAnsi="Lucida Sans" w:cs="Tahoma"/>
                <w:sz w:val="24"/>
              </w:rPr>
              <w:t>Workplace contact phone number(s)</w:t>
            </w:r>
          </w:p>
        </w:tc>
        <w:tc>
          <w:tcPr>
            <w:tcW w:w="5681" w:type="dxa"/>
          </w:tcPr>
          <w:p w14:paraId="4BCDAF33" w14:textId="77777777" w:rsidR="00FA7EEF" w:rsidRPr="00FA7EEF" w:rsidRDefault="00FA7EEF" w:rsidP="00A3562E">
            <w:pPr>
              <w:pStyle w:val="BodyText"/>
              <w:rPr>
                <w:rFonts w:ascii="Lucida Sans" w:hAnsi="Lucida Sans" w:cs="Tahoma"/>
                <w:sz w:val="24"/>
              </w:rPr>
            </w:pPr>
          </w:p>
        </w:tc>
      </w:tr>
    </w:tbl>
    <w:p w14:paraId="6A7F4580" w14:textId="77777777" w:rsidR="00A3562E" w:rsidRDefault="00A3562E" w:rsidP="00A3562E">
      <w:pPr>
        <w:pStyle w:val="BodyText"/>
        <w:rPr>
          <w:rFonts w:ascii="Tahoma" w:hAnsi="Tahoma" w:cs="Tahoma"/>
          <w:sz w:val="24"/>
        </w:rPr>
      </w:pPr>
    </w:p>
    <w:p w14:paraId="2F9A39C9" w14:textId="77777777" w:rsidR="008D05EF" w:rsidRDefault="008D05EF" w:rsidP="00A3562E">
      <w:pPr>
        <w:pStyle w:val="BodyText"/>
        <w:rPr>
          <w:rFonts w:ascii="Tahoma" w:hAnsi="Tahoma" w:cs="Tahoma"/>
          <w:sz w:val="24"/>
        </w:rPr>
      </w:pPr>
    </w:p>
    <w:tbl>
      <w:tblPr>
        <w:tblStyle w:val="TableGrid"/>
        <w:tblW w:w="10155" w:type="dxa"/>
        <w:jc w:val="center"/>
        <w:tblLook w:val="04A0" w:firstRow="1" w:lastRow="0" w:firstColumn="1" w:lastColumn="0" w:noHBand="0" w:noVBand="1"/>
      </w:tblPr>
      <w:tblGrid>
        <w:gridCol w:w="10155"/>
      </w:tblGrid>
      <w:tr w:rsidR="00A3562E" w14:paraId="1A89C7D8" w14:textId="77777777" w:rsidTr="00FA7EEF">
        <w:trPr>
          <w:jc w:val="center"/>
        </w:trPr>
        <w:tc>
          <w:tcPr>
            <w:tcW w:w="10155" w:type="dxa"/>
            <w:vAlign w:val="center"/>
          </w:tcPr>
          <w:p w14:paraId="4AA79847" w14:textId="77777777" w:rsidR="00A3562E" w:rsidRPr="009C2635" w:rsidRDefault="00A3562E" w:rsidP="00A3562E">
            <w:pPr>
              <w:pStyle w:val="BodyText"/>
              <w:jc w:val="center"/>
              <w:rPr>
                <w:rFonts w:ascii="Lucida Sans" w:hAnsi="Lucida Sans" w:cs="Tahoma"/>
                <w:b/>
                <w:bCs/>
                <w:sz w:val="24"/>
              </w:rPr>
            </w:pPr>
            <w:r w:rsidRPr="009C2635">
              <w:rPr>
                <w:rFonts w:ascii="Lucida Sans" w:hAnsi="Lucida Sans" w:cs="Tahoma"/>
                <w:sz w:val="24"/>
              </w:rPr>
              <w:br w:type="page"/>
            </w:r>
            <w:r w:rsidRPr="009C2635">
              <w:rPr>
                <w:rFonts w:ascii="Lucida Sans" w:hAnsi="Lucida Sans" w:cs="Tahoma"/>
                <w:b/>
                <w:bCs/>
                <w:sz w:val="24"/>
              </w:rPr>
              <w:t>PRACTICAL ARRANGEMENTS</w:t>
            </w:r>
          </w:p>
        </w:tc>
      </w:tr>
      <w:tr w:rsidR="00A3562E" w14:paraId="7C8E19EA" w14:textId="77777777" w:rsidTr="00FA7EEF">
        <w:trPr>
          <w:jc w:val="center"/>
        </w:trPr>
        <w:tc>
          <w:tcPr>
            <w:tcW w:w="10155" w:type="dxa"/>
          </w:tcPr>
          <w:p w14:paraId="32C45A19" w14:textId="77777777" w:rsidR="00A3562E" w:rsidRDefault="00A3562E" w:rsidP="00A3562E">
            <w:pPr>
              <w:pStyle w:val="BodyText"/>
              <w:rPr>
                <w:rFonts w:ascii="Lucida Sans" w:hAnsi="Lucida Sans" w:cs="Tahoma"/>
                <w:b/>
                <w:sz w:val="24"/>
                <w:lang w:val="fr-FR"/>
              </w:rPr>
            </w:pPr>
            <w:proofErr w:type="spellStart"/>
            <w:r w:rsidRPr="009C2635">
              <w:rPr>
                <w:rFonts w:ascii="Lucida Sans" w:hAnsi="Lucida Sans" w:cs="Tahoma"/>
                <w:b/>
                <w:sz w:val="24"/>
                <w:lang w:val="fr-FR"/>
              </w:rPr>
              <w:t>Days</w:t>
            </w:r>
            <w:proofErr w:type="spellEnd"/>
            <w:r w:rsidRPr="009C2635">
              <w:rPr>
                <w:rFonts w:ascii="Lucida Sans" w:hAnsi="Lucida Sans" w:cs="Tahoma"/>
                <w:b/>
                <w:sz w:val="24"/>
                <w:lang w:val="fr-FR"/>
              </w:rPr>
              <w:t xml:space="preserve"> and </w:t>
            </w:r>
            <w:proofErr w:type="spellStart"/>
            <w:r w:rsidRPr="009C2635">
              <w:rPr>
                <w:rFonts w:ascii="Lucida Sans" w:hAnsi="Lucida Sans" w:cs="Tahoma"/>
                <w:b/>
                <w:sz w:val="24"/>
                <w:lang w:val="fr-FR"/>
              </w:rPr>
              <w:t>Working</w:t>
            </w:r>
            <w:proofErr w:type="spellEnd"/>
            <w:r w:rsidRPr="009C2635">
              <w:rPr>
                <w:rFonts w:ascii="Lucida Sans" w:hAnsi="Lucida Sans" w:cs="Tahoma"/>
                <w:b/>
                <w:sz w:val="24"/>
                <w:lang w:val="fr-FR"/>
              </w:rPr>
              <w:t xml:space="preserve"> </w:t>
            </w:r>
            <w:proofErr w:type="spellStart"/>
            <w:r w:rsidRPr="009C2635">
              <w:rPr>
                <w:rFonts w:ascii="Lucida Sans" w:hAnsi="Lucida Sans" w:cs="Tahoma"/>
                <w:b/>
                <w:sz w:val="24"/>
                <w:lang w:val="fr-FR"/>
              </w:rPr>
              <w:t>Hours</w:t>
            </w:r>
            <w:proofErr w:type="spellEnd"/>
          </w:p>
          <w:p w14:paraId="31C14680" w14:textId="77777777" w:rsidR="005B051D" w:rsidRDefault="005B051D" w:rsidP="00A3562E">
            <w:pPr>
              <w:pStyle w:val="BodyText"/>
              <w:rPr>
                <w:rFonts w:ascii="Lucida Sans" w:hAnsi="Lucida Sans" w:cs="Tahoma"/>
                <w:b/>
                <w:sz w:val="24"/>
                <w:lang w:val="fr-FR"/>
              </w:rPr>
            </w:pPr>
          </w:p>
          <w:p w14:paraId="5EBA7909" w14:textId="77777777" w:rsidR="005B051D" w:rsidRPr="009C2635" w:rsidRDefault="005B051D" w:rsidP="00A3562E">
            <w:pPr>
              <w:pStyle w:val="BodyText"/>
              <w:rPr>
                <w:rFonts w:ascii="Lucida Sans" w:hAnsi="Lucida Sans" w:cs="Tahoma"/>
                <w:b/>
                <w:sz w:val="24"/>
                <w:lang w:val="fr-FR"/>
              </w:rPr>
            </w:pPr>
            <w:r>
              <w:rPr>
                <w:rFonts w:ascii="Lucida Sans" w:hAnsi="Lucida Sans" w:cs="Tahoma"/>
                <w:b/>
                <w:sz w:val="24"/>
                <w:lang w:val="fr-FR"/>
              </w:rPr>
              <w:t xml:space="preserve">[Note </w:t>
            </w:r>
            <w:proofErr w:type="spellStart"/>
            <w:r>
              <w:rPr>
                <w:rFonts w:ascii="Lucida Sans" w:hAnsi="Lucida Sans" w:cs="Tahoma"/>
                <w:b/>
                <w:sz w:val="24"/>
                <w:lang w:val="fr-FR"/>
              </w:rPr>
              <w:t>any</w:t>
            </w:r>
            <w:proofErr w:type="spellEnd"/>
            <w:r>
              <w:rPr>
                <w:rFonts w:ascii="Lucida Sans" w:hAnsi="Lucida Sans" w:cs="Tahoma"/>
                <w:b/>
                <w:sz w:val="24"/>
                <w:lang w:val="fr-FR"/>
              </w:rPr>
              <w:t xml:space="preserve"> </w:t>
            </w:r>
            <w:proofErr w:type="spellStart"/>
            <w:r>
              <w:rPr>
                <w:rFonts w:ascii="Lucida Sans" w:hAnsi="Lucida Sans" w:cs="Tahoma"/>
                <w:b/>
                <w:sz w:val="24"/>
                <w:lang w:val="fr-FR"/>
              </w:rPr>
              <w:t>recall</w:t>
            </w:r>
            <w:proofErr w:type="spellEnd"/>
            <w:r>
              <w:rPr>
                <w:rFonts w:ascii="Lucida Sans" w:hAnsi="Lucida Sans" w:cs="Tahoma"/>
                <w:b/>
                <w:sz w:val="24"/>
                <w:lang w:val="fr-FR"/>
              </w:rPr>
              <w:t xml:space="preserve"> </w:t>
            </w:r>
            <w:proofErr w:type="spellStart"/>
            <w:r>
              <w:rPr>
                <w:rFonts w:ascii="Lucida Sans" w:hAnsi="Lucida Sans" w:cs="Tahoma"/>
                <w:b/>
                <w:sz w:val="24"/>
                <w:lang w:val="fr-FR"/>
              </w:rPr>
              <w:t>days</w:t>
            </w:r>
            <w:proofErr w:type="spellEnd"/>
            <w:r>
              <w:rPr>
                <w:rFonts w:ascii="Lucida Sans" w:hAnsi="Lucida Sans" w:cs="Tahoma"/>
                <w:b/>
                <w:sz w:val="24"/>
                <w:lang w:val="fr-FR"/>
              </w:rPr>
              <w:t>]</w:t>
            </w:r>
          </w:p>
          <w:p w14:paraId="32C2349F" w14:textId="77777777" w:rsidR="00A3562E" w:rsidRPr="009C2635" w:rsidRDefault="00A3562E" w:rsidP="00A3562E">
            <w:pPr>
              <w:pStyle w:val="BodyText"/>
              <w:rPr>
                <w:rFonts w:ascii="Lucida Sans" w:hAnsi="Lucida Sans" w:cs="Tahoma"/>
                <w:sz w:val="24"/>
                <w:lang w:val="fr-FR"/>
              </w:rPr>
            </w:pPr>
          </w:p>
          <w:p w14:paraId="5F69963F" w14:textId="77777777" w:rsidR="00A3562E" w:rsidRDefault="00A3562E" w:rsidP="00A3562E">
            <w:pPr>
              <w:pStyle w:val="BodyText"/>
              <w:rPr>
                <w:rFonts w:ascii="Lucida Sans" w:hAnsi="Lucida Sans" w:cs="Tahoma"/>
                <w:b/>
                <w:sz w:val="24"/>
              </w:rPr>
            </w:pPr>
          </w:p>
          <w:p w14:paraId="70B5CA99" w14:textId="77777777" w:rsidR="00A80917" w:rsidRPr="009C2635" w:rsidRDefault="00A80917" w:rsidP="00A3562E">
            <w:pPr>
              <w:pStyle w:val="BodyText"/>
              <w:rPr>
                <w:rFonts w:ascii="Lucida Sans" w:hAnsi="Lucida Sans" w:cs="Tahoma"/>
                <w:b/>
                <w:sz w:val="24"/>
              </w:rPr>
            </w:pPr>
          </w:p>
          <w:p w14:paraId="092A3603" w14:textId="77777777" w:rsidR="00A3562E" w:rsidRPr="0088485F" w:rsidRDefault="00A3562E" w:rsidP="00A3562E">
            <w:pPr>
              <w:pStyle w:val="BodyText"/>
              <w:rPr>
                <w:rFonts w:ascii="Lucida Sans" w:hAnsi="Lucida Sans" w:cs="Tahoma"/>
                <w:color w:val="FF0000"/>
                <w:sz w:val="24"/>
                <w:lang w:val="fr-FR"/>
              </w:rPr>
            </w:pPr>
            <w:r w:rsidRPr="009C2635">
              <w:rPr>
                <w:rFonts w:ascii="Lucida Sans" w:hAnsi="Lucida Sans" w:cs="Tahoma"/>
                <w:b/>
                <w:sz w:val="24"/>
              </w:rPr>
              <w:t>Working</w:t>
            </w:r>
            <w:r w:rsidR="005B051D">
              <w:rPr>
                <w:rFonts w:ascii="Lucida Sans" w:hAnsi="Lucida Sans" w:cs="Tahoma"/>
                <w:b/>
                <w:sz w:val="24"/>
              </w:rPr>
              <w:t xml:space="preserve"> hours are usual agency hours</w:t>
            </w:r>
            <w:r w:rsidR="0088485F" w:rsidRPr="0088485F">
              <w:rPr>
                <w:rFonts w:ascii="Lucida Sans" w:hAnsi="Lucida Sans" w:cs="Tahoma"/>
                <w:sz w:val="24"/>
              </w:rPr>
              <w:t>(See section 3.2 in Practice Learning Handbook)</w:t>
            </w:r>
          </w:p>
          <w:p w14:paraId="3366D041" w14:textId="77777777" w:rsidR="00A3562E" w:rsidRPr="009C2635" w:rsidRDefault="00A3562E" w:rsidP="00A3562E">
            <w:pPr>
              <w:pStyle w:val="BodyText"/>
              <w:rPr>
                <w:rFonts w:ascii="Lucida Sans" w:hAnsi="Lucida Sans" w:cs="Tahoma"/>
                <w:sz w:val="24"/>
                <w:lang w:val="fr-FR"/>
              </w:rPr>
            </w:pPr>
          </w:p>
          <w:p w14:paraId="0A502C2D" w14:textId="77777777" w:rsidR="00A3562E" w:rsidRDefault="00AF4B6E" w:rsidP="00A3562E">
            <w:pPr>
              <w:pStyle w:val="BodyText"/>
              <w:rPr>
                <w:rFonts w:ascii="Lucida Sans" w:hAnsi="Lucida Sans" w:cs="Tahoma"/>
                <w:sz w:val="24"/>
                <w:lang w:val="fr-FR"/>
              </w:rPr>
            </w:pPr>
            <w:r>
              <w:rPr>
                <w:rFonts w:ascii="Lucida Sans" w:hAnsi="Lucida Sans" w:cs="Tahoma"/>
                <w:sz w:val="24"/>
                <w:lang w:val="fr-FR"/>
              </w:rPr>
              <w:t xml:space="preserve">Flexi arrangements/ </w:t>
            </w:r>
            <w:r w:rsidR="00A3562E" w:rsidRPr="009C2635">
              <w:rPr>
                <w:rFonts w:ascii="Lucida Sans" w:hAnsi="Lucida Sans" w:cs="Tahoma"/>
                <w:sz w:val="24"/>
                <w:lang w:val="fr-FR"/>
              </w:rPr>
              <w:t xml:space="preserve">Time off in lieu are : </w:t>
            </w:r>
          </w:p>
          <w:p w14:paraId="40BB76AA" w14:textId="77777777" w:rsidR="00A3562E" w:rsidRDefault="00AF4B6E" w:rsidP="00A3562E">
            <w:pPr>
              <w:pStyle w:val="BodyText"/>
              <w:rPr>
                <w:rFonts w:ascii="Lucida Sans" w:hAnsi="Lucida Sans" w:cs="Tahoma"/>
                <w:b/>
                <w:sz w:val="24"/>
              </w:rPr>
            </w:pPr>
            <w:r>
              <w:rPr>
                <w:rFonts w:ascii="Lucida Sans" w:hAnsi="Lucida Sans" w:cs="Tahoma"/>
                <w:b/>
                <w:sz w:val="24"/>
              </w:rPr>
              <w:t xml:space="preserve">Flexi time </w:t>
            </w:r>
            <w:r w:rsidR="00A3562E" w:rsidRPr="009C2635">
              <w:rPr>
                <w:rFonts w:ascii="Lucida Sans" w:hAnsi="Lucida Sans" w:cs="Tahoma"/>
                <w:b/>
                <w:sz w:val="24"/>
              </w:rPr>
              <w:t>should be taken within the same week wherever possible, and should not be accumulated or carried over</w:t>
            </w:r>
          </w:p>
          <w:p w14:paraId="72C43A10" w14:textId="77777777" w:rsidR="00FA7EEF" w:rsidRDefault="00FA7EEF" w:rsidP="00A3562E">
            <w:pPr>
              <w:pStyle w:val="BodyText"/>
              <w:rPr>
                <w:rFonts w:ascii="Lucida Sans" w:hAnsi="Lucida Sans" w:cs="Tahoma"/>
                <w:b/>
                <w:sz w:val="24"/>
              </w:rPr>
            </w:pPr>
          </w:p>
          <w:p w14:paraId="6CF45DA3" w14:textId="77777777" w:rsidR="00FA7EEF" w:rsidRDefault="00FA7EEF" w:rsidP="00FA7EEF">
            <w:pPr>
              <w:pStyle w:val="BodyText"/>
              <w:rPr>
                <w:rFonts w:ascii="Lucida Sans" w:hAnsi="Lucida Sans"/>
                <w:sz w:val="24"/>
              </w:rPr>
            </w:pPr>
            <w:r>
              <w:rPr>
                <w:rFonts w:ascii="Lucida Sans" w:hAnsi="Lucida Sans"/>
                <w:sz w:val="24"/>
              </w:rPr>
              <w:t>Annual Leave Arrangements</w:t>
            </w:r>
          </w:p>
          <w:p w14:paraId="75B930B8" w14:textId="77777777" w:rsidR="00FA7EEF" w:rsidRPr="00EF2BBD" w:rsidRDefault="00FA7EEF" w:rsidP="00FA7EEF">
            <w:pPr>
              <w:rPr>
                <w:rFonts w:cs="Arial"/>
                <w:b/>
              </w:rPr>
            </w:pPr>
            <w:r w:rsidRPr="00EF2BBD">
              <w:rPr>
                <w:rFonts w:cs="Arial"/>
                <w:b/>
              </w:rPr>
              <w:t xml:space="preserve">Students may take up to </w:t>
            </w:r>
            <w:r w:rsidR="00EF2EF9">
              <w:rPr>
                <w:rFonts w:cs="Arial"/>
                <w:b/>
              </w:rPr>
              <w:t xml:space="preserve">5 days for first placement and </w:t>
            </w:r>
            <w:r w:rsidR="00A80917">
              <w:rPr>
                <w:rFonts w:cs="Arial"/>
                <w:b/>
              </w:rPr>
              <w:t>10</w:t>
            </w:r>
            <w:r w:rsidRPr="00EF2BBD">
              <w:rPr>
                <w:rFonts w:cs="Arial"/>
                <w:b/>
              </w:rPr>
              <w:t xml:space="preserve"> days annual leave</w:t>
            </w:r>
            <w:r w:rsidR="00EF2EF9">
              <w:rPr>
                <w:rFonts w:cs="Arial"/>
                <w:b/>
              </w:rPr>
              <w:t xml:space="preserve"> for final placement</w:t>
            </w:r>
            <w:r w:rsidRPr="00EF2BBD">
              <w:rPr>
                <w:rFonts w:cs="Arial"/>
                <w:b/>
              </w:rPr>
              <w:t xml:space="preserve"> during the course of their placement, by arrangement</w:t>
            </w:r>
            <w:r>
              <w:rPr>
                <w:rFonts w:cs="Arial"/>
                <w:b/>
              </w:rPr>
              <w:t xml:space="preserve">. </w:t>
            </w:r>
            <w:r w:rsidRPr="00EF2BBD">
              <w:rPr>
                <w:rFonts w:cs="Arial"/>
                <w:b/>
              </w:rPr>
              <w:t>These days do not count towards Practice Learning days.</w:t>
            </w:r>
            <w:r w:rsidR="00AF4B6E">
              <w:rPr>
                <w:rFonts w:cs="Arial"/>
                <w:b/>
              </w:rPr>
              <w:t xml:space="preserve"> Leave cannot be taken after placement has ended. </w:t>
            </w:r>
          </w:p>
          <w:p w14:paraId="5C8F0272" w14:textId="77777777" w:rsidR="00FA7EEF" w:rsidRPr="00EF2BBD" w:rsidRDefault="00FA7EEF" w:rsidP="00FA7EEF">
            <w:pPr>
              <w:pStyle w:val="BodyText"/>
              <w:rPr>
                <w:rFonts w:ascii="Lucida Sans" w:hAnsi="Lucida Sans"/>
                <w:sz w:val="24"/>
              </w:rPr>
            </w:pPr>
            <w:r>
              <w:rPr>
                <w:rFonts w:ascii="Lucida Sans" w:hAnsi="Lucida Sans"/>
                <w:sz w:val="24"/>
              </w:rPr>
              <w:t>Planned Holidays:</w:t>
            </w:r>
          </w:p>
          <w:p w14:paraId="755DB623" w14:textId="77777777" w:rsidR="00FA7EEF" w:rsidRPr="00EF2BBD" w:rsidRDefault="00FA7EEF" w:rsidP="00FA7EEF">
            <w:pPr>
              <w:pStyle w:val="BodyText"/>
              <w:rPr>
                <w:rFonts w:ascii="Lucida Sans" w:hAnsi="Lucida Sans"/>
                <w:sz w:val="24"/>
              </w:rPr>
            </w:pPr>
            <w:r w:rsidRPr="00EF2BBD">
              <w:rPr>
                <w:rFonts w:ascii="Lucida Sans" w:hAnsi="Lucida Sans"/>
                <w:sz w:val="24"/>
              </w:rPr>
              <w:t xml:space="preserve">Student: </w:t>
            </w:r>
          </w:p>
          <w:p w14:paraId="27215E0B" w14:textId="77777777" w:rsidR="00FA7EEF" w:rsidRPr="00EF2BBD" w:rsidRDefault="00FA7EEF" w:rsidP="00FA7EEF">
            <w:pPr>
              <w:pStyle w:val="BodyText"/>
              <w:rPr>
                <w:rFonts w:ascii="Lucida Sans" w:hAnsi="Lucida Sans"/>
                <w:sz w:val="24"/>
              </w:rPr>
            </w:pPr>
            <w:r w:rsidRPr="00EF2BBD">
              <w:rPr>
                <w:rFonts w:ascii="Lucida Sans" w:hAnsi="Lucida Sans"/>
                <w:sz w:val="24"/>
              </w:rPr>
              <w:t xml:space="preserve">Practice Educator: </w:t>
            </w:r>
          </w:p>
          <w:p w14:paraId="46219341" w14:textId="77777777" w:rsidR="00FA7EEF" w:rsidRPr="00EF2BBD" w:rsidRDefault="00FA7EEF" w:rsidP="00FA7EEF">
            <w:pPr>
              <w:pStyle w:val="BodyText"/>
              <w:rPr>
                <w:rFonts w:ascii="Lucida Sans" w:hAnsi="Lucida Sans"/>
                <w:sz w:val="24"/>
              </w:rPr>
            </w:pPr>
            <w:r w:rsidRPr="00EF2BBD">
              <w:rPr>
                <w:rFonts w:ascii="Lucida Sans" w:hAnsi="Lucida Sans"/>
                <w:sz w:val="24"/>
              </w:rPr>
              <w:t xml:space="preserve">Work Place Supervisor: </w:t>
            </w:r>
          </w:p>
          <w:p w14:paraId="111AF47D" w14:textId="77777777" w:rsidR="00FA7EEF" w:rsidRPr="00EF2BBD" w:rsidRDefault="00FA7EEF" w:rsidP="00FA7EEF">
            <w:pPr>
              <w:pStyle w:val="BodyText"/>
              <w:rPr>
                <w:rFonts w:ascii="Lucida Sans" w:hAnsi="Lucida Sans" w:cs="Tahoma"/>
                <w:b/>
                <w:bCs/>
                <w:sz w:val="24"/>
              </w:rPr>
            </w:pPr>
            <w:r w:rsidRPr="00EF2BBD">
              <w:rPr>
                <w:rFonts w:ascii="Lucida Sans" w:hAnsi="Lucida Sans"/>
                <w:sz w:val="24"/>
              </w:rPr>
              <w:t>Practice Learning Tutor:</w:t>
            </w:r>
            <w:r w:rsidRPr="00EF2BBD">
              <w:rPr>
                <w:rFonts w:ascii="Lucida Sans" w:hAnsi="Lucida Sans" w:cs="Tahoma"/>
                <w:b/>
                <w:bCs/>
                <w:sz w:val="24"/>
              </w:rPr>
              <w:t xml:space="preserve"> </w:t>
            </w:r>
          </w:p>
          <w:p w14:paraId="52222B03" w14:textId="77777777" w:rsidR="00FA7EEF" w:rsidRPr="009C2635" w:rsidRDefault="00FA7EEF" w:rsidP="00A3562E">
            <w:pPr>
              <w:pStyle w:val="BodyText"/>
              <w:rPr>
                <w:rFonts w:ascii="Lucida Sans" w:hAnsi="Lucida Sans" w:cs="Tahoma"/>
                <w:sz w:val="24"/>
                <w:lang w:val="fr-FR"/>
              </w:rPr>
            </w:pPr>
          </w:p>
          <w:p w14:paraId="03D8F67F" w14:textId="77777777" w:rsidR="00A3562E" w:rsidRPr="009C2635" w:rsidRDefault="00A3562E" w:rsidP="00A3562E">
            <w:pPr>
              <w:pStyle w:val="BodyText"/>
              <w:rPr>
                <w:rFonts w:ascii="Lucida Sans" w:hAnsi="Lucida Sans" w:cs="Tahoma"/>
                <w:sz w:val="24"/>
                <w:lang w:val="fr-FR"/>
              </w:rPr>
            </w:pPr>
            <w:proofErr w:type="spellStart"/>
            <w:r w:rsidRPr="009C2635">
              <w:rPr>
                <w:rFonts w:ascii="Lucida Sans" w:hAnsi="Lucida Sans" w:cs="Tahoma"/>
                <w:sz w:val="24"/>
                <w:lang w:val="fr-FR"/>
              </w:rPr>
              <w:t>Sickness</w:t>
            </w:r>
            <w:proofErr w:type="spellEnd"/>
            <w:r w:rsidRPr="009C2635">
              <w:rPr>
                <w:rFonts w:ascii="Lucida Sans" w:hAnsi="Lucida Sans" w:cs="Tahoma"/>
                <w:sz w:val="24"/>
                <w:lang w:val="fr-FR"/>
              </w:rPr>
              <w:t xml:space="preserve"> Arrangements : </w:t>
            </w:r>
          </w:p>
          <w:p w14:paraId="357528E6" w14:textId="77777777" w:rsidR="00A3562E" w:rsidRDefault="00A3562E" w:rsidP="00A3562E">
            <w:pPr>
              <w:pStyle w:val="BodyText"/>
              <w:rPr>
                <w:rFonts w:ascii="Lucida Sans" w:hAnsi="Lucida Sans" w:cs="Tahoma"/>
                <w:b/>
                <w:bCs/>
                <w:sz w:val="24"/>
              </w:rPr>
            </w:pPr>
            <w:r w:rsidRPr="009C2635">
              <w:rPr>
                <w:rFonts w:ascii="Lucida Sans" w:hAnsi="Lucida Sans" w:cs="Tahoma"/>
                <w:b/>
                <w:bCs/>
                <w:sz w:val="24"/>
              </w:rPr>
              <w:t>Sick days do not count as placement days</w:t>
            </w:r>
          </w:p>
          <w:p w14:paraId="6AAED352" w14:textId="77777777" w:rsidR="00A80917" w:rsidRDefault="00A80917" w:rsidP="00A3562E">
            <w:pPr>
              <w:pStyle w:val="BodyText"/>
              <w:rPr>
                <w:rFonts w:ascii="Lucida Sans" w:hAnsi="Lucida Sans" w:cs="Tahoma"/>
                <w:b/>
                <w:bCs/>
                <w:sz w:val="24"/>
              </w:rPr>
            </w:pPr>
          </w:p>
          <w:p w14:paraId="4FEDF3D7" w14:textId="77777777" w:rsidR="00A80917" w:rsidRPr="009C2635" w:rsidRDefault="00A80917" w:rsidP="00A80917">
            <w:pPr>
              <w:pStyle w:val="BodyText"/>
              <w:rPr>
                <w:rFonts w:ascii="Lucida Sans" w:hAnsi="Lucida Sans" w:cs="Tahoma"/>
                <w:sz w:val="24"/>
              </w:rPr>
            </w:pPr>
            <w:r w:rsidRPr="009C2635">
              <w:rPr>
                <w:rFonts w:ascii="Lucida Sans" w:hAnsi="Lucida Sans" w:cs="Tahoma"/>
                <w:sz w:val="24"/>
              </w:rPr>
              <w:t xml:space="preserve">Study arrangements: </w:t>
            </w:r>
          </w:p>
          <w:p w14:paraId="76B04D07" w14:textId="77777777" w:rsidR="00A80917" w:rsidRPr="009C2635" w:rsidRDefault="00A80917" w:rsidP="00A80917">
            <w:pPr>
              <w:pStyle w:val="BodyText"/>
              <w:rPr>
                <w:rFonts w:ascii="Lucida Sans" w:hAnsi="Lucida Sans" w:cs="Tahoma"/>
                <w:b/>
                <w:bCs/>
                <w:sz w:val="24"/>
              </w:rPr>
            </w:pPr>
            <w:r w:rsidRPr="009C2635">
              <w:rPr>
                <w:rFonts w:ascii="Lucida Sans" w:hAnsi="Lucida Sans" w:cs="Tahoma"/>
                <w:b/>
                <w:bCs/>
                <w:sz w:val="24"/>
              </w:rPr>
              <w:t xml:space="preserve">Over the course of a placement, students will </w:t>
            </w:r>
            <w:r w:rsidRPr="00677C7A">
              <w:rPr>
                <w:rFonts w:ascii="Lucida Sans" w:hAnsi="Lucida Sans" w:cs="Tahoma"/>
                <w:b/>
                <w:bCs/>
                <w:sz w:val="24"/>
              </w:rPr>
              <w:t xml:space="preserve">be allocated </w:t>
            </w:r>
            <w:r w:rsidRPr="009C2635">
              <w:rPr>
                <w:rFonts w:ascii="Lucida Sans" w:hAnsi="Lucida Sans" w:cs="Tahoma"/>
                <w:b/>
                <w:bCs/>
                <w:sz w:val="24"/>
              </w:rPr>
              <w:t>half a day per week (4 hours) of their time on</w:t>
            </w:r>
            <w:r w:rsidRPr="00677C7A">
              <w:rPr>
                <w:rFonts w:ascii="Lucida Sans" w:hAnsi="Lucida Sans" w:cs="Tahoma"/>
                <w:b/>
                <w:bCs/>
                <w:sz w:val="24"/>
              </w:rPr>
              <w:t xml:space="preserve"> study </w:t>
            </w:r>
            <w:r w:rsidRPr="009C2635">
              <w:rPr>
                <w:rFonts w:ascii="Lucida Sans" w:hAnsi="Lucida Sans" w:cs="Tahoma"/>
                <w:b/>
                <w:bCs/>
                <w:sz w:val="24"/>
              </w:rPr>
              <w:t xml:space="preserve">such as writing their learning journal, placement related </w:t>
            </w:r>
            <w:r w:rsidRPr="00677C7A">
              <w:rPr>
                <w:rFonts w:ascii="Lucida Sans" w:hAnsi="Lucida Sans" w:cs="Tahoma"/>
                <w:b/>
                <w:bCs/>
                <w:sz w:val="24"/>
              </w:rPr>
              <w:t>assignments</w:t>
            </w:r>
            <w:r>
              <w:rPr>
                <w:rFonts w:ascii="Lucida Sans" w:hAnsi="Lucida Sans" w:cs="Tahoma"/>
                <w:b/>
                <w:bCs/>
                <w:sz w:val="24"/>
              </w:rPr>
              <w:t>,</w:t>
            </w:r>
            <w:r w:rsidRPr="00677C7A">
              <w:rPr>
                <w:rFonts w:ascii="Lucida Sans" w:hAnsi="Lucida Sans" w:cs="Tahoma"/>
                <w:b/>
                <w:bCs/>
                <w:sz w:val="24"/>
              </w:rPr>
              <w:t xml:space="preserve"> and </w:t>
            </w:r>
            <w:r w:rsidRPr="00677C7A">
              <w:rPr>
                <w:rFonts w:ascii="Lucida Sans" w:hAnsi="Lucida Sans" w:cs="Tahoma"/>
                <w:b/>
                <w:bCs/>
                <w:sz w:val="24"/>
              </w:rPr>
              <w:lastRenderedPageBreak/>
              <w:t>research related to the placement</w:t>
            </w:r>
            <w:r w:rsidRPr="009C2635">
              <w:rPr>
                <w:rFonts w:ascii="Lucida Sans" w:hAnsi="Lucida Sans" w:cs="Tahoma"/>
                <w:b/>
                <w:bCs/>
                <w:sz w:val="24"/>
              </w:rPr>
              <w:t xml:space="preserve">. Placement related study time should be taken on a daily, weekly or two weekly basis and should not be accumulated or ‘carried over’.  </w:t>
            </w:r>
          </w:p>
          <w:p w14:paraId="64880226" w14:textId="77777777" w:rsidR="00A80917" w:rsidRDefault="00A80917" w:rsidP="00A80917">
            <w:pPr>
              <w:pStyle w:val="BodyText"/>
              <w:rPr>
                <w:rFonts w:ascii="Lucida Sans" w:hAnsi="Lucida Sans" w:cs="Tahoma"/>
                <w:bCs/>
                <w:sz w:val="24"/>
              </w:rPr>
            </w:pPr>
            <w:r w:rsidRPr="009C2635">
              <w:rPr>
                <w:rFonts w:ascii="Lucida Sans" w:hAnsi="Lucida Sans" w:cs="Tahoma"/>
                <w:bCs/>
                <w:sz w:val="24"/>
              </w:rPr>
              <w:t>Study time will be taken as detailed below:</w:t>
            </w:r>
          </w:p>
          <w:p w14:paraId="50C74857" w14:textId="77777777" w:rsidR="00A80917" w:rsidRDefault="00A80917" w:rsidP="00A80917">
            <w:pPr>
              <w:pStyle w:val="BodyText"/>
              <w:rPr>
                <w:rFonts w:ascii="Lucida Sans" w:hAnsi="Lucida Sans" w:cs="Tahoma"/>
                <w:sz w:val="24"/>
              </w:rPr>
            </w:pPr>
          </w:p>
          <w:p w14:paraId="082F17F6" w14:textId="77777777" w:rsidR="00A3562E" w:rsidRPr="009C2635" w:rsidRDefault="00A3562E" w:rsidP="00A3562E">
            <w:pPr>
              <w:pStyle w:val="BodyText"/>
              <w:rPr>
                <w:rFonts w:ascii="Lucida Sans" w:hAnsi="Lucida Sans" w:cs="Tahoma"/>
                <w:sz w:val="24"/>
              </w:rPr>
            </w:pPr>
          </w:p>
          <w:p w14:paraId="11B6F07E" w14:textId="77777777" w:rsidR="00A3562E" w:rsidRPr="009C2635" w:rsidRDefault="00A3562E" w:rsidP="00A3562E">
            <w:pPr>
              <w:pStyle w:val="BodyText"/>
              <w:rPr>
                <w:rFonts w:ascii="Lucida Sans" w:hAnsi="Lucida Sans" w:cs="Tahoma"/>
                <w:sz w:val="24"/>
              </w:rPr>
            </w:pPr>
            <w:r w:rsidRPr="009C2635">
              <w:rPr>
                <w:rFonts w:ascii="Lucida Sans" w:hAnsi="Lucida Sans" w:cs="Tahoma"/>
                <w:sz w:val="24"/>
              </w:rPr>
              <w:t xml:space="preserve">In the event of a </w:t>
            </w:r>
            <w:r w:rsidRPr="009C2635">
              <w:rPr>
                <w:rFonts w:ascii="Lucida Sans" w:hAnsi="Lucida Sans" w:cs="Tahoma"/>
                <w:i/>
                <w:iCs/>
                <w:sz w:val="24"/>
              </w:rPr>
              <w:t>short-term absence</w:t>
            </w:r>
            <w:r w:rsidRPr="009C2635">
              <w:rPr>
                <w:rFonts w:ascii="Lucida Sans" w:hAnsi="Lucida Sans" w:cs="Tahoma"/>
                <w:sz w:val="24"/>
              </w:rPr>
              <w:t xml:space="preserve"> of the practice educator/workplace supervisor student seeks advice from:</w:t>
            </w:r>
          </w:p>
          <w:p w14:paraId="3234C720" w14:textId="77777777" w:rsidR="00A3562E" w:rsidRPr="009C2635" w:rsidRDefault="00A3562E" w:rsidP="00A3562E">
            <w:pPr>
              <w:pStyle w:val="BodyText"/>
              <w:rPr>
                <w:rFonts w:ascii="Lucida Sans" w:hAnsi="Lucida Sans" w:cs="Tahoma"/>
                <w:sz w:val="24"/>
              </w:rPr>
            </w:pPr>
          </w:p>
          <w:p w14:paraId="2DC7D6B1" w14:textId="77777777" w:rsidR="00A3562E" w:rsidRPr="009C2635" w:rsidRDefault="00A3562E" w:rsidP="00A3562E">
            <w:pPr>
              <w:pStyle w:val="BodyText"/>
              <w:rPr>
                <w:rFonts w:ascii="Lucida Sans" w:hAnsi="Lucida Sans" w:cs="Tahoma"/>
                <w:sz w:val="24"/>
              </w:rPr>
            </w:pPr>
            <w:r w:rsidRPr="009C2635">
              <w:rPr>
                <w:rFonts w:ascii="Lucida Sans" w:hAnsi="Lucida Sans" w:cs="Tahoma"/>
                <w:sz w:val="24"/>
              </w:rPr>
              <w:t xml:space="preserve">In the event of a </w:t>
            </w:r>
            <w:r w:rsidRPr="009C2635">
              <w:rPr>
                <w:rFonts w:ascii="Lucida Sans" w:hAnsi="Lucida Sans" w:cs="Tahoma"/>
                <w:i/>
                <w:iCs/>
                <w:sz w:val="24"/>
              </w:rPr>
              <w:t>longer-term absence</w:t>
            </w:r>
            <w:r w:rsidRPr="009C2635">
              <w:rPr>
                <w:rFonts w:ascii="Lucida Sans" w:hAnsi="Lucida Sans" w:cs="Tahoma"/>
                <w:sz w:val="24"/>
              </w:rPr>
              <w:t xml:space="preserve"> of the practice educator/workplace supervisor, student should seek advice from their university practice learning tutor.</w:t>
            </w:r>
          </w:p>
          <w:p w14:paraId="66840363" w14:textId="77777777" w:rsidR="00A3562E" w:rsidRPr="009C2635" w:rsidRDefault="00A3562E" w:rsidP="00A3562E">
            <w:pPr>
              <w:pStyle w:val="BodyText"/>
              <w:rPr>
                <w:rFonts w:ascii="Lucida Sans" w:hAnsi="Lucida Sans" w:cs="Tahoma"/>
                <w:sz w:val="24"/>
                <w:lang w:val="fr-FR"/>
              </w:rPr>
            </w:pPr>
          </w:p>
          <w:p w14:paraId="7182EAEB" w14:textId="77777777" w:rsidR="00A3562E" w:rsidRDefault="00A3562E" w:rsidP="00A3562E">
            <w:pPr>
              <w:pStyle w:val="BodyText"/>
              <w:rPr>
                <w:rFonts w:ascii="Lucida Sans" w:hAnsi="Lucida Sans" w:cs="Tahoma"/>
                <w:b/>
                <w:sz w:val="24"/>
              </w:rPr>
            </w:pPr>
            <w:r w:rsidRPr="009C2635">
              <w:rPr>
                <w:rFonts w:ascii="Lucida Sans" w:hAnsi="Lucida Sans" w:cs="Tahoma"/>
                <w:b/>
                <w:sz w:val="24"/>
              </w:rPr>
              <w:t xml:space="preserve">In all cases of unexpected absence, the student must ensure that the Agency and Practice Educator is informed by telephone at the earliest opportunity.  </w:t>
            </w:r>
          </w:p>
          <w:p w14:paraId="467B202C" w14:textId="77777777" w:rsidR="00A3562E" w:rsidRPr="009C2635" w:rsidRDefault="00A3562E" w:rsidP="00FA7EEF">
            <w:pPr>
              <w:pStyle w:val="BodyText"/>
              <w:rPr>
                <w:rFonts w:ascii="Lucida Sans" w:hAnsi="Lucida Sans" w:cs="Tahoma"/>
                <w:sz w:val="24"/>
                <w:lang w:val="fr-FR"/>
              </w:rPr>
            </w:pPr>
          </w:p>
        </w:tc>
      </w:tr>
      <w:tr w:rsidR="00FA7EEF" w14:paraId="74ECF153" w14:textId="77777777" w:rsidTr="00FA7EEF">
        <w:trPr>
          <w:jc w:val="center"/>
        </w:trPr>
        <w:tc>
          <w:tcPr>
            <w:tcW w:w="10155" w:type="dxa"/>
          </w:tcPr>
          <w:p w14:paraId="72850F5B" w14:textId="77777777" w:rsidR="00FA7EEF" w:rsidRPr="00FA7EEF" w:rsidRDefault="00FA7EEF" w:rsidP="00FA7EEF">
            <w:pPr>
              <w:pStyle w:val="BodyText"/>
              <w:rPr>
                <w:rFonts w:ascii="Lucida Sans" w:hAnsi="Lucida Sans"/>
                <w:sz w:val="24"/>
                <w:u w:val="single"/>
              </w:rPr>
            </w:pPr>
            <w:r w:rsidRPr="00FA7EEF">
              <w:rPr>
                <w:rFonts w:ascii="Lucida Sans" w:hAnsi="Lucida Sans"/>
                <w:sz w:val="24"/>
              </w:rPr>
              <w:lastRenderedPageBreak/>
              <w:t>Induction arrangements:</w:t>
            </w:r>
            <w:r>
              <w:rPr>
                <w:rFonts w:ascii="Lucida Sans" w:hAnsi="Lucida Sans"/>
                <w:sz w:val="24"/>
              </w:rPr>
              <w:t xml:space="preserve"> (</w:t>
            </w:r>
            <w:r w:rsidR="006A65C7">
              <w:rPr>
                <w:rFonts w:ascii="Lucida Sans" w:hAnsi="Lucida Sans"/>
                <w:sz w:val="24"/>
              </w:rPr>
              <w:t>O</w:t>
            </w:r>
            <w:r w:rsidRPr="00FA7EEF">
              <w:rPr>
                <w:rFonts w:ascii="Lucida Sans" w:hAnsi="Lucida Sans"/>
                <w:sz w:val="24"/>
                <w:u w:val="single"/>
              </w:rPr>
              <w:t xml:space="preserve">utline </w:t>
            </w:r>
            <w:r w:rsidR="001061BA">
              <w:rPr>
                <w:rFonts w:ascii="Lucida Sans" w:hAnsi="Lucida Sans"/>
                <w:sz w:val="24"/>
                <w:u w:val="single"/>
              </w:rPr>
              <w:t xml:space="preserve">the </w:t>
            </w:r>
            <w:r w:rsidRPr="00FA7EEF">
              <w:rPr>
                <w:rFonts w:ascii="Lucida Sans" w:hAnsi="Lucida Sans"/>
                <w:sz w:val="24"/>
                <w:u w:val="single"/>
              </w:rPr>
              <w:t>programme</w:t>
            </w:r>
            <w:r>
              <w:rPr>
                <w:rFonts w:ascii="Lucida Sans" w:hAnsi="Lucida Sans"/>
                <w:sz w:val="24"/>
                <w:u w:val="single"/>
              </w:rPr>
              <w:t>)</w:t>
            </w:r>
          </w:p>
          <w:p w14:paraId="75AAFEE1" w14:textId="77777777" w:rsidR="00FA7EEF" w:rsidRPr="00FA7EEF" w:rsidRDefault="00FA7EEF" w:rsidP="00FA7EEF">
            <w:pPr>
              <w:pStyle w:val="BodyText"/>
              <w:rPr>
                <w:rFonts w:ascii="Lucida Sans" w:hAnsi="Lucida Sans"/>
                <w:sz w:val="24"/>
              </w:rPr>
            </w:pPr>
          </w:p>
          <w:p w14:paraId="3C010270" w14:textId="77777777" w:rsidR="00FA7EEF" w:rsidRPr="00FA7EEF" w:rsidRDefault="00FA7EEF" w:rsidP="00FA7EEF">
            <w:pPr>
              <w:pStyle w:val="BodyText"/>
              <w:rPr>
                <w:rFonts w:ascii="Lucida Sans" w:hAnsi="Lucida Sans"/>
                <w:sz w:val="24"/>
              </w:rPr>
            </w:pPr>
          </w:p>
          <w:p w14:paraId="0DC7508B" w14:textId="77777777" w:rsidR="00FA7EEF" w:rsidRDefault="00FA7EEF" w:rsidP="00FA7EEF">
            <w:pPr>
              <w:pStyle w:val="BodyText"/>
              <w:rPr>
                <w:rFonts w:ascii="Lucida Sans" w:hAnsi="Lucida Sans"/>
                <w:sz w:val="24"/>
              </w:rPr>
            </w:pPr>
          </w:p>
          <w:p w14:paraId="32698D68" w14:textId="77777777" w:rsidR="00FA7EEF" w:rsidRDefault="00FA7EEF" w:rsidP="00FA7EEF">
            <w:pPr>
              <w:pStyle w:val="BodyText"/>
              <w:rPr>
                <w:rFonts w:ascii="Lucida Sans" w:hAnsi="Lucida Sans"/>
                <w:b/>
                <w:bCs/>
                <w:sz w:val="24"/>
              </w:rPr>
            </w:pPr>
          </w:p>
          <w:p w14:paraId="1662AF5E" w14:textId="77777777" w:rsidR="00FA7EEF" w:rsidRDefault="00FA7EEF" w:rsidP="00FA7EEF">
            <w:pPr>
              <w:pStyle w:val="BodyText"/>
              <w:rPr>
                <w:rFonts w:ascii="Lucida Sans" w:hAnsi="Lucida Sans"/>
                <w:b/>
                <w:bCs/>
                <w:sz w:val="24"/>
              </w:rPr>
            </w:pPr>
          </w:p>
          <w:p w14:paraId="62EE61CB" w14:textId="77777777" w:rsidR="00FA7EEF" w:rsidRDefault="00FA7EEF" w:rsidP="00FA7EEF">
            <w:pPr>
              <w:pStyle w:val="BodyText"/>
              <w:rPr>
                <w:rFonts w:ascii="Lucida Sans" w:hAnsi="Lucida Sans"/>
                <w:b/>
                <w:bCs/>
                <w:sz w:val="24"/>
              </w:rPr>
            </w:pPr>
          </w:p>
          <w:p w14:paraId="6E2A8EDF" w14:textId="77777777" w:rsidR="008D05EF" w:rsidRDefault="008D05EF" w:rsidP="00FA7EEF">
            <w:pPr>
              <w:pStyle w:val="BodyText"/>
              <w:rPr>
                <w:rFonts w:ascii="Lucida Sans" w:hAnsi="Lucida Sans"/>
                <w:b/>
                <w:bCs/>
                <w:sz w:val="24"/>
              </w:rPr>
            </w:pPr>
          </w:p>
          <w:p w14:paraId="71B7F0F4" w14:textId="77777777" w:rsidR="008D05EF" w:rsidRDefault="008D05EF" w:rsidP="00FA7EEF">
            <w:pPr>
              <w:pStyle w:val="BodyText"/>
              <w:rPr>
                <w:rFonts w:ascii="Lucida Sans" w:hAnsi="Lucida Sans"/>
                <w:b/>
                <w:bCs/>
                <w:sz w:val="24"/>
              </w:rPr>
            </w:pPr>
          </w:p>
          <w:p w14:paraId="38A3A8DE" w14:textId="77777777" w:rsidR="008D05EF" w:rsidRPr="00FA7EEF" w:rsidRDefault="008D05EF" w:rsidP="00FA7EEF">
            <w:pPr>
              <w:pStyle w:val="BodyText"/>
              <w:rPr>
                <w:rFonts w:ascii="Lucida Sans" w:hAnsi="Lucida Sans"/>
                <w:b/>
                <w:bCs/>
                <w:sz w:val="24"/>
              </w:rPr>
            </w:pPr>
          </w:p>
          <w:p w14:paraId="79921999" w14:textId="77777777" w:rsidR="00FA7EEF" w:rsidRPr="009C2635" w:rsidRDefault="00FA7EEF" w:rsidP="00FA7EEF">
            <w:pPr>
              <w:pStyle w:val="BodyText"/>
              <w:rPr>
                <w:rFonts w:ascii="Lucida Sans" w:hAnsi="Lucida Sans" w:cs="Tahoma"/>
                <w:b/>
                <w:sz w:val="24"/>
                <w:lang w:val="fr-FR"/>
              </w:rPr>
            </w:pPr>
            <w:r w:rsidRPr="00FA7EEF">
              <w:rPr>
                <w:rFonts w:ascii="Lucida Sans" w:hAnsi="Lucida Sans"/>
                <w:b/>
                <w:bCs/>
                <w:sz w:val="24"/>
              </w:rPr>
              <w:t>All students MUST complete the Record of Induction on Placement. This must be seen by the Placement Tutor at the Mid-Point Review</w:t>
            </w:r>
          </w:p>
        </w:tc>
      </w:tr>
      <w:tr w:rsidR="00FA7EEF" w14:paraId="740D791D" w14:textId="77777777" w:rsidTr="00FA7EEF">
        <w:trPr>
          <w:jc w:val="center"/>
        </w:trPr>
        <w:tc>
          <w:tcPr>
            <w:tcW w:w="10155" w:type="dxa"/>
          </w:tcPr>
          <w:p w14:paraId="40F2E8F9" w14:textId="77777777" w:rsidR="00FA7EEF" w:rsidRPr="009C2635" w:rsidRDefault="00FA7EEF" w:rsidP="00FA7EEF">
            <w:pPr>
              <w:pStyle w:val="BodyText"/>
              <w:rPr>
                <w:rFonts w:ascii="Lucida Sans" w:hAnsi="Lucida Sans" w:cs="Tahoma"/>
                <w:sz w:val="24"/>
              </w:rPr>
            </w:pPr>
            <w:r w:rsidRPr="009C2635">
              <w:rPr>
                <w:rFonts w:ascii="Lucida Sans" w:hAnsi="Lucida Sans" w:cs="Tahoma"/>
                <w:sz w:val="24"/>
              </w:rPr>
              <w:t>Placement Attendance</w:t>
            </w:r>
          </w:p>
          <w:p w14:paraId="41E080FB" w14:textId="77777777" w:rsidR="00FA7EEF" w:rsidRPr="009C2635" w:rsidRDefault="00FA7EEF" w:rsidP="00FA7EEF">
            <w:pPr>
              <w:pStyle w:val="BodyText"/>
              <w:rPr>
                <w:rFonts w:ascii="Lucida Sans" w:hAnsi="Lucida Sans" w:cs="Tahoma"/>
                <w:sz w:val="24"/>
              </w:rPr>
            </w:pPr>
            <w:r w:rsidRPr="009C2635">
              <w:rPr>
                <w:rFonts w:ascii="Lucida Sans" w:hAnsi="Lucida Sans" w:cs="Tahoma"/>
                <w:b/>
                <w:sz w:val="24"/>
              </w:rPr>
              <w:t>The student is responsible for ke</w:t>
            </w:r>
            <w:r>
              <w:rPr>
                <w:rFonts w:ascii="Lucida Sans" w:hAnsi="Lucida Sans" w:cs="Tahoma"/>
                <w:b/>
                <w:sz w:val="24"/>
              </w:rPr>
              <w:t>eping a record of hours and the</w:t>
            </w:r>
            <w:r w:rsidRPr="009C2635">
              <w:rPr>
                <w:rFonts w:ascii="Lucida Sans" w:hAnsi="Lucida Sans" w:cs="Tahoma"/>
                <w:b/>
                <w:sz w:val="24"/>
              </w:rPr>
              <w:t xml:space="preserve"> practice educator/workplace supervisor is responsible for countersigning the record </w:t>
            </w:r>
            <w:r w:rsidR="00B053F0">
              <w:rPr>
                <w:rFonts w:ascii="Lucida Sans" w:hAnsi="Lucida Sans" w:cs="Tahoma"/>
                <w:b/>
                <w:sz w:val="24"/>
                <w:u w:val="single"/>
              </w:rPr>
              <w:t>(Appendix 1</w:t>
            </w:r>
            <w:r w:rsidR="00993B38">
              <w:rPr>
                <w:rFonts w:ascii="Lucida Sans" w:hAnsi="Lucida Sans" w:cs="Tahoma"/>
                <w:b/>
                <w:sz w:val="24"/>
                <w:u w:val="single"/>
              </w:rPr>
              <w:t>5</w:t>
            </w:r>
            <w:r w:rsidR="00B053F0">
              <w:rPr>
                <w:rFonts w:ascii="Lucida Sans" w:hAnsi="Lucida Sans" w:cs="Tahoma"/>
                <w:b/>
                <w:sz w:val="24"/>
                <w:u w:val="single"/>
              </w:rPr>
              <w:t>)</w:t>
            </w:r>
            <w:r w:rsidRPr="0088485F">
              <w:rPr>
                <w:rFonts w:ascii="Lucida Sans" w:hAnsi="Lucida Sans" w:cs="Tahoma"/>
                <w:b/>
                <w:sz w:val="24"/>
              </w:rPr>
              <w:t xml:space="preserve">   </w:t>
            </w:r>
          </w:p>
          <w:p w14:paraId="5CC105EF" w14:textId="77777777" w:rsidR="00FA7EEF" w:rsidRPr="009C2635" w:rsidRDefault="00FA7EEF" w:rsidP="00FA7EEF">
            <w:pPr>
              <w:pStyle w:val="BodyText"/>
              <w:rPr>
                <w:rFonts w:ascii="Lucida Sans" w:hAnsi="Lucida Sans" w:cs="Tahoma"/>
                <w:sz w:val="24"/>
              </w:rPr>
            </w:pPr>
          </w:p>
        </w:tc>
      </w:tr>
    </w:tbl>
    <w:p w14:paraId="43EC3ED4" w14:textId="77777777" w:rsidR="00A3562E" w:rsidRDefault="00A3562E" w:rsidP="00A3562E">
      <w:pPr>
        <w:pStyle w:val="BodyText"/>
        <w:rPr>
          <w:rFonts w:ascii="Tahoma" w:hAnsi="Tahoma" w:cs="Tahoma"/>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3562E" w:rsidRPr="00FD6D23" w14:paraId="1808CF07" w14:textId="77777777" w:rsidTr="00A3562E">
        <w:trPr>
          <w:trHeight w:val="566"/>
          <w:jc w:val="center"/>
        </w:trPr>
        <w:tc>
          <w:tcPr>
            <w:tcW w:w="10206" w:type="dxa"/>
            <w:vAlign w:val="center"/>
          </w:tcPr>
          <w:p w14:paraId="59331711" w14:textId="77777777" w:rsidR="00A3562E" w:rsidRPr="00677C7A" w:rsidRDefault="00A3562E" w:rsidP="00A3562E">
            <w:pPr>
              <w:pStyle w:val="BodyText"/>
              <w:jc w:val="center"/>
              <w:rPr>
                <w:rFonts w:ascii="Lucida Sans" w:hAnsi="Lucida Sans" w:cs="Tahoma"/>
                <w:b/>
                <w:bCs/>
                <w:sz w:val="24"/>
              </w:rPr>
            </w:pPr>
            <w:r w:rsidRPr="00677C7A">
              <w:rPr>
                <w:rFonts w:ascii="Lucida Sans" w:hAnsi="Lucida Sans" w:cs="Tahoma"/>
                <w:sz w:val="24"/>
              </w:rPr>
              <w:br w:type="page"/>
            </w:r>
            <w:r w:rsidRPr="00677C7A">
              <w:rPr>
                <w:rFonts w:ascii="Lucida Sans" w:hAnsi="Lucida Sans" w:cs="Tahoma"/>
                <w:b/>
                <w:sz w:val="24"/>
              </w:rPr>
              <w:t xml:space="preserve">Checks including ID, </w:t>
            </w:r>
            <w:r w:rsidRPr="00677C7A">
              <w:rPr>
                <w:rFonts w:ascii="Lucida Sans" w:hAnsi="Lucida Sans" w:cs="Tahoma"/>
                <w:b/>
                <w:bCs/>
                <w:sz w:val="24"/>
              </w:rPr>
              <w:t>DBS, Travel Arrangements, Car Insurance</w:t>
            </w:r>
          </w:p>
        </w:tc>
      </w:tr>
      <w:tr w:rsidR="00A3562E" w:rsidRPr="00FD6D23" w14:paraId="516A611D" w14:textId="77777777" w:rsidTr="00A3562E">
        <w:trPr>
          <w:trHeight w:val="566"/>
          <w:jc w:val="center"/>
        </w:trPr>
        <w:tc>
          <w:tcPr>
            <w:tcW w:w="10206" w:type="dxa"/>
            <w:vAlign w:val="center"/>
          </w:tcPr>
          <w:p w14:paraId="24FB0FF1" w14:textId="77777777" w:rsidR="00A3562E" w:rsidRPr="00677C7A" w:rsidRDefault="00A3562E" w:rsidP="00A3562E">
            <w:pPr>
              <w:pStyle w:val="BodyText"/>
              <w:rPr>
                <w:rFonts w:ascii="Lucida Sans" w:hAnsi="Lucida Sans" w:cs="Tahoma"/>
                <w:b/>
                <w:sz w:val="24"/>
              </w:rPr>
            </w:pPr>
            <w:r w:rsidRPr="00677C7A">
              <w:rPr>
                <w:rFonts w:ascii="Lucida Sans" w:hAnsi="Lucida Sans" w:cs="Tahoma"/>
                <w:b/>
                <w:sz w:val="24"/>
              </w:rPr>
              <w:t>DBS checks</w:t>
            </w:r>
          </w:p>
          <w:p w14:paraId="4E9F6691" w14:textId="77777777" w:rsidR="00A3562E" w:rsidRPr="00677C7A" w:rsidRDefault="00A3562E" w:rsidP="00A3562E">
            <w:pPr>
              <w:pStyle w:val="BodyText"/>
              <w:numPr>
                <w:ilvl w:val="0"/>
                <w:numId w:val="28"/>
              </w:numPr>
              <w:ind w:left="0"/>
              <w:rPr>
                <w:rFonts w:ascii="Lucida Sans" w:hAnsi="Lucida Sans" w:cs="Tahoma"/>
                <w:sz w:val="24"/>
              </w:rPr>
            </w:pPr>
            <w:r w:rsidRPr="00677C7A">
              <w:rPr>
                <w:rFonts w:ascii="Lucida Sans" w:hAnsi="Lucida Sans" w:cs="Tahoma"/>
                <w:b/>
                <w:bCs/>
                <w:sz w:val="24"/>
              </w:rPr>
              <w:t xml:space="preserve">Students </w:t>
            </w:r>
            <w:r w:rsidRPr="00677C7A">
              <w:rPr>
                <w:rFonts w:ascii="Lucida Sans" w:hAnsi="Lucida Sans" w:cs="Tahoma"/>
                <w:b/>
                <w:bCs/>
                <w:sz w:val="24"/>
                <w:u w:val="single"/>
              </w:rPr>
              <w:t>must</w:t>
            </w:r>
            <w:r w:rsidRPr="00677C7A">
              <w:rPr>
                <w:rFonts w:ascii="Lucida Sans" w:hAnsi="Lucida Sans" w:cs="Tahoma"/>
                <w:b/>
                <w:bCs/>
                <w:sz w:val="24"/>
              </w:rPr>
              <w:t xml:space="preserve"> disclose any issues that appear on their DBS form at the Pre-Placement Meeting. Students </w:t>
            </w:r>
            <w:r w:rsidRPr="00677C7A">
              <w:rPr>
                <w:rFonts w:ascii="Lucida Sans" w:hAnsi="Lucida Sans" w:cs="Tahoma"/>
                <w:b/>
                <w:bCs/>
                <w:sz w:val="24"/>
                <w:u w:val="single"/>
              </w:rPr>
              <w:t>must</w:t>
            </w:r>
            <w:r w:rsidRPr="00677C7A">
              <w:rPr>
                <w:rFonts w:ascii="Lucida Sans" w:hAnsi="Lucida Sans" w:cs="Tahoma"/>
                <w:b/>
                <w:bCs/>
                <w:sz w:val="24"/>
              </w:rPr>
              <w:t xml:space="preserve"> also disclose any issues that arise after the completion of the DBS to their Placement Tutor/Personal Academic Tutor </w:t>
            </w:r>
          </w:p>
          <w:p w14:paraId="542EB698" w14:textId="77777777" w:rsidR="00A3562E" w:rsidRPr="00677C7A" w:rsidRDefault="00A3562E" w:rsidP="00A3562E">
            <w:pPr>
              <w:pStyle w:val="BodyText"/>
              <w:rPr>
                <w:rFonts w:ascii="Lucida Sans" w:hAnsi="Lucida Sans" w:cs="Tahoma"/>
                <w:b/>
                <w:sz w:val="24"/>
              </w:rPr>
            </w:pPr>
          </w:p>
          <w:p w14:paraId="1F1FD0F8" w14:textId="77777777" w:rsidR="00A3562E" w:rsidRPr="00677C7A" w:rsidRDefault="00A3562E" w:rsidP="00A3562E">
            <w:pPr>
              <w:pStyle w:val="BodyText"/>
              <w:numPr>
                <w:ilvl w:val="0"/>
                <w:numId w:val="28"/>
              </w:numPr>
              <w:ind w:left="0"/>
              <w:rPr>
                <w:rFonts w:ascii="Lucida Sans" w:hAnsi="Lucida Sans" w:cs="Tahoma"/>
                <w:sz w:val="24"/>
              </w:rPr>
            </w:pPr>
            <w:r w:rsidRPr="00677C7A">
              <w:rPr>
                <w:rFonts w:ascii="Lucida Sans" w:hAnsi="Lucida Sans" w:cs="Tahoma"/>
                <w:sz w:val="24"/>
              </w:rPr>
              <w:t>Has the student shown their DBS certificate to the agency?  YES/NO</w:t>
            </w:r>
          </w:p>
          <w:p w14:paraId="22A07537" w14:textId="77777777" w:rsidR="00A3562E" w:rsidRDefault="00A3562E" w:rsidP="00A3562E">
            <w:pPr>
              <w:pStyle w:val="BodyText"/>
              <w:rPr>
                <w:sz w:val="22"/>
                <w:szCs w:val="22"/>
              </w:rPr>
            </w:pPr>
          </w:p>
          <w:p w14:paraId="00BD7E86" w14:textId="77777777" w:rsidR="00A3562E" w:rsidRPr="00677C7A" w:rsidRDefault="00A3562E" w:rsidP="00A3562E">
            <w:pPr>
              <w:pStyle w:val="BodyText"/>
              <w:rPr>
                <w:rFonts w:ascii="Lucida Sans" w:hAnsi="Lucida Sans" w:cs="Tahoma"/>
                <w:b/>
                <w:sz w:val="24"/>
              </w:rPr>
            </w:pPr>
            <w:r w:rsidRPr="00677C7A">
              <w:rPr>
                <w:rFonts w:ascii="Lucida Sans" w:hAnsi="Lucida Sans" w:cs="Tahoma"/>
                <w:b/>
                <w:sz w:val="24"/>
              </w:rPr>
              <w:t>Car Insurance</w:t>
            </w:r>
          </w:p>
          <w:p w14:paraId="00AB8F5C" w14:textId="77777777" w:rsidR="00A3562E" w:rsidRPr="00677C7A" w:rsidRDefault="00A3562E" w:rsidP="00A3562E">
            <w:pPr>
              <w:pStyle w:val="BodyText"/>
              <w:numPr>
                <w:ilvl w:val="0"/>
                <w:numId w:val="28"/>
              </w:numPr>
              <w:ind w:left="0"/>
              <w:rPr>
                <w:rFonts w:ascii="Lucida Sans" w:hAnsi="Lucida Sans" w:cs="Tahoma"/>
                <w:b/>
                <w:sz w:val="24"/>
              </w:rPr>
            </w:pPr>
            <w:r w:rsidRPr="00677C7A">
              <w:rPr>
                <w:rFonts w:ascii="Lucida Sans" w:hAnsi="Lucida Sans" w:cs="Tahoma"/>
                <w:b/>
                <w:sz w:val="24"/>
              </w:rPr>
              <w:t xml:space="preserve">Students must have appropriate business cover and have shown evidence of such cover to their placement provider prior to using their vehicle on placement business. Students must </w:t>
            </w:r>
            <w:r w:rsidRPr="00677C7A">
              <w:rPr>
                <w:rFonts w:ascii="Lucida Sans" w:hAnsi="Lucida Sans" w:cs="Tahoma"/>
                <w:b/>
                <w:sz w:val="24"/>
              </w:rPr>
              <w:lastRenderedPageBreak/>
              <w:t xml:space="preserve">also let their placement provider know of any change in their insurance cover that takes place during the course of their placement   </w:t>
            </w:r>
          </w:p>
          <w:p w14:paraId="50A76422" w14:textId="77777777" w:rsidR="00A3562E" w:rsidRPr="00677C7A" w:rsidRDefault="00A3562E" w:rsidP="00A3562E">
            <w:pPr>
              <w:pStyle w:val="BodyText"/>
              <w:numPr>
                <w:ilvl w:val="0"/>
                <w:numId w:val="28"/>
              </w:numPr>
              <w:ind w:left="0"/>
              <w:rPr>
                <w:rFonts w:ascii="Lucida Sans" w:hAnsi="Lucida Sans" w:cs="Tahoma"/>
                <w:b/>
                <w:sz w:val="24"/>
              </w:rPr>
            </w:pPr>
          </w:p>
          <w:p w14:paraId="40B95C08" w14:textId="77777777" w:rsidR="00A3562E" w:rsidRPr="00677C7A" w:rsidRDefault="00A3562E" w:rsidP="00A3562E">
            <w:pPr>
              <w:pStyle w:val="BodyText"/>
              <w:numPr>
                <w:ilvl w:val="0"/>
                <w:numId w:val="28"/>
              </w:numPr>
              <w:ind w:left="0"/>
              <w:rPr>
                <w:rFonts w:ascii="Lucida Sans" w:hAnsi="Lucida Sans" w:cs="Tahoma"/>
                <w:sz w:val="24"/>
              </w:rPr>
            </w:pPr>
            <w:r w:rsidRPr="00677C7A">
              <w:rPr>
                <w:rFonts w:ascii="Lucida Sans" w:hAnsi="Lucida Sans" w:cs="Tahoma"/>
                <w:sz w:val="24"/>
              </w:rPr>
              <w:t xml:space="preserve">Does the student have business insurance? YES/NO </w:t>
            </w:r>
          </w:p>
          <w:p w14:paraId="220C6AD0" w14:textId="77777777" w:rsidR="00A3562E" w:rsidRPr="00677C7A" w:rsidRDefault="00A3562E" w:rsidP="00FA7EEF">
            <w:pPr>
              <w:pStyle w:val="BodyText"/>
              <w:rPr>
                <w:rFonts w:ascii="Lucida Sans" w:hAnsi="Lucida Sans" w:cs="Tahoma"/>
                <w:sz w:val="24"/>
              </w:rPr>
            </w:pPr>
            <w:r w:rsidRPr="00677C7A">
              <w:rPr>
                <w:rFonts w:ascii="Lucida Sans" w:hAnsi="Lucida Sans"/>
                <w:sz w:val="24"/>
              </w:rPr>
              <w:t xml:space="preserve">Have student insurance and driving related documents been checked by the placement?   </w:t>
            </w:r>
            <w:r>
              <w:rPr>
                <w:rFonts w:ascii="Lucida Sans" w:hAnsi="Lucida Sans"/>
                <w:sz w:val="24"/>
              </w:rPr>
              <w:t>YES/NO</w:t>
            </w:r>
          </w:p>
        </w:tc>
      </w:tr>
    </w:tbl>
    <w:p w14:paraId="791C6E2C" w14:textId="77777777" w:rsidR="00A3562E" w:rsidRPr="00FD6D23" w:rsidRDefault="00A3562E" w:rsidP="00A3562E">
      <w:pPr>
        <w:pStyle w:val="BodyText"/>
        <w:rPr>
          <w:rFonts w:ascii="Tahoma" w:hAnsi="Tahoma" w:cs="Tahom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A3562E" w:rsidRPr="00FD6D23" w14:paraId="7F9B4125" w14:textId="77777777" w:rsidTr="00A3562E">
        <w:trPr>
          <w:trHeight w:val="561"/>
          <w:jc w:val="center"/>
        </w:trPr>
        <w:tc>
          <w:tcPr>
            <w:tcW w:w="10310" w:type="dxa"/>
            <w:vAlign w:val="center"/>
          </w:tcPr>
          <w:p w14:paraId="52BB899E" w14:textId="77777777" w:rsidR="00A3562E" w:rsidRPr="002A32B0" w:rsidRDefault="00A3562E" w:rsidP="00A3562E">
            <w:pPr>
              <w:pStyle w:val="BodyText"/>
              <w:jc w:val="center"/>
              <w:rPr>
                <w:rFonts w:ascii="Lucida Sans" w:hAnsi="Lucida Sans" w:cs="Tahoma"/>
                <w:b/>
                <w:bCs/>
                <w:sz w:val="24"/>
              </w:rPr>
            </w:pPr>
            <w:r w:rsidRPr="002A32B0">
              <w:rPr>
                <w:rFonts w:ascii="Lucida Sans" w:hAnsi="Lucida Sans" w:cs="Tahoma"/>
                <w:sz w:val="24"/>
              </w:rPr>
              <w:br w:type="page"/>
            </w:r>
            <w:r w:rsidRPr="002A32B0">
              <w:rPr>
                <w:rFonts w:ascii="Lucida Sans" w:hAnsi="Lucida Sans" w:cs="Tahoma"/>
                <w:sz w:val="24"/>
              </w:rPr>
              <w:br w:type="page"/>
            </w:r>
            <w:r w:rsidRPr="002A32B0">
              <w:rPr>
                <w:rFonts w:ascii="Lucida Sans" w:hAnsi="Lucida Sans" w:cs="Tahoma"/>
                <w:b/>
                <w:bCs/>
                <w:sz w:val="24"/>
              </w:rPr>
              <w:t>PRACTICE LEARNING</w:t>
            </w:r>
          </w:p>
        </w:tc>
      </w:tr>
      <w:tr w:rsidR="00A3562E" w:rsidRPr="00FD6D23" w14:paraId="71F3C286" w14:textId="77777777" w:rsidTr="00A3562E">
        <w:trPr>
          <w:jc w:val="center"/>
        </w:trPr>
        <w:tc>
          <w:tcPr>
            <w:tcW w:w="10310" w:type="dxa"/>
          </w:tcPr>
          <w:p w14:paraId="021F24FA" w14:textId="77777777" w:rsidR="00A3562E" w:rsidRPr="002A32B0" w:rsidRDefault="00A3562E" w:rsidP="00A3562E">
            <w:pPr>
              <w:pStyle w:val="BodyText"/>
              <w:rPr>
                <w:rFonts w:ascii="Lucida Sans" w:hAnsi="Lucida Sans" w:cs="Tahoma"/>
                <w:sz w:val="24"/>
              </w:rPr>
            </w:pPr>
            <w:r w:rsidRPr="002A32B0">
              <w:rPr>
                <w:rFonts w:ascii="Lucida Sans" w:hAnsi="Lucida Sans" w:cs="Tahoma"/>
                <w:sz w:val="24"/>
              </w:rPr>
              <w:t>Learning needs of student:</w:t>
            </w:r>
          </w:p>
          <w:p w14:paraId="7FDA3A19" w14:textId="77777777" w:rsidR="00A3562E" w:rsidRPr="002A32B0" w:rsidRDefault="00A3562E" w:rsidP="000911BB">
            <w:pPr>
              <w:pStyle w:val="BodyText"/>
              <w:rPr>
                <w:rFonts w:ascii="Lucida Sans" w:hAnsi="Lucida Sans" w:cs="Tahoma"/>
                <w:sz w:val="24"/>
              </w:rPr>
            </w:pPr>
          </w:p>
        </w:tc>
      </w:tr>
      <w:tr w:rsidR="00A3562E" w:rsidRPr="00FD6D23" w14:paraId="3387B6F2" w14:textId="77777777" w:rsidTr="00A3562E">
        <w:trPr>
          <w:jc w:val="center"/>
        </w:trPr>
        <w:tc>
          <w:tcPr>
            <w:tcW w:w="10310" w:type="dxa"/>
          </w:tcPr>
          <w:p w14:paraId="2F7A7FBF" w14:textId="77777777" w:rsidR="00A3562E" w:rsidRPr="002A32B0" w:rsidRDefault="00A3562E" w:rsidP="00A3562E">
            <w:pPr>
              <w:pStyle w:val="BodyText"/>
              <w:rPr>
                <w:rFonts w:ascii="Lucida Sans" w:hAnsi="Lucida Sans" w:cs="Tahoma"/>
                <w:sz w:val="24"/>
              </w:rPr>
            </w:pPr>
            <w:r w:rsidRPr="002A32B0">
              <w:rPr>
                <w:rFonts w:ascii="Lucida Sans" w:hAnsi="Lucida Sans" w:cs="Tahoma"/>
                <w:sz w:val="24"/>
              </w:rPr>
              <w:t>Types of work to be undertaken:</w:t>
            </w:r>
          </w:p>
          <w:p w14:paraId="09839FFA" w14:textId="77777777" w:rsidR="00FA7EEF" w:rsidRDefault="00FA7EEF" w:rsidP="00A3562E">
            <w:pPr>
              <w:pStyle w:val="BodyText"/>
              <w:rPr>
                <w:rFonts w:ascii="Lucida Sans" w:hAnsi="Lucida Sans" w:cs="Tahoma"/>
                <w:sz w:val="24"/>
              </w:rPr>
            </w:pPr>
          </w:p>
          <w:p w14:paraId="199CE847" w14:textId="77777777" w:rsidR="00A3562E" w:rsidRPr="002A32B0" w:rsidRDefault="00A3562E" w:rsidP="00A3562E">
            <w:pPr>
              <w:pStyle w:val="BodyText"/>
              <w:rPr>
                <w:rFonts w:ascii="Lucida Sans" w:hAnsi="Lucida Sans" w:cs="Tahoma"/>
                <w:sz w:val="24"/>
              </w:rPr>
            </w:pPr>
          </w:p>
        </w:tc>
      </w:tr>
      <w:tr w:rsidR="00B83396" w:rsidRPr="00FD6D23" w14:paraId="60534018" w14:textId="77777777" w:rsidTr="00A3562E">
        <w:trPr>
          <w:jc w:val="center"/>
        </w:trPr>
        <w:tc>
          <w:tcPr>
            <w:tcW w:w="10310" w:type="dxa"/>
          </w:tcPr>
          <w:p w14:paraId="788242DE" w14:textId="77777777" w:rsidR="00B83396" w:rsidRDefault="00B83396" w:rsidP="00A3562E">
            <w:pPr>
              <w:pStyle w:val="BodyText"/>
              <w:rPr>
                <w:rFonts w:ascii="Lucida Sans" w:hAnsi="Lucida Sans" w:cs="Tahoma"/>
                <w:sz w:val="24"/>
              </w:rPr>
            </w:pPr>
            <w:r>
              <w:rPr>
                <w:rFonts w:ascii="Lucida Sans" w:hAnsi="Lucida Sans" w:cs="Tahoma"/>
                <w:sz w:val="24"/>
              </w:rPr>
              <w:t>Named Social Worker:</w:t>
            </w:r>
          </w:p>
          <w:p w14:paraId="384C4080" w14:textId="77777777" w:rsidR="00B83396" w:rsidRPr="002A32B0" w:rsidRDefault="00B83396" w:rsidP="00A3562E">
            <w:pPr>
              <w:pStyle w:val="BodyText"/>
              <w:rPr>
                <w:rFonts w:ascii="Lucida Sans" w:hAnsi="Lucida Sans" w:cs="Tahoma"/>
                <w:sz w:val="24"/>
              </w:rPr>
            </w:pPr>
          </w:p>
        </w:tc>
      </w:tr>
      <w:tr w:rsidR="00A3562E" w:rsidRPr="00FD6D23" w14:paraId="5D83287D" w14:textId="77777777" w:rsidTr="00A3562E">
        <w:trPr>
          <w:jc w:val="center"/>
        </w:trPr>
        <w:tc>
          <w:tcPr>
            <w:tcW w:w="10310" w:type="dxa"/>
          </w:tcPr>
          <w:p w14:paraId="74CED180" w14:textId="77777777" w:rsidR="00A3562E" w:rsidRPr="002A32B0" w:rsidRDefault="00A3562E" w:rsidP="00A3562E">
            <w:pPr>
              <w:pStyle w:val="BodyText"/>
              <w:rPr>
                <w:rFonts w:ascii="Lucida Sans" w:hAnsi="Lucida Sans" w:cs="Tahoma"/>
                <w:sz w:val="24"/>
              </w:rPr>
            </w:pPr>
            <w:r w:rsidRPr="002A32B0">
              <w:rPr>
                <w:rFonts w:ascii="Lucida Sans" w:hAnsi="Lucida Sans" w:cs="Tahoma"/>
                <w:sz w:val="24"/>
              </w:rPr>
              <w:t>Other learning opportunities &amp; support for student:</w:t>
            </w:r>
          </w:p>
          <w:p w14:paraId="3D481436" w14:textId="77777777" w:rsidR="00A3562E" w:rsidRPr="002A32B0" w:rsidRDefault="00A3562E" w:rsidP="00A3562E">
            <w:pPr>
              <w:pStyle w:val="BodyText"/>
              <w:rPr>
                <w:rFonts w:ascii="Lucida Sans" w:hAnsi="Lucida Sans" w:cs="Tahoma"/>
                <w:sz w:val="24"/>
              </w:rPr>
            </w:pPr>
            <w:r w:rsidRPr="002A32B0">
              <w:rPr>
                <w:rFonts w:ascii="Lucida Sans" w:hAnsi="Lucida Sans" w:cs="Tahoma"/>
                <w:sz w:val="24"/>
              </w:rPr>
              <w:t>e.g. peer support from students, other support groups</w:t>
            </w:r>
          </w:p>
          <w:p w14:paraId="113C2713" w14:textId="77777777" w:rsidR="00A3562E" w:rsidRDefault="00A3562E" w:rsidP="00A3562E">
            <w:pPr>
              <w:pStyle w:val="BodyText"/>
              <w:rPr>
                <w:rFonts w:ascii="Lucida Sans" w:hAnsi="Lucida Sans" w:cs="Tahoma"/>
                <w:sz w:val="24"/>
              </w:rPr>
            </w:pPr>
            <w:r w:rsidRPr="002A32B0">
              <w:rPr>
                <w:rFonts w:ascii="Lucida Sans" w:hAnsi="Lucida Sans" w:cs="Tahoma"/>
                <w:sz w:val="24"/>
              </w:rPr>
              <w:t xml:space="preserve">Sources of evidence/methods of assessing student’s practice: </w:t>
            </w:r>
          </w:p>
          <w:p w14:paraId="4BB3B402" w14:textId="77777777" w:rsidR="00A3562E" w:rsidRPr="002A32B0" w:rsidRDefault="00A3562E" w:rsidP="00A3562E">
            <w:pPr>
              <w:pStyle w:val="BodyText"/>
              <w:rPr>
                <w:rFonts w:ascii="Lucida Sans" w:hAnsi="Lucida Sans" w:cs="Tahoma"/>
                <w:b/>
                <w:bCs/>
                <w:sz w:val="24"/>
              </w:rPr>
            </w:pPr>
            <w:r w:rsidRPr="002A32B0">
              <w:rPr>
                <w:rFonts w:ascii="Lucida Sans" w:hAnsi="Lucida Sans" w:cs="Tahoma"/>
                <w:b/>
                <w:sz w:val="24"/>
              </w:rPr>
              <w:t>Evidence File</w:t>
            </w:r>
          </w:p>
          <w:p w14:paraId="480D7BBB" w14:textId="77777777" w:rsidR="00A3562E" w:rsidRPr="002A32B0" w:rsidRDefault="00A3562E" w:rsidP="00A3562E">
            <w:pPr>
              <w:pStyle w:val="BodyText"/>
              <w:rPr>
                <w:rFonts w:ascii="Lucida Sans" w:hAnsi="Lucida Sans" w:cs="Tahoma"/>
                <w:bCs/>
                <w:sz w:val="24"/>
              </w:rPr>
            </w:pPr>
            <w:r w:rsidRPr="002A32B0">
              <w:rPr>
                <w:rFonts w:ascii="Lucida Sans" w:hAnsi="Lucida Sans" w:cs="Tahoma"/>
                <w:bCs/>
                <w:sz w:val="24"/>
              </w:rPr>
              <w:t>The evidence file should be made available to the practice educator at every supervision session. Assessed work should be shared with the practice educator on a regular basis.</w:t>
            </w:r>
          </w:p>
          <w:p w14:paraId="2F0CFEFB" w14:textId="77777777" w:rsidR="008A497D" w:rsidRDefault="008A497D" w:rsidP="008A497D">
            <w:pPr>
              <w:rPr>
                <w:rFonts w:cs="Tahoma"/>
                <w:bCs/>
                <w:color w:val="000000" w:themeColor="text1"/>
              </w:rPr>
            </w:pPr>
          </w:p>
          <w:p w14:paraId="05B88496" w14:textId="2E2726EC" w:rsidR="008A497D" w:rsidRPr="008A497D" w:rsidRDefault="00A3562E" w:rsidP="008A497D">
            <w:pPr>
              <w:rPr>
                <w:rFonts w:ascii="Times New Roman" w:eastAsia="Times New Roman" w:hAnsi="Times New Roman" w:cs="Times New Roman"/>
                <w:sz w:val="22"/>
                <w:lang w:eastAsia="en-GB"/>
              </w:rPr>
            </w:pPr>
            <w:r w:rsidRPr="008A497D">
              <w:rPr>
                <w:rFonts w:cs="Tahoma"/>
                <w:bCs/>
                <w:color w:val="000000" w:themeColor="text1"/>
              </w:rPr>
              <w:t>For each of the nine do</w:t>
            </w:r>
            <w:r w:rsidR="003F7946" w:rsidRPr="008A497D">
              <w:rPr>
                <w:rFonts w:cs="Tahoma"/>
                <w:bCs/>
                <w:color w:val="000000" w:themeColor="text1"/>
              </w:rPr>
              <w:t xml:space="preserve">mains of the PCF there should </w:t>
            </w:r>
            <w:r w:rsidR="00431426" w:rsidRPr="008A497D">
              <w:rPr>
                <w:rFonts w:cs="Tahoma"/>
                <w:bCs/>
                <w:color w:val="000000" w:themeColor="text1"/>
              </w:rPr>
              <w:t xml:space="preserve">be </w:t>
            </w:r>
            <w:r w:rsidRPr="008A497D">
              <w:rPr>
                <w:rFonts w:cs="Tahoma"/>
                <w:bCs/>
                <w:color w:val="000000" w:themeColor="text1"/>
              </w:rPr>
              <w:t xml:space="preserve">three </w:t>
            </w:r>
            <w:r w:rsidR="00A80917" w:rsidRPr="008A497D">
              <w:rPr>
                <w:rFonts w:cs="Tahoma"/>
                <w:bCs/>
                <w:color w:val="000000" w:themeColor="text1"/>
              </w:rPr>
              <w:t xml:space="preserve">varied </w:t>
            </w:r>
            <w:r w:rsidRPr="008A497D">
              <w:rPr>
                <w:rFonts w:cs="Tahoma"/>
                <w:bCs/>
                <w:color w:val="000000" w:themeColor="text1"/>
              </w:rPr>
              <w:t xml:space="preserve">pieces of </w:t>
            </w:r>
            <w:r w:rsidR="003F7946" w:rsidRPr="008A497D">
              <w:rPr>
                <w:rFonts w:cs="Tahoma"/>
                <w:bCs/>
                <w:color w:val="000000" w:themeColor="text1"/>
              </w:rPr>
              <w:t>e</w:t>
            </w:r>
            <w:r w:rsidRPr="008A497D">
              <w:rPr>
                <w:rFonts w:cs="Tahoma"/>
                <w:bCs/>
                <w:color w:val="000000" w:themeColor="text1"/>
              </w:rPr>
              <w:t>vidence:</w:t>
            </w:r>
            <w:r w:rsidR="00A80917" w:rsidRPr="008A497D">
              <w:rPr>
                <w:rFonts w:cs="Tahoma"/>
                <w:bCs/>
                <w:color w:val="000000" w:themeColor="text1"/>
              </w:rPr>
              <w:t xml:space="preserve"> These should evidence three areas of your practice. </w:t>
            </w:r>
            <w:r w:rsidRPr="008A497D">
              <w:rPr>
                <w:rFonts w:cs="Tahoma"/>
                <w:bCs/>
                <w:color w:val="000000" w:themeColor="text1"/>
              </w:rPr>
              <w:t xml:space="preserve"> </w:t>
            </w:r>
            <w:r w:rsidR="008A497D" w:rsidRPr="008A497D">
              <w:rPr>
                <w:rFonts w:cs="Tahoma"/>
                <w:bCs/>
                <w:color w:val="000000" w:themeColor="text1"/>
              </w:rPr>
              <w:t xml:space="preserve">All </w:t>
            </w:r>
            <w:r w:rsidR="008A497D" w:rsidRPr="008A497D">
              <w:rPr>
                <w:rFonts w:eastAsia="Times New Roman" w:cs="Times New Roman"/>
                <w:sz w:val="22"/>
                <w:szCs w:val="22"/>
                <w:lang w:eastAsia="en-GB"/>
              </w:rPr>
              <w:t>Direct Observations, Learning Journals and supervision notes to also be included in evidence file.</w:t>
            </w:r>
            <w:r w:rsidR="008A497D" w:rsidRPr="008A497D">
              <w:rPr>
                <w:rFonts w:eastAsia="Times New Roman" w:cs="Times New Roman"/>
                <w:sz w:val="14"/>
                <w:szCs w:val="14"/>
                <w:lang w:eastAsia="en-GB"/>
              </w:rPr>
              <w:t xml:space="preserve">. </w:t>
            </w:r>
          </w:p>
          <w:p w14:paraId="485087F4" w14:textId="12C314DC" w:rsidR="00A3562E" w:rsidRPr="002A32B0" w:rsidRDefault="00A3562E" w:rsidP="00A3562E">
            <w:pPr>
              <w:pStyle w:val="BodyText"/>
              <w:rPr>
                <w:rFonts w:ascii="Lucida Sans" w:hAnsi="Lucida Sans" w:cs="Tahoma"/>
                <w:bCs/>
                <w:color w:val="000000" w:themeColor="text1"/>
                <w:sz w:val="24"/>
              </w:rPr>
            </w:pPr>
          </w:p>
          <w:p w14:paraId="547C7F5F" w14:textId="77777777" w:rsidR="00A3562E" w:rsidRDefault="003F7946" w:rsidP="00A3562E">
            <w:pPr>
              <w:pStyle w:val="BodyText"/>
              <w:rPr>
                <w:rFonts w:ascii="Lucida Sans" w:hAnsi="Lucida Sans" w:cs="Tahoma"/>
                <w:b/>
                <w:bCs/>
                <w:sz w:val="24"/>
              </w:rPr>
            </w:pPr>
            <w:r w:rsidRPr="003F7946">
              <w:rPr>
                <w:rFonts w:ascii="Lucida Sans" w:hAnsi="Lucida Sans" w:cs="Tahoma"/>
                <w:b/>
                <w:bCs/>
                <w:sz w:val="24"/>
              </w:rPr>
              <w:t>See Practice Learning Handbook section 5.1 for further detail.</w:t>
            </w:r>
          </w:p>
          <w:p w14:paraId="472F3049" w14:textId="77777777" w:rsidR="003F7946" w:rsidRPr="003F7946" w:rsidRDefault="003F7946" w:rsidP="00A3562E">
            <w:pPr>
              <w:pStyle w:val="BodyText"/>
              <w:rPr>
                <w:rFonts w:ascii="Lucida Sans" w:hAnsi="Lucida Sans" w:cs="Tahoma"/>
                <w:b/>
                <w:bCs/>
                <w:color w:val="FF0000"/>
                <w:sz w:val="24"/>
              </w:rPr>
            </w:pPr>
          </w:p>
          <w:p w14:paraId="785C3303" w14:textId="77777777" w:rsidR="00A3562E" w:rsidRPr="002A32B0" w:rsidRDefault="00A3562E" w:rsidP="00A3562E">
            <w:pPr>
              <w:pStyle w:val="BodyText"/>
              <w:rPr>
                <w:rFonts w:ascii="Lucida Sans" w:hAnsi="Lucida Sans" w:cs="Tahoma"/>
                <w:b/>
                <w:bCs/>
                <w:sz w:val="24"/>
              </w:rPr>
            </w:pPr>
            <w:r w:rsidRPr="002A32B0">
              <w:rPr>
                <w:rFonts w:ascii="Lucida Sans" w:hAnsi="Lucida Sans" w:cs="Tahoma"/>
                <w:b/>
                <w:bCs/>
                <w:sz w:val="24"/>
              </w:rPr>
              <w:t>Remember - all evidence must be anonymised</w:t>
            </w:r>
            <w:r w:rsidR="00ED34E6">
              <w:rPr>
                <w:rFonts w:ascii="Lucida Sans" w:hAnsi="Lucida Sans" w:cs="Tahoma"/>
                <w:b/>
                <w:bCs/>
                <w:sz w:val="24"/>
              </w:rPr>
              <w:t xml:space="preserve"> and work products shredded before you leave at the end of placement </w:t>
            </w:r>
          </w:p>
          <w:p w14:paraId="041DF9C6" w14:textId="77777777" w:rsidR="00A3562E" w:rsidRPr="002A32B0" w:rsidRDefault="00A3562E" w:rsidP="00A3562E">
            <w:pPr>
              <w:pStyle w:val="BodyText"/>
              <w:rPr>
                <w:rFonts w:ascii="Lucida Sans" w:hAnsi="Lucida Sans" w:cs="Tahoma"/>
                <w:sz w:val="24"/>
              </w:rPr>
            </w:pPr>
          </w:p>
          <w:p w14:paraId="0D03C1D4" w14:textId="77777777" w:rsidR="00A3562E" w:rsidRPr="002A32B0" w:rsidRDefault="00A3562E" w:rsidP="00A3562E">
            <w:pPr>
              <w:pStyle w:val="BodyText"/>
              <w:rPr>
                <w:rFonts w:ascii="Lucida Sans" w:hAnsi="Lucida Sans" w:cs="Tahoma"/>
                <w:b/>
                <w:bCs/>
                <w:sz w:val="24"/>
              </w:rPr>
            </w:pPr>
            <w:r w:rsidRPr="002A32B0">
              <w:rPr>
                <w:rFonts w:ascii="Lucida Sans" w:hAnsi="Lucida Sans" w:cs="Tahoma"/>
                <w:b/>
                <w:bCs/>
                <w:sz w:val="24"/>
              </w:rPr>
              <w:t>Reflective Learning Journals</w:t>
            </w:r>
          </w:p>
          <w:p w14:paraId="642F8B86" w14:textId="30198910" w:rsidR="005B051D" w:rsidRDefault="00B024BC" w:rsidP="00EF2EF9">
            <w:pPr>
              <w:pStyle w:val="BodyText"/>
              <w:ind w:left="57"/>
              <w:rPr>
                <w:rFonts w:ascii="Lucida Sans" w:hAnsi="Lucida Sans" w:cs="Tahoma"/>
                <w:bCs/>
                <w:sz w:val="24"/>
              </w:rPr>
            </w:pPr>
            <w:r>
              <w:rPr>
                <w:rFonts w:ascii="Lucida Sans" w:hAnsi="Lucida Sans" w:cs="Tahoma"/>
                <w:bCs/>
                <w:sz w:val="24"/>
              </w:rPr>
              <w:t>One</w:t>
            </w:r>
            <w:r w:rsidR="00A3562E" w:rsidRPr="002A32B0">
              <w:rPr>
                <w:rFonts w:ascii="Lucida Sans" w:hAnsi="Lucida Sans" w:cs="Tahoma"/>
                <w:bCs/>
                <w:sz w:val="24"/>
              </w:rPr>
              <w:t xml:space="preserve"> reflective learning journal per week should be completed by the student and submitted to the Practice Educator by an agreed time prior to each supervision session. The Practice Edu</w:t>
            </w:r>
            <w:r w:rsidR="00EF2EF9">
              <w:rPr>
                <w:rFonts w:ascii="Lucida Sans" w:hAnsi="Lucida Sans" w:cs="Tahoma"/>
                <w:bCs/>
                <w:sz w:val="24"/>
              </w:rPr>
              <w:t>cator will then offer feedback.</w:t>
            </w:r>
          </w:p>
          <w:p w14:paraId="0F0885A6" w14:textId="77777777" w:rsidR="00EF2EF9" w:rsidRDefault="00EF2EF9" w:rsidP="00EF2EF9">
            <w:pPr>
              <w:pStyle w:val="BodyText"/>
              <w:ind w:left="57"/>
              <w:rPr>
                <w:rFonts w:ascii="Lucida Sans" w:hAnsi="Lucida Sans" w:cs="Tahoma"/>
                <w:bCs/>
                <w:sz w:val="24"/>
              </w:rPr>
            </w:pPr>
          </w:p>
          <w:p w14:paraId="54FBEF58" w14:textId="77777777" w:rsidR="00EF2EF9" w:rsidRPr="00EF2EF9" w:rsidRDefault="00EF2EF9" w:rsidP="00EF2EF9">
            <w:pPr>
              <w:pStyle w:val="BodyText"/>
              <w:ind w:left="57"/>
              <w:rPr>
                <w:rFonts w:ascii="Lucida Sans" w:hAnsi="Lucida Sans" w:cs="Tahoma"/>
                <w:bCs/>
                <w:sz w:val="24"/>
              </w:rPr>
            </w:pPr>
          </w:p>
          <w:p w14:paraId="6019EC17" w14:textId="77777777" w:rsidR="00A661B1" w:rsidRPr="002A32B0" w:rsidRDefault="00A661B1" w:rsidP="00A3562E">
            <w:pPr>
              <w:pStyle w:val="BodyText"/>
              <w:ind w:left="57"/>
              <w:rPr>
                <w:rFonts w:ascii="Lucida Sans" w:hAnsi="Lucida Sans" w:cs="Tahoma"/>
                <w:sz w:val="24"/>
              </w:rPr>
            </w:pPr>
          </w:p>
        </w:tc>
      </w:tr>
    </w:tbl>
    <w:p w14:paraId="0BB5201A" w14:textId="77777777" w:rsidR="00A3562E" w:rsidRPr="00FD6D23" w:rsidRDefault="00A3562E" w:rsidP="00A3562E">
      <w:pPr>
        <w:pStyle w:val="BodyText"/>
        <w:rPr>
          <w:rFonts w:ascii="Tahoma" w:hAnsi="Tahoma" w:cs="Tahom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A3562E" w:rsidRPr="00FD6D23" w14:paraId="2ED47BF8" w14:textId="77777777" w:rsidTr="00A3562E">
        <w:trPr>
          <w:jc w:val="center"/>
        </w:trPr>
        <w:tc>
          <w:tcPr>
            <w:tcW w:w="10292" w:type="dxa"/>
          </w:tcPr>
          <w:p w14:paraId="3E9D2D02" w14:textId="77777777" w:rsidR="00A3562E" w:rsidRPr="002A32B0" w:rsidRDefault="00A3562E" w:rsidP="003F7946">
            <w:pPr>
              <w:pStyle w:val="BodyText"/>
              <w:jc w:val="center"/>
              <w:rPr>
                <w:rFonts w:ascii="Lucida Sans" w:hAnsi="Lucida Sans" w:cs="Tahoma"/>
                <w:b/>
                <w:bCs/>
                <w:sz w:val="24"/>
              </w:rPr>
            </w:pPr>
            <w:r w:rsidRPr="002A32B0">
              <w:rPr>
                <w:rFonts w:ascii="Lucida Sans" w:hAnsi="Lucida Sans" w:cs="Tahoma"/>
                <w:sz w:val="24"/>
              </w:rPr>
              <w:br w:type="page"/>
            </w:r>
            <w:r w:rsidRPr="002A32B0">
              <w:rPr>
                <w:rFonts w:ascii="Lucida Sans" w:hAnsi="Lucida Sans" w:cs="Tahoma"/>
                <w:b/>
                <w:bCs/>
                <w:sz w:val="24"/>
              </w:rPr>
              <w:t>SUPERVISION ARRANGEMENTS</w:t>
            </w:r>
          </w:p>
        </w:tc>
      </w:tr>
      <w:tr w:rsidR="00A3562E" w:rsidRPr="00FD6D23" w14:paraId="5F9B3EC0" w14:textId="77777777" w:rsidTr="00A3562E">
        <w:tblPrEx>
          <w:tblLook w:val="0000" w:firstRow="0" w:lastRow="0" w:firstColumn="0" w:lastColumn="0" w:noHBand="0" w:noVBand="0"/>
        </w:tblPrEx>
        <w:trPr>
          <w:trHeight w:val="1010"/>
          <w:jc w:val="center"/>
        </w:trPr>
        <w:tc>
          <w:tcPr>
            <w:tcW w:w="10292" w:type="dxa"/>
          </w:tcPr>
          <w:p w14:paraId="28A4B58F" w14:textId="77777777" w:rsidR="00A3562E" w:rsidRPr="002A32B0" w:rsidRDefault="00A3562E" w:rsidP="00A3562E">
            <w:pPr>
              <w:pStyle w:val="BodyText"/>
              <w:rPr>
                <w:rFonts w:ascii="Lucida Sans" w:hAnsi="Lucida Sans" w:cs="Tahoma"/>
                <w:sz w:val="24"/>
              </w:rPr>
            </w:pPr>
            <w:r w:rsidRPr="002A32B0">
              <w:rPr>
                <w:rFonts w:ascii="Lucida Sans" w:hAnsi="Lucida Sans" w:cs="Tahoma"/>
                <w:sz w:val="24"/>
              </w:rPr>
              <w:lastRenderedPageBreak/>
              <w:t>Practical arrangements: (frequency, timing, recording)</w:t>
            </w:r>
          </w:p>
          <w:p w14:paraId="51D5E7F8" w14:textId="77777777" w:rsidR="00A3562E" w:rsidRPr="00622F7B" w:rsidRDefault="00A3562E" w:rsidP="00A3562E">
            <w:pPr>
              <w:pStyle w:val="BodyText"/>
              <w:tabs>
                <w:tab w:val="left" w:pos="8505"/>
              </w:tabs>
              <w:rPr>
                <w:rFonts w:ascii="Lucida Sans" w:hAnsi="Lucida Sans" w:cs="Tahoma"/>
                <w:b/>
                <w:bCs/>
                <w:color w:val="000000" w:themeColor="text1"/>
                <w:sz w:val="23"/>
                <w:szCs w:val="23"/>
              </w:rPr>
            </w:pPr>
            <w:r w:rsidRPr="00622F7B">
              <w:rPr>
                <w:rFonts w:ascii="Lucida Sans" w:hAnsi="Lucida Sans" w:cs="Tahoma"/>
                <w:b/>
                <w:bCs/>
                <w:sz w:val="23"/>
                <w:szCs w:val="23"/>
              </w:rPr>
              <w:t xml:space="preserve">One and a half hour’s formal supervision every 5 placement days is a minimum requirement for students on placement. </w:t>
            </w:r>
            <w:r w:rsidRPr="00622F7B">
              <w:rPr>
                <w:rFonts w:ascii="Lucida Sans" w:hAnsi="Lucida Sans" w:cs="Tahoma"/>
                <w:b/>
                <w:bCs/>
                <w:color w:val="000000" w:themeColor="text1"/>
                <w:sz w:val="23"/>
                <w:szCs w:val="23"/>
              </w:rPr>
              <w:t>If there is a Practice Educator and a WPS then at least three supervisions should be 3 way – with at least one by mid-point</w:t>
            </w:r>
          </w:p>
          <w:p w14:paraId="1630F7B4" w14:textId="77777777" w:rsidR="00A3562E" w:rsidRPr="002A32B0" w:rsidRDefault="00A3562E" w:rsidP="00A3562E">
            <w:pPr>
              <w:pStyle w:val="BodyText"/>
              <w:tabs>
                <w:tab w:val="left" w:pos="8505"/>
              </w:tabs>
              <w:rPr>
                <w:rFonts w:ascii="Lucida Sans" w:hAnsi="Lucida Sans" w:cs="Tahoma"/>
                <w:b/>
                <w:bCs/>
                <w:color w:val="FF0000"/>
                <w:sz w:val="24"/>
              </w:rPr>
            </w:pPr>
          </w:p>
          <w:p w14:paraId="6F9B695D" w14:textId="77777777" w:rsidR="00A3562E" w:rsidRDefault="00A3562E" w:rsidP="007A7906">
            <w:pPr>
              <w:pStyle w:val="BodyText"/>
              <w:tabs>
                <w:tab w:val="left" w:pos="8505"/>
              </w:tabs>
              <w:spacing w:after="240"/>
              <w:rPr>
                <w:rFonts w:ascii="Lucida Sans" w:hAnsi="Lucida Sans" w:cs="Tahoma"/>
                <w:bCs/>
                <w:color w:val="000000" w:themeColor="text1"/>
                <w:sz w:val="24"/>
              </w:rPr>
            </w:pPr>
            <w:r w:rsidRPr="00404B2F">
              <w:rPr>
                <w:rFonts w:ascii="Lucida Sans" w:hAnsi="Lucida Sans" w:cs="Tahoma"/>
                <w:bCs/>
                <w:color w:val="000000" w:themeColor="text1"/>
                <w:sz w:val="24"/>
              </w:rPr>
              <w:t>Where will supervision take place?</w:t>
            </w:r>
          </w:p>
          <w:p w14:paraId="3825FEBC" w14:textId="77777777" w:rsidR="00A3562E" w:rsidRDefault="00A3562E" w:rsidP="007A7906">
            <w:pPr>
              <w:pStyle w:val="BodyText"/>
              <w:tabs>
                <w:tab w:val="left" w:pos="8505"/>
              </w:tabs>
              <w:spacing w:after="240"/>
              <w:rPr>
                <w:rFonts w:ascii="Lucida Sans" w:hAnsi="Lucida Sans" w:cs="Tahoma"/>
                <w:bCs/>
                <w:color w:val="000000" w:themeColor="text1"/>
                <w:sz w:val="24"/>
              </w:rPr>
            </w:pPr>
            <w:r w:rsidRPr="00404B2F">
              <w:rPr>
                <w:rFonts w:ascii="Lucida Sans" w:hAnsi="Lucida Sans" w:cs="Tahoma"/>
                <w:bCs/>
                <w:color w:val="000000" w:themeColor="text1"/>
                <w:sz w:val="24"/>
              </w:rPr>
              <w:t>Date of first supervision meeting?</w:t>
            </w:r>
          </w:p>
          <w:p w14:paraId="24AA4625" w14:textId="77777777" w:rsidR="00AF757E" w:rsidRDefault="00A3562E" w:rsidP="007A7906">
            <w:pPr>
              <w:pStyle w:val="BodyText"/>
              <w:tabs>
                <w:tab w:val="left" w:pos="8505"/>
              </w:tabs>
              <w:spacing w:after="240"/>
              <w:rPr>
                <w:rFonts w:ascii="Lucida Sans" w:hAnsi="Lucida Sans" w:cs="Tahoma"/>
                <w:bCs/>
                <w:color w:val="000000" w:themeColor="text1"/>
                <w:sz w:val="24"/>
              </w:rPr>
            </w:pPr>
            <w:r w:rsidRPr="00404B2F">
              <w:rPr>
                <w:rFonts w:ascii="Lucida Sans" w:hAnsi="Lucida Sans" w:cs="Tahoma"/>
                <w:bCs/>
                <w:color w:val="000000" w:themeColor="text1"/>
                <w:sz w:val="24"/>
              </w:rPr>
              <w:t>How will future dates be arranged?</w:t>
            </w:r>
          </w:p>
          <w:p w14:paraId="3351B6BC" w14:textId="77777777" w:rsidR="007A7906" w:rsidRDefault="00622F7B" w:rsidP="00D711F9">
            <w:pPr>
              <w:pStyle w:val="BodyText"/>
              <w:tabs>
                <w:tab w:val="left" w:pos="8505"/>
              </w:tabs>
              <w:spacing w:after="240"/>
              <w:rPr>
                <w:rFonts w:ascii="Lucida Sans" w:hAnsi="Lucida Sans" w:cs="Tahoma"/>
                <w:bCs/>
                <w:color w:val="000000" w:themeColor="text1"/>
                <w:sz w:val="24"/>
              </w:rPr>
            </w:pPr>
            <w:r>
              <w:rPr>
                <w:rFonts w:ascii="Lucida Sans" w:hAnsi="Lucida Sans" w:cs="Tahoma"/>
                <w:bCs/>
                <w:color w:val="000000" w:themeColor="text1"/>
                <w:sz w:val="24"/>
              </w:rPr>
              <w:t xml:space="preserve">How will the recording of supervision take place? </w:t>
            </w:r>
          </w:p>
          <w:p w14:paraId="60DC1419" w14:textId="77777777" w:rsidR="00912685" w:rsidRDefault="00912685" w:rsidP="00D711F9">
            <w:pPr>
              <w:pStyle w:val="BodyText"/>
              <w:tabs>
                <w:tab w:val="left" w:pos="8505"/>
              </w:tabs>
              <w:spacing w:after="240"/>
              <w:rPr>
                <w:rFonts w:ascii="Lucida Sans" w:hAnsi="Lucida Sans" w:cs="Tahoma"/>
                <w:bCs/>
                <w:color w:val="000000" w:themeColor="text1"/>
                <w:sz w:val="24"/>
              </w:rPr>
            </w:pPr>
          </w:p>
          <w:p w14:paraId="75FC000F" w14:textId="77777777" w:rsidR="00912685" w:rsidRPr="002A32B0" w:rsidRDefault="00912685" w:rsidP="00D711F9">
            <w:pPr>
              <w:pStyle w:val="BodyText"/>
              <w:tabs>
                <w:tab w:val="left" w:pos="8505"/>
              </w:tabs>
              <w:spacing w:after="240"/>
              <w:rPr>
                <w:rFonts w:ascii="Lucida Sans" w:hAnsi="Lucida Sans" w:cs="Tahoma"/>
                <w:i/>
                <w:iCs/>
                <w:sz w:val="24"/>
              </w:rPr>
            </w:pPr>
          </w:p>
        </w:tc>
      </w:tr>
    </w:tbl>
    <w:p w14:paraId="61C33CF7" w14:textId="77777777" w:rsidR="00A3562E" w:rsidRPr="00FD6D23" w:rsidRDefault="00A3562E" w:rsidP="00A3562E">
      <w:pPr>
        <w:pStyle w:val="BodyText"/>
        <w:rPr>
          <w:rFonts w:ascii="Tahoma" w:hAnsi="Tahoma" w:cs="Tahom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9732"/>
      </w:tblGrid>
      <w:tr w:rsidR="00A3562E" w:rsidRPr="00FD6D23" w14:paraId="0F479953" w14:textId="77777777" w:rsidTr="00300B4B">
        <w:trPr>
          <w:gridBefore w:val="1"/>
          <w:wBefore w:w="7" w:type="dxa"/>
          <w:jc w:val="center"/>
        </w:trPr>
        <w:tc>
          <w:tcPr>
            <w:tcW w:w="10348" w:type="dxa"/>
          </w:tcPr>
          <w:p w14:paraId="1A06BB2E" w14:textId="77777777" w:rsidR="00A3562E" w:rsidRPr="00404B2F" w:rsidRDefault="00A3562E" w:rsidP="003F7946">
            <w:pPr>
              <w:pStyle w:val="BodyText"/>
              <w:jc w:val="center"/>
              <w:rPr>
                <w:rFonts w:ascii="Lucida Sans" w:hAnsi="Lucida Sans" w:cs="Tahoma"/>
                <w:b/>
                <w:bCs/>
                <w:sz w:val="24"/>
              </w:rPr>
            </w:pPr>
            <w:r w:rsidRPr="00404B2F">
              <w:rPr>
                <w:rFonts w:ascii="Lucida Sans" w:hAnsi="Lucida Sans" w:cs="Tahoma"/>
                <w:sz w:val="24"/>
              </w:rPr>
              <w:br w:type="page"/>
            </w:r>
            <w:r w:rsidRPr="00404B2F">
              <w:rPr>
                <w:rFonts w:ascii="Lucida Sans" w:hAnsi="Lucida Sans" w:cs="Tahoma"/>
                <w:b/>
                <w:bCs/>
                <w:sz w:val="24"/>
              </w:rPr>
              <w:t>ACADEMIC PROGRESS</w:t>
            </w:r>
          </w:p>
        </w:tc>
      </w:tr>
      <w:tr w:rsidR="00A3562E" w:rsidRPr="00FD6D23" w14:paraId="29567103" w14:textId="77777777" w:rsidTr="003F7946">
        <w:tblPrEx>
          <w:tblLook w:val="0000" w:firstRow="0" w:lastRow="0" w:firstColumn="0" w:lastColumn="0" w:noHBand="0" w:noVBand="0"/>
        </w:tblPrEx>
        <w:trPr>
          <w:gridBefore w:val="1"/>
          <w:wBefore w:w="7" w:type="dxa"/>
          <w:trHeight w:val="1298"/>
          <w:jc w:val="center"/>
        </w:trPr>
        <w:tc>
          <w:tcPr>
            <w:tcW w:w="10348" w:type="dxa"/>
          </w:tcPr>
          <w:p w14:paraId="48D1AED0" w14:textId="77777777" w:rsidR="00DE7F10" w:rsidRDefault="00DE7F10" w:rsidP="00DE7F10">
            <w:pPr>
              <w:pStyle w:val="BodyText"/>
              <w:tabs>
                <w:tab w:val="left" w:pos="2655"/>
              </w:tabs>
              <w:rPr>
                <w:rFonts w:ascii="Lucida Sans" w:hAnsi="Lucida Sans" w:cs="Tahoma"/>
                <w:sz w:val="24"/>
              </w:rPr>
            </w:pPr>
            <w:r>
              <w:rPr>
                <w:rFonts w:ascii="Lucida Sans" w:hAnsi="Lucida Sans" w:cs="Tahoma"/>
                <w:sz w:val="24"/>
              </w:rPr>
              <w:t xml:space="preserve">First Placement </w:t>
            </w:r>
          </w:p>
          <w:p w14:paraId="2F2C3B1A" w14:textId="77777777" w:rsidR="00DE7F10" w:rsidRPr="003F7946" w:rsidRDefault="00DE7F10" w:rsidP="00DE7F10">
            <w:pPr>
              <w:pStyle w:val="BodyText"/>
              <w:tabs>
                <w:tab w:val="left" w:pos="2655"/>
              </w:tabs>
              <w:rPr>
                <w:rFonts w:ascii="Lucida Sans" w:hAnsi="Lucida Sans" w:cs="Tahoma"/>
                <w:sz w:val="22"/>
                <w:szCs w:val="22"/>
              </w:rPr>
            </w:pPr>
            <w:r>
              <w:rPr>
                <w:rFonts w:ascii="Lucida Sans" w:hAnsi="Lucida Sans" w:cs="Tahoma"/>
                <w:sz w:val="24"/>
              </w:rPr>
              <w:t>H</w:t>
            </w:r>
            <w:r w:rsidRPr="00404B2F">
              <w:rPr>
                <w:rFonts w:ascii="Lucida Sans" w:hAnsi="Lucida Sans" w:cs="Tahoma"/>
                <w:sz w:val="24"/>
              </w:rPr>
              <w:t xml:space="preserve">as </w:t>
            </w:r>
            <w:r>
              <w:rPr>
                <w:rFonts w:ascii="Lucida Sans" w:hAnsi="Lucida Sans" w:cs="Tahoma"/>
                <w:sz w:val="24"/>
              </w:rPr>
              <w:t xml:space="preserve">the students shared some learning journals from their Readiness for Practice/CPD file with their PE? Has the student shared module marks? A PE may also request copies of your assignments. </w:t>
            </w:r>
            <w:r>
              <w:rPr>
                <w:rFonts w:ascii="Lucida Sans" w:hAnsi="Lucida Sans" w:cs="Tahoma"/>
                <w:sz w:val="22"/>
                <w:szCs w:val="22"/>
              </w:rPr>
              <w:t xml:space="preserve"> </w:t>
            </w:r>
          </w:p>
          <w:p w14:paraId="4EE4309B" w14:textId="77777777" w:rsidR="00DE7F10" w:rsidRDefault="00DE7F10" w:rsidP="00DE7F10">
            <w:pPr>
              <w:pStyle w:val="BodyText"/>
              <w:tabs>
                <w:tab w:val="left" w:pos="2655"/>
              </w:tabs>
              <w:rPr>
                <w:rFonts w:ascii="Lucida Sans" w:hAnsi="Lucida Sans" w:cs="Tahoma"/>
                <w:sz w:val="24"/>
              </w:rPr>
            </w:pPr>
          </w:p>
          <w:p w14:paraId="2329942F" w14:textId="77777777" w:rsidR="00DE7F10" w:rsidRDefault="00DE7F10" w:rsidP="00DE7F10">
            <w:pPr>
              <w:pStyle w:val="BodyText"/>
              <w:tabs>
                <w:tab w:val="left" w:pos="2655"/>
              </w:tabs>
              <w:rPr>
                <w:rFonts w:ascii="Lucida Sans" w:hAnsi="Lucida Sans" w:cs="Tahoma"/>
                <w:sz w:val="24"/>
              </w:rPr>
            </w:pPr>
            <w:r>
              <w:rPr>
                <w:rFonts w:ascii="Lucida Sans" w:hAnsi="Lucida Sans" w:cs="Tahoma"/>
                <w:sz w:val="24"/>
              </w:rPr>
              <w:t xml:space="preserve">Second Placement </w:t>
            </w:r>
          </w:p>
          <w:p w14:paraId="0D269BCE" w14:textId="77777777" w:rsidR="00DE7F10" w:rsidRDefault="00DE7F10" w:rsidP="00DE7F10">
            <w:pPr>
              <w:pStyle w:val="BodyText"/>
              <w:tabs>
                <w:tab w:val="left" w:pos="2655"/>
              </w:tabs>
              <w:rPr>
                <w:rFonts w:ascii="Lucida Sans" w:hAnsi="Lucida Sans" w:cs="Tahoma"/>
                <w:sz w:val="24"/>
              </w:rPr>
            </w:pPr>
            <w:r>
              <w:rPr>
                <w:rFonts w:ascii="Lucida Sans" w:hAnsi="Lucida Sans" w:cs="Tahoma"/>
                <w:sz w:val="24"/>
              </w:rPr>
              <w:t>Has the student shared their PL1 assignment?</w:t>
            </w:r>
          </w:p>
          <w:p w14:paraId="1D33E150" w14:textId="77777777" w:rsidR="00DE7F10" w:rsidRDefault="00DE7F10" w:rsidP="00DE7F10">
            <w:pPr>
              <w:pStyle w:val="BodyText"/>
              <w:tabs>
                <w:tab w:val="left" w:pos="2655"/>
              </w:tabs>
              <w:rPr>
                <w:rFonts w:ascii="Lucida Sans" w:hAnsi="Lucida Sans" w:cs="Tahoma"/>
                <w:sz w:val="24"/>
              </w:rPr>
            </w:pPr>
          </w:p>
          <w:p w14:paraId="6A578BBB" w14:textId="77777777" w:rsidR="00DE7F10" w:rsidRDefault="00DE7F10" w:rsidP="00DE7F10">
            <w:pPr>
              <w:pStyle w:val="BodyText"/>
              <w:tabs>
                <w:tab w:val="left" w:pos="2655"/>
              </w:tabs>
              <w:rPr>
                <w:rFonts w:ascii="Lucida Sans" w:hAnsi="Lucida Sans" w:cs="Tahoma"/>
                <w:sz w:val="24"/>
              </w:rPr>
            </w:pPr>
            <w:r w:rsidRPr="00912685">
              <w:rPr>
                <w:rFonts w:ascii="Lucida Sans" w:hAnsi="Lucida Sans" w:cs="Tahoma"/>
                <w:sz w:val="24"/>
              </w:rPr>
              <w:t>Has the final report from the first placement been shared with the PE</w:t>
            </w:r>
            <w:r>
              <w:rPr>
                <w:rFonts w:ascii="Lucida Sans" w:hAnsi="Lucida Sans" w:cs="Tahoma"/>
                <w:sz w:val="24"/>
              </w:rPr>
              <w:t xml:space="preserve"> YES/NO</w:t>
            </w:r>
          </w:p>
          <w:p w14:paraId="3B9884B0" w14:textId="77777777" w:rsidR="00993B38" w:rsidRDefault="00993B38" w:rsidP="00510F22">
            <w:pPr>
              <w:pStyle w:val="BodyText"/>
              <w:tabs>
                <w:tab w:val="left" w:pos="2655"/>
              </w:tabs>
              <w:rPr>
                <w:rFonts w:ascii="Lucida Sans" w:hAnsi="Lucida Sans" w:cs="Tahoma"/>
                <w:sz w:val="24"/>
              </w:rPr>
            </w:pPr>
          </w:p>
          <w:p w14:paraId="65272229" w14:textId="77777777" w:rsidR="00A661B1" w:rsidRPr="00404B2F" w:rsidRDefault="00A661B1" w:rsidP="00AF757E">
            <w:pPr>
              <w:pStyle w:val="BodyText"/>
              <w:rPr>
                <w:rFonts w:ascii="Lucida Sans" w:hAnsi="Lucida Sans" w:cs="Tahoma"/>
                <w:sz w:val="24"/>
              </w:rPr>
            </w:pPr>
          </w:p>
        </w:tc>
      </w:tr>
      <w:tr w:rsidR="00A3562E" w:rsidRPr="00FD6D23" w14:paraId="39B9590B" w14:textId="77777777" w:rsidTr="00300B4B">
        <w:tblPrEx>
          <w:tblLook w:val="0000" w:firstRow="0" w:lastRow="0" w:firstColumn="0" w:lastColumn="0" w:noHBand="0" w:noVBand="0"/>
        </w:tblPrEx>
        <w:trPr>
          <w:trHeight w:val="70"/>
          <w:jc w:val="center"/>
        </w:trPr>
        <w:tc>
          <w:tcPr>
            <w:tcW w:w="10355" w:type="dxa"/>
            <w:gridSpan w:val="2"/>
          </w:tcPr>
          <w:p w14:paraId="743A4C10" w14:textId="77777777" w:rsidR="00FA7EEF" w:rsidRDefault="00FA7EEF" w:rsidP="00A3562E">
            <w:pPr>
              <w:pStyle w:val="BodyText"/>
              <w:jc w:val="center"/>
              <w:rPr>
                <w:rFonts w:ascii="Lucida Sans" w:hAnsi="Lucida Sans" w:cs="Tahoma"/>
                <w:b/>
                <w:sz w:val="24"/>
              </w:rPr>
            </w:pPr>
          </w:p>
          <w:p w14:paraId="7B85090E" w14:textId="77777777" w:rsidR="00A3562E" w:rsidRPr="00490D91" w:rsidRDefault="00A3562E" w:rsidP="00A3562E">
            <w:pPr>
              <w:pStyle w:val="BodyText"/>
              <w:jc w:val="center"/>
              <w:rPr>
                <w:rFonts w:ascii="Lucida Sans" w:hAnsi="Lucida Sans" w:cs="Tahoma"/>
                <w:b/>
                <w:sz w:val="24"/>
              </w:rPr>
            </w:pPr>
            <w:r w:rsidRPr="00490D91">
              <w:rPr>
                <w:rFonts w:ascii="Lucida Sans" w:hAnsi="Lucida Sans" w:cs="Tahoma"/>
                <w:b/>
                <w:sz w:val="24"/>
              </w:rPr>
              <w:t>WELL BEING AND SUPPORT</w:t>
            </w:r>
          </w:p>
        </w:tc>
      </w:tr>
      <w:tr w:rsidR="00A3562E" w:rsidRPr="00FD6D23" w14:paraId="1223B22B" w14:textId="77777777" w:rsidTr="00300B4B">
        <w:tblPrEx>
          <w:tblLook w:val="0000" w:firstRow="0" w:lastRow="0" w:firstColumn="0" w:lastColumn="0" w:noHBand="0" w:noVBand="0"/>
        </w:tblPrEx>
        <w:trPr>
          <w:trHeight w:val="2733"/>
          <w:jc w:val="center"/>
        </w:trPr>
        <w:tc>
          <w:tcPr>
            <w:tcW w:w="10355" w:type="dxa"/>
            <w:gridSpan w:val="2"/>
          </w:tcPr>
          <w:p w14:paraId="1699D7AF" w14:textId="77777777" w:rsidR="00A3562E" w:rsidRPr="00490D91" w:rsidRDefault="00A3562E" w:rsidP="00A3562E">
            <w:pPr>
              <w:pStyle w:val="BodyText"/>
              <w:rPr>
                <w:rFonts w:ascii="Lucida Sans" w:hAnsi="Lucida Sans" w:cs="Tahoma"/>
                <w:bCs/>
                <w:sz w:val="24"/>
              </w:rPr>
            </w:pPr>
            <w:r w:rsidRPr="00490D91">
              <w:rPr>
                <w:rFonts w:ascii="Lucida Sans" w:hAnsi="Lucida Sans" w:cs="Tahoma"/>
                <w:bCs/>
                <w:sz w:val="24"/>
              </w:rPr>
              <w:t>At times in placement a student may experience difficulties and/or the practice educator may have concerns about the student’s progress. This could be for a variety of reasons but includes: Health/Personal issues, insufficient work at placement, student not producing learning journals, supervision not happening, anxiety about aspects of the placement, concerns about students work.</w:t>
            </w:r>
          </w:p>
          <w:p w14:paraId="26F42280" w14:textId="77777777" w:rsidR="00A3562E" w:rsidRPr="00490D91" w:rsidRDefault="00A3562E" w:rsidP="00A3562E">
            <w:pPr>
              <w:pStyle w:val="BodyText"/>
              <w:rPr>
                <w:rFonts w:ascii="Lucida Sans" w:hAnsi="Lucida Sans" w:cs="Tahoma"/>
                <w:bCs/>
                <w:sz w:val="24"/>
              </w:rPr>
            </w:pPr>
          </w:p>
          <w:p w14:paraId="7EDC5EBD" w14:textId="77777777" w:rsidR="00A3562E" w:rsidRPr="00490D91" w:rsidRDefault="00A3562E" w:rsidP="00A3562E">
            <w:pPr>
              <w:pStyle w:val="BodyText"/>
              <w:rPr>
                <w:rFonts w:ascii="Lucida Sans" w:hAnsi="Lucida Sans" w:cs="Tahoma"/>
                <w:b/>
                <w:bCs/>
                <w:sz w:val="24"/>
              </w:rPr>
            </w:pPr>
            <w:r w:rsidRPr="00490D91">
              <w:rPr>
                <w:rFonts w:ascii="Lucida Sans" w:hAnsi="Lucida Sans" w:cs="Tahoma"/>
                <w:b/>
                <w:bCs/>
                <w:sz w:val="24"/>
              </w:rPr>
              <w:t>Initially discussion should take place between student, practice educator and work based supervisor (if allocated). If issues cannot be resolved then the placement tutor should be contacted.</w:t>
            </w:r>
          </w:p>
          <w:p w14:paraId="672B7B7C" w14:textId="77777777" w:rsidR="00A3562E" w:rsidRPr="00490D91" w:rsidRDefault="00A3562E" w:rsidP="00A3562E">
            <w:pPr>
              <w:pStyle w:val="BodyText"/>
              <w:rPr>
                <w:rFonts w:ascii="Lucida Sans" w:hAnsi="Lucida Sans" w:cs="Tahoma"/>
                <w:b/>
                <w:bCs/>
                <w:sz w:val="24"/>
              </w:rPr>
            </w:pPr>
          </w:p>
          <w:p w14:paraId="0A2D2396" w14:textId="77777777" w:rsidR="00A3562E" w:rsidRPr="00490D91" w:rsidRDefault="00A3562E" w:rsidP="00A3562E">
            <w:pPr>
              <w:pStyle w:val="BodyText"/>
              <w:rPr>
                <w:rFonts w:ascii="Lucida Sans" w:hAnsi="Lucida Sans" w:cs="Tahoma"/>
                <w:b/>
                <w:bCs/>
                <w:sz w:val="24"/>
              </w:rPr>
            </w:pPr>
            <w:r w:rsidRPr="00490D91">
              <w:rPr>
                <w:rFonts w:ascii="Lucida Sans" w:hAnsi="Lucida Sans" w:cs="Tahoma"/>
                <w:b/>
                <w:bCs/>
                <w:sz w:val="24"/>
              </w:rPr>
              <w:t>Please be aware that it is your responsibility as a student social worker to alert your practice educator to any physical or emotional problems that may impact on your ability to practice.</w:t>
            </w:r>
          </w:p>
          <w:p w14:paraId="00BAD550" w14:textId="77777777" w:rsidR="00A3562E" w:rsidRPr="00490D91" w:rsidRDefault="00A3562E" w:rsidP="00A3562E">
            <w:pPr>
              <w:pStyle w:val="BodyText"/>
              <w:rPr>
                <w:rFonts w:ascii="Lucida Sans" w:hAnsi="Lucida Sans" w:cs="Tahoma"/>
                <w:b/>
                <w:bCs/>
                <w:sz w:val="24"/>
              </w:rPr>
            </w:pPr>
          </w:p>
          <w:p w14:paraId="1A960ACC" w14:textId="77777777" w:rsidR="00A3562E" w:rsidRPr="00490D91" w:rsidRDefault="00A3562E" w:rsidP="00A3562E">
            <w:pPr>
              <w:pStyle w:val="BodyText"/>
              <w:rPr>
                <w:rFonts w:ascii="Lucida Sans" w:hAnsi="Lucida Sans" w:cs="Tahoma"/>
                <w:b/>
                <w:bCs/>
                <w:color w:val="FF0000"/>
                <w:sz w:val="24"/>
              </w:rPr>
            </w:pPr>
            <w:r w:rsidRPr="00490D91">
              <w:rPr>
                <w:rFonts w:ascii="Lucida Sans" w:hAnsi="Lucida Sans" w:cs="Tahoma"/>
                <w:b/>
                <w:bCs/>
                <w:sz w:val="24"/>
              </w:rPr>
              <w:t xml:space="preserve">Part of your assessment to practice as a professional social worker requires you to show an awareness of ways in which your personal physical/mental health impacts on others. In a practical sense this means that, unless you have negotiated sick leave with your practice educator, there is an expectation that if you are at work you are emotionally and physically fit to undertake the care of potentially vulnerable adults and children </w:t>
            </w:r>
          </w:p>
          <w:p w14:paraId="0928F873" w14:textId="77777777" w:rsidR="00A3562E" w:rsidRPr="00490D91" w:rsidRDefault="00A3562E" w:rsidP="00A3562E">
            <w:pPr>
              <w:pStyle w:val="BodyText"/>
              <w:rPr>
                <w:rFonts w:ascii="Lucida Sans" w:hAnsi="Lucida Sans" w:cs="Tahoma"/>
                <w:b/>
                <w:bCs/>
                <w:sz w:val="24"/>
              </w:rPr>
            </w:pPr>
          </w:p>
          <w:p w14:paraId="03D00592" w14:textId="77777777" w:rsidR="00A3562E" w:rsidRPr="00490D91" w:rsidRDefault="00A3562E" w:rsidP="00A3562E">
            <w:pPr>
              <w:pStyle w:val="BodyText"/>
              <w:rPr>
                <w:rFonts w:ascii="Lucida Sans" w:hAnsi="Lucida Sans" w:cs="Tahoma"/>
                <w:sz w:val="24"/>
              </w:rPr>
            </w:pPr>
            <w:r w:rsidRPr="00490D91">
              <w:rPr>
                <w:rFonts w:ascii="Lucida Sans" w:hAnsi="Lucida Sans" w:cs="Tahoma"/>
                <w:sz w:val="24"/>
              </w:rPr>
              <w:t>Are there any other issues that might influence the student’s ability to progress in placement? Eg. Outstanding academic work /reassessments, personal issues. If so, please give details. It is the student’s responsibility to disclose all relevant issues.</w:t>
            </w:r>
          </w:p>
          <w:p w14:paraId="5E726D32" w14:textId="77777777" w:rsidR="00A3562E" w:rsidRPr="00490D91" w:rsidRDefault="00A3562E" w:rsidP="00A3562E">
            <w:pPr>
              <w:pStyle w:val="BodyText"/>
              <w:rPr>
                <w:rFonts w:ascii="Lucida Sans" w:hAnsi="Lucida Sans" w:cs="Tahoma"/>
                <w:sz w:val="24"/>
              </w:rPr>
            </w:pPr>
          </w:p>
          <w:p w14:paraId="66D3ED5E" w14:textId="77777777" w:rsidR="00A3562E" w:rsidRPr="00490D91" w:rsidRDefault="00A3562E" w:rsidP="00A3562E">
            <w:pPr>
              <w:pStyle w:val="BodyText"/>
              <w:rPr>
                <w:rFonts w:ascii="Lucida Sans" w:hAnsi="Lucida Sans" w:cs="Tahoma"/>
                <w:sz w:val="24"/>
              </w:rPr>
            </w:pPr>
            <w:r w:rsidRPr="00490D91">
              <w:rPr>
                <w:rFonts w:ascii="Lucida Sans" w:hAnsi="Lucida Sans" w:cs="Tahoma"/>
                <w:sz w:val="24"/>
              </w:rPr>
              <w:t>YES/NO</w:t>
            </w:r>
          </w:p>
          <w:p w14:paraId="6B461B58" w14:textId="77777777" w:rsidR="00FA7EEF" w:rsidRDefault="00FA7EEF" w:rsidP="00A3562E">
            <w:pPr>
              <w:pStyle w:val="BodyText"/>
              <w:rPr>
                <w:rFonts w:ascii="Lucida Sans" w:hAnsi="Lucida Sans" w:cs="Tahoma"/>
                <w:sz w:val="24"/>
              </w:rPr>
            </w:pPr>
          </w:p>
          <w:p w14:paraId="7B93E3E5" w14:textId="77777777" w:rsidR="00FA7EEF" w:rsidRPr="00490D91" w:rsidRDefault="00FA7EEF" w:rsidP="00A3562E">
            <w:pPr>
              <w:pStyle w:val="BodyText"/>
              <w:rPr>
                <w:rFonts w:ascii="Lucida Sans" w:hAnsi="Lucida Sans" w:cs="Tahoma"/>
                <w:sz w:val="24"/>
              </w:rPr>
            </w:pPr>
          </w:p>
          <w:p w14:paraId="739ABBCE" w14:textId="77777777" w:rsidR="00A3562E" w:rsidRPr="00490D91" w:rsidRDefault="00A3562E" w:rsidP="00A3562E">
            <w:pPr>
              <w:pStyle w:val="BodyText"/>
              <w:rPr>
                <w:rFonts w:ascii="Lucida Sans" w:hAnsi="Lucida Sans" w:cs="Tahoma"/>
                <w:sz w:val="24"/>
              </w:rPr>
            </w:pPr>
          </w:p>
        </w:tc>
      </w:tr>
    </w:tbl>
    <w:p w14:paraId="7E76D77C" w14:textId="77777777" w:rsidR="00A3562E" w:rsidRPr="00FD6D23" w:rsidRDefault="00A3562E" w:rsidP="00A3562E">
      <w:pPr>
        <w:pStyle w:val="BodyText"/>
        <w:rPr>
          <w:rFonts w:ascii="Tahoma" w:hAnsi="Tahoma" w:cs="Tahom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9"/>
      </w:tblGrid>
      <w:tr w:rsidR="00A3562E" w:rsidRPr="00FD6D23" w14:paraId="1777F069" w14:textId="77777777" w:rsidTr="00300B4B">
        <w:trPr>
          <w:jc w:val="center"/>
        </w:trPr>
        <w:tc>
          <w:tcPr>
            <w:tcW w:w="10406" w:type="dxa"/>
          </w:tcPr>
          <w:p w14:paraId="3035B545" w14:textId="77777777" w:rsidR="00A3562E" w:rsidRPr="00490D91" w:rsidRDefault="00A3562E" w:rsidP="00A3562E">
            <w:pPr>
              <w:pStyle w:val="BodyText"/>
              <w:jc w:val="center"/>
              <w:rPr>
                <w:rFonts w:ascii="Lucida Sans" w:hAnsi="Lucida Sans" w:cs="Tahoma"/>
                <w:b/>
                <w:sz w:val="24"/>
              </w:rPr>
            </w:pPr>
            <w:r w:rsidRPr="00490D91">
              <w:rPr>
                <w:rFonts w:ascii="Lucida Sans" w:hAnsi="Lucida Sans" w:cs="Tahoma"/>
                <w:b/>
                <w:sz w:val="24"/>
              </w:rPr>
              <w:t>POLICIES AND PROCEDURES</w:t>
            </w:r>
          </w:p>
        </w:tc>
      </w:tr>
      <w:tr w:rsidR="00A3562E" w:rsidRPr="00FD6D23" w14:paraId="3C041355" w14:textId="77777777" w:rsidTr="00FA7EEF">
        <w:trPr>
          <w:trHeight w:val="2426"/>
          <w:jc w:val="center"/>
        </w:trPr>
        <w:tc>
          <w:tcPr>
            <w:tcW w:w="10406" w:type="dxa"/>
          </w:tcPr>
          <w:p w14:paraId="6F4EA589" w14:textId="77777777" w:rsidR="00A3562E" w:rsidRPr="00490D91" w:rsidRDefault="00A3562E" w:rsidP="00A3562E">
            <w:pPr>
              <w:pStyle w:val="BodyText"/>
              <w:rPr>
                <w:rFonts w:ascii="Lucida Sans" w:hAnsi="Lucida Sans" w:cs="Tahoma"/>
                <w:sz w:val="24"/>
              </w:rPr>
            </w:pPr>
          </w:p>
          <w:p w14:paraId="37317E38" w14:textId="77777777" w:rsidR="00A3562E" w:rsidRDefault="00A3562E" w:rsidP="00A3562E">
            <w:pPr>
              <w:pStyle w:val="BodyText"/>
              <w:rPr>
                <w:rFonts w:ascii="Lucida Sans" w:hAnsi="Lucida Sans" w:cs="Tahoma"/>
                <w:sz w:val="24"/>
              </w:rPr>
            </w:pPr>
            <w:r w:rsidRPr="00490D91">
              <w:rPr>
                <w:rFonts w:ascii="Lucida Sans" w:hAnsi="Lucida Sans" w:cs="Tahoma"/>
                <w:sz w:val="24"/>
              </w:rPr>
              <w:t>Are all concerned aware of agency and university policies and procedures, e.g. complaints, health and safety, and able to access them as necessary? If not, please specify any further information required.</w:t>
            </w:r>
            <w:r w:rsidR="00510F22">
              <w:rPr>
                <w:rFonts w:ascii="Lucida Sans" w:hAnsi="Lucida Sans" w:cs="Tahoma"/>
                <w:sz w:val="24"/>
              </w:rPr>
              <w:t xml:space="preserve"> It is the students responsibility to ensure that they adhere to all policies and procedures relevant to the University of Bradford, the placement provider and HCPC.</w:t>
            </w:r>
          </w:p>
          <w:p w14:paraId="00C3F128" w14:textId="77777777" w:rsidR="00510F22" w:rsidRDefault="00510F22" w:rsidP="00A3562E">
            <w:pPr>
              <w:pStyle w:val="BodyText"/>
              <w:rPr>
                <w:rFonts w:ascii="Lucida Sans" w:hAnsi="Lucida Sans" w:cs="Tahoma"/>
                <w:sz w:val="24"/>
              </w:rPr>
            </w:pPr>
          </w:p>
          <w:p w14:paraId="78073197" w14:textId="77777777" w:rsidR="00510F22" w:rsidRPr="00490D91" w:rsidRDefault="00510F22" w:rsidP="00A3562E">
            <w:pPr>
              <w:pStyle w:val="BodyText"/>
              <w:rPr>
                <w:rFonts w:ascii="Lucida Sans" w:hAnsi="Lucida Sans" w:cs="Tahoma"/>
                <w:sz w:val="24"/>
              </w:rPr>
            </w:pPr>
            <w:r>
              <w:rPr>
                <w:rFonts w:ascii="Lucida Sans" w:hAnsi="Lucida Sans" w:cs="Tahoma"/>
                <w:sz w:val="24"/>
              </w:rPr>
              <w:t>YES/NO</w:t>
            </w:r>
          </w:p>
          <w:p w14:paraId="4706788C" w14:textId="77777777" w:rsidR="00A3562E" w:rsidRPr="00490D91" w:rsidRDefault="00A3562E" w:rsidP="00A3562E">
            <w:pPr>
              <w:pStyle w:val="BodyText"/>
              <w:rPr>
                <w:rFonts w:ascii="Lucida Sans" w:hAnsi="Lucida Sans" w:cs="Tahoma"/>
                <w:sz w:val="24"/>
              </w:rPr>
            </w:pPr>
          </w:p>
          <w:p w14:paraId="5E4B80A1" w14:textId="77777777" w:rsidR="00A3562E" w:rsidRPr="00490D91" w:rsidRDefault="00A3562E" w:rsidP="00A3562E">
            <w:pPr>
              <w:pStyle w:val="BodyText"/>
              <w:rPr>
                <w:rFonts w:ascii="Lucida Sans" w:hAnsi="Lucida Sans" w:cs="Tahoma"/>
                <w:sz w:val="24"/>
              </w:rPr>
            </w:pPr>
            <w:r w:rsidRPr="00490D91">
              <w:rPr>
                <w:rFonts w:ascii="Lucida Sans" w:hAnsi="Lucida Sans" w:cs="Tahoma"/>
                <w:b/>
                <w:bCs/>
                <w:sz w:val="24"/>
              </w:rPr>
              <w:t>See University policies &amp; procedures handbook</w:t>
            </w:r>
          </w:p>
          <w:p w14:paraId="11927E4D" w14:textId="77777777" w:rsidR="00A3562E" w:rsidRPr="00490D91" w:rsidRDefault="00A3562E" w:rsidP="00A3562E">
            <w:pPr>
              <w:pStyle w:val="BodyText"/>
              <w:rPr>
                <w:rFonts w:ascii="Lucida Sans" w:hAnsi="Lucida Sans" w:cs="Tahoma"/>
                <w:sz w:val="24"/>
              </w:rPr>
            </w:pPr>
            <w:r w:rsidRPr="00490D91">
              <w:rPr>
                <w:rFonts w:ascii="Lucida Sans" w:hAnsi="Lucida Sans" w:cs="Tahoma"/>
                <w:b/>
                <w:bCs/>
                <w:sz w:val="24"/>
              </w:rPr>
              <w:t>Students should be made aware of all the agencies policies and procedures during their induction</w:t>
            </w:r>
            <w:r w:rsidRPr="00490D91">
              <w:rPr>
                <w:rFonts w:ascii="Lucida Sans" w:hAnsi="Lucida Sans" w:cs="Tahoma"/>
                <w:sz w:val="24"/>
              </w:rPr>
              <w:t>.</w:t>
            </w:r>
          </w:p>
        </w:tc>
      </w:tr>
    </w:tbl>
    <w:p w14:paraId="03668909" w14:textId="77777777" w:rsidR="00AF757E" w:rsidRDefault="00AF757E" w:rsidP="00FA7EEF">
      <w:pPr>
        <w:spacing w:after="0" w:line="240" w:lineRule="auto"/>
        <w:rPr>
          <w:rFonts w:ascii="Tahoma" w:hAnsi="Tahoma" w:cs="Tahoma"/>
        </w:rPr>
      </w:pPr>
    </w:p>
    <w:p w14:paraId="0FA3D9FE" w14:textId="77777777" w:rsidR="008D05EF" w:rsidRPr="00FD6D23" w:rsidRDefault="008D05EF" w:rsidP="00FA7EEF">
      <w:pPr>
        <w:spacing w:after="0" w:line="240" w:lineRule="auto"/>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9"/>
      </w:tblGrid>
      <w:tr w:rsidR="00A3562E" w:rsidRPr="00FD6D23" w14:paraId="2A10BED0" w14:textId="77777777" w:rsidTr="00FA7EEF">
        <w:trPr>
          <w:jc w:val="center"/>
        </w:trPr>
        <w:tc>
          <w:tcPr>
            <w:tcW w:w="10439" w:type="dxa"/>
          </w:tcPr>
          <w:p w14:paraId="1BEE8FD6" w14:textId="77777777" w:rsidR="00A3562E" w:rsidRPr="00490D91" w:rsidRDefault="00A3562E" w:rsidP="00A3562E">
            <w:pPr>
              <w:pStyle w:val="BodyText"/>
              <w:jc w:val="center"/>
              <w:rPr>
                <w:rFonts w:ascii="Lucida Sans" w:hAnsi="Lucida Sans"/>
                <w:b/>
                <w:sz w:val="24"/>
              </w:rPr>
            </w:pPr>
            <w:r w:rsidRPr="00490D91">
              <w:rPr>
                <w:rFonts w:ascii="Lucida Sans" w:hAnsi="Lucida Sans"/>
                <w:b/>
                <w:sz w:val="24"/>
              </w:rPr>
              <w:t>LEARNER SUPPORT</w:t>
            </w:r>
          </w:p>
        </w:tc>
      </w:tr>
      <w:tr w:rsidR="00A3562E" w:rsidRPr="00FD6D23" w14:paraId="013D58A4" w14:textId="77777777" w:rsidTr="00FA7EEF">
        <w:tblPrEx>
          <w:tblLook w:val="01E0" w:firstRow="1" w:lastRow="1" w:firstColumn="1" w:lastColumn="1" w:noHBand="0" w:noVBand="0"/>
        </w:tblPrEx>
        <w:trPr>
          <w:jc w:val="center"/>
        </w:trPr>
        <w:tc>
          <w:tcPr>
            <w:tcW w:w="10439" w:type="dxa"/>
          </w:tcPr>
          <w:p w14:paraId="5F7502A2" w14:textId="77777777" w:rsidR="00A3562E" w:rsidRPr="00490D91" w:rsidRDefault="00A3562E" w:rsidP="00A3562E">
            <w:pPr>
              <w:pStyle w:val="BodyText"/>
              <w:rPr>
                <w:rFonts w:ascii="Lucida Sans" w:hAnsi="Lucida Sans"/>
                <w:b/>
                <w:bCs/>
                <w:sz w:val="24"/>
              </w:rPr>
            </w:pPr>
          </w:p>
          <w:p w14:paraId="26F2EF39" w14:textId="77777777" w:rsidR="00A3562E" w:rsidRPr="00490D91" w:rsidRDefault="00A3562E" w:rsidP="00A3562E">
            <w:pPr>
              <w:pStyle w:val="BodyText"/>
              <w:ind w:left="360"/>
              <w:rPr>
                <w:rFonts w:ascii="Lucida Sans" w:hAnsi="Lucida Sans"/>
                <w:sz w:val="24"/>
              </w:rPr>
            </w:pPr>
            <w:r w:rsidRPr="00490D91">
              <w:rPr>
                <w:rFonts w:ascii="Lucida Sans" w:hAnsi="Lucida Sans"/>
                <w:sz w:val="24"/>
              </w:rPr>
              <w:t>Does the student have any specific support needs? Yes/ NO</w:t>
            </w:r>
          </w:p>
          <w:p w14:paraId="50D02689" w14:textId="77777777" w:rsidR="00A3562E" w:rsidRPr="00490D91" w:rsidRDefault="00A3562E" w:rsidP="00A3562E">
            <w:pPr>
              <w:pStyle w:val="BodyText"/>
              <w:rPr>
                <w:rFonts w:ascii="Lucida Sans" w:hAnsi="Lucida Sans"/>
                <w:sz w:val="24"/>
              </w:rPr>
            </w:pPr>
          </w:p>
          <w:p w14:paraId="5C6344E3" w14:textId="77777777" w:rsidR="00A3562E" w:rsidRPr="00490D91" w:rsidRDefault="00825841" w:rsidP="00A3562E">
            <w:pPr>
              <w:pStyle w:val="BodyText"/>
              <w:ind w:left="360"/>
              <w:rPr>
                <w:rFonts w:ascii="Lucida Sans" w:hAnsi="Lucida Sans"/>
                <w:sz w:val="24"/>
              </w:rPr>
            </w:pPr>
            <w:r>
              <w:rPr>
                <w:rFonts w:ascii="Lucida Sans" w:hAnsi="Lucida Sans"/>
                <w:sz w:val="24"/>
              </w:rPr>
              <w:t>Does the student have a L</w:t>
            </w:r>
            <w:r w:rsidR="00993B38">
              <w:rPr>
                <w:rFonts w:ascii="Lucida Sans" w:hAnsi="Lucida Sans"/>
                <w:sz w:val="24"/>
              </w:rPr>
              <w:t xml:space="preserve">earner </w:t>
            </w:r>
            <w:r>
              <w:rPr>
                <w:rFonts w:ascii="Lucida Sans" w:hAnsi="Lucida Sans"/>
                <w:sz w:val="24"/>
              </w:rPr>
              <w:t>S</w:t>
            </w:r>
            <w:r w:rsidR="00993B38">
              <w:rPr>
                <w:rFonts w:ascii="Lucida Sans" w:hAnsi="Lucida Sans"/>
                <w:sz w:val="24"/>
              </w:rPr>
              <w:t xml:space="preserve">upport </w:t>
            </w:r>
            <w:r>
              <w:rPr>
                <w:rFonts w:ascii="Lucida Sans" w:hAnsi="Lucida Sans"/>
                <w:sz w:val="24"/>
              </w:rPr>
              <w:t>P</w:t>
            </w:r>
            <w:r w:rsidR="00993B38">
              <w:rPr>
                <w:rFonts w:ascii="Lucida Sans" w:hAnsi="Lucida Sans"/>
                <w:sz w:val="24"/>
              </w:rPr>
              <w:t>rofile</w:t>
            </w:r>
            <w:r w:rsidR="00A3562E" w:rsidRPr="00490D91">
              <w:rPr>
                <w:rFonts w:ascii="Lucida Sans" w:hAnsi="Lucida Sans"/>
                <w:sz w:val="24"/>
              </w:rPr>
              <w:t xml:space="preserve"> </w:t>
            </w:r>
            <w:r>
              <w:rPr>
                <w:rFonts w:ascii="Lucida Sans" w:hAnsi="Lucida Sans"/>
                <w:sz w:val="24"/>
              </w:rPr>
              <w:t>from</w:t>
            </w:r>
            <w:r w:rsidR="00A3562E" w:rsidRPr="00490D91">
              <w:rPr>
                <w:rFonts w:ascii="Lucida Sans" w:hAnsi="Lucida Sans"/>
                <w:sz w:val="24"/>
              </w:rPr>
              <w:t xml:space="preserve"> the Disability Support Unit? Yes/No</w:t>
            </w:r>
          </w:p>
          <w:p w14:paraId="6756A09D" w14:textId="77777777" w:rsidR="00A3562E" w:rsidRPr="00490D91" w:rsidRDefault="00A3562E" w:rsidP="00A3562E">
            <w:pPr>
              <w:pStyle w:val="BodyText"/>
              <w:jc w:val="center"/>
              <w:rPr>
                <w:rFonts w:ascii="Lucida Sans" w:hAnsi="Lucida Sans"/>
                <w:b/>
                <w:bCs/>
                <w:sz w:val="24"/>
              </w:rPr>
            </w:pPr>
          </w:p>
          <w:p w14:paraId="015C9350" w14:textId="77777777" w:rsidR="00A3562E" w:rsidRPr="00490D91" w:rsidRDefault="00A3562E" w:rsidP="00A3562E">
            <w:pPr>
              <w:pStyle w:val="BodyText"/>
              <w:ind w:left="360"/>
              <w:rPr>
                <w:rFonts w:ascii="Lucida Sans" w:hAnsi="Lucida Sans"/>
                <w:sz w:val="24"/>
              </w:rPr>
            </w:pPr>
            <w:r w:rsidRPr="00490D91">
              <w:rPr>
                <w:rFonts w:ascii="Lucida Sans" w:hAnsi="Lucida Sans"/>
                <w:sz w:val="24"/>
              </w:rPr>
              <w:t>Has the copy of the assessment been made available to the Placement Tutor, Practice Educator &amp; or Work Place Supervisor? Yes/No</w:t>
            </w:r>
          </w:p>
          <w:p w14:paraId="578C033B" w14:textId="77777777" w:rsidR="00A3562E" w:rsidRPr="00490D91" w:rsidRDefault="00A3562E" w:rsidP="00A3562E">
            <w:pPr>
              <w:pStyle w:val="BodyText"/>
              <w:rPr>
                <w:rFonts w:ascii="Lucida Sans" w:hAnsi="Lucida Sans"/>
                <w:sz w:val="24"/>
              </w:rPr>
            </w:pPr>
          </w:p>
          <w:p w14:paraId="3164DDDB" w14:textId="77777777" w:rsidR="00A3562E" w:rsidRPr="00490D91" w:rsidRDefault="00A3562E" w:rsidP="00A3562E">
            <w:pPr>
              <w:pStyle w:val="BodyText"/>
              <w:tabs>
                <w:tab w:val="left" w:pos="2655"/>
              </w:tabs>
              <w:ind w:left="360"/>
              <w:rPr>
                <w:rFonts w:ascii="Lucida Sans" w:hAnsi="Lucida Sans"/>
                <w:b/>
                <w:bCs/>
                <w:sz w:val="24"/>
              </w:rPr>
            </w:pPr>
            <w:r w:rsidRPr="00490D91">
              <w:rPr>
                <w:rFonts w:ascii="Lucida Sans" w:hAnsi="Lucida Sans"/>
                <w:sz w:val="24"/>
              </w:rPr>
              <w:lastRenderedPageBreak/>
              <w:t xml:space="preserve">Have strategies for managing support needs been discussed and agreed?  Yes/No    </w:t>
            </w:r>
            <w:r w:rsidRPr="00490D91">
              <w:rPr>
                <w:rFonts w:ascii="Lucida Sans" w:hAnsi="Lucida Sans"/>
                <w:b/>
                <w:sz w:val="24"/>
              </w:rPr>
              <w:t>If No, why not?</w:t>
            </w:r>
          </w:p>
          <w:p w14:paraId="059FDD53" w14:textId="77777777" w:rsidR="00A3562E" w:rsidRPr="00490D91" w:rsidRDefault="00A3562E" w:rsidP="00A3562E">
            <w:pPr>
              <w:pStyle w:val="BodyText"/>
              <w:tabs>
                <w:tab w:val="left" w:pos="2655"/>
              </w:tabs>
              <w:ind w:left="360"/>
              <w:rPr>
                <w:rFonts w:ascii="Lucida Sans" w:hAnsi="Lucida Sans"/>
                <w:b/>
                <w:sz w:val="24"/>
              </w:rPr>
            </w:pPr>
          </w:p>
          <w:p w14:paraId="60FA668F" w14:textId="77777777" w:rsidR="00A3562E" w:rsidRPr="00490D91" w:rsidRDefault="00A3562E" w:rsidP="00FA7EEF">
            <w:pPr>
              <w:pStyle w:val="BodyText"/>
              <w:tabs>
                <w:tab w:val="left" w:pos="2655"/>
              </w:tabs>
              <w:ind w:left="360"/>
            </w:pPr>
            <w:r w:rsidRPr="00490D91">
              <w:rPr>
                <w:rFonts w:ascii="Lucida Sans" w:hAnsi="Lucida Sans"/>
                <w:b/>
                <w:sz w:val="24"/>
              </w:rPr>
              <w:t>If the student has a Learning Support Agreement then a Placement Support Agreement should be completed at the Learning Agreement meeting and attached to this document</w:t>
            </w:r>
            <w:r w:rsidRPr="00490D91">
              <w:rPr>
                <w:rFonts w:ascii="Lucida Sans" w:hAnsi="Lucida Sans"/>
                <w:sz w:val="24"/>
              </w:rPr>
              <w:t>.</w:t>
            </w:r>
          </w:p>
        </w:tc>
      </w:tr>
    </w:tbl>
    <w:p w14:paraId="297E3324" w14:textId="77777777" w:rsidR="00A661B1" w:rsidRDefault="00FA7EEF" w:rsidP="00FA7EEF">
      <w:pPr>
        <w:tabs>
          <w:tab w:val="left" w:pos="990"/>
        </w:tabs>
        <w:spacing w:after="0" w:line="240" w:lineRule="auto"/>
        <w:rPr>
          <w:rFonts w:ascii="Tahoma" w:hAnsi="Tahoma" w:cs="Tahoma"/>
        </w:rPr>
      </w:pPr>
      <w:r>
        <w:rPr>
          <w:rFonts w:ascii="Tahoma" w:hAnsi="Tahoma" w:cs="Tahoma"/>
        </w:rPr>
        <w:lastRenderedPageBreak/>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gridCol w:w="2989"/>
        <w:gridCol w:w="18"/>
      </w:tblGrid>
      <w:tr w:rsidR="00A3562E" w:rsidRPr="00FD6D23" w14:paraId="7237ABC0" w14:textId="77777777" w:rsidTr="00FA7EEF">
        <w:trPr>
          <w:jc w:val="center"/>
        </w:trPr>
        <w:tc>
          <w:tcPr>
            <w:tcW w:w="10376" w:type="dxa"/>
            <w:gridSpan w:val="3"/>
          </w:tcPr>
          <w:p w14:paraId="697CC252" w14:textId="77777777" w:rsidR="00A3562E" w:rsidRPr="00490D91" w:rsidRDefault="00A3562E" w:rsidP="00A3562E">
            <w:pPr>
              <w:pStyle w:val="BodyText"/>
              <w:jc w:val="center"/>
              <w:rPr>
                <w:rFonts w:ascii="Lucida Sans" w:hAnsi="Lucida Sans" w:cs="Tahoma"/>
                <w:b/>
                <w:bCs/>
                <w:sz w:val="24"/>
              </w:rPr>
            </w:pPr>
            <w:r w:rsidRPr="00490D91">
              <w:rPr>
                <w:rFonts w:ascii="Lucida Sans" w:hAnsi="Lucida Sans" w:cs="Tahoma"/>
                <w:b/>
                <w:bCs/>
                <w:sz w:val="24"/>
              </w:rPr>
              <w:t>TARGET DATES</w:t>
            </w:r>
          </w:p>
        </w:tc>
      </w:tr>
      <w:tr w:rsidR="00A3562E" w:rsidRPr="00FD6D23" w14:paraId="72A9F105" w14:textId="77777777" w:rsidTr="00FA7EEF">
        <w:tblPrEx>
          <w:tblLook w:val="0000" w:firstRow="0" w:lastRow="0" w:firstColumn="0" w:lastColumn="0" w:noHBand="0" w:noVBand="0"/>
        </w:tblPrEx>
        <w:trPr>
          <w:gridAfter w:val="1"/>
          <w:wAfter w:w="19" w:type="dxa"/>
          <w:jc w:val="center"/>
        </w:trPr>
        <w:tc>
          <w:tcPr>
            <w:tcW w:w="7239" w:type="dxa"/>
          </w:tcPr>
          <w:p w14:paraId="5CC4D2BE" w14:textId="77777777" w:rsidR="00A3562E" w:rsidRPr="00490D91" w:rsidRDefault="00A3562E" w:rsidP="00A3562E">
            <w:pPr>
              <w:pStyle w:val="BodyText"/>
              <w:rPr>
                <w:rFonts w:ascii="Lucida Sans" w:hAnsi="Lucida Sans" w:cs="Tahoma"/>
                <w:b/>
                <w:bCs/>
                <w:sz w:val="24"/>
              </w:rPr>
            </w:pPr>
            <w:r w:rsidRPr="00490D91">
              <w:rPr>
                <w:rFonts w:ascii="Lucida Sans" w:hAnsi="Lucida Sans" w:cs="Tahoma"/>
                <w:b/>
                <w:bCs/>
                <w:sz w:val="24"/>
              </w:rPr>
              <w:t>Items</w:t>
            </w:r>
          </w:p>
        </w:tc>
        <w:tc>
          <w:tcPr>
            <w:tcW w:w="3118" w:type="dxa"/>
          </w:tcPr>
          <w:p w14:paraId="05D5B5BE" w14:textId="77777777" w:rsidR="00A3562E" w:rsidRPr="00622F7B" w:rsidRDefault="00622F7B" w:rsidP="00A3562E">
            <w:pPr>
              <w:pStyle w:val="BodyText"/>
              <w:rPr>
                <w:rFonts w:ascii="Lucida Sans" w:hAnsi="Lucida Sans" w:cs="Tahoma"/>
                <w:b/>
                <w:bCs/>
                <w:sz w:val="24"/>
              </w:rPr>
            </w:pPr>
            <w:r w:rsidRPr="00622F7B">
              <w:rPr>
                <w:rFonts w:ascii="Lucida Sans" w:hAnsi="Lucida Sans" w:cs="Tahoma"/>
                <w:b/>
                <w:bCs/>
                <w:sz w:val="24"/>
              </w:rPr>
              <w:t xml:space="preserve">Target Dates </w:t>
            </w:r>
            <w:r w:rsidR="00A3562E" w:rsidRPr="00622F7B">
              <w:rPr>
                <w:rFonts w:ascii="Lucida Sans" w:hAnsi="Lucida Sans" w:cs="Tahoma"/>
                <w:b/>
                <w:bCs/>
                <w:sz w:val="24"/>
              </w:rPr>
              <w:t xml:space="preserve"> </w:t>
            </w:r>
          </w:p>
        </w:tc>
      </w:tr>
      <w:tr w:rsidR="00A3562E" w:rsidRPr="00FD6D23" w14:paraId="759FA893" w14:textId="77777777" w:rsidTr="00FA7EEF">
        <w:tblPrEx>
          <w:tblLook w:val="0000" w:firstRow="0" w:lastRow="0" w:firstColumn="0" w:lastColumn="0" w:noHBand="0" w:noVBand="0"/>
        </w:tblPrEx>
        <w:trPr>
          <w:gridAfter w:val="1"/>
          <w:wAfter w:w="19" w:type="dxa"/>
          <w:jc w:val="center"/>
        </w:trPr>
        <w:tc>
          <w:tcPr>
            <w:tcW w:w="7239" w:type="dxa"/>
          </w:tcPr>
          <w:p w14:paraId="7C903317" w14:textId="77777777" w:rsidR="004C3AB4" w:rsidRDefault="004C3AB4" w:rsidP="00A3562E">
            <w:pPr>
              <w:pStyle w:val="BodyText"/>
              <w:rPr>
                <w:rFonts w:ascii="Lucida Sans" w:hAnsi="Lucida Sans" w:cs="Tahoma"/>
                <w:bCs/>
                <w:sz w:val="24"/>
              </w:rPr>
            </w:pPr>
            <w:r>
              <w:rPr>
                <w:rFonts w:ascii="Lucida Sans" w:hAnsi="Lucida Sans" w:cs="Tahoma"/>
                <w:bCs/>
                <w:sz w:val="24"/>
              </w:rPr>
              <w:t>PL1</w:t>
            </w:r>
          </w:p>
          <w:p w14:paraId="4304F74F" w14:textId="77777777" w:rsidR="00A661B1" w:rsidRDefault="00A661B1" w:rsidP="00A3562E">
            <w:pPr>
              <w:pStyle w:val="BodyText"/>
              <w:rPr>
                <w:rFonts w:ascii="Lucida Sans" w:hAnsi="Lucida Sans" w:cs="Tahoma"/>
                <w:bCs/>
                <w:sz w:val="24"/>
              </w:rPr>
            </w:pPr>
            <w:r>
              <w:rPr>
                <w:rFonts w:ascii="Lucida Sans" w:hAnsi="Lucida Sans" w:cs="Tahoma"/>
                <w:bCs/>
                <w:sz w:val="24"/>
              </w:rPr>
              <w:t xml:space="preserve">Reflective </w:t>
            </w:r>
            <w:r w:rsidR="00A3562E" w:rsidRPr="007A7906">
              <w:rPr>
                <w:rFonts w:ascii="Lucida Sans" w:hAnsi="Lucida Sans" w:cs="Tahoma"/>
                <w:bCs/>
                <w:sz w:val="24"/>
              </w:rPr>
              <w:t>Case analysis</w:t>
            </w:r>
            <w:r w:rsidR="00040395" w:rsidRPr="007A7906">
              <w:rPr>
                <w:rFonts w:ascii="Lucida Sans" w:hAnsi="Lucida Sans" w:cs="Tahoma"/>
                <w:bCs/>
                <w:sz w:val="24"/>
              </w:rPr>
              <w:t xml:space="preserve"> </w:t>
            </w:r>
            <w:r>
              <w:rPr>
                <w:rFonts w:ascii="Lucida Sans" w:hAnsi="Lucida Sans" w:cs="Tahoma"/>
                <w:bCs/>
                <w:sz w:val="24"/>
              </w:rPr>
              <w:t>(not exceeding 2000 words)</w:t>
            </w:r>
          </w:p>
          <w:p w14:paraId="30907894" w14:textId="77777777" w:rsidR="00A3562E" w:rsidRPr="00490D91" w:rsidRDefault="00A3562E" w:rsidP="00A661B1">
            <w:pPr>
              <w:pStyle w:val="BodyText"/>
              <w:rPr>
                <w:rFonts w:ascii="Lucida Sans" w:hAnsi="Lucida Sans" w:cs="Tahoma"/>
                <w:sz w:val="24"/>
              </w:rPr>
            </w:pPr>
          </w:p>
        </w:tc>
        <w:tc>
          <w:tcPr>
            <w:tcW w:w="3118" w:type="dxa"/>
          </w:tcPr>
          <w:p w14:paraId="316E884E" w14:textId="77777777" w:rsidR="00A3562E" w:rsidRPr="00490D91" w:rsidRDefault="00CB73FB" w:rsidP="00A3562E">
            <w:pPr>
              <w:pStyle w:val="BodyText"/>
              <w:rPr>
                <w:rFonts w:ascii="Lucida Sans" w:hAnsi="Lucida Sans" w:cs="Tahoma"/>
                <w:sz w:val="24"/>
              </w:rPr>
            </w:pPr>
            <w:r>
              <w:rPr>
                <w:rFonts w:ascii="Lucida Sans" w:hAnsi="Lucida Sans" w:cs="Tahoma"/>
                <w:sz w:val="24"/>
              </w:rPr>
              <w:t xml:space="preserve">Ideas in place by mid point. Submit to Uni 5 working days after last day of placement. </w:t>
            </w:r>
          </w:p>
          <w:p w14:paraId="786FD733" w14:textId="77777777" w:rsidR="00A3562E" w:rsidRPr="00490D91" w:rsidRDefault="00A3562E" w:rsidP="00CB73FB">
            <w:pPr>
              <w:pStyle w:val="BodyText"/>
              <w:rPr>
                <w:rFonts w:ascii="Lucida Sans" w:hAnsi="Lucida Sans" w:cs="Tahoma"/>
                <w:sz w:val="24"/>
              </w:rPr>
            </w:pPr>
          </w:p>
        </w:tc>
      </w:tr>
      <w:tr w:rsidR="00A3562E" w:rsidRPr="00FD6D23" w14:paraId="4159A6B9" w14:textId="77777777" w:rsidTr="00FA7EEF">
        <w:tblPrEx>
          <w:tblLook w:val="0000" w:firstRow="0" w:lastRow="0" w:firstColumn="0" w:lastColumn="0" w:noHBand="0" w:noVBand="0"/>
        </w:tblPrEx>
        <w:trPr>
          <w:gridAfter w:val="1"/>
          <w:wAfter w:w="19" w:type="dxa"/>
          <w:jc w:val="center"/>
        </w:trPr>
        <w:tc>
          <w:tcPr>
            <w:tcW w:w="7239" w:type="dxa"/>
          </w:tcPr>
          <w:p w14:paraId="091302B8" w14:textId="77777777" w:rsidR="00A661B1" w:rsidRDefault="00A661B1" w:rsidP="00A3562E">
            <w:pPr>
              <w:pStyle w:val="BodyText"/>
              <w:rPr>
                <w:rFonts w:ascii="Lucida Sans" w:hAnsi="Lucida Sans" w:cs="Tahoma"/>
                <w:sz w:val="24"/>
              </w:rPr>
            </w:pPr>
            <w:r>
              <w:rPr>
                <w:rFonts w:ascii="Lucida Sans" w:hAnsi="Lucida Sans" w:cs="Tahoma"/>
                <w:sz w:val="24"/>
              </w:rPr>
              <w:t>PL2</w:t>
            </w:r>
          </w:p>
          <w:p w14:paraId="395C154D" w14:textId="77777777" w:rsidR="00A661B1" w:rsidRDefault="00A661B1" w:rsidP="00A661B1">
            <w:pPr>
              <w:pStyle w:val="BodyText"/>
              <w:rPr>
                <w:rFonts w:ascii="Lucida Sans" w:hAnsi="Lucida Sans" w:cs="Tahoma"/>
                <w:bCs/>
                <w:sz w:val="24"/>
              </w:rPr>
            </w:pPr>
            <w:r>
              <w:rPr>
                <w:rFonts w:ascii="Lucida Sans" w:hAnsi="Lucida Sans" w:cs="Tahoma"/>
                <w:sz w:val="24"/>
              </w:rPr>
              <w:t xml:space="preserve">Evidence Based Case Analysis </w:t>
            </w:r>
            <w:r>
              <w:rPr>
                <w:rFonts w:ascii="Lucida Sans" w:hAnsi="Lucida Sans" w:cs="Tahoma"/>
                <w:bCs/>
                <w:sz w:val="24"/>
              </w:rPr>
              <w:t>(not exceeding 3000 words)</w:t>
            </w:r>
          </w:p>
          <w:p w14:paraId="1CA9F741" w14:textId="77777777" w:rsidR="00A3562E" w:rsidRPr="007A7906" w:rsidRDefault="00A3562E" w:rsidP="00A3562E">
            <w:pPr>
              <w:pStyle w:val="BodyText"/>
              <w:rPr>
                <w:rFonts w:ascii="Lucida Sans" w:hAnsi="Lucida Sans" w:cs="Tahoma"/>
                <w:sz w:val="24"/>
              </w:rPr>
            </w:pPr>
          </w:p>
          <w:p w14:paraId="3F7F28A5" w14:textId="77777777" w:rsidR="00A3562E" w:rsidRPr="00490D91" w:rsidRDefault="00A3562E" w:rsidP="00A3562E">
            <w:pPr>
              <w:pStyle w:val="BodyText"/>
              <w:rPr>
                <w:rFonts w:ascii="Lucida Sans" w:hAnsi="Lucida Sans" w:cs="Tahoma"/>
                <w:sz w:val="24"/>
              </w:rPr>
            </w:pPr>
          </w:p>
        </w:tc>
        <w:tc>
          <w:tcPr>
            <w:tcW w:w="3118" w:type="dxa"/>
          </w:tcPr>
          <w:p w14:paraId="0C4705FB" w14:textId="77777777" w:rsidR="00CB73FB" w:rsidRPr="00490D91" w:rsidRDefault="00CB73FB" w:rsidP="00CB73FB">
            <w:pPr>
              <w:pStyle w:val="BodyText"/>
              <w:rPr>
                <w:rFonts w:ascii="Lucida Sans" w:hAnsi="Lucida Sans" w:cs="Tahoma"/>
                <w:sz w:val="24"/>
              </w:rPr>
            </w:pPr>
            <w:r>
              <w:rPr>
                <w:rFonts w:ascii="Lucida Sans" w:hAnsi="Lucida Sans" w:cs="Tahoma"/>
                <w:sz w:val="24"/>
              </w:rPr>
              <w:t xml:space="preserve">Ideas in place by mid point. Submit to Uni 5 working days after last day of placement. </w:t>
            </w:r>
          </w:p>
          <w:p w14:paraId="1BBD1EF7" w14:textId="77777777" w:rsidR="00A3562E" w:rsidRPr="00490D91" w:rsidRDefault="00A3562E" w:rsidP="00A3562E">
            <w:pPr>
              <w:pStyle w:val="BodyText"/>
              <w:rPr>
                <w:rFonts w:ascii="Lucida Sans" w:hAnsi="Lucida Sans" w:cs="Tahoma"/>
                <w:sz w:val="24"/>
              </w:rPr>
            </w:pPr>
          </w:p>
        </w:tc>
      </w:tr>
      <w:tr w:rsidR="00A3562E" w:rsidRPr="00FD6D23" w14:paraId="66869C30" w14:textId="77777777" w:rsidTr="00FA7EEF">
        <w:tblPrEx>
          <w:tblLook w:val="0000" w:firstRow="0" w:lastRow="0" w:firstColumn="0" w:lastColumn="0" w:noHBand="0" w:noVBand="0"/>
        </w:tblPrEx>
        <w:trPr>
          <w:gridAfter w:val="1"/>
          <w:wAfter w:w="19" w:type="dxa"/>
          <w:jc w:val="center"/>
        </w:trPr>
        <w:tc>
          <w:tcPr>
            <w:tcW w:w="7239" w:type="dxa"/>
          </w:tcPr>
          <w:p w14:paraId="275DDB81" w14:textId="77777777" w:rsidR="00A3562E" w:rsidRPr="00490D91" w:rsidRDefault="00A3562E" w:rsidP="00A3562E">
            <w:pPr>
              <w:pStyle w:val="BodyText"/>
              <w:rPr>
                <w:rFonts w:ascii="Lucida Sans" w:hAnsi="Lucida Sans" w:cs="Tahoma"/>
                <w:sz w:val="24"/>
              </w:rPr>
            </w:pPr>
            <w:r w:rsidRPr="00490D91">
              <w:rPr>
                <w:rFonts w:ascii="Lucida Sans" w:hAnsi="Lucida Sans" w:cs="Tahoma"/>
                <w:sz w:val="24"/>
              </w:rPr>
              <w:t>Direct observations x 3</w:t>
            </w:r>
          </w:p>
          <w:p w14:paraId="56BAA49A" w14:textId="77777777" w:rsidR="00A3562E" w:rsidRDefault="00A3562E" w:rsidP="00A3562E">
            <w:pPr>
              <w:pStyle w:val="BodyText"/>
              <w:rPr>
                <w:rFonts w:ascii="Lucida Sans" w:hAnsi="Lucida Sans" w:cs="Tahoma"/>
                <w:b/>
                <w:bCs/>
                <w:sz w:val="24"/>
              </w:rPr>
            </w:pPr>
            <w:r w:rsidRPr="00490D91">
              <w:rPr>
                <w:rFonts w:ascii="Lucida Sans" w:hAnsi="Lucida Sans" w:cs="Tahoma"/>
                <w:b/>
                <w:bCs/>
                <w:sz w:val="24"/>
              </w:rPr>
              <w:t xml:space="preserve">(At least </w:t>
            </w:r>
            <w:r w:rsidR="006A65C7">
              <w:rPr>
                <w:rFonts w:ascii="Lucida Sans" w:hAnsi="Lucida Sans" w:cs="Tahoma"/>
                <w:b/>
                <w:bCs/>
                <w:sz w:val="24"/>
              </w:rPr>
              <w:t xml:space="preserve">two by PE and at least </w:t>
            </w:r>
            <w:r w:rsidRPr="00490D91">
              <w:rPr>
                <w:rFonts w:ascii="Lucida Sans" w:hAnsi="Lucida Sans" w:cs="Tahoma"/>
                <w:b/>
                <w:bCs/>
                <w:sz w:val="24"/>
              </w:rPr>
              <w:t>one by mid-point review)</w:t>
            </w:r>
          </w:p>
          <w:p w14:paraId="51497F63" w14:textId="77777777" w:rsidR="00A661B1" w:rsidRPr="00490D91" w:rsidRDefault="00A661B1" w:rsidP="00A3562E">
            <w:pPr>
              <w:pStyle w:val="BodyText"/>
              <w:rPr>
                <w:rFonts w:ascii="Lucida Sans" w:hAnsi="Lucida Sans" w:cs="Tahoma"/>
                <w:b/>
                <w:bCs/>
                <w:sz w:val="24"/>
              </w:rPr>
            </w:pPr>
          </w:p>
        </w:tc>
        <w:tc>
          <w:tcPr>
            <w:tcW w:w="3118" w:type="dxa"/>
          </w:tcPr>
          <w:p w14:paraId="0BA8D1D5" w14:textId="77777777" w:rsidR="00A3562E" w:rsidRPr="00490D91" w:rsidRDefault="00A3562E" w:rsidP="00A3562E">
            <w:pPr>
              <w:pStyle w:val="BodyText"/>
              <w:rPr>
                <w:rFonts w:ascii="Lucida Sans" w:hAnsi="Lucida Sans" w:cs="Tahoma"/>
                <w:sz w:val="24"/>
              </w:rPr>
            </w:pPr>
          </w:p>
        </w:tc>
      </w:tr>
      <w:tr w:rsidR="00A3562E" w:rsidRPr="00FD6D23" w14:paraId="7D0B424D" w14:textId="77777777" w:rsidTr="00FA7EEF">
        <w:tblPrEx>
          <w:tblLook w:val="0000" w:firstRow="0" w:lastRow="0" w:firstColumn="0" w:lastColumn="0" w:noHBand="0" w:noVBand="0"/>
        </w:tblPrEx>
        <w:trPr>
          <w:gridAfter w:val="1"/>
          <w:wAfter w:w="19" w:type="dxa"/>
          <w:jc w:val="center"/>
        </w:trPr>
        <w:tc>
          <w:tcPr>
            <w:tcW w:w="7239" w:type="dxa"/>
          </w:tcPr>
          <w:p w14:paraId="5522C609" w14:textId="77777777" w:rsidR="00A3562E" w:rsidRPr="00490D91" w:rsidRDefault="00A3562E" w:rsidP="00A3562E">
            <w:pPr>
              <w:pStyle w:val="BodyText"/>
              <w:rPr>
                <w:rFonts w:ascii="Lucida Sans" w:hAnsi="Lucida Sans" w:cs="Tahoma"/>
                <w:sz w:val="24"/>
              </w:rPr>
            </w:pPr>
            <w:r w:rsidRPr="00490D91">
              <w:rPr>
                <w:rFonts w:ascii="Lucida Sans" w:hAnsi="Lucida Sans" w:cs="Tahoma"/>
                <w:sz w:val="24"/>
              </w:rPr>
              <w:t>Date of Mid-point (around day 35 for first placement and day 50 for final placement)</w:t>
            </w:r>
          </w:p>
          <w:p w14:paraId="321436FD" w14:textId="77777777" w:rsidR="00A3562E" w:rsidRPr="00490D91" w:rsidRDefault="00A3562E" w:rsidP="009566A3">
            <w:pPr>
              <w:pStyle w:val="BodyText"/>
              <w:rPr>
                <w:rFonts w:ascii="Lucida Sans" w:hAnsi="Lucida Sans" w:cs="Tahoma"/>
                <w:sz w:val="24"/>
              </w:rPr>
            </w:pPr>
            <w:r w:rsidRPr="00FA7EEF">
              <w:rPr>
                <w:rFonts w:ascii="Lucida Sans" w:hAnsi="Lucida Sans" w:cs="Tahoma"/>
                <w:sz w:val="22"/>
                <w:szCs w:val="22"/>
              </w:rPr>
              <w:t>The Midpoint Assessment and Review should be part completed by the Practice Educator</w:t>
            </w:r>
            <w:r w:rsidR="009566A3">
              <w:rPr>
                <w:rFonts w:ascii="Lucida Sans" w:hAnsi="Lucida Sans" w:cs="Tahoma"/>
                <w:sz w:val="22"/>
                <w:szCs w:val="22"/>
              </w:rPr>
              <w:t xml:space="preserve">, WPS and student </w:t>
            </w:r>
            <w:r w:rsidRPr="00FA7EEF">
              <w:rPr>
                <w:rFonts w:ascii="Lucida Sans" w:hAnsi="Lucida Sans" w:cs="Tahoma"/>
                <w:sz w:val="22"/>
                <w:szCs w:val="22"/>
              </w:rPr>
              <w:t>prior to the review meeting. It is the responsibility of the Practice Educator to send this to all</w:t>
            </w:r>
            <w:r w:rsidR="00ED3F47" w:rsidRPr="00FA7EEF">
              <w:rPr>
                <w:rFonts w:ascii="Lucida Sans" w:hAnsi="Lucida Sans" w:cs="Tahoma"/>
                <w:sz w:val="22"/>
                <w:szCs w:val="22"/>
              </w:rPr>
              <w:t xml:space="preserve"> parties attending the meeting</w:t>
            </w:r>
            <w:r w:rsidR="00ED3F47">
              <w:rPr>
                <w:rFonts w:ascii="Lucida Sans" w:hAnsi="Lucida Sans" w:cs="Tahoma"/>
                <w:sz w:val="24"/>
              </w:rPr>
              <w:t>.</w:t>
            </w:r>
          </w:p>
        </w:tc>
        <w:tc>
          <w:tcPr>
            <w:tcW w:w="3118" w:type="dxa"/>
          </w:tcPr>
          <w:p w14:paraId="4C8E5B15" w14:textId="77777777" w:rsidR="005B487A" w:rsidRDefault="005B487A" w:rsidP="00A3562E">
            <w:pPr>
              <w:pStyle w:val="BodyText"/>
              <w:rPr>
                <w:rFonts w:ascii="Lucida Sans" w:hAnsi="Lucida Sans" w:cs="Tahoma"/>
                <w:b/>
                <w:sz w:val="24"/>
              </w:rPr>
            </w:pPr>
            <w:r>
              <w:rPr>
                <w:rFonts w:ascii="Lucida Sans" w:hAnsi="Lucida Sans" w:cs="Tahoma"/>
                <w:b/>
                <w:sz w:val="24"/>
              </w:rPr>
              <w:t>DATE:</w:t>
            </w:r>
          </w:p>
          <w:p w14:paraId="0C48FFEF" w14:textId="77777777" w:rsidR="009566A3" w:rsidRDefault="009566A3" w:rsidP="00A3562E">
            <w:pPr>
              <w:pStyle w:val="BodyText"/>
              <w:rPr>
                <w:rFonts w:ascii="Lucida Sans" w:hAnsi="Lucida Sans" w:cs="Tahoma"/>
                <w:b/>
                <w:sz w:val="24"/>
              </w:rPr>
            </w:pPr>
          </w:p>
          <w:p w14:paraId="678F3C5A" w14:textId="77777777" w:rsidR="00A3562E" w:rsidRPr="00ED3F47" w:rsidRDefault="00ED3F47" w:rsidP="00A3562E">
            <w:pPr>
              <w:pStyle w:val="BodyText"/>
              <w:rPr>
                <w:rFonts w:ascii="Lucida Sans" w:hAnsi="Lucida Sans" w:cs="Tahoma"/>
                <w:b/>
                <w:sz w:val="24"/>
              </w:rPr>
            </w:pPr>
            <w:r w:rsidRPr="00ED3F47">
              <w:rPr>
                <w:rFonts w:ascii="Lucida Sans" w:hAnsi="Lucida Sans" w:cs="Tahoma"/>
                <w:b/>
                <w:sz w:val="24"/>
              </w:rPr>
              <w:t>Assessment to be shared with Practice Learning Tutor 2 days prior to meeting.</w:t>
            </w:r>
          </w:p>
        </w:tc>
      </w:tr>
    </w:tbl>
    <w:p w14:paraId="33FB7C9C" w14:textId="77777777" w:rsidR="00A661B1" w:rsidRDefault="00A661B1" w:rsidP="00A661B1">
      <w:pPr>
        <w:pStyle w:val="BodyText"/>
        <w:rPr>
          <w:rFonts w:ascii="Tahoma" w:hAnsi="Tahoma" w:cs="Tahoma"/>
          <w:b/>
          <w:bCs/>
          <w:sz w:val="24"/>
        </w:rPr>
      </w:pPr>
    </w:p>
    <w:p w14:paraId="51E8313B" w14:textId="77777777" w:rsidR="00A661B1" w:rsidRPr="00FD6D23" w:rsidRDefault="00A661B1" w:rsidP="00A661B1">
      <w:pPr>
        <w:rPr>
          <w:rFonts w:ascii="Tahoma" w:hAnsi="Tahoma" w:cs="Tahoma"/>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8"/>
        <w:gridCol w:w="4471"/>
      </w:tblGrid>
      <w:tr w:rsidR="00A661B1" w:rsidRPr="00FD6D23" w14:paraId="75E227C7" w14:textId="77777777" w:rsidTr="00912685">
        <w:trPr>
          <w:jc w:val="center"/>
        </w:trPr>
        <w:tc>
          <w:tcPr>
            <w:tcW w:w="9861" w:type="dxa"/>
            <w:gridSpan w:val="2"/>
          </w:tcPr>
          <w:p w14:paraId="53B585FD" w14:textId="77777777" w:rsidR="00A661B1" w:rsidRPr="00490D91" w:rsidRDefault="00A661B1" w:rsidP="00912685">
            <w:pPr>
              <w:pStyle w:val="BodyText"/>
              <w:jc w:val="center"/>
              <w:rPr>
                <w:rFonts w:ascii="Lucida Sans" w:hAnsi="Lucida Sans" w:cs="Tahoma"/>
                <w:b/>
                <w:bCs/>
                <w:sz w:val="24"/>
              </w:rPr>
            </w:pPr>
            <w:r w:rsidRPr="00490D91">
              <w:rPr>
                <w:rFonts w:ascii="Lucida Sans" w:hAnsi="Lucida Sans" w:cs="Tahoma"/>
                <w:b/>
                <w:bCs/>
                <w:sz w:val="24"/>
              </w:rPr>
              <w:t>NAMES OF ATTENDEES AT LEARNING AGREEMENT</w:t>
            </w:r>
          </w:p>
        </w:tc>
      </w:tr>
      <w:tr w:rsidR="00A661B1" w:rsidRPr="00FD6D23" w14:paraId="23C536DB" w14:textId="77777777" w:rsidTr="00912685">
        <w:tblPrEx>
          <w:tblLook w:val="0000" w:firstRow="0" w:lastRow="0" w:firstColumn="0" w:lastColumn="0" w:noHBand="0" w:noVBand="0"/>
        </w:tblPrEx>
        <w:trPr>
          <w:trHeight w:val="456"/>
          <w:jc w:val="center"/>
        </w:trPr>
        <w:tc>
          <w:tcPr>
            <w:tcW w:w="5325" w:type="dxa"/>
          </w:tcPr>
          <w:p w14:paraId="001CFA94" w14:textId="77777777" w:rsidR="00A661B1" w:rsidRPr="00DB4C9B" w:rsidRDefault="00A661B1" w:rsidP="00912685">
            <w:pPr>
              <w:pStyle w:val="BodyText"/>
              <w:rPr>
                <w:rFonts w:ascii="Lucida Sans" w:hAnsi="Lucida Sans" w:cs="Tahoma"/>
                <w:sz w:val="24"/>
              </w:rPr>
            </w:pPr>
            <w:r>
              <w:rPr>
                <w:rFonts w:ascii="Lucida Sans" w:hAnsi="Lucida Sans" w:cs="Tahoma"/>
                <w:sz w:val="24"/>
              </w:rPr>
              <w:t>Student</w:t>
            </w:r>
          </w:p>
        </w:tc>
        <w:tc>
          <w:tcPr>
            <w:tcW w:w="4536" w:type="dxa"/>
          </w:tcPr>
          <w:p w14:paraId="72C5A7D9" w14:textId="77777777" w:rsidR="00A661B1" w:rsidRPr="00490D91" w:rsidRDefault="00A661B1" w:rsidP="00912685">
            <w:pPr>
              <w:pStyle w:val="BodyText"/>
              <w:rPr>
                <w:rFonts w:ascii="Lucida Sans" w:hAnsi="Lucida Sans" w:cs="Tahoma"/>
                <w:sz w:val="24"/>
              </w:rPr>
            </w:pPr>
          </w:p>
        </w:tc>
      </w:tr>
      <w:tr w:rsidR="00A661B1" w:rsidRPr="00FD6D23" w14:paraId="7AE9213B" w14:textId="77777777" w:rsidTr="00912685">
        <w:tblPrEx>
          <w:tblLook w:val="0000" w:firstRow="0" w:lastRow="0" w:firstColumn="0" w:lastColumn="0" w:noHBand="0" w:noVBand="0"/>
        </w:tblPrEx>
        <w:trPr>
          <w:trHeight w:val="419"/>
          <w:jc w:val="center"/>
        </w:trPr>
        <w:tc>
          <w:tcPr>
            <w:tcW w:w="5325" w:type="dxa"/>
          </w:tcPr>
          <w:p w14:paraId="5FD63D8F" w14:textId="77777777" w:rsidR="00A661B1" w:rsidRPr="00490D91" w:rsidRDefault="00A661B1" w:rsidP="00912685">
            <w:pPr>
              <w:pStyle w:val="BodyText"/>
              <w:rPr>
                <w:rFonts w:ascii="Lucida Sans" w:hAnsi="Lucida Sans" w:cs="Tahoma"/>
                <w:sz w:val="24"/>
              </w:rPr>
            </w:pPr>
            <w:r w:rsidRPr="00490D91">
              <w:rPr>
                <w:rFonts w:ascii="Lucida Sans" w:hAnsi="Lucida Sans" w:cs="Tahoma"/>
                <w:sz w:val="24"/>
              </w:rPr>
              <w:t>Practice educator</w:t>
            </w:r>
          </w:p>
        </w:tc>
        <w:tc>
          <w:tcPr>
            <w:tcW w:w="4536" w:type="dxa"/>
          </w:tcPr>
          <w:p w14:paraId="39047429" w14:textId="77777777" w:rsidR="00A661B1" w:rsidRPr="00490D91" w:rsidRDefault="00A661B1" w:rsidP="00912685">
            <w:pPr>
              <w:pStyle w:val="BodyText"/>
              <w:rPr>
                <w:rFonts w:ascii="Lucida Sans" w:hAnsi="Lucida Sans" w:cs="Tahoma"/>
                <w:sz w:val="24"/>
              </w:rPr>
            </w:pPr>
          </w:p>
        </w:tc>
      </w:tr>
      <w:tr w:rsidR="00A661B1" w:rsidRPr="00FD6D23" w14:paraId="0EE144F6" w14:textId="77777777" w:rsidTr="00912685">
        <w:tblPrEx>
          <w:tblLook w:val="0000" w:firstRow="0" w:lastRow="0" w:firstColumn="0" w:lastColumn="0" w:noHBand="0" w:noVBand="0"/>
        </w:tblPrEx>
        <w:trPr>
          <w:trHeight w:val="394"/>
          <w:jc w:val="center"/>
        </w:trPr>
        <w:tc>
          <w:tcPr>
            <w:tcW w:w="5325" w:type="dxa"/>
          </w:tcPr>
          <w:p w14:paraId="5CACDA8E" w14:textId="77777777" w:rsidR="00A661B1" w:rsidRPr="00490D91" w:rsidRDefault="00A661B1" w:rsidP="00912685">
            <w:pPr>
              <w:pStyle w:val="BodyText"/>
              <w:rPr>
                <w:rFonts w:ascii="Lucida Sans" w:hAnsi="Lucida Sans" w:cs="Tahoma"/>
                <w:sz w:val="24"/>
              </w:rPr>
            </w:pPr>
            <w:r w:rsidRPr="00490D91">
              <w:rPr>
                <w:rFonts w:ascii="Lucida Sans" w:hAnsi="Lucida Sans" w:cs="Tahoma"/>
                <w:sz w:val="24"/>
              </w:rPr>
              <w:t>Mentor (if applicable)</w:t>
            </w:r>
          </w:p>
        </w:tc>
        <w:tc>
          <w:tcPr>
            <w:tcW w:w="4536" w:type="dxa"/>
          </w:tcPr>
          <w:p w14:paraId="6E4958D1" w14:textId="77777777" w:rsidR="00A661B1" w:rsidRPr="00490D91" w:rsidRDefault="00A661B1" w:rsidP="00912685">
            <w:pPr>
              <w:pStyle w:val="BodyText"/>
              <w:rPr>
                <w:rFonts w:ascii="Lucida Sans" w:hAnsi="Lucida Sans" w:cs="Tahoma"/>
                <w:sz w:val="24"/>
              </w:rPr>
            </w:pPr>
          </w:p>
        </w:tc>
      </w:tr>
      <w:tr w:rsidR="00A661B1" w:rsidRPr="00FD6D23" w14:paraId="40ABAC2F" w14:textId="77777777" w:rsidTr="00912685">
        <w:tblPrEx>
          <w:tblLook w:val="0000" w:firstRow="0" w:lastRow="0" w:firstColumn="0" w:lastColumn="0" w:noHBand="0" w:noVBand="0"/>
        </w:tblPrEx>
        <w:trPr>
          <w:trHeight w:val="428"/>
          <w:jc w:val="center"/>
        </w:trPr>
        <w:tc>
          <w:tcPr>
            <w:tcW w:w="5325" w:type="dxa"/>
          </w:tcPr>
          <w:p w14:paraId="731F4EBB" w14:textId="77777777" w:rsidR="00A661B1" w:rsidRPr="00490D91" w:rsidRDefault="00A661B1" w:rsidP="00912685">
            <w:pPr>
              <w:pStyle w:val="BodyText"/>
              <w:rPr>
                <w:rFonts w:ascii="Lucida Sans" w:hAnsi="Lucida Sans" w:cs="Tahoma"/>
                <w:sz w:val="24"/>
              </w:rPr>
            </w:pPr>
            <w:r>
              <w:rPr>
                <w:rFonts w:ascii="Lucida Sans" w:hAnsi="Lucida Sans" w:cs="Tahoma"/>
                <w:sz w:val="24"/>
              </w:rPr>
              <w:t>Workplace</w:t>
            </w:r>
            <w:r w:rsidRPr="00490D91">
              <w:rPr>
                <w:rFonts w:ascii="Lucida Sans" w:hAnsi="Lucida Sans" w:cs="Tahoma"/>
                <w:sz w:val="24"/>
              </w:rPr>
              <w:t xml:space="preserve"> supervisor (if applicable)</w:t>
            </w:r>
          </w:p>
        </w:tc>
        <w:tc>
          <w:tcPr>
            <w:tcW w:w="4536" w:type="dxa"/>
          </w:tcPr>
          <w:p w14:paraId="131C5313" w14:textId="77777777" w:rsidR="00A661B1" w:rsidRPr="00490D91" w:rsidRDefault="00A661B1" w:rsidP="00912685">
            <w:pPr>
              <w:pStyle w:val="BodyText"/>
              <w:rPr>
                <w:rFonts w:ascii="Lucida Sans" w:hAnsi="Lucida Sans" w:cs="Tahoma"/>
                <w:sz w:val="24"/>
              </w:rPr>
            </w:pPr>
          </w:p>
        </w:tc>
      </w:tr>
      <w:tr w:rsidR="00A661B1" w:rsidRPr="00FD6D23" w14:paraId="66007107" w14:textId="77777777" w:rsidTr="00912685">
        <w:tblPrEx>
          <w:tblLook w:val="0000" w:firstRow="0" w:lastRow="0" w:firstColumn="0" w:lastColumn="0" w:noHBand="0" w:noVBand="0"/>
        </w:tblPrEx>
        <w:trPr>
          <w:trHeight w:val="421"/>
          <w:jc w:val="center"/>
        </w:trPr>
        <w:tc>
          <w:tcPr>
            <w:tcW w:w="5325" w:type="dxa"/>
          </w:tcPr>
          <w:p w14:paraId="14F96E54" w14:textId="77777777" w:rsidR="00A661B1" w:rsidRPr="00490D91" w:rsidRDefault="00A661B1" w:rsidP="00912685">
            <w:pPr>
              <w:pStyle w:val="BodyText"/>
              <w:rPr>
                <w:rFonts w:ascii="Lucida Sans" w:hAnsi="Lucida Sans" w:cs="Tahoma"/>
                <w:sz w:val="24"/>
              </w:rPr>
            </w:pPr>
            <w:r w:rsidRPr="00490D91">
              <w:rPr>
                <w:rFonts w:ascii="Lucida Sans" w:hAnsi="Lucida Sans" w:cs="Tahoma"/>
                <w:sz w:val="24"/>
              </w:rPr>
              <w:t>Placement Tutor</w:t>
            </w:r>
          </w:p>
        </w:tc>
        <w:tc>
          <w:tcPr>
            <w:tcW w:w="4536" w:type="dxa"/>
          </w:tcPr>
          <w:p w14:paraId="400A4B88" w14:textId="77777777" w:rsidR="00A661B1" w:rsidRPr="00490D91" w:rsidRDefault="00A661B1" w:rsidP="00912685">
            <w:pPr>
              <w:pStyle w:val="BodyText"/>
              <w:rPr>
                <w:rFonts w:ascii="Lucida Sans" w:hAnsi="Lucida Sans" w:cs="Tahoma"/>
                <w:sz w:val="24"/>
              </w:rPr>
            </w:pPr>
          </w:p>
        </w:tc>
      </w:tr>
      <w:tr w:rsidR="00A661B1" w:rsidRPr="00FD6D23" w14:paraId="53F34DE4" w14:textId="77777777" w:rsidTr="00912685">
        <w:tblPrEx>
          <w:tblLook w:val="0000" w:firstRow="0" w:lastRow="0" w:firstColumn="0" w:lastColumn="0" w:noHBand="0" w:noVBand="0"/>
        </w:tblPrEx>
        <w:trPr>
          <w:trHeight w:val="413"/>
          <w:jc w:val="center"/>
        </w:trPr>
        <w:tc>
          <w:tcPr>
            <w:tcW w:w="5325" w:type="dxa"/>
          </w:tcPr>
          <w:p w14:paraId="39FD0477" w14:textId="77777777" w:rsidR="00A661B1" w:rsidRPr="00490D91" w:rsidRDefault="00A661B1" w:rsidP="00912685">
            <w:pPr>
              <w:pStyle w:val="BodyText"/>
              <w:rPr>
                <w:rFonts w:ascii="Lucida Sans" w:hAnsi="Lucida Sans" w:cs="Tahoma"/>
                <w:sz w:val="24"/>
              </w:rPr>
            </w:pPr>
            <w:r w:rsidRPr="00490D91">
              <w:rPr>
                <w:rFonts w:ascii="Lucida Sans" w:hAnsi="Lucida Sans" w:cs="Tahoma"/>
                <w:sz w:val="24"/>
              </w:rPr>
              <w:t>Date</w:t>
            </w:r>
          </w:p>
        </w:tc>
        <w:tc>
          <w:tcPr>
            <w:tcW w:w="4536" w:type="dxa"/>
          </w:tcPr>
          <w:p w14:paraId="3AA12ACA" w14:textId="77777777" w:rsidR="00A661B1" w:rsidRPr="00490D91" w:rsidRDefault="00A661B1" w:rsidP="00912685">
            <w:pPr>
              <w:pStyle w:val="BodyText"/>
              <w:rPr>
                <w:rFonts w:ascii="Lucida Sans" w:hAnsi="Lucida Sans" w:cs="Tahoma"/>
                <w:sz w:val="24"/>
              </w:rPr>
            </w:pPr>
          </w:p>
        </w:tc>
      </w:tr>
    </w:tbl>
    <w:p w14:paraId="37FFFABF" w14:textId="77777777" w:rsidR="00A661B1" w:rsidRPr="00FD6D23" w:rsidRDefault="00A661B1" w:rsidP="00A661B1">
      <w:pPr>
        <w:spacing w:after="0"/>
        <w:rPr>
          <w:rFonts w:ascii="Tahoma" w:hAnsi="Tahoma" w:cs="Tahoma"/>
        </w:rPr>
      </w:pPr>
      <w:r w:rsidRPr="00FD6D23">
        <w:rPr>
          <w:rFonts w:ascii="Tahoma" w:hAnsi="Tahoma" w:cs="Tahoma"/>
        </w:rPr>
        <w:t xml:space="preserve">                                                            </w:t>
      </w:r>
    </w:p>
    <w:p w14:paraId="72433FD5" w14:textId="77777777" w:rsidR="00A661B1" w:rsidRDefault="00A661B1" w:rsidP="00A661B1">
      <w:pPr>
        <w:spacing w:after="0"/>
        <w:rPr>
          <w:rFonts w:cs="Tahoma"/>
          <w:b/>
          <w:sz w:val="22"/>
        </w:rPr>
      </w:pPr>
      <w:r w:rsidRPr="00490D91">
        <w:rPr>
          <w:rFonts w:cs="Tahoma"/>
          <w:b/>
          <w:sz w:val="22"/>
        </w:rPr>
        <w:lastRenderedPageBreak/>
        <w:t>PLEASE NOTE THAT THE LEARNING AGREEMENT WILL BE COMPLETED BY THE PRACTICE LEARNING TUTOR AND DISTRIBUTED BY EMAIL AS A SIGNED AGREEMENT TO ALL PRESENT AND TO UNI</w:t>
      </w:r>
      <w:r>
        <w:rPr>
          <w:rFonts w:cs="Tahoma"/>
          <w:b/>
          <w:sz w:val="22"/>
        </w:rPr>
        <w:t>VERSITY ADMINSTRATOR</w:t>
      </w:r>
      <w:r w:rsidRPr="00490D91">
        <w:rPr>
          <w:rFonts w:cs="Tahoma"/>
          <w:b/>
          <w:sz w:val="22"/>
        </w:rPr>
        <w:t>.</w:t>
      </w:r>
    </w:p>
    <w:p w14:paraId="18F4D567" w14:textId="77777777" w:rsidR="00A661B1" w:rsidRDefault="00A661B1" w:rsidP="00A661B1">
      <w:pPr>
        <w:spacing w:after="0"/>
        <w:rPr>
          <w:rFonts w:cs="Tahoma"/>
          <w:sz w:val="22"/>
        </w:rPr>
      </w:pPr>
      <w:r w:rsidRPr="00A3562E">
        <w:rPr>
          <w:rFonts w:cs="Tahoma"/>
          <w:sz w:val="22"/>
        </w:rPr>
        <w:t>It is expected that the Practice Learning Tutor will be informed of any inaccuracies within 3 working days, after which it will be taken as a true record of the meeting. All parties are also signing that they have read and are in agreement with the expectations listed below</w:t>
      </w:r>
    </w:p>
    <w:p w14:paraId="03AB9030" w14:textId="77777777" w:rsidR="008D05EF" w:rsidRDefault="008D05EF" w:rsidP="00A3562E">
      <w:pPr>
        <w:pStyle w:val="BodyText"/>
        <w:rPr>
          <w:rFonts w:ascii="Tahoma" w:hAnsi="Tahoma" w:cs="Tahoma"/>
          <w:b/>
          <w:bCs/>
          <w:sz w:val="24"/>
        </w:rPr>
      </w:pPr>
    </w:p>
    <w:p w14:paraId="67C724A7" w14:textId="77777777" w:rsidR="00A3562E" w:rsidRPr="00490D91" w:rsidRDefault="00A3562E" w:rsidP="00A3562E">
      <w:pPr>
        <w:rPr>
          <w:rFonts w:cs="Tahoma"/>
          <w:b/>
          <w:sz w:val="22"/>
          <w:szCs w:val="22"/>
        </w:rPr>
      </w:pPr>
      <w:r w:rsidRPr="00490D91">
        <w:rPr>
          <w:rFonts w:cs="Tahoma"/>
          <w:b/>
          <w:sz w:val="22"/>
          <w:szCs w:val="22"/>
        </w:rPr>
        <w:t>The following expectations apply to all placements:</w:t>
      </w:r>
    </w:p>
    <w:p w14:paraId="5DD602BE" w14:textId="77777777" w:rsidR="00A3562E" w:rsidRPr="00490D91" w:rsidRDefault="00A3562E" w:rsidP="00A3562E">
      <w:pPr>
        <w:widowControl w:val="0"/>
        <w:numPr>
          <w:ilvl w:val="1"/>
          <w:numId w:val="30"/>
        </w:numPr>
        <w:spacing w:after="0" w:line="240" w:lineRule="auto"/>
        <w:ind w:left="284" w:hanging="284"/>
        <w:rPr>
          <w:rFonts w:cs="Tahoma"/>
          <w:sz w:val="22"/>
          <w:szCs w:val="22"/>
        </w:rPr>
      </w:pPr>
      <w:r w:rsidRPr="00490D91">
        <w:rPr>
          <w:rFonts w:cs="Tahoma"/>
          <w:sz w:val="22"/>
          <w:szCs w:val="22"/>
        </w:rPr>
        <w:t>The agency /practice educator will ensure that the student receives an induction programme suitable to their needs and the requirements of the placement.</w:t>
      </w:r>
    </w:p>
    <w:p w14:paraId="76341853" w14:textId="77777777" w:rsidR="00A3562E" w:rsidRPr="00490D91" w:rsidRDefault="00A3562E" w:rsidP="00A3562E">
      <w:pPr>
        <w:widowControl w:val="0"/>
        <w:numPr>
          <w:ilvl w:val="1"/>
          <w:numId w:val="30"/>
        </w:numPr>
        <w:spacing w:after="0" w:line="240" w:lineRule="auto"/>
        <w:ind w:left="284" w:hanging="284"/>
        <w:rPr>
          <w:rFonts w:cs="Tahoma"/>
          <w:sz w:val="22"/>
          <w:szCs w:val="22"/>
        </w:rPr>
      </w:pPr>
      <w:r w:rsidRPr="00490D91">
        <w:rPr>
          <w:rFonts w:cs="Tahoma"/>
          <w:sz w:val="22"/>
          <w:szCs w:val="22"/>
        </w:rPr>
        <w:t>The Practice Educator and Work place Supervisor will take steps to complete relevant training in line with national and local expectations and keep up to date with developments in practice learning. The University will ensure that all parties have information about training courses and support group sessions.</w:t>
      </w:r>
    </w:p>
    <w:p w14:paraId="4796182C" w14:textId="77777777" w:rsidR="00A3562E" w:rsidRPr="00490D91" w:rsidRDefault="00A3562E" w:rsidP="00A3562E">
      <w:pPr>
        <w:widowControl w:val="0"/>
        <w:numPr>
          <w:ilvl w:val="1"/>
          <w:numId w:val="30"/>
        </w:numPr>
        <w:spacing w:after="0" w:line="240" w:lineRule="auto"/>
        <w:ind w:left="284" w:hanging="284"/>
        <w:rPr>
          <w:rFonts w:cs="Tahoma"/>
          <w:sz w:val="22"/>
          <w:szCs w:val="22"/>
        </w:rPr>
      </w:pPr>
      <w:r w:rsidRPr="00490D91">
        <w:rPr>
          <w:rFonts w:cs="Tahoma"/>
          <w:sz w:val="22"/>
          <w:szCs w:val="22"/>
        </w:rPr>
        <w:t>The agency will ensure that a suitable and sufficient range of work is available to the student. This may include learning opportunities in other parts of the organisation or in other agencies.</w:t>
      </w:r>
    </w:p>
    <w:p w14:paraId="642A18BD" w14:textId="77777777" w:rsidR="00A3562E" w:rsidRPr="00490D91" w:rsidRDefault="00A3562E" w:rsidP="00A3562E">
      <w:pPr>
        <w:widowControl w:val="0"/>
        <w:numPr>
          <w:ilvl w:val="1"/>
          <w:numId w:val="30"/>
        </w:numPr>
        <w:spacing w:after="0" w:line="240" w:lineRule="auto"/>
        <w:ind w:left="284" w:hanging="284"/>
        <w:rPr>
          <w:rFonts w:cs="Tahoma"/>
          <w:sz w:val="22"/>
          <w:szCs w:val="22"/>
        </w:rPr>
      </w:pPr>
      <w:r w:rsidRPr="00490D91">
        <w:rPr>
          <w:rFonts w:cs="Tahoma"/>
          <w:sz w:val="22"/>
          <w:szCs w:val="22"/>
        </w:rPr>
        <w:t>The practice educator is responsible for meeting the role expectations set out later in this form. Off-site PEs are individually responsible and on site PEs are accountable to their employing agency.</w:t>
      </w:r>
    </w:p>
    <w:p w14:paraId="3E03F2D0" w14:textId="77777777" w:rsidR="00A3562E" w:rsidRPr="00490D91" w:rsidRDefault="00A3562E" w:rsidP="00A3562E">
      <w:pPr>
        <w:widowControl w:val="0"/>
        <w:numPr>
          <w:ilvl w:val="1"/>
          <w:numId w:val="30"/>
        </w:numPr>
        <w:spacing w:after="0" w:line="240" w:lineRule="auto"/>
        <w:ind w:left="284" w:hanging="284"/>
        <w:rPr>
          <w:rFonts w:cs="Tahoma"/>
          <w:sz w:val="22"/>
          <w:szCs w:val="22"/>
        </w:rPr>
      </w:pPr>
      <w:r w:rsidRPr="00490D91">
        <w:rPr>
          <w:rFonts w:cs="Tahoma"/>
          <w:sz w:val="22"/>
          <w:szCs w:val="22"/>
        </w:rPr>
        <w:t>The daily placement fee includes provision for the travel costs of PE and WPS. No extra payment will be made in relation to travel costs or incidental costs.</w:t>
      </w:r>
    </w:p>
    <w:p w14:paraId="3886DB79" w14:textId="77777777" w:rsidR="00A3562E" w:rsidRPr="00490D91" w:rsidRDefault="00A3562E" w:rsidP="00A3562E">
      <w:pPr>
        <w:widowControl w:val="0"/>
        <w:numPr>
          <w:ilvl w:val="1"/>
          <w:numId w:val="30"/>
        </w:numPr>
        <w:spacing w:after="0" w:line="240" w:lineRule="auto"/>
        <w:ind w:left="284" w:hanging="284"/>
        <w:rPr>
          <w:rFonts w:cs="Tahoma"/>
          <w:sz w:val="22"/>
          <w:szCs w:val="22"/>
        </w:rPr>
      </w:pPr>
      <w:r w:rsidRPr="00490D91">
        <w:rPr>
          <w:rFonts w:cs="Tahoma"/>
          <w:sz w:val="22"/>
          <w:szCs w:val="22"/>
        </w:rPr>
        <w:t>The daily placement fee will be paid in relation to the number of full time equivalent days spent on placement. Any reduction in the number of days or additional placement days agreed by the University will be reflected in the final payment.</w:t>
      </w:r>
    </w:p>
    <w:p w14:paraId="289E767E" w14:textId="77777777" w:rsidR="00A3562E" w:rsidRPr="00490D91" w:rsidRDefault="00A3562E" w:rsidP="00A3562E">
      <w:pPr>
        <w:widowControl w:val="0"/>
        <w:numPr>
          <w:ilvl w:val="1"/>
          <w:numId w:val="30"/>
        </w:numPr>
        <w:spacing w:after="0" w:line="240" w:lineRule="auto"/>
        <w:ind w:left="284" w:hanging="284"/>
        <w:rPr>
          <w:rFonts w:cs="Tahoma"/>
          <w:sz w:val="22"/>
          <w:szCs w:val="22"/>
        </w:rPr>
      </w:pPr>
      <w:r w:rsidRPr="00490D91">
        <w:rPr>
          <w:rFonts w:cs="Tahoma"/>
          <w:sz w:val="22"/>
          <w:szCs w:val="22"/>
        </w:rPr>
        <w:t>The University reserves the right to terminate a learning agreement for non-compliance.</w:t>
      </w:r>
    </w:p>
    <w:p w14:paraId="623488D4" w14:textId="77777777" w:rsidR="00A3562E" w:rsidRDefault="00A3562E" w:rsidP="00A3562E">
      <w:pPr>
        <w:numPr>
          <w:ilvl w:val="0"/>
          <w:numId w:val="31"/>
        </w:numPr>
        <w:tabs>
          <w:tab w:val="clear" w:pos="960"/>
        </w:tabs>
        <w:spacing w:after="0" w:line="240" w:lineRule="auto"/>
        <w:ind w:left="284" w:hanging="284"/>
        <w:rPr>
          <w:rFonts w:cs="Tahoma"/>
          <w:sz w:val="22"/>
          <w:szCs w:val="22"/>
        </w:rPr>
      </w:pPr>
      <w:r w:rsidRPr="00490D91">
        <w:rPr>
          <w:rFonts w:cs="Tahoma"/>
          <w:sz w:val="22"/>
          <w:szCs w:val="22"/>
        </w:rPr>
        <w:lastRenderedPageBreak/>
        <w:t>The University reserves the right to access any written records in relation to student progress eg Supervision notes.</w:t>
      </w:r>
      <w:r w:rsidRPr="001E3133">
        <w:rPr>
          <w:rFonts w:cs="Tahoma"/>
          <w:sz w:val="22"/>
          <w:szCs w:val="22"/>
        </w:rPr>
        <w:t xml:space="preserve"> </w:t>
      </w:r>
    </w:p>
    <w:p w14:paraId="14720AAE" w14:textId="77777777" w:rsidR="00A3562E" w:rsidRPr="00490D91" w:rsidRDefault="00A3562E" w:rsidP="00A3562E">
      <w:pPr>
        <w:numPr>
          <w:ilvl w:val="0"/>
          <w:numId w:val="31"/>
        </w:numPr>
        <w:tabs>
          <w:tab w:val="clear" w:pos="960"/>
        </w:tabs>
        <w:spacing w:after="0" w:line="240" w:lineRule="auto"/>
        <w:ind w:left="284" w:hanging="284"/>
        <w:rPr>
          <w:rFonts w:cs="Tahoma"/>
          <w:sz w:val="22"/>
          <w:szCs w:val="22"/>
        </w:rPr>
      </w:pPr>
      <w:r w:rsidRPr="00490D91">
        <w:rPr>
          <w:rFonts w:cs="Tahoma"/>
          <w:sz w:val="22"/>
          <w:szCs w:val="22"/>
        </w:rPr>
        <w:t>The agency will cooperate with the practice educator to ensure that a suitable and sufficient range of work is available to the student.</w:t>
      </w:r>
    </w:p>
    <w:p w14:paraId="76106AA2" w14:textId="77777777" w:rsidR="00A3562E" w:rsidRPr="00490D91" w:rsidRDefault="00A3562E" w:rsidP="00A3562E">
      <w:pPr>
        <w:numPr>
          <w:ilvl w:val="0"/>
          <w:numId w:val="31"/>
        </w:numPr>
        <w:tabs>
          <w:tab w:val="clear" w:pos="960"/>
        </w:tabs>
        <w:spacing w:after="0" w:line="240" w:lineRule="auto"/>
        <w:ind w:left="284" w:hanging="284"/>
        <w:rPr>
          <w:rFonts w:cs="Tahoma"/>
          <w:sz w:val="22"/>
          <w:szCs w:val="22"/>
        </w:rPr>
      </w:pPr>
      <w:r w:rsidRPr="00490D91">
        <w:rPr>
          <w:rFonts w:cs="Tahoma"/>
          <w:sz w:val="22"/>
          <w:szCs w:val="22"/>
        </w:rPr>
        <w:t xml:space="preserve">The agency will ensure that the workplace supervisor attends formal meetings throughout the placement with the student, practice educator and tutor as agreed throughout the course of the placement. The workplace supervisor is encouraged to keep up to date with developments in Practice Learning. </w:t>
      </w:r>
      <w:r>
        <w:rPr>
          <w:rFonts w:cs="Tahoma"/>
          <w:sz w:val="22"/>
          <w:szCs w:val="22"/>
        </w:rPr>
        <w:t xml:space="preserve">At least 3 supervisions </w:t>
      </w:r>
      <w:r w:rsidRPr="00CF5381">
        <w:rPr>
          <w:rFonts w:cs="Tahoma"/>
          <w:sz w:val="22"/>
          <w:szCs w:val="22"/>
        </w:rPr>
        <w:t>should be 3 way – expectation at least one by mid-point.</w:t>
      </w:r>
    </w:p>
    <w:p w14:paraId="6ED7B63F" w14:textId="77777777" w:rsidR="00A3562E" w:rsidRPr="00490D91" w:rsidRDefault="00A3562E" w:rsidP="00A3562E">
      <w:pPr>
        <w:numPr>
          <w:ilvl w:val="0"/>
          <w:numId w:val="31"/>
        </w:numPr>
        <w:tabs>
          <w:tab w:val="clear" w:pos="960"/>
        </w:tabs>
        <w:spacing w:after="0" w:line="240" w:lineRule="auto"/>
        <w:ind w:left="284" w:hanging="284"/>
        <w:rPr>
          <w:rFonts w:cs="Tahoma"/>
          <w:sz w:val="22"/>
          <w:szCs w:val="22"/>
        </w:rPr>
      </w:pPr>
      <w:r w:rsidRPr="00490D91">
        <w:rPr>
          <w:rFonts w:cs="Tahoma"/>
          <w:sz w:val="22"/>
          <w:szCs w:val="22"/>
        </w:rPr>
        <w:t xml:space="preserve">The agency will, at the earliest opportunity, share with the practice educator and tutor any concerns that they have regarding the student’s progress. They will contribute to any </w:t>
      </w:r>
      <w:r w:rsidRPr="00CF5381">
        <w:rPr>
          <w:rFonts w:cs="Tahoma"/>
          <w:sz w:val="22"/>
          <w:szCs w:val="22"/>
        </w:rPr>
        <w:t>action</w:t>
      </w:r>
      <w:r w:rsidRPr="00490D91">
        <w:rPr>
          <w:rFonts w:cs="Tahoma"/>
          <w:color w:val="FF0000"/>
          <w:sz w:val="22"/>
          <w:szCs w:val="22"/>
        </w:rPr>
        <w:t xml:space="preserve"> </w:t>
      </w:r>
      <w:r w:rsidRPr="00490D91">
        <w:rPr>
          <w:rFonts w:cs="Tahoma"/>
          <w:sz w:val="22"/>
          <w:szCs w:val="22"/>
        </w:rPr>
        <w:t>plan formulated to address student difficulties.</w:t>
      </w:r>
    </w:p>
    <w:p w14:paraId="64777037" w14:textId="77777777" w:rsidR="00A3562E" w:rsidRPr="00490D91" w:rsidRDefault="00A3562E" w:rsidP="00A3562E">
      <w:pPr>
        <w:widowControl w:val="0"/>
        <w:spacing w:after="0" w:line="240" w:lineRule="auto"/>
        <w:ind w:left="284"/>
        <w:rPr>
          <w:rFonts w:cs="Tahoma"/>
          <w:sz w:val="22"/>
          <w:szCs w:val="22"/>
        </w:rPr>
      </w:pPr>
    </w:p>
    <w:p w14:paraId="5518EC62" w14:textId="77777777" w:rsidR="00A3562E" w:rsidRPr="00490D91" w:rsidRDefault="00A3562E" w:rsidP="00A3562E">
      <w:pPr>
        <w:rPr>
          <w:rFonts w:cs="Tahoma"/>
          <w:sz w:val="22"/>
          <w:szCs w:val="22"/>
        </w:rPr>
      </w:pPr>
      <w:r w:rsidRPr="00490D91">
        <w:rPr>
          <w:rFonts w:cs="Tahoma"/>
          <w:sz w:val="22"/>
          <w:szCs w:val="22"/>
        </w:rPr>
        <w:t xml:space="preserve">  </w:t>
      </w:r>
      <w:r w:rsidRPr="00490D91">
        <w:rPr>
          <w:rFonts w:cs="Tahoma"/>
          <w:b/>
          <w:bCs/>
          <w:sz w:val="22"/>
          <w:szCs w:val="22"/>
        </w:rPr>
        <w:t>What is expected of the University Practice Learning Tutor:</w:t>
      </w:r>
    </w:p>
    <w:p w14:paraId="383155DA" w14:textId="77777777" w:rsidR="00A3562E" w:rsidRPr="00490D91" w:rsidRDefault="00A3562E" w:rsidP="00A3562E">
      <w:pPr>
        <w:numPr>
          <w:ilvl w:val="0"/>
          <w:numId w:val="22"/>
        </w:numPr>
        <w:tabs>
          <w:tab w:val="clear" w:pos="502"/>
          <w:tab w:val="num" w:pos="284"/>
        </w:tabs>
        <w:spacing w:after="0" w:line="240" w:lineRule="auto"/>
        <w:ind w:left="284" w:hanging="284"/>
        <w:rPr>
          <w:rFonts w:cs="Tahoma"/>
          <w:sz w:val="22"/>
          <w:szCs w:val="22"/>
        </w:rPr>
      </w:pPr>
      <w:r w:rsidRPr="00490D91">
        <w:rPr>
          <w:rFonts w:cs="Tahoma"/>
          <w:sz w:val="22"/>
          <w:szCs w:val="22"/>
        </w:rPr>
        <w:t xml:space="preserve">To visit the agency at the start of the placement and ensure that a written Learning </w:t>
      </w:r>
      <w:r>
        <w:rPr>
          <w:rFonts w:cs="Tahoma"/>
          <w:sz w:val="22"/>
          <w:szCs w:val="22"/>
        </w:rPr>
        <w:t xml:space="preserve">Agreement is </w:t>
      </w:r>
      <w:r w:rsidRPr="00490D91">
        <w:rPr>
          <w:rFonts w:cs="Tahoma"/>
          <w:sz w:val="22"/>
          <w:szCs w:val="22"/>
        </w:rPr>
        <w:t>completed and signed.</w:t>
      </w:r>
    </w:p>
    <w:p w14:paraId="57B75566" w14:textId="77777777" w:rsidR="00A3562E" w:rsidRDefault="00A3562E" w:rsidP="00A3562E">
      <w:pPr>
        <w:numPr>
          <w:ilvl w:val="0"/>
          <w:numId w:val="22"/>
        </w:numPr>
        <w:tabs>
          <w:tab w:val="clear" w:pos="502"/>
          <w:tab w:val="num" w:pos="284"/>
        </w:tabs>
        <w:spacing w:after="0" w:line="240" w:lineRule="auto"/>
        <w:ind w:left="284" w:hanging="284"/>
        <w:rPr>
          <w:rFonts w:cs="Tahoma"/>
          <w:sz w:val="22"/>
          <w:szCs w:val="22"/>
        </w:rPr>
      </w:pPr>
      <w:r w:rsidRPr="00CF5381">
        <w:rPr>
          <w:rFonts w:cs="Tahoma"/>
          <w:sz w:val="22"/>
          <w:szCs w:val="22"/>
        </w:rPr>
        <w:t>To ensure that the Practice Educator has copies of all relevant guidance documents e</w:t>
      </w:r>
      <w:r>
        <w:rPr>
          <w:rFonts w:cs="Tahoma"/>
          <w:sz w:val="22"/>
          <w:szCs w:val="22"/>
        </w:rPr>
        <w:t>.</w:t>
      </w:r>
      <w:r w:rsidRPr="00CF5381">
        <w:rPr>
          <w:rFonts w:cs="Tahoma"/>
          <w:sz w:val="22"/>
          <w:szCs w:val="22"/>
        </w:rPr>
        <w:t xml:space="preserve">g. Placement Handbook. </w:t>
      </w:r>
    </w:p>
    <w:p w14:paraId="2F5415A7" w14:textId="77777777" w:rsidR="00A3562E" w:rsidRPr="00CF5381" w:rsidRDefault="00A3562E" w:rsidP="00A3562E">
      <w:pPr>
        <w:numPr>
          <w:ilvl w:val="0"/>
          <w:numId w:val="22"/>
        </w:numPr>
        <w:tabs>
          <w:tab w:val="clear" w:pos="502"/>
          <w:tab w:val="num" w:pos="284"/>
        </w:tabs>
        <w:spacing w:after="0" w:line="240" w:lineRule="auto"/>
        <w:ind w:left="284" w:hanging="284"/>
        <w:rPr>
          <w:rFonts w:cs="Tahoma"/>
          <w:sz w:val="22"/>
          <w:szCs w:val="22"/>
        </w:rPr>
      </w:pPr>
      <w:r>
        <w:rPr>
          <w:rFonts w:cs="Tahoma"/>
          <w:sz w:val="22"/>
          <w:szCs w:val="22"/>
        </w:rPr>
        <w:t>To visit at the mid-point</w:t>
      </w:r>
      <w:r w:rsidRPr="00CF5381">
        <w:rPr>
          <w:rFonts w:cs="Tahoma"/>
          <w:sz w:val="22"/>
          <w:szCs w:val="22"/>
        </w:rPr>
        <w:t xml:space="preserve"> of the placement after the preparation of the Mid</w:t>
      </w:r>
      <w:r>
        <w:rPr>
          <w:rFonts w:cs="Tahoma"/>
          <w:sz w:val="22"/>
          <w:szCs w:val="22"/>
        </w:rPr>
        <w:t>-</w:t>
      </w:r>
      <w:r w:rsidRPr="00CF5381">
        <w:rPr>
          <w:rFonts w:cs="Tahoma"/>
          <w:sz w:val="22"/>
          <w:szCs w:val="22"/>
        </w:rPr>
        <w:t>point Assessment</w:t>
      </w:r>
      <w:r w:rsidRPr="00CF5381">
        <w:rPr>
          <w:rFonts w:cs="Tahoma"/>
          <w:color w:val="FF0000"/>
          <w:sz w:val="22"/>
          <w:szCs w:val="22"/>
        </w:rPr>
        <w:t xml:space="preserve"> </w:t>
      </w:r>
      <w:r w:rsidRPr="00CF5381">
        <w:rPr>
          <w:rFonts w:cs="Tahoma"/>
          <w:sz w:val="22"/>
          <w:szCs w:val="22"/>
        </w:rPr>
        <w:t>by the student, and complete the mid-point review.</w:t>
      </w:r>
    </w:p>
    <w:p w14:paraId="47CF7B36" w14:textId="77777777" w:rsidR="00A3562E" w:rsidRPr="00490D91" w:rsidRDefault="00A3562E" w:rsidP="00A3562E">
      <w:pPr>
        <w:numPr>
          <w:ilvl w:val="0"/>
          <w:numId w:val="22"/>
        </w:numPr>
        <w:tabs>
          <w:tab w:val="clear" w:pos="502"/>
          <w:tab w:val="num" w:pos="284"/>
        </w:tabs>
        <w:spacing w:after="0" w:line="240" w:lineRule="auto"/>
        <w:ind w:left="284" w:hanging="284"/>
        <w:rPr>
          <w:rFonts w:cs="Tahoma"/>
          <w:sz w:val="22"/>
          <w:szCs w:val="22"/>
        </w:rPr>
      </w:pPr>
      <w:r w:rsidRPr="00490D91">
        <w:rPr>
          <w:rFonts w:cs="Tahoma"/>
          <w:sz w:val="22"/>
          <w:szCs w:val="22"/>
        </w:rPr>
        <w:t>The tutor must be available to both the student and practice educator between meetings in case of difficulties or other issues to be addressed. The tutor will also be involved in the Final Meeting if there have been significant issues on placement</w:t>
      </w:r>
      <w:r>
        <w:rPr>
          <w:rFonts w:cs="Tahoma"/>
          <w:sz w:val="22"/>
          <w:szCs w:val="22"/>
        </w:rPr>
        <w:t>.</w:t>
      </w:r>
    </w:p>
    <w:p w14:paraId="7DB6B4C2" w14:textId="77777777" w:rsidR="00A3562E" w:rsidRPr="00490D91" w:rsidRDefault="00A3562E" w:rsidP="00A3562E">
      <w:pPr>
        <w:numPr>
          <w:ilvl w:val="0"/>
          <w:numId w:val="22"/>
        </w:numPr>
        <w:tabs>
          <w:tab w:val="clear" w:pos="502"/>
          <w:tab w:val="num" w:pos="284"/>
        </w:tabs>
        <w:spacing w:after="0" w:line="240" w:lineRule="auto"/>
        <w:ind w:left="284" w:hanging="284"/>
        <w:rPr>
          <w:rFonts w:cs="Tahoma"/>
          <w:sz w:val="22"/>
          <w:szCs w:val="22"/>
        </w:rPr>
      </w:pPr>
      <w:r w:rsidRPr="00490D91">
        <w:rPr>
          <w:rFonts w:cs="Tahoma"/>
          <w:sz w:val="22"/>
          <w:szCs w:val="22"/>
        </w:rPr>
        <w:t>To keep the practice educator informed about academic factors and with the student's permission, anything else which may influence progress by the student on placement.</w:t>
      </w:r>
    </w:p>
    <w:p w14:paraId="65417720" w14:textId="77777777" w:rsidR="00A3562E" w:rsidRDefault="00A3562E" w:rsidP="00A3562E">
      <w:pPr>
        <w:pStyle w:val="BodyText"/>
        <w:numPr>
          <w:ilvl w:val="0"/>
          <w:numId w:val="22"/>
        </w:numPr>
        <w:tabs>
          <w:tab w:val="clear" w:pos="502"/>
          <w:tab w:val="num" w:pos="284"/>
        </w:tabs>
        <w:ind w:left="284" w:hanging="284"/>
        <w:rPr>
          <w:rFonts w:ascii="Lucida Sans" w:hAnsi="Lucida Sans" w:cs="Tahoma"/>
          <w:sz w:val="22"/>
          <w:szCs w:val="22"/>
        </w:rPr>
      </w:pPr>
      <w:r w:rsidRPr="00490D91">
        <w:rPr>
          <w:rFonts w:ascii="Lucida Sans" w:hAnsi="Lucida Sans" w:cs="Tahoma"/>
          <w:sz w:val="22"/>
          <w:szCs w:val="22"/>
        </w:rPr>
        <w:t>Liaison with academic tutor for student and with all relevant learning support and advisory staff at the University.</w:t>
      </w:r>
    </w:p>
    <w:p w14:paraId="1B84022F" w14:textId="77777777" w:rsidR="008D05EF" w:rsidRDefault="008D05EF" w:rsidP="00BC1ADC">
      <w:pPr>
        <w:pStyle w:val="BodyText"/>
        <w:rPr>
          <w:rFonts w:ascii="Lucida Sans" w:hAnsi="Lucida Sans" w:cs="Tahoma"/>
          <w:sz w:val="22"/>
          <w:szCs w:val="22"/>
        </w:rPr>
      </w:pPr>
    </w:p>
    <w:p w14:paraId="32548CB5" w14:textId="77777777" w:rsidR="00A3562E" w:rsidRDefault="00A3562E" w:rsidP="00A3562E">
      <w:pPr>
        <w:pStyle w:val="BodyText"/>
        <w:ind w:left="284"/>
        <w:rPr>
          <w:rFonts w:ascii="Lucida Sans" w:hAnsi="Lucida Sans" w:cs="Tahoma"/>
          <w:sz w:val="22"/>
          <w:szCs w:val="22"/>
        </w:rPr>
      </w:pPr>
    </w:p>
    <w:p w14:paraId="70A6C81A" w14:textId="77777777" w:rsidR="00A3562E" w:rsidRPr="00490D91" w:rsidRDefault="00A3562E" w:rsidP="00A3562E">
      <w:pPr>
        <w:pStyle w:val="BodyText"/>
        <w:rPr>
          <w:rFonts w:ascii="Lucida Sans" w:hAnsi="Lucida Sans" w:cs="Tahoma"/>
          <w:b/>
          <w:bCs/>
          <w:sz w:val="22"/>
          <w:szCs w:val="22"/>
        </w:rPr>
      </w:pPr>
      <w:r w:rsidRPr="00490D91">
        <w:rPr>
          <w:rFonts w:ascii="Lucida Sans" w:hAnsi="Lucida Sans" w:cs="Tahoma"/>
          <w:b/>
          <w:bCs/>
          <w:sz w:val="22"/>
          <w:szCs w:val="22"/>
        </w:rPr>
        <w:t>What is expected of the Practice Educator:</w:t>
      </w:r>
    </w:p>
    <w:p w14:paraId="4957912B"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lastRenderedPageBreak/>
        <w:t xml:space="preserve">To make appropriate arrangements for supervision/practice teaching sessions on a regular basis </w:t>
      </w:r>
      <w:r w:rsidRPr="00490D91">
        <w:rPr>
          <w:rFonts w:cs="Tahoma"/>
          <w:b/>
          <w:bCs/>
          <w:sz w:val="22"/>
          <w:szCs w:val="22"/>
        </w:rPr>
        <w:t xml:space="preserve">with a minimum requirement of 1 ½ hours of formal supervision for every 5 placement days. </w:t>
      </w:r>
      <w:r w:rsidRPr="00490D91">
        <w:rPr>
          <w:rFonts w:cs="Tahoma"/>
          <w:sz w:val="22"/>
          <w:szCs w:val="22"/>
        </w:rPr>
        <w:t xml:space="preserve"> To ensure that a record of supervision is maintained and agreed with the student. </w:t>
      </w:r>
    </w:p>
    <w:p w14:paraId="3F69050C"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t>T</w:t>
      </w:r>
      <w:r>
        <w:rPr>
          <w:rFonts w:cs="Tahoma"/>
          <w:sz w:val="22"/>
          <w:szCs w:val="22"/>
        </w:rPr>
        <w:t xml:space="preserve">o attend </w:t>
      </w:r>
      <w:r w:rsidRPr="00CF5381">
        <w:rPr>
          <w:rFonts w:cs="Tahoma"/>
          <w:sz w:val="22"/>
          <w:szCs w:val="22"/>
        </w:rPr>
        <w:t xml:space="preserve">Learning Agreement meeting, mid- point review and final meeting </w:t>
      </w:r>
      <w:r w:rsidRPr="00490D91">
        <w:rPr>
          <w:rFonts w:cs="Tahoma"/>
          <w:sz w:val="22"/>
          <w:szCs w:val="22"/>
        </w:rPr>
        <w:t>and to provide appropriate information regarding the student’s progress as required</w:t>
      </w:r>
    </w:p>
    <w:p w14:paraId="3AF382D0"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t>Agree an anonymisation protocol with the student for all evidence in the evidence file.</w:t>
      </w:r>
    </w:p>
    <w:p w14:paraId="2AEE3D28"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t>To liaise with colleagues/WPS to provide suitable and sufficient work to enable student development in relation to the PCF.</w:t>
      </w:r>
    </w:p>
    <w:p w14:paraId="10ACE7F9"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t>To undertake directly at least two direct observations of the student’s practice out of the three required during the placement.</w:t>
      </w:r>
    </w:p>
    <w:p w14:paraId="544BF706"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t xml:space="preserve">To liaise with </w:t>
      </w:r>
      <w:r>
        <w:rPr>
          <w:rFonts w:cs="Tahoma"/>
          <w:sz w:val="22"/>
          <w:szCs w:val="22"/>
        </w:rPr>
        <w:t xml:space="preserve">Practice Learning </w:t>
      </w:r>
      <w:r w:rsidRPr="00490D91">
        <w:rPr>
          <w:rFonts w:cs="Tahoma"/>
          <w:sz w:val="22"/>
          <w:szCs w:val="22"/>
        </w:rPr>
        <w:t>tutor and WPS about any identified concerns regarding the student’s progress. These concerns to be shared with the student at the earliest opportunity.</w:t>
      </w:r>
    </w:p>
    <w:p w14:paraId="01508A88"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t>To determine who will take responsibility for the student in the practice educator's absence.</w:t>
      </w:r>
    </w:p>
    <w:p w14:paraId="09DF45B9"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t>To make anti-discriminatory and anti-oppressive practice a specific focus of supervision and practice teaching</w:t>
      </w:r>
    </w:p>
    <w:p w14:paraId="5582742B"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t>To arrange for appropriate support for students dealing with issues of oppression, including, if necessary, support outside the supervisory relationship</w:t>
      </w:r>
    </w:p>
    <w:p w14:paraId="08AF702D"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t>To ensure that the student’s ability in relation to the PCF is regularly monitored and assessed</w:t>
      </w:r>
    </w:p>
    <w:p w14:paraId="4D6F2259"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t>To regularly view the contents of the student`s evidence file</w:t>
      </w:r>
    </w:p>
    <w:p w14:paraId="3B858C6B" w14:textId="77777777" w:rsidR="00A3562E" w:rsidRPr="00490D91" w:rsidRDefault="00A3562E" w:rsidP="00A3562E">
      <w:pPr>
        <w:numPr>
          <w:ilvl w:val="0"/>
          <w:numId w:val="23"/>
        </w:numPr>
        <w:tabs>
          <w:tab w:val="clear" w:pos="720"/>
        </w:tabs>
        <w:spacing w:after="0" w:line="240" w:lineRule="auto"/>
        <w:ind w:left="426"/>
        <w:rPr>
          <w:rFonts w:cs="Tahoma"/>
          <w:sz w:val="22"/>
          <w:szCs w:val="22"/>
        </w:rPr>
      </w:pPr>
      <w:r w:rsidRPr="00490D91">
        <w:rPr>
          <w:rFonts w:cs="Tahoma"/>
          <w:sz w:val="22"/>
          <w:szCs w:val="22"/>
        </w:rPr>
        <w:t>To read and co</w:t>
      </w:r>
      <w:r>
        <w:rPr>
          <w:rFonts w:cs="Tahoma"/>
          <w:sz w:val="22"/>
          <w:szCs w:val="22"/>
        </w:rPr>
        <w:t>mment on the drafts of Practice Learning Assignments.</w:t>
      </w:r>
    </w:p>
    <w:p w14:paraId="0D68C7C8" w14:textId="77777777" w:rsidR="00A3562E" w:rsidRPr="00490D91" w:rsidRDefault="00A3562E" w:rsidP="00A3562E">
      <w:pPr>
        <w:pStyle w:val="BodyText"/>
        <w:numPr>
          <w:ilvl w:val="0"/>
          <w:numId w:val="23"/>
        </w:numPr>
        <w:tabs>
          <w:tab w:val="clear" w:pos="720"/>
        </w:tabs>
        <w:ind w:left="426"/>
        <w:rPr>
          <w:rFonts w:ascii="Lucida Sans" w:hAnsi="Lucida Sans" w:cs="Tahoma"/>
          <w:sz w:val="22"/>
          <w:szCs w:val="22"/>
        </w:rPr>
      </w:pPr>
      <w:r w:rsidRPr="00490D91">
        <w:rPr>
          <w:rFonts w:ascii="Lucida Sans" w:hAnsi="Lucida Sans" w:cs="Tahoma"/>
          <w:sz w:val="22"/>
          <w:szCs w:val="22"/>
        </w:rPr>
        <w:t>To contribute to the Mid</w:t>
      </w:r>
      <w:r>
        <w:rPr>
          <w:rFonts w:ascii="Lucida Sans" w:hAnsi="Lucida Sans" w:cs="Tahoma"/>
          <w:sz w:val="22"/>
          <w:szCs w:val="22"/>
        </w:rPr>
        <w:t>-</w:t>
      </w:r>
      <w:r w:rsidRPr="00490D91">
        <w:rPr>
          <w:rFonts w:ascii="Lucida Sans" w:hAnsi="Lucida Sans" w:cs="Tahoma"/>
          <w:sz w:val="22"/>
          <w:szCs w:val="22"/>
        </w:rPr>
        <w:t xml:space="preserve">point Assessment and to write and sign off the final report </w:t>
      </w:r>
      <w:r w:rsidR="00DB4C9B">
        <w:rPr>
          <w:rFonts w:ascii="Lucida Sans" w:hAnsi="Lucida Sans" w:cs="Tahoma"/>
          <w:sz w:val="22"/>
          <w:szCs w:val="22"/>
        </w:rPr>
        <w:t xml:space="preserve">(with reference to three examples of practice) </w:t>
      </w:r>
      <w:r w:rsidRPr="00490D91">
        <w:rPr>
          <w:rFonts w:ascii="Lucida Sans" w:hAnsi="Lucida Sans" w:cs="Tahoma"/>
          <w:sz w:val="22"/>
          <w:szCs w:val="22"/>
        </w:rPr>
        <w:t xml:space="preserve">for submission to the University including confirmation that the student has completed the required number of days on placement and specifying whether the student should </w:t>
      </w:r>
      <w:r>
        <w:rPr>
          <w:rFonts w:ascii="Lucida Sans" w:hAnsi="Lucida Sans" w:cs="Tahoma"/>
          <w:sz w:val="22"/>
          <w:szCs w:val="22"/>
        </w:rPr>
        <w:t>pass, or fail to meet the requirements.</w:t>
      </w:r>
    </w:p>
    <w:p w14:paraId="07C4EE25" w14:textId="77777777" w:rsidR="00A3562E" w:rsidRDefault="00A3562E" w:rsidP="00A3562E">
      <w:pPr>
        <w:pStyle w:val="BodyText"/>
        <w:numPr>
          <w:ilvl w:val="0"/>
          <w:numId w:val="23"/>
        </w:numPr>
        <w:tabs>
          <w:tab w:val="clear" w:pos="720"/>
        </w:tabs>
        <w:ind w:left="426"/>
        <w:rPr>
          <w:rFonts w:ascii="Lucida Sans" w:hAnsi="Lucida Sans" w:cs="Tahoma"/>
          <w:sz w:val="22"/>
          <w:szCs w:val="22"/>
        </w:rPr>
      </w:pPr>
      <w:r w:rsidRPr="00490D91">
        <w:rPr>
          <w:rFonts w:ascii="Lucida Sans" w:hAnsi="Lucida Sans" w:cs="Tahoma"/>
          <w:sz w:val="22"/>
          <w:szCs w:val="22"/>
        </w:rPr>
        <w:t>To organise and chair the final placement meeting</w:t>
      </w:r>
      <w:r>
        <w:rPr>
          <w:rFonts w:ascii="Lucida Sans" w:hAnsi="Lucida Sans" w:cs="Tahoma"/>
          <w:sz w:val="22"/>
          <w:szCs w:val="22"/>
        </w:rPr>
        <w:t>.</w:t>
      </w:r>
      <w:r w:rsidRPr="001E3133">
        <w:rPr>
          <w:rFonts w:ascii="Lucida Sans" w:hAnsi="Lucida Sans" w:cs="Tahoma"/>
          <w:sz w:val="22"/>
          <w:szCs w:val="22"/>
        </w:rPr>
        <w:t xml:space="preserve"> </w:t>
      </w:r>
    </w:p>
    <w:p w14:paraId="28F0B48B" w14:textId="77777777" w:rsidR="00A3562E" w:rsidRDefault="00A3562E" w:rsidP="00A3562E">
      <w:pPr>
        <w:pStyle w:val="BodyText"/>
        <w:numPr>
          <w:ilvl w:val="0"/>
          <w:numId w:val="23"/>
        </w:numPr>
        <w:tabs>
          <w:tab w:val="clear" w:pos="720"/>
        </w:tabs>
        <w:ind w:left="426"/>
        <w:rPr>
          <w:rFonts w:ascii="Lucida Sans" w:hAnsi="Lucida Sans" w:cs="Tahoma"/>
          <w:sz w:val="22"/>
          <w:szCs w:val="22"/>
        </w:rPr>
      </w:pPr>
      <w:r w:rsidRPr="00490D91">
        <w:rPr>
          <w:rFonts w:ascii="Lucida Sans" w:hAnsi="Lucida Sans" w:cs="Tahoma"/>
          <w:sz w:val="22"/>
          <w:szCs w:val="22"/>
        </w:rPr>
        <w:lastRenderedPageBreak/>
        <w:t xml:space="preserve">The </w:t>
      </w:r>
      <w:r w:rsidR="00040395">
        <w:rPr>
          <w:rFonts w:ascii="Lucida Sans" w:hAnsi="Lucida Sans" w:cs="Tahoma"/>
          <w:sz w:val="22"/>
          <w:szCs w:val="22"/>
        </w:rPr>
        <w:t xml:space="preserve">Off-Site </w:t>
      </w:r>
      <w:r w:rsidRPr="00490D91">
        <w:rPr>
          <w:rFonts w:ascii="Lucida Sans" w:hAnsi="Lucida Sans" w:cs="Tahoma"/>
          <w:sz w:val="22"/>
          <w:szCs w:val="22"/>
        </w:rPr>
        <w:t>Practice Educator will provide the University with a current profile of relevant qualifications and experience</w:t>
      </w:r>
      <w:r>
        <w:rPr>
          <w:rFonts w:ascii="Lucida Sans" w:hAnsi="Lucida Sans" w:cs="Tahoma"/>
          <w:sz w:val="22"/>
          <w:szCs w:val="22"/>
        </w:rPr>
        <w:t>.</w:t>
      </w:r>
    </w:p>
    <w:p w14:paraId="354B0DB1" w14:textId="77777777" w:rsidR="00A3562E" w:rsidRPr="00DB4C9B" w:rsidRDefault="00DB4C9B" w:rsidP="00A3562E">
      <w:pPr>
        <w:pStyle w:val="BodyText"/>
        <w:numPr>
          <w:ilvl w:val="0"/>
          <w:numId w:val="23"/>
        </w:numPr>
        <w:tabs>
          <w:tab w:val="clear" w:pos="720"/>
        </w:tabs>
        <w:ind w:left="426"/>
        <w:rPr>
          <w:rFonts w:ascii="Lucida Sans" w:hAnsi="Lucida Sans" w:cs="Tahoma"/>
          <w:sz w:val="22"/>
          <w:szCs w:val="22"/>
        </w:rPr>
      </w:pPr>
      <w:r>
        <w:rPr>
          <w:rFonts w:ascii="Lucida Sans" w:hAnsi="Lucida Sans" w:cs="Tahoma"/>
          <w:sz w:val="22"/>
          <w:szCs w:val="22"/>
        </w:rPr>
        <w:t>To offer appropriate feedback to the student on placement related academic work.</w:t>
      </w:r>
    </w:p>
    <w:p w14:paraId="1B5906EF" w14:textId="77777777" w:rsidR="00A3562E" w:rsidRPr="00490D91" w:rsidRDefault="00A3562E" w:rsidP="00A3562E">
      <w:pPr>
        <w:pStyle w:val="BodyText"/>
        <w:ind w:left="66"/>
        <w:rPr>
          <w:rFonts w:ascii="Lucida Sans" w:hAnsi="Lucida Sans" w:cs="Tahoma"/>
          <w:sz w:val="22"/>
          <w:szCs w:val="22"/>
        </w:rPr>
      </w:pPr>
    </w:p>
    <w:p w14:paraId="416BCB2D" w14:textId="77777777" w:rsidR="00A3562E" w:rsidRPr="00490D91" w:rsidRDefault="00A3562E" w:rsidP="00A3562E">
      <w:pPr>
        <w:pStyle w:val="BodyText"/>
        <w:ind w:left="66"/>
        <w:rPr>
          <w:rFonts w:ascii="Lucida Sans" w:hAnsi="Lucida Sans" w:cs="Tahoma"/>
          <w:sz w:val="22"/>
          <w:szCs w:val="22"/>
        </w:rPr>
      </w:pPr>
    </w:p>
    <w:p w14:paraId="5F5E5AB5" w14:textId="77777777" w:rsidR="00A3562E" w:rsidRPr="00490D91" w:rsidRDefault="00A3562E" w:rsidP="00A3562E">
      <w:pPr>
        <w:pStyle w:val="BodyText"/>
        <w:rPr>
          <w:rFonts w:ascii="Lucida Sans" w:hAnsi="Lucida Sans" w:cs="Tahoma"/>
          <w:bCs/>
          <w:sz w:val="22"/>
          <w:szCs w:val="22"/>
        </w:rPr>
      </w:pPr>
      <w:r w:rsidRPr="00490D91">
        <w:rPr>
          <w:rFonts w:ascii="Lucida Sans" w:hAnsi="Lucida Sans" w:cs="Tahoma"/>
          <w:b/>
          <w:bCs/>
          <w:sz w:val="22"/>
          <w:szCs w:val="22"/>
        </w:rPr>
        <w:t>What is expected of the Workplace Supervisor (</w:t>
      </w:r>
      <w:r w:rsidRPr="00490D91">
        <w:rPr>
          <w:rFonts w:ascii="Lucida Sans" w:hAnsi="Lucida Sans" w:cs="Tahoma"/>
          <w:bCs/>
          <w:sz w:val="22"/>
          <w:szCs w:val="22"/>
        </w:rPr>
        <w:t xml:space="preserve">allocated if there is an offsite Practice Educator) </w:t>
      </w:r>
    </w:p>
    <w:p w14:paraId="41CAB808" w14:textId="77777777" w:rsidR="00A3562E" w:rsidRPr="00490D91" w:rsidRDefault="00A3562E" w:rsidP="00A3562E">
      <w:pPr>
        <w:numPr>
          <w:ilvl w:val="0"/>
          <w:numId w:val="24"/>
        </w:numPr>
        <w:tabs>
          <w:tab w:val="clear" w:pos="360"/>
        </w:tabs>
        <w:spacing w:after="0" w:line="240" w:lineRule="auto"/>
        <w:ind w:left="426"/>
        <w:rPr>
          <w:rFonts w:cs="Tahoma"/>
          <w:sz w:val="22"/>
          <w:szCs w:val="22"/>
        </w:rPr>
      </w:pPr>
      <w:r w:rsidRPr="00490D91">
        <w:rPr>
          <w:rFonts w:cs="Tahoma"/>
          <w:sz w:val="22"/>
          <w:szCs w:val="22"/>
        </w:rPr>
        <w:t xml:space="preserve">Offer </w:t>
      </w:r>
      <w:r>
        <w:rPr>
          <w:rFonts w:cs="Tahoma"/>
          <w:sz w:val="22"/>
          <w:szCs w:val="22"/>
        </w:rPr>
        <w:t>formal</w:t>
      </w:r>
      <w:r w:rsidRPr="00490D91">
        <w:rPr>
          <w:rFonts w:cs="Tahoma"/>
          <w:sz w:val="22"/>
          <w:szCs w:val="22"/>
        </w:rPr>
        <w:t xml:space="preserve"> and informal supervision and management on a day-to-day basis</w:t>
      </w:r>
    </w:p>
    <w:p w14:paraId="1902E26D" w14:textId="77777777" w:rsidR="00A3562E" w:rsidRPr="00490D91" w:rsidRDefault="00A3562E" w:rsidP="00A3562E">
      <w:pPr>
        <w:numPr>
          <w:ilvl w:val="0"/>
          <w:numId w:val="24"/>
        </w:numPr>
        <w:tabs>
          <w:tab w:val="clear" w:pos="360"/>
        </w:tabs>
        <w:spacing w:after="0" w:line="240" w:lineRule="auto"/>
        <w:ind w:left="426"/>
        <w:rPr>
          <w:rFonts w:cs="Tahoma"/>
          <w:sz w:val="22"/>
          <w:szCs w:val="22"/>
        </w:rPr>
      </w:pPr>
      <w:r w:rsidRPr="00490D91">
        <w:rPr>
          <w:rFonts w:cs="Tahoma"/>
          <w:sz w:val="22"/>
          <w:szCs w:val="22"/>
        </w:rPr>
        <w:t>Consult with the practice educator and student, to identify suitable pieces of work for the student’s practice learning.</w:t>
      </w:r>
    </w:p>
    <w:p w14:paraId="1EB52912" w14:textId="77777777" w:rsidR="00A3562E" w:rsidRPr="00490D91" w:rsidRDefault="00A3562E" w:rsidP="00A3562E">
      <w:pPr>
        <w:numPr>
          <w:ilvl w:val="0"/>
          <w:numId w:val="24"/>
        </w:numPr>
        <w:tabs>
          <w:tab w:val="clear" w:pos="360"/>
        </w:tabs>
        <w:spacing w:after="0" w:line="240" w:lineRule="auto"/>
        <w:ind w:left="426"/>
        <w:rPr>
          <w:rFonts w:cs="Tahoma"/>
          <w:sz w:val="22"/>
          <w:szCs w:val="22"/>
        </w:rPr>
      </w:pPr>
      <w:r w:rsidRPr="00490D91">
        <w:rPr>
          <w:rFonts w:cs="Tahoma"/>
          <w:sz w:val="22"/>
          <w:szCs w:val="22"/>
        </w:rPr>
        <w:t xml:space="preserve">Share with the practice educator and </w:t>
      </w:r>
      <w:r>
        <w:rPr>
          <w:rFonts w:cs="Tahoma"/>
          <w:sz w:val="22"/>
          <w:szCs w:val="22"/>
        </w:rPr>
        <w:t>Practice Learning</w:t>
      </w:r>
      <w:r w:rsidRPr="00490D91">
        <w:rPr>
          <w:rFonts w:cs="Tahoma"/>
          <w:color w:val="FF0000"/>
          <w:sz w:val="22"/>
          <w:szCs w:val="22"/>
        </w:rPr>
        <w:t xml:space="preserve"> </w:t>
      </w:r>
      <w:r w:rsidRPr="00490D91">
        <w:rPr>
          <w:rFonts w:cs="Tahoma"/>
          <w:sz w:val="22"/>
          <w:szCs w:val="22"/>
        </w:rPr>
        <w:t>tutor any concerns that they have regarding the student’s progress. They will also contribute to any plan formulated to address student difficulties</w:t>
      </w:r>
    </w:p>
    <w:p w14:paraId="26F5573B" w14:textId="77777777" w:rsidR="00A3562E" w:rsidRPr="00490D91" w:rsidRDefault="00A3562E" w:rsidP="00A3562E">
      <w:pPr>
        <w:numPr>
          <w:ilvl w:val="0"/>
          <w:numId w:val="24"/>
        </w:numPr>
        <w:tabs>
          <w:tab w:val="clear" w:pos="360"/>
        </w:tabs>
        <w:spacing w:after="0" w:line="240" w:lineRule="auto"/>
        <w:ind w:left="426"/>
        <w:rPr>
          <w:rFonts w:cs="Tahoma"/>
          <w:sz w:val="22"/>
          <w:szCs w:val="22"/>
        </w:rPr>
      </w:pPr>
      <w:r w:rsidRPr="00490D91">
        <w:rPr>
          <w:rFonts w:cs="Tahoma"/>
          <w:sz w:val="22"/>
          <w:szCs w:val="22"/>
        </w:rPr>
        <w:t xml:space="preserve">Meet with the practice educator and student on at least 3 occasions after the learning agreement meeting and agree a system for giving feedback to the practice educator about the student’s learning </w:t>
      </w:r>
    </w:p>
    <w:p w14:paraId="2D20350C" w14:textId="77777777" w:rsidR="00A3562E" w:rsidRPr="00490D91" w:rsidRDefault="00A3562E" w:rsidP="00A3562E">
      <w:pPr>
        <w:numPr>
          <w:ilvl w:val="0"/>
          <w:numId w:val="24"/>
        </w:numPr>
        <w:tabs>
          <w:tab w:val="clear" w:pos="360"/>
        </w:tabs>
        <w:spacing w:after="0" w:line="240" w:lineRule="auto"/>
        <w:ind w:left="426"/>
        <w:rPr>
          <w:rFonts w:cs="Tahoma"/>
          <w:sz w:val="22"/>
          <w:szCs w:val="22"/>
        </w:rPr>
      </w:pPr>
      <w:r w:rsidRPr="00490D91">
        <w:rPr>
          <w:rFonts w:cs="Tahoma"/>
          <w:sz w:val="22"/>
          <w:szCs w:val="22"/>
        </w:rPr>
        <w:t>Attend formal meetings throughout the placement with the</w:t>
      </w:r>
      <w:r>
        <w:rPr>
          <w:rFonts w:cs="Tahoma"/>
          <w:sz w:val="22"/>
          <w:szCs w:val="22"/>
        </w:rPr>
        <w:t xml:space="preserve"> student, practice educator and Practice Learning </w:t>
      </w:r>
      <w:r w:rsidRPr="00490D91">
        <w:rPr>
          <w:rFonts w:cs="Tahoma"/>
          <w:sz w:val="22"/>
          <w:szCs w:val="22"/>
        </w:rPr>
        <w:t>tutor as agreed</w:t>
      </w:r>
    </w:p>
    <w:p w14:paraId="479FD331" w14:textId="77777777" w:rsidR="00A3562E" w:rsidRDefault="00A3562E" w:rsidP="00A3562E">
      <w:pPr>
        <w:numPr>
          <w:ilvl w:val="0"/>
          <w:numId w:val="24"/>
        </w:numPr>
        <w:tabs>
          <w:tab w:val="clear" w:pos="360"/>
        </w:tabs>
        <w:spacing w:after="0" w:line="240" w:lineRule="auto"/>
        <w:ind w:left="426"/>
        <w:rPr>
          <w:rFonts w:cs="Tahoma"/>
          <w:sz w:val="22"/>
          <w:szCs w:val="22"/>
        </w:rPr>
      </w:pPr>
      <w:r w:rsidRPr="00490D91">
        <w:rPr>
          <w:rFonts w:cs="Tahoma"/>
          <w:sz w:val="22"/>
          <w:szCs w:val="22"/>
        </w:rPr>
        <w:t>Contribute in writing to the Mid</w:t>
      </w:r>
      <w:r>
        <w:rPr>
          <w:rFonts w:cs="Tahoma"/>
          <w:sz w:val="22"/>
          <w:szCs w:val="22"/>
        </w:rPr>
        <w:t>-</w:t>
      </w:r>
      <w:r w:rsidRPr="00490D91">
        <w:rPr>
          <w:rFonts w:cs="Tahoma"/>
          <w:sz w:val="22"/>
          <w:szCs w:val="22"/>
        </w:rPr>
        <w:t>point and Final Reports</w:t>
      </w:r>
    </w:p>
    <w:p w14:paraId="5975E3BA" w14:textId="77777777" w:rsidR="00DB4C9B" w:rsidRDefault="00DB4C9B" w:rsidP="00DB4C9B">
      <w:pPr>
        <w:spacing w:after="0" w:line="240" w:lineRule="auto"/>
        <w:ind w:left="426"/>
        <w:rPr>
          <w:rFonts w:cs="Tahoma"/>
          <w:sz w:val="22"/>
          <w:szCs w:val="22"/>
        </w:rPr>
      </w:pPr>
    </w:p>
    <w:p w14:paraId="1AAE4A1D" w14:textId="77777777" w:rsidR="008D05EF" w:rsidRDefault="008D05EF" w:rsidP="00DB4C9B">
      <w:pPr>
        <w:spacing w:after="0" w:line="240" w:lineRule="auto"/>
        <w:ind w:left="426"/>
        <w:rPr>
          <w:rFonts w:cs="Tahoma"/>
          <w:sz w:val="22"/>
          <w:szCs w:val="22"/>
        </w:rPr>
      </w:pPr>
    </w:p>
    <w:p w14:paraId="2B5DF176" w14:textId="77777777" w:rsidR="008D05EF" w:rsidRPr="00490D91" w:rsidRDefault="008D05EF" w:rsidP="00DB4C9B">
      <w:pPr>
        <w:spacing w:after="0" w:line="240" w:lineRule="auto"/>
        <w:ind w:left="426"/>
        <w:rPr>
          <w:rFonts w:cs="Tahoma"/>
          <w:sz w:val="22"/>
          <w:szCs w:val="22"/>
        </w:rPr>
      </w:pPr>
    </w:p>
    <w:p w14:paraId="4E04F4D0" w14:textId="77777777" w:rsidR="00A3562E" w:rsidRPr="00490D91" w:rsidRDefault="00A3562E" w:rsidP="00DB4C9B">
      <w:pPr>
        <w:spacing w:after="0"/>
        <w:rPr>
          <w:rFonts w:cs="Tahoma"/>
          <w:b/>
          <w:bCs/>
          <w:sz w:val="22"/>
          <w:szCs w:val="22"/>
        </w:rPr>
      </w:pPr>
      <w:r w:rsidRPr="00490D91">
        <w:rPr>
          <w:rFonts w:cs="Tahoma"/>
          <w:b/>
          <w:bCs/>
          <w:sz w:val="22"/>
          <w:szCs w:val="22"/>
        </w:rPr>
        <w:t>What is expected of the Student:</w:t>
      </w:r>
    </w:p>
    <w:p w14:paraId="2F30AB33" w14:textId="77777777" w:rsidR="00A3562E" w:rsidRPr="00490D91" w:rsidRDefault="00A3562E" w:rsidP="00DB4C9B">
      <w:pPr>
        <w:numPr>
          <w:ilvl w:val="0"/>
          <w:numId w:val="25"/>
        </w:numPr>
        <w:tabs>
          <w:tab w:val="clear" w:pos="720"/>
        </w:tabs>
        <w:spacing w:after="0" w:line="240" w:lineRule="auto"/>
        <w:ind w:left="426"/>
        <w:rPr>
          <w:rFonts w:cs="Tahoma"/>
          <w:bCs/>
          <w:sz w:val="22"/>
          <w:szCs w:val="22"/>
        </w:rPr>
      </w:pPr>
      <w:r w:rsidRPr="00490D91">
        <w:rPr>
          <w:rFonts w:cs="Tahoma"/>
          <w:sz w:val="22"/>
          <w:szCs w:val="22"/>
        </w:rPr>
        <w:t xml:space="preserve">To work normal agency hours, to be reliable and punctual in attendance and inform the practice educator and agency immediately by telephone if unavoidably absent. </w:t>
      </w:r>
      <w:r w:rsidRPr="00490D91">
        <w:rPr>
          <w:rFonts w:cs="Tahoma"/>
          <w:bCs/>
          <w:sz w:val="22"/>
          <w:szCs w:val="22"/>
        </w:rPr>
        <w:t>Any time missed from the placement for whatever reason, must be made up in order to meet the minimum required placement days.</w:t>
      </w:r>
    </w:p>
    <w:p w14:paraId="7924A2FC" w14:textId="77777777" w:rsidR="00A3562E" w:rsidRPr="00490D91" w:rsidRDefault="00A3562E" w:rsidP="00A3562E">
      <w:pPr>
        <w:numPr>
          <w:ilvl w:val="0"/>
          <w:numId w:val="25"/>
        </w:numPr>
        <w:tabs>
          <w:tab w:val="clear" w:pos="720"/>
        </w:tabs>
        <w:spacing w:after="0" w:line="240" w:lineRule="auto"/>
        <w:ind w:left="426"/>
        <w:rPr>
          <w:rFonts w:cs="Tahoma"/>
          <w:sz w:val="22"/>
          <w:szCs w:val="22"/>
        </w:rPr>
      </w:pPr>
      <w:r>
        <w:rPr>
          <w:rFonts w:cs="Tahoma"/>
          <w:sz w:val="22"/>
          <w:szCs w:val="22"/>
        </w:rPr>
        <w:t>To contribute to</w:t>
      </w:r>
      <w:r w:rsidRPr="00490D91">
        <w:rPr>
          <w:rFonts w:cs="Tahoma"/>
          <w:sz w:val="22"/>
          <w:szCs w:val="22"/>
        </w:rPr>
        <w:t xml:space="preserve"> the Mid</w:t>
      </w:r>
      <w:r>
        <w:rPr>
          <w:rFonts w:cs="Tahoma"/>
          <w:sz w:val="22"/>
          <w:szCs w:val="22"/>
        </w:rPr>
        <w:t>-point Assessment.</w:t>
      </w:r>
    </w:p>
    <w:p w14:paraId="0D8D8720" w14:textId="77777777" w:rsidR="00A3562E" w:rsidRPr="00490D91" w:rsidRDefault="00A3562E" w:rsidP="00A3562E">
      <w:pPr>
        <w:numPr>
          <w:ilvl w:val="0"/>
          <w:numId w:val="25"/>
        </w:numPr>
        <w:tabs>
          <w:tab w:val="clear" w:pos="720"/>
        </w:tabs>
        <w:spacing w:after="0" w:line="240" w:lineRule="auto"/>
        <w:ind w:left="426"/>
        <w:rPr>
          <w:rFonts w:cs="Tahoma"/>
          <w:sz w:val="22"/>
          <w:szCs w:val="22"/>
        </w:rPr>
      </w:pPr>
      <w:r w:rsidRPr="00490D91">
        <w:rPr>
          <w:rFonts w:cs="Tahoma"/>
          <w:bCs/>
          <w:sz w:val="22"/>
          <w:szCs w:val="22"/>
        </w:rPr>
        <w:t>To complete a minimum of 2 reflective learning journals per week which should be submitted to the Practice Educator by an agreed time prior to each supervision session</w:t>
      </w:r>
      <w:r w:rsidRPr="00490D91">
        <w:rPr>
          <w:rFonts w:cs="Tahoma"/>
          <w:sz w:val="22"/>
          <w:szCs w:val="22"/>
        </w:rPr>
        <w:t xml:space="preserve"> </w:t>
      </w:r>
    </w:p>
    <w:p w14:paraId="0985878F" w14:textId="77777777" w:rsidR="00A3562E" w:rsidRPr="00490D91" w:rsidRDefault="00A3562E" w:rsidP="00A3562E">
      <w:pPr>
        <w:numPr>
          <w:ilvl w:val="0"/>
          <w:numId w:val="25"/>
        </w:numPr>
        <w:tabs>
          <w:tab w:val="clear" w:pos="720"/>
        </w:tabs>
        <w:spacing w:after="0" w:line="240" w:lineRule="auto"/>
        <w:ind w:left="426"/>
        <w:rPr>
          <w:rFonts w:cs="Tahoma"/>
          <w:sz w:val="22"/>
          <w:szCs w:val="22"/>
        </w:rPr>
      </w:pPr>
      <w:r w:rsidRPr="00490D91">
        <w:rPr>
          <w:rFonts w:cs="Tahoma"/>
          <w:sz w:val="22"/>
          <w:szCs w:val="22"/>
        </w:rPr>
        <w:lastRenderedPageBreak/>
        <w:t xml:space="preserve">To prepare and develop a file of evidence readily available for the practice educator </w:t>
      </w:r>
      <w:r w:rsidRPr="00490D91">
        <w:rPr>
          <w:rFonts w:cs="Tahoma"/>
          <w:bCs/>
          <w:sz w:val="22"/>
          <w:szCs w:val="22"/>
        </w:rPr>
        <w:t>throughout the placement</w:t>
      </w:r>
      <w:r w:rsidRPr="00490D91">
        <w:rPr>
          <w:rFonts w:cs="Tahoma"/>
          <w:sz w:val="22"/>
          <w:szCs w:val="22"/>
        </w:rPr>
        <w:t xml:space="preserve">. </w:t>
      </w:r>
    </w:p>
    <w:p w14:paraId="62AE1D83" w14:textId="77777777" w:rsidR="00A3562E" w:rsidRPr="00490D91" w:rsidRDefault="00A3562E" w:rsidP="00A3562E">
      <w:pPr>
        <w:numPr>
          <w:ilvl w:val="0"/>
          <w:numId w:val="25"/>
        </w:numPr>
        <w:tabs>
          <w:tab w:val="clear" w:pos="720"/>
        </w:tabs>
        <w:spacing w:after="0" w:line="240" w:lineRule="auto"/>
        <w:ind w:left="426"/>
        <w:rPr>
          <w:rFonts w:cs="Tahoma"/>
          <w:sz w:val="22"/>
          <w:szCs w:val="22"/>
        </w:rPr>
      </w:pPr>
      <w:r w:rsidRPr="00490D91">
        <w:rPr>
          <w:rFonts w:cs="Tahoma"/>
          <w:sz w:val="22"/>
          <w:szCs w:val="22"/>
        </w:rPr>
        <w:t>To keep an up to date, signed placement attendance log.  This should be presented to the onsite practice educator or workplace supervisor to countersign on a weekly basis.</w:t>
      </w:r>
    </w:p>
    <w:p w14:paraId="4CAF1D01" w14:textId="77777777" w:rsidR="00A3562E" w:rsidRPr="00490D91" w:rsidRDefault="00A3562E" w:rsidP="00A3562E">
      <w:pPr>
        <w:numPr>
          <w:ilvl w:val="0"/>
          <w:numId w:val="25"/>
        </w:numPr>
        <w:tabs>
          <w:tab w:val="clear" w:pos="720"/>
        </w:tabs>
        <w:spacing w:after="0" w:line="240" w:lineRule="auto"/>
        <w:ind w:left="426"/>
        <w:rPr>
          <w:rFonts w:cs="Tahoma"/>
          <w:sz w:val="22"/>
          <w:szCs w:val="22"/>
        </w:rPr>
      </w:pPr>
      <w:r w:rsidRPr="00490D91">
        <w:rPr>
          <w:rFonts w:cs="Tahoma"/>
          <w:sz w:val="22"/>
          <w:szCs w:val="22"/>
        </w:rPr>
        <w:t>To be responsible for his/her own learning; to actively seek work experiences which enable the demonstration of one's ability to do the job</w:t>
      </w:r>
    </w:p>
    <w:p w14:paraId="74F89736" w14:textId="77777777" w:rsidR="00A3562E" w:rsidRPr="00490D91" w:rsidRDefault="00A3562E" w:rsidP="00A3562E">
      <w:pPr>
        <w:numPr>
          <w:ilvl w:val="0"/>
          <w:numId w:val="25"/>
        </w:numPr>
        <w:tabs>
          <w:tab w:val="clear" w:pos="720"/>
        </w:tabs>
        <w:spacing w:after="0" w:line="240" w:lineRule="auto"/>
        <w:ind w:left="426"/>
        <w:rPr>
          <w:rFonts w:cs="Tahoma"/>
          <w:sz w:val="22"/>
          <w:szCs w:val="22"/>
        </w:rPr>
      </w:pPr>
      <w:r w:rsidRPr="00490D91">
        <w:rPr>
          <w:rFonts w:cs="Tahoma"/>
          <w:sz w:val="22"/>
          <w:szCs w:val="22"/>
        </w:rPr>
        <w:t>To have their work systematically observed, and to prepare and discuss work in regular supervision sessions, and to keep the practice educator and tutor informed of any factors which might adversely affect the placement</w:t>
      </w:r>
    </w:p>
    <w:p w14:paraId="7FCDE960" w14:textId="77777777" w:rsidR="00A3562E" w:rsidRPr="00490D91" w:rsidRDefault="00A3562E" w:rsidP="00A3562E">
      <w:pPr>
        <w:numPr>
          <w:ilvl w:val="0"/>
          <w:numId w:val="25"/>
        </w:numPr>
        <w:tabs>
          <w:tab w:val="clear" w:pos="720"/>
        </w:tabs>
        <w:spacing w:after="0" w:line="240" w:lineRule="auto"/>
        <w:ind w:left="426"/>
        <w:rPr>
          <w:rFonts w:cs="Tahoma"/>
          <w:sz w:val="22"/>
          <w:szCs w:val="22"/>
        </w:rPr>
      </w:pPr>
      <w:r w:rsidRPr="00490D91">
        <w:rPr>
          <w:rFonts w:cs="Tahoma"/>
          <w:sz w:val="22"/>
          <w:szCs w:val="22"/>
        </w:rPr>
        <w:t>To work as a member of the agency towards high standards of professional behaviour e.g. in respecting confidentiality, in relationships with users, with colleagues and with other agencies</w:t>
      </w:r>
    </w:p>
    <w:p w14:paraId="197F0455" w14:textId="77777777" w:rsidR="00A3562E" w:rsidRPr="00490D91" w:rsidRDefault="00A3562E" w:rsidP="00A3562E">
      <w:pPr>
        <w:numPr>
          <w:ilvl w:val="0"/>
          <w:numId w:val="25"/>
        </w:numPr>
        <w:tabs>
          <w:tab w:val="clear" w:pos="720"/>
        </w:tabs>
        <w:spacing w:after="0" w:line="240" w:lineRule="auto"/>
        <w:ind w:left="426"/>
        <w:rPr>
          <w:rFonts w:cs="Tahoma"/>
          <w:sz w:val="22"/>
          <w:szCs w:val="22"/>
        </w:rPr>
      </w:pPr>
      <w:r>
        <w:rPr>
          <w:rFonts w:cs="Tahoma"/>
          <w:sz w:val="22"/>
          <w:szCs w:val="22"/>
        </w:rPr>
        <w:t>To complete</w:t>
      </w:r>
      <w:r w:rsidRPr="00490D91">
        <w:rPr>
          <w:rFonts w:cs="Tahoma"/>
          <w:sz w:val="22"/>
          <w:szCs w:val="22"/>
        </w:rPr>
        <w:t xml:space="preserve"> practice le</w:t>
      </w:r>
      <w:r>
        <w:rPr>
          <w:rFonts w:cs="Tahoma"/>
          <w:sz w:val="22"/>
          <w:szCs w:val="22"/>
        </w:rPr>
        <w:t xml:space="preserve">arning assignments and make these </w:t>
      </w:r>
      <w:r w:rsidRPr="00490D91">
        <w:rPr>
          <w:rFonts w:cs="Tahoma"/>
          <w:sz w:val="22"/>
          <w:szCs w:val="22"/>
        </w:rPr>
        <w:t>ava</w:t>
      </w:r>
      <w:r>
        <w:rPr>
          <w:rFonts w:cs="Tahoma"/>
          <w:sz w:val="22"/>
          <w:szCs w:val="22"/>
        </w:rPr>
        <w:t>ilable to the practice educator as per agreement.</w:t>
      </w:r>
    </w:p>
    <w:p w14:paraId="38D5FF7B" w14:textId="77777777" w:rsidR="00A3562E" w:rsidRPr="00490D91" w:rsidRDefault="00A3562E" w:rsidP="00A3562E">
      <w:pPr>
        <w:numPr>
          <w:ilvl w:val="0"/>
          <w:numId w:val="25"/>
        </w:numPr>
        <w:tabs>
          <w:tab w:val="clear" w:pos="720"/>
        </w:tabs>
        <w:spacing w:after="0" w:line="240" w:lineRule="auto"/>
        <w:ind w:left="426"/>
        <w:rPr>
          <w:rFonts w:cs="Tahoma"/>
          <w:sz w:val="22"/>
          <w:szCs w:val="22"/>
        </w:rPr>
      </w:pPr>
      <w:r w:rsidRPr="00490D91">
        <w:rPr>
          <w:rFonts w:cs="Tahoma"/>
          <w:sz w:val="22"/>
          <w:szCs w:val="22"/>
        </w:rPr>
        <w:t>To actively prepare for and participate in supervision sessions. This will include keeping and sharing a reflective journal.</w:t>
      </w:r>
    </w:p>
    <w:p w14:paraId="04B6D9EB" w14:textId="77777777" w:rsidR="00A3562E" w:rsidRPr="00490D91" w:rsidRDefault="00A3562E" w:rsidP="00A3562E">
      <w:pPr>
        <w:pStyle w:val="BodyText"/>
        <w:numPr>
          <w:ilvl w:val="0"/>
          <w:numId w:val="25"/>
        </w:numPr>
        <w:tabs>
          <w:tab w:val="clear" w:pos="720"/>
        </w:tabs>
        <w:ind w:left="426"/>
        <w:rPr>
          <w:rFonts w:ascii="Lucida Sans" w:hAnsi="Lucida Sans" w:cs="Tahoma"/>
          <w:sz w:val="22"/>
          <w:szCs w:val="22"/>
        </w:rPr>
      </w:pPr>
      <w:r w:rsidRPr="00490D91">
        <w:rPr>
          <w:rFonts w:ascii="Lucida Sans" w:hAnsi="Lucida Sans" w:cs="Tahoma"/>
          <w:sz w:val="22"/>
          <w:szCs w:val="22"/>
        </w:rPr>
        <w:t>To address in supervision sessions, tutorials and three-way meetings as appropriate any issues relating to anti-oppressive or anti-discriminatory practice</w:t>
      </w:r>
    </w:p>
    <w:p w14:paraId="75D2C3BD" w14:textId="77777777" w:rsidR="00A3562E" w:rsidRDefault="00A3562E" w:rsidP="00A3562E">
      <w:pPr>
        <w:pStyle w:val="BodyText"/>
        <w:rPr>
          <w:rFonts w:ascii="Lucida Sans" w:hAnsi="Lucida Sans" w:cs="Tahoma"/>
          <w:b/>
          <w:bCs/>
          <w:sz w:val="22"/>
          <w:szCs w:val="22"/>
        </w:rPr>
      </w:pPr>
    </w:p>
    <w:p w14:paraId="31AC32C8" w14:textId="77777777" w:rsidR="00A3562E" w:rsidRDefault="00A3562E" w:rsidP="00A3562E">
      <w:pPr>
        <w:pStyle w:val="BodyText"/>
        <w:rPr>
          <w:rFonts w:ascii="Lucida Sans" w:hAnsi="Lucida Sans" w:cs="Tahoma"/>
          <w:b/>
          <w:bCs/>
          <w:sz w:val="22"/>
          <w:szCs w:val="22"/>
        </w:rPr>
      </w:pPr>
    </w:p>
    <w:p w14:paraId="3624E5B8" w14:textId="77777777" w:rsidR="00A3562E" w:rsidRPr="00490D91" w:rsidRDefault="00A3562E" w:rsidP="00A3562E">
      <w:pPr>
        <w:pStyle w:val="BodyText"/>
        <w:rPr>
          <w:rFonts w:ascii="Lucida Sans" w:hAnsi="Lucida Sans" w:cs="Tahoma"/>
          <w:b/>
          <w:bCs/>
          <w:color w:val="FF0000"/>
          <w:sz w:val="22"/>
          <w:szCs w:val="22"/>
        </w:rPr>
      </w:pPr>
      <w:r w:rsidRPr="00490D91">
        <w:rPr>
          <w:rFonts w:ascii="Lucida Sans" w:hAnsi="Lucida Sans" w:cs="Tahoma"/>
          <w:b/>
          <w:bCs/>
          <w:sz w:val="22"/>
          <w:szCs w:val="22"/>
        </w:rPr>
        <w:t xml:space="preserve">What is expected of the Academic Tutor: </w:t>
      </w:r>
    </w:p>
    <w:p w14:paraId="408D8D20" w14:textId="77777777" w:rsidR="00A3562E" w:rsidRPr="00490D91" w:rsidRDefault="00A3562E" w:rsidP="00A3562E">
      <w:pPr>
        <w:numPr>
          <w:ilvl w:val="0"/>
          <w:numId w:val="26"/>
        </w:numPr>
        <w:spacing w:after="0" w:line="240" w:lineRule="auto"/>
        <w:ind w:left="426"/>
        <w:rPr>
          <w:rFonts w:cs="Tahoma"/>
          <w:sz w:val="22"/>
          <w:szCs w:val="22"/>
        </w:rPr>
      </w:pPr>
      <w:r w:rsidRPr="00490D91">
        <w:rPr>
          <w:rFonts w:cs="Tahoma"/>
          <w:sz w:val="22"/>
          <w:szCs w:val="22"/>
        </w:rPr>
        <w:t>To provide academic tutoring to students in relation to year two and three study.</w:t>
      </w:r>
    </w:p>
    <w:p w14:paraId="116BD0D5" w14:textId="77777777" w:rsidR="00A3562E" w:rsidRPr="00490D91" w:rsidRDefault="00A3562E" w:rsidP="00A3562E">
      <w:pPr>
        <w:numPr>
          <w:ilvl w:val="0"/>
          <w:numId w:val="26"/>
        </w:numPr>
        <w:spacing w:after="0" w:line="240" w:lineRule="auto"/>
        <w:ind w:left="426"/>
        <w:rPr>
          <w:rFonts w:cs="Tahoma"/>
          <w:sz w:val="22"/>
          <w:szCs w:val="22"/>
        </w:rPr>
      </w:pPr>
      <w:r w:rsidRPr="00490D91">
        <w:rPr>
          <w:rFonts w:cs="Tahoma"/>
          <w:sz w:val="22"/>
          <w:szCs w:val="22"/>
        </w:rPr>
        <w:t>To provide pastoral support to year two and year three students</w:t>
      </w:r>
    </w:p>
    <w:p w14:paraId="70372470" w14:textId="77777777" w:rsidR="00A3562E" w:rsidRPr="00490D91" w:rsidRDefault="00A3562E" w:rsidP="00A3562E">
      <w:pPr>
        <w:rPr>
          <w:rFonts w:cs="Tahoma"/>
          <w:b/>
          <w:bCs/>
          <w:sz w:val="22"/>
          <w:szCs w:val="22"/>
          <w:lang w:val="fr-FR"/>
        </w:rPr>
      </w:pPr>
    </w:p>
    <w:p w14:paraId="0E7DCB36" w14:textId="77777777" w:rsidR="00A3562E" w:rsidRPr="00490D91" w:rsidRDefault="00A3562E" w:rsidP="00DB4C9B">
      <w:pPr>
        <w:spacing w:after="0"/>
        <w:rPr>
          <w:rFonts w:cs="Tahoma"/>
          <w:b/>
          <w:bCs/>
          <w:sz w:val="22"/>
          <w:szCs w:val="22"/>
          <w:lang w:val="fr-FR"/>
        </w:rPr>
      </w:pPr>
      <w:proofErr w:type="spellStart"/>
      <w:r w:rsidRPr="00490D91">
        <w:rPr>
          <w:rFonts w:cs="Tahoma"/>
          <w:b/>
          <w:bCs/>
          <w:sz w:val="22"/>
          <w:szCs w:val="22"/>
          <w:lang w:val="fr-FR"/>
        </w:rPr>
        <w:t>What</w:t>
      </w:r>
      <w:proofErr w:type="spellEnd"/>
      <w:r w:rsidRPr="00490D91">
        <w:rPr>
          <w:rFonts w:cs="Tahoma"/>
          <w:b/>
          <w:bCs/>
          <w:sz w:val="22"/>
          <w:szCs w:val="22"/>
          <w:lang w:val="fr-FR"/>
        </w:rPr>
        <w:t xml:space="preserve"> </w:t>
      </w:r>
      <w:proofErr w:type="spellStart"/>
      <w:r w:rsidRPr="00490D91">
        <w:rPr>
          <w:rFonts w:cs="Tahoma"/>
          <w:b/>
          <w:bCs/>
          <w:sz w:val="22"/>
          <w:szCs w:val="22"/>
          <w:lang w:val="fr-FR"/>
        </w:rPr>
        <w:t>is</w:t>
      </w:r>
      <w:proofErr w:type="spellEnd"/>
      <w:r w:rsidRPr="00490D91">
        <w:rPr>
          <w:rFonts w:cs="Tahoma"/>
          <w:b/>
          <w:bCs/>
          <w:sz w:val="22"/>
          <w:szCs w:val="22"/>
          <w:lang w:val="fr-FR"/>
        </w:rPr>
        <w:t xml:space="preserve"> </w:t>
      </w:r>
      <w:proofErr w:type="spellStart"/>
      <w:r w:rsidRPr="00490D91">
        <w:rPr>
          <w:rFonts w:cs="Tahoma"/>
          <w:b/>
          <w:bCs/>
          <w:sz w:val="22"/>
          <w:szCs w:val="22"/>
          <w:lang w:val="fr-FR"/>
        </w:rPr>
        <w:t>expected</w:t>
      </w:r>
      <w:proofErr w:type="spellEnd"/>
      <w:r w:rsidRPr="00490D91">
        <w:rPr>
          <w:rFonts w:cs="Tahoma"/>
          <w:b/>
          <w:bCs/>
          <w:sz w:val="22"/>
          <w:szCs w:val="22"/>
          <w:lang w:val="fr-FR"/>
        </w:rPr>
        <w:t xml:space="preserve"> at Supervision</w:t>
      </w:r>
    </w:p>
    <w:p w14:paraId="0AE98719" w14:textId="77777777" w:rsidR="00A3562E" w:rsidRPr="00490D91" w:rsidRDefault="00A3562E" w:rsidP="00DB4C9B">
      <w:pPr>
        <w:pStyle w:val="BodyText"/>
        <w:numPr>
          <w:ilvl w:val="0"/>
          <w:numId w:val="32"/>
        </w:numPr>
        <w:tabs>
          <w:tab w:val="left" w:pos="8505"/>
        </w:tabs>
        <w:ind w:left="426"/>
        <w:rPr>
          <w:rFonts w:ascii="Lucida Sans" w:hAnsi="Lucida Sans" w:cs="Tahoma"/>
          <w:bCs/>
          <w:sz w:val="22"/>
          <w:szCs w:val="22"/>
        </w:rPr>
      </w:pPr>
      <w:r w:rsidRPr="00490D91">
        <w:rPr>
          <w:rFonts w:ascii="Lucida Sans" w:hAnsi="Lucida Sans" w:cs="Tahoma"/>
          <w:bCs/>
          <w:sz w:val="22"/>
          <w:szCs w:val="22"/>
        </w:rPr>
        <w:t>A written record of all supervision sessions should be made, agreed and signed by those present</w:t>
      </w:r>
      <w:r>
        <w:rPr>
          <w:rFonts w:ascii="Lucida Sans" w:hAnsi="Lucida Sans" w:cs="Tahoma"/>
          <w:bCs/>
          <w:sz w:val="22"/>
          <w:szCs w:val="22"/>
        </w:rPr>
        <w:t>. These should be kept in a file for evidence.</w:t>
      </w:r>
    </w:p>
    <w:p w14:paraId="3BF09190" w14:textId="77777777" w:rsidR="00A3562E" w:rsidRPr="00490D91" w:rsidRDefault="00A3562E" w:rsidP="00A3562E">
      <w:pPr>
        <w:pStyle w:val="BodyText"/>
        <w:numPr>
          <w:ilvl w:val="0"/>
          <w:numId w:val="32"/>
        </w:numPr>
        <w:tabs>
          <w:tab w:val="left" w:pos="8505"/>
        </w:tabs>
        <w:ind w:left="426"/>
        <w:rPr>
          <w:rFonts w:ascii="Lucida Sans" w:hAnsi="Lucida Sans" w:cs="Tahoma"/>
          <w:bCs/>
          <w:sz w:val="22"/>
          <w:szCs w:val="22"/>
        </w:rPr>
      </w:pPr>
      <w:r>
        <w:rPr>
          <w:rFonts w:ascii="Lucida Sans" w:hAnsi="Lucida Sans" w:cs="Tahoma"/>
          <w:bCs/>
          <w:sz w:val="22"/>
          <w:szCs w:val="22"/>
        </w:rPr>
        <w:t xml:space="preserve">Supervision </w:t>
      </w:r>
      <w:r w:rsidRPr="00490D91">
        <w:rPr>
          <w:rFonts w:ascii="Lucida Sans" w:hAnsi="Lucida Sans" w:cs="Tahoma"/>
          <w:bCs/>
          <w:sz w:val="22"/>
          <w:szCs w:val="22"/>
        </w:rPr>
        <w:t>Log should be signed to agree evidence file has been seen</w:t>
      </w:r>
      <w:r>
        <w:rPr>
          <w:rFonts w:ascii="Lucida Sans" w:hAnsi="Lucida Sans" w:cs="Tahoma"/>
          <w:bCs/>
          <w:sz w:val="22"/>
          <w:szCs w:val="22"/>
        </w:rPr>
        <w:t>.</w:t>
      </w:r>
    </w:p>
    <w:p w14:paraId="170D2618" w14:textId="77777777" w:rsidR="00A3562E" w:rsidRPr="00490D91" w:rsidRDefault="00A3562E" w:rsidP="00A3562E">
      <w:pPr>
        <w:pStyle w:val="BodyText"/>
        <w:numPr>
          <w:ilvl w:val="0"/>
          <w:numId w:val="32"/>
        </w:numPr>
        <w:tabs>
          <w:tab w:val="left" w:pos="8505"/>
        </w:tabs>
        <w:ind w:left="426"/>
        <w:rPr>
          <w:rFonts w:ascii="Lucida Sans" w:hAnsi="Lucida Sans" w:cs="Tahoma"/>
          <w:bCs/>
          <w:sz w:val="22"/>
          <w:szCs w:val="22"/>
        </w:rPr>
      </w:pPr>
      <w:r w:rsidRPr="00490D91">
        <w:rPr>
          <w:rFonts w:ascii="Lucida Sans" w:hAnsi="Lucida Sans" w:cs="Tahoma"/>
          <w:bCs/>
          <w:sz w:val="22"/>
          <w:szCs w:val="22"/>
        </w:rPr>
        <w:lastRenderedPageBreak/>
        <w:t xml:space="preserve">Where a workplace supervisor is appointed, joint supervision involving student, practice educator and placement supervisor should take place on a </w:t>
      </w:r>
      <w:r w:rsidRPr="00490D91">
        <w:rPr>
          <w:rFonts w:ascii="Lucida Sans" w:hAnsi="Lucida Sans" w:cs="Tahoma"/>
          <w:bCs/>
          <w:i/>
          <w:iCs/>
          <w:sz w:val="22"/>
          <w:szCs w:val="22"/>
        </w:rPr>
        <w:t>minimum</w:t>
      </w:r>
      <w:r w:rsidRPr="00490D91">
        <w:rPr>
          <w:rFonts w:ascii="Lucida Sans" w:hAnsi="Lucida Sans" w:cs="Tahoma"/>
          <w:bCs/>
          <w:sz w:val="22"/>
          <w:szCs w:val="22"/>
        </w:rPr>
        <w:t xml:space="preserve"> of three occasions.</w:t>
      </w:r>
    </w:p>
    <w:p w14:paraId="6E7B25F5" w14:textId="77777777" w:rsidR="00A3562E" w:rsidRPr="00490D91" w:rsidRDefault="00A3562E" w:rsidP="00A3562E">
      <w:pPr>
        <w:pStyle w:val="BodyText"/>
        <w:numPr>
          <w:ilvl w:val="0"/>
          <w:numId w:val="32"/>
        </w:numPr>
        <w:tabs>
          <w:tab w:val="left" w:pos="8505"/>
        </w:tabs>
        <w:ind w:left="426"/>
        <w:rPr>
          <w:rFonts w:ascii="Lucida Sans" w:hAnsi="Lucida Sans" w:cs="Tahoma"/>
          <w:bCs/>
          <w:sz w:val="22"/>
          <w:szCs w:val="22"/>
        </w:rPr>
      </w:pPr>
      <w:r w:rsidRPr="00490D91">
        <w:rPr>
          <w:rFonts w:ascii="Lucida Sans" w:hAnsi="Lucida Sans" w:cs="Tahoma"/>
          <w:bCs/>
          <w:sz w:val="22"/>
          <w:szCs w:val="22"/>
        </w:rPr>
        <w:t xml:space="preserve">If group supervision occurs there MUST still be opportunity for 1:1 supervision with each student for at least 30 minutes each, following the group session. </w:t>
      </w:r>
    </w:p>
    <w:p w14:paraId="056C0D89" w14:textId="77777777" w:rsidR="00A3562E" w:rsidRPr="00490D91" w:rsidRDefault="00A3562E" w:rsidP="00A3562E">
      <w:pPr>
        <w:pStyle w:val="BodyText"/>
        <w:numPr>
          <w:ilvl w:val="0"/>
          <w:numId w:val="32"/>
        </w:numPr>
        <w:tabs>
          <w:tab w:val="left" w:pos="8505"/>
        </w:tabs>
        <w:ind w:left="426"/>
        <w:rPr>
          <w:rFonts w:ascii="Lucida Sans" w:hAnsi="Lucida Sans" w:cs="Tahoma"/>
          <w:bCs/>
          <w:sz w:val="22"/>
          <w:szCs w:val="22"/>
        </w:rPr>
      </w:pPr>
      <w:r w:rsidRPr="00490D91">
        <w:rPr>
          <w:rFonts w:ascii="Lucida Sans" w:hAnsi="Lucida Sans" w:cs="Tahoma"/>
          <w:bCs/>
          <w:sz w:val="22"/>
          <w:szCs w:val="22"/>
        </w:rPr>
        <w:t>Group supervision may only occur once every 8 weeks. This does not preclude more regular group teaching of students who may be based in the same setting.</w:t>
      </w:r>
    </w:p>
    <w:p w14:paraId="1D4FF90B" w14:textId="77777777" w:rsidR="00A3562E" w:rsidRPr="00490D91" w:rsidRDefault="00A3562E" w:rsidP="00A3562E">
      <w:pPr>
        <w:pStyle w:val="BodyText"/>
        <w:numPr>
          <w:ilvl w:val="0"/>
          <w:numId w:val="32"/>
        </w:numPr>
        <w:tabs>
          <w:tab w:val="left" w:pos="8505"/>
        </w:tabs>
        <w:ind w:left="426"/>
        <w:rPr>
          <w:rFonts w:ascii="Lucida Sans" w:hAnsi="Lucida Sans" w:cs="Tahoma"/>
          <w:bCs/>
          <w:sz w:val="22"/>
          <w:szCs w:val="22"/>
        </w:rPr>
      </w:pPr>
      <w:r w:rsidRPr="00490D91">
        <w:rPr>
          <w:rFonts w:ascii="Lucida Sans" w:hAnsi="Lucida Sans" w:cs="Tahoma"/>
          <w:bCs/>
          <w:sz w:val="22"/>
          <w:szCs w:val="22"/>
        </w:rPr>
        <w:t>Practice educator and student sho</w:t>
      </w:r>
      <w:r>
        <w:rPr>
          <w:rFonts w:ascii="Lucida Sans" w:hAnsi="Lucida Sans" w:cs="Tahoma"/>
          <w:bCs/>
          <w:sz w:val="22"/>
          <w:szCs w:val="22"/>
        </w:rPr>
        <w:t xml:space="preserve">uld agree times for submission </w:t>
      </w:r>
      <w:r w:rsidRPr="00490D91">
        <w:rPr>
          <w:rFonts w:ascii="Lucida Sans" w:hAnsi="Lucida Sans" w:cs="Tahoma"/>
          <w:bCs/>
          <w:sz w:val="22"/>
          <w:szCs w:val="22"/>
        </w:rPr>
        <w:t>of learning journals.</w:t>
      </w:r>
    </w:p>
    <w:p w14:paraId="2011DE49" w14:textId="77777777" w:rsidR="00DB4C9B" w:rsidRDefault="00DB4C9B" w:rsidP="00A3562E">
      <w:pPr>
        <w:pStyle w:val="BodyText"/>
        <w:rPr>
          <w:rFonts w:ascii="Lucida Sans" w:hAnsi="Lucida Sans" w:cs="Tahoma"/>
          <w:sz w:val="22"/>
          <w:szCs w:val="22"/>
        </w:rPr>
      </w:pPr>
    </w:p>
    <w:p w14:paraId="68894E57" w14:textId="77777777" w:rsidR="008D05EF" w:rsidRDefault="008D05EF" w:rsidP="00A3562E">
      <w:pPr>
        <w:pStyle w:val="BodyText"/>
        <w:rPr>
          <w:rFonts w:ascii="Lucida Sans" w:hAnsi="Lucida Sans" w:cs="Tahoma"/>
          <w:sz w:val="22"/>
          <w:szCs w:val="22"/>
        </w:rPr>
      </w:pPr>
    </w:p>
    <w:p w14:paraId="768F45CE" w14:textId="77777777" w:rsidR="00A3562E" w:rsidRPr="00490D91" w:rsidRDefault="00A3562E" w:rsidP="00A3562E">
      <w:pPr>
        <w:pStyle w:val="BodyText"/>
        <w:rPr>
          <w:rFonts w:ascii="Lucida Sans" w:hAnsi="Lucida Sans" w:cs="Tahoma"/>
          <w:sz w:val="22"/>
          <w:szCs w:val="22"/>
        </w:rPr>
      </w:pPr>
      <w:r w:rsidRPr="00490D91">
        <w:rPr>
          <w:rFonts w:ascii="Lucida Sans" w:hAnsi="Lucida Sans" w:cs="Tahoma"/>
          <w:sz w:val="22"/>
          <w:szCs w:val="22"/>
        </w:rPr>
        <w:t>Standard agenda items should be decided - see below for guidance.</w:t>
      </w:r>
    </w:p>
    <w:p w14:paraId="7175E6BF"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Student progress</w:t>
      </w:r>
    </w:p>
    <w:p w14:paraId="5322116A"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Student workload</w:t>
      </w:r>
    </w:p>
    <w:p w14:paraId="5D02FC3A"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 xml:space="preserve">Practice Learning Assignments </w:t>
      </w:r>
    </w:p>
    <w:p w14:paraId="56932C6A"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Reflective Learning Journals – feedback/discussion</w:t>
      </w:r>
    </w:p>
    <w:p w14:paraId="671BB533"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PCF/Self-Assessment</w:t>
      </w:r>
    </w:p>
    <w:p w14:paraId="2D034570"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Relationship between theory and practice</w:t>
      </w:r>
    </w:p>
    <w:p w14:paraId="718BA058"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Reflective and analytical practice</w:t>
      </w:r>
    </w:p>
    <w:p w14:paraId="149334D3"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Best practice, including anti-discriminatory and anti-oppressive practice</w:t>
      </w:r>
    </w:p>
    <w:p w14:paraId="6E5E4902"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Areas of concern</w:t>
      </w:r>
    </w:p>
    <w:p w14:paraId="3223C112"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Areas of strength</w:t>
      </w:r>
    </w:p>
    <w:p w14:paraId="20B2A662"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Team, workplace and agency issues</w:t>
      </w:r>
    </w:p>
    <w:p w14:paraId="00A5C516"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Level of practice educator / placement supervisor support</w:t>
      </w:r>
    </w:p>
    <w:p w14:paraId="72869B68"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Future preparation and planning</w:t>
      </w:r>
    </w:p>
    <w:p w14:paraId="3104CA63"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Issues of power in supervision relationship</w:t>
      </w:r>
    </w:p>
    <w:p w14:paraId="1FD502AC"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Other significant matters</w:t>
      </w:r>
    </w:p>
    <w:p w14:paraId="49D437A2" w14:textId="77777777" w:rsidR="00A3562E" w:rsidRPr="00490D91" w:rsidRDefault="00A3562E" w:rsidP="00A3562E">
      <w:pPr>
        <w:pStyle w:val="BodyText"/>
        <w:numPr>
          <w:ilvl w:val="0"/>
          <w:numId w:val="27"/>
        </w:numPr>
        <w:rPr>
          <w:rFonts w:ascii="Lucida Sans" w:hAnsi="Lucida Sans" w:cs="Tahoma"/>
          <w:sz w:val="22"/>
          <w:szCs w:val="22"/>
        </w:rPr>
      </w:pPr>
      <w:r w:rsidRPr="00490D91">
        <w:rPr>
          <w:rFonts w:ascii="Lucida Sans" w:hAnsi="Lucida Sans" w:cs="Tahoma"/>
          <w:sz w:val="22"/>
          <w:szCs w:val="22"/>
        </w:rPr>
        <w:t>Academic Curriculum</w:t>
      </w:r>
    </w:p>
    <w:p w14:paraId="6D670FB3" w14:textId="77777777" w:rsidR="00A3562E" w:rsidRDefault="00A3562E" w:rsidP="00A3562E">
      <w:pPr>
        <w:spacing w:after="0"/>
        <w:rPr>
          <w:rFonts w:cs="Tahoma"/>
          <w:b/>
          <w:sz w:val="22"/>
        </w:rPr>
      </w:pPr>
    </w:p>
    <w:p w14:paraId="25D23BAB" w14:textId="77777777" w:rsidR="00A661B1" w:rsidRDefault="00A661B1" w:rsidP="00A3562E">
      <w:pPr>
        <w:spacing w:after="0"/>
        <w:rPr>
          <w:rFonts w:ascii="Tahoma" w:hAnsi="Tahoma" w:cs="Tahoma"/>
          <w:lang w:val="fr-FR"/>
        </w:rPr>
      </w:pPr>
    </w:p>
    <w:p w14:paraId="0D47C97E" w14:textId="77777777" w:rsidR="00A661B1" w:rsidRDefault="00A661B1" w:rsidP="00A3562E">
      <w:pPr>
        <w:spacing w:after="0"/>
        <w:rPr>
          <w:rFonts w:ascii="Tahoma" w:hAnsi="Tahoma" w:cs="Tahoma"/>
          <w:lang w:val="fr-FR"/>
        </w:rPr>
      </w:pPr>
    </w:p>
    <w:p w14:paraId="1609AD5C" w14:textId="77777777" w:rsidR="00A661B1" w:rsidRDefault="00A661B1" w:rsidP="00A3562E">
      <w:pPr>
        <w:spacing w:after="0"/>
        <w:rPr>
          <w:rFonts w:ascii="Tahoma" w:hAnsi="Tahoma" w:cs="Tahoma"/>
          <w:lang w:val="fr-FR"/>
        </w:rPr>
      </w:pPr>
    </w:p>
    <w:p w14:paraId="0C4C59F2" w14:textId="77777777" w:rsidR="00A661B1" w:rsidRDefault="00A661B1" w:rsidP="00A3562E">
      <w:pPr>
        <w:spacing w:after="0"/>
        <w:rPr>
          <w:rFonts w:ascii="Tahoma" w:hAnsi="Tahoma" w:cs="Tahoma"/>
          <w:lang w:val="fr-FR"/>
        </w:rPr>
      </w:pPr>
    </w:p>
    <w:p w14:paraId="6823633E" w14:textId="77777777" w:rsidR="00DD04BE" w:rsidRDefault="00DD04BE" w:rsidP="00A3562E">
      <w:pPr>
        <w:spacing w:after="0"/>
        <w:rPr>
          <w:rFonts w:ascii="Tahoma" w:hAnsi="Tahoma" w:cs="Tahoma"/>
          <w:lang w:val="fr-FR"/>
        </w:rPr>
      </w:pPr>
    </w:p>
    <w:p w14:paraId="30A3228F" w14:textId="77777777" w:rsidR="00DD04BE" w:rsidRDefault="00DD04BE" w:rsidP="00A3562E">
      <w:pPr>
        <w:spacing w:after="0"/>
        <w:rPr>
          <w:rFonts w:ascii="Tahoma" w:hAnsi="Tahoma" w:cs="Tahoma"/>
          <w:lang w:val="fr-FR"/>
        </w:rPr>
      </w:pPr>
    </w:p>
    <w:p w14:paraId="7D71840A" w14:textId="77777777" w:rsidR="00DD04BE" w:rsidRDefault="00DD04BE" w:rsidP="00A3562E">
      <w:pPr>
        <w:spacing w:after="0"/>
        <w:rPr>
          <w:rFonts w:ascii="Tahoma" w:hAnsi="Tahoma" w:cs="Tahoma"/>
          <w:lang w:val="fr-FR"/>
        </w:rPr>
      </w:pPr>
    </w:p>
    <w:p w14:paraId="06E36767" w14:textId="77777777" w:rsidR="00FE5BD3" w:rsidRDefault="00FE5BD3" w:rsidP="00A3562E">
      <w:pPr>
        <w:spacing w:after="0"/>
        <w:rPr>
          <w:rFonts w:ascii="Tahoma" w:hAnsi="Tahoma" w:cs="Tahoma"/>
          <w:lang w:val="fr-FR"/>
        </w:rPr>
      </w:pPr>
    </w:p>
    <w:p w14:paraId="5D027FF5" w14:textId="77777777" w:rsidR="00FE5BD3" w:rsidRDefault="00FE5BD3" w:rsidP="00A3562E">
      <w:pPr>
        <w:spacing w:after="0"/>
        <w:rPr>
          <w:rFonts w:ascii="Tahoma" w:hAnsi="Tahoma" w:cs="Tahoma"/>
          <w:lang w:val="fr-FR"/>
        </w:rPr>
      </w:pPr>
    </w:p>
    <w:p w14:paraId="43F3B3EB" w14:textId="77777777" w:rsidR="00FE5BD3" w:rsidRDefault="00FE5BD3" w:rsidP="00A3562E">
      <w:pPr>
        <w:spacing w:after="0"/>
        <w:rPr>
          <w:rFonts w:ascii="Tahoma" w:hAnsi="Tahoma" w:cs="Tahoma"/>
          <w:lang w:val="fr-FR"/>
        </w:rPr>
      </w:pPr>
    </w:p>
    <w:p w14:paraId="774A1702" w14:textId="77777777" w:rsidR="00FE5BD3" w:rsidRDefault="00FE5BD3" w:rsidP="00A3562E">
      <w:pPr>
        <w:spacing w:after="0"/>
        <w:rPr>
          <w:rFonts w:ascii="Tahoma" w:hAnsi="Tahoma" w:cs="Tahoma"/>
          <w:lang w:val="fr-FR"/>
        </w:rPr>
      </w:pPr>
    </w:p>
    <w:p w14:paraId="7061A35B" w14:textId="77777777" w:rsidR="00FE5BD3" w:rsidRDefault="00FE5BD3" w:rsidP="00A3562E">
      <w:pPr>
        <w:spacing w:after="0"/>
        <w:rPr>
          <w:rFonts w:ascii="Tahoma" w:hAnsi="Tahoma" w:cs="Tahoma"/>
          <w:lang w:val="fr-FR"/>
        </w:rPr>
      </w:pPr>
    </w:p>
    <w:p w14:paraId="6CC4CF2B" w14:textId="77777777" w:rsidR="00FE5BD3" w:rsidRDefault="00FE5BD3" w:rsidP="00A3562E">
      <w:pPr>
        <w:spacing w:after="0"/>
        <w:rPr>
          <w:rFonts w:ascii="Tahoma" w:hAnsi="Tahoma" w:cs="Tahoma"/>
          <w:lang w:val="fr-FR"/>
        </w:rPr>
      </w:pPr>
    </w:p>
    <w:p w14:paraId="554CA13A" w14:textId="77777777" w:rsidR="00FE5BD3" w:rsidRDefault="00FE5BD3" w:rsidP="00A3562E">
      <w:pPr>
        <w:spacing w:after="0"/>
        <w:rPr>
          <w:rFonts w:ascii="Tahoma" w:hAnsi="Tahoma" w:cs="Tahoma"/>
          <w:lang w:val="fr-FR"/>
        </w:rPr>
      </w:pPr>
    </w:p>
    <w:p w14:paraId="77D20A9B" w14:textId="77777777" w:rsidR="00FE5BD3" w:rsidRDefault="00FE5BD3" w:rsidP="00A3562E">
      <w:pPr>
        <w:spacing w:after="0"/>
        <w:rPr>
          <w:rFonts w:ascii="Tahoma" w:hAnsi="Tahoma" w:cs="Tahoma"/>
          <w:lang w:val="fr-FR"/>
        </w:rPr>
      </w:pPr>
    </w:p>
    <w:p w14:paraId="4FEDC2A9" w14:textId="77777777" w:rsidR="00FE5BD3" w:rsidRDefault="00FE5BD3" w:rsidP="00A3562E">
      <w:pPr>
        <w:spacing w:after="0"/>
        <w:rPr>
          <w:rFonts w:ascii="Tahoma" w:hAnsi="Tahoma" w:cs="Tahoma"/>
          <w:lang w:val="fr-FR"/>
        </w:rPr>
      </w:pPr>
    </w:p>
    <w:p w14:paraId="6F51AC07" w14:textId="77777777" w:rsidR="00FE5BD3" w:rsidRDefault="00FE5BD3" w:rsidP="00A3562E">
      <w:pPr>
        <w:spacing w:after="0"/>
        <w:rPr>
          <w:rFonts w:ascii="Tahoma" w:hAnsi="Tahoma" w:cs="Tahoma"/>
          <w:lang w:val="fr-FR"/>
        </w:rPr>
      </w:pPr>
    </w:p>
    <w:p w14:paraId="2B417232" w14:textId="77777777" w:rsidR="00FE5BD3" w:rsidRDefault="00FE5BD3" w:rsidP="00A3562E">
      <w:pPr>
        <w:spacing w:after="0"/>
        <w:rPr>
          <w:rFonts w:ascii="Tahoma" w:hAnsi="Tahoma" w:cs="Tahoma"/>
          <w:lang w:val="fr-FR"/>
        </w:rPr>
      </w:pPr>
    </w:p>
    <w:p w14:paraId="08C6A024" w14:textId="77777777" w:rsidR="00A661B1" w:rsidRDefault="00A661B1" w:rsidP="00A3562E">
      <w:pPr>
        <w:spacing w:after="0"/>
        <w:rPr>
          <w:rFonts w:ascii="Tahoma" w:hAnsi="Tahoma" w:cs="Tahoma"/>
          <w:lang w:val="fr-FR"/>
        </w:rPr>
      </w:pPr>
    </w:p>
    <w:p w14:paraId="46FA2C7E" w14:textId="77777777" w:rsidR="004B429A" w:rsidRDefault="00682C6C" w:rsidP="004B429A">
      <w:pPr>
        <w:pStyle w:val="Heading1"/>
        <w:ind w:left="360"/>
      </w:pPr>
      <w:bookmarkStart w:id="4" w:name="_Toc428888396"/>
      <w:bookmarkStart w:id="5" w:name="_Toc428890545"/>
      <w:r>
        <w:t>P</w:t>
      </w:r>
      <w:r w:rsidR="004B429A">
        <w:t>lacement Support Agreement</w:t>
      </w:r>
      <w:bookmarkEnd w:id="4"/>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9"/>
      </w:tblGrid>
      <w:tr w:rsidR="004B429A" w:rsidRPr="00E6797C" w14:paraId="69B531F8" w14:textId="77777777" w:rsidTr="00D711F9">
        <w:tc>
          <w:tcPr>
            <w:tcW w:w="10420" w:type="dxa"/>
          </w:tcPr>
          <w:p w14:paraId="0689A615" w14:textId="77777777" w:rsidR="004B429A" w:rsidRPr="00E6797C" w:rsidRDefault="004B429A" w:rsidP="00D711F9">
            <w:pPr>
              <w:rPr>
                <w:b/>
                <w:bCs/>
              </w:rPr>
            </w:pPr>
            <w:bookmarkStart w:id="6" w:name="_Toc202412657"/>
            <w:bookmarkStart w:id="7" w:name="_Toc362334468"/>
            <w:r w:rsidRPr="00E6797C">
              <w:rPr>
                <w:b/>
              </w:rPr>
              <w:t xml:space="preserve">  </w:t>
            </w:r>
            <w:r w:rsidRPr="00E6797C">
              <w:rPr>
                <w:b/>
                <w:bCs/>
              </w:rPr>
              <w:t>This document has been produced to provide placement providers with information to enable them to make reasonable adjustments in the workplace for University of Bradford disabled students. The adjustments have been recommended as a way of ensuring that the student is not disadvantaged in their workplace learning for reasons relating to their impairment and that the University and placement provider have taken reasonable steps to ensure that they have fulfilled their legal obligation under the DDA and Equality Duty.</w:t>
            </w:r>
          </w:p>
        </w:tc>
      </w:tr>
    </w:tbl>
    <w:p w14:paraId="674AD5BA" w14:textId="77777777" w:rsidR="004B429A" w:rsidRPr="00E6797C" w:rsidRDefault="004B429A" w:rsidP="004B429A">
      <w:pPr>
        <w:rPr>
          <w:b/>
          <w:bCs/>
        </w:rPr>
      </w:pPr>
      <w:r w:rsidRPr="00E6797C">
        <w:rPr>
          <w:b/>
          <w:bCs/>
        </w:rPr>
        <w:lastRenderedPageBreak/>
        <w:t>PART A (To be completed by University placement supervisors, practice educators or mentors in discussion with the student and their personal tutor)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344"/>
        <w:gridCol w:w="229"/>
        <w:gridCol w:w="1853"/>
        <w:gridCol w:w="285"/>
        <w:gridCol w:w="3112"/>
      </w:tblGrid>
      <w:tr w:rsidR="004B429A" w:rsidRPr="00E6797C" w14:paraId="4ABE8487" w14:textId="77777777" w:rsidTr="00D711F9">
        <w:trPr>
          <w:jc w:val="center"/>
        </w:trPr>
        <w:tc>
          <w:tcPr>
            <w:tcW w:w="9889" w:type="dxa"/>
            <w:gridSpan w:val="6"/>
            <w:shd w:val="clear" w:color="auto" w:fill="C0C0C0"/>
          </w:tcPr>
          <w:p w14:paraId="3CF62A38" w14:textId="77777777" w:rsidR="004B429A" w:rsidRPr="00E6797C" w:rsidRDefault="004B429A" w:rsidP="00D711F9">
            <w:r w:rsidRPr="00E6797C">
              <w:rPr>
                <w:b/>
                <w:bCs/>
              </w:rPr>
              <w:t>STUDENT DETAILS</w:t>
            </w:r>
          </w:p>
        </w:tc>
      </w:tr>
      <w:tr w:rsidR="004B429A" w:rsidRPr="00E6797C" w14:paraId="6BF84D16" w14:textId="77777777" w:rsidTr="00D711F9">
        <w:trPr>
          <w:jc w:val="center"/>
        </w:trPr>
        <w:tc>
          <w:tcPr>
            <w:tcW w:w="1930" w:type="dxa"/>
          </w:tcPr>
          <w:p w14:paraId="09EF1540" w14:textId="77777777" w:rsidR="004B429A" w:rsidRPr="00E6797C" w:rsidRDefault="004B429A" w:rsidP="00D711F9">
            <w:r w:rsidRPr="00E6797C">
              <w:t>Student Name:</w:t>
            </w:r>
          </w:p>
        </w:tc>
        <w:tc>
          <w:tcPr>
            <w:tcW w:w="2399" w:type="dxa"/>
          </w:tcPr>
          <w:p w14:paraId="340EE270" w14:textId="77777777" w:rsidR="004B429A" w:rsidRPr="00E6797C" w:rsidRDefault="004B429A" w:rsidP="00D711F9"/>
        </w:tc>
        <w:tc>
          <w:tcPr>
            <w:tcW w:w="2389" w:type="dxa"/>
            <w:gridSpan w:val="3"/>
          </w:tcPr>
          <w:p w14:paraId="3A11A047" w14:textId="77777777" w:rsidR="004B429A" w:rsidRPr="00E6797C" w:rsidRDefault="004B429A" w:rsidP="00D711F9">
            <w:r w:rsidRPr="00E6797C">
              <w:t>Student No:</w:t>
            </w:r>
          </w:p>
        </w:tc>
        <w:tc>
          <w:tcPr>
            <w:tcW w:w="3171" w:type="dxa"/>
          </w:tcPr>
          <w:p w14:paraId="513EA978" w14:textId="77777777" w:rsidR="004B429A" w:rsidRPr="00E6797C" w:rsidRDefault="004B429A" w:rsidP="00D711F9"/>
        </w:tc>
      </w:tr>
      <w:tr w:rsidR="004B429A" w:rsidRPr="00E6797C" w14:paraId="7248F5BF" w14:textId="77777777" w:rsidTr="00D711F9">
        <w:trPr>
          <w:jc w:val="center"/>
        </w:trPr>
        <w:tc>
          <w:tcPr>
            <w:tcW w:w="1930" w:type="dxa"/>
          </w:tcPr>
          <w:p w14:paraId="2FB245CC" w14:textId="77777777" w:rsidR="004B429A" w:rsidRPr="00E6797C" w:rsidRDefault="004B429A" w:rsidP="00D711F9">
            <w:r w:rsidRPr="00E6797C">
              <w:t>Placement and Contact Name</w:t>
            </w:r>
          </w:p>
        </w:tc>
        <w:tc>
          <w:tcPr>
            <w:tcW w:w="2399" w:type="dxa"/>
          </w:tcPr>
          <w:p w14:paraId="652C5FE0" w14:textId="77777777" w:rsidR="004B429A" w:rsidRPr="00E6797C" w:rsidRDefault="004B429A" w:rsidP="00D711F9"/>
        </w:tc>
        <w:tc>
          <w:tcPr>
            <w:tcW w:w="2389" w:type="dxa"/>
            <w:gridSpan w:val="3"/>
          </w:tcPr>
          <w:p w14:paraId="7266FA20" w14:textId="77777777" w:rsidR="004B429A" w:rsidRPr="00E6797C" w:rsidRDefault="004B429A" w:rsidP="00D711F9">
            <w:r w:rsidRPr="00E6797C">
              <w:t>University Contact:</w:t>
            </w:r>
          </w:p>
        </w:tc>
        <w:tc>
          <w:tcPr>
            <w:tcW w:w="3171" w:type="dxa"/>
          </w:tcPr>
          <w:p w14:paraId="73969116" w14:textId="77777777" w:rsidR="004B429A" w:rsidRPr="00E6797C" w:rsidRDefault="004B429A" w:rsidP="00D711F9"/>
        </w:tc>
      </w:tr>
      <w:tr w:rsidR="004B429A" w:rsidRPr="00E6797C" w14:paraId="27120A16" w14:textId="77777777" w:rsidTr="00D711F9">
        <w:trPr>
          <w:jc w:val="center"/>
        </w:trPr>
        <w:tc>
          <w:tcPr>
            <w:tcW w:w="1930" w:type="dxa"/>
          </w:tcPr>
          <w:p w14:paraId="74088ADB" w14:textId="77777777" w:rsidR="004B429A" w:rsidRPr="00E6797C" w:rsidRDefault="004B429A" w:rsidP="00D711F9">
            <w:r w:rsidRPr="00E6797C">
              <w:t>Student’s Course:</w:t>
            </w:r>
          </w:p>
        </w:tc>
        <w:tc>
          <w:tcPr>
            <w:tcW w:w="7959" w:type="dxa"/>
            <w:gridSpan w:val="5"/>
          </w:tcPr>
          <w:p w14:paraId="06C3F81C" w14:textId="77777777" w:rsidR="004B429A" w:rsidRPr="00E6797C" w:rsidRDefault="004B429A" w:rsidP="00D711F9"/>
        </w:tc>
      </w:tr>
      <w:tr w:rsidR="004B429A" w:rsidRPr="00E6797C" w14:paraId="2CB37C0C" w14:textId="77777777" w:rsidTr="00D711F9">
        <w:trPr>
          <w:jc w:val="center"/>
        </w:trPr>
        <w:tc>
          <w:tcPr>
            <w:tcW w:w="1930" w:type="dxa"/>
          </w:tcPr>
          <w:p w14:paraId="7A19C581" w14:textId="77777777" w:rsidR="004B429A" w:rsidRPr="00E6797C" w:rsidRDefault="004B429A" w:rsidP="00D711F9">
            <w:r w:rsidRPr="00E6797C">
              <w:t>Disability Adviser:</w:t>
            </w:r>
          </w:p>
        </w:tc>
        <w:tc>
          <w:tcPr>
            <w:tcW w:w="2634" w:type="dxa"/>
            <w:gridSpan w:val="2"/>
          </w:tcPr>
          <w:p w14:paraId="49BAEC0F" w14:textId="77777777" w:rsidR="004B429A" w:rsidRPr="00E6797C" w:rsidRDefault="004B429A" w:rsidP="00D711F9"/>
        </w:tc>
        <w:tc>
          <w:tcPr>
            <w:tcW w:w="1864" w:type="dxa"/>
          </w:tcPr>
          <w:p w14:paraId="22FEE194" w14:textId="77777777" w:rsidR="004B429A" w:rsidRPr="00E6797C" w:rsidRDefault="004B429A" w:rsidP="00D711F9">
            <w:r w:rsidRPr="00E6797C">
              <w:t>Extension:</w:t>
            </w:r>
          </w:p>
        </w:tc>
        <w:tc>
          <w:tcPr>
            <w:tcW w:w="3461" w:type="dxa"/>
            <w:gridSpan w:val="2"/>
          </w:tcPr>
          <w:p w14:paraId="2720B459" w14:textId="77777777" w:rsidR="004B429A" w:rsidRPr="00E6797C" w:rsidRDefault="004B429A" w:rsidP="00D711F9">
            <w:r w:rsidRPr="00E6797C">
              <w:t>Email:</w:t>
            </w:r>
          </w:p>
        </w:tc>
      </w:tr>
    </w:tbl>
    <w:p w14:paraId="7CAA974C" w14:textId="77777777" w:rsidR="004B429A" w:rsidRPr="00E6797C" w:rsidRDefault="004B429A" w:rsidP="004B42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903"/>
      </w:tblGrid>
      <w:tr w:rsidR="004B429A" w:rsidRPr="00E6797C" w14:paraId="44C1F5AC" w14:textId="77777777" w:rsidTr="00D711F9">
        <w:trPr>
          <w:trHeight w:val="69"/>
        </w:trPr>
        <w:tc>
          <w:tcPr>
            <w:tcW w:w="5210" w:type="dxa"/>
            <w:shd w:val="clear" w:color="auto" w:fill="BFBFBF"/>
          </w:tcPr>
          <w:p w14:paraId="377B2EA1" w14:textId="77777777" w:rsidR="004B429A" w:rsidRPr="00E6797C" w:rsidRDefault="004B429A" w:rsidP="00D711F9">
            <w:pPr>
              <w:rPr>
                <w:b/>
                <w:bCs/>
                <w:caps/>
              </w:rPr>
            </w:pPr>
            <w:r w:rsidRPr="00E6797C">
              <w:rPr>
                <w:b/>
                <w:bCs/>
                <w:caps/>
              </w:rPr>
              <w:t>Possible impact of impairment on learning in placement</w:t>
            </w:r>
          </w:p>
        </w:tc>
        <w:tc>
          <w:tcPr>
            <w:tcW w:w="5210" w:type="dxa"/>
            <w:shd w:val="clear" w:color="auto" w:fill="BFBFBF"/>
          </w:tcPr>
          <w:p w14:paraId="0BB89F3F" w14:textId="77777777" w:rsidR="004B429A" w:rsidRPr="00E6797C" w:rsidRDefault="004B429A" w:rsidP="00D711F9">
            <w:pPr>
              <w:rPr>
                <w:b/>
                <w:bCs/>
                <w:caps/>
              </w:rPr>
            </w:pPr>
            <w:r w:rsidRPr="00E6797C">
              <w:rPr>
                <w:b/>
                <w:bCs/>
                <w:caps/>
              </w:rPr>
              <w:t>specific adjustments recommended</w:t>
            </w:r>
          </w:p>
        </w:tc>
      </w:tr>
      <w:tr w:rsidR="00993B38" w:rsidRPr="00993B38" w14:paraId="4D495D3B" w14:textId="77777777" w:rsidTr="00D711F9">
        <w:trPr>
          <w:trHeight w:val="749"/>
        </w:trPr>
        <w:tc>
          <w:tcPr>
            <w:tcW w:w="5210" w:type="dxa"/>
            <w:shd w:val="clear" w:color="auto" w:fill="FFFFFF"/>
          </w:tcPr>
          <w:p w14:paraId="5FFAB3C1" w14:textId="77777777" w:rsidR="004B429A" w:rsidRPr="00993B38" w:rsidRDefault="004B429A" w:rsidP="00D711F9">
            <w:pPr>
              <w:rPr>
                <w:bCs/>
                <w:caps/>
              </w:rPr>
            </w:pPr>
            <w:r w:rsidRPr="00993B38">
              <w:rPr>
                <w:bCs/>
                <w:caps/>
              </w:rPr>
              <w:t>*</w:t>
            </w:r>
            <w:r w:rsidRPr="00993B38">
              <w:rPr>
                <w:bCs/>
              </w:rPr>
              <w:t>Please see Learner Support Profile (LSP) for information to help with completing this section. It is important to focus on the impact of the impairment and not on the deficit (delete*)</w:t>
            </w:r>
          </w:p>
          <w:p w14:paraId="2FCEDF03" w14:textId="77777777" w:rsidR="004B429A" w:rsidRPr="00993B38" w:rsidRDefault="004B429A" w:rsidP="00D711F9">
            <w:pPr>
              <w:rPr>
                <w:bCs/>
                <w:caps/>
              </w:rPr>
            </w:pPr>
          </w:p>
        </w:tc>
        <w:tc>
          <w:tcPr>
            <w:tcW w:w="5210" w:type="dxa"/>
            <w:shd w:val="clear" w:color="auto" w:fill="FFFFFF"/>
          </w:tcPr>
          <w:p w14:paraId="2E4E3F25" w14:textId="77777777" w:rsidR="004B429A" w:rsidRDefault="004B429A" w:rsidP="00D711F9">
            <w:pPr>
              <w:rPr>
                <w:bCs/>
              </w:rPr>
            </w:pPr>
            <w:r w:rsidRPr="00993B38">
              <w:rPr>
                <w:bCs/>
              </w:rPr>
              <w:t xml:space="preserve">*This section should focus on the objective of the adjustment, </w:t>
            </w:r>
            <w:proofErr w:type="spellStart"/>
            <w:r w:rsidRPr="00993B38">
              <w:rPr>
                <w:bCs/>
              </w:rPr>
              <w:t>ie</w:t>
            </w:r>
            <w:proofErr w:type="spellEnd"/>
            <w:r w:rsidRPr="00993B38">
              <w:rPr>
                <w:bCs/>
              </w:rPr>
              <w:t xml:space="preserve"> how it will assist the student on placement(delete*)</w:t>
            </w:r>
          </w:p>
          <w:p w14:paraId="0AD94C1B" w14:textId="77777777" w:rsidR="00993B38" w:rsidRPr="00993B38" w:rsidRDefault="00993B38" w:rsidP="00D711F9">
            <w:pPr>
              <w:rPr>
                <w:bCs/>
                <w:caps/>
              </w:rPr>
            </w:pPr>
          </w:p>
        </w:tc>
      </w:tr>
    </w:tbl>
    <w:p w14:paraId="128A8DD5" w14:textId="77777777" w:rsidR="004B429A" w:rsidRDefault="004B429A" w:rsidP="004B429A"/>
    <w:p w14:paraId="686FDF58" w14:textId="77777777" w:rsidR="004B429A" w:rsidRDefault="004B429A" w:rsidP="004B429A"/>
    <w:p w14:paraId="26D8314D" w14:textId="77777777" w:rsidR="008D05EF" w:rsidRPr="00E6797C" w:rsidRDefault="008D05EF" w:rsidP="004B429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1"/>
        <w:gridCol w:w="3025"/>
      </w:tblGrid>
      <w:tr w:rsidR="004B429A" w:rsidRPr="00E6797C" w14:paraId="384FDF28" w14:textId="77777777" w:rsidTr="00D711F9">
        <w:trPr>
          <w:jc w:val="center"/>
        </w:trPr>
        <w:tc>
          <w:tcPr>
            <w:tcW w:w="10206" w:type="dxa"/>
            <w:gridSpan w:val="2"/>
            <w:shd w:val="clear" w:color="auto" w:fill="BFBFBF"/>
          </w:tcPr>
          <w:p w14:paraId="4EE813E4" w14:textId="77777777" w:rsidR="004B429A" w:rsidRPr="00E6797C" w:rsidRDefault="004B429A" w:rsidP="00D711F9">
            <w:pPr>
              <w:rPr>
                <w:b/>
                <w:bCs/>
              </w:rPr>
            </w:pPr>
            <w:r w:rsidRPr="00E6797C">
              <w:rPr>
                <w:b/>
                <w:bCs/>
              </w:rPr>
              <w:t xml:space="preserve">GENERAL RECOMMENDATIONS </w:t>
            </w:r>
          </w:p>
        </w:tc>
      </w:tr>
      <w:tr w:rsidR="004B429A" w:rsidRPr="00E6797C" w14:paraId="17ABB504" w14:textId="77777777" w:rsidTr="00D711F9">
        <w:trPr>
          <w:jc w:val="center"/>
        </w:trPr>
        <w:tc>
          <w:tcPr>
            <w:tcW w:w="10206" w:type="dxa"/>
            <w:gridSpan w:val="2"/>
          </w:tcPr>
          <w:p w14:paraId="6B30C663" w14:textId="77777777" w:rsidR="004B429A" w:rsidRPr="00E6797C" w:rsidRDefault="004B429A" w:rsidP="00D711F9">
            <w:pPr>
              <w:rPr>
                <w:b/>
                <w:bCs/>
              </w:rPr>
            </w:pPr>
            <w:r w:rsidRPr="00E6797C">
              <w:rPr>
                <w:b/>
                <w:bCs/>
              </w:rPr>
              <w:lastRenderedPageBreak/>
              <w:t>It is important that placement organisers and providers:</w:t>
            </w:r>
          </w:p>
          <w:p w14:paraId="4937C165" w14:textId="77777777" w:rsidR="004B429A" w:rsidRPr="00E6797C" w:rsidRDefault="004B429A" w:rsidP="00D711F9">
            <w:pPr>
              <w:pStyle w:val="ListParagraph"/>
              <w:numPr>
                <w:ilvl w:val="0"/>
                <w:numId w:val="33"/>
              </w:numPr>
              <w:contextualSpacing w:val="0"/>
              <w:rPr>
                <w:b/>
                <w:bCs/>
              </w:rPr>
            </w:pPr>
            <w:r w:rsidRPr="00E6797C">
              <w:rPr>
                <w:b/>
                <w:bCs/>
              </w:rPr>
              <w:t xml:space="preserve"> Remain Flexible</w:t>
            </w:r>
          </w:p>
          <w:p w14:paraId="7B031C39" w14:textId="77777777" w:rsidR="004B429A" w:rsidRPr="00E6797C" w:rsidRDefault="004B429A" w:rsidP="00D711F9">
            <w:pPr>
              <w:rPr>
                <w:bCs/>
              </w:rPr>
            </w:pPr>
            <w:r w:rsidRPr="00E6797C">
              <w:rPr>
                <w:bCs/>
              </w:rPr>
              <w:t>It may not always be possible to identify in advance every adjustment that needs to be made. In many cases it will be necessary to adapt support arrangements as the placement progresses, as the student progresses through the course and becomes more confident, or as new needs arise.</w:t>
            </w:r>
          </w:p>
          <w:p w14:paraId="415EC36C" w14:textId="77777777" w:rsidR="004B429A" w:rsidRPr="00E6797C" w:rsidRDefault="004B429A" w:rsidP="00D711F9">
            <w:pPr>
              <w:pStyle w:val="ListParagraph"/>
              <w:numPr>
                <w:ilvl w:val="0"/>
                <w:numId w:val="33"/>
              </w:numPr>
              <w:contextualSpacing w:val="0"/>
              <w:rPr>
                <w:b/>
                <w:bCs/>
              </w:rPr>
            </w:pPr>
            <w:r w:rsidRPr="00E6797C">
              <w:rPr>
                <w:b/>
                <w:bCs/>
              </w:rPr>
              <w:t>Encourage an orientation visit to placement provider</w:t>
            </w:r>
          </w:p>
          <w:p w14:paraId="6B7BE4DE" w14:textId="77777777" w:rsidR="004B429A" w:rsidRPr="00E6797C" w:rsidRDefault="004B429A" w:rsidP="00D711F9">
            <w:pPr>
              <w:rPr>
                <w:bCs/>
              </w:rPr>
            </w:pPr>
            <w:r w:rsidRPr="00E6797C">
              <w:rPr>
                <w:bCs/>
              </w:rPr>
              <w:t>The student should be encouraged to organise a visit to the placement provider and advised to consider whether there are any specific disability-related issues that they can anticipate.  With support they should be encouraged to discuss any additional strategies, support and/or adjustments would be appropriate to address these.</w:t>
            </w:r>
          </w:p>
          <w:p w14:paraId="0B08024D" w14:textId="77777777" w:rsidR="004B429A" w:rsidRPr="00E6797C" w:rsidRDefault="004B429A" w:rsidP="00D711F9">
            <w:pPr>
              <w:pStyle w:val="ListParagraph"/>
              <w:numPr>
                <w:ilvl w:val="0"/>
                <w:numId w:val="33"/>
              </w:numPr>
              <w:contextualSpacing w:val="0"/>
              <w:rPr>
                <w:b/>
                <w:bCs/>
              </w:rPr>
            </w:pPr>
            <w:r w:rsidRPr="00E6797C">
              <w:rPr>
                <w:b/>
                <w:bCs/>
              </w:rPr>
              <w:t xml:space="preserve"> Discuss adjustments at progress meetings and periodic assessment</w:t>
            </w:r>
          </w:p>
          <w:p w14:paraId="4D4CFBF2" w14:textId="77777777" w:rsidR="004B429A" w:rsidRPr="00E6797C" w:rsidRDefault="004B429A" w:rsidP="00D711F9">
            <w:pPr>
              <w:rPr>
                <w:bCs/>
              </w:rPr>
            </w:pPr>
            <w:r w:rsidRPr="00E6797C">
              <w:rPr>
                <w:bCs/>
              </w:rPr>
              <w:t>This will ensure that disability-related issues are taken into consideration throughout each placement and where necessary and appropriate, adjustments can be developed and modified as the student progresses.</w:t>
            </w:r>
          </w:p>
          <w:p w14:paraId="1D6A40B1" w14:textId="77777777" w:rsidR="004B429A" w:rsidRPr="00E6797C" w:rsidRDefault="004B429A" w:rsidP="00D711F9">
            <w:pPr>
              <w:pStyle w:val="ListParagraph"/>
              <w:numPr>
                <w:ilvl w:val="0"/>
                <w:numId w:val="33"/>
              </w:numPr>
              <w:contextualSpacing w:val="0"/>
              <w:rPr>
                <w:b/>
                <w:bCs/>
              </w:rPr>
            </w:pPr>
            <w:r w:rsidRPr="00E6797C">
              <w:rPr>
                <w:b/>
                <w:bCs/>
              </w:rPr>
              <w:t>Ensure that all relevant staff are aware of any disability issues and adjustments relevant to placements</w:t>
            </w:r>
          </w:p>
          <w:p w14:paraId="10408E9C" w14:textId="77777777" w:rsidR="004B429A" w:rsidRPr="00E6797C" w:rsidRDefault="004B429A" w:rsidP="00D711F9">
            <w:pPr>
              <w:rPr>
                <w:b/>
                <w:bCs/>
              </w:rPr>
            </w:pPr>
            <w:r w:rsidRPr="00E6797C">
              <w:rPr>
                <w:b/>
                <w:bCs/>
              </w:rPr>
              <w:t>With the student’s consent</w:t>
            </w:r>
            <w:r w:rsidRPr="00E6797C">
              <w:rPr>
                <w:bCs/>
              </w:rPr>
              <w:t xml:space="preserve"> all staff directly responsible for organising, managing, assessing on placement, ought to be informed of any relevant disability-related issues, especially recommendations for support or adjustments.</w:t>
            </w:r>
          </w:p>
        </w:tc>
      </w:tr>
      <w:tr w:rsidR="004B429A" w:rsidRPr="00E6797C" w14:paraId="4E772CDB" w14:textId="77777777" w:rsidTr="00D711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10206" w:type="dxa"/>
            <w:gridSpan w:val="2"/>
            <w:shd w:val="clear" w:color="auto" w:fill="BFBFBF"/>
          </w:tcPr>
          <w:p w14:paraId="314C12BA" w14:textId="77777777" w:rsidR="004B429A" w:rsidRPr="00E6797C" w:rsidRDefault="004B429A" w:rsidP="00D711F9">
            <w:pPr>
              <w:spacing w:after="0"/>
              <w:rPr>
                <w:b/>
              </w:rPr>
            </w:pPr>
            <w:r w:rsidRPr="00E6797C">
              <w:br w:type="page"/>
            </w:r>
            <w:r w:rsidRPr="00E6797C">
              <w:rPr>
                <w:b/>
              </w:rPr>
              <w:t>STUDENT – I have read the above information and agree with the recommendations for adjustment.  I am aware of my responsibility to ensure that my needs are effectively communicated.</w:t>
            </w:r>
          </w:p>
        </w:tc>
      </w:tr>
      <w:tr w:rsidR="004B429A" w:rsidRPr="00E6797C" w14:paraId="25FC479F" w14:textId="77777777" w:rsidTr="00D711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73"/>
          <w:jc w:val="center"/>
        </w:trPr>
        <w:tc>
          <w:tcPr>
            <w:tcW w:w="7181" w:type="dxa"/>
          </w:tcPr>
          <w:p w14:paraId="4D00ABBE" w14:textId="77777777" w:rsidR="004B429A" w:rsidRPr="00E6797C" w:rsidRDefault="004B429A" w:rsidP="00D711F9">
            <w:pPr>
              <w:spacing w:after="0" w:line="240" w:lineRule="auto"/>
              <w:rPr>
                <w:b/>
              </w:rPr>
            </w:pPr>
            <w:r>
              <w:rPr>
                <w:b/>
              </w:rPr>
              <w:t>Signed:</w:t>
            </w:r>
          </w:p>
        </w:tc>
        <w:tc>
          <w:tcPr>
            <w:tcW w:w="3025" w:type="dxa"/>
          </w:tcPr>
          <w:p w14:paraId="2DC97E3A" w14:textId="77777777" w:rsidR="004B429A" w:rsidRPr="00E6797C" w:rsidRDefault="004B429A" w:rsidP="00D711F9">
            <w:pPr>
              <w:spacing w:after="0" w:line="240" w:lineRule="auto"/>
              <w:rPr>
                <w:b/>
              </w:rPr>
            </w:pPr>
            <w:r w:rsidRPr="00E6797C">
              <w:rPr>
                <w:b/>
              </w:rPr>
              <w:t>Date:</w:t>
            </w:r>
          </w:p>
        </w:tc>
      </w:tr>
      <w:tr w:rsidR="004B429A" w:rsidRPr="00E6797C" w14:paraId="7167CE5F" w14:textId="77777777" w:rsidTr="00D711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10206" w:type="dxa"/>
            <w:gridSpan w:val="2"/>
            <w:tcBorders>
              <w:bottom w:val="single" w:sz="4" w:space="0" w:color="auto"/>
            </w:tcBorders>
            <w:shd w:val="clear" w:color="auto" w:fill="BFBFBF"/>
          </w:tcPr>
          <w:p w14:paraId="5A545C5A" w14:textId="77777777" w:rsidR="004B429A" w:rsidRPr="00E6797C" w:rsidRDefault="004B429A" w:rsidP="00D711F9">
            <w:pPr>
              <w:spacing w:after="0"/>
            </w:pPr>
            <w:r w:rsidRPr="00E6797C">
              <w:rPr>
                <w:b/>
              </w:rPr>
              <w:t>UNIVERSITY - I have read the above information and I am aware of my responsibility, in my role as Placement Supervisor/Practice Educator/Mentor to ensure that my student’s needs are effectively communicated and where possible the recommendations for adjustments are facilitated.</w:t>
            </w:r>
          </w:p>
        </w:tc>
      </w:tr>
      <w:tr w:rsidR="004B429A" w:rsidRPr="00E6797C" w14:paraId="69339050" w14:textId="77777777" w:rsidTr="00D711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7181" w:type="dxa"/>
            <w:tcBorders>
              <w:top w:val="single" w:sz="4" w:space="0" w:color="auto"/>
            </w:tcBorders>
          </w:tcPr>
          <w:p w14:paraId="3664FF02" w14:textId="77777777" w:rsidR="004B429A" w:rsidRPr="00E6797C" w:rsidRDefault="004B429A" w:rsidP="00D711F9">
            <w:pPr>
              <w:rPr>
                <w:b/>
              </w:rPr>
            </w:pPr>
            <w:r w:rsidRPr="00E6797C">
              <w:rPr>
                <w:b/>
              </w:rPr>
              <w:t>Signed:</w:t>
            </w:r>
          </w:p>
        </w:tc>
        <w:tc>
          <w:tcPr>
            <w:tcW w:w="3025" w:type="dxa"/>
            <w:tcBorders>
              <w:top w:val="single" w:sz="4" w:space="0" w:color="auto"/>
            </w:tcBorders>
          </w:tcPr>
          <w:p w14:paraId="5B97CA2A" w14:textId="77777777" w:rsidR="004B429A" w:rsidRPr="00E6797C" w:rsidRDefault="004B429A" w:rsidP="00D711F9">
            <w:pPr>
              <w:rPr>
                <w:b/>
              </w:rPr>
            </w:pPr>
            <w:r w:rsidRPr="00E6797C">
              <w:rPr>
                <w:b/>
              </w:rPr>
              <w:t>Date:</w:t>
            </w:r>
          </w:p>
        </w:tc>
      </w:tr>
      <w:tr w:rsidR="004B429A" w:rsidRPr="00E6797C" w14:paraId="3E82F50E" w14:textId="77777777" w:rsidTr="00D711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10206" w:type="dxa"/>
            <w:gridSpan w:val="2"/>
            <w:shd w:val="clear" w:color="auto" w:fill="BFBFBF"/>
          </w:tcPr>
          <w:p w14:paraId="7A342BD8" w14:textId="77777777" w:rsidR="004B429A" w:rsidRPr="00E6797C" w:rsidRDefault="004B429A" w:rsidP="00D711F9">
            <w:pPr>
              <w:spacing w:after="0"/>
            </w:pPr>
            <w:r w:rsidRPr="00E6797C">
              <w:rPr>
                <w:b/>
              </w:rPr>
              <w:t>PLACEMENT -I have read the above information and I am aware of my responsibility for ensuring that where possible, the recommendations for adjustments are facilitated.</w:t>
            </w:r>
          </w:p>
        </w:tc>
      </w:tr>
      <w:tr w:rsidR="004B429A" w:rsidRPr="00E6797C" w14:paraId="0E6688A5" w14:textId="77777777" w:rsidTr="00D711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jc w:val="center"/>
        </w:trPr>
        <w:tc>
          <w:tcPr>
            <w:tcW w:w="7181" w:type="dxa"/>
          </w:tcPr>
          <w:p w14:paraId="40FFF007" w14:textId="77777777" w:rsidR="004B429A" w:rsidRPr="00E6797C" w:rsidRDefault="004B429A" w:rsidP="00D711F9">
            <w:pPr>
              <w:rPr>
                <w:b/>
              </w:rPr>
            </w:pPr>
            <w:r w:rsidRPr="00E6797C">
              <w:rPr>
                <w:b/>
              </w:rPr>
              <w:t>Signed:</w:t>
            </w:r>
          </w:p>
        </w:tc>
        <w:tc>
          <w:tcPr>
            <w:tcW w:w="3025" w:type="dxa"/>
          </w:tcPr>
          <w:p w14:paraId="35A8237F" w14:textId="77777777" w:rsidR="004B429A" w:rsidRPr="00E6797C" w:rsidRDefault="004B429A" w:rsidP="00D711F9">
            <w:pPr>
              <w:rPr>
                <w:b/>
              </w:rPr>
            </w:pPr>
            <w:r w:rsidRPr="00E6797C">
              <w:rPr>
                <w:b/>
              </w:rPr>
              <w:t>Date:</w:t>
            </w:r>
          </w:p>
        </w:tc>
      </w:tr>
    </w:tbl>
    <w:p w14:paraId="0E94DCB0" w14:textId="77777777" w:rsidR="004B429A" w:rsidRPr="00E6797C" w:rsidRDefault="004B429A" w:rsidP="004B429A"/>
    <w:p w14:paraId="7FE30EFF" w14:textId="77777777" w:rsidR="004B429A" w:rsidRPr="00E6797C" w:rsidRDefault="004B429A" w:rsidP="004B429A">
      <w:pPr>
        <w:rPr>
          <w:b/>
        </w:rPr>
      </w:pPr>
      <w:r w:rsidRPr="00E6797C">
        <w:rPr>
          <w:b/>
        </w:rPr>
        <w:lastRenderedPageBreak/>
        <w:t>PART B (To be completed by the placement supervisor, mentor or practice educator in discussion with the student)</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4B429A" w:rsidRPr="00E6797C" w14:paraId="10EC6283" w14:textId="77777777" w:rsidTr="00D711F9">
        <w:trPr>
          <w:jc w:val="center"/>
        </w:trPr>
        <w:tc>
          <w:tcPr>
            <w:tcW w:w="10206" w:type="dxa"/>
            <w:shd w:val="clear" w:color="auto" w:fill="BFBFBF"/>
          </w:tcPr>
          <w:p w14:paraId="44C33C48" w14:textId="77777777" w:rsidR="004B429A" w:rsidRPr="00E6797C" w:rsidRDefault="004B429A" w:rsidP="00D711F9">
            <w:pPr>
              <w:rPr>
                <w:b/>
              </w:rPr>
            </w:pPr>
            <w:r w:rsidRPr="00E6797C">
              <w:rPr>
                <w:b/>
              </w:rPr>
              <w:t xml:space="preserve">FEEDBACK AND EVALUATION OF EFFECTIVENESS OF ADJUSTMENTS </w:t>
            </w:r>
          </w:p>
        </w:tc>
      </w:tr>
      <w:tr w:rsidR="004B429A" w:rsidRPr="00E6797C" w14:paraId="50B3E876" w14:textId="77777777" w:rsidTr="00D711F9">
        <w:trPr>
          <w:jc w:val="center"/>
        </w:trPr>
        <w:tc>
          <w:tcPr>
            <w:tcW w:w="10206" w:type="dxa"/>
          </w:tcPr>
          <w:p w14:paraId="578BF296" w14:textId="77777777" w:rsidR="004B429A" w:rsidRPr="00E6797C" w:rsidRDefault="004B429A" w:rsidP="00D711F9">
            <w:pPr>
              <w:rPr>
                <w:b/>
              </w:rPr>
            </w:pPr>
            <w:r w:rsidRPr="00E6797C">
              <w:rPr>
                <w:b/>
              </w:rPr>
              <w:t>It is very useful for the University to have feedback on how effective you think that the adjustment recommended have been for the student and any other general feedback.</w:t>
            </w:r>
          </w:p>
          <w:p w14:paraId="2EE64AC5" w14:textId="77777777" w:rsidR="004B429A" w:rsidRPr="00E6797C" w:rsidRDefault="004B429A" w:rsidP="00D711F9">
            <w:pPr>
              <w:rPr>
                <w:b/>
              </w:rPr>
            </w:pPr>
          </w:p>
          <w:p w14:paraId="53CF3F15" w14:textId="77777777" w:rsidR="004B429A" w:rsidRPr="00E6797C" w:rsidRDefault="004B429A" w:rsidP="00D711F9">
            <w:pPr>
              <w:rPr>
                <w:b/>
              </w:rPr>
            </w:pPr>
            <w:r w:rsidRPr="00E6797C">
              <w:rPr>
                <w:b/>
              </w:rPr>
              <w:t xml:space="preserve">Please include any suggestions for support that would help this student on current or future placements </w:t>
            </w:r>
          </w:p>
        </w:tc>
      </w:tr>
      <w:tr w:rsidR="004B429A" w:rsidRPr="00E6797C" w14:paraId="647AD319" w14:textId="77777777" w:rsidTr="00D711F9">
        <w:trPr>
          <w:jc w:val="center"/>
        </w:trPr>
        <w:tc>
          <w:tcPr>
            <w:tcW w:w="10206" w:type="dxa"/>
          </w:tcPr>
          <w:p w14:paraId="20E9DCEC" w14:textId="77777777" w:rsidR="004B429A" w:rsidRPr="00E6797C" w:rsidRDefault="004B429A" w:rsidP="00D711F9">
            <w:pPr>
              <w:rPr>
                <w:b/>
              </w:rPr>
            </w:pPr>
          </w:p>
          <w:p w14:paraId="46CD0C58" w14:textId="77777777" w:rsidR="004B429A" w:rsidRPr="00E6797C" w:rsidRDefault="004B429A" w:rsidP="00D711F9">
            <w:pPr>
              <w:rPr>
                <w:b/>
              </w:rPr>
            </w:pPr>
          </w:p>
          <w:p w14:paraId="435F782A" w14:textId="77777777" w:rsidR="004B429A" w:rsidRPr="00E6797C" w:rsidRDefault="004B429A" w:rsidP="00D711F9">
            <w:pPr>
              <w:rPr>
                <w:b/>
              </w:rPr>
            </w:pPr>
          </w:p>
          <w:p w14:paraId="4091C830" w14:textId="77777777" w:rsidR="004B429A" w:rsidRPr="00E6797C" w:rsidRDefault="004B429A" w:rsidP="00D711F9">
            <w:pPr>
              <w:rPr>
                <w:b/>
              </w:rPr>
            </w:pPr>
          </w:p>
          <w:p w14:paraId="33B9A69D" w14:textId="77777777" w:rsidR="004B429A" w:rsidRPr="00E6797C" w:rsidRDefault="004B429A" w:rsidP="00D711F9">
            <w:pPr>
              <w:rPr>
                <w:b/>
              </w:rPr>
            </w:pPr>
          </w:p>
          <w:p w14:paraId="7439B251" w14:textId="77777777" w:rsidR="004B429A" w:rsidRPr="00E6797C" w:rsidRDefault="004B429A" w:rsidP="00D711F9">
            <w:pPr>
              <w:rPr>
                <w:b/>
              </w:rPr>
            </w:pPr>
          </w:p>
        </w:tc>
      </w:tr>
    </w:tbl>
    <w:p w14:paraId="570141B8" w14:textId="77777777" w:rsidR="004B429A" w:rsidRPr="00E6797C" w:rsidRDefault="004B429A" w:rsidP="004B429A">
      <w:pPr>
        <w:rPr>
          <w:b/>
        </w:rPr>
      </w:pPr>
    </w:p>
    <w:p w14:paraId="66430F4D" w14:textId="77777777" w:rsidR="004B429A" w:rsidRPr="00E6797C" w:rsidRDefault="004B429A" w:rsidP="004B429A">
      <w:pPr>
        <w:rPr>
          <w:b/>
        </w:rPr>
      </w:pPr>
      <w:r w:rsidRPr="00E6797C">
        <w:rPr>
          <w:b/>
        </w:rPr>
        <w:t>PART C (To be completed by the student after each placement in preferred format)</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6"/>
      </w:tblGrid>
      <w:tr w:rsidR="004B429A" w:rsidRPr="00E6797C" w14:paraId="11CF6014" w14:textId="77777777" w:rsidTr="00D711F9">
        <w:trPr>
          <w:jc w:val="center"/>
        </w:trPr>
        <w:tc>
          <w:tcPr>
            <w:tcW w:w="10206" w:type="dxa"/>
          </w:tcPr>
          <w:p w14:paraId="35AEE68C" w14:textId="77777777" w:rsidR="004B429A" w:rsidRPr="00E6797C" w:rsidRDefault="004B429A" w:rsidP="00D711F9">
            <w:pPr>
              <w:rPr>
                <w:b/>
              </w:rPr>
            </w:pPr>
            <w:r w:rsidRPr="00E6797C">
              <w:rPr>
                <w:b/>
              </w:rPr>
              <w:t>REFLECTION ON EFFECTIVENESS OF STRATEGIES USED IN PLACEMENT AND ACTION PLANNING FOR FUTURE PLACEMENTS</w:t>
            </w:r>
          </w:p>
        </w:tc>
      </w:tr>
      <w:tr w:rsidR="004B429A" w:rsidRPr="00E6797C" w14:paraId="498782F0" w14:textId="77777777" w:rsidTr="00D711F9">
        <w:trPr>
          <w:trHeight w:val="2459"/>
          <w:jc w:val="center"/>
        </w:trPr>
        <w:tc>
          <w:tcPr>
            <w:tcW w:w="10206" w:type="dxa"/>
          </w:tcPr>
          <w:p w14:paraId="5BA5A339" w14:textId="77777777" w:rsidR="004B429A" w:rsidRPr="00E6797C" w:rsidRDefault="004B429A" w:rsidP="00D711F9"/>
          <w:p w14:paraId="7C73B83D" w14:textId="77777777" w:rsidR="004B429A" w:rsidRPr="00E6797C" w:rsidRDefault="004B429A" w:rsidP="00D711F9"/>
          <w:p w14:paraId="7E7009FF" w14:textId="77777777" w:rsidR="004B429A" w:rsidRPr="00E6797C" w:rsidRDefault="004B429A" w:rsidP="00D711F9"/>
          <w:p w14:paraId="2B3C75FF" w14:textId="77777777" w:rsidR="004B429A" w:rsidRPr="00E6797C" w:rsidRDefault="004B429A" w:rsidP="00D711F9"/>
        </w:tc>
      </w:tr>
    </w:tbl>
    <w:p w14:paraId="6EB72014" w14:textId="77777777" w:rsidR="004B429A" w:rsidRDefault="004B429A" w:rsidP="004B429A"/>
    <w:p w14:paraId="025698E1" w14:textId="77777777" w:rsidR="002E43EF" w:rsidRDefault="002E43EF" w:rsidP="004B429A"/>
    <w:p w14:paraId="4F339BB8" w14:textId="77777777" w:rsidR="002E43EF" w:rsidRDefault="002E43EF" w:rsidP="004B429A"/>
    <w:p w14:paraId="09E9D397" w14:textId="77777777" w:rsidR="004B429A" w:rsidRPr="004D6D4A" w:rsidRDefault="008D05EF" w:rsidP="004B429A">
      <w:pPr>
        <w:pStyle w:val="Heading1"/>
        <w:ind w:left="360"/>
        <w:rPr>
          <w:sz w:val="30"/>
          <w:szCs w:val="30"/>
        </w:rPr>
      </w:pPr>
      <w:bookmarkStart w:id="8" w:name="_Toc428888397"/>
      <w:bookmarkStart w:id="9" w:name="_Toc428890546"/>
      <w:bookmarkEnd w:id="6"/>
      <w:bookmarkEnd w:id="7"/>
      <w:r>
        <w:rPr>
          <w:sz w:val="30"/>
          <w:szCs w:val="30"/>
        </w:rPr>
        <w:t>M</w:t>
      </w:r>
      <w:r w:rsidR="004B429A" w:rsidRPr="004D6D4A">
        <w:rPr>
          <w:sz w:val="30"/>
          <w:szCs w:val="30"/>
        </w:rPr>
        <w:t>id-Point Assessment</w:t>
      </w:r>
      <w:r w:rsidR="005A45C7">
        <w:rPr>
          <w:sz w:val="30"/>
          <w:szCs w:val="30"/>
        </w:rPr>
        <w:t xml:space="preserve"> and</w:t>
      </w:r>
      <w:r w:rsidR="004B429A" w:rsidRPr="004D6D4A">
        <w:rPr>
          <w:sz w:val="30"/>
          <w:szCs w:val="30"/>
        </w:rPr>
        <w:t xml:space="preserve"> Review </w:t>
      </w:r>
      <w:bookmarkEnd w:id="8"/>
      <w:bookmarkEnd w:id="9"/>
    </w:p>
    <w:p w14:paraId="6A6707FE" w14:textId="77777777" w:rsidR="00C14479" w:rsidRPr="00B360CC" w:rsidRDefault="00C14479" w:rsidP="00C14479">
      <w:pPr>
        <w:pStyle w:val="Body1"/>
        <w:rPr>
          <w:rFonts w:ascii="Lucida Sans" w:hAnsi="Lucida Sans"/>
          <w:sz w:val="24"/>
          <w:szCs w:val="24"/>
        </w:rPr>
      </w:pPr>
    </w:p>
    <w:tbl>
      <w:tblPr>
        <w:tblW w:w="5302" w:type="pct"/>
        <w:tblInd w:w="-279" w:type="dxa"/>
        <w:shd w:val="clear" w:color="auto" w:fill="FFFFFF"/>
        <w:tblLook w:val="0000" w:firstRow="0" w:lastRow="0" w:firstColumn="0" w:lastColumn="0" w:noHBand="0" w:noVBand="0"/>
      </w:tblPr>
      <w:tblGrid>
        <w:gridCol w:w="3445"/>
        <w:gridCol w:w="6882"/>
      </w:tblGrid>
      <w:tr w:rsidR="00C14479" w:rsidRPr="00B360CC" w14:paraId="2EFA7E87" w14:textId="77777777" w:rsidTr="0006423A">
        <w:trPr>
          <w:cantSplit/>
          <w:trHeight w:val="272"/>
        </w:trPr>
        <w:tc>
          <w:tcPr>
            <w:tcW w:w="16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DAA87B3" w14:textId="77777777" w:rsidR="00C14479" w:rsidRPr="00B360CC" w:rsidRDefault="00C14479" w:rsidP="0006423A">
            <w:pPr>
              <w:pStyle w:val="Body1"/>
              <w:rPr>
                <w:rFonts w:ascii="Lucida Sans" w:hAnsi="Lucida Sans"/>
                <w:sz w:val="24"/>
                <w:szCs w:val="24"/>
              </w:rPr>
            </w:pPr>
            <w:bookmarkStart w:id="10" w:name="_Toc428275377"/>
            <w:bookmarkStart w:id="11" w:name="_Toc428280042"/>
            <w:bookmarkStart w:id="12" w:name="_Toc428888399"/>
            <w:bookmarkStart w:id="13" w:name="_Toc428889000"/>
            <w:bookmarkStart w:id="14" w:name="_Toc428890047"/>
            <w:bookmarkStart w:id="15" w:name="_Toc428890548"/>
            <w:r w:rsidRPr="00B360CC">
              <w:rPr>
                <w:rFonts w:ascii="Lucida Sans" w:hAnsi="Lucida Sans"/>
                <w:sz w:val="24"/>
                <w:szCs w:val="24"/>
              </w:rPr>
              <w:t>Name of Student</w:t>
            </w:r>
            <w:bookmarkEnd w:id="10"/>
            <w:bookmarkEnd w:id="11"/>
            <w:bookmarkEnd w:id="12"/>
            <w:bookmarkEnd w:id="13"/>
            <w:bookmarkEnd w:id="14"/>
            <w:bookmarkEnd w:id="15"/>
          </w:p>
        </w:tc>
        <w:tc>
          <w:tcPr>
            <w:tcW w:w="333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62248B22" w14:textId="77777777" w:rsidR="00C14479" w:rsidRPr="00B360CC" w:rsidRDefault="00C14479" w:rsidP="0006423A"/>
        </w:tc>
      </w:tr>
      <w:tr w:rsidR="00C14479" w:rsidRPr="00B360CC" w14:paraId="4BF27DA6" w14:textId="77777777" w:rsidTr="0006423A">
        <w:trPr>
          <w:cantSplit/>
          <w:trHeight w:val="515"/>
        </w:trPr>
        <w:tc>
          <w:tcPr>
            <w:tcW w:w="16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D4DF74" w14:textId="77777777" w:rsidR="00C14479" w:rsidRPr="00B360CC" w:rsidRDefault="00EA3F10" w:rsidP="0006423A">
            <w:pPr>
              <w:pStyle w:val="Body1"/>
              <w:rPr>
                <w:rFonts w:ascii="Lucida Sans" w:hAnsi="Lucida Sans"/>
                <w:sz w:val="24"/>
                <w:szCs w:val="24"/>
              </w:rPr>
            </w:pPr>
            <w:bookmarkStart w:id="16" w:name="_Toc428275378"/>
            <w:bookmarkStart w:id="17" w:name="_Toc428280043"/>
            <w:bookmarkStart w:id="18" w:name="_Toc428888400"/>
            <w:bookmarkStart w:id="19" w:name="_Toc428889001"/>
            <w:bookmarkStart w:id="20" w:name="_Toc428890048"/>
            <w:bookmarkStart w:id="21" w:name="_Toc428890549"/>
            <w:r>
              <w:rPr>
                <w:rFonts w:ascii="Lucida Sans" w:hAnsi="Lucida Sans"/>
                <w:sz w:val="24"/>
                <w:szCs w:val="24"/>
              </w:rPr>
              <w:t>BA/</w:t>
            </w:r>
            <w:r w:rsidR="00C14479" w:rsidRPr="00B360CC">
              <w:rPr>
                <w:rFonts w:ascii="Lucida Sans" w:hAnsi="Lucida Sans"/>
                <w:sz w:val="24"/>
                <w:szCs w:val="24"/>
              </w:rPr>
              <w:t>MA</w:t>
            </w:r>
            <w:bookmarkEnd w:id="16"/>
            <w:bookmarkEnd w:id="17"/>
            <w:bookmarkEnd w:id="18"/>
            <w:bookmarkEnd w:id="19"/>
            <w:bookmarkEnd w:id="20"/>
            <w:bookmarkEnd w:id="21"/>
          </w:p>
        </w:tc>
        <w:tc>
          <w:tcPr>
            <w:tcW w:w="333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38D39E3" w14:textId="77777777" w:rsidR="00C14479" w:rsidRPr="00B360CC" w:rsidRDefault="00C14479" w:rsidP="0006423A">
            <w:r>
              <w:t>First</w:t>
            </w:r>
            <w:r w:rsidR="00EA3F10">
              <w:t>/Second</w:t>
            </w:r>
            <w:r>
              <w:t xml:space="preserve"> </w:t>
            </w:r>
            <w:r w:rsidRPr="00B360CC">
              <w:t>Placement</w:t>
            </w:r>
          </w:p>
        </w:tc>
      </w:tr>
      <w:tr w:rsidR="00C14479" w:rsidRPr="00B360CC" w14:paraId="2D228187" w14:textId="77777777" w:rsidTr="0006423A">
        <w:trPr>
          <w:cantSplit/>
          <w:trHeight w:val="515"/>
        </w:trPr>
        <w:tc>
          <w:tcPr>
            <w:tcW w:w="16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CB2E62" w14:textId="77777777" w:rsidR="00C14479" w:rsidRPr="00B360CC" w:rsidRDefault="00C14479" w:rsidP="0006423A">
            <w:pPr>
              <w:pStyle w:val="Body1"/>
              <w:rPr>
                <w:rFonts w:ascii="Lucida Sans" w:hAnsi="Lucida Sans"/>
                <w:sz w:val="24"/>
                <w:szCs w:val="24"/>
              </w:rPr>
            </w:pPr>
            <w:bookmarkStart w:id="22" w:name="_Toc428275379"/>
            <w:bookmarkStart w:id="23" w:name="_Toc428280044"/>
            <w:bookmarkStart w:id="24" w:name="_Toc428888401"/>
            <w:bookmarkStart w:id="25" w:name="_Toc428889002"/>
            <w:bookmarkStart w:id="26" w:name="_Toc428890049"/>
            <w:bookmarkStart w:id="27" w:name="_Toc428890550"/>
            <w:r w:rsidRPr="00B360CC">
              <w:rPr>
                <w:rFonts w:ascii="Lucida Sans" w:hAnsi="Lucida Sans"/>
                <w:sz w:val="24"/>
                <w:szCs w:val="24"/>
              </w:rPr>
              <w:t>Practice Educator</w:t>
            </w:r>
            <w:bookmarkEnd w:id="22"/>
            <w:bookmarkEnd w:id="23"/>
            <w:bookmarkEnd w:id="24"/>
            <w:bookmarkEnd w:id="25"/>
            <w:bookmarkEnd w:id="26"/>
            <w:bookmarkEnd w:id="27"/>
          </w:p>
        </w:tc>
        <w:tc>
          <w:tcPr>
            <w:tcW w:w="333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DBF40B6" w14:textId="77777777" w:rsidR="00C14479" w:rsidRPr="00B360CC" w:rsidRDefault="00C14479" w:rsidP="0006423A"/>
        </w:tc>
      </w:tr>
      <w:tr w:rsidR="005F7083" w:rsidRPr="00B360CC" w14:paraId="5992481D" w14:textId="77777777" w:rsidTr="0006423A">
        <w:trPr>
          <w:cantSplit/>
          <w:trHeight w:val="515"/>
        </w:trPr>
        <w:tc>
          <w:tcPr>
            <w:tcW w:w="16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CFD1D1" w14:textId="77777777" w:rsidR="005F7083" w:rsidRPr="00B360CC" w:rsidRDefault="005F7083" w:rsidP="0006423A">
            <w:pPr>
              <w:pStyle w:val="Body1"/>
              <w:rPr>
                <w:rFonts w:ascii="Lucida Sans" w:hAnsi="Lucida Sans"/>
                <w:sz w:val="24"/>
                <w:szCs w:val="24"/>
              </w:rPr>
            </w:pPr>
            <w:r>
              <w:rPr>
                <w:rFonts w:ascii="Lucida Sans" w:hAnsi="Lucida Sans"/>
                <w:sz w:val="24"/>
                <w:szCs w:val="24"/>
              </w:rPr>
              <w:t>Mentor (if applicable)</w:t>
            </w:r>
          </w:p>
        </w:tc>
        <w:tc>
          <w:tcPr>
            <w:tcW w:w="333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2B0F421" w14:textId="77777777" w:rsidR="005F7083" w:rsidRPr="00B360CC" w:rsidRDefault="005F7083" w:rsidP="0006423A"/>
        </w:tc>
      </w:tr>
      <w:tr w:rsidR="00C14479" w:rsidRPr="00B360CC" w14:paraId="48977792" w14:textId="77777777" w:rsidTr="0006423A">
        <w:trPr>
          <w:cantSplit/>
          <w:trHeight w:val="515"/>
        </w:trPr>
        <w:tc>
          <w:tcPr>
            <w:tcW w:w="1668"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E56E3B" w14:textId="77777777" w:rsidR="00C14479" w:rsidRPr="00B360CC" w:rsidRDefault="00C14479" w:rsidP="0006423A">
            <w:pPr>
              <w:pStyle w:val="Body1"/>
              <w:rPr>
                <w:rFonts w:ascii="Lucida Sans" w:hAnsi="Lucida Sans"/>
                <w:sz w:val="24"/>
                <w:szCs w:val="24"/>
              </w:rPr>
            </w:pPr>
            <w:r>
              <w:rPr>
                <w:rFonts w:ascii="Lucida Sans" w:hAnsi="Lucida Sans"/>
                <w:sz w:val="24"/>
                <w:szCs w:val="24"/>
              </w:rPr>
              <w:t>Work Placement Supervisor</w:t>
            </w:r>
            <w:r w:rsidR="005F7083">
              <w:rPr>
                <w:rFonts w:ascii="Lucida Sans" w:hAnsi="Lucida Sans"/>
                <w:sz w:val="24"/>
                <w:szCs w:val="24"/>
              </w:rPr>
              <w:t xml:space="preserve"> (if applicable)</w:t>
            </w:r>
          </w:p>
        </w:tc>
        <w:tc>
          <w:tcPr>
            <w:tcW w:w="3332"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BC2BB48" w14:textId="77777777" w:rsidR="00C14479" w:rsidRPr="00B360CC" w:rsidRDefault="00C14479" w:rsidP="0006423A"/>
        </w:tc>
      </w:tr>
    </w:tbl>
    <w:p w14:paraId="75D301A4" w14:textId="77777777" w:rsidR="00C14479" w:rsidRDefault="00C14479" w:rsidP="00C14479">
      <w:pPr>
        <w:pStyle w:val="Body1"/>
        <w:rPr>
          <w:rFonts w:ascii="Lucida Sans" w:hAnsi="Lucida Sans"/>
          <w:sz w:val="24"/>
          <w:szCs w:val="24"/>
        </w:rPr>
      </w:pPr>
    </w:p>
    <w:tbl>
      <w:tblPr>
        <w:tblW w:w="101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7020"/>
      </w:tblGrid>
      <w:tr w:rsidR="00C14479" w14:paraId="76071136" w14:textId="77777777" w:rsidTr="0006423A">
        <w:tc>
          <w:tcPr>
            <w:tcW w:w="10180" w:type="dxa"/>
            <w:gridSpan w:val="2"/>
            <w:tcBorders>
              <w:top w:val="nil"/>
              <w:left w:val="nil"/>
              <w:bottom w:val="single" w:sz="4" w:space="0" w:color="auto"/>
              <w:right w:val="nil"/>
            </w:tcBorders>
            <w:shd w:val="clear" w:color="auto" w:fill="auto"/>
          </w:tcPr>
          <w:p w14:paraId="3AF2D61B" w14:textId="77777777" w:rsidR="00C14479" w:rsidRDefault="00C14479" w:rsidP="0006423A">
            <w:pPr>
              <w:spacing w:after="0"/>
              <w:rPr>
                <w:b/>
              </w:rPr>
            </w:pPr>
            <w:r>
              <w:rPr>
                <w:b/>
              </w:rPr>
              <w:t>Section 1</w:t>
            </w:r>
          </w:p>
          <w:p w14:paraId="110CA872" w14:textId="77777777" w:rsidR="00C14479" w:rsidRDefault="00C14479" w:rsidP="0006423A">
            <w:pPr>
              <w:spacing w:after="0"/>
              <w:rPr>
                <w:b/>
              </w:rPr>
            </w:pPr>
            <w:r>
              <w:rPr>
                <w:b/>
              </w:rPr>
              <w:t>T</w:t>
            </w:r>
            <w:r w:rsidRPr="00974F3B">
              <w:rPr>
                <w:b/>
              </w:rPr>
              <w:t>o be completed by the practice educator</w:t>
            </w:r>
            <w:r>
              <w:rPr>
                <w:b/>
              </w:rPr>
              <w:t xml:space="preserve"> prior</w:t>
            </w:r>
            <w:r w:rsidRPr="00974F3B">
              <w:rPr>
                <w:b/>
              </w:rPr>
              <w:t xml:space="preserve"> to mid-point review</w:t>
            </w:r>
            <w:r>
              <w:rPr>
                <w:b/>
              </w:rPr>
              <w:t xml:space="preserve"> meeting</w:t>
            </w:r>
          </w:p>
          <w:p w14:paraId="2DA6E0B3" w14:textId="77777777" w:rsidR="00C14479" w:rsidRPr="00974F3B" w:rsidRDefault="00C14479" w:rsidP="0006423A"/>
        </w:tc>
      </w:tr>
      <w:tr w:rsidR="00C14479" w14:paraId="143535D7" w14:textId="77777777" w:rsidTr="0006423A">
        <w:trPr>
          <w:trHeight w:val="4913"/>
        </w:trPr>
        <w:tc>
          <w:tcPr>
            <w:tcW w:w="10180" w:type="dxa"/>
            <w:gridSpan w:val="2"/>
            <w:tcBorders>
              <w:top w:val="single" w:sz="4" w:space="0" w:color="auto"/>
              <w:bottom w:val="single" w:sz="4" w:space="0" w:color="auto"/>
            </w:tcBorders>
            <w:shd w:val="clear" w:color="auto" w:fill="auto"/>
          </w:tcPr>
          <w:p w14:paraId="082C2AD3" w14:textId="77777777" w:rsidR="00C14479" w:rsidRDefault="00C14479" w:rsidP="0006423A">
            <w:pPr>
              <w:pStyle w:val="Body1"/>
              <w:rPr>
                <w:rFonts w:ascii="Lucida Sans" w:hAnsi="Lucida Sans"/>
                <w:sz w:val="24"/>
                <w:szCs w:val="24"/>
              </w:rPr>
            </w:pPr>
            <w:bookmarkStart w:id="28" w:name="_Toc428275382"/>
            <w:bookmarkStart w:id="29" w:name="_Toc428280047"/>
            <w:bookmarkStart w:id="30" w:name="_Toc428888406"/>
            <w:bookmarkStart w:id="31" w:name="_Toc428889007"/>
            <w:bookmarkStart w:id="32" w:name="_Toc428890054"/>
            <w:bookmarkStart w:id="33" w:name="_Toc428890555"/>
            <w:r>
              <w:rPr>
                <w:rFonts w:ascii="Lucida Sans" w:hAnsi="Lucida Sans"/>
                <w:sz w:val="24"/>
                <w:szCs w:val="24"/>
              </w:rPr>
              <w:lastRenderedPageBreak/>
              <w:t>T</w:t>
            </w:r>
            <w:r w:rsidRPr="009F1EB4">
              <w:rPr>
                <w:rFonts w:ascii="Lucida Sans" w:hAnsi="Lucida Sans"/>
                <w:sz w:val="24"/>
                <w:szCs w:val="24"/>
              </w:rPr>
              <w:t>h</w:t>
            </w:r>
            <w:r>
              <w:rPr>
                <w:rFonts w:ascii="Lucida Sans" w:hAnsi="Lucida Sans"/>
                <w:sz w:val="24"/>
                <w:szCs w:val="24"/>
              </w:rPr>
              <w:t xml:space="preserve">e </w:t>
            </w:r>
            <w:r w:rsidRPr="009F1EB4">
              <w:rPr>
                <w:rFonts w:ascii="Lucida Sans" w:hAnsi="Lucida Sans"/>
                <w:sz w:val="24"/>
                <w:szCs w:val="24"/>
              </w:rPr>
              <w:t>Practice Educator</w:t>
            </w:r>
            <w:r>
              <w:rPr>
                <w:rFonts w:ascii="Lucida Sans" w:hAnsi="Lucida Sans"/>
                <w:sz w:val="24"/>
                <w:szCs w:val="24"/>
              </w:rPr>
              <w:t xml:space="preserve"> to feedback on overall capability of the student. This will be an </w:t>
            </w:r>
            <w:r w:rsidRPr="009F1EB4">
              <w:rPr>
                <w:rFonts w:ascii="Lucida Sans" w:hAnsi="Lucida Sans"/>
                <w:sz w:val="24"/>
                <w:szCs w:val="24"/>
              </w:rPr>
              <w:t>assessment of the student’s progress</w:t>
            </w:r>
            <w:bookmarkEnd w:id="28"/>
            <w:bookmarkEnd w:id="29"/>
            <w:r w:rsidRPr="009F1EB4">
              <w:rPr>
                <w:rFonts w:ascii="Lucida Sans" w:hAnsi="Lucida Sans"/>
                <w:sz w:val="24"/>
                <w:szCs w:val="24"/>
              </w:rPr>
              <w:t xml:space="preserve"> using evidence presented during the first half of placement.</w:t>
            </w:r>
            <w:bookmarkEnd w:id="30"/>
            <w:bookmarkEnd w:id="31"/>
            <w:bookmarkEnd w:id="32"/>
            <w:bookmarkEnd w:id="33"/>
            <w:r w:rsidRPr="009F1EB4">
              <w:rPr>
                <w:rFonts w:ascii="Lucida Sans" w:hAnsi="Lucida Sans"/>
                <w:sz w:val="24"/>
                <w:szCs w:val="24"/>
              </w:rPr>
              <w:t xml:space="preserve"> </w:t>
            </w:r>
            <w:bookmarkStart w:id="34" w:name="_Toc428275383"/>
            <w:bookmarkStart w:id="35" w:name="_Toc428280048"/>
            <w:r>
              <w:rPr>
                <w:rFonts w:ascii="Lucida Sans" w:hAnsi="Lucida Sans"/>
                <w:sz w:val="24"/>
                <w:szCs w:val="24"/>
              </w:rPr>
              <w:t xml:space="preserve"> (Guide 1000 words)</w:t>
            </w:r>
          </w:p>
          <w:p w14:paraId="21738AD7" w14:textId="77777777" w:rsidR="00C14479" w:rsidRPr="009F1EB4" w:rsidRDefault="00C14479" w:rsidP="0006423A">
            <w:pPr>
              <w:pStyle w:val="Body1"/>
              <w:rPr>
                <w:rFonts w:ascii="Lucida Sans" w:hAnsi="Lucida Sans"/>
                <w:sz w:val="24"/>
                <w:szCs w:val="24"/>
              </w:rPr>
            </w:pPr>
          </w:p>
          <w:p w14:paraId="68A217B2" w14:textId="77777777" w:rsidR="00C14479" w:rsidRPr="009F1EB4" w:rsidRDefault="00C14479" w:rsidP="0006423A">
            <w:pPr>
              <w:rPr>
                <w:rFonts w:cs="Arial"/>
                <w:b/>
                <w:bCs/>
                <w:i/>
                <w:iCs/>
                <w:u w:val="single"/>
                <w:lang w:val="en-US"/>
              </w:rPr>
            </w:pPr>
            <w:r w:rsidRPr="009F1EB4">
              <w:rPr>
                <w:rFonts w:cs="Arial"/>
                <w:bCs/>
                <w:iCs/>
                <w:lang w:val="en-US"/>
              </w:rPr>
              <w:t xml:space="preserve">Please provide an </w:t>
            </w:r>
            <w:r w:rsidRPr="00FE5BD3">
              <w:rPr>
                <w:rFonts w:cs="Arial"/>
                <w:b/>
                <w:bCs/>
                <w:iCs/>
                <w:lang w:val="en-US"/>
              </w:rPr>
              <w:t>overall judgement</w:t>
            </w:r>
            <w:r w:rsidRPr="009F1EB4">
              <w:rPr>
                <w:rFonts w:cs="Arial"/>
                <w:bCs/>
                <w:iCs/>
                <w:lang w:val="en-US"/>
              </w:rPr>
              <w:t xml:space="preserve"> of the student’s professional capability</w:t>
            </w:r>
            <w:r>
              <w:rPr>
                <w:rFonts w:cs="Arial"/>
                <w:bCs/>
                <w:iCs/>
                <w:lang w:val="en-US"/>
              </w:rPr>
              <w:t xml:space="preserve"> </w:t>
            </w:r>
            <w:r w:rsidRPr="009F1EB4">
              <w:rPr>
                <w:rFonts w:cs="Arial"/>
                <w:bCs/>
                <w:iCs/>
                <w:lang w:val="en-US"/>
              </w:rPr>
              <w:t>taking into account</w:t>
            </w:r>
          </w:p>
          <w:p w14:paraId="2D73ED58" w14:textId="77777777" w:rsidR="00C14479" w:rsidRPr="009F1EB4" w:rsidRDefault="00C14479" w:rsidP="00C14479">
            <w:pPr>
              <w:numPr>
                <w:ilvl w:val="0"/>
                <w:numId w:val="36"/>
              </w:numPr>
              <w:spacing w:after="0" w:line="240" w:lineRule="auto"/>
              <w:rPr>
                <w:rFonts w:cs="Arial"/>
                <w:bCs/>
                <w:iCs/>
                <w:lang w:val="en-US"/>
              </w:rPr>
            </w:pPr>
            <w:r w:rsidRPr="009F1EB4">
              <w:rPr>
                <w:rFonts w:cs="Arial"/>
                <w:bCs/>
                <w:iCs/>
                <w:lang w:val="en-US"/>
              </w:rPr>
              <w:t xml:space="preserve">Capability across all nine domains of the PCF </w:t>
            </w:r>
          </w:p>
          <w:p w14:paraId="53650F1A" w14:textId="77777777" w:rsidR="00C14479" w:rsidRPr="009F1EB4" w:rsidRDefault="00C14479" w:rsidP="00C14479">
            <w:pPr>
              <w:pStyle w:val="Body1"/>
              <w:numPr>
                <w:ilvl w:val="0"/>
                <w:numId w:val="36"/>
              </w:numPr>
              <w:rPr>
                <w:rFonts w:ascii="Lucida Sans" w:hAnsi="Lucida Sans"/>
                <w:sz w:val="24"/>
                <w:szCs w:val="24"/>
              </w:rPr>
            </w:pPr>
            <w:r w:rsidRPr="009F1EB4">
              <w:rPr>
                <w:rFonts w:ascii="Lucida Sans" w:hAnsi="Lucida Sans" w:cs="Arial"/>
                <w:bCs/>
                <w:iCs/>
                <w:sz w:val="24"/>
                <w:szCs w:val="24"/>
                <w:lang w:val="en-US"/>
              </w:rPr>
              <w:t xml:space="preserve">Any factors that may have affected the student’s progress </w:t>
            </w:r>
          </w:p>
          <w:p w14:paraId="670132E2" w14:textId="77777777" w:rsidR="00C14479" w:rsidRDefault="00C14479" w:rsidP="00C14479">
            <w:pPr>
              <w:pStyle w:val="Body1"/>
              <w:numPr>
                <w:ilvl w:val="0"/>
                <w:numId w:val="36"/>
              </w:numPr>
              <w:rPr>
                <w:rFonts w:ascii="Lucida Sans" w:hAnsi="Lucida Sans"/>
                <w:sz w:val="24"/>
                <w:szCs w:val="24"/>
              </w:rPr>
            </w:pPr>
            <w:bookmarkStart w:id="36" w:name="_Toc428888407"/>
            <w:bookmarkStart w:id="37" w:name="_Toc428889008"/>
            <w:bookmarkStart w:id="38" w:name="_Toc428890055"/>
            <w:bookmarkStart w:id="39" w:name="_Toc428890556"/>
            <w:bookmarkEnd w:id="34"/>
            <w:bookmarkEnd w:id="35"/>
            <w:r w:rsidRPr="009F1EB4">
              <w:rPr>
                <w:rFonts w:ascii="Lucida Sans" w:hAnsi="Lucida Sans"/>
                <w:sz w:val="24"/>
                <w:szCs w:val="24"/>
              </w:rPr>
              <w:t>Include strengths and areas of achievement.</w:t>
            </w:r>
            <w:bookmarkEnd w:id="36"/>
            <w:bookmarkEnd w:id="37"/>
            <w:bookmarkEnd w:id="38"/>
            <w:bookmarkEnd w:id="39"/>
            <w:r w:rsidRPr="009F1EB4">
              <w:rPr>
                <w:rFonts w:ascii="Lucida Sans" w:hAnsi="Lucida Sans"/>
                <w:sz w:val="24"/>
                <w:szCs w:val="24"/>
              </w:rPr>
              <w:t xml:space="preserve"> </w:t>
            </w:r>
            <w:bookmarkStart w:id="40" w:name="_Toc428888408"/>
            <w:bookmarkStart w:id="41" w:name="_Toc428889009"/>
            <w:bookmarkStart w:id="42" w:name="_Toc428890056"/>
            <w:bookmarkStart w:id="43" w:name="_Toc428890557"/>
          </w:p>
          <w:p w14:paraId="3409EB28" w14:textId="77777777" w:rsidR="00C14479" w:rsidRPr="009F1EB4" w:rsidRDefault="00C14479" w:rsidP="00C14479">
            <w:pPr>
              <w:pStyle w:val="Body1"/>
              <w:numPr>
                <w:ilvl w:val="0"/>
                <w:numId w:val="36"/>
              </w:numPr>
              <w:rPr>
                <w:rFonts w:ascii="Lucida Sans" w:hAnsi="Lucida Sans"/>
                <w:sz w:val="24"/>
                <w:szCs w:val="24"/>
              </w:rPr>
            </w:pPr>
            <w:r w:rsidRPr="009F1EB4">
              <w:rPr>
                <w:rFonts w:ascii="Lucida Sans" w:hAnsi="Lucida Sans"/>
                <w:sz w:val="24"/>
                <w:szCs w:val="24"/>
              </w:rPr>
              <w:t>Include gaps in evidence and opportunities.</w:t>
            </w:r>
            <w:bookmarkEnd w:id="40"/>
            <w:bookmarkEnd w:id="41"/>
            <w:bookmarkEnd w:id="42"/>
            <w:bookmarkEnd w:id="43"/>
          </w:p>
          <w:p w14:paraId="7B8F3C50" w14:textId="77777777" w:rsidR="00C14479" w:rsidRPr="009F1EB4" w:rsidRDefault="00C14479" w:rsidP="0006423A">
            <w:pPr>
              <w:spacing w:after="0"/>
            </w:pPr>
          </w:p>
          <w:p w14:paraId="4109C0A6" w14:textId="77777777" w:rsidR="00FE5BD3" w:rsidRDefault="00D252EA" w:rsidP="00FE5BD3">
            <w:pPr>
              <w:rPr>
                <w:rFonts w:cstheme="minorHAnsi"/>
              </w:rPr>
            </w:pPr>
            <w:hyperlink r:id="rId11" w:history="1">
              <w:r w:rsidR="00FE5BD3" w:rsidRPr="00E46FED">
                <w:rPr>
                  <w:rStyle w:val="Hyperlink"/>
                  <w:rFonts w:cstheme="minorHAnsi"/>
                </w:rPr>
                <w:t>www.basw.co.uk/professional-development/professional-capabilities-framework-pcf</w:t>
              </w:r>
            </w:hyperlink>
          </w:p>
          <w:p w14:paraId="2E307640" w14:textId="77777777" w:rsidR="00C14479" w:rsidRDefault="00C14479" w:rsidP="00FE5BD3"/>
        </w:tc>
      </w:tr>
      <w:tr w:rsidR="00C14479" w:rsidRPr="00AD4EC7" w14:paraId="598B3BC7" w14:textId="77777777" w:rsidTr="0006423A">
        <w:trPr>
          <w:trHeight w:val="4913"/>
        </w:trPr>
        <w:tc>
          <w:tcPr>
            <w:tcW w:w="10180" w:type="dxa"/>
            <w:gridSpan w:val="2"/>
            <w:tcBorders>
              <w:top w:val="single" w:sz="4" w:space="0" w:color="auto"/>
            </w:tcBorders>
            <w:shd w:val="clear" w:color="auto" w:fill="auto"/>
          </w:tcPr>
          <w:p w14:paraId="585F429C" w14:textId="77777777" w:rsidR="00C14479" w:rsidRPr="00AD4EC7" w:rsidRDefault="00C14479" w:rsidP="0006423A">
            <w:pPr>
              <w:spacing w:after="0"/>
            </w:pPr>
          </w:p>
        </w:tc>
      </w:tr>
      <w:tr w:rsidR="006D7663" w14:paraId="4247E8EA" w14:textId="77777777" w:rsidTr="0006423A">
        <w:tc>
          <w:tcPr>
            <w:tcW w:w="3160" w:type="dxa"/>
            <w:shd w:val="clear" w:color="auto" w:fill="auto"/>
          </w:tcPr>
          <w:p w14:paraId="4D812AB7" w14:textId="77777777" w:rsidR="006D7663" w:rsidRDefault="00622DE3" w:rsidP="00622DE3">
            <w:r>
              <w:t>D</w:t>
            </w:r>
            <w:r w:rsidR="006D7663">
              <w:t xml:space="preserve">irect observations </w:t>
            </w:r>
          </w:p>
          <w:p w14:paraId="6F509E1F" w14:textId="77777777" w:rsidR="00FE5BD3" w:rsidRDefault="00FE5BD3" w:rsidP="00622DE3">
            <w:r>
              <w:t>There must be at least one observation by mid point</w:t>
            </w:r>
          </w:p>
          <w:p w14:paraId="02CEFDD5" w14:textId="77777777" w:rsidR="00FE5BD3" w:rsidRPr="00974F3B" w:rsidRDefault="00FE5BD3" w:rsidP="00622DE3">
            <w:r>
              <w:t xml:space="preserve">Include the date, who completed the observation </w:t>
            </w:r>
            <w:r>
              <w:lastRenderedPageBreak/>
              <w:t>and brief details of the observation</w:t>
            </w:r>
          </w:p>
        </w:tc>
        <w:tc>
          <w:tcPr>
            <w:tcW w:w="7020" w:type="dxa"/>
            <w:shd w:val="clear" w:color="auto" w:fill="auto"/>
          </w:tcPr>
          <w:p w14:paraId="59EC7D83" w14:textId="77777777" w:rsidR="00622DE3" w:rsidRDefault="00622DE3" w:rsidP="0006423A">
            <w:pPr>
              <w:ind w:left="360"/>
            </w:pPr>
          </w:p>
          <w:p w14:paraId="60980014" w14:textId="77777777" w:rsidR="00622DE3" w:rsidRPr="00974F3B" w:rsidRDefault="00622DE3" w:rsidP="0006423A">
            <w:pPr>
              <w:ind w:left="360"/>
            </w:pPr>
          </w:p>
        </w:tc>
      </w:tr>
      <w:tr w:rsidR="00C14479" w14:paraId="14F2EC43" w14:textId="77777777" w:rsidTr="0006423A">
        <w:tc>
          <w:tcPr>
            <w:tcW w:w="3160" w:type="dxa"/>
            <w:shd w:val="clear" w:color="auto" w:fill="auto"/>
          </w:tcPr>
          <w:p w14:paraId="5BBF3731" w14:textId="77777777" w:rsidR="00FE5BD3" w:rsidRDefault="00C14479" w:rsidP="0006423A">
            <w:bookmarkStart w:id="44" w:name="_Toc428275385"/>
            <w:bookmarkStart w:id="45" w:name="_Toc428280050"/>
            <w:bookmarkStart w:id="46" w:name="_Toc428888410"/>
            <w:bookmarkStart w:id="47" w:name="_Toc428889011"/>
            <w:bookmarkStart w:id="48" w:name="_Toc428890058"/>
            <w:bookmarkStart w:id="49" w:name="_Toc428890559"/>
            <w:r w:rsidRPr="00974F3B">
              <w:lastRenderedPageBreak/>
              <w:t>Supervision dates and times</w:t>
            </w:r>
            <w:bookmarkEnd w:id="44"/>
            <w:bookmarkEnd w:id="45"/>
            <w:bookmarkEnd w:id="46"/>
            <w:bookmarkEnd w:id="47"/>
            <w:bookmarkEnd w:id="48"/>
            <w:bookmarkEnd w:id="49"/>
            <w:r>
              <w:t xml:space="preserve">. </w:t>
            </w:r>
          </w:p>
          <w:p w14:paraId="51B53901" w14:textId="77777777" w:rsidR="00C14479" w:rsidRPr="00974F3B" w:rsidRDefault="00C14479" w:rsidP="0006423A">
            <w:r>
              <w:t>Include all supervisions</w:t>
            </w:r>
            <w:r w:rsidR="00622DE3">
              <w:t xml:space="preserve"> by Practice Educator and Work Place Supervisor (if assigned)</w:t>
            </w:r>
          </w:p>
          <w:p w14:paraId="3058ABEA" w14:textId="77777777" w:rsidR="00C14479" w:rsidRDefault="00C14479" w:rsidP="0006423A"/>
        </w:tc>
        <w:tc>
          <w:tcPr>
            <w:tcW w:w="7020" w:type="dxa"/>
            <w:shd w:val="clear" w:color="auto" w:fill="auto"/>
          </w:tcPr>
          <w:p w14:paraId="54C7ED99" w14:textId="77777777" w:rsidR="00C14479" w:rsidRPr="00974F3B" w:rsidRDefault="00C14479" w:rsidP="0006423A">
            <w:pPr>
              <w:ind w:left="360"/>
            </w:pPr>
          </w:p>
        </w:tc>
      </w:tr>
      <w:tr w:rsidR="00C14479" w14:paraId="2CCD4B33" w14:textId="77777777" w:rsidTr="0006423A">
        <w:tc>
          <w:tcPr>
            <w:tcW w:w="3160" w:type="dxa"/>
            <w:shd w:val="clear" w:color="auto" w:fill="auto"/>
          </w:tcPr>
          <w:p w14:paraId="465E8C79" w14:textId="77777777" w:rsidR="003E182B" w:rsidRDefault="00C14479" w:rsidP="0006423A">
            <w:pPr>
              <w:pStyle w:val="Body1"/>
              <w:rPr>
                <w:rFonts w:ascii="Lucida Sans" w:hAnsi="Lucida Sans"/>
                <w:sz w:val="24"/>
                <w:szCs w:val="24"/>
              </w:rPr>
            </w:pPr>
            <w:bookmarkStart w:id="50" w:name="_Toc428888411"/>
            <w:bookmarkStart w:id="51" w:name="_Toc428889012"/>
            <w:bookmarkStart w:id="52" w:name="_Toc428890059"/>
            <w:bookmarkStart w:id="53" w:name="_Toc428890560"/>
            <w:r w:rsidRPr="00974F3B">
              <w:rPr>
                <w:rFonts w:ascii="Lucida Sans" w:hAnsi="Lucida Sans"/>
                <w:sz w:val="24"/>
                <w:szCs w:val="24"/>
              </w:rPr>
              <w:t>Evidence File- comment on structure and content.</w:t>
            </w:r>
            <w:bookmarkEnd w:id="50"/>
            <w:bookmarkEnd w:id="51"/>
            <w:bookmarkEnd w:id="52"/>
            <w:bookmarkEnd w:id="53"/>
            <w:r w:rsidR="00622DE3">
              <w:rPr>
                <w:rFonts w:ascii="Lucida Sans" w:hAnsi="Lucida Sans"/>
                <w:sz w:val="24"/>
                <w:szCs w:val="24"/>
              </w:rPr>
              <w:t xml:space="preserve"> </w:t>
            </w:r>
          </w:p>
          <w:p w14:paraId="343FD866" w14:textId="77777777" w:rsidR="003E182B" w:rsidRDefault="003E182B" w:rsidP="0006423A">
            <w:pPr>
              <w:pStyle w:val="Body1"/>
              <w:rPr>
                <w:rFonts w:ascii="Lucida Sans" w:hAnsi="Lucida Sans"/>
                <w:sz w:val="24"/>
                <w:szCs w:val="24"/>
              </w:rPr>
            </w:pPr>
          </w:p>
          <w:p w14:paraId="105D7DC0" w14:textId="77777777" w:rsidR="00C14479" w:rsidRPr="00974F3B" w:rsidRDefault="00622DE3" w:rsidP="0006423A">
            <w:pPr>
              <w:pStyle w:val="Body1"/>
              <w:rPr>
                <w:rFonts w:ascii="Lucida Sans" w:hAnsi="Lucida Sans"/>
                <w:sz w:val="24"/>
                <w:szCs w:val="24"/>
              </w:rPr>
            </w:pPr>
            <w:r>
              <w:rPr>
                <w:rFonts w:ascii="Lucida Sans" w:hAnsi="Lucida Sans"/>
                <w:sz w:val="24"/>
                <w:szCs w:val="24"/>
              </w:rPr>
              <w:t>How often has it been reviewed at supervision?</w:t>
            </w:r>
          </w:p>
          <w:p w14:paraId="6DADE72B" w14:textId="77777777" w:rsidR="00C14479" w:rsidRDefault="00C14479" w:rsidP="0006423A"/>
        </w:tc>
        <w:tc>
          <w:tcPr>
            <w:tcW w:w="7020" w:type="dxa"/>
            <w:shd w:val="clear" w:color="auto" w:fill="auto"/>
          </w:tcPr>
          <w:p w14:paraId="438A5435" w14:textId="77777777" w:rsidR="00C14479" w:rsidRPr="00974F3B" w:rsidRDefault="00C14479" w:rsidP="0006423A">
            <w:pPr>
              <w:ind w:left="360"/>
            </w:pPr>
          </w:p>
        </w:tc>
      </w:tr>
      <w:tr w:rsidR="00C14479" w14:paraId="2518CA1B" w14:textId="77777777" w:rsidTr="0006423A">
        <w:tc>
          <w:tcPr>
            <w:tcW w:w="3160" w:type="dxa"/>
            <w:shd w:val="clear" w:color="auto" w:fill="auto"/>
          </w:tcPr>
          <w:p w14:paraId="5ACAA41D" w14:textId="77777777" w:rsidR="00C14479" w:rsidRPr="00974F3B" w:rsidRDefault="00C14479" w:rsidP="0006423A">
            <w:bookmarkStart w:id="54" w:name="_Toc428275386"/>
            <w:bookmarkStart w:id="55" w:name="_Toc428280051"/>
            <w:bookmarkStart w:id="56" w:name="_Toc428888412"/>
            <w:bookmarkStart w:id="57" w:name="_Toc428889013"/>
            <w:bookmarkStart w:id="58" w:name="_Toc428890060"/>
            <w:bookmarkStart w:id="59" w:name="_Toc428890561"/>
            <w:r w:rsidRPr="00974F3B">
              <w:t>Have any concerns been highlighted, and if so have they been, or are they being addressed?</w:t>
            </w:r>
            <w:bookmarkEnd w:id="54"/>
            <w:bookmarkEnd w:id="55"/>
            <w:bookmarkEnd w:id="56"/>
            <w:bookmarkEnd w:id="57"/>
            <w:bookmarkEnd w:id="58"/>
            <w:bookmarkEnd w:id="59"/>
          </w:p>
          <w:p w14:paraId="2B06DC68" w14:textId="77777777" w:rsidR="00C14479" w:rsidRDefault="00C14479" w:rsidP="0006423A"/>
        </w:tc>
        <w:tc>
          <w:tcPr>
            <w:tcW w:w="7020" w:type="dxa"/>
            <w:shd w:val="clear" w:color="auto" w:fill="auto"/>
          </w:tcPr>
          <w:p w14:paraId="41423C86" w14:textId="77777777" w:rsidR="00C14479" w:rsidRPr="00974F3B" w:rsidRDefault="00C14479" w:rsidP="0006423A">
            <w:pPr>
              <w:ind w:left="360"/>
              <w:rPr>
                <w:rFonts w:cs="Arial"/>
              </w:rPr>
            </w:pPr>
          </w:p>
        </w:tc>
      </w:tr>
      <w:tr w:rsidR="00C14479" w14:paraId="4A5F1508" w14:textId="77777777" w:rsidTr="0006423A">
        <w:tc>
          <w:tcPr>
            <w:tcW w:w="3160" w:type="dxa"/>
            <w:shd w:val="clear" w:color="auto" w:fill="auto"/>
          </w:tcPr>
          <w:p w14:paraId="430E3717" w14:textId="77777777" w:rsidR="00C14479" w:rsidRPr="00974F3B" w:rsidRDefault="00C14479" w:rsidP="0006423A">
            <w:bookmarkStart w:id="60" w:name="_Toc428275387"/>
            <w:bookmarkStart w:id="61" w:name="_Toc428280052"/>
            <w:bookmarkStart w:id="62" w:name="_Toc428888413"/>
            <w:bookmarkStart w:id="63" w:name="_Toc428889014"/>
            <w:bookmarkStart w:id="64" w:name="_Toc428890061"/>
            <w:bookmarkStart w:id="65" w:name="_Toc428890562"/>
            <w:r w:rsidRPr="00974F3B">
              <w:t>Plans for the remainder of the placement</w:t>
            </w:r>
            <w:bookmarkEnd w:id="60"/>
            <w:bookmarkEnd w:id="61"/>
            <w:bookmarkEnd w:id="62"/>
            <w:bookmarkEnd w:id="63"/>
            <w:bookmarkEnd w:id="64"/>
            <w:bookmarkEnd w:id="65"/>
          </w:p>
          <w:p w14:paraId="13643990" w14:textId="77777777" w:rsidR="00C14479" w:rsidRDefault="00C14479" w:rsidP="0006423A"/>
        </w:tc>
        <w:tc>
          <w:tcPr>
            <w:tcW w:w="7020" w:type="dxa"/>
            <w:shd w:val="clear" w:color="auto" w:fill="auto"/>
          </w:tcPr>
          <w:p w14:paraId="0700F261" w14:textId="77777777" w:rsidR="00C14479" w:rsidRPr="00974F3B" w:rsidRDefault="00C14479" w:rsidP="0006423A">
            <w:pPr>
              <w:ind w:left="360"/>
            </w:pPr>
          </w:p>
        </w:tc>
      </w:tr>
      <w:tr w:rsidR="00C14479" w14:paraId="38845BAA" w14:textId="77777777" w:rsidTr="0006423A">
        <w:tc>
          <w:tcPr>
            <w:tcW w:w="3160" w:type="dxa"/>
            <w:shd w:val="clear" w:color="auto" w:fill="auto"/>
          </w:tcPr>
          <w:p w14:paraId="3CB6AAAC" w14:textId="77777777" w:rsidR="00C14479" w:rsidRPr="00974F3B" w:rsidRDefault="00C14479" w:rsidP="0006423A">
            <w:r w:rsidRPr="00974F3B">
              <w:t xml:space="preserve">Is the student on course to pass the placement?   </w:t>
            </w:r>
          </w:p>
          <w:p w14:paraId="46BE6F5C" w14:textId="77777777" w:rsidR="00C14479" w:rsidRDefault="00C14479" w:rsidP="0006423A">
            <w:r w:rsidRPr="00974F3B">
              <w:t xml:space="preserve">             </w:t>
            </w:r>
          </w:p>
        </w:tc>
        <w:tc>
          <w:tcPr>
            <w:tcW w:w="7020" w:type="dxa"/>
            <w:shd w:val="clear" w:color="auto" w:fill="auto"/>
          </w:tcPr>
          <w:p w14:paraId="12C30553" w14:textId="77777777" w:rsidR="00C14479" w:rsidRPr="00974F3B" w:rsidRDefault="00C14479" w:rsidP="0006423A">
            <w:pPr>
              <w:pStyle w:val="BodyText"/>
              <w:rPr>
                <w:rFonts w:ascii="Lucida Sans" w:hAnsi="Lucida Sans"/>
                <w:sz w:val="24"/>
              </w:rPr>
            </w:pPr>
            <w:r w:rsidRPr="00974F3B">
              <w:rPr>
                <w:rFonts w:ascii="Lucida Sans" w:hAnsi="Lucida Sans"/>
                <w:sz w:val="24"/>
              </w:rPr>
              <w:t>Yes/No</w:t>
            </w:r>
          </w:p>
          <w:p w14:paraId="5EB00004" w14:textId="77777777" w:rsidR="00C14479" w:rsidRPr="00974F3B" w:rsidRDefault="00C14479" w:rsidP="0006423A">
            <w:pPr>
              <w:pStyle w:val="BodyText"/>
              <w:rPr>
                <w:rFonts w:ascii="Lucida Sans" w:hAnsi="Lucida Sans"/>
                <w:sz w:val="24"/>
              </w:rPr>
            </w:pPr>
          </w:p>
          <w:p w14:paraId="20FD8281" w14:textId="77777777" w:rsidR="00C14479" w:rsidRPr="00974F3B" w:rsidRDefault="00C14479" w:rsidP="0006423A">
            <w:r w:rsidRPr="00974F3B">
              <w:t>If no, please give a brief outline of the issues to be addressed. Date of action plan/action plan review</w:t>
            </w:r>
          </w:p>
        </w:tc>
      </w:tr>
    </w:tbl>
    <w:p w14:paraId="48BD6991" w14:textId="77777777" w:rsidR="00C14479" w:rsidRDefault="00C14479" w:rsidP="00C14479">
      <w:pPr>
        <w:pStyle w:val="Body1"/>
        <w:rPr>
          <w:rFonts w:ascii="Lucida Sans" w:hAnsi="Lucida Sans"/>
          <w:b/>
          <w:sz w:val="24"/>
          <w:szCs w:val="24"/>
        </w:rPr>
      </w:pPr>
    </w:p>
    <w:p w14:paraId="2587AD3A" w14:textId="77777777" w:rsidR="00C14479" w:rsidRDefault="00C14479" w:rsidP="00C14479">
      <w:pPr>
        <w:pStyle w:val="Body1"/>
        <w:rPr>
          <w:rFonts w:ascii="Lucida Sans" w:hAnsi="Lucida Sans"/>
          <w:b/>
          <w:sz w:val="24"/>
          <w:szCs w:val="24"/>
        </w:rPr>
      </w:pPr>
    </w:p>
    <w:tbl>
      <w:tblPr>
        <w:tblW w:w="101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7020"/>
      </w:tblGrid>
      <w:tr w:rsidR="00C14479" w14:paraId="55184CF4" w14:textId="77777777" w:rsidTr="0006423A">
        <w:tc>
          <w:tcPr>
            <w:tcW w:w="3160" w:type="dxa"/>
            <w:shd w:val="clear" w:color="auto" w:fill="auto"/>
          </w:tcPr>
          <w:p w14:paraId="610D63D5" w14:textId="77777777" w:rsidR="00C14479" w:rsidRPr="00B73577" w:rsidRDefault="00C14479" w:rsidP="0006423A">
            <w:pPr>
              <w:rPr>
                <w:b/>
              </w:rPr>
            </w:pPr>
            <w:bookmarkStart w:id="66" w:name="_Toc428275384"/>
            <w:bookmarkStart w:id="67" w:name="_Toc428280049"/>
            <w:bookmarkStart w:id="68" w:name="_Toc428888409"/>
            <w:bookmarkStart w:id="69" w:name="_Toc428889010"/>
            <w:bookmarkStart w:id="70" w:name="_Toc428890057"/>
            <w:bookmarkStart w:id="71" w:name="_Toc428890558"/>
            <w:r w:rsidRPr="00B73577">
              <w:rPr>
                <w:b/>
              </w:rPr>
              <w:t>Section 2</w:t>
            </w:r>
          </w:p>
          <w:p w14:paraId="59BBD372" w14:textId="77777777" w:rsidR="00C14479" w:rsidRDefault="00C14479" w:rsidP="0006423A">
            <w:r w:rsidRPr="00974F3B">
              <w:lastRenderedPageBreak/>
              <w:t>Workplace supervisor comments on the overall performance of student.</w:t>
            </w:r>
            <w:bookmarkEnd w:id="66"/>
            <w:bookmarkEnd w:id="67"/>
            <w:bookmarkEnd w:id="68"/>
            <w:bookmarkEnd w:id="69"/>
            <w:bookmarkEnd w:id="70"/>
            <w:bookmarkEnd w:id="71"/>
          </w:p>
          <w:p w14:paraId="15AB99ED" w14:textId="77777777" w:rsidR="00C14479" w:rsidRPr="00974F3B" w:rsidRDefault="00C14479" w:rsidP="0006423A">
            <w:r>
              <w:t>(Guide 500 words)</w:t>
            </w:r>
          </w:p>
          <w:p w14:paraId="733CE6F2" w14:textId="77777777" w:rsidR="00C14479" w:rsidRDefault="00C14479" w:rsidP="0006423A"/>
        </w:tc>
        <w:tc>
          <w:tcPr>
            <w:tcW w:w="7020" w:type="dxa"/>
            <w:shd w:val="clear" w:color="auto" w:fill="auto"/>
          </w:tcPr>
          <w:p w14:paraId="0274C78E" w14:textId="77777777" w:rsidR="00C14479" w:rsidRDefault="00C14479" w:rsidP="0006423A"/>
        </w:tc>
      </w:tr>
    </w:tbl>
    <w:p w14:paraId="204D1997" w14:textId="77777777" w:rsidR="00C14479" w:rsidRDefault="00C14479" w:rsidP="00C14479">
      <w:pPr>
        <w:pStyle w:val="Body1"/>
        <w:rPr>
          <w:rFonts w:ascii="Lucida Sans" w:hAnsi="Lucida Sans"/>
          <w:b/>
          <w:sz w:val="24"/>
          <w:szCs w:val="24"/>
        </w:rPr>
      </w:pPr>
    </w:p>
    <w:tbl>
      <w:tblPr>
        <w:tblW w:w="101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7020"/>
      </w:tblGrid>
      <w:tr w:rsidR="00C14479" w14:paraId="36D13DEC" w14:textId="77777777" w:rsidTr="0006423A">
        <w:tc>
          <w:tcPr>
            <w:tcW w:w="3160" w:type="dxa"/>
            <w:shd w:val="clear" w:color="auto" w:fill="auto"/>
          </w:tcPr>
          <w:p w14:paraId="48DB8461" w14:textId="77777777" w:rsidR="00C14479" w:rsidRPr="00B73577" w:rsidRDefault="00C14479" w:rsidP="0006423A">
            <w:pPr>
              <w:rPr>
                <w:b/>
              </w:rPr>
            </w:pPr>
            <w:r w:rsidRPr="00B73577">
              <w:rPr>
                <w:b/>
              </w:rPr>
              <w:t>Section 3</w:t>
            </w:r>
          </w:p>
          <w:p w14:paraId="287264DE" w14:textId="77777777" w:rsidR="00C14479" w:rsidRDefault="00C14479" w:rsidP="0006423A">
            <w:r>
              <w:t xml:space="preserve">Student’s </w:t>
            </w:r>
            <w:r w:rsidRPr="00974F3B">
              <w:t>comments</w:t>
            </w:r>
            <w:r>
              <w:t xml:space="preserve"> on the above PE and WPS assessment. Include a reflection on your journey so far. </w:t>
            </w:r>
          </w:p>
          <w:p w14:paraId="47945424" w14:textId="77777777" w:rsidR="00C14479" w:rsidRPr="00974F3B" w:rsidRDefault="00C14479" w:rsidP="0006423A">
            <w:r>
              <w:t>(Guide Min of 500 words)</w:t>
            </w:r>
          </w:p>
          <w:p w14:paraId="206CCB76" w14:textId="77777777" w:rsidR="00C14479" w:rsidRDefault="00C14479" w:rsidP="0006423A"/>
        </w:tc>
        <w:tc>
          <w:tcPr>
            <w:tcW w:w="7020" w:type="dxa"/>
            <w:shd w:val="clear" w:color="auto" w:fill="auto"/>
          </w:tcPr>
          <w:p w14:paraId="08C6344E" w14:textId="77777777" w:rsidR="00C14479" w:rsidRDefault="00C14479" w:rsidP="0006423A"/>
        </w:tc>
      </w:tr>
    </w:tbl>
    <w:p w14:paraId="1441594F" w14:textId="77777777" w:rsidR="00C14479" w:rsidRDefault="00C14479" w:rsidP="00C14479">
      <w:pPr>
        <w:pStyle w:val="Body1"/>
        <w:rPr>
          <w:rFonts w:ascii="Lucida Sans" w:hAnsi="Lucida Sans"/>
          <w:b/>
          <w:sz w:val="24"/>
          <w:szCs w:val="24"/>
        </w:rPr>
      </w:pPr>
    </w:p>
    <w:p w14:paraId="2A0BE59F" w14:textId="77777777" w:rsidR="00C14479" w:rsidRDefault="00C14479" w:rsidP="00C14479">
      <w:pPr>
        <w:pStyle w:val="Body1"/>
        <w:rPr>
          <w:rFonts w:ascii="Lucida Sans" w:hAnsi="Lucida Sans"/>
          <w:b/>
          <w:sz w:val="24"/>
          <w:szCs w:val="24"/>
        </w:rPr>
      </w:pPr>
    </w:p>
    <w:p w14:paraId="2574C7E6" w14:textId="77777777" w:rsidR="00C14479" w:rsidRDefault="00C14479" w:rsidP="00C14479">
      <w:pPr>
        <w:pStyle w:val="Body1"/>
        <w:rPr>
          <w:rFonts w:ascii="Lucida Sans" w:hAnsi="Lucida Sans"/>
          <w:b/>
          <w:sz w:val="24"/>
          <w:szCs w:val="24"/>
        </w:rPr>
      </w:pPr>
    </w:p>
    <w:p w14:paraId="0C2592CE" w14:textId="77777777" w:rsidR="00C14479" w:rsidRDefault="00C14479" w:rsidP="00C14479">
      <w:pPr>
        <w:pStyle w:val="Body1"/>
        <w:rPr>
          <w:rFonts w:ascii="Lucida Sans" w:hAnsi="Lucida Sans"/>
          <w:sz w:val="24"/>
          <w:szCs w:val="24"/>
        </w:rPr>
      </w:pPr>
      <w:r w:rsidRPr="00B360CC">
        <w:rPr>
          <w:rFonts w:ascii="Lucida Sans" w:hAnsi="Lucida Sans"/>
          <w:b/>
          <w:sz w:val="24"/>
          <w:szCs w:val="24"/>
        </w:rPr>
        <w:t>PART TWO: REVIEW</w:t>
      </w:r>
      <w:r w:rsidRPr="00B360CC">
        <w:rPr>
          <w:rFonts w:ascii="Lucida Sans" w:hAnsi="Lucida Sans"/>
          <w:sz w:val="24"/>
          <w:szCs w:val="24"/>
        </w:rPr>
        <w:t xml:space="preserve">- this is completed by the Practice Learning Tutor at </w:t>
      </w:r>
      <w:r>
        <w:rPr>
          <w:rFonts w:ascii="Lucida Sans" w:hAnsi="Lucida Sans"/>
          <w:sz w:val="24"/>
          <w:szCs w:val="24"/>
        </w:rPr>
        <w:t xml:space="preserve">the </w:t>
      </w:r>
      <w:proofErr w:type="spellStart"/>
      <w:r>
        <w:rPr>
          <w:rFonts w:ascii="Lucida Sans" w:hAnsi="Lucida Sans"/>
          <w:sz w:val="24"/>
          <w:szCs w:val="24"/>
        </w:rPr>
        <w:t>mid point</w:t>
      </w:r>
      <w:proofErr w:type="spellEnd"/>
      <w:r>
        <w:rPr>
          <w:rFonts w:ascii="Lucida Sans" w:hAnsi="Lucida Sans"/>
          <w:sz w:val="24"/>
          <w:szCs w:val="24"/>
        </w:rPr>
        <w:t xml:space="preserve"> review </w:t>
      </w:r>
      <w:r w:rsidRPr="00B360CC">
        <w:rPr>
          <w:rFonts w:ascii="Lucida Sans" w:hAnsi="Lucida Sans"/>
          <w:sz w:val="24"/>
          <w:szCs w:val="24"/>
        </w:rPr>
        <w:t>meeting in discussion with the student, practice educator and work based supervisor (where appropriate)</w:t>
      </w:r>
    </w:p>
    <w:p w14:paraId="187DB0EB" w14:textId="77777777" w:rsidR="00C14479" w:rsidRDefault="00C14479" w:rsidP="00C14479">
      <w:pPr>
        <w:pStyle w:val="Body1"/>
        <w:rPr>
          <w:rFonts w:ascii="Lucida Sans" w:hAnsi="Lucida Sans"/>
          <w:sz w:val="24"/>
          <w:szCs w:val="24"/>
        </w:rPr>
      </w:pPr>
    </w:p>
    <w:tbl>
      <w:tblPr>
        <w:tblW w:w="101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0"/>
      </w:tblGrid>
      <w:tr w:rsidR="00C14479" w:rsidRPr="00974F3B" w14:paraId="722F179E" w14:textId="77777777" w:rsidTr="0006423A">
        <w:tc>
          <w:tcPr>
            <w:tcW w:w="10180" w:type="dxa"/>
            <w:shd w:val="clear" w:color="auto" w:fill="auto"/>
          </w:tcPr>
          <w:p w14:paraId="28F8F72C" w14:textId="77777777" w:rsidR="00C14479" w:rsidRPr="00974F3B" w:rsidRDefault="00C14479" w:rsidP="0006423A">
            <w:r w:rsidRPr="00974F3B">
              <w:rPr>
                <w:rFonts w:eastAsia="SimSun" w:cs="Arial"/>
                <w:lang w:eastAsia="zh-CN"/>
              </w:rPr>
              <w:t>Attendance including number of days on placement to date, annual</w:t>
            </w:r>
            <w:r w:rsidR="00825841">
              <w:rPr>
                <w:rFonts w:eastAsia="SimSun" w:cs="Arial"/>
                <w:lang w:eastAsia="zh-CN"/>
              </w:rPr>
              <w:t xml:space="preserve"> leave, sickness or other</w:t>
            </w:r>
            <w:r w:rsidRPr="00974F3B">
              <w:rPr>
                <w:rFonts w:eastAsia="SimSun" w:cs="Arial"/>
                <w:lang w:eastAsia="zh-CN"/>
              </w:rPr>
              <w:t xml:space="preserve"> absences.</w:t>
            </w:r>
          </w:p>
        </w:tc>
      </w:tr>
      <w:tr w:rsidR="00C14479" w:rsidRPr="00974F3B" w14:paraId="798C768E" w14:textId="77777777" w:rsidTr="0006423A">
        <w:tc>
          <w:tcPr>
            <w:tcW w:w="10180" w:type="dxa"/>
            <w:shd w:val="clear" w:color="auto" w:fill="auto"/>
          </w:tcPr>
          <w:p w14:paraId="13A9F0ED" w14:textId="77777777" w:rsidR="00C14479" w:rsidRPr="00974F3B" w:rsidRDefault="00C14479" w:rsidP="0006423A"/>
        </w:tc>
      </w:tr>
      <w:tr w:rsidR="00C14479" w:rsidRPr="00974F3B" w14:paraId="3A392093" w14:textId="77777777" w:rsidTr="0006423A">
        <w:tc>
          <w:tcPr>
            <w:tcW w:w="10180" w:type="dxa"/>
            <w:shd w:val="clear" w:color="auto" w:fill="auto"/>
          </w:tcPr>
          <w:p w14:paraId="1CAD2A36" w14:textId="77777777" w:rsidR="00C14479" w:rsidRPr="00974F3B" w:rsidRDefault="00C14479" w:rsidP="0006423A">
            <w:r w:rsidRPr="00974F3B">
              <w:rPr>
                <w:rFonts w:eastAsia="SimSun" w:cs="Arial"/>
                <w:lang w:eastAsia="zh-CN"/>
              </w:rPr>
              <w:t>Comment on use of Placement Related Study Time</w:t>
            </w:r>
          </w:p>
        </w:tc>
      </w:tr>
      <w:tr w:rsidR="005B086B" w:rsidRPr="00974F3B" w14:paraId="67B6184A" w14:textId="77777777" w:rsidTr="0006423A">
        <w:tc>
          <w:tcPr>
            <w:tcW w:w="10180" w:type="dxa"/>
            <w:shd w:val="clear" w:color="auto" w:fill="auto"/>
          </w:tcPr>
          <w:p w14:paraId="3CA381C4" w14:textId="77777777" w:rsidR="005B086B" w:rsidRPr="00974F3B" w:rsidRDefault="005B086B" w:rsidP="0006423A">
            <w:pPr>
              <w:rPr>
                <w:rFonts w:eastAsia="SimSun" w:cs="Arial"/>
                <w:lang w:eastAsia="zh-CN"/>
              </w:rPr>
            </w:pPr>
          </w:p>
        </w:tc>
      </w:tr>
      <w:tr w:rsidR="005B086B" w:rsidRPr="00974F3B" w14:paraId="4787633B" w14:textId="77777777" w:rsidTr="0006423A">
        <w:tc>
          <w:tcPr>
            <w:tcW w:w="10180" w:type="dxa"/>
            <w:shd w:val="clear" w:color="auto" w:fill="auto"/>
          </w:tcPr>
          <w:p w14:paraId="4FCEB1CA" w14:textId="77777777" w:rsidR="005B086B" w:rsidRPr="00974F3B" w:rsidRDefault="005B086B" w:rsidP="005B086B">
            <w:pPr>
              <w:rPr>
                <w:rFonts w:eastAsia="SimSun" w:cs="Arial"/>
                <w:lang w:eastAsia="zh-CN"/>
              </w:rPr>
            </w:pPr>
            <w:r>
              <w:rPr>
                <w:rFonts w:eastAsia="SimSun" w:cs="Arial"/>
                <w:lang w:eastAsia="zh-CN"/>
              </w:rPr>
              <w:t>Does mid point assessment include comments from the PE, student and WPS (where applicable)?</w:t>
            </w:r>
            <w:r w:rsidRPr="009F1EB4">
              <w:rPr>
                <w:rFonts w:cs="Arial"/>
                <w:bCs/>
                <w:iCs/>
                <w:lang w:val="en-US"/>
              </w:rPr>
              <w:t xml:space="preserve"> </w:t>
            </w:r>
            <w:r>
              <w:rPr>
                <w:rFonts w:cs="Arial"/>
                <w:bCs/>
                <w:iCs/>
                <w:lang w:val="en-US"/>
              </w:rPr>
              <w:t xml:space="preserve">Does the report </w:t>
            </w:r>
            <w:r w:rsidRPr="009F1EB4">
              <w:rPr>
                <w:rFonts w:cs="Arial"/>
                <w:bCs/>
                <w:iCs/>
                <w:lang w:val="en-US"/>
              </w:rPr>
              <w:t>provide an overall judgement of the student’s professional capability</w:t>
            </w:r>
            <w:r>
              <w:rPr>
                <w:rFonts w:eastAsia="SimSun" w:cs="Arial"/>
                <w:lang w:eastAsia="zh-CN"/>
              </w:rPr>
              <w:t>?</w:t>
            </w:r>
          </w:p>
        </w:tc>
      </w:tr>
      <w:tr w:rsidR="00C14479" w:rsidRPr="00974F3B" w14:paraId="2493F7C0" w14:textId="77777777" w:rsidTr="0006423A">
        <w:tc>
          <w:tcPr>
            <w:tcW w:w="10180" w:type="dxa"/>
            <w:shd w:val="clear" w:color="auto" w:fill="auto"/>
          </w:tcPr>
          <w:p w14:paraId="2FF6A7E6" w14:textId="77777777" w:rsidR="00C14479" w:rsidRPr="00974F3B" w:rsidRDefault="00C14479" w:rsidP="0006423A"/>
        </w:tc>
      </w:tr>
      <w:tr w:rsidR="00C14479" w:rsidRPr="00974F3B" w14:paraId="62A9A3F4" w14:textId="77777777" w:rsidTr="0006423A">
        <w:tc>
          <w:tcPr>
            <w:tcW w:w="10180" w:type="dxa"/>
            <w:shd w:val="clear" w:color="auto" w:fill="auto"/>
          </w:tcPr>
          <w:p w14:paraId="5B944861" w14:textId="77777777" w:rsidR="00C14479" w:rsidRPr="00974F3B" w:rsidRDefault="00C14479" w:rsidP="0006423A">
            <w:r w:rsidRPr="00974F3B">
              <w:rPr>
                <w:rFonts w:eastAsia="SimSun" w:cs="Arial"/>
                <w:lang w:eastAsia="zh-CN"/>
              </w:rPr>
              <w:lastRenderedPageBreak/>
              <w:t>If there is a P</w:t>
            </w:r>
            <w:r w:rsidR="00EA3F10">
              <w:rPr>
                <w:rFonts w:eastAsia="SimSun" w:cs="Arial"/>
                <w:lang w:eastAsia="zh-CN"/>
              </w:rPr>
              <w:t xml:space="preserve">lacement </w:t>
            </w:r>
            <w:r w:rsidRPr="00974F3B">
              <w:rPr>
                <w:rFonts w:eastAsia="SimSun" w:cs="Arial"/>
                <w:lang w:eastAsia="zh-CN"/>
              </w:rPr>
              <w:t>S</w:t>
            </w:r>
            <w:r w:rsidR="00EA3F10">
              <w:rPr>
                <w:rFonts w:eastAsia="SimSun" w:cs="Arial"/>
                <w:lang w:eastAsia="zh-CN"/>
              </w:rPr>
              <w:t xml:space="preserve">upport </w:t>
            </w:r>
            <w:r w:rsidRPr="00974F3B">
              <w:rPr>
                <w:rFonts w:eastAsia="SimSun" w:cs="Arial"/>
                <w:lang w:eastAsia="zh-CN"/>
              </w:rPr>
              <w:t>A</w:t>
            </w:r>
            <w:r w:rsidR="00EA3F10">
              <w:rPr>
                <w:rFonts w:eastAsia="SimSun" w:cs="Arial"/>
                <w:lang w:eastAsia="zh-CN"/>
              </w:rPr>
              <w:t>greement</w:t>
            </w:r>
            <w:r w:rsidRPr="00974F3B">
              <w:rPr>
                <w:rFonts w:eastAsia="SimSun" w:cs="Arial"/>
                <w:lang w:eastAsia="zh-CN"/>
              </w:rPr>
              <w:t xml:space="preserve"> in place how is it working?</w:t>
            </w:r>
          </w:p>
        </w:tc>
      </w:tr>
      <w:tr w:rsidR="00C14479" w:rsidRPr="00974F3B" w14:paraId="23DDD747" w14:textId="77777777" w:rsidTr="0006423A">
        <w:tc>
          <w:tcPr>
            <w:tcW w:w="10180" w:type="dxa"/>
            <w:shd w:val="clear" w:color="auto" w:fill="auto"/>
          </w:tcPr>
          <w:p w14:paraId="2103A501" w14:textId="77777777" w:rsidR="00C14479" w:rsidRPr="00974F3B" w:rsidRDefault="00C14479" w:rsidP="0006423A"/>
        </w:tc>
      </w:tr>
      <w:tr w:rsidR="00C14479" w:rsidRPr="00974F3B" w14:paraId="48CB3488" w14:textId="77777777" w:rsidTr="0006423A">
        <w:tc>
          <w:tcPr>
            <w:tcW w:w="10180" w:type="dxa"/>
            <w:shd w:val="clear" w:color="auto" w:fill="auto"/>
          </w:tcPr>
          <w:p w14:paraId="10989650" w14:textId="77777777" w:rsidR="00C14479" w:rsidRPr="00974F3B" w:rsidRDefault="00C14479" w:rsidP="0006423A">
            <w:pPr>
              <w:rPr>
                <w:rFonts w:eastAsia="SimSun" w:cs="Arial"/>
                <w:lang w:eastAsia="zh-CN"/>
              </w:rPr>
            </w:pPr>
            <w:r w:rsidRPr="00974F3B">
              <w:rPr>
                <w:rFonts w:eastAsia="SimSun" w:cs="Arial"/>
                <w:lang w:eastAsia="zh-CN"/>
              </w:rPr>
              <w:t xml:space="preserve">Learning Agreement: Are all the initial learning needs being addressed? Does it need any addition(s) or amendment(s)?  </w:t>
            </w:r>
          </w:p>
        </w:tc>
      </w:tr>
      <w:tr w:rsidR="00C14479" w:rsidRPr="00974F3B" w14:paraId="5FAF107A" w14:textId="77777777" w:rsidTr="0006423A">
        <w:tc>
          <w:tcPr>
            <w:tcW w:w="10180" w:type="dxa"/>
            <w:shd w:val="clear" w:color="auto" w:fill="auto"/>
          </w:tcPr>
          <w:p w14:paraId="36AB2B76" w14:textId="77777777" w:rsidR="00C14479" w:rsidRPr="00974F3B" w:rsidRDefault="00C14479" w:rsidP="0006423A"/>
        </w:tc>
      </w:tr>
      <w:tr w:rsidR="00C14479" w:rsidRPr="00974F3B" w14:paraId="667220E1" w14:textId="77777777" w:rsidTr="0006423A">
        <w:tc>
          <w:tcPr>
            <w:tcW w:w="10180" w:type="dxa"/>
            <w:shd w:val="clear" w:color="auto" w:fill="auto"/>
          </w:tcPr>
          <w:p w14:paraId="5A180484" w14:textId="77777777" w:rsidR="00C14479" w:rsidRPr="00974F3B" w:rsidRDefault="00C14479" w:rsidP="0006423A">
            <w:r w:rsidRPr="00974F3B">
              <w:rPr>
                <w:rFonts w:eastAsia="SimSun" w:cs="Arial"/>
                <w:lang w:eastAsia="zh-CN"/>
              </w:rPr>
              <w:t>What are the plans for the rest of the placement, including case load allocation and learning opportunities?</w:t>
            </w:r>
          </w:p>
        </w:tc>
      </w:tr>
      <w:tr w:rsidR="00C14479" w:rsidRPr="00974F3B" w14:paraId="79A8C013" w14:textId="77777777" w:rsidTr="0006423A">
        <w:tc>
          <w:tcPr>
            <w:tcW w:w="10180" w:type="dxa"/>
            <w:shd w:val="clear" w:color="auto" w:fill="auto"/>
          </w:tcPr>
          <w:p w14:paraId="43644B47" w14:textId="77777777" w:rsidR="00C14479" w:rsidRPr="00974F3B" w:rsidRDefault="00C14479" w:rsidP="0006423A"/>
        </w:tc>
      </w:tr>
      <w:tr w:rsidR="00C14479" w:rsidRPr="00974F3B" w14:paraId="2619490B" w14:textId="77777777" w:rsidTr="0006423A">
        <w:tc>
          <w:tcPr>
            <w:tcW w:w="10180" w:type="dxa"/>
            <w:shd w:val="clear" w:color="auto" w:fill="auto"/>
          </w:tcPr>
          <w:p w14:paraId="59DD9E93" w14:textId="77777777" w:rsidR="00C14479" w:rsidRPr="00974F3B" w:rsidRDefault="00C14479" w:rsidP="0006423A">
            <w:r w:rsidRPr="00974F3B">
              <w:rPr>
                <w:rFonts w:eastAsia="SimSun" w:cs="Arial"/>
                <w:lang w:eastAsia="zh-CN"/>
              </w:rPr>
              <w:t>Comment on the supervision process: Is the quality and frequency of supervision adequate? Is the value of supervision clear to all? Is the student’s preparation for supervision adequate?</w:t>
            </w:r>
          </w:p>
        </w:tc>
      </w:tr>
      <w:tr w:rsidR="00C14479" w:rsidRPr="00974F3B" w14:paraId="1D222FEF" w14:textId="77777777" w:rsidTr="0006423A">
        <w:tc>
          <w:tcPr>
            <w:tcW w:w="10180" w:type="dxa"/>
            <w:shd w:val="clear" w:color="auto" w:fill="auto"/>
          </w:tcPr>
          <w:p w14:paraId="3313E418" w14:textId="77777777" w:rsidR="00C14479" w:rsidRPr="00974F3B" w:rsidRDefault="00C14479" w:rsidP="0006423A"/>
        </w:tc>
      </w:tr>
      <w:tr w:rsidR="00C14479" w:rsidRPr="00974F3B" w14:paraId="5C759B2B" w14:textId="77777777" w:rsidTr="0006423A">
        <w:tc>
          <w:tcPr>
            <w:tcW w:w="10180" w:type="dxa"/>
            <w:shd w:val="clear" w:color="auto" w:fill="auto"/>
          </w:tcPr>
          <w:p w14:paraId="439594AD" w14:textId="77777777" w:rsidR="00C14479" w:rsidRPr="00974F3B" w:rsidRDefault="00C14479" w:rsidP="0006423A">
            <w:r w:rsidRPr="00974F3B">
              <w:rPr>
                <w:rFonts w:eastAsia="SimSun" w:cs="Arial"/>
                <w:lang w:eastAsia="zh-CN"/>
              </w:rPr>
              <w:t>Comment on student’s ability to reflect on practice, link theory to practice, and consider anti-oppressive and anti-discriminatory practice.</w:t>
            </w:r>
          </w:p>
        </w:tc>
      </w:tr>
      <w:tr w:rsidR="00C14479" w:rsidRPr="00974F3B" w14:paraId="63556101" w14:textId="77777777" w:rsidTr="0006423A">
        <w:tc>
          <w:tcPr>
            <w:tcW w:w="10180" w:type="dxa"/>
            <w:shd w:val="clear" w:color="auto" w:fill="auto"/>
          </w:tcPr>
          <w:p w14:paraId="26CEB729" w14:textId="77777777" w:rsidR="00C14479" w:rsidRPr="00974F3B" w:rsidRDefault="00C14479" w:rsidP="0006423A"/>
        </w:tc>
      </w:tr>
      <w:tr w:rsidR="00C14479" w:rsidRPr="00974F3B" w14:paraId="47506D90" w14:textId="77777777" w:rsidTr="0006423A">
        <w:tc>
          <w:tcPr>
            <w:tcW w:w="10180" w:type="dxa"/>
            <w:shd w:val="clear" w:color="auto" w:fill="auto"/>
          </w:tcPr>
          <w:p w14:paraId="5D775DA5" w14:textId="77777777" w:rsidR="00C14479" w:rsidRPr="00974F3B" w:rsidRDefault="00C14479" w:rsidP="0006423A">
            <w:r w:rsidRPr="00974F3B">
              <w:rPr>
                <w:rFonts w:eastAsia="SimSun" w:cs="Arial"/>
                <w:lang w:eastAsia="zh-CN"/>
              </w:rPr>
              <w:t>Identify particular strengths, areas for development.</w:t>
            </w:r>
          </w:p>
        </w:tc>
      </w:tr>
      <w:tr w:rsidR="00C14479" w:rsidRPr="00974F3B" w14:paraId="4741B56A" w14:textId="77777777" w:rsidTr="0006423A">
        <w:tc>
          <w:tcPr>
            <w:tcW w:w="10180" w:type="dxa"/>
            <w:shd w:val="clear" w:color="auto" w:fill="auto"/>
          </w:tcPr>
          <w:p w14:paraId="7388195B" w14:textId="77777777" w:rsidR="00C14479" w:rsidRPr="00974F3B" w:rsidRDefault="00C14479" w:rsidP="0006423A"/>
        </w:tc>
      </w:tr>
    </w:tbl>
    <w:p w14:paraId="3ED97900" w14:textId="77777777" w:rsidR="00C14479" w:rsidRDefault="00C14479" w:rsidP="00C14479">
      <w:pPr>
        <w:spacing w:after="0"/>
        <w:rPr>
          <w:rFonts w:eastAsia="SimSun" w:cs="Arial"/>
          <w:b/>
          <w:bCs/>
          <w:i/>
          <w:iCs/>
          <w:lang w:eastAsia="zh-CN"/>
        </w:rPr>
      </w:pPr>
    </w:p>
    <w:p w14:paraId="3803D881" w14:textId="77777777" w:rsidR="00EA3F10" w:rsidRPr="00192B30" w:rsidRDefault="00EA3F10" w:rsidP="00EA3F10">
      <w:pPr>
        <w:rPr>
          <w:rFonts w:eastAsia="SimSun" w:cs="Arial"/>
          <w:b/>
          <w:bCs/>
          <w:i/>
          <w:iCs/>
          <w:lang w:eastAsia="zh-CN"/>
        </w:rPr>
      </w:pPr>
      <w:r w:rsidRPr="00192B30">
        <w:rPr>
          <w:rFonts w:eastAsia="SimSun" w:cs="Arial"/>
          <w:b/>
          <w:bCs/>
          <w:i/>
          <w:iCs/>
          <w:lang w:eastAsia="zh-CN"/>
        </w:rPr>
        <w:t>Identify progress with PL1/PL2  items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124"/>
      </w:tblGrid>
      <w:tr w:rsidR="00EA3F10" w14:paraId="2081A7F5" w14:textId="77777777" w:rsidTr="00EA3F10">
        <w:tc>
          <w:tcPr>
            <w:tcW w:w="4876" w:type="dxa"/>
            <w:tcBorders>
              <w:bottom w:val="single" w:sz="4" w:space="0" w:color="auto"/>
            </w:tcBorders>
            <w:shd w:val="clear" w:color="auto" w:fill="auto"/>
          </w:tcPr>
          <w:p w14:paraId="0695AF19" w14:textId="77777777" w:rsidR="00EA3F10" w:rsidRDefault="00EA3F10" w:rsidP="00625B4A"/>
        </w:tc>
        <w:tc>
          <w:tcPr>
            <w:tcW w:w="4124" w:type="dxa"/>
            <w:shd w:val="clear" w:color="auto" w:fill="auto"/>
          </w:tcPr>
          <w:p w14:paraId="376B0A94" w14:textId="77777777" w:rsidR="00EA3F10" w:rsidRPr="00974F3B" w:rsidRDefault="00EA3F10" w:rsidP="00625B4A">
            <w:r w:rsidRPr="00974F3B">
              <w:rPr>
                <w:rFonts w:eastAsia="SimSun" w:cs="Arial"/>
                <w:b/>
                <w:bCs/>
                <w:lang w:eastAsia="zh-CN"/>
              </w:rPr>
              <w:t>Progress</w:t>
            </w:r>
          </w:p>
        </w:tc>
      </w:tr>
      <w:tr w:rsidR="006A65C7" w14:paraId="4C7AA11F" w14:textId="77777777" w:rsidTr="00EA3F10">
        <w:tc>
          <w:tcPr>
            <w:tcW w:w="4876" w:type="dxa"/>
            <w:tcBorders>
              <w:bottom w:val="single" w:sz="4" w:space="0" w:color="auto"/>
            </w:tcBorders>
            <w:shd w:val="clear" w:color="auto" w:fill="auto"/>
          </w:tcPr>
          <w:p w14:paraId="291533D4" w14:textId="77777777" w:rsidR="006A65C7" w:rsidRDefault="006A65C7" w:rsidP="006A65C7">
            <w:r>
              <w:t xml:space="preserve">PL1  </w:t>
            </w:r>
          </w:p>
          <w:p w14:paraId="2D720CFB" w14:textId="77777777" w:rsidR="006A65C7" w:rsidRDefault="006A65C7" w:rsidP="00622DE3">
            <w:r>
              <w:t xml:space="preserve">Reflective Case </w:t>
            </w:r>
            <w:r w:rsidR="00622DE3">
              <w:t>A</w:t>
            </w:r>
            <w:r>
              <w:t>nalysis</w:t>
            </w:r>
          </w:p>
        </w:tc>
        <w:tc>
          <w:tcPr>
            <w:tcW w:w="4124" w:type="dxa"/>
            <w:shd w:val="clear" w:color="auto" w:fill="auto"/>
          </w:tcPr>
          <w:p w14:paraId="0B68BF2C" w14:textId="77777777" w:rsidR="006A65C7" w:rsidRPr="00974F3B" w:rsidRDefault="006A65C7" w:rsidP="00625B4A">
            <w:pPr>
              <w:rPr>
                <w:rFonts w:eastAsia="SimSun" w:cs="Arial"/>
                <w:b/>
                <w:bCs/>
                <w:lang w:eastAsia="zh-CN"/>
              </w:rPr>
            </w:pPr>
          </w:p>
        </w:tc>
      </w:tr>
      <w:tr w:rsidR="006A65C7" w14:paraId="6A98775A" w14:textId="77777777" w:rsidTr="00EA3F10">
        <w:tc>
          <w:tcPr>
            <w:tcW w:w="4876" w:type="dxa"/>
            <w:tcBorders>
              <w:bottom w:val="single" w:sz="4" w:space="0" w:color="auto"/>
            </w:tcBorders>
            <w:shd w:val="clear" w:color="auto" w:fill="auto"/>
          </w:tcPr>
          <w:p w14:paraId="17840D90" w14:textId="77777777" w:rsidR="006A65C7" w:rsidRDefault="006A65C7" w:rsidP="006A65C7">
            <w:r>
              <w:t>PL2</w:t>
            </w:r>
          </w:p>
          <w:p w14:paraId="400904FC" w14:textId="77777777" w:rsidR="006A65C7" w:rsidRDefault="006A65C7" w:rsidP="006A65C7">
            <w:r>
              <w:t>Evidence Based Case Analysis</w:t>
            </w:r>
          </w:p>
        </w:tc>
        <w:tc>
          <w:tcPr>
            <w:tcW w:w="4124" w:type="dxa"/>
            <w:shd w:val="clear" w:color="auto" w:fill="auto"/>
          </w:tcPr>
          <w:p w14:paraId="35110FD0" w14:textId="77777777" w:rsidR="006A65C7" w:rsidRPr="00974F3B" w:rsidRDefault="006A65C7" w:rsidP="00625B4A">
            <w:pPr>
              <w:rPr>
                <w:rFonts w:eastAsia="SimSun" w:cs="Arial"/>
                <w:b/>
                <w:bCs/>
                <w:lang w:eastAsia="zh-CN"/>
              </w:rPr>
            </w:pPr>
          </w:p>
        </w:tc>
      </w:tr>
    </w:tbl>
    <w:p w14:paraId="76279AE6" w14:textId="77777777" w:rsidR="00EA3F10" w:rsidRDefault="00EA3F10" w:rsidP="00C14479">
      <w:pPr>
        <w:spacing w:after="0"/>
        <w:rPr>
          <w:rFonts w:eastAsia="SimSun" w:cs="Arial"/>
          <w:b/>
          <w:bCs/>
          <w:i/>
          <w:iCs/>
          <w:lang w:eastAsia="zh-CN"/>
        </w:rPr>
      </w:pPr>
    </w:p>
    <w:p w14:paraId="686E5646" w14:textId="77777777" w:rsidR="00C14479" w:rsidRPr="004E1945" w:rsidRDefault="00C14479" w:rsidP="00C14479">
      <w:pPr>
        <w:rPr>
          <w:rFonts w:eastAsia="SimSun" w:cs="Arial"/>
          <w:b/>
          <w:bCs/>
          <w:i/>
          <w:iCs/>
          <w:lang w:eastAsia="zh-CN"/>
        </w:rPr>
      </w:pPr>
      <w:r w:rsidRPr="004E1945">
        <w:rPr>
          <w:rFonts w:eastAsia="SimSun" w:cs="Arial"/>
          <w:b/>
          <w:bCs/>
          <w:i/>
          <w:iCs/>
          <w:lang w:eastAsia="zh-CN"/>
        </w:rPr>
        <w:lastRenderedPageBreak/>
        <w:t>Identify progress with the Evidence File</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240"/>
        <w:gridCol w:w="5760"/>
        <w:gridCol w:w="923"/>
      </w:tblGrid>
      <w:tr w:rsidR="00C14479" w14:paraId="7A9FD1B5" w14:textId="77777777" w:rsidTr="00DD04BE">
        <w:tc>
          <w:tcPr>
            <w:tcW w:w="3524" w:type="dxa"/>
            <w:gridSpan w:val="2"/>
            <w:shd w:val="clear" w:color="auto" w:fill="auto"/>
          </w:tcPr>
          <w:p w14:paraId="6BF0AAD8" w14:textId="77777777" w:rsidR="00C14479" w:rsidRDefault="00C14479" w:rsidP="0006423A"/>
        </w:tc>
        <w:tc>
          <w:tcPr>
            <w:tcW w:w="6683" w:type="dxa"/>
            <w:gridSpan w:val="2"/>
            <w:shd w:val="clear" w:color="auto" w:fill="auto"/>
          </w:tcPr>
          <w:p w14:paraId="0AD7247F" w14:textId="77777777" w:rsidR="00C14479" w:rsidRPr="00974F3B" w:rsidRDefault="00C14479" w:rsidP="0006423A">
            <w:r w:rsidRPr="00974F3B">
              <w:rPr>
                <w:rFonts w:eastAsia="SimSun" w:cs="Arial"/>
                <w:b/>
                <w:bCs/>
                <w:lang w:eastAsia="zh-CN"/>
              </w:rPr>
              <w:t>Progress</w:t>
            </w:r>
          </w:p>
        </w:tc>
      </w:tr>
      <w:tr w:rsidR="00C14479" w14:paraId="19995AFD" w14:textId="77777777" w:rsidTr="00DD04BE">
        <w:tc>
          <w:tcPr>
            <w:tcW w:w="3524" w:type="dxa"/>
            <w:gridSpan w:val="2"/>
            <w:shd w:val="clear" w:color="auto" w:fill="auto"/>
          </w:tcPr>
          <w:p w14:paraId="603D0816" w14:textId="77777777" w:rsidR="00C14479" w:rsidRPr="00974F3B" w:rsidRDefault="00C14479" w:rsidP="0006423A">
            <w:pPr>
              <w:spacing w:after="120"/>
              <w:rPr>
                <w:rFonts w:eastAsia="SimSun" w:cs="Arial"/>
                <w:lang w:eastAsia="zh-CN"/>
              </w:rPr>
            </w:pPr>
            <w:r w:rsidRPr="00974F3B">
              <w:rPr>
                <w:rFonts w:eastAsia="SimSun" w:cs="Arial"/>
                <w:lang w:eastAsia="zh-CN"/>
              </w:rPr>
              <w:t>Record of attendance</w:t>
            </w:r>
          </w:p>
          <w:p w14:paraId="206C0D3C" w14:textId="77777777" w:rsidR="00C14479" w:rsidRPr="00974F3B" w:rsidRDefault="00C14479" w:rsidP="0006423A">
            <w:pPr>
              <w:spacing w:after="120"/>
            </w:pPr>
          </w:p>
        </w:tc>
        <w:tc>
          <w:tcPr>
            <w:tcW w:w="6683" w:type="dxa"/>
            <w:gridSpan w:val="2"/>
            <w:shd w:val="clear" w:color="auto" w:fill="auto"/>
          </w:tcPr>
          <w:p w14:paraId="6C447715" w14:textId="77777777" w:rsidR="00C14479" w:rsidRPr="00974F3B" w:rsidRDefault="00C14479" w:rsidP="0006423A">
            <w:pPr>
              <w:spacing w:after="120"/>
            </w:pPr>
          </w:p>
        </w:tc>
      </w:tr>
      <w:tr w:rsidR="00C14479" w14:paraId="37ECC117" w14:textId="77777777" w:rsidTr="00DD04BE">
        <w:tc>
          <w:tcPr>
            <w:tcW w:w="3524" w:type="dxa"/>
            <w:gridSpan w:val="2"/>
            <w:shd w:val="clear" w:color="auto" w:fill="auto"/>
          </w:tcPr>
          <w:p w14:paraId="2B446737" w14:textId="77777777" w:rsidR="00C14479" w:rsidRPr="00974F3B" w:rsidRDefault="00C14479" w:rsidP="0006423A">
            <w:pPr>
              <w:spacing w:after="120"/>
              <w:rPr>
                <w:rFonts w:eastAsia="SimSun" w:cs="Arial"/>
                <w:bCs/>
                <w:lang w:eastAsia="zh-CN"/>
              </w:rPr>
            </w:pPr>
            <w:r w:rsidRPr="00974F3B">
              <w:rPr>
                <w:rFonts w:eastAsia="SimSun" w:cs="Arial"/>
                <w:bCs/>
                <w:lang w:eastAsia="zh-CN"/>
              </w:rPr>
              <w:t>Record of Supervision and supervision notes</w:t>
            </w:r>
          </w:p>
          <w:p w14:paraId="7A387182" w14:textId="77777777" w:rsidR="00C14479" w:rsidRPr="00974F3B" w:rsidRDefault="00C14479" w:rsidP="0006423A">
            <w:pPr>
              <w:spacing w:after="120"/>
              <w:rPr>
                <w:rFonts w:eastAsia="SimSun" w:cs="Arial"/>
                <w:lang w:eastAsia="zh-CN"/>
              </w:rPr>
            </w:pPr>
          </w:p>
        </w:tc>
        <w:tc>
          <w:tcPr>
            <w:tcW w:w="6683" w:type="dxa"/>
            <w:gridSpan w:val="2"/>
            <w:shd w:val="clear" w:color="auto" w:fill="auto"/>
          </w:tcPr>
          <w:p w14:paraId="626781D5" w14:textId="77777777" w:rsidR="00C14479" w:rsidRPr="00974F3B" w:rsidRDefault="00C14479" w:rsidP="0006423A">
            <w:pPr>
              <w:spacing w:after="120"/>
            </w:pPr>
          </w:p>
        </w:tc>
      </w:tr>
      <w:tr w:rsidR="00C14479" w14:paraId="4BA3E271" w14:textId="77777777" w:rsidTr="00DD04BE">
        <w:tc>
          <w:tcPr>
            <w:tcW w:w="3524" w:type="dxa"/>
            <w:gridSpan w:val="2"/>
            <w:shd w:val="clear" w:color="auto" w:fill="auto"/>
          </w:tcPr>
          <w:p w14:paraId="10B85ABD" w14:textId="77777777" w:rsidR="00C14479" w:rsidRPr="00974F3B" w:rsidRDefault="00C14479" w:rsidP="0006423A">
            <w:pPr>
              <w:spacing w:after="120"/>
              <w:rPr>
                <w:rFonts w:eastAsia="SimSun" w:cs="Arial"/>
                <w:bCs/>
                <w:lang w:eastAsia="zh-CN"/>
              </w:rPr>
            </w:pPr>
            <w:r w:rsidRPr="00974F3B">
              <w:rPr>
                <w:rFonts w:eastAsia="SimSun" w:cs="Arial"/>
                <w:bCs/>
                <w:lang w:eastAsia="zh-CN"/>
              </w:rPr>
              <w:t>Learning Journals</w:t>
            </w:r>
          </w:p>
          <w:p w14:paraId="0B7DADCD" w14:textId="77777777" w:rsidR="00C14479" w:rsidRPr="00974F3B" w:rsidRDefault="00C14479" w:rsidP="0006423A">
            <w:pPr>
              <w:spacing w:after="120"/>
              <w:rPr>
                <w:rFonts w:eastAsia="SimSun" w:cs="Arial"/>
                <w:bCs/>
                <w:lang w:eastAsia="zh-CN"/>
              </w:rPr>
            </w:pPr>
          </w:p>
        </w:tc>
        <w:tc>
          <w:tcPr>
            <w:tcW w:w="6683" w:type="dxa"/>
            <w:gridSpan w:val="2"/>
            <w:shd w:val="clear" w:color="auto" w:fill="auto"/>
          </w:tcPr>
          <w:p w14:paraId="6F813A3B" w14:textId="77777777" w:rsidR="00C14479" w:rsidRPr="00974F3B" w:rsidRDefault="00C14479" w:rsidP="0006423A">
            <w:pPr>
              <w:spacing w:after="120"/>
            </w:pPr>
          </w:p>
        </w:tc>
      </w:tr>
      <w:tr w:rsidR="003D5CBA" w14:paraId="29022E8E" w14:textId="77777777" w:rsidTr="00DD04BE">
        <w:tc>
          <w:tcPr>
            <w:tcW w:w="3524" w:type="dxa"/>
            <w:gridSpan w:val="2"/>
            <w:shd w:val="clear" w:color="auto" w:fill="auto"/>
          </w:tcPr>
          <w:p w14:paraId="6932F060" w14:textId="77777777" w:rsidR="003D5CBA" w:rsidRDefault="003D5CBA" w:rsidP="0006423A">
            <w:pPr>
              <w:spacing w:after="120"/>
              <w:rPr>
                <w:rFonts w:eastAsia="SimSun" w:cs="Arial"/>
                <w:bCs/>
                <w:lang w:eastAsia="zh-CN"/>
              </w:rPr>
            </w:pPr>
            <w:r>
              <w:rPr>
                <w:rFonts w:eastAsia="SimSun" w:cs="Arial"/>
                <w:bCs/>
                <w:lang w:eastAsia="zh-CN"/>
              </w:rPr>
              <w:t>Confidentiality</w:t>
            </w:r>
          </w:p>
          <w:p w14:paraId="623C7F38" w14:textId="77777777" w:rsidR="003D5CBA" w:rsidRPr="00974F3B" w:rsidRDefault="003D5CBA" w:rsidP="0006423A">
            <w:pPr>
              <w:spacing w:after="120"/>
              <w:rPr>
                <w:rFonts w:eastAsia="SimSun" w:cs="Arial"/>
                <w:bCs/>
                <w:lang w:eastAsia="zh-CN"/>
              </w:rPr>
            </w:pPr>
          </w:p>
        </w:tc>
        <w:tc>
          <w:tcPr>
            <w:tcW w:w="6683" w:type="dxa"/>
            <w:gridSpan w:val="2"/>
            <w:shd w:val="clear" w:color="auto" w:fill="auto"/>
          </w:tcPr>
          <w:p w14:paraId="45E97A35" w14:textId="77777777" w:rsidR="003D5CBA" w:rsidRPr="00974F3B" w:rsidRDefault="003D5CBA" w:rsidP="0006423A">
            <w:pPr>
              <w:spacing w:after="120"/>
            </w:pPr>
          </w:p>
        </w:tc>
      </w:tr>
      <w:tr w:rsidR="00C14479" w14:paraId="6C26BC44" w14:textId="77777777" w:rsidTr="00DD04BE">
        <w:tc>
          <w:tcPr>
            <w:tcW w:w="3524" w:type="dxa"/>
            <w:gridSpan w:val="2"/>
            <w:shd w:val="clear" w:color="auto" w:fill="auto"/>
          </w:tcPr>
          <w:p w14:paraId="53C0B542" w14:textId="77777777" w:rsidR="00C14479" w:rsidRPr="00974F3B" w:rsidRDefault="00C14479" w:rsidP="0006423A">
            <w:pPr>
              <w:spacing w:after="120"/>
              <w:rPr>
                <w:rFonts w:eastAsia="SimSun" w:cs="Arial"/>
                <w:bCs/>
                <w:lang w:eastAsia="zh-CN"/>
              </w:rPr>
            </w:pPr>
            <w:r w:rsidRPr="00974F3B">
              <w:rPr>
                <w:rFonts w:eastAsia="SimSun" w:cs="Arial"/>
                <w:bCs/>
                <w:lang w:eastAsia="zh-CN"/>
              </w:rPr>
              <w:t>Evidence File Index</w:t>
            </w:r>
          </w:p>
          <w:p w14:paraId="22F67D3F" w14:textId="77777777" w:rsidR="00C14479" w:rsidRPr="00974F3B" w:rsidRDefault="00C14479" w:rsidP="0006423A">
            <w:pPr>
              <w:spacing w:after="120"/>
              <w:rPr>
                <w:rFonts w:eastAsia="SimSun" w:cs="Arial"/>
                <w:bCs/>
                <w:lang w:eastAsia="zh-CN"/>
              </w:rPr>
            </w:pPr>
          </w:p>
        </w:tc>
        <w:tc>
          <w:tcPr>
            <w:tcW w:w="6683" w:type="dxa"/>
            <w:gridSpan w:val="2"/>
            <w:shd w:val="clear" w:color="auto" w:fill="auto"/>
          </w:tcPr>
          <w:p w14:paraId="652F8C50" w14:textId="77777777" w:rsidR="00C14479" w:rsidRPr="00974F3B" w:rsidRDefault="00C14479" w:rsidP="0006423A">
            <w:pPr>
              <w:spacing w:after="120"/>
            </w:pPr>
          </w:p>
        </w:tc>
      </w:tr>
      <w:tr w:rsidR="00C14479" w14:paraId="2116E14E" w14:textId="77777777" w:rsidTr="00DD04BE">
        <w:tc>
          <w:tcPr>
            <w:tcW w:w="3524" w:type="dxa"/>
            <w:gridSpan w:val="2"/>
            <w:shd w:val="clear" w:color="auto" w:fill="auto"/>
          </w:tcPr>
          <w:p w14:paraId="2511696D" w14:textId="77777777" w:rsidR="00C14479" w:rsidRPr="00974F3B" w:rsidRDefault="00C14479" w:rsidP="0006423A">
            <w:pPr>
              <w:spacing w:after="120"/>
              <w:rPr>
                <w:rFonts w:eastAsia="SimSun" w:cs="Arial"/>
                <w:bCs/>
                <w:lang w:eastAsia="zh-CN"/>
              </w:rPr>
            </w:pPr>
            <w:r w:rsidRPr="00974F3B">
              <w:rPr>
                <w:rFonts w:eastAsia="SimSun" w:cs="Arial"/>
                <w:bCs/>
                <w:lang w:eastAsia="zh-CN"/>
              </w:rPr>
              <w:t>Direct Observations</w:t>
            </w:r>
          </w:p>
          <w:p w14:paraId="280643A8" w14:textId="77777777" w:rsidR="00C14479" w:rsidRPr="00974F3B" w:rsidRDefault="00C14479" w:rsidP="0006423A">
            <w:pPr>
              <w:spacing w:after="120"/>
              <w:rPr>
                <w:rFonts w:eastAsia="SimSun" w:cs="Arial"/>
                <w:bCs/>
                <w:lang w:eastAsia="zh-CN"/>
              </w:rPr>
            </w:pPr>
          </w:p>
        </w:tc>
        <w:tc>
          <w:tcPr>
            <w:tcW w:w="6683" w:type="dxa"/>
            <w:gridSpan w:val="2"/>
            <w:shd w:val="clear" w:color="auto" w:fill="auto"/>
          </w:tcPr>
          <w:p w14:paraId="135E3B55" w14:textId="77777777" w:rsidR="00C14479" w:rsidRPr="00974F3B" w:rsidRDefault="00C14479" w:rsidP="0006423A">
            <w:pPr>
              <w:spacing w:after="120"/>
            </w:pPr>
          </w:p>
        </w:tc>
      </w:tr>
      <w:tr w:rsidR="00C14479" w14:paraId="25142496" w14:textId="77777777" w:rsidTr="00DD04BE">
        <w:tc>
          <w:tcPr>
            <w:tcW w:w="3524" w:type="dxa"/>
            <w:gridSpan w:val="2"/>
            <w:shd w:val="clear" w:color="auto" w:fill="auto"/>
          </w:tcPr>
          <w:p w14:paraId="05CE345F" w14:textId="77777777" w:rsidR="00C14479" w:rsidRPr="00974F3B" w:rsidRDefault="00C14479" w:rsidP="0006423A">
            <w:pPr>
              <w:spacing w:after="120"/>
              <w:rPr>
                <w:rFonts w:eastAsia="SimSun" w:cs="Arial"/>
                <w:lang w:eastAsia="zh-CN"/>
              </w:rPr>
            </w:pPr>
            <w:r w:rsidRPr="00974F3B">
              <w:rPr>
                <w:rFonts w:eastAsia="SimSun" w:cs="Arial"/>
                <w:lang w:eastAsia="zh-CN"/>
              </w:rPr>
              <w:t>User/carer feedback</w:t>
            </w:r>
          </w:p>
          <w:p w14:paraId="52BBDB7B" w14:textId="77777777" w:rsidR="00C14479" w:rsidRPr="00974F3B" w:rsidRDefault="00C14479" w:rsidP="0006423A">
            <w:pPr>
              <w:spacing w:after="120"/>
              <w:rPr>
                <w:rFonts w:eastAsia="SimSun" w:cs="Arial"/>
                <w:bCs/>
                <w:lang w:eastAsia="zh-CN"/>
              </w:rPr>
            </w:pPr>
          </w:p>
        </w:tc>
        <w:tc>
          <w:tcPr>
            <w:tcW w:w="6683" w:type="dxa"/>
            <w:gridSpan w:val="2"/>
            <w:shd w:val="clear" w:color="auto" w:fill="auto"/>
          </w:tcPr>
          <w:p w14:paraId="0BDFD5A7" w14:textId="77777777" w:rsidR="00C14479" w:rsidRPr="00974F3B" w:rsidRDefault="00C14479" w:rsidP="0006423A">
            <w:pPr>
              <w:spacing w:after="120"/>
            </w:pPr>
          </w:p>
        </w:tc>
      </w:tr>
      <w:tr w:rsidR="00C14479" w:rsidRPr="004E1945" w14:paraId="7FD524DE" w14:textId="77777777" w:rsidTr="00DD04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84" w:type="dxa"/>
          <w:wAfter w:w="923" w:type="dxa"/>
        </w:trPr>
        <w:tc>
          <w:tcPr>
            <w:tcW w:w="9000" w:type="dxa"/>
            <w:gridSpan w:val="2"/>
          </w:tcPr>
          <w:p w14:paraId="10CC5BD2" w14:textId="77777777" w:rsidR="00C14479" w:rsidRDefault="00C14479" w:rsidP="0006423A">
            <w:pPr>
              <w:rPr>
                <w:rFonts w:eastAsia="SimSun" w:cs="Arial"/>
                <w:bCs/>
                <w:iCs/>
                <w:lang w:eastAsia="zh-CN"/>
              </w:rPr>
            </w:pPr>
            <w:r w:rsidRPr="004E1945">
              <w:rPr>
                <w:rFonts w:eastAsia="SimSun" w:cs="Arial"/>
                <w:bCs/>
                <w:iCs/>
                <w:lang w:eastAsia="zh-CN"/>
              </w:rPr>
              <w:t>Date of Final Placement Meeting:</w:t>
            </w:r>
          </w:p>
          <w:p w14:paraId="0AEB4C27" w14:textId="77777777" w:rsidR="00C14479" w:rsidRPr="004E1945" w:rsidRDefault="00C14479" w:rsidP="0006423A">
            <w:pPr>
              <w:rPr>
                <w:rFonts w:eastAsia="SimSun" w:cs="Arial"/>
                <w:bCs/>
                <w:iCs/>
                <w:lang w:eastAsia="zh-CN"/>
              </w:rPr>
            </w:pPr>
          </w:p>
        </w:tc>
      </w:tr>
      <w:tr w:rsidR="00C14479" w:rsidRPr="004E1945" w14:paraId="4B4A3231" w14:textId="77777777" w:rsidTr="00DD04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84" w:type="dxa"/>
          <w:wAfter w:w="923" w:type="dxa"/>
        </w:trPr>
        <w:tc>
          <w:tcPr>
            <w:tcW w:w="9000" w:type="dxa"/>
            <w:gridSpan w:val="2"/>
          </w:tcPr>
          <w:p w14:paraId="2EF45B66" w14:textId="77777777" w:rsidR="00C14479" w:rsidRDefault="00C14479" w:rsidP="0006423A">
            <w:pPr>
              <w:rPr>
                <w:rFonts w:eastAsia="SimSun" w:cs="Arial"/>
                <w:bCs/>
                <w:iCs/>
                <w:lang w:eastAsia="zh-CN"/>
              </w:rPr>
            </w:pPr>
            <w:r>
              <w:rPr>
                <w:rFonts w:eastAsia="SimSun" w:cs="Arial"/>
                <w:bCs/>
                <w:iCs/>
                <w:lang w:eastAsia="zh-CN"/>
              </w:rPr>
              <w:t>Mutually agreed date for student to submit practice evidence file to PE</w:t>
            </w:r>
          </w:p>
          <w:p w14:paraId="6F63308B" w14:textId="77777777" w:rsidR="00C14479" w:rsidRPr="004E1945" w:rsidRDefault="00C14479" w:rsidP="0006423A">
            <w:pPr>
              <w:rPr>
                <w:rFonts w:eastAsia="SimSun" w:cs="Arial"/>
                <w:bCs/>
                <w:iCs/>
                <w:lang w:eastAsia="zh-CN"/>
              </w:rPr>
            </w:pPr>
          </w:p>
        </w:tc>
      </w:tr>
      <w:tr w:rsidR="00C14479" w:rsidRPr="004E1945" w14:paraId="2934092A" w14:textId="77777777" w:rsidTr="00DD04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84" w:type="dxa"/>
          <w:wAfter w:w="923" w:type="dxa"/>
        </w:trPr>
        <w:tc>
          <w:tcPr>
            <w:tcW w:w="9000" w:type="dxa"/>
            <w:gridSpan w:val="2"/>
          </w:tcPr>
          <w:p w14:paraId="787458A4" w14:textId="77777777" w:rsidR="00C14479" w:rsidRDefault="00C14479" w:rsidP="0006423A">
            <w:pPr>
              <w:rPr>
                <w:rFonts w:eastAsia="SimSun" w:cs="Arial"/>
                <w:bCs/>
                <w:iCs/>
                <w:lang w:eastAsia="zh-CN"/>
              </w:rPr>
            </w:pPr>
            <w:r w:rsidRPr="004E1945">
              <w:rPr>
                <w:rFonts w:eastAsia="SimSun" w:cs="Arial"/>
                <w:bCs/>
                <w:iCs/>
                <w:lang w:eastAsia="zh-CN"/>
              </w:rPr>
              <w:t>Approximate end date of placement:</w:t>
            </w:r>
          </w:p>
          <w:p w14:paraId="2279796D" w14:textId="77777777" w:rsidR="00C14479" w:rsidRPr="004E1945" w:rsidRDefault="00C14479" w:rsidP="0006423A">
            <w:pPr>
              <w:rPr>
                <w:rFonts w:eastAsia="SimSun" w:cs="Arial"/>
                <w:bCs/>
                <w:iCs/>
                <w:lang w:eastAsia="zh-CN"/>
              </w:rPr>
            </w:pPr>
          </w:p>
        </w:tc>
      </w:tr>
    </w:tbl>
    <w:p w14:paraId="4C505D6F" w14:textId="77777777" w:rsidR="00C14479" w:rsidRDefault="00C14479" w:rsidP="00C14479">
      <w:pPr>
        <w:spacing w:after="0"/>
        <w:rPr>
          <w:rFonts w:eastAsia="SimSun" w:cs="Arial"/>
          <w:b/>
          <w:bCs/>
          <w:i/>
          <w:iCs/>
          <w:lang w:eastAsia="zh-CN"/>
        </w:rPr>
      </w:pPr>
    </w:p>
    <w:p w14:paraId="421D489C" w14:textId="77777777" w:rsidR="00C14479" w:rsidRPr="004E1945" w:rsidRDefault="00C14479" w:rsidP="00C14479">
      <w:pPr>
        <w:spacing w:after="120"/>
        <w:rPr>
          <w:rFonts w:eastAsia="SimSun" w:cs="Arial"/>
          <w:b/>
          <w:bCs/>
          <w:i/>
          <w:iCs/>
          <w:lang w:eastAsia="zh-CN"/>
        </w:rPr>
      </w:pPr>
      <w:r w:rsidRPr="004E1945">
        <w:rPr>
          <w:rFonts w:eastAsia="SimSun" w:cs="Arial"/>
          <w:b/>
          <w:bCs/>
          <w:i/>
          <w:iCs/>
          <w:lang w:eastAsia="zh-CN"/>
        </w:rPr>
        <w:t>All parties to sign that they are in agreement with Part One and Part Two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040"/>
      </w:tblGrid>
      <w:tr w:rsidR="00C14479" w:rsidRPr="004E1945" w14:paraId="101CCED3" w14:textId="77777777" w:rsidTr="0006423A">
        <w:tc>
          <w:tcPr>
            <w:tcW w:w="3960" w:type="dxa"/>
          </w:tcPr>
          <w:p w14:paraId="787767FA" w14:textId="77777777" w:rsidR="00C14479" w:rsidRPr="004E1945" w:rsidRDefault="00C14479" w:rsidP="0006423A">
            <w:pPr>
              <w:rPr>
                <w:rFonts w:eastAsia="SimSun" w:cs="Arial"/>
                <w:b/>
                <w:bCs/>
                <w:lang w:eastAsia="zh-CN"/>
              </w:rPr>
            </w:pPr>
            <w:r w:rsidRPr="004E1945">
              <w:rPr>
                <w:rFonts w:eastAsia="SimSun" w:cs="Arial"/>
                <w:b/>
                <w:bCs/>
                <w:lang w:eastAsia="zh-CN"/>
              </w:rPr>
              <w:lastRenderedPageBreak/>
              <w:t>Student</w:t>
            </w:r>
          </w:p>
        </w:tc>
        <w:tc>
          <w:tcPr>
            <w:tcW w:w="5040" w:type="dxa"/>
          </w:tcPr>
          <w:p w14:paraId="17DCE3D3" w14:textId="77777777" w:rsidR="00C14479" w:rsidRPr="004E1945" w:rsidRDefault="00C14479" w:rsidP="0006423A">
            <w:pPr>
              <w:rPr>
                <w:rFonts w:eastAsia="SimSun" w:cs="Arial"/>
                <w:b/>
                <w:bCs/>
                <w:lang w:eastAsia="zh-CN"/>
              </w:rPr>
            </w:pPr>
          </w:p>
        </w:tc>
      </w:tr>
      <w:tr w:rsidR="00C14479" w:rsidRPr="004E1945" w14:paraId="70B9C0A7" w14:textId="77777777" w:rsidTr="0006423A">
        <w:tc>
          <w:tcPr>
            <w:tcW w:w="3960" w:type="dxa"/>
          </w:tcPr>
          <w:p w14:paraId="3C373ED5" w14:textId="77777777" w:rsidR="00C14479" w:rsidRPr="004E1945" w:rsidRDefault="00C14479" w:rsidP="0006423A">
            <w:pPr>
              <w:rPr>
                <w:rFonts w:eastAsia="SimSun" w:cs="Arial"/>
                <w:b/>
                <w:bCs/>
                <w:lang w:eastAsia="zh-CN"/>
              </w:rPr>
            </w:pPr>
            <w:r w:rsidRPr="004E1945">
              <w:rPr>
                <w:rFonts w:eastAsia="SimSun" w:cs="Arial"/>
                <w:b/>
                <w:bCs/>
                <w:lang w:eastAsia="zh-CN"/>
              </w:rPr>
              <w:t>Practice Educator</w:t>
            </w:r>
          </w:p>
        </w:tc>
        <w:tc>
          <w:tcPr>
            <w:tcW w:w="5040" w:type="dxa"/>
          </w:tcPr>
          <w:p w14:paraId="2E72447A" w14:textId="77777777" w:rsidR="00C14479" w:rsidRPr="004E1945" w:rsidRDefault="00C14479" w:rsidP="0006423A">
            <w:pPr>
              <w:rPr>
                <w:rFonts w:eastAsia="SimSun" w:cs="Arial"/>
                <w:b/>
                <w:bCs/>
                <w:lang w:eastAsia="zh-CN"/>
              </w:rPr>
            </w:pPr>
          </w:p>
        </w:tc>
      </w:tr>
      <w:tr w:rsidR="00C14479" w:rsidRPr="004E1945" w14:paraId="765E6813" w14:textId="77777777" w:rsidTr="0006423A">
        <w:tc>
          <w:tcPr>
            <w:tcW w:w="3960" w:type="dxa"/>
          </w:tcPr>
          <w:p w14:paraId="2120B9AF" w14:textId="77777777" w:rsidR="00C14479" w:rsidRPr="004E1945" w:rsidRDefault="00C14479" w:rsidP="0006423A">
            <w:pPr>
              <w:rPr>
                <w:rFonts w:eastAsia="SimSun" w:cs="Arial"/>
                <w:b/>
                <w:bCs/>
                <w:lang w:eastAsia="zh-CN"/>
              </w:rPr>
            </w:pPr>
            <w:r w:rsidRPr="004E1945">
              <w:rPr>
                <w:rFonts w:eastAsia="SimSun" w:cs="Arial"/>
                <w:b/>
                <w:bCs/>
                <w:lang w:eastAsia="zh-CN"/>
              </w:rPr>
              <w:t>Work Placement Supervisor</w:t>
            </w:r>
          </w:p>
        </w:tc>
        <w:tc>
          <w:tcPr>
            <w:tcW w:w="5040" w:type="dxa"/>
          </w:tcPr>
          <w:p w14:paraId="7F804184" w14:textId="77777777" w:rsidR="00C14479" w:rsidRPr="004E1945" w:rsidRDefault="00C14479" w:rsidP="0006423A">
            <w:pPr>
              <w:rPr>
                <w:rFonts w:eastAsia="SimSun" w:cs="Arial"/>
                <w:b/>
                <w:bCs/>
                <w:lang w:eastAsia="zh-CN"/>
              </w:rPr>
            </w:pPr>
          </w:p>
        </w:tc>
      </w:tr>
      <w:tr w:rsidR="00C14479" w:rsidRPr="004E1945" w14:paraId="023460F2" w14:textId="77777777" w:rsidTr="0006423A">
        <w:tc>
          <w:tcPr>
            <w:tcW w:w="3960" w:type="dxa"/>
          </w:tcPr>
          <w:p w14:paraId="1ECB9C50" w14:textId="77777777" w:rsidR="00C14479" w:rsidRPr="004E1945" w:rsidRDefault="00C14479" w:rsidP="0006423A">
            <w:pPr>
              <w:rPr>
                <w:rFonts w:eastAsia="SimSun" w:cs="Arial"/>
                <w:b/>
                <w:bCs/>
                <w:lang w:eastAsia="zh-CN"/>
              </w:rPr>
            </w:pPr>
            <w:r w:rsidRPr="004E1945">
              <w:rPr>
                <w:rFonts w:eastAsia="SimSun" w:cs="Arial"/>
                <w:b/>
                <w:bCs/>
                <w:lang w:eastAsia="zh-CN"/>
              </w:rPr>
              <w:t>Tutor</w:t>
            </w:r>
          </w:p>
        </w:tc>
        <w:tc>
          <w:tcPr>
            <w:tcW w:w="5040" w:type="dxa"/>
          </w:tcPr>
          <w:p w14:paraId="043862D6" w14:textId="77777777" w:rsidR="00C14479" w:rsidRPr="004E1945" w:rsidRDefault="00C14479" w:rsidP="0006423A">
            <w:pPr>
              <w:rPr>
                <w:rFonts w:eastAsia="SimSun" w:cs="Arial"/>
                <w:b/>
                <w:bCs/>
                <w:lang w:eastAsia="zh-CN"/>
              </w:rPr>
            </w:pPr>
          </w:p>
        </w:tc>
      </w:tr>
      <w:tr w:rsidR="00C14479" w:rsidRPr="004E1945" w14:paraId="329A235D" w14:textId="77777777" w:rsidTr="0006423A">
        <w:tc>
          <w:tcPr>
            <w:tcW w:w="3960" w:type="dxa"/>
          </w:tcPr>
          <w:p w14:paraId="2E77D60B" w14:textId="77777777" w:rsidR="00C14479" w:rsidRPr="004E1945" w:rsidRDefault="00C14479" w:rsidP="0006423A">
            <w:pPr>
              <w:rPr>
                <w:rFonts w:eastAsia="SimSun" w:cs="Arial"/>
                <w:b/>
                <w:bCs/>
                <w:lang w:eastAsia="zh-CN"/>
              </w:rPr>
            </w:pPr>
            <w:r w:rsidRPr="004E1945">
              <w:rPr>
                <w:rFonts w:eastAsia="SimSun" w:cs="Arial"/>
                <w:b/>
                <w:bCs/>
                <w:lang w:eastAsia="zh-CN"/>
              </w:rPr>
              <w:t>Date</w:t>
            </w:r>
          </w:p>
        </w:tc>
        <w:tc>
          <w:tcPr>
            <w:tcW w:w="5040" w:type="dxa"/>
          </w:tcPr>
          <w:p w14:paraId="465B2B55" w14:textId="77777777" w:rsidR="00C14479" w:rsidRPr="004E1945" w:rsidRDefault="00C14479" w:rsidP="0006423A">
            <w:pPr>
              <w:rPr>
                <w:rFonts w:eastAsia="SimSun" w:cs="Arial"/>
                <w:b/>
                <w:bCs/>
                <w:lang w:eastAsia="zh-CN"/>
              </w:rPr>
            </w:pPr>
          </w:p>
        </w:tc>
      </w:tr>
    </w:tbl>
    <w:p w14:paraId="5E4B6533" w14:textId="77777777" w:rsidR="00C14479" w:rsidRDefault="00C14479" w:rsidP="00C14479"/>
    <w:p w14:paraId="0D763B22" w14:textId="77777777" w:rsidR="00C14479" w:rsidRPr="009E0019" w:rsidRDefault="00C14479" w:rsidP="00C14479">
      <w:pPr>
        <w:rPr>
          <w:rFonts w:cs="Tahoma"/>
          <w:b/>
        </w:rPr>
      </w:pPr>
      <w:r w:rsidRPr="009E0019">
        <w:rPr>
          <w:rFonts w:cs="Tahoma"/>
          <w:b/>
        </w:rPr>
        <w:t>PLEASE NOTE THAT THE REVIEW WILL BE COMPLETED BY THE PRACTICE LEARNING TUTOR AND DISTRIBUTED BY EMAIL AS A SIGNED AGREEMENT TO ALL PRESENT AND TO UNIVERSITY ADMIN</w:t>
      </w:r>
      <w:r w:rsidR="005B051D">
        <w:rPr>
          <w:rFonts w:cs="Tahoma"/>
          <w:b/>
        </w:rPr>
        <w:t>I</w:t>
      </w:r>
      <w:r w:rsidRPr="009E0019">
        <w:rPr>
          <w:rFonts w:cs="Tahoma"/>
          <w:b/>
        </w:rPr>
        <w:t>STRATOR.</w:t>
      </w:r>
    </w:p>
    <w:p w14:paraId="0BC74685" w14:textId="77777777" w:rsidR="00C14479" w:rsidRPr="009E0019" w:rsidRDefault="00C14479" w:rsidP="00C14479">
      <w:pPr>
        <w:rPr>
          <w:rFonts w:cs="Tahoma"/>
        </w:rPr>
      </w:pPr>
      <w:r w:rsidRPr="009E0019">
        <w:rPr>
          <w:rFonts w:cs="Tahoma"/>
        </w:rPr>
        <w:t>It is expected that the Practice Learning Tutor will be informed of any inaccuracies within 3 working days, after which it will be taken as a true record of the meeting. All parties are also signing that they have read and are in agreement with the expectations listed below.</w:t>
      </w:r>
    </w:p>
    <w:p w14:paraId="76E91482" w14:textId="77777777" w:rsidR="00C14479" w:rsidRPr="009E0019" w:rsidRDefault="00C14479" w:rsidP="00C14479">
      <w:pPr>
        <w:rPr>
          <w:rFonts w:cs="Tahoma"/>
        </w:rPr>
      </w:pPr>
      <w:r>
        <w:rPr>
          <w:rFonts w:cs="Tahoma"/>
        </w:rPr>
        <w:t xml:space="preserve">A copy will be sent to </w:t>
      </w:r>
      <w:r w:rsidR="00EA3F10">
        <w:rPr>
          <w:rFonts w:cs="Tahoma"/>
        </w:rPr>
        <w:t xml:space="preserve">Placement Admin Support by the </w:t>
      </w:r>
      <w:r>
        <w:rPr>
          <w:rFonts w:cs="Tahoma"/>
        </w:rPr>
        <w:t>Practice Learning Tutor</w:t>
      </w:r>
      <w:r w:rsidRPr="009E0019">
        <w:rPr>
          <w:rFonts w:cs="Tahoma"/>
        </w:rPr>
        <w:t>:</w:t>
      </w:r>
    </w:p>
    <w:p w14:paraId="66C4C845" w14:textId="77777777" w:rsidR="00EA3F10" w:rsidRPr="00EA3F10" w:rsidRDefault="00EA3F10" w:rsidP="00EA3F10">
      <w:pPr>
        <w:spacing w:after="0"/>
        <w:rPr>
          <w:rFonts w:cs="Arial"/>
        </w:rPr>
      </w:pPr>
      <w:r w:rsidRPr="00EA3F10">
        <w:rPr>
          <w:rFonts w:cs="Arial"/>
        </w:rPr>
        <w:t xml:space="preserve">Placement admin support </w:t>
      </w:r>
    </w:p>
    <w:p w14:paraId="2643E173" w14:textId="77777777" w:rsidR="00EA3F10" w:rsidRPr="00EA3F10" w:rsidRDefault="00EA3F10" w:rsidP="00EA3F10">
      <w:pPr>
        <w:spacing w:after="0"/>
        <w:rPr>
          <w:rFonts w:cs="Arial"/>
          <w:lang w:val="fr-FR"/>
        </w:rPr>
      </w:pPr>
      <w:r w:rsidRPr="00EA3F10">
        <w:rPr>
          <w:rFonts w:cs="Arial"/>
        </w:rPr>
        <w:t xml:space="preserve">Email: </w:t>
      </w:r>
      <w:r w:rsidR="00193DCF">
        <w:rPr>
          <w:rFonts w:cs="Arial"/>
        </w:rPr>
        <w:t>FSS-placements@bradford.ac.uk</w:t>
      </w:r>
      <w:r w:rsidRPr="00EA3F10">
        <w:rPr>
          <w:rFonts w:cs="Arial"/>
        </w:rPr>
        <w:t xml:space="preserve"> </w:t>
      </w:r>
      <w:r w:rsidRPr="00EA3F10">
        <w:rPr>
          <w:rFonts w:cs="Arial"/>
        </w:rPr>
        <w:tab/>
      </w:r>
      <w:r w:rsidRPr="00EA3F10">
        <w:rPr>
          <w:rFonts w:cs="Arial"/>
          <w:lang w:val="fr-FR"/>
        </w:rPr>
        <w:t xml:space="preserve">Tel: 01274 234622   </w:t>
      </w:r>
    </w:p>
    <w:p w14:paraId="152CBF36" w14:textId="77777777" w:rsidR="0091433D" w:rsidRDefault="004B429A" w:rsidP="004B429A">
      <w:pPr>
        <w:pStyle w:val="Body1"/>
        <w:rPr>
          <w:rFonts w:ascii="Lucida Sans" w:hAnsi="Lucida Sans"/>
          <w:sz w:val="24"/>
          <w:szCs w:val="24"/>
        </w:rPr>
      </w:pPr>
      <w:r w:rsidRPr="00B360CC">
        <w:rPr>
          <w:rFonts w:ascii="Lucida Sans" w:hAnsi="Lucida Sans"/>
          <w:sz w:val="24"/>
          <w:szCs w:val="24"/>
        </w:rPr>
        <w:t xml:space="preserve">                                        </w:t>
      </w:r>
    </w:p>
    <w:p w14:paraId="70B04A90" w14:textId="77777777" w:rsidR="004B72B8" w:rsidRDefault="004B72B8" w:rsidP="004B429A">
      <w:pPr>
        <w:pStyle w:val="Body1"/>
        <w:rPr>
          <w:rFonts w:ascii="Lucida Sans" w:hAnsi="Lucida Sans"/>
          <w:sz w:val="24"/>
          <w:szCs w:val="24"/>
        </w:rPr>
      </w:pPr>
    </w:p>
    <w:p w14:paraId="36296F3F" w14:textId="77777777" w:rsidR="004B429A" w:rsidRPr="00B360CC" w:rsidRDefault="004B429A" w:rsidP="004B429A">
      <w:pPr>
        <w:pStyle w:val="Body1"/>
        <w:rPr>
          <w:rFonts w:ascii="Lucida Sans" w:hAnsi="Lucida Sans"/>
          <w:sz w:val="24"/>
          <w:szCs w:val="24"/>
        </w:rPr>
      </w:pPr>
      <w:r w:rsidRPr="00B360CC">
        <w:rPr>
          <w:rFonts w:ascii="Lucida Sans" w:hAnsi="Lucida Sans"/>
          <w:sz w:val="24"/>
          <w:szCs w:val="24"/>
        </w:rPr>
        <w:t xml:space="preserve">          </w:t>
      </w:r>
    </w:p>
    <w:p w14:paraId="6E9DA451" w14:textId="77777777" w:rsidR="0091433D" w:rsidRDefault="0091433D" w:rsidP="004B429A">
      <w:pPr>
        <w:spacing w:after="0"/>
        <w:rPr>
          <w:rFonts w:cs="Arial"/>
        </w:rPr>
      </w:pPr>
    </w:p>
    <w:p w14:paraId="30B5AEDD" w14:textId="77777777" w:rsidR="00CB4481" w:rsidRDefault="00CB4481" w:rsidP="004B429A">
      <w:pPr>
        <w:spacing w:after="0"/>
        <w:rPr>
          <w:rFonts w:cs="Arial"/>
        </w:rPr>
      </w:pPr>
    </w:p>
    <w:p w14:paraId="45021C71" w14:textId="77777777" w:rsidR="00DD04BE" w:rsidRDefault="00DD04BE" w:rsidP="004B429A">
      <w:pPr>
        <w:spacing w:after="0"/>
        <w:rPr>
          <w:rFonts w:cs="Arial"/>
        </w:rPr>
      </w:pPr>
    </w:p>
    <w:p w14:paraId="7D09F1D0" w14:textId="77777777" w:rsidR="00DD04BE" w:rsidRDefault="00DD04BE" w:rsidP="004B429A">
      <w:pPr>
        <w:spacing w:after="0"/>
        <w:rPr>
          <w:rFonts w:cs="Arial"/>
        </w:rPr>
      </w:pPr>
    </w:p>
    <w:p w14:paraId="018EC5CE" w14:textId="77777777" w:rsidR="00CB4481" w:rsidRDefault="00CB4481" w:rsidP="004B429A">
      <w:pPr>
        <w:spacing w:after="0"/>
        <w:rPr>
          <w:rFonts w:cs="Arial"/>
        </w:rPr>
      </w:pPr>
    </w:p>
    <w:p w14:paraId="5D473272" w14:textId="77777777" w:rsidR="0004019B" w:rsidRDefault="0004019B">
      <w:pPr>
        <w:spacing w:after="200"/>
        <w:rPr>
          <w:rFonts w:cs="Arial"/>
        </w:rPr>
      </w:pPr>
      <w:r>
        <w:rPr>
          <w:rFonts w:cs="Arial"/>
        </w:rPr>
        <w:br w:type="page"/>
      </w:r>
    </w:p>
    <w:p w14:paraId="0F672B9D" w14:textId="77777777" w:rsidR="004B429A" w:rsidRDefault="004B429A" w:rsidP="004B429A">
      <w:pPr>
        <w:pStyle w:val="Heading1"/>
        <w:ind w:left="360"/>
      </w:pPr>
      <w:bookmarkStart w:id="72" w:name="_Toc428888416"/>
      <w:bookmarkStart w:id="73" w:name="_Toc428890564"/>
      <w:r>
        <w:lastRenderedPageBreak/>
        <w:t>Action Plan Template</w:t>
      </w:r>
      <w:bookmarkEnd w:id="72"/>
      <w:bookmarkEnd w:id="73"/>
      <w:r w:rsidR="00B645F2">
        <w:t>/Concerns</w:t>
      </w:r>
      <w:r w:rsidR="00E77E51">
        <w:t xml:space="preserve"> Meeting</w:t>
      </w:r>
    </w:p>
    <w:p w14:paraId="0400F011" w14:textId="77777777" w:rsidR="004B429A" w:rsidRPr="002640EF" w:rsidRDefault="004B429A" w:rsidP="004B429A">
      <w:pPr>
        <w:ind w:left="-284" w:firstLine="644"/>
        <w:rPr>
          <w:rFonts w:cs="Arial"/>
          <w:b/>
        </w:rPr>
      </w:pPr>
      <w:bookmarkStart w:id="74" w:name="_Toc362333095"/>
      <w:bookmarkStart w:id="75" w:name="_Toc328555332"/>
      <w:bookmarkStart w:id="76" w:name="_Toc362334470"/>
      <w:r w:rsidRPr="002640EF">
        <w:rPr>
          <w:rFonts w:cs="Arial"/>
          <w:b/>
        </w:rPr>
        <w:t>Action Plan</w:t>
      </w:r>
      <w:r w:rsidRPr="002640EF">
        <w:rPr>
          <w:rFonts w:cs="Arial"/>
          <w:b/>
        </w:rPr>
        <w:tab/>
      </w:r>
      <w:r w:rsidRPr="002640EF">
        <w:rPr>
          <w:rFonts w:cs="Arial"/>
          <w:b/>
        </w:rPr>
        <w:tab/>
      </w:r>
      <w:r>
        <w:rPr>
          <w:rFonts w:cs="Arial"/>
          <w:b/>
        </w:rPr>
        <w:tab/>
      </w:r>
      <w:r>
        <w:rPr>
          <w:rFonts w:cs="Arial"/>
          <w:b/>
        </w:rPr>
        <w:tab/>
      </w:r>
      <w:r w:rsidRPr="002640EF">
        <w:rPr>
          <w:rFonts w:cs="Arial"/>
          <w:b/>
        </w:rPr>
        <w:t>BA/MA</w:t>
      </w:r>
      <w:r w:rsidRPr="002640EF">
        <w:rPr>
          <w:rFonts w:cs="Arial"/>
          <w:b/>
        </w:rPr>
        <w:tab/>
      </w:r>
      <w:r w:rsidRPr="002640EF">
        <w:rPr>
          <w:rFonts w:cs="Arial"/>
          <w:b/>
        </w:rPr>
        <w:tab/>
        <w:t>First/ Final Placement</w:t>
      </w:r>
    </w:p>
    <w:tbl>
      <w:tblPr>
        <w:tblStyle w:val="TableGrid"/>
        <w:tblW w:w="0" w:type="auto"/>
        <w:jc w:val="center"/>
        <w:tblLook w:val="04A0" w:firstRow="1" w:lastRow="0" w:firstColumn="1" w:lastColumn="0" w:noHBand="0" w:noVBand="1"/>
      </w:tblPr>
      <w:tblGrid>
        <w:gridCol w:w="2978"/>
        <w:gridCol w:w="3827"/>
      </w:tblGrid>
      <w:tr w:rsidR="004B429A" w:rsidRPr="002640EF" w14:paraId="5FD32031" w14:textId="77777777" w:rsidTr="00D711F9">
        <w:trPr>
          <w:jc w:val="center"/>
        </w:trPr>
        <w:tc>
          <w:tcPr>
            <w:tcW w:w="2978" w:type="dxa"/>
          </w:tcPr>
          <w:p w14:paraId="33068156" w14:textId="77777777" w:rsidR="004B429A" w:rsidRPr="002640EF" w:rsidRDefault="004B429A" w:rsidP="00D711F9">
            <w:pPr>
              <w:rPr>
                <w:rFonts w:cs="Arial"/>
              </w:rPr>
            </w:pPr>
            <w:r w:rsidRPr="002640EF">
              <w:rPr>
                <w:rFonts w:cs="Arial"/>
              </w:rPr>
              <w:t>Date</w:t>
            </w:r>
          </w:p>
        </w:tc>
        <w:tc>
          <w:tcPr>
            <w:tcW w:w="3827" w:type="dxa"/>
          </w:tcPr>
          <w:p w14:paraId="1B9C8CD2" w14:textId="77777777" w:rsidR="004B429A" w:rsidRPr="002640EF" w:rsidRDefault="004B429A" w:rsidP="00D711F9">
            <w:pPr>
              <w:rPr>
                <w:rFonts w:cs="Arial"/>
              </w:rPr>
            </w:pPr>
          </w:p>
        </w:tc>
      </w:tr>
    </w:tbl>
    <w:p w14:paraId="4186D1B7" w14:textId="77777777" w:rsidR="004B429A" w:rsidRPr="002640EF" w:rsidRDefault="004B429A" w:rsidP="004B429A">
      <w:pPr>
        <w:spacing w:after="0"/>
      </w:pPr>
    </w:p>
    <w:tbl>
      <w:tblPr>
        <w:tblStyle w:val="TableGrid"/>
        <w:tblW w:w="10417" w:type="dxa"/>
        <w:jc w:val="center"/>
        <w:tblLook w:val="04A0" w:firstRow="1" w:lastRow="0" w:firstColumn="1" w:lastColumn="0" w:noHBand="0" w:noVBand="1"/>
      </w:tblPr>
      <w:tblGrid>
        <w:gridCol w:w="3472"/>
        <w:gridCol w:w="6945"/>
      </w:tblGrid>
      <w:tr w:rsidR="004B429A" w:rsidRPr="002640EF" w14:paraId="6F0FC427" w14:textId="77777777" w:rsidTr="00D711F9">
        <w:trPr>
          <w:jc w:val="center"/>
        </w:trPr>
        <w:tc>
          <w:tcPr>
            <w:tcW w:w="3472" w:type="dxa"/>
          </w:tcPr>
          <w:p w14:paraId="6C28321E" w14:textId="77777777" w:rsidR="004B429A" w:rsidRPr="002640EF" w:rsidRDefault="004B429A" w:rsidP="00D711F9">
            <w:pPr>
              <w:rPr>
                <w:rFonts w:cs="Arial"/>
                <w:b/>
              </w:rPr>
            </w:pPr>
            <w:r w:rsidRPr="002640EF">
              <w:rPr>
                <w:rFonts w:cs="Arial"/>
                <w:b/>
              </w:rPr>
              <w:t>Present:</w:t>
            </w:r>
          </w:p>
        </w:tc>
        <w:tc>
          <w:tcPr>
            <w:tcW w:w="6945" w:type="dxa"/>
          </w:tcPr>
          <w:p w14:paraId="5D17A487" w14:textId="77777777" w:rsidR="004B429A" w:rsidRPr="002640EF" w:rsidRDefault="004B429A" w:rsidP="00D711F9">
            <w:pPr>
              <w:rPr>
                <w:rFonts w:cs="Arial"/>
                <w:b/>
              </w:rPr>
            </w:pPr>
          </w:p>
        </w:tc>
      </w:tr>
      <w:tr w:rsidR="004B429A" w:rsidRPr="002640EF" w14:paraId="3839E190" w14:textId="77777777" w:rsidTr="00D711F9">
        <w:trPr>
          <w:jc w:val="center"/>
        </w:trPr>
        <w:tc>
          <w:tcPr>
            <w:tcW w:w="3472" w:type="dxa"/>
          </w:tcPr>
          <w:p w14:paraId="4AE508B3" w14:textId="77777777" w:rsidR="004B429A" w:rsidRPr="002640EF" w:rsidRDefault="004B429A" w:rsidP="00D711F9">
            <w:pPr>
              <w:rPr>
                <w:rFonts w:cs="Arial"/>
              </w:rPr>
            </w:pPr>
            <w:r>
              <w:rPr>
                <w:rFonts w:cs="Arial"/>
              </w:rPr>
              <w:t xml:space="preserve">Social Work Student </w:t>
            </w:r>
          </w:p>
        </w:tc>
        <w:tc>
          <w:tcPr>
            <w:tcW w:w="6945" w:type="dxa"/>
          </w:tcPr>
          <w:p w14:paraId="4F8B90AB" w14:textId="77777777" w:rsidR="004B429A" w:rsidRPr="002640EF" w:rsidRDefault="004B429A" w:rsidP="00D711F9">
            <w:pPr>
              <w:rPr>
                <w:rFonts w:cs="Arial"/>
              </w:rPr>
            </w:pPr>
          </w:p>
        </w:tc>
      </w:tr>
      <w:tr w:rsidR="004B429A" w:rsidRPr="002640EF" w14:paraId="21BF0D47" w14:textId="77777777" w:rsidTr="00D711F9">
        <w:trPr>
          <w:jc w:val="center"/>
        </w:trPr>
        <w:tc>
          <w:tcPr>
            <w:tcW w:w="3472" w:type="dxa"/>
          </w:tcPr>
          <w:p w14:paraId="1F8F2B4E" w14:textId="77777777" w:rsidR="004B429A" w:rsidRPr="002640EF" w:rsidRDefault="004B429A" w:rsidP="00D711F9">
            <w:pPr>
              <w:rPr>
                <w:rFonts w:cs="Arial"/>
              </w:rPr>
            </w:pPr>
            <w:r w:rsidRPr="002640EF">
              <w:rPr>
                <w:rFonts w:cs="Arial"/>
              </w:rPr>
              <w:t xml:space="preserve">Practice Educator </w:t>
            </w:r>
          </w:p>
        </w:tc>
        <w:tc>
          <w:tcPr>
            <w:tcW w:w="6945" w:type="dxa"/>
          </w:tcPr>
          <w:p w14:paraId="527D0895" w14:textId="77777777" w:rsidR="004B429A" w:rsidRPr="002640EF" w:rsidRDefault="004B429A" w:rsidP="00D711F9">
            <w:pPr>
              <w:rPr>
                <w:rFonts w:cs="Arial"/>
              </w:rPr>
            </w:pPr>
          </w:p>
        </w:tc>
      </w:tr>
      <w:tr w:rsidR="004B429A" w:rsidRPr="002640EF" w14:paraId="04E611ED" w14:textId="77777777" w:rsidTr="00D711F9">
        <w:trPr>
          <w:jc w:val="center"/>
        </w:trPr>
        <w:tc>
          <w:tcPr>
            <w:tcW w:w="3472" w:type="dxa"/>
          </w:tcPr>
          <w:p w14:paraId="396D2BC5" w14:textId="77777777" w:rsidR="004B429A" w:rsidRPr="002640EF" w:rsidRDefault="004B429A" w:rsidP="00D711F9">
            <w:pPr>
              <w:rPr>
                <w:rFonts w:cs="Arial"/>
              </w:rPr>
            </w:pPr>
            <w:r w:rsidRPr="002640EF">
              <w:rPr>
                <w:rFonts w:cs="Arial"/>
              </w:rPr>
              <w:t xml:space="preserve">Work Based Supervisor </w:t>
            </w:r>
          </w:p>
        </w:tc>
        <w:tc>
          <w:tcPr>
            <w:tcW w:w="6945" w:type="dxa"/>
          </w:tcPr>
          <w:p w14:paraId="2C34E947" w14:textId="77777777" w:rsidR="004B429A" w:rsidRPr="002640EF" w:rsidRDefault="004B429A" w:rsidP="00D711F9">
            <w:pPr>
              <w:rPr>
                <w:rFonts w:cs="Arial"/>
              </w:rPr>
            </w:pPr>
          </w:p>
        </w:tc>
      </w:tr>
      <w:tr w:rsidR="004B429A" w:rsidRPr="002640EF" w14:paraId="7DC69B8B" w14:textId="77777777" w:rsidTr="00D711F9">
        <w:trPr>
          <w:jc w:val="center"/>
        </w:trPr>
        <w:tc>
          <w:tcPr>
            <w:tcW w:w="3472" w:type="dxa"/>
          </w:tcPr>
          <w:p w14:paraId="094A6F5E" w14:textId="77777777" w:rsidR="004B429A" w:rsidRPr="002640EF" w:rsidRDefault="004B429A" w:rsidP="00D711F9">
            <w:pPr>
              <w:rPr>
                <w:rFonts w:cs="Arial"/>
              </w:rPr>
            </w:pPr>
            <w:r w:rsidRPr="002640EF">
              <w:rPr>
                <w:rFonts w:cs="Arial"/>
              </w:rPr>
              <w:t>Practice Learning Tutor</w:t>
            </w:r>
          </w:p>
        </w:tc>
        <w:tc>
          <w:tcPr>
            <w:tcW w:w="6945" w:type="dxa"/>
          </w:tcPr>
          <w:p w14:paraId="079F1A74" w14:textId="77777777" w:rsidR="004B429A" w:rsidRPr="002640EF" w:rsidRDefault="004B429A" w:rsidP="00D711F9">
            <w:pPr>
              <w:rPr>
                <w:rFonts w:cs="Arial"/>
              </w:rPr>
            </w:pPr>
          </w:p>
        </w:tc>
      </w:tr>
      <w:tr w:rsidR="004B429A" w:rsidRPr="002640EF" w14:paraId="02E0B4D9" w14:textId="77777777" w:rsidTr="00D711F9">
        <w:trPr>
          <w:jc w:val="center"/>
        </w:trPr>
        <w:tc>
          <w:tcPr>
            <w:tcW w:w="10417" w:type="dxa"/>
            <w:gridSpan w:val="2"/>
          </w:tcPr>
          <w:p w14:paraId="474A27AB" w14:textId="77777777" w:rsidR="004B429A" w:rsidRPr="002640EF" w:rsidRDefault="004B429A" w:rsidP="00D711F9">
            <w:pPr>
              <w:rPr>
                <w:rFonts w:cs="Arial"/>
                <w:b/>
              </w:rPr>
            </w:pPr>
            <w:r w:rsidRPr="002640EF">
              <w:rPr>
                <w:rFonts w:cs="Arial"/>
                <w:b/>
              </w:rPr>
              <w:t>Overview</w:t>
            </w:r>
          </w:p>
        </w:tc>
      </w:tr>
      <w:tr w:rsidR="004B429A" w:rsidRPr="002640EF" w14:paraId="067E8E8E" w14:textId="77777777" w:rsidTr="00D711F9">
        <w:trPr>
          <w:jc w:val="center"/>
        </w:trPr>
        <w:tc>
          <w:tcPr>
            <w:tcW w:w="10417" w:type="dxa"/>
            <w:gridSpan w:val="2"/>
          </w:tcPr>
          <w:p w14:paraId="0186A7A0" w14:textId="77777777" w:rsidR="004B429A" w:rsidRDefault="004B429A" w:rsidP="00D711F9">
            <w:pPr>
              <w:rPr>
                <w:rFonts w:cs="Arial"/>
              </w:rPr>
            </w:pPr>
          </w:p>
          <w:p w14:paraId="25D960D9" w14:textId="77777777" w:rsidR="004B429A" w:rsidRPr="002640EF" w:rsidRDefault="004B429A" w:rsidP="00D711F9">
            <w:pPr>
              <w:rPr>
                <w:rFonts w:cs="Arial"/>
              </w:rPr>
            </w:pPr>
          </w:p>
          <w:p w14:paraId="1F652664" w14:textId="77777777" w:rsidR="004B429A" w:rsidRPr="002640EF" w:rsidRDefault="004B429A" w:rsidP="00D711F9">
            <w:pPr>
              <w:rPr>
                <w:rFonts w:cs="Arial"/>
              </w:rPr>
            </w:pPr>
          </w:p>
        </w:tc>
      </w:tr>
    </w:tbl>
    <w:p w14:paraId="402F8C9B" w14:textId="77777777" w:rsidR="004B429A" w:rsidRPr="002640EF" w:rsidRDefault="004B429A" w:rsidP="004B429A">
      <w:pPr>
        <w:rPr>
          <w:rFonts w:cs="Arial"/>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701"/>
        <w:gridCol w:w="6095"/>
        <w:gridCol w:w="1701"/>
      </w:tblGrid>
      <w:tr w:rsidR="004B429A" w:rsidRPr="002640EF" w14:paraId="223B95B6" w14:textId="77777777" w:rsidTr="00D711F9">
        <w:trPr>
          <w:jc w:val="center"/>
        </w:trPr>
        <w:tc>
          <w:tcPr>
            <w:tcW w:w="888" w:type="dxa"/>
          </w:tcPr>
          <w:p w14:paraId="7B31DC2D" w14:textId="77777777" w:rsidR="004B429A" w:rsidRPr="002640EF" w:rsidRDefault="004B429A" w:rsidP="00D711F9">
            <w:pPr>
              <w:rPr>
                <w:rFonts w:cs="Arial"/>
                <w:b/>
              </w:rPr>
            </w:pPr>
          </w:p>
        </w:tc>
        <w:tc>
          <w:tcPr>
            <w:tcW w:w="1701" w:type="dxa"/>
            <w:shd w:val="clear" w:color="auto" w:fill="auto"/>
          </w:tcPr>
          <w:p w14:paraId="42D8A5FB" w14:textId="77777777" w:rsidR="004B429A" w:rsidRPr="002640EF" w:rsidRDefault="004B429A" w:rsidP="00D711F9">
            <w:pPr>
              <w:rPr>
                <w:rFonts w:cs="Arial"/>
                <w:b/>
              </w:rPr>
            </w:pPr>
            <w:r w:rsidRPr="002640EF">
              <w:rPr>
                <w:rFonts w:cs="Arial"/>
                <w:b/>
              </w:rPr>
              <w:t>Concern</w:t>
            </w:r>
          </w:p>
        </w:tc>
        <w:tc>
          <w:tcPr>
            <w:tcW w:w="6095" w:type="dxa"/>
            <w:shd w:val="clear" w:color="auto" w:fill="auto"/>
          </w:tcPr>
          <w:p w14:paraId="0C645CF0" w14:textId="77777777" w:rsidR="004B429A" w:rsidRDefault="004B429A" w:rsidP="00D711F9">
            <w:pPr>
              <w:spacing w:after="0"/>
              <w:rPr>
                <w:rFonts w:cs="Arial"/>
                <w:b/>
              </w:rPr>
            </w:pPr>
            <w:r w:rsidRPr="002640EF">
              <w:rPr>
                <w:rFonts w:cs="Arial"/>
                <w:b/>
              </w:rPr>
              <w:t>What action is required and by who</w:t>
            </w:r>
            <w:r>
              <w:rPr>
                <w:rFonts w:cs="Arial"/>
                <w:b/>
              </w:rPr>
              <w:t>?</w:t>
            </w:r>
          </w:p>
          <w:p w14:paraId="014E12FF" w14:textId="77777777" w:rsidR="004B429A" w:rsidRPr="002640EF" w:rsidRDefault="004B429A" w:rsidP="00D711F9">
            <w:pPr>
              <w:spacing w:after="0"/>
              <w:rPr>
                <w:rFonts w:cs="Arial"/>
                <w:b/>
              </w:rPr>
            </w:pPr>
            <w:r w:rsidRPr="002640EF">
              <w:rPr>
                <w:rFonts w:cs="Arial"/>
                <w:b/>
              </w:rPr>
              <w:t>How will it be determined if it is r</w:t>
            </w:r>
            <w:r>
              <w:rPr>
                <w:rFonts w:cs="Arial"/>
                <w:b/>
              </w:rPr>
              <w:t>eached?  W</w:t>
            </w:r>
            <w:r w:rsidRPr="002640EF">
              <w:rPr>
                <w:rFonts w:cs="Arial"/>
                <w:b/>
              </w:rPr>
              <w:t>hat support is needed?</w:t>
            </w:r>
          </w:p>
        </w:tc>
        <w:tc>
          <w:tcPr>
            <w:tcW w:w="1701" w:type="dxa"/>
            <w:shd w:val="clear" w:color="auto" w:fill="auto"/>
          </w:tcPr>
          <w:p w14:paraId="2B3B6FC5" w14:textId="77777777" w:rsidR="004B429A" w:rsidRPr="002640EF" w:rsidRDefault="004B429A" w:rsidP="00D711F9">
            <w:pPr>
              <w:rPr>
                <w:rFonts w:cs="Arial"/>
                <w:b/>
              </w:rPr>
            </w:pPr>
            <w:r w:rsidRPr="002640EF">
              <w:rPr>
                <w:rFonts w:cs="Arial"/>
                <w:b/>
              </w:rPr>
              <w:t>Date to be achieved by</w:t>
            </w:r>
          </w:p>
        </w:tc>
      </w:tr>
      <w:tr w:rsidR="004B429A" w:rsidRPr="002640EF" w14:paraId="74A99ED1" w14:textId="77777777" w:rsidTr="00D711F9">
        <w:trPr>
          <w:jc w:val="center"/>
        </w:trPr>
        <w:tc>
          <w:tcPr>
            <w:tcW w:w="888" w:type="dxa"/>
          </w:tcPr>
          <w:p w14:paraId="62EB2E7C" w14:textId="77777777" w:rsidR="004B429A" w:rsidRPr="002640EF" w:rsidRDefault="004B429A" w:rsidP="00D711F9">
            <w:pPr>
              <w:jc w:val="both"/>
              <w:rPr>
                <w:rFonts w:cs="Arial"/>
              </w:rPr>
            </w:pPr>
            <w:r w:rsidRPr="002640EF">
              <w:rPr>
                <w:rFonts w:cs="Arial"/>
              </w:rPr>
              <w:t>1</w:t>
            </w:r>
          </w:p>
        </w:tc>
        <w:tc>
          <w:tcPr>
            <w:tcW w:w="1701" w:type="dxa"/>
            <w:shd w:val="clear" w:color="auto" w:fill="auto"/>
          </w:tcPr>
          <w:p w14:paraId="7363388D" w14:textId="77777777" w:rsidR="004B429A" w:rsidRPr="002640EF" w:rsidRDefault="004B429A" w:rsidP="00D711F9">
            <w:pPr>
              <w:jc w:val="both"/>
              <w:rPr>
                <w:rFonts w:cs="Arial"/>
              </w:rPr>
            </w:pPr>
          </w:p>
          <w:p w14:paraId="407D7827" w14:textId="77777777" w:rsidR="004B429A" w:rsidRPr="002640EF" w:rsidRDefault="004B429A" w:rsidP="00D711F9">
            <w:pPr>
              <w:jc w:val="both"/>
              <w:rPr>
                <w:rFonts w:cs="Arial"/>
              </w:rPr>
            </w:pPr>
          </w:p>
          <w:p w14:paraId="28773E9F" w14:textId="77777777" w:rsidR="004B429A" w:rsidRPr="002640EF" w:rsidRDefault="004B429A" w:rsidP="00D711F9">
            <w:pPr>
              <w:jc w:val="both"/>
              <w:rPr>
                <w:rFonts w:cs="Arial"/>
              </w:rPr>
            </w:pPr>
          </w:p>
        </w:tc>
        <w:tc>
          <w:tcPr>
            <w:tcW w:w="6095" w:type="dxa"/>
            <w:shd w:val="clear" w:color="auto" w:fill="auto"/>
          </w:tcPr>
          <w:p w14:paraId="01AA140F" w14:textId="77777777" w:rsidR="004B429A" w:rsidRPr="002640EF" w:rsidRDefault="004B429A" w:rsidP="00D711F9">
            <w:pPr>
              <w:jc w:val="both"/>
              <w:rPr>
                <w:rFonts w:cs="Arial"/>
              </w:rPr>
            </w:pPr>
          </w:p>
        </w:tc>
        <w:tc>
          <w:tcPr>
            <w:tcW w:w="1701" w:type="dxa"/>
            <w:shd w:val="clear" w:color="auto" w:fill="auto"/>
          </w:tcPr>
          <w:p w14:paraId="74D0430F" w14:textId="77777777" w:rsidR="004B429A" w:rsidRPr="002640EF" w:rsidRDefault="004B429A" w:rsidP="00D711F9">
            <w:pPr>
              <w:rPr>
                <w:rFonts w:cs="Arial"/>
              </w:rPr>
            </w:pPr>
          </w:p>
        </w:tc>
      </w:tr>
      <w:tr w:rsidR="004B429A" w:rsidRPr="002640EF" w14:paraId="5FCD6729" w14:textId="77777777" w:rsidTr="00D711F9">
        <w:trPr>
          <w:jc w:val="center"/>
        </w:trPr>
        <w:tc>
          <w:tcPr>
            <w:tcW w:w="888" w:type="dxa"/>
          </w:tcPr>
          <w:p w14:paraId="2A3EB3C9" w14:textId="77777777" w:rsidR="004B429A" w:rsidRPr="002640EF" w:rsidRDefault="004B429A" w:rsidP="00D711F9">
            <w:pPr>
              <w:jc w:val="both"/>
              <w:rPr>
                <w:rFonts w:cs="Arial"/>
              </w:rPr>
            </w:pPr>
            <w:r w:rsidRPr="002640EF">
              <w:rPr>
                <w:rFonts w:cs="Arial"/>
              </w:rPr>
              <w:t>2</w:t>
            </w:r>
          </w:p>
        </w:tc>
        <w:tc>
          <w:tcPr>
            <w:tcW w:w="1701" w:type="dxa"/>
            <w:shd w:val="clear" w:color="auto" w:fill="auto"/>
          </w:tcPr>
          <w:p w14:paraId="4283E33C" w14:textId="77777777" w:rsidR="004B429A" w:rsidRPr="002640EF" w:rsidRDefault="004B429A" w:rsidP="00D711F9">
            <w:pPr>
              <w:jc w:val="both"/>
              <w:rPr>
                <w:rFonts w:cs="Arial"/>
              </w:rPr>
            </w:pPr>
          </w:p>
          <w:p w14:paraId="58B15DFF" w14:textId="77777777" w:rsidR="004B429A" w:rsidRPr="002640EF" w:rsidRDefault="004B429A" w:rsidP="00D711F9">
            <w:pPr>
              <w:jc w:val="both"/>
              <w:rPr>
                <w:rFonts w:cs="Arial"/>
              </w:rPr>
            </w:pPr>
          </w:p>
          <w:p w14:paraId="276FDA60" w14:textId="77777777" w:rsidR="004B429A" w:rsidRPr="002640EF" w:rsidRDefault="004B429A" w:rsidP="00D711F9">
            <w:pPr>
              <w:jc w:val="both"/>
              <w:rPr>
                <w:rFonts w:cs="Arial"/>
              </w:rPr>
            </w:pPr>
          </w:p>
        </w:tc>
        <w:tc>
          <w:tcPr>
            <w:tcW w:w="6095" w:type="dxa"/>
            <w:shd w:val="clear" w:color="auto" w:fill="auto"/>
          </w:tcPr>
          <w:p w14:paraId="09196D72" w14:textId="77777777" w:rsidR="004B429A" w:rsidRPr="002640EF" w:rsidRDefault="004B429A" w:rsidP="00D711F9">
            <w:pPr>
              <w:jc w:val="both"/>
              <w:rPr>
                <w:rFonts w:cs="Arial"/>
              </w:rPr>
            </w:pPr>
          </w:p>
        </w:tc>
        <w:tc>
          <w:tcPr>
            <w:tcW w:w="1701" w:type="dxa"/>
            <w:shd w:val="clear" w:color="auto" w:fill="auto"/>
          </w:tcPr>
          <w:p w14:paraId="2F88565A" w14:textId="77777777" w:rsidR="004B429A" w:rsidRDefault="004B429A" w:rsidP="00D711F9">
            <w:pPr>
              <w:rPr>
                <w:rFonts w:cs="Arial"/>
              </w:rPr>
            </w:pPr>
          </w:p>
          <w:p w14:paraId="1C658D6B" w14:textId="77777777" w:rsidR="004B429A" w:rsidRDefault="004B429A" w:rsidP="00D711F9">
            <w:pPr>
              <w:rPr>
                <w:rFonts w:cs="Arial"/>
              </w:rPr>
            </w:pPr>
          </w:p>
          <w:p w14:paraId="7EEF09B9" w14:textId="77777777" w:rsidR="004B429A" w:rsidRDefault="004B429A" w:rsidP="00D711F9">
            <w:pPr>
              <w:rPr>
                <w:rFonts w:cs="Arial"/>
              </w:rPr>
            </w:pPr>
          </w:p>
          <w:p w14:paraId="335505D4" w14:textId="77777777" w:rsidR="004B429A" w:rsidRPr="002640EF" w:rsidRDefault="004B429A" w:rsidP="00D711F9">
            <w:pPr>
              <w:rPr>
                <w:rFonts w:cs="Arial"/>
              </w:rPr>
            </w:pPr>
          </w:p>
        </w:tc>
      </w:tr>
    </w:tbl>
    <w:p w14:paraId="65FB853B" w14:textId="77777777" w:rsidR="004B429A" w:rsidRPr="002640EF" w:rsidRDefault="004B429A" w:rsidP="004B429A">
      <w:pPr>
        <w:rPr>
          <w:rFonts w:cs="Arial"/>
        </w:rPr>
      </w:pPr>
    </w:p>
    <w:tbl>
      <w:tblPr>
        <w:tblStyle w:val="TableGrid"/>
        <w:tblW w:w="10065" w:type="dxa"/>
        <w:jc w:val="center"/>
        <w:tblLook w:val="04A0" w:firstRow="1" w:lastRow="0" w:firstColumn="1" w:lastColumn="0" w:noHBand="0" w:noVBand="1"/>
      </w:tblPr>
      <w:tblGrid>
        <w:gridCol w:w="10065"/>
      </w:tblGrid>
      <w:tr w:rsidR="004B429A" w:rsidRPr="002640EF" w14:paraId="6F0C26AF" w14:textId="77777777" w:rsidTr="00D711F9">
        <w:trPr>
          <w:jc w:val="center"/>
        </w:trPr>
        <w:tc>
          <w:tcPr>
            <w:tcW w:w="10065" w:type="dxa"/>
          </w:tcPr>
          <w:p w14:paraId="7D331381" w14:textId="77777777" w:rsidR="004B429A" w:rsidRPr="002640EF" w:rsidRDefault="004B429A" w:rsidP="00D711F9">
            <w:pPr>
              <w:rPr>
                <w:rFonts w:cs="Arial"/>
                <w:b/>
              </w:rPr>
            </w:pPr>
            <w:r w:rsidRPr="002640EF">
              <w:rPr>
                <w:rFonts w:cs="Arial"/>
                <w:b/>
              </w:rPr>
              <w:t>Date for review of action plan</w:t>
            </w:r>
          </w:p>
          <w:p w14:paraId="2B802B5C" w14:textId="77777777" w:rsidR="004B429A" w:rsidRPr="002640EF" w:rsidRDefault="004B429A" w:rsidP="00D711F9">
            <w:pPr>
              <w:rPr>
                <w:rFonts w:cs="Arial"/>
              </w:rPr>
            </w:pPr>
          </w:p>
        </w:tc>
      </w:tr>
    </w:tbl>
    <w:p w14:paraId="4035059B" w14:textId="77777777" w:rsidR="006A65C7" w:rsidRDefault="006A65C7" w:rsidP="004B429A">
      <w:pPr>
        <w:ind w:left="-426"/>
        <w:rPr>
          <w:rFonts w:cs="Arial"/>
          <w:b/>
        </w:rPr>
      </w:pPr>
    </w:p>
    <w:p w14:paraId="4D24D2DD" w14:textId="77777777" w:rsidR="004B429A" w:rsidRPr="002640EF" w:rsidRDefault="004B429A" w:rsidP="004B429A">
      <w:pPr>
        <w:ind w:left="-426"/>
        <w:rPr>
          <w:rFonts w:cs="Arial"/>
          <w:b/>
        </w:rPr>
      </w:pPr>
      <w:r w:rsidRPr="002640EF">
        <w:rPr>
          <w:rFonts w:cs="Arial"/>
          <w:b/>
        </w:rPr>
        <w:t>Action Plan Review</w:t>
      </w:r>
      <w:r w:rsidRPr="002640EF">
        <w:rPr>
          <w:rFonts w:cs="Arial"/>
          <w:b/>
        </w:rPr>
        <w:tab/>
      </w:r>
    </w:p>
    <w:tbl>
      <w:tblPr>
        <w:tblStyle w:val="TableGrid"/>
        <w:tblW w:w="10065" w:type="dxa"/>
        <w:jc w:val="center"/>
        <w:tblLook w:val="04A0" w:firstRow="1" w:lastRow="0" w:firstColumn="1" w:lastColumn="0" w:noHBand="0" w:noVBand="1"/>
      </w:tblPr>
      <w:tblGrid>
        <w:gridCol w:w="3120"/>
        <w:gridCol w:w="6945"/>
      </w:tblGrid>
      <w:tr w:rsidR="004B429A" w:rsidRPr="002640EF" w14:paraId="2C80F3DE" w14:textId="77777777" w:rsidTr="00D711F9">
        <w:trPr>
          <w:jc w:val="center"/>
        </w:trPr>
        <w:tc>
          <w:tcPr>
            <w:tcW w:w="3120" w:type="dxa"/>
          </w:tcPr>
          <w:p w14:paraId="18BA5409" w14:textId="77777777" w:rsidR="004B429A" w:rsidRPr="002640EF" w:rsidRDefault="004B429A" w:rsidP="00D711F9">
            <w:pPr>
              <w:rPr>
                <w:rFonts w:cs="Arial"/>
              </w:rPr>
            </w:pPr>
            <w:r w:rsidRPr="002640EF">
              <w:rPr>
                <w:rFonts w:cs="Arial"/>
              </w:rPr>
              <w:t>Date</w:t>
            </w:r>
          </w:p>
        </w:tc>
        <w:tc>
          <w:tcPr>
            <w:tcW w:w="6945" w:type="dxa"/>
          </w:tcPr>
          <w:p w14:paraId="3F369863" w14:textId="77777777" w:rsidR="004B429A" w:rsidRPr="002640EF" w:rsidRDefault="004B429A" w:rsidP="00D711F9">
            <w:pPr>
              <w:rPr>
                <w:rFonts w:cs="Arial"/>
              </w:rPr>
            </w:pPr>
          </w:p>
        </w:tc>
      </w:tr>
      <w:tr w:rsidR="004B429A" w:rsidRPr="002640EF" w14:paraId="33932345" w14:textId="77777777" w:rsidTr="00D711F9">
        <w:trPr>
          <w:jc w:val="center"/>
        </w:trPr>
        <w:tc>
          <w:tcPr>
            <w:tcW w:w="3120" w:type="dxa"/>
          </w:tcPr>
          <w:p w14:paraId="6A1866AF" w14:textId="77777777" w:rsidR="004B429A" w:rsidRPr="002640EF" w:rsidRDefault="004B429A" w:rsidP="00D711F9">
            <w:pPr>
              <w:rPr>
                <w:rFonts w:cs="Arial"/>
                <w:b/>
              </w:rPr>
            </w:pPr>
            <w:r w:rsidRPr="002640EF">
              <w:rPr>
                <w:rFonts w:cs="Arial"/>
                <w:b/>
              </w:rPr>
              <w:t>Present:</w:t>
            </w:r>
          </w:p>
        </w:tc>
        <w:tc>
          <w:tcPr>
            <w:tcW w:w="6945" w:type="dxa"/>
          </w:tcPr>
          <w:p w14:paraId="45283C03" w14:textId="77777777" w:rsidR="004B429A" w:rsidRPr="002640EF" w:rsidRDefault="004B429A" w:rsidP="00D711F9">
            <w:pPr>
              <w:rPr>
                <w:rFonts w:cs="Arial"/>
                <w:b/>
              </w:rPr>
            </w:pPr>
          </w:p>
        </w:tc>
      </w:tr>
      <w:tr w:rsidR="004B429A" w:rsidRPr="002640EF" w14:paraId="3ED3E43B" w14:textId="77777777" w:rsidTr="00D711F9">
        <w:trPr>
          <w:jc w:val="center"/>
        </w:trPr>
        <w:tc>
          <w:tcPr>
            <w:tcW w:w="3120" w:type="dxa"/>
          </w:tcPr>
          <w:p w14:paraId="2EBCE24A" w14:textId="77777777" w:rsidR="004B429A" w:rsidRPr="002640EF" w:rsidRDefault="004B429A" w:rsidP="00D711F9">
            <w:pPr>
              <w:rPr>
                <w:rFonts w:cs="Arial"/>
              </w:rPr>
            </w:pPr>
            <w:r w:rsidRPr="002640EF">
              <w:rPr>
                <w:rFonts w:cs="Arial"/>
              </w:rPr>
              <w:t xml:space="preserve">Social Work Student </w:t>
            </w:r>
            <w:r w:rsidRPr="002640EF">
              <w:rPr>
                <w:rFonts w:cs="Arial"/>
              </w:rPr>
              <w:tab/>
            </w:r>
          </w:p>
        </w:tc>
        <w:tc>
          <w:tcPr>
            <w:tcW w:w="6945" w:type="dxa"/>
          </w:tcPr>
          <w:p w14:paraId="1F41EAA8" w14:textId="77777777" w:rsidR="004B429A" w:rsidRPr="002640EF" w:rsidRDefault="004B429A" w:rsidP="00D711F9">
            <w:pPr>
              <w:rPr>
                <w:rFonts w:cs="Arial"/>
              </w:rPr>
            </w:pPr>
          </w:p>
        </w:tc>
      </w:tr>
      <w:tr w:rsidR="004B429A" w:rsidRPr="002640EF" w14:paraId="2E476CCE" w14:textId="77777777" w:rsidTr="00D711F9">
        <w:trPr>
          <w:jc w:val="center"/>
        </w:trPr>
        <w:tc>
          <w:tcPr>
            <w:tcW w:w="3120" w:type="dxa"/>
          </w:tcPr>
          <w:p w14:paraId="61E783EC" w14:textId="77777777" w:rsidR="004B429A" w:rsidRPr="002640EF" w:rsidRDefault="004B429A" w:rsidP="00D711F9">
            <w:pPr>
              <w:rPr>
                <w:rFonts w:cs="Arial"/>
              </w:rPr>
            </w:pPr>
            <w:r w:rsidRPr="002640EF">
              <w:rPr>
                <w:rFonts w:cs="Arial"/>
              </w:rPr>
              <w:t xml:space="preserve">Practice Educator </w:t>
            </w:r>
          </w:p>
        </w:tc>
        <w:tc>
          <w:tcPr>
            <w:tcW w:w="6945" w:type="dxa"/>
          </w:tcPr>
          <w:p w14:paraId="09BCE26F" w14:textId="77777777" w:rsidR="004B429A" w:rsidRPr="002640EF" w:rsidRDefault="004B429A" w:rsidP="00D711F9">
            <w:pPr>
              <w:rPr>
                <w:rFonts w:cs="Arial"/>
              </w:rPr>
            </w:pPr>
          </w:p>
        </w:tc>
      </w:tr>
      <w:tr w:rsidR="004B429A" w:rsidRPr="002640EF" w14:paraId="4AF50A7E" w14:textId="77777777" w:rsidTr="00D711F9">
        <w:trPr>
          <w:jc w:val="center"/>
        </w:trPr>
        <w:tc>
          <w:tcPr>
            <w:tcW w:w="3120" w:type="dxa"/>
          </w:tcPr>
          <w:p w14:paraId="0525E252" w14:textId="77777777" w:rsidR="004B429A" w:rsidRPr="002640EF" w:rsidRDefault="004B429A" w:rsidP="00D711F9">
            <w:pPr>
              <w:rPr>
                <w:rFonts w:cs="Arial"/>
              </w:rPr>
            </w:pPr>
            <w:r w:rsidRPr="002640EF">
              <w:rPr>
                <w:rFonts w:cs="Arial"/>
              </w:rPr>
              <w:t xml:space="preserve">Work Based Supervisor </w:t>
            </w:r>
          </w:p>
        </w:tc>
        <w:tc>
          <w:tcPr>
            <w:tcW w:w="6945" w:type="dxa"/>
          </w:tcPr>
          <w:p w14:paraId="19682235" w14:textId="77777777" w:rsidR="004B429A" w:rsidRPr="002640EF" w:rsidRDefault="004B429A" w:rsidP="00D711F9">
            <w:pPr>
              <w:rPr>
                <w:rFonts w:cs="Arial"/>
              </w:rPr>
            </w:pPr>
          </w:p>
        </w:tc>
      </w:tr>
      <w:tr w:rsidR="004B429A" w:rsidRPr="002640EF" w14:paraId="71E67D16" w14:textId="77777777" w:rsidTr="00D711F9">
        <w:trPr>
          <w:jc w:val="center"/>
        </w:trPr>
        <w:tc>
          <w:tcPr>
            <w:tcW w:w="3120" w:type="dxa"/>
          </w:tcPr>
          <w:p w14:paraId="35A0694D" w14:textId="77777777" w:rsidR="004B429A" w:rsidRPr="002640EF" w:rsidRDefault="004B429A" w:rsidP="00D711F9">
            <w:pPr>
              <w:rPr>
                <w:rFonts w:cs="Arial"/>
              </w:rPr>
            </w:pPr>
            <w:r w:rsidRPr="002640EF">
              <w:rPr>
                <w:rFonts w:cs="Arial"/>
              </w:rPr>
              <w:t>Practice Learning Tutor</w:t>
            </w:r>
          </w:p>
        </w:tc>
        <w:tc>
          <w:tcPr>
            <w:tcW w:w="6945" w:type="dxa"/>
          </w:tcPr>
          <w:p w14:paraId="65F48D88" w14:textId="77777777" w:rsidR="004B429A" w:rsidRPr="002640EF" w:rsidRDefault="004B429A" w:rsidP="00D711F9">
            <w:pPr>
              <w:rPr>
                <w:rFonts w:cs="Arial"/>
              </w:rPr>
            </w:pPr>
          </w:p>
        </w:tc>
      </w:tr>
    </w:tbl>
    <w:p w14:paraId="3259974D" w14:textId="77777777" w:rsidR="004B429A" w:rsidRPr="002640EF" w:rsidRDefault="004B429A" w:rsidP="0091433D">
      <w:pPr>
        <w:spacing w:after="0"/>
        <w:rPr>
          <w:rFonts w:cs="Arial"/>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11"/>
        <w:gridCol w:w="4581"/>
        <w:gridCol w:w="2409"/>
      </w:tblGrid>
      <w:tr w:rsidR="004B429A" w:rsidRPr="002640EF" w14:paraId="1F70DC94" w14:textId="77777777" w:rsidTr="00D711F9">
        <w:trPr>
          <w:jc w:val="center"/>
        </w:trPr>
        <w:tc>
          <w:tcPr>
            <w:tcW w:w="498" w:type="dxa"/>
          </w:tcPr>
          <w:p w14:paraId="320E2470" w14:textId="77777777" w:rsidR="004B429A" w:rsidRPr="002640EF" w:rsidRDefault="004B429A" w:rsidP="00D711F9">
            <w:pPr>
              <w:rPr>
                <w:rFonts w:cs="Arial"/>
                <w:b/>
              </w:rPr>
            </w:pPr>
          </w:p>
        </w:tc>
        <w:tc>
          <w:tcPr>
            <w:tcW w:w="2511" w:type="dxa"/>
            <w:shd w:val="clear" w:color="auto" w:fill="auto"/>
          </w:tcPr>
          <w:p w14:paraId="6398B0C1" w14:textId="77777777" w:rsidR="004B429A" w:rsidRPr="002640EF" w:rsidRDefault="004B429A" w:rsidP="00D711F9">
            <w:pPr>
              <w:rPr>
                <w:rFonts w:cs="Arial"/>
                <w:b/>
              </w:rPr>
            </w:pPr>
            <w:r w:rsidRPr="002640EF">
              <w:rPr>
                <w:rFonts w:cs="Arial"/>
                <w:b/>
              </w:rPr>
              <w:t>What action was required and by who</w:t>
            </w:r>
          </w:p>
        </w:tc>
        <w:tc>
          <w:tcPr>
            <w:tcW w:w="4581" w:type="dxa"/>
            <w:shd w:val="clear" w:color="auto" w:fill="auto"/>
          </w:tcPr>
          <w:p w14:paraId="73C1D4AC" w14:textId="77777777" w:rsidR="004B429A" w:rsidRDefault="004B429A" w:rsidP="00D711F9">
            <w:pPr>
              <w:spacing w:after="0"/>
              <w:rPr>
                <w:rFonts w:cs="Arial"/>
                <w:b/>
              </w:rPr>
            </w:pPr>
            <w:r w:rsidRPr="002640EF">
              <w:rPr>
                <w:rFonts w:cs="Arial"/>
                <w:b/>
              </w:rPr>
              <w:t>Progress/review</w:t>
            </w:r>
          </w:p>
          <w:p w14:paraId="6E08AE49" w14:textId="77777777" w:rsidR="004B429A" w:rsidRPr="002640EF" w:rsidRDefault="004B429A" w:rsidP="00D711F9">
            <w:pPr>
              <w:spacing w:after="0"/>
              <w:rPr>
                <w:rFonts w:cs="Arial"/>
                <w:b/>
              </w:rPr>
            </w:pPr>
          </w:p>
        </w:tc>
        <w:tc>
          <w:tcPr>
            <w:tcW w:w="2409" w:type="dxa"/>
            <w:shd w:val="clear" w:color="auto" w:fill="auto"/>
          </w:tcPr>
          <w:p w14:paraId="5E13249F" w14:textId="77777777" w:rsidR="004B429A" w:rsidRPr="002640EF" w:rsidRDefault="004B429A" w:rsidP="00D711F9">
            <w:pPr>
              <w:rPr>
                <w:rFonts w:cs="Arial"/>
                <w:b/>
              </w:rPr>
            </w:pPr>
            <w:r w:rsidRPr="002640EF">
              <w:rPr>
                <w:rFonts w:cs="Arial"/>
                <w:b/>
              </w:rPr>
              <w:t>Next steps and by when</w:t>
            </w:r>
          </w:p>
        </w:tc>
      </w:tr>
      <w:tr w:rsidR="004B429A" w:rsidRPr="002640EF" w14:paraId="000E5798" w14:textId="77777777" w:rsidTr="00D711F9">
        <w:trPr>
          <w:jc w:val="center"/>
        </w:trPr>
        <w:tc>
          <w:tcPr>
            <w:tcW w:w="498" w:type="dxa"/>
          </w:tcPr>
          <w:p w14:paraId="47CAD40F" w14:textId="77777777" w:rsidR="004B429A" w:rsidRPr="002640EF" w:rsidRDefault="004B429A" w:rsidP="00D711F9">
            <w:pPr>
              <w:jc w:val="both"/>
              <w:rPr>
                <w:rFonts w:cs="Arial"/>
              </w:rPr>
            </w:pPr>
            <w:r w:rsidRPr="002640EF">
              <w:rPr>
                <w:rFonts w:cs="Arial"/>
              </w:rPr>
              <w:t>1</w:t>
            </w:r>
          </w:p>
        </w:tc>
        <w:tc>
          <w:tcPr>
            <w:tcW w:w="2511" w:type="dxa"/>
            <w:shd w:val="clear" w:color="auto" w:fill="auto"/>
          </w:tcPr>
          <w:p w14:paraId="4B36296D" w14:textId="77777777" w:rsidR="004B429A" w:rsidRPr="002640EF" w:rsidRDefault="004B429A" w:rsidP="00D711F9">
            <w:pPr>
              <w:jc w:val="both"/>
              <w:rPr>
                <w:rFonts w:cs="Arial"/>
              </w:rPr>
            </w:pPr>
          </w:p>
          <w:p w14:paraId="77E01C9A" w14:textId="77777777" w:rsidR="004B429A" w:rsidRPr="002640EF" w:rsidRDefault="004B429A" w:rsidP="00D711F9">
            <w:pPr>
              <w:jc w:val="both"/>
              <w:rPr>
                <w:rFonts w:cs="Arial"/>
              </w:rPr>
            </w:pPr>
          </w:p>
          <w:p w14:paraId="6BB63043" w14:textId="77777777" w:rsidR="004B429A" w:rsidRPr="002640EF" w:rsidRDefault="004B429A" w:rsidP="00D711F9">
            <w:pPr>
              <w:jc w:val="both"/>
              <w:rPr>
                <w:rFonts w:cs="Arial"/>
              </w:rPr>
            </w:pPr>
          </w:p>
          <w:p w14:paraId="47665EF8" w14:textId="77777777" w:rsidR="004B429A" w:rsidRPr="002640EF" w:rsidRDefault="004B429A" w:rsidP="00D711F9">
            <w:pPr>
              <w:jc w:val="both"/>
              <w:rPr>
                <w:rFonts w:cs="Arial"/>
              </w:rPr>
            </w:pPr>
          </w:p>
        </w:tc>
        <w:tc>
          <w:tcPr>
            <w:tcW w:w="4581" w:type="dxa"/>
            <w:shd w:val="clear" w:color="auto" w:fill="auto"/>
          </w:tcPr>
          <w:p w14:paraId="3D5627D6" w14:textId="77777777" w:rsidR="004B429A" w:rsidRPr="002640EF" w:rsidRDefault="004B429A" w:rsidP="00D711F9">
            <w:pPr>
              <w:jc w:val="both"/>
              <w:rPr>
                <w:rFonts w:cs="Arial"/>
              </w:rPr>
            </w:pPr>
          </w:p>
        </w:tc>
        <w:tc>
          <w:tcPr>
            <w:tcW w:w="2409" w:type="dxa"/>
            <w:shd w:val="clear" w:color="auto" w:fill="auto"/>
          </w:tcPr>
          <w:p w14:paraId="2D430B1E" w14:textId="77777777" w:rsidR="004B429A" w:rsidRPr="002640EF" w:rsidRDefault="004B429A" w:rsidP="00D711F9">
            <w:pPr>
              <w:rPr>
                <w:rFonts w:cs="Arial"/>
              </w:rPr>
            </w:pPr>
          </w:p>
        </w:tc>
      </w:tr>
      <w:tr w:rsidR="004B429A" w:rsidRPr="002640EF" w14:paraId="19530373" w14:textId="77777777" w:rsidTr="00D711F9">
        <w:trPr>
          <w:jc w:val="center"/>
        </w:trPr>
        <w:tc>
          <w:tcPr>
            <w:tcW w:w="498" w:type="dxa"/>
          </w:tcPr>
          <w:p w14:paraId="4142FF97" w14:textId="77777777" w:rsidR="004B429A" w:rsidRPr="002640EF" w:rsidRDefault="004B429A" w:rsidP="00D711F9">
            <w:pPr>
              <w:jc w:val="both"/>
              <w:rPr>
                <w:rFonts w:cs="Arial"/>
              </w:rPr>
            </w:pPr>
            <w:r w:rsidRPr="002640EF">
              <w:rPr>
                <w:rFonts w:cs="Arial"/>
              </w:rPr>
              <w:t>2</w:t>
            </w:r>
          </w:p>
        </w:tc>
        <w:tc>
          <w:tcPr>
            <w:tcW w:w="2511" w:type="dxa"/>
            <w:shd w:val="clear" w:color="auto" w:fill="auto"/>
          </w:tcPr>
          <w:p w14:paraId="4254257D" w14:textId="77777777" w:rsidR="004B429A" w:rsidRPr="002640EF" w:rsidRDefault="004B429A" w:rsidP="00D711F9">
            <w:pPr>
              <w:jc w:val="both"/>
              <w:rPr>
                <w:rFonts w:cs="Arial"/>
              </w:rPr>
            </w:pPr>
          </w:p>
          <w:p w14:paraId="312F0786" w14:textId="77777777" w:rsidR="004B429A" w:rsidRPr="002640EF" w:rsidRDefault="004B429A" w:rsidP="00D711F9">
            <w:pPr>
              <w:jc w:val="both"/>
              <w:rPr>
                <w:rFonts w:cs="Arial"/>
              </w:rPr>
            </w:pPr>
          </w:p>
          <w:p w14:paraId="744074B8" w14:textId="77777777" w:rsidR="004B429A" w:rsidRPr="002640EF" w:rsidRDefault="004B429A" w:rsidP="00D711F9">
            <w:pPr>
              <w:jc w:val="both"/>
              <w:rPr>
                <w:rFonts w:cs="Arial"/>
              </w:rPr>
            </w:pPr>
          </w:p>
          <w:p w14:paraId="67CABD43" w14:textId="77777777" w:rsidR="004B429A" w:rsidRPr="002640EF" w:rsidRDefault="004B429A" w:rsidP="00D711F9">
            <w:pPr>
              <w:jc w:val="both"/>
              <w:rPr>
                <w:rFonts w:cs="Arial"/>
              </w:rPr>
            </w:pPr>
          </w:p>
        </w:tc>
        <w:tc>
          <w:tcPr>
            <w:tcW w:w="4581" w:type="dxa"/>
            <w:shd w:val="clear" w:color="auto" w:fill="auto"/>
          </w:tcPr>
          <w:p w14:paraId="67CBAE72" w14:textId="77777777" w:rsidR="004B429A" w:rsidRPr="002640EF" w:rsidRDefault="004B429A" w:rsidP="00D711F9">
            <w:pPr>
              <w:jc w:val="both"/>
              <w:rPr>
                <w:rFonts w:cs="Arial"/>
              </w:rPr>
            </w:pPr>
          </w:p>
        </w:tc>
        <w:tc>
          <w:tcPr>
            <w:tcW w:w="2409" w:type="dxa"/>
            <w:shd w:val="clear" w:color="auto" w:fill="auto"/>
          </w:tcPr>
          <w:p w14:paraId="0BF035F7" w14:textId="77777777" w:rsidR="004B429A" w:rsidRPr="002640EF" w:rsidRDefault="004B429A" w:rsidP="00D711F9">
            <w:pPr>
              <w:rPr>
                <w:rFonts w:cs="Arial"/>
              </w:rPr>
            </w:pPr>
          </w:p>
        </w:tc>
      </w:tr>
    </w:tbl>
    <w:p w14:paraId="20B80787" w14:textId="77777777" w:rsidR="003E182B" w:rsidRPr="002640EF" w:rsidRDefault="003E182B" w:rsidP="0091433D">
      <w:pPr>
        <w:spacing w:after="0"/>
        <w:rPr>
          <w:rFonts w:cs="Arial"/>
        </w:rPr>
      </w:pPr>
    </w:p>
    <w:tbl>
      <w:tblPr>
        <w:tblStyle w:val="TableGrid"/>
        <w:tblW w:w="10065" w:type="dxa"/>
        <w:jc w:val="center"/>
        <w:tblLook w:val="04A0" w:firstRow="1" w:lastRow="0" w:firstColumn="1" w:lastColumn="0" w:noHBand="0" w:noVBand="1"/>
      </w:tblPr>
      <w:tblGrid>
        <w:gridCol w:w="10065"/>
      </w:tblGrid>
      <w:tr w:rsidR="004B429A" w:rsidRPr="002640EF" w14:paraId="5C49EC97" w14:textId="77777777" w:rsidTr="00D711F9">
        <w:trPr>
          <w:trHeight w:val="454"/>
          <w:jc w:val="center"/>
        </w:trPr>
        <w:tc>
          <w:tcPr>
            <w:tcW w:w="10065" w:type="dxa"/>
          </w:tcPr>
          <w:p w14:paraId="4F059B16" w14:textId="77777777" w:rsidR="004B429A" w:rsidRPr="002640EF" w:rsidRDefault="004B429A" w:rsidP="00D711F9">
            <w:pPr>
              <w:rPr>
                <w:rFonts w:cs="Arial"/>
                <w:b/>
              </w:rPr>
            </w:pPr>
            <w:r w:rsidRPr="002640EF">
              <w:rPr>
                <w:rFonts w:cs="Arial"/>
                <w:b/>
              </w:rPr>
              <w:t>Date for review of action plan</w:t>
            </w:r>
          </w:p>
          <w:p w14:paraId="251B7B0D" w14:textId="77777777" w:rsidR="004B429A" w:rsidRDefault="004B429A" w:rsidP="00D711F9">
            <w:pPr>
              <w:rPr>
                <w:rFonts w:cs="Arial"/>
              </w:rPr>
            </w:pPr>
          </w:p>
          <w:p w14:paraId="2A4C7651" w14:textId="77777777" w:rsidR="003E182B" w:rsidRDefault="003E182B" w:rsidP="00D711F9">
            <w:pPr>
              <w:rPr>
                <w:rFonts w:cs="Arial"/>
              </w:rPr>
            </w:pPr>
          </w:p>
          <w:p w14:paraId="5263DE09" w14:textId="77777777" w:rsidR="003E182B" w:rsidRPr="002640EF" w:rsidRDefault="003E182B" w:rsidP="00D711F9">
            <w:pPr>
              <w:rPr>
                <w:rFonts w:cs="Arial"/>
              </w:rPr>
            </w:pPr>
          </w:p>
        </w:tc>
      </w:tr>
    </w:tbl>
    <w:bookmarkEnd w:id="74"/>
    <w:bookmarkEnd w:id="75"/>
    <w:bookmarkEnd w:id="76"/>
    <w:p w14:paraId="1B063739" w14:textId="77777777" w:rsidR="004B429A" w:rsidRDefault="004B429A" w:rsidP="004B429A">
      <w:pPr>
        <w:pStyle w:val="Heading1"/>
        <w:ind w:left="360"/>
      </w:pPr>
      <w:r>
        <w:t xml:space="preserve">Final Meeting </w:t>
      </w:r>
    </w:p>
    <w:p w14:paraId="58813B6E" w14:textId="77777777" w:rsidR="004B429A" w:rsidRPr="00017F75" w:rsidRDefault="004B429A" w:rsidP="004B429A">
      <w:pPr>
        <w:rPr>
          <w:sz w:val="22"/>
        </w:rPr>
      </w:pPr>
      <w:r w:rsidRPr="00017F75">
        <w:rPr>
          <w:sz w:val="22"/>
        </w:rPr>
        <w:t>Where there are ‘issues’ on placement, the placement tutor will attend a final meeting with all parties near to the end of placement. If there are no issues/concerns it is expected that a final meeting will be held involving the student, practice educator and placement supervisor.</w:t>
      </w:r>
    </w:p>
    <w:p w14:paraId="70D1CDDD" w14:textId="77777777" w:rsidR="004B429A" w:rsidRPr="00DE19F7" w:rsidRDefault="004B429A" w:rsidP="004B429A">
      <w:pPr>
        <w:rPr>
          <w:sz w:val="22"/>
        </w:rPr>
      </w:pPr>
      <w:r w:rsidRPr="00DE19F7">
        <w:rPr>
          <w:sz w:val="22"/>
        </w:rPr>
        <w:t xml:space="preserve">This meeting will look at progress since midpoint, using the midpoint assessment and review document as a starting point. It will also </w:t>
      </w:r>
      <w:r w:rsidRPr="00DE19F7">
        <w:rPr>
          <w:sz w:val="22"/>
          <w:u w:val="single"/>
        </w:rPr>
        <w:t>clearly identify the student`s learning needs</w:t>
      </w:r>
      <w:r w:rsidRPr="00DE19F7">
        <w:rPr>
          <w:sz w:val="22"/>
        </w:rPr>
        <w:t xml:space="preserve"> for the final report. </w:t>
      </w:r>
    </w:p>
    <w:p w14:paraId="3BD38E7F" w14:textId="77777777" w:rsidR="00625B4A" w:rsidRDefault="004B429A" w:rsidP="00625B4A">
      <w:pPr>
        <w:spacing w:after="0"/>
        <w:rPr>
          <w:rFonts w:cs="Arial"/>
          <w:sz w:val="22"/>
        </w:rPr>
      </w:pPr>
      <w:r w:rsidRPr="00017F75">
        <w:rPr>
          <w:sz w:val="22"/>
        </w:rPr>
        <w:t xml:space="preserve">Also as a consequence of discussions at this meeting the practice educator will </w:t>
      </w:r>
      <w:r w:rsidRPr="00DE19F7">
        <w:rPr>
          <w:b/>
          <w:sz w:val="22"/>
          <w:u w:val="single"/>
        </w:rPr>
        <w:t xml:space="preserve">email the following details </w:t>
      </w:r>
      <w:r w:rsidR="00625B4A" w:rsidRPr="00DD04BE">
        <w:rPr>
          <w:sz w:val="22"/>
          <w:u w:val="single"/>
        </w:rPr>
        <w:t xml:space="preserve">to </w:t>
      </w:r>
      <w:r w:rsidR="00625B4A" w:rsidRPr="00DD04BE">
        <w:rPr>
          <w:rFonts w:cs="Arial"/>
          <w:sz w:val="22"/>
          <w:u w:val="single"/>
        </w:rPr>
        <w:t>Placement admin support</w:t>
      </w:r>
      <w:r w:rsidR="00625B4A">
        <w:rPr>
          <w:rFonts w:cs="Arial"/>
          <w:sz w:val="22"/>
        </w:rPr>
        <w:t xml:space="preserve"> </w:t>
      </w:r>
    </w:p>
    <w:p w14:paraId="3E0E77AD" w14:textId="77777777" w:rsidR="00625B4A" w:rsidRDefault="00625B4A" w:rsidP="00625B4A">
      <w:pPr>
        <w:spacing w:after="0"/>
        <w:rPr>
          <w:rFonts w:cs="Arial"/>
          <w:sz w:val="22"/>
          <w:lang w:val="fr-FR"/>
        </w:rPr>
      </w:pPr>
      <w:r>
        <w:rPr>
          <w:rFonts w:cs="Arial"/>
          <w:sz w:val="22"/>
        </w:rPr>
        <w:t xml:space="preserve">Email: </w:t>
      </w:r>
      <w:r w:rsidR="00193DCF">
        <w:rPr>
          <w:rFonts w:cs="Arial"/>
          <w:sz w:val="22"/>
        </w:rPr>
        <w:t>FSS-placements@bradford.ac.uk</w:t>
      </w:r>
      <w:r>
        <w:rPr>
          <w:rFonts w:cs="Arial"/>
          <w:sz w:val="22"/>
        </w:rPr>
        <w:t xml:space="preserve"> </w:t>
      </w:r>
      <w:r>
        <w:rPr>
          <w:rFonts w:cs="Arial"/>
          <w:sz w:val="22"/>
        </w:rPr>
        <w:tab/>
      </w:r>
      <w:r w:rsidRPr="004E31C1">
        <w:rPr>
          <w:rFonts w:cs="Arial"/>
          <w:sz w:val="22"/>
          <w:lang w:val="fr-FR"/>
        </w:rPr>
        <w:t xml:space="preserve">Tel: 01274 234622   </w:t>
      </w:r>
    </w:p>
    <w:p w14:paraId="4C120402" w14:textId="77777777" w:rsidR="004B429A" w:rsidRPr="00DE19F7" w:rsidRDefault="004B429A" w:rsidP="004B429A">
      <w:pPr>
        <w:rPr>
          <w:b/>
          <w:sz w:val="22"/>
          <w:u w:val="single"/>
        </w:rPr>
      </w:pPr>
      <w:r w:rsidRPr="00DE19F7">
        <w:rPr>
          <w:b/>
          <w:sz w:val="22"/>
          <w:u w:val="single"/>
        </w:rPr>
        <w:t>no later than 1 week before the last day of placement.</w:t>
      </w:r>
    </w:p>
    <w:p w14:paraId="6A30AA99" w14:textId="77777777" w:rsidR="004B429A" w:rsidRDefault="004B429A" w:rsidP="004B429A">
      <w:pPr>
        <w:rPr>
          <w:b/>
          <w:sz w:val="22"/>
        </w:rPr>
      </w:pPr>
      <w:r>
        <w:rPr>
          <w:b/>
          <w:sz w:val="22"/>
        </w:rPr>
        <w:t>Progress from mid-point assessment-</w:t>
      </w:r>
    </w:p>
    <w:p w14:paraId="680DA2AB" w14:textId="77777777" w:rsidR="00AC38D0" w:rsidRDefault="00AC38D0" w:rsidP="004B429A">
      <w:pPr>
        <w:rPr>
          <w:b/>
          <w:sz w:val="22"/>
        </w:rPr>
      </w:pPr>
    </w:p>
    <w:p w14:paraId="6E267A52" w14:textId="77777777" w:rsidR="004B429A" w:rsidRDefault="004B429A" w:rsidP="004B429A">
      <w:pPr>
        <w:rPr>
          <w:b/>
          <w:sz w:val="22"/>
        </w:rPr>
      </w:pPr>
      <w:r>
        <w:rPr>
          <w:b/>
          <w:sz w:val="22"/>
        </w:rPr>
        <w:t>Future learning Needs of Student-</w:t>
      </w:r>
    </w:p>
    <w:p w14:paraId="552F93D3" w14:textId="77777777" w:rsidR="00AC38D0" w:rsidRDefault="00AC38D0" w:rsidP="004B429A">
      <w:pPr>
        <w:rPr>
          <w:b/>
          <w:sz w:val="22"/>
        </w:rPr>
      </w:pPr>
    </w:p>
    <w:p w14:paraId="1D46DF32" w14:textId="77777777" w:rsidR="00AC38D0" w:rsidRDefault="004B429A" w:rsidP="004B429A">
      <w:pPr>
        <w:rPr>
          <w:b/>
          <w:sz w:val="22"/>
        </w:rPr>
      </w:pPr>
      <w:r>
        <w:rPr>
          <w:b/>
          <w:sz w:val="22"/>
        </w:rPr>
        <w:t xml:space="preserve">Where there is a Placement Support Agreement in place has this been reviewed? </w:t>
      </w:r>
    </w:p>
    <w:p w14:paraId="42ED36F6" w14:textId="77777777" w:rsidR="00AC38D0" w:rsidRDefault="00AC38D0" w:rsidP="00AC38D0">
      <w:pPr>
        <w:rPr>
          <w:b/>
          <w:sz w:val="22"/>
        </w:rPr>
      </w:pPr>
      <w:r>
        <w:rPr>
          <w:b/>
          <w:sz w:val="22"/>
        </w:rPr>
        <w:t>YES/NO</w:t>
      </w:r>
    </w:p>
    <w:p w14:paraId="2162653E" w14:textId="77777777" w:rsidR="00AC38D0" w:rsidRDefault="00AC38D0" w:rsidP="004B429A">
      <w:pPr>
        <w:rPr>
          <w:b/>
          <w:sz w:val="22"/>
        </w:rPr>
      </w:pPr>
      <w:r>
        <w:rPr>
          <w:b/>
          <w:sz w:val="22"/>
        </w:rPr>
        <w:t>Part B and Part C of the Placement Support Agreement must be returned to the University</w:t>
      </w:r>
    </w:p>
    <w:p w14:paraId="56D2C840" w14:textId="77777777" w:rsidR="004B429A" w:rsidRDefault="004B429A" w:rsidP="004B429A">
      <w:pPr>
        <w:spacing w:after="200"/>
        <w:rPr>
          <w:b/>
          <w:sz w:val="22"/>
          <w:szCs w:val="22"/>
          <w:u w:val="single"/>
        </w:rPr>
      </w:pPr>
    </w:p>
    <w:p w14:paraId="6F591916" w14:textId="77777777" w:rsidR="004B429A" w:rsidRDefault="004B429A" w:rsidP="004B429A">
      <w:pPr>
        <w:spacing w:after="200"/>
        <w:rPr>
          <w:b/>
          <w:sz w:val="22"/>
          <w:szCs w:val="22"/>
          <w:u w:val="single"/>
        </w:rPr>
      </w:pPr>
    </w:p>
    <w:p w14:paraId="48245907" w14:textId="77777777" w:rsidR="004B429A" w:rsidRPr="00156958" w:rsidRDefault="004B429A" w:rsidP="004B429A">
      <w:pPr>
        <w:spacing w:after="200"/>
        <w:rPr>
          <w:b/>
          <w:sz w:val="22"/>
          <w:szCs w:val="22"/>
        </w:rPr>
      </w:pPr>
      <w:r w:rsidRPr="00156958">
        <w:rPr>
          <w:b/>
          <w:sz w:val="22"/>
          <w:szCs w:val="22"/>
          <w:u w:val="single"/>
        </w:rPr>
        <w:t>Final date of placement</w:t>
      </w:r>
      <w:r w:rsidRPr="00156958">
        <w:rPr>
          <w:b/>
          <w:sz w:val="22"/>
          <w:szCs w:val="22"/>
        </w:rPr>
        <w:t xml:space="preserve">   ……………………</w:t>
      </w:r>
    </w:p>
    <w:p w14:paraId="35783B15" w14:textId="77777777" w:rsidR="004B429A" w:rsidRPr="00156958" w:rsidRDefault="004B429A" w:rsidP="004B429A">
      <w:pPr>
        <w:spacing w:after="200"/>
        <w:rPr>
          <w:b/>
          <w:sz w:val="22"/>
          <w:szCs w:val="22"/>
        </w:rPr>
      </w:pPr>
      <w:r w:rsidRPr="00156958">
        <w:rPr>
          <w:b/>
          <w:sz w:val="22"/>
          <w:szCs w:val="22"/>
          <w:u w:val="single"/>
        </w:rPr>
        <w:t>Final Report submission date</w:t>
      </w:r>
      <w:r w:rsidRPr="00156958">
        <w:rPr>
          <w:b/>
          <w:sz w:val="22"/>
          <w:szCs w:val="22"/>
        </w:rPr>
        <w:t xml:space="preserve"> (to </w:t>
      </w:r>
      <w:r w:rsidR="00625B4A">
        <w:rPr>
          <w:b/>
          <w:sz w:val="22"/>
          <w:szCs w:val="22"/>
        </w:rPr>
        <w:t xml:space="preserve">Placement Admin Support </w:t>
      </w:r>
      <w:r w:rsidRPr="00156958">
        <w:rPr>
          <w:b/>
          <w:sz w:val="22"/>
          <w:szCs w:val="22"/>
        </w:rPr>
        <w:t>no later than 5 working days after the last day of placement)  …………………</w:t>
      </w:r>
    </w:p>
    <w:p w14:paraId="607F70CA" w14:textId="77777777" w:rsidR="004B429A" w:rsidRPr="00156958" w:rsidRDefault="004B429A" w:rsidP="004B429A">
      <w:pPr>
        <w:spacing w:after="200"/>
        <w:rPr>
          <w:b/>
          <w:sz w:val="22"/>
          <w:szCs w:val="22"/>
        </w:rPr>
      </w:pPr>
      <w:r w:rsidRPr="00156958">
        <w:rPr>
          <w:b/>
          <w:sz w:val="22"/>
          <w:szCs w:val="22"/>
          <w:u w:val="single"/>
        </w:rPr>
        <w:t>PL1/PL2 assignment submission date</w:t>
      </w:r>
      <w:r w:rsidRPr="00156958">
        <w:rPr>
          <w:b/>
          <w:sz w:val="22"/>
          <w:szCs w:val="22"/>
        </w:rPr>
        <w:t xml:space="preserve"> (latest date/time is 3pm, 5 working days after last day on placement.</w:t>
      </w:r>
    </w:p>
    <w:p w14:paraId="1416DF42" w14:textId="77777777" w:rsidR="004B429A" w:rsidRDefault="004B429A" w:rsidP="0091433D">
      <w:pPr>
        <w:spacing w:before="240" w:after="200"/>
        <w:rPr>
          <w:b/>
          <w:sz w:val="22"/>
          <w:szCs w:val="22"/>
        </w:rPr>
      </w:pPr>
      <w:r w:rsidRPr="00156958">
        <w:rPr>
          <w:b/>
          <w:sz w:val="22"/>
          <w:szCs w:val="22"/>
          <w:u w:val="single"/>
        </w:rPr>
        <w:t>Placement Evaluation Form submission date</w:t>
      </w:r>
      <w:r w:rsidRPr="00156958">
        <w:rPr>
          <w:b/>
          <w:sz w:val="22"/>
          <w:szCs w:val="22"/>
        </w:rPr>
        <w:t xml:space="preserve">: Practice educators/Placement Supervisors &amp; Students to return by email to the Practice Learning Tutor after the placement has been completed (Appendix 19) </w:t>
      </w:r>
    </w:p>
    <w:p w14:paraId="4C7FB3B4" w14:textId="77777777" w:rsidR="00AC38D0" w:rsidRDefault="00AC38D0" w:rsidP="0091433D">
      <w:pPr>
        <w:spacing w:before="240" w:after="200"/>
        <w:rPr>
          <w:rFonts w:cs="Arial"/>
          <w:b/>
          <w:bCs/>
          <w:sz w:val="22"/>
          <w:u w:val="single"/>
        </w:rPr>
      </w:pPr>
    </w:p>
    <w:p w14:paraId="5A1DDA3A" w14:textId="77777777" w:rsidR="004B429A" w:rsidRDefault="004B429A" w:rsidP="004B429A">
      <w:pPr>
        <w:pStyle w:val="Heading1"/>
        <w:ind w:left="360"/>
      </w:pPr>
      <w:bookmarkStart w:id="77" w:name="_Toc428888418"/>
      <w:bookmarkStart w:id="78" w:name="_Toc428890566"/>
      <w:r>
        <w:t>Final Report</w:t>
      </w:r>
      <w:bookmarkEnd w:id="77"/>
      <w:bookmarkEnd w:id="78"/>
    </w:p>
    <w:p w14:paraId="4649DB1B" w14:textId="77777777" w:rsidR="004B429A" w:rsidRPr="00F7695D" w:rsidRDefault="004B429A" w:rsidP="004B429A">
      <w:pPr>
        <w:spacing w:after="0" w:line="240" w:lineRule="auto"/>
        <w:ind w:left="720"/>
        <w:rPr>
          <w:rFonts w:cs="Tahoma"/>
          <w:color w:val="FF0000"/>
        </w:rPr>
      </w:pPr>
      <w:bookmarkStart w:id="79" w:name="_Toc202412654"/>
      <w:bookmarkStart w:id="80" w:name="_Toc362334475"/>
    </w:p>
    <w:p w14:paraId="1A677433" w14:textId="77777777" w:rsidR="004B429A" w:rsidRPr="00F7695D" w:rsidRDefault="004B429A" w:rsidP="004B429A">
      <w:pPr>
        <w:spacing w:after="0"/>
        <w:rPr>
          <w:rFonts w:cs="Arial"/>
          <w:b/>
        </w:rPr>
      </w:pPr>
      <w:r w:rsidRPr="00F7695D">
        <w:rPr>
          <w:rFonts w:cs="Arial"/>
          <w:b/>
        </w:rPr>
        <w:t>Holistic Assessment using the Professional Capabilities Framework</w:t>
      </w:r>
    </w:p>
    <w:p w14:paraId="0DE196C2" w14:textId="77777777" w:rsidR="004B429A" w:rsidRDefault="004B429A" w:rsidP="004B429A">
      <w:pPr>
        <w:spacing w:after="0"/>
        <w:rPr>
          <w:rFonts w:cs="Arial"/>
          <w:b/>
          <w:iCs/>
        </w:rPr>
      </w:pPr>
      <w:r w:rsidRPr="00F7695D">
        <w:rPr>
          <w:rFonts w:cs="Arial"/>
          <w:b/>
          <w:iCs/>
        </w:rPr>
        <w:lastRenderedPageBreak/>
        <w:t xml:space="preserve">SECTION 1: Summary of assessment and supporting evidence </w:t>
      </w:r>
    </w:p>
    <w:p w14:paraId="226135DE" w14:textId="77777777" w:rsidR="004B429A" w:rsidRPr="00F7695D" w:rsidRDefault="004B429A" w:rsidP="004B429A">
      <w:pPr>
        <w:spacing w:after="0"/>
        <w:rPr>
          <w:rFonts w:cs="Arial"/>
          <w:b/>
          <w:iCs/>
        </w:rPr>
      </w:pPr>
    </w:p>
    <w:p w14:paraId="065C51A1" w14:textId="77777777" w:rsidR="004B429A" w:rsidRPr="00F7695D" w:rsidRDefault="004B429A" w:rsidP="004B429A">
      <w:pPr>
        <w:rPr>
          <w:rFonts w:cs="Arial"/>
          <w:b/>
          <w:i/>
        </w:rPr>
      </w:pPr>
      <w:r w:rsidRPr="00F7695D">
        <w:rPr>
          <w:rFonts w:cs="Arial"/>
          <w:b/>
          <w:i/>
        </w:rPr>
        <w:t>1.1 Placement details</w:t>
      </w:r>
    </w:p>
    <w:tbl>
      <w:tblPr>
        <w:tblW w:w="9924" w:type="dxa"/>
        <w:jc w:val="center"/>
        <w:shd w:val="clear" w:color="auto" w:fill="FFFFFF"/>
        <w:tblLayout w:type="fixed"/>
        <w:tblLook w:val="0000" w:firstRow="0" w:lastRow="0" w:firstColumn="0" w:lastColumn="0" w:noHBand="0" w:noVBand="0"/>
      </w:tblPr>
      <w:tblGrid>
        <w:gridCol w:w="3186"/>
        <w:gridCol w:w="2280"/>
        <w:gridCol w:w="2040"/>
        <w:gridCol w:w="2418"/>
      </w:tblGrid>
      <w:tr w:rsidR="004B429A" w:rsidRPr="00F7695D" w14:paraId="4E75CB87" w14:textId="77777777" w:rsidTr="00D711F9">
        <w:trPr>
          <w:cantSplit/>
          <w:trHeight w:val="350"/>
          <w:jc w:val="center"/>
        </w:trPr>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B44802" w14:textId="77777777" w:rsidR="004B429A" w:rsidRPr="00F7695D" w:rsidRDefault="004B429A" w:rsidP="00D711F9">
            <w:pPr>
              <w:spacing w:after="0"/>
              <w:rPr>
                <w:rFonts w:cs="Arial"/>
                <w:b/>
                <w:lang w:val="en-US"/>
              </w:rPr>
            </w:pPr>
            <w:r w:rsidRPr="00F7695D">
              <w:rPr>
                <w:rFonts w:cs="Arial"/>
                <w:b/>
                <w:lang w:val="en-US"/>
              </w:rPr>
              <w:t>Student</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3B4940" w14:textId="77777777" w:rsidR="004B429A" w:rsidRPr="00F7695D" w:rsidRDefault="004B429A" w:rsidP="00D711F9">
            <w:pPr>
              <w:spacing w:after="0"/>
              <w:rPr>
                <w:rFonts w:cs="Arial"/>
                <w:lang w:val="en-US"/>
              </w:rPr>
            </w:pPr>
          </w:p>
        </w:tc>
      </w:tr>
      <w:tr w:rsidR="004B429A" w:rsidRPr="00F7695D" w14:paraId="1E600EE1" w14:textId="77777777" w:rsidTr="00D711F9">
        <w:trPr>
          <w:cantSplit/>
          <w:trHeight w:val="350"/>
          <w:jc w:val="center"/>
        </w:trPr>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0DEB7D" w14:textId="77777777" w:rsidR="004B429A" w:rsidRPr="00F7695D" w:rsidRDefault="004B429A" w:rsidP="00D711F9">
            <w:pPr>
              <w:spacing w:after="0"/>
              <w:rPr>
                <w:rFonts w:cs="Arial"/>
                <w:b/>
                <w:lang w:val="en-US"/>
              </w:rPr>
            </w:pPr>
            <w:r w:rsidRPr="00F7695D">
              <w:rPr>
                <w:rFonts w:cs="Arial"/>
                <w:b/>
                <w:lang w:val="en-US"/>
              </w:rPr>
              <w:t>Practice Educator</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0FCE09" w14:textId="77777777" w:rsidR="004B429A" w:rsidRPr="00F7695D" w:rsidRDefault="004B429A" w:rsidP="00D711F9">
            <w:pPr>
              <w:spacing w:after="0"/>
              <w:rPr>
                <w:rFonts w:cs="Arial"/>
                <w:lang w:val="en-US"/>
              </w:rPr>
            </w:pPr>
          </w:p>
        </w:tc>
      </w:tr>
      <w:tr w:rsidR="004B429A" w:rsidRPr="00F7695D" w14:paraId="453368C3" w14:textId="77777777" w:rsidTr="00D711F9">
        <w:trPr>
          <w:cantSplit/>
          <w:trHeight w:val="350"/>
          <w:jc w:val="center"/>
        </w:trPr>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279EE2" w14:textId="77777777" w:rsidR="004B429A" w:rsidRPr="00F7695D" w:rsidRDefault="004B429A" w:rsidP="00D711F9">
            <w:pPr>
              <w:spacing w:after="0"/>
              <w:rPr>
                <w:rFonts w:cs="Arial"/>
                <w:b/>
                <w:lang w:val="en-US"/>
              </w:rPr>
            </w:pPr>
            <w:r w:rsidRPr="00F7695D">
              <w:rPr>
                <w:rFonts w:cs="Arial"/>
                <w:b/>
                <w:lang w:val="en-US"/>
              </w:rPr>
              <w:t>Mentor (if applicable)</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073971" w14:textId="77777777" w:rsidR="004B429A" w:rsidRPr="00F7695D" w:rsidRDefault="004B429A" w:rsidP="00D711F9">
            <w:pPr>
              <w:spacing w:after="0"/>
              <w:rPr>
                <w:rFonts w:cs="Arial"/>
                <w:lang w:val="en-US"/>
              </w:rPr>
            </w:pPr>
          </w:p>
        </w:tc>
      </w:tr>
      <w:tr w:rsidR="004B429A" w:rsidRPr="00F7695D" w14:paraId="3B6477E0" w14:textId="77777777" w:rsidTr="00D711F9">
        <w:trPr>
          <w:cantSplit/>
          <w:trHeight w:val="350"/>
          <w:jc w:val="center"/>
        </w:trPr>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46C9F8" w14:textId="77777777" w:rsidR="004B429A" w:rsidRPr="00F7695D" w:rsidRDefault="004B429A" w:rsidP="00D711F9">
            <w:pPr>
              <w:spacing w:after="0"/>
              <w:rPr>
                <w:rFonts w:cs="Arial"/>
                <w:b/>
                <w:lang w:val="en-US"/>
              </w:rPr>
            </w:pPr>
            <w:r w:rsidRPr="00F7695D">
              <w:rPr>
                <w:rFonts w:cs="Arial"/>
                <w:b/>
                <w:lang w:val="en-US"/>
              </w:rPr>
              <w:t>On-site Supervisor (if applicable)</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BF13BA" w14:textId="77777777" w:rsidR="004B429A" w:rsidRPr="00F7695D" w:rsidRDefault="004B429A" w:rsidP="00D711F9">
            <w:pPr>
              <w:spacing w:after="0"/>
              <w:rPr>
                <w:rFonts w:cs="Arial"/>
                <w:lang w:val="en-US"/>
              </w:rPr>
            </w:pPr>
          </w:p>
        </w:tc>
      </w:tr>
      <w:tr w:rsidR="004B429A" w:rsidRPr="00F7695D" w14:paraId="70EF8F8B" w14:textId="77777777" w:rsidTr="00D711F9">
        <w:trPr>
          <w:cantSplit/>
          <w:trHeight w:val="876"/>
          <w:jc w:val="center"/>
        </w:trPr>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85793C9" w14:textId="77777777" w:rsidR="004B429A" w:rsidRPr="00F7695D" w:rsidRDefault="004B429A" w:rsidP="00D711F9">
            <w:pPr>
              <w:spacing w:after="0"/>
              <w:rPr>
                <w:rFonts w:cs="Arial"/>
                <w:b/>
                <w:lang w:val="en-US"/>
              </w:rPr>
            </w:pPr>
            <w:r w:rsidRPr="00F7695D">
              <w:rPr>
                <w:rFonts w:cs="Arial"/>
                <w:b/>
                <w:lang w:val="en-US"/>
              </w:rPr>
              <w:t>Placement details</w:t>
            </w:r>
          </w:p>
          <w:p w14:paraId="72CD3D77" w14:textId="77777777" w:rsidR="004B429A" w:rsidRPr="00F7695D" w:rsidRDefault="004B429A" w:rsidP="00D711F9">
            <w:pPr>
              <w:spacing w:after="0"/>
              <w:rPr>
                <w:rFonts w:cs="Arial"/>
                <w:b/>
                <w:lang w:val="en-US"/>
              </w:rPr>
            </w:pPr>
            <w:r w:rsidRPr="00F7695D">
              <w:rPr>
                <w:rFonts w:cs="Arial"/>
                <w:b/>
                <w:lang w:val="en-US"/>
              </w:rPr>
              <w:t>(delete as applicable)</w:t>
            </w:r>
          </w:p>
        </w:tc>
        <w:tc>
          <w:tcPr>
            <w:tcW w:w="2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6BBE7F4" w14:textId="77777777" w:rsidR="004B429A" w:rsidRPr="00F7695D" w:rsidRDefault="004B429A" w:rsidP="00D711F9">
            <w:pPr>
              <w:spacing w:after="0"/>
              <w:rPr>
                <w:rFonts w:cs="Arial"/>
                <w:lang w:val="en-US"/>
              </w:rPr>
            </w:pPr>
            <w:r w:rsidRPr="00F7695D">
              <w:rPr>
                <w:rFonts w:cs="Arial"/>
                <w:lang w:val="en-US"/>
              </w:rPr>
              <w:t xml:space="preserve">First placement </w:t>
            </w:r>
            <w:r w:rsidRPr="00F7695D">
              <w:rPr>
                <w:rFonts w:cs="Arial"/>
                <w:lang w:val="en-US"/>
              </w:rPr>
              <w:sym w:font="Symbol" w:char="F0FF"/>
            </w:r>
          </w:p>
          <w:p w14:paraId="31BE60DF" w14:textId="77777777" w:rsidR="004B429A" w:rsidRPr="00F7695D" w:rsidRDefault="004B429A" w:rsidP="00D711F9">
            <w:pPr>
              <w:spacing w:after="0"/>
              <w:rPr>
                <w:rFonts w:cs="Arial"/>
                <w:lang w:val="en-US"/>
              </w:rPr>
            </w:pPr>
            <w:r w:rsidRPr="00F7695D">
              <w:rPr>
                <w:rFonts w:cs="Arial"/>
                <w:lang w:val="en-US"/>
              </w:rPr>
              <w:t xml:space="preserve">Last placement </w:t>
            </w:r>
            <w:r w:rsidRPr="00F7695D">
              <w:rPr>
                <w:rFonts w:cs="Arial"/>
                <w:lang w:val="en-US"/>
              </w:rPr>
              <w:sym w:font="Symbol" w:char="F0FF"/>
            </w:r>
          </w:p>
        </w:tc>
        <w:tc>
          <w:tcPr>
            <w:tcW w:w="2040" w:type="dxa"/>
            <w:tcBorders>
              <w:top w:val="single" w:sz="4" w:space="0" w:color="000000"/>
              <w:left w:val="single" w:sz="4" w:space="0" w:color="000000"/>
              <w:bottom w:val="single" w:sz="4" w:space="0" w:color="000000"/>
              <w:right w:val="single" w:sz="4" w:space="0" w:color="000000"/>
            </w:tcBorders>
            <w:shd w:val="clear" w:color="auto" w:fill="FFFFFF"/>
          </w:tcPr>
          <w:p w14:paraId="6F970DB2" w14:textId="77777777" w:rsidR="004B429A" w:rsidRPr="00F7695D" w:rsidRDefault="004B429A" w:rsidP="00D711F9">
            <w:pPr>
              <w:rPr>
                <w:rFonts w:cs="Arial"/>
                <w:lang w:val="en-US"/>
              </w:rPr>
            </w:pPr>
            <w:r w:rsidRPr="00F7695D">
              <w:rPr>
                <w:rFonts w:cs="Arial"/>
                <w:lang w:val="en-US"/>
              </w:rPr>
              <w:t xml:space="preserve">Adults          </w:t>
            </w:r>
            <w:r w:rsidRPr="00F7695D">
              <w:rPr>
                <w:rFonts w:cs="Arial"/>
                <w:lang w:val="en-US"/>
              </w:rPr>
              <w:sym w:font="Symbol" w:char="F0FF"/>
            </w:r>
          </w:p>
          <w:p w14:paraId="10F558D5" w14:textId="77777777" w:rsidR="004B429A" w:rsidRPr="00F7695D" w:rsidRDefault="004B429A" w:rsidP="00D711F9">
            <w:pPr>
              <w:rPr>
                <w:rFonts w:cs="Arial"/>
                <w:lang w:val="en-US"/>
              </w:rPr>
            </w:pPr>
            <w:r w:rsidRPr="00F7695D">
              <w:rPr>
                <w:rFonts w:cs="Arial"/>
                <w:lang w:val="en-US"/>
              </w:rPr>
              <w:t xml:space="preserve">Children       </w:t>
            </w:r>
            <w:r w:rsidRPr="00F7695D">
              <w:rPr>
                <w:rFonts w:cs="Arial"/>
                <w:lang w:val="en-US"/>
              </w:rPr>
              <w:sym w:font="Symbol" w:char="F0FF"/>
            </w:r>
          </w:p>
        </w:tc>
        <w:tc>
          <w:tcPr>
            <w:tcW w:w="2418" w:type="dxa"/>
            <w:tcBorders>
              <w:top w:val="single" w:sz="4" w:space="0" w:color="000000"/>
              <w:left w:val="single" w:sz="4" w:space="0" w:color="000000"/>
              <w:bottom w:val="single" w:sz="4" w:space="0" w:color="000000"/>
              <w:right w:val="single" w:sz="4" w:space="0" w:color="000000"/>
            </w:tcBorders>
            <w:shd w:val="clear" w:color="auto" w:fill="FFFFFF"/>
          </w:tcPr>
          <w:p w14:paraId="2F5D9DE6" w14:textId="77777777" w:rsidR="008B50C7" w:rsidRPr="00F7695D" w:rsidRDefault="008B50C7" w:rsidP="008B50C7">
            <w:pPr>
              <w:rPr>
                <w:rFonts w:cs="Arial"/>
                <w:lang w:val="en-US"/>
              </w:rPr>
            </w:pPr>
            <w:r>
              <w:rPr>
                <w:rFonts w:cs="Arial"/>
                <w:lang w:val="en-US"/>
              </w:rPr>
              <w:t>BA</w:t>
            </w:r>
            <w:r>
              <w:rPr>
                <w:rFonts w:cs="Arial"/>
                <w:lang w:val="en-US"/>
              </w:rPr>
              <w:tab/>
            </w:r>
            <w:r w:rsidRPr="00F7695D">
              <w:rPr>
                <w:rFonts w:cs="Arial"/>
                <w:lang w:val="en-US"/>
              </w:rPr>
              <w:sym w:font="Symbol" w:char="F0FF"/>
            </w:r>
          </w:p>
          <w:p w14:paraId="357F5513" w14:textId="77777777" w:rsidR="004B429A" w:rsidRPr="00F7695D" w:rsidRDefault="008B50C7" w:rsidP="008B50C7">
            <w:pPr>
              <w:rPr>
                <w:rFonts w:cs="Arial"/>
                <w:lang w:val="en-US"/>
              </w:rPr>
            </w:pPr>
            <w:r>
              <w:rPr>
                <w:rFonts w:cs="Arial"/>
                <w:lang w:val="en-US"/>
              </w:rPr>
              <w:t>MA</w:t>
            </w:r>
            <w:r>
              <w:rPr>
                <w:rFonts w:cs="Arial"/>
                <w:lang w:val="en-US"/>
              </w:rPr>
              <w:tab/>
            </w:r>
            <w:r w:rsidRPr="00F7695D">
              <w:rPr>
                <w:rFonts w:cs="Arial"/>
                <w:lang w:val="en-US"/>
              </w:rPr>
              <w:sym w:font="Symbol" w:char="F0FF"/>
            </w:r>
          </w:p>
        </w:tc>
      </w:tr>
      <w:tr w:rsidR="004B429A" w:rsidRPr="00F7695D" w14:paraId="411F55AC" w14:textId="77777777" w:rsidTr="00D711F9">
        <w:trPr>
          <w:cantSplit/>
          <w:trHeight w:val="350"/>
          <w:jc w:val="center"/>
        </w:trPr>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62B8F0" w14:textId="77777777" w:rsidR="00541D9A" w:rsidRDefault="004B429A" w:rsidP="00541D9A">
            <w:pPr>
              <w:spacing w:after="0"/>
              <w:rPr>
                <w:rFonts w:cs="Arial"/>
                <w:b/>
                <w:lang w:val="en-US"/>
              </w:rPr>
            </w:pPr>
            <w:r w:rsidRPr="00F7695D">
              <w:rPr>
                <w:rFonts w:cs="Arial"/>
                <w:b/>
                <w:lang w:val="en-US"/>
              </w:rPr>
              <w:t>Brief Placement description</w:t>
            </w:r>
            <w:r w:rsidR="00541D9A">
              <w:rPr>
                <w:rFonts w:cs="Arial"/>
                <w:b/>
                <w:lang w:val="en-US"/>
              </w:rPr>
              <w:t xml:space="preserve">. </w:t>
            </w:r>
          </w:p>
          <w:p w14:paraId="335DA954" w14:textId="77777777" w:rsidR="004B429A" w:rsidRPr="00F7695D" w:rsidRDefault="00541D9A" w:rsidP="00541D9A">
            <w:pPr>
              <w:spacing w:after="0"/>
              <w:rPr>
                <w:rFonts w:cs="Arial"/>
                <w:b/>
                <w:lang w:val="en-US"/>
              </w:rPr>
            </w:pPr>
            <w:r>
              <w:rPr>
                <w:rFonts w:cs="Arial"/>
                <w:b/>
                <w:lang w:val="en-US"/>
              </w:rPr>
              <w:t>Include placement setting (voluntary/statutory agency), service user group</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35C2B3" w14:textId="77777777" w:rsidR="004B429A" w:rsidRDefault="004B429A" w:rsidP="00D711F9">
            <w:pPr>
              <w:spacing w:after="0"/>
              <w:rPr>
                <w:rFonts w:cs="Arial"/>
                <w:lang w:val="en-US"/>
              </w:rPr>
            </w:pPr>
          </w:p>
          <w:p w14:paraId="487B15EF" w14:textId="77777777" w:rsidR="004B429A" w:rsidRDefault="004B429A" w:rsidP="00D711F9">
            <w:pPr>
              <w:spacing w:after="0"/>
              <w:rPr>
                <w:rFonts w:cs="Arial"/>
                <w:lang w:val="en-US"/>
              </w:rPr>
            </w:pPr>
          </w:p>
          <w:p w14:paraId="3505418D" w14:textId="77777777" w:rsidR="004B429A" w:rsidRDefault="004B429A" w:rsidP="00D711F9">
            <w:pPr>
              <w:spacing w:after="0"/>
              <w:rPr>
                <w:rFonts w:cs="Arial"/>
                <w:lang w:val="en-US"/>
              </w:rPr>
            </w:pPr>
          </w:p>
          <w:p w14:paraId="25B07BE4" w14:textId="77777777" w:rsidR="004B429A" w:rsidRDefault="004B429A" w:rsidP="00D711F9">
            <w:pPr>
              <w:spacing w:after="0"/>
              <w:rPr>
                <w:rFonts w:cs="Arial"/>
                <w:lang w:val="en-US"/>
              </w:rPr>
            </w:pPr>
          </w:p>
          <w:p w14:paraId="7E8DA01B" w14:textId="77777777" w:rsidR="004B429A" w:rsidRDefault="004B429A" w:rsidP="00D711F9">
            <w:pPr>
              <w:spacing w:after="0"/>
              <w:rPr>
                <w:rFonts w:cs="Arial"/>
                <w:lang w:val="en-US"/>
              </w:rPr>
            </w:pPr>
          </w:p>
          <w:p w14:paraId="1A443A8D" w14:textId="77777777" w:rsidR="004B429A" w:rsidRDefault="004B429A" w:rsidP="00D711F9">
            <w:pPr>
              <w:spacing w:after="0"/>
              <w:rPr>
                <w:rFonts w:cs="Arial"/>
                <w:lang w:val="en-US"/>
              </w:rPr>
            </w:pPr>
          </w:p>
          <w:p w14:paraId="4686E7BF" w14:textId="77777777" w:rsidR="004B429A" w:rsidRDefault="004B429A" w:rsidP="00D711F9">
            <w:pPr>
              <w:spacing w:after="0"/>
              <w:rPr>
                <w:rFonts w:cs="Arial"/>
                <w:lang w:val="en-US"/>
              </w:rPr>
            </w:pPr>
          </w:p>
          <w:p w14:paraId="407570E4" w14:textId="77777777" w:rsidR="004B429A" w:rsidRDefault="004B429A" w:rsidP="00D711F9">
            <w:pPr>
              <w:spacing w:after="0"/>
              <w:rPr>
                <w:rFonts w:cs="Arial"/>
                <w:lang w:val="en-US"/>
              </w:rPr>
            </w:pPr>
          </w:p>
          <w:p w14:paraId="7478A0E2" w14:textId="77777777" w:rsidR="004B429A" w:rsidRDefault="004B429A" w:rsidP="00D711F9">
            <w:pPr>
              <w:spacing w:after="0"/>
              <w:rPr>
                <w:rFonts w:cs="Arial"/>
                <w:lang w:val="en-US"/>
              </w:rPr>
            </w:pPr>
          </w:p>
          <w:p w14:paraId="52C0F7EF" w14:textId="77777777" w:rsidR="004B429A" w:rsidRDefault="004B429A" w:rsidP="00D711F9">
            <w:pPr>
              <w:spacing w:after="0"/>
              <w:rPr>
                <w:rFonts w:cs="Arial"/>
                <w:lang w:val="en-US"/>
              </w:rPr>
            </w:pPr>
          </w:p>
          <w:p w14:paraId="4FF47326" w14:textId="77777777" w:rsidR="004B429A" w:rsidRDefault="004B429A" w:rsidP="00D711F9">
            <w:pPr>
              <w:spacing w:after="0"/>
              <w:rPr>
                <w:rFonts w:cs="Arial"/>
                <w:lang w:val="en-US"/>
              </w:rPr>
            </w:pPr>
          </w:p>
          <w:p w14:paraId="6FF26526" w14:textId="77777777" w:rsidR="004B429A" w:rsidRPr="00F7695D" w:rsidRDefault="004B429A" w:rsidP="00D711F9">
            <w:pPr>
              <w:spacing w:after="0"/>
              <w:rPr>
                <w:rFonts w:cs="Arial"/>
                <w:lang w:val="en-US"/>
              </w:rPr>
            </w:pPr>
          </w:p>
        </w:tc>
      </w:tr>
      <w:tr w:rsidR="004B429A" w:rsidRPr="00F7695D" w14:paraId="7700606F" w14:textId="77777777" w:rsidTr="00D711F9">
        <w:trPr>
          <w:cantSplit/>
          <w:trHeight w:val="350"/>
          <w:jc w:val="center"/>
        </w:trPr>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A266C7E" w14:textId="77777777" w:rsidR="004B429A" w:rsidRPr="00F7695D" w:rsidRDefault="004B429A" w:rsidP="00D711F9">
            <w:pPr>
              <w:spacing w:after="0"/>
              <w:rPr>
                <w:rFonts w:cs="Arial"/>
                <w:b/>
                <w:lang w:val="en-US"/>
              </w:rPr>
            </w:pPr>
            <w:r w:rsidRPr="00F7695D">
              <w:rPr>
                <w:rFonts w:cs="Arial"/>
                <w:b/>
                <w:lang w:val="en-US"/>
              </w:rPr>
              <w:t>Team name/Agency</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1D02C6" w14:textId="77777777" w:rsidR="004B429A" w:rsidRPr="00F7695D" w:rsidRDefault="004B429A" w:rsidP="00D711F9">
            <w:pPr>
              <w:spacing w:after="0"/>
              <w:rPr>
                <w:rFonts w:cs="Arial"/>
                <w:lang w:val="en-US"/>
              </w:rPr>
            </w:pPr>
          </w:p>
        </w:tc>
      </w:tr>
      <w:tr w:rsidR="004B429A" w:rsidRPr="00F7695D" w14:paraId="445DBA98" w14:textId="77777777" w:rsidTr="00D711F9">
        <w:trPr>
          <w:cantSplit/>
          <w:trHeight w:val="350"/>
          <w:jc w:val="center"/>
        </w:trPr>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8081DA" w14:textId="77777777" w:rsidR="004B429A" w:rsidRPr="00F7695D" w:rsidRDefault="004B429A" w:rsidP="00D711F9">
            <w:pPr>
              <w:spacing w:after="0"/>
              <w:rPr>
                <w:rFonts w:cs="Arial"/>
                <w:b/>
                <w:lang w:val="en-US"/>
              </w:rPr>
            </w:pPr>
            <w:r w:rsidRPr="00F7695D">
              <w:rPr>
                <w:rFonts w:cs="Arial"/>
                <w:b/>
                <w:lang w:val="en-US"/>
              </w:rPr>
              <w:t>Dates of placement/Total Number of placement days</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1026808" w14:textId="77777777" w:rsidR="004B429A" w:rsidRPr="00F7695D" w:rsidRDefault="004B429A" w:rsidP="00D711F9">
            <w:pPr>
              <w:spacing w:after="0"/>
              <w:rPr>
                <w:rFonts w:cs="Arial"/>
                <w:lang w:val="en-US"/>
              </w:rPr>
            </w:pPr>
          </w:p>
        </w:tc>
      </w:tr>
      <w:tr w:rsidR="004B429A" w:rsidRPr="00F7695D" w14:paraId="489B4491" w14:textId="77777777" w:rsidTr="00D711F9">
        <w:trPr>
          <w:cantSplit/>
          <w:trHeight w:val="350"/>
          <w:jc w:val="center"/>
        </w:trPr>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CC4231" w14:textId="77777777" w:rsidR="004B429A" w:rsidRPr="00F7695D" w:rsidRDefault="004B429A" w:rsidP="00D711F9">
            <w:pPr>
              <w:spacing w:after="0"/>
              <w:rPr>
                <w:rFonts w:cs="Arial"/>
                <w:b/>
                <w:lang w:val="en-US"/>
              </w:rPr>
            </w:pPr>
            <w:r w:rsidRPr="00F7695D">
              <w:rPr>
                <w:rFonts w:cs="Arial"/>
                <w:b/>
                <w:lang w:val="en-US"/>
              </w:rPr>
              <w:t>HEI tutor</w:t>
            </w:r>
          </w:p>
        </w:tc>
        <w:tc>
          <w:tcPr>
            <w:tcW w:w="6738"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9143DFF" w14:textId="77777777" w:rsidR="004B429A" w:rsidRPr="00F7695D" w:rsidRDefault="004B429A" w:rsidP="00D711F9">
            <w:pPr>
              <w:spacing w:after="0"/>
              <w:rPr>
                <w:rFonts w:cs="Arial"/>
                <w:lang w:val="en-US"/>
              </w:rPr>
            </w:pPr>
          </w:p>
        </w:tc>
      </w:tr>
    </w:tbl>
    <w:p w14:paraId="07A23BDB" w14:textId="77777777" w:rsidR="004B429A" w:rsidRPr="00F7695D" w:rsidRDefault="004B429A" w:rsidP="004B429A">
      <w:pPr>
        <w:rPr>
          <w:rFonts w:cs="Arial"/>
          <w:vanish/>
          <w:lang w:val="en-US"/>
        </w:rPr>
      </w:pPr>
    </w:p>
    <w:p w14:paraId="75DEF77A" w14:textId="77777777" w:rsidR="004B429A" w:rsidRDefault="004B429A" w:rsidP="004B429A">
      <w:pPr>
        <w:rPr>
          <w:rFonts w:cs="Arial"/>
          <w:i/>
        </w:rPr>
      </w:pPr>
      <w:r w:rsidRPr="00F7695D">
        <w:rPr>
          <w:rFonts w:cs="Arial"/>
          <w:i/>
        </w:rPr>
        <w:t xml:space="preserve"> </w:t>
      </w:r>
    </w:p>
    <w:p w14:paraId="05C908FF" w14:textId="77777777" w:rsidR="0091433D" w:rsidRDefault="0091433D" w:rsidP="004B429A">
      <w:pPr>
        <w:rPr>
          <w:rFonts w:cs="Arial"/>
          <w:i/>
        </w:rPr>
      </w:pPr>
    </w:p>
    <w:p w14:paraId="0C6AD3EA" w14:textId="77777777" w:rsidR="003E182B" w:rsidRDefault="003E182B" w:rsidP="004B429A">
      <w:pPr>
        <w:rPr>
          <w:rFonts w:cs="Arial"/>
          <w:i/>
        </w:rPr>
      </w:pPr>
    </w:p>
    <w:p w14:paraId="7950711A" w14:textId="77777777" w:rsidR="004B429A" w:rsidRPr="00F7695D" w:rsidRDefault="004B429A" w:rsidP="004B429A">
      <w:pPr>
        <w:numPr>
          <w:ilvl w:val="1"/>
          <w:numId w:val="35"/>
        </w:numPr>
        <w:spacing w:after="0" w:line="240" w:lineRule="auto"/>
        <w:rPr>
          <w:rFonts w:cs="Arial"/>
          <w:b/>
          <w:i/>
        </w:rPr>
      </w:pPr>
      <w:r>
        <w:rPr>
          <w:rFonts w:cs="Arial"/>
          <w:b/>
          <w:bCs/>
          <w:i/>
        </w:rPr>
        <w:t xml:space="preserve">Summary of documentation and assessments taken into account in the final recommendation </w:t>
      </w:r>
    </w:p>
    <w:p w14:paraId="1E0FDC06" w14:textId="77777777" w:rsidR="004B429A" w:rsidRPr="00F7695D" w:rsidRDefault="004B429A" w:rsidP="004B429A">
      <w:pPr>
        <w:spacing w:after="0" w:line="240" w:lineRule="auto"/>
        <w:ind w:left="450"/>
        <w:rPr>
          <w:rFonts w:cs="Arial"/>
          <w:b/>
          <w:i/>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6258"/>
      </w:tblGrid>
      <w:tr w:rsidR="004B429A" w:rsidRPr="00F7695D" w14:paraId="33207580" w14:textId="77777777" w:rsidTr="00D711F9">
        <w:trPr>
          <w:jc w:val="center"/>
        </w:trPr>
        <w:tc>
          <w:tcPr>
            <w:tcW w:w="3666" w:type="dxa"/>
          </w:tcPr>
          <w:p w14:paraId="6178831B" w14:textId="77777777" w:rsidR="004B429A" w:rsidRPr="00F7695D" w:rsidRDefault="004B429A" w:rsidP="00D711F9">
            <w:pPr>
              <w:rPr>
                <w:rFonts w:cs="Arial"/>
                <w:b/>
                <w:bCs/>
                <w:i/>
              </w:rPr>
            </w:pPr>
            <w:r w:rsidRPr="00F7695D">
              <w:rPr>
                <w:rFonts w:cs="Arial"/>
                <w:b/>
                <w:bCs/>
                <w:i/>
              </w:rPr>
              <w:t>Assessment</w:t>
            </w:r>
          </w:p>
        </w:tc>
        <w:tc>
          <w:tcPr>
            <w:tcW w:w="6258" w:type="dxa"/>
          </w:tcPr>
          <w:p w14:paraId="674A9419" w14:textId="77777777" w:rsidR="004B429A" w:rsidRPr="00F7695D" w:rsidRDefault="004B429A" w:rsidP="00D711F9">
            <w:pPr>
              <w:rPr>
                <w:rFonts w:cs="Arial"/>
                <w:b/>
                <w:bCs/>
                <w:i/>
              </w:rPr>
            </w:pPr>
            <w:r w:rsidRPr="00F7695D">
              <w:rPr>
                <w:rFonts w:cs="Arial"/>
                <w:b/>
                <w:bCs/>
                <w:i/>
              </w:rPr>
              <w:t>Date</w:t>
            </w:r>
          </w:p>
        </w:tc>
      </w:tr>
      <w:tr w:rsidR="004B429A" w:rsidRPr="00F7695D" w14:paraId="7EB22ECA" w14:textId="77777777" w:rsidTr="00D711F9">
        <w:trPr>
          <w:jc w:val="center"/>
        </w:trPr>
        <w:tc>
          <w:tcPr>
            <w:tcW w:w="3666" w:type="dxa"/>
          </w:tcPr>
          <w:p w14:paraId="7F4870FC" w14:textId="77777777" w:rsidR="004B429A" w:rsidRPr="00F7695D" w:rsidRDefault="004B429A" w:rsidP="00D711F9">
            <w:pPr>
              <w:rPr>
                <w:rFonts w:cs="Arial"/>
                <w:i/>
              </w:rPr>
            </w:pPr>
            <w:r>
              <w:rPr>
                <w:rFonts w:cs="Arial"/>
                <w:i/>
                <w:lang w:val="en-US"/>
              </w:rPr>
              <w:t>First placement final report</w:t>
            </w:r>
          </w:p>
        </w:tc>
        <w:tc>
          <w:tcPr>
            <w:tcW w:w="6258" w:type="dxa"/>
          </w:tcPr>
          <w:p w14:paraId="19236A50" w14:textId="77777777" w:rsidR="004B429A" w:rsidRPr="00F7695D" w:rsidRDefault="004B429A" w:rsidP="00D711F9">
            <w:pPr>
              <w:rPr>
                <w:rFonts w:cs="Arial"/>
                <w:b/>
                <w:bCs/>
                <w:i/>
              </w:rPr>
            </w:pPr>
          </w:p>
        </w:tc>
      </w:tr>
      <w:tr w:rsidR="004B429A" w:rsidRPr="00F7695D" w14:paraId="01FA5E29" w14:textId="77777777" w:rsidTr="00D711F9">
        <w:trPr>
          <w:jc w:val="center"/>
        </w:trPr>
        <w:tc>
          <w:tcPr>
            <w:tcW w:w="3666" w:type="dxa"/>
          </w:tcPr>
          <w:p w14:paraId="14B9F046" w14:textId="77777777" w:rsidR="004B429A" w:rsidRPr="00F7695D" w:rsidRDefault="004B429A" w:rsidP="00D711F9">
            <w:pPr>
              <w:rPr>
                <w:rFonts w:cs="Arial"/>
                <w:i/>
              </w:rPr>
            </w:pPr>
            <w:r w:rsidRPr="00F7695D">
              <w:rPr>
                <w:rFonts w:cs="Arial"/>
                <w:i/>
              </w:rPr>
              <w:t>Learning agreement</w:t>
            </w:r>
          </w:p>
        </w:tc>
        <w:tc>
          <w:tcPr>
            <w:tcW w:w="6258" w:type="dxa"/>
          </w:tcPr>
          <w:p w14:paraId="3C436EB1" w14:textId="77777777" w:rsidR="004B429A" w:rsidRPr="00F7695D" w:rsidRDefault="004B429A" w:rsidP="00D711F9">
            <w:pPr>
              <w:rPr>
                <w:rFonts w:cs="Arial"/>
                <w:b/>
                <w:bCs/>
                <w:i/>
              </w:rPr>
            </w:pPr>
          </w:p>
        </w:tc>
      </w:tr>
      <w:tr w:rsidR="004B429A" w:rsidRPr="00F7695D" w14:paraId="03EEA715" w14:textId="77777777" w:rsidTr="00D711F9">
        <w:trPr>
          <w:jc w:val="center"/>
        </w:trPr>
        <w:tc>
          <w:tcPr>
            <w:tcW w:w="3666" w:type="dxa"/>
          </w:tcPr>
          <w:p w14:paraId="7CFB06E9" w14:textId="77777777" w:rsidR="004B429A" w:rsidRPr="00F7695D" w:rsidRDefault="004B429A" w:rsidP="00D711F9">
            <w:pPr>
              <w:rPr>
                <w:rFonts w:cs="Arial"/>
                <w:i/>
              </w:rPr>
            </w:pPr>
            <w:r>
              <w:rPr>
                <w:rFonts w:cs="Arial"/>
                <w:i/>
              </w:rPr>
              <w:t>Mid-point assessment and review</w:t>
            </w:r>
          </w:p>
        </w:tc>
        <w:tc>
          <w:tcPr>
            <w:tcW w:w="6258" w:type="dxa"/>
          </w:tcPr>
          <w:p w14:paraId="45450571" w14:textId="77777777" w:rsidR="004B429A" w:rsidRPr="00F7695D" w:rsidRDefault="004B429A" w:rsidP="00D711F9">
            <w:pPr>
              <w:rPr>
                <w:rFonts w:cs="Arial"/>
                <w:b/>
                <w:bCs/>
                <w:i/>
              </w:rPr>
            </w:pPr>
          </w:p>
        </w:tc>
      </w:tr>
      <w:tr w:rsidR="004B429A" w:rsidRPr="00F7695D" w14:paraId="1D7380D1" w14:textId="77777777" w:rsidTr="00D711F9">
        <w:trPr>
          <w:jc w:val="center"/>
        </w:trPr>
        <w:tc>
          <w:tcPr>
            <w:tcW w:w="3666" w:type="dxa"/>
          </w:tcPr>
          <w:p w14:paraId="758C7ABC" w14:textId="77777777" w:rsidR="004B429A" w:rsidRDefault="004B429A" w:rsidP="00D711F9">
            <w:pPr>
              <w:rPr>
                <w:rFonts w:cs="Arial"/>
                <w:i/>
              </w:rPr>
            </w:pPr>
            <w:r>
              <w:rPr>
                <w:rFonts w:cs="Arial"/>
                <w:i/>
              </w:rPr>
              <w:t>Action plans (where applicable)</w:t>
            </w:r>
          </w:p>
        </w:tc>
        <w:tc>
          <w:tcPr>
            <w:tcW w:w="6258" w:type="dxa"/>
          </w:tcPr>
          <w:p w14:paraId="294D81A6" w14:textId="77777777" w:rsidR="004B429A" w:rsidRPr="00F7695D" w:rsidRDefault="004B429A" w:rsidP="00D711F9">
            <w:pPr>
              <w:rPr>
                <w:rFonts w:cs="Arial"/>
                <w:b/>
                <w:bCs/>
                <w:i/>
              </w:rPr>
            </w:pPr>
          </w:p>
        </w:tc>
      </w:tr>
    </w:tbl>
    <w:p w14:paraId="73219EA6" w14:textId="77777777" w:rsidR="004B429A" w:rsidRDefault="004B429A" w:rsidP="004B429A"/>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7789"/>
      </w:tblGrid>
      <w:tr w:rsidR="004B429A" w:rsidRPr="00F7695D" w14:paraId="4BC375E6" w14:textId="77777777" w:rsidTr="00D711F9">
        <w:trPr>
          <w:jc w:val="center"/>
        </w:trPr>
        <w:tc>
          <w:tcPr>
            <w:tcW w:w="2135" w:type="dxa"/>
          </w:tcPr>
          <w:p w14:paraId="6BD04681" w14:textId="77777777" w:rsidR="004B429A" w:rsidRPr="00F7695D" w:rsidRDefault="004B429A" w:rsidP="00D711F9">
            <w:pPr>
              <w:rPr>
                <w:rFonts w:cs="Arial"/>
                <w:b/>
                <w:i/>
              </w:rPr>
            </w:pPr>
          </w:p>
        </w:tc>
        <w:tc>
          <w:tcPr>
            <w:tcW w:w="7789" w:type="dxa"/>
          </w:tcPr>
          <w:p w14:paraId="302DBAFA" w14:textId="77777777" w:rsidR="004B429A" w:rsidRDefault="004B429A" w:rsidP="0091433D">
            <w:pPr>
              <w:spacing w:after="0"/>
              <w:rPr>
                <w:rFonts w:cs="Arial"/>
                <w:b/>
                <w:i/>
              </w:rPr>
            </w:pPr>
            <w:r w:rsidRPr="00F7695D">
              <w:rPr>
                <w:rFonts w:cs="Arial"/>
                <w:b/>
                <w:i/>
              </w:rPr>
              <w:t>Brief description (max 150 words each)</w:t>
            </w:r>
          </w:p>
          <w:p w14:paraId="656AC2E3" w14:textId="77777777" w:rsidR="004B429A" w:rsidRPr="00F7695D" w:rsidRDefault="004B429A" w:rsidP="0091433D">
            <w:pPr>
              <w:spacing w:after="0"/>
              <w:rPr>
                <w:rFonts w:cs="Arial"/>
                <w:b/>
                <w:i/>
              </w:rPr>
            </w:pPr>
            <w:r>
              <w:rPr>
                <w:rFonts w:cs="Arial"/>
                <w:b/>
                <w:i/>
              </w:rPr>
              <w:t>(additional information can be appended if required)</w:t>
            </w:r>
          </w:p>
        </w:tc>
      </w:tr>
      <w:tr w:rsidR="004B429A" w:rsidRPr="00F7695D" w14:paraId="2BF3225D" w14:textId="77777777" w:rsidTr="00D711F9">
        <w:trPr>
          <w:jc w:val="center"/>
        </w:trPr>
        <w:tc>
          <w:tcPr>
            <w:tcW w:w="2135" w:type="dxa"/>
          </w:tcPr>
          <w:p w14:paraId="248EE6ED" w14:textId="77777777" w:rsidR="004B429A" w:rsidRDefault="004B429A" w:rsidP="00D711F9">
            <w:pPr>
              <w:rPr>
                <w:rFonts w:cs="Arial"/>
                <w:bCs/>
                <w:i/>
              </w:rPr>
            </w:pPr>
            <w:r w:rsidRPr="00F7695D">
              <w:rPr>
                <w:rFonts w:cs="Arial"/>
                <w:b/>
                <w:i/>
              </w:rPr>
              <w:t xml:space="preserve">Placement </w:t>
            </w:r>
            <w:r w:rsidRPr="00F7695D">
              <w:rPr>
                <w:rFonts w:cs="Arial"/>
                <w:bCs/>
                <w:i/>
              </w:rPr>
              <w:t xml:space="preserve">  student workload</w:t>
            </w:r>
          </w:p>
          <w:p w14:paraId="193DDAEE" w14:textId="77777777" w:rsidR="004B429A" w:rsidRDefault="004B429A" w:rsidP="00D711F9">
            <w:pPr>
              <w:rPr>
                <w:rFonts w:cs="Arial"/>
                <w:bCs/>
                <w:i/>
              </w:rPr>
            </w:pPr>
          </w:p>
          <w:p w14:paraId="7504A537" w14:textId="77777777" w:rsidR="004B429A" w:rsidRDefault="004B429A" w:rsidP="00D711F9">
            <w:pPr>
              <w:rPr>
                <w:rFonts w:cs="Arial"/>
                <w:bCs/>
                <w:i/>
              </w:rPr>
            </w:pPr>
          </w:p>
          <w:p w14:paraId="4E431721" w14:textId="77777777" w:rsidR="004B429A" w:rsidRDefault="004B429A" w:rsidP="00D711F9">
            <w:pPr>
              <w:rPr>
                <w:rFonts w:cs="Arial"/>
                <w:bCs/>
                <w:i/>
              </w:rPr>
            </w:pPr>
          </w:p>
          <w:p w14:paraId="7EDB3968" w14:textId="77777777" w:rsidR="004B429A" w:rsidRPr="00F7695D" w:rsidRDefault="004B429A" w:rsidP="00D711F9">
            <w:pPr>
              <w:rPr>
                <w:rFonts w:cs="Arial"/>
                <w:b/>
                <w:i/>
              </w:rPr>
            </w:pPr>
          </w:p>
        </w:tc>
        <w:tc>
          <w:tcPr>
            <w:tcW w:w="7789" w:type="dxa"/>
          </w:tcPr>
          <w:p w14:paraId="3B36449E" w14:textId="77777777" w:rsidR="004B429A" w:rsidRPr="00F7695D" w:rsidRDefault="004B429A" w:rsidP="00D711F9">
            <w:pPr>
              <w:rPr>
                <w:rFonts w:cs="Arial"/>
                <w:b/>
                <w:i/>
              </w:rPr>
            </w:pPr>
          </w:p>
        </w:tc>
      </w:tr>
      <w:tr w:rsidR="004B429A" w:rsidRPr="00F7695D" w14:paraId="2A5869E9" w14:textId="77777777" w:rsidTr="00D711F9">
        <w:trPr>
          <w:jc w:val="center"/>
        </w:trPr>
        <w:tc>
          <w:tcPr>
            <w:tcW w:w="2135" w:type="dxa"/>
          </w:tcPr>
          <w:p w14:paraId="297A0FC5" w14:textId="77777777" w:rsidR="004B429A" w:rsidRDefault="004B429A" w:rsidP="00D711F9">
            <w:pPr>
              <w:rPr>
                <w:rFonts w:cs="Arial"/>
                <w:bCs/>
                <w:i/>
              </w:rPr>
            </w:pPr>
            <w:r w:rsidRPr="00F7695D">
              <w:rPr>
                <w:rFonts w:cs="Arial"/>
                <w:b/>
                <w:i/>
              </w:rPr>
              <w:t xml:space="preserve">Issues (if any) </w:t>
            </w:r>
            <w:r w:rsidRPr="00F7695D">
              <w:rPr>
                <w:rFonts w:cs="Arial"/>
                <w:bCs/>
                <w:i/>
              </w:rPr>
              <w:t>health, personal circumstances, disability etc.</w:t>
            </w:r>
          </w:p>
          <w:p w14:paraId="4ABBC511" w14:textId="77777777" w:rsidR="004B429A" w:rsidRDefault="004B429A" w:rsidP="00D711F9">
            <w:pPr>
              <w:rPr>
                <w:rFonts w:cs="Arial"/>
                <w:b/>
                <w:i/>
              </w:rPr>
            </w:pPr>
          </w:p>
          <w:p w14:paraId="2084087A" w14:textId="77777777" w:rsidR="004B429A" w:rsidRDefault="004B429A" w:rsidP="00D711F9">
            <w:pPr>
              <w:rPr>
                <w:rFonts w:cs="Arial"/>
                <w:b/>
                <w:i/>
              </w:rPr>
            </w:pPr>
          </w:p>
          <w:p w14:paraId="0445E7FF" w14:textId="77777777" w:rsidR="004B429A" w:rsidRDefault="004B429A" w:rsidP="00D711F9">
            <w:pPr>
              <w:rPr>
                <w:rFonts w:cs="Arial"/>
                <w:b/>
                <w:i/>
              </w:rPr>
            </w:pPr>
          </w:p>
          <w:p w14:paraId="08E1D38B" w14:textId="77777777" w:rsidR="004B429A" w:rsidRPr="00F7695D" w:rsidRDefault="004B429A" w:rsidP="00D711F9">
            <w:pPr>
              <w:rPr>
                <w:rFonts w:cs="Arial"/>
                <w:b/>
                <w:i/>
              </w:rPr>
            </w:pPr>
          </w:p>
        </w:tc>
        <w:tc>
          <w:tcPr>
            <w:tcW w:w="7789" w:type="dxa"/>
          </w:tcPr>
          <w:p w14:paraId="5A7D2DEC" w14:textId="77777777" w:rsidR="004B429A" w:rsidRDefault="004B429A" w:rsidP="00D711F9">
            <w:pPr>
              <w:rPr>
                <w:rFonts w:cs="Arial"/>
                <w:b/>
                <w:i/>
              </w:rPr>
            </w:pPr>
          </w:p>
          <w:p w14:paraId="0F5799F1" w14:textId="77777777" w:rsidR="0091433D" w:rsidRDefault="0091433D" w:rsidP="00D711F9">
            <w:pPr>
              <w:rPr>
                <w:rFonts w:cs="Arial"/>
                <w:b/>
                <w:i/>
              </w:rPr>
            </w:pPr>
          </w:p>
          <w:p w14:paraId="2EB978E9" w14:textId="77777777" w:rsidR="0091433D" w:rsidRDefault="0091433D" w:rsidP="00D711F9">
            <w:pPr>
              <w:rPr>
                <w:rFonts w:cs="Arial"/>
                <w:b/>
                <w:i/>
              </w:rPr>
            </w:pPr>
          </w:p>
          <w:p w14:paraId="1C604BA1" w14:textId="77777777" w:rsidR="0091433D" w:rsidRDefault="0091433D" w:rsidP="00D711F9">
            <w:pPr>
              <w:rPr>
                <w:rFonts w:cs="Arial"/>
                <w:b/>
                <w:i/>
              </w:rPr>
            </w:pPr>
          </w:p>
          <w:p w14:paraId="35420FD1" w14:textId="77777777" w:rsidR="0091433D" w:rsidRDefault="0091433D" w:rsidP="00D711F9">
            <w:pPr>
              <w:rPr>
                <w:rFonts w:cs="Arial"/>
                <w:b/>
                <w:i/>
              </w:rPr>
            </w:pPr>
          </w:p>
          <w:p w14:paraId="4265A4D6" w14:textId="77777777" w:rsidR="0091433D" w:rsidRDefault="0091433D" w:rsidP="00D711F9">
            <w:pPr>
              <w:rPr>
                <w:rFonts w:cs="Arial"/>
                <w:b/>
                <w:i/>
              </w:rPr>
            </w:pPr>
          </w:p>
          <w:p w14:paraId="50716C66" w14:textId="77777777" w:rsidR="0091433D" w:rsidRPr="00F7695D" w:rsidRDefault="0091433D" w:rsidP="00D711F9">
            <w:pPr>
              <w:rPr>
                <w:rFonts w:cs="Arial"/>
                <w:b/>
                <w:i/>
              </w:rPr>
            </w:pPr>
          </w:p>
        </w:tc>
      </w:tr>
      <w:tr w:rsidR="00006433" w:rsidRPr="00F7695D" w14:paraId="0B9B0BE2" w14:textId="77777777" w:rsidTr="00D711F9">
        <w:trPr>
          <w:jc w:val="center"/>
        </w:trPr>
        <w:tc>
          <w:tcPr>
            <w:tcW w:w="2135" w:type="dxa"/>
          </w:tcPr>
          <w:p w14:paraId="1CE3D5DB" w14:textId="77777777" w:rsidR="00006433" w:rsidRPr="00F7695D" w:rsidRDefault="00006433" w:rsidP="00D711F9">
            <w:pPr>
              <w:rPr>
                <w:rFonts w:cs="Arial"/>
                <w:b/>
                <w:i/>
              </w:rPr>
            </w:pPr>
          </w:p>
        </w:tc>
        <w:tc>
          <w:tcPr>
            <w:tcW w:w="7789" w:type="dxa"/>
          </w:tcPr>
          <w:p w14:paraId="6B8FED9A" w14:textId="77777777" w:rsidR="00006433" w:rsidRDefault="00006433" w:rsidP="00D711F9">
            <w:pPr>
              <w:rPr>
                <w:rFonts w:cs="Arial"/>
                <w:b/>
                <w:i/>
              </w:rPr>
            </w:pPr>
          </w:p>
        </w:tc>
      </w:tr>
    </w:tbl>
    <w:p w14:paraId="562395F9" w14:textId="77777777" w:rsidR="00006433" w:rsidRDefault="00006433" w:rsidP="00006433">
      <w:pPr>
        <w:spacing w:after="0" w:line="240" w:lineRule="auto"/>
        <w:rPr>
          <w:rFonts w:cs="Arial"/>
          <w:b/>
          <w:i/>
        </w:rPr>
      </w:pPr>
    </w:p>
    <w:p w14:paraId="2E3D4621" w14:textId="77777777" w:rsidR="004B429A" w:rsidRPr="00006433" w:rsidRDefault="007604BF" w:rsidP="00006433">
      <w:pPr>
        <w:pStyle w:val="ListParagraph"/>
        <w:numPr>
          <w:ilvl w:val="1"/>
          <w:numId w:val="35"/>
        </w:numPr>
        <w:rPr>
          <w:rFonts w:cs="Arial"/>
          <w:b/>
          <w:i/>
        </w:rPr>
      </w:pPr>
      <w:r w:rsidRPr="00006433">
        <w:rPr>
          <w:rFonts w:cs="Arial"/>
          <w:b/>
          <w:i/>
        </w:rPr>
        <w:t>Direct Observations</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6979"/>
      </w:tblGrid>
      <w:tr w:rsidR="004B429A" w:rsidRPr="00F7695D" w14:paraId="5C457618" w14:textId="77777777" w:rsidTr="00D711F9">
        <w:trPr>
          <w:jc w:val="center"/>
        </w:trPr>
        <w:tc>
          <w:tcPr>
            <w:tcW w:w="3228" w:type="dxa"/>
          </w:tcPr>
          <w:p w14:paraId="7FB81D33" w14:textId="77777777" w:rsidR="004B429A" w:rsidRPr="00F7695D" w:rsidRDefault="00006433" w:rsidP="00006433">
            <w:pPr>
              <w:rPr>
                <w:rFonts w:cs="Arial"/>
                <w:bCs/>
                <w:i/>
                <w:lang w:val="en-US"/>
              </w:rPr>
            </w:pPr>
            <w:r>
              <w:rPr>
                <w:rFonts w:cs="Arial"/>
                <w:bCs/>
                <w:i/>
                <w:lang w:val="en-US"/>
              </w:rPr>
              <w:t>A minimum of t</w:t>
            </w:r>
            <w:r w:rsidR="00216B95">
              <w:rPr>
                <w:rFonts w:cs="Arial"/>
                <w:bCs/>
                <w:i/>
                <w:lang w:val="en-US"/>
              </w:rPr>
              <w:t xml:space="preserve">hree </w:t>
            </w:r>
            <w:r w:rsidR="004B429A">
              <w:rPr>
                <w:rFonts w:cs="Arial"/>
                <w:bCs/>
                <w:i/>
                <w:lang w:val="en-US"/>
              </w:rPr>
              <w:t xml:space="preserve">Direct Observations </w:t>
            </w:r>
            <w:r w:rsidR="00216B95">
              <w:rPr>
                <w:rFonts w:cs="Arial"/>
                <w:bCs/>
                <w:i/>
                <w:lang w:val="en-US"/>
              </w:rPr>
              <w:t xml:space="preserve">of practice </w:t>
            </w:r>
            <w:r>
              <w:rPr>
                <w:rFonts w:cs="Arial"/>
                <w:bCs/>
                <w:i/>
                <w:lang w:val="en-US"/>
              </w:rPr>
              <w:t xml:space="preserve">to be given. </w:t>
            </w:r>
            <w:r>
              <w:rPr>
                <w:rFonts w:cs="Arial"/>
                <w:b/>
                <w:bCs/>
                <w:i/>
                <w:lang w:val="en-US"/>
              </w:rPr>
              <w:t xml:space="preserve">You must </w:t>
            </w:r>
            <w:r w:rsidR="004B429A" w:rsidRPr="006D2DCC">
              <w:rPr>
                <w:rFonts w:cs="Arial"/>
                <w:b/>
                <w:bCs/>
                <w:i/>
                <w:lang w:val="en-US"/>
              </w:rPr>
              <w:t>incl</w:t>
            </w:r>
            <w:r w:rsidR="00216B95">
              <w:rPr>
                <w:rFonts w:cs="Arial"/>
                <w:b/>
                <w:bCs/>
                <w:i/>
                <w:lang w:val="en-US"/>
              </w:rPr>
              <w:t xml:space="preserve">ude </w:t>
            </w:r>
            <w:r w:rsidR="004B429A" w:rsidRPr="006D2DCC">
              <w:rPr>
                <w:rFonts w:cs="Arial"/>
                <w:b/>
                <w:bCs/>
                <w:i/>
                <w:lang w:val="en-US"/>
              </w:rPr>
              <w:t>what</w:t>
            </w:r>
            <w:r>
              <w:rPr>
                <w:rFonts w:cs="Arial"/>
                <w:b/>
                <w:bCs/>
                <w:i/>
                <w:lang w:val="en-US"/>
              </w:rPr>
              <w:t xml:space="preserve"> the observation was</w:t>
            </w:r>
            <w:r w:rsidR="004B429A" w:rsidRPr="006D2DCC">
              <w:rPr>
                <w:rFonts w:cs="Arial"/>
                <w:b/>
                <w:bCs/>
                <w:i/>
                <w:lang w:val="en-US"/>
              </w:rPr>
              <w:t>,</w:t>
            </w:r>
            <w:r w:rsidR="00216B95">
              <w:rPr>
                <w:rFonts w:cs="Arial"/>
                <w:b/>
                <w:bCs/>
                <w:i/>
                <w:lang w:val="en-US"/>
              </w:rPr>
              <w:t xml:space="preserve"> </w:t>
            </w:r>
            <w:r w:rsidR="004B429A" w:rsidRPr="006D2DCC">
              <w:rPr>
                <w:rFonts w:cs="Arial"/>
                <w:b/>
                <w:bCs/>
                <w:i/>
                <w:lang w:val="en-US"/>
              </w:rPr>
              <w:t>where</w:t>
            </w:r>
            <w:r>
              <w:rPr>
                <w:rFonts w:cs="Arial"/>
                <w:b/>
                <w:bCs/>
                <w:i/>
                <w:lang w:val="en-US"/>
              </w:rPr>
              <w:t xml:space="preserve"> it took place</w:t>
            </w:r>
            <w:r w:rsidR="004B429A" w:rsidRPr="006D2DCC">
              <w:rPr>
                <w:rFonts w:cs="Arial"/>
                <w:b/>
                <w:bCs/>
                <w:i/>
                <w:lang w:val="en-US"/>
              </w:rPr>
              <w:t>,</w:t>
            </w:r>
            <w:r w:rsidR="00216B95">
              <w:rPr>
                <w:rFonts w:cs="Arial"/>
                <w:b/>
                <w:bCs/>
                <w:i/>
                <w:lang w:val="en-US"/>
              </w:rPr>
              <w:t xml:space="preserve"> </w:t>
            </w:r>
            <w:r>
              <w:rPr>
                <w:rFonts w:cs="Arial"/>
                <w:b/>
                <w:bCs/>
                <w:i/>
                <w:lang w:val="en-US"/>
              </w:rPr>
              <w:t>the date it took place and who observed</w:t>
            </w:r>
          </w:p>
        </w:tc>
        <w:tc>
          <w:tcPr>
            <w:tcW w:w="6979" w:type="dxa"/>
          </w:tcPr>
          <w:p w14:paraId="55453D17" w14:textId="77777777" w:rsidR="004B429A" w:rsidRPr="00F7695D" w:rsidRDefault="004B429A" w:rsidP="00D711F9">
            <w:pPr>
              <w:rPr>
                <w:rFonts w:cs="Arial"/>
                <w:b/>
                <w:i/>
              </w:rPr>
            </w:pPr>
          </w:p>
        </w:tc>
      </w:tr>
    </w:tbl>
    <w:p w14:paraId="6FD04F48" w14:textId="77777777" w:rsidR="004B429A" w:rsidRDefault="004B429A" w:rsidP="004B429A"/>
    <w:p w14:paraId="257E71D2" w14:textId="77777777" w:rsidR="004B429A" w:rsidRPr="00F7695D" w:rsidRDefault="004B429A" w:rsidP="004B429A">
      <w:pPr>
        <w:rPr>
          <w:rFonts w:cs="Arial"/>
          <w:b/>
          <w:iCs/>
        </w:rPr>
      </w:pPr>
      <w:r w:rsidRPr="00F7695D">
        <w:rPr>
          <w:rFonts w:cs="Arial"/>
          <w:b/>
          <w:iCs/>
        </w:rPr>
        <w:t xml:space="preserve">SECTION 2: Assessment Report </w:t>
      </w:r>
    </w:p>
    <w:tbl>
      <w:tblPr>
        <w:tblpPr w:leftFromText="180" w:rightFromText="180" w:vertAnchor="text" w:horzAnchor="margin" w:tblpXSpec="center" w:tblpY="54"/>
        <w:tblW w:w="10490" w:type="dxa"/>
        <w:shd w:val="clear" w:color="auto" w:fill="FFFFFF"/>
        <w:tblLayout w:type="fixed"/>
        <w:tblLook w:val="0000" w:firstRow="0" w:lastRow="0" w:firstColumn="0" w:lastColumn="0" w:noHBand="0" w:noVBand="0"/>
      </w:tblPr>
      <w:tblGrid>
        <w:gridCol w:w="10490"/>
      </w:tblGrid>
      <w:tr w:rsidR="004B429A" w:rsidRPr="00F7695D" w14:paraId="25FD12D2" w14:textId="77777777" w:rsidTr="00D711F9">
        <w:trPr>
          <w:cantSplit/>
          <w:trHeight w:val="336"/>
        </w:trPr>
        <w:tc>
          <w:tcPr>
            <w:tcW w:w="10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E15815" w14:textId="77777777" w:rsidR="004B429A" w:rsidRPr="00F7695D" w:rsidRDefault="004B429A" w:rsidP="00D711F9">
            <w:pPr>
              <w:rPr>
                <w:rFonts w:cs="Arial"/>
                <w:b/>
                <w:i/>
                <w:lang w:val="en-US"/>
              </w:rPr>
            </w:pPr>
            <w:r w:rsidRPr="00F7695D">
              <w:rPr>
                <w:rFonts w:cs="Arial"/>
                <w:b/>
                <w:i/>
                <w:lang w:val="en-US"/>
              </w:rPr>
              <w:t xml:space="preserve">Holistic assessment </w:t>
            </w:r>
          </w:p>
        </w:tc>
      </w:tr>
      <w:tr w:rsidR="004B429A" w:rsidRPr="00F7695D" w14:paraId="08FD1A30" w14:textId="77777777" w:rsidTr="0091433D">
        <w:trPr>
          <w:cantSplit/>
          <w:trHeight w:val="6286"/>
        </w:trPr>
        <w:tc>
          <w:tcPr>
            <w:tcW w:w="104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C7B90F" w14:textId="77777777" w:rsidR="007604BF" w:rsidRDefault="004B429A" w:rsidP="007604BF">
            <w:pPr>
              <w:rPr>
                <w:rFonts w:cstheme="minorHAnsi"/>
              </w:rPr>
            </w:pPr>
            <w:r w:rsidRPr="00F7695D">
              <w:rPr>
                <w:rFonts w:cs="Arial"/>
                <w:b/>
                <w:i/>
                <w:iCs/>
                <w:lang w:val="en-US"/>
              </w:rPr>
              <w:lastRenderedPageBreak/>
              <w:t>PCF level descriptor</w:t>
            </w:r>
            <w:r w:rsidRPr="00F7695D">
              <w:rPr>
                <w:rFonts w:cs="Arial"/>
                <w:i/>
                <w:iCs/>
                <w:lang w:val="en-US"/>
              </w:rPr>
              <w:t xml:space="preserve">  </w:t>
            </w:r>
            <w:r w:rsidR="007604BF">
              <w:rPr>
                <w:rFonts w:cs="Arial"/>
                <w:i/>
                <w:iCs/>
                <w:lang w:val="en-US"/>
              </w:rPr>
              <w:t xml:space="preserve">- please refer to the latest information on </w:t>
            </w:r>
            <w:hyperlink r:id="rId12" w:history="1">
              <w:r w:rsidR="007604BF" w:rsidRPr="00E46FED">
                <w:rPr>
                  <w:rStyle w:val="Hyperlink"/>
                  <w:rFonts w:cstheme="minorHAnsi"/>
                </w:rPr>
                <w:t>www.basw.co.uk/professional-development/professional-capabilities-framework-pcf</w:t>
              </w:r>
            </w:hyperlink>
          </w:p>
          <w:p w14:paraId="21136C30" w14:textId="77777777" w:rsidR="004B429A" w:rsidRPr="00F7695D" w:rsidRDefault="004B429A" w:rsidP="00D711F9">
            <w:pPr>
              <w:rPr>
                <w:rFonts w:cs="Arial"/>
                <w:b/>
                <w:bCs/>
                <w:i/>
                <w:iCs/>
                <w:u w:val="single"/>
                <w:lang w:val="en-US"/>
              </w:rPr>
            </w:pPr>
            <w:r w:rsidRPr="00F7695D">
              <w:rPr>
                <w:rFonts w:cs="Arial"/>
                <w:b/>
                <w:bCs/>
                <w:i/>
                <w:iCs/>
                <w:u w:val="single"/>
                <w:lang w:val="en-US"/>
              </w:rPr>
              <w:t>Please provide an overall judgement of the student’s professional capability with reference to the level descriptor for this placement, taking into account:</w:t>
            </w:r>
          </w:p>
          <w:p w14:paraId="012A2B1C" w14:textId="77777777" w:rsidR="004B429A" w:rsidRPr="00F7695D" w:rsidRDefault="004B429A" w:rsidP="00D711F9">
            <w:pPr>
              <w:numPr>
                <w:ilvl w:val="0"/>
                <w:numId w:val="36"/>
              </w:numPr>
              <w:spacing w:after="0" w:line="240" w:lineRule="auto"/>
              <w:rPr>
                <w:rFonts w:cs="Arial"/>
                <w:b/>
                <w:bCs/>
                <w:i/>
                <w:iCs/>
                <w:lang w:val="en-US"/>
              </w:rPr>
            </w:pPr>
            <w:r w:rsidRPr="00F7695D">
              <w:rPr>
                <w:rFonts w:cs="Arial"/>
                <w:b/>
                <w:bCs/>
                <w:i/>
                <w:iCs/>
                <w:lang w:val="en-US"/>
              </w:rPr>
              <w:t xml:space="preserve">Capability across all nine domains of the PCF </w:t>
            </w:r>
          </w:p>
          <w:p w14:paraId="49C47117" w14:textId="77777777" w:rsidR="004B429A" w:rsidRPr="00F7695D" w:rsidRDefault="004B429A" w:rsidP="00D711F9">
            <w:pPr>
              <w:numPr>
                <w:ilvl w:val="0"/>
                <w:numId w:val="36"/>
              </w:numPr>
              <w:spacing w:after="0" w:line="240" w:lineRule="auto"/>
              <w:rPr>
                <w:rFonts w:cs="Arial"/>
                <w:b/>
                <w:bCs/>
                <w:i/>
                <w:iCs/>
                <w:lang w:val="en-US"/>
              </w:rPr>
            </w:pPr>
            <w:r w:rsidRPr="00F7695D">
              <w:rPr>
                <w:rFonts w:cs="Arial"/>
                <w:b/>
                <w:bCs/>
                <w:i/>
                <w:iCs/>
                <w:lang w:val="en-US"/>
              </w:rPr>
              <w:t>Progressive assessment of the candidate’s capability during the placement</w:t>
            </w:r>
          </w:p>
          <w:p w14:paraId="103367BC" w14:textId="77777777" w:rsidR="004B429A" w:rsidRDefault="004B429A" w:rsidP="00D711F9">
            <w:pPr>
              <w:numPr>
                <w:ilvl w:val="0"/>
                <w:numId w:val="36"/>
              </w:numPr>
              <w:spacing w:after="0" w:line="240" w:lineRule="auto"/>
              <w:rPr>
                <w:rFonts w:cs="Arial"/>
                <w:b/>
                <w:bCs/>
                <w:i/>
                <w:iCs/>
                <w:lang w:val="en-US"/>
              </w:rPr>
            </w:pPr>
            <w:r w:rsidRPr="00F7695D">
              <w:rPr>
                <w:rFonts w:cs="Arial"/>
                <w:b/>
                <w:bCs/>
                <w:i/>
                <w:iCs/>
                <w:lang w:val="en-US"/>
              </w:rPr>
              <w:t>Any factors that may have affected the student’s progress during the placement</w:t>
            </w:r>
          </w:p>
          <w:p w14:paraId="1F1F5737" w14:textId="77777777" w:rsidR="004B429A" w:rsidRPr="00F7695D" w:rsidRDefault="004B429A" w:rsidP="00D711F9">
            <w:pPr>
              <w:spacing w:after="0" w:line="240" w:lineRule="auto"/>
              <w:ind w:left="360"/>
              <w:rPr>
                <w:rFonts w:cs="Arial"/>
                <w:b/>
                <w:bCs/>
                <w:i/>
                <w:iCs/>
                <w:lang w:val="en-US"/>
              </w:rPr>
            </w:pPr>
          </w:p>
          <w:p w14:paraId="10618A23" w14:textId="77777777" w:rsidR="004B429A" w:rsidRPr="00F7695D" w:rsidRDefault="004B429A" w:rsidP="0091433D">
            <w:pPr>
              <w:rPr>
                <w:rFonts w:cs="Arial"/>
                <w:lang w:val="en-US"/>
              </w:rPr>
            </w:pPr>
            <w:r w:rsidRPr="00A733DB">
              <w:rPr>
                <w:rFonts w:cs="Arial"/>
                <w:b/>
                <w:bCs/>
                <w:i/>
                <w:iCs/>
                <w:u w:val="single"/>
                <w:lang w:val="en-US"/>
              </w:rPr>
              <w:t>Link your comments to examples of evidence presented o</w:t>
            </w:r>
            <w:r>
              <w:rPr>
                <w:rFonts w:cs="Arial"/>
                <w:b/>
                <w:bCs/>
                <w:i/>
                <w:iCs/>
                <w:u w:val="single"/>
                <w:lang w:val="en-US"/>
              </w:rPr>
              <w:t>ver the course of the placement.</w:t>
            </w:r>
            <w:r w:rsidR="0091433D">
              <w:rPr>
                <w:rFonts w:cs="Arial"/>
                <w:b/>
                <w:bCs/>
                <w:i/>
                <w:iCs/>
                <w:u w:val="single"/>
                <w:lang w:val="en-US"/>
              </w:rPr>
              <w:t xml:space="preserve"> </w:t>
            </w:r>
            <w:r w:rsidRPr="00F7695D">
              <w:rPr>
                <w:rFonts w:cs="Arial"/>
                <w:b/>
                <w:bCs/>
                <w:i/>
                <w:iCs/>
                <w:u w:val="single"/>
                <w:lang w:val="en-US"/>
              </w:rPr>
              <w:t>(Guideline approx 500 words )</w:t>
            </w:r>
          </w:p>
        </w:tc>
      </w:tr>
    </w:tbl>
    <w:p w14:paraId="70E26320" w14:textId="77777777" w:rsidR="004B429A" w:rsidRDefault="004B429A" w:rsidP="004B429A">
      <w:pPr>
        <w:rPr>
          <w:rFonts w:cs="Arial"/>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9"/>
        <w:gridCol w:w="2561"/>
      </w:tblGrid>
      <w:tr w:rsidR="004B429A" w:rsidRPr="00F7695D" w14:paraId="12F7AF18" w14:textId="77777777" w:rsidTr="00D711F9">
        <w:trPr>
          <w:jc w:val="center"/>
        </w:trPr>
        <w:tc>
          <w:tcPr>
            <w:tcW w:w="7929" w:type="dxa"/>
          </w:tcPr>
          <w:p w14:paraId="3801AB9A" w14:textId="77777777" w:rsidR="004B429A" w:rsidRPr="00F7695D" w:rsidRDefault="004B429A" w:rsidP="00D711F9">
            <w:pPr>
              <w:rPr>
                <w:rFonts w:cs="Arial"/>
              </w:rPr>
            </w:pPr>
            <w:r w:rsidRPr="00F7695D">
              <w:rPr>
                <w:rFonts w:cs="Arial"/>
                <w:b/>
                <w:i/>
                <w:iCs/>
              </w:rPr>
              <w:t>Feedback on overall capability</w:t>
            </w:r>
          </w:p>
        </w:tc>
        <w:tc>
          <w:tcPr>
            <w:tcW w:w="2561" w:type="dxa"/>
          </w:tcPr>
          <w:p w14:paraId="3320F8DB" w14:textId="77777777" w:rsidR="004B429A" w:rsidRPr="00F7695D" w:rsidRDefault="004B429A" w:rsidP="00D711F9">
            <w:pPr>
              <w:rPr>
                <w:rFonts w:cs="Arial"/>
              </w:rPr>
            </w:pPr>
            <w:r>
              <w:rPr>
                <w:rFonts w:cs="Arial"/>
                <w:b/>
                <w:bCs/>
                <w:i/>
                <w:iCs/>
              </w:rPr>
              <w:t>What evidence has been considered in this feedback?</w:t>
            </w:r>
          </w:p>
        </w:tc>
      </w:tr>
      <w:tr w:rsidR="004B429A" w:rsidRPr="00F7695D" w14:paraId="4A7764D3" w14:textId="77777777" w:rsidTr="00D711F9">
        <w:trPr>
          <w:jc w:val="center"/>
        </w:trPr>
        <w:tc>
          <w:tcPr>
            <w:tcW w:w="7929" w:type="dxa"/>
          </w:tcPr>
          <w:p w14:paraId="4304F4C6" w14:textId="77777777" w:rsidR="004B429A" w:rsidRPr="00F7695D" w:rsidRDefault="004B429A" w:rsidP="00D711F9">
            <w:pPr>
              <w:rPr>
                <w:rFonts w:cs="Arial"/>
              </w:rPr>
            </w:pPr>
          </w:p>
          <w:p w14:paraId="302F2D97" w14:textId="77777777" w:rsidR="004B429A" w:rsidRDefault="004B429A" w:rsidP="00D711F9">
            <w:pPr>
              <w:rPr>
                <w:rFonts w:cs="Arial"/>
              </w:rPr>
            </w:pPr>
          </w:p>
          <w:p w14:paraId="1CF4D5A5" w14:textId="77777777" w:rsidR="004B429A" w:rsidRDefault="004B429A" w:rsidP="00D711F9">
            <w:pPr>
              <w:rPr>
                <w:rFonts w:cs="Arial"/>
              </w:rPr>
            </w:pPr>
          </w:p>
          <w:p w14:paraId="77B4E1F8" w14:textId="77777777" w:rsidR="004B429A" w:rsidRDefault="004B429A" w:rsidP="00D711F9">
            <w:pPr>
              <w:rPr>
                <w:rFonts w:cs="Arial"/>
              </w:rPr>
            </w:pPr>
          </w:p>
          <w:p w14:paraId="714DEEC9" w14:textId="77777777" w:rsidR="004B429A" w:rsidRDefault="004B429A" w:rsidP="00D711F9">
            <w:pPr>
              <w:rPr>
                <w:rFonts w:cs="Arial"/>
              </w:rPr>
            </w:pPr>
          </w:p>
          <w:p w14:paraId="55CE936C" w14:textId="77777777" w:rsidR="004B429A" w:rsidRDefault="004B429A" w:rsidP="00D711F9">
            <w:pPr>
              <w:rPr>
                <w:rFonts w:cs="Arial"/>
              </w:rPr>
            </w:pPr>
          </w:p>
          <w:p w14:paraId="70FA808E" w14:textId="77777777" w:rsidR="004B429A" w:rsidRDefault="004B429A" w:rsidP="00D711F9">
            <w:pPr>
              <w:rPr>
                <w:rFonts w:cs="Arial"/>
              </w:rPr>
            </w:pPr>
          </w:p>
          <w:p w14:paraId="5522BE1F" w14:textId="77777777" w:rsidR="004B429A" w:rsidRDefault="004B429A" w:rsidP="00D711F9">
            <w:pPr>
              <w:rPr>
                <w:rFonts w:cs="Arial"/>
              </w:rPr>
            </w:pPr>
          </w:p>
          <w:p w14:paraId="30E492E4" w14:textId="77777777" w:rsidR="004B429A" w:rsidRDefault="004B429A" w:rsidP="00D711F9">
            <w:pPr>
              <w:rPr>
                <w:rFonts w:cs="Arial"/>
              </w:rPr>
            </w:pPr>
          </w:p>
          <w:p w14:paraId="4BE3F052" w14:textId="77777777" w:rsidR="004B429A" w:rsidRDefault="004B429A" w:rsidP="00D711F9">
            <w:pPr>
              <w:rPr>
                <w:rFonts w:cs="Arial"/>
              </w:rPr>
            </w:pPr>
          </w:p>
          <w:p w14:paraId="02875C2D" w14:textId="77777777" w:rsidR="004B429A" w:rsidRDefault="004B429A" w:rsidP="00D711F9">
            <w:pPr>
              <w:rPr>
                <w:rFonts w:cs="Arial"/>
              </w:rPr>
            </w:pPr>
          </w:p>
          <w:p w14:paraId="1DE7CA6B" w14:textId="77777777" w:rsidR="004B429A" w:rsidRDefault="004B429A" w:rsidP="00D711F9">
            <w:pPr>
              <w:rPr>
                <w:rFonts w:cs="Arial"/>
              </w:rPr>
            </w:pPr>
          </w:p>
          <w:p w14:paraId="604D3AD2" w14:textId="77777777" w:rsidR="004B429A" w:rsidRPr="00F7695D" w:rsidRDefault="004B429A" w:rsidP="00D711F9">
            <w:pPr>
              <w:rPr>
                <w:rFonts w:cs="Arial"/>
              </w:rPr>
            </w:pPr>
          </w:p>
          <w:p w14:paraId="0DD673DE" w14:textId="77777777" w:rsidR="004B429A" w:rsidRPr="00F7695D" w:rsidRDefault="004B429A" w:rsidP="00D711F9">
            <w:pPr>
              <w:rPr>
                <w:rFonts w:cs="Arial"/>
              </w:rPr>
            </w:pPr>
          </w:p>
        </w:tc>
        <w:tc>
          <w:tcPr>
            <w:tcW w:w="2561" w:type="dxa"/>
          </w:tcPr>
          <w:p w14:paraId="7727BC80" w14:textId="77777777" w:rsidR="004B429A" w:rsidRPr="00F7695D" w:rsidRDefault="004B429A" w:rsidP="00D711F9">
            <w:pPr>
              <w:rPr>
                <w:rFonts w:cs="Arial"/>
                <w:color w:val="FF0000"/>
              </w:rPr>
            </w:pPr>
          </w:p>
        </w:tc>
      </w:tr>
      <w:tr w:rsidR="004B429A" w:rsidRPr="00F7695D" w14:paraId="0294901C" w14:textId="77777777" w:rsidTr="00D711F9">
        <w:trPr>
          <w:jc w:val="center"/>
        </w:trPr>
        <w:tc>
          <w:tcPr>
            <w:tcW w:w="7929" w:type="dxa"/>
            <w:tcBorders>
              <w:top w:val="single" w:sz="4" w:space="0" w:color="auto"/>
              <w:left w:val="single" w:sz="4" w:space="0" w:color="auto"/>
              <w:bottom w:val="single" w:sz="4" w:space="0" w:color="auto"/>
              <w:right w:val="single" w:sz="4" w:space="0" w:color="auto"/>
            </w:tcBorders>
          </w:tcPr>
          <w:p w14:paraId="6163C2E6" w14:textId="77777777" w:rsidR="004B429A" w:rsidRPr="002929B4" w:rsidRDefault="004B429A" w:rsidP="00D711F9">
            <w:pPr>
              <w:spacing w:after="0"/>
              <w:rPr>
                <w:rFonts w:cs="Arial"/>
                <w:b/>
              </w:rPr>
            </w:pPr>
            <w:r w:rsidRPr="002929B4">
              <w:rPr>
                <w:rFonts w:cs="Arial"/>
                <w:b/>
              </w:rPr>
              <w:lastRenderedPageBreak/>
              <w:t>Assessment of student’s future learning need/priorities</w:t>
            </w:r>
            <w:r>
              <w:rPr>
                <w:rFonts w:cs="Arial"/>
                <w:b/>
              </w:rPr>
              <w:t>/next steps</w:t>
            </w:r>
          </w:p>
          <w:p w14:paraId="4B38E000" w14:textId="77777777" w:rsidR="004B429A" w:rsidRPr="00F7695D" w:rsidRDefault="004B429A" w:rsidP="00D711F9">
            <w:pPr>
              <w:spacing w:after="0"/>
              <w:rPr>
                <w:rFonts w:cs="Arial"/>
              </w:rPr>
            </w:pPr>
            <w:r w:rsidRPr="002929B4">
              <w:rPr>
                <w:rFonts w:cs="Arial"/>
              </w:rPr>
              <w:t>(Guideline approx 200 words)</w:t>
            </w:r>
          </w:p>
        </w:tc>
        <w:tc>
          <w:tcPr>
            <w:tcW w:w="2561" w:type="dxa"/>
            <w:tcBorders>
              <w:top w:val="single" w:sz="4" w:space="0" w:color="auto"/>
              <w:left w:val="single" w:sz="4" w:space="0" w:color="auto"/>
              <w:bottom w:val="single" w:sz="4" w:space="0" w:color="auto"/>
              <w:right w:val="single" w:sz="4" w:space="0" w:color="auto"/>
            </w:tcBorders>
          </w:tcPr>
          <w:p w14:paraId="5FF62FCC" w14:textId="77777777" w:rsidR="004B429A" w:rsidRPr="002929B4" w:rsidRDefault="004B429A" w:rsidP="00D711F9">
            <w:pPr>
              <w:spacing w:after="0"/>
              <w:rPr>
                <w:rFonts w:cs="Arial"/>
                <w:color w:val="FF0000"/>
              </w:rPr>
            </w:pPr>
          </w:p>
        </w:tc>
      </w:tr>
      <w:tr w:rsidR="004B429A" w:rsidRPr="00F7695D" w14:paraId="71307B0A" w14:textId="77777777" w:rsidTr="00D711F9">
        <w:trPr>
          <w:jc w:val="center"/>
        </w:trPr>
        <w:tc>
          <w:tcPr>
            <w:tcW w:w="7929" w:type="dxa"/>
            <w:tcBorders>
              <w:top w:val="single" w:sz="4" w:space="0" w:color="auto"/>
              <w:left w:val="single" w:sz="4" w:space="0" w:color="auto"/>
              <w:bottom w:val="single" w:sz="4" w:space="0" w:color="auto"/>
              <w:right w:val="single" w:sz="4" w:space="0" w:color="auto"/>
            </w:tcBorders>
          </w:tcPr>
          <w:p w14:paraId="18694456" w14:textId="77777777" w:rsidR="004B429A" w:rsidRPr="00F7695D" w:rsidRDefault="004B429A" w:rsidP="00D711F9">
            <w:pPr>
              <w:spacing w:after="0"/>
              <w:rPr>
                <w:rFonts w:cs="Arial"/>
              </w:rPr>
            </w:pPr>
          </w:p>
          <w:p w14:paraId="196F59A2" w14:textId="77777777" w:rsidR="004B429A" w:rsidRPr="00F7695D" w:rsidRDefault="004B429A" w:rsidP="00D711F9">
            <w:pPr>
              <w:spacing w:after="0"/>
              <w:rPr>
                <w:rFonts w:cs="Arial"/>
              </w:rPr>
            </w:pPr>
          </w:p>
          <w:p w14:paraId="5FCE63C8" w14:textId="77777777" w:rsidR="004B429A" w:rsidRPr="00F7695D" w:rsidRDefault="004B429A" w:rsidP="00D711F9">
            <w:pPr>
              <w:spacing w:after="0"/>
              <w:rPr>
                <w:rFonts w:cs="Arial"/>
              </w:rPr>
            </w:pPr>
          </w:p>
          <w:p w14:paraId="0BD6D7E3" w14:textId="77777777" w:rsidR="004B429A" w:rsidRPr="00F7695D" w:rsidRDefault="004B429A" w:rsidP="00D711F9">
            <w:pPr>
              <w:spacing w:after="0"/>
              <w:rPr>
                <w:rFonts w:cs="Arial"/>
              </w:rPr>
            </w:pPr>
          </w:p>
          <w:p w14:paraId="4C24C5FA" w14:textId="77777777" w:rsidR="004B429A" w:rsidRPr="00F7695D" w:rsidRDefault="004B429A" w:rsidP="00D711F9">
            <w:pPr>
              <w:spacing w:after="0"/>
              <w:rPr>
                <w:rFonts w:cs="Arial"/>
              </w:rPr>
            </w:pPr>
          </w:p>
          <w:p w14:paraId="39CBEF99" w14:textId="77777777" w:rsidR="004B429A" w:rsidRPr="00F7695D" w:rsidRDefault="004B429A" w:rsidP="00D711F9">
            <w:pPr>
              <w:spacing w:after="0"/>
              <w:rPr>
                <w:rFonts w:cs="Arial"/>
              </w:rPr>
            </w:pPr>
          </w:p>
          <w:p w14:paraId="5FB38A03" w14:textId="77777777" w:rsidR="004B429A" w:rsidRPr="00F7695D" w:rsidRDefault="004B429A" w:rsidP="00D711F9">
            <w:pPr>
              <w:spacing w:after="0"/>
              <w:rPr>
                <w:rFonts w:cs="Arial"/>
              </w:rPr>
            </w:pPr>
          </w:p>
          <w:p w14:paraId="05C26F3C" w14:textId="77777777" w:rsidR="004B429A" w:rsidRDefault="004B429A" w:rsidP="00D711F9">
            <w:pPr>
              <w:spacing w:after="0"/>
              <w:rPr>
                <w:rFonts w:cs="Arial"/>
              </w:rPr>
            </w:pPr>
          </w:p>
          <w:p w14:paraId="0F31F19E" w14:textId="77777777" w:rsidR="004B429A" w:rsidRPr="00F7695D" w:rsidRDefault="004B429A" w:rsidP="00D711F9">
            <w:pPr>
              <w:spacing w:after="0"/>
              <w:rPr>
                <w:rFonts w:cs="Arial"/>
              </w:rPr>
            </w:pPr>
          </w:p>
          <w:p w14:paraId="0A0F034F" w14:textId="77777777" w:rsidR="004B429A" w:rsidRPr="00F7695D" w:rsidRDefault="004B429A" w:rsidP="00D711F9">
            <w:pPr>
              <w:spacing w:after="0"/>
              <w:rPr>
                <w:rFonts w:cs="Arial"/>
              </w:rPr>
            </w:pPr>
          </w:p>
          <w:p w14:paraId="7CFE970E" w14:textId="77777777" w:rsidR="004B429A" w:rsidRPr="00F7695D" w:rsidRDefault="004B429A" w:rsidP="00D711F9">
            <w:pPr>
              <w:spacing w:after="0"/>
              <w:rPr>
                <w:rFonts w:cs="Arial"/>
              </w:rPr>
            </w:pPr>
          </w:p>
        </w:tc>
        <w:tc>
          <w:tcPr>
            <w:tcW w:w="2561" w:type="dxa"/>
            <w:tcBorders>
              <w:top w:val="single" w:sz="4" w:space="0" w:color="auto"/>
              <w:left w:val="single" w:sz="4" w:space="0" w:color="auto"/>
              <w:bottom w:val="single" w:sz="4" w:space="0" w:color="auto"/>
              <w:right w:val="single" w:sz="4" w:space="0" w:color="auto"/>
            </w:tcBorders>
          </w:tcPr>
          <w:p w14:paraId="4DF5FE7A" w14:textId="77777777" w:rsidR="004B429A" w:rsidRPr="002929B4" w:rsidRDefault="004B429A" w:rsidP="00D711F9">
            <w:pPr>
              <w:spacing w:after="0"/>
              <w:rPr>
                <w:rFonts w:cs="Arial"/>
                <w:color w:val="FF0000"/>
              </w:rPr>
            </w:pPr>
          </w:p>
        </w:tc>
      </w:tr>
      <w:tr w:rsidR="004B429A" w:rsidRPr="00F7695D" w14:paraId="57458BD0" w14:textId="77777777" w:rsidTr="00D711F9">
        <w:trPr>
          <w:jc w:val="center"/>
        </w:trPr>
        <w:tc>
          <w:tcPr>
            <w:tcW w:w="7929" w:type="dxa"/>
            <w:tcBorders>
              <w:top w:val="single" w:sz="4" w:space="0" w:color="auto"/>
              <w:left w:val="single" w:sz="4" w:space="0" w:color="auto"/>
              <w:bottom w:val="single" w:sz="4" w:space="0" w:color="auto"/>
              <w:right w:val="single" w:sz="4" w:space="0" w:color="auto"/>
            </w:tcBorders>
          </w:tcPr>
          <w:p w14:paraId="6BED1DF9" w14:textId="77777777" w:rsidR="004B429A" w:rsidRPr="002929B4" w:rsidRDefault="004B429A" w:rsidP="00D711F9">
            <w:pPr>
              <w:spacing w:after="0"/>
              <w:rPr>
                <w:rFonts w:cs="Arial"/>
                <w:b/>
              </w:rPr>
            </w:pPr>
            <w:r w:rsidRPr="002929B4">
              <w:rPr>
                <w:rFonts w:cs="Arial"/>
                <w:b/>
              </w:rPr>
              <w:t>Student’s comments on assessment</w:t>
            </w:r>
          </w:p>
          <w:p w14:paraId="02A3D6AB" w14:textId="77777777" w:rsidR="004B429A" w:rsidRPr="002929B4" w:rsidRDefault="004B429A" w:rsidP="00006433">
            <w:pPr>
              <w:spacing w:after="0"/>
              <w:rPr>
                <w:rFonts w:cs="Arial"/>
              </w:rPr>
            </w:pPr>
            <w:r w:rsidRPr="002929B4">
              <w:rPr>
                <w:rFonts w:cs="Arial"/>
              </w:rPr>
              <w:t xml:space="preserve">(Guideline </w:t>
            </w:r>
            <w:proofErr w:type="spellStart"/>
            <w:r w:rsidRPr="002929B4">
              <w:rPr>
                <w:rFonts w:cs="Arial"/>
              </w:rPr>
              <w:t>approx</w:t>
            </w:r>
            <w:proofErr w:type="spellEnd"/>
            <w:r w:rsidRPr="002929B4">
              <w:rPr>
                <w:rFonts w:cs="Arial"/>
              </w:rPr>
              <w:t xml:space="preserve"> 300 </w:t>
            </w:r>
            <w:r w:rsidR="006E34E8">
              <w:rPr>
                <w:rFonts w:cs="Arial"/>
              </w:rPr>
              <w:t xml:space="preserve">– 1000 </w:t>
            </w:r>
            <w:r w:rsidRPr="002929B4">
              <w:rPr>
                <w:rFonts w:cs="Arial"/>
              </w:rPr>
              <w:t>words</w:t>
            </w:r>
          </w:p>
        </w:tc>
        <w:tc>
          <w:tcPr>
            <w:tcW w:w="2561" w:type="dxa"/>
            <w:tcBorders>
              <w:top w:val="single" w:sz="4" w:space="0" w:color="auto"/>
              <w:left w:val="single" w:sz="4" w:space="0" w:color="auto"/>
              <w:bottom w:val="single" w:sz="4" w:space="0" w:color="auto"/>
              <w:right w:val="single" w:sz="4" w:space="0" w:color="auto"/>
            </w:tcBorders>
          </w:tcPr>
          <w:p w14:paraId="626EFF50" w14:textId="77777777" w:rsidR="004B429A" w:rsidRPr="002929B4" w:rsidRDefault="004B429A" w:rsidP="00D711F9">
            <w:pPr>
              <w:spacing w:after="0"/>
              <w:rPr>
                <w:rFonts w:cs="Arial"/>
                <w:color w:val="FF0000"/>
              </w:rPr>
            </w:pPr>
          </w:p>
        </w:tc>
      </w:tr>
      <w:tr w:rsidR="004B429A" w:rsidRPr="00F7695D" w14:paraId="474F6EEA" w14:textId="77777777" w:rsidTr="00D711F9">
        <w:trPr>
          <w:jc w:val="center"/>
        </w:trPr>
        <w:tc>
          <w:tcPr>
            <w:tcW w:w="7929" w:type="dxa"/>
            <w:tcBorders>
              <w:top w:val="single" w:sz="4" w:space="0" w:color="auto"/>
              <w:left w:val="single" w:sz="4" w:space="0" w:color="auto"/>
              <w:bottom w:val="single" w:sz="4" w:space="0" w:color="auto"/>
              <w:right w:val="single" w:sz="4" w:space="0" w:color="auto"/>
            </w:tcBorders>
          </w:tcPr>
          <w:p w14:paraId="22117CB0" w14:textId="77777777" w:rsidR="004B429A" w:rsidRPr="00F7695D" w:rsidRDefault="004B429A" w:rsidP="00D711F9">
            <w:pPr>
              <w:rPr>
                <w:rFonts w:cs="Arial"/>
              </w:rPr>
            </w:pPr>
          </w:p>
          <w:p w14:paraId="13E9226A" w14:textId="77777777" w:rsidR="004B429A" w:rsidRPr="00F7695D" w:rsidRDefault="004B429A" w:rsidP="00D711F9">
            <w:pPr>
              <w:rPr>
                <w:rFonts w:cs="Arial"/>
              </w:rPr>
            </w:pPr>
          </w:p>
          <w:p w14:paraId="71D9F201" w14:textId="77777777" w:rsidR="004B429A" w:rsidRPr="00F7695D" w:rsidRDefault="004B429A" w:rsidP="00D711F9">
            <w:pPr>
              <w:rPr>
                <w:rFonts w:cs="Arial"/>
              </w:rPr>
            </w:pPr>
          </w:p>
          <w:p w14:paraId="512604BA" w14:textId="77777777" w:rsidR="004B429A" w:rsidRPr="00F7695D" w:rsidRDefault="004B429A" w:rsidP="00D711F9">
            <w:pPr>
              <w:rPr>
                <w:rFonts w:cs="Arial"/>
              </w:rPr>
            </w:pPr>
          </w:p>
          <w:p w14:paraId="3A9030DB" w14:textId="77777777" w:rsidR="004B429A" w:rsidRDefault="004B429A" w:rsidP="00D711F9">
            <w:pPr>
              <w:rPr>
                <w:rFonts w:cs="Arial"/>
              </w:rPr>
            </w:pPr>
          </w:p>
          <w:p w14:paraId="48AF20DE" w14:textId="77777777" w:rsidR="004B429A" w:rsidRDefault="004B429A" w:rsidP="00D711F9">
            <w:pPr>
              <w:rPr>
                <w:rFonts w:cs="Arial"/>
              </w:rPr>
            </w:pPr>
          </w:p>
          <w:p w14:paraId="018CC04A" w14:textId="77777777" w:rsidR="004B429A" w:rsidRDefault="004B429A" w:rsidP="00D711F9">
            <w:pPr>
              <w:rPr>
                <w:rFonts w:cs="Arial"/>
              </w:rPr>
            </w:pPr>
          </w:p>
          <w:p w14:paraId="0FB98FFB" w14:textId="77777777" w:rsidR="004B429A" w:rsidRPr="00F7695D" w:rsidRDefault="004B429A" w:rsidP="00D711F9">
            <w:pPr>
              <w:rPr>
                <w:rFonts w:cs="Arial"/>
              </w:rPr>
            </w:pPr>
          </w:p>
          <w:p w14:paraId="5CD55365" w14:textId="77777777" w:rsidR="004B429A" w:rsidRPr="00F7695D" w:rsidRDefault="004B429A" w:rsidP="00D711F9">
            <w:pPr>
              <w:rPr>
                <w:rFonts w:cs="Arial"/>
              </w:rPr>
            </w:pPr>
          </w:p>
          <w:p w14:paraId="7EED2C68" w14:textId="77777777" w:rsidR="004B429A" w:rsidRPr="00F7695D" w:rsidRDefault="004B429A" w:rsidP="00D711F9">
            <w:pPr>
              <w:rPr>
                <w:rFonts w:cs="Arial"/>
              </w:rPr>
            </w:pPr>
          </w:p>
        </w:tc>
        <w:tc>
          <w:tcPr>
            <w:tcW w:w="2561" w:type="dxa"/>
            <w:tcBorders>
              <w:top w:val="single" w:sz="4" w:space="0" w:color="auto"/>
              <w:left w:val="single" w:sz="4" w:space="0" w:color="auto"/>
              <w:bottom w:val="single" w:sz="4" w:space="0" w:color="auto"/>
              <w:right w:val="single" w:sz="4" w:space="0" w:color="auto"/>
            </w:tcBorders>
          </w:tcPr>
          <w:p w14:paraId="6BCD8AB7" w14:textId="77777777" w:rsidR="004B429A" w:rsidRPr="002929B4" w:rsidRDefault="004B429A" w:rsidP="00D711F9">
            <w:pPr>
              <w:rPr>
                <w:rFonts w:cs="Arial"/>
                <w:color w:val="FF0000"/>
              </w:rPr>
            </w:pPr>
          </w:p>
        </w:tc>
      </w:tr>
      <w:tr w:rsidR="004B429A" w:rsidRPr="00F7695D" w14:paraId="1653539D" w14:textId="77777777" w:rsidTr="00D711F9">
        <w:trPr>
          <w:jc w:val="center"/>
        </w:trPr>
        <w:tc>
          <w:tcPr>
            <w:tcW w:w="7929" w:type="dxa"/>
            <w:tcBorders>
              <w:top w:val="single" w:sz="4" w:space="0" w:color="auto"/>
              <w:left w:val="single" w:sz="4" w:space="0" w:color="auto"/>
              <w:bottom w:val="single" w:sz="4" w:space="0" w:color="auto"/>
              <w:right w:val="single" w:sz="4" w:space="0" w:color="auto"/>
            </w:tcBorders>
          </w:tcPr>
          <w:p w14:paraId="4D5ED828" w14:textId="77777777" w:rsidR="004B429A" w:rsidRPr="002929B4" w:rsidRDefault="004B429A" w:rsidP="00D711F9">
            <w:pPr>
              <w:spacing w:after="0"/>
              <w:rPr>
                <w:rFonts w:cs="Arial"/>
                <w:b/>
              </w:rPr>
            </w:pPr>
            <w:r w:rsidRPr="002929B4">
              <w:rPr>
                <w:rFonts w:cs="Arial"/>
                <w:b/>
              </w:rPr>
              <w:lastRenderedPageBreak/>
              <w:t>Placement supervisors comments on the assessment</w:t>
            </w:r>
          </w:p>
          <w:p w14:paraId="4A974581" w14:textId="77777777" w:rsidR="004B429A" w:rsidRPr="002929B4" w:rsidRDefault="004B429A" w:rsidP="00D711F9">
            <w:pPr>
              <w:spacing w:after="0"/>
              <w:rPr>
                <w:rFonts w:cs="Arial"/>
              </w:rPr>
            </w:pPr>
            <w:r w:rsidRPr="002929B4">
              <w:rPr>
                <w:rFonts w:cs="Arial"/>
              </w:rPr>
              <w:t>(Guideline approx 200 words)</w:t>
            </w:r>
          </w:p>
          <w:p w14:paraId="285250F0" w14:textId="77777777" w:rsidR="004B429A" w:rsidRPr="002929B4" w:rsidRDefault="004B429A" w:rsidP="00D711F9">
            <w:pPr>
              <w:spacing w:after="0"/>
              <w:rPr>
                <w:rFonts w:cs="Arial"/>
              </w:rPr>
            </w:pPr>
          </w:p>
          <w:p w14:paraId="78F7D050" w14:textId="77777777" w:rsidR="004B429A" w:rsidRPr="002929B4" w:rsidRDefault="004B429A" w:rsidP="00D711F9">
            <w:pPr>
              <w:spacing w:after="0"/>
              <w:rPr>
                <w:rFonts w:cs="Arial"/>
              </w:rPr>
            </w:pPr>
          </w:p>
          <w:p w14:paraId="55FF980E" w14:textId="77777777" w:rsidR="004B429A" w:rsidRPr="002929B4" w:rsidRDefault="004B429A" w:rsidP="00D711F9">
            <w:pPr>
              <w:spacing w:after="0"/>
              <w:rPr>
                <w:rFonts w:cs="Arial"/>
              </w:rPr>
            </w:pPr>
          </w:p>
          <w:p w14:paraId="497928D4" w14:textId="77777777" w:rsidR="004B429A" w:rsidRDefault="004B429A" w:rsidP="00D711F9">
            <w:pPr>
              <w:spacing w:after="0"/>
              <w:rPr>
                <w:rFonts w:cs="Arial"/>
              </w:rPr>
            </w:pPr>
          </w:p>
          <w:p w14:paraId="48201B64" w14:textId="77777777" w:rsidR="004B429A" w:rsidRDefault="004B429A" w:rsidP="00D711F9">
            <w:pPr>
              <w:spacing w:after="0"/>
              <w:rPr>
                <w:rFonts w:cs="Arial"/>
              </w:rPr>
            </w:pPr>
          </w:p>
          <w:p w14:paraId="12C7A505" w14:textId="77777777" w:rsidR="004B429A" w:rsidRDefault="004B429A" w:rsidP="00D711F9">
            <w:pPr>
              <w:spacing w:after="0"/>
              <w:rPr>
                <w:rFonts w:cs="Arial"/>
              </w:rPr>
            </w:pPr>
          </w:p>
          <w:p w14:paraId="1012748E" w14:textId="77777777" w:rsidR="004B429A" w:rsidRDefault="004B429A" w:rsidP="00D711F9">
            <w:pPr>
              <w:spacing w:after="0"/>
              <w:rPr>
                <w:rFonts w:cs="Arial"/>
              </w:rPr>
            </w:pPr>
          </w:p>
          <w:p w14:paraId="2F0E26DB" w14:textId="77777777" w:rsidR="009F68FA" w:rsidRDefault="009F68FA" w:rsidP="00D711F9">
            <w:pPr>
              <w:spacing w:after="0"/>
              <w:rPr>
                <w:rFonts w:cs="Arial"/>
              </w:rPr>
            </w:pPr>
          </w:p>
          <w:p w14:paraId="4CF56D09" w14:textId="77777777" w:rsidR="009F68FA" w:rsidRDefault="009F68FA" w:rsidP="00D711F9">
            <w:pPr>
              <w:spacing w:after="0"/>
              <w:rPr>
                <w:rFonts w:cs="Arial"/>
              </w:rPr>
            </w:pPr>
          </w:p>
          <w:p w14:paraId="7E64C510" w14:textId="77777777" w:rsidR="009F68FA" w:rsidRDefault="009F68FA" w:rsidP="00D711F9">
            <w:pPr>
              <w:spacing w:after="0"/>
              <w:rPr>
                <w:rFonts w:cs="Arial"/>
              </w:rPr>
            </w:pPr>
          </w:p>
          <w:p w14:paraId="7AE8EBFF" w14:textId="77777777" w:rsidR="009F68FA" w:rsidRPr="002929B4" w:rsidRDefault="009F68FA" w:rsidP="00D711F9">
            <w:pPr>
              <w:spacing w:after="0"/>
              <w:rPr>
                <w:rFonts w:cs="Arial"/>
              </w:rPr>
            </w:pPr>
          </w:p>
          <w:p w14:paraId="54B29923" w14:textId="77777777" w:rsidR="004B429A" w:rsidRDefault="004B429A" w:rsidP="00D711F9">
            <w:pPr>
              <w:spacing w:after="0"/>
              <w:rPr>
                <w:rFonts w:cs="Arial"/>
              </w:rPr>
            </w:pPr>
          </w:p>
          <w:p w14:paraId="62A9A529" w14:textId="77777777" w:rsidR="004B429A" w:rsidRPr="002929B4" w:rsidRDefault="004B429A" w:rsidP="00D711F9">
            <w:pPr>
              <w:spacing w:after="0"/>
              <w:rPr>
                <w:rFonts w:cs="Arial"/>
              </w:rPr>
            </w:pPr>
          </w:p>
        </w:tc>
        <w:tc>
          <w:tcPr>
            <w:tcW w:w="2561" w:type="dxa"/>
            <w:tcBorders>
              <w:top w:val="single" w:sz="4" w:space="0" w:color="auto"/>
              <w:left w:val="single" w:sz="4" w:space="0" w:color="auto"/>
              <w:bottom w:val="single" w:sz="4" w:space="0" w:color="auto"/>
              <w:right w:val="single" w:sz="4" w:space="0" w:color="auto"/>
            </w:tcBorders>
          </w:tcPr>
          <w:p w14:paraId="213200BF" w14:textId="77777777" w:rsidR="004B429A" w:rsidRPr="002929B4" w:rsidRDefault="004B429A" w:rsidP="00D711F9">
            <w:pPr>
              <w:spacing w:after="0"/>
              <w:rPr>
                <w:rFonts w:cs="Arial"/>
                <w:color w:val="FF0000"/>
              </w:rPr>
            </w:pPr>
          </w:p>
        </w:tc>
      </w:tr>
    </w:tbl>
    <w:p w14:paraId="15BB78AB" w14:textId="77777777" w:rsidR="0091433D" w:rsidRDefault="0091433D" w:rsidP="004B429A">
      <w:pPr>
        <w:rPr>
          <w:rFonts w:cs="Arial"/>
        </w:rPr>
      </w:pPr>
    </w:p>
    <w:p w14:paraId="5410E84D" w14:textId="77777777" w:rsidR="004B429A" w:rsidRPr="00F7695D" w:rsidRDefault="0091433D" w:rsidP="004B429A">
      <w:pPr>
        <w:rPr>
          <w:rFonts w:cs="Arial"/>
          <w:lang w:val="en-US"/>
        </w:rPr>
      </w:pPr>
      <w:r>
        <w:rPr>
          <w:rFonts w:cs="Arial"/>
          <w:b/>
          <w:bCs/>
          <w:i/>
          <w:iCs/>
          <w:lang w:val="en-US"/>
        </w:rPr>
        <w:t>S</w:t>
      </w:r>
      <w:r w:rsidR="004B429A" w:rsidRPr="00F7695D">
        <w:rPr>
          <w:rFonts w:cs="Arial"/>
          <w:b/>
          <w:bCs/>
          <w:i/>
          <w:iCs/>
          <w:lang w:val="en-US"/>
        </w:rPr>
        <w:t xml:space="preserve">ECTION 3: </w:t>
      </w:r>
      <w:r w:rsidR="004B429A" w:rsidRPr="00F7695D">
        <w:rPr>
          <w:rFonts w:cs="Arial"/>
          <w:lang w:val="en-US"/>
        </w:rPr>
        <w:t xml:space="preserve"> </w:t>
      </w:r>
      <w:r w:rsidR="004B429A" w:rsidRPr="00F7695D">
        <w:rPr>
          <w:rFonts w:cs="Arial"/>
          <w:b/>
          <w:i/>
          <w:lang w:val="en-US"/>
        </w:rPr>
        <w:t>Holistic assessment of each domain</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4"/>
        <w:gridCol w:w="3118"/>
        <w:gridCol w:w="3758"/>
      </w:tblGrid>
      <w:tr w:rsidR="004B429A" w:rsidRPr="00F7695D" w14:paraId="7C8E94AA" w14:textId="77777777" w:rsidTr="00D711F9">
        <w:trPr>
          <w:jc w:val="center"/>
        </w:trPr>
        <w:tc>
          <w:tcPr>
            <w:tcW w:w="10490" w:type="dxa"/>
            <w:gridSpan w:val="3"/>
          </w:tcPr>
          <w:p w14:paraId="27ACA3F2" w14:textId="77777777" w:rsidR="004B429A" w:rsidRPr="00A733DB" w:rsidRDefault="004B429A" w:rsidP="00D711F9">
            <w:pPr>
              <w:spacing w:after="0"/>
              <w:rPr>
                <w:rFonts w:cs="Arial"/>
                <w:b/>
                <w:bCs/>
                <w:i/>
                <w:iCs/>
                <w:sz w:val="22"/>
                <w:szCs w:val="22"/>
                <w:lang w:val="en-US"/>
              </w:rPr>
            </w:pPr>
            <w:r w:rsidRPr="00A733DB">
              <w:rPr>
                <w:rFonts w:cs="Arial"/>
                <w:b/>
                <w:bCs/>
                <w:i/>
                <w:iCs/>
                <w:sz w:val="22"/>
                <w:szCs w:val="22"/>
                <w:lang w:val="en-US"/>
              </w:rPr>
              <w:t xml:space="preserve">Please </w:t>
            </w:r>
            <w:r w:rsidR="007604BF">
              <w:rPr>
                <w:rFonts w:cs="Arial"/>
                <w:b/>
                <w:bCs/>
                <w:i/>
                <w:iCs/>
                <w:sz w:val="22"/>
                <w:szCs w:val="22"/>
                <w:lang w:val="en-US"/>
              </w:rPr>
              <w:t xml:space="preserve">refer to </w:t>
            </w:r>
            <w:r>
              <w:rPr>
                <w:rFonts w:cs="Arial"/>
                <w:b/>
                <w:bCs/>
                <w:i/>
                <w:iCs/>
                <w:sz w:val="22"/>
                <w:szCs w:val="22"/>
                <w:lang w:val="en-US"/>
              </w:rPr>
              <w:t xml:space="preserve">3 </w:t>
            </w:r>
            <w:r w:rsidR="00CD02A7">
              <w:rPr>
                <w:rFonts w:cs="Arial"/>
                <w:b/>
                <w:bCs/>
                <w:i/>
                <w:iCs/>
                <w:sz w:val="22"/>
                <w:szCs w:val="22"/>
                <w:lang w:val="en-US"/>
              </w:rPr>
              <w:t xml:space="preserve">specific </w:t>
            </w:r>
            <w:r>
              <w:rPr>
                <w:rFonts w:cs="Arial"/>
                <w:b/>
                <w:bCs/>
                <w:i/>
                <w:iCs/>
                <w:sz w:val="22"/>
                <w:szCs w:val="22"/>
                <w:lang w:val="en-US"/>
              </w:rPr>
              <w:t>sources of evidence</w:t>
            </w:r>
            <w:r w:rsidR="00CD02A7">
              <w:rPr>
                <w:rFonts w:cs="Arial"/>
                <w:b/>
                <w:bCs/>
                <w:i/>
                <w:iCs/>
                <w:sz w:val="22"/>
                <w:szCs w:val="22"/>
                <w:lang w:val="en-US"/>
              </w:rPr>
              <w:t xml:space="preserve"> with dates. These </w:t>
            </w:r>
            <w:r>
              <w:rPr>
                <w:rFonts w:cs="Arial"/>
                <w:b/>
                <w:bCs/>
                <w:i/>
                <w:iCs/>
                <w:sz w:val="22"/>
                <w:szCs w:val="22"/>
                <w:lang w:val="en-US"/>
              </w:rPr>
              <w:t>should include 1 supervision note, 1 learning journal, 1 ‘other’</w:t>
            </w:r>
            <w:r w:rsidR="00CD02A7">
              <w:rPr>
                <w:rFonts w:cs="Arial"/>
                <w:b/>
                <w:bCs/>
                <w:i/>
                <w:iCs/>
                <w:sz w:val="22"/>
                <w:szCs w:val="22"/>
                <w:lang w:val="en-US"/>
              </w:rPr>
              <w:t xml:space="preserve">. This should </w:t>
            </w:r>
            <w:r>
              <w:rPr>
                <w:rFonts w:cs="Arial"/>
                <w:b/>
                <w:bCs/>
                <w:i/>
                <w:iCs/>
                <w:sz w:val="22"/>
                <w:szCs w:val="22"/>
                <w:lang w:val="en-US"/>
              </w:rPr>
              <w:t>relate to 3 differ</w:t>
            </w:r>
            <w:r w:rsidR="00CD02A7">
              <w:rPr>
                <w:rFonts w:cs="Arial"/>
                <w:b/>
                <w:bCs/>
                <w:i/>
                <w:iCs/>
                <w:sz w:val="22"/>
                <w:szCs w:val="22"/>
                <w:lang w:val="en-US"/>
              </w:rPr>
              <w:t>ent</w:t>
            </w:r>
            <w:r>
              <w:rPr>
                <w:rFonts w:cs="Arial"/>
                <w:b/>
                <w:bCs/>
                <w:i/>
                <w:iCs/>
                <w:sz w:val="22"/>
                <w:szCs w:val="22"/>
                <w:lang w:val="en-US"/>
              </w:rPr>
              <w:t xml:space="preserve"> </w:t>
            </w:r>
            <w:r w:rsidRPr="00A733DB">
              <w:rPr>
                <w:rFonts w:cs="Arial"/>
                <w:b/>
                <w:bCs/>
                <w:i/>
                <w:iCs/>
                <w:sz w:val="22"/>
                <w:szCs w:val="22"/>
                <w:lang w:val="en-US"/>
              </w:rPr>
              <w:t xml:space="preserve">examples of </w:t>
            </w:r>
            <w:r>
              <w:rPr>
                <w:rFonts w:cs="Arial"/>
                <w:b/>
                <w:bCs/>
                <w:i/>
                <w:iCs/>
                <w:sz w:val="22"/>
                <w:szCs w:val="22"/>
                <w:lang w:val="en-US"/>
              </w:rPr>
              <w:t xml:space="preserve">direct </w:t>
            </w:r>
            <w:r w:rsidRPr="00A733DB">
              <w:rPr>
                <w:rFonts w:cs="Arial"/>
                <w:b/>
                <w:bCs/>
                <w:i/>
                <w:iCs/>
                <w:sz w:val="22"/>
                <w:szCs w:val="22"/>
                <w:lang w:val="en-US"/>
              </w:rPr>
              <w:t>practice</w:t>
            </w:r>
            <w:r w:rsidR="007604BF">
              <w:rPr>
                <w:rFonts w:cs="Arial"/>
                <w:b/>
                <w:bCs/>
                <w:i/>
                <w:iCs/>
                <w:sz w:val="22"/>
                <w:szCs w:val="22"/>
                <w:lang w:val="en-US"/>
              </w:rPr>
              <w:t xml:space="preserve"> for each domain </w:t>
            </w:r>
            <w:r w:rsidR="007604BF" w:rsidRPr="00A733DB">
              <w:rPr>
                <w:rFonts w:cs="Arial"/>
                <w:b/>
                <w:bCs/>
                <w:i/>
                <w:iCs/>
                <w:sz w:val="22"/>
                <w:szCs w:val="22"/>
                <w:lang w:val="en-US"/>
              </w:rPr>
              <w:t>to support your overall assessment</w:t>
            </w:r>
            <w:r w:rsidR="007604BF">
              <w:rPr>
                <w:rFonts w:cs="Arial"/>
                <w:b/>
                <w:bCs/>
                <w:i/>
                <w:iCs/>
                <w:sz w:val="22"/>
                <w:szCs w:val="22"/>
                <w:lang w:val="en-US"/>
              </w:rPr>
              <w:t xml:space="preserve">. </w:t>
            </w:r>
          </w:p>
          <w:p w14:paraId="251A49D1" w14:textId="77777777" w:rsidR="004B429A" w:rsidRPr="00156958" w:rsidRDefault="004B429A" w:rsidP="00D711F9">
            <w:pPr>
              <w:spacing w:after="0"/>
              <w:rPr>
                <w:rFonts w:cs="Arial"/>
                <w:lang w:val="en-US"/>
              </w:rPr>
            </w:pPr>
            <w:r w:rsidRPr="00156958">
              <w:rPr>
                <w:rFonts w:cs="Arial"/>
                <w:bCs/>
                <w:i/>
                <w:iCs/>
                <w:sz w:val="22"/>
                <w:szCs w:val="22"/>
                <w:lang w:val="en-US"/>
              </w:rPr>
              <w:t>This will be essential if the student has not demonstrated capability in one or more of the domains, or you have other, specific concerns.  You may also wish to comment on other relevant evidence from the placement you have not discussed in Section 2, for example, highlighting a student’s strengths, progress or areas for development in a particular domain. (Guideline approx 250 words maximum per domain)</w:t>
            </w:r>
          </w:p>
        </w:tc>
      </w:tr>
      <w:tr w:rsidR="004B429A" w:rsidRPr="00F7695D" w14:paraId="4BD53343" w14:textId="77777777" w:rsidTr="00D711F9">
        <w:trPr>
          <w:jc w:val="center"/>
        </w:trPr>
        <w:tc>
          <w:tcPr>
            <w:tcW w:w="10490" w:type="dxa"/>
            <w:gridSpan w:val="3"/>
          </w:tcPr>
          <w:p w14:paraId="04EA3160" w14:textId="77777777" w:rsidR="004B429A" w:rsidRPr="00F7695D" w:rsidRDefault="004B429A" w:rsidP="00D711F9">
            <w:pPr>
              <w:spacing w:after="0"/>
              <w:rPr>
                <w:rFonts w:cs="Arial"/>
                <w:lang w:val="en-US"/>
              </w:rPr>
            </w:pPr>
            <w:r w:rsidRPr="00F7695D">
              <w:rPr>
                <w:rFonts w:cs="Arial"/>
                <w:b/>
                <w:lang w:val="en-US"/>
              </w:rPr>
              <w:t>Domain 1 Professionalism</w:t>
            </w:r>
          </w:p>
          <w:p w14:paraId="2774EDD8" w14:textId="77777777" w:rsidR="004B429A" w:rsidRPr="00A733DB" w:rsidRDefault="004B429A" w:rsidP="00D711F9">
            <w:pPr>
              <w:spacing w:after="0"/>
              <w:rPr>
                <w:rFonts w:cs="Arial"/>
                <w:sz w:val="22"/>
                <w:szCs w:val="22"/>
                <w:lang w:val="en-US"/>
              </w:rPr>
            </w:pPr>
          </w:p>
        </w:tc>
      </w:tr>
      <w:tr w:rsidR="004B429A" w:rsidRPr="00F7695D" w14:paraId="21795BB9" w14:textId="77777777" w:rsidTr="00D711F9">
        <w:trPr>
          <w:trHeight w:val="555"/>
          <w:jc w:val="center"/>
        </w:trPr>
        <w:tc>
          <w:tcPr>
            <w:tcW w:w="10490" w:type="dxa"/>
            <w:gridSpan w:val="3"/>
          </w:tcPr>
          <w:p w14:paraId="4D1C693B" w14:textId="77777777" w:rsidR="004B429A" w:rsidRPr="00F7695D" w:rsidRDefault="004B429A" w:rsidP="00D711F9">
            <w:pPr>
              <w:spacing w:after="0"/>
              <w:rPr>
                <w:rFonts w:cs="Arial"/>
                <w:b/>
                <w:bCs/>
                <w:i/>
                <w:iCs/>
                <w:lang w:val="en-US"/>
              </w:rPr>
            </w:pPr>
            <w:r w:rsidRPr="00F7695D">
              <w:rPr>
                <w:rFonts w:cs="Arial"/>
                <w:b/>
                <w:bCs/>
                <w:i/>
                <w:iCs/>
                <w:lang w:val="en-US"/>
              </w:rPr>
              <w:t>Assessment</w:t>
            </w:r>
          </w:p>
          <w:p w14:paraId="55FDD8BF" w14:textId="77777777" w:rsidR="004B429A" w:rsidRPr="00F7695D" w:rsidRDefault="004B429A" w:rsidP="00D711F9">
            <w:pPr>
              <w:spacing w:after="0"/>
              <w:rPr>
                <w:rFonts w:cs="Arial"/>
                <w:lang w:val="en-US"/>
              </w:rPr>
            </w:pPr>
          </w:p>
          <w:p w14:paraId="0670E8D6" w14:textId="77777777" w:rsidR="004B429A" w:rsidRDefault="004B429A" w:rsidP="00D711F9">
            <w:pPr>
              <w:spacing w:after="0"/>
              <w:rPr>
                <w:rFonts w:cs="Arial"/>
                <w:lang w:val="en-US"/>
              </w:rPr>
            </w:pPr>
          </w:p>
          <w:p w14:paraId="34A11E3A" w14:textId="77777777" w:rsidR="0091433D" w:rsidRDefault="0091433D" w:rsidP="00D711F9">
            <w:pPr>
              <w:spacing w:after="0"/>
              <w:rPr>
                <w:rFonts w:cs="Arial"/>
                <w:lang w:val="en-US"/>
              </w:rPr>
            </w:pPr>
          </w:p>
          <w:p w14:paraId="241171A9" w14:textId="77777777" w:rsidR="004B429A" w:rsidRDefault="004B429A" w:rsidP="00D711F9">
            <w:pPr>
              <w:spacing w:after="0"/>
              <w:rPr>
                <w:rFonts w:cs="Arial"/>
                <w:lang w:val="en-US"/>
              </w:rPr>
            </w:pPr>
          </w:p>
          <w:p w14:paraId="4C422B06" w14:textId="77777777" w:rsidR="004B429A" w:rsidRPr="00F7695D" w:rsidRDefault="004B429A" w:rsidP="00D711F9">
            <w:pPr>
              <w:spacing w:after="0"/>
              <w:rPr>
                <w:rFonts w:cs="Arial"/>
                <w:lang w:val="en-US"/>
              </w:rPr>
            </w:pPr>
          </w:p>
        </w:tc>
      </w:tr>
      <w:tr w:rsidR="004B429A" w:rsidRPr="00F7695D" w14:paraId="4BC935C7" w14:textId="77777777" w:rsidTr="00D711F9">
        <w:trPr>
          <w:trHeight w:val="555"/>
          <w:jc w:val="center"/>
        </w:trPr>
        <w:tc>
          <w:tcPr>
            <w:tcW w:w="10490" w:type="dxa"/>
            <w:gridSpan w:val="3"/>
          </w:tcPr>
          <w:p w14:paraId="47C09A2E" w14:textId="77777777" w:rsidR="004B429A" w:rsidRPr="00F7695D" w:rsidRDefault="004B429A" w:rsidP="00D711F9">
            <w:pPr>
              <w:spacing w:after="0"/>
              <w:rPr>
                <w:rFonts w:cs="Arial"/>
                <w:b/>
                <w:bCs/>
                <w:i/>
                <w:iCs/>
                <w:lang w:val="en-US"/>
              </w:rPr>
            </w:pPr>
            <w:r w:rsidRPr="00F7695D">
              <w:rPr>
                <w:rFonts w:cs="Arial"/>
                <w:b/>
                <w:bCs/>
                <w:i/>
                <w:iCs/>
                <w:lang w:val="en-US"/>
              </w:rPr>
              <w:lastRenderedPageBreak/>
              <w:t>Evidence used to support judgement</w:t>
            </w:r>
            <w:r w:rsidR="00216B95">
              <w:rPr>
                <w:rFonts w:cs="Arial"/>
                <w:b/>
                <w:bCs/>
                <w:i/>
                <w:iCs/>
                <w:lang w:val="en-US"/>
              </w:rPr>
              <w:t xml:space="preserve"> </w:t>
            </w:r>
          </w:p>
          <w:p w14:paraId="42E7A59C" w14:textId="77777777" w:rsidR="004B429A" w:rsidRPr="00F7695D" w:rsidRDefault="004B429A" w:rsidP="00D711F9">
            <w:pPr>
              <w:spacing w:after="0"/>
              <w:rPr>
                <w:rFonts w:cs="Arial"/>
                <w:b/>
                <w:bCs/>
                <w:i/>
                <w:iCs/>
                <w:lang w:val="en-US"/>
              </w:rPr>
            </w:pPr>
            <w:r w:rsidRPr="00F7695D">
              <w:rPr>
                <w:rFonts w:cs="Arial"/>
                <w:b/>
                <w:bCs/>
                <w:i/>
                <w:iCs/>
                <w:lang w:val="en-US"/>
              </w:rPr>
              <w:t xml:space="preserve">  </w:t>
            </w:r>
          </w:p>
        </w:tc>
      </w:tr>
      <w:tr w:rsidR="004B429A" w:rsidRPr="00F7695D" w14:paraId="59090BAD" w14:textId="77777777" w:rsidTr="00D711F9">
        <w:trPr>
          <w:trHeight w:val="555"/>
          <w:jc w:val="center"/>
        </w:trPr>
        <w:tc>
          <w:tcPr>
            <w:tcW w:w="3614" w:type="dxa"/>
          </w:tcPr>
          <w:p w14:paraId="0120E08C" w14:textId="77777777" w:rsidR="004B429A" w:rsidRPr="002929B4" w:rsidRDefault="004B429A" w:rsidP="00D711F9">
            <w:pPr>
              <w:spacing w:after="0"/>
              <w:rPr>
                <w:rFonts w:cs="Arial"/>
                <w:bCs/>
                <w:i/>
                <w:iCs/>
                <w:lang w:val="en-US"/>
              </w:rPr>
            </w:pPr>
            <w:r w:rsidRPr="002929B4">
              <w:rPr>
                <w:rFonts w:cs="Arial"/>
                <w:bCs/>
                <w:i/>
                <w:iCs/>
                <w:lang w:val="en-US"/>
              </w:rPr>
              <w:t>Capability at level for this placement</w:t>
            </w:r>
          </w:p>
        </w:tc>
        <w:tc>
          <w:tcPr>
            <w:tcW w:w="3118" w:type="dxa"/>
          </w:tcPr>
          <w:p w14:paraId="655318C0" w14:textId="77777777" w:rsidR="004B429A" w:rsidRPr="00F7695D" w:rsidRDefault="004B429A" w:rsidP="00D711F9">
            <w:pPr>
              <w:spacing w:after="0"/>
              <w:rPr>
                <w:rFonts w:cs="Arial"/>
                <w:b/>
                <w:bCs/>
                <w:i/>
                <w:iCs/>
                <w:lang w:val="en-US"/>
              </w:rPr>
            </w:pPr>
            <w:r>
              <w:rPr>
                <w:rFonts w:cs="Arial"/>
                <w:b/>
                <w:bCs/>
                <w:i/>
                <w:iCs/>
                <w:lang w:val="en-US"/>
              </w:rPr>
              <w:t>Pass</w:t>
            </w:r>
          </w:p>
          <w:p w14:paraId="3FE958F0" w14:textId="77777777" w:rsidR="004B429A" w:rsidRPr="00F7695D" w:rsidRDefault="004B429A" w:rsidP="00D711F9">
            <w:pPr>
              <w:spacing w:after="0"/>
              <w:rPr>
                <w:rFonts w:cs="Arial"/>
                <w:b/>
                <w:bCs/>
                <w:i/>
                <w:iCs/>
                <w:lang w:val="en-US"/>
              </w:rPr>
            </w:pPr>
            <w:r w:rsidRPr="00F7695D">
              <w:rPr>
                <w:rFonts w:cs="Arial"/>
                <w:b/>
                <w:bCs/>
                <w:i/>
                <w:iCs/>
                <w:lang w:val="en-US"/>
              </w:rPr>
              <w:t xml:space="preserve">                                              </w:t>
            </w:r>
          </w:p>
        </w:tc>
        <w:tc>
          <w:tcPr>
            <w:tcW w:w="3758" w:type="dxa"/>
          </w:tcPr>
          <w:p w14:paraId="7605D6A9" w14:textId="77777777" w:rsidR="004B429A" w:rsidRPr="00F7695D" w:rsidRDefault="004B429A" w:rsidP="00D711F9">
            <w:pPr>
              <w:spacing w:after="0"/>
              <w:rPr>
                <w:rFonts w:cs="Arial"/>
                <w:b/>
                <w:bCs/>
                <w:i/>
                <w:iCs/>
                <w:lang w:val="en-US"/>
              </w:rPr>
            </w:pPr>
            <w:r>
              <w:rPr>
                <w:rFonts w:cs="Arial"/>
                <w:b/>
                <w:bCs/>
                <w:i/>
                <w:iCs/>
                <w:lang w:val="en-US"/>
              </w:rPr>
              <w:t>Failed to meet practice requirements</w:t>
            </w:r>
          </w:p>
        </w:tc>
      </w:tr>
      <w:tr w:rsidR="004B429A" w:rsidRPr="00F7695D" w14:paraId="51A85B92" w14:textId="77777777" w:rsidTr="00D711F9">
        <w:trPr>
          <w:jc w:val="center"/>
        </w:trPr>
        <w:tc>
          <w:tcPr>
            <w:tcW w:w="10490" w:type="dxa"/>
            <w:gridSpan w:val="3"/>
          </w:tcPr>
          <w:p w14:paraId="4B11D678" w14:textId="77777777" w:rsidR="004B429A" w:rsidRPr="00F7695D" w:rsidRDefault="004B429A" w:rsidP="00D711F9">
            <w:pPr>
              <w:widowControl w:val="0"/>
              <w:spacing w:after="0" w:line="240" w:lineRule="auto"/>
              <w:rPr>
                <w:rFonts w:cs="Arial"/>
                <w:b/>
                <w:bCs/>
                <w:lang w:val="en-US"/>
              </w:rPr>
            </w:pPr>
            <w:r w:rsidRPr="00F7695D">
              <w:rPr>
                <w:rFonts w:cs="Arial"/>
                <w:b/>
                <w:bCs/>
                <w:lang w:val="en-US"/>
              </w:rPr>
              <w:t>Domain 2</w:t>
            </w:r>
            <w:r w:rsidRPr="00F7695D">
              <w:rPr>
                <w:rFonts w:cs="Arial"/>
                <w:lang w:val="en-US"/>
              </w:rPr>
              <w:t xml:space="preserve"> </w:t>
            </w:r>
            <w:r w:rsidRPr="00F7695D">
              <w:rPr>
                <w:rFonts w:cs="Arial"/>
                <w:b/>
                <w:bCs/>
                <w:lang w:val="en-US"/>
              </w:rPr>
              <w:t>Values and Ethics</w:t>
            </w:r>
          </w:p>
          <w:p w14:paraId="065DA5A5" w14:textId="77777777" w:rsidR="004B429A" w:rsidRPr="00A733DB" w:rsidRDefault="004B429A" w:rsidP="00D711F9">
            <w:pPr>
              <w:widowControl w:val="0"/>
              <w:spacing w:after="0" w:line="240" w:lineRule="auto"/>
              <w:rPr>
                <w:rFonts w:cs="Arial"/>
                <w:sz w:val="22"/>
                <w:szCs w:val="22"/>
                <w:lang w:val="en-US"/>
              </w:rPr>
            </w:pPr>
          </w:p>
        </w:tc>
      </w:tr>
      <w:tr w:rsidR="004B429A" w:rsidRPr="00F7695D" w14:paraId="10430024" w14:textId="77777777" w:rsidTr="00D711F9">
        <w:trPr>
          <w:trHeight w:val="578"/>
          <w:jc w:val="center"/>
        </w:trPr>
        <w:tc>
          <w:tcPr>
            <w:tcW w:w="10490" w:type="dxa"/>
            <w:gridSpan w:val="3"/>
          </w:tcPr>
          <w:p w14:paraId="42CDC575" w14:textId="77777777" w:rsidR="004B429A" w:rsidRPr="00F7695D" w:rsidRDefault="004B429A" w:rsidP="00D711F9">
            <w:pPr>
              <w:spacing w:after="0"/>
              <w:rPr>
                <w:rFonts w:cs="Arial"/>
                <w:b/>
                <w:bCs/>
                <w:i/>
                <w:iCs/>
                <w:lang w:val="en-US"/>
              </w:rPr>
            </w:pPr>
            <w:r w:rsidRPr="00F7695D">
              <w:rPr>
                <w:rFonts w:cs="Arial"/>
                <w:b/>
                <w:bCs/>
                <w:i/>
                <w:iCs/>
                <w:lang w:val="en-US"/>
              </w:rPr>
              <w:t>Assessment</w:t>
            </w:r>
          </w:p>
          <w:p w14:paraId="6B1CF60A" w14:textId="77777777" w:rsidR="004B429A" w:rsidRPr="00F7695D" w:rsidRDefault="004B429A" w:rsidP="00D711F9">
            <w:pPr>
              <w:spacing w:after="0"/>
              <w:rPr>
                <w:rFonts w:cs="Arial"/>
                <w:lang w:val="en-US"/>
              </w:rPr>
            </w:pPr>
          </w:p>
          <w:p w14:paraId="5117C3FC" w14:textId="77777777" w:rsidR="004B429A" w:rsidRPr="00F7695D" w:rsidRDefault="004B429A" w:rsidP="00D711F9">
            <w:pPr>
              <w:spacing w:after="0"/>
              <w:rPr>
                <w:rFonts w:cs="Arial"/>
                <w:lang w:val="en-US"/>
              </w:rPr>
            </w:pPr>
          </w:p>
          <w:p w14:paraId="17C6792F" w14:textId="77777777" w:rsidR="004B429A" w:rsidRPr="00F7695D" w:rsidRDefault="004B429A" w:rsidP="00D711F9">
            <w:pPr>
              <w:spacing w:after="0"/>
              <w:rPr>
                <w:rFonts w:cs="Arial"/>
                <w:lang w:val="en-US"/>
              </w:rPr>
            </w:pPr>
          </w:p>
          <w:p w14:paraId="3423C35C" w14:textId="77777777" w:rsidR="004B429A" w:rsidRDefault="004B429A" w:rsidP="00D711F9">
            <w:pPr>
              <w:spacing w:after="0"/>
              <w:rPr>
                <w:rFonts w:cs="Arial"/>
                <w:lang w:val="en-US"/>
              </w:rPr>
            </w:pPr>
          </w:p>
          <w:p w14:paraId="5B0A7E9B" w14:textId="77777777" w:rsidR="0091433D" w:rsidRDefault="0091433D" w:rsidP="00D711F9">
            <w:pPr>
              <w:spacing w:after="0"/>
              <w:rPr>
                <w:rFonts w:cs="Arial"/>
                <w:lang w:val="en-US"/>
              </w:rPr>
            </w:pPr>
          </w:p>
          <w:p w14:paraId="3CA7E683" w14:textId="77777777" w:rsidR="0091433D" w:rsidRPr="00F7695D" w:rsidRDefault="0091433D" w:rsidP="00D711F9">
            <w:pPr>
              <w:spacing w:after="0"/>
              <w:rPr>
                <w:rFonts w:cs="Arial"/>
                <w:lang w:val="en-US"/>
              </w:rPr>
            </w:pPr>
          </w:p>
        </w:tc>
      </w:tr>
      <w:tr w:rsidR="004B429A" w:rsidRPr="00F7695D" w14:paraId="5B8D81AE" w14:textId="77777777" w:rsidTr="00D711F9">
        <w:trPr>
          <w:trHeight w:val="555"/>
          <w:jc w:val="center"/>
        </w:trPr>
        <w:tc>
          <w:tcPr>
            <w:tcW w:w="10490" w:type="dxa"/>
            <w:gridSpan w:val="3"/>
          </w:tcPr>
          <w:p w14:paraId="756922AB" w14:textId="77777777" w:rsidR="004B429A" w:rsidRPr="00F7695D" w:rsidRDefault="004B429A" w:rsidP="00D711F9">
            <w:pPr>
              <w:spacing w:after="0"/>
              <w:rPr>
                <w:rFonts w:cs="Arial"/>
                <w:b/>
                <w:bCs/>
                <w:i/>
                <w:iCs/>
                <w:lang w:val="en-US"/>
              </w:rPr>
            </w:pPr>
            <w:r w:rsidRPr="00F7695D">
              <w:rPr>
                <w:rFonts w:cs="Arial"/>
                <w:b/>
                <w:bCs/>
                <w:i/>
                <w:iCs/>
                <w:lang w:val="en-US"/>
              </w:rPr>
              <w:t>Evidence used to support judgement</w:t>
            </w:r>
          </w:p>
          <w:p w14:paraId="5D63DFCC" w14:textId="77777777" w:rsidR="004B429A" w:rsidRPr="00F7695D" w:rsidRDefault="004B429A" w:rsidP="00D711F9">
            <w:pPr>
              <w:spacing w:after="0"/>
              <w:rPr>
                <w:rFonts w:cs="Arial"/>
                <w:b/>
                <w:bCs/>
                <w:i/>
                <w:iCs/>
                <w:lang w:val="en-US"/>
              </w:rPr>
            </w:pPr>
            <w:r w:rsidRPr="00F7695D">
              <w:rPr>
                <w:rFonts w:cs="Arial"/>
                <w:b/>
                <w:bCs/>
                <w:i/>
                <w:iCs/>
                <w:lang w:val="en-US"/>
              </w:rPr>
              <w:t xml:space="preserve"> </w:t>
            </w:r>
          </w:p>
        </w:tc>
      </w:tr>
      <w:tr w:rsidR="004B429A" w:rsidRPr="00F7695D" w14:paraId="4CCD7694" w14:textId="77777777" w:rsidTr="00D711F9">
        <w:trPr>
          <w:trHeight w:val="555"/>
          <w:jc w:val="center"/>
        </w:trPr>
        <w:tc>
          <w:tcPr>
            <w:tcW w:w="3614" w:type="dxa"/>
          </w:tcPr>
          <w:p w14:paraId="5EB4D19E" w14:textId="77777777" w:rsidR="004B429A" w:rsidRPr="002929B4" w:rsidRDefault="004B429A" w:rsidP="00D711F9">
            <w:pPr>
              <w:spacing w:after="0"/>
              <w:rPr>
                <w:rFonts w:cs="Arial"/>
                <w:bCs/>
                <w:i/>
                <w:iCs/>
                <w:lang w:val="en-US"/>
              </w:rPr>
            </w:pPr>
            <w:r w:rsidRPr="002929B4">
              <w:rPr>
                <w:rFonts w:cs="Arial"/>
                <w:bCs/>
                <w:i/>
                <w:iCs/>
                <w:lang w:val="en-US"/>
              </w:rPr>
              <w:t>Capability at level for this placement</w:t>
            </w:r>
          </w:p>
        </w:tc>
        <w:tc>
          <w:tcPr>
            <w:tcW w:w="3118" w:type="dxa"/>
          </w:tcPr>
          <w:p w14:paraId="59DA7955" w14:textId="77777777" w:rsidR="004B429A" w:rsidRPr="00F7695D" w:rsidRDefault="004B429A" w:rsidP="00D711F9">
            <w:pPr>
              <w:spacing w:after="0"/>
              <w:rPr>
                <w:rFonts w:cs="Arial"/>
                <w:b/>
                <w:bCs/>
                <w:i/>
                <w:iCs/>
                <w:lang w:val="en-US"/>
              </w:rPr>
            </w:pPr>
            <w:r>
              <w:rPr>
                <w:rFonts w:cs="Arial"/>
                <w:b/>
                <w:bCs/>
                <w:i/>
                <w:iCs/>
                <w:lang w:val="en-US"/>
              </w:rPr>
              <w:t>Pass</w:t>
            </w:r>
          </w:p>
          <w:p w14:paraId="2D6D910A" w14:textId="77777777" w:rsidR="004B429A" w:rsidRPr="00F7695D" w:rsidRDefault="004B429A" w:rsidP="00D711F9">
            <w:pPr>
              <w:spacing w:after="0"/>
              <w:rPr>
                <w:rFonts w:cs="Arial"/>
                <w:b/>
                <w:bCs/>
                <w:i/>
                <w:iCs/>
                <w:lang w:val="en-US"/>
              </w:rPr>
            </w:pPr>
            <w:r w:rsidRPr="00F7695D">
              <w:rPr>
                <w:rFonts w:cs="Arial"/>
                <w:b/>
                <w:bCs/>
                <w:i/>
                <w:iCs/>
                <w:lang w:val="en-US"/>
              </w:rPr>
              <w:t xml:space="preserve">                                              </w:t>
            </w:r>
          </w:p>
        </w:tc>
        <w:tc>
          <w:tcPr>
            <w:tcW w:w="3758" w:type="dxa"/>
          </w:tcPr>
          <w:p w14:paraId="5F61FA55" w14:textId="77777777" w:rsidR="004B429A" w:rsidRPr="00F7695D" w:rsidRDefault="004B429A" w:rsidP="00D711F9">
            <w:pPr>
              <w:spacing w:after="0"/>
              <w:rPr>
                <w:rFonts w:cs="Arial"/>
                <w:b/>
                <w:bCs/>
                <w:i/>
                <w:iCs/>
                <w:lang w:val="en-US"/>
              </w:rPr>
            </w:pPr>
            <w:r>
              <w:rPr>
                <w:rFonts w:cs="Arial"/>
                <w:b/>
                <w:bCs/>
                <w:i/>
                <w:iCs/>
                <w:lang w:val="en-US"/>
              </w:rPr>
              <w:t>Failed to meet practice requirements</w:t>
            </w:r>
          </w:p>
        </w:tc>
      </w:tr>
      <w:tr w:rsidR="004B429A" w:rsidRPr="00F7695D" w14:paraId="21CDFCB6" w14:textId="77777777" w:rsidTr="00D711F9">
        <w:trPr>
          <w:jc w:val="center"/>
        </w:trPr>
        <w:tc>
          <w:tcPr>
            <w:tcW w:w="10490" w:type="dxa"/>
            <w:gridSpan w:val="3"/>
          </w:tcPr>
          <w:p w14:paraId="014AF498" w14:textId="77777777" w:rsidR="004B429A" w:rsidRPr="00F7695D" w:rsidRDefault="004B429A" w:rsidP="00D711F9">
            <w:pPr>
              <w:spacing w:after="0" w:line="240" w:lineRule="auto"/>
              <w:rPr>
                <w:rFonts w:cs="Arial"/>
                <w:b/>
                <w:bCs/>
                <w:lang w:val="en-US"/>
              </w:rPr>
            </w:pPr>
            <w:r w:rsidRPr="00F7695D">
              <w:rPr>
                <w:rFonts w:cs="Arial"/>
                <w:b/>
                <w:bCs/>
                <w:lang w:val="en-US"/>
              </w:rPr>
              <w:t>Domain 3 Diversity</w:t>
            </w:r>
          </w:p>
          <w:p w14:paraId="3396231E" w14:textId="77777777" w:rsidR="004B429A" w:rsidRPr="00A733DB" w:rsidRDefault="004B429A" w:rsidP="00D711F9">
            <w:pPr>
              <w:spacing w:after="0" w:line="240" w:lineRule="auto"/>
              <w:rPr>
                <w:rFonts w:cs="Arial"/>
                <w:sz w:val="22"/>
                <w:szCs w:val="22"/>
                <w:lang w:val="en-US"/>
              </w:rPr>
            </w:pPr>
          </w:p>
        </w:tc>
      </w:tr>
      <w:tr w:rsidR="004B429A" w:rsidRPr="00F7695D" w14:paraId="6BF8756F" w14:textId="77777777" w:rsidTr="00D711F9">
        <w:trPr>
          <w:trHeight w:val="578"/>
          <w:jc w:val="center"/>
        </w:trPr>
        <w:tc>
          <w:tcPr>
            <w:tcW w:w="10490" w:type="dxa"/>
            <w:gridSpan w:val="3"/>
          </w:tcPr>
          <w:p w14:paraId="766483AE" w14:textId="77777777" w:rsidR="004B429A" w:rsidRPr="00F7695D" w:rsidRDefault="004B429A" w:rsidP="00D711F9">
            <w:pPr>
              <w:spacing w:after="0"/>
              <w:rPr>
                <w:rFonts w:cs="Arial"/>
                <w:b/>
                <w:bCs/>
                <w:i/>
                <w:iCs/>
                <w:lang w:val="en-US"/>
              </w:rPr>
            </w:pPr>
            <w:r w:rsidRPr="00F7695D">
              <w:rPr>
                <w:rFonts w:cs="Arial"/>
                <w:b/>
                <w:bCs/>
                <w:i/>
                <w:iCs/>
                <w:lang w:val="en-US"/>
              </w:rPr>
              <w:t>Assessment</w:t>
            </w:r>
          </w:p>
          <w:p w14:paraId="091C9D31" w14:textId="77777777" w:rsidR="004B429A" w:rsidRPr="00F7695D" w:rsidRDefault="004B429A" w:rsidP="00D711F9">
            <w:pPr>
              <w:spacing w:after="0"/>
              <w:rPr>
                <w:rFonts w:cs="Arial"/>
                <w:lang w:val="en-US"/>
              </w:rPr>
            </w:pPr>
          </w:p>
          <w:p w14:paraId="29C71D1F" w14:textId="77777777" w:rsidR="004B429A" w:rsidRDefault="004B429A" w:rsidP="00D711F9">
            <w:pPr>
              <w:spacing w:after="0"/>
              <w:rPr>
                <w:rFonts w:cs="Arial"/>
                <w:lang w:val="en-US"/>
              </w:rPr>
            </w:pPr>
          </w:p>
          <w:p w14:paraId="56B4EA34" w14:textId="77777777" w:rsidR="0091433D" w:rsidRDefault="0091433D" w:rsidP="00D711F9">
            <w:pPr>
              <w:spacing w:after="0"/>
              <w:rPr>
                <w:rFonts w:cs="Arial"/>
                <w:lang w:val="en-US"/>
              </w:rPr>
            </w:pPr>
          </w:p>
          <w:p w14:paraId="7589B2B7" w14:textId="77777777" w:rsidR="004B429A" w:rsidRDefault="004B429A" w:rsidP="00D711F9">
            <w:pPr>
              <w:spacing w:after="0"/>
              <w:rPr>
                <w:rFonts w:cs="Arial"/>
                <w:lang w:val="en-US"/>
              </w:rPr>
            </w:pPr>
          </w:p>
          <w:p w14:paraId="3E9A10EA" w14:textId="77777777" w:rsidR="004B429A" w:rsidRDefault="004B429A" w:rsidP="00D711F9">
            <w:pPr>
              <w:spacing w:after="0"/>
              <w:rPr>
                <w:rFonts w:cs="Arial"/>
                <w:lang w:val="en-US"/>
              </w:rPr>
            </w:pPr>
          </w:p>
          <w:p w14:paraId="3787B35B" w14:textId="77777777" w:rsidR="004B429A" w:rsidRPr="00F7695D" w:rsidRDefault="004B429A" w:rsidP="00D711F9">
            <w:pPr>
              <w:spacing w:after="0"/>
              <w:rPr>
                <w:rFonts w:cs="Arial"/>
                <w:lang w:val="en-US"/>
              </w:rPr>
            </w:pPr>
          </w:p>
        </w:tc>
      </w:tr>
      <w:tr w:rsidR="004B429A" w:rsidRPr="00F7695D" w14:paraId="4DD2D832" w14:textId="77777777" w:rsidTr="00D711F9">
        <w:trPr>
          <w:trHeight w:val="555"/>
          <w:jc w:val="center"/>
        </w:trPr>
        <w:tc>
          <w:tcPr>
            <w:tcW w:w="10490" w:type="dxa"/>
            <w:gridSpan w:val="3"/>
          </w:tcPr>
          <w:p w14:paraId="35BE1930" w14:textId="77777777" w:rsidR="004B429A" w:rsidRDefault="004B429A" w:rsidP="00D711F9">
            <w:pPr>
              <w:spacing w:after="0"/>
              <w:rPr>
                <w:rFonts w:cs="Arial"/>
                <w:b/>
                <w:bCs/>
                <w:i/>
                <w:iCs/>
                <w:lang w:val="en-US"/>
              </w:rPr>
            </w:pPr>
            <w:r w:rsidRPr="00F7695D">
              <w:rPr>
                <w:rFonts w:cs="Arial"/>
                <w:b/>
                <w:bCs/>
                <w:i/>
                <w:iCs/>
                <w:lang w:val="en-US"/>
              </w:rPr>
              <w:t>Evidence used to support judgement</w:t>
            </w:r>
          </w:p>
          <w:p w14:paraId="58D915A3" w14:textId="77777777" w:rsidR="004B429A" w:rsidRPr="00F7695D" w:rsidRDefault="004B429A" w:rsidP="00D711F9">
            <w:pPr>
              <w:spacing w:after="0"/>
              <w:rPr>
                <w:rFonts w:cs="Arial"/>
                <w:b/>
                <w:bCs/>
                <w:i/>
                <w:iCs/>
                <w:lang w:val="en-US"/>
              </w:rPr>
            </w:pPr>
          </w:p>
          <w:p w14:paraId="1B1FE7D5" w14:textId="77777777" w:rsidR="004B429A" w:rsidRDefault="004B429A" w:rsidP="00D711F9">
            <w:pPr>
              <w:spacing w:after="0"/>
              <w:rPr>
                <w:rFonts w:cs="Arial"/>
                <w:b/>
                <w:bCs/>
                <w:i/>
                <w:iCs/>
                <w:lang w:val="en-US"/>
              </w:rPr>
            </w:pPr>
            <w:r w:rsidRPr="00F7695D">
              <w:rPr>
                <w:rFonts w:cs="Arial"/>
                <w:b/>
                <w:bCs/>
                <w:i/>
                <w:iCs/>
                <w:lang w:val="en-US"/>
              </w:rPr>
              <w:t xml:space="preserve"> </w:t>
            </w:r>
          </w:p>
          <w:p w14:paraId="320D9326" w14:textId="77777777" w:rsidR="004B429A" w:rsidRPr="00F7695D" w:rsidRDefault="004B429A" w:rsidP="00D711F9">
            <w:pPr>
              <w:spacing w:after="0"/>
              <w:rPr>
                <w:rFonts w:cs="Arial"/>
                <w:b/>
                <w:bCs/>
                <w:i/>
                <w:iCs/>
                <w:lang w:val="en-US"/>
              </w:rPr>
            </w:pPr>
          </w:p>
        </w:tc>
      </w:tr>
      <w:tr w:rsidR="004B429A" w:rsidRPr="00F7695D" w14:paraId="1AB4B7A3" w14:textId="77777777" w:rsidTr="00D711F9">
        <w:trPr>
          <w:trHeight w:val="641"/>
          <w:jc w:val="center"/>
        </w:trPr>
        <w:tc>
          <w:tcPr>
            <w:tcW w:w="3614" w:type="dxa"/>
          </w:tcPr>
          <w:p w14:paraId="2CBCC344" w14:textId="77777777" w:rsidR="004B429A" w:rsidRDefault="004B429A" w:rsidP="00D711F9">
            <w:pPr>
              <w:spacing w:after="0"/>
              <w:rPr>
                <w:rFonts w:cs="Arial"/>
                <w:bCs/>
                <w:i/>
                <w:iCs/>
                <w:lang w:val="en-US"/>
              </w:rPr>
            </w:pPr>
            <w:r w:rsidRPr="002929B4">
              <w:rPr>
                <w:rFonts w:cs="Arial"/>
                <w:bCs/>
                <w:i/>
                <w:iCs/>
                <w:lang w:val="en-US"/>
              </w:rPr>
              <w:t>Capability at level for this placement</w:t>
            </w:r>
          </w:p>
          <w:p w14:paraId="609BDE05" w14:textId="77777777" w:rsidR="004B429A" w:rsidRPr="002929B4" w:rsidRDefault="004B429A" w:rsidP="00D711F9">
            <w:pPr>
              <w:spacing w:after="0"/>
              <w:rPr>
                <w:rFonts w:cs="Arial"/>
                <w:bCs/>
                <w:i/>
                <w:iCs/>
                <w:lang w:val="en-US"/>
              </w:rPr>
            </w:pPr>
          </w:p>
        </w:tc>
        <w:tc>
          <w:tcPr>
            <w:tcW w:w="3118" w:type="dxa"/>
          </w:tcPr>
          <w:p w14:paraId="56A1493F" w14:textId="77777777" w:rsidR="004B429A" w:rsidRPr="00F7695D" w:rsidRDefault="004B429A" w:rsidP="00D711F9">
            <w:pPr>
              <w:spacing w:after="0"/>
              <w:rPr>
                <w:rFonts w:cs="Arial"/>
                <w:b/>
                <w:bCs/>
                <w:i/>
                <w:iCs/>
                <w:lang w:val="en-US"/>
              </w:rPr>
            </w:pPr>
            <w:r>
              <w:rPr>
                <w:rFonts w:cs="Arial"/>
                <w:b/>
                <w:bCs/>
                <w:i/>
                <w:iCs/>
                <w:lang w:val="en-US"/>
              </w:rPr>
              <w:t>Pass</w:t>
            </w:r>
          </w:p>
          <w:p w14:paraId="0483D127" w14:textId="77777777" w:rsidR="004B429A" w:rsidRPr="00F7695D" w:rsidRDefault="004B429A" w:rsidP="00D711F9">
            <w:pPr>
              <w:spacing w:after="0"/>
              <w:rPr>
                <w:rFonts w:cs="Arial"/>
                <w:b/>
                <w:bCs/>
                <w:i/>
                <w:iCs/>
                <w:lang w:val="en-US"/>
              </w:rPr>
            </w:pPr>
            <w:r w:rsidRPr="00F7695D">
              <w:rPr>
                <w:rFonts w:cs="Arial"/>
                <w:b/>
                <w:bCs/>
                <w:i/>
                <w:iCs/>
                <w:lang w:val="en-US"/>
              </w:rPr>
              <w:t xml:space="preserve">                                              </w:t>
            </w:r>
          </w:p>
        </w:tc>
        <w:tc>
          <w:tcPr>
            <w:tcW w:w="3758" w:type="dxa"/>
          </w:tcPr>
          <w:p w14:paraId="4FFB81C9" w14:textId="77777777" w:rsidR="004B429A" w:rsidRDefault="004B429A" w:rsidP="00D711F9">
            <w:pPr>
              <w:spacing w:after="0"/>
              <w:rPr>
                <w:rFonts w:cs="Arial"/>
                <w:b/>
                <w:bCs/>
                <w:i/>
                <w:iCs/>
                <w:lang w:val="en-US"/>
              </w:rPr>
            </w:pPr>
            <w:r>
              <w:rPr>
                <w:rFonts w:cs="Arial"/>
                <w:b/>
                <w:bCs/>
                <w:i/>
                <w:iCs/>
                <w:lang w:val="en-US"/>
              </w:rPr>
              <w:t>Failed to meet practice requirements</w:t>
            </w:r>
          </w:p>
          <w:p w14:paraId="7EAED3D5" w14:textId="77777777" w:rsidR="004B429A" w:rsidRDefault="004B429A" w:rsidP="00D711F9">
            <w:pPr>
              <w:spacing w:after="0" w:line="240" w:lineRule="auto"/>
              <w:rPr>
                <w:rFonts w:cs="Arial"/>
                <w:b/>
                <w:bCs/>
                <w:i/>
                <w:iCs/>
                <w:lang w:val="en-US"/>
              </w:rPr>
            </w:pPr>
          </w:p>
          <w:p w14:paraId="14018E17" w14:textId="77777777" w:rsidR="004B429A" w:rsidRPr="00F7695D" w:rsidRDefault="004B429A" w:rsidP="00D711F9">
            <w:pPr>
              <w:spacing w:after="0" w:line="240" w:lineRule="auto"/>
              <w:rPr>
                <w:rFonts w:cs="Arial"/>
                <w:b/>
                <w:bCs/>
                <w:i/>
                <w:iCs/>
                <w:lang w:val="en-US"/>
              </w:rPr>
            </w:pPr>
          </w:p>
        </w:tc>
      </w:tr>
      <w:tr w:rsidR="004B429A" w:rsidRPr="00F7695D" w14:paraId="2250C368" w14:textId="77777777" w:rsidTr="00D711F9">
        <w:trPr>
          <w:trHeight w:val="238"/>
          <w:jc w:val="center"/>
        </w:trPr>
        <w:tc>
          <w:tcPr>
            <w:tcW w:w="10490" w:type="dxa"/>
            <w:gridSpan w:val="3"/>
          </w:tcPr>
          <w:p w14:paraId="21F5B34C" w14:textId="77777777" w:rsidR="004B429A" w:rsidRPr="00F7695D" w:rsidRDefault="004B429A" w:rsidP="00D711F9">
            <w:pPr>
              <w:spacing w:after="0" w:line="240" w:lineRule="auto"/>
              <w:rPr>
                <w:rFonts w:cs="Arial"/>
                <w:b/>
                <w:bCs/>
                <w:lang w:val="en-US"/>
              </w:rPr>
            </w:pPr>
            <w:r w:rsidRPr="00F7695D">
              <w:rPr>
                <w:rFonts w:cs="Arial"/>
                <w:b/>
                <w:bCs/>
                <w:lang w:val="en-US"/>
              </w:rPr>
              <w:t>Domain 4 Rights, Justice and Economic Wellbeing</w:t>
            </w:r>
          </w:p>
          <w:p w14:paraId="69EC1E3C" w14:textId="77777777" w:rsidR="004B429A" w:rsidRPr="00A733DB" w:rsidRDefault="004B429A" w:rsidP="00D711F9">
            <w:pPr>
              <w:spacing w:after="0" w:line="240" w:lineRule="auto"/>
              <w:rPr>
                <w:rFonts w:cs="Arial"/>
                <w:sz w:val="22"/>
                <w:szCs w:val="22"/>
                <w:lang w:val="en-US"/>
              </w:rPr>
            </w:pPr>
            <w:r w:rsidRPr="00A733DB">
              <w:rPr>
                <w:rFonts w:cs="Arial"/>
                <w:sz w:val="22"/>
                <w:szCs w:val="22"/>
                <w:lang w:val="en-US"/>
              </w:rPr>
              <w:t>.</w:t>
            </w:r>
          </w:p>
        </w:tc>
      </w:tr>
      <w:tr w:rsidR="004B429A" w:rsidRPr="00F7695D" w14:paraId="4613EFF7" w14:textId="77777777" w:rsidTr="00D711F9">
        <w:trPr>
          <w:trHeight w:val="578"/>
          <w:jc w:val="center"/>
        </w:trPr>
        <w:tc>
          <w:tcPr>
            <w:tcW w:w="10490" w:type="dxa"/>
            <w:gridSpan w:val="3"/>
          </w:tcPr>
          <w:p w14:paraId="0F653DEF" w14:textId="77777777" w:rsidR="004B429A" w:rsidRPr="00F7695D" w:rsidRDefault="004B429A" w:rsidP="00D711F9">
            <w:pPr>
              <w:spacing w:after="0"/>
              <w:rPr>
                <w:rFonts w:cs="Arial"/>
                <w:b/>
                <w:bCs/>
                <w:i/>
                <w:iCs/>
                <w:lang w:val="en-US"/>
              </w:rPr>
            </w:pPr>
            <w:r w:rsidRPr="00F7695D">
              <w:rPr>
                <w:rFonts w:cs="Arial"/>
                <w:b/>
                <w:bCs/>
                <w:i/>
                <w:iCs/>
                <w:lang w:val="en-US"/>
              </w:rPr>
              <w:t>Assessment</w:t>
            </w:r>
          </w:p>
          <w:p w14:paraId="3A05A270" w14:textId="77777777" w:rsidR="004B429A" w:rsidRPr="00F7695D" w:rsidRDefault="004B429A" w:rsidP="00D711F9">
            <w:pPr>
              <w:spacing w:after="0"/>
              <w:rPr>
                <w:rFonts w:cs="Arial"/>
                <w:lang w:val="en-US"/>
              </w:rPr>
            </w:pPr>
          </w:p>
          <w:p w14:paraId="05356767" w14:textId="77777777" w:rsidR="004B429A" w:rsidRDefault="004B429A" w:rsidP="00D711F9">
            <w:pPr>
              <w:spacing w:after="0"/>
              <w:rPr>
                <w:rFonts w:cs="Arial"/>
                <w:lang w:val="en-US"/>
              </w:rPr>
            </w:pPr>
          </w:p>
          <w:p w14:paraId="6CCC7D2F" w14:textId="77777777" w:rsidR="004B429A" w:rsidRDefault="004B429A" w:rsidP="00D711F9">
            <w:pPr>
              <w:spacing w:after="0"/>
              <w:rPr>
                <w:rFonts w:cs="Arial"/>
                <w:lang w:val="en-US"/>
              </w:rPr>
            </w:pPr>
          </w:p>
          <w:p w14:paraId="7BEB58B3" w14:textId="77777777" w:rsidR="0091433D" w:rsidRDefault="0091433D" w:rsidP="00D711F9">
            <w:pPr>
              <w:spacing w:after="0"/>
              <w:rPr>
                <w:rFonts w:cs="Arial"/>
                <w:lang w:val="en-US"/>
              </w:rPr>
            </w:pPr>
          </w:p>
          <w:p w14:paraId="0EB6C923" w14:textId="77777777" w:rsidR="0091433D" w:rsidRDefault="0091433D" w:rsidP="00D711F9">
            <w:pPr>
              <w:spacing w:after="0"/>
              <w:rPr>
                <w:rFonts w:cs="Arial"/>
                <w:lang w:val="en-US"/>
              </w:rPr>
            </w:pPr>
          </w:p>
          <w:p w14:paraId="154EEBCE" w14:textId="77777777" w:rsidR="004B429A" w:rsidRPr="00F7695D" w:rsidRDefault="004B429A" w:rsidP="00D711F9">
            <w:pPr>
              <w:spacing w:after="0"/>
              <w:rPr>
                <w:rFonts w:cs="Arial"/>
                <w:lang w:val="en-US"/>
              </w:rPr>
            </w:pPr>
          </w:p>
          <w:p w14:paraId="0FB8F822" w14:textId="77777777" w:rsidR="004B429A" w:rsidRPr="00F7695D" w:rsidRDefault="004B429A" w:rsidP="00D711F9">
            <w:pPr>
              <w:spacing w:after="0"/>
              <w:rPr>
                <w:rFonts w:cs="Arial"/>
                <w:lang w:val="en-US"/>
              </w:rPr>
            </w:pPr>
          </w:p>
        </w:tc>
      </w:tr>
      <w:tr w:rsidR="004B429A" w:rsidRPr="00F7695D" w14:paraId="57E9A6DB" w14:textId="77777777" w:rsidTr="00D711F9">
        <w:trPr>
          <w:trHeight w:val="555"/>
          <w:jc w:val="center"/>
        </w:trPr>
        <w:tc>
          <w:tcPr>
            <w:tcW w:w="10490" w:type="dxa"/>
            <w:gridSpan w:val="3"/>
          </w:tcPr>
          <w:p w14:paraId="05E9B8BE" w14:textId="77777777" w:rsidR="004B429A" w:rsidRPr="00F7695D" w:rsidRDefault="004B429A" w:rsidP="00D711F9">
            <w:pPr>
              <w:spacing w:after="0"/>
              <w:rPr>
                <w:rFonts w:cs="Arial"/>
                <w:b/>
                <w:bCs/>
                <w:i/>
                <w:iCs/>
                <w:lang w:val="en-US"/>
              </w:rPr>
            </w:pPr>
            <w:r w:rsidRPr="00F7695D">
              <w:rPr>
                <w:rFonts w:cs="Arial"/>
                <w:b/>
                <w:bCs/>
                <w:i/>
                <w:iCs/>
                <w:lang w:val="en-US"/>
              </w:rPr>
              <w:lastRenderedPageBreak/>
              <w:t>Evidence used to support judgement</w:t>
            </w:r>
          </w:p>
          <w:p w14:paraId="7260F49D" w14:textId="77777777" w:rsidR="004B429A" w:rsidRPr="00F7695D" w:rsidRDefault="004B429A" w:rsidP="00D711F9">
            <w:pPr>
              <w:spacing w:after="0"/>
              <w:rPr>
                <w:rFonts w:cs="Arial"/>
                <w:b/>
                <w:bCs/>
                <w:i/>
                <w:iCs/>
                <w:lang w:val="en-US"/>
              </w:rPr>
            </w:pPr>
            <w:r w:rsidRPr="00F7695D">
              <w:rPr>
                <w:rFonts w:cs="Arial"/>
                <w:b/>
                <w:bCs/>
                <w:i/>
                <w:iCs/>
                <w:lang w:val="en-US"/>
              </w:rPr>
              <w:t xml:space="preserve">  </w:t>
            </w:r>
          </w:p>
          <w:p w14:paraId="0C950F98" w14:textId="77777777" w:rsidR="004B429A" w:rsidRDefault="004B429A" w:rsidP="00D711F9">
            <w:pPr>
              <w:spacing w:after="0"/>
              <w:rPr>
                <w:rFonts w:cs="Arial"/>
                <w:b/>
                <w:bCs/>
                <w:i/>
                <w:iCs/>
                <w:lang w:val="en-US"/>
              </w:rPr>
            </w:pPr>
          </w:p>
          <w:p w14:paraId="4D83E4B4" w14:textId="77777777" w:rsidR="004B429A" w:rsidRPr="00F7695D" w:rsidRDefault="004B429A" w:rsidP="00D711F9">
            <w:pPr>
              <w:spacing w:after="0"/>
              <w:rPr>
                <w:rFonts w:cs="Arial"/>
                <w:b/>
                <w:bCs/>
                <w:i/>
                <w:iCs/>
                <w:lang w:val="en-US"/>
              </w:rPr>
            </w:pPr>
          </w:p>
        </w:tc>
      </w:tr>
      <w:tr w:rsidR="004B429A" w:rsidRPr="00F7695D" w14:paraId="17C38C3D" w14:textId="77777777" w:rsidTr="00D711F9">
        <w:trPr>
          <w:trHeight w:val="555"/>
          <w:jc w:val="center"/>
        </w:trPr>
        <w:tc>
          <w:tcPr>
            <w:tcW w:w="3614" w:type="dxa"/>
          </w:tcPr>
          <w:p w14:paraId="39B2F4C1" w14:textId="77777777" w:rsidR="004B429A" w:rsidRPr="002929B4" w:rsidRDefault="004B429A" w:rsidP="0091433D">
            <w:pPr>
              <w:spacing w:after="0" w:line="240" w:lineRule="auto"/>
              <w:rPr>
                <w:rFonts w:cs="Arial"/>
                <w:bCs/>
                <w:i/>
                <w:iCs/>
                <w:lang w:val="en-US"/>
              </w:rPr>
            </w:pPr>
            <w:r w:rsidRPr="002929B4">
              <w:rPr>
                <w:rFonts w:cs="Arial"/>
                <w:bCs/>
                <w:i/>
                <w:iCs/>
                <w:lang w:val="en-US"/>
              </w:rPr>
              <w:t>Capability at level for this placement</w:t>
            </w:r>
          </w:p>
        </w:tc>
        <w:tc>
          <w:tcPr>
            <w:tcW w:w="3118" w:type="dxa"/>
          </w:tcPr>
          <w:p w14:paraId="216457BF" w14:textId="77777777" w:rsidR="004B429A" w:rsidRPr="00F7695D" w:rsidRDefault="004B429A" w:rsidP="0091433D">
            <w:pPr>
              <w:spacing w:after="0" w:line="240" w:lineRule="auto"/>
              <w:rPr>
                <w:rFonts w:cs="Arial"/>
                <w:b/>
                <w:bCs/>
                <w:i/>
                <w:iCs/>
                <w:lang w:val="en-US"/>
              </w:rPr>
            </w:pPr>
            <w:r>
              <w:rPr>
                <w:rFonts w:cs="Arial"/>
                <w:b/>
                <w:bCs/>
                <w:i/>
                <w:iCs/>
                <w:lang w:val="en-US"/>
              </w:rPr>
              <w:t>Pass</w:t>
            </w:r>
          </w:p>
          <w:p w14:paraId="218706BE" w14:textId="77777777" w:rsidR="004B429A" w:rsidRPr="00F7695D" w:rsidRDefault="004B429A" w:rsidP="0091433D">
            <w:pPr>
              <w:spacing w:after="0" w:line="240" w:lineRule="auto"/>
              <w:rPr>
                <w:rFonts w:cs="Arial"/>
                <w:b/>
                <w:bCs/>
                <w:i/>
                <w:iCs/>
                <w:lang w:val="en-US"/>
              </w:rPr>
            </w:pPr>
            <w:r w:rsidRPr="00F7695D">
              <w:rPr>
                <w:rFonts w:cs="Arial"/>
                <w:b/>
                <w:bCs/>
                <w:i/>
                <w:iCs/>
                <w:lang w:val="en-US"/>
              </w:rPr>
              <w:t xml:space="preserve">                                              </w:t>
            </w:r>
          </w:p>
        </w:tc>
        <w:tc>
          <w:tcPr>
            <w:tcW w:w="3758" w:type="dxa"/>
          </w:tcPr>
          <w:p w14:paraId="541A5E05" w14:textId="77777777" w:rsidR="0091433D" w:rsidRDefault="004B429A" w:rsidP="0091433D">
            <w:pPr>
              <w:spacing w:after="0" w:line="240" w:lineRule="auto"/>
              <w:rPr>
                <w:rFonts w:cs="Arial"/>
                <w:b/>
                <w:bCs/>
                <w:i/>
                <w:iCs/>
                <w:lang w:val="en-US"/>
              </w:rPr>
            </w:pPr>
            <w:r>
              <w:rPr>
                <w:rFonts w:cs="Arial"/>
                <w:b/>
                <w:bCs/>
                <w:i/>
                <w:iCs/>
                <w:lang w:val="en-US"/>
              </w:rPr>
              <w:t>Failed to meet practice requirements</w:t>
            </w:r>
          </w:p>
          <w:p w14:paraId="1295CC19" w14:textId="77777777" w:rsidR="0091433D" w:rsidRPr="00F7695D" w:rsidRDefault="0091433D" w:rsidP="0091433D">
            <w:pPr>
              <w:spacing w:after="0" w:line="240" w:lineRule="auto"/>
              <w:rPr>
                <w:rFonts w:cs="Arial"/>
                <w:b/>
                <w:bCs/>
                <w:i/>
                <w:iCs/>
                <w:lang w:val="en-US"/>
              </w:rPr>
            </w:pPr>
          </w:p>
        </w:tc>
      </w:tr>
      <w:tr w:rsidR="004B429A" w:rsidRPr="00F7695D" w14:paraId="61FE061B" w14:textId="77777777" w:rsidTr="00D711F9">
        <w:trPr>
          <w:jc w:val="center"/>
        </w:trPr>
        <w:tc>
          <w:tcPr>
            <w:tcW w:w="10490" w:type="dxa"/>
            <w:gridSpan w:val="3"/>
          </w:tcPr>
          <w:p w14:paraId="43E7B9A1" w14:textId="77777777" w:rsidR="004B429A" w:rsidRPr="00F7695D" w:rsidRDefault="004B429A" w:rsidP="00D711F9">
            <w:pPr>
              <w:spacing w:after="0" w:line="240" w:lineRule="auto"/>
              <w:rPr>
                <w:rFonts w:cs="Arial"/>
                <w:b/>
                <w:bCs/>
                <w:lang w:val="en-US"/>
              </w:rPr>
            </w:pPr>
            <w:r w:rsidRPr="00F7695D">
              <w:rPr>
                <w:rFonts w:cs="Arial"/>
                <w:lang w:val="en-US"/>
              </w:rPr>
              <w:br w:type="page"/>
            </w:r>
            <w:r w:rsidRPr="00F7695D">
              <w:rPr>
                <w:rFonts w:cs="Arial"/>
                <w:lang w:val="en-US"/>
              </w:rPr>
              <w:br w:type="page"/>
            </w:r>
            <w:r w:rsidRPr="00F7695D">
              <w:rPr>
                <w:rFonts w:cs="Arial"/>
                <w:b/>
                <w:bCs/>
                <w:lang w:val="en-US"/>
              </w:rPr>
              <w:t>Domain 5 Knowledge</w:t>
            </w:r>
          </w:p>
          <w:p w14:paraId="2BC93B8B" w14:textId="77777777" w:rsidR="004B429A" w:rsidRPr="00A733DB" w:rsidRDefault="004B429A" w:rsidP="00D711F9">
            <w:pPr>
              <w:spacing w:after="0" w:line="240" w:lineRule="auto"/>
              <w:rPr>
                <w:rFonts w:cs="Arial"/>
                <w:sz w:val="22"/>
                <w:szCs w:val="22"/>
                <w:lang w:val="en-US"/>
              </w:rPr>
            </w:pPr>
          </w:p>
        </w:tc>
      </w:tr>
      <w:tr w:rsidR="004B429A" w:rsidRPr="00F7695D" w14:paraId="6C49D387" w14:textId="77777777" w:rsidTr="00D711F9">
        <w:trPr>
          <w:trHeight w:val="578"/>
          <w:jc w:val="center"/>
        </w:trPr>
        <w:tc>
          <w:tcPr>
            <w:tcW w:w="10490" w:type="dxa"/>
            <w:gridSpan w:val="3"/>
          </w:tcPr>
          <w:p w14:paraId="693D2601" w14:textId="77777777" w:rsidR="004B429A" w:rsidRPr="00F7695D" w:rsidRDefault="004B429A" w:rsidP="00D711F9">
            <w:pPr>
              <w:spacing w:after="0"/>
              <w:rPr>
                <w:rFonts w:cs="Arial"/>
                <w:b/>
                <w:bCs/>
                <w:i/>
                <w:iCs/>
                <w:lang w:val="en-US"/>
              </w:rPr>
            </w:pPr>
            <w:r w:rsidRPr="00F7695D">
              <w:rPr>
                <w:rFonts w:cs="Arial"/>
                <w:b/>
                <w:bCs/>
                <w:i/>
                <w:iCs/>
                <w:lang w:val="en-US"/>
              </w:rPr>
              <w:t>Assessment</w:t>
            </w:r>
          </w:p>
          <w:p w14:paraId="69E7D94A" w14:textId="77777777" w:rsidR="004B429A" w:rsidRDefault="004B429A" w:rsidP="00D711F9">
            <w:pPr>
              <w:spacing w:after="0"/>
              <w:rPr>
                <w:rFonts w:cs="Arial"/>
                <w:lang w:val="en-US"/>
              </w:rPr>
            </w:pPr>
          </w:p>
          <w:p w14:paraId="7E87DF6B" w14:textId="77777777" w:rsidR="004B429A" w:rsidRDefault="004B429A" w:rsidP="00D711F9">
            <w:pPr>
              <w:spacing w:after="0"/>
              <w:rPr>
                <w:rFonts w:cs="Arial"/>
                <w:lang w:val="en-US"/>
              </w:rPr>
            </w:pPr>
          </w:p>
          <w:p w14:paraId="3D930F85" w14:textId="77777777" w:rsidR="0091433D" w:rsidRDefault="0091433D" w:rsidP="00D711F9">
            <w:pPr>
              <w:spacing w:after="0"/>
              <w:rPr>
                <w:rFonts w:cs="Arial"/>
                <w:lang w:val="en-US"/>
              </w:rPr>
            </w:pPr>
          </w:p>
          <w:p w14:paraId="4DC740B3" w14:textId="77777777" w:rsidR="004B429A" w:rsidRDefault="004B429A" w:rsidP="00D711F9">
            <w:pPr>
              <w:spacing w:after="0"/>
              <w:rPr>
                <w:rFonts w:cs="Arial"/>
                <w:lang w:val="en-US"/>
              </w:rPr>
            </w:pPr>
          </w:p>
          <w:p w14:paraId="7009F5A1" w14:textId="77777777" w:rsidR="0091433D" w:rsidRDefault="0091433D" w:rsidP="00D711F9">
            <w:pPr>
              <w:spacing w:after="0"/>
              <w:rPr>
                <w:rFonts w:cs="Arial"/>
                <w:lang w:val="en-US"/>
              </w:rPr>
            </w:pPr>
          </w:p>
          <w:p w14:paraId="49212330" w14:textId="77777777" w:rsidR="004B429A" w:rsidRDefault="004B429A" w:rsidP="00D711F9">
            <w:pPr>
              <w:spacing w:after="0"/>
              <w:rPr>
                <w:rFonts w:cs="Arial"/>
                <w:lang w:val="en-US"/>
              </w:rPr>
            </w:pPr>
          </w:p>
          <w:p w14:paraId="174FD277" w14:textId="77777777" w:rsidR="004B429A" w:rsidRPr="00F7695D" w:rsidRDefault="004B429A" w:rsidP="00D711F9">
            <w:pPr>
              <w:spacing w:after="0"/>
              <w:rPr>
                <w:rFonts w:cs="Arial"/>
                <w:lang w:val="en-US"/>
              </w:rPr>
            </w:pPr>
          </w:p>
        </w:tc>
      </w:tr>
      <w:tr w:rsidR="004B429A" w:rsidRPr="00F7695D" w14:paraId="202822D2" w14:textId="77777777" w:rsidTr="00D711F9">
        <w:trPr>
          <w:trHeight w:val="555"/>
          <w:jc w:val="center"/>
        </w:trPr>
        <w:tc>
          <w:tcPr>
            <w:tcW w:w="10490" w:type="dxa"/>
            <w:gridSpan w:val="3"/>
          </w:tcPr>
          <w:p w14:paraId="6744DA00" w14:textId="77777777" w:rsidR="004B429A" w:rsidRPr="00F7695D" w:rsidRDefault="004B429A" w:rsidP="00D711F9">
            <w:pPr>
              <w:spacing w:after="0"/>
              <w:rPr>
                <w:rFonts w:cs="Arial"/>
                <w:b/>
                <w:bCs/>
                <w:i/>
                <w:iCs/>
                <w:lang w:val="en-US"/>
              </w:rPr>
            </w:pPr>
            <w:r w:rsidRPr="00F7695D">
              <w:rPr>
                <w:rFonts w:cs="Arial"/>
                <w:b/>
                <w:bCs/>
                <w:i/>
                <w:iCs/>
                <w:lang w:val="en-US"/>
              </w:rPr>
              <w:t>Evidence used to support judgement</w:t>
            </w:r>
          </w:p>
          <w:p w14:paraId="576C2ADC" w14:textId="77777777" w:rsidR="004B429A" w:rsidRDefault="004B429A" w:rsidP="00D711F9">
            <w:pPr>
              <w:spacing w:after="0"/>
              <w:rPr>
                <w:rFonts w:cs="Arial"/>
                <w:b/>
                <w:bCs/>
                <w:i/>
                <w:iCs/>
                <w:lang w:val="en-US"/>
              </w:rPr>
            </w:pPr>
          </w:p>
          <w:p w14:paraId="6BB5133C" w14:textId="77777777" w:rsidR="0091433D" w:rsidRPr="00F7695D" w:rsidRDefault="0091433D" w:rsidP="00D711F9">
            <w:pPr>
              <w:spacing w:after="0"/>
              <w:rPr>
                <w:rFonts w:cs="Arial"/>
                <w:b/>
                <w:bCs/>
                <w:i/>
                <w:iCs/>
                <w:lang w:val="en-US"/>
              </w:rPr>
            </w:pPr>
          </w:p>
          <w:p w14:paraId="1CAFD26B" w14:textId="77777777" w:rsidR="004B429A" w:rsidRPr="00F7695D" w:rsidRDefault="004B429A" w:rsidP="00D711F9">
            <w:pPr>
              <w:spacing w:after="0"/>
              <w:rPr>
                <w:rFonts w:cs="Arial"/>
                <w:b/>
                <w:bCs/>
                <w:i/>
                <w:iCs/>
                <w:lang w:val="en-US"/>
              </w:rPr>
            </w:pPr>
            <w:r w:rsidRPr="00F7695D">
              <w:rPr>
                <w:rFonts w:cs="Arial"/>
                <w:b/>
                <w:bCs/>
                <w:i/>
                <w:iCs/>
                <w:lang w:val="en-US"/>
              </w:rPr>
              <w:t xml:space="preserve">  </w:t>
            </w:r>
          </w:p>
        </w:tc>
      </w:tr>
      <w:tr w:rsidR="004B429A" w:rsidRPr="00F7695D" w14:paraId="3FEE31A2" w14:textId="77777777" w:rsidTr="00D711F9">
        <w:trPr>
          <w:trHeight w:val="555"/>
          <w:jc w:val="center"/>
        </w:trPr>
        <w:tc>
          <w:tcPr>
            <w:tcW w:w="3614" w:type="dxa"/>
          </w:tcPr>
          <w:p w14:paraId="3ECCA4DC" w14:textId="77777777" w:rsidR="004B429A" w:rsidRPr="002929B4" w:rsidRDefault="004B429A" w:rsidP="00D711F9">
            <w:pPr>
              <w:spacing w:after="0"/>
              <w:rPr>
                <w:rFonts w:cs="Arial"/>
                <w:bCs/>
                <w:i/>
                <w:iCs/>
                <w:lang w:val="en-US"/>
              </w:rPr>
            </w:pPr>
            <w:r w:rsidRPr="002929B4">
              <w:rPr>
                <w:rFonts w:cs="Arial"/>
                <w:bCs/>
                <w:i/>
                <w:iCs/>
                <w:lang w:val="en-US"/>
              </w:rPr>
              <w:t>Capability at level for this placement</w:t>
            </w:r>
          </w:p>
        </w:tc>
        <w:tc>
          <w:tcPr>
            <w:tcW w:w="3118" w:type="dxa"/>
          </w:tcPr>
          <w:p w14:paraId="4BDD6C34" w14:textId="77777777" w:rsidR="004B429A" w:rsidRPr="00F7695D" w:rsidRDefault="004B429A" w:rsidP="00D711F9">
            <w:pPr>
              <w:spacing w:after="0"/>
              <w:rPr>
                <w:rFonts w:cs="Arial"/>
                <w:b/>
                <w:bCs/>
                <w:i/>
                <w:iCs/>
                <w:lang w:val="en-US"/>
              </w:rPr>
            </w:pPr>
            <w:r>
              <w:rPr>
                <w:rFonts w:cs="Arial"/>
                <w:b/>
                <w:bCs/>
                <w:i/>
                <w:iCs/>
                <w:lang w:val="en-US"/>
              </w:rPr>
              <w:t>Pass</w:t>
            </w:r>
          </w:p>
          <w:p w14:paraId="088CF065" w14:textId="77777777" w:rsidR="004B429A" w:rsidRPr="00F7695D" w:rsidRDefault="004B429A" w:rsidP="00D711F9">
            <w:pPr>
              <w:spacing w:after="0"/>
              <w:rPr>
                <w:rFonts w:cs="Arial"/>
                <w:b/>
                <w:bCs/>
                <w:i/>
                <w:iCs/>
                <w:lang w:val="en-US"/>
              </w:rPr>
            </w:pPr>
            <w:r w:rsidRPr="00F7695D">
              <w:rPr>
                <w:rFonts w:cs="Arial"/>
                <w:b/>
                <w:bCs/>
                <w:i/>
                <w:iCs/>
                <w:lang w:val="en-US"/>
              </w:rPr>
              <w:t xml:space="preserve">               </w:t>
            </w:r>
            <w:r>
              <w:rPr>
                <w:rFonts w:cs="Arial"/>
                <w:b/>
                <w:bCs/>
                <w:i/>
                <w:iCs/>
                <w:lang w:val="en-US"/>
              </w:rPr>
              <w:t xml:space="preserve">              </w:t>
            </w:r>
            <w:r w:rsidRPr="00F7695D">
              <w:rPr>
                <w:rFonts w:cs="Arial"/>
                <w:b/>
                <w:bCs/>
                <w:i/>
                <w:iCs/>
                <w:lang w:val="en-US"/>
              </w:rPr>
              <w:t xml:space="preserve">             </w:t>
            </w:r>
          </w:p>
        </w:tc>
        <w:tc>
          <w:tcPr>
            <w:tcW w:w="3758" w:type="dxa"/>
          </w:tcPr>
          <w:p w14:paraId="21EEFC94" w14:textId="77777777" w:rsidR="004B429A" w:rsidRDefault="004B429A" w:rsidP="00D711F9">
            <w:pPr>
              <w:spacing w:after="0"/>
              <w:rPr>
                <w:rFonts w:cs="Arial"/>
                <w:b/>
                <w:bCs/>
                <w:i/>
                <w:iCs/>
                <w:lang w:val="en-US"/>
              </w:rPr>
            </w:pPr>
            <w:r>
              <w:rPr>
                <w:rFonts w:cs="Arial"/>
                <w:b/>
                <w:bCs/>
                <w:i/>
                <w:iCs/>
                <w:lang w:val="en-US"/>
              </w:rPr>
              <w:t>Failed to meet practice requirements</w:t>
            </w:r>
          </w:p>
          <w:p w14:paraId="685C81D8" w14:textId="77777777" w:rsidR="004B429A" w:rsidRPr="00F7695D" w:rsidRDefault="004B429A" w:rsidP="00D711F9">
            <w:pPr>
              <w:spacing w:after="0"/>
              <w:rPr>
                <w:rFonts w:cs="Arial"/>
                <w:b/>
                <w:bCs/>
                <w:i/>
                <w:iCs/>
                <w:lang w:val="en-US"/>
              </w:rPr>
            </w:pPr>
          </w:p>
        </w:tc>
      </w:tr>
      <w:tr w:rsidR="004B429A" w:rsidRPr="00F7695D" w14:paraId="3944CACA" w14:textId="77777777" w:rsidTr="00D711F9">
        <w:trPr>
          <w:jc w:val="center"/>
        </w:trPr>
        <w:tc>
          <w:tcPr>
            <w:tcW w:w="10490" w:type="dxa"/>
            <w:gridSpan w:val="3"/>
          </w:tcPr>
          <w:p w14:paraId="2FF2D87D" w14:textId="77777777" w:rsidR="004B429A" w:rsidRPr="00F7695D" w:rsidRDefault="004B429A" w:rsidP="00D711F9">
            <w:pPr>
              <w:spacing w:after="0" w:line="240" w:lineRule="auto"/>
              <w:rPr>
                <w:rFonts w:cs="Arial"/>
                <w:b/>
                <w:bCs/>
                <w:lang w:val="en-US"/>
              </w:rPr>
            </w:pPr>
            <w:r w:rsidRPr="00F7695D">
              <w:rPr>
                <w:rFonts w:cs="Arial"/>
                <w:b/>
                <w:bCs/>
                <w:lang w:val="en-US"/>
              </w:rPr>
              <w:t>Domain 6 Critical reflection and Analysis</w:t>
            </w:r>
          </w:p>
          <w:p w14:paraId="1267F593" w14:textId="77777777" w:rsidR="004B429A" w:rsidRPr="00A733DB" w:rsidRDefault="004B429A" w:rsidP="00D711F9">
            <w:pPr>
              <w:spacing w:after="0" w:line="240" w:lineRule="auto"/>
              <w:rPr>
                <w:rFonts w:cs="Arial"/>
                <w:sz w:val="22"/>
                <w:szCs w:val="22"/>
                <w:lang w:val="en-US"/>
              </w:rPr>
            </w:pPr>
            <w:r w:rsidRPr="00A733DB">
              <w:rPr>
                <w:rFonts w:cs="Arial"/>
                <w:sz w:val="22"/>
                <w:szCs w:val="22"/>
                <w:lang w:val="en-US"/>
              </w:rPr>
              <w:t>.</w:t>
            </w:r>
          </w:p>
        </w:tc>
      </w:tr>
      <w:tr w:rsidR="004B429A" w:rsidRPr="00F7695D" w14:paraId="75AD1D6A" w14:textId="77777777" w:rsidTr="00D711F9">
        <w:trPr>
          <w:trHeight w:val="458"/>
          <w:jc w:val="center"/>
        </w:trPr>
        <w:tc>
          <w:tcPr>
            <w:tcW w:w="10490" w:type="dxa"/>
            <w:gridSpan w:val="3"/>
          </w:tcPr>
          <w:p w14:paraId="1F247EAD" w14:textId="77777777" w:rsidR="004B429A" w:rsidRPr="00F7695D" w:rsidRDefault="004B429A" w:rsidP="00D711F9">
            <w:pPr>
              <w:spacing w:after="0"/>
              <w:rPr>
                <w:rFonts w:cs="Arial"/>
                <w:b/>
                <w:bCs/>
                <w:i/>
                <w:iCs/>
                <w:lang w:val="en-US"/>
              </w:rPr>
            </w:pPr>
            <w:r w:rsidRPr="00F7695D">
              <w:rPr>
                <w:rFonts w:cs="Arial"/>
                <w:b/>
                <w:bCs/>
                <w:i/>
                <w:iCs/>
                <w:lang w:val="en-US"/>
              </w:rPr>
              <w:t>Assessment</w:t>
            </w:r>
          </w:p>
          <w:p w14:paraId="561C7DC6" w14:textId="77777777" w:rsidR="004B429A" w:rsidRDefault="004B429A" w:rsidP="00D711F9">
            <w:pPr>
              <w:spacing w:after="0"/>
              <w:rPr>
                <w:rFonts w:cs="Arial"/>
                <w:lang w:val="en-US"/>
              </w:rPr>
            </w:pPr>
          </w:p>
          <w:p w14:paraId="1E120759" w14:textId="77777777" w:rsidR="004B429A" w:rsidRDefault="004B429A" w:rsidP="00D711F9">
            <w:pPr>
              <w:spacing w:after="0"/>
              <w:rPr>
                <w:rFonts w:cs="Arial"/>
                <w:lang w:val="en-US"/>
              </w:rPr>
            </w:pPr>
          </w:p>
          <w:p w14:paraId="34B0A2D2" w14:textId="77777777" w:rsidR="004B429A" w:rsidRDefault="004B429A" w:rsidP="00D711F9">
            <w:pPr>
              <w:spacing w:after="0"/>
              <w:rPr>
                <w:rFonts w:cs="Arial"/>
                <w:lang w:val="en-US"/>
              </w:rPr>
            </w:pPr>
          </w:p>
          <w:p w14:paraId="776322AF" w14:textId="77777777" w:rsidR="0091433D" w:rsidRDefault="0091433D" w:rsidP="00D711F9">
            <w:pPr>
              <w:spacing w:after="0"/>
              <w:rPr>
                <w:rFonts w:cs="Arial"/>
                <w:lang w:val="en-US"/>
              </w:rPr>
            </w:pPr>
          </w:p>
          <w:p w14:paraId="31368FF5" w14:textId="77777777" w:rsidR="0091433D" w:rsidRDefault="0091433D" w:rsidP="00D711F9">
            <w:pPr>
              <w:spacing w:after="0"/>
              <w:rPr>
                <w:rFonts w:cs="Arial"/>
                <w:lang w:val="en-US"/>
              </w:rPr>
            </w:pPr>
          </w:p>
          <w:p w14:paraId="153D7190" w14:textId="77777777" w:rsidR="0091433D" w:rsidRDefault="0091433D" w:rsidP="00D711F9">
            <w:pPr>
              <w:spacing w:after="0"/>
              <w:rPr>
                <w:rFonts w:cs="Arial"/>
                <w:lang w:val="en-US"/>
              </w:rPr>
            </w:pPr>
          </w:p>
          <w:p w14:paraId="713A66B2" w14:textId="77777777" w:rsidR="004B429A" w:rsidRPr="00F7695D" w:rsidRDefault="004B429A" w:rsidP="00D711F9">
            <w:pPr>
              <w:spacing w:after="0"/>
              <w:rPr>
                <w:rFonts w:cs="Arial"/>
                <w:lang w:val="en-US"/>
              </w:rPr>
            </w:pPr>
          </w:p>
          <w:p w14:paraId="68829C25" w14:textId="77777777" w:rsidR="004B429A" w:rsidRPr="00F7695D" w:rsidRDefault="004B429A" w:rsidP="00D711F9">
            <w:pPr>
              <w:spacing w:after="0"/>
              <w:rPr>
                <w:rFonts w:cs="Arial"/>
                <w:lang w:val="en-US"/>
              </w:rPr>
            </w:pPr>
          </w:p>
        </w:tc>
      </w:tr>
      <w:tr w:rsidR="004B429A" w:rsidRPr="00F7695D" w14:paraId="054DD14E" w14:textId="77777777" w:rsidTr="00D711F9">
        <w:trPr>
          <w:trHeight w:val="555"/>
          <w:jc w:val="center"/>
        </w:trPr>
        <w:tc>
          <w:tcPr>
            <w:tcW w:w="10490" w:type="dxa"/>
            <w:gridSpan w:val="3"/>
          </w:tcPr>
          <w:p w14:paraId="0D4E73E1" w14:textId="77777777" w:rsidR="004B429A" w:rsidRPr="00F7695D" w:rsidRDefault="004B429A" w:rsidP="00D711F9">
            <w:pPr>
              <w:spacing w:after="0"/>
              <w:rPr>
                <w:rFonts w:cs="Arial"/>
                <w:b/>
                <w:bCs/>
                <w:i/>
                <w:iCs/>
                <w:lang w:val="en-US"/>
              </w:rPr>
            </w:pPr>
            <w:r w:rsidRPr="00F7695D">
              <w:rPr>
                <w:rFonts w:cs="Arial"/>
                <w:b/>
                <w:bCs/>
                <w:i/>
                <w:iCs/>
                <w:lang w:val="en-US"/>
              </w:rPr>
              <w:lastRenderedPageBreak/>
              <w:t>Evidence used to support judgement</w:t>
            </w:r>
          </w:p>
          <w:p w14:paraId="15C048B2" w14:textId="77777777" w:rsidR="004B429A" w:rsidRDefault="004B429A" w:rsidP="00D711F9">
            <w:pPr>
              <w:spacing w:after="0"/>
              <w:rPr>
                <w:rFonts w:cs="Arial"/>
                <w:b/>
                <w:bCs/>
                <w:i/>
                <w:iCs/>
                <w:lang w:val="en-US"/>
              </w:rPr>
            </w:pPr>
            <w:r w:rsidRPr="00F7695D">
              <w:rPr>
                <w:rFonts w:cs="Arial"/>
                <w:b/>
                <w:bCs/>
                <w:i/>
                <w:iCs/>
                <w:lang w:val="en-US"/>
              </w:rPr>
              <w:t xml:space="preserve"> </w:t>
            </w:r>
          </w:p>
          <w:p w14:paraId="0CB192DC" w14:textId="77777777" w:rsidR="004B429A" w:rsidRDefault="004B429A" w:rsidP="00D711F9">
            <w:pPr>
              <w:spacing w:after="0"/>
              <w:rPr>
                <w:rFonts w:cs="Arial"/>
                <w:b/>
                <w:bCs/>
                <w:i/>
                <w:iCs/>
                <w:lang w:val="en-US"/>
              </w:rPr>
            </w:pPr>
          </w:p>
          <w:p w14:paraId="135BAC42" w14:textId="77777777" w:rsidR="004B429A" w:rsidRDefault="004B429A" w:rsidP="00D711F9">
            <w:pPr>
              <w:spacing w:after="0"/>
              <w:rPr>
                <w:rFonts w:cs="Arial"/>
                <w:b/>
                <w:bCs/>
                <w:i/>
                <w:iCs/>
                <w:lang w:val="en-US"/>
              </w:rPr>
            </w:pPr>
          </w:p>
          <w:p w14:paraId="3EEC2B81" w14:textId="77777777" w:rsidR="004B429A" w:rsidRPr="00F7695D" w:rsidRDefault="004B429A" w:rsidP="00D711F9">
            <w:pPr>
              <w:spacing w:after="0"/>
              <w:rPr>
                <w:rFonts w:cs="Arial"/>
                <w:b/>
                <w:bCs/>
                <w:i/>
                <w:iCs/>
                <w:lang w:val="en-US"/>
              </w:rPr>
            </w:pPr>
          </w:p>
        </w:tc>
      </w:tr>
      <w:tr w:rsidR="004B429A" w:rsidRPr="00F7695D" w14:paraId="00F82029" w14:textId="77777777" w:rsidTr="00D711F9">
        <w:trPr>
          <w:trHeight w:val="555"/>
          <w:jc w:val="center"/>
        </w:trPr>
        <w:tc>
          <w:tcPr>
            <w:tcW w:w="3614" w:type="dxa"/>
          </w:tcPr>
          <w:p w14:paraId="15633DDC" w14:textId="77777777" w:rsidR="004B429A" w:rsidRPr="002929B4" w:rsidRDefault="004B429A" w:rsidP="00D711F9">
            <w:pPr>
              <w:spacing w:after="0"/>
              <w:rPr>
                <w:rFonts w:cs="Arial"/>
                <w:bCs/>
                <w:i/>
                <w:iCs/>
                <w:lang w:val="en-US"/>
              </w:rPr>
            </w:pPr>
            <w:r w:rsidRPr="002929B4">
              <w:rPr>
                <w:rFonts w:cs="Arial"/>
                <w:bCs/>
                <w:i/>
                <w:iCs/>
                <w:lang w:val="en-US"/>
              </w:rPr>
              <w:t>Capability at level for this placement</w:t>
            </w:r>
          </w:p>
        </w:tc>
        <w:tc>
          <w:tcPr>
            <w:tcW w:w="3118" w:type="dxa"/>
          </w:tcPr>
          <w:p w14:paraId="1B48CDF5" w14:textId="77777777" w:rsidR="004B429A" w:rsidRPr="00F7695D" w:rsidRDefault="004B429A" w:rsidP="00D711F9">
            <w:pPr>
              <w:spacing w:after="0"/>
              <w:rPr>
                <w:rFonts w:cs="Arial"/>
                <w:b/>
                <w:bCs/>
                <w:i/>
                <w:iCs/>
                <w:lang w:val="en-US"/>
              </w:rPr>
            </w:pPr>
            <w:r>
              <w:rPr>
                <w:rFonts w:cs="Arial"/>
                <w:b/>
                <w:bCs/>
                <w:i/>
                <w:iCs/>
                <w:lang w:val="en-US"/>
              </w:rPr>
              <w:t>Pass</w:t>
            </w:r>
          </w:p>
          <w:p w14:paraId="5311E9D9" w14:textId="77777777" w:rsidR="004B429A" w:rsidRPr="00F7695D" w:rsidRDefault="004B429A" w:rsidP="00D711F9">
            <w:pPr>
              <w:spacing w:after="0"/>
              <w:rPr>
                <w:rFonts w:cs="Arial"/>
                <w:b/>
                <w:bCs/>
                <w:i/>
                <w:iCs/>
                <w:lang w:val="en-US"/>
              </w:rPr>
            </w:pPr>
            <w:r w:rsidRPr="00F7695D">
              <w:rPr>
                <w:rFonts w:cs="Arial"/>
                <w:b/>
                <w:bCs/>
                <w:i/>
                <w:iCs/>
                <w:lang w:val="en-US"/>
              </w:rPr>
              <w:t xml:space="preserve">                                              </w:t>
            </w:r>
          </w:p>
        </w:tc>
        <w:tc>
          <w:tcPr>
            <w:tcW w:w="3758" w:type="dxa"/>
          </w:tcPr>
          <w:p w14:paraId="71450C5C" w14:textId="77777777" w:rsidR="004B429A" w:rsidRPr="00F7695D" w:rsidRDefault="004B429A" w:rsidP="00D711F9">
            <w:pPr>
              <w:spacing w:after="0"/>
              <w:rPr>
                <w:rFonts w:cs="Arial"/>
                <w:b/>
                <w:bCs/>
                <w:i/>
                <w:iCs/>
                <w:lang w:val="en-US"/>
              </w:rPr>
            </w:pPr>
            <w:r>
              <w:rPr>
                <w:rFonts w:cs="Arial"/>
                <w:b/>
                <w:bCs/>
                <w:i/>
                <w:iCs/>
                <w:lang w:val="en-US"/>
              </w:rPr>
              <w:t>Failed to meet practice requirements</w:t>
            </w:r>
          </w:p>
        </w:tc>
      </w:tr>
      <w:tr w:rsidR="004B429A" w:rsidRPr="00F7695D" w14:paraId="2714F82C" w14:textId="77777777" w:rsidTr="00D711F9">
        <w:trPr>
          <w:jc w:val="center"/>
        </w:trPr>
        <w:tc>
          <w:tcPr>
            <w:tcW w:w="10490" w:type="dxa"/>
            <w:gridSpan w:val="3"/>
          </w:tcPr>
          <w:p w14:paraId="49F66663" w14:textId="77777777" w:rsidR="004B429A" w:rsidRPr="00F7695D" w:rsidRDefault="004B429A" w:rsidP="00D711F9">
            <w:pPr>
              <w:spacing w:after="0" w:line="240" w:lineRule="auto"/>
              <w:rPr>
                <w:rFonts w:cs="Arial"/>
                <w:b/>
                <w:bCs/>
                <w:lang w:val="en-US"/>
              </w:rPr>
            </w:pPr>
            <w:r w:rsidRPr="00F7695D">
              <w:rPr>
                <w:rFonts w:cs="Arial"/>
                <w:b/>
                <w:bCs/>
                <w:lang w:val="en-US"/>
              </w:rPr>
              <w:t>Domain 7 Intervention and Skills</w:t>
            </w:r>
          </w:p>
          <w:p w14:paraId="0CC2C53A" w14:textId="77777777" w:rsidR="004B429A" w:rsidRPr="00A733DB" w:rsidRDefault="004B429A" w:rsidP="00D711F9">
            <w:pPr>
              <w:spacing w:after="0" w:line="240" w:lineRule="auto"/>
              <w:rPr>
                <w:rFonts w:cs="Arial"/>
                <w:sz w:val="22"/>
                <w:szCs w:val="22"/>
                <w:lang w:val="en-US"/>
              </w:rPr>
            </w:pPr>
          </w:p>
        </w:tc>
      </w:tr>
      <w:tr w:rsidR="004B429A" w:rsidRPr="00F7695D" w14:paraId="63AE3336" w14:textId="77777777" w:rsidTr="00D711F9">
        <w:trPr>
          <w:trHeight w:val="458"/>
          <w:jc w:val="center"/>
        </w:trPr>
        <w:tc>
          <w:tcPr>
            <w:tcW w:w="10490" w:type="dxa"/>
            <w:gridSpan w:val="3"/>
          </w:tcPr>
          <w:p w14:paraId="6A816901" w14:textId="77777777" w:rsidR="004B429A" w:rsidRPr="00F7695D" w:rsidRDefault="004B429A" w:rsidP="00D711F9">
            <w:pPr>
              <w:spacing w:after="0"/>
              <w:rPr>
                <w:rFonts w:cs="Arial"/>
                <w:b/>
                <w:bCs/>
                <w:i/>
                <w:iCs/>
                <w:lang w:val="en-US"/>
              </w:rPr>
            </w:pPr>
            <w:r w:rsidRPr="00F7695D">
              <w:rPr>
                <w:rFonts w:cs="Arial"/>
                <w:b/>
                <w:bCs/>
                <w:i/>
                <w:iCs/>
                <w:lang w:val="en-US"/>
              </w:rPr>
              <w:t>Assessment</w:t>
            </w:r>
          </w:p>
          <w:p w14:paraId="01A62DF9" w14:textId="77777777" w:rsidR="004B429A" w:rsidRPr="00F7695D" w:rsidRDefault="004B429A" w:rsidP="00D711F9">
            <w:pPr>
              <w:spacing w:after="0"/>
              <w:rPr>
                <w:rFonts w:cs="Arial"/>
                <w:lang w:val="en-US"/>
              </w:rPr>
            </w:pPr>
          </w:p>
          <w:p w14:paraId="5F3E5E6E" w14:textId="77777777" w:rsidR="004B429A" w:rsidRDefault="004B429A" w:rsidP="00D711F9">
            <w:pPr>
              <w:spacing w:after="0"/>
              <w:rPr>
                <w:rFonts w:cs="Arial"/>
                <w:lang w:val="en-US"/>
              </w:rPr>
            </w:pPr>
          </w:p>
          <w:p w14:paraId="76B98BE8" w14:textId="77777777" w:rsidR="0091433D" w:rsidRDefault="0091433D" w:rsidP="00D711F9">
            <w:pPr>
              <w:spacing w:after="0"/>
              <w:rPr>
                <w:rFonts w:cs="Arial"/>
                <w:lang w:val="en-US"/>
              </w:rPr>
            </w:pPr>
          </w:p>
          <w:p w14:paraId="473948CE" w14:textId="77777777" w:rsidR="004B429A" w:rsidRDefault="004B429A" w:rsidP="00D711F9">
            <w:pPr>
              <w:spacing w:after="0"/>
              <w:rPr>
                <w:rFonts w:cs="Arial"/>
                <w:lang w:val="en-US"/>
              </w:rPr>
            </w:pPr>
          </w:p>
          <w:p w14:paraId="7BAAD4AF" w14:textId="77777777" w:rsidR="004B429A" w:rsidRPr="00F7695D" w:rsidRDefault="004B429A" w:rsidP="00D711F9">
            <w:pPr>
              <w:spacing w:after="0"/>
              <w:rPr>
                <w:rFonts w:cs="Arial"/>
                <w:lang w:val="en-US"/>
              </w:rPr>
            </w:pPr>
          </w:p>
        </w:tc>
      </w:tr>
      <w:tr w:rsidR="004B429A" w:rsidRPr="00F7695D" w14:paraId="40D1D09D" w14:textId="77777777" w:rsidTr="00D711F9">
        <w:trPr>
          <w:trHeight w:val="555"/>
          <w:jc w:val="center"/>
        </w:trPr>
        <w:tc>
          <w:tcPr>
            <w:tcW w:w="10490" w:type="dxa"/>
            <w:gridSpan w:val="3"/>
          </w:tcPr>
          <w:p w14:paraId="2CEF7F5A" w14:textId="77777777" w:rsidR="004B429A" w:rsidRPr="00F7695D" w:rsidRDefault="004B429A" w:rsidP="00D711F9">
            <w:pPr>
              <w:spacing w:after="0"/>
              <w:rPr>
                <w:rFonts w:cs="Arial"/>
                <w:b/>
                <w:bCs/>
                <w:i/>
                <w:iCs/>
                <w:lang w:val="en-US"/>
              </w:rPr>
            </w:pPr>
            <w:r w:rsidRPr="00F7695D">
              <w:rPr>
                <w:rFonts w:cs="Arial"/>
                <w:b/>
                <w:bCs/>
                <w:i/>
                <w:iCs/>
                <w:lang w:val="en-US"/>
              </w:rPr>
              <w:t>Evidence used to support</w:t>
            </w:r>
            <w:r>
              <w:rPr>
                <w:rFonts w:cs="Arial"/>
                <w:b/>
                <w:bCs/>
                <w:i/>
                <w:iCs/>
                <w:lang w:val="en-US"/>
              </w:rPr>
              <w:t xml:space="preserve"> </w:t>
            </w:r>
            <w:r w:rsidRPr="00F7695D">
              <w:rPr>
                <w:rFonts w:cs="Arial"/>
                <w:b/>
                <w:bCs/>
                <w:i/>
                <w:iCs/>
                <w:lang w:val="en-US"/>
              </w:rPr>
              <w:t>judgement</w:t>
            </w:r>
          </w:p>
          <w:p w14:paraId="7AF56646" w14:textId="77777777" w:rsidR="004B429A" w:rsidRDefault="004B429A" w:rsidP="00D711F9">
            <w:pPr>
              <w:spacing w:after="0"/>
              <w:rPr>
                <w:rFonts w:cs="Arial"/>
                <w:b/>
                <w:bCs/>
                <w:i/>
                <w:iCs/>
                <w:lang w:val="en-US"/>
              </w:rPr>
            </w:pPr>
            <w:r w:rsidRPr="00F7695D">
              <w:rPr>
                <w:rFonts w:cs="Arial"/>
                <w:b/>
                <w:bCs/>
                <w:i/>
                <w:iCs/>
                <w:lang w:val="en-US"/>
              </w:rPr>
              <w:t xml:space="preserve">  </w:t>
            </w:r>
          </w:p>
          <w:p w14:paraId="33618FAE" w14:textId="77777777" w:rsidR="004B429A" w:rsidRPr="00F7695D" w:rsidRDefault="004B429A" w:rsidP="00D711F9">
            <w:pPr>
              <w:spacing w:after="0"/>
              <w:rPr>
                <w:rFonts w:cs="Arial"/>
                <w:b/>
                <w:bCs/>
                <w:i/>
                <w:iCs/>
                <w:lang w:val="en-US"/>
              </w:rPr>
            </w:pPr>
          </w:p>
        </w:tc>
      </w:tr>
      <w:tr w:rsidR="004B429A" w:rsidRPr="00F7695D" w14:paraId="53BE1650" w14:textId="77777777" w:rsidTr="00D711F9">
        <w:trPr>
          <w:trHeight w:val="555"/>
          <w:jc w:val="center"/>
        </w:trPr>
        <w:tc>
          <w:tcPr>
            <w:tcW w:w="3614" w:type="dxa"/>
          </w:tcPr>
          <w:p w14:paraId="4C3CFF09" w14:textId="77777777" w:rsidR="004B429A" w:rsidRPr="002929B4" w:rsidRDefault="004B429A" w:rsidP="00D711F9">
            <w:pPr>
              <w:spacing w:after="0"/>
              <w:rPr>
                <w:rFonts w:cs="Arial"/>
                <w:bCs/>
                <w:i/>
                <w:iCs/>
                <w:lang w:val="en-US"/>
              </w:rPr>
            </w:pPr>
            <w:r w:rsidRPr="002929B4">
              <w:rPr>
                <w:rFonts w:cs="Arial"/>
                <w:bCs/>
                <w:i/>
                <w:iCs/>
                <w:lang w:val="en-US"/>
              </w:rPr>
              <w:t>Capability at level for this placement</w:t>
            </w:r>
          </w:p>
        </w:tc>
        <w:tc>
          <w:tcPr>
            <w:tcW w:w="3118" w:type="dxa"/>
          </w:tcPr>
          <w:p w14:paraId="5B10DA9A" w14:textId="77777777" w:rsidR="004B429A" w:rsidRPr="00F7695D" w:rsidRDefault="004B429A" w:rsidP="00D711F9">
            <w:pPr>
              <w:spacing w:after="0"/>
              <w:rPr>
                <w:rFonts w:cs="Arial"/>
                <w:b/>
                <w:bCs/>
                <w:i/>
                <w:iCs/>
                <w:lang w:val="en-US"/>
              </w:rPr>
            </w:pPr>
            <w:r>
              <w:rPr>
                <w:rFonts w:cs="Arial"/>
                <w:b/>
                <w:bCs/>
                <w:i/>
                <w:iCs/>
                <w:lang w:val="en-US"/>
              </w:rPr>
              <w:t>Pass</w:t>
            </w:r>
          </w:p>
          <w:p w14:paraId="309F3A16" w14:textId="77777777" w:rsidR="004B429A" w:rsidRPr="00F7695D" w:rsidRDefault="004B429A" w:rsidP="00D711F9">
            <w:pPr>
              <w:spacing w:after="0"/>
              <w:rPr>
                <w:rFonts w:cs="Arial"/>
                <w:b/>
                <w:bCs/>
                <w:i/>
                <w:iCs/>
                <w:lang w:val="en-US"/>
              </w:rPr>
            </w:pPr>
            <w:r w:rsidRPr="00F7695D">
              <w:rPr>
                <w:rFonts w:cs="Arial"/>
                <w:b/>
                <w:bCs/>
                <w:i/>
                <w:iCs/>
                <w:lang w:val="en-US"/>
              </w:rPr>
              <w:t xml:space="preserve">                                              </w:t>
            </w:r>
          </w:p>
        </w:tc>
        <w:tc>
          <w:tcPr>
            <w:tcW w:w="3758" w:type="dxa"/>
          </w:tcPr>
          <w:p w14:paraId="6784264C" w14:textId="77777777" w:rsidR="004B429A" w:rsidRPr="00F7695D" w:rsidRDefault="004B429A" w:rsidP="00D711F9">
            <w:pPr>
              <w:spacing w:after="0"/>
              <w:rPr>
                <w:rFonts w:cs="Arial"/>
                <w:b/>
                <w:bCs/>
                <w:i/>
                <w:iCs/>
                <w:lang w:val="en-US"/>
              </w:rPr>
            </w:pPr>
            <w:r>
              <w:rPr>
                <w:rFonts w:cs="Arial"/>
                <w:b/>
                <w:bCs/>
                <w:i/>
                <w:iCs/>
                <w:lang w:val="en-US"/>
              </w:rPr>
              <w:t>Failed to meet practice requirements</w:t>
            </w:r>
          </w:p>
        </w:tc>
      </w:tr>
      <w:tr w:rsidR="004B429A" w:rsidRPr="00F7695D" w14:paraId="23D7BA40" w14:textId="77777777" w:rsidTr="00D711F9">
        <w:trPr>
          <w:jc w:val="center"/>
        </w:trPr>
        <w:tc>
          <w:tcPr>
            <w:tcW w:w="10490" w:type="dxa"/>
            <w:gridSpan w:val="3"/>
          </w:tcPr>
          <w:p w14:paraId="3E6AD9B3" w14:textId="77777777" w:rsidR="004B429A" w:rsidRPr="00F7695D" w:rsidRDefault="004B429A" w:rsidP="00D711F9">
            <w:pPr>
              <w:spacing w:after="0" w:line="240" w:lineRule="auto"/>
              <w:rPr>
                <w:rFonts w:cs="Arial"/>
                <w:b/>
                <w:bCs/>
                <w:lang w:val="en-US"/>
              </w:rPr>
            </w:pPr>
            <w:r w:rsidRPr="00F7695D">
              <w:rPr>
                <w:rFonts w:cs="Arial"/>
                <w:b/>
                <w:bCs/>
                <w:lang w:val="en-US"/>
              </w:rPr>
              <w:t>Domain 8 Contexts and organisations</w:t>
            </w:r>
          </w:p>
          <w:p w14:paraId="242E6B51" w14:textId="77777777" w:rsidR="004B429A" w:rsidRPr="00A733DB" w:rsidRDefault="004B429A" w:rsidP="00D711F9">
            <w:pPr>
              <w:spacing w:after="0" w:line="240" w:lineRule="auto"/>
              <w:rPr>
                <w:rFonts w:cs="Arial"/>
                <w:sz w:val="22"/>
                <w:szCs w:val="22"/>
                <w:lang w:val="en-US"/>
              </w:rPr>
            </w:pPr>
            <w:r w:rsidRPr="00A733DB">
              <w:rPr>
                <w:rFonts w:cs="Arial"/>
                <w:sz w:val="22"/>
                <w:szCs w:val="22"/>
                <w:lang w:val="en-US"/>
              </w:rPr>
              <w:t>.</w:t>
            </w:r>
          </w:p>
        </w:tc>
      </w:tr>
      <w:tr w:rsidR="004B429A" w:rsidRPr="00F7695D" w14:paraId="203927DC" w14:textId="77777777" w:rsidTr="00D711F9">
        <w:trPr>
          <w:trHeight w:val="578"/>
          <w:jc w:val="center"/>
        </w:trPr>
        <w:tc>
          <w:tcPr>
            <w:tcW w:w="10490" w:type="dxa"/>
            <w:gridSpan w:val="3"/>
          </w:tcPr>
          <w:p w14:paraId="2610E917" w14:textId="77777777" w:rsidR="004B429A" w:rsidRPr="00F7695D" w:rsidRDefault="004B429A" w:rsidP="00D711F9">
            <w:pPr>
              <w:spacing w:after="0"/>
              <w:rPr>
                <w:rFonts w:cs="Arial"/>
                <w:b/>
                <w:bCs/>
                <w:i/>
                <w:iCs/>
                <w:lang w:val="en-US"/>
              </w:rPr>
            </w:pPr>
            <w:r w:rsidRPr="00F7695D">
              <w:rPr>
                <w:rFonts w:cs="Arial"/>
                <w:b/>
                <w:bCs/>
                <w:i/>
                <w:iCs/>
                <w:lang w:val="en-US"/>
              </w:rPr>
              <w:t>Assessment</w:t>
            </w:r>
          </w:p>
          <w:p w14:paraId="71CAE7E7" w14:textId="77777777" w:rsidR="004B429A" w:rsidRPr="00F7695D" w:rsidRDefault="004B429A" w:rsidP="00D711F9">
            <w:pPr>
              <w:spacing w:after="0"/>
              <w:rPr>
                <w:rFonts w:cs="Arial"/>
                <w:lang w:val="en-US"/>
              </w:rPr>
            </w:pPr>
          </w:p>
          <w:p w14:paraId="102F6CE0" w14:textId="77777777" w:rsidR="004B429A" w:rsidRPr="00F7695D" w:rsidRDefault="004B429A" w:rsidP="00D711F9">
            <w:pPr>
              <w:spacing w:after="0"/>
              <w:rPr>
                <w:rFonts w:cs="Arial"/>
                <w:lang w:val="en-US"/>
              </w:rPr>
            </w:pPr>
          </w:p>
          <w:p w14:paraId="06708CD8" w14:textId="77777777" w:rsidR="004B429A" w:rsidRDefault="004B429A" w:rsidP="00D711F9">
            <w:pPr>
              <w:spacing w:after="0"/>
              <w:rPr>
                <w:rFonts w:cs="Arial"/>
                <w:lang w:val="en-US"/>
              </w:rPr>
            </w:pPr>
          </w:p>
          <w:p w14:paraId="26D7E82D" w14:textId="77777777" w:rsidR="0091433D" w:rsidRDefault="0091433D" w:rsidP="00D711F9">
            <w:pPr>
              <w:spacing w:after="0"/>
              <w:rPr>
                <w:rFonts w:cs="Arial"/>
                <w:lang w:val="en-US"/>
              </w:rPr>
            </w:pPr>
          </w:p>
          <w:p w14:paraId="43F2D88B" w14:textId="77777777" w:rsidR="0091433D" w:rsidRDefault="0091433D" w:rsidP="00D711F9">
            <w:pPr>
              <w:spacing w:after="0"/>
              <w:rPr>
                <w:rFonts w:cs="Arial"/>
                <w:lang w:val="en-US"/>
              </w:rPr>
            </w:pPr>
          </w:p>
          <w:p w14:paraId="566A304D" w14:textId="77777777" w:rsidR="004B429A" w:rsidRDefault="004B429A" w:rsidP="00D711F9">
            <w:pPr>
              <w:spacing w:after="0"/>
              <w:rPr>
                <w:rFonts w:cs="Arial"/>
                <w:lang w:val="en-US"/>
              </w:rPr>
            </w:pPr>
          </w:p>
          <w:p w14:paraId="42CBD1B7" w14:textId="77777777" w:rsidR="004B429A" w:rsidRPr="00F7695D" w:rsidRDefault="004B429A" w:rsidP="00D711F9">
            <w:pPr>
              <w:spacing w:after="0"/>
              <w:rPr>
                <w:rFonts w:cs="Arial"/>
                <w:lang w:val="en-US"/>
              </w:rPr>
            </w:pPr>
          </w:p>
        </w:tc>
      </w:tr>
      <w:tr w:rsidR="004B429A" w:rsidRPr="00F7695D" w14:paraId="3FCC7B30" w14:textId="77777777" w:rsidTr="00D711F9">
        <w:trPr>
          <w:trHeight w:val="555"/>
          <w:jc w:val="center"/>
        </w:trPr>
        <w:tc>
          <w:tcPr>
            <w:tcW w:w="10490" w:type="dxa"/>
            <w:gridSpan w:val="3"/>
          </w:tcPr>
          <w:p w14:paraId="4BBAD63F" w14:textId="77777777" w:rsidR="004B429A" w:rsidRPr="00F7695D" w:rsidRDefault="004B429A" w:rsidP="00D711F9">
            <w:pPr>
              <w:spacing w:after="0"/>
              <w:rPr>
                <w:rFonts w:cs="Arial"/>
                <w:b/>
                <w:bCs/>
                <w:i/>
                <w:iCs/>
                <w:lang w:val="en-US"/>
              </w:rPr>
            </w:pPr>
            <w:r w:rsidRPr="00F7695D">
              <w:rPr>
                <w:rFonts w:cs="Arial"/>
                <w:b/>
                <w:bCs/>
                <w:i/>
                <w:iCs/>
                <w:lang w:val="en-US"/>
              </w:rPr>
              <w:t>Evidence used to support judgement</w:t>
            </w:r>
          </w:p>
          <w:p w14:paraId="59BA18FC" w14:textId="77777777" w:rsidR="004B429A" w:rsidRDefault="004B429A" w:rsidP="00D711F9">
            <w:pPr>
              <w:spacing w:after="0"/>
              <w:rPr>
                <w:rFonts w:cs="Arial"/>
                <w:b/>
                <w:bCs/>
                <w:i/>
                <w:iCs/>
                <w:lang w:val="en-US"/>
              </w:rPr>
            </w:pPr>
            <w:r w:rsidRPr="00F7695D">
              <w:rPr>
                <w:rFonts w:cs="Arial"/>
                <w:b/>
                <w:bCs/>
                <w:i/>
                <w:iCs/>
                <w:lang w:val="en-US"/>
              </w:rPr>
              <w:t xml:space="preserve">  </w:t>
            </w:r>
          </w:p>
          <w:p w14:paraId="535D5D2D" w14:textId="77777777" w:rsidR="004B429A" w:rsidRPr="00F7695D" w:rsidRDefault="004B429A" w:rsidP="00D711F9">
            <w:pPr>
              <w:spacing w:after="0"/>
              <w:rPr>
                <w:rFonts w:cs="Arial"/>
                <w:b/>
                <w:bCs/>
                <w:i/>
                <w:iCs/>
                <w:lang w:val="en-US"/>
              </w:rPr>
            </w:pPr>
          </w:p>
        </w:tc>
      </w:tr>
      <w:tr w:rsidR="004B429A" w:rsidRPr="00F7695D" w14:paraId="08CFFB89" w14:textId="77777777" w:rsidTr="00D711F9">
        <w:trPr>
          <w:trHeight w:val="555"/>
          <w:jc w:val="center"/>
        </w:trPr>
        <w:tc>
          <w:tcPr>
            <w:tcW w:w="3614" w:type="dxa"/>
          </w:tcPr>
          <w:p w14:paraId="229EB33C" w14:textId="77777777" w:rsidR="004B429A" w:rsidRPr="002929B4" w:rsidRDefault="004B429A" w:rsidP="00D711F9">
            <w:pPr>
              <w:spacing w:after="0" w:line="240" w:lineRule="auto"/>
              <w:rPr>
                <w:rFonts w:cs="Arial"/>
                <w:bCs/>
                <w:i/>
                <w:iCs/>
                <w:lang w:val="en-US"/>
              </w:rPr>
            </w:pPr>
            <w:r w:rsidRPr="002929B4">
              <w:rPr>
                <w:rFonts w:cs="Arial"/>
                <w:bCs/>
                <w:i/>
                <w:iCs/>
                <w:lang w:val="en-US"/>
              </w:rPr>
              <w:t>Capability at level for this placement</w:t>
            </w:r>
          </w:p>
        </w:tc>
        <w:tc>
          <w:tcPr>
            <w:tcW w:w="3118" w:type="dxa"/>
          </w:tcPr>
          <w:p w14:paraId="3D4ED39F" w14:textId="77777777" w:rsidR="004B429A" w:rsidRPr="00F7695D" w:rsidRDefault="004B429A" w:rsidP="00D711F9">
            <w:pPr>
              <w:spacing w:after="0" w:line="240" w:lineRule="auto"/>
              <w:rPr>
                <w:rFonts w:cs="Arial"/>
                <w:b/>
                <w:bCs/>
                <w:i/>
                <w:iCs/>
                <w:lang w:val="en-US"/>
              </w:rPr>
            </w:pPr>
            <w:r>
              <w:rPr>
                <w:rFonts w:cs="Arial"/>
                <w:b/>
                <w:bCs/>
                <w:i/>
                <w:iCs/>
                <w:lang w:val="en-US"/>
              </w:rPr>
              <w:t>Pass</w:t>
            </w:r>
          </w:p>
          <w:p w14:paraId="141957E7" w14:textId="77777777" w:rsidR="004B429A" w:rsidRPr="00F7695D" w:rsidRDefault="004B429A" w:rsidP="00D711F9">
            <w:pPr>
              <w:spacing w:after="0" w:line="240" w:lineRule="auto"/>
              <w:rPr>
                <w:rFonts w:cs="Arial"/>
                <w:b/>
                <w:bCs/>
                <w:i/>
                <w:iCs/>
                <w:lang w:val="en-US"/>
              </w:rPr>
            </w:pPr>
            <w:r w:rsidRPr="00F7695D">
              <w:rPr>
                <w:rFonts w:cs="Arial"/>
                <w:b/>
                <w:bCs/>
                <w:i/>
                <w:iCs/>
                <w:lang w:val="en-US"/>
              </w:rPr>
              <w:t xml:space="preserve">                                              </w:t>
            </w:r>
          </w:p>
        </w:tc>
        <w:tc>
          <w:tcPr>
            <w:tcW w:w="3758" w:type="dxa"/>
          </w:tcPr>
          <w:p w14:paraId="2B4DE3EE" w14:textId="77777777" w:rsidR="004B429A" w:rsidRDefault="004B429A" w:rsidP="00D711F9">
            <w:pPr>
              <w:spacing w:after="0" w:line="240" w:lineRule="auto"/>
              <w:rPr>
                <w:rFonts w:cs="Arial"/>
                <w:b/>
                <w:bCs/>
                <w:i/>
                <w:iCs/>
                <w:lang w:val="en-US"/>
              </w:rPr>
            </w:pPr>
            <w:r>
              <w:rPr>
                <w:rFonts w:cs="Arial"/>
                <w:b/>
                <w:bCs/>
                <w:i/>
                <w:iCs/>
                <w:lang w:val="en-US"/>
              </w:rPr>
              <w:t>Failed to meet practice requirements</w:t>
            </w:r>
          </w:p>
          <w:p w14:paraId="662DDEFA" w14:textId="77777777" w:rsidR="004B429A" w:rsidRPr="00F7695D" w:rsidRDefault="004B429A" w:rsidP="00D711F9">
            <w:pPr>
              <w:spacing w:after="0" w:line="240" w:lineRule="auto"/>
              <w:rPr>
                <w:rFonts w:cs="Arial"/>
                <w:b/>
                <w:bCs/>
                <w:i/>
                <w:iCs/>
                <w:lang w:val="en-US"/>
              </w:rPr>
            </w:pPr>
          </w:p>
        </w:tc>
      </w:tr>
      <w:tr w:rsidR="004B429A" w:rsidRPr="00F7695D" w14:paraId="0A9C7216" w14:textId="77777777" w:rsidTr="00D711F9">
        <w:trPr>
          <w:jc w:val="center"/>
        </w:trPr>
        <w:tc>
          <w:tcPr>
            <w:tcW w:w="10490" w:type="dxa"/>
            <w:gridSpan w:val="3"/>
          </w:tcPr>
          <w:p w14:paraId="2DF15AA9" w14:textId="77777777" w:rsidR="007604BF" w:rsidRDefault="004B429A" w:rsidP="007604BF">
            <w:pPr>
              <w:spacing w:after="0" w:line="240" w:lineRule="auto"/>
              <w:rPr>
                <w:rFonts w:cs="Arial"/>
                <w:b/>
                <w:bCs/>
                <w:lang w:val="en-US"/>
              </w:rPr>
            </w:pPr>
            <w:r w:rsidRPr="00F7695D">
              <w:rPr>
                <w:rFonts w:cs="Arial"/>
                <w:b/>
                <w:bCs/>
                <w:lang w:val="en-US"/>
              </w:rPr>
              <w:t>Domain 9 Professional Leadership</w:t>
            </w:r>
          </w:p>
          <w:p w14:paraId="1F2FDF76" w14:textId="77777777" w:rsidR="004B429A" w:rsidRPr="00A733DB" w:rsidRDefault="004B429A" w:rsidP="007604BF">
            <w:pPr>
              <w:spacing w:after="0" w:line="240" w:lineRule="auto"/>
              <w:rPr>
                <w:rFonts w:cs="Arial"/>
                <w:sz w:val="22"/>
                <w:szCs w:val="22"/>
                <w:lang w:val="en-US"/>
              </w:rPr>
            </w:pPr>
            <w:r w:rsidRPr="00A733DB">
              <w:rPr>
                <w:rFonts w:cs="Arial"/>
                <w:sz w:val="22"/>
                <w:szCs w:val="22"/>
                <w:lang w:val="en-US"/>
              </w:rPr>
              <w:t>.</w:t>
            </w:r>
          </w:p>
        </w:tc>
      </w:tr>
      <w:tr w:rsidR="004B429A" w:rsidRPr="00F7695D" w14:paraId="7D65D976" w14:textId="77777777" w:rsidTr="00D711F9">
        <w:trPr>
          <w:trHeight w:val="690"/>
          <w:jc w:val="center"/>
        </w:trPr>
        <w:tc>
          <w:tcPr>
            <w:tcW w:w="10490" w:type="dxa"/>
            <w:gridSpan w:val="3"/>
          </w:tcPr>
          <w:p w14:paraId="2ED15CA8" w14:textId="77777777" w:rsidR="004B429A" w:rsidRPr="00F7695D" w:rsidRDefault="004B429A" w:rsidP="00D711F9">
            <w:pPr>
              <w:spacing w:after="0"/>
              <w:rPr>
                <w:rFonts w:cs="Arial"/>
                <w:b/>
                <w:bCs/>
                <w:i/>
                <w:iCs/>
                <w:lang w:val="en-US"/>
              </w:rPr>
            </w:pPr>
            <w:r w:rsidRPr="00F7695D">
              <w:rPr>
                <w:rFonts w:cs="Arial"/>
                <w:b/>
                <w:bCs/>
                <w:i/>
                <w:iCs/>
                <w:lang w:val="en-US"/>
              </w:rPr>
              <w:lastRenderedPageBreak/>
              <w:t>Assessment</w:t>
            </w:r>
          </w:p>
          <w:p w14:paraId="30DC6862" w14:textId="77777777" w:rsidR="004B429A" w:rsidRPr="00F7695D" w:rsidRDefault="004B429A" w:rsidP="00D711F9">
            <w:pPr>
              <w:spacing w:after="0"/>
              <w:rPr>
                <w:rFonts w:cs="Arial"/>
                <w:lang w:val="en-US"/>
              </w:rPr>
            </w:pPr>
          </w:p>
          <w:p w14:paraId="129D38CB" w14:textId="77777777" w:rsidR="004B429A" w:rsidRDefault="004B429A" w:rsidP="00D711F9">
            <w:pPr>
              <w:spacing w:after="0"/>
              <w:rPr>
                <w:rFonts w:cs="Arial"/>
                <w:lang w:val="en-US"/>
              </w:rPr>
            </w:pPr>
          </w:p>
          <w:p w14:paraId="34987846" w14:textId="77777777" w:rsidR="004B429A" w:rsidRDefault="004B429A" w:rsidP="00D711F9">
            <w:pPr>
              <w:spacing w:after="0"/>
              <w:rPr>
                <w:rFonts w:cs="Arial"/>
                <w:lang w:val="en-US"/>
              </w:rPr>
            </w:pPr>
          </w:p>
          <w:p w14:paraId="584AD591" w14:textId="77777777" w:rsidR="004B429A" w:rsidRDefault="004B429A" w:rsidP="00D711F9">
            <w:pPr>
              <w:spacing w:after="0"/>
              <w:rPr>
                <w:rFonts w:cs="Arial"/>
                <w:lang w:val="en-US"/>
              </w:rPr>
            </w:pPr>
          </w:p>
          <w:p w14:paraId="49F00819" w14:textId="77777777" w:rsidR="004B429A" w:rsidRDefault="004B429A" w:rsidP="00D711F9">
            <w:pPr>
              <w:spacing w:after="0"/>
              <w:rPr>
                <w:rFonts w:cs="Arial"/>
                <w:lang w:val="en-US"/>
              </w:rPr>
            </w:pPr>
          </w:p>
          <w:p w14:paraId="18737A8E" w14:textId="77777777" w:rsidR="004B429A" w:rsidRPr="00F7695D" w:rsidRDefault="004B429A" w:rsidP="00D711F9">
            <w:pPr>
              <w:spacing w:after="0"/>
              <w:rPr>
                <w:rFonts w:cs="Arial"/>
                <w:lang w:val="en-US"/>
              </w:rPr>
            </w:pPr>
          </w:p>
          <w:p w14:paraId="21315A67" w14:textId="77777777" w:rsidR="004B429A" w:rsidRPr="00F7695D" w:rsidRDefault="004B429A" w:rsidP="00D711F9">
            <w:pPr>
              <w:spacing w:after="0"/>
              <w:rPr>
                <w:rFonts w:cs="Arial"/>
                <w:lang w:val="en-US"/>
              </w:rPr>
            </w:pPr>
          </w:p>
        </w:tc>
      </w:tr>
      <w:tr w:rsidR="004B429A" w:rsidRPr="00F7695D" w14:paraId="594A7A81" w14:textId="77777777" w:rsidTr="00D711F9">
        <w:trPr>
          <w:trHeight w:val="555"/>
          <w:jc w:val="center"/>
        </w:trPr>
        <w:tc>
          <w:tcPr>
            <w:tcW w:w="10490" w:type="dxa"/>
            <w:gridSpan w:val="3"/>
          </w:tcPr>
          <w:p w14:paraId="47547EF9" w14:textId="77777777" w:rsidR="004B429A" w:rsidRPr="00F7695D" w:rsidRDefault="004B429A" w:rsidP="00D711F9">
            <w:pPr>
              <w:spacing w:after="0"/>
              <w:rPr>
                <w:rFonts w:cs="Arial"/>
                <w:b/>
                <w:bCs/>
                <w:i/>
                <w:iCs/>
                <w:lang w:val="en-US"/>
              </w:rPr>
            </w:pPr>
            <w:r w:rsidRPr="00F7695D">
              <w:rPr>
                <w:rFonts w:cs="Arial"/>
                <w:b/>
                <w:bCs/>
                <w:i/>
                <w:iCs/>
                <w:lang w:val="en-US"/>
              </w:rPr>
              <w:t>Evidence used to support judgement</w:t>
            </w:r>
          </w:p>
          <w:p w14:paraId="0F980115" w14:textId="77777777" w:rsidR="004B429A" w:rsidRDefault="004B429A" w:rsidP="00D711F9">
            <w:pPr>
              <w:spacing w:after="0"/>
              <w:rPr>
                <w:rFonts w:cs="Arial"/>
                <w:b/>
                <w:bCs/>
                <w:i/>
                <w:iCs/>
                <w:lang w:val="en-US"/>
              </w:rPr>
            </w:pPr>
            <w:r w:rsidRPr="00F7695D">
              <w:rPr>
                <w:rFonts w:cs="Arial"/>
                <w:b/>
                <w:bCs/>
                <w:i/>
                <w:iCs/>
                <w:lang w:val="en-US"/>
              </w:rPr>
              <w:t xml:space="preserve"> </w:t>
            </w:r>
          </w:p>
          <w:p w14:paraId="556E4850" w14:textId="77777777" w:rsidR="004B429A" w:rsidRDefault="004B429A" w:rsidP="00D711F9">
            <w:pPr>
              <w:spacing w:after="0"/>
              <w:rPr>
                <w:rFonts w:cs="Arial"/>
                <w:b/>
                <w:bCs/>
                <w:i/>
                <w:iCs/>
                <w:lang w:val="en-US"/>
              </w:rPr>
            </w:pPr>
          </w:p>
          <w:p w14:paraId="02D8FC0F" w14:textId="77777777" w:rsidR="004B429A" w:rsidRPr="00F7695D" w:rsidRDefault="004B429A" w:rsidP="00D711F9">
            <w:pPr>
              <w:spacing w:after="0"/>
              <w:rPr>
                <w:rFonts w:cs="Arial"/>
                <w:b/>
                <w:bCs/>
                <w:i/>
                <w:iCs/>
                <w:lang w:val="en-US"/>
              </w:rPr>
            </w:pPr>
          </w:p>
        </w:tc>
      </w:tr>
      <w:tr w:rsidR="004B429A" w:rsidRPr="00F7695D" w14:paraId="7392452E" w14:textId="77777777" w:rsidTr="00D711F9">
        <w:trPr>
          <w:trHeight w:val="555"/>
          <w:jc w:val="center"/>
        </w:trPr>
        <w:tc>
          <w:tcPr>
            <w:tcW w:w="3614" w:type="dxa"/>
          </w:tcPr>
          <w:p w14:paraId="194A8368" w14:textId="77777777" w:rsidR="004B429A" w:rsidRPr="002929B4" w:rsidRDefault="004B429A" w:rsidP="00D711F9">
            <w:pPr>
              <w:spacing w:after="0"/>
              <w:rPr>
                <w:rFonts w:cs="Arial"/>
                <w:bCs/>
                <w:i/>
                <w:iCs/>
                <w:lang w:val="en-US"/>
              </w:rPr>
            </w:pPr>
            <w:r w:rsidRPr="002929B4">
              <w:rPr>
                <w:rFonts w:cs="Arial"/>
                <w:bCs/>
                <w:i/>
                <w:iCs/>
                <w:lang w:val="en-US"/>
              </w:rPr>
              <w:t>Capability at level for this placement</w:t>
            </w:r>
          </w:p>
        </w:tc>
        <w:tc>
          <w:tcPr>
            <w:tcW w:w="3118" w:type="dxa"/>
          </w:tcPr>
          <w:p w14:paraId="5A9FDD69" w14:textId="77777777" w:rsidR="004B429A" w:rsidRPr="00F7695D" w:rsidRDefault="004B429A" w:rsidP="00D711F9">
            <w:pPr>
              <w:spacing w:after="0"/>
              <w:rPr>
                <w:rFonts w:cs="Arial"/>
                <w:b/>
                <w:bCs/>
                <w:i/>
                <w:iCs/>
                <w:lang w:val="en-US"/>
              </w:rPr>
            </w:pPr>
            <w:r>
              <w:rPr>
                <w:rFonts w:cs="Arial"/>
                <w:b/>
                <w:bCs/>
                <w:i/>
                <w:iCs/>
                <w:lang w:val="en-US"/>
              </w:rPr>
              <w:t>Pass</w:t>
            </w:r>
          </w:p>
          <w:p w14:paraId="41FDDA90" w14:textId="77777777" w:rsidR="004B429A" w:rsidRPr="00F7695D" w:rsidRDefault="004B429A" w:rsidP="00D711F9">
            <w:pPr>
              <w:spacing w:after="0"/>
              <w:rPr>
                <w:rFonts w:cs="Arial"/>
                <w:b/>
                <w:bCs/>
                <w:i/>
                <w:iCs/>
                <w:lang w:val="en-US"/>
              </w:rPr>
            </w:pPr>
            <w:r w:rsidRPr="00F7695D">
              <w:rPr>
                <w:rFonts w:cs="Arial"/>
                <w:b/>
                <w:bCs/>
                <w:i/>
                <w:iCs/>
                <w:lang w:val="en-US"/>
              </w:rPr>
              <w:t xml:space="preserve">                                              </w:t>
            </w:r>
          </w:p>
        </w:tc>
        <w:tc>
          <w:tcPr>
            <w:tcW w:w="3758" w:type="dxa"/>
          </w:tcPr>
          <w:p w14:paraId="42B6A2D9" w14:textId="77777777" w:rsidR="004B429A" w:rsidRPr="00F7695D" w:rsidRDefault="004B429A" w:rsidP="00D711F9">
            <w:pPr>
              <w:spacing w:after="0"/>
              <w:rPr>
                <w:rFonts w:cs="Arial"/>
                <w:b/>
                <w:bCs/>
                <w:i/>
                <w:iCs/>
                <w:lang w:val="en-US"/>
              </w:rPr>
            </w:pPr>
            <w:r>
              <w:rPr>
                <w:rFonts w:cs="Arial"/>
                <w:b/>
                <w:bCs/>
                <w:i/>
                <w:iCs/>
                <w:lang w:val="en-US"/>
              </w:rPr>
              <w:t>Failed to meet practice requirements</w:t>
            </w:r>
          </w:p>
        </w:tc>
      </w:tr>
    </w:tbl>
    <w:p w14:paraId="4D74FA8F" w14:textId="77777777" w:rsidR="004B429A" w:rsidRDefault="004B429A" w:rsidP="004B429A">
      <w:pPr>
        <w:spacing w:after="0" w:line="240" w:lineRule="auto"/>
      </w:pPr>
    </w:p>
    <w:p w14:paraId="1BBD1BBD" w14:textId="77777777" w:rsidR="004B429A" w:rsidRDefault="004B429A" w:rsidP="004B429A">
      <w:pPr>
        <w:spacing w:after="0" w:line="240" w:lineRule="auto"/>
        <w:rPr>
          <w:rFonts w:cs="Arial"/>
          <w:b/>
          <w:bCs/>
          <w:i/>
        </w:rPr>
      </w:pPr>
      <w:r w:rsidRPr="00F7695D">
        <w:rPr>
          <w:rFonts w:cs="Arial"/>
          <w:b/>
          <w:bCs/>
          <w:i/>
        </w:rPr>
        <w:t>FINAL ASSESSMENT FOR THIS PLACEMENT</w:t>
      </w:r>
    </w:p>
    <w:p w14:paraId="40DDE8B1" w14:textId="77777777" w:rsidR="004B429A" w:rsidRDefault="004B429A" w:rsidP="004B429A">
      <w:pPr>
        <w:spacing w:after="0" w:line="240" w:lineRule="auto"/>
        <w:rPr>
          <w:rFonts w:cs="Arial"/>
          <w:b/>
          <w:bCs/>
          <w:i/>
        </w:rPr>
      </w:pPr>
    </w:p>
    <w:p w14:paraId="1C34AFA3" w14:textId="77777777" w:rsidR="004B429A" w:rsidRDefault="004B429A" w:rsidP="004B429A">
      <w:pPr>
        <w:spacing w:after="0" w:line="240" w:lineRule="auto"/>
        <w:rPr>
          <w:rFonts w:cs="Arial"/>
          <w:b/>
          <w:bCs/>
          <w:i/>
          <w:u w:val="single"/>
        </w:rPr>
      </w:pPr>
      <w:r w:rsidRPr="00F7695D">
        <w:rPr>
          <w:rFonts w:cs="Arial"/>
          <w:b/>
          <w:bCs/>
          <w:i/>
          <w:u w:val="single"/>
        </w:rPr>
        <w:t>Students MUST have demonstrated capability at the required level in all domains in order to pass the placement.</w:t>
      </w:r>
    </w:p>
    <w:p w14:paraId="2C42B1D2" w14:textId="77777777" w:rsidR="004B429A" w:rsidRPr="00F7695D" w:rsidRDefault="004B429A" w:rsidP="004B429A">
      <w:pPr>
        <w:spacing w:after="0" w:line="240" w:lineRule="auto"/>
        <w:rPr>
          <w:rFonts w:cs="Arial"/>
          <w:b/>
          <w:bCs/>
          <w:i/>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268"/>
        <w:gridCol w:w="3969"/>
      </w:tblGrid>
      <w:tr w:rsidR="004B429A" w:rsidRPr="00F7695D" w14:paraId="5A0030FA" w14:textId="77777777" w:rsidTr="00D711F9">
        <w:trPr>
          <w:jc w:val="center"/>
        </w:trPr>
        <w:tc>
          <w:tcPr>
            <w:tcW w:w="4112" w:type="dxa"/>
          </w:tcPr>
          <w:p w14:paraId="15AC8235" w14:textId="77777777" w:rsidR="004B429A" w:rsidRPr="00F7695D" w:rsidRDefault="004B429A" w:rsidP="00D711F9">
            <w:pPr>
              <w:rPr>
                <w:rFonts w:cs="Arial"/>
                <w:b/>
                <w:bCs/>
                <w:i/>
              </w:rPr>
            </w:pPr>
            <w:r w:rsidRPr="00F7695D">
              <w:rPr>
                <w:rFonts w:cs="Arial"/>
                <w:b/>
                <w:bCs/>
                <w:i/>
              </w:rPr>
              <w:t>Recommendation</w:t>
            </w:r>
          </w:p>
        </w:tc>
        <w:tc>
          <w:tcPr>
            <w:tcW w:w="2268" w:type="dxa"/>
          </w:tcPr>
          <w:p w14:paraId="160BF895" w14:textId="77777777" w:rsidR="004B429A" w:rsidRPr="00F7695D" w:rsidRDefault="004B429A" w:rsidP="00D711F9">
            <w:pPr>
              <w:rPr>
                <w:rFonts w:cs="Arial"/>
                <w:b/>
                <w:bCs/>
                <w:i/>
              </w:rPr>
            </w:pPr>
            <w:r w:rsidRPr="00F7695D">
              <w:rPr>
                <w:rFonts w:cs="Arial"/>
                <w:b/>
                <w:bCs/>
                <w:i/>
              </w:rPr>
              <w:t xml:space="preserve">Pass </w:t>
            </w:r>
            <w:r w:rsidRPr="00F7695D">
              <w:rPr>
                <w:rFonts w:cs="Arial"/>
                <w:b/>
                <w:bCs/>
                <w:i/>
              </w:rPr>
              <w:sym w:font="Symbol" w:char="F0FF"/>
            </w:r>
          </w:p>
        </w:tc>
        <w:tc>
          <w:tcPr>
            <w:tcW w:w="3969" w:type="dxa"/>
          </w:tcPr>
          <w:p w14:paraId="644C30FC" w14:textId="77777777" w:rsidR="004B429A" w:rsidRPr="00F7695D" w:rsidRDefault="004B429A" w:rsidP="00D711F9">
            <w:pPr>
              <w:rPr>
                <w:rFonts w:cs="Arial"/>
                <w:b/>
                <w:bCs/>
                <w:i/>
              </w:rPr>
            </w:pPr>
            <w:r w:rsidRPr="00F7695D">
              <w:rPr>
                <w:rFonts w:cs="Arial"/>
                <w:b/>
                <w:bCs/>
                <w:i/>
              </w:rPr>
              <w:t xml:space="preserve">Fail to meet requirements   </w:t>
            </w:r>
            <w:r w:rsidRPr="00F7695D">
              <w:rPr>
                <w:rFonts w:cs="Arial"/>
                <w:b/>
                <w:bCs/>
                <w:i/>
              </w:rPr>
              <w:sym w:font="Symbol" w:char="F0FF"/>
            </w:r>
          </w:p>
        </w:tc>
      </w:tr>
      <w:tr w:rsidR="004B429A" w:rsidRPr="00F7695D" w14:paraId="6DD4A6D8" w14:textId="77777777" w:rsidTr="00D711F9">
        <w:trPr>
          <w:trHeight w:val="548"/>
          <w:jc w:val="center"/>
        </w:trPr>
        <w:tc>
          <w:tcPr>
            <w:tcW w:w="4112" w:type="dxa"/>
          </w:tcPr>
          <w:p w14:paraId="5463C335" w14:textId="77777777" w:rsidR="004B429A" w:rsidRPr="00F7695D" w:rsidRDefault="004B429A" w:rsidP="00006433">
            <w:pPr>
              <w:rPr>
                <w:rFonts w:cs="Arial"/>
                <w:b/>
                <w:bCs/>
                <w:i/>
              </w:rPr>
            </w:pPr>
            <w:r w:rsidRPr="00F7695D">
              <w:rPr>
                <w:rFonts w:cs="Arial"/>
                <w:b/>
                <w:bCs/>
                <w:i/>
              </w:rPr>
              <w:t xml:space="preserve">Practice educator </w:t>
            </w:r>
            <w:r w:rsidR="00006433">
              <w:rPr>
                <w:rFonts w:cs="Arial"/>
                <w:b/>
                <w:bCs/>
                <w:i/>
              </w:rPr>
              <w:t>name</w:t>
            </w:r>
          </w:p>
        </w:tc>
        <w:tc>
          <w:tcPr>
            <w:tcW w:w="6237" w:type="dxa"/>
            <w:gridSpan w:val="2"/>
          </w:tcPr>
          <w:p w14:paraId="1244A0AC" w14:textId="77777777" w:rsidR="004B429A" w:rsidRPr="00F7695D" w:rsidRDefault="004B429A" w:rsidP="00D711F9">
            <w:pPr>
              <w:rPr>
                <w:rFonts w:cs="Arial"/>
                <w:b/>
                <w:bCs/>
                <w:i/>
              </w:rPr>
            </w:pPr>
          </w:p>
        </w:tc>
      </w:tr>
      <w:tr w:rsidR="004B429A" w:rsidRPr="00F7695D" w14:paraId="38AA1006" w14:textId="77777777" w:rsidTr="00D711F9">
        <w:trPr>
          <w:jc w:val="center"/>
        </w:trPr>
        <w:tc>
          <w:tcPr>
            <w:tcW w:w="4112" w:type="dxa"/>
          </w:tcPr>
          <w:p w14:paraId="1211ADCC" w14:textId="77777777" w:rsidR="004B429A" w:rsidRPr="00F7695D" w:rsidRDefault="004B429A" w:rsidP="00006433">
            <w:pPr>
              <w:rPr>
                <w:rFonts w:cs="Arial"/>
                <w:b/>
                <w:bCs/>
                <w:i/>
              </w:rPr>
            </w:pPr>
            <w:r w:rsidRPr="00F7695D">
              <w:rPr>
                <w:rFonts w:cs="Arial"/>
                <w:b/>
                <w:bCs/>
                <w:i/>
              </w:rPr>
              <w:t xml:space="preserve">Mentor </w:t>
            </w:r>
            <w:r w:rsidR="00006433">
              <w:rPr>
                <w:rFonts w:cs="Arial"/>
                <w:b/>
                <w:bCs/>
                <w:i/>
              </w:rPr>
              <w:t>name (if applicable)</w:t>
            </w:r>
          </w:p>
        </w:tc>
        <w:tc>
          <w:tcPr>
            <w:tcW w:w="6237" w:type="dxa"/>
            <w:gridSpan w:val="2"/>
          </w:tcPr>
          <w:p w14:paraId="4B45325E" w14:textId="77777777" w:rsidR="004B429A" w:rsidRPr="00F7695D" w:rsidRDefault="004B429A" w:rsidP="00D711F9">
            <w:pPr>
              <w:rPr>
                <w:rFonts w:cs="Arial"/>
                <w:b/>
                <w:bCs/>
                <w:i/>
              </w:rPr>
            </w:pPr>
          </w:p>
        </w:tc>
      </w:tr>
      <w:tr w:rsidR="004B429A" w:rsidRPr="00F7695D" w14:paraId="66AEBA92" w14:textId="77777777" w:rsidTr="00D711F9">
        <w:trPr>
          <w:jc w:val="center"/>
        </w:trPr>
        <w:tc>
          <w:tcPr>
            <w:tcW w:w="4112" w:type="dxa"/>
          </w:tcPr>
          <w:p w14:paraId="6F3581C8" w14:textId="77777777" w:rsidR="004B429A" w:rsidRPr="00F7695D" w:rsidRDefault="004B429A" w:rsidP="00006433">
            <w:pPr>
              <w:rPr>
                <w:rFonts w:cs="Arial"/>
                <w:b/>
                <w:bCs/>
                <w:i/>
              </w:rPr>
            </w:pPr>
            <w:r w:rsidRPr="00F7695D">
              <w:rPr>
                <w:rFonts w:cs="Arial"/>
                <w:b/>
                <w:bCs/>
                <w:i/>
              </w:rPr>
              <w:t xml:space="preserve">Student </w:t>
            </w:r>
            <w:r w:rsidR="00006433">
              <w:rPr>
                <w:rFonts w:cs="Arial"/>
                <w:b/>
                <w:bCs/>
                <w:i/>
              </w:rPr>
              <w:t>name</w:t>
            </w:r>
          </w:p>
        </w:tc>
        <w:tc>
          <w:tcPr>
            <w:tcW w:w="6237" w:type="dxa"/>
            <w:gridSpan w:val="2"/>
          </w:tcPr>
          <w:p w14:paraId="72C0BA0F" w14:textId="77777777" w:rsidR="004B429A" w:rsidRPr="00F7695D" w:rsidRDefault="004B429A" w:rsidP="00D711F9">
            <w:pPr>
              <w:rPr>
                <w:rFonts w:cs="Arial"/>
                <w:b/>
                <w:bCs/>
                <w:i/>
              </w:rPr>
            </w:pPr>
          </w:p>
        </w:tc>
      </w:tr>
      <w:tr w:rsidR="004B429A" w:rsidRPr="00F7695D" w14:paraId="027CB74E" w14:textId="77777777" w:rsidTr="00D711F9">
        <w:trPr>
          <w:jc w:val="center"/>
        </w:trPr>
        <w:tc>
          <w:tcPr>
            <w:tcW w:w="4112" w:type="dxa"/>
          </w:tcPr>
          <w:p w14:paraId="58386D3F" w14:textId="77777777" w:rsidR="004B429A" w:rsidRPr="00F7695D" w:rsidRDefault="004B429A" w:rsidP="00D711F9">
            <w:pPr>
              <w:rPr>
                <w:rFonts w:cs="Arial"/>
                <w:b/>
                <w:bCs/>
                <w:i/>
              </w:rPr>
            </w:pPr>
            <w:r>
              <w:rPr>
                <w:rFonts w:cs="Arial"/>
                <w:b/>
                <w:bCs/>
                <w:i/>
              </w:rPr>
              <w:t>Workplace</w:t>
            </w:r>
            <w:r w:rsidRPr="00F7695D">
              <w:rPr>
                <w:rFonts w:cs="Arial"/>
                <w:b/>
                <w:bCs/>
                <w:i/>
              </w:rPr>
              <w:t xml:space="preserve"> supervisor</w:t>
            </w:r>
            <w:r w:rsidR="00006433">
              <w:rPr>
                <w:rFonts w:cs="Arial"/>
                <w:b/>
                <w:bCs/>
                <w:i/>
              </w:rPr>
              <w:t xml:space="preserve"> (if applicable)</w:t>
            </w:r>
          </w:p>
        </w:tc>
        <w:tc>
          <w:tcPr>
            <w:tcW w:w="6237" w:type="dxa"/>
            <w:gridSpan w:val="2"/>
          </w:tcPr>
          <w:p w14:paraId="07C3ED8C" w14:textId="77777777" w:rsidR="004B429A" w:rsidRPr="00F7695D" w:rsidRDefault="004B429A" w:rsidP="00D711F9">
            <w:pPr>
              <w:rPr>
                <w:rFonts w:cs="Arial"/>
                <w:b/>
                <w:bCs/>
                <w:i/>
              </w:rPr>
            </w:pPr>
          </w:p>
        </w:tc>
      </w:tr>
      <w:tr w:rsidR="004B429A" w:rsidRPr="00F7695D" w14:paraId="706F5BE1" w14:textId="77777777" w:rsidTr="00D711F9">
        <w:trPr>
          <w:jc w:val="center"/>
        </w:trPr>
        <w:tc>
          <w:tcPr>
            <w:tcW w:w="4112" w:type="dxa"/>
          </w:tcPr>
          <w:p w14:paraId="0590DB98" w14:textId="77777777" w:rsidR="004B429A" w:rsidRPr="00F7695D" w:rsidRDefault="004B429A" w:rsidP="00D711F9">
            <w:pPr>
              <w:rPr>
                <w:rFonts w:cs="Arial"/>
                <w:b/>
                <w:bCs/>
                <w:i/>
              </w:rPr>
            </w:pPr>
            <w:r w:rsidRPr="00F7695D">
              <w:rPr>
                <w:rFonts w:cs="Arial"/>
                <w:b/>
                <w:bCs/>
                <w:i/>
              </w:rPr>
              <w:t>Date</w:t>
            </w:r>
          </w:p>
        </w:tc>
        <w:tc>
          <w:tcPr>
            <w:tcW w:w="6237" w:type="dxa"/>
            <w:gridSpan w:val="2"/>
          </w:tcPr>
          <w:p w14:paraId="214508CD" w14:textId="77777777" w:rsidR="004B429A" w:rsidRPr="00F7695D" w:rsidRDefault="004B429A" w:rsidP="00D711F9">
            <w:pPr>
              <w:rPr>
                <w:rFonts w:cs="Arial"/>
                <w:b/>
                <w:bCs/>
                <w:i/>
              </w:rPr>
            </w:pPr>
          </w:p>
        </w:tc>
      </w:tr>
    </w:tbl>
    <w:p w14:paraId="7B24B943" w14:textId="77777777" w:rsidR="004B429A" w:rsidRDefault="004B429A" w:rsidP="004B429A">
      <w:pPr>
        <w:rPr>
          <w:rFonts w:cs="Arial"/>
          <w:b/>
          <w:bCs/>
          <w:i/>
        </w:rPr>
      </w:pPr>
    </w:p>
    <w:p w14:paraId="4AE444F0" w14:textId="77777777" w:rsidR="00625B4A" w:rsidRDefault="00625B4A" w:rsidP="00625B4A">
      <w:pPr>
        <w:spacing w:after="0"/>
        <w:rPr>
          <w:rFonts w:cs="Arial"/>
          <w:sz w:val="22"/>
        </w:rPr>
      </w:pPr>
      <w:r>
        <w:rPr>
          <w:rFonts w:cs="Arial"/>
          <w:sz w:val="22"/>
        </w:rPr>
        <w:t>A copy of the final report</w:t>
      </w:r>
      <w:r w:rsidR="00D7607E">
        <w:rPr>
          <w:rFonts w:cs="Arial"/>
          <w:sz w:val="22"/>
        </w:rPr>
        <w:t xml:space="preserve"> </w:t>
      </w:r>
      <w:r>
        <w:rPr>
          <w:rFonts w:cs="Arial"/>
          <w:sz w:val="22"/>
        </w:rPr>
        <w:t xml:space="preserve">to be sent to the Practice Learning Tutor and to Placement admin support </w:t>
      </w:r>
    </w:p>
    <w:p w14:paraId="32357FEF" w14:textId="77777777" w:rsidR="00625B4A" w:rsidRDefault="00625B4A" w:rsidP="00625B4A">
      <w:pPr>
        <w:spacing w:after="0"/>
        <w:rPr>
          <w:rFonts w:cs="Arial"/>
          <w:sz w:val="22"/>
          <w:lang w:val="fr-FR"/>
        </w:rPr>
      </w:pPr>
      <w:r>
        <w:rPr>
          <w:rFonts w:cs="Arial"/>
          <w:sz w:val="22"/>
        </w:rPr>
        <w:t xml:space="preserve">Email: </w:t>
      </w:r>
      <w:r w:rsidR="00193DCF">
        <w:rPr>
          <w:rFonts w:cs="Arial"/>
          <w:sz w:val="22"/>
        </w:rPr>
        <w:t>FSS-placements@bradford.ac.uk</w:t>
      </w:r>
      <w:r>
        <w:rPr>
          <w:rFonts w:cs="Arial"/>
          <w:sz w:val="22"/>
        </w:rPr>
        <w:t xml:space="preserve"> </w:t>
      </w:r>
      <w:r>
        <w:rPr>
          <w:rFonts w:cs="Arial"/>
          <w:sz w:val="22"/>
        </w:rPr>
        <w:tab/>
      </w:r>
      <w:r w:rsidRPr="004E31C1">
        <w:rPr>
          <w:rFonts w:cs="Arial"/>
          <w:sz w:val="22"/>
          <w:lang w:val="fr-FR"/>
        </w:rPr>
        <w:t xml:space="preserve">Tel: 01274 234622   </w:t>
      </w:r>
    </w:p>
    <w:p w14:paraId="4979B802" w14:textId="77777777" w:rsidR="0091433D" w:rsidRDefault="0091433D" w:rsidP="004B429A">
      <w:pPr>
        <w:rPr>
          <w:rFonts w:cs="Arial"/>
          <w:b/>
          <w:bCs/>
          <w:i/>
        </w:rPr>
      </w:pPr>
    </w:p>
    <w:p w14:paraId="5D9509CE" w14:textId="77777777" w:rsidR="00006433" w:rsidRDefault="00006433" w:rsidP="004B429A">
      <w:pPr>
        <w:rPr>
          <w:rFonts w:cs="Arial"/>
          <w:b/>
          <w:bCs/>
          <w:i/>
        </w:rPr>
      </w:pPr>
    </w:p>
    <w:p w14:paraId="39A5FEF3" w14:textId="77777777" w:rsidR="00006433" w:rsidRDefault="00006433" w:rsidP="004B429A">
      <w:pPr>
        <w:rPr>
          <w:rFonts w:cs="Arial"/>
          <w:b/>
          <w:bCs/>
          <w:i/>
        </w:rPr>
      </w:pPr>
    </w:p>
    <w:p w14:paraId="30328552" w14:textId="77777777" w:rsidR="00006433" w:rsidRDefault="00006433" w:rsidP="004B429A">
      <w:pPr>
        <w:rPr>
          <w:rFonts w:cs="Arial"/>
          <w:b/>
          <w:bCs/>
          <w:i/>
        </w:rPr>
      </w:pPr>
    </w:p>
    <w:p w14:paraId="1D317AD9" w14:textId="77777777" w:rsidR="00006433" w:rsidRDefault="00006433" w:rsidP="004B429A">
      <w:pPr>
        <w:rPr>
          <w:rFonts w:cs="Arial"/>
          <w:b/>
          <w:bCs/>
          <w:i/>
        </w:rPr>
      </w:pPr>
    </w:p>
    <w:p w14:paraId="0E42AB6E" w14:textId="77777777" w:rsidR="00006433" w:rsidRDefault="00006433" w:rsidP="004B429A">
      <w:pPr>
        <w:rPr>
          <w:rFonts w:cs="Arial"/>
          <w:b/>
          <w:bCs/>
          <w:i/>
        </w:rPr>
      </w:pPr>
    </w:p>
    <w:p w14:paraId="2EB75136" w14:textId="77777777" w:rsidR="00006433" w:rsidRDefault="00006433" w:rsidP="004B429A">
      <w:pPr>
        <w:rPr>
          <w:rFonts w:cs="Arial"/>
          <w:b/>
          <w:bCs/>
          <w:i/>
        </w:rPr>
      </w:pPr>
    </w:p>
    <w:p w14:paraId="49B34B93" w14:textId="77777777" w:rsidR="00006433" w:rsidRPr="00F7695D" w:rsidRDefault="00006433" w:rsidP="004B429A">
      <w:pPr>
        <w:rPr>
          <w:rFonts w:cs="Arial"/>
          <w:b/>
          <w:bCs/>
          <w:i/>
        </w:rPr>
      </w:pPr>
    </w:p>
    <w:p w14:paraId="7E6720C3" w14:textId="77777777" w:rsidR="004B429A" w:rsidRDefault="004B429A" w:rsidP="004B429A">
      <w:pPr>
        <w:pStyle w:val="Heading1"/>
        <w:ind w:left="360"/>
      </w:pPr>
      <w:bookmarkStart w:id="81" w:name="_Toc428888419"/>
      <w:bookmarkStart w:id="82" w:name="_Toc428890567"/>
      <w:r>
        <w:t>PEP moderation of Final Report</w:t>
      </w:r>
      <w:bookmarkEnd w:id="81"/>
      <w:bookmarkEnd w:id="82"/>
    </w:p>
    <w:p w14:paraId="5560DB4A" w14:textId="77777777" w:rsidR="00D7607E" w:rsidRPr="00D6791D" w:rsidRDefault="00D7607E" w:rsidP="00D7607E">
      <w:pPr>
        <w:spacing w:after="0"/>
        <w:rPr>
          <w:rFonts w:asciiTheme="minorHAnsi" w:hAnsiTheme="minorHAnsi" w:cs="Arial"/>
        </w:rPr>
      </w:pPr>
      <w:r>
        <w:rPr>
          <w:rFonts w:asciiTheme="minorHAnsi" w:hAnsiTheme="minorHAnsi" w:cs="Arial"/>
        </w:rPr>
        <w:t>This document will be shared with the Practice Educator</w:t>
      </w:r>
    </w:p>
    <w:p w14:paraId="7FC988DC" w14:textId="77777777" w:rsidR="00D7607E" w:rsidRPr="00F85DD1" w:rsidRDefault="00D7607E" w:rsidP="00D7607E">
      <w:pPr>
        <w:spacing w:after="0"/>
        <w:rPr>
          <w:rFonts w:asciiTheme="minorHAnsi" w:eastAsia="Times New Roman" w:hAnsiTheme="minorHAnsi" w:cs="Arial"/>
          <w:b/>
          <w:bCs/>
        </w:rPr>
      </w:pPr>
    </w:p>
    <w:tbl>
      <w:tblPr>
        <w:tblStyle w:val="TableGrid"/>
        <w:tblW w:w="5000" w:type="pct"/>
        <w:tblLook w:val="04A0" w:firstRow="1" w:lastRow="0" w:firstColumn="1" w:lastColumn="0" w:noHBand="0" w:noVBand="1"/>
      </w:tblPr>
      <w:tblGrid>
        <w:gridCol w:w="2204"/>
        <w:gridCol w:w="1883"/>
        <w:gridCol w:w="1884"/>
        <w:gridCol w:w="1884"/>
        <w:gridCol w:w="1884"/>
      </w:tblGrid>
      <w:tr w:rsidR="00D7607E" w:rsidRPr="00F85DD1" w14:paraId="44BE7B07" w14:textId="77777777" w:rsidTr="00733E2E">
        <w:trPr>
          <w:trHeight w:val="510"/>
        </w:trPr>
        <w:tc>
          <w:tcPr>
            <w:tcW w:w="1132" w:type="pct"/>
            <w:vAlign w:val="center"/>
          </w:tcPr>
          <w:p w14:paraId="71945E19" w14:textId="77777777" w:rsidR="00D7607E" w:rsidRPr="00F85DD1" w:rsidRDefault="00D7607E" w:rsidP="00733E2E">
            <w:pPr>
              <w:spacing w:after="0"/>
              <w:rPr>
                <w:rFonts w:asciiTheme="minorHAnsi" w:eastAsia="Times New Roman" w:hAnsiTheme="minorHAnsi" w:cs="Arial"/>
                <w:b/>
                <w:bCs/>
              </w:rPr>
            </w:pPr>
            <w:r>
              <w:rPr>
                <w:rFonts w:asciiTheme="minorHAnsi" w:eastAsia="Times New Roman" w:hAnsiTheme="minorHAnsi" w:cs="Arial"/>
                <w:b/>
                <w:bCs/>
              </w:rPr>
              <w:t>Student</w:t>
            </w:r>
          </w:p>
        </w:tc>
        <w:tc>
          <w:tcPr>
            <w:tcW w:w="3868" w:type="pct"/>
            <w:gridSpan w:val="4"/>
            <w:vAlign w:val="center"/>
          </w:tcPr>
          <w:p w14:paraId="63EAE0C9" w14:textId="77777777" w:rsidR="00D7607E" w:rsidRPr="00F85DD1" w:rsidRDefault="00D7607E" w:rsidP="00733E2E">
            <w:pPr>
              <w:spacing w:after="0"/>
              <w:rPr>
                <w:rFonts w:asciiTheme="minorHAnsi" w:eastAsia="Times New Roman" w:hAnsiTheme="minorHAnsi" w:cs="Arial"/>
                <w:b/>
                <w:bCs/>
              </w:rPr>
            </w:pPr>
          </w:p>
        </w:tc>
      </w:tr>
      <w:tr w:rsidR="00D7607E" w:rsidRPr="00F85DD1" w14:paraId="5093B45C" w14:textId="77777777" w:rsidTr="00733E2E">
        <w:trPr>
          <w:trHeight w:val="510"/>
        </w:trPr>
        <w:tc>
          <w:tcPr>
            <w:tcW w:w="1132" w:type="pct"/>
            <w:vAlign w:val="center"/>
          </w:tcPr>
          <w:p w14:paraId="5A82869F" w14:textId="77777777" w:rsidR="00D7607E" w:rsidRPr="00F85DD1" w:rsidRDefault="00D7607E" w:rsidP="00733E2E">
            <w:pPr>
              <w:spacing w:after="0"/>
              <w:rPr>
                <w:rFonts w:asciiTheme="minorHAnsi" w:eastAsia="Times New Roman" w:hAnsiTheme="minorHAnsi" w:cs="Arial"/>
                <w:b/>
                <w:bCs/>
              </w:rPr>
            </w:pPr>
            <w:r>
              <w:rPr>
                <w:rFonts w:asciiTheme="minorHAnsi" w:eastAsia="Times New Roman" w:hAnsiTheme="minorHAnsi" w:cs="Arial"/>
                <w:b/>
                <w:bCs/>
              </w:rPr>
              <w:t>Practice Educator</w:t>
            </w:r>
          </w:p>
        </w:tc>
        <w:tc>
          <w:tcPr>
            <w:tcW w:w="3868" w:type="pct"/>
            <w:gridSpan w:val="4"/>
            <w:vAlign w:val="center"/>
          </w:tcPr>
          <w:p w14:paraId="5C735BC0" w14:textId="77777777" w:rsidR="00D7607E" w:rsidRPr="00F85DD1" w:rsidRDefault="00D7607E" w:rsidP="00733E2E">
            <w:pPr>
              <w:spacing w:after="0"/>
              <w:rPr>
                <w:rFonts w:asciiTheme="minorHAnsi" w:eastAsia="Times New Roman" w:hAnsiTheme="minorHAnsi" w:cs="Arial"/>
                <w:b/>
                <w:bCs/>
              </w:rPr>
            </w:pPr>
          </w:p>
        </w:tc>
      </w:tr>
      <w:tr w:rsidR="00D7607E" w:rsidRPr="00F85DD1" w14:paraId="193D092F" w14:textId="77777777" w:rsidTr="00733E2E">
        <w:trPr>
          <w:trHeight w:val="510"/>
        </w:trPr>
        <w:tc>
          <w:tcPr>
            <w:tcW w:w="1132" w:type="pct"/>
            <w:vAlign w:val="center"/>
          </w:tcPr>
          <w:p w14:paraId="4D7AFE92" w14:textId="77777777" w:rsidR="00D7607E" w:rsidRPr="00F85DD1" w:rsidRDefault="00D7607E" w:rsidP="00733E2E">
            <w:pPr>
              <w:spacing w:after="0"/>
              <w:rPr>
                <w:rFonts w:asciiTheme="minorHAnsi" w:eastAsia="Times New Roman" w:hAnsiTheme="minorHAnsi" w:cs="Arial"/>
              </w:rPr>
            </w:pPr>
            <w:r>
              <w:rPr>
                <w:rFonts w:asciiTheme="minorHAnsi" w:eastAsia="Times New Roman" w:hAnsiTheme="minorHAnsi" w:cs="Arial"/>
                <w:b/>
                <w:bCs/>
              </w:rPr>
              <w:t>Placement</w:t>
            </w:r>
            <w:r w:rsidRPr="00F85DD1">
              <w:rPr>
                <w:rFonts w:asciiTheme="minorHAnsi" w:eastAsia="Times New Roman" w:hAnsiTheme="minorHAnsi" w:cs="Arial"/>
              </w:rPr>
              <w:t xml:space="preserve">          </w:t>
            </w:r>
          </w:p>
        </w:tc>
        <w:tc>
          <w:tcPr>
            <w:tcW w:w="967" w:type="pct"/>
            <w:vAlign w:val="center"/>
          </w:tcPr>
          <w:p w14:paraId="0284F604" w14:textId="77777777" w:rsidR="00D7607E" w:rsidRPr="00F85DD1" w:rsidRDefault="00D7607E" w:rsidP="00733E2E">
            <w:pPr>
              <w:spacing w:after="0"/>
              <w:rPr>
                <w:rFonts w:asciiTheme="minorHAnsi" w:eastAsia="Times New Roman" w:hAnsiTheme="minorHAnsi" w:cs="Arial"/>
              </w:rPr>
            </w:pPr>
            <w:r>
              <w:rPr>
                <w:rFonts w:asciiTheme="minorHAnsi" w:eastAsia="Times New Roman" w:hAnsiTheme="minorHAnsi" w:cs="Arial"/>
              </w:rPr>
              <w:t>First</w:t>
            </w:r>
          </w:p>
        </w:tc>
        <w:tc>
          <w:tcPr>
            <w:tcW w:w="967" w:type="pct"/>
            <w:vAlign w:val="center"/>
          </w:tcPr>
          <w:p w14:paraId="41DEBC2A" w14:textId="77777777" w:rsidR="00D7607E" w:rsidRPr="00F85DD1" w:rsidRDefault="00D7607E" w:rsidP="00733E2E">
            <w:pPr>
              <w:spacing w:after="0"/>
              <w:rPr>
                <w:rFonts w:asciiTheme="minorHAnsi" w:eastAsia="Times New Roman" w:hAnsiTheme="minorHAnsi" w:cs="Arial"/>
              </w:rPr>
            </w:pPr>
            <w:r>
              <w:rPr>
                <w:rFonts w:asciiTheme="minorHAnsi" w:eastAsia="Times New Roman" w:hAnsiTheme="minorHAnsi" w:cs="Arial"/>
              </w:rPr>
              <w:t>Final</w:t>
            </w:r>
          </w:p>
        </w:tc>
        <w:tc>
          <w:tcPr>
            <w:tcW w:w="967" w:type="pct"/>
            <w:vAlign w:val="center"/>
          </w:tcPr>
          <w:p w14:paraId="18E56065" w14:textId="77777777" w:rsidR="00D7607E" w:rsidRPr="00F85DD1" w:rsidRDefault="00D7607E" w:rsidP="00733E2E">
            <w:pPr>
              <w:spacing w:after="0"/>
              <w:rPr>
                <w:rFonts w:asciiTheme="minorHAnsi" w:eastAsia="Times New Roman" w:hAnsiTheme="minorHAnsi" w:cs="Arial"/>
              </w:rPr>
            </w:pPr>
            <w:r>
              <w:rPr>
                <w:rFonts w:asciiTheme="minorHAnsi" w:eastAsia="Times New Roman" w:hAnsiTheme="minorHAnsi" w:cs="Arial"/>
              </w:rPr>
              <w:t>BA</w:t>
            </w:r>
          </w:p>
        </w:tc>
        <w:tc>
          <w:tcPr>
            <w:tcW w:w="967" w:type="pct"/>
            <w:vAlign w:val="center"/>
          </w:tcPr>
          <w:p w14:paraId="32AFB199" w14:textId="77777777" w:rsidR="00D7607E" w:rsidRPr="00F85DD1" w:rsidRDefault="00D7607E" w:rsidP="00733E2E">
            <w:pPr>
              <w:spacing w:after="0"/>
              <w:rPr>
                <w:rFonts w:asciiTheme="minorHAnsi" w:eastAsia="Times New Roman" w:hAnsiTheme="minorHAnsi" w:cs="Arial"/>
              </w:rPr>
            </w:pPr>
            <w:r>
              <w:rPr>
                <w:rFonts w:asciiTheme="minorHAnsi" w:eastAsia="Times New Roman" w:hAnsiTheme="minorHAnsi" w:cs="Arial"/>
              </w:rPr>
              <w:t>MA</w:t>
            </w:r>
          </w:p>
        </w:tc>
      </w:tr>
      <w:tr w:rsidR="00D7607E" w:rsidRPr="005134E5" w14:paraId="02A0034C" w14:textId="77777777" w:rsidTr="00733E2E">
        <w:trPr>
          <w:trHeight w:val="510"/>
        </w:trPr>
        <w:tc>
          <w:tcPr>
            <w:tcW w:w="1132" w:type="pct"/>
            <w:vAlign w:val="center"/>
          </w:tcPr>
          <w:p w14:paraId="5596184E" w14:textId="77777777" w:rsidR="00D7607E" w:rsidRPr="005134E5" w:rsidRDefault="00D7607E" w:rsidP="00733E2E">
            <w:pPr>
              <w:spacing w:after="0"/>
              <w:rPr>
                <w:rFonts w:asciiTheme="minorHAnsi" w:eastAsia="Times New Roman" w:hAnsiTheme="minorHAnsi" w:cs="Arial"/>
                <w:b/>
                <w:bCs/>
              </w:rPr>
            </w:pPr>
            <w:r>
              <w:rPr>
                <w:rFonts w:asciiTheme="minorHAnsi" w:eastAsia="Times New Roman" w:hAnsiTheme="minorHAnsi" w:cs="Arial"/>
                <w:b/>
                <w:bCs/>
              </w:rPr>
              <w:t>Moderated By</w:t>
            </w:r>
            <w:r w:rsidRPr="00F85DD1">
              <w:rPr>
                <w:rFonts w:asciiTheme="minorHAnsi" w:eastAsia="Times New Roman" w:hAnsiTheme="minorHAnsi" w:cs="Arial"/>
                <w:b/>
                <w:bCs/>
              </w:rPr>
              <w:tab/>
            </w:r>
          </w:p>
        </w:tc>
        <w:tc>
          <w:tcPr>
            <w:tcW w:w="3868" w:type="pct"/>
            <w:gridSpan w:val="4"/>
            <w:vAlign w:val="center"/>
          </w:tcPr>
          <w:p w14:paraId="7A2F4611" w14:textId="77777777" w:rsidR="00D7607E" w:rsidRPr="005134E5" w:rsidRDefault="00D7607E" w:rsidP="00733E2E">
            <w:pPr>
              <w:spacing w:after="0"/>
              <w:rPr>
                <w:rFonts w:asciiTheme="minorHAnsi" w:eastAsia="Times New Roman" w:hAnsiTheme="minorHAnsi" w:cs="Arial"/>
                <w:b/>
                <w:bCs/>
              </w:rPr>
            </w:pPr>
            <w:r>
              <w:rPr>
                <w:rFonts w:asciiTheme="minorHAnsi" w:eastAsia="Times New Roman" w:hAnsiTheme="minorHAnsi" w:cs="Arial"/>
                <w:b/>
                <w:bCs/>
              </w:rPr>
              <w:t>Please print your name</w:t>
            </w:r>
          </w:p>
        </w:tc>
      </w:tr>
      <w:tr w:rsidR="00D7607E" w:rsidRPr="005134E5" w14:paraId="2DE21A69" w14:textId="77777777" w:rsidTr="00733E2E">
        <w:trPr>
          <w:trHeight w:val="510"/>
        </w:trPr>
        <w:tc>
          <w:tcPr>
            <w:tcW w:w="1132" w:type="pct"/>
            <w:vAlign w:val="center"/>
          </w:tcPr>
          <w:p w14:paraId="4FAB3DAB" w14:textId="77777777" w:rsidR="00D7607E" w:rsidRPr="00F85DD1" w:rsidRDefault="00D7607E" w:rsidP="00733E2E">
            <w:pPr>
              <w:spacing w:after="0"/>
              <w:rPr>
                <w:rFonts w:asciiTheme="minorHAnsi" w:eastAsia="Times New Roman" w:hAnsiTheme="minorHAnsi" w:cs="Arial"/>
                <w:b/>
                <w:bCs/>
              </w:rPr>
            </w:pPr>
            <w:r>
              <w:rPr>
                <w:rFonts w:asciiTheme="minorHAnsi" w:eastAsia="Times New Roman" w:hAnsiTheme="minorHAnsi" w:cs="Arial"/>
                <w:b/>
                <w:bCs/>
              </w:rPr>
              <w:t>On behalf of PEP held on</w:t>
            </w:r>
            <w:r w:rsidRPr="00F85DD1">
              <w:rPr>
                <w:rFonts w:asciiTheme="minorHAnsi" w:eastAsia="Times New Roman" w:hAnsiTheme="minorHAnsi" w:cs="Arial"/>
                <w:b/>
                <w:bCs/>
              </w:rPr>
              <w:t>:</w:t>
            </w:r>
          </w:p>
        </w:tc>
        <w:tc>
          <w:tcPr>
            <w:tcW w:w="3868" w:type="pct"/>
            <w:gridSpan w:val="4"/>
            <w:vAlign w:val="center"/>
          </w:tcPr>
          <w:p w14:paraId="7769B8C3" w14:textId="77777777" w:rsidR="00D7607E" w:rsidRPr="00F85DD1" w:rsidRDefault="00D7607E" w:rsidP="00733E2E">
            <w:pPr>
              <w:spacing w:after="0"/>
              <w:rPr>
                <w:rFonts w:asciiTheme="minorHAnsi" w:eastAsia="Times New Roman" w:hAnsiTheme="minorHAnsi" w:cs="Arial"/>
                <w:b/>
                <w:bCs/>
              </w:rPr>
            </w:pPr>
            <w:r>
              <w:rPr>
                <w:rFonts w:asciiTheme="minorHAnsi" w:eastAsia="Times New Roman" w:hAnsiTheme="minorHAnsi" w:cs="Arial"/>
                <w:b/>
                <w:bCs/>
              </w:rPr>
              <w:t>Panel date:</w:t>
            </w:r>
          </w:p>
        </w:tc>
      </w:tr>
    </w:tbl>
    <w:p w14:paraId="561BF480" w14:textId="77777777" w:rsidR="00D7607E" w:rsidRDefault="00D7607E" w:rsidP="00D7607E">
      <w:pPr>
        <w:spacing w:after="0" w:line="240" w:lineRule="auto"/>
        <w:rPr>
          <w:rFonts w:asciiTheme="minorHAnsi" w:eastAsia="Times New Roman" w:hAnsiTheme="minorHAnsi" w:cs="Arial"/>
        </w:rPr>
      </w:pPr>
    </w:p>
    <w:p w14:paraId="097FC1D9" w14:textId="77777777" w:rsidR="00D7607E" w:rsidRPr="00F85DD1" w:rsidRDefault="00D7607E" w:rsidP="00D7607E">
      <w:pPr>
        <w:spacing w:after="0" w:line="240" w:lineRule="auto"/>
        <w:ind w:left="5760"/>
        <w:rPr>
          <w:rFonts w:asciiTheme="minorHAnsi" w:eastAsia="Times New Roman" w:hAnsiTheme="minorHAnsi" w:cs="Arial"/>
          <w:b/>
          <w:bCs/>
        </w:rPr>
      </w:pPr>
      <w:r w:rsidRPr="00F85DD1">
        <w:rPr>
          <w:rFonts w:asciiTheme="minorHAnsi" w:eastAsia="Times New Roman" w:hAnsiTheme="minorHAnsi" w:cs="Arial"/>
          <w:b/>
          <w:bCs/>
        </w:rPr>
        <w:t>If “No” please give details</w:t>
      </w:r>
      <w:r>
        <w:rPr>
          <w:rFonts w:asciiTheme="minorHAnsi" w:eastAsia="Times New Roman" w:hAnsiTheme="minorHAnsi" w:cs="Arial"/>
          <w:b/>
          <w:bCs/>
        </w:rPr>
        <w:t xml:space="preserve"> </w:t>
      </w:r>
    </w:p>
    <w:tbl>
      <w:tblPr>
        <w:tblStyle w:val="TableGrid"/>
        <w:tblW w:w="5000" w:type="pct"/>
        <w:tblLook w:val="04A0" w:firstRow="1" w:lastRow="0" w:firstColumn="1" w:lastColumn="0" w:noHBand="0" w:noVBand="1"/>
      </w:tblPr>
      <w:tblGrid>
        <w:gridCol w:w="8539"/>
        <w:gridCol w:w="600"/>
        <w:gridCol w:w="600"/>
      </w:tblGrid>
      <w:tr w:rsidR="00D7607E" w:rsidRPr="00F85DD1" w14:paraId="0C9875B5" w14:textId="77777777" w:rsidTr="00733E2E">
        <w:trPr>
          <w:trHeight w:val="567"/>
        </w:trPr>
        <w:tc>
          <w:tcPr>
            <w:tcW w:w="4384" w:type="pct"/>
            <w:vAlign w:val="center"/>
          </w:tcPr>
          <w:p w14:paraId="053C522A" w14:textId="77777777" w:rsidR="00D7607E" w:rsidRPr="00F85DD1" w:rsidRDefault="00D7607E" w:rsidP="00733E2E">
            <w:pPr>
              <w:spacing w:after="0"/>
              <w:rPr>
                <w:rFonts w:asciiTheme="minorHAnsi" w:eastAsia="Times New Roman" w:hAnsiTheme="minorHAnsi" w:cs="Arial"/>
              </w:rPr>
            </w:pPr>
            <w:r w:rsidRPr="00F85DD1">
              <w:rPr>
                <w:rFonts w:asciiTheme="minorHAnsi" w:eastAsia="Times New Roman" w:hAnsiTheme="minorHAnsi" w:cs="Arial"/>
              </w:rPr>
              <w:t xml:space="preserve">Are the total number of days specified?           </w:t>
            </w:r>
          </w:p>
        </w:tc>
        <w:tc>
          <w:tcPr>
            <w:tcW w:w="308" w:type="pct"/>
            <w:vAlign w:val="center"/>
          </w:tcPr>
          <w:p w14:paraId="7628CECD"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Yes</w:t>
            </w:r>
          </w:p>
        </w:tc>
        <w:tc>
          <w:tcPr>
            <w:tcW w:w="308" w:type="pct"/>
            <w:vAlign w:val="center"/>
          </w:tcPr>
          <w:p w14:paraId="16927B7F"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No</w:t>
            </w:r>
          </w:p>
        </w:tc>
      </w:tr>
      <w:tr w:rsidR="00D7607E" w:rsidRPr="00F85DD1" w14:paraId="6AC5067C" w14:textId="77777777" w:rsidTr="00733E2E">
        <w:trPr>
          <w:trHeight w:val="567"/>
        </w:trPr>
        <w:tc>
          <w:tcPr>
            <w:tcW w:w="4384" w:type="pct"/>
            <w:vAlign w:val="center"/>
          </w:tcPr>
          <w:p w14:paraId="4FE84791" w14:textId="77777777" w:rsidR="00D7607E" w:rsidRPr="00F85DD1" w:rsidRDefault="00D7607E" w:rsidP="00733E2E">
            <w:pPr>
              <w:spacing w:after="0"/>
              <w:rPr>
                <w:rFonts w:asciiTheme="minorHAnsi" w:eastAsia="Times New Roman" w:hAnsiTheme="minorHAnsi" w:cs="Arial"/>
              </w:rPr>
            </w:pPr>
            <w:r w:rsidRPr="00F85DD1">
              <w:rPr>
                <w:rFonts w:asciiTheme="minorHAnsi" w:eastAsia="Times New Roman" w:hAnsiTheme="minorHAnsi" w:cs="Arial"/>
              </w:rPr>
              <w:lastRenderedPageBreak/>
              <w:t>Is there a clear description of the placement agency?</w:t>
            </w:r>
          </w:p>
        </w:tc>
        <w:tc>
          <w:tcPr>
            <w:tcW w:w="308" w:type="pct"/>
            <w:vAlign w:val="center"/>
          </w:tcPr>
          <w:p w14:paraId="1D0E62F7"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Yes</w:t>
            </w:r>
          </w:p>
        </w:tc>
        <w:tc>
          <w:tcPr>
            <w:tcW w:w="308" w:type="pct"/>
            <w:vAlign w:val="center"/>
          </w:tcPr>
          <w:p w14:paraId="4BF756AD"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No</w:t>
            </w:r>
          </w:p>
        </w:tc>
      </w:tr>
      <w:tr w:rsidR="00D7607E" w:rsidRPr="00F85DD1" w14:paraId="79B0F705" w14:textId="77777777" w:rsidTr="00733E2E">
        <w:trPr>
          <w:trHeight w:val="567"/>
        </w:trPr>
        <w:tc>
          <w:tcPr>
            <w:tcW w:w="4384" w:type="pct"/>
            <w:vAlign w:val="center"/>
          </w:tcPr>
          <w:p w14:paraId="2396A282" w14:textId="77777777" w:rsidR="00D7607E" w:rsidRPr="00F85DD1" w:rsidRDefault="00D7607E" w:rsidP="00733E2E">
            <w:pPr>
              <w:spacing w:after="0"/>
              <w:rPr>
                <w:rFonts w:asciiTheme="minorHAnsi" w:eastAsia="Times New Roman" w:hAnsiTheme="minorHAnsi" w:cs="Arial"/>
              </w:rPr>
            </w:pPr>
            <w:r w:rsidRPr="00F85DD1">
              <w:rPr>
                <w:rFonts w:asciiTheme="minorHAnsi" w:eastAsia="Times New Roman" w:hAnsiTheme="minorHAnsi" w:cs="Arial"/>
              </w:rPr>
              <w:t>Is there an ou</w:t>
            </w:r>
            <w:r>
              <w:rPr>
                <w:rFonts w:asciiTheme="minorHAnsi" w:eastAsia="Times New Roman" w:hAnsiTheme="minorHAnsi" w:cs="Arial"/>
              </w:rPr>
              <w:t>tline of the student’s work?</w:t>
            </w:r>
          </w:p>
        </w:tc>
        <w:tc>
          <w:tcPr>
            <w:tcW w:w="308" w:type="pct"/>
            <w:vAlign w:val="center"/>
          </w:tcPr>
          <w:p w14:paraId="64E51896"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Yes</w:t>
            </w:r>
          </w:p>
        </w:tc>
        <w:tc>
          <w:tcPr>
            <w:tcW w:w="308" w:type="pct"/>
            <w:vAlign w:val="center"/>
          </w:tcPr>
          <w:p w14:paraId="43ED17A5"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No</w:t>
            </w:r>
          </w:p>
        </w:tc>
      </w:tr>
      <w:tr w:rsidR="00D7607E" w:rsidRPr="00F85DD1" w14:paraId="7FF642B7" w14:textId="77777777" w:rsidTr="00733E2E">
        <w:trPr>
          <w:trHeight w:val="567"/>
        </w:trPr>
        <w:tc>
          <w:tcPr>
            <w:tcW w:w="4384" w:type="pct"/>
            <w:vAlign w:val="center"/>
          </w:tcPr>
          <w:p w14:paraId="1501721B" w14:textId="77777777" w:rsidR="00D7607E" w:rsidRPr="00F85DD1" w:rsidRDefault="00D7607E" w:rsidP="00733E2E">
            <w:pPr>
              <w:spacing w:after="0"/>
              <w:rPr>
                <w:rFonts w:asciiTheme="minorHAnsi" w:eastAsia="Times New Roman" w:hAnsiTheme="minorHAnsi" w:cs="Arial"/>
              </w:rPr>
            </w:pPr>
            <w:r w:rsidRPr="00F85DD1">
              <w:rPr>
                <w:rFonts w:asciiTheme="minorHAnsi" w:eastAsia="Times New Roman" w:hAnsiTheme="minorHAnsi" w:cs="Arial"/>
              </w:rPr>
              <w:t>Is there evidence of</w:t>
            </w:r>
            <w:r>
              <w:rPr>
                <w:rFonts w:asciiTheme="minorHAnsi" w:eastAsia="Times New Roman" w:hAnsiTheme="minorHAnsi" w:cs="Arial"/>
              </w:rPr>
              <w:t xml:space="preserve"> all 9 domains being addressed?</w:t>
            </w:r>
          </w:p>
        </w:tc>
        <w:tc>
          <w:tcPr>
            <w:tcW w:w="308" w:type="pct"/>
            <w:vAlign w:val="center"/>
          </w:tcPr>
          <w:p w14:paraId="73832FE0"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Yes</w:t>
            </w:r>
          </w:p>
        </w:tc>
        <w:tc>
          <w:tcPr>
            <w:tcW w:w="308" w:type="pct"/>
            <w:vAlign w:val="center"/>
          </w:tcPr>
          <w:p w14:paraId="0AD09BD0"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No</w:t>
            </w:r>
          </w:p>
        </w:tc>
      </w:tr>
      <w:tr w:rsidR="00D7607E" w:rsidRPr="00F85DD1" w14:paraId="5D0AF0A2" w14:textId="77777777" w:rsidTr="00733E2E">
        <w:trPr>
          <w:trHeight w:val="567"/>
        </w:trPr>
        <w:tc>
          <w:tcPr>
            <w:tcW w:w="4384" w:type="pct"/>
            <w:vAlign w:val="center"/>
          </w:tcPr>
          <w:p w14:paraId="256A639D" w14:textId="77777777" w:rsidR="00D7607E" w:rsidRPr="00F85DD1" w:rsidRDefault="00D7607E" w:rsidP="00733E2E">
            <w:pPr>
              <w:spacing w:after="0"/>
              <w:rPr>
                <w:rFonts w:asciiTheme="minorHAnsi" w:eastAsia="Times New Roman" w:hAnsiTheme="minorHAnsi" w:cs="Arial"/>
              </w:rPr>
            </w:pPr>
            <w:r w:rsidRPr="00F85DD1">
              <w:rPr>
                <w:rFonts w:asciiTheme="minorHAnsi" w:eastAsia="Times New Roman" w:hAnsiTheme="minorHAnsi" w:cs="Arial"/>
              </w:rPr>
              <w:t>Are there details of three direct observations including details of what/where/when and by whom?</w:t>
            </w:r>
          </w:p>
        </w:tc>
        <w:tc>
          <w:tcPr>
            <w:tcW w:w="308" w:type="pct"/>
            <w:vAlign w:val="center"/>
          </w:tcPr>
          <w:p w14:paraId="7D7C3EB2"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Yes</w:t>
            </w:r>
          </w:p>
        </w:tc>
        <w:tc>
          <w:tcPr>
            <w:tcW w:w="308" w:type="pct"/>
            <w:vAlign w:val="center"/>
          </w:tcPr>
          <w:p w14:paraId="227E2981"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No</w:t>
            </w:r>
          </w:p>
        </w:tc>
      </w:tr>
      <w:tr w:rsidR="00D7607E" w:rsidRPr="00F85DD1" w14:paraId="1DC317F7" w14:textId="77777777" w:rsidTr="00733E2E">
        <w:trPr>
          <w:trHeight w:val="567"/>
        </w:trPr>
        <w:tc>
          <w:tcPr>
            <w:tcW w:w="4384" w:type="pct"/>
            <w:vAlign w:val="center"/>
          </w:tcPr>
          <w:p w14:paraId="07BE6E97" w14:textId="77777777" w:rsidR="00D7607E" w:rsidRPr="001309C7" w:rsidRDefault="00D7607E" w:rsidP="00733E2E">
            <w:pPr>
              <w:spacing w:after="0"/>
              <w:rPr>
                <w:rFonts w:asciiTheme="minorHAnsi" w:eastAsia="Times New Roman" w:hAnsiTheme="minorHAnsi" w:cs="Arial"/>
                <w:bCs/>
                <w:iCs/>
                <w:lang w:val="en-US"/>
              </w:rPr>
            </w:pPr>
            <w:r w:rsidRPr="00F85DD1">
              <w:rPr>
                <w:rFonts w:asciiTheme="minorHAnsi" w:eastAsia="Times New Roman" w:hAnsiTheme="minorHAnsi" w:cs="Arial"/>
              </w:rPr>
              <w:t xml:space="preserve">Has the practice educator cited </w:t>
            </w:r>
            <w:r w:rsidRPr="00F85DD1">
              <w:rPr>
                <w:rFonts w:asciiTheme="minorHAnsi" w:eastAsia="Times New Roman" w:hAnsiTheme="minorHAnsi" w:cs="Arial"/>
                <w:bCs/>
                <w:iCs/>
                <w:lang w:val="en-US"/>
              </w:rPr>
              <w:t xml:space="preserve">3 sources of </w:t>
            </w:r>
            <w:r>
              <w:rPr>
                <w:rFonts w:asciiTheme="minorHAnsi" w:eastAsia="Times New Roman" w:hAnsiTheme="minorHAnsi" w:cs="Arial"/>
                <w:bCs/>
                <w:iCs/>
                <w:lang w:val="en-US"/>
              </w:rPr>
              <w:t xml:space="preserve">varied </w:t>
            </w:r>
            <w:r w:rsidRPr="00F85DD1">
              <w:rPr>
                <w:rFonts w:asciiTheme="minorHAnsi" w:eastAsia="Times New Roman" w:hAnsiTheme="minorHAnsi" w:cs="Arial"/>
                <w:bCs/>
                <w:iCs/>
                <w:lang w:val="en-US"/>
              </w:rPr>
              <w:t>evidence</w:t>
            </w:r>
            <w:r>
              <w:rPr>
                <w:rFonts w:asciiTheme="minorHAnsi" w:eastAsia="Times New Roman" w:hAnsiTheme="minorHAnsi" w:cs="Arial"/>
                <w:bCs/>
                <w:iCs/>
                <w:lang w:val="en-US"/>
              </w:rPr>
              <w:t xml:space="preserve"> </w:t>
            </w:r>
            <w:r w:rsidRPr="00F85DD1">
              <w:rPr>
                <w:rFonts w:asciiTheme="minorHAnsi" w:eastAsia="Times New Roman" w:hAnsiTheme="minorHAnsi" w:cs="Arial"/>
                <w:bCs/>
                <w:iCs/>
                <w:lang w:val="en-US"/>
              </w:rPr>
              <w:t>which relate to 3 difference examples of direct practice</w:t>
            </w:r>
          </w:p>
        </w:tc>
        <w:tc>
          <w:tcPr>
            <w:tcW w:w="308" w:type="pct"/>
            <w:vAlign w:val="center"/>
          </w:tcPr>
          <w:p w14:paraId="2FA5545F"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Yes</w:t>
            </w:r>
          </w:p>
        </w:tc>
        <w:tc>
          <w:tcPr>
            <w:tcW w:w="308" w:type="pct"/>
            <w:vAlign w:val="center"/>
          </w:tcPr>
          <w:p w14:paraId="74A29F38"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No</w:t>
            </w:r>
          </w:p>
        </w:tc>
      </w:tr>
      <w:tr w:rsidR="00D7607E" w:rsidRPr="00F85DD1" w14:paraId="5CC7BC50" w14:textId="77777777" w:rsidTr="00733E2E">
        <w:trPr>
          <w:trHeight w:val="567"/>
        </w:trPr>
        <w:tc>
          <w:tcPr>
            <w:tcW w:w="4384" w:type="pct"/>
            <w:vAlign w:val="center"/>
          </w:tcPr>
          <w:p w14:paraId="607B1281" w14:textId="77777777" w:rsidR="00D7607E" w:rsidRDefault="00D7607E" w:rsidP="00733E2E">
            <w:pPr>
              <w:spacing w:after="0"/>
              <w:rPr>
                <w:rFonts w:asciiTheme="minorHAnsi" w:eastAsia="Times New Roman" w:hAnsiTheme="minorHAnsi" w:cs="Times New Roman"/>
              </w:rPr>
            </w:pPr>
            <w:r w:rsidRPr="00F85DD1">
              <w:rPr>
                <w:rFonts w:asciiTheme="minorHAnsi" w:eastAsia="Times New Roman" w:hAnsiTheme="minorHAnsi" w:cs="Times New Roman"/>
              </w:rPr>
              <w:t>Has the practice educat</w:t>
            </w:r>
            <w:r>
              <w:rPr>
                <w:rFonts w:asciiTheme="minorHAnsi" w:eastAsia="Times New Roman" w:hAnsiTheme="minorHAnsi" w:cs="Times New Roman"/>
              </w:rPr>
              <w:t>or made a clear recommendation?</w:t>
            </w:r>
          </w:p>
          <w:p w14:paraId="6C81CC68" w14:textId="77777777" w:rsidR="00D7607E" w:rsidRPr="001309C7" w:rsidRDefault="00D7607E" w:rsidP="00733E2E">
            <w:pPr>
              <w:spacing w:after="0"/>
              <w:rPr>
                <w:rFonts w:asciiTheme="minorHAnsi" w:eastAsia="Times New Roman" w:hAnsiTheme="minorHAnsi" w:cs="Times New Roman"/>
              </w:rPr>
            </w:pPr>
            <w:r>
              <w:rPr>
                <w:rFonts w:asciiTheme="minorHAnsi" w:eastAsia="Times New Roman" w:hAnsiTheme="minorHAnsi" w:cs="Times New Roman"/>
              </w:rPr>
              <w:t>P</w:t>
            </w:r>
            <w:r w:rsidRPr="00F85DD1">
              <w:rPr>
                <w:rFonts w:asciiTheme="minorHAnsi" w:eastAsia="Times New Roman" w:hAnsiTheme="minorHAnsi" w:cs="Times New Roman"/>
              </w:rPr>
              <w:t xml:space="preserve">ass/Fail to </w:t>
            </w:r>
            <w:r>
              <w:rPr>
                <w:rFonts w:asciiTheme="minorHAnsi" w:eastAsia="Times New Roman" w:hAnsiTheme="minorHAnsi" w:cs="Times New Roman"/>
              </w:rPr>
              <w:t>meet practice requirements</w:t>
            </w:r>
          </w:p>
        </w:tc>
        <w:tc>
          <w:tcPr>
            <w:tcW w:w="308" w:type="pct"/>
            <w:vAlign w:val="center"/>
          </w:tcPr>
          <w:p w14:paraId="4A8BA10D"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Yes</w:t>
            </w:r>
          </w:p>
        </w:tc>
        <w:tc>
          <w:tcPr>
            <w:tcW w:w="308" w:type="pct"/>
            <w:vAlign w:val="center"/>
          </w:tcPr>
          <w:p w14:paraId="69AE3F85"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No</w:t>
            </w:r>
          </w:p>
        </w:tc>
      </w:tr>
      <w:tr w:rsidR="00D7607E" w:rsidRPr="00F85DD1" w14:paraId="5C1A8998" w14:textId="77777777" w:rsidTr="00733E2E">
        <w:trPr>
          <w:trHeight w:val="567"/>
        </w:trPr>
        <w:tc>
          <w:tcPr>
            <w:tcW w:w="4384" w:type="pct"/>
            <w:vAlign w:val="center"/>
          </w:tcPr>
          <w:p w14:paraId="75903196" w14:textId="77777777" w:rsidR="00D7607E" w:rsidRPr="001309C7" w:rsidRDefault="00D7607E" w:rsidP="00733E2E">
            <w:pPr>
              <w:spacing w:after="0"/>
              <w:rPr>
                <w:rFonts w:asciiTheme="minorHAnsi" w:eastAsia="SimSun" w:hAnsiTheme="minorHAnsi" w:cs="Arial"/>
                <w:b/>
                <w:bCs/>
                <w:lang w:val="en-US"/>
              </w:rPr>
            </w:pPr>
            <w:r w:rsidRPr="00F85DD1">
              <w:rPr>
                <w:rFonts w:asciiTheme="minorHAnsi" w:eastAsia="SimSun" w:hAnsiTheme="minorHAnsi" w:cs="Arial"/>
                <w:lang w:val="en-US"/>
              </w:rPr>
              <w:t>Has the practice educator provided sufficient information regarding the student’s ongoing development needs?</w:t>
            </w:r>
          </w:p>
        </w:tc>
        <w:tc>
          <w:tcPr>
            <w:tcW w:w="308" w:type="pct"/>
            <w:vAlign w:val="center"/>
          </w:tcPr>
          <w:p w14:paraId="37CB303E"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Yes</w:t>
            </w:r>
          </w:p>
        </w:tc>
        <w:tc>
          <w:tcPr>
            <w:tcW w:w="308" w:type="pct"/>
            <w:vAlign w:val="center"/>
          </w:tcPr>
          <w:p w14:paraId="090691F8"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No</w:t>
            </w:r>
          </w:p>
        </w:tc>
      </w:tr>
      <w:tr w:rsidR="00D7607E" w:rsidRPr="00F85DD1" w14:paraId="74D5498F" w14:textId="77777777" w:rsidTr="00733E2E">
        <w:trPr>
          <w:trHeight w:val="567"/>
        </w:trPr>
        <w:tc>
          <w:tcPr>
            <w:tcW w:w="4384" w:type="pct"/>
            <w:vAlign w:val="center"/>
          </w:tcPr>
          <w:p w14:paraId="011D7665" w14:textId="77777777" w:rsidR="00D7607E" w:rsidRPr="001309C7" w:rsidRDefault="00D7607E" w:rsidP="00733E2E">
            <w:pPr>
              <w:spacing w:after="0"/>
              <w:rPr>
                <w:rFonts w:asciiTheme="minorHAnsi" w:eastAsia="Times New Roman" w:hAnsiTheme="minorHAnsi" w:cs="Arial"/>
              </w:rPr>
            </w:pPr>
            <w:r w:rsidRPr="00F85DD1">
              <w:rPr>
                <w:rFonts w:asciiTheme="minorHAnsi" w:eastAsia="Times New Roman" w:hAnsiTheme="minorHAnsi" w:cs="Arial"/>
              </w:rPr>
              <w:t>Is there evidence that the student and workplace supervisor have read and had opportunity to comment on the practice educator’s report?</w:t>
            </w:r>
          </w:p>
        </w:tc>
        <w:tc>
          <w:tcPr>
            <w:tcW w:w="308" w:type="pct"/>
            <w:vAlign w:val="center"/>
          </w:tcPr>
          <w:p w14:paraId="6253C2ED"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Yes</w:t>
            </w:r>
          </w:p>
        </w:tc>
        <w:tc>
          <w:tcPr>
            <w:tcW w:w="308" w:type="pct"/>
            <w:vAlign w:val="center"/>
          </w:tcPr>
          <w:p w14:paraId="4269EDD1" w14:textId="77777777" w:rsidR="00D7607E" w:rsidRPr="00707FB6" w:rsidRDefault="00D7607E" w:rsidP="00733E2E">
            <w:pPr>
              <w:spacing w:after="0"/>
              <w:rPr>
                <w:rFonts w:asciiTheme="minorHAnsi" w:eastAsia="Times New Roman" w:hAnsiTheme="minorHAnsi" w:cs="Arial"/>
              </w:rPr>
            </w:pPr>
            <w:r>
              <w:rPr>
                <w:rFonts w:asciiTheme="minorHAnsi" w:eastAsia="Times New Roman" w:hAnsiTheme="minorHAnsi" w:cs="Arial"/>
              </w:rPr>
              <w:t>No</w:t>
            </w:r>
          </w:p>
        </w:tc>
      </w:tr>
    </w:tbl>
    <w:p w14:paraId="3573DC99" w14:textId="77777777" w:rsidR="00D7607E" w:rsidRPr="00F85DD1" w:rsidRDefault="00D7607E" w:rsidP="00D7607E">
      <w:pPr>
        <w:spacing w:after="0"/>
        <w:rPr>
          <w:rFonts w:asciiTheme="minorHAnsi" w:eastAsia="Times New Roman" w:hAnsiTheme="minorHAnsi" w:cs="Arial"/>
          <w:b/>
          <w:bCs/>
        </w:rPr>
      </w:pPr>
      <w:r w:rsidRPr="00F85DD1">
        <w:rPr>
          <w:rFonts w:asciiTheme="minorHAnsi" w:eastAsia="Times New Roman" w:hAnsiTheme="minorHAnsi" w:cs="Arial"/>
          <w:b/>
          <w:bCs/>
        </w:rPr>
        <w:t xml:space="preserve">                                                                                           </w:t>
      </w:r>
      <w:r w:rsidRPr="00F85DD1">
        <w:rPr>
          <w:rFonts w:asciiTheme="minorHAnsi" w:eastAsia="Times New Roman" w:hAnsiTheme="minorHAnsi" w:cs="Arial"/>
          <w:b/>
          <w:bCs/>
        </w:rPr>
        <w:tab/>
      </w:r>
      <w:r w:rsidRPr="00F85DD1">
        <w:rPr>
          <w:rFonts w:asciiTheme="minorHAnsi" w:eastAsia="Times New Roman" w:hAnsiTheme="minorHAnsi" w:cs="Arial"/>
          <w:b/>
          <w:bCs/>
        </w:rPr>
        <w:tab/>
      </w:r>
      <w:r w:rsidRPr="00F85DD1">
        <w:rPr>
          <w:rFonts w:asciiTheme="minorHAnsi" w:eastAsia="Times New Roman" w:hAnsiTheme="minorHAnsi" w:cs="Arial"/>
          <w:b/>
          <w:bCs/>
        </w:rPr>
        <w:tab/>
      </w:r>
    </w:p>
    <w:tbl>
      <w:tblPr>
        <w:tblStyle w:val="TableGrid"/>
        <w:tblW w:w="5000" w:type="pct"/>
        <w:tblLook w:val="04A0" w:firstRow="1" w:lastRow="0" w:firstColumn="1" w:lastColumn="0" w:noHBand="0" w:noVBand="1"/>
      </w:tblPr>
      <w:tblGrid>
        <w:gridCol w:w="9739"/>
      </w:tblGrid>
      <w:tr w:rsidR="00D7607E" w:rsidRPr="00F85DD1" w14:paraId="18CE97E2" w14:textId="77777777" w:rsidTr="00733E2E">
        <w:trPr>
          <w:trHeight w:val="567"/>
        </w:trPr>
        <w:tc>
          <w:tcPr>
            <w:tcW w:w="4999" w:type="pct"/>
            <w:vAlign w:val="center"/>
          </w:tcPr>
          <w:p w14:paraId="38E2B7EB" w14:textId="77777777" w:rsidR="00D7607E" w:rsidRDefault="00D7607E" w:rsidP="00733E2E">
            <w:pPr>
              <w:spacing w:after="0"/>
              <w:rPr>
                <w:rFonts w:asciiTheme="minorHAnsi" w:eastAsia="Times New Roman" w:hAnsiTheme="minorHAnsi" w:cs="Arial"/>
                <w:b/>
                <w:bCs/>
              </w:rPr>
            </w:pPr>
            <w:r w:rsidRPr="00896077">
              <w:rPr>
                <w:rFonts w:asciiTheme="minorHAnsi" w:eastAsia="Times New Roman" w:hAnsiTheme="minorHAnsi" w:cs="Arial"/>
                <w:b/>
                <w:bCs/>
                <w:sz w:val="28"/>
                <w:szCs w:val="28"/>
              </w:rPr>
              <w:t>Feedback on this report</w:t>
            </w:r>
          </w:p>
          <w:p w14:paraId="6CB68025" w14:textId="77777777" w:rsidR="00D7607E" w:rsidRDefault="00D7607E" w:rsidP="00733E2E">
            <w:pPr>
              <w:spacing w:after="0"/>
              <w:rPr>
                <w:rFonts w:asciiTheme="minorHAnsi" w:eastAsia="Times New Roman" w:hAnsiTheme="minorHAnsi" w:cs="Arial"/>
                <w:b/>
                <w:bCs/>
              </w:rPr>
            </w:pPr>
            <w:r>
              <w:rPr>
                <w:rFonts w:asciiTheme="minorHAnsi" w:eastAsia="Times New Roman" w:hAnsiTheme="minorHAnsi" w:cs="Arial"/>
                <w:b/>
                <w:bCs/>
              </w:rPr>
              <w:t>Please turn over and write clearly. The document will be scanned and sent electronically to the Practice Educator</w:t>
            </w:r>
          </w:p>
          <w:p w14:paraId="305EFA1D" w14:textId="77777777" w:rsidR="00D7607E" w:rsidRDefault="00D7607E" w:rsidP="00733E2E">
            <w:pPr>
              <w:spacing w:after="0"/>
              <w:rPr>
                <w:rFonts w:asciiTheme="minorHAnsi" w:eastAsia="Times New Roman" w:hAnsiTheme="minorHAnsi" w:cs="Arial"/>
                <w:b/>
                <w:bCs/>
              </w:rPr>
            </w:pPr>
          </w:p>
          <w:p w14:paraId="46ADE8F3" w14:textId="77777777" w:rsidR="00D7607E" w:rsidRPr="00F85DD1" w:rsidRDefault="00D7607E" w:rsidP="00733E2E">
            <w:pPr>
              <w:spacing w:after="0"/>
              <w:rPr>
                <w:rFonts w:asciiTheme="minorHAnsi" w:eastAsia="Times New Roman" w:hAnsiTheme="minorHAnsi" w:cs="Arial"/>
                <w:b/>
                <w:bCs/>
              </w:rPr>
            </w:pPr>
            <w:r w:rsidRPr="00AF02A8">
              <w:rPr>
                <w:rFonts w:asciiTheme="minorHAnsi" w:eastAsia="Times New Roman" w:hAnsiTheme="minorHAnsi" w:cs="Arial"/>
                <w:b/>
                <w:bCs/>
                <w:i/>
              </w:rPr>
              <w:t>If the panel requires a practice educator to make changes or additions to the report then the moderator should give references to where in the document the changes need to be made (</w:t>
            </w:r>
            <w:proofErr w:type="spellStart"/>
            <w:r w:rsidRPr="00AF02A8">
              <w:rPr>
                <w:rFonts w:asciiTheme="minorHAnsi" w:eastAsia="Times New Roman" w:hAnsiTheme="minorHAnsi" w:cs="Arial"/>
                <w:b/>
                <w:bCs/>
                <w:i/>
              </w:rPr>
              <w:t>eg</w:t>
            </w:r>
            <w:proofErr w:type="spellEnd"/>
            <w:r w:rsidRPr="00AF02A8">
              <w:rPr>
                <w:rFonts w:asciiTheme="minorHAnsi" w:eastAsia="Times New Roman" w:hAnsiTheme="minorHAnsi" w:cs="Arial"/>
                <w:b/>
                <w:bCs/>
                <w:i/>
              </w:rPr>
              <w:t xml:space="preserve"> page number, paragraph). </w:t>
            </w:r>
            <w:r>
              <w:rPr>
                <w:rFonts w:asciiTheme="minorHAnsi" w:eastAsia="Times New Roman" w:hAnsiTheme="minorHAnsi" w:cs="Arial"/>
                <w:b/>
                <w:bCs/>
                <w:i/>
              </w:rPr>
              <w:t>Please give clear guidance on areas that need to be altered and what is expected</w:t>
            </w:r>
            <w:r w:rsidRPr="00AF02A8">
              <w:rPr>
                <w:rFonts w:asciiTheme="minorHAnsi" w:eastAsia="Times New Roman" w:hAnsiTheme="minorHAnsi" w:cs="Arial"/>
                <w:b/>
                <w:bCs/>
                <w:i/>
              </w:rPr>
              <w:t>.</w:t>
            </w:r>
          </w:p>
        </w:tc>
      </w:tr>
      <w:tr w:rsidR="00D7607E" w:rsidRPr="00F85DD1" w14:paraId="1A349806" w14:textId="77777777" w:rsidTr="00733E2E">
        <w:trPr>
          <w:trHeight w:val="1701"/>
        </w:trPr>
        <w:tc>
          <w:tcPr>
            <w:tcW w:w="5000" w:type="pct"/>
          </w:tcPr>
          <w:p w14:paraId="48A57844" w14:textId="77777777" w:rsidR="00D7607E" w:rsidRDefault="00D7607E" w:rsidP="00733E2E">
            <w:pPr>
              <w:spacing w:after="0"/>
              <w:rPr>
                <w:rFonts w:asciiTheme="minorHAnsi" w:eastAsia="Times New Roman" w:hAnsiTheme="minorHAnsi" w:cs="Arial"/>
                <w:b/>
                <w:bCs/>
              </w:rPr>
            </w:pPr>
            <w:r>
              <w:rPr>
                <w:rFonts w:asciiTheme="minorHAnsi" w:eastAsia="Times New Roman" w:hAnsiTheme="minorHAnsi" w:cs="Arial"/>
                <w:b/>
                <w:bCs/>
              </w:rPr>
              <w:t>Overall feedback</w:t>
            </w:r>
          </w:p>
          <w:p w14:paraId="0F03A744" w14:textId="77777777" w:rsidR="00D7607E" w:rsidRPr="00707FB6" w:rsidRDefault="00D7607E" w:rsidP="00D7607E">
            <w:pPr>
              <w:spacing w:after="0"/>
              <w:rPr>
                <w:rFonts w:asciiTheme="minorHAnsi" w:eastAsia="Times New Roman" w:hAnsiTheme="minorHAnsi" w:cs="Arial"/>
                <w:b/>
                <w:bCs/>
              </w:rPr>
            </w:pPr>
            <w:r>
              <w:rPr>
                <w:rFonts w:asciiTheme="minorHAnsi" w:eastAsia="Times New Roman" w:hAnsiTheme="minorHAnsi" w:cs="Arial"/>
                <w:b/>
                <w:bCs/>
              </w:rPr>
              <w:t xml:space="preserve">Consider strengths and areas for development in the report. Has the PE used a range of evidence including supervision notes, journals, work documents, observations etc? </w:t>
            </w:r>
          </w:p>
        </w:tc>
      </w:tr>
    </w:tbl>
    <w:p w14:paraId="6EB8DA1F" w14:textId="77777777" w:rsidR="00D7607E" w:rsidRDefault="00D7607E" w:rsidP="00D7607E">
      <w:pPr>
        <w:spacing w:after="0"/>
        <w:rPr>
          <w:rFonts w:asciiTheme="minorHAnsi" w:hAnsiTheme="minorHAnsi" w:cs="Arial"/>
          <w:b/>
        </w:rPr>
      </w:pPr>
    </w:p>
    <w:p w14:paraId="4494BD17" w14:textId="77777777" w:rsidR="004B429A" w:rsidRDefault="00733E2E" w:rsidP="004B429A">
      <w:pPr>
        <w:pStyle w:val="Heading1"/>
        <w:ind w:left="360"/>
      </w:pPr>
      <w:bookmarkStart w:id="83" w:name="_Toc428888421"/>
      <w:bookmarkStart w:id="84" w:name="_Toc428890068"/>
      <w:bookmarkStart w:id="85" w:name="_Toc428890569"/>
      <w:bookmarkEnd w:id="79"/>
      <w:bookmarkEnd w:id="80"/>
      <w:r>
        <w:t>D</w:t>
      </w:r>
      <w:r w:rsidR="004B429A">
        <w:t>ire</w:t>
      </w:r>
      <w:r w:rsidR="00F643A2">
        <w:t>ct Observation of Practice (</w:t>
      </w:r>
      <w:r w:rsidR="004B429A">
        <w:t>planning)</w:t>
      </w:r>
      <w:bookmarkEnd w:id="83"/>
      <w:bookmarkEnd w:id="84"/>
      <w:bookmarkEnd w:id="85"/>
      <w:r w:rsidR="004B429A">
        <w:t xml:space="preserve"> </w:t>
      </w:r>
    </w:p>
    <w:p w14:paraId="1926EF81" w14:textId="77777777" w:rsidR="004B429A" w:rsidRPr="00791AB8" w:rsidRDefault="004B429A" w:rsidP="004B429A">
      <w:pPr>
        <w:jc w:val="center"/>
        <w:rPr>
          <w:rFonts w:cs="Arial"/>
          <w:b/>
          <w:bCs/>
          <w:u w:val="single"/>
        </w:rPr>
      </w:pPr>
      <w:r w:rsidRPr="00791AB8">
        <w:rPr>
          <w:rFonts w:cs="Arial"/>
          <w:b/>
          <w:bCs/>
          <w:u w:val="single"/>
        </w:rPr>
        <w:t>DIRECT OBSERVATION OF PRACTICE- PLAN</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B429A" w:rsidRPr="00791AB8" w14:paraId="05D78B72"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hideMark/>
          </w:tcPr>
          <w:p w14:paraId="05BEDAAB" w14:textId="77777777" w:rsidR="004B429A" w:rsidRPr="00791AB8" w:rsidRDefault="004B429A" w:rsidP="00D711F9">
            <w:pPr>
              <w:spacing w:after="0"/>
              <w:rPr>
                <w:rFonts w:eastAsia="SimSun" w:cs="Arial"/>
                <w:lang w:eastAsia="zh-CN"/>
              </w:rPr>
            </w:pPr>
            <w:r w:rsidRPr="00791AB8">
              <w:rPr>
                <w:rFonts w:eastAsia="SimSun" w:cs="Arial"/>
                <w:lang w:eastAsia="zh-CN"/>
              </w:rPr>
              <w:t xml:space="preserve">Brief description of the planned activity, including an overview of the organisational and statutory context. </w:t>
            </w:r>
          </w:p>
        </w:tc>
      </w:tr>
      <w:tr w:rsidR="004B429A" w:rsidRPr="00791AB8" w14:paraId="2F3AF03C"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390D462B" w14:textId="77777777" w:rsidR="004B429A" w:rsidRPr="00791AB8" w:rsidRDefault="004B429A" w:rsidP="00D711F9">
            <w:pPr>
              <w:spacing w:after="0"/>
              <w:rPr>
                <w:rFonts w:eastAsia="SimSun" w:cs="Arial"/>
                <w:lang w:eastAsia="zh-CN"/>
              </w:rPr>
            </w:pPr>
          </w:p>
          <w:p w14:paraId="4D49AA79" w14:textId="77777777" w:rsidR="004B429A" w:rsidRPr="00791AB8" w:rsidRDefault="004B429A" w:rsidP="00D711F9">
            <w:pPr>
              <w:spacing w:after="0"/>
              <w:rPr>
                <w:rFonts w:eastAsia="SimSun" w:cs="Arial"/>
                <w:lang w:eastAsia="zh-CN"/>
              </w:rPr>
            </w:pPr>
          </w:p>
          <w:p w14:paraId="1E1DCF68" w14:textId="77777777" w:rsidR="004B429A" w:rsidRPr="00791AB8" w:rsidRDefault="004B429A" w:rsidP="00D711F9">
            <w:pPr>
              <w:spacing w:after="0"/>
              <w:rPr>
                <w:rFonts w:eastAsia="SimSun" w:cs="Arial"/>
                <w:lang w:eastAsia="zh-CN"/>
              </w:rPr>
            </w:pPr>
          </w:p>
          <w:p w14:paraId="78AA8E63" w14:textId="77777777" w:rsidR="004B429A" w:rsidRPr="00791AB8" w:rsidRDefault="004B429A" w:rsidP="00D711F9">
            <w:pPr>
              <w:spacing w:after="0"/>
              <w:rPr>
                <w:rFonts w:eastAsia="SimSun" w:cs="Arial"/>
                <w:lang w:eastAsia="zh-CN"/>
              </w:rPr>
            </w:pPr>
          </w:p>
          <w:p w14:paraId="4225625A" w14:textId="77777777" w:rsidR="004B429A" w:rsidRPr="00791AB8" w:rsidRDefault="004B429A" w:rsidP="00D711F9">
            <w:pPr>
              <w:spacing w:after="0"/>
              <w:rPr>
                <w:rFonts w:eastAsia="SimSun" w:cs="Arial"/>
                <w:lang w:eastAsia="zh-CN"/>
              </w:rPr>
            </w:pPr>
          </w:p>
        </w:tc>
      </w:tr>
      <w:tr w:rsidR="004B429A" w:rsidRPr="00791AB8" w14:paraId="58CDE5E0"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hideMark/>
          </w:tcPr>
          <w:p w14:paraId="031F09F6" w14:textId="77777777" w:rsidR="004B429A" w:rsidRPr="00791AB8" w:rsidRDefault="004B429A" w:rsidP="00D711F9">
            <w:pPr>
              <w:spacing w:after="0"/>
              <w:rPr>
                <w:rFonts w:eastAsia="SimSun" w:cs="Arial"/>
                <w:lang w:eastAsia="zh-CN"/>
              </w:rPr>
            </w:pPr>
            <w:r w:rsidRPr="00791AB8">
              <w:rPr>
                <w:rFonts w:eastAsia="SimSun" w:cs="Arial"/>
                <w:lang w:eastAsia="zh-CN"/>
              </w:rPr>
              <w:t>Preparation and planning for the session, including specific objectives.</w:t>
            </w:r>
          </w:p>
        </w:tc>
      </w:tr>
      <w:tr w:rsidR="004B429A" w:rsidRPr="00791AB8" w14:paraId="44555DDA"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6DF8B577" w14:textId="77777777" w:rsidR="004B429A" w:rsidRPr="00791AB8" w:rsidRDefault="004B429A" w:rsidP="00D711F9">
            <w:pPr>
              <w:spacing w:after="0"/>
              <w:rPr>
                <w:rFonts w:eastAsia="SimSun" w:cs="Arial"/>
                <w:lang w:eastAsia="zh-CN"/>
              </w:rPr>
            </w:pPr>
          </w:p>
          <w:p w14:paraId="79568712" w14:textId="77777777" w:rsidR="004B429A" w:rsidRPr="00791AB8" w:rsidRDefault="004B429A" w:rsidP="00D711F9">
            <w:pPr>
              <w:spacing w:after="0"/>
              <w:rPr>
                <w:rFonts w:eastAsia="SimSun" w:cs="Arial"/>
                <w:lang w:eastAsia="zh-CN"/>
              </w:rPr>
            </w:pPr>
          </w:p>
          <w:p w14:paraId="0788ACA9" w14:textId="77777777" w:rsidR="004B429A" w:rsidRPr="00791AB8" w:rsidRDefault="004B429A" w:rsidP="00D711F9">
            <w:pPr>
              <w:spacing w:after="0"/>
              <w:rPr>
                <w:rFonts w:eastAsia="SimSun" w:cs="Arial"/>
                <w:lang w:eastAsia="zh-CN"/>
              </w:rPr>
            </w:pPr>
          </w:p>
          <w:p w14:paraId="21549142" w14:textId="77777777" w:rsidR="004B429A" w:rsidRPr="00791AB8" w:rsidRDefault="004B429A" w:rsidP="00D711F9">
            <w:pPr>
              <w:spacing w:after="0"/>
              <w:rPr>
                <w:rFonts w:eastAsia="SimSun" w:cs="Arial"/>
                <w:lang w:eastAsia="zh-CN"/>
              </w:rPr>
            </w:pPr>
          </w:p>
        </w:tc>
      </w:tr>
      <w:tr w:rsidR="004B429A" w:rsidRPr="00791AB8" w14:paraId="4E1B28E3"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hideMark/>
          </w:tcPr>
          <w:p w14:paraId="19FE5BF9" w14:textId="77777777" w:rsidR="004B429A" w:rsidRPr="00791AB8" w:rsidRDefault="004B429A" w:rsidP="00D711F9">
            <w:pPr>
              <w:spacing w:after="0"/>
              <w:rPr>
                <w:rFonts w:eastAsia="SimSun" w:cs="Arial"/>
                <w:lang w:eastAsia="zh-CN"/>
              </w:rPr>
            </w:pPr>
            <w:r w:rsidRPr="00791AB8">
              <w:rPr>
                <w:rFonts w:eastAsia="SimSun" w:cs="Arial"/>
                <w:lang w:eastAsia="zh-CN"/>
              </w:rPr>
              <w:t>How was the service user prepared for the session, and how was their consent obtained?</w:t>
            </w:r>
          </w:p>
        </w:tc>
      </w:tr>
      <w:tr w:rsidR="004B429A" w:rsidRPr="00791AB8" w14:paraId="3335FB47"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02FC669C" w14:textId="77777777" w:rsidR="004B429A" w:rsidRPr="00791AB8" w:rsidRDefault="004B429A" w:rsidP="00D711F9">
            <w:pPr>
              <w:spacing w:after="0"/>
              <w:rPr>
                <w:rFonts w:eastAsia="SimSun" w:cs="Arial"/>
                <w:lang w:eastAsia="zh-CN"/>
              </w:rPr>
            </w:pPr>
          </w:p>
          <w:p w14:paraId="27F90F7E" w14:textId="77777777" w:rsidR="004B429A" w:rsidRPr="00791AB8" w:rsidRDefault="004B429A" w:rsidP="00D711F9">
            <w:pPr>
              <w:spacing w:after="0"/>
              <w:rPr>
                <w:rFonts w:eastAsia="SimSun" w:cs="Arial"/>
                <w:lang w:eastAsia="zh-CN"/>
              </w:rPr>
            </w:pPr>
          </w:p>
          <w:p w14:paraId="18D41DAF" w14:textId="77777777" w:rsidR="004B429A" w:rsidRPr="00791AB8" w:rsidRDefault="004B429A" w:rsidP="00D711F9">
            <w:pPr>
              <w:spacing w:after="0"/>
              <w:rPr>
                <w:rFonts w:eastAsia="SimSun" w:cs="Arial"/>
                <w:lang w:eastAsia="zh-CN"/>
              </w:rPr>
            </w:pPr>
          </w:p>
          <w:p w14:paraId="1C8382F1" w14:textId="77777777" w:rsidR="004B429A" w:rsidRPr="00791AB8" w:rsidRDefault="004B429A" w:rsidP="00D711F9">
            <w:pPr>
              <w:spacing w:after="0"/>
              <w:rPr>
                <w:rFonts w:eastAsia="SimSun" w:cs="Arial"/>
                <w:lang w:eastAsia="zh-CN"/>
              </w:rPr>
            </w:pPr>
          </w:p>
          <w:p w14:paraId="7C430C26" w14:textId="77777777" w:rsidR="004B429A" w:rsidRPr="00791AB8" w:rsidRDefault="004B429A" w:rsidP="00D711F9">
            <w:pPr>
              <w:spacing w:after="0"/>
              <w:rPr>
                <w:rFonts w:eastAsia="SimSun" w:cs="Arial"/>
                <w:lang w:eastAsia="zh-CN"/>
              </w:rPr>
            </w:pPr>
          </w:p>
        </w:tc>
      </w:tr>
      <w:tr w:rsidR="004B429A" w:rsidRPr="00791AB8" w14:paraId="405A7DA6"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38F594CE" w14:textId="77777777" w:rsidR="004B429A" w:rsidRPr="00791AB8" w:rsidRDefault="004B429A" w:rsidP="00D711F9">
            <w:pPr>
              <w:spacing w:after="0"/>
              <w:rPr>
                <w:rFonts w:eastAsia="SimSun" w:cs="Arial"/>
                <w:lang w:eastAsia="zh-CN"/>
              </w:rPr>
            </w:pPr>
            <w:r w:rsidRPr="00791AB8">
              <w:rPr>
                <w:rFonts w:eastAsia="SimSun" w:cs="Arial"/>
                <w:lang w:eastAsia="zh-CN"/>
              </w:rPr>
              <w:t xml:space="preserve">Skills and knowledge that should be demonstrated i.e. research, social work methods, legislation, policy, procedure etc. </w:t>
            </w:r>
          </w:p>
        </w:tc>
      </w:tr>
      <w:tr w:rsidR="004B429A" w:rsidRPr="00791AB8" w14:paraId="3C77D2F3"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6A9328D6" w14:textId="77777777" w:rsidR="004B429A" w:rsidRPr="00791AB8" w:rsidRDefault="004B429A" w:rsidP="00D711F9">
            <w:pPr>
              <w:spacing w:after="0"/>
              <w:rPr>
                <w:rFonts w:eastAsia="SimSun" w:cs="Arial"/>
                <w:lang w:eastAsia="zh-CN"/>
              </w:rPr>
            </w:pPr>
          </w:p>
          <w:p w14:paraId="2A928A49" w14:textId="77777777" w:rsidR="004B429A" w:rsidRPr="00791AB8" w:rsidRDefault="004B429A" w:rsidP="00D711F9">
            <w:pPr>
              <w:spacing w:after="0"/>
              <w:rPr>
                <w:rFonts w:eastAsia="SimSun" w:cs="Arial"/>
                <w:lang w:eastAsia="zh-CN"/>
              </w:rPr>
            </w:pPr>
          </w:p>
          <w:p w14:paraId="52CFE59D" w14:textId="77777777" w:rsidR="004B429A" w:rsidRPr="00791AB8" w:rsidRDefault="004B429A" w:rsidP="00D711F9">
            <w:pPr>
              <w:spacing w:after="0"/>
              <w:rPr>
                <w:rFonts w:eastAsia="SimSun" w:cs="Arial"/>
                <w:lang w:eastAsia="zh-CN"/>
              </w:rPr>
            </w:pPr>
          </w:p>
          <w:p w14:paraId="0CA8A2BD" w14:textId="77777777" w:rsidR="004B429A" w:rsidRPr="00791AB8" w:rsidRDefault="004B429A" w:rsidP="00D711F9">
            <w:pPr>
              <w:spacing w:after="0"/>
              <w:rPr>
                <w:rFonts w:eastAsia="SimSun" w:cs="Arial"/>
                <w:lang w:eastAsia="zh-CN"/>
              </w:rPr>
            </w:pPr>
          </w:p>
        </w:tc>
      </w:tr>
      <w:tr w:rsidR="004B429A" w:rsidRPr="00791AB8" w14:paraId="69219298"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5BE48726" w14:textId="77777777" w:rsidR="004B429A" w:rsidRPr="00791AB8" w:rsidRDefault="004B429A" w:rsidP="00D711F9">
            <w:pPr>
              <w:spacing w:after="0"/>
              <w:rPr>
                <w:rFonts w:eastAsia="SimSun" w:cs="Arial"/>
                <w:lang w:eastAsia="zh-CN"/>
              </w:rPr>
            </w:pPr>
            <w:r w:rsidRPr="00791AB8">
              <w:rPr>
                <w:rFonts w:eastAsia="SimSun" w:cs="Arial"/>
                <w:lang w:eastAsia="zh-CN"/>
              </w:rPr>
              <w:t xml:space="preserve">Expected outcomes </w:t>
            </w:r>
          </w:p>
        </w:tc>
      </w:tr>
      <w:tr w:rsidR="004B429A" w:rsidRPr="00791AB8" w14:paraId="5FA97ACF"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4801D099" w14:textId="77777777" w:rsidR="004B429A" w:rsidRPr="00791AB8" w:rsidRDefault="004B429A" w:rsidP="00D711F9">
            <w:pPr>
              <w:spacing w:after="0"/>
              <w:rPr>
                <w:rFonts w:eastAsia="SimSun" w:cs="Arial"/>
                <w:lang w:eastAsia="zh-CN"/>
              </w:rPr>
            </w:pPr>
          </w:p>
          <w:p w14:paraId="08AC4F55" w14:textId="77777777" w:rsidR="004B429A" w:rsidRPr="00791AB8" w:rsidRDefault="004B429A" w:rsidP="00D711F9">
            <w:pPr>
              <w:spacing w:after="0"/>
              <w:rPr>
                <w:rFonts w:eastAsia="SimSun" w:cs="Arial"/>
                <w:lang w:eastAsia="zh-CN"/>
              </w:rPr>
            </w:pPr>
          </w:p>
          <w:p w14:paraId="556C29DF" w14:textId="77777777" w:rsidR="004B429A" w:rsidRPr="00791AB8" w:rsidRDefault="004B429A" w:rsidP="00D711F9">
            <w:pPr>
              <w:spacing w:after="0"/>
              <w:rPr>
                <w:rFonts w:eastAsia="SimSun" w:cs="Arial"/>
                <w:lang w:eastAsia="zh-CN"/>
              </w:rPr>
            </w:pPr>
          </w:p>
          <w:p w14:paraId="318F407B" w14:textId="77777777" w:rsidR="004B429A" w:rsidRPr="00791AB8" w:rsidRDefault="004B429A" w:rsidP="00D711F9">
            <w:pPr>
              <w:spacing w:after="0"/>
              <w:rPr>
                <w:rFonts w:eastAsia="SimSun" w:cs="Arial"/>
                <w:lang w:eastAsia="zh-CN"/>
              </w:rPr>
            </w:pPr>
          </w:p>
        </w:tc>
      </w:tr>
      <w:tr w:rsidR="004B429A" w:rsidRPr="00791AB8" w14:paraId="415FFA18"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03D94606" w14:textId="77777777" w:rsidR="004B429A" w:rsidRPr="00791AB8" w:rsidRDefault="004B429A" w:rsidP="00D711F9">
            <w:pPr>
              <w:spacing w:after="0"/>
              <w:rPr>
                <w:rFonts w:eastAsia="SimSun" w:cs="Arial"/>
                <w:lang w:eastAsia="zh-CN"/>
              </w:rPr>
            </w:pPr>
            <w:r w:rsidRPr="00791AB8">
              <w:rPr>
                <w:rFonts w:eastAsia="SimSun" w:cs="Arial"/>
                <w:lang w:eastAsia="zh-CN"/>
              </w:rPr>
              <w:t>Areas of practice that I wish to develop and demonstrate today which I would like specific feedback on from my Practice Educator</w:t>
            </w:r>
            <w:r>
              <w:rPr>
                <w:rFonts w:eastAsia="SimSun" w:cs="Arial"/>
                <w:lang w:eastAsia="zh-CN"/>
              </w:rPr>
              <w:t>.</w:t>
            </w:r>
          </w:p>
        </w:tc>
      </w:tr>
      <w:tr w:rsidR="004B429A" w:rsidRPr="00791AB8" w14:paraId="14C51D9F"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1A0A411D" w14:textId="77777777" w:rsidR="004B429A" w:rsidRPr="00791AB8" w:rsidRDefault="004B429A" w:rsidP="00D711F9">
            <w:pPr>
              <w:spacing w:after="0"/>
              <w:rPr>
                <w:rFonts w:eastAsia="SimSun" w:cs="Arial"/>
                <w:lang w:eastAsia="zh-CN"/>
              </w:rPr>
            </w:pPr>
          </w:p>
          <w:p w14:paraId="1670B993" w14:textId="77777777" w:rsidR="004B429A" w:rsidRPr="00791AB8" w:rsidRDefault="004B429A" w:rsidP="00D711F9">
            <w:pPr>
              <w:spacing w:after="0"/>
              <w:rPr>
                <w:rFonts w:eastAsia="SimSun" w:cs="Arial"/>
                <w:lang w:eastAsia="zh-CN"/>
              </w:rPr>
            </w:pPr>
          </w:p>
          <w:p w14:paraId="7D8BED2D" w14:textId="77777777" w:rsidR="004B429A" w:rsidRPr="00791AB8" w:rsidRDefault="004B429A" w:rsidP="00D711F9">
            <w:pPr>
              <w:spacing w:after="0"/>
              <w:rPr>
                <w:rFonts w:eastAsia="SimSun" w:cs="Arial"/>
                <w:lang w:eastAsia="zh-CN"/>
              </w:rPr>
            </w:pPr>
          </w:p>
          <w:p w14:paraId="7C16E110" w14:textId="77777777" w:rsidR="004B429A" w:rsidRPr="00791AB8" w:rsidRDefault="004B429A" w:rsidP="00D711F9">
            <w:pPr>
              <w:spacing w:after="0"/>
              <w:rPr>
                <w:rFonts w:eastAsia="SimSun" w:cs="Arial"/>
                <w:lang w:eastAsia="zh-CN"/>
              </w:rPr>
            </w:pPr>
          </w:p>
        </w:tc>
      </w:tr>
    </w:tbl>
    <w:p w14:paraId="690E2B82" w14:textId="77777777" w:rsidR="004B429A" w:rsidRPr="00EE5F92" w:rsidRDefault="004B429A" w:rsidP="004B429A">
      <w:pPr>
        <w:pStyle w:val="Heading1"/>
        <w:ind w:left="360"/>
      </w:pPr>
      <w:bookmarkStart w:id="86" w:name="_Toc422725538"/>
      <w:bookmarkStart w:id="87" w:name="_Toc428888422"/>
      <w:bookmarkStart w:id="88" w:name="_Toc428890570"/>
      <w:r>
        <w:t>Direct Observation</w:t>
      </w:r>
      <w:bookmarkEnd w:id="86"/>
      <w:r w:rsidR="00F643A2">
        <w:t xml:space="preserve"> </w:t>
      </w:r>
      <w:r>
        <w:t>Of Practice</w:t>
      </w:r>
      <w:bookmarkEnd w:id="87"/>
      <w:bookmarkEnd w:id="88"/>
      <w:r>
        <w:t xml:space="preserve"> </w:t>
      </w:r>
    </w:p>
    <w:p w14:paraId="5FA816C1" w14:textId="77777777" w:rsidR="004B429A" w:rsidRPr="00791AB8" w:rsidRDefault="004B429A" w:rsidP="004B429A">
      <w:pPr>
        <w:pStyle w:val="BodyText"/>
        <w:rPr>
          <w:rFonts w:ascii="Lucida Sans" w:hAnsi="Lucida Sans"/>
          <w:b/>
          <w:bCs/>
          <w:sz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5"/>
        <w:gridCol w:w="5770"/>
      </w:tblGrid>
      <w:tr w:rsidR="004B429A" w:rsidRPr="00791AB8" w14:paraId="6B2AEB6B" w14:textId="77777777" w:rsidTr="00D711F9">
        <w:trPr>
          <w:jc w:val="center"/>
        </w:trPr>
        <w:tc>
          <w:tcPr>
            <w:tcW w:w="4295" w:type="dxa"/>
            <w:tcBorders>
              <w:top w:val="single" w:sz="4" w:space="0" w:color="auto"/>
              <w:left w:val="single" w:sz="4" w:space="0" w:color="auto"/>
              <w:bottom w:val="single" w:sz="4" w:space="0" w:color="auto"/>
              <w:right w:val="single" w:sz="4" w:space="0" w:color="auto"/>
            </w:tcBorders>
            <w:hideMark/>
          </w:tcPr>
          <w:p w14:paraId="4E7DE5F8" w14:textId="77777777" w:rsidR="004B429A" w:rsidRPr="00791AB8" w:rsidRDefault="004B429A" w:rsidP="00D711F9">
            <w:pPr>
              <w:spacing w:after="0"/>
              <w:rPr>
                <w:rFonts w:eastAsia="SimSun" w:cs="Arial"/>
                <w:lang w:eastAsia="zh-CN"/>
              </w:rPr>
            </w:pPr>
            <w:r w:rsidRPr="00791AB8">
              <w:rPr>
                <w:rFonts w:eastAsia="SimSun" w:cs="Arial"/>
                <w:lang w:eastAsia="zh-CN"/>
              </w:rPr>
              <w:lastRenderedPageBreak/>
              <w:t>Name of student</w:t>
            </w:r>
          </w:p>
        </w:tc>
        <w:tc>
          <w:tcPr>
            <w:tcW w:w="5770" w:type="dxa"/>
            <w:tcBorders>
              <w:top w:val="single" w:sz="4" w:space="0" w:color="auto"/>
              <w:left w:val="single" w:sz="4" w:space="0" w:color="auto"/>
              <w:bottom w:val="single" w:sz="4" w:space="0" w:color="auto"/>
              <w:right w:val="single" w:sz="4" w:space="0" w:color="auto"/>
            </w:tcBorders>
          </w:tcPr>
          <w:p w14:paraId="4EEC3E99" w14:textId="77777777" w:rsidR="004B429A" w:rsidRPr="00791AB8" w:rsidRDefault="004B429A" w:rsidP="00D711F9">
            <w:pPr>
              <w:spacing w:after="0"/>
              <w:rPr>
                <w:rFonts w:eastAsia="SimSun" w:cs="Arial"/>
                <w:b/>
                <w:bCs/>
                <w:lang w:eastAsia="zh-CN"/>
              </w:rPr>
            </w:pPr>
          </w:p>
          <w:p w14:paraId="582A55D0" w14:textId="77777777" w:rsidR="004B429A" w:rsidRPr="00791AB8" w:rsidRDefault="004B429A" w:rsidP="00D711F9">
            <w:pPr>
              <w:spacing w:after="0"/>
              <w:rPr>
                <w:rFonts w:eastAsia="SimSun" w:cs="Arial"/>
                <w:b/>
                <w:bCs/>
                <w:lang w:eastAsia="zh-CN"/>
              </w:rPr>
            </w:pPr>
          </w:p>
        </w:tc>
      </w:tr>
      <w:tr w:rsidR="004B429A" w:rsidRPr="00791AB8" w14:paraId="33CCA167" w14:textId="77777777" w:rsidTr="00D711F9">
        <w:trPr>
          <w:jc w:val="center"/>
        </w:trPr>
        <w:tc>
          <w:tcPr>
            <w:tcW w:w="4295" w:type="dxa"/>
            <w:tcBorders>
              <w:top w:val="single" w:sz="4" w:space="0" w:color="auto"/>
              <w:left w:val="single" w:sz="4" w:space="0" w:color="auto"/>
              <w:bottom w:val="single" w:sz="4" w:space="0" w:color="auto"/>
              <w:right w:val="single" w:sz="4" w:space="0" w:color="auto"/>
            </w:tcBorders>
            <w:hideMark/>
          </w:tcPr>
          <w:p w14:paraId="6896666C" w14:textId="77777777" w:rsidR="004B429A" w:rsidRPr="00791AB8" w:rsidRDefault="004B429A" w:rsidP="00D711F9">
            <w:pPr>
              <w:spacing w:after="0"/>
              <w:rPr>
                <w:rFonts w:eastAsia="SimSun" w:cs="Arial"/>
                <w:lang w:eastAsia="zh-CN"/>
              </w:rPr>
            </w:pPr>
            <w:r w:rsidRPr="00791AB8">
              <w:rPr>
                <w:rFonts w:eastAsia="SimSun" w:cs="Arial"/>
                <w:lang w:eastAsia="zh-CN"/>
              </w:rPr>
              <w:t>Name of observer</w:t>
            </w:r>
          </w:p>
        </w:tc>
        <w:tc>
          <w:tcPr>
            <w:tcW w:w="5770" w:type="dxa"/>
            <w:tcBorders>
              <w:top w:val="single" w:sz="4" w:space="0" w:color="auto"/>
              <w:left w:val="single" w:sz="4" w:space="0" w:color="auto"/>
              <w:bottom w:val="single" w:sz="4" w:space="0" w:color="auto"/>
              <w:right w:val="single" w:sz="4" w:space="0" w:color="auto"/>
            </w:tcBorders>
          </w:tcPr>
          <w:p w14:paraId="6CE4357E" w14:textId="77777777" w:rsidR="004B429A" w:rsidRPr="00791AB8" w:rsidRDefault="004B429A" w:rsidP="00D711F9">
            <w:pPr>
              <w:spacing w:after="0"/>
              <w:rPr>
                <w:rFonts w:eastAsia="SimSun" w:cs="Arial"/>
                <w:b/>
                <w:bCs/>
                <w:lang w:eastAsia="zh-CN"/>
              </w:rPr>
            </w:pPr>
          </w:p>
          <w:p w14:paraId="09E51112" w14:textId="77777777" w:rsidR="004B429A" w:rsidRPr="00791AB8" w:rsidRDefault="004B429A" w:rsidP="00D711F9">
            <w:pPr>
              <w:spacing w:after="0"/>
              <w:rPr>
                <w:rFonts w:eastAsia="SimSun" w:cs="Arial"/>
                <w:b/>
                <w:bCs/>
                <w:lang w:eastAsia="zh-CN"/>
              </w:rPr>
            </w:pPr>
          </w:p>
        </w:tc>
      </w:tr>
      <w:tr w:rsidR="004B429A" w:rsidRPr="00791AB8" w14:paraId="74A077CF" w14:textId="77777777" w:rsidTr="00D711F9">
        <w:trPr>
          <w:jc w:val="center"/>
        </w:trPr>
        <w:tc>
          <w:tcPr>
            <w:tcW w:w="4295" w:type="dxa"/>
            <w:tcBorders>
              <w:top w:val="single" w:sz="4" w:space="0" w:color="auto"/>
              <w:left w:val="single" w:sz="4" w:space="0" w:color="auto"/>
              <w:bottom w:val="single" w:sz="4" w:space="0" w:color="auto"/>
              <w:right w:val="single" w:sz="4" w:space="0" w:color="auto"/>
            </w:tcBorders>
            <w:hideMark/>
          </w:tcPr>
          <w:p w14:paraId="4C58B94B" w14:textId="77777777" w:rsidR="004B429A" w:rsidRPr="00791AB8" w:rsidRDefault="004B429A" w:rsidP="00D711F9">
            <w:pPr>
              <w:spacing w:after="0"/>
              <w:rPr>
                <w:rFonts w:eastAsia="SimSun" w:cs="Arial"/>
                <w:lang w:eastAsia="zh-CN"/>
              </w:rPr>
            </w:pPr>
            <w:r w:rsidRPr="00791AB8">
              <w:rPr>
                <w:rFonts w:eastAsia="SimSun" w:cs="Arial"/>
                <w:lang w:eastAsia="zh-CN"/>
              </w:rPr>
              <w:t>Date of observation</w:t>
            </w:r>
          </w:p>
        </w:tc>
        <w:tc>
          <w:tcPr>
            <w:tcW w:w="5770" w:type="dxa"/>
            <w:tcBorders>
              <w:top w:val="single" w:sz="4" w:space="0" w:color="auto"/>
              <w:left w:val="single" w:sz="4" w:space="0" w:color="auto"/>
              <w:bottom w:val="single" w:sz="4" w:space="0" w:color="auto"/>
              <w:right w:val="single" w:sz="4" w:space="0" w:color="auto"/>
            </w:tcBorders>
          </w:tcPr>
          <w:p w14:paraId="02C95A07" w14:textId="77777777" w:rsidR="004B429A" w:rsidRPr="00791AB8" w:rsidRDefault="004B429A" w:rsidP="00D711F9">
            <w:pPr>
              <w:spacing w:after="0"/>
              <w:rPr>
                <w:rFonts w:eastAsia="SimSun" w:cs="Arial"/>
                <w:b/>
                <w:bCs/>
                <w:lang w:eastAsia="zh-CN"/>
              </w:rPr>
            </w:pPr>
          </w:p>
          <w:p w14:paraId="018F619D" w14:textId="77777777" w:rsidR="004B429A" w:rsidRPr="00791AB8" w:rsidRDefault="004B429A" w:rsidP="00D711F9">
            <w:pPr>
              <w:spacing w:after="0"/>
              <w:rPr>
                <w:rFonts w:eastAsia="SimSun" w:cs="Arial"/>
                <w:b/>
                <w:bCs/>
                <w:lang w:eastAsia="zh-CN"/>
              </w:rPr>
            </w:pPr>
          </w:p>
        </w:tc>
      </w:tr>
      <w:tr w:rsidR="004B429A" w:rsidRPr="00791AB8" w14:paraId="0B5BDF3D" w14:textId="77777777" w:rsidTr="00D711F9">
        <w:trPr>
          <w:jc w:val="center"/>
        </w:trPr>
        <w:tc>
          <w:tcPr>
            <w:tcW w:w="4295" w:type="dxa"/>
            <w:tcBorders>
              <w:top w:val="single" w:sz="4" w:space="0" w:color="auto"/>
              <w:left w:val="single" w:sz="4" w:space="0" w:color="auto"/>
              <w:bottom w:val="single" w:sz="4" w:space="0" w:color="auto"/>
              <w:right w:val="single" w:sz="4" w:space="0" w:color="auto"/>
            </w:tcBorders>
            <w:hideMark/>
          </w:tcPr>
          <w:p w14:paraId="4B2144BE" w14:textId="77777777" w:rsidR="004B429A" w:rsidRPr="00791AB8" w:rsidRDefault="004B429A" w:rsidP="00D711F9">
            <w:pPr>
              <w:spacing w:after="0"/>
              <w:rPr>
                <w:rFonts w:eastAsia="SimSun" w:cs="Arial"/>
                <w:lang w:eastAsia="zh-CN"/>
              </w:rPr>
            </w:pPr>
            <w:r w:rsidRPr="00791AB8">
              <w:rPr>
                <w:rFonts w:eastAsia="SimSun" w:cs="Arial"/>
                <w:lang w:eastAsia="zh-CN"/>
              </w:rPr>
              <w:t xml:space="preserve">Type of session </w:t>
            </w:r>
          </w:p>
        </w:tc>
        <w:tc>
          <w:tcPr>
            <w:tcW w:w="5770" w:type="dxa"/>
            <w:tcBorders>
              <w:top w:val="single" w:sz="4" w:space="0" w:color="auto"/>
              <w:left w:val="single" w:sz="4" w:space="0" w:color="auto"/>
              <w:bottom w:val="single" w:sz="4" w:space="0" w:color="auto"/>
              <w:right w:val="single" w:sz="4" w:space="0" w:color="auto"/>
            </w:tcBorders>
          </w:tcPr>
          <w:p w14:paraId="5657001E" w14:textId="77777777" w:rsidR="004B429A" w:rsidRPr="00791AB8" w:rsidRDefault="004B429A" w:rsidP="00D711F9">
            <w:pPr>
              <w:spacing w:after="0"/>
              <w:rPr>
                <w:rFonts w:eastAsia="SimSun" w:cs="Arial"/>
                <w:b/>
                <w:bCs/>
                <w:lang w:eastAsia="zh-CN"/>
              </w:rPr>
            </w:pPr>
          </w:p>
          <w:p w14:paraId="62AC6998" w14:textId="77777777" w:rsidR="004B429A" w:rsidRPr="00791AB8" w:rsidRDefault="004B429A" w:rsidP="00D711F9">
            <w:pPr>
              <w:spacing w:after="0"/>
              <w:rPr>
                <w:rFonts w:eastAsia="SimSun" w:cs="Arial"/>
                <w:b/>
                <w:bCs/>
                <w:lang w:eastAsia="zh-CN"/>
              </w:rPr>
            </w:pPr>
          </w:p>
        </w:tc>
      </w:tr>
    </w:tbl>
    <w:p w14:paraId="5E8FD3AB" w14:textId="77777777" w:rsidR="004B429A" w:rsidRPr="00791AB8" w:rsidRDefault="004B429A" w:rsidP="004B429A">
      <w:pPr>
        <w:spacing w:after="0" w:line="240" w:lineRule="auto"/>
        <w:rPr>
          <w:rFonts w:eastAsia="SimSun" w:cs="Arial"/>
          <w:b/>
          <w:bCs/>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B429A" w:rsidRPr="00791AB8" w14:paraId="083A1607"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hideMark/>
          </w:tcPr>
          <w:p w14:paraId="4EB81CEA" w14:textId="77777777" w:rsidR="004B429A" w:rsidRPr="00791AB8" w:rsidRDefault="004B429A" w:rsidP="00D711F9">
            <w:pPr>
              <w:spacing w:after="0"/>
              <w:rPr>
                <w:rFonts w:eastAsia="SimSun" w:cs="Arial"/>
                <w:lang w:eastAsia="zh-CN"/>
              </w:rPr>
            </w:pPr>
            <w:r w:rsidRPr="00791AB8">
              <w:rPr>
                <w:rFonts w:eastAsia="SimSun" w:cs="Arial"/>
                <w:lang w:eastAsia="zh-CN"/>
              </w:rPr>
              <w:t>Comment on how student has prepared and planned for the session – a copy of the written plan should be attached</w:t>
            </w:r>
          </w:p>
        </w:tc>
      </w:tr>
      <w:tr w:rsidR="004B429A" w:rsidRPr="00791AB8" w14:paraId="2CE851BD"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376BB5ED" w14:textId="77777777" w:rsidR="004B429A" w:rsidRPr="00791AB8" w:rsidRDefault="004B429A" w:rsidP="00D711F9">
            <w:pPr>
              <w:spacing w:after="0"/>
              <w:rPr>
                <w:rFonts w:eastAsia="SimSun" w:cs="Arial"/>
                <w:lang w:eastAsia="zh-CN"/>
              </w:rPr>
            </w:pPr>
          </w:p>
          <w:p w14:paraId="3A2F2575" w14:textId="77777777" w:rsidR="004B429A" w:rsidRPr="00791AB8" w:rsidRDefault="004B429A" w:rsidP="00D711F9">
            <w:pPr>
              <w:spacing w:after="0"/>
              <w:rPr>
                <w:rFonts w:eastAsia="SimSun" w:cs="Arial"/>
                <w:lang w:eastAsia="zh-CN"/>
              </w:rPr>
            </w:pPr>
          </w:p>
          <w:p w14:paraId="3DBCC39C" w14:textId="77777777" w:rsidR="004B429A" w:rsidRPr="00791AB8" w:rsidRDefault="004B429A" w:rsidP="00D711F9">
            <w:pPr>
              <w:spacing w:after="0"/>
              <w:rPr>
                <w:rFonts w:eastAsia="SimSun" w:cs="Arial"/>
                <w:lang w:eastAsia="zh-CN"/>
              </w:rPr>
            </w:pPr>
          </w:p>
          <w:p w14:paraId="0DA903CD" w14:textId="77777777" w:rsidR="004B429A" w:rsidRPr="00791AB8" w:rsidRDefault="004B429A" w:rsidP="00D711F9">
            <w:pPr>
              <w:spacing w:after="0"/>
              <w:rPr>
                <w:rFonts w:eastAsia="SimSun" w:cs="Arial"/>
                <w:lang w:eastAsia="zh-CN"/>
              </w:rPr>
            </w:pPr>
          </w:p>
          <w:p w14:paraId="280397EE" w14:textId="77777777" w:rsidR="004B429A" w:rsidRPr="00791AB8" w:rsidRDefault="004B429A" w:rsidP="00D711F9">
            <w:pPr>
              <w:spacing w:after="0"/>
              <w:rPr>
                <w:rFonts w:eastAsia="SimSun" w:cs="Arial"/>
                <w:lang w:eastAsia="zh-CN"/>
              </w:rPr>
            </w:pPr>
          </w:p>
        </w:tc>
      </w:tr>
      <w:tr w:rsidR="004B429A" w:rsidRPr="00791AB8" w14:paraId="4A4D5B1F"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hideMark/>
          </w:tcPr>
          <w:p w14:paraId="6794960D" w14:textId="77777777" w:rsidR="004B429A" w:rsidRPr="00791AB8" w:rsidRDefault="004B429A" w:rsidP="00D711F9">
            <w:pPr>
              <w:spacing w:after="0"/>
              <w:rPr>
                <w:rFonts w:eastAsia="SimSun" w:cs="Arial"/>
                <w:lang w:eastAsia="zh-CN"/>
              </w:rPr>
            </w:pPr>
            <w:r w:rsidRPr="00791AB8">
              <w:rPr>
                <w:rFonts w:eastAsia="SimSun" w:cs="Arial"/>
                <w:lang w:eastAsia="zh-CN"/>
              </w:rPr>
              <w:t xml:space="preserve">What were the objectives of </w:t>
            </w:r>
            <w:r>
              <w:rPr>
                <w:rFonts w:eastAsia="SimSun" w:cs="Arial"/>
                <w:lang w:eastAsia="zh-CN"/>
              </w:rPr>
              <w:t>the session? Were they achieved</w:t>
            </w:r>
            <w:r w:rsidRPr="00791AB8">
              <w:rPr>
                <w:rFonts w:eastAsia="SimSun" w:cs="Arial"/>
                <w:lang w:eastAsia="zh-CN"/>
              </w:rPr>
              <w:t>?</w:t>
            </w:r>
          </w:p>
        </w:tc>
      </w:tr>
      <w:tr w:rsidR="004B429A" w:rsidRPr="00791AB8" w14:paraId="43D28A62"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14AD8B68" w14:textId="77777777" w:rsidR="004B429A" w:rsidRPr="00791AB8" w:rsidRDefault="004B429A" w:rsidP="00D711F9">
            <w:pPr>
              <w:spacing w:after="0"/>
              <w:rPr>
                <w:rFonts w:eastAsia="SimSun" w:cs="Arial"/>
                <w:lang w:eastAsia="zh-CN"/>
              </w:rPr>
            </w:pPr>
          </w:p>
          <w:p w14:paraId="60C9D1C5" w14:textId="77777777" w:rsidR="004B429A" w:rsidRPr="00791AB8" w:rsidRDefault="004B429A" w:rsidP="00D711F9">
            <w:pPr>
              <w:spacing w:after="0"/>
              <w:rPr>
                <w:rFonts w:eastAsia="SimSun" w:cs="Arial"/>
                <w:lang w:eastAsia="zh-CN"/>
              </w:rPr>
            </w:pPr>
          </w:p>
          <w:p w14:paraId="39816D3A" w14:textId="77777777" w:rsidR="004B429A" w:rsidRPr="00791AB8" w:rsidRDefault="004B429A" w:rsidP="00D711F9">
            <w:pPr>
              <w:spacing w:after="0"/>
              <w:rPr>
                <w:rFonts w:eastAsia="SimSun" w:cs="Arial"/>
                <w:lang w:eastAsia="zh-CN"/>
              </w:rPr>
            </w:pPr>
          </w:p>
          <w:p w14:paraId="35480ACF" w14:textId="77777777" w:rsidR="004B429A" w:rsidRPr="00791AB8" w:rsidRDefault="004B429A" w:rsidP="00D711F9">
            <w:pPr>
              <w:spacing w:after="0"/>
              <w:rPr>
                <w:rFonts w:eastAsia="SimSun" w:cs="Arial"/>
                <w:lang w:eastAsia="zh-CN"/>
              </w:rPr>
            </w:pPr>
          </w:p>
          <w:p w14:paraId="27D37EA4" w14:textId="77777777" w:rsidR="004B429A" w:rsidRPr="00791AB8" w:rsidRDefault="004B429A" w:rsidP="00D711F9">
            <w:pPr>
              <w:spacing w:after="0"/>
              <w:rPr>
                <w:rFonts w:eastAsia="SimSun" w:cs="Arial"/>
                <w:lang w:eastAsia="zh-CN"/>
              </w:rPr>
            </w:pPr>
          </w:p>
          <w:p w14:paraId="77AE3271" w14:textId="77777777" w:rsidR="004B429A" w:rsidRPr="00791AB8" w:rsidRDefault="004B429A" w:rsidP="00D711F9">
            <w:pPr>
              <w:spacing w:after="0"/>
              <w:rPr>
                <w:rFonts w:eastAsia="SimSun" w:cs="Arial"/>
                <w:lang w:eastAsia="zh-CN"/>
              </w:rPr>
            </w:pPr>
          </w:p>
          <w:p w14:paraId="70D20339" w14:textId="77777777" w:rsidR="004B429A" w:rsidRPr="00791AB8" w:rsidRDefault="004B429A" w:rsidP="00D711F9">
            <w:pPr>
              <w:spacing w:after="0"/>
              <w:rPr>
                <w:rFonts w:eastAsia="SimSun" w:cs="Arial"/>
                <w:lang w:eastAsia="zh-CN"/>
              </w:rPr>
            </w:pPr>
          </w:p>
        </w:tc>
      </w:tr>
      <w:tr w:rsidR="004B429A" w:rsidRPr="00791AB8" w14:paraId="2F3AB005"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hideMark/>
          </w:tcPr>
          <w:p w14:paraId="7F13A1FF" w14:textId="77777777" w:rsidR="004B429A" w:rsidRPr="00791AB8" w:rsidRDefault="004B429A" w:rsidP="00D711F9">
            <w:pPr>
              <w:spacing w:after="0"/>
              <w:rPr>
                <w:rFonts w:eastAsia="SimSun" w:cs="Arial"/>
                <w:lang w:eastAsia="zh-CN"/>
              </w:rPr>
            </w:pPr>
            <w:r w:rsidRPr="00791AB8">
              <w:rPr>
                <w:rFonts w:eastAsia="SimSun" w:cs="Arial"/>
                <w:lang w:eastAsia="zh-CN"/>
              </w:rPr>
              <w:t>Comment on how the student has demonstrated the PCF domains in their practice.</w:t>
            </w:r>
          </w:p>
        </w:tc>
      </w:tr>
      <w:tr w:rsidR="004B429A" w:rsidRPr="00791AB8" w14:paraId="4AE282B4"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797F775F" w14:textId="77777777" w:rsidR="004B429A" w:rsidRPr="00791AB8" w:rsidRDefault="004B429A" w:rsidP="00D711F9">
            <w:pPr>
              <w:spacing w:after="0"/>
              <w:rPr>
                <w:rFonts w:eastAsia="SimSun" w:cs="Arial"/>
                <w:lang w:eastAsia="zh-CN"/>
              </w:rPr>
            </w:pPr>
          </w:p>
          <w:p w14:paraId="2A136343" w14:textId="77777777" w:rsidR="004B429A" w:rsidRPr="00791AB8" w:rsidRDefault="004B429A" w:rsidP="00D711F9">
            <w:pPr>
              <w:spacing w:after="0"/>
              <w:rPr>
                <w:rFonts w:eastAsia="SimSun" w:cs="Arial"/>
                <w:lang w:eastAsia="zh-CN"/>
              </w:rPr>
            </w:pPr>
          </w:p>
          <w:p w14:paraId="44D3BC9C" w14:textId="77777777" w:rsidR="004B429A" w:rsidRPr="00791AB8" w:rsidRDefault="004B429A" w:rsidP="00D711F9">
            <w:pPr>
              <w:spacing w:after="0"/>
              <w:rPr>
                <w:rFonts w:eastAsia="SimSun" w:cs="Arial"/>
                <w:lang w:eastAsia="zh-CN"/>
              </w:rPr>
            </w:pPr>
          </w:p>
          <w:p w14:paraId="09F77A27" w14:textId="77777777" w:rsidR="004B429A" w:rsidRPr="00791AB8" w:rsidRDefault="004B429A" w:rsidP="00D711F9">
            <w:pPr>
              <w:spacing w:after="0"/>
              <w:rPr>
                <w:rFonts w:eastAsia="SimSun" w:cs="Arial"/>
                <w:lang w:eastAsia="zh-CN"/>
              </w:rPr>
            </w:pPr>
          </w:p>
          <w:p w14:paraId="7615D699" w14:textId="77777777" w:rsidR="004B429A" w:rsidRPr="00791AB8" w:rsidRDefault="004B429A" w:rsidP="00D711F9">
            <w:pPr>
              <w:spacing w:after="0"/>
              <w:rPr>
                <w:rFonts w:eastAsia="SimSun" w:cs="Arial"/>
                <w:lang w:eastAsia="zh-CN"/>
              </w:rPr>
            </w:pPr>
          </w:p>
          <w:p w14:paraId="3ED6A0C5" w14:textId="77777777" w:rsidR="004B429A" w:rsidRPr="00791AB8" w:rsidRDefault="004B429A" w:rsidP="00D711F9">
            <w:pPr>
              <w:spacing w:after="0"/>
              <w:rPr>
                <w:rFonts w:eastAsia="SimSun" w:cs="Arial"/>
                <w:lang w:eastAsia="zh-CN"/>
              </w:rPr>
            </w:pPr>
          </w:p>
        </w:tc>
      </w:tr>
      <w:tr w:rsidR="004B429A" w:rsidRPr="00791AB8" w14:paraId="646C90B8"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hideMark/>
          </w:tcPr>
          <w:p w14:paraId="6EBD04C3" w14:textId="77777777" w:rsidR="004B429A" w:rsidRPr="00791AB8" w:rsidRDefault="004B429A" w:rsidP="00D711F9">
            <w:pPr>
              <w:spacing w:after="0"/>
              <w:rPr>
                <w:rFonts w:eastAsia="SimSun" w:cs="Arial"/>
                <w:lang w:eastAsia="zh-CN"/>
              </w:rPr>
            </w:pPr>
            <w:r w:rsidRPr="00791AB8">
              <w:rPr>
                <w:rFonts w:eastAsia="SimSun" w:cs="Arial"/>
                <w:lang w:eastAsia="zh-CN"/>
              </w:rPr>
              <w:t>How did the student respond to unanticipated opportunities/problems?</w:t>
            </w:r>
          </w:p>
        </w:tc>
      </w:tr>
      <w:tr w:rsidR="004B429A" w:rsidRPr="00791AB8" w14:paraId="0E7A3503"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33F8C1A1" w14:textId="77777777" w:rsidR="004B429A" w:rsidRPr="00791AB8" w:rsidRDefault="004B429A" w:rsidP="00D711F9">
            <w:pPr>
              <w:spacing w:after="0"/>
              <w:rPr>
                <w:rFonts w:eastAsia="SimSun" w:cs="Arial"/>
                <w:lang w:eastAsia="zh-CN"/>
              </w:rPr>
            </w:pPr>
          </w:p>
          <w:p w14:paraId="69290EB5" w14:textId="77777777" w:rsidR="004B429A" w:rsidRPr="00791AB8" w:rsidRDefault="004B429A" w:rsidP="00D711F9">
            <w:pPr>
              <w:spacing w:after="0"/>
              <w:rPr>
                <w:rFonts w:eastAsia="SimSun" w:cs="Arial"/>
                <w:lang w:eastAsia="zh-CN"/>
              </w:rPr>
            </w:pPr>
          </w:p>
          <w:p w14:paraId="6726320F" w14:textId="77777777" w:rsidR="004B429A" w:rsidRPr="00791AB8" w:rsidRDefault="004B429A" w:rsidP="00D711F9">
            <w:pPr>
              <w:spacing w:after="0"/>
              <w:rPr>
                <w:rFonts w:eastAsia="SimSun" w:cs="Arial"/>
                <w:lang w:eastAsia="zh-CN"/>
              </w:rPr>
            </w:pPr>
          </w:p>
          <w:p w14:paraId="3F5B5067" w14:textId="77777777" w:rsidR="004B429A" w:rsidRDefault="004B429A" w:rsidP="00D711F9">
            <w:pPr>
              <w:spacing w:after="0"/>
              <w:rPr>
                <w:rFonts w:eastAsia="SimSun" w:cs="Arial"/>
                <w:lang w:eastAsia="zh-CN"/>
              </w:rPr>
            </w:pPr>
          </w:p>
          <w:p w14:paraId="2D2848ED" w14:textId="77777777" w:rsidR="0091433D" w:rsidRDefault="0091433D" w:rsidP="00D711F9">
            <w:pPr>
              <w:spacing w:after="0"/>
              <w:rPr>
                <w:rFonts w:eastAsia="SimSun" w:cs="Arial"/>
                <w:lang w:eastAsia="zh-CN"/>
              </w:rPr>
            </w:pPr>
          </w:p>
          <w:p w14:paraId="7D8266D7" w14:textId="77777777" w:rsidR="0091433D" w:rsidRDefault="0091433D" w:rsidP="00D711F9">
            <w:pPr>
              <w:spacing w:after="0"/>
              <w:rPr>
                <w:rFonts w:eastAsia="SimSun" w:cs="Arial"/>
                <w:lang w:eastAsia="zh-CN"/>
              </w:rPr>
            </w:pPr>
          </w:p>
          <w:p w14:paraId="0EB02F88" w14:textId="77777777" w:rsidR="0091433D" w:rsidRPr="00791AB8" w:rsidRDefault="0091433D" w:rsidP="00D711F9">
            <w:pPr>
              <w:spacing w:after="0"/>
              <w:rPr>
                <w:rFonts w:eastAsia="SimSun" w:cs="Arial"/>
                <w:lang w:eastAsia="zh-CN"/>
              </w:rPr>
            </w:pPr>
          </w:p>
          <w:p w14:paraId="181C3DC4" w14:textId="77777777" w:rsidR="004B429A" w:rsidRPr="00791AB8" w:rsidRDefault="004B429A" w:rsidP="00D711F9">
            <w:pPr>
              <w:spacing w:after="0"/>
              <w:rPr>
                <w:rFonts w:eastAsia="SimSun" w:cs="Arial"/>
                <w:lang w:eastAsia="zh-CN"/>
              </w:rPr>
            </w:pPr>
          </w:p>
        </w:tc>
      </w:tr>
      <w:tr w:rsidR="004B429A" w:rsidRPr="00791AB8" w14:paraId="08340E3A"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hideMark/>
          </w:tcPr>
          <w:p w14:paraId="01507F66" w14:textId="77777777" w:rsidR="004B429A" w:rsidRPr="00791AB8" w:rsidRDefault="004B429A" w:rsidP="00D711F9">
            <w:pPr>
              <w:spacing w:after="0"/>
              <w:rPr>
                <w:rFonts w:eastAsia="SimSun" w:cs="Arial"/>
                <w:lang w:eastAsia="zh-CN"/>
              </w:rPr>
            </w:pPr>
            <w:r w:rsidRPr="00791AB8">
              <w:rPr>
                <w:rFonts w:eastAsia="SimSun" w:cs="Arial"/>
                <w:lang w:eastAsia="zh-CN"/>
              </w:rPr>
              <w:lastRenderedPageBreak/>
              <w:t>Any other comments, including overall performance of student</w:t>
            </w:r>
          </w:p>
        </w:tc>
      </w:tr>
      <w:tr w:rsidR="004B429A" w:rsidRPr="00791AB8" w14:paraId="0A2031E0"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501273F4" w14:textId="77777777" w:rsidR="004B429A" w:rsidRPr="00791AB8" w:rsidRDefault="004B429A" w:rsidP="00D711F9">
            <w:pPr>
              <w:spacing w:after="0"/>
              <w:rPr>
                <w:rFonts w:eastAsia="SimSun" w:cs="Arial"/>
                <w:lang w:eastAsia="zh-CN"/>
              </w:rPr>
            </w:pPr>
          </w:p>
          <w:p w14:paraId="6EF73569" w14:textId="77777777" w:rsidR="004B429A" w:rsidRPr="00791AB8" w:rsidRDefault="004B429A" w:rsidP="00D711F9">
            <w:pPr>
              <w:spacing w:after="0"/>
              <w:rPr>
                <w:rFonts w:eastAsia="SimSun" w:cs="Arial"/>
                <w:lang w:eastAsia="zh-CN"/>
              </w:rPr>
            </w:pPr>
          </w:p>
          <w:p w14:paraId="1CC8F688" w14:textId="77777777" w:rsidR="004B429A" w:rsidRPr="00791AB8" w:rsidRDefault="004B429A" w:rsidP="00D711F9">
            <w:pPr>
              <w:spacing w:after="0"/>
              <w:rPr>
                <w:rFonts w:eastAsia="SimSun" w:cs="Arial"/>
                <w:lang w:eastAsia="zh-CN"/>
              </w:rPr>
            </w:pPr>
          </w:p>
          <w:p w14:paraId="64A67CC5" w14:textId="77777777" w:rsidR="004B429A" w:rsidRPr="00791AB8" w:rsidRDefault="004B429A" w:rsidP="00D711F9">
            <w:pPr>
              <w:spacing w:after="0"/>
              <w:rPr>
                <w:rFonts w:eastAsia="SimSun" w:cs="Arial"/>
                <w:lang w:eastAsia="zh-CN"/>
              </w:rPr>
            </w:pPr>
          </w:p>
          <w:p w14:paraId="620D88B3" w14:textId="77777777" w:rsidR="004B429A" w:rsidRPr="00791AB8" w:rsidRDefault="004B429A" w:rsidP="00D711F9">
            <w:pPr>
              <w:spacing w:after="0"/>
              <w:rPr>
                <w:rFonts w:eastAsia="SimSun" w:cs="Arial"/>
                <w:lang w:eastAsia="zh-CN"/>
              </w:rPr>
            </w:pPr>
          </w:p>
          <w:p w14:paraId="3C4233E3" w14:textId="77777777" w:rsidR="004B429A" w:rsidRPr="00791AB8" w:rsidRDefault="004B429A" w:rsidP="00D711F9">
            <w:pPr>
              <w:spacing w:after="0"/>
              <w:rPr>
                <w:rFonts w:eastAsia="SimSun" w:cs="Arial"/>
                <w:lang w:eastAsia="zh-CN"/>
              </w:rPr>
            </w:pPr>
          </w:p>
          <w:p w14:paraId="52CD64C7" w14:textId="77777777" w:rsidR="004B429A" w:rsidRPr="00791AB8" w:rsidRDefault="004B429A" w:rsidP="00D711F9">
            <w:pPr>
              <w:spacing w:after="0"/>
              <w:rPr>
                <w:rFonts w:eastAsia="SimSun" w:cs="Arial"/>
                <w:lang w:eastAsia="zh-CN"/>
              </w:rPr>
            </w:pPr>
          </w:p>
          <w:p w14:paraId="2CA013EA" w14:textId="77777777" w:rsidR="004B429A" w:rsidRPr="00791AB8" w:rsidRDefault="004B429A" w:rsidP="00D711F9">
            <w:pPr>
              <w:spacing w:after="0"/>
              <w:rPr>
                <w:rFonts w:eastAsia="SimSun" w:cs="Arial"/>
                <w:lang w:eastAsia="zh-CN"/>
              </w:rPr>
            </w:pPr>
          </w:p>
          <w:p w14:paraId="1428C7E2" w14:textId="77777777" w:rsidR="004B429A" w:rsidRPr="00791AB8" w:rsidRDefault="004B429A" w:rsidP="00D711F9">
            <w:pPr>
              <w:spacing w:after="0"/>
              <w:rPr>
                <w:rFonts w:eastAsia="SimSun" w:cs="Arial"/>
                <w:lang w:eastAsia="zh-CN"/>
              </w:rPr>
            </w:pPr>
          </w:p>
          <w:p w14:paraId="7B88F4B3" w14:textId="77777777" w:rsidR="004B429A" w:rsidRPr="00791AB8" w:rsidRDefault="004B429A" w:rsidP="00D711F9">
            <w:pPr>
              <w:spacing w:after="0"/>
              <w:rPr>
                <w:rFonts w:eastAsia="SimSun" w:cs="Arial"/>
                <w:lang w:eastAsia="zh-CN"/>
              </w:rPr>
            </w:pPr>
          </w:p>
          <w:p w14:paraId="502081CB" w14:textId="77777777" w:rsidR="004B429A" w:rsidRPr="00791AB8" w:rsidRDefault="004B429A" w:rsidP="00D711F9">
            <w:pPr>
              <w:spacing w:after="0"/>
              <w:rPr>
                <w:rFonts w:eastAsia="SimSun" w:cs="Arial"/>
                <w:lang w:eastAsia="zh-CN"/>
              </w:rPr>
            </w:pPr>
          </w:p>
        </w:tc>
      </w:tr>
      <w:tr w:rsidR="004B429A" w:rsidRPr="00791AB8" w14:paraId="1E9ED458"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10260BC9" w14:textId="77777777" w:rsidR="004B429A" w:rsidRPr="00791AB8" w:rsidRDefault="004B429A" w:rsidP="00D711F9">
            <w:pPr>
              <w:spacing w:after="0" w:line="240" w:lineRule="auto"/>
              <w:rPr>
                <w:rFonts w:eastAsia="SimSun" w:cs="Arial"/>
                <w:lang w:eastAsia="zh-CN"/>
              </w:rPr>
            </w:pPr>
            <w:r w:rsidRPr="00791AB8">
              <w:rPr>
                <w:rFonts w:eastAsia="SimSun" w:cs="Arial"/>
                <w:lang w:eastAsia="zh-CN"/>
              </w:rPr>
              <w:t>Feedb</w:t>
            </w:r>
            <w:r>
              <w:rPr>
                <w:rFonts w:eastAsia="SimSun" w:cs="Arial"/>
                <w:lang w:eastAsia="zh-CN"/>
              </w:rPr>
              <w:t>ack from a service user regarding direct observation</w:t>
            </w:r>
            <w:r w:rsidRPr="00791AB8">
              <w:rPr>
                <w:rFonts w:eastAsia="SimSun" w:cs="Arial"/>
                <w:lang w:eastAsia="zh-CN"/>
              </w:rPr>
              <w:t xml:space="preserve"> </w:t>
            </w:r>
            <w:r>
              <w:rPr>
                <w:rFonts w:eastAsia="SimSun" w:cs="Arial"/>
                <w:lang w:eastAsia="zh-CN"/>
              </w:rPr>
              <w:t>(t</w:t>
            </w:r>
            <w:r w:rsidRPr="00791AB8">
              <w:rPr>
                <w:rFonts w:eastAsia="SimSun" w:cs="Arial"/>
                <w:lang w:eastAsia="zh-CN"/>
              </w:rPr>
              <w:t>his should be done without the student being present so that the service user or carer does not feel inhi</w:t>
            </w:r>
            <w:r>
              <w:rPr>
                <w:rFonts w:eastAsia="SimSun" w:cs="Arial"/>
                <w:lang w:eastAsia="zh-CN"/>
              </w:rPr>
              <w:t>bited in expressing their views)</w:t>
            </w:r>
            <w:r w:rsidRPr="00791AB8">
              <w:rPr>
                <w:rFonts w:eastAsia="SimSun" w:cs="Arial"/>
                <w:lang w:eastAsia="zh-CN"/>
              </w:rPr>
              <w:t xml:space="preserve"> </w:t>
            </w:r>
          </w:p>
        </w:tc>
      </w:tr>
      <w:tr w:rsidR="004B429A" w:rsidRPr="00791AB8" w14:paraId="276361C1"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4E4501E5" w14:textId="77777777" w:rsidR="004B429A" w:rsidRDefault="004B429A" w:rsidP="00D711F9">
            <w:pPr>
              <w:spacing w:after="0"/>
              <w:rPr>
                <w:rFonts w:eastAsia="SimSun" w:cs="Arial"/>
                <w:lang w:eastAsia="zh-CN"/>
              </w:rPr>
            </w:pPr>
          </w:p>
          <w:p w14:paraId="4866846F" w14:textId="77777777" w:rsidR="004B429A" w:rsidRDefault="004B429A" w:rsidP="00D711F9">
            <w:pPr>
              <w:spacing w:after="0"/>
              <w:rPr>
                <w:rFonts w:eastAsia="SimSun" w:cs="Arial"/>
                <w:lang w:eastAsia="zh-CN"/>
              </w:rPr>
            </w:pPr>
          </w:p>
          <w:p w14:paraId="1FF372CA" w14:textId="77777777" w:rsidR="004B429A" w:rsidRDefault="004B429A" w:rsidP="00D711F9">
            <w:pPr>
              <w:spacing w:after="0"/>
              <w:rPr>
                <w:rFonts w:eastAsia="SimSun" w:cs="Arial"/>
                <w:lang w:eastAsia="zh-CN"/>
              </w:rPr>
            </w:pPr>
          </w:p>
          <w:p w14:paraId="59876867" w14:textId="77777777" w:rsidR="004B429A" w:rsidRDefault="004B429A" w:rsidP="00D711F9">
            <w:pPr>
              <w:spacing w:after="0"/>
              <w:rPr>
                <w:rFonts w:eastAsia="SimSun" w:cs="Arial"/>
                <w:lang w:eastAsia="zh-CN"/>
              </w:rPr>
            </w:pPr>
          </w:p>
          <w:p w14:paraId="3ABD1A06" w14:textId="77777777" w:rsidR="004B429A" w:rsidRDefault="004B429A" w:rsidP="00D711F9">
            <w:pPr>
              <w:spacing w:after="0"/>
              <w:rPr>
                <w:rFonts w:eastAsia="SimSun" w:cs="Arial"/>
                <w:lang w:eastAsia="zh-CN"/>
              </w:rPr>
            </w:pPr>
          </w:p>
          <w:p w14:paraId="039C3385" w14:textId="77777777" w:rsidR="004B429A" w:rsidRDefault="004B429A" w:rsidP="00D711F9">
            <w:pPr>
              <w:spacing w:after="0"/>
              <w:rPr>
                <w:rFonts w:eastAsia="SimSun" w:cs="Arial"/>
                <w:lang w:eastAsia="zh-CN"/>
              </w:rPr>
            </w:pPr>
          </w:p>
          <w:p w14:paraId="1A7138E8" w14:textId="77777777" w:rsidR="004B429A" w:rsidRDefault="004B429A" w:rsidP="00D711F9">
            <w:pPr>
              <w:spacing w:after="0"/>
              <w:rPr>
                <w:rFonts w:eastAsia="SimSun" w:cs="Arial"/>
                <w:lang w:eastAsia="zh-CN"/>
              </w:rPr>
            </w:pPr>
          </w:p>
          <w:p w14:paraId="04A0C99E" w14:textId="77777777" w:rsidR="004B429A" w:rsidRPr="00791AB8" w:rsidRDefault="004B429A" w:rsidP="00D711F9">
            <w:pPr>
              <w:spacing w:after="0"/>
              <w:rPr>
                <w:rFonts w:eastAsia="SimSun" w:cs="Arial"/>
                <w:lang w:eastAsia="zh-CN"/>
              </w:rPr>
            </w:pPr>
          </w:p>
        </w:tc>
      </w:tr>
      <w:tr w:rsidR="004B429A" w:rsidRPr="00791AB8" w14:paraId="561529C3"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hideMark/>
          </w:tcPr>
          <w:p w14:paraId="2AA9FB29" w14:textId="77777777" w:rsidR="004B429A" w:rsidRPr="00791AB8" w:rsidRDefault="004B429A" w:rsidP="00D711F9">
            <w:pPr>
              <w:spacing w:after="0"/>
              <w:rPr>
                <w:rFonts w:eastAsia="SimSun" w:cs="Arial"/>
                <w:lang w:eastAsia="zh-CN"/>
              </w:rPr>
            </w:pPr>
            <w:r w:rsidRPr="00791AB8">
              <w:rPr>
                <w:rFonts w:eastAsia="SimSun" w:cs="Arial"/>
                <w:lang w:eastAsia="zh-CN"/>
              </w:rPr>
              <w:t>Student’s reflection on Direct Observation and response to feedback-</w:t>
            </w:r>
          </w:p>
        </w:tc>
      </w:tr>
      <w:tr w:rsidR="004B429A" w:rsidRPr="00791AB8" w14:paraId="72E2DDD8" w14:textId="77777777" w:rsidTr="00D711F9">
        <w:trPr>
          <w:jc w:val="center"/>
        </w:trPr>
        <w:tc>
          <w:tcPr>
            <w:tcW w:w="10065" w:type="dxa"/>
            <w:tcBorders>
              <w:top w:val="single" w:sz="4" w:space="0" w:color="auto"/>
              <w:left w:val="single" w:sz="4" w:space="0" w:color="auto"/>
              <w:bottom w:val="single" w:sz="4" w:space="0" w:color="auto"/>
              <w:right w:val="single" w:sz="4" w:space="0" w:color="auto"/>
            </w:tcBorders>
          </w:tcPr>
          <w:p w14:paraId="04EFFDD4" w14:textId="77777777" w:rsidR="004B429A" w:rsidRPr="00791AB8" w:rsidRDefault="004B429A" w:rsidP="00D711F9">
            <w:pPr>
              <w:spacing w:after="0"/>
              <w:rPr>
                <w:rFonts w:eastAsia="SimSun" w:cs="Arial"/>
                <w:lang w:eastAsia="zh-CN"/>
              </w:rPr>
            </w:pPr>
          </w:p>
          <w:p w14:paraId="05E95548" w14:textId="77777777" w:rsidR="004B429A" w:rsidRPr="00791AB8" w:rsidRDefault="004B429A" w:rsidP="00D711F9">
            <w:pPr>
              <w:spacing w:after="0"/>
              <w:rPr>
                <w:rFonts w:eastAsia="SimSun" w:cs="Arial"/>
                <w:lang w:eastAsia="zh-CN"/>
              </w:rPr>
            </w:pPr>
          </w:p>
          <w:p w14:paraId="63796586" w14:textId="77777777" w:rsidR="004B429A" w:rsidRPr="00791AB8" w:rsidRDefault="004B429A" w:rsidP="00D711F9">
            <w:pPr>
              <w:spacing w:after="0"/>
              <w:rPr>
                <w:rFonts w:eastAsia="SimSun" w:cs="Arial"/>
                <w:lang w:eastAsia="zh-CN"/>
              </w:rPr>
            </w:pPr>
          </w:p>
          <w:p w14:paraId="4338B2A0" w14:textId="77777777" w:rsidR="004B429A" w:rsidRPr="00791AB8" w:rsidRDefault="004B429A" w:rsidP="00D711F9">
            <w:pPr>
              <w:spacing w:after="0"/>
              <w:rPr>
                <w:rFonts w:eastAsia="SimSun" w:cs="Arial"/>
                <w:lang w:eastAsia="zh-CN"/>
              </w:rPr>
            </w:pPr>
          </w:p>
          <w:p w14:paraId="71298202" w14:textId="77777777" w:rsidR="004B429A" w:rsidRPr="00791AB8" w:rsidRDefault="004B429A" w:rsidP="00D711F9">
            <w:pPr>
              <w:spacing w:after="0"/>
              <w:rPr>
                <w:rFonts w:eastAsia="SimSun" w:cs="Arial"/>
                <w:lang w:eastAsia="zh-CN"/>
              </w:rPr>
            </w:pPr>
          </w:p>
          <w:p w14:paraId="606D776B" w14:textId="77777777" w:rsidR="004B429A" w:rsidRPr="00791AB8" w:rsidRDefault="004B429A" w:rsidP="00D711F9">
            <w:pPr>
              <w:spacing w:after="0"/>
              <w:rPr>
                <w:rFonts w:eastAsia="SimSun" w:cs="Arial"/>
                <w:lang w:eastAsia="zh-CN"/>
              </w:rPr>
            </w:pPr>
          </w:p>
          <w:p w14:paraId="628B24E7" w14:textId="77777777" w:rsidR="004B429A" w:rsidRPr="00791AB8" w:rsidRDefault="004B429A" w:rsidP="00D711F9">
            <w:pPr>
              <w:spacing w:after="0"/>
              <w:rPr>
                <w:rFonts w:eastAsia="SimSun" w:cs="Arial"/>
                <w:lang w:eastAsia="zh-CN"/>
              </w:rPr>
            </w:pPr>
          </w:p>
          <w:p w14:paraId="0F139461" w14:textId="77777777" w:rsidR="004B429A" w:rsidRPr="00791AB8" w:rsidRDefault="004B429A" w:rsidP="00D711F9">
            <w:pPr>
              <w:spacing w:after="0"/>
              <w:rPr>
                <w:rFonts w:eastAsia="SimSun" w:cs="Arial"/>
                <w:lang w:eastAsia="zh-CN"/>
              </w:rPr>
            </w:pPr>
          </w:p>
          <w:p w14:paraId="7D2FF446" w14:textId="77777777" w:rsidR="004B429A" w:rsidRPr="00791AB8" w:rsidRDefault="004B429A" w:rsidP="00D711F9">
            <w:pPr>
              <w:spacing w:after="0"/>
              <w:rPr>
                <w:rFonts w:eastAsia="SimSun" w:cs="Arial"/>
                <w:lang w:eastAsia="zh-CN"/>
              </w:rPr>
            </w:pPr>
          </w:p>
          <w:p w14:paraId="33BB139F" w14:textId="77777777" w:rsidR="004B429A" w:rsidRPr="00791AB8" w:rsidRDefault="004B429A" w:rsidP="00D711F9">
            <w:pPr>
              <w:spacing w:after="0"/>
              <w:rPr>
                <w:rFonts w:eastAsia="SimSun" w:cs="Arial"/>
                <w:lang w:eastAsia="zh-CN"/>
              </w:rPr>
            </w:pPr>
          </w:p>
          <w:p w14:paraId="2AEC8DB5" w14:textId="77777777" w:rsidR="004B429A" w:rsidRPr="00791AB8" w:rsidRDefault="004B429A" w:rsidP="00D711F9">
            <w:pPr>
              <w:spacing w:after="0"/>
              <w:rPr>
                <w:rFonts w:eastAsia="SimSun" w:cs="Arial"/>
                <w:lang w:eastAsia="zh-CN"/>
              </w:rPr>
            </w:pPr>
          </w:p>
          <w:p w14:paraId="50053584" w14:textId="77777777" w:rsidR="004B429A" w:rsidRPr="00791AB8" w:rsidRDefault="004B429A" w:rsidP="00D711F9">
            <w:pPr>
              <w:spacing w:after="0"/>
              <w:rPr>
                <w:rFonts w:eastAsia="SimSun" w:cs="Arial"/>
                <w:lang w:eastAsia="zh-CN"/>
              </w:rPr>
            </w:pPr>
          </w:p>
        </w:tc>
      </w:tr>
    </w:tbl>
    <w:p w14:paraId="04659FF5" w14:textId="77777777" w:rsidR="004B429A" w:rsidRDefault="004B429A" w:rsidP="004B429A">
      <w:pPr>
        <w:spacing w:after="0" w:line="240" w:lineRule="auto"/>
        <w:rPr>
          <w:rFonts w:eastAsia="SimSun" w:cs="Arial"/>
          <w:b/>
          <w:bCs/>
          <w:lang w:eastAsia="zh-CN"/>
        </w:rPr>
      </w:pPr>
    </w:p>
    <w:p w14:paraId="49B6307A" w14:textId="77777777" w:rsidR="004B429A" w:rsidRDefault="004B429A" w:rsidP="004B429A">
      <w:pPr>
        <w:spacing w:after="0" w:line="240" w:lineRule="auto"/>
        <w:rPr>
          <w:rFonts w:eastAsia="SimSun" w:cs="Arial"/>
          <w:b/>
          <w:bCs/>
          <w:lang w:eastAsia="zh-CN"/>
        </w:rPr>
      </w:pPr>
    </w:p>
    <w:p w14:paraId="6D6E942E" w14:textId="77777777" w:rsidR="004B429A" w:rsidRDefault="004B429A" w:rsidP="004B429A">
      <w:pPr>
        <w:spacing w:after="0" w:line="240" w:lineRule="auto"/>
        <w:rPr>
          <w:rFonts w:eastAsia="SimSun" w:cs="Arial"/>
          <w:b/>
          <w:bCs/>
          <w:lang w:eastAsia="zh-CN"/>
        </w:rPr>
      </w:pPr>
    </w:p>
    <w:p w14:paraId="46379D13" w14:textId="77777777" w:rsidR="004B429A" w:rsidRDefault="004B429A" w:rsidP="004B429A">
      <w:pPr>
        <w:spacing w:after="0" w:line="240" w:lineRule="auto"/>
        <w:rPr>
          <w:rFonts w:eastAsia="SimSun" w:cs="Arial"/>
          <w:b/>
          <w:bCs/>
          <w:lang w:eastAsia="zh-CN"/>
        </w:rPr>
      </w:pPr>
    </w:p>
    <w:p w14:paraId="5E91BF30" w14:textId="77777777" w:rsidR="004B429A" w:rsidRDefault="004B429A" w:rsidP="004B429A">
      <w:pPr>
        <w:spacing w:after="0" w:line="240" w:lineRule="auto"/>
        <w:rPr>
          <w:rFonts w:eastAsia="SimSun" w:cs="Arial"/>
          <w:b/>
          <w:bCs/>
          <w:lang w:eastAsia="zh-CN"/>
        </w:rPr>
      </w:pPr>
    </w:p>
    <w:p w14:paraId="186073C0" w14:textId="77777777" w:rsidR="004B429A" w:rsidRDefault="0091433D" w:rsidP="004B429A">
      <w:pPr>
        <w:pStyle w:val="Heading1"/>
        <w:ind w:left="360"/>
      </w:pPr>
      <w:bookmarkStart w:id="89" w:name="_Toc428888423"/>
      <w:bookmarkStart w:id="90" w:name="_Toc428890571"/>
      <w:r>
        <w:t>S</w:t>
      </w:r>
      <w:r w:rsidR="004B429A">
        <w:t>ervice User Feedback</w:t>
      </w:r>
      <w:bookmarkEnd w:id="89"/>
      <w:bookmarkEnd w:id="90"/>
    </w:p>
    <w:p w14:paraId="47454206" w14:textId="77777777" w:rsidR="004B429A" w:rsidRPr="008C5F6F" w:rsidRDefault="004B429A" w:rsidP="004B429A">
      <w:pPr>
        <w:spacing w:line="360" w:lineRule="auto"/>
        <w:rPr>
          <w:rFonts w:eastAsia="SimSun" w:cs="Arial"/>
          <w:bCs/>
          <w:lang w:eastAsia="zh-CN"/>
        </w:rPr>
      </w:pPr>
      <w:r w:rsidRPr="008C5F6F">
        <w:rPr>
          <w:rFonts w:eastAsia="SimSun" w:cs="Arial"/>
          <w:bCs/>
          <w:lang w:eastAsia="zh-CN"/>
        </w:rPr>
        <w:t>It would be very helpful if you could complete this form to give us your views about and comments on the work that (name of student).................................. has done with you / your family.</w:t>
      </w: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372"/>
        <w:gridCol w:w="900"/>
        <w:gridCol w:w="900"/>
        <w:gridCol w:w="4318"/>
      </w:tblGrid>
      <w:tr w:rsidR="004B429A" w:rsidRPr="008C5F6F" w14:paraId="5EA54874" w14:textId="77777777" w:rsidTr="00D711F9">
        <w:trPr>
          <w:jc w:val="center"/>
        </w:trPr>
        <w:tc>
          <w:tcPr>
            <w:tcW w:w="4372" w:type="dxa"/>
            <w:tcBorders>
              <w:top w:val="single" w:sz="4" w:space="0" w:color="auto"/>
              <w:left w:val="single" w:sz="4" w:space="0" w:color="auto"/>
              <w:bottom w:val="single" w:sz="6" w:space="0" w:color="auto"/>
              <w:right w:val="single" w:sz="6" w:space="0" w:color="auto"/>
            </w:tcBorders>
          </w:tcPr>
          <w:p w14:paraId="4702BFA3" w14:textId="77777777" w:rsidR="004B429A" w:rsidRPr="008C5F6F" w:rsidRDefault="004B429A" w:rsidP="00D711F9">
            <w:pPr>
              <w:spacing w:after="0"/>
              <w:rPr>
                <w:rFonts w:eastAsia="SimSun" w:cs="Arial"/>
                <w:bCs/>
                <w:lang w:eastAsia="zh-CN"/>
              </w:rPr>
            </w:pPr>
          </w:p>
        </w:tc>
        <w:tc>
          <w:tcPr>
            <w:tcW w:w="900" w:type="dxa"/>
            <w:tcBorders>
              <w:top w:val="single" w:sz="4" w:space="0" w:color="auto"/>
              <w:left w:val="single" w:sz="6" w:space="0" w:color="auto"/>
              <w:bottom w:val="single" w:sz="6" w:space="0" w:color="auto"/>
              <w:right w:val="single" w:sz="6" w:space="0" w:color="auto"/>
            </w:tcBorders>
            <w:hideMark/>
          </w:tcPr>
          <w:p w14:paraId="4F7EB9CA" w14:textId="77777777" w:rsidR="004B429A" w:rsidRPr="008C5F6F" w:rsidRDefault="004B429A" w:rsidP="00D711F9">
            <w:pPr>
              <w:spacing w:after="0"/>
              <w:jc w:val="both"/>
              <w:rPr>
                <w:rFonts w:eastAsia="SimSun" w:cs="Arial"/>
                <w:bCs/>
                <w:snapToGrid w:val="0"/>
                <w:lang w:eastAsia="zh-CN"/>
              </w:rPr>
            </w:pPr>
            <w:r w:rsidRPr="008C5F6F">
              <w:rPr>
                <w:rFonts w:eastAsia="SimSun" w:cs="Arial"/>
                <w:bCs/>
                <w:lang w:eastAsia="zh-CN"/>
              </w:rPr>
              <w:t>YES</w:t>
            </w:r>
          </w:p>
        </w:tc>
        <w:tc>
          <w:tcPr>
            <w:tcW w:w="900" w:type="dxa"/>
            <w:tcBorders>
              <w:top w:val="single" w:sz="4" w:space="0" w:color="auto"/>
              <w:left w:val="single" w:sz="6" w:space="0" w:color="auto"/>
              <w:bottom w:val="single" w:sz="6" w:space="0" w:color="auto"/>
              <w:right w:val="single" w:sz="6" w:space="0" w:color="auto"/>
            </w:tcBorders>
            <w:hideMark/>
          </w:tcPr>
          <w:p w14:paraId="4BAA5199" w14:textId="77777777" w:rsidR="004B429A" w:rsidRPr="008C5F6F" w:rsidRDefault="004B429A" w:rsidP="00D711F9">
            <w:pPr>
              <w:spacing w:after="0"/>
              <w:jc w:val="both"/>
              <w:rPr>
                <w:rFonts w:eastAsia="SimSun" w:cs="Arial"/>
                <w:bCs/>
                <w:snapToGrid w:val="0"/>
                <w:lang w:eastAsia="zh-CN"/>
              </w:rPr>
            </w:pPr>
            <w:r w:rsidRPr="008C5F6F">
              <w:rPr>
                <w:rFonts w:eastAsia="SimSun" w:cs="Arial"/>
                <w:bCs/>
                <w:lang w:eastAsia="zh-CN"/>
              </w:rPr>
              <w:t>NO</w:t>
            </w:r>
          </w:p>
        </w:tc>
        <w:tc>
          <w:tcPr>
            <w:tcW w:w="4318" w:type="dxa"/>
            <w:tcBorders>
              <w:top w:val="single" w:sz="4" w:space="0" w:color="auto"/>
              <w:left w:val="single" w:sz="6" w:space="0" w:color="auto"/>
              <w:bottom w:val="single" w:sz="6" w:space="0" w:color="auto"/>
              <w:right w:val="single" w:sz="4" w:space="0" w:color="auto"/>
            </w:tcBorders>
            <w:hideMark/>
          </w:tcPr>
          <w:p w14:paraId="600944E7" w14:textId="77777777" w:rsidR="004B429A" w:rsidRPr="008C5F6F" w:rsidRDefault="004B429A" w:rsidP="00D711F9">
            <w:pPr>
              <w:spacing w:after="0"/>
              <w:jc w:val="both"/>
              <w:rPr>
                <w:rFonts w:eastAsia="SimSun" w:cs="Arial"/>
                <w:bCs/>
                <w:lang w:eastAsia="zh-CN"/>
              </w:rPr>
            </w:pPr>
            <w:r w:rsidRPr="008C5F6F">
              <w:rPr>
                <w:rFonts w:eastAsia="SimSun" w:cs="Arial"/>
                <w:bCs/>
                <w:lang w:eastAsia="zh-CN"/>
              </w:rPr>
              <w:t>ANY COMMENTS</w:t>
            </w:r>
          </w:p>
        </w:tc>
      </w:tr>
      <w:tr w:rsidR="004B429A" w:rsidRPr="008C5F6F" w14:paraId="6CC8F43F" w14:textId="77777777" w:rsidTr="00D711F9">
        <w:trPr>
          <w:jc w:val="center"/>
        </w:trPr>
        <w:tc>
          <w:tcPr>
            <w:tcW w:w="4372" w:type="dxa"/>
            <w:tcBorders>
              <w:top w:val="single" w:sz="6" w:space="0" w:color="auto"/>
              <w:left w:val="single" w:sz="4" w:space="0" w:color="auto"/>
              <w:bottom w:val="single" w:sz="6" w:space="0" w:color="auto"/>
              <w:right w:val="single" w:sz="6" w:space="0" w:color="auto"/>
            </w:tcBorders>
          </w:tcPr>
          <w:p w14:paraId="05D9719F" w14:textId="77777777" w:rsidR="004B429A" w:rsidRPr="008C5F6F" w:rsidRDefault="004B429A" w:rsidP="00D711F9">
            <w:pPr>
              <w:spacing w:after="0" w:line="240" w:lineRule="auto"/>
              <w:rPr>
                <w:rFonts w:eastAsia="SimSun" w:cs="Arial"/>
                <w:bCs/>
                <w:lang w:eastAsia="zh-CN"/>
              </w:rPr>
            </w:pPr>
            <w:r w:rsidRPr="008C5F6F">
              <w:rPr>
                <w:rFonts w:eastAsia="SimSun" w:cs="Arial"/>
                <w:bCs/>
                <w:lang w:eastAsia="zh-CN"/>
              </w:rPr>
              <w:t>Was the student punctual,</w:t>
            </w:r>
          </w:p>
          <w:p w14:paraId="01E88E52" w14:textId="77777777" w:rsidR="004B429A" w:rsidRPr="008C5F6F" w:rsidRDefault="004B429A" w:rsidP="00D711F9">
            <w:pPr>
              <w:spacing w:after="0" w:line="240" w:lineRule="auto"/>
              <w:rPr>
                <w:rFonts w:eastAsia="SimSun" w:cs="Arial"/>
                <w:bCs/>
                <w:lang w:eastAsia="zh-CN"/>
              </w:rPr>
            </w:pPr>
            <w:r w:rsidRPr="008C5F6F">
              <w:rPr>
                <w:rFonts w:eastAsia="SimSun" w:cs="Arial"/>
                <w:bCs/>
                <w:lang w:eastAsia="zh-CN"/>
              </w:rPr>
              <w:t>i.e. did they visit on time?</w:t>
            </w:r>
          </w:p>
        </w:tc>
        <w:tc>
          <w:tcPr>
            <w:tcW w:w="900" w:type="dxa"/>
            <w:tcBorders>
              <w:top w:val="single" w:sz="6" w:space="0" w:color="auto"/>
              <w:left w:val="single" w:sz="6" w:space="0" w:color="auto"/>
              <w:bottom w:val="single" w:sz="6" w:space="0" w:color="auto"/>
              <w:right w:val="single" w:sz="6" w:space="0" w:color="auto"/>
            </w:tcBorders>
          </w:tcPr>
          <w:p w14:paraId="51A8A40C" w14:textId="77777777" w:rsidR="004B429A" w:rsidRPr="008C5F6F" w:rsidRDefault="004B429A" w:rsidP="00D711F9">
            <w:pPr>
              <w:spacing w:after="0" w:line="240" w:lineRule="auto"/>
              <w:jc w:val="both"/>
              <w:rPr>
                <w:rFonts w:eastAsia="SimSun" w:cs="Arial"/>
                <w:bCs/>
                <w:lang w:eastAsia="zh-CN"/>
              </w:rPr>
            </w:pPr>
          </w:p>
        </w:tc>
        <w:tc>
          <w:tcPr>
            <w:tcW w:w="900" w:type="dxa"/>
            <w:tcBorders>
              <w:top w:val="single" w:sz="6" w:space="0" w:color="auto"/>
              <w:left w:val="single" w:sz="6" w:space="0" w:color="auto"/>
              <w:bottom w:val="single" w:sz="6" w:space="0" w:color="auto"/>
              <w:right w:val="single" w:sz="6" w:space="0" w:color="auto"/>
            </w:tcBorders>
          </w:tcPr>
          <w:p w14:paraId="4DAA4C68" w14:textId="77777777" w:rsidR="004B429A" w:rsidRPr="008C5F6F" w:rsidRDefault="004B429A" w:rsidP="00D711F9">
            <w:pPr>
              <w:spacing w:after="0" w:line="240" w:lineRule="auto"/>
              <w:jc w:val="both"/>
              <w:rPr>
                <w:rFonts w:eastAsia="SimSun" w:cs="Arial"/>
                <w:bCs/>
                <w:lang w:eastAsia="zh-CN"/>
              </w:rPr>
            </w:pPr>
          </w:p>
        </w:tc>
        <w:tc>
          <w:tcPr>
            <w:tcW w:w="4318" w:type="dxa"/>
            <w:tcBorders>
              <w:top w:val="single" w:sz="6" w:space="0" w:color="auto"/>
              <w:left w:val="single" w:sz="6" w:space="0" w:color="auto"/>
              <w:bottom w:val="single" w:sz="6" w:space="0" w:color="auto"/>
              <w:right w:val="single" w:sz="4" w:space="0" w:color="auto"/>
            </w:tcBorders>
          </w:tcPr>
          <w:p w14:paraId="19421FC7" w14:textId="77777777" w:rsidR="004B429A" w:rsidRPr="008C5F6F" w:rsidRDefault="004B429A" w:rsidP="00D711F9">
            <w:pPr>
              <w:spacing w:after="0" w:line="240" w:lineRule="auto"/>
              <w:jc w:val="both"/>
              <w:rPr>
                <w:rFonts w:eastAsia="SimSun" w:cs="Arial"/>
                <w:bCs/>
                <w:lang w:eastAsia="zh-CN"/>
              </w:rPr>
            </w:pPr>
          </w:p>
          <w:p w14:paraId="18C9E1A6" w14:textId="77777777" w:rsidR="004B429A" w:rsidRPr="008C5F6F" w:rsidRDefault="004B429A" w:rsidP="00D711F9">
            <w:pPr>
              <w:spacing w:after="0" w:line="240" w:lineRule="auto"/>
              <w:jc w:val="both"/>
              <w:rPr>
                <w:rFonts w:eastAsia="SimSun" w:cs="Arial"/>
                <w:bCs/>
                <w:lang w:eastAsia="zh-CN"/>
              </w:rPr>
            </w:pPr>
          </w:p>
          <w:p w14:paraId="13E2544E" w14:textId="77777777" w:rsidR="004B429A" w:rsidRPr="008C5F6F" w:rsidRDefault="004B429A" w:rsidP="00D711F9">
            <w:pPr>
              <w:spacing w:after="0" w:line="240" w:lineRule="auto"/>
              <w:jc w:val="both"/>
              <w:rPr>
                <w:rFonts w:eastAsia="SimSun" w:cs="Arial"/>
                <w:bCs/>
                <w:lang w:eastAsia="zh-CN"/>
              </w:rPr>
            </w:pPr>
          </w:p>
        </w:tc>
      </w:tr>
      <w:tr w:rsidR="004B429A" w:rsidRPr="008C5F6F" w14:paraId="2635BD7A" w14:textId="77777777" w:rsidTr="00D711F9">
        <w:trPr>
          <w:trHeight w:val="1236"/>
          <w:jc w:val="center"/>
        </w:trPr>
        <w:tc>
          <w:tcPr>
            <w:tcW w:w="4372" w:type="dxa"/>
            <w:tcBorders>
              <w:top w:val="single" w:sz="6" w:space="0" w:color="auto"/>
              <w:left w:val="single" w:sz="4" w:space="0" w:color="auto"/>
              <w:bottom w:val="single" w:sz="6" w:space="0" w:color="auto"/>
              <w:right w:val="single" w:sz="6" w:space="0" w:color="auto"/>
            </w:tcBorders>
            <w:hideMark/>
          </w:tcPr>
          <w:p w14:paraId="744F12C3" w14:textId="77777777" w:rsidR="004B429A" w:rsidRPr="008C5F6F" w:rsidRDefault="004B429A" w:rsidP="00D711F9">
            <w:pPr>
              <w:spacing w:after="0" w:line="240" w:lineRule="auto"/>
              <w:rPr>
                <w:rFonts w:eastAsia="SimSun" w:cs="Arial"/>
                <w:bCs/>
                <w:lang w:eastAsia="zh-CN"/>
              </w:rPr>
            </w:pPr>
            <w:r w:rsidRPr="008C5F6F">
              <w:rPr>
                <w:rFonts w:eastAsia="SimSun" w:cs="Arial"/>
                <w:bCs/>
                <w:lang w:eastAsia="zh-CN"/>
              </w:rPr>
              <w:t>Did the student clearly explain their</w:t>
            </w:r>
            <w:r>
              <w:rPr>
                <w:rFonts w:eastAsia="SimSun" w:cs="Arial"/>
                <w:bCs/>
                <w:lang w:eastAsia="zh-CN"/>
              </w:rPr>
              <w:t xml:space="preserve"> </w:t>
            </w:r>
            <w:r w:rsidRPr="008C5F6F">
              <w:rPr>
                <w:rFonts w:eastAsia="SimSun" w:cs="Arial"/>
                <w:bCs/>
                <w:lang w:eastAsia="zh-CN"/>
              </w:rPr>
              <w:t>role and the purpose of their involvement to you?</w:t>
            </w:r>
          </w:p>
        </w:tc>
        <w:tc>
          <w:tcPr>
            <w:tcW w:w="900" w:type="dxa"/>
            <w:tcBorders>
              <w:top w:val="single" w:sz="6" w:space="0" w:color="auto"/>
              <w:left w:val="single" w:sz="6" w:space="0" w:color="auto"/>
              <w:bottom w:val="single" w:sz="6" w:space="0" w:color="auto"/>
              <w:right w:val="single" w:sz="6" w:space="0" w:color="auto"/>
            </w:tcBorders>
          </w:tcPr>
          <w:p w14:paraId="188FC90A" w14:textId="77777777" w:rsidR="004B429A" w:rsidRPr="008C5F6F" w:rsidRDefault="004B429A" w:rsidP="00D711F9">
            <w:pPr>
              <w:spacing w:after="0" w:line="240" w:lineRule="auto"/>
              <w:jc w:val="both"/>
              <w:rPr>
                <w:rFonts w:eastAsia="SimSun" w:cs="Arial"/>
                <w:bCs/>
                <w:lang w:eastAsia="zh-CN"/>
              </w:rPr>
            </w:pPr>
          </w:p>
        </w:tc>
        <w:tc>
          <w:tcPr>
            <w:tcW w:w="900" w:type="dxa"/>
            <w:tcBorders>
              <w:top w:val="single" w:sz="6" w:space="0" w:color="auto"/>
              <w:left w:val="single" w:sz="6" w:space="0" w:color="auto"/>
              <w:bottom w:val="single" w:sz="6" w:space="0" w:color="auto"/>
              <w:right w:val="single" w:sz="6" w:space="0" w:color="auto"/>
            </w:tcBorders>
          </w:tcPr>
          <w:p w14:paraId="5F204465" w14:textId="77777777" w:rsidR="004B429A" w:rsidRPr="008C5F6F" w:rsidRDefault="004B429A" w:rsidP="00D711F9">
            <w:pPr>
              <w:spacing w:after="0" w:line="240" w:lineRule="auto"/>
              <w:jc w:val="both"/>
              <w:rPr>
                <w:rFonts w:eastAsia="SimSun" w:cs="Arial"/>
                <w:bCs/>
                <w:lang w:eastAsia="zh-CN"/>
              </w:rPr>
            </w:pPr>
          </w:p>
        </w:tc>
        <w:tc>
          <w:tcPr>
            <w:tcW w:w="4318" w:type="dxa"/>
            <w:tcBorders>
              <w:top w:val="single" w:sz="6" w:space="0" w:color="auto"/>
              <w:left w:val="single" w:sz="6" w:space="0" w:color="auto"/>
              <w:bottom w:val="single" w:sz="6" w:space="0" w:color="auto"/>
              <w:right w:val="single" w:sz="4" w:space="0" w:color="auto"/>
            </w:tcBorders>
          </w:tcPr>
          <w:p w14:paraId="73ECC6A2" w14:textId="77777777" w:rsidR="004B429A" w:rsidRPr="008C5F6F" w:rsidRDefault="004B429A" w:rsidP="00D711F9">
            <w:pPr>
              <w:spacing w:after="0" w:line="240" w:lineRule="auto"/>
              <w:jc w:val="both"/>
              <w:rPr>
                <w:rFonts w:eastAsia="SimSun" w:cs="Arial"/>
                <w:bCs/>
                <w:lang w:eastAsia="zh-CN"/>
              </w:rPr>
            </w:pPr>
          </w:p>
          <w:p w14:paraId="5D8D1CED" w14:textId="77777777" w:rsidR="004B429A" w:rsidRPr="008C5F6F" w:rsidRDefault="004B429A" w:rsidP="00D711F9">
            <w:pPr>
              <w:spacing w:after="0" w:line="240" w:lineRule="auto"/>
              <w:jc w:val="both"/>
              <w:rPr>
                <w:rFonts w:eastAsia="SimSun" w:cs="Arial"/>
                <w:bCs/>
                <w:lang w:eastAsia="zh-CN"/>
              </w:rPr>
            </w:pPr>
          </w:p>
          <w:p w14:paraId="099B957B" w14:textId="77777777" w:rsidR="004B429A" w:rsidRPr="008C5F6F" w:rsidRDefault="004B429A" w:rsidP="00D711F9">
            <w:pPr>
              <w:spacing w:after="0" w:line="240" w:lineRule="auto"/>
              <w:jc w:val="both"/>
              <w:rPr>
                <w:rFonts w:eastAsia="SimSun" w:cs="Arial"/>
                <w:bCs/>
                <w:lang w:eastAsia="zh-CN"/>
              </w:rPr>
            </w:pPr>
          </w:p>
          <w:p w14:paraId="30C239F2" w14:textId="77777777" w:rsidR="004B429A" w:rsidRPr="008C5F6F" w:rsidRDefault="004B429A" w:rsidP="00D711F9">
            <w:pPr>
              <w:spacing w:after="0" w:line="240" w:lineRule="auto"/>
              <w:jc w:val="both"/>
              <w:rPr>
                <w:rFonts w:eastAsia="SimSun" w:cs="Arial"/>
                <w:bCs/>
                <w:lang w:eastAsia="zh-CN"/>
              </w:rPr>
            </w:pPr>
          </w:p>
        </w:tc>
      </w:tr>
      <w:tr w:rsidR="004B429A" w:rsidRPr="008C5F6F" w14:paraId="336DE605" w14:textId="77777777" w:rsidTr="00D711F9">
        <w:trPr>
          <w:trHeight w:val="829"/>
          <w:jc w:val="center"/>
        </w:trPr>
        <w:tc>
          <w:tcPr>
            <w:tcW w:w="4372" w:type="dxa"/>
            <w:tcBorders>
              <w:top w:val="single" w:sz="6" w:space="0" w:color="auto"/>
              <w:left w:val="single" w:sz="4" w:space="0" w:color="auto"/>
              <w:bottom w:val="single" w:sz="6" w:space="0" w:color="auto"/>
              <w:right w:val="single" w:sz="6" w:space="0" w:color="auto"/>
            </w:tcBorders>
            <w:hideMark/>
          </w:tcPr>
          <w:p w14:paraId="76B2AC83" w14:textId="77777777" w:rsidR="004B429A" w:rsidRPr="008C5F6F" w:rsidRDefault="004B429A" w:rsidP="00D711F9">
            <w:pPr>
              <w:spacing w:after="0" w:line="240" w:lineRule="auto"/>
              <w:rPr>
                <w:rFonts w:eastAsia="SimSun" w:cs="Arial"/>
                <w:bCs/>
                <w:lang w:eastAsia="zh-CN"/>
              </w:rPr>
            </w:pPr>
            <w:r w:rsidRPr="008C5F6F">
              <w:rPr>
                <w:rFonts w:eastAsia="SimSun" w:cs="Arial"/>
                <w:bCs/>
                <w:lang w:eastAsia="zh-CN"/>
              </w:rPr>
              <w:t>Did the student make plans with you about the help you wanted and what they would do?</w:t>
            </w:r>
          </w:p>
        </w:tc>
        <w:tc>
          <w:tcPr>
            <w:tcW w:w="900" w:type="dxa"/>
            <w:tcBorders>
              <w:top w:val="single" w:sz="6" w:space="0" w:color="auto"/>
              <w:left w:val="single" w:sz="6" w:space="0" w:color="auto"/>
              <w:bottom w:val="single" w:sz="6" w:space="0" w:color="auto"/>
              <w:right w:val="single" w:sz="6" w:space="0" w:color="auto"/>
            </w:tcBorders>
          </w:tcPr>
          <w:p w14:paraId="3F910A76" w14:textId="77777777" w:rsidR="004B429A" w:rsidRPr="008C5F6F" w:rsidRDefault="004B429A" w:rsidP="00D711F9">
            <w:pPr>
              <w:spacing w:after="0" w:line="240" w:lineRule="auto"/>
              <w:jc w:val="both"/>
              <w:rPr>
                <w:rFonts w:eastAsia="SimSun" w:cs="Arial"/>
                <w:bCs/>
                <w:lang w:eastAsia="zh-CN"/>
              </w:rPr>
            </w:pPr>
          </w:p>
        </w:tc>
        <w:tc>
          <w:tcPr>
            <w:tcW w:w="900" w:type="dxa"/>
            <w:tcBorders>
              <w:top w:val="single" w:sz="6" w:space="0" w:color="auto"/>
              <w:left w:val="single" w:sz="6" w:space="0" w:color="auto"/>
              <w:bottom w:val="single" w:sz="6" w:space="0" w:color="auto"/>
              <w:right w:val="single" w:sz="6" w:space="0" w:color="auto"/>
            </w:tcBorders>
          </w:tcPr>
          <w:p w14:paraId="3A4B27DC" w14:textId="77777777" w:rsidR="004B429A" w:rsidRPr="008C5F6F" w:rsidRDefault="004B429A" w:rsidP="00D711F9">
            <w:pPr>
              <w:spacing w:after="0" w:line="240" w:lineRule="auto"/>
              <w:jc w:val="both"/>
              <w:rPr>
                <w:rFonts w:eastAsia="SimSun" w:cs="Arial"/>
                <w:bCs/>
                <w:lang w:eastAsia="zh-CN"/>
              </w:rPr>
            </w:pPr>
          </w:p>
        </w:tc>
        <w:tc>
          <w:tcPr>
            <w:tcW w:w="4318" w:type="dxa"/>
            <w:tcBorders>
              <w:top w:val="single" w:sz="6" w:space="0" w:color="auto"/>
              <w:left w:val="single" w:sz="6" w:space="0" w:color="auto"/>
              <w:bottom w:val="single" w:sz="6" w:space="0" w:color="auto"/>
              <w:right w:val="single" w:sz="4" w:space="0" w:color="auto"/>
            </w:tcBorders>
          </w:tcPr>
          <w:p w14:paraId="7044F856" w14:textId="77777777" w:rsidR="004B429A" w:rsidRPr="008C5F6F" w:rsidRDefault="004B429A" w:rsidP="00D711F9">
            <w:pPr>
              <w:spacing w:after="0" w:line="240" w:lineRule="auto"/>
              <w:jc w:val="both"/>
              <w:rPr>
                <w:rFonts w:eastAsia="SimSun" w:cs="Arial"/>
                <w:bCs/>
                <w:lang w:eastAsia="zh-CN"/>
              </w:rPr>
            </w:pPr>
          </w:p>
          <w:p w14:paraId="20F7FE25" w14:textId="77777777" w:rsidR="004B429A" w:rsidRPr="008C5F6F" w:rsidRDefault="004B429A" w:rsidP="00D711F9">
            <w:pPr>
              <w:spacing w:after="0" w:line="240" w:lineRule="auto"/>
              <w:jc w:val="both"/>
              <w:rPr>
                <w:rFonts w:eastAsia="SimSun" w:cs="Arial"/>
                <w:bCs/>
                <w:lang w:eastAsia="zh-CN"/>
              </w:rPr>
            </w:pPr>
          </w:p>
          <w:p w14:paraId="64DD9181" w14:textId="77777777" w:rsidR="004B429A" w:rsidRPr="008C5F6F" w:rsidRDefault="004B429A" w:rsidP="00D711F9">
            <w:pPr>
              <w:spacing w:after="0" w:line="240" w:lineRule="auto"/>
              <w:jc w:val="both"/>
              <w:rPr>
                <w:rFonts w:eastAsia="SimSun" w:cs="Arial"/>
                <w:bCs/>
                <w:lang w:eastAsia="zh-CN"/>
              </w:rPr>
            </w:pPr>
          </w:p>
          <w:p w14:paraId="2323E751" w14:textId="77777777" w:rsidR="004B429A" w:rsidRPr="008C5F6F" w:rsidRDefault="004B429A" w:rsidP="00D711F9">
            <w:pPr>
              <w:spacing w:after="0" w:line="240" w:lineRule="auto"/>
              <w:jc w:val="both"/>
              <w:rPr>
                <w:rFonts w:eastAsia="SimSun" w:cs="Arial"/>
                <w:bCs/>
                <w:lang w:eastAsia="zh-CN"/>
              </w:rPr>
            </w:pPr>
          </w:p>
        </w:tc>
      </w:tr>
      <w:tr w:rsidR="004B429A" w:rsidRPr="008C5F6F" w14:paraId="26309989" w14:textId="77777777" w:rsidTr="00D711F9">
        <w:trPr>
          <w:trHeight w:val="661"/>
          <w:jc w:val="center"/>
        </w:trPr>
        <w:tc>
          <w:tcPr>
            <w:tcW w:w="4372" w:type="dxa"/>
            <w:tcBorders>
              <w:top w:val="single" w:sz="6" w:space="0" w:color="auto"/>
              <w:left w:val="single" w:sz="4" w:space="0" w:color="auto"/>
              <w:bottom w:val="single" w:sz="6" w:space="0" w:color="auto"/>
              <w:right w:val="single" w:sz="6" w:space="0" w:color="auto"/>
            </w:tcBorders>
            <w:hideMark/>
          </w:tcPr>
          <w:p w14:paraId="1A1E0E42" w14:textId="77777777" w:rsidR="004B429A" w:rsidRPr="008C5F6F" w:rsidRDefault="004B429A" w:rsidP="00D711F9">
            <w:pPr>
              <w:spacing w:after="0" w:line="240" w:lineRule="auto"/>
              <w:rPr>
                <w:rFonts w:eastAsia="SimSun" w:cs="Arial"/>
                <w:bCs/>
                <w:lang w:eastAsia="zh-CN"/>
              </w:rPr>
            </w:pPr>
            <w:r w:rsidRPr="008C5F6F">
              <w:rPr>
                <w:rFonts w:eastAsia="SimSun" w:cs="Arial"/>
                <w:bCs/>
                <w:lang w:eastAsia="zh-CN"/>
              </w:rPr>
              <w:t>Did the student do what they said they would do?</w:t>
            </w:r>
          </w:p>
        </w:tc>
        <w:tc>
          <w:tcPr>
            <w:tcW w:w="900" w:type="dxa"/>
            <w:tcBorders>
              <w:top w:val="single" w:sz="6" w:space="0" w:color="auto"/>
              <w:left w:val="single" w:sz="6" w:space="0" w:color="auto"/>
              <w:bottom w:val="single" w:sz="6" w:space="0" w:color="auto"/>
              <w:right w:val="single" w:sz="6" w:space="0" w:color="auto"/>
            </w:tcBorders>
          </w:tcPr>
          <w:p w14:paraId="0E15B58C" w14:textId="77777777" w:rsidR="004B429A" w:rsidRPr="008C5F6F" w:rsidRDefault="004B429A" w:rsidP="00D711F9">
            <w:pPr>
              <w:spacing w:after="0" w:line="240" w:lineRule="auto"/>
              <w:jc w:val="both"/>
              <w:rPr>
                <w:rFonts w:eastAsia="SimSun" w:cs="Arial"/>
                <w:bCs/>
                <w:lang w:eastAsia="zh-CN"/>
              </w:rPr>
            </w:pPr>
          </w:p>
        </w:tc>
        <w:tc>
          <w:tcPr>
            <w:tcW w:w="900" w:type="dxa"/>
            <w:tcBorders>
              <w:top w:val="single" w:sz="6" w:space="0" w:color="auto"/>
              <w:left w:val="single" w:sz="6" w:space="0" w:color="auto"/>
              <w:bottom w:val="single" w:sz="6" w:space="0" w:color="auto"/>
              <w:right w:val="single" w:sz="6" w:space="0" w:color="auto"/>
            </w:tcBorders>
          </w:tcPr>
          <w:p w14:paraId="71E27ED8" w14:textId="77777777" w:rsidR="004B429A" w:rsidRPr="008C5F6F" w:rsidRDefault="004B429A" w:rsidP="00D711F9">
            <w:pPr>
              <w:spacing w:after="0" w:line="240" w:lineRule="auto"/>
              <w:jc w:val="both"/>
              <w:rPr>
                <w:rFonts w:eastAsia="SimSun" w:cs="Arial"/>
                <w:bCs/>
                <w:lang w:eastAsia="zh-CN"/>
              </w:rPr>
            </w:pPr>
          </w:p>
        </w:tc>
        <w:tc>
          <w:tcPr>
            <w:tcW w:w="4318" w:type="dxa"/>
            <w:tcBorders>
              <w:top w:val="single" w:sz="6" w:space="0" w:color="auto"/>
              <w:left w:val="single" w:sz="6" w:space="0" w:color="auto"/>
              <w:bottom w:val="single" w:sz="6" w:space="0" w:color="auto"/>
              <w:right w:val="single" w:sz="4" w:space="0" w:color="auto"/>
            </w:tcBorders>
          </w:tcPr>
          <w:p w14:paraId="19290D25" w14:textId="77777777" w:rsidR="004B429A" w:rsidRPr="008C5F6F" w:rsidRDefault="004B429A" w:rsidP="00D711F9">
            <w:pPr>
              <w:spacing w:after="0" w:line="240" w:lineRule="auto"/>
              <w:jc w:val="both"/>
              <w:rPr>
                <w:rFonts w:eastAsia="SimSun" w:cs="Arial"/>
                <w:bCs/>
                <w:lang w:eastAsia="zh-CN"/>
              </w:rPr>
            </w:pPr>
          </w:p>
          <w:p w14:paraId="56EA14D7" w14:textId="77777777" w:rsidR="004B429A" w:rsidRPr="008C5F6F" w:rsidRDefault="004B429A" w:rsidP="00D711F9">
            <w:pPr>
              <w:spacing w:after="0" w:line="240" w:lineRule="auto"/>
              <w:jc w:val="both"/>
              <w:rPr>
                <w:rFonts w:eastAsia="SimSun" w:cs="Arial"/>
                <w:bCs/>
                <w:lang w:eastAsia="zh-CN"/>
              </w:rPr>
            </w:pPr>
          </w:p>
          <w:p w14:paraId="6D2E521F" w14:textId="77777777" w:rsidR="004B429A" w:rsidRPr="008C5F6F" w:rsidRDefault="004B429A" w:rsidP="00D711F9">
            <w:pPr>
              <w:spacing w:after="0" w:line="240" w:lineRule="auto"/>
              <w:jc w:val="both"/>
              <w:rPr>
                <w:rFonts w:eastAsia="SimSun" w:cs="Arial"/>
                <w:bCs/>
                <w:lang w:eastAsia="zh-CN"/>
              </w:rPr>
            </w:pPr>
          </w:p>
          <w:p w14:paraId="25115D2F" w14:textId="77777777" w:rsidR="004B429A" w:rsidRPr="008C5F6F" w:rsidRDefault="004B429A" w:rsidP="00D711F9">
            <w:pPr>
              <w:spacing w:after="0" w:line="240" w:lineRule="auto"/>
              <w:jc w:val="both"/>
              <w:rPr>
                <w:rFonts w:eastAsia="SimSun" w:cs="Arial"/>
                <w:bCs/>
                <w:lang w:eastAsia="zh-CN"/>
              </w:rPr>
            </w:pPr>
          </w:p>
        </w:tc>
      </w:tr>
      <w:tr w:rsidR="004B429A" w:rsidRPr="008C5F6F" w14:paraId="609E25AC" w14:textId="77777777" w:rsidTr="00D711F9">
        <w:trPr>
          <w:trHeight w:val="1011"/>
          <w:jc w:val="center"/>
        </w:trPr>
        <w:tc>
          <w:tcPr>
            <w:tcW w:w="4372" w:type="dxa"/>
            <w:tcBorders>
              <w:top w:val="single" w:sz="6" w:space="0" w:color="auto"/>
              <w:left w:val="single" w:sz="4" w:space="0" w:color="auto"/>
              <w:bottom w:val="single" w:sz="6" w:space="0" w:color="auto"/>
              <w:right w:val="single" w:sz="6" w:space="0" w:color="auto"/>
            </w:tcBorders>
            <w:hideMark/>
          </w:tcPr>
          <w:p w14:paraId="317EDEDC" w14:textId="77777777" w:rsidR="004B429A" w:rsidRPr="008C5F6F" w:rsidRDefault="004B429A" w:rsidP="00D711F9">
            <w:pPr>
              <w:spacing w:after="0" w:line="240" w:lineRule="auto"/>
              <w:rPr>
                <w:rFonts w:eastAsia="SimSun" w:cs="Arial"/>
                <w:bCs/>
                <w:lang w:eastAsia="zh-CN"/>
              </w:rPr>
            </w:pPr>
            <w:r w:rsidRPr="008C5F6F">
              <w:rPr>
                <w:rFonts w:eastAsia="SimSun" w:cs="Arial"/>
                <w:bCs/>
                <w:lang w:eastAsia="zh-CN"/>
              </w:rPr>
              <w:t>Were you clear about how often the student would see you and where?</w:t>
            </w:r>
          </w:p>
        </w:tc>
        <w:tc>
          <w:tcPr>
            <w:tcW w:w="900" w:type="dxa"/>
            <w:tcBorders>
              <w:top w:val="single" w:sz="6" w:space="0" w:color="auto"/>
              <w:left w:val="single" w:sz="6" w:space="0" w:color="auto"/>
              <w:bottom w:val="single" w:sz="6" w:space="0" w:color="auto"/>
              <w:right w:val="single" w:sz="6" w:space="0" w:color="auto"/>
            </w:tcBorders>
          </w:tcPr>
          <w:p w14:paraId="6B385956" w14:textId="77777777" w:rsidR="004B429A" w:rsidRPr="008C5F6F" w:rsidRDefault="004B429A" w:rsidP="00D711F9">
            <w:pPr>
              <w:spacing w:after="0" w:line="240" w:lineRule="auto"/>
              <w:jc w:val="both"/>
              <w:rPr>
                <w:rFonts w:eastAsia="SimSun" w:cs="Arial"/>
                <w:bCs/>
                <w:lang w:eastAsia="zh-CN"/>
              </w:rPr>
            </w:pPr>
          </w:p>
        </w:tc>
        <w:tc>
          <w:tcPr>
            <w:tcW w:w="900" w:type="dxa"/>
            <w:tcBorders>
              <w:top w:val="single" w:sz="6" w:space="0" w:color="auto"/>
              <w:left w:val="single" w:sz="6" w:space="0" w:color="auto"/>
              <w:bottom w:val="single" w:sz="6" w:space="0" w:color="auto"/>
              <w:right w:val="single" w:sz="6" w:space="0" w:color="auto"/>
            </w:tcBorders>
          </w:tcPr>
          <w:p w14:paraId="6BC83A04" w14:textId="77777777" w:rsidR="004B429A" w:rsidRPr="008C5F6F" w:rsidRDefault="004B429A" w:rsidP="00D711F9">
            <w:pPr>
              <w:spacing w:after="0" w:line="240" w:lineRule="auto"/>
              <w:jc w:val="both"/>
              <w:rPr>
                <w:rFonts w:eastAsia="SimSun" w:cs="Arial"/>
                <w:bCs/>
                <w:lang w:eastAsia="zh-CN"/>
              </w:rPr>
            </w:pPr>
          </w:p>
        </w:tc>
        <w:tc>
          <w:tcPr>
            <w:tcW w:w="4318" w:type="dxa"/>
            <w:tcBorders>
              <w:top w:val="single" w:sz="6" w:space="0" w:color="auto"/>
              <w:left w:val="single" w:sz="6" w:space="0" w:color="auto"/>
              <w:bottom w:val="single" w:sz="6" w:space="0" w:color="auto"/>
              <w:right w:val="single" w:sz="4" w:space="0" w:color="auto"/>
            </w:tcBorders>
          </w:tcPr>
          <w:p w14:paraId="7B669C5E" w14:textId="77777777" w:rsidR="004B429A" w:rsidRPr="008C5F6F" w:rsidRDefault="004B429A" w:rsidP="00D711F9">
            <w:pPr>
              <w:spacing w:after="0" w:line="240" w:lineRule="auto"/>
              <w:jc w:val="both"/>
              <w:rPr>
                <w:rFonts w:eastAsia="SimSun" w:cs="Arial"/>
                <w:bCs/>
                <w:lang w:eastAsia="zh-CN"/>
              </w:rPr>
            </w:pPr>
          </w:p>
          <w:p w14:paraId="2A89B82A" w14:textId="77777777" w:rsidR="004B429A" w:rsidRPr="008C5F6F" w:rsidRDefault="004B429A" w:rsidP="00D711F9">
            <w:pPr>
              <w:spacing w:after="0" w:line="240" w:lineRule="auto"/>
              <w:jc w:val="both"/>
              <w:rPr>
                <w:rFonts w:eastAsia="SimSun" w:cs="Arial"/>
                <w:bCs/>
                <w:lang w:eastAsia="zh-CN"/>
              </w:rPr>
            </w:pPr>
          </w:p>
          <w:p w14:paraId="006ADA09" w14:textId="77777777" w:rsidR="004B429A" w:rsidRPr="008C5F6F" w:rsidRDefault="004B429A" w:rsidP="00D711F9">
            <w:pPr>
              <w:spacing w:after="0" w:line="240" w:lineRule="auto"/>
              <w:jc w:val="both"/>
              <w:rPr>
                <w:rFonts w:eastAsia="SimSun" w:cs="Arial"/>
                <w:bCs/>
                <w:lang w:eastAsia="zh-CN"/>
              </w:rPr>
            </w:pPr>
          </w:p>
          <w:p w14:paraId="1E3B3648" w14:textId="77777777" w:rsidR="004B429A" w:rsidRPr="008C5F6F" w:rsidRDefault="004B429A" w:rsidP="00D711F9">
            <w:pPr>
              <w:spacing w:after="0" w:line="240" w:lineRule="auto"/>
              <w:jc w:val="both"/>
              <w:rPr>
                <w:rFonts w:eastAsia="SimSun" w:cs="Arial"/>
                <w:bCs/>
                <w:lang w:eastAsia="zh-CN"/>
              </w:rPr>
            </w:pPr>
          </w:p>
        </w:tc>
      </w:tr>
      <w:tr w:rsidR="004B429A" w:rsidRPr="008C5F6F" w14:paraId="21061569" w14:textId="77777777" w:rsidTr="00D711F9">
        <w:trPr>
          <w:trHeight w:val="703"/>
          <w:jc w:val="center"/>
        </w:trPr>
        <w:tc>
          <w:tcPr>
            <w:tcW w:w="4372" w:type="dxa"/>
            <w:tcBorders>
              <w:top w:val="single" w:sz="6" w:space="0" w:color="auto"/>
              <w:left w:val="single" w:sz="4" w:space="0" w:color="auto"/>
              <w:bottom w:val="single" w:sz="4" w:space="0" w:color="auto"/>
              <w:right w:val="single" w:sz="6" w:space="0" w:color="auto"/>
            </w:tcBorders>
            <w:hideMark/>
          </w:tcPr>
          <w:p w14:paraId="2E1821B2" w14:textId="77777777" w:rsidR="004B429A" w:rsidRPr="008C5F6F" w:rsidRDefault="004B429A" w:rsidP="00D711F9">
            <w:pPr>
              <w:spacing w:after="0" w:line="240" w:lineRule="auto"/>
              <w:rPr>
                <w:rFonts w:eastAsia="SimSun" w:cs="Arial"/>
                <w:bCs/>
                <w:lang w:eastAsia="zh-CN"/>
              </w:rPr>
            </w:pPr>
            <w:r w:rsidRPr="008C5F6F">
              <w:rPr>
                <w:rFonts w:eastAsia="SimSun" w:cs="Arial"/>
                <w:bCs/>
                <w:lang w:eastAsia="zh-CN"/>
              </w:rPr>
              <w:t>Did you find the student’s contact with you and your family helpful?</w:t>
            </w:r>
          </w:p>
        </w:tc>
        <w:tc>
          <w:tcPr>
            <w:tcW w:w="900" w:type="dxa"/>
            <w:tcBorders>
              <w:top w:val="single" w:sz="6" w:space="0" w:color="auto"/>
              <w:left w:val="single" w:sz="6" w:space="0" w:color="auto"/>
              <w:bottom w:val="single" w:sz="4" w:space="0" w:color="auto"/>
              <w:right w:val="single" w:sz="6" w:space="0" w:color="auto"/>
            </w:tcBorders>
          </w:tcPr>
          <w:p w14:paraId="6ED18287" w14:textId="77777777" w:rsidR="004B429A" w:rsidRPr="008C5F6F" w:rsidRDefault="004B429A" w:rsidP="00D711F9">
            <w:pPr>
              <w:spacing w:after="0" w:line="240" w:lineRule="auto"/>
              <w:jc w:val="both"/>
              <w:rPr>
                <w:rFonts w:eastAsia="SimSun" w:cs="Arial"/>
                <w:bCs/>
                <w:lang w:eastAsia="zh-CN"/>
              </w:rPr>
            </w:pPr>
          </w:p>
        </w:tc>
        <w:tc>
          <w:tcPr>
            <w:tcW w:w="900" w:type="dxa"/>
            <w:tcBorders>
              <w:top w:val="single" w:sz="6" w:space="0" w:color="auto"/>
              <w:left w:val="single" w:sz="6" w:space="0" w:color="auto"/>
              <w:bottom w:val="single" w:sz="4" w:space="0" w:color="auto"/>
              <w:right w:val="single" w:sz="6" w:space="0" w:color="auto"/>
            </w:tcBorders>
          </w:tcPr>
          <w:p w14:paraId="76895F37" w14:textId="77777777" w:rsidR="004B429A" w:rsidRPr="008C5F6F" w:rsidRDefault="004B429A" w:rsidP="00D711F9">
            <w:pPr>
              <w:spacing w:after="0" w:line="240" w:lineRule="auto"/>
              <w:jc w:val="both"/>
              <w:rPr>
                <w:rFonts w:eastAsia="SimSun" w:cs="Arial"/>
                <w:bCs/>
                <w:lang w:eastAsia="zh-CN"/>
              </w:rPr>
            </w:pPr>
          </w:p>
        </w:tc>
        <w:tc>
          <w:tcPr>
            <w:tcW w:w="4318" w:type="dxa"/>
            <w:tcBorders>
              <w:top w:val="single" w:sz="6" w:space="0" w:color="auto"/>
              <w:left w:val="single" w:sz="6" w:space="0" w:color="auto"/>
              <w:bottom w:val="single" w:sz="4" w:space="0" w:color="auto"/>
              <w:right w:val="single" w:sz="4" w:space="0" w:color="auto"/>
            </w:tcBorders>
          </w:tcPr>
          <w:p w14:paraId="0F16A9A9" w14:textId="77777777" w:rsidR="004B429A" w:rsidRPr="008C5F6F" w:rsidRDefault="004B429A" w:rsidP="00D711F9">
            <w:pPr>
              <w:spacing w:after="0" w:line="240" w:lineRule="auto"/>
              <w:jc w:val="both"/>
              <w:rPr>
                <w:rFonts w:eastAsia="SimSun" w:cs="Arial"/>
                <w:bCs/>
                <w:lang w:eastAsia="zh-CN"/>
              </w:rPr>
            </w:pPr>
          </w:p>
          <w:p w14:paraId="7377626D" w14:textId="77777777" w:rsidR="004B429A" w:rsidRPr="008C5F6F" w:rsidRDefault="004B429A" w:rsidP="00D711F9">
            <w:pPr>
              <w:spacing w:after="0" w:line="240" w:lineRule="auto"/>
              <w:jc w:val="both"/>
              <w:rPr>
                <w:rFonts w:eastAsia="SimSun" w:cs="Arial"/>
                <w:bCs/>
                <w:lang w:eastAsia="zh-CN"/>
              </w:rPr>
            </w:pPr>
          </w:p>
          <w:p w14:paraId="4607EBFB" w14:textId="77777777" w:rsidR="004B429A" w:rsidRPr="008C5F6F" w:rsidRDefault="004B429A" w:rsidP="00D711F9">
            <w:pPr>
              <w:spacing w:after="0" w:line="240" w:lineRule="auto"/>
              <w:jc w:val="both"/>
              <w:rPr>
                <w:rFonts w:eastAsia="SimSun" w:cs="Arial"/>
                <w:bCs/>
                <w:lang w:eastAsia="zh-CN"/>
              </w:rPr>
            </w:pPr>
          </w:p>
          <w:p w14:paraId="38F4C3BE" w14:textId="77777777" w:rsidR="004B429A" w:rsidRPr="008C5F6F" w:rsidRDefault="004B429A" w:rsidP="00D711F9">
            <w:pPr>
              <w:spacing w:after="0" w:line="240" w:lineRule="auto"/>
              <w:jc w:val="both"/>
              <w:rPr>
                <w:rFonts w:eastAsia="SimSun" w:cs="Arial"/>
                <w:bCs/>
                <w:lang w:eastAsia="zh-CN"/>
              </w:rPr>
            </w:pPr>
          </w:p>
        </w:tc>
      </w:tr>
    </w:tbl>
    <w:p w14:paraId="01701844" w14:textId="77777777" w:rsidR="004B429A" w:rsidRDefault="004B429A" w:rsidP="004B429A">
      <w:pPr>
        <w:spacing w:after="0" w:line="240" w:lineRule="auto"/>
        <w:jc w:val="both"/>
        <w:rPr>
          <w:rFonts w:eastAsia="SimSun" w:cs="Arial"/>
          <w:bCs/>
          <w:lang w:eastAsia="zh-CN"/>
        </w:rPr>
      </w:pPr>
    </w:p>
    <w:p w14:paraId="445FA83E" w14:textId="77777777" w:rsidR="004B429A" w:rsidRPr="008C5F6F" w:rsidRDefault="004B429A" w:rsidP="004B429A">
      <w:pPr>
        <w:spacing w:after="0" w:line="240" w:lineRule="auto"/>
        <w:jc w:val="both"/>
        <w:rPr>
          <w:rFonts w:eastAsia="SimSun" w:cs="Arial"/>
          <w:bCs/>
          <w:lang w:eastAsia="zh-CN"/>
        </w:rPr>
      </w:pPr>
      <w:r w:rsidRPr="008C5F6F">
        <w:rPr>
          <w:rFonts w:eastAsia="SimSun" w:cs="Arial"/>
          <w:bCs/>
          <w:lang w:eastAsia="zh-CN"/>
        </w:rPr>
        <w:t>If you found them helpful, please say in what ways:-</w:t>
      </w:r>
    </w:p>
    <w:p w14:paraId="24C62D91" w14:textId="77777777" w:rsidR="004B429A" w:rsidRDefault="004B429A" w:rsidP="004B429A">
      <w:pPr>
        <w:spacing w:after="0" w:line="240" w:lineRule="auto"/>
        <w:jc w:val="both"/>
        <w:rPr>
          <w:rFonts w:eastAsia="SimSun" w:cs="Arial"/>
          <w:bCs/>
          <w:lang w:eastAsia="zh-CN"/>
        </w:rPr>
      </w:pPr>
    </w:p>
    <w:p w14:paraId="61CEC6DA" w14:textId="77777777" w:rsidR="004B429A" w:rsidRDefault="004B429A" w:rsidP="004B429A">
      <w:pPr>
        <w:spacing w:after="0" w:line="240" w:lineRule="auto"/>
        <w:jc w:val="both"/>
        <w:rPr>
          <w:rFonts w:eastAsia="SimSun" w:cs="Arial"/>
          <w:bCs/>
          <w:lang w:eastAsia="zh-CN"/>
        </w:rPr>
      </w:pPr>
    </w:p>
    <w:p w14:paraId="54AF755B" w14:textId="77777777" w:rsidR="004B429A" w:rsidRPr="008C5F6F" w:rsidRDefault="004B429A" w:rsidP="004B429A">
      <w:pPr>
        <w:spacing w:after="0" w:line="240" w:lineRule="auto"/>
        <w:jc w:val="both"/>
        <w:rPr>
          <w:rFonts w:eastAsia="SimSun" w:cs="Arial"/>
          <w:bCs/>
          <w:lang w:eastAsia="zh-CN"/>
        </w:rPr>
      </w:pPr>
    </w:p>
    <w:p w14:paraId="6A360DEE" w14:textId="77777777" w:rsidR="004B429A" w:rsidRPr="008C5F6F" w:rsidRDefault="004B429A" w:rsidP="004B429A">
      <w:pPr>
        <w:spacing w:after="0" w:line="240" w:lineRule="auto"/>
        <w:jc w:val="both"/>
        <w:rPr>
          <w:rFonts w:eastAsia="SimSun" w:cs="Arial"/>
          <w:bCs/>
          <w:lang w:eastAsia="zh-CN"/>
        </w:rPr>
      </w:pPr>
      <w:r w:rsidRPr="008C5F6F">
        <w:rPr>
          <w:rFonts w:eastAsia="SimSun" w:cs="Arial"/>
          <w:bCs/>
          <w:lang w:eastAsia="zh-CN"/>
        </w:rPr>
        <w:t>If you found them, or an aspect of their work unhelpful, please say why:-</w:t>
      </w:r>
    </w:p>
    <w:p w14:paraId="36C1568D" w14:textId="77777777" w:rsidR="004B429A" w:rsidRDefault="004B429A" w:rsidP="004B429A">
      <w:pPr>
        <w:spacing w:after="0" w:line="240" w:lineRule="auto"/>
        <w:jc w:val="both"/>
        <w:rPr>
          <w:rFonts w:eastAsia="SimSun" w:cs="Arial"/>
          <w:bCs/>
          <w:lang w:eastAsia="zh-CN"/>
        </w:rPr>
      </w:pPr>
    </w:p>
    <w:p w14:paraId="32223910" w14:textId="77777777" w:rsidR="004B429A" w:rsidRDefault="004B429A" w:rsidP="004B429A">
      <w:pPr>
        <w:spacing w:after="0" w:line="240" w:lineRule="auto"/>
        <w:jc w:val="both"/>
        <w:rPr>
          <w:rFonts w:eastAsia="SimSun" w:cs="Arial"/>
          <w:bCs/>
          <w:lang w:eastAsia="zh-CN"/>
        </w:rPr>
      </w:pPr>
    </w:p>
    <w:p w14:paraId="65F3EC7B" w14:textId="77777777" w:rsidR="004B429A" w:rsidRPr="008C5F6F" w:rsidRDefault="004B429A" w:rsidP="004B429A">
      <w:pPr>
        <w:spacing w:after="0" w:line="240" w:lineRule="auto"/>
        <w:jc w:val="both"/>
        <w:rPr>
          <w:rFonts w:eastAsia="SimSun" w:cs="Arial"/>
          <w:bCs/>
          <w:lang w:eastAsia="zh-CN"/>
        </w:rPr>
      </w:pPr>
    </w:p>
    <w:p w14:paraId="59C42A6F" w14:textId="77777777" w:rsidR="004B429A" w:rsidRDefault="004B429A" w:rsidP="004B429A">
      <w:pPr>
        <w:spacing w:after="0" w:line="240" w:lineRule="auto"/>
        <w:jc w:val="both"/>
        <w:rPr>
          <w:rFonts w:eastAsia="SimSun" w:cs="Arial"/>
          <w:bCs/>
          <w:lang w:eastAsia="zh-CN"/>
        </w:rPr>
      </w:pPr>
      <w:r w:rsidRPr="008C5F6F">
        <w:rPr>
          <w:rFonts w:eastAsia="SimSun" w:cs="Arial"/>
          <w:bCs/>
          <w:lang w:eastAsia="zh-CN"/>
        </w:rPr>
        <w:t>If there are any other comments you would like to make about the student and/or the work they have done with you, please do so overleaf.</w:t>
      </w:r>
    </w:p>
    <w:p w14:paraId="559CD8E9" w14:textId="77777777" w:rsidR="004B429A" w:rsidRDefault="004B429A" w:rsidP="004B429A">
      <w:pPr>
        <w:spacing w:after="0" w:line="240" w:lineRule="auto"/>
        <w:jc w:val="both"/>
        <w:rPr>
          <w:rFonts w:eastAsia="SimSun" w:cs="Arial"/>
          <w:bCs/>
          <w:lang w:eastAsia="zh-CN"/>
        </w:rPr>
      </w:pPr>
    </w:p>
    <w:p w14:paraId="7D3A54C2" w14:textId="77777777" w:rsidR="004B429A" w:rsidRDefault="004B429A" w:rsidP="004B429A">
      <w:pPr>
        <w:spacing w:after="0" w:line="240" w:lineRule="auto"/>
        <w:jc w:val="both"/>
        <w:rPr>
          <w:rFonts w:eastAsia="SimSun" w:cs="Arial"/>
          <w:bCs/>
          <w:lang w:eastAsia="zh-CN"/>
        </w:rPr>
      </w:pPr>
    </w:p>
    <w:p w14:paraId="41D288D1" w14:textId="77777777" w:rsidR="004B429A" w:rsidRPr="008C5F6F" w:rsidRDefault="004B429A" w:rsidP="004B429A">
      <w:pPr>
        <w:spacing w:after="0" w:line="240" w:lineRule="auto"/>
        <w:rPr>
          <w:rFonts w:eastAsia="SimSun" w:cs="Arial"/>
          <w:lang w:eastAsia="zh-CN"/>
        </w:rPr>
      </w:pPr>
      <w:r w:rsidRPr="008C5F6F">
        <w:rPr>
          <w:rFonts w:eastAsia="SimSun" w:cs="Arial"/>
          <w:lang w:eastAsia="zh-CN"/>
        </w:rPr>
        <w:t>Thank you for taking the time to complete this form</w:t>
      </w:r>
      <w:r>
        <w:rPr>
          <w:rFonts w:eastAsia="SimSun" w:cs="Arial"/>
          <w:lang w:eastAsia="zh-CN"/>
        </w:rPr>
        <w:t>.</w:t>
      </w:r>
    </w:p>
    <w:p w14:paraId="44D79AF5" w14:textId="77777777" w:rsidR="004B429A" w:rsidRDefault="004B429A" w:rsidP="004B429A">
      <w:pPr>
        <w:pStyle w:val="Heading1"/>
        <w:ind w:left="360"/>
      </w:pPr>
      <w:bookmarkStart w:id="91" w:name="_Toc428888424"/>
      <w:bookmarkStart w:id="92" w:name="_Toc428890572"/>
      <w:r>
        <w:lastRenderedPageBreak/>
        <w:t>An example of a Reflective Learning Journal</w:t>
      </w:r>
      <w:bookmarkEnd w:id="91"/>
      <w:bookmarkEnd w:id="92"/>
      <w:r>
        <w:t xml:space="preserve"> </w:t>
      </w:r>
    </w:p>
    <w:p w14:paraId="1E608B76" w14:textId="77777777" w:rsidR="004B429A" w:rsidRPr="008B156B" w:rsidRDefault="004B429A" w:rsidP="004B429A">
      <w:pPr>
        <w:pStyle w:val="Heading1"/>
        <w:numPr>
          <w:ilvl w:val="0"/>
          <w:numId w:val="0"/>
        </w:numPr>
        <w:rPr>
          <w:rFonts w:ascii="Lucida Sans" w:hAnsi="Lucida Sans" w:cs="Arial"/>
          <w:b w:val="0"/>
          <w:sz w:val="24"/>
          <w:szCs w:val="24"/>
        </w:rPr>
      </w:pPr>
      <w:bookmarkStart w:id="93" w:name="_Toc428280061"/>
      <w:bookmarkStart w:id="94" w:name="_Toc428888425"/>
      <w:bookmarkStart w:id="95" w:name="_Toc428889026"/>
      <w:bookmarkStart w:id="96" w:name="_Toc428890072"/>
      <w:bookmarkStart w:id="97" w:name="_Toc428890573"/>
      <w:r w:rsidRPr="008B156B">
        <w:rPr>
          <w:rFonts w:ascii="Lucida Sans" w:hAnsi="Lucida Sans" w:cs="Arial"/>
          <w:b w:val="0"/>
          <w:sz w:val="24"/>
          <w:szCs w:val="24"/>
        </w:rPr>
        <w:t>Students must keep a learning journal to demonstrate their developing awareness and understanding of: - social work values, reflection in practice, research, social work theories and methods, recognition of and ways of dealing with discrimination and oppression and personal feelings of joy, stress, etc. arising from their work on placement.</w:t>
      </w:r>
      <w:bookmarkEnd w:id="93"/>
      <w:bookmarkEnd w:id="94"/>
      <w:bookmarkEnd w:id="95"/>
      <w:bookmarkEnd w:id="96"/>
      <w:bookmarkEnd w:id="97"/>
    </w:p>
    <w:p w14:paraId="78D2FB44" w14:textId="77777777" w:rsidR="004B429A" w:rsidRPr="008B156B" w:rsidRDefault="004B429A" w:rsidP="004B429A">
      <w:pPr>
        <w:pStyle w:val="Heading1"/>
        <w:numPr>
          <w:ilvl w:val="0"/>
          <w:numId w:val="0"/>
        </w:numPr>
        <w:rPr>
          <w:rFonts w:ascii="Lucida Sans" w:hAnsi="Lucida Sans" w:cs="Arial"/>
          <w:b w:val="0"/>
          <w:sz w:val="24"/>
          <w:szCs w:val="24"/>
        </w:rPr>
      </w:pPr>
      <w:bookmarkStart w:id="98" w:name="_Toc428280062"/>
      <w:bookmarkStart w:id="99" w:name="_Toc428888426"/>
      <w:bookmarkStart w:id="100" w:name="_Toc428889027"/>
      <w:bookmarkStart w:id="101" w:name="_Toc428890073"/>
      <w:bookmarkStart w:id="102" w:name="_Toc428890574"/>
      <w:r w:rsidRPr="008B156B">
        <w:rPr>
          <w:rFonts w:ascii="Lucida Sans" w:hAnsi="Lucida Sans" w:cs="Arial"/>
          <w:b w:val="0"/>
          <w:sz w:val="24"/>
          <w:szCs w:val="24"/>
        </w:rPr>
        <w:t xml:space="preserve">The following sub-headings offer </w:t>
      </w:r>
      <w:r w:rsidRPr="008B156B">
        <w:rPr>
          <w:rFonts w:ascii="Lucida Sans" w:hAnsi="Lucida Sans" w:cs="Arial"/>
          <w:sz w:val="24"/>
          <w:szCs w:val="24"/>
          <w:u w:val="single"/>
        </w:rPr>
        <w:t>one approach</w:t>
      </w:r>
      <w:r w:rsidRPr="008B156B">
        <w:rPr>
          <w:rFonts w:ascii="Lucida Sans" w:hAnsi="Lucida Sans" w:cs="Arial"/>
          <w:b w:val="0"/>
          <w:sz w:val="24"/>
          <w:szCs w:val="24"/>
        </w:rPr>
        <w:t xml:space="preserve"> to journal entries:</w:t>
      </w:r>
      <w:bookmarkEnd w:id="98"/>
      <w:bookmarkEnd w:id="99"/>
      <w:bookmarkEnd w:id="100"/>
      <w:bookmarkEnd w:id="101"/>
      <w:bookmarkEnd w:id="102"/>
    </w:p>
    <w:p w14:paraId="50FE51E5" w14:textId="77777777" w:rsidR="004B429A" w:rsidRPr="008B156B" w:rsidRDefault="004B429A" w:rsidP="004B429A">
      <w:pPr>
        <w:pStyle w:val="Heading1"/>
        <w:numPr>
          <w:ilvl w:val="0"/>
          <w:numId w:val="0"/>
        </w:numPr>
        <w:ind w:left="426" w:hanging="426"/>
        <w:rPr>
          <w:rFonts w:ascii="Lucida Sans" w:hAnsi="Lucida Sans" w:cs="Arial"/>
          <w:b w:val="0"/>
          <w:sz w:val="24"/>
          <w:szCs w:val="24"/>
        </w:rPr>
      </w:pPr>
      <w:bookmarkStart w:id="103" w:name="_Toc428280063"/>
      <w:bookmarkStart w:id="104" w:name="_Toc428888427"/>
      <w:bookmarkStart w:id="105" w:name="_Toc428889028"/>
      <w:bookmarkStart w:id="106" w:name="_Toc428890074"/>
      <w:bookmarkStart w:id="107" w:name="_Toc428890575"/>
      <w:r w:rsidRPr="008B156B">
        <w:rPr>
          <w:rFonts w:ascii="Lucida Sans" w:hAnsi="Lucida Sans" w:cs="Arial"/>
          <w:b w:val="0"/>
          <w:sz w:val="24"/>
          <w:szCs w:val="24"/>
        </w:rPr>
        <w:t>1.   Brief description of the situation or event. (</w:t>
      </w:r>
      <w:r>
        <w:rPr>
          <w:rFonts w:ascii="Lucida Sans" w:hAnsi="Lucida Sans" w:cs="Arial"/>
          <w:b w:val="0"/>
          <w:i/>
          <w:iCs/>
          <w:sz w:val="24"/>
          <w:szCs w:val="24"/>
        </w:rPr>
        <w:t xml:space="preserve">What happened?  Who was </w:t>
      </w:r>
      <w:r w:rsidRPr="008B156B">
        <w:rPr>
          <w:rFonts w:ascii="Lucida Sans" w:hAnsi="Lucida Sans" w:cs="Arial"/>
          <w:b w:val="0"/>
          <w:i/>
          <w:iCs/>
          <w:sz w:val="24"/>
          <w:szCs w:val="24"/>
        </w:rPr>
        <w:t xml:space="preserve">present?  </w:t>
      </w:r>
      <w:r>
        <w:rPr>
          <w:rFonts w:ascii="Lucida Sans" w:hAnsi="Lucida Sans" w:cs="Arial"/>
          <w:b w:val="0"/>
          <w:i/>
          <w:iCs/>
          <w:sz w:val="24"/>
          <w:szCs w:val="24"/>
        </w:rPr>
        <w:t xml:space="preserve">   </w:t>
      </w:r>
      <w:r w:rsidRPr="008B156B">
        <w:rPr>
          <w:rFonts w:ascii="Lucida Sans" w:hAnsi="Lucida Sans" w:cs="Arial"/>
          <w:b w:val="0"/>
          <w:i/>
          <w:iCs/>
          <w:sz w:val="24"/>
          <w:szCs w:val="24"/>
        </w:rPr>
        <w:t>What was my role?  What did I actually do?</w:t>
      </w:r>
      <w:r w:rsidRPr="008B156B">
        <w:rPr>
          <w:rFonts w:ascii="Lucida Sans" w:hAnsi="Lucida Sans" w:cs="Arial"/>
          <w:b w:val="0"/>
          <w:sz w:val="24"/>
          <w:szCs w:val="24"/>
        </w:rPr>
        <w:t>)</w:t>
      </w:r>
      <w:bookmarkEnd w:id="103"/>
      <w:bookmarkEnd w:id="104"/>
      <w:bookmarkEnd w:id="105"/>
      <w:bookmarkEnd w:id="106"/>
      <w:bookmarkEnd w:id="107"/>
    </w:p>
    <w:p w14:paraId="47989123" w14:textId="77777777" w:rsidR="004B429A" w:rsidRPr="008B156B" w:rsidRDefault="004B429A" w:rsidP="004B429A">
      <w:pPr>
        <w:pStyle w:val="Heading1"/>
        <w:numPr>
          <w:ilvl w:val="0"/>
          <w:numId w:val="0"/>
        </w:numPr>
        <w:ind w:left="426" w:hanging="426"/>
        <w:rPr>
          <w:rFonts w:ascii="Lucida Sans" w:hAnsi="Lucida Sans" w:cs="Arial"/>
          <w:b w:val="0"/>
          <w:sz w:val="24"/>
          <w:szCs w:val="24"/>
        </w:rPr>
      </w:pPr>
      <w:bookmarkStart w:id="108" w:name="_Toc428280064"/>
      <w:bookmarkStart w:id="109" w:name="_Toc428888428"/>
      <w:bookmarkStart w:id="110" w:name="_Toc428889029"/>
      <w:bookmarkStart w:id="111" w:name="_Toc428890075"/>
      <w:bookmarkStart w:id="112" w:name="_Toc428890576"/>
      <w:r w:rsidRPr="008B156B">
        <w:rPr>
          <w:rFonts w:ascii="Lucida Sans" w:hAnsi="Lucida Sans" w:cs="Arial"/>
          <w:b w:val="0"/>
          <w:sz w:val="24"/>
          <w:szCs w:val="24"/>
        </w:rPr>
        <w:t>2.   Issues raised by the event.  (</w:t>
      </w:r>
      <w:r w:rsidRPr="008B156B">
        <w:rPr>
          <w:rFonts w:ascii="Lucida Sans" w:hAnsi="Lucida Sans" w:cs="Arial"/>
          <w:b w:val="0"/>
          <w:i/>
          <w:iCs/>
          <w:sz w:val="24"/>
          <w:szCs w:val="24"/>
        </w:rPr>
        <w:t>What did I find ea</w:t>
      </w:r>
      <w:r>
        <w:rPr>
          <w:rFonts w:ascii="Lucida Sans" w:hAnsi="Lucida Sans" w:cs="Arial"/>
          <w:b w:val="0"/>
          <w:i/>
          <w:iCs/>
          <w:sz w:val="24"/>
          <w:szCs w:val="24"/>
        </w:rPr>
        <w:t xml:space="preserve">sy to handle?  What did I find </w:t>
      </w:r>
      <w:r w:rsidRPr="008B156B">
        <w:rPr>
          <w:rFonts w:ascii="Lucida Sans" w:hAnsi="Lucida Sans" w:cs="Arial"/>
          <w:b w:val="0"/>
          <w:i/>
          <w:iCs/>
          <w:sz w:val="24"/>
          <w:szCs w:val="24"/>
        </w:rPr>
        <w:t>challenging?  What surprised me about what happened?</w:t>
      </w:r>
      <w:r w:rsidRPr="008B156B">
        <w:rPr>
          <w:rFonts w:ascii="Lucida Sans" w:hAnsi="Lucida Sans" w:cs="Arial"/>
          <w:b w:val="0"/>
          <w:sz w:val="24"/>
          <w:szCs w:val="24"/>
        </w:rPr>
        <w:t>)</w:t>
      </w:r>
      <w:bookmarkEnd w:id="108"/>
      <w:bookmarkEnd w:id="109"/>
      <w:bookmarkEnd w:id="110"/>
      <w:bookmarkEnd w:id="111"/>
      <w:bookmarkEnd w:id="112"/>
    </w:p>
    <w:p w14:paraId="4304C87A" w14:textId="77777777" w:rsidR="004B429A" w:rsidRPr="008B156B" w:rsidRDefault="004B429A" w:rsidP="004B429A">
      <w:pPr>
        <w:pStyle w:val="Heading1"/>
        <w:numPr>
          <w:ilvl w:val="0"/>
          <w:numId w:val="0"/>
        </w:numPr>
        <w:rPr>
          <w:rFonts w:ascii="Lucida Sans" w:hAnsi="Lucida Sans" w:cs="Arial"/>
          <w:b w:val="0"/>
          <w:sz w:val="24"/>
          <w:szCs w:val="24"/>
        </w:rPr>
      </w:pPr>
      <w:bookmarkStart w:id="113" w:name="_Toc428280065"/>
      <w:bookmarkStart w:id="114" w:name="_Toc428888429"/>
      <w:bookmarkStart w:id="115" w:name="_Toc428889030"/>
      <w:bookmarkStart w:id="116" w:name="_Toc428890076"/>
      <w:bookmarkStart w:id="117" w:name="_Toc428890577"/>
      <w:r w:rsidRPr="008B156B">
        <w:rPr>
          <w:rFonts w:ascii="Lucida Sans" w:hAnsi="Lucida Sans" w:cs="Arial"/>
          <w:b w:val="0"/>
          <w:sz w:val="24"/>
          <w:szCs w:val="24"/>
        </w:rPr>
        <w:t>3a. What evidence for the nine domains of the PCF did I provide during this event?</w:t>
      </w:r>
      <w:bookmarkEnd w:id="113"/>
      <w:bookmarkEnd w:id="114"/>
      <w:bookmarkEnd w:id="115"/>
      <w:bookmarkEnd w:id="116"/>
      <w:bookmarkEnd w:id="117"/>
    </w:p>
    <w:p w14:paraId="298BC537" w14:textId="77777777" w:rsidR="004B429A" w:rsidRPr="008B156B" w:rsidRDefault="004B429A" w:rsidP="004B429A">
      <w:pPr>
        <w:pStyle w:val="Heading1"/>
        <w:numPr>
          <w:ilvl w:val="0"/>
          <w:numId w:val="0"/>
        </w:numPr>
        <w:ind w:left="426" w:hanging="426"/>
        <w:rPr>
          <w:rFonts w:ascii="Lucida Sans" w:hAnsi="Lucida Sans" w:cs="Arial"/>
          <w:b w:val="0"/>
          <w:sz w:val="24"/>
          <w:szCs w:val="24"/>
        </w:rPr>
      </w:pPr>
      <w:bookmarkStart w:id="118" w:name="_Toc428280066"/>
      <w:bookmarkStart w:id="119" w:name="_Toc428888430"/>
      <w:bookmarkStart w:id="120" w:name="_Toc428889031"/>
      <w:bookmarkStart w:id="121" w:name="_Toc428890077"/>
      <w:bookmarkStart w:id="122" w:name="_Toc428890578"/>
      <w:r w:rsidRPr="008B156B">
        <w:rPr>
          <w:rFonts w:ascii="Lucida Sans" w:hAnsi="Lucida Sans" w:cs="Arial"/>
          <w:b w:val="0"/>
          <w:sz w:val="24"/>
          <w:szCs w:val="24"/>
        </w:rPr>
        <w:t>3b. What evidence of addressing values and ethical issues did I provide during this event?</w:t>
      </w:r>
      <w:bookmarkEnd w:id="118"/>
      <w:bookmarkEnd w:id="119"/>
      <w:bookmarkEnd w:id="120"/>
      <w:bookmarkEnd w:id="121"/>
      <w:bookmarkEnd w:id="122"/>
    </w:p>
    <w:p w14:paraId="7219A119" w14:textId="77777777" w:rsidR="004B429A" w:rsidRPr="008B156B" w:rsidRDefault="004B429A" w:rsidP="004B429A">
      <w:pPr>
        <w:pStyle w:val="Heading1"/>
        <w:numPr>
          <w:ilvl w:val="0"/>
          <w:numId w:val="0"/>
        </w:numPr>
        <w:rPr>
          <w:rFonts w:ascii="Lucida Sans" w:hAnsi="Lucida Sans" w:cs="Arial"/>
          <w:b w:val="0"/>
          <w:sz w:val="24"/>
          <w:szCs w:val="24"/>
        </w:rPr>
      </w:pPr>
      <w:bookmarkStart w:id="123" w:name="_Toc428280067"/>
      <w:bookmarkStart w:id="124" w:name="_Toc428888431"/>
      <w:bookmarkStart w:id="125" w:name="_Toc428889032"/>
      <w:bookmarkStart w:id="126" w:name="_Toc428890078"/>
      <w:bookmarkStart w:id="127" w:name="_Toc428890579"/>
      <w:r w:rsidRPr="008B156B">
        <w:rPr>
          <w:rFonts w:ascii="Lucida Sans" w:hAnsi="Lucida Sans" w:cs="Arial"/>
          <w:b w:val="0"/>
          <w:sz w:val="24"/>
          <w:szCs w:val="24"/>
        </w:rPr>
        <w:lastRenderedPageBreak/>
        <w:t>4.   What have I learned from this event?</w:t>
      </w:r>
      <w:bookmarkEnd w:id="123"/>
      <w:bookmarkEnd w:id="124"/>
      <w:bookmarkEnd w:id="125"/>
      <w:bookmarkEnd w:id="126"/>
      <w:bookmarkEnd w:id="127"/>
    </w:p>
    <w:p w14:paraId="5C463F48" w14:textId="77777777" w:rsidR="004B429A" w:rsidRPr="008B156B" w:rsidRDefault="004B429A" w:rsidP="004B429A">
      <w:pPr>
        <w:pStyle w:val="Heading1"/>
        <w:numPr>
          <w:ilvl w:val="0"/>
          <w:numId w:val="0"/>
        </w:numPr>
        <w:rPr>
          <w:rFonts w:ascii="Lucida Sans" w:hAnsi="Lucida Sans" w:cs="Arial"/>
          <w:b w:val="0"/>
          <w:sz w:val="24"/>
          <w:szCs w:val="24"/>
        </w:rPr>
      </w:pPr>
      <w:bookmarkStart w:id="128" w:name="_Toc428280068"/>
      <w:bookmarkStart w:id="129" w:name="_Toc428888432"/>
      <w:bookmarkStart w:id="130" w:name="_Toc428889033"/>
      <w:bookmarkStart w:id="131" w:name="_Toc428890079"/>
      <w:bookmarkStart w:id="132" w:name="_Toc428890580"/>
      <w:r w:rsidRPr="008B156B">
        <w:rPr>
          <w:rFonts w:ascii="Lucida Sans" w:hAnsi="Lucida Sans" w:cs="Arial"/>
          <w:b w:val="0"/>
          <w:sz w:val="24"/>
          <w:szCs w:val="24"/>
        </w:rPr>
        <w:t>a)  In terms of my skills?</w:t>
      </w:r>
      <w:bookmarkEnd w:id="128"/>
      <w:bookmarkEnd w:id="129"/>
      <w:bookmarkEnd w:id="130"/>
      <w:bookmarkEnd w:id="131"/>
      <w:bookmarkEnd w:id="132"/>
    </w:p>
    <w:p w14:paraId="0DF68919" w14:textId="77777777" w:rsidR="004B429A" w:rsidRPr="008B156B" w:rsidRDefault="004B429A" w:rsidP="004B429A">
      <w:pPr>
        <w:pStyle w:val="Heading1"/>
        <w:numPr>
          <w:ilvl w:val="0"/>
          <w:numId w:val="0"/>
        </w:numPr>
        <w:rPr>
          <w:rFonts w:ascii="Lucida Sans" w:hAnsi="Lucida Sans" w:cs="Arial"/>
          <w:b w:val="0"/>
          <w:sz w:val="24"/>
          <w:szCs w:val="24"/>
        </w:rPr>
      </w:pPr>
      <w:bookmarkStart w:id="133" w:name="_Toc428280069"/>
      <w:bookmarkStart w:id="134" w:name="_Toc428888433"/>
      <w:bookmarkStart w:id="135" w:name="_Toc428889034"/>
      <w:bookmarkStart w:id="136" w:name="_Toc428890080"/>
      <w:bookmarkStart w:id="137" w:name="_Toc428890581"/>
      <w:r w:rsidRPr="008B156B">
        <w:rPr>
          <w:rFonts w:ascii="Lucida Sans" w:hAnsi="Lucida Sans" w:cs="Arial"/>
          <w:b w:val="0"/>
          <w:sz w:val="24"/>
          <w:szCs w:val="24"/>
        </w:rPr>
        <w:t>b)  In terms of my values?</w:t>
      </w:r>
      <w:bookmarkEnd w:id="133"/>
      <w:bookmarkEnd w:id="134"/>
      <w:bookmarkEnd w:id="135"/>
      <w:bookmarkEnd w:id="136"/>
      <w:bookmarkEnd w:id="137"/>
    </w:p>
    <w:p w14:paraId="45F632B0" w14:textId="77777777" w:rsidR="004B429A" w:rsidRPr="008B156B" w:rsidRDefault="004B429A" w:rsidP="004B429A">
      <w:pPr>
        <w:pStyle w:val="Heading1"/>
        <w:numPr>
          <w:ilvl w:val="0"/>
          <w:numId w:val="0"/>
        </w:numPr>
        <w:rPr>
          <w:rFonts w:ascii="Lucida Sans" w:hAnsi="Lucida Sans" w:cs="Arial"/>
          <w:b w:val="0"/>
          <w:sz w:val="24"/>
          <w:szCs w:val="24"/>
        </w:rPr>
      </w:pPr>
      <w:bookmarkStart w:id="138" w:name="_Toc428280070"/>
      <w:bookmarkStart w:id="139" w:name="_Toc428888434"/>
      <w:bookmarkStart w:id="140" w:name="_Toc428889035"/>
      <w:bookmarkStart w:id="141" w:name="_Toc428890081"/>
      <w:bookmarkStart w:id="142" w:name="_Toc428890582"/>
      <w:r w:rsidRPr="008B156B">
        <w:rPr>
          <w:rFonts w:ascii="Lucida Sans" w:hAnsi="Lucida Sans" w:cs="Arial"/>
          <w:b w:val="0"/>
          <w:sz w:val="24"/>
          <w:szCs w:val="24"/>
        </w:rPr>
        <w:t>c)  In terms of my knowledge?</w:t>
      </w:r>
      <w:bookmarkEnd w:id="138"/>
      <w:bookmarkEnd w:id="139"/>
      <w:bookmarkEnd w:id="140"/>
      <w:bookmarkEnd w:id="141"/>
      <w:bookmarkEnd w:id="142"/>
    </w:p>
    <w:p w14:paraId="11036308" w14:textId="77777777" w:rsidR="004B429A" w:rsidRPr="008B156B" w:rsidRDefault="004B429A" w:rsidP="004B429A">
      <w:pPr>
        <w:pStyle w:val="Heading1"/>
        <w:numPr>
          <w:ilvl w:val="0"/>
          <w:numId w:val="0"/>
        </w:numPr>
        <w:rPr>
          <w:rFonts w:ascii="Lucida Sans" w:hAnsi="Lucida Sans" w:cs="Arial"/>
          <w:b w:val="0"/>
          <w:bCs w:val="0"/>
          <w:sz w:val="24"/>
          <w:szCs w:val="24"/>
        </w:rPr>
      </w:pPr>
      <w:bookmarkStart w:id="143" w:name="_Toc428280071"/>
      <w:bookmarkStart w:id="144" w:name="_Toc428888435"/>
      <w:bookmarkStart w:id="145" w:name="_Toc428889036"/>
      <w:bookmarkStart w:id="146" w:name="_Toc428890082"/>
      <w:bookmarkStart w:id="147" w:name="_Toc428890583"/>
      <w:r w:rsidRPr="008B156B">
        <w:rPr>
          <w:rFonts w:ascii="Lucida Sans" w:hAnsi="Lucida Sans" w:cs="Arial"/>
          <w:b w:val="0"/>
          <w:sz w:val="24"/>
          <w:szCs w:val="24"/>
        </w:rPr>
        <w:t>d)  In terms of my future learning needs?</w:t>
      </w:r>
      <w:bookmarkEnd w:id="143"/>
      <w:bookmarkEnd w:id="144"/>
      <w:bookmarkEnd w:id="145"/>
      <w:bookmarkEnd w:id="146"/>
      <w:bookmarkEnd w:id="147"/>
    </w:p>
    <w:p w14:paraId="49FADC42" w14:textId="77777777" w:rsidR="004B429A" w:rsidRDefault="004B429A" w:rsidP="004B429A">
      <w:pPr>
        <w:pStyle w:val="BodyText"/>
        <w:jc w:val="both"/>
        <w:rPr>
          <w:b/>
          <w:bCs/>
          <w:sz w:val="24"/>
        </w:rPr>
      </w:pPr>
    </w:p>
    <w:p w14:paraId="37E0AC37" w14:textId="77777777" w:rsidR="004B429A" w:rsidRDefault="004B429A" w:rsidP="004B429A">
      <w:pPr>
        <w:pStyle w:val="BodyText"/>
        <w:rPr>
          <w:b/>
          <w:bCs/>
          <w:sz w:val="24"/>
        </w:rPr>
      </w:pPr>
    </w:p>
    <w:p w14:paraId="413B8476" w14:textId="77777777" w:rsidR="004B429A" w:rsidRDefault="004B429A" w:rsidP="004B429A">
      <w:pPr>
        <w:rPr>
          <w:rFonts w:cs="Arial"/>
          <w:b/>
          <w:bCs/>
          <w:sz w:val="22"/>
          <w:u w:val="single"/>
        </w:rPr>
      </w:pPr>
    </w:p>
    <w:p w14:paraId="23556B7A" w14:textId="77777777" w:rsidR="004B429A" w:rsidRPr="005A2E93" w:rsidRDefault="004B429A" w:rsidP="004B429A"/>
    <w:p w14:paraId="1F08DB2C" w14:textId="77777777" w:rsidR="004B429A" w:rsidRDefault="004B429A" w:rsidP="004B429A">
      <w:pPr>
        <w:pStyle w:val="Heading1"/>
        <w:ind w:left="360"/>
      </w:pPr>
      <w:bookmarkStart w:id="148" w:name="_Toc428888436"/>
      <w:bookmarkStart w:id="149" w:name="_Toc428889037"/>
      <w:bookmarkStart w:id="150" w:name="_Toc428890584"/>
      <w:r>
        <w:t>Evidence File Index</w:t>
      </w:r>
      <w:bookmarkEnd w:id="148"/>
      <w:bookmarkEnd w:id="149"/>
      <w:bookmarkEnd w:id="150"/>
    </w:p>
    <w:tbl>
      <w:tblPr>
        <w:tblStyle w:val="TableGrid1"/>
        <w:tblW w:w="10490" w:type="dxa"/>
        <w:jc w:val="center"/>
        <w:tblLook w:val="04A0" w:firstRow="1" w:lastRow="0" w:firstColumn="1" w:lastColumn="0" w:noHBand="0" w:noVBand="1"/>
      </w:tblPr>
      <w:tblGrid>
        <w:gridCol w:w="567"/>
        <w:gridCol w:w="3915"/>
        <w:gridCol w:w="6008"/>
      </w:tblGrid>
      <w:tr w:rsidR="004B429A" w:rsidRPr="000A6CAB" w14:paraId="05E3A266" w14:textId="77777777" w:rsidTr="00610579">
        <w:trPr>
          <w:jc w:val="center"/>
        </w:trPr>
        <w:tc>
          <w:tcPr>
            <w:tcW w:w="567" w:type="dxa"/>
            <w:tcBorders>
              <w:top w:val="single" w:sz="4" w:space="0" w:color="000000"/>
              <w:left w:val="single" w:sz="4" w:space="0" w:color="000000"/>
              <w:bottom w:val="single" w:sz="4" w:space="0" w:color="000000"/>
              <w:right w:val="single" w:sz="4" w:space="0" w:color="000000"/>
            </w:tcBorders>
          </w:tcPr>
          <w:p w14:paraId="31CCF523" w14:textId="77777777" w:rsidR="004B429A" w:rsidRPr="008B156B" w:rsidRDefault="004B429A" w:rsidP="00D711F9">
            <w:pPr>
              <w:rPr>
                <w:rFonts w:cs="Arial"/>
                <w:sz w:val="24"/>
                <w:szCs w:val="24"/>
              </w:rPr>
            </w:pPr>
          </w:p>
        </w:tc>
        <w:tc>
          <w:tcPr>
            <w:tcW w:w="3915" w:type="dxa"/>
            <w:tcBorders>
              <w:top w:val="single" w:sz="4" w:space="0" w:color="000000"/>
              <w:left w:val="single" w:sz="4" w:space="0" w:color="000000"/>
              <w:bottom w:val="single" w:sz="4" w:space="0" w:color="000000"/>
              <w:right w:val="single" w:sz="4" w:space="0" w:color="000000"/>
            </w:tcBorders>
            <w:hideMark/>
          </w:tcPr>
          <w:p w14:paraId="1EE50480" w14:textId="77777777" w:rsidR="004B429A" w:rsidRPr="008B156B" w:rsidRDefault="004B429A" w:rsidP="00D711F9">
            <w:pPr>
              <w:jc w:val="center"/>
              <w:rPr>
                <w:rFonts w:cs="Arial"/>
                <w:b/>
                <w:sz w:val="24"/>
                <w:szCs w:val="24"/>
              </w:rPr>
            </w:pPr>
            <w:r w:rsidRPr="008B156B">
              <w:rPr>
                <w:rFonts w:cs="Arial"/>
                <w:b/>
                <w:sz w:val="24"/>
                <w:szCs w:val="24"/>
              </w:rPr>
              <w:t>DOMAIN</w:t>
            </w:r>
          </w:p>
        </w:tc>
        <w:tc>
          <w:tcPr>
            <w:tcW w:w="6008" w:type="dxa"/>
            <w:tcBorders>
              <w:top w:val="single" w:sz="4" w:space="0" w:color="000000"/>
              <w:left w:val="single" w:sz="4" w:space="0" w:color="000000"/>
              <w:bottom w:val="single" w:sz="4" w:space="0" w:color="000000"/>
              <w:right w:val="single" w:sz="4" w:space="0" w:color="000000"/>
            </w:tcBorders>
          </w:tcPr>
          <w:p w14:paraId="52EA7299" w14:textId="77777777" w:rsidR="004B429A" w:rsidRDefault="004B429A" w:rsidP="00D711F9">
            <w:pPr>
              <w:jc w:val="center"/>
              <w:rPr>
                <w:rFonts w:cs="Arial"/>
                <w:b/>
                <w:sz w:val="24"/>
                <w:szCs w:val="24"/>
              </w:rPr>
            </w:pPr>
            <w:r w:rsidRPr="008B156B">
              <w:rPr>
                <w:rFonts w:cs="Arial"/>
                <w:b/>
                <w:sz w:val="24"/>
                <w:szCs w:val="24"/>
              </w:rPr>
              <w:t>EVIDENCE include sources and dates</w:t>
            </w:r>
          </w:p>
          <w:p w14:paraId="073B3818" w14:textId="0DE82C25" w:rsidR="00610579" w:rsidRPr="008B156B" w:rsidRDefault="00610579" w:rsidP="00ED34E6">
            <w:pPr>
              <w:spacing w:after="0"/>
              <w:jc w:val="center"/>
              <w:rPr>
                <w:rFonts w:cs="Arial"/>
                <w:b/>
                <w:sz w:val="24"/>
                <w:szCs w:val="24"/>
              </w:rPr>
            </w:pPr>
            <w:r w:rsidRPr="00A26977">
              <w:rPr>
                <w:rFonts w:cs="Arial"/>
              </w:rPr>
              <w:t xml:space="preserve">The evidence </w:t>
            </w:r>
            <w:r>
              <w:rPr>
                <w:rFonts w:cs="Arial"/>
              </w:rPr>
              <w:t>file</w:t>
            </w:r>
            <w:r w:rsidRPr="00A26977">
              <w:rPr>
                <w:rFonts w:cs="Arial"/>
              </w:rPr>
              <w:t xml:space="preserve"> should include three pieces of </w:t>
            </w:r>
            <w:r w:rsidR="008A497D">
              <w:rPr>
                <w:rFonts w:cs="Arial"/>
              </w:rPr>
              <w:t xml:space="preserve">varied </w:t>
            </w:r>
            <w:r w:rsidRPr="00A26977">
              <w:rPr>
                <w:rFonts w:cs="Arial"/>
              </w:rPr>
              <w:t>eviden</w:t>
            </w:r>
            <w:r>
              <w:rPr>
                <w:rFonts w:cs="Arial"/>
              </w:rPr>
              <w:t xml:space="preserve">ce for each of the PCF domains. </w:t>
            </w:r>
          </w:p>
        </w:tc>
      </w:tr>
      <w:tr w:rsidR="004B429A" w:rsidRPr="000A6CAB" w14:paraId="26CFDD5B" w14:textId="77777777" w:rsidTr="00610579">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08D9E6F2" w14:textId="77777777" w:rsidR="004B429A" w:rsidRPr="008B156B" w:rsidRDefault="004B429A" w:rsidP="00D711F9">
            <w:pPr>
              <w:rPr>
                <w:rFonts w:cs="Arial"/>
                <w:sz w:val="24"/>
                <w:szCs w:val="24"/>
              </w:rPr>
            </w:pPr>
            <w:r w:rsidRPr="008B156B">
              <w:rPr>
                <w:rFonts w:cs="Arial"/>
                <w:sz w:val="24"/>
                <w:szCs w:val="24"/>
              </w:rPr>
              <w:t>1.</w:t>
            </w:r>
          </w:p>
        </w:tc>
        <w:tc>
          <w:tcPr>
            <w:tcW w:w="3915" w:type="dxa"/>
            <w:tcBorders>
              <w:top w:val="single" w:sz="4" w:space="0" w:color="000000"/>
              <w:left w:val="single" w:sz="4" w:space="0" w:color="000000"/>
              <w:bottom w:val="single" w:sz="4" w:space="0" w:color="000000"/>
              <w:right w:val="single" w:sz="4" w:space="0" w:color="000000"/>
            </w:tcBorders>
          </w:tcPr>
          <w:p w14:paraId="2A7D74C2" w14:textId="77777777" w:rsidR="004B429A" w:rsidRPr="008B156B" w:rsidRDefault="004B429A" w:rsidP="00D711F9">
            <w:pPr>
              <w:spacing w:after="0"/>
              <w:rPr>
                <w:rFonts w:cs="Arial"/>
                <w:b/>
                <w:sz w:val="24"/>
                <w:szCs w:val="24"/>
              </w:rPr>
            </w:pPr>
            <w:r w:rsidRPr="008B156B">
              <w:rPr>
                <w:rFonts w:cs="Arial"/>
                <w:b/>
                <w:sz w:val="24"/>
                <w:szCs w:val="24"/>
              </w:rPr>
              <w:t>Professionalism</w:t>
            </w:r>
          </w:p>
          <w:p w14:paraId="29F4FBB6" w14:textId="77777777" w:rsidR="004B429A" w:rsidRDefault="004B429A" w:rsidP="00D711F9">
            <w:pPr>
              <w:spacing w:after="0"/>
              <w:rPr>
                <w:rFonts w:cs="Arial"/>
                <w:sz w:val="24"/>
                <w:szCs w:val="24"/>
              </w:rPr>
            </w:pPr>
          </w:p>
          <w:p w14:paraId="366948AA" w14:textId="77777777" w:rsidR="00521034" w:rsidRDefault="00521034" w:rsidP="00D711F9">
            <w:pPr>
              <w:spacing w:after="0"/>
              <w:rPr>
                <w:rFonts w:cs="Arial"/>
                <w:sz w:val="24"/>
                <w:szCs w:val="24"/>
              </w:rPr>
            </w:pPr>
          </w:p>
          <w:p w14:paraId="0015698B" w14:textId="77777777" w:rsidR="00610579" w:rsidRPr="008B156B" w:rsidRDefault="00610579" w:rsidP="00D711F9">
            <w:pPr>
              <w:spacing w:after="0"/>
              <w:rPr>
                <w:rFonts w:cs="Arial"/>
                <w:sz w:val="24"/>
                <w:szCs w:val="24"/>
              </w:rPr>
            </w:pPr>
          </w:p>
        </w:tc>
        <w:tc>
          <w:tcPr>
            <w:tcW w:w="6008" w:type="dxa"/>
            <w:tcBorders>
              <w:top w:val="single" w:sz="4" w:space="0" w:color="000000"/>
              <w:left w:val="single" w:sz="4" w:space="0" w:color="000000"/>
              <w:bottom w:val="single" w:sz="4" w:space="0" w:color="000000"/>
              <w:right w:val="single" w:sz="4" w:space="0" w:color="000000"/>
            </w:tcBorders>
          </w:tcPr>
          <w:p w14:paraId="507EAD6C" w14:textId="77777777" w:rsidR="004B429A" w:rsidRPr="008B156B" w:rsidRDefault="004B429A" w:rsidP="00D711F9">
            <w:pPr>
              <w:rPr>
                <w:rFonts w:cs="Arial"/>
                <w:sz w:val="24"/>
                <w:szCs w:val="24"/>
              </w:rPr>
            </w:pPr>
          </w:p>
        </w:tc>
      </w:tr>
      <w:tr w:rsidR="004B429A" w:rsidRPr="000A6CAB" w14:paraId="4C26A3EB" w14:textId="77777777" w:rsidTr="00610579">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0F6BBA5D" w14:textId="77777777" w:rsidR="004B429A" w:rsidRPr="008B156B" w:rsidRDefault="004B429A" w:rsidP="00D711F9">
            <w:pPr>
              <w:rPr>
                <w:rFonts w:cs="Arial"/>
                <w:sz w:val="24"/>
                <w:szCs w:val="24"/>
              </w:rPr>
            </w:pPr>
            <w:r w:rsidRPr="008B156B">
              <w:rPr>
                <w:rFonts w:cs="Arial"/>
                <w:sz w:val="24"/>
                <w:szCs w:val="24"/>
              </w:rPr>
              <w:t>2.</w:t>
            </w:r>
          </w:p>
        </w:tc>
        <w:tc>
          <w:tcPr>
            <w:tcW w:w="3915" w:type="dxa"/>
            <w:tcBorders>
              <w:top w:val="single" w:sz="4" w:space="0" w:color="000000"/>
              <w:left w:val="single" w:sz="4" w:space="0" w:color="000000"/>
              <w:bottom w:val="single" w:sz="4" w:space="0" w:color="000000"/>
              <w:right w:val="single" w:sz="4" w:space="0" w:color="000000"/>
            </w:tcBorders>
          </w:tcPr>
          <w:p w14:paraId="32D92E25" w14:textId="77777777" w:rsidR="004B429A" w:rsidRPr="008B156B" w:rsidRDefault="004B429A" w:rsidP="00D711F9">
            <w:pPr>
              <w:spacing w:after="0"/>
              <w:rPr>
                <w:rFonts w:cs="Arial"/>
                <w:b/>
                <w:sz w:val="24"/>
                <w:szCs w:val="24"/>
              </w:rPr>
            </w:pPr>
            <w:r w:rsidRPr="008B156B">
              <w:rPr>
                <w:rFonts w:cs="Arial"/>
                <w:b/>
                <w:sz w:val="24"/>
                <w:szCs w:val="24"/>
              </w:rPr>
              <w:t>Values and Ethics</w:t>
            </w:r>
          </w:p>
          <w:p w14:paraId="50CC094C" w14:textId="77777777" w:rsidR="004B429A" w:rsidRDefault="004B429A" w:rsidP="00D711F9">
            <w:pPr>
              <w:spacing w:after="0"/>
              <w:rPr>
                <w:rFonts w:cs="Arial"/>
                <w:sz w:val="24"/>
                <w:szCs w:val="24"/>
              </w:rPr>
            </w:pPr>
          </w:p>
          <w:p w14:paraId="3E8D89DE" w14:textId="77777777" w:rsidR="00521034" w:rsidRDefault="00521034" w:rsidP="00D711F9">
            <w:pPr>
              <w:spacing w:after="0"/>
              <w:rPr>
                <w:rFonts w:cs="Arial"/>
                <w:sz w:val="24"/>
                <w:szCs w:val="24"/>
              </w:rPr>
            </w:pPr>
          </w:p>
          <w:p w14:paraId="56EEDAA5" w14:textId="77777777" w:rsidR="00610579" w:rsidRPr="008B156B" w:rsidRDefault="00610579" w:rsidP="00D711F9">
            <w:pPr>
              <w:spacing w:after="0"/>
              <w:rPr>
                <w:rFonts w:cs="Arial"/>
                <w:sz w:val="24"/>
                <w:szCs w:val="24"/>
              </w:rPr>
            </w:pPr>
          </w:p>
        </w:tc>
        <w:tc>
          <w:tcPr>
            <w:tcW w:w="6008" w:type="dxa"/>
            <w:tcBorders>
              <w:top w:val="single" w:sz="4" w:space="0" w:color="000000"/>
              <w:left w:val="single" w:sz="4" w:space="0" w:color="000000"/>
              <w:bottom w:val="single" w:sz="4" w:space="0" w:color="000000"/>
              <w:right w:val="single" w:sz="4" w:space="0" w:color="000000"/>
            </w:tcBorders>
          </w:tcPr>
          <w:p w14:paraId="2446D358" w14:textId="77777777" w:rsidR="004B429A" w:rsidRPr="008B156B" w:rsidRDefault="004B429A" w:rsidP="00D711F9">
            <w:pPr>
              <w:rPr>
                <w:rFonts w:cs="Arial"/>
                <w:sz w:val="24"/>
                <w:szCs w:val="24"/>
              </w:rPr>
            </w:pPr>
          </w:p>
        </w:tc>
      </w:tr>
      <w:tr w:rsidR="004B429A" w:rsidRPr="000A6CAB" w14:paraId="1B09ACAF" w14:textId="77777777" w:rsidTr="00610579">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016B5D1F" w14:textId="77777777" w:rsidR="004B429A" w:rsidRPr="008B156B" w:rsidRDefault="004B429A" w:rsidP="00D711F9">
            <w:pPr>
              <w:rPr>
                <w:rFonts w:cs="Arial"/>
                <w:sz w:val="24"/>
                <w:szCs w:val="24"/>
              </w:rPr>
            </w:pPr>
            <w:r w:rsidRPr="008B156B">
              <w:rPr>
                <w:rFonts w:cs="Arial"/>
                <w:sz w:val="24"/>
                <w:szCs w:val="24"/>
              </w:rPr>
              <w:t>3.</w:t>
            </w:r>
          </w:p>
        </w:tc>
        <w:tc>
          <w:tcPr>
            <w:tcW w:w="3915" w:type="dxa"/>
            <w:tcBorders>
              <w:top w:val="single" w:sz="4" w:space="0" w:color="000000"/>
              <w:left w:val="single" w:sz="4" w:space="0" w:color="000000"/>
              <w:bottom w:val="single" w:sz="4" w:space="0" w:color="000000"/>
              <w:right w:val="single" w:sz="4" w:space="0" w:color="000000"/>
            </w:tcBorders>
          </w:tcPr>
          <w:p w14:paraId="0EE00D36" w14:textId="77777777" w:rsidR="004B429A" w:rsidRDefault="004B429A" w:rsidP="00D711F9">
            <w:pPr>
              <w:spacing w:after="0"/>
              <w:rPr>
                <w:rFonts w:cs="Arial"/>
                <w:b/>
                <w:sz w:val="24"/>
                <w:szCs w:val="24"/>
              </w:rPr>
            </w:pPr>
            <w:r w:rsidRPr="008B156B">
              <w:rPr>
                <w:rFonts w:cs="Arial"/>
                <w:b/>
                <w:sz w:val="24"/>
                <w:szCs w:val="24"/>
              </w:rPr>
              <w:t>Diversity</w:t>
            </w:r>
          </w:p>
          <w:p w14:paraId="446784C5" w14:textId="77777777" w:rsidR="00521034" w:rsidRDefault="00521034" w:rsidP="00D711F9">
            <w:pPr>
              <w:spacing w:after="0"/>
              <w:rPr>
                <w:rFonts w:cs="Arial"/>
                <w:b/>
                <w:sz w:val="24"/>
                <w:szCs w:val="24"/>
              </w:rPr>
            </w:pPr>
          </w:p>
          <w:p w14:paraId="525D48BA" w14:textId="77777777" w:rsidR="00521034" w:rsidRPr="008B156B" w:rsidRDefault="00521034" w:rsidP="00D711F9">
            <w:pPr>
              <w:spacing w:after="0"/>
              <w:rPr>
                <w:rFonts w:cs="Arial"/>
                <w:b/>
                <w:sz w:val="24"/>
                <w:szCs w:val="24"/>
              </w:rPr>
            </w:pPr>
          </w:p>
          <w:p w14:paraId="5FBBF0EB" w14:textId="77777777" w:rsidR="004B429A" w:rsidRPr="008B156B" w:rsidRDefault="004B429A" w:rsidP="00D711F9">
            <w:pPr>
              <w:spacing w:after="0"/>
              <w:rPr>
                <w:rFonts w:cs="Arial"/>
                <w:sz w:val="24"/>
                <w:szCs w:val="24"/>
              </w:rPr>
            </w:pPr>
          </w:p>
        </w:tc>
        <w:tc>
          <w:tcPr>
            <w:tcW w:w="6008" w:type="dxa"/>
            <w:tcBorders>
              <w:top w:val="single" w:sz="4" w:space="0" w:color="000000"/>
              <w:left w:val="single" w:sz="4" w:space="0" w:color="000000"/>
              <w:bottom w:val="single" w:sz="4" w:space="0" w:color="000000"/>
              <w:right w:val="single" w:sz="4" w:space="0" w:color="000000"/>
            </w:tcBorders>
          </w:tcPr>
          <w:p w14:paraId="4816500C" w14:textId="77777777" w:rsidR="004B429A" w:rsidRPr="008B156B" w:rsidRDefault="004B429A" w:rsidP="00D711F9">
            <w:pPr>
              <w:rPr>
                <w:rFonts w:cs="Arial"/>
                <w:sz w:val="24"/>
                <w:szCs w:val="24"/>
              </w:rPr>
            </w:pPr>
          </w:p>
        </w:tc>
      </w:tr>
      <w:tr w:rsidR="004B429A" w:rsidRPr="000A6CAB" w14:paraId="5F495980" w14:textId="77777777" w:rsidTr="00610579">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5D32849F" w14:textId="77777777" w:rsidR="004B429A" w:rsidRPr="008B156B" w:rsidRDefault="004B429A" w:rsidP="00D711F9">
            <w:pPr>
              <w:rPr>
                <w:rFonts w:cs="Arial"/>
                <w:sz w:val="24"/>
                <w:szCs w:val="24"/>
              </w:rPr>
            </w:pPr>
            <w:r w:rsidRPr="008B156B">
              <w:rPr>
                <w:rFonts w:cs="Arial"/>
                <w:sz w:val="24"/>
                <w:szCs w:val="24"/>
              </w:rPr>
              <w:lastRenderedPageBreak/>
              <w:t>4.</w:t>
            </w:r>
          </w:p>
        </w:tc>
        <w:tc>
          <w:tcPr>
            <w:tcW w:w="3915" w:type="dxa"/>
            <w:tcBorders>
              <w:top w:val="single" w:sz="4" w:space="0" w:color="000000"/>
              <w:left w:val="single" w:sz="4" w:space="0" w:color="000000"/>
              <w:bottom w:val="single" w:sz="4" w:space="0" w:color="000000"/>
              <w:right w:val="single" w:sz="4" w:space="0" w:color="000000"/>
            </w:tcBorders>
            <w:hideMark/>
          </w:tcPr>
          <w:p w14:paraId="7616B9CD" w14:textId="77777777" w:rsidR="004B429A" w:rsidRPr="008B156B" w:rsidRDefault="004B429A" w:rsidP="00D711F9">
            <w:pPr>
              <w:spacing w:after="0"/>
              <w:rPr>
                <w:rFonts w:cs="Arial"/>
                <w:b/>
                <w:sz w:val="24"/>
                <w:szCs w:val="24"/>
              </w:rPr>
            </w:pPr>
            <w:r w:rsidRPr="008B156B">
              <w:rPr>
                <w:rFonts w:cs="Arial"/>
                <w:b/>
                <w:sz w:val="24"/>
                <w:szCs w:val="24"/>
              </w:rPr>
              <w:t>Rights, Justice and  Economic Well-being</w:t>
            </w:r>
          </w:p>
          <w:p w14:paraId="60E2D8D8" w14:textId="77777777" w:rsidR="004B429A" w:rsidRDefault="004B429A" w:rsidP="00D711F9">
            <w:pPr>
              <w:spacing w:after="0"/>
              <w:rPr>
                <w:rFonts w:cs="Arial"/>
                <w:b/>
                <w:i/>
                <w:sz w:val="24"/>
                <w:szCs w:val="24"/>
              </w:rPr>
            </w:pPr>
          </w:p>
          <w:p w14:paraId="79A5BB8B" w14:textId="77777777" w:rsidR="00521034" w:rsidRPr="008B156B" w:rsidRDefault="00521034" w:rsidP="00D711F9">
            <w:pPr>
              <w:spacing w:after="0"/>
              <w:rPr>
                <w:rFonts w:cs="Arial"/>
                <w:b/>
                <w:i/>
                <w:sz w:val="24"/>
                <w:szCs w:val="24"/>
              </w:rPr>
            </w:pPr>
          </w:p>
        </w:tc>
        <w:tc>
          <w:tcPr>
            <w:tcW w:w="6008" w:type="dxa"/>
            <w:tcBorders>
              <w:top w:val="single" w:sz="4" w:space="0" w:color="000000"/>
              <w:left w:val="single" w:sz="4" w:space="0" w:color="000000"/>
              <w:bottom w:val="single" w:sz="4" w:space="0" w:color="000000"/>
              <w:right w:val="single" w:sz="4" w:space="0" w:color="000000"/>
            </w:tcBorders>
          </w:tcPr>
          <w:p w14:paraId="6618C4F8" w14:textId="77777777" w:rsidR="004B429A" w:rsidRPr="008B156B" w:rsidRDefault="004B429A" w:rsidP="00D711F9">
            <w:pPr>
              <w:rPr>
                <w:rFonts w:cs="Arial"/>
                <w:sz w:val="24"/>
                <w:szCs w:val="24"/>
              </w:rPr>
            </w:pPr>
          </w:p>
        </w:tc>
      </w:tr>
      <w:tr w:rsidR="004B429A" w:rsidRPr="000A6CAB" w14:paraId="4B698C74" w14:textId="77777777" w:rsidTr="00610579">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1BFB6390" w14:textId="77777777" w:rsidR="004B429A" w:rsidRPr="008B156B" w:rsidRDefault="004B429A" w:rsidP="00D711F9">
            <w:pPr>
              <w:rPr>
                <w:rFonts w:cs="Arial"/>
                <w:sz w:val="24"/>
                <w:szCs w:val="24"/>
              </w:rPr>
            </w:pPr>
            <w:r w:rsidRPr="008B156B">
              <w:rPr>
                <w:rFonts w:cs="Arial"/>
                <w:sz w:val="24"/>
                <w:szCs w:val="24"/>
              </w:rPr>
              <w:t>5.</w:t>
            </w:r>
          </w:p>
        </w:tc>
        <w:tc>
          <w:tcPr>
            <w:tcW w:w="3915" w:type="dxa"/>
            <w:tcBorders>
              <w:top w:val="single" w:sz="4" w:space="0" w:color="000000"/>
              <w:left w:val="single" w:sz="4" w:space="0" w:color="000000"/>
              <w:bottom w:val="single" w:sz="4" w:space="0" w:color="000000"/>
              <w:right w:val="single" w:sz="4" w:space="0" w:color="000000"/>
            </w:tcBorders>
          </w:tcPr>
          <w:p w14:paraId="1627398C" w14:textId="77777777" w:rsidR="004B429A" w:rsidRPr="008B156B" w:rsidRDefault="004B429A" w:rsidP="00D711F9">
            <w:pPr>
              <w:spacing w:after="0"/>
              <w:rPr>
                <w:rFonts w:cs="Arial"/>
                <w:b/>
                <w:sz w:val="24"/>
                <w:szCs w:val="24"/>
              </w:rPr>
            </w:pPr>
            <w:r w:rsidRPr="008B156B">
              <w:rPr>
                <w:rFonts w:cs="Arial"/>
                <w:b/>
                <w:sz w:val="24"/>
                <w:szCs w:val="24"/>
              </w:rPr>
              <w:t>Knowledge</w:t>
            </w:r>
          </w:p>
          <w:p w14:paraId="79D7661B" w14:textId="77777777" w:rsidR="004B429A" w:rsidRDefault="004B429A" w:rsidP="00D711F9">
            <w:pPr>
              <w:spacing w:after="0"/>
              <w:rPr>
                <w:rFonts w:cs="Arial"/>
                <w:b/>
                <w:i/>
                <w:sz w:val="24"/>
                <w:szCs w:val="24"/>
              </w:rPr>
            </w:pPr>
          </w:p>
          <w:p w14:paraId="57750721" w14:textId="77777777" w:rsidR="00521034" w:rsidRDefault="00521034" w:rsidP="00D711F9">
            <w:pPr>
              <w:spacing w:after="0"/>
              <w:rPr>
                <w:rFonts w:cs="Arial"/>
                <w:b/>
                <w:i/>
                <w:sz w:val="24"/>
                <w:szCs w:val="24"/>
              </w:rPr>
            </w:pPr>
          </w:p>
          <w:p w14:paraId="3F9F576D" w14:textId="77777777" w:rsidR="00521034" w:rsidRPr="008B156B" w:rsidRDefault="00521034" w:rsidP="00D711F9">
            <w:pPr>
              <w:spacing w:after="0"/>
              <w:rPr>
                <w:rFonts w:cs="Arial"/>
                <w:b/>
                <w:i/>
                <w:sz w:val="24"/>
                <w:szCs w:val="24"/>
              </w:rPr>
            </w:pPr>
          </w:p>
        </w:tc>
        <w:tc>
          <w:tcPr>
            <w:tcW w:w="6008" w:type="dxa"/>
            <w:tcBorders>
              <w:top w:val="single" w:sz="4" w:space="0" w:color="000000"/>
              <w:left w:val="single" w:sz="4" w:space="0" w:color="000000"/>
              <w:bottom w:val="single" w:sz="4" w:space="0" w:color="000000"/>
              <w:right w:val="single" w:sz="4" w:space="0" w:color="000000"/>
            </w:tcBorders>
          </w:tcPr>
          <w:p w14:paraId="5EE9D3A7" w14:textId="77777777" w:rsidR="004B429A" w:rsidRPr="008B156B" w:rsidRDefault="004B429A" w:rsidP="00D711F9">
            <w:pPr>
              <w:rPr>
                <w:rFonts w:cs="Arial"/>
                <w:sz w:val="24"/>
                <w:szCs w:val="24"/>
              </w:rPr>
            </w:pPr>
          </w:p>
        </w:tc>
      </w:tr>
      <w:tr w:rsidR="004B429A" w:rsidRPr="000A6CAB" w14:paraId="011E6E24" w14:textId="77777777" w:rsidTr="00610579">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2B3E0F5D" w14:textId="77777777" w:rsidR="004B429A" w:rsidRPr="008B156B" w:rsidRDefault="004B429A" w:rsidP="00D711F9">
            <w:pPr>
              <w:rPr>
                <w:rFonts w:cs="Arial"/>
                <w:sz w:val="24"/>
                <w:szCs w:val="24"/>
              </w:rPr>
            </w:pPr>
            <w:r w:rsidRPr="008B156B">
              <w:rPr>
                <w:rFonts w:cs="Arial"/>
                <w:sz w:val="24"/>
                <w:szCs w:val="24"/>
              </w:rPr>
              <w:t>6.</w:t>
            </w:r>
          </w:p>
        </w:tc>
        <w:tc>
          <w:tcPr>
            <w:tcW w:w="3915" w:type="dxa"/>
            <w:tcBorders>
              <w:top w:val="single" w:sz="4" w:space="0" w:color="000000"/>
              <w:left w:val="single" w:sz="4" w:space="0" w:color="000000"/>
              <w:bottom w:val="single" w:sz="4" w:space="0" w:color="000000"/>
              <w:right w:val="single" w:sz="4" w:space="0" w:color="000000"/>
            </w:tcBorders>
          </w:tcPr>
          <w:p w14:paraId="06E038BB" w14:textId="77777777" w:rsidR="004B429A" w:rsidRPr="008B156B" w:rsidRDefault="004B429A" w:rsidP="00D711F9">
            <w:pPr>
              <w:spacing w:after="0"/>
              <w:rPr>
                <w:rFonts w:cs="Arial"/>
                <w:b/>
                <w:sz w:val="24"/>
                <w:szCs w:val="24"/>
              </w:rPr>
            </w:pPr>
            <w:r w:rsidRPr="008B156B">
              <w:rPr>
                <w:rFonts w:cs="Arial"/>
                <w:b/>
                <w:sz w:val="24"/>
                <w:szCs w:val="24"/>
              </w:rPr>
              <w:t>Critical Reflection and Analysis</w:t>
            </w:r>
          </w:p>
          <w:p w14:paraId="62ED1E85" w14:textId="77777777" w:rsidR="004B429A" w:rsidRDefault="004B429A" w:rsidP="00D711F9">
            <w:pPr>
              <w:spacing w:after="0"/>
              <w:rPr>
                <w:rFonts w:cs="Arial"/>
                <w:b/>
                <w:i/>
                <w:sz w:val="24"/>
                <w:szCs w:val="24"/>
              </w:rPr>
            </w:pPr>
          </w:p>
          <w:p w14:paraId="3DB8C42F" w14:textId="77777777" w:rsidR="00521034" w:rsidRPr="008B156B" w:rsidRDefault="00521034" w:rsidP="00D711F9">
            <w:pPr>
              <w:spacing w:after="0"/>
              <w:rPr>
                <w:rFonts w:cs="Arial"/>
                <w:b/>
                <w:i/>
                <w:sz w:val="24"/>
                <w:szCs w:val="24"/>
              </w:rPr>
            </w:pPr>
          </w:p>
        </w:tc>
        <w:tc>
          <w:tcPr>
            <w:tcW w:w="6008" w:type="dxa"/>
            <w:tcBorders>
              <w:top w:val="single" w:sz="4" w:space="0" w:color="000000"/>
              <w:left w:val="single" w:sz="4" w:space="0" w:color="000000"/>
              <w:bottom w:val="single" w:sz="4" w:space="0" w:color="000000"/>
              <w:right w:val="single" w:sz="4" w:space="0" w:color="000000"/>
            </w:tcBorders>
          </w:tcPr>
          <w:p w14:paraId="744B202E" w14:textId="77777777" w:rsidR="004B429A" w:rsidRPr="008B156B" w:rsidRDefault="004B429A" w:rsidP="00D711F9">
            <w:pPr>
              <w:rPr>
                <w:rFonts w:cs="Arial"/>
                <w:sz w:val="24"/>
                <w:szCs w:val="24"/>
              </w:rPr>
            </w:pPr>
          </w:p>
        </w:tc>
      </w:tr>
      <w:tr w:rsidR="004B429A" w:rsidRPr="000A6CAB" w14:paraId="663AA053" w14:textId="77777777" w:rsidTr="00610579">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0773FE13" w14:textId="77777777" w:rsidR="004B429A" w:rsidRPr="008B156B" w:rsidRDefault="004B429A" w:rsidP="00D711F9">
            <w:pPr>
              <w:rPr>
                <w:rFonts w:cs="Arial"/>
                <w:sz w:val="24"/>
                <w:szCs w:val="24"/>
              </w:rPr>
            </w:pPr>
            <w:r w:rsidRPr="008B156B">
              <w:rPr>
                <w:rFonts w:cs="Arial"/>
                <w:sz w:val="24"/>
                <w:szCs w:val="24"/>
              </w:rPr>
              <w:t>7.</w:t>
            </w:r>
          </w:p>
        </w:tc>
        <w:tc>
          <w:tcPr>
            <w:tcW w:w="3915" w:type="dxa"/>
            <w:tcBorders>
              <w:top w:val="single" w:sz="4" w:space="0" w:color="000000"/>
              <w:left w:val="single" w:sz="4" w:space="0" w:color="000000"/>
              <w:bottom w:val="single" w:sz="4" w:space="0" w:color="000000"/>
              <w:right w:val="single" w:sz="4" w:space="0" w:color="000000"/>
            </w:tcBorders>
          </w:tcPr>
          <w:p w14:paraId="07E6CBB7" w14:textId="77777777" w:rsidR="004B429A" w:rsidRDefault="004B429A" w:rsidP="00D711F9">
            <w:pPr>
              <w:spacing w:after="0"/>
              <w:rPr>
                <w:rFonts w:cs="Arial"/>
                <w:b/>
                <w:sz w:val="24"/>
                <w:szCs w:val="24"/>
              </w:rPr>
            </w:pPr>
            <w:r w:rsidRPr="008B156B">
              <w:rPr>
                <w:rFonts w:cs="Arial"/>
                <w:b/>
                <w:sz w:val="24"/>
                <w:szCs w:val="24"/>
              </w:rPr>
              <w:t>Intervention and Skills</w:t>
            </w:r>
          </w:p>
          <w:p w14:paraId="3C21DBEC" w14:textId="77777777" w:rsidR="00521034" w:rsidRDefault="00521034" w:rsidP="00D711F9">
            <w:pPr>
              <w:spacing w:after="0"/>
              <w:rPr>
                <w:rFonts w:cs="Arial"/>
                <w:b/>
                <w:sz w:val="24"/>
                <w:szCs w:val="24"/>
              </w:rPr>
            </w:pPr>
          </w:p>
          <w:p w14:paraId="79FEC3E9" w14:textId="77777777" w:rsidR="00521034" w:rsidRPr="008B156B" w:rsidRDefault="00521034" w:rsidP="00D711F9">
            <w:pPr>
              <w:spacing w:after="0"/>
              <w:rPr>
                <w:rFonts w:cs="Arial"/>
                <w:b/>
                <w:sz w:val="24"/>
                <w:szCs w:val="24"/>
              </w:rPr>
            </w:pPr>
          </w:p>
          <w:p w14:paraId="3DAEBBA1" w14:textId="77777777" w:rsidR="004B429A" w:rsidRPr="008B156B" w:rsidRDefault="004B429A" w:rsidP="00D711F9">
            <w:pPr>
              <w:spacing w:after="0"/>
              <w:rPr>
                <w:rFonts w:cs="Arial"/>
                <w:sz w:val="24"/>
                <w:szCs w:val="24"/>
              </w:rPr>
            </w:pPr>
          </w:p>
        </w:tc>
        <w:tc>
          <w:tcPr>
            <w:tcW w:w="6008" w:type="dxa"/>
            <w:tcBorders>
              <w:top w:val="single" w:sz="4" w:space="0" w:color="000000"/>
              <w:left w:val="single" w:sz="4" w:space="0" w:color="000000"/>
              <w:bottom w:val="single" w:sz="4" w:space="0" w:color="000000"/>
              <w:right w:val="single" w:sz="4" w:space="0" w:color="000000"/>
            </w:tcBorders>
          </w:tcPr>
          <w:p w14:paraId="7360DE3C" w14:textId="77777777" w:rsidR="004B429A" w:rsidRPr="008B156B" w:rsidRDefault="004B429A" w:rsidP="00D711F9">
            <w:pPr>
              <w:rPr>
                <w:rFonts w:cs="Arial"/>
                <w:sz w:val="24"/>
                <w:szCs w:val="24"/>
              </w:rPr>
            </w:pPr>
          </w:p>
        </w:tc>
      </w:tr>
      <w:tr w:rsidR="004B429A" w:rsidRPr="000A6CAB" w14:paraId="7AC99717" w14:textId="77777777" w:rsidTr="00610579">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72258C28" w14:textId="77777777" w:rsidR="004B429A" w:rsidRPr="008B156B" w:rsidRDefault="004B429A" w:rsidP="00D711F9">
            <w:pPr>
              <w:rPr>
                <w:rFonts w:cs="Arial"/>
                <w:sz w:val="24"/>
                <w:szCs w:val="24"/>
              </w:rPr>
            </w:pPr>
            <w:r w:rsidRPr="008B156B">
              <w:rPr>
                <w:rFonts w:cs="Arial"/>
                <w:sz w:val="24"/>
                <w:szCs w:val="24"/>
              </w:rPr>
              <w:t>8.</w:t>
            </w:r>
          </w:p>
        </w:tc>
        <w:tc>
          <w:tcPr>
            <w:tcW w:w="3915" w:type="dxa"/>
            <w:tcBorders>
              <w:top w:val="single" w:sz="4" w:space="0" w:color="000000"/>
              <w:left w:val="single" w:sz="4" w:space="0" w:color="000000"/>
              <w:bottom w:val="single" w:sz="4" w:space="0" w:color="000000"/>
              <w:right w:val="single" w:sz="4" w:space="0" w:color="000000"/>
            </w:tcBorders>
          </w:tcPr>
          <w:p w14:paraId="257ECBFA" w14:textId="77777777" w:rsidR="004B429A" w:rsidRPr="008B156B" w:rsidRDefault="004B429A" w:rsidP="00D711F9">
            <w:pPr>
              <w:spacing w:after="0"/>
              <w:rPr>
                <w:rFonts w:cs="Arial"/>
                <w:b/>
                <w:sz w:val="24"/>
                <w:szCs w:val="24"/>
              </w:rPr>
            </w:pPr>
            <w:r w:rsidRPr="008B156B">
              <w:rPr>
                <w:rFonts w:cs="Arial"/>
                <w:b/>
                <w:sz w:val="24"/>
                <w:szCs w:val="24"/>
              </w:rPr>
              <w:t>Contexts and Organisations</w:t>
            </w:r>
          </w:p>
          <w:p w14:paraId="0C63E999" w14:textId="77777777" w:rsidR="004B429A" w:rsidRDefault="004B429A" w:rsidP="00D711F9">
            <w:pPr>
              <w:spacing w:after="0"/>
              <w:rPr>
                <w:rFonts w:cs="Arial"/>
                <w:sz w:val="24"/>
                <w:szCs w:val="24"/>
              </w:rPr>
            </w:pPr>
          </w:p>
          <w:p w14:paraId="700559C3" w14:textId="77777777" w:rsidR="00521034" w:rsidRDefault="00521034" w:rsidP="00D711F9">
            <w:pPr>
              <w:spacing w:after="0"/>
              <w:rPr>
                <w:rFonts w:cs="Arial"/>
                <w:sz w:val="24"/>
                <w:szCs w:val="24"/>
              </w:rPr>
            </w:pPr>
          </w:p>
          <w:p w14:paraId="18517D1C" w14:textId="77777777" w:rsidR="00521034" w:rsidRPr="008B156B" w:rsidRDefault="00521034" w:rsidP="00D711F9">
            <w:pPr>
              <w:spacing w:after="0"/>
              <w:rPr>
                <w:rFonts w:cs="Arial"/>
                <w:sz w:val="24"/>
                <w:szCs w:val="24"/>
              </w:rPr>
            </w:pPr>
          </w:p>
        </w:tc>
        <w:tc>
          <w:tcPr>
            <w:tcW w:w="6008" w:type="dxa"/>
            <w:tcBorders>
              <w:top w:val="single" w:sz="4" w:space="0" w:color="000000"/>
              <w:left w:val="single" w:sz="4" w:space="0" w:color="000000"/>
              <w:bottom w:val="single" w:sz="4" w:space="0" w:color="000000"/>
              <w:right w:val="single" w:sz="4" w:space="0" w:color="000000"/>
            </w:tcBorders>
          </w:tcPr>
          <w:p w14:paraId="09396AF9" w14:textId="77777777" w:rsidR="004B429A" w:rsidRPr="008B156B" w:rsidRDefault="004B429A" w:rsidP="00D711F9">
            <w:pPr>
              <w:rPr>
                <w:rFonts w:cs="Arial"/>
                <w:sz w:val="24"/>
                <w:szCs w:val="24"/>
              </w:rPr>
            </w:pPr>
          </w:p>
        </w:tc>
      </w:tr>
      <w:tr w:rsidR="004B429A" w:rsidRPr="000A6CAB" w14:paraId="48B8DD4F" w14:textId="77777777" w:rsidTr="00610579">
        <w:trPr>
          <w:jc w:val="center"/>
        </w:trPr>
        <w:tc>
          <w:tcPr>
            <w:tcW w:w="567" w:type="dxa"/>
            <w:tcBorders>
              <w:top w:val="single" w:sz="4" w:space="0" w:color="000000"/>
              <w:left w:val="single" w:sz="4" w:space="0" w:color="000000"/>
              <w:bottom w:val="single" w:sz="4" w:space="0" w:color="000000"/>
              <w:right w:val="single" w:sz="4" w:space="0" w:color="000000"/>
            </w:tcBorders>
            <w:hideMark/>
          </w:tcPr>
          <w:p w14:paraId="22B635E2" w14:textId="77777777" w:rsidR="004B429A" w:rsidRPr="008B156B" w:rsidRDefault="004B429A" w:rsidP="00D711F9">
            <w:pPr>
              <w:rPr>
                <w:rFonts w:cs="Arial"/>
                <w:sz w:val="24"/>
                <w:szCs w:val="24"/>
              </w:rPr>
            </w:pPr>
            <w:r w:rsidRPr="008B156B">
              <w:rPr>
                <w:rFonts w:cs="Arial"/>
                <w:sz w:val="24"/>
                <w:szCs w:val="24"/>
              </w:rPr>
              <w:t>9.</w:t>
            </w:r>
          </w:p>
        </w:tc>
        <w:tc>
          <w:tcPr>
            <w:tcW w:w="3915" w:type="dxa"/>
            <w:tcBorders>
              <w:top w:val="single" w:sz="4" w:space="0" w:color="000000"/>
              <w:left w:val="single" w:sz="4" w:space="0" w:color="000000"/>
              <w:bottom w:val="single" w:sz="4" w:space="0" w:color="000000"/>
              <w:right w:val="single" w:sz="4" w:space="0" w:color="000000"/>
            </w:tcBorders>
          </w:tcPr>
          <w:p w14:paraId="433DE190" w14:textId="77777777" w:rsidR="004B429A" w:rsidRPr="008B156B" w:rsidRDefault="004B429A" w:rsidP="00D711F9">
            <w:pPr>
              <w:spacing w:after="0"/>
              <w:rPr>
                <w:rFonts w:cs="Arial"/>
                <w:b/>
                <w:sz w:val="24"/>
                <w:szCs w:val="24"/>
              </w:rPr>
            </w:pPr>
            <w:r w:rsidRPr="008B156B">
              <w:rPr>
                <w:rFonts w:cs="Arial"/>
                <w:b/>
                <w:sz w:val="24"/>
                <w:szCs w:val="24"/>
              </w:rPr>
              <w:t>Professional Leadership</w:t>
            </w:r>
          </w:p>
          <w:p w14:paraId="38032F93" w14:textId="77777777" w:rsidR="004B429A" w:rsidRDefault="004B429A" w:rsidP="00D711F9">
            <w:pPr>
              <w:spacing w:after="0"/>
              <w:rPr>
                <w:rFonts w:cs="Arial"/>
                <w:sz w:val="24"/>
                <w:szCs w:val="24"/>
              </w:rPr>
            </w:pPr>
          </w:p>
          <w:p w14:paraId="6D44E135" w14:textId="77777777" w:rsidR="00521034" w:rsidRDefault="00521034" w:rsidP="00D711F9">
            <w:pPr>
              <w:spacing w:after="0"/>
              <w:rPr>
                <w:rFonts w:cs="Arial"/>
                <w:sz w:val="24"/>
                <w:szCs w:val="24"/>
              </w:rPr>
            </w:pPr>
          </w:p>
          <w:p w14:paraId="0680A10C" w14:textId="77777777" w:rsidR="00521034" w:rsidRPr="008B156B" w:rsidRDefault="00521034" w:rsidP="00D711F9">
            <w:pPr>
              <w:spacing w:after="0"/>
              <w:rPr>
                <w:rFonts w:cs="Arial"/>
                <w:sz w:val="24"/>
                <w:szCs w:val="24"/>
              </w:rPr>
            </w:pPr>
          </w:p>
        </w:tc>
        <w:tc>
          <w:tcPr>
            <w:tcW w:w="6008" w:type="dxa"/>
            <w:tcBorders>
              <w:top w:val="single" w:sz="4" w:space="0" w:color="000000"/>
              <w:left w:val="single" w:sz="4" w:space="0" w:color="000000"/>
              <w:bottom w:val="single" w:sz="4" w:space="0" w:color="000000"/>
              <w:right w:val="single" w:sz="4" w:space="0" w:color="000000"/>
            </w:tcBorders>
          </w:tcPr>
          <w:p w14:paraId="0FAF0754" w14:textId="77777777" w:rsidR="004B429A" w:rsidRPr="008B156B" w:rsidRDefault="004B429A" w:rsidP="00D711F9">
            <w:pPr>
              <w:rPr>
                <w:rFonts w:cs="Arial"/>
                <w:sz w:val="24"/>
                <w:szCs w:val="24"/>
              </w:rPr>
            </w:pPr>
          </w:p>
        </w:tc>
      </w:tr>
      <w:tr w:rsidR="00E77E51" w:rsidRPr="000A6CAB" w14:paraId="2B69C606" w14:textId="77777777" w:rsidTr="00610579">
        <w:trPr>
          <w:jc w:val="center"/>
        </w:trPr>
        <w:tc>
          <w:tcPr>
            <w:tcW w:w="567" w:type="dxa"/>
            <w:tcBorders>
              <w:top w:val="single" w:sz="4" w:space="0" w:color="000000"/>
              <w:left w:val="single" w:sz="4" w:space="0" w:color="000000"/>
              <w:bottom w:val="single" w:sz="4" w:space="0" w:color="000000"/>
              <w:right w:val="single" w:sz="4" w:space="0" w:color="000000"/>
            </w:tcBorders>
          </w:tcPr>
          <w:p w14:paraId="770EF796" w14:textId="77777777" w:rsidR="00E77E51" w:rsidRPr="008B156B" w:rsidRDefault="00E77E51" w:rsidP="00D711F9">
            <w:pPr>
              <w:rPr>
                <w:rFonts w:cs="Arial"/>
              </w:rPr>
            </w:pPr>
          </w:p>
        </w:tc>
        <w:tc>
          <w:tcPr>
            <w:tcW w:w="3915" w:type="dxa"/>
            <w:tcBorders>
              <w:top w:val="single" w:sz="4" w:space="0" w:color="000000"/>
              <w:left w:val="single" w:sz="4" w:space="0" w:color="000000"/>
              <w:bottom w:val="single" w:sz="4" w:space="0" w:color="000000"/>
              <w:right w:val="single" w:sz="4" w:space="0" w:color="000000"/>
            </w:tcBorders>
          </w:tcPr>
          <w:p w14:paraId="143D382C" w14:textId="77777777" w:rsidR="00E77E51" w:rsidRPr="008B156B" w:rsidRDefault="00E77E51" w:rsidP="00D711F9">
            <w:pPr>
              <w:spacing w:after="0"/>
              <w:rPr>
                <w:rFonts w:cs="Arial"/>
                <w:b/>
              </w:rPr>
            </w:pPr>
          </w:p>
        </w:tc>
        <w:tc>
          <w:tcPr>
            <w:tcW w:w="6008" w:type="dxa"/>
            <w:tcBorders>
              <w:top w:val="single" w:sz="4" w:space="0" w:color="000000"/>
              <w:left w:val="single" w:sz="4" w:space="0" w:color="000000"/>
              <w:bottom w:val="single" w:sz="4" w:space="0" w:color="000000"/>
              <w:right w:val="single" w:sz="4" w:space="0" w:color="000000"/>
            </w:tcBorders>
          </w:tcPr>
          <w:p w14:paraId="4F7A47A5" w14:textId="77777777" w:rsidR="00E77E51" w:rsidRDefault="00E77E51" w:rsidP="00D711F9">
            <w:pPr>
              <w:rPr>
                <w:rFonts w:cs="Arial"/>
              </w:rPr>
            </w:pPr>
          </w:p>
          <w:p w14:paraId="3157F89B" w14:textId="77777777" w:rsidR="008A497D" w:rsidRDefault="008A497D" w:rsidP="00D711F9">
            <w:pPr>
              <w:rPr>
                <w:rFonts w:cs="Arial"/>
              </w:rPr>
            </w:pPr>
          </w:p>
          <w:p w14:paraId="0BA09B12" w14:textId="211B59FD" w:rsidR="008A497D" w:rsidRPr="008B156B" w:rsidRDefault="008A497D" w:rsidP="00D711F9">
            <w:pPr>
              <w:rPr>
                <w:rFonts w:cs="Arial"/>
              </w:rPr>
            </w:pPr>
          </w:p>
        </w:tc>
      </w:tr>
    </w:tbl>
    <w:p w14:paraId="13DEAEC5" w14:textId="77777777" w:rsidR="004B429A" w:rsidRDefault="00521034" w:rsidP="004B429A">
      <w:pPr>
        <w:pStyle w:val="Heading1"/>
        <w:ind w:left="360"/>
      </w:pPr>
      <w:bookmarkStart w:id="151" w:name="_Toc428888437"/>
      <w:bookmarkStart w:id="152" w:name="_Toc428890585"/>
      <w:r>
        <w:t xml:space="preserve"> </w:t>
      </w:r>
      <w:r w:rsidR="004B429A">
        <w:t>Evidence File Checklist</w:t>
      </w:r>
      <w:bookmarkEnd w:id="151"/>
      <w:bookmarkEnd w:id="152"/>
    </w:p>
    <w:p w14:paraId="60E38631" w14:textId="77777777" w:rsidR="004B429A" w:rsidRPr="00710624" w:rsidRDefault="004B429A" w:rsidP="004B429A">
      <w:r>
        <w:t>Please include this at the front of your evidence file</w:t>
      </w:r>
    </w:p>
    <w:tbl>
      <w:tblPr>
        <w:tblStyle w:val="TableGrid"/>
        <w:tblW w:w="10456" w:type="dxa"/>
        <w:jc w:val="center"/>
        <w:tblLook w:val="04A0" w:firstRow="1" w:lastRow="0" w:firstColumn="1" w:lastColumn="0" w:noHBand="0" w:noVBand="1"/>
      </w:tblPr>
      <w:tblGrid>
        <w:gridCol w:w="7196"/>
        <w:gridCol w:w="3260"/>
      </w:tblGrid>
      <w:tr w:rsidR="004B429A" w14:paraId="2AB358C6" w14:textId="77777777" w:rsidTr="00D711F9">
        <w:trPr>
          <w:jc w:val="center"/>
        </w:trPr>
        <w:tc>
          <w:tcPr>
            <w:tcW w:w="7196" w:type="dxa"/>
          </w:tcPr>
          <w:p w14:paraId="13A002B6" w14:textId="77777777" w:rsidR="004B429A" w:rsidRPr="00B61FEA" w:rsidRDefault="004B429A" w:rsidP="00D711F9">
            <w:r w:rsidRPr="00B61FEA">
              <w:t xml:space="preserve">Students Name          </w:t>
            </w:r>
          </w:p>
          <w:p w14:paraId="7C94ABB9" w14:textId="77777777" w:rsidR="004B429A" w:rsidRPr="00B61FEA" w:rsidRDefault="004B429A" w:rsidP="00D711F9"/>
        </w:tc>
        <w:tc>
          <w:tcPr>
            <w:tcW w:w="3260" w:type="dxa"/>
          </w:tcPr>
          <w:p w14:paraId="6E8CCD78" w14:textId="77777777" w:rsidR="004B429A" w:rsidRDefault="004B429A" w:rsidP="00D711F9"/>
        </w:tc>
      </w:tr>
      <w:tr w:rsidR="004B429A" w14:paraId="4FDB21A4" w14:textId="77777777" w:rsidTr="00D711F9">
        <w:trPr>
          <w:jc w:val="center"/>
        </w:trPr>
        <w:tc>
          <w:tcPr>
            <w:tcW w:w="7196" w:type="dxa"/>
          </w:tcPr>
          <w:p w14:paraId="3D617839" w14:textId="77777777" w:rsidR="004B429A" w:rsidRDefault="004B429A" w:rsidP="00D711F9">
            <w:r w:rsidRPr="00710624">
              <w:rPr>
                <w:b/>
              </w:rPr>
              <w:t>In preparing the Evidence file I have ensured that I have included the following:</w:t>
            </w:r>
          </w:p>
        </w:tc>
        <w:tc>
          <w:tcPr>
            <w:tcW w:w="3260" w:type="dxa"/>
          </w:tcPr>
          <w:p w14:paraId="5F4E09CF" w14:textId="77777777" w:rsidR="004B429A" w:rsidRPr="00710624" w:rsidRDefault="004B429A" w:rsidP="00D711F9">
            <w:pPr>
              <w:jc w:val="center"/>
              <w:rPr>
                <w:b/>
              </w:rPr>
            </w:pPr>
            <w:r w:rsidRPr="00710624">
              <w:rPr>
                <w:b/>
              </w:rPr>
              <w:t>Yes/No</w:t>
            </w:r>
          </w:p>
        </w:tc>
      </w:tr>
      <w:tr w:rsidR="004B429A" w14:paraId="5C50B94E" w14:textId="77777777" w:rsidTr="00D711F9">
        <w:trPr>
          <w:jc w:val="center"/>
        </w:trPr>
        <w:tc>
          <w:tcPr>
            <w:tcW w:w="7196" w:type="dxa"/>
          </w:tcPr>
          <w:p w14:paraId="24A66972" w14:textId="77777777" w:rsidR="004B429A" w:rsidRDefault="004B429A" w:rsidP="00D711F9">
            <w:r w:rsidRPr="00B61FEA">
              <w:lastRenderedPageBreak/>
              <w:t xml:space="preserve">Confidentiality Statement                                                                </w:t>
            </w:r>
          </w:p>
        </w:tc>
        <w:tc>
          <w:tcPr>
            <w:tcW w:w="3260" w:type="dxa"/>
          </w:tcPr>
          <w:p w14:paraId="1F27FE3A" w14:textId="77777777" w:rsidR="004B429A" w:rsidRDefault="004B429A" w:rsidP="00D711F9"/>
        </w:tc>
      </w:tr>
      <w:tr w:rsidR="004B429A" w14:paraId="541BA847" w14:textId="77777777" w:rsidTr="00D711F9">
        <w:trPr>
          <w:jc w:val="center"/>
        </w:trPr>
        <w:tc>
          <w:tcPr>
            <w:tcW w:w="7196" w:type="dxa"/>
          </w:tcPr>
          <w:p w14:paraId="1FE1D50E" w14:textId="77777777" w:rsidR="004B429A" w:rsidRDefault="004B429A" w:rsidP="00D711F9">
            <w:r w:rsidRPr="00B61FEA">
              <w:t xml:space="preserve">Learning Agreement                                                                            </w:t>
            </w:r>
          </w:p>
        </w:tc>
        <w:tc>
          <w:tcPr>
            <w:tcW w:w="3260" w:type="dxa"/>
          </w:tcPr>
          <w:p w14:paraId="35B74D42" w14:textId="77777777" w:rsidR="004B429A" w:rsidRDefault="004B429A" w:rsidP="00D711F9"/>
        </w:tc>
      </w:tr>
      <w:tr w:rsidR="004B429A" w14:paraId="1BF94E59" w14:textId="77777777" w:rsidTr="00D711F9">
        <w:trPr>
          <w:trHeight w:val="70"/>
          <w:jc w:val="center"/>
        </w:trPr>
        <w:tc>
          <w:tcPr>
            <w:tcW w:w="7196" w:type="dxa"/>
          </w:tcPr>
          <w:p w14:paraId="44139AB0" w14:textId="77777777" w:rsidR="004B429A" w:rsidRDefault="004B429A" w:rsidP="00D711F9">
            <w:r w:rsidRPr="00B61FEA">
              <w:t xml:space="preserve">Evidence Index </w:t>
            </w:r>
            <w:r w:rsidRPr="00B61FEA">
              <w:rPr>
                <w:color w:val="FF0000"/>
              </w:rPr>
              <w:t xml:space="preserve">                                                        </w:t>
            </w:r>
          </w:p>
        </w:tc>
        <w:tc>
          <w:tcPr>
            <w:tcW w:w="3260" w:type="dxa"/>
          </w:tcPr>
          <w:p w14:paraId="3F22252F" w14:textId="77777777" w:rsidR="004B429A" w:rsidRDefault="004B429A" w:rsidP="00D711F9"/>
        </w:tc>
      </w:tr>
      <w:tr w:rsidR="004B429A" w14:paraId="27ED14B1" w14:textId="77777777" w:rsidTr="00D711F9">
        <w:trPr>
          <w:jc w:val="center"/>
        </w:trPr>
        <w:tc>
          <w:tcPr>
            <w:tcW w:w="7196" w:type="dxa"/>
          </w:tcPr>
          <w:p w14:paraId="463F70BE" w14:textId="77777777" w:rsidR="004B429A" w:rsidRDefault="004B429A" w:rsidP="00D711F9">
            <w:r>
              <w:t xml:space="preserve">Mid-point assessment and review </w:t>
            </w:r>
            <w:r w:rsidRPr="00B61FEA">
              <w:t xml:space="preserve">                                                </w:t>
            </w:r>
          </w:p>
        </w:tc>
        <w:tc>
          <w:tcPr>
            <w:tcW w:w="3260" w:type="dxa"/>
          </w:tcPr>
          <w:p w14:paraId="0AD4FCA6" w14:textId="77777777" w:rsidR="004B429A" w:rsidRDefault="004B429A" w:rsidP="00D711F9"/>
        </w:tc>
      </w:tr>
      <w:tr w:rsidR="004B429A" w14:paraId="085CBC80" w14:textId="77777777" w:rsidTr="00D711F9">
        <w:trPr>
          <w:jc w:val="center"/>
        </w:trPr>
        <w:tc>
          <w:tcPr>
            <w:tcW w:w="7196" w:type="dxa"/>
          </w:tcPr>
          <w:p w14:paraId="4D3FA078" w14:textId="77777777" w:rsidR="004B429A" w:rsidRPr="00B61FEA" w:rsidRDefault="004B429A" w:rsidP="00D711F9">
            <w:r>
              <w:t>Practice Learning Attendance Log</w:t>
            </w:r>
          </w:p>
        </w:tc>
        <w:tc>
          <w:tcPr>
            <w:tcW w:w="3260" w:type="dxa"/>
          </w:tcPr>
          <w:p w14:paraId="1CFBF117" w14:textId="77777777" w:rsidR="004B429A" w:rsidRDefault="004B429A" w:rsidP="00D711F9"/>
        </w:tc>
      </w:tr>
      <w:tr w:rsidR="004B429A" w14:paraId="76B68BEA" w14:textId="77777777" w:rsidTr="00D711F9">
        <w:trPr>
          <w:jc w:val="center"/>
        </w:trPr>
        <w:tc>
          <w:tcPr>
            <w:tcW w:w="7196" w:type="dxa"/>
          </w:tcPr>
          <w:p w14:paraId="68B8365E" w14:textId="77777777" w:rsidR="004B429A" w:rsidRDefault="004B429A" w:rsidP="00D711F9">
            <w:r>
              <w:t xml:space="preserve">University </w:t>
            </w:r>
            <w:r w:rsidRPr="00B61FEA">
              <w:t>Attendance Log</w:t>
            </w:r>
          </w:p>
        </w:tc>
        <w:tc>
          <w:tcPr>
            <w:tcW w:w="3260" w:type="dxa"/>
          </w:tcPr>
          <w:p w14:paraId="7E0A9301" w14:textId="77777777" w:rsidR="004B429A" w:rsidRDefault="004B429A" w:rsidP="00D711F9"/>
        </w:tc>
      </w:tr>
      <w:tr w:rsidR="004B429A" w14:paraId="6694ACBB" w14:textId="77777777" w:rsidTr="00D711F9">
        <w:trPr>
          <w:jc w:val="center"/>
        </w:trPr>
        <w:tc>
          <w:tcPr>
            <w:tcW w:w="7196" w:type="dxa"/>
          </w:tcPr>
          <w:p w14:paraId="54228844" w14:textId="77777777" w:rsidR="004B429A" w:rsidRDefault="004B429A" w:rsidP="00D711F9">
            <w:r w:rsidRPr="00B61FEA">
              <w:t xml:space="preserve">All Supervision Notes                                                                              </w:t>
            </w:r>
          </w:p>
        </w:tc>
        <w:tc>
          <w:tcPr>
            <w:tcW w:w="3260" w:type="dxa"/>
          </w:tcPr>
          <w:p w14:paraId="4BD28712" w14:textId="77777777" w:rsidR="004B429A" w:rsidRDefault="004B429A" w:rsidP="00D711F9"/>
        </w:tc>
      </w:tr>
      <w:tr w:rsidR="004B429A" w14:paraId="6A40426E" w14:textId="77777777" w:rsidTr="00D711F9">
        <w:trPr>
          <w:jc w:val="center"/>
        </w:trPr>
        <w:tc>
          <w:tcPr>
            <w:tcW w:w="7196" w:type="dxa"/>
          </w:tcPr>
          <w:p w14:paraId="70B3710D" w14:textId="77777777" w:rsidR="004B429A" w:rsidRDefault="004B429A" w:rsidP="00D711F9">
            <w:r w:rsidRPr="00B61FEA">
              <w:t xml:space="preserve">All Reflective Journals                                                                              </w:t>
            </w:r>
          </w:p>
        </w:tc>
        <w:tc>
          <w:tcPr>
            <w:tcW w:w="3260" w:type="dxa"/>
          </w:tcPr>
          <w:p w14:paraId="2F04E7E0" w14:textId="77777777" w:rsidR="004B429A" w:rsidRDefault="004B429A" w:rsidP="00D711F9"/>
        </w:tc>
      </w:tr>
      <w:tr w:rsidR="004B429A" w14:paraId="61292A9F" w14:textId="77777777" w:rsidTr="00D711F9">
        <w:trPr>
          <w:jc w:val="center"/>
        </w:trPr>
        <w:tc>
          <w:tcPr>
            <w:tcW w:w="7196" w:type="dxa"/>
          </w:tcPr>
          <w:p w14:paraId="3E416FCB" w14:textId="7ABA4FE0" w:rsidR="00ED34E6" w:rsidRDefault="004B429A" w:rsidP="00D711F9">
            <w:pPr>
              <w:rPr>
                <w:color w:val="000000" w:themeColor="text1"/>
                <w:lang w:val="en-US"/>
              </w:rPr>
            </w:pPr>
            <w:r w:rsidRPr="008C62C6">
              <w:rPr>
                <w:color w:val="000000" w:themeColor="text1"/>
                <w:lang w:val="en-US"/>
              </w:rPr>
              <w:t xml:space="preserve">A minimum of 3 </w:t>
            </w:r>
            <w:r w:rsidR="00431426">
              <w:rPr>
                <w:color w:val="000000" w:themeColor="text1"/>
                <w:lang w:val="en-US"/>
              </w:rPr>
              <w:t xml:space="preserve">varied </w:t>
            </w:r>
            <w:r w:rsidRPr="008C62C6">
              <w:rPr>
                <w:color w:val="000000" w:themeColor="text1"/>
                <w:lang w:val="en-US"/>
              </w:rPr>
              <w:t>sources of evidence</w:t>
            </w:r>
            <w:r w:rsidR="00431426">
              <w:rPr>
                <w:color w:val="000000" w:themeColor="text1"/>
                <w:lang w:val="en-US"/>
              </w:rPr>
              <w:t xml:space="preserve"> </w:t>
            </w:r>
            <w:r w:rsidR="008C62C6" w:rsidRPr="008C62C6">
              <w:rPr>
                <w:color w:val="000000" w:themeColor="text1"/>
              </w:rPr>
              <w:t>for each PCF domain</w:t>
            </w:r>
            <w:r w:rsidRPr="008C62C6">
              <w:rPr>
                <w:color w:val="000000" w:themeColor="text1"/>
              </w:rPr>
              <w:t xml:space="preserve"> </w:t>
            </w:r>
            <w:r w:rsidRPr="008C62C6">
              <w:rPr>
                <w:color w:val="000000" w:themeColor="text1"/>
                <w:lang w:val="en-US"/>
              </w:rPr>
              <w:t>which relate to 3 difference examples of direct practice</w:t>
            </w:r>
            <w:r w:rsidR="00ED34E6">
              <w:rPr>
                <w:color w:val="000000" w:themeColor="text1"/>
                <w:lang w:val="en-US"/>
              </w:rPr>
              <w:t>.</w:t>
            </w:r>
          </w:p>
          <w:p w14:paraId="6F6AA5EB" w14:textId="3FD0EBEB" w:rsidR="00ED34E6" w:rsidRDefault="00ED34E6" w:rsidP="00D711F9">
            <w:pPr>
              <w:rPr>
                <w:color w:val="000000" w:themeColor="text1"/>
                <w:lang w:val="en-US"/>
              </w:rPr>
            </w:pPr>
            <w:r>
              <w:rPr>
                <w:color w:val="000000" w:themeColor="text1"/>
                <w:lang w:val="en-US"/>
              </w:rPr>
              <w:t>NB</w:t>
            </w:r>
            <w:r w:rsidR="00431426">
              <w:rPr>
                <w:color w:val="000000" w:themeColor="text1"/>
                <w:lang w:val="en-US"/>
              </w:rPr>
              <w:t>:</w:t>
            </w:r>
            <w:r>
              <w:rPr>
                <w:color w:val="000000" w:themeColor="text1"/>
                <w:lang w:val="en-US"/>
              </w:rPr>
              <w:t xml:space="preserve"> </w:t>
            </w:r>
            <w:r w:rsidR="00431426">
              <w:rPr>
                <w:color w:val="000000" w:themeColor="text1"/>
                <w:lang w:val="en-US"/>
              </w:rPr>
              <w:t>Where using a w</w:t>
            </w:r>
            <w:r>
              <w:rPr>
                <w:color w:val="000000" w:themeColor="text1"/>
                <w:lang w:val="en-US"/>
              </w:rPr>
              <w:t>ork product</w:t>
            </w:r>
            <w:r w:rsidR="00431426">
              <w:rPr>
                <w:color w:val="000000" w:themeColor="text1"/>
                <w:lang w:val="en-US"/>
              </w:rPr>
              <w:t xml:space="preserve"> as evidence</w:t>
            </w:r>
            <w:r>
              <w:rPr>
                <w:color w:val="000000" w:themeColor="text1"/>
                <w:lang w:val="en-US"/>
              </w:rPr>
              <w:t xml:space="preserve"> a reference to </w:t>
            </w:r>
            <w:r w:rsidR="00431426">
              <w:rPr>
                <w:color w:val="000000" w:themeColor="text1"/>
                <w:lang w:val="en-US"/>
              </w:rPr>
              <w:t xml:space="preserve">the </w:t>
            </w:r>
            <w:r>
              <w:rPr>
                <w:color w:val="000000" w:themeColor="text1"/>
                <w:lang w:val="en-US"/>
              </w:rPr>
              <w:t xml:space="preserve">work product rather than </w:t>
            </w:r>
            <w:r w:rsidR="00431426">
              <w:rPr>
                <w:color w:val="000000" w:themeColor="text1"/>
                <w:lang w:val="en-US"/>
              </w:rPr>
              <w:t xml:space="preserve">the </w:t>
            </w:r>
            <w:r>
              <w:rPr>
                <w:color w:val="000000" w:themeColor="text1"/>
                <w:lang w:val="en-US"/>
              </w:rPr>
              <w:t>work product itself</w:t>
            </w:r>
            <w:r w:rsidR="00431426">
              <w:rPr>
                <w:color w:val="000000" w:themeColor="text1"/>
                <w:lang w:val="en-US"/>
              </w:rPr>
              <w:t xml:space="preserve"> can be included.</w:t>
            </w:r>
          </w:p>
          <w:p w14:paraId="696C2D24" w14:textId="77777777" w:rsidR="004B429A" w:rsidRPr="000B32AD" w:rsidRDefault="00ED34E6" w:rsidP="00D711F9">
            <w:r>
              <w:rPr>
                <w:color w:val="000000" w:themeColor="text1"/>
                <w:lang w:val="en-US"/>
              </w:rPr>
              <w:t>Make sure to shred before leaving placement if it is included as a paper document.</w:t>
            </w:r>
            <w:r w:rsidR="004B429A" w:rsidRPr="008C62C6">
              <w:rPr>
                <w:color w:val="000000" w:themeColor="text1"/>
              </w:rPr>
              <w:t xml:space="preserve"> </w:t>
            </w:r>
          </w:p>
        </w:tc>
        <w:tc>
          <w:tcPr>
            <w:tcW w:w="3260" w:type="dxa"/>
          </w:tcPr>
          <w:p w14:paraId="760CB92F" w14:textId="77777777" w:rsidR="004B429A" w:rsidRDefault="004B429A" w:rsidP="00D711F9"/>
        </w:tc>
      </w:tr>
      <w:tr w:rsidR="004B429A" w14:paraId="681E3E2B" w14:textId="77777777" w:rsidTr="00D711F9">
        <w:trPr>
          <w:jc w:val="center"/>
        </w:trPr>
        <w:tc>
          <w:tcPr>
            <w:tcW w:w="7196" w:type="dxa"/>
          </w:tcPr>
          <w:p w14:paraId="0354FAFE" w14:textId="77777777" w:rsidR="004B429A" w:rsidRPr="00B61FEA" w:rsidRDefault="004B429A" w:rsidP="00D711F9">
            <w:r w:rsidRPr="00B61FEA">
              <w:t xml:space="preserve">Three Direct Observation Reports including Plans                               </w:t>
            </w:r>
          </w:p>
        </w:tc>
        <w:tc>
          <w:tcPr>
            <w:tcW w:w="3260" w:type="dxa"/>
          </w:tcPr>
          <w:p w14:paraId="6E2DA4F5" w14:textId="77777777" w:rsidR="004B429A" w:rsidRDefault="004B429A" w:rsidP="00D711F9"/>
        </w:tc>
      </w:tr>
      <w:tr w:rsidR="004B429A" w14:paraId="02C794F1" w14:textId="77777777" w:rsidTr="00D711F9">
        <w:trPr>
          <w:jc w:val="center"/>
        </w:trPr>
        <w:tc>
          <w:tcPr>
            <w:tcW w:w="7196" w:type="dxa"/>
          </w:tcPr>
          <w:p w14:paraId="6B43EF6E" w14:textId="77777777" w:rsidR="004B429A" w:rsidRPr="00B61FEA" w:rsidRDefault="004B429A" w:rsidP="00D711F9">
            <w:r>
              <w:t>Feedback from Service Users/colleagues/other agencies</w:t>
            </w:r>
          </w:p>
        </w:tc>
        <w:tc>
          <w:tcPr>
            <w:tcW w:w="3260" w:type="dxa"/>
          </w:tcPr>
          <w:p w14:paraId="284539CF" w14:textId="77777777" w:rsidR="004B429A" w:rsidRDefault="004B429A" w:rsidP="00D711F9"/>
        </w:tc>
      </w:tr>
    </w:tbl>
    <w:p w14:paraId="3DA993C1" w14:textId="77777777" w:rsidR="004B429A" w:rsidRDefault="004B429A" w:rsidP="004B429A"/>
    <w:p w14:paraId="2D96216B" w14:textId="77777777" w:rsidR="004B429A" w:rsidRDefault="004B429A" w:rsidP="004B429A"/>
    <w:p w14:paraId="738CC93B" w14:textId="77777777" w:rsidR="004B429A" w:rsidRDefault="004B429A" w:rsidP="004B429A"/>
    <w:p w14:paraId="7B10C195" w14:textId="77777777" w:rsidR="004B429A" w:rsidRDefault="004B429A" w:rsidP="004B429A"/>
    <w:p w14:paraId="4CDF79B9" w14:textId="77777777" w:rsidR="004B429A" w:rsidRDefault="004B429A" w:rsidP="004B429A"/>
    <w:p w14:paraId="344D8D24" w14:textId="77777777" w:rsidR="004B429A" w:rsidRDefault="004B429A" w:rsidP="004B429A"/>
    <w:p w14:paraId="1E2C7D3D" w14:textId="77777777" w:rsidR="004B429A" w:rsidRPr="004A2616" w:rsidRDefault="004B429A" w:rsidP="004B429A">
      <w:pPr>
        <w:pStyle w:val="Heading1"/>
        <w:ind w:left="360"/>
        <w:rPr>
          <w:sz w:val="36"/>
          <w:szCs w:val="36"/>
        </w:rPr>
      </w:pPr>
      <w:bookmarkStart w:id="153" w:name="_Toc428888438"/>
      <w:bookmarkStart w:id="154" w:name="_Toc428890586"/>
      <w:r>
        <w:lastRenderedPageBreak/>
        <w:t>Practice Learning Attendance Log</w:t>
      </w:r>
      <w:bookmarkEnd w:id="153"/>
      <w:bookmarkEnd w:id="154"/>
      <w:r w:rsidR="004A2616">
        <w:t>-</w:t>
      </w:r>
      <w:r w:rsidR="004A2616" w:rsidRPr="004A2616">
        <w:rPr>
          <w:rFonts w:cs="Arial"/>
          <w:bCs w:val="0"/>
          <w:sz w:val="36"/>
          <w:szCs w:val="36"/>
        </w:rPr>
        <w:t>Highlight study leave</w:t>
      </w:r>
    </w:p>
    <w:tbl>
      <w:tblPr>
        <w:tblStyle w:val="TableGrid"/>
        <w:tblW w:w="10456" w:type="dxa"/>
        <w:jc w:val="center"/>
        <w:tblLook w:val="04A0" w:firstRow="1" w:lastRow="0" w:firstColumn="1" w:lastColumn="0" w:noHBand="0" w:noVBand="1"/>
      </w:tblPr>
      <w:tblGrid>
        <w:gridCol w:w="1459"/>
        <w:gridCol w:w="1769"/>
        <w:gridCol w:w="2056"/>
        <w:gridCol w:w="2122"/>
        <w:gridCol w:w="3050"/>
      </w:tblGrid>
      <w:tr w:rsidR="004B429A" w:rsidRPr="004A2817" w14:paraId="2B42C91A" w14:textId="77777777" w:rsidTr="00D711F9">
        <w:trPr>
          <w:jc w:val="center"/>
        </w:trPr>
        <w:tc>
          <w:tcPr>
            <w:tcW w:w="1101" w:type="dxa"/>
          </w:tcPr>
          <w:p w14:paraId="2BCD5ADD" w14:textId="77777777" w:rsidR="004B429A" w:rsidRDefault="004B429A" w:rsidP="00D711F9">
            <w:pPr>
              <w:jc w:val="center"/>
              <w:rPr>
                <w:rFonts w:cs="Arial"/>
                <w:b/>
                <w:bCs/>
                <w:sz w:val="22"/>
              </w:rPr>
            </w:pPr>
            <w:bookmarkStart w:id="155" w:name="_Toc202412651"/>
            <w:bookmarkStart w:id="156" w:name="_Toc362334465"/>
            <w:bookmarkStart w:id="157" w:name="_Toc422725530"/>
            <w:r w:rsidRPr="004A2817">
              <w:rPr>
                <w:rFonts w:cs="Arial"/>
                <w:b/>
                <w:bCs/>
                <w:sz w:val="22"/>
              </w:rPr>
              <w:t>Day</w:t>
            </w:r>
            <w:r w:rsidR="004A2616">
              <w:rPr>
                <w:rFonts w:cs="Arial"/>
                <w:b/>
                <w:bCs/>
                <w:sz w:val="22"/>
              </w:rPr>
              <w:t>[record running total].</w:t>
            </w:r>
          </w:p>
          <w:p w14:paraId="002391A0" w14:textId="77777777" w:rsidR="004A2616" w:rsidRPr="004A2817" w:rsidRDefault="004A2616" w:rsidP="004A2616">
            <w:pPr>
              <w:rPr>
                <w:rFonts w:cs="Arial"/>
                <w:b/>
                <w:bCs/>
                <w:sz w:val="22"/>
              </w:rPr>
            </w:pPr>
          </w:p>
        </w:tc>
        <w:tc>
          <w:tcPr>
            <w:tcW w:w="1843" w:type="dxa"/>
          </w:tcPr>
          <w:p w14:paraId="6F966995" w14:textId="77777777" w:rsidR="004B429A" w:rsidRPr="004A2817" w:rsidRDefault="004B429A" w:rsidP="00D711F9">
            <w:pPr>
              <w:jc w:val="center"/>
              <w:rPr>
                <w:rFonts w:cs="Arial"/>
                <w:b/>
                <w:bCs/>
                <w:sz w:val="22"/>
              </w:rPr>
            </w:pPr>
            <w:r w:rsidRPr="004A2817">
              <w:rPr>
                <w:rFonts w:cs="Arial"/>
                <w:b/>
                <w:bCs/>
                <w:sz w:val="22"/>
              </w:rPr>
              <w:t>Date</w:t>
            </w:r>
          </w:p>
        </w:tc>
        <w:tc>
          <w:tcPr>
            <w:tcW w:w="2126" w:type="dxa"/>
          </w:tcPr>
          <w:p w14:paraId="785D7DC0" w14:textId="77777777" w:rsidR="004B429A" w:rsidRPr="004A2817" w:rsidRDefault="004B429A" w:rsidP="00D711F9">
            <w:pPr>
              <w:jc w:val="center"/>
              <w:rPr>
                <w:rFonts w:cs="Arial"/>
                <w:b/>
                <w:bCs/>
                <w:sz w:val="22"/>
              </w:rPr>
            </w:pPr>
            <w:r>
              <w:rPr>
                <w:rFonts w:cs="Arial"/>
                <w:b/>
                <w:bCs/>
                <w:sz w:val="22"/>
              </w:rPr>
              <w:t>Hours worked</w:t>
            </w:r>
            <w:r w:rsidR="004A2616">
              <w:rPr>
                <w:rFonts w:cs="Arial"/>
                <w:b/>
                <w:bCs/>
                <w:sz w:val="22"/>
              </w:rPr>
              <w:t xml:space="preserve"> </w:t>
            </w:r>
          </w:p>
        </w:tc>
        <w:tc>
          <w:tcPr>
            <w:tcW w:w="2197" w:type="dxa"/>
          </w:tcPr>
          <w:p w14:paraId="35AE2A4F" w14:textId="77777777" w:rsidR="004B429A" w:rsidRPr="004A2817" w:rsidRDefault="004B429A" w:rsidP="00D711F9">
            <w:pPr>
              <w:jc w:val="center"/>
              <w:rPr>
                <w:rFonts w:cs="Arial"/>
                <w:b/>
                <w:bCs/>
                <w:sz w:val="22"/>
              </w:rPr>
            </w:pPr>
            <w:r>
              <w:rPr>
                <w:rFonts w:cs="Arial"/>
                <w:b/>
                <w:bCs/>
                <w:sz w:val="22"/>
              </w:rPr>
              <w:t>Signed- PE/WPS</w:t>
            </w:r>
          </w:p>
        </w:tc>
        <w:tc>
          <w:tcPr>
            <w:tcW w:w="3189" w:type="dxa"/>
          </w:tcPr>
          <w:p w14:paraId="7599E067" w14:textId="77777777" w:rsidR="004B429A" w:rsidRPr="004A2817" w:rsidRDefault="004B429A" w:rsidP="00D711F9">
            <w:pPr>
              <w:jc w:val="center"/>
              <w:rPr>
                <w:rFonts w:cs="Arial"/>
                <w:b/>
                <w:bCs/>
                <w:sz w:val="22"/>
              </w:rPr>
            </w:pPr>
            <w:r>
              <w:rPr>
                <w:rFonts w:cs="Arial"/>
                <w:b/>
                <w:bCs/>
                <w:sz w:val="22"/>
              </w:rPr>
              <w:t>Signed- Student</w:t>
            </w:r>
          </w:p>
        </w:tc>
      </w:tr>
      <w:tr w:rsidR="004B429A" w14:paraId="6B983155" w14:textId="77777777" w:rsidTr="00D711F9">
        <w:trPr>
          <w:jc w:val="center"/>
        </w:trPr>
        <w:tc>
          <w:tcPr>
            <w:tcW w:w="1101" w:type="dxa"/>
          </w:tcPr>
          <w:p w14:paraId="3C29C3AF" w14:textId="77777777" w:rsidR="004B429A" w:rsidRPr="004A2817" w:rsidRDefault="004B429A" w:rsidP="00D711F9">
            <w:pPr>
              <w:spacing w:after="0"/>
              <w:jc w:val="center"/>
              <w:rPr>
                <w:rFonts w:cs="Arial"/>
                <w:b/>
                <w:bCs/>
                <w:sz w:val="22"/>
              </w:rPr>
            </w:pPr>
          </w:p>
        </w:tc>
        <w:tc>
          <w:tcPr>
            <w:tcW w:w="1843" w:type="dxa"/>
          </w:tcPr>
          <w:p w14:paraId="2944F73A" w14:textId="77777777" w:rsidR="004B429A" w:rsidRDefault="004B429A" w:rsidP="00D711F9">
            <w:pPr>
              <w:spacing w:after="0"/>
              <w:jc w:val="both"/>
              <w:rPr>
                <w:rFonts w:cs="Arial"/>
                <w:b/>
                <w:bCs/>
                <w:sz w:val="22"/>
                <w:u w:val="single"/>
              </w:rPr>
            </w:pPr>
          </w:p>
        </w:tc>
        <w:tc>
          <w:tcPr>
            <w:tcW w:w="2126" w:type="dxa"/>
          </w:tcPr>
          <w:p w14:paraId="55CD4010" w14:textId="77777777" w:rsidR="004B429A" w:rsidRDefault="004B429A" w:rsidP="00D711F9">
            <w:pPr>
              <w:spacing w:after="0"/>
              <w:jc w:val="both"/>
              <w:rPr>
                <w:rFonts w:cs="Arial"/>
                <w:b/>
                <w:bCs/>
                <w:sz w:val="22"/>
                <w:u w:val="single"/>
              </w:rPr>
            </w:pPr>
          </w:p>
        </w:tc>
        <w:tc>
          <w:tcPr>
            <w:tcW w:w="2197" w:type="dxa"/>
          </w:tcPr>
          <w:p w14:paraId="3E1F9767" w14:textId="77777777" w:rsidR="004B429A" w:rsidRDefault="004B429A" w:rsidP="00D711F9">
            <w:pPr>
              <w:spacing w:after="0"/>
              <w:jc w:val="both"/>
              <w:rPr>
                <w:rFonts w:cs="Arial"/>
                <w:b/>
                <w:bCs/>
                <w:sz w:val="22"/>
                <w:u w:val="single"/>
              </w:rPr>
            </w:pPr>
          </w:p>
        </w:tc>
        <w:tc>
          <w:tcPr>
            <w:tcW w:w="3189" w:type="dxa"/>
          </w:tcPr>
          <w:p w14:paraId="5D003258" w14:textId="77777777" w:rsidR="004B429A" w:rsidRDefault="004B429A" w:rsidP="00D711F9">
            <w:pPr>
              <w:spacing w:after="0"/>
              <w:jc w:val="both"/>
              <w:rPr>
                <w:rFonts w:cs="Arial"/>
                <w:b/>
                <w:bCs/>
                <w:sz w:val="22"/>
                <w:u w:val="single"/>
              </w:rPr>
            </w:pPr>
          </w:p>
        </w:tc>
      </w:tr>
      <w:tr w:rsidR="004B429A" w14:paraId="5F4759BB" w14:textId="77777777" w:rsidTr="00D711F9">
        <w:trPr>
          <w:jc w:val="center"/>
        </w:trPr>
        <w:tc>
          <w:tcPr>
            <w:tcW w:w="1101" w:type="dxa"/>
          </w:tcPr>
          <w:p w14:paraId="48A98223" w14:textId="77777777" w:rsidR="004B429A" w:rsidRPr="004A2817" w:rsidRDefault="004B429A" w:rsidP="00D711F9">
            <w:pPr>
              <w:spacing w:after="0"/>
              <w:jc w:val="center"/>
              <w:rPr>
                <w:rFonts w:cs="Arial"/>
                <w:b/>
                <w:bCs/>
                <w:sz w:val="22"/>
              </w:rPr>
            </w:pPr>
          </w:p>
        </w:tc>
        <w:tc>
          <w:tcPr>
            <w:tcW w:w="1843" w:type="dxa"/>
          </w:tcPr>
          <w:p w14:paraId="29F26716" w14:textId="77777777" w:rsidR="004B429A" w:rsidRDefault="004B429A" w:rsidP="00D711F9">
            <w:pPr>
              <w:spacing w:after="0"/>
              <w:jc w:val="both"/>
              <w:rPr>
                <w:rFonts w:cs="Arial"/>
                <w:b/>
                <w:bCs/>
                <w:sz w:val="22"/>
                <w:u w:val="single"/>
              </w:rPr>
            </w:pPr>
          </w:p>
        </w:tc>
        <w:tc>
          <w:tcPr>
            <w:tcW w:w="2126" w:type="dxa"/>
          </w:tcPr>
          <w:p w14:paraId="53697FD2" w14:textId="77777777" w:rsidR="004B429A" w:rsidRDefault="004B429A" w:rsidP="00D711F9">
            <w:pPr>
              <w:spacing w:after="0"/>
              <w:jc w:val="both"/>
              <w:rPr>
                <w:rFonts w:cs="Arial"/>
                <w:b/>
                <w:bCs/>
                <w:sz w:val="22"/>
                <w:u w:val="single"/>
              </w:rPr>
            </w:pPr>
          </w:p>
        </w:tc>
        <w:tc>
          <w:tcPr>
            <w:tcW w:w="2197" w:type="dxa"/>
          </w:tcPr>
          <w:p w14:paraId="11598A69" w14:textId="77777777" w:rsidR="004B429A" w:rsidRDefault="004B429A" w:rsidP="00D711F9">
            <w:pPr>
              <w:spacing w:after="0"/>
              <w:jc w:val="both"/>
              <w:rPr>
                <w:rFonts w:cs="Arial"/>
                <w:b/>
                <w:bCs/>
                <w:sz w:val="22"/>
                <w:u w:val="single"/>
              </w:rPr>
            </w:pPr>
          </w:p>
        </w:tc>
        <w:tc>
          <w:tcPr>
            <w:tcW w:w="3189" w:type="dxa"/>
          </w:tcPr>
          <w:p w14:paraId="331F9FEF" w14:textId="77777777" w:rsidR="004B429A" w:rsidRDefault="004B429A" w:rsidP="00D711F9">
            <w:pPr>
              <w:spacing w:after="0"/>
              <w:jc w:val="both"/>
              <w:rPr>
                <w:rFonts w:cs="Arial"/>
                <w:b/>
                <w:bCs/>
                <w:sz w:val="22"/>
                <w:u w:val="single"/>
              </w:rPr>
            </w:pPr>
          </w:p>
        </w:tc>
      </w:tr>
      <w:tr w:rsidR="004B429A" w14:paraId="6D38E869" w14:textId="77777777" w:rsidTr="00D711F9">
        <w:trPr>
          <w:jc w:val="center"/>
        </w:trPr>
        <w:tc>
          <w:tcPr>
            <w:tcW w:w="1101" w:type="dxa"/>
          </w:tcPr>
          <w:p w14:paraId="4F4A46D4" w14:textId="77777777" w:rsidR="004B429A" w:rsidRPr="004A2817" w:rsidRDefault="004B429A" w:rsidP="00D711F9">
            <w:pPr>
              <w:spacing w:after="0"/>
              <w:jc w:val="center"/>
              <w:rPr>
                <w:rFonts w:cs="Arial"/>
                <w:b/>
                <w:bCs/>
                <w:sz w:val="22"/>
              </w:rPr>
            </w:pPr>
          </w:p>
        </w:tc>
        <w:tc>
          <w:tcPr>
            <w:tcW w:w="1843" w:type="dxa"/>
          </w:tcPr>
          <w:p w14:paraId="6F8C226E" w14:textId="77777777" w:rsidR="004B429A" w:rsidRDefault="004B429A" w:rsidP="00D711F9">
            <w:pPr>
              <w:spacing w:after="0"/>
              <w:jc w:val="both"/>
              <w:rPr>
                <w:rFonts w:cs="Arial"/>
                <w:b/>
                <w:bCs/>
                <w:sz w:val="22"/>
                <w:u w:val="single"/>
              </w:rPr>
            </w:pPr>
          </w:p>
        </w:tc>
        <w:tc>
          <w:tcPr>
            <w:tcW w:w="2126" w:type="dxa"/>
          </w:tcPr>
          <w:p w14:paraId="6E11D9FB" w14:textId="77777777" w:rsidR="004B429A" w:rsidRDefault="004B429A" w:rsidP="00D711F9">
            <w:pPr>
              <w:spacing w:after="0"/>
              <w:jc w:val="both"/>
              <w:rPr>
                <w:rFonts w:cs="Arial"/>
                <w:b/>
                <w:bCs/>
                <w:sz w:val="22"/>
                <w:u w:val="single"/>
              </w:rPr>
            </w:pPr>
          </w:p>
        </w:tc>
        <w:tc>
          <w:tcPr>
            <w:tcW w:w="2197" w:type="dxa"/>
          </w:tcPr>
          <w:p w14:paraId="3DE4747C" w14:textId="77777777" w:rsidR="004B429A" w:rsidRDefault="004B429A" w:rsidP="00D711F9">
            <w:pPr>
              <w:spacing w:after="0"/>
              <w:jc w:val="both"/>
              <w:rPr>
                <w:rFonts w:cs="Arial"/>
                <w:b/>
                <w:bCs/>
                <w:sz w:val="22"/>
                <w:u w:val="single"/>
              </w:rPr>
            </w:pPr>
          </w:p>
        </w:tc>
        <w:tc>
          <w:tcPr>
            <w:tcW w:w="3189" w:type="dxa"/>
          </w:tcPr>
          <w:p w14:paraId="00558E18" w14:textId="77777777" w:rsidR="004B429A" w:rsidRDefault="004B429A" w:rsidP="00D711F9">
            <w:pPr>
              <w:spacing w:after="0"/>
              <w:jc w:val="both"/>
              <w:rPr>
                <w:rFonts w:cs="Arial"/>
                <w:b/>
                <w:bCs/>
                <w:sz w:val="22"/>
                <w:u w:val="single"/>
              </w:rPr>
            </w:pPr>
          </w:p>
        </w:tc>
      </w:tr>
      <w:tr w:rsidR="004B429A" w14:paraId="51206A2A" w14:textId="77777777" w:rsidTr="00D711F9">
        <w:trPr>
          <w:jc w:val="center"/>
        </w:trPr>
        <w:tc>
          <w:tcPr>
            <w:tcW w:w="1101" w:type="dxa"/>
          </w:tcPr>
          <w:p w14:paraId="3B38FF1B" w14:textId="77777777" w:rsidR="004B429A" w:rsidRPr="004A2817" w:rsidRDefault="004B429A" w:rsidP="00D711F9">
            <w:pPr>
              <w:spacing w:after="0"/>
              <w:jc w:val="center"/>
              <w:rPr>
                <w:rFonts w:cs="Arial"/>
                <w:b/>
                <w:bCs/>
                <w:sz w:val="22"/>
              </w:rPr>
            </w:pPr>
          </w:p>
        </w:tc>
        <w:tc>
          <w:tcPr>
            <w:tcW w:w="1843" w:type="dxa"/>
          </w:tcPr>
          <w:p w14:paraId="149F7385" w14:textId="77777777" w:rsidR="004B429A" w:rsidRDefault="004B429A" w:rsidP="00D711F9">
            <w:pPr>
              <w:spacing w:after="0"/>
              <w:jc w:val="both"/>
              <w:rPr>
                <w:rFonts w:cs="Arial"/>
                <w:b/>
                <w:bCs/>
                <w:sz w:val="22"/>
                <w:u w:val="single"/>
              </w:rPr>
            </w:pPr>
          </w:p>
        </w:tc>
        <w:tc>
          <w:tcPr>
            <w:tcW w:w="2126" w:type="dxa"/>
          </w:tcPr>
          <w:p w14:paraId="441F7E72" w14:textId="77777777" w:rsidR="004B429A" w:rsidRDefault="004B429A" w:rsidP="00D711F9">
            <w:pPr>
              <w:spacing w:after="0"/>
              <w:jc w:val="both"/>
              <w:rPr>
                <w:rFonts w:cs="Arial"/>
                <w:b/>
                <w:bCs/>
                <w:sz w:val="22"/>
                <w:u w:val="single"/>
              </w:rPr>
            </w:pPr>
          </w:p>
        </w:tc>
        <w:tc>
          <w:tcPr>
            <w:tcW w:w="2197" w:type="dxa"/>
          </w:tcPr>
          <w:p w14:paraId="0742C00C" w14:textId="77777777" w:rsidR="004B429A" w:rsidRDefault="004B429A" w:rsidP="00D711F9">
            <w:pPr>
              <w:spacing w:after="0"/>
              <w:jc w:val="both"/>
              <w:rPr>
                <w:rFonts w:cs="Arial"/>
                <w:b/>
                <w:bCs/>
                <w:sz w:val="22"/>
                <w:u w:val="single"/>
              </w:rPr>
            </w:pPr>
          </w:p>
        </w:tc>
        <w:tc>
          <w:tcPr>
            <w:tcW w:w="3189" w:type="dxa"/>
          </w:tcPr>
          <w:p w14:paraId="26CE3DAA" w14:textId="77777777" w:rsidR="004B429A" w:rsidRDefault="004B429A" w:rsidP="00D711F9">
            <w:pPr>
              <w:spacing w:after="0"/>
              <w:jc w:val="both"/>
              <w:rPr>
                <w:rFonts w:cs="Arial"/>
                <w:b/>
                <w:bCs/>
                <w:sz w:val="22"/>
                <w:u w:val="single"/>
              </w:rPr>
            </w:pPr>
          </w:p>
        </w:tc>
      </w:tr>
      <w:tr w:rsidR="004B429A" w14:paraId="3B5790D8" w14:textId="77777777" w:rsidTr="00D711F9">
        <w:trPr>
          <w:jc w:val="center"/>
        </w:trPr>
        <w:tc>
          <w:tcPr>
            <w:tcW w:w="1101" w:type="dxa"/>
          </w:tcPr>
          <w:p w14:paraId="6395AB11" w14:textId="77777777" w:rsidR="004B429A" w:rsidRPr="004A2817" w:rsidRDefault="004B429A" w:rsidP="00D711F9">
            <w:pPr>
              <w:spacing w:after="0"/>
              <w:jc w:val="center"/>
              <w:rPr>
                <w:rFonts w:cs="Arial"/>
                <w:b/>
                <w:bCs/>
                <w:sz w:val="22"/>
              </w:rPr>
            </w:pPr>
          </w:p>
        </w:tc>
        <w:tc>
          <w:tcPr>
            <w:tcW w:w="1843" w:type="dxa"/>
          </w:tcPr>
          <w:p w14:paraId="7FD094E5" w14:textId="77777777" w:rsidR="004B429A" w:rsidRDefault="004B429A" w:rsidP="00D711F9">
            <w:pPr>
              <w:spacing w:after="0"/>
              <w:jc w:val="both"/>
              <w:rPr>
                <w:rFonts w:cs="Arial"/>
                <w:b/>
                <w:bCs/>
                <w:sz w:val="22"/>
                <w:u w:val="single"/>
              </w:rPr>
            </w:pPr>
          </w:p>
        </w:tc>
        <w:tc>
          <w:tcPr>
            <w:tcW w:w="2126" w:type="dxa"/>
          </w:tcPr>
          <w:p w14:paraId="7FED20B4" w14:textId="77777777" w:rsidR="004B429A" w:rsidRDefault="004B429A" w:rsidP="00D711F9">
            <w:pPr>
              <w:spacing w:after="0"/>
              <w:jc w:val="both"/>
              <w:rPr>
                <w:rFonts w:cs="Arial"/>
                <w:b/>
                <w:bCs/>
                <w:sz w:val="22"/>
                <w:u w:val="single"/>
              </w:rPr>
            </w:pPr>
          </w:p>
        </w:tc>
        <w:tc>
          <w:tcPr>
            <w:tcW w:w="2197" w:type="dxa"/>
          </w:tcPr>
          <w:p w14:paraId="470CA1FC" w14:textId="77777777" w:rsidR="004B429A" w:rsidRDefault="004B429A" w:rsidP="00D711F9">
            <w:pPr>
              <w:spacing w:after="0"/>
              <w:jc w:val="both"/>
              <w:rPr>
                <w:rFonts w:cs="Arial"/>
                <w:b/>
                <w:bCs/>
                <w:sz w:val="22"/>
                <w:u w:val="single"/>
              </w:rPr>
            </w:pPr>
          </w:p>
        </w:tc>
        <w:tc>
          <w:tcPr>
            <w:tcW w:w="3189" w:type="dxa"/>
          </w:tcPr>
          <w:p w14:paraId="4AAF1F7B" w14:textId="77777777" w:rsidR="004B429A" w:rsidRDefault="004B429A" w:rsidP="00D711F9">
            <w:pPr>
              <w:spacing w:after="0"/>
              <w:jc w:val="both"/>
              <w:rPr>
                <w:rFonts w:cs="Arial"/>
                <w:b/>
                <w:bCs/>
                <w:sz w:val="22"/>
                <w:u w:val="single"/>
              </w:rPr>
            </w:pPr>
          </w:p>
        </w:tc>
      </w:tr>
      <w:tr w:rsidR="004B429A" w14:paraId="001BD34D" w14:textId="77777777" w:rsidTr="00D711F9">
        <w:trPr>
          <w:jc w:val="center"/>
        </w:trPr>
        <w:tc>
          <w:tcPr>
            <w:tcW w:w="1101" w:type="dxa"/>
          </w:tcPr>
          <w:p w14:paraId="295C7C2C" w14:textId="77777777" w:rsidR="004B429A" w:rsidRPr="004A2817" w:rsidRDefault="004B429A" w:rsidP="00D711F9">
            <w:pPr>
              <w:spacing w:after="0"/>
              <w:jc w:val="center"/>
              <w:rPr>
                <w:rFonts w:cs="Arial"/>
                <w:b/>
                <w:bCs/>
                <w:sz w:val="22"/>
              </w:rPr>
            </w:pPr>
          </w:p>
        </w:tc>
        <w:tc>
          <w:tcPr>
            <w:tcW w:w="1843" w:type="dxa"/>
          </w:tcPr>
          <w:p w14:paraId="5C146552" w14:textId="77777777" w:rsidR="004B429A" w:rsidRDefault="004B429A" w:rsidP="00D711F9">
            <w:pPr>
              <w:spacing w:after="0"/>
              <w:jc w:val="both"/>
              <w:rPr>
                <w:rFonts w:cs="Arial"/>
                <w:b/>
                <w:bCs/>
                <w:sz w:val="22"/>
                <w:u w:val="single"/>
              </w:rPr>
            </w:pPr>
          </w:p>
        </w:tc>
        <w:tc>
          <w:tcPr>
            <w:tcW w:w="2126" w:type="dxa"/>
          </w:tcPr>
          <w:p w14:paraId="157FE39E" w14:textId="77777777" w:rsidR="004B429A" w:rsidRDefault="004B429A" w:rsidP="00D711F9">
            <w:pPr>
              <w:spacing w:after="0"/>
              <w:jc w:val="both"/>
              <w:rPr>
                <w:rFonts w:cs="Arial"/>
                <w:b/>
                <w:bCs/>
                <w:sz w:val="22"/>
                <w:u w:val="single"/>
              </w:rPr>
            </w:pPr>
          </w:p>
        </w:tc>
        <w:tc>
          <w:tcPr>
            <w:tcW w:w="2197" w:type="dxa"/>
          </w:tcPr>
          <w:p w14:paraId="664BDC4B" w14:textId="77777777" w:rsidR="004B429A" w:rsidRDefault="004B429A" w:rsidP="00D711F9">
            <w:pPr>
              <w:spacing w:after="0"/>
              <w:jc w:val="both"/>
              <w:rPr>
                <w:rFonts w:cs="Arial"/>
                <w:b/>
                <w:bCs/>
                <w:sz w:val="22"/>
                <w:u w:val="single"/>
              </w:rPr>
            </w:pPr>
          </w:p>
        </w:tc>
        <w:tc>
          <w:tcPr>
            <w:tcW w:w="3189" w:type="dxa"/>
          </w:tcPr>
          <w:p w14:paraId="074F166C" w14:textId="77777777" w:rsidR="004B429A" w:rsidRDefault="004B429A" w:rsidP="00D711F9">
            <w:pPr>
              <w:spacing w:after="0"/>
              <w:jc w:val="both"/>
              <w:rPr>
                <w:rFonts w:cs="Arial"/>
                <w:b/>
                <w:bCs/>
                <w:sz w:val="22"/>
                <w:u w:val="single"/>
              </w:rPr>
            </w:pPr>
          </w:p>
        </w:tc>
      </w:tr>
      <w:tr w:rsidR="004B429A" w14:paraId="0567A54E" w14:textId="77777777" w:rsidTr="00D711F9">
        <w:trPr>
          <w:jc w:val="center"/>
        </w:trPr>
        <w:tc>
          <w:tcPr>
            <w:tcW w:w="1101" w:type="dxa"/>
          </w:tcPr>
          <w:p w14:paraId="4685EEF0" w14:textId="77777777" w:rsidR="004B429A" w:rsidRPr="004A2817" w:rsidRDefault="004B429A" w:rsidP="00D711F9">
            <w:pPr>
              <w:spacing w:after="0"/>
              <w:jc w:val="center"/>
              <w:rPr>
                <w:rFonts w:cs="Arial"/>
                <w:b/>
                <w:bCs/>
                <w:sz w:val="22"/>
              </w:rPr>
            </w:pPr>
          </w:p>
        </w:tc>
        <w:tc>
          <w:tcPr>
            <w:tcW w:w="1843" w:type="dxa"/>
          </w:tcPr>
          <w:p w14:paraId="1B2C4F59" w14:textId="77777777" w:rsidR="004B429A" w:rsidRDefault="004B429A" w:rsidP="00D711F9">
            <w:pPr>
              <w:spacing w:after="0"/>
              <w:jc w:val="both"/>
              <w:rPr>
                <w:rFonts w:cs="Arial"/>
                <w:b/>
                <w:bCs/>
                <w:sz w:val="22"/>
                <w:u w:val="single"/>
              </w:rPr>
            </w:pPr>
          </w:p>
        </w:tc>
        <w:tc>
          <w:tcPr>
            <w:tcW w:w="2126" w:type="dxa"/>
          </w:tcPr>
          <w:p w14:paraId="0DECC940" w14:textId="77777777" w:rsidR="004B429A" w:rsidRDefault="004B429A" w:rsidP="00D711F9">
            <w:pPr>
              <w:spacing w:after="0"/>
              <w:jc w:val="both"/>
              <w:rPr>
                <w:rFonts w:cs="Arial"/>
                <w:b/>
                <w:bCs/>
                <w:sz w:val="22"/>
                <w:u w:val="single"/>
              </w:rPr>
            </w:pPr>
          </w:p>
        </w:tc>
        <w:tc>
          <w:tcPr>
            <w:tcW w:w="2197" w:type="dxa"/>
          </w:tcPr>
          <w:p w14:paraId="4FF14D67" w14:textId="77777777" w:rsidR="004B429A" w:rsidRDefault="004B429A" w:rsidP="00D711F9">
            <w:pPr>
              <w:spacing w:after="0"/>
              <w:jc w:val="both"/>
              <w:rPr>
                <w:rFonts w:cs="Arial"/>
                <w:b/>
                <w:bCs/>
                <w:sz w:val="22"/>
                <w:u w:val="single"/>
              </w:rPr>
            </w:pPr>
          </w:p>
        </w:tc>
        <w:tc>
          <w:tcPr>
            <w:tcW w:w="3189" w:type="dxa"/>
          </w:tcPr>
          <w:p w14:paraId="77334840" w14:textId="77777777" w:rsidR="004B429A" w:rsidRDefault="004B429A" w:rsidP="00D711F9">
            <w:pPr>
              <w:spacing w:after="0"/>
              <w:jc w:val="both"/>
              <w:rPr>
                <w:rFonts w:cs="Arial"/>
                <w:b/>
                <w:bCs/>
                <w:sz w:val="22"/>
                <w:u w:val="single"/>
              </w:rPr>
            </w:pPr>
          </w:p>
        </w:tc>
      </w:tr>
      <w:tr w:rsidR="004B429A" w14:paraId="202894C8" w14:textId="77777777" w:rsidTr="00D711F9">
        <w:trPr>
          <w:jc w:val="center"/>
        </w:trPr>
        <w:tc>
          <w:tcPr>
            <w:tcW w:w="1101" w:type="dxa"/>
          </w:tcPr>
          <w:p w14:paraId="743D6418" w14:textId="77777777" w:rsidR="004B429A" w:rsidRPr="004A2817" w:rsidRDefault="004B429A" w:rsidP="00D711F9">
            <w:pPr>
              <w:spacing w:after="0"/>
              <w:jc w:val="center"/>
              <w:rPr>
                <w:rFonts w:cs="Arial"/>
                <w:b/>
                <w:bCs/>
                <w:sz w:val="22"/>
              </w:rPr>
            </w:pPr>
          </w:p>
        </w:tc>
        <w:tc>
          <w:tcPr>
            <w:tcW w:w="1843" w:type="dxa"/>
          </w:tcPr>
          <w:p w14:paraId="7235E6D9" w14:textId="77777777" w:rsidR="004B429A" w:rsidRDefault="004B429A" w:rsidP="00D711F9">
            <w:pPr>
              <w:spacing w:after="0"/>
              <w:jc w:val="both"/>
              <w:rPr>
                <w:rFonts w:cs="Arial"/>
                <w:b/>
                <w:bCs/>
                <w:sz w:val="22"/>
                <w:u w:val="single"/>
              </w:rPr>
            </w:pPr>
          </w:p>
        </w:tc>
        <w:tc>
          <w:tcPr>
            <w:tcW w:w="2126" w:type="dxa"/>
          </w:tcPr>
          <w:p w14:paraId="18E61609" w14:textId="77777777" w:rsidR="004B429A" w:rsidRDefault="004B429A" w:rsidP="00D711F9">
            <w:pPr>
              <w:spacing w:after="0"/>
              <w:jc w:val="both"/>
              <w:rPr>
                <w:rFonts w:cs="Arial"/>
                <w:b/>
                <w:bCs/>
                <w:sz w:val="22"/>
                <w:u w:val="single"/>
              </w:rPr>
            </w:pPr>
          </w:p>
        </w:tc>
        <w:tc>
          <w:tcPr>
            <w:tcW w:w="2197" w:type="dxa"/>
          </w:tcPr>
          <w:p w14:paraId="4DE80CD8" w14:textId="77777777" w:rsidR="004B429A" w:rsidRDefault="004B429A" w:rsidP="00D711F9">
            <w:pPr>
              <w:spacing w:after="0"/>
              <w:jc w:val="both"/>
              <w:rPr>
                <w:rFonts w:cs="Arial"/>
                <w:b/>
                <w:bCs/>
                <w:sz w:val="22"/>
                <w:u w:val="single"/>
              </w:rPr>
            </w:pPr>
          </w:p>
        </w:tc>
        <w:tc>
          <w:tcPr>
            <w:tcW w:w="3189" w:type="dxa"/>
          </w:tcPr>
          <w:p w14:paraId="5A418F70" w14:textId="77777777" w:rsidR="004B429A" w:rsidRDefault="004B429A" w:rsidP="00D711F9">
            <w:pPr>
              <w:spacing w:after="0"/>
              <w:jc w:val="both"/>
              <w:rPr>
                <w:rFonts w:cs="Arial"/>
                <w:b/>
                <w:bCs/>
                <w:sz w:val="22"/>
                <w:u w:val="single"/>
              </w:rPr>
            </w:pPr>
          </w:p>
        </w:tc>
      </w:tr>
      <w:tr w:rsidR="004B429A" w14:paraId="1A27A4AB" w14:textId="77777777" w:rsidTr="00D711F9">
        <w:trPr>
          <w:jc w:val="center"/>
        </w:trPr>
        <w:tc>
          <w:tcPr>
            <w:tcW w:w="1101" w:type="dxa"/>
          </w:tcPr>
          <w:p w14:paraId="4FE06F02" w14:textId="77777777" w:rsidR="004B429A" w:rsidRPr="004A2817" w:rsidRDefault="004B429A" w:rsidP="00D711F9">
            <w:pPr>
              <w:spacing w:after="0"/>
              <w:jc w:val="center"/>
              <w:rPr>
                <w:rFonts w:cs="Arial"/>
                <w:b/>
                <w:bCs/>
                <w:sz w:val="22"/>
              </w:rPr>
            </w:pPr>
          </w:p>
        </w:tc>
        <w:tc>
          <w:tcPr>
            <w:tcW w:w="1843" w:type="dxa"/>
          </w:tcPr>
          <w:p w14:paraId="700F7BF6" w14:textId="77777777" w:rsidR="004B429A" w:rsidRDefault="004B429A" w:rsidP="00D711F9">
            <w:pPr>
              <w:spacing w:after="0"/>
              <w:jc w:val="both"/>
              <w:rPr>
                <w:rFonts w:cs="Arial"/>
                <w:b/>
                <w:bCs/>
                <w:sz w:val="22"/>
                <w:u w:val="single"/>
              </w:rPr>
            </w:pPr>
          </w:p>
        </w:tc>
        <w:tc>
          <w:tcPr>
            <w:tcW w:w="2126" w:type="dxa"/>
          </w:tcPr>
          <w:p w14:paraId="1D137D36" w14:textId="77777777" w:rsidR="004B429A" w:rsidRDefault="004B429A" w:rsidP="00D711F9">
            <w:pPr>
              <w:spacing w:after="0"/>
              <w:jc w:val="both"/>
              <w:rPr>
                <w:rFonts w:cs="Arial"/>
                <w:b/>
                <w:bCs/>
                <w:sz w:val="22"/>
                <w:u w:val="single"/>
              </w:rPr>
            </w:pPr>
          </w:p>
        </w:tc>
        <w:tc>
          <w:tcPr>
            <w:tcW w:w="2197" w:type="dxa"/>
          </w:tcPr>
          <w:p w14:paraId="0FB74960" w14:textId="77777777" w:rsidR="004B429A" w:rsidRDefault="004B429A" w:rsidP="00D711F9">
            <w:pPr>
              <w:spacing w:after="0"/>
              <w:jc w:val="both"/>
              <w:rPr>
                <w:rFonts w:cs="Arial"/>
                <w:b/>
                <w:bCs/>
                <w:sz w:val="22"/>
                <w:u w:val="single"/>
              </w:rPr>
            </w:pPr>
          </w:p>
        </w:tc>
        <w:tc>
          <w:tcPr>
            <w:tcW w:w="3189" w:type="dxa"/>
          </w:tcPr>
          <w:p w14:paraId="0586A9AA" w14:textId="77777777" w:rsidR="004B429A" w:rsidRDefault="004B429A" w:rsidP="00D711F9">
            <w:pPr>
              <w:spacing w:after="0"/>
              <w:jc w:val="both"/>
              <w:rPr>
                <w:rFonts w:cs="Arial"/>
                <w:b/>
                <w:bCs/>
                <w:sz w:val="22"/>
                <w:u w:val="single"/>
              </w:rPr>
            </w:pPr>
          </w:p>
        </w:tc>
      </w:tr>
      <w:tr w:rsidR="004B429A" w14:paraId="72EA064D" w14:textId="77777777" w:rsidTr="00D711F9">
        <w:trPr>
          <w:jc w:val="center"/>
        </w:trPr>
        <w:tc>
          <w:tcPr>
            <w:tcW w:w="1101" w:type="dxa"/>
          </w:tcPr>
          <w:p w14:paraId="7DE4F9A7" w14:textId="77777777" w:rsidR="004B429A" w:rsidRPr="004A2817" w:rsidRDefault="004B429A" w:rsidP="00D711F9">
            <w:pPr>
              <w:spacing w:after="0"/>
              <w:jc w:val="center"/>
              <w:rPr>
                <w:rFonts w:cs="Arial"/>
                <w:b/>
                <w:bCs/>
                <w:sz w:val="22"/>
              </w:rPr>
            </w:pPr>
          </w:p>
        </w:tc>
        <w:tc>
          <w:tcPr>
            <w:tcW w:w="1843" w:type="dxa"/>
          </w:tcPr>
          <w:p w14:paraId="544A6B16" w14:textId="77777777" w:rsidR="004B429A" w:rsidRDefault="004B429A" w:rsidP="00D711F9">
            <w:pPr>
              <w:spacing w:after="0"/>
              <w:jc w:val="both"/>
              <w:rPr>
                <w:rFonts w:cs="Arial"/>
                <w:b/>
                <w:bCs/>
                <w:sz w:val="22"/>
                <w:u w:val="single"/>
              </w:rPr>
            </w:pPr>
          </w:p>
        </w:tc>
        <w:tc>
          <w:tcPr>
            <w:tcW w:w="2126" w:type="dxa"/>
          </w:tcPr>
          <w:p w14:paraId="45FB08BA" w14:textId="77777777" w:rsidR="004B429A" w:rsidRDefault="004B429A" w:rsidP="00D711F9">
            <w:pPr>
              <w:spacing w:after="0"/>
              <w:jc w:val="both"/>
              <w:rPr>
                <w:rFonts w:cs="Arial"/>
                <w:b/>
                <w:bCs/>
                <w:sz w:val="22"/>
                <w:u w:val="single"/>
              </w:rPr>
            </w:pPr>
          </w:p>
        </w:tc>
        <w:tc>
          <w:tcPr>
            <w:tcW w:w="2197" w:type="dxa"/>
          </w:tcPr>
          <w:p w14:paraId="4A8AAA53" w14:textId="77777777" w:rsidR="004B429A" w:rsidRDefault="004B429A" w:rsidP="00D711F9">
            <w:pPr>
              <w:spacing w:after="0"/>
              <w:jc w:val="both"/>
              <w:rPr>
                <w:rFonts w:cs="Arial"/>
                <w:b/>
                <w:bCs/>
                <w:sz w:val="22"/>
                <w:u w:val="single"/>
              </w:rPr>
            </w:pPr>
          </w:p>
        </w:tc>
        <w:tc>
          <w:tcPr>
            <w:tcW w:w="3189" w:type="dxa"/>
          </w:tcPr>
          <w:p w14:paraId="44B51B6D" w14:textId="77777777" w:rsidR="004B429A" w:rsidRDefault="004B429A" w:rsidP="00D711F9">
            <w:pPr>
              <w:spacing w:after="0"/>
              <w:jc w:val="both"/>
              <w:rPr>
                <w:rFonts w:cs="Arial"/>
                <w:b/>
                <w:bCs/>
                <w:sz w:val="22"/>
                <w:u w:val="single"/>
              </w:rPr>
            </w:pPr>
          </w:p>
        </w:tc>
      </w:tr>
      <w:tr w:rsidR="004B429A" w14:paraId="75BB88C4" w14:textId="77777777" w:rsidTr="00D711F9">
        <w:trPr>
          <w:jc w:val="center"/>
        </w:trPr>
        <w:tc>
          <w:tcPr>
            <w:tcW w:w="1101" w:type="dxa"/>
          </w:tcPr>
          <w:p w14:paraId="1700B2C8" w14:textId="77777777" w:rsidR="004B429A" w:rsidRPr="004A2817" w:rsidRDefault="004B429A" w:rsidP="00D711F9">
            <w:pPr>
              <w:spacing w:after="0"/>
              <w:jc w:val="center"/>
              <w:rPr>
                <w:rFonts w:cs="Arial"/>
                <w:b/>
                <w:bCs/>
                <w:sz w:val="22"/>
              </w:rPr>
            </w:pPr>
          </w:p>
        </w:tc>
        <w:tc>
          <w:tcPr>
            <w:tcW w:w="1843" w:type="dxa"/>
          </w:tcPr>
          <w:p w14:paraId="10D77169" w14:textId="77777777" w:rsidR="004B429A" w:rsidRDefault="004B429A" w:rsidP="00D711F9">
            <w:pPr>
              <w:spacing w:after="0"/>
              <w:jc w:val="both"/>
              <w:rPr>
                <w:rFonts w:cs="Arial"/>
                <w:b/>
                <w:bCs/>
                <w:sz w:val="22"/>
                <w:u w:val="single"/>
              </w:rPr>
            </w:pPr>
          </w:p>
        </w:tc>
        <w:tc>
          <w:tcPr>
            <w:tcW w:w="2126" w:type="dxa"/>
          </w:tcPr>
          <w:p w14:paraId="342678F3" w14:textId="77777777" w:rsidR="004B429A" w:rsidRDefault="004B429A" w:rsidP="00D711F9">
            <w:pPr>
              <w:spacing w:after="0"/>
              <w:jc w:val="both"/>
              <w:rPr>
                <w:rFonts w:cs="Arial"/>
                <w:b/>
                <w:bCs/>
                <w:sz w:val="22"/>
                <w:u w:val="single"/>
              </w:rPr>
            </w:pPr>
          </w:p>
        </w:tc>
        <w:tc>
          <w:tcPr>
            <w:tcW w:w="2197" w:type="dxa"/>
          </w:tcPr>
          <w:p w14:paraId="42FAD7C5" w14:textId="77777777" w:rsidR="004B429A" w:rsidRDefault="004B429A" w:rsidP="00D711F9">
            <w:pPr>
              <w:spacing w:after="0"/>
              <w:jc w:val="both"/>
              <w:rPr>
                <w:rFonts w:cs="Arial"/>
                <w:b/>
                <w:bCs/>
                <w:sz w:val="22"/>
                <w:u w:val="single"/>
              </w:rPr>
            </w:pPr>
          </w:p>
        </w:tc>
        <w:tc>
          <w:tcPr>
            <w:tcW w:w="3189" w:type="dxa"/>
          </w:tcPr>
          <w:p w14:paraId="2C348413" w14:textId="77777777" w:rsidR="004B429A" w:rsidRDefault="004B429A" w:rsidP="00D711F9">
            <w:pPr>
              <w:spacing w:after="0"/>
              <w:jc w:val="both"/>
              <w:rPr>
                <w:rFonts w:cs="Arial"/>
                <w:b/>
                <w:bCs/>
                <w:sz w:val="22"/>
                <w:u w:val="single"/>
              </w:rPr>
            </w:pPr>
          </w:p>
        </w:tc>
      </w:tr>
      <w:tr w:rsidR="004B429A" w14:paraId="682F01A0" w14:textId="77777777" w:rsidTr="00D711F9">
        <w:trPr>
          <w:jc w:val="center"/>
        </w:trPr>
        <w:tc>
          <w:tcPr>
            <w:tcW w:w="1101" w:type="dxa"/>
          </w:tcPr>
          <w:p w14:paraId="367ACC6D" w14:textId="77777777" w:rsidR="004B429A" w:rsidRPr="004A2817" w:rsidRDefault="004B429A" w:rsidP="00D711F9">
            <w:pPr>
              <w:spacing w:after="0"/>
              <w:jc w:val="center"/>
              <w:rPr>
                <w:rFonts w:cs="Arial"/>
                <w:b/>
                <w:bCs/>
                <w:sz w:val="22"/>
              </w:rPr>
            </w:pPr>
          </w:p>
        </w:tc>
        <w:tc>
          <w:tcPr>
            <w:tcW w:w="1843" w:type="dxa"/>
          </w:tcPr>
          <w:p w14:paraId="200149F1" w14:textId="77777777" w:rsidR="004B429A" w:rsidRDefault="004B429A" w:rsidP="00D711F9">
            <w:pPr>
              <w:spacing w:after="0"/>
              <w:jc w:val="both"/>
              <w:rPr>
                <w:rFonts w:cs="Arial"/>
                <w:b/>
                <w:bCs/>
                <w:sz w:val="22"/>
                <w:u w:val="single"/>
              </w:rPr>
            </w:pPr>
          </w:p>
        </w:tc>
        <w:tc>
          <w:tcPr>
            <w:tcW w:w="2126" w:type="dxa"/>
          </w:tcPr>
          <w:p w14:paraId="6C7E5BF2" w14:textId="77777777" w:rsidR="004B429A" w:rsidRDefault="004B429A" w:rsidP="00D711F9">
            <w:pPr>
              <w:spacing w:after="0"/>
              <w:jc w:val="both"/>
              <w:rPr>
                <w:rFonts w:cs="Arial"/>
                <w:b/>
                <w:bCs/>
                <w:sz w:val="22"/>
                <w:u w:val="single"/>
              </w:rPr>
            </w:pPr>
          </w:p>
        </w:tc>
        <w:tc>
          <w:tcPr>
            <w:tcW w:w="2197" w:type="dxa"/>
          </w:tcPr>
          <w:p w14:paraId="469A31FF" w14:textId="77777777" w:rsidR="004B429A" w:rsidRDefault="004B429A" w:rsidP="00D711F9">
            <w:pPr>
              <w:spacing w:after="0"/>
              <w:jc w:val="both"/>
              <w:rPr>
                <w:rFonts w:cs="Arial"/>
                <w:b/>
                <w:bCs/>
                <w:sz w:val="22"/>
                <w:u w:val="single"/>
              </w:rPr>
            </w:pPr>
          </w:p>
        </w:tc>
        <w:tc>
          <w:tcPr>
            <w:tcW w:w="3189" w:type="dxa"/>
          </w:tcPr>
          <w:p w14:paraId="247CF0CF" w14:textId="77777777" w:rsidR="004B429A" w:rsidRDefault="004B429A" w:rsidP="00D711F9">
            <w:pPr>
              <w:spacing w:after="0"/>
              <w:jc w:val="both"/>
              <w:rPr>
                <w:rFonts w:cs="Arial"/>
                <w:b/>
                <w:bCs/>
                <w:sz w:val="22"/>
                <w:u w:val="single"/>
              </w:rPr>
            </w:pPr>
          </w:p>
        </w:tc>
      </w:tr>
      <w:tr w:rsidR="004B429A" w14:paraId="53EBE4FB" w14:textId="77777777" w:rsidTr="00D711F9">
        <w:trPr>
          <w:jc w:val="center"/>
        </w:trPr>
        <w:tc>
          <w:tcPr>
            <w:tcW w:w="1101" w:type="dxa"/>
          </w:tcPr>
          <w:p w14:paraId="6E5E3B74" w14:textId="77777777" w:rsidR="004B429A" w:rsidRPr="004A2817" w:rsidRDefault="004B429A" w:rsidP="00D711F9">
            <w:pPr>
              <w:spacing w:after="0"/>
              <w:jc w:val="center"/>
              <w:rPr>
                <w:rFonts w:cs="Arial"/>
                <w:b/>
                <w:bCs/>
                <w:sz w:val="22"/>
              </w:rPr>
            </w:pPr>
          </w:p>
        </w:tc>
        <w:tc>
          <w:tcPr>
            <w:tcW w:w="1843" w:type="dxa"/>
          </w:tcPr>
          <w:p w14:paraId="301BB34C" w14:textId="77777777" w:rsidR="004B429A" w:rsidRDefault="004B429A" w:rsidP="00D711F9">
            <w:pPr>
              <w:spacing w:after="0"/>
              <w:jc w:val="both"/>
              <w:rPr>
                <w:rFonts w:cs="Arial"/>
                <w:b/>
                <w:bCs/>
                <w:sz w:val="22"/>
                <w:u w:val="single"/>
              </w:rPr>
            </w:pPr>
          </w:p>
        </w:tc>
        <w:tc>
          <w:tcPr>
            <w:tcW w:w="2126" w:type="dxa"/>
          </w:tcPr>
          <w:p w14:paraId="31BA42A7" w14:textId="77777777" w:rsidR="004B429A" w:rsidRDefault="004B429A" w:rsidP="00D711F9">
            <w:pPr>
              <w:spacing w:after="0"/>
              <w:jc w:val="both"/>
              <w:rPr>
                <w:rFonts w:cs="Arial"/>
                <w:b/>
                <w:bCs/>
                <w:sz w:val="22"/>
                <w:u w:val="single"/>
              </w:rPr>
            </w:pPr>
          </w:p>
        </w:tc>
        <w:tc>
          <w:tcPr>
            <w:tcW w:w="2197" w:type="dxa"/>
          </w:tcPr>
          <w:p w14:paraId="519BC48D" w14:textId="77777777" w:rsidR="004B429A" w:rsidRDefault="004B429A" w:rsidP="00D711F9">
            <w:pPr>
              <w:spacing w:after="0"/>
              <w:jc w:val="both"/>
              <w:rPr>
                <w:rFonts w:cs="Arial"/>
                <w:b/>
                <w:bCs/>
                <w:sz w:val="22"/>
                <w:u w:val="single"/>
              </w:rPr>
            </w:pPr>
          </w:p>
        </w:tc>
        <w:tc>
          <w:tcPr>
            <w:tcW w:w="3189" w:type="dxa"/>
          </w:tcPr>
          <w:p w14:paraId="5FD044CA" w14:textId="77777777" w:rsidR="004B429A" w:rsidRDefault="004B429A" w:rsidP="00D711F9">
            <w:pPr>
              <w:spacing w:after="0"/>
              <w:jc w:val="both"/>
              <w:rPr>
                <w:rFonts w:cs="Arial"/>
                <w:b/>
                <w:bCs/>
                <w:sz w:val="22"/>
                <w:u w:val="single"/>
              </w:rPr>
            </w:pPr>
          </w:p>
        </w:tc>
      </w:tr>
      <w:tr w:rsidR="004B429A" w14:paraId="144BDD6C" w14:textId="77777777" w:rsidTr="00D711F9">
        <w:trPr>
          <w:jc w:val="center"/>
        </w:trPr>
        <w:tc>
          <w:tcPr>
            <w:tcW w:w="1101" w:type="dxa"/>
          </w:tcPr>
          <w:p w14:paraId="1BBC44BB" w14:textId="77777777" w:rsidR="004B429A" w:rsidRPr="004A2817" w:rsidRDefault="004B429A" w:rsidP="00D711F9">
            <w:pPr>
              <w:spacing w:after="0"/>
              <w:jc w:val="center"/>
              <w:rPr>
                <w:rFonts w:cs="Arial"/>
                <w:b/>
                <w:bCs/>
                <w:sz w:val="22"/>
              </w:rPr>
            </w:pPr>
          </w:p>
        </w:tc>
        <w:tc>
          <w:tcPr>
            <w:tcW w:w="1843" w:type="dxa"/>
          </w:tcPr>
          <w:p w14:paraId="20A581B8" w14:textId="77777777" w:rsidR="004B429A" w:rsidRDefault="004B429A" w:rsidP="00D711F9">
            <w:pPr>
              <w:spacing w:after="0"/>
              <w:jc w:val="both"/>
              <w:rPr>
                <w:rFonts w:cs="Arial"/>
                <w:b/>
                <w:bCs/>
                <w:sz w:val="22"/>
                <w:u w:val="single"/>
              </w:rPr>
            </w:pPr>
          </w:p>
        </w:tc>
        <w:tc>
          <w:tcPr>
            <w:tcW w:w="2126" w:type="dxa"/>
          </w:tcPr>
          <w:p w14:paraId="086E23C6" w14:textId="77777777" w:rsidR="004B429A" w:rsidRDefault="004B429A" w:rsidP="00D711F9">
            <w:pPr>
              <w:spacing w:after="0"/>
              <w:jc w:val="both"/>
              <w:rPr>
                <w:rFonts w:cs="Arial"/>
                <w:b/>
                <w:bCs/>
                <w:sz w:val="22"/>
                <w:u w:val="single"/>
              </w:rPr>
            </w:pPr>
          </w:p>
        </w:tc>
        <w:tc>
          <w:tcPr>
            <w:tcW w:w="2197" w:type="dxa"/>
          </w:tcPr>
          <w:p w14:paraId="045F11B0" w14:textId="77777777" w:rsidR="004B429A" w:rsidRDefault="004B429A" w:rsidP="00D711F9">
            <w:pPr>
              <w:spacing w:after="0"/>
              <w:jc w:val="both"/>
              <w:rPr>
                <w:rFonts w:cs="Arial"/>
                <w:b/>
                <w:bCs/>
                <w:sz w:val="22"/>
                <w:u w:val="single"/>
              </w:rPr>
            </w:pPr>
          </w:p>
        </w:tc>
        <w:tc>
          <w:tcPr>
            <w:tcW w:w="3189" w:type="dxa"/>
          </w:tcPr>
          <w:p w14:paraId="4E364D9A" w14:textId="77777777" w:rsidR="004B429A" w:rsidRDefault="004B429A" w:rsidP="00D711F9">
            <w:pPr>
              <w:spacing w:after="0"/>
              <w:jc w:val="both"/>
              <w:rPr>
                <w:rFonts w:cs="Arial"/>
                <w:b/>
                <w:bCs/>
                <w:sz w:val="22"/>
                <w:u w:val="single"/>
              </w:rPr>
            </w:pPr>
          </w:p>
        </w:tc>
      </w:tr>
      <w:tr w:rsidR="004B429A" w14:paraId="4C0B0E91" w14:textId="77777777" w:rsidTr="00D711F9">
        <w:trPr>
          <w:jc w:val="center"/>
        </w:trPr>
        <w:tc>
          <w:tcPr>
            <w:tcW w:w="1101" w:type="dxa"/>
          </w:tcPr>
          <w:p w14:paraId="3D7A2EDC" w14:textId="77777777" w:rsidR="004B429A" w:rsidRPr="004A2817" w:rsidRDefault="004B429A" w:rsidP="00D711F9">
            <w:pPr>
              <w:spacing w:after="0"/>
              <w:jc w:val="center"/>
              <w:rPr>
                <w:rFonts w:cs="Arial"/>
                <w:b/>
                <w:bCs/>
                <w:sz w:val="22"/>
              </w:rPr>
            </w:pPr>
          </w:p>
        </w:tc>
        <w:tc>
          <w:tcPr>
            <w:tcW w:w="1843" w:type="dxa"/>
          </w:tcPr>
          <w:p w14:paraId="1364715C" w14:textId="77777777" w:rsidR="004B429A" w:rsidRDefault="004B429A" w:rsidP="00D711F9">
            <w:pPr>
              <w:spacing w:after="0"/>
              <w:jc w:val="both"/>
              <w:rPr>
                <w:rFonts w:cs="Arial"/>
                <w:b/>
                <w:bCs/>
                <w:sz w:val="22"/>
                <w:u w:val="single"/>
              </w:rPr>
            </w:pPr>
          </w:p>
        </w:tc>
        <w:tc>
          <w:tcPr>
            <w:tcW w:w="2126" w:type="dxa"/>
          </w:tcPr>
          <w:p w14:paraId="0F5D9C2F" w14:textId="77777777" w:rsidR="004B429A" w:rsidRDefault="004B429A" w:rsidP="00D711F9">
            <w:pPr>
              <w:spacing w:after="0"/>
              <w:jc w:val="both"/>
              <w:rPr>
                <w:rFonts w:cs="Arial"/>
                <w:b/>
                <w:bCs/>
                <w:sz w:val="22"/>
                <w:u w:val="single"/>
              </w:rPr>
            </w:pPr>
          </w:p>
        </w:tc>
        <w:tc>
          <w:tcPr>
            <w:tcW w:w="2197" w:type="dxa"/>
          </w:tcPr>
          <w:p w14:paraId="153D6EAD" w14:textId="77777777" w:rsidR="004B429A" w:rsidRDefault="004B429A" w:rsidP="00D711F9">
            <w:pPr>
              <w:spacing w:after="0"/>
              <w:jc w:val="both"/>
              <w:rPr>
                <w:rFonts w:cs="Arial"/>
                <w:b/>
                <w:bCs/>
                <w:sz w:val="22"/>
                <w:u w:val="single"/>
              </w:rPr>
            </w:pPr>
          </w:p>
        </w:tc>
        <w:tc>
          <w:tcPr>
            <w:tcW w:w="3189" w:type="dxa"/>
          </w:tcPr>
          <w:p w14:paraId="70CB8DC7" w14:textId="77777777" w:rsidR="004B429A" w:rsidRDefault="004B429A" w:rsidP="00D711F9">
            <w:pPr>
              <w:spacing w:after="0"/>
              <w:jc w:val="both"/>
              <w:rPr>
                <w:rFonts w:cs="Arial"/>
                <w:b/>
                <w:bCs/>
                <w:sz w:val="22"/>
                <w:u w:val="single"/>
              </w:rPr>
            </w:pPr>
          </w:p>
        </w:tc>
      </w:tr>
      <w:tr w:rsidR="004B429A" w14:paraId="758C1DFA" w14:textId="77777777" w:rsidTr="00D711F9">
        <w:trPr>
          <w:jc w:val="center"/>
        </w:trPr>
        <w:tc>
          <w:tcPr>
            <w:tcW w:w="1101" w:type="dxa"/>
          </w:tcPr>
          <w:p w14:paraId="5F3AB381" w14:textId="77777777" w:rsidR="004B429A" w:rsidRPr="004A2817" w:rsidRDefault="004B429A" w:rsidP="005B051D">
            <w:pPr>
              <w:spacing w:after="0"/>
              <w:jc w:val="center"/>
              <w:rPr>
                <w:rFonts w:cs="Arial"/>
                <w:b/>
                <w:bCs/>
                <w:sz w:val="22"/>
              </w:rPr>
            </w:pPr>
          </w:p>
        </w:tc>
        <w:tc>
          <w:tcPr>
            <w:tcW w:w="1843" w:type="dxa"/>
          </w:tcPr>
          <w:p w14:paraId="6A054C1B" w14:textId="77777777" w:rsidR="004B429A" w:rsidRDefault="004B429A" w:rsidP="00D711F9">
            <w:pPr>
              <w:spacing w:after="0"/>
              <w:jc w:val="both"/>
              <w:rPr>
                <w:rFonts w:cs="Arial"/>
                <w:b/>
                <w:bCs/>
                <w:sz w:val="22"/>
                <w:u w:val="single"/>
              </w:rPr>
            </w:pPr>
          </w:p>
        </w:tc>
        <w:tc>
          <w:tcPr>
            <w:tcW w:w="2126" w:type="dxa"/>
          </w:tcPr>
          <w:p w14:paraId="68458564" w14:textId="77777777" w:rsidR="004B429A" w:rsidRDefault="004B429A" w:rsidP="00D711F9">
            <w:pPr>
              <w:spacing w:after="0"/>
              <w:jc w:val="both"/>
              <w:rPr>
                <w:rFonts w:cs="Arial"/>
                <w:b/>
                <w:bCs/>
                <w:sz w:val="22"/>
                <w:u w:val="single"/>
              </w:rPr>
            </w:pPr>
          </w:p>
        </w:tc>
        <w:tc>
          <w:tcPr>
            <w:tcW w:w="2197" w:type="dxa"/>
          </w:tcPr>
          <w:p w14:paraId="4E1B4882" w14:textId="77777777" w:rsidR="004B429A" w:rsidRDefault="004B429A" w:rsidP="00D711F9">
            <w:pPr>
              <w:spacing w:after="0"/>
              <w:jc w:val="both"/>
              <w:rPr>
                <w:rFonts w:cs="Arial"/>
                <w:b/>
                <w:bCs/>
                <w:sz w:val="22"/>
                <w:u w:val="single"/>
              </w:rPr>
            </w:pPr>
          </w:p>
        </w:tc>
        <w:tc>
          <w:tcPr>
            <w:tcW w:w="3189" w:type="dxa"/>
          </w:tcPr>
          <w:p w14:paraId="07B994BF" w14:textId="77777777" w:rsidR="004B429A" w:rsidRDefault="004B429A" w:rsidP="00D711F9">
            <w:pPr>
              <w:spacing w:after="0"/>
              <w:jc w:val="both"/>
              <w:rPr>
                <w:rFonts w:cs="Arial"/>
                <w:b/>
                <w:bCs/>
                <w:sz w:val="22"/>
                <w:u w:val="single"/>
              </w:rPr>
            </w:pPr>
          </w:p>
        </w:tc>
      </w:tr>
      <w:tr w:rsidR="004B429A" w14:paraId="293A0556" w14:textId="77777777" w:rsidTr="00D711F9">
        <w:trPr>
          <w:jc w:val="center"/>
        </w:trPr>
        <w:tc>
          <w:tcPr>
            <w:tcW w:w="1101" w:type="dxa"/>
          </w:tcPr>
          <w:p w14:paraId="1B6701AC" w14:textId="77777777" w:rsidR="004B429A" w:rsidRPr="004A2817" w:rsidRDefault="004B429A" w:rsidP="00D711F9">
            <w:pPr>
              <w:spacing w:after="0"/>
              <w:jc w:val="center"/>
              <w:rPr>
                <w:rFonts w:cs="Arial"/>
                <w:b/>
                <w:bCs/>
                <w:sz w:val="22"/>
              </w:rPr>
            </w:pPr>
          </w:p>
        </w:tc>
        <w:tc>
          <w:tcPr>
            <w:tcW w:w="1843" w:type="dxa"/>
          </w:tcPr>
          <w:p w14:paraId="59B7F514" w14:textId="77777777" w:rsidR="004B429A" w:rsidRDefault="004B429A" w:rsidP="00D711F9">
            <w:pPr>
              <w:spacing w:after="0"/>
              <w:jc w:val="both"/>
              <w:rPr>
                <w:rFonts w:cs="Arial"/>
                <w:b/>
                <w:bCs/>
                <w:sz w:val="22"/>
                <w:u w:val="single"/>
              </w:rPr>
            </w:pPr>
          </w:p>
        </w:tc>
        <w:tc>
          <w:tcPr>
            <w:tcW w:w="2126" w:type="dxa"/>
          </w:tcPr>
          <w:p w14:paraId="0141F90E" w14:textId="77777777" w:rsidR="004B429A" w:rsidRDefault="004B429A" w:rsidP="00D711F9">
            <w:pPr>
              <w:spacing w:after="0"/>
              <w:jc w:val="both"/>
              <w:rPr>
                <w:rFonts w:cs="Arial"/>
                <w:b/>
                <w:bCs/>
                <w:sz w:val="22"/>
                <w:u w:val="single"/>
              </w:rPr>
            </w:pPr>
          </w:p>
        </w:tc>
        <w:tc>
          <w:tcPr>
            <w:tcW w:w="2197" w:type="dxa"/>
          </w:tcPr>
          <w:p w14:paraId="5AFC3A11" w14:textId="77777777" w:rsidR="004B429A" w:rsidRDefault="004B429A" w:rsidP="00D711F9">
            <w:pPr>
              <w:spacing w:after="0"/>
              <w:jc w:val="both"/>
              <w:rPr>
                <w:rFonts w:cs="Arial"/>
                <w:b/>
                <w:bCs/>
                <w:sz w:val="22"/>
                <w:u w:val="single"/>
              </w:rPr>
            </w:pPr>
          </w:p>
        </w:tc>
        <w:tc>
          <w:tcPr>
            <w:tcW w:w="3189" w:type="dxa"/>
          </w:tcPr>
          <w:p w14:paraId="194C8FEC" w14:textId="77777777" w:rsidR="004B429A" w:rsidRDefault="004B429A" w:rsidP="00D711F9">
            <w:pPr>
              <w:spacing w:after="0"/>
              <w:jc w:val="both"/>
              <w:rPr>
                <w:rFonts w:cs="Arial"/>
                <w:b/>
                <w:bCs/>
                <w:sz w:val="22"/>
                <w:u w:val="single"/>
              </w:rPr>
            </w:pPr>
          </w:p>
        </w:tc>
      </w:tr>
      <w:tr w:rsidR="004B429A" w14:paraId="442E93D6" w14:textId="77777777" w:rsidTr="00D711F9">
        <w:trPr>
          <w:jc w:val="center"/>
        </w:trPr>
        <w:tc>
          <w:tcPr>
            <w:tcW w:w="1101" w:type="dxa"/>
          </w:tcPr>
          <w:p w14:paraId="31EB7B5A" w14:textId="77777777" w:rsidR="004B429A" w:rsidRPr="004A2817" w:rsidRDefault="004B429A" w:rsidP="00D711F9">
            <w:pPr>
              <w:spacing w:after="0"/>
              <w:jc w:val="center"/>
              <w:rPr>
                <w:rFonts w:cs="Arial"/>
                <w:b/>
                <w:bCs/>
                <w:sz w:val="22"/>
              </w:rPr>
            </w:pPr>
          </w:p>
        </w:tc>
        <w:tc>
          <w:tcPr>
            <w:tcW w:w="1843" w:type="dxa"/>
          </w:tcPr>
          <w:p w14:paraId="31E7EDA2" w14:textId="77777777" w:rsidR="004B429A" w:rsidRDefault="004B429A" w:rsidP="00D711F9">
            <w:pPr>
              <w:spacing w:after="0"/>
              <w:jc w:val="both"/>
              <w:rPr>
                <w:rFonts w:cs="Arial"/>
                <w:b/>
                <w:bCs/>
                <w:sz w:val="22"/>
                <w:u w:val="single"/>
              </w:rPr>
            </w:pPr>
          </w:p>
        </w:tc>
        <w:tc>
          <w:tcPr>
            <w:tcW w:w="2126" w:type="dxa"/>
          </w:tcPr>
          <w:p w14:paraId="299433B3" w14:textId="77777777" w:rsidR="004B429A" w:rsidRDefault="004B429A" w:rsidP="00D711F9">
            <w:pPr>
              <w:spacing w:after="0"/>
              <w:jc w:val="both"/>
              <w:rPr>
                <w:rFonts w:cs="Arial"/>
                <w:b/>
                <w:bCs/>
                <w:sz w:val="22"/>
                <w:u w:val="single"/>
              </w:rPr>
            </w:pPr>
          </w:p>
        </w:tc>
        <w:tc>
          <w:tcPr>
            <w:tcW w:w="2197" w:type="dxa"/>
          </w:tcPr>
          <w:p w14:paraId="35901752" w14:textId="77777777" w:rsidR="004B429A" w:rsidRDefault="004B429A" w:rsidP="00D711F9">
            <w:pPr>
              <w:spacing w:after="0"/>
              <w:jc w:val="both"/>
              <w:rPr>
                <w:rFonts w:cs="Arial"/>
                <w:b/>
                <w:bCs/>
                <w:sz w:val="22"/>
                <w:u w:val="single"/>
              </w:rPr>
            </w:pPr>
          </w:p>
        </w:tc>
        <w:tc>
          <w:tcPr>
            <w:tcW w:w="3189" w:type="dxa"/>
          </w:tcPr>
          <w:p w14:paraId="73DB6E97" w14:textId="77777777" w:rsidR="004B429A" w:rsidRDefault="004B429A" w:rsidP="00D711F9">
            <w:pPr>
              <w:spacing w:after="0"/>
              <w:jc w:val="both"/>
              <w:rPr>
                <w:rFonts w:cs="Arial"/>
                <w:b/>
                <w:bCs/>
                <w:sz w:val="22"/>
                <w:u w:val="single"/>
              </w:rPr>
            </w:pPr>
          </w:p>
        </w:tc>
      </w:tr>
      <w:tr w:rsidR="004B429A" w14:paraId="716AB211" w14:textId="77777777" w:rsidTr="00D711F9">
        <w:trPr>
          <w:jc w:val="center"/>
        </w:trPr>
        <w:tc>
          <w:tcPr>
            <w:tcW w:w="1101" w:type="dxa"/>
          </w:tcPr>
          <w:p w14:paraId="49EA51AF" w14:textId="77777777" w:rsidR="004B429A" w:rsidRPr="004A2817" w:rsidRDefault="004B429A" w:rsidP="00D711F9">
            <w:pPr>
              <w:spacing w:after="0"/>
              <w:jc w:val="center"/>
              <w:rPr>
                <w:rFonts w:cs="Arial"/>
                <w:b/>
                <w:bCs/>
                <w:sz w:val="22"/>
              </w:rPr>
            </w:pPr>
          </w:p>
        </w:tc>
        <w:tc>
          <w:tcPr>
            <w:tcW w:w="1843" w:type="dxa"/>
          </w:tcPr>
          <w:p w14:paraId="3D4C715A" w14:textId="77777777" w:rsidR="004B429A" w:rsidRDefault="004B429A" w:rsidP="00D711F9">
            <w:pPr>
              <w:spacing w:after="0"/>
              <w:jc w:val="both"/>
              <w:rPr>
                <w:rFonts w:cs="Arial"/>
                <w:b/>
                <w:bCs/>
                <w:sz w:val="22"/>
                <w:u w:val="single"/>
              </w:rPr>
            </w:pPr>
          </w:p>
        </w:tc>
        <w:tc>
          <w:tcPr>
            <w:tcW w:w="2126" w:type="dxa"/>
          </w:tcPr>
          <w:p w14:paraId="38A56E2D" w14:textId="77777777" w:rsidR="004B429A" w:rsidRDefault="004B429A" w:rsidP="00D711F9">
            <w:pPr>
              <w:spacing w:after="0"/>
              <w:jc w:val="both"/>
              <w:rPr>
                <w:rFonts w:cs="Arial"/>
                <w:b/>
                <w:bCs/>
                <w:sz w:val="22"/>
                <w:u w:val="single"/>
              </w:rPr>
            </w:pPr>
          </w:p>
        </w:tc>
        <w:tc>
          <w:tcPr>
            <w:tcW w:w="2197" w:type="dxa"/>
          </w:tcPr>
          <w:p w14:paraId="3D807E14" w14:textId="77777777" w:rsidR="004B429A" w:rsidRDefault="004B429A" w:rsidP="00D711F9">
            <w:pPr>
              <w:spacing w:after="0"/>
              <w:jc w:val="both"/>
              <w:rPr>
                <w:rFonts w:cs="Arial"/>
                <w:b/>
                <w:bCs/>
                <w:sz w:val="22"/>
                <w:u w:val="single"/>
              </w:rPr>
            </w:pPr>
          </w:p>
        </w:tc>
        <w:tc>
          <w:tcPr>
            <w:tcW w:w="3189" w:type="dxa"/>
          </w:tcPr>
          <w:p w14:paraId="057194EB" w14:textId="77777777" w:rsidR="004B429A" w:rsidRDefault="004B429A" w:rsidP="00D711F9">
            <w:pPr>
              <w:spacing w:after="0"/>
              <w:jc w:val="both"/>
              <w:rPr>
                <w:rFonts w:cs="Arial"/>
                <w:b/>
                <w:bCs/>
                <w:sz w:val="22"/>
                <w:u w:val="single"/>
              </w:rPr>
            </w:pPr>
          </w:p>
        </w:tc>
      </w:tr>
      <w:tr w:rsidR="004B429A" w14:paraId="63288972" w14:textId="77777777" w:rsidTr="00D711F9">
        <w:trPr>
          <w:jc w:val="center"/>
        </w:trPr>
        <w:tc>
          <w:tcPr>
            <w:tcW w:w="1101" w:type="dxa"/>
          </w:tcPr>
          <w:p w14:paraId="253E26F2" w14:textId="77777777" w:rsidR="004B429A" w:rsidRPr="004A2817" w:rsidRDefault="004B429A" w:rsidP="00D711F9">
            <w:pPr>
              <w:spacing w:after="0"/>
              <w:jc w:val="center"/>
              <w:rPr>
                <w:rFonts w:cs="Arial"/>
                <w:b/>
                <w:bCs/>
                <w:sz w:val="22"/>
              </w:rPr>
            </w:pPr>
          </w:p>
        </w:tc>
        <w:tc>
          <w:tcPr>
            <w:tcW w:w="1843" w:type="dxa"/>
          </w:tcPr>
          <w:p w14:paraId="5C68D3A0" w14:textId="77777777" w:rsidR="004B429A" w:rsidRDefault="004B429A" w:rsidP="00D711F9">
            <w:pPr>
              <w:spacing w:after="0"/>
              <w:jc w:val="both"/>
              <w:rPr>
                <w:rFonts w:cs="Arial"/>
                <w:b/>
                <w:bCs/>
                <w:sz w:val="22"/>
                <w:u w:val="single"/>
              </w:rPr>
            </w:pPr>
          </w:p>
        </w:tc>
        <w:tc>
          <w:tcPr>
            <w:tcW w:w="2126" w:type="dxa"/>
          </w:tcPr>
          <w:p w14:paraId="3C8B866E" w14:textId="77777777" w:rsidR="004B429A" w:rsidRDefault="004B429A" w:rsidP="00D711F9">
            <w:pPr>
              <w:spacing w:after="0"/>
              <w:jc w:val="both"/>
              <w:rPr>
                <w:rFonts w:cs="Arial"/>
                <w:b/>
                <w:bCs/>
                <w:sz w:val="22"/>
                <w:u w:val="single"/>
              </w:rPr>
            </w:pPr>
          </w:p>
        </w:tc>
        <w:tc>
          <w:tcPr>
            <w:tcW w:w="2197" w:type="dxa"/>
          </w:tcPr>
          <w:p w14:paraId="4FB0F39D" w14:textId="77777777" w:rsidR="004B429A" w:rsidRDefault="004B429A" w:rsidP="00D711F9">
            <w:pPr>
              <w:spacing w:after="0"/>
              <w:jc w:val="both"/>
              <w:rPr>
                <w:rFonts w:cs="Arial"/>
                <w:b/>
                <w:bCs/>
                <w:sz w:val="22"/>
                <w:u w:val="single"/>
              </w:rPr>
            </w:pPr>
          </w:p>
        </w:tc>
        <w:tc>
          <w:tcPr>
            <w:tcW w:w="3189" w:type="dxa"/>
          </w:tcPr>
          <w:p w14:paraId="527EBD14" w14:textId="77777777" w:rsidR="004B429A" w:rsidRDefault="004B429A" w:rsidP="00D711F9">
            <w:pPr>
              <w:spacing w:after="0"/>
              <w:jc w:val="both"/>
              <w:rPr>
                <w:rFonts w:cs="Arial"/>
                <w:b/>
                <w:bCs/>
                <w:sz w:val="22"/>
                <w:u w:val="single"/>
              </w:rPr>
            </w:pPr>
          </w:p>
        </w:tc>
      </w:tr>
      <w:tr w:rsidR="004B429A" w14:paraId="7E763C04" w14:textId="77777777" w:rsidTr="00D711F9">
        <w:trPr>
          <w:jc w:val="center"/>
        </w:trPr>
        <w:tc>
          <w:tcPr>
            <w:tcW w:w="1101" w:type="dxa"/>
          </w:tcPr>
          <w:p w14:paraId="252DCACF" w14:textId="77777777" w:rsidR="004B429A" w:rsidRPr="004A2817" w:rsidRDefault="004B429A" w:rsidP="00D711F9">
            <w:pPr>
              <w:spacing w:after="0"/>
              <w:jc w:val="center"/>
              <w:rPr>
                <w:rFonts w:cs="Arial"/>
                <w:b/>
                <w:bCs/>
                <w:sz w:val="22"/>
              </w:rPr>
            </w:pPr>
          </w:p>
        </w:tc>
        <w:tc>
          <w:tcPr>
            <w:tcW w:w="1843" w:type="dxa"/>
          </w:tcPr>
          <w:p w14:paraId="68CA2C5B" w14:textId="77777777" w:rsidR="004B429A" w:rsidRDefault="004B429A" w:rsidP="00D711F9">
            <w:pPr>
              <w:spacing w:after="0"/>
              <w:jc w:val="both"/>
              <w:rPr>
                <w:rFonts w:cs="Arial"/>
                <w:b/>
                <w:bCs/>
                <w:sz w:val="22"/>
                <w:u w:val="single"/>
              </w:rPr>
            </w:pPr>
          </w:p>
        </w:tc>
        <w:tc>
          <w:tcPr>
            <w:tcW w:w="2126" w:type="dxa"/>
          </w:tcPr>
          <w:p w14:paraId="2F149200" w14:textId="77777777" w:rsidR="004B429A" w:rsidRDefault="004B429A" w:rsidP="00D711F9">
            <w:pPr>
              <w:spacing w:after="0"/>
              <w:jc w:val="both"/>
              <w:rPr>
                <w:rFonts w:cs="Arial"/>
                <w:b/>
                <w:bCs/>
                <w:sz w:val="22"/>
                <w:u w:val="single"/>
              </w:rPr>
            </w:pPr>
          </w:p>
        </w:tc>
        <w:tc>
          <w:tcPr>
            <w:tcW w:w="2197" w:type="dxa"/>
          </w:tcPr>
          <w:p w14:paraId="4331D5E7" w14:textId="77777777" w:rsidR="004B429A" w:rsidRDefault="004B429A" w:rsidP="00D711F9">
            <w:pPr>
              <w:spacing w:after="0"/>
              <w:jc w:val="both"/>
              <w:rPr>
                <w:rFonts w:cs="Arial"/>
                <w:b/>
                <w:bCs/>
                <w:sz w:val="22"/>
                <w:u w:val="single"/>
              </w:rPr>
            </w:pPr>
          </w:p>
        </w:tc>
        <w:tc>
          <w:tcPr>
            <w:tcW w:w="3189" w:type="dxa"/>
          </w:tcPr>
          <w:p w14:paraId="69E7D8D4" w14:textId="77777777" w:rsidR="004B429A" w:rsidRDefault="004B429A" w:rsidP="00D711F9">
            <w:pPr>
              <w:spacing w:after="0"/>
              <w:jc w:val="both"/>
              <w:rPr>
                <w:rFonts w:cs="Arial"/>
                <w:b/>
                <w:bCs/>
                <w:sz w:val="22"/>
                <w:u w:val="single"/>
              </w:rPr>
            </w:pPr>
          </w:p>
        </w:tc>
      </w:tr>
      <w:tr w:rsidR="004B429A" w14:paraId="612A2EFB" w14:textId="77777777" w:rsidTr="00D711F9">
        <w:trPr>
          <w:jc w:val="center"/>
        </w:trPr>
        <w:tc>
          <w:tcPr>
            <w:tcW w:w="1101" w:type="dxa"/>
          </w:tcPr>
          <w:p w14:paraId="18E96116" w14:textId="77777777" w:rsidR="004B429A" w:rsidRPr="004A2817" w:rsidRDefault="004B429A" w:rsidP="00D711F9">
            <w:pPr>
              <w:spacing w:after="0"/>
              <w:jc w:val="center"/>
              <w:rPr>
                <w:rFonts w:cs="Arial"/>
                <w:b/>
                <w:bCs/>
                <w:sz w:val="22"/>
              </w:rPr>
            </w:pPr>
          </w:p>
        </w:tc>
        <w:tc>
          <w:tcPr>
            <w:tcW w:w="1843" w:type="dxa"/>
          </w:tcPr>
          <w:p w14:paraId="4C3E57BE" w14:textId="77777777" w:rsidR="004B429A" w:rsidRDefault="004B429A" w:rsidP="00D711F9">
            <w:pPr>
              <w:spacing w:after="0"/>
              <w:jc w:val="both"/>
              <w:rPr>
                <w:rFonts w:cs="Arial"/>
                <w:b/>
                <w:bCs/>
                <w:sz w:val="22"/>
                <w:u w:val="single"/>
              </w:rPr>
            </w:pPr>
          </w:p>
        </w:tc>
        <w:tc>
          <w:tcPr>
            <w:tcW w:w="2126" w:type="dxa"/>
          </w:tcPr>
          <w:p w14:paraId="0EB8EA32" w14:textId="77777777" w:rsidR="004B429A" w:rsidRDefault="004B429A" w:rsidP="00D711F9">
            <w:pPr>
              <w:spacing w:after="0"/>
              <w:jc w:val="both"/>
              <w:rPr>
                <w:rFonts w:cs="Arial"/>
                <w:b/>
                <w:bCs/>
                <w:sz w:val="22"/>
                <w:u w:val="single"/>
              </w:rPr>
            </w:pPr>
          </w:p>
        </w:tc>
        <w:tc>
          <w:tcPr>
            <w:tcW w:w="2197" w:type="dxa"/>
          </w:tcPr>
          <w:p w14:paraId="66FD2F4B" w14:textId="77777777" w:rsidR="004B429A" w:rsidRDefault="004B429A" w:rsidP="00D711F9">
            <w:pPr>
              <w:spacing w:after="0"/>
              <w:jc w:val="both"/>
              <w:rPr>
                <w:rFonts w:cs="Arial"/>
                <w:b/>
                <w:bCs/>
                <w:sz w:val="22"/>
                <w:u w:val="single"/>
              </w:rPr>
            </w:pPr>
          </w:p>
        </w:tc>
        <w:tc>
          <w:tcPr>
            <w:tcW w:w="3189" w:type="dxa"/>
          </w:tcPr>
          <w:p w14:paraId="1A0C33C1" w14:textId="77777777" w:rsidR="004B429A" w:rsidRDefault="004B429A" w:rsidP="00D711F9">
            <w:pPr>
              <w:spacing w:after="0"/>
              <w:jc w:val="both"/>
              <w:rPr>
                <w:rFonts w:cs="Arial"/>
                <w:b/>
                <w:bCs/>
                <w:sz w:val="22"/>
                <w:u w:val="single"/>
              </w:rPr>
            </w:pPr>
          </w:p>
        </w:tc>
      </w:tr>
      <w:tr w:rsidR="004B429A" w14:paraId="21D56E2A" w14:textId="77777777" w:rsidTr="00D711F9">
        <w:trPr>
          <w:jc w:val="center"/>
        </w:trPr>
        <w:tc>
          <w:tcPr>
            <w:tcW w:w="1101" w:type="dxa"/>
          </w:tcPr>
          <w:p w14:paraId="2A59320B" w14:textId="77777777" w:rsidR="004B429A" w:rsidRPr="004A2817" w:rsidRDefault="004B429A" w:rsidP="00D711F9">
            <w:pPr>
              <w:spacing w:after="0"/>
              <w:jc w:val="center"/>
              <w:rPr>
                <w:rFonts w:cs="Arial"/>
                <w:b/>
                <w:bCs/>
                <w:sz w:val="22"/>
              </w:rPr>
            </w:pPr>
          </w:p>
        </w:tc>
        <w:tc>
          <w:tcPr>
            <w:tcW w:w="1843" w:type="dxa"/>
          </w:tcPr>
          <w:p w14:paraId="3AE1A830" w14:textId="77777777" w:rsidR="004B429A" w:rsidRDefault="004B429A" w:rsidP="00D711F9">
            <w:pPr>
              <w:spacing w:after="0"/>
              <w:jc w:val="both"/>
              <w:rPr>
                <w:rFonts w:cs="Arial"/>
                <w:b/>
                <w:bCs/>
                <w:sz w:val="22"/>
                <w:u w:val="single"/>
              </w:rPr>
            </w:pPr>
          </w:p>
        </w:tc>
        <w:tc>
          <w:tcPr>
            <w:tcW w:w="2126" w:type="dxa"/>
          </w:tcPr>
          <w:p w14:paraId="7DFE0B41" w14:textId="77777777" w:rsidR="004B429A" w:rsidRDefault="004B429A" w:rsidP="00D711F9">
            <w:pPr>
              <w:spacing w:after="0"/>
              <w:jc w:val="both"/>
              <w:rPr>
                <w:rFonts w:cs="Arial"/>
                <w:b/>
                <w:bCs/>
                <w:sz w:val="22"/>
                <w:u w:val="single"/>
              </w:rPr>
            </w:pPr>
          </w:p>
        </w:tc>
        <w:tc>
          <w:tcPr>
            <w:tcW w:w="2197" w:type="dxa"/>
          </w:tcPr>
          <w:p w14:paraId="1602CA4E" w14:textId="77777777" w:rsidR="004B429A" w:rsidRDefault="004B429A" w:rsidP="00D711F9">
            <w:pPr>
              <w:spacing w:after="0"/>
              <w:jc w:val="both"/>
              <w:rPr>
                <w:rFonts w:cs="Arial"/>
                <w:b/>
                <w:bCs/>
                <w:sz w:val="22"/>
                <w:u w:val="single"/>
              </w:rPr>
            </w:pPr>
          </w:p>
        </w:tc>
        <w:tc>
          <w:tcPr>
            <w:tcW w:w="3189" w:type="dxa"/>
          </w:tcPr>
          <w:p w14:paraId="0417D866" w14:textId="77777777" w:rsidR="004B429A" w:rsidRDefault="004B429A" w:rsidP="00D711F9">
            <w:pPr>
              <w:spacing w:after="0"/>
              <w:jc w:val="both"/>
              <w:rPr>
                <w:rFonts w:cs="Arial"/>
                <w:b/>
                <w:bCs/>
                <w:sz w:val="22"/>
                <w:u w:val="single"/>
              </w:rPr>
            </w:pPr>
          </w:p>
        </w:tc>
      </w:tr>
      <w:tr w:rsidR="004B429A" w14:paraId="6364864A" w14:textId="77777777" w:rsidTr="00D711F9">
        <w:trPr>
          <w:jc w:val="center"/>
        </w:trPr>
        <w:tc>
          <w:tcPr>
            <w:tcW w:w="1101" w:type="dxa"/>
          </w:tcPr>
          <w:p w14:paraId="13F00213" w14:textId="77777777" w:rsidR="004B429A" w:rsidRPr="004A2817" w:rsidRDefault="004B429A" w:rsidP="00D711F9">
            <w:pPr>
              <w:spacing w:after="0"/>
              <w:jc w:val="center"/>
              <w:rPr>
                <w:rFonts w:cs="Arial"/>
                <w:b/>
                <w:bCs/>
                <w:sz w:val="22"/>
              </w:rPr>
            </w:pPr>
          </w:p>
        </w:tc>
        <w:tc>
          <w:tcPr>
            <w:tcW w:w="1843" w:type="dxa"/>
          </w:tcPr>
          <w:p w14:paraId="798C4AF2" w14:textId="77777777" w:rsidR="004B429A" w:rsidRDefault="004B429A" w:rsidP="00D711F9">
            <w:pPr>
              <w:spacing w:after="0"/>
              <w:jc w:val="both"/>
              <w:rPr>
                <w:rFonts w:cs="Arial"/>
                <w:b/>
                <w:bCs/>
                <w:sz w:val="22"/>
                <w:u w:val="single"/>
              </w:rPr>
            </w:pPr>
          </w:p>
        </w:tc>
        <w:tc>
          <w:tcPr>
            <w:tcW w:w="2126" w:type="dxa"/>
          </w:tcPr>
          <w:p w14:paraId="16242106" w14:textId="77777777" w:rsidR="004B429A" w:rsidRDefault="004B429A" w:rsidP="00D711F9">
            <w:pPr>
              <w:spacing w:after="0"/>
              <w:jc w:val="both"/>
              <w:rPr>
                <w:rFonts w:cs="Arial"/>
                <w:b/>
                <w:bCs/>
                <w:sz w:val="22"/>
                <w:u w:val="single"/>
              </w:rPr>
            </w:pPr>
          </w:p>
        </w:tc>
        <w:tc>
          <w:tcPr>
            <w:tcW w:w="2197" w:type="dxa"/>
          </w:tcPr>
          <w:p w14:paraId="0313A772" w14:textId="77777777" w:rsidR="004B429A" w:rsidRDefault="004B429A" w:rsidP="00D711F9">
            <w:pPr>
              <w:spacing w:after="0"/>
              <w:jc w:val="both"/>
              <w:rPr>
                <w:rFonts w:cs="Arial"/>
                <w:b/>
                <w:bCs/>
                <w:sz w:val="22"/>
                <w:u w:val="single"/>
              </w:rPr>
            </w:pPr>
          </w:p>
        </w:tc>
        <w:tc>
          <w:tcPr>
            <w:tcW w:w="3189" w:type="dxa"/>
          </w:tcPr>
          <w:p w14:paraId="240B5FBC" w14:textId="77777777" w:rsidR="004B429A" w:rsidRDefault="004B429A" w:rsidP="00D711F9">
            <w:pPr>
              <w:spacing w:after="0"/>
              <w:jc w:val="both"/>
              <w:rPr>
                <w:rFonts w:cs="Arial"/>
                <w:b/>
                <w:bCs/>
                <w:sz w:val="22"/>
                <w:u w:val="single"/>
              </w:rPr>
            </w:pPr>
          </w:p>
        </w:tc>
      </w:tr>
      <w:tr w:rsidR="004B429A" w14:paraId="40CD9312" w14:textId="77777777" w:rsidTr="00D711F9">
        <w:trPr>
          <w:jc w:val="center"/>
        </w:trPr>
        <w:tc>
          <w:tcPr>
            <w:tcW w:w="1101" w:type="dxa"/>
          </w:tcPr>
          <w:p w14:paraId="2280B14E" w14:textId="77777777" w:rsidR="004B429A" w:rsidRPr="004A2817" w:rsidRDefault="004B429A" w:rsidP="00D711F9">
            <w:pPr>
              <w:spacing w:after="0"/>
              <w:jc w:val="center"/>
              <w:rPr>
                <w:rFonts w:cs="Arial"/>
                <w:b/>
                <w:bCs/>
                <w:sz w:val="22"/>
              </w:rPr>
            </w:pPr>
          </w:p>
        </w:tc>
        <w:tc>
          <w:tcPr>
            <w:tcW w:w="1843" w:type="dxa"/>
          </w:tcPr>
          <w:p w14:paraId="3E1ED0CE" w14:textId="77777777" w:rsidR="004B429A" w:rsidRDefault="004B429A" w:rsidP="00D711F9">
            <w:pPr>
              <w:spacing w:after="0"/>
              <w:jc w:val="both"/>
              <w:rPr>
                <w:rFonts w:cs="Arial"/>
                <w:b/>
                <w:bCs/>
                <w:sz w:val="22"/>
                <w:u w:val="single"/>
              </w:rPr>
            </w:pPr>
          </w:p>
        </w:tc>
        <w:tc>
          <w:tcPr>
            <w:tcW w:w="2126" w:type="dxa"/>
          </w:tcPr>
          <w:p w14:paraId="3F3D5603" w14:textId="77777777" w:rsidR="004B429A" w:rsidRDefault="004B429A" w:rsidP="00D711F9">
            <w:pPr>
              <w:spacing w:after="0"/>
              <w:jc w:val="both"/>
              <w:rPr>
                <w:rFonts w:cs="Arial"/>
                <w:b/>
                <w:bCs/>
                <w:sz w:val="22"/>
                <w:u w:val="single"/>
              </w:rPr>
            </w:pPr>
          </w:p>
        </w:tc>
        <w:tc>
          <w:tcPr>
            <w:tcW w:w="2197" w:type="dxa"/>
          </w:tcPr>
          <w:p w14:paraId="2F198F80" w14:textId="77777777" w:rsidR="004B429A" w:rsidRDefault="004B429A" w:rsidP="00D711F9">
            <w:pPr>
              <w:spacing w:after="0"/>
              <w:jc w:val="both"/>
              <w:rPr>
                <w:rFonts w:cs="Arial"/>
                <w:b/>
                <w:bCs/>
                <w:sz w:val="22"/>
                <w:u w:val="single"/>
              </w:rPr>
            </w:pPr>
          </w:p>
        </w:tc>
        <w:tc>
          <w:tcPr>
            <w:tcW w:w="3189" w:type="dxa"/>
          </w:tcPr>
          <w:p w14:paraId="02A2F63F" w14:textId="77777777" w:rsidR="004B429A" w:rsidRDefault="004B429A" w:rsidP="00D711F9">
            <w:pPr>
              <w:spacing w:after="0"/>
              <w:jc w:val="both"/>
              <w:rPr>
                <w:rFonts w:cs="Arial"/>
                <w:b/>
                <w:bCs/>
                <w:sz w:val="22"/>
                <w:u w:val="single"/>
              </w:rPr>
            </w:pPr>
          </w:p>
        </w:tc>
      </w:tr>
      <w:tr w:rsidR="004B429A" w14:paraId="7A16FC0D" w14:textId="77777777" w:rsidTr="00D711F9">
        <w:trPr>
          <w:jc w:val="center"/>
        </w:trPr>
        <w:tc>
          <w:tcPr>
            <w:tcW w:w="1101" w:type="dxa"/>
          </w:tcPr>
          <w:p w14:paraId="298FFE9F" w14:textId="77777777" w:rsidR="004B429A" w:rsidRPr="004A2817" w:rsidRDefault="004B429A" w:rsidP="00D711F9">
            <w:pPr>
              <w:spacing w:after="0"/>
              <w:jc w:val="center"/>
              <w:rPr>
                <w:rFonts w:cs="Arial"/>
                <w:b/>
                <w:bCs/>
                <w:sz w:val="22"/>
              </w:rPr>
            </w:pPr>
          </w:p>
        </w:tc>
        <w:tc>
          <w:tcPr>
            <w:tcW w:w="1843" w:type="dxa"/>
          </w:tcPr>
          <w:p w14:paraId="1427E584" w14:textId="77777777" w:rsidR="004B429A" w:rsidRDefault="004B429A" w:rsidP="00D711F9">
            <w:pPr>
              <w:spacing w:after="0"/>
              <w:jc w:val="both"/>
              <w:rPr>
                <w:rFonts w:cs="Arial"/>
                <w:b/>
                <w:bCs/>
                <w:sz w:val="22"/>
                <w:u w:val="single"/>
              </w:rPr>
            </w:pPr>
          </w:p>
        </w:tc>
        <w:tc>
          <w:tcPr>
            <w:tcW w:w="2126" w:type="dxa"/>
          </w:tcPr>
          <w:p w14:paraId="599CC4EE" w14:textId="77777777" w:rsidR="004B429A" w:rsidRDefault="004B429A" w:rsidP="00D711F9">
            <w:pPr>
              <w:spacing w:after="0"/>
              <w:jc w:val="both"/>
              <w:rPr>
                <w:rFonts w:cs="Arial"/>
                <w:b/>
                <w:bCs/>
                <w:sz w:val="22"/>
                <w:u w:val="single"/>
              </w:rPr>
            </w:pPr>
          </w:p>
        </w:tc>
        <w:tc>
          <w:tcPr>
            <w:tcW w:w="2197" w:type="dxa"/>
          </w:tcPr>
          <w:p w14:paraId="6E3BBF57" w14:textId="77777777" w:rsidR="004B429A" w:rsidRDefault="004B429A" w:rsidP="00D711F9">
            <w:pPr>
              <w:spacing w:after="0"/>
              <w:jc w:val="both"/>
              <w:rPr>
                <w:rFonts w:cs="Arial"/>
                <w:b/>
                <w:bCs/>
                <w:sz w:val="22"/>
                <w:u w:val="single"/>
              </w:rPr>
            </w:pPr>
          </w:p>
        </w:tc>
        <w:tc>
          <w:tcPr>
            <w:tcW w:w="3189" w:type="dxa"/>
          </w:tcPr>
          <w:p w14:paraId="0528677E" w14:textId="77777777" w:rsidR="004B429A" w:rsidRDefault="004B429A" w:rsidP="00D711F9">
            <w:pPr>
              <w:spacing w:after="0"/>
              <w:jc w:val="both"/>
              <w:rPr>
                <w:rFonts w:cs="Arial"/>
                <w:b/>
                <w:bCs/>
                <w:sz w:val="22"/>
                <w:u w:val="single"/>
              </w:rPr>
            </w:pPr>
          </w:p>
        </w:tc>
      </w:tr>
      <w:tr w:rsidR="004B429A" w14:paraId="66CA885D" w14:textId="77777777" w:rsidTr="00D711F9">
        <w:trPr>
          <w:jc w:val="center"/>
        </w:trPr>
        <w:tc>
          <w:tcPr>
            <w:tcW w:w="1101" w:type="dxa"/>
          </w:tcPr>
          <w:p w14:paraId="5ED0702A" w14:textId="77777777" w:rsidR="004B429A" w:rsidRPr="004A2817" w:rsidRDefault="004B429A" w:rsidP="00D711F9">
            <w:pPr>
              <w:spacing w:after="0"/>
              <w:jc w:val="center"/>
              <w:rPr>
                <w:rFonts w:cs="Arial"/>
                <w:b/>
                <w:bCs/>
                <w:sz w:val="22"/>
              </w:rPr>
            </w:pPr>
          </w:p>
        </w:tc>
        <w:tc>
          <w:tcPr>
            <w:tcW w:w="1843" w:type="dxa"/>
          </w:tcPr>
          <w:p w14:paraId="7D6BD565" w14:textId="77777777" w:rsidR="004B429A" w:rsidRDefault="004B429A" w:rsidP="00D711F9">
            <w:pPr>
              <w:spacing w:after="0"/>
              <w:jc w:val="both"/>
              <w:rPr>
                <w:rFonts w:cs="Arial"/>
                <w:b/>
                <w:bCs/>
                <w:sz w:val="22"/>
                <w:u w:val="single"/>
              </w:rPr>
            </w:pPr>
          </w:p>
        </w:tc>
        <w:tc>
          <w:tcPr>
            <w:tcW w:w="2126" w:type="dxa"/>
          </w:tcPr>
          <w:p w14:paraId="2CE6713D" w14:textId="77777777" w:rsidR="004B429A" w:rsidRDefault="004B429A" w:rsidP="00D711F9">
            <w:pPr>
              <w:spacing w:after="0"/>
              <w:jc w:val="both"/>
              <w:rPr>
                <w:rFonts w:cs="Arial"/>
                <w:b/>
                <w:bCs/>
                <w:sz w:val="22"/>
                <w:u w:val="single"/>
              </w:rPr>
            </w:pPr>
          </w:p>
        </w:tc>
        <w:tc>
          <w:tcPr>
            <w:tcW w:w="2197" w:type="dxa"/>
          </w:tcPr>
          <w:p w14:paraId="1F92FA38" w14:textId="77777777" w:rsidR="004B429A" w:rsidRDefault="004B429A" w:rsidP="00D711F9">
            <w:pPr>
              <w:spacing w:after="0"/>
              <w:jc w:val="both"/>
              <w:rPr>
                <w:rFonts w:cs="Arial"/>
                <w:b/>
                <w:bCs/>
                <w:sz w:val="22"/>
                <w:u w:val="single"/>
              </w:rPr>
            </w:pPr>
          </w:p>
        </w:tc>
        <w:tc>
          <w:tcPr>
            <w:tcW w:w="3189" w:type="dxa"/>
          </w:tcPr>
          <w:p w14:paraId="6495EDA4" w14:textId="77777777" w:rsidR="004B429A" w:rsidRDefault="004B429A" w:rsidP="00D711F9">
            <w:pPr>
              <w:spacing w:after="0"/>
              <w:jc w:val="both"/>
              <w:rPr>
                <w:rFonts w:cs="Arial"/>
                <w:b/>
                <w:bCs/>
                <w:sz w:val="22"/>
                <w:u w:val="single"/>
              </w:rPr>
            </w:pPr>
          </w:p>
        </w:tc>
      </w:tr>
      <w:tr w:rsidR="004B429A" w14:paraId="1AF49926" w14:textId="77777777" w:rsidTr="00D711F9">
        <w:trPr>
          <w:jc w:val="center"/>
        </w:trPr>
        <w:tc>
          <w:tcPr>
            <w:tcW w:w="1101" w:type="dxa"/>
          </w:tcPr>
          <w:p w14:paraId="02DE452F" w14:textId="77777777" w:rsidR="004B429A" w:rsidRPr="004A2817" w:rsidRDefault="004B429A" w:rsidP="00D711F9">
            <w:pPr>
              <w:spacing w:after="0"/>
              <w:jc w:val="center"/>
              <w:rPr>
                <w:rFonts w:cs="Arial"/>
                <w:b/>
                <w:bCs/>
                <w:sz w:val="22"/>
              </w:rPr>
            </w:pPr>
          </w:p>
        </w:tc>
        <w:tc>
          <w:tcPr>
            <w:tcW w:w="1843" w:type="dxa"/>
          </w:tcPr>
          <w:p w14:paraId="2410D70B" w14:textId="77777777" w:rsidR="004B429A" w:rsidRDefault="004B429A" w:rsidP="00D711F9">
            <w:pPr>
              <w:spacing w:after="0"/>
              <w:jc w:val="both"/>
              <w:rPr>
                <w:rFonts w:cs="Arial"/>
                <w:b/>
                <w:bCs/>
                <w:sz w:val="22"/>
                <w:u w:val="single"/>
              </w:rPr>
            </w:pPr>
          </w:p>
        </w:tc>
        <w:tc>
          <w:tcPr>
            <w:tcW w:w="2126" w:type="dxa"/>
          </w:tcPr>
          <w:p w14:paraId="351698F7" w14:textId="77777777" w:rsidR="004B429A" w:rsidRDefault="004B429A" w:rsidP="00D711F9">
            <w:pPr>
              <w:spacing w:after="0"/>
              <w:jc w:val="both"/>
              <w:rPr>
                <w:rFonts w:cs="Arial"/>
                <w:b/>
                <w:bCs/>
                <w:sz w:val="22"/>
                <w:u w:val="single"/>
              </w:rPr>
            </w:pPr>
          </w:p>
        </w:tc>
        <w:tc>
          <w:tcPr>
            <w:tcW w:w="2197" w:type="dxa"/>
          </w:tcPr>
          <w:p w14:paraId="3EF70FA7" w14:textId="77777777" w:rsidR="004B429A" w:rsidRDefault="004B429A" w:rsidP="00D711F9">
            <w:pPr>
              <w:spacing w:after="0"/>
              <w:jc w:val="both"/>
              <w:rPr>
                <w:rFonts w:cs="Arial"/>
                <w:b/>
                <w:bCs/>
                <w:sz w:val="22"/>
                <w:u w:val="single"/>
              </w:rPr>
            </w:pPr>
          </w:p>
        </w:tc>
        <w:tc>
          <w:tcPr>
            <w:tcW w:w="3189" w:type="dxa"/>
          </w:tcPr>
          <w:p w14:paraId="27203DEE" w14:textId="77777777" w:rsidR="004B429A" w:rsidRDefault="004B429A" w:rsidP="00D711F9">
            <w:pPr>
              <w:spacing w:after="0"/>
              <w:jc w:val="both"/>
              <w:rPr>
                <w:rFonts w:cs="Arial"/>
                <w:b/>
                <w:bCs/>
                <w:sz w:val="22"/>
                <w:u w:val="single"/>
              </w:rPr>
            </w:pPr>
          </w:p>
        </w:tc>
      </w:tr>
      <w:tr w:rsidR="004B429A" w14:paraId="2ABF5AF6" w14:textId="77777777" w:rsidTr="00D711F9">
        <w:trPr>
          <w:jc w:val="center"/>
        </w:trPr>
        <w:tc>
          <w:tcPr>
            <w:tcW w:w="1101" w:type="dxa"/>
          </w:tcPr>
          <w:p w14:paraId="34A3F76F" w14:textId="77777777" w:rsidR="004B429A" w:rsidRPr="004A2817" w:rsidRDefault="004B429A" w:rsidP="00D711F9">
            <w:pPr>
              <w:spacing w:after="0"/>
              <w:jc w:val="center"/>
              <w:rPr>
                <w:rFonts w:cs="Arial"/>
                <w:b/>
                <w:bCs/>
                <w:sz w:val="22"/>
              </w:rPr>
            </w:pPr>
          </w:p>
        </w:tc>
        <w:tc>
          <w:tcPr>
            <w:tcW w:w="1843" w:type="dxa"/>
          </w:tcPr>
          <w:p w14:paraId="115832BF" w14:textId="77777777" w:rsidR="004B429A" w:rsidRDefault="004B429A" w:rsidP="00D711F9">
            <w:pPr>
              <w:spacing w:after="0"/>
              <w:jc w:val="both"/>
              <w:rPr>
                <w:rFonts w:cs="Arial"/>
                <w:b/>
                <w:bCs/>
                <w:sz w:val="22"/>
                <w:u w:val="single"/>
              </w:rPr>
            </w:pPr>
          </w:p>
        </w:tc>
        <w:tc>
          <w:tcPr>
            <w:tcW w:w="2126" w:type="dxa"/>
          </w:tcPr>
          <w:p w14:paraId="7F9F7F8E" w14:textId="77777777" w:rsidR="004B429A" w:rsidRDefault="004B429A" w:rsidP="00D711F9">
            <w:pPr>
              <w:spacing w:after="0"/>
              <w:jc w:val="both"/>
              <w:rPr>
                <w:rFonts w:cs="Arial"/>
                <w:b/>
                <w:bCs/>
                <w:sz w:val="22"/>
                <w:u w:val="single"/>
              </w:rPr>
            </w:pPr>
          </w:p>
        </w:tc>
        <w:tc>
          <w:tcPr>
            <w:tcW w:w="2197" w:type="dxa"/>
          </w:tcPr>
          <w:p w14:paraId="24ED774E" w14:textId="77777777" w:rsidR="004B429A" w:rsidRDefault="004B429A" w:rsidP="00D711F9">
            <w:pPr>
              <w:spacing w:after="0"/>
              <w:jc w:val="both"/>
              <w:rPr>
                <w:rFonts w:cs="Arial"/>
                <w:b/>
                <w:bCs/>
                <w:sz w:val="22"/>
                <w:u w:val="single"/>
              </w:rPr>
            </w:pPr>
          </w:p>
        </w:tc>
        <w:tc>
          <w:tcPr>
            <w:tcW w:w="3189" w:type="dxa"/>
          </w:tcPr>
          <w:p w14:paraId="4506A39B" w14:textId="77777777" w:rsidR="004B429A" w:rsidRDefault="004B429A" w:rsidP="00D711F9">
            <w:pPr>
              <w:spacing w:after="0"/>
              <w:jc w:val="both"/>
              <w:rPr>
                <w:rFonts w:cs="Arial"/>
                <w:b/>
                <w:bCs/>
                <w:sz w:val="22"/>
                <w:u w:val="single"/>
              </w:rPr>
            </w:pPr>
          </w:p>
        </w:tc>
      </w:tr>
      <w:tr w:rsidR="004B429A" w14:paraId="0A689FA0" w14:textId="77777777" w:rsidTr="00D711F9">
        <w:trPr>
          <w:jc w:val="center"/>
        </w:trPr>
        <w:tc>
          <w:tcPr>
            <w:tcW w:w="1101" w:type="dxa"/>
          </w:tcPr>
          <w:p w14:paraId="0A114731" w14:textId="77777777" w:rsidR="004B429A" w:rsidRPr="004A2817" w:rsidRDefault="004B429A" w:rsidP="00D711F9">
            <w:pPr>
              <w:spacing w:after="0"/>
              <w:jc w:val="center"/>
              <w:rPr>
                <w:rFonts w:cs="Arial"/>
                <w:b/>
                <w:bCs/>
                <w:sz w:val="22"/>
              </w:rPr>
            </w:pPr>
          </w:p>
        </w:tc>
        <w:tc>
          <w:tcPr>
            <w:tcW w:w="1843" w:type="dxa"/>
          </w:tcPr>
          <w:p w14:paraId="53E4E2A4" w14:textId="77777777" w:rsidR="004B429A" w:rsidRDefault="004B429A" w:rsidP="00D711F9">
            <w:pPr>
              <w:spacing w:after="0"/>
              <w:jc w:val="both"/>
              <w:rPr>
                <w:rFonts w:cs="Arial"/>
                <w:b/>
                <w:bCs/>
                <w:sz w:val="22"/>
                <w:u w:val="single"/>
              </w:rPr>
            </w:pPr>
          </w:p>
        </w:tc>
        <w:tc>
          <w:tcPr>
            <w:tcW w:w="2126" w:type="dxa"/>
          </w:tcPr>
          <w:p w14:paraId="0ED77E21" w14:textId="77777777" w:rsidR="004B429A" w:rsidRDefault="004B429A" w:rsidP="00D711F9">
            <w:pPr>
              <w:spacing w:after="0"/>
              <w:jc w:val="both"/>
              <w:rPr>
                <w:rFonts w:cs="Arial"/>
                <w:b/>
                <w:bCs/>
                <w:sz w:val="22"/>
                <w:u w:val="single"/>
              </w:rPr>
            </w:pPr>
          </w:p>
        </w:tc>
        <w:tc>
          <w:tcPr>
            <w:tcW w:w="2197" w:type="dxa"/>
          </w:tcPr>
          <w:p w14:paraId="7C0E7593" w14:textId="77777777" w:rsidR="004B429A" w:rsidRDefault="004B429A" w:rsidP="00D711F9">
            <w:pPr>
              <w:spacing w:after="0"/>
              <w:jc w:val="both"/>
              <w:rPr>
                <w:rFonts w:cs="Arial"/>
                <w:b/>
                <w:bCs/>
                <w:sz w:val="22"/>
                <w:u w:val="single"/>
              </w:rPr>
            </w:pPr>
          </w:p>
        </w:tc>
        <w:tc>
          <w:tcPr>
            <w:tcW w:w="3189" w:type="dxa"/>
          </w:tcPr>
          <w:p w14:paraId="51C19471" w14:textId="77777777" w:rsidR="004B429A" w:rsidRDefault="004B429A" w:rsidP="00D711F9">
            <w:pPr>
              <w:spacing w:after="0"/>
              <w:jc w:val="both"/>
              <w:rPr>
                <w:rFonts w:cs="Arial"/>
                <w:b/>
                <w:bCs/>
                <w:sz w:val="22"/>
                <w:u w:val="single"/>
              </w:rPr>
            </w:pPr>
          </w:p>
        </w:tc>
      </w:tr>
      <w:tr w:rsidR="004B429A" w14:paraId="13C684E9" w14:textId="77777777" w:rsidTr="00D711F9">
        <w:trPr>
          <w:jc w:val="center"/>
        </w:trPr>
        <w:tc>
          <w:tcPr>
            <w:tcW w:w="1101" w:type="dxa"/>
          </w:tcPr>
          <w:p w14:paraId="6AC0782B" w14:textId="77777777" w:rsidR="004B429A" w:rsidRPr="004A2817" w:rsidRDefault="004B429A" w:rsidP="00D711F9">
            <w:pPr>
              <w:spacing w:after="0"/>
              <w:jc w:val="center"/>
              <w:rPr>
                <w:rFonts w:cs="Arial"/>
                <w:b/>
                <w:bCs/>
                <w:sz w:val="22"/>
              </w:rPr>
            </w:pPr>
          </w:p>
        </w:tc>
        <w:tc>
          <w:tcPr>
            <w:tcW w:w="1843" w:type="dxa"/>
          </w:tcPr>
          <w:p w14:paraId="74CEE88D" w14:textId="77777777" w:rsidR="004B429A" w:rsidRDefault="004B429A" w:rsidP="00D711F9">
            <w:pPr>
              <w:spacing w:after="0"/>
              <w:jc w:val="both"/>
              <w:rPr>
                <w:rFonts w:cs="Arial"/>
                <w:b/>
                <w:bCs/>
                <w:sz w:val="22"/>
                <w:u w:val="single"/>
              </w:rPr>
            </w:pPr>
          </w:p>
        </w:tc>
        <w:tc>
          <w:tcPr>
            <w:tcW w:w="2126" w:type="dxa"/>
          </w:tcPr>
          <w:p w14:paraId="40BC6EBF" w14:textId="77777777" w:rsidR="004B429A" w:rsidRDefault="004B429A" w:rsidP="00D711F9">
            <w:pPr>
              <w:spacing w:after="0"/>
              <w:jc w:val="both"/>
              <w:rPr>
                <w:rFonts w:cs="Arial"/>
                <w:b/>
                <w:bCs/>
                <w:sz w:val="22"/>
                <w:u w:val="single"/>
              </w:rPr>
            </w:pPr>
          </w:p>
        </w:tc>
        <w:tc>
          <w:tcPr>
            <w:tcW w:w="2197" w:type="dxa"/>
          </w:tcPr>
          <w:p w14:paraId="17F1633D" w14:textId="77777777" w:rsidR="004B429A" w:rsidRDefault="004B429A" w:rsidP="00D711F9">
            <w:pPr>
              <w:spacing w:after="0"/>
              <w:jc w:val="both"/>
              <w:rPr>
                <w:rFonts w:cs="Arial"/>
                <w:b/>
                <w:bCs/>
                <w:sz w:val="22"/>
                <w:u w:val="single"/>
              </w:rPr>
            </w:pPr>
          </w:p>
        </w:tc>
        <w:tc>
          <w:tcPr>
            <w:tcW w:w="3189" w:type="dxa"/>
          </w:tcPr>
          <w:p w14:paraId="2278EA70" w14:textId="77777777" w:rsidR="004B429A" w:rsidRDefault="004B429A" w:rsidP="00D711F9">
            <w:pPr>
              <w:spacing w:after="0"/>
              <w:jc w:val="both"/>
              <w:rPr>
                <w:rFonts w:cs="Arial"/>
                <w:b/>
                <w:bCs/>
                <w:sz w:val="22"/>
                <w:u w:val="single"/>
              </w:rPr>
            </w:pPr>
          </w:p>
        </w:tc>
      </w:tr>
      <w:tr w:rsidR="004B429A" w14:paraId="29D50840" w14:textId="77777777" w:rsidTr="00D711F9">
        <w:trPr>
          <w:jc w:val="center"/>
        </w:trPr>
        <w:tc>
          <w:tcPr>
            <w:tcW w:w="1101" w:type="dxa"/>
          </w:tcPr>
          <w:p w14:paraId="41E5974A" w14:textId="77777777" w:rsidR="004B429A" w:rsidRPr="004A2817" w:rsidRDefault="004B429A" w:rsidP="00D711F9">
            <w:pPr>
              <w:spacing w:after="0"/>
              <w:jc w:val="center"/>
              <w:rPr>
                <w:rFonts w:cs="Arial"/>
                <w:b/>
                <w:bCs/>
                <w:sz w:val="22"/>
              </w:rPr>
            </w:pPr>
          </w:p>
        </w:tc>
        <w:tc>
          <w:tcPr>
            <w:tcW w:w="1843" w:type="dxa"/>
          </w:tcPr>
          <w:p w14:paraId="1FE9D803" w14:textId="77777777" w:rsidR="004B429A" w:rsidRDefault="004B429A" w:rsidP="00D711F9">
            <w:pPr>
              <w:spacing w:after="0"/>
              <w:jc w:val="both"/>
              <w:rPr>
                <w:rFonts w:cs="Arial"/>
                <w:b/>
                <w:bCs/>
                <w:sz w:val="22"/>
                <w:u w:val="single"/>
              </w:rPr>
            </w:pPr>
          </w:p>
        </w:tc>
        <w:tc>
          <w:tcPr>
            <w:tcW w:w="2126" w:type="dxa"/>
          </w:tcPr>
          <w:p w14:paraId="6910B4AB" w14:textId="77777777" w:rsidR="004B429A" w:rsidRDefault="004B429A" w:rsidP="00D711F9">
            <w:pPr>
              <w:spacing w:after="0"/>
              <w:jc w:val="both"/>
              <w:rPr>
                <w:rFonts w:cs="Arial"/>
                <w:b/>
                <w:bCs/>
                <w:sz w:val="22"/>
                <w:u w:val="single"/>
              </w:rPr>
            </w:pPr>
          </w:p>
        </w:tc>
        <w:tc>
          <w:tcPr>
            <w:tcW w:w="2197" w:type="dxa"/>
          </w:tcPr>
          <w:p w14:paraId="40EFEC32" w14:textId="77777777" w:rsidR="004B429A" w:rsidRDefault="004B429A" w:rsidP="00D711F9">
            <w:pPr>
              <w:spacing w:after="0"/>
              <w:jc w:val="both"/>
              <w:rPr>
                <w:rFonts w:cs="Arial"/>
                <w:b/>
                <w:bCs/>
                <w:sz w:val="22"/>
                <w:u w:val="single"/>
              </w:rPr>
            </w:pPr>
          </w:p>
        </w:tc>
        <w:tc>
          <w:tcPr>
            <w:tcW w:w="3189" w:type="dxa"/>
          </w:tcPr>
          <w:p w14:paraId="4F451F77" w14:textId="77777777" w:rsidR="004B429A" w:rsidRDefault="004B429A" w:rsidP="00D711F9">
            <w:pPr>
              <w:spacing w:after="0"/>
              <w:jc w:val="both"/>
              <w:rPr>
                <w:rFonts w:cs="Arial"/>
                <w:b/>
                <w:bCs/>
                <w:sz w:val="22"/>
                <w:u w:val="single"/>
              </w:rPr>
            </w:pPr>
          </w:p>
        </w:tc>
      </w:tr>
      <w:tr w:rsidR="004B429A" w14:paraId="34F1C9ED" w14:textId="77777777" w:rsidTr="00D711F9">
        <w:trPr>
          <w:jc w:val="center"/>
        </w:trPr>
        <w:tc>
          <w:tcPr>
            <w:tcW w:w="1101" w:type="dxa"/>
          </w:tcPr>
          <w:p w14:paraId="6CAA47EE" w14:textId="77777777" w:rsidR="004B429A" w:rsidRPr="004A2817" w:rsidRDefault="004B429A" w:rsidP="00D711F9">
            <w:pPr>
              <w:spacing w:after="0"/>
              <w:jc w:val="center"/>
              <w:rPr>
                <w:rFonts w:cs="Arial"/>
                <w:b/>
                <w:bCs/>
                <w:sz w:val="22"/>
              </w:rPr>
            </w:pPr>
          </w:p>
        </w:tc>
        <w:tc>
          <w:tcPr>
            <w:tcW w:w="1843" w:type="dxa"/>
          </w:tcPr>
          <w:p w14:paraId="5B9656A4" w14:textId="77777777" w:rsidR="004B429A" w:rsidRDefault="004B429A" w:rsidP="00D711F9">
            <w:pPr>
              <w:spacing w:after="0"/>
              <w:jc w:val="both"/>
              <w:rPr>
                <w:rFonts w:cs="Arial"/>
                <w:b/>
                <w:bCs/>
                <w:sz w:val="22"/>
                <w:u w:val="single"/>
              </w:rPr>
            </w:pPr>
          </w:p>
        </w:tc>
        <w:tc>
          <w:tcPr>
            <w:tcW w:w="2126" w:type="dxa"/>
          </w:tcPr>
          <w:p w14:paraId="3186C20C" w14:textId="77777777" w:rsidR="004B429A" w:rsidRDefault="004B429A" w:rsidP="00D711F9">
            <w:pPr>
              <w:spacing w:after="0"/>
              <w:jc w:val="both"/>
              <w:rPr>
                <w:rFonts w:cs="Arial"/>
                <w:b/>
                <w:bCs/>
                <w:sz w:val="22"/>
                <w:u w:val="single"/>
              </w:rPr>
            </w:pPr>
          </w:p>
        </w:tc>
        <w:tc>
          <w:tcPr>
            <w:tcW w:w="2197" w:type="dxa"/>
          </w:tcPr>
          <w:p w14:paraId="19CF127D" w14:textId="77777777" w:rsidR="004B429A" w:rsidRDefault="004B429A" w:rsidP="00D711F9">
            <w:pPr>
              <w:spacing w:after="0"/>
              <w:jc w:val="both"/>
              <w:rPr>
                <w:rFonts w:cs="Arial"/>
                <w:b/>
                <w:bCs/>
                <w:sz w:val="22"/>
                <w:u w:val="single"/>
              </w:rPr>
            </w:pPr>
          </w:p>
        </w:tc>
        <w:tc>
          <w:tcPr>
            <w:tcW w:w="3189" w:type="dxa"/>
          </w:tcPr>
          <w:p w14:paraId="38050DDE" w14:textId="77777777" w:rsidR="004B429A" w:rsidRDefault="004B429A" w:rsidP="00D711F9">
            <w:pPr>
              <w:spacing w:after="0"/>
              <w:jc w:val="both"/>
              <w:rPr>
                <w:rFonts w:cs="Arial"/>
                <w:b/>
                <w:bCs/>
                <w:sz w:val="22"/>
                <w:u w:val="single"/>
              </w:rPr>
            </w:pPr>
          </w:p>
        </w:tc>
      </w:tr>
      <w:tr w:rsidR="004B429A" w14:paraId="60D1873C" w14:textId="77777777" w:rsidTr="00D711F9">
        <w:trPr>
          <w:jc w:val="center"/>
        </w:trPr>
        <w:tc>
          <w:tcPr>
            <w:tcW w:w="1101" w:type="dxa"/>
          </w:tcPr>
          <w:p w14:paraId="3ADC5F7E" w14:textId="77777777" w:rsidR="004B429A" w:rsidRPr="004A2817" w:rsidRDefault="004B429A" w:rsidP="00D711F9">
            <w:pPr>
              <w:spacing w:after="0"/>
              <w:jc w:val="center"/>
              <w:rPr>
                <w:rFonts w:cs="Arial"/>
                <w:b/>
                <w:bCs/>
                <w:sz w:val="22"/>
              </w:rPr>
            </w:pPr>
          </w:p>
        </w:tc>
        <w:tc>
          <w:tcPr>
            <w:tcW w:w="1843" w:type="dxa"/>
          </w:tcPr>
          <w:p w14:paraId="334828CF" w14:textId="77777777" w:rsidR="004B429A" w:rsidRDefault="004B429A" w:rsidP="00D711F9">
            <w:pPr>
              <w:spacing w:after="0"/>
              <w:jc w:val="both"/>
              <w:rPr>
                <w:rFonts w:cs="Arial"/>
                <w:b/>
                <w:bCs/>
                <w:sz w:val="22"/>
                <w:u w:val="single"/>
              </w:rPr>
            </w:pPr>
          </w:p>
        </w:tc>
        <w:tc>
          <w:tcPr>
            <w:tcW w:w="2126" w:type="dxa"/>
          </w:tcPr>
          <w:p w14:paraId="72526457" w14:textId="77777777" w:rsidR="004B429A" w:rsidRDefault="004B429A" w:rsidP="00D711F9">
            <w:pPr>
              <w:spacing w:after="0"/>
              <w:jc w:val="both"/>
              <w:rPr>
                <w:rFonts w:cs="Arial"/>
                <w:b/>
                <w:bCs/>
                <w:sz w:val="22"/>
                <w:u w:val="single"/>
              </w:rPr>
            </w:pPr>
          </w:p>
        </w:tc>
        <w:tc>
          <w:tcPr>
            <w:tcW w:w="2197" w:type="dxa"/>
          </w:tcPr>
          <w:p w14:paraId="5DE040F5" w14:textId="77777777" w:rsidR="004B429A" w:rsidRDefault="004B429A" w:rsidP="00D711F9">
            <w:pPr>
              <w:spacing w:after="0"/>
              <w:jc w:val="both"/>
              <w:rPr>
                <w:rFonts w:cs="Arial"/>
                <w:b/>
                <w:bCs/>
                <w:sz w:val="22"/>
                <w:u w:val="single"/>
              </w:rPr>
            </w:pPr>
          </w:p>
        </w:tc>
        <w:tc>
          <w:tcPr>
            <w:tcW w:w="3189" w:type="dxa"/>
          </w:tcPr>
          <w:p w14:paraId="7F28F1CF" w14:textId="77777777" w:rsidR="004B429A" w:rsidRDefault="004B429A" w:rsidP="00D711F9">
            <w:pPr>
              <w:spacing w:after="0"/>
              <w:jc w:val="both"/>
              <w:rPr>
                <w:rFonts w:cs="Arial"/>
                <w:b/>
                <w:bCs/>
                <w:sz w:val="22"/>
                <w:u w:val="single"/>
              </w:rPr>
            </w:pPr>
          </w:p>
        </w:tc>
      </w:tr>
      <w:tr w:rsidR="004B429A" w14:paraId="7879B31A" w14:textId="77777777" w:rsidTr="00D711F9">
        <w:trPr>
          <w:jc w:val="center"/>
        </w:trPr>
        <w:tc>
          <w:tcPr>
            <w:tcW w:w="1101" w:type="dxa"/>
          </w:tcPr>
          <w:p w14:paraId="613DFE82" w14:textId="77777777" w:rsidR="004B429A" w:rsidRPr="004A2817" w:rsidRDefault="004B429A" w:rsidP="00D711F9">
            <w:pPr>
              <w:spacing w:after="0"/>
              <w:jc w:val="center"/>
              <w:rPr>
                <w:rFonts w:cs="Arial"/>
                <w:b/>
                <w:bCs/>
                <w:sz w:val="22"/>
              </w:rPr>
            </w:pPr>
          </w:p>
        </w:tc>
        <w:tc>
          <w:tcPr>
            <w:tcW w:w="1843" w:type="dxa"/>
          </w:tcPr>
          <w:p w14:paraId="2259A8C8" w14:textId="77777777" w:rsidR="004B429A" w:rsidRDefault="004B429A" w:rsidP="00D711F9">
            <w:pPr>
              <w:spacing w:after="0"/>
              <w:jc w:val="both"/>
              <w:rPr>
                <w:rFonts w:cs="Arial"/>
                <w:b/>
                <w:bCs/>
                <w:sz w:val="22"/>
                <w:u w:val="single"/>
              </w:rPr>
            </w:pPr>
          </w:p>
        </w:tc>
        <w:tc>
          <w:tcPr>
            <w:tcW w:w="2126" w:type="dxa"/>
          </w:tcPr>
          <w:p w14:paraId="64ACB52E" w14:textId="77777777" w:rsidR="004B429A" w:rsidRDefault="004B429A" w:rsidP="00D711F9">
            <w:pPr>
              <w:spacing w:after="0"/>
              <w:jc w:val="both"/>
              <w:rPr>
                <w:rFonts w:cs="Arial"/>
                <w:b/>
                <w:bCs/>
                <w:sz w:val="22"/>
                <w:u w:val="single"/>
              </w:rPr>
            </w:pPr>
          </w:p>
        </w:tc>
        <w:tc>
          <w:tcPr>
            <w:tcW w:w="2197" w:type="dxa"/>
          </w:tcPr>
          <w:p w14:paraId="50AF8C36" w14:textId="77777777" w:rsidR="004B429A" w:rsidRDefault="004B429A" w:rsidP="00D711F9">
            <w:pPr>
              <w:spacing w:after="0"/>
              <w:jc w:val="both"/>
              <w:rPr>
                <w:rFonts w:cs="Arial"/>
                <w:b/>
                <w:bCs/>
                <w:sz w:val="22"/>
                <w:u w:val="single"/>
              </w:rPr>
            </w:pPr>
          </w:p>
        </w:tc>
        <w:tc>
          <w:tcPr>
            <w:tcW w:w="3189" w:type="dxa"/>
          </w:tcPr>
          <w:p w14:paraId="79A2E009" w14:textId="77777777" w:rsidR="004B429A" w:rsidRDefault="004B429A" w:rsidP="00D711F9">
            <w:pPr>
              <w:spacing w:after="0"/>
              <w:jc w:val="both"/>
              <w:rPr>
                <w:rFonts w:cs="Arial"/>
                <w:b/>
                <w:bCs/>
                <w:sz w:val="22"/>
                <w:u w:val="single"/>
              </w:rPr>
            </w:pPr>
          </w:p>
        </w:tc>
      </w:tr>
      <w:tr w:rsidR="004B429A" w14:paraId="4961BF5C" w14:textId="77777777" w:rsidTr="00D711F9">
        <w:trPr>
          <w:jc w:val="center"/>
        </w:trPr>
        <w:tc>
          <w:tcPr>
            <w:tcW w:w="1101" w:type="dxa"/>
          </w:tcPr>
          <w:p w14:paraId="6FD8D3C5" w14:textId="77777777" w:rsidR="004B429A" w:rsidRPr="004A2817" w:rsidRDefault="004B429A" w:rsidP="00D711F9">
            <w:pPr>
              <w:spacing w:after="0"/>
              <w:jc w:val="center"/>
              <w:rPr>
                <w:rFonts w:cs="Arial"/>
                <w:b/>
                <w:bCs/>
                <w:sz w:val="22"/>
              </w:rPr>
            </w:pPr>
          </w:p>
        </w:tc>
        <w:tc>
          <w:tcPr>
            <w:tcW w:w="1843" w:type="dxa"/>
          </w:tcPr>
          <w:p w14:paraId="6C4118FC" w14:textId="77777777" w:rsidR="004B429A" w:rsidRDefault="004B429A" w:rsidP="00D711F9">
            <w:pPr>
              <w:spacing w:after="0"/>
              <w:jc w:val="both"/>
              <w:rPr>
                <w:rFonts w:cs="Arial"/>
                <w:b/>
                <w:bCs/>
                <w:sz w:val="22"/>
                <w:u w:val="single"/>
              </w:rPr>
            </w:pPr>
          </w:p>
        </w:tc>
        <w:tc>
          <w:tcPr>
            <w:tcW w:w="2126" w:type="dxa"/>
          </w:tcPr>
          <w:p w14:paraId="18687575" w14:textId="77777777" w:rsidR="004B429A" w:rsidRDefault="004B429A" w:rsidP="00D711F9">
            <w:pPr>
              <w:spacing w:after="0"/>
              <w:jc w:val="both"/>
              <w:rPr>
                <w:rFonts w:cs="Arial"/>
                <w:b/>
                <w:bCs/>
                <w:sz w:val="22"/>
                <w:u w:val="single"/>
              </w:rPr>
            </w:pPr>
          </w:p>
        </w:tc>
        <w:tc>
          <w:tcPr>
            <w:tcW w:w="2197" w:type="dxa"/>
          </w:tcPr>
          <w:p w14:paraId="7A6ED15B" w14:textId="77777777" w:rsidR="004B429A" w:rsidRDefault="004B429A" w:rsidP="00D711F9">
            <w:pPr>
              <w:spacing w:after="0"/>
              <w:jc w:val="both"/>
              <w:rPr>
                <w:rFonts w:cs="Arial"/>
                <w:b/>
                <w:bCs/>
                <w:sz w:val="22"/>
                <w:u w:val="single"/>
              </w:rPr>
            </w:pPr>
          </w:p>
        </w:tc>
        <w:tc>
          <w:tcPr>
            <w:tcW w:w="3189" w:type="dxa"/>
          </w:tcPr>
          <w:p w14:paraId="086297AF" w14:textId="77777777" w:rsidR="004B429A" w:rsidRDefault="004B429A" w:rsidP="00D711F9">
            <w:pPr>
              <w:spacing w:after="0"/>
              <w:jc w:val="both"/>
              <w:rPr>
                <w:rFonts w:cs="Arial"/>
                <w:b/>
                <w:bCs/>
                <w:sz w:val="22"/>
                <w:u w:val="single"/>
              </w:rPr>
            </w:pPr>
          </w:p>
        </w:tc>
      </w:tr>
      <w:tr w:rsidR="004B429A" w14:paraId="4E440F99" w14:textId="77777777" w:rsidTr="00D711F9">
        <w:trPr>
          <w:jc w:val="center"/>
        </w:trPr>
        <w:tc>
          <w:tcPr>
            <w:tcW w:w="1101" w:type="dxa"/>
          </w:tcPr>
          <w:p w14:paraId="45F6FB65" w14:textId="77777777" w:rsidR="004B429A" w:rsidRPr="004A2817" w:rsidRDefault="004B429A" w:rsidP="00D711F9">
            <w:pPr>
              <w:spacing w:after="0"/>
              <w:jc w:val="center"/>
              <w:rPr>
                <w:rFonts w:cs="Arial"/>
                <w:b/>
                <w:bCs/>
                <w:sz w:val="22"/>
              </w:rPr>
            </w:pPr>
          </w:p>
        </w:tc>
        <w:tc>
          <w:tcPr>
            <w:tcW w:w="1843" w:type="dxa"/>
          </w:tcPr>
          <w:p w14:paraId="2F173CC4" w14:textId="77777777" w:rsidR="004B429A" w:rsidRDefault="004B429A" w:rsidP="00D711F9">
            <w:pPr>
              <w:spacing w:after="0"/>
              <w:jc w:val="both"/>
              <w:rPr>
                <w:rFonts w:cs="Arial"/>
                <w:b/>
                <w:bCs/>
                <w:sz w:val="22"/>
                <w:u w:val="single"/>
              </w:rPr>
            </w:pPr>
          </w:p>
        </w:tc>
        <w:tc>
          <w:tcPr>
            <w:tcW w:w="2126" w:type="dxa"/>
          </w:tcPr>
          <w:p w14:paraId="2982F456" w14:textId="77777777" w:rsidR="004B429A" w:rsidRDefault="004B429A" w:rsidP="00D711F9">
            <w:pPr>
              <w:spacing w:after="0"/>
              <w:jc w:val="both"/>
              <w:rPr>
                <w:rFonts w:cs="Arial"/>
                <w:b/>
                <w:bCs/>
                <w:sz w:val="22"/>
                <w:u w:val="single"/>
              </w:rPr>
            </w:pPr>
          </w:p>
        </w:tc>
        <w:tc>
          <w:tcPr>
            <w:tcW w:w="2197" w:type="dxa"/>
          </w:tcPr>
          <w:p w14:paraId="1FE44583" w14:textId="77777777" w:rsidR="004B429A" w:rsidRDefault="004B429A" w:rsidP="00D711F9">
            <w:pPr>
              <w:spacing w:after="0"/>
              <w:jc w:val="both"/>
              <w:rPr>
                <w:rFonts w:cs="Arial"/>
                <w:b/>
                <w:bCs/>
                <w:sz w:val="22"/>
                <w:u w:val="single"/>
              </w:rPr>
            </w:pPr>
          </w:p>
        </w:tc>
        <w:tc>
          <w:tcPr>
            <w:tcW w:w="3189" w:type="dxa"/>
          </w:tcPr>
          <w:p w14:paraId="134B63E5" w14:textId="77777777" w:rsidR="004B429A" w:rsidRDefault="004B429A" w:rsidP="00D711F9">
            <w:pPr>
              <w:spacing w:after="0"/>
              <w:jc w:val="both"/>
              <w:rPr>
                <w:rFonts w:cs="Arial"/>
                <w:b/>
                <w:bCs/>
                <w:sz w:val="22"/>
                <w:u w:val="single"/>
              </w:rPr>
            </w:pPr>
          </w:p>
        </w:tc>
      </w:tr>
      <w:tr w:rsidR="004B429A" w14:paraId="74583507" w14:textId="77777777" w:rsidTr="00D711F9">
        <w:trPr>
          <w:jc w:val="center"/>
        </w:trPr>
        <w:tc>
          <w:tcPr>
            <w:tcW w:w="1101" w:type="dxa"/>
          </w:tcPr>
          <w:p w14:paraId="24173E65" w14:textId="77777777" w:rsidR="004B429A" w:rsidRPr="004A2817" w:rsidRDefault="004B429A" w:rsidP="00D711F9">
            <w:pPr>
              <w:spacing w:after="0"/>
              <w:jc w:val="center"/>
              <w:rPr>
                <w:rFonts w:cs="Arial"/>
                <w:b/>
                <w:bCs/>
                <w:sz w:val="22"/>
              </w:rPr>
            </w:pPr>
          </w:p>
        </w:tc>
        <w:tc>
          <w:tcPr>
            <w:tcW w:w="1843" w:type="dxa"/>
          </w:tcPr>
          <w:p w14:paraId="2AC16C0E" w14:textId="77777777" w:rsidR="004B429A" w:rsidRDefault="004B429A" w:rsidP="00D711F9">
            <w:pPr>
              <w:spacing w:after="0"/>
              <w:jc w:val="both"/>
              <w:rPr>
                <w:rFonts w:cs="Arial"/>
                <w:b/>
                <w:bCs/>
                <w:sz w:val="22"/>
                <w:u w:val="single"/>
              </w:rPr>
            </w:pPr>
          </w:p>
        </w:tc>
        <w:tc>
          <w:tcPr>
            <w:tcW w:w="2126" w:type="dxa"/>
          </w:tcPr>
          <w:p w14:paraId="595B13E0" w14:textId="77777777" w:rsidR="004B429A" w:rsidRDefault="004B429A" w:rsidP="00D711F9">
            <w:pPr>
              <w:spacing w:after="0"/>
              <w:jc w:val="both"/>
              <w:rPr>
                <w:rFonts w:cs="Arial"/>
                <w:b/>
                <w:bCs/>
                <w:sz w:val="22"/>
                <w:u w:val="single"/>
              </w:rPr>
            </w:pPr>
          </w:p>
        </w:tc>
        <w:tc>
          <w:tcPr>
            <w:tcW w:w="2197" w:type="dxa"/>
          </w:tcPr>
          <w:p w14:paraId="16165A76" w14:textId="77777777" w:rsidR="004B429A" w:rsidRDefault="004B429A" w:rsidP="00D711F9">
            <w:pPr>
              <w:spacing w:after="0"/>
              <w:jc w:val="both"/>
              <w:rPr>
                <w:rFonts w:cs="Arial"/>
                <w:b/>
                <w:bCs/>
                <w:sz w:val="22"/>
                <w:u w:val="single"/>
              </w:rPr>
            </w:pPr>
          </w:p>
        </w:tc>
        <w:tc>
          <w:tcPr>
            <w:tcW w:w="3189" w:type="dxa"/>
          </w:tcPr>
          <w:p w14:paraId="72990B6C" w14:textId="77777777" w:rsidR="004B429A" w:rsidRDefault="004B429A" w:rsidP="00D711F9">
            <w:pPr>
              <w:spacing w:after="0"/>
              <w:jc w:val="both"/>
              <w:rPr>
                <w:rFonts w:cs="Arial"/>
                <w:b/>
                <w:bCs/>
                <w:sz w:val="22"/>
                <w:u w:val="single"/>
              </w:rPr>
            </w:pPr>
          </w:p>
        </w:tc>
      </w:tr>
      <w:tr w:rsidR="004B429A" w14:paraId="2FD00941" w14:textId="77777777" w:rsidTr="00D711F9">
        <w:trPr>
          <w:jc w:val="center"/>
        </w:trPr>
        <w:tc>
          <w:tcPr>
            <w:tcW w:w="1101" w:type="dxa"/>
          </w:tcPr>
          <w:p w14:paraId="76F7450D" w14:textId="77777777" w:rsidR="004B429A" w:rsidRPr="004A2817" w:rsidRDefault="004B429A" w:rsidP="00D711F9">
            <w:pPr>
              <w:spacing w:after="0"/>
              <w:jc w:val="center"/>
              <w:rPr>
                <w:rFonts w:cs="Arial"/>
                <w:b/>
                <w:bCs/>
                <w:sz w:val="22"/>
              </w:rPr>
            </w:pPr>
          </w:p>
        </w:tc>
        <w:tc>
          <w:tcPr>
            <w:tcW w:w="1843" w:type="dxa"/>
          </w:tcPr>
          <w:p w14:paraId="0720F924" w14:textId="77777777" w:rsidR="004B429A" w:rsidRDefault="004B429A" w:rsidP="00D711F9">
            <w:pPr>
              <w:spacing w:after="0"/>
              <w:jc w:val="both"/>
              <w:rPr>
                <w:rFonts w:cs="Arial"/>
                <w:b/>
                <w:bCs/>
                <w:sz w:val="22"/>
                <w:u w:val="single"/>
              </w:rPr>
            </w:pPr>
          </w:p>
        </w:tc>
        <w:tc>
          <w:tcPr>
            <w:tcW w:w="2126" w:type="dxa"/>
          </w:tcPr>
          <w:p w14:paraId="17027F78" w14:textId="77777777" w:rsidR="004B429A" w:rsidRDefault="004B429A" w:rsidP="00D711F9">
            <w:pPr>
              <w:spacing w:after="0"/>
              <w:jc w:val="both"/>
              <w:rPr>
                <w:rFonts w:cs="Arial"/>
                <w:b/>
                <w:bCs/>
                <w:sz w:val="22"/>
                <w:u w:val="single"/>
              </w:rPr>
            </w:pPr>
          </w:p>
        </w:tc>
        <w:tc>
          <w:tcPr>
            <w:tcW w:w="2197" w:type="dxa"/>
          </w:tcPr>
          <w:p w14:paraId="55E0EA92" w14:textId="77777777" w:rsidR="004B429A" w:rsidRDefault="004B429A" w:rsidP="00D711F9">
            <w:pPr>
              <w:spacing w:after="0"/>
              <w:jc w:val="both"/>
              <w:rPr>
                <w:rFonts w:cs="Arial"/>
                <w:b/>
                <w:bCs/>
                <w:sz w:val="22"/>
                <w:u w:val="single"/>
              </w:rPr>
            </w:pPr>
          </w:p>
        </w:tc>
        <w:tc>
          <w:tcPr>
            <w:tcW w:w="3189" w:type="dxa"/>
          </w:tcPr>
          <w:p w14:paraId="3093C3EC" w14:textId="77777777" w:rsidR="004B429A" w:rsidRDefault="004B429A" w:rsidP="00D711F9">
            <w:pPr>
              <w:spacing w:after="0"/>
              <w:jc w:val="both"/>
              <w:rPr>
                <w:rFonts w:cs="Arial"/>
                <w:b/>
                <w:bCs/>
                <w:sz w:val="22"/>
                <w:u w:val="single"/>
              </w:rPr>
            </w:pPr>
          </w:p>
        </w:tc>
      </w:tr>
      <w:tr w:rsidR="004B429A" w14:paraId="769999B5" w14:textId="77777777" w:rsidTr="00D711F9">
        <w:trPr>
          <w:jc w:val="center"/>
        </w:trPr>
        <w:tc>
          <w:tcPr>
            <w:tcW w:w="1101" w:type="dxa"/>
          </w:tcPr>
          <w:p w14:paraId="5AFFD841" w14:textId="77777777" w:rsidR="004B429A" w:rsidRPr="004A2817" w:rsidRDefault="004B429A" w:rsidP="00D711F9">
            <w:pPr>
              <w:spacing w:after="0"/>
              <w:jc w:val="center"/>
              <w:rPr>
                <w:rFonts w:cs="Arial"/>
                <w:b/>
                <w:bCs/>
                <w:sz w:val="22"/>
              </w:rPr>
            </w:pPr>
          </w:p>
        </w:tc>
        <w:tc>
          <w:tcPr>
            <w:tcW w:w="1843" w:type="dxa"/>
          </w:tcPr>
          <w:p w14:paraId="2418270F" w14:textId="77777777" w:rsidR="004B429A" w:rsidRDefault="004B429A" w:rsidP="00D711F9">
            <w:pPr>
              <w:spacing w:after="0"/>
              <w:jc w:val="both"/>
              <w:rPr>
                <w:rFonts w:cs="Arial"/>
                <w:b/>
                <w:bCs/>
                <w:sz w:val="22"/>
                <w:u w:val="single"/>
              </w:rPr>
            </w:pPr>
          </w:p>
        </w:tc>
        <w:tc>
          <w:tcPr>
            <w:tcW w:w="2126" w:type="dxa"/>
          </w:tcPr>
          <w:p w14:paraId="4D9F1E13" w14:textId="77777777" w:rsidR="004B429A" w:rsidRDefault="004B429A" w:rsidP="00D711F9">
            <w:pPr>
              <w:spacing w:after="0"/>
              <w:jc w:val="both"/>
              <w:rPr>
                <w:rFonts w:cs="Arial"/>
                <w:b/>
                <w:bCs/>
                <w:sz w:val="22"/>
                <w:u w:val="single"/>
              </w:rPr>
            </w:pPr>
          </w:p>
        </w:tc>
        <w:tc>
          <w:tcPr>
            <w:tcW w:w="2197" w:type="dxa"/>
          </w:tcPr>
          <w:p w14:paraId="6C519E82" w14:textId="77777777" w:rsidR="004B429A" w:rsidRDefault="004B429A" w:rsidP="00D711F9">
            <w:pPr>
              <w:spacing w:after="0"/>
              <w:jc w:val="both"/>
              <w:rPr>
                <w:rFonts w:cs="Arial"/>
                <w:b/>
                <w:bCs/>
                <w:sz w:val="22"/>
                <w:u w:val="single"/>
              </w:rPr>
            </w:pPr>
          </w:p>
        </w:tc>
        <w:tc>
          <w:tcPr>
            <w:tcW w:w="3189" w:type="dxa"/>
          </w:tcPr>
          <w:p w14:paraId="123AD8BE" w14:textId="77777777" w:rsidR="004B429A" w:rsidRDefault="004B429A" w:rsidP="00D711F9">
            <w:pPr>
              <w:spacing w:after="0"/>
              <w:jc w:val="both"/>
              <w:rPr>
                <w:rFonts w:cs="Arial"/>
                <w:b/>
                <w:bCs/>
                <w:sz w:val="22"/>
                <w:u w:val="single"/>
              </w:rPr>
            </w:pPr>
          </w:p>
        </w:tc>
      </w:tr>
      <w:tr w:rsidR="004B429A" w14:paraId="61DE0171" w14:textId="77777777" w:rsidTr="00D711F9">
        <w:trPr>
          <w:jc w:val="center"/>
        </w:trPr>
        <w:tc>
          <w:tcPr>
            <w:tcW w:w="1101" w:type="dxa"/>
          </w:tcPr>
          <w:p w14:paraId="7DAAA6CB" w14:textId="77777777" w:rsidR="004B429A" w:rsidRPr="004A2817" w:rsidRDefault="004B429A" w:rsidP="00D711F9">
            <w:pPr>
              <w:spacing w:after="0"/>
              <w:jc w:val="center"/>
              <w:rPr>
                <w:rFonts w:cs="Arial"/>
                <w:b/>
                <w:bCs/>
                <w:sz w:val="22"/>
              </w:rPr>
            </w:pPr>
          </w:p>
        </w:tc>
        <w:tc>
          <w:tcPr>
            <w:tcW w:w="1843" w:type="dxa"/>
          </w:tcPr>
          <w:p w14:paraId="16CDA545" w14:textId="77777777" w:rsidR="004B429A" w:rsidRDefault="004B429A" w:rsidP="00D711F9">
            <w:pPr>
              <w:spacing w:after="0"/>
              <w:jc w:val="both"/>
              <w:rPr>
                <w:rFonts w:cs="Arial"/>
                <w:b/>
                <w:bCs/>
                <w:sz w:val="22"/>
                <w:u w:val="single"/>
              </w:rPr>
            </w:pPr>
          </w:p>
        </w:tc>
        <w:tc>
          <w:tcPr>
            <w:tcW w:w="2126" w:type="dxa"/>
          </w:tcPr>
          <w:p w14:paraId="6A4A14B7" w14:textId="77777777" w:rsidR="004B429A" w:rsidRDefault="004B429A" w:rsidP="00D711F9">
            <w:pPr>
              <w:spacing w:after="0"/>
              <w:jc w:val="both"/>
              <w:rPr>
                <w:rFonts w:cs="Arial"/>
                <w:b/>
                <w:bCs/>
                <w:sz w:val="22"/>
                <w:u w:val="single"/>
              </w:rPr>
            </w:pPr>
          </w:p>
        </w:tc>
        <w:tc>
          <w:tcPr>
            <w:tcW w:w="2197" w:type="dxa"/>
          </w:tcPr>
          <w:p w14:paraId="3709A9B7" w14:textId="77777777" w:rsidR="004B429A" w:rsidRDefault="004B429A" w:rsidP="00D711F9">
            <w:pPr>
              <w:spacing w:after="0"/>
              <w:jc w:val="both"/>
              <w:rPr>
                <w:rFonts w:cs="Arial"/>
                <w:b/>
                <w:bCs/>
                <w:sz w:val="22"/>
                <w:u w:val="single"/>
              </w:rPr>
            </w:pPr>
          </w:p>
        </w:tc>
        <w:tc>
          <w:tcPr>
            <w:tcW w:w="3189" w:type="dxa"/>
          </w:tcPr>
          <w:p w14:paraId="08C0A747" w14:textId="77777777" w:rsidR="004B429A" w:rsidRDefault="004B429A" w:rsidP="00D711F9">
            <w:pPr>
              <w:spacing w:after="0"/>
              <w:jc w:val="both"/>
              <w:rPr>
                <w:rFonts w:cs="Arial"/>
                <w:b/>
                <w:bCs/>
                <w:sz w:val="22"/>
                <w:u w:val="single"/>
              </w:rPr>
            </w:pPr>
          </w:p>
        </w:tc>
      </w:tr>
      <w:tr w:rsidR="004B429A" w14:paraId="7C4E0F5B" w14:textId="77777777" w:rsidTr="00D711F9">
        <w:trPr>
          <w:jc w:val="center"/>
        </w:trPr>
        <w:tc>
          <w:tcPr>
            <w:tcW w:w="1101" w:type="dxa"/>
          </w:tcPr>
          <w:p w14:paraId="1CEA442A" w14:textId="77777777" w:rsidR="004B429A" w:rsidRPr="004A2817" w:rsidRDefault="004B429A" w:rsidP="00D711F9">
            <w:pPr>
              <w:spacing w:after="0"/>
              <w:jc w:val="center"/>
              <w:rPr>
                <w:rFonts w:cs="Arial"/>
                <w:b/>
                <w:bCs/>
                <w:sz w:val="22"/>
              </w:rPr>
            </w:pPr>
          </w:p>
        </w:tc>
        <w:tc>
          <w:tcPr>
            <w:tcW w:w="1843" w:type="dxa"/>
          </w:tcPr>
          <w:p w14:paraId="6245B940" w14:textId="77777777" w:rsidR="004B429A" w:rsidRDefault="004B429A" w:rsidP="00D711F9">
            <w:pPr>
              <w:spacing w:after="0"/>
              <w:jc w:val="both"/>
              <w:rPr>
                <w:rFonts w:cs="Arial"/>
                <w:b/>
                <w:bCs/>
                <w:sz w:val="22"/>
                <w:u w:val="single"/>
              </w:rPr>
            </w:pPr>
          </w:p>
        </w:tc>
        <w:tc>
          <w:tcPr>
            <w:tcW w:w="2126" w:type="dxa"/>
          </w:tcPr>
          <w:p w14:paraId="27E0BCB8" w14:textId="77777777" w:rsidR="004B429A" w:rsidRDefault="004B429A" w:rsidP="00D711F9">
            <w:pPr>
              <w:spacing w:after="0"/>
              <w:jc w:val="both"/>
              <w:rPr>
                <w:rFonts w:cs="Arial"/>
                <w:b/>
                <w:bCs/>
                <w:sz w:val="22"/>
                <w:u w:val="single"/>
              </w:rPr>
            </w:pPr>
          </w:p>
        </w:tc>
        <w:tc>
          <w:tcPr>
            <w:tcW w:w="2197" w:type="dxa"/>
          </w:tcPr>
          <w:p w14:paraId="73B4AAF8" w14:textId="77777777" w:rsidR="004B429A" w:rsidRDefault="004B429A" w:rsidP="00D711F9">
            <w:pPr>
              <w:spacing w:after="0"/>
              <w:jc w:val="both"/>
              <w:rPr>
                <w:rFonts w:cs="Arial"/>
                <w:b/>
                <w:bCs/>
                <w:sz w:val="22"/>
                <w:u w:val="single"/>
              </w:rPr>
            </w:pPr>
          </w:p>
        </w:tc>
        <w:tc>
          <w:tcPr>
            <w:tcW w:w="3189" w:type="dxa"/>
          </w:tcPr>
          <w:p w14:paraId="750FDAE9" w14:textId="77777777" w:rsidR="004B429A" w:rsidRDefault="004B429A" w:rsidP="00D711F9">
            <w:pPr>
              <w:spacing w:after="0"/>
              <w:jc w:val="both"/>
              <w:rPr>
                <w:rFonts w:cs="Arial"/>
                <w:b/>
                <w:bCs/>
                <w:sz w:val="22"/>
                <w:u w:val="single"/>
              </w:rPr>
            </w:pPr>
          </w:p>
        </w:tc>
      </w:tr>
      <w:tr w:rsidR="004B429A" w14:paraId="741127E8" w14:textId="77777777" w:rsidTr="00D711F9">
        <w:trPr>
          <w:jc w:val="center"/>
        </w:trPr>
        <w:tc>
          <w:tcPr>
            <w:tcW w:w="1101" w:type="dxa"/>
          </w:tcPr>
          <w:p w14:paraId="59B019DB" w14:textId="77777777" w:rsidR="004B429A" w:rsidRPr="004A2817" w:rsidRDefault="004B429A" w:rsidP="00D711F9">
            <w:pPr>
              <w:spacing w:after="0"/>
              <w:jc w:val="center"/>
              <w:rPr>
                <w:rFonts w:cs="Arial"/>
                <w:b/>
                <w:bCs/>
                <w:sz w:val="22"/>
              </w:rPr>
            </w:pPr>
          </w:p>
        </w:tc>
        <w:tc>
          <w:tcPr>
            <w:tcW w:w="1843" w:type="dxa"/>
          </w:tcPr>
          <w:p w14:paraId="53DCD3E1" w14:textId="77777777" w:rsidR="004B429A" w:rsidRDefault="004B429A" w:rsidP="00D711F9">
            <w:pPr>
              <w:spacing w:after="0"/>
              <w:jc w:val="both"/>
              <w:rPr>
                <w:rFonts w:cs="Arial"/>
                <w:b/>
                <w:bCs/>
                <w:sz w:val="22"/>
                <w:u w:val="single"/>
              </w:rPr>
            </w:pPr>
          </w:p>
        </w:tc>
        <w:tc>
          <w:tcPr>
            <w:tcW w:w="2126" w:type="dxa"/>
          </w:tcPr>
          <w:p w14:paraId="59B9391A" w14:textId="77777777" w:rsidR="004B429A" w:rsidRDefault="004B429A" w:rsidP="00D711F9">
            <w:pPr>
              <w:spacing w:after="0"/>
              <w:jc w:val="both"/>
              <w:rPr>
                <w:rFonts w:cs="Arial"/>
                <w:b/>
                <w:bCs/>
                <w:sz w:val="22"/>
                <w:u w:val="single"/>
              </w:rPr>
            </w:pPr>
          </w:p>
        </w:tc>
        <w:tc>
          <w:tcPr>
            <w:tcW w:w="2197" w:type="dxa"/>
          </w:tcPr>
          <w:p w14:paraId="31D07689" w14:textId="77777777" w:rsidR="004B429A" w:rsidRDefault="004B429A" w:rsidP="00D711F9">
            <w:pPr>
              <w:spacing w:after="0"/>
              <w:jc w:val="both"/>
              <w:rPr>
                <w:rFonts w:cs="Arial"/>
                <w:b/>
                <w:bCs/>
                <w:sz w:val="22"/>
                <w:u w:val="single"/>
              </w:rPr>
            </w:pPr>
          </w:p>
        </w:tc>
        <w:tc>
          <w:tcPr>
            <w:tcW w:w="3189" w:type="dxa"/>
          </w:tcPr>
          <w:p w14:paraId="25602250" w14:textId="77777777" w:rsidR="004B429A" w:rsidRDefault="004B429A" w:rsidP="00D711F9">
            <w:pPr>
              <w:spacing w:after="0"/>
              <w:jc w:val="both"/>
              <w:rPr>
                <w:rFonts w:cs="Arial"/>
                <w:b/>
                <w:bCs/>
                <w:sz w:val="22"/>
                <w:u w:val="single"/>
              </w:rPr>
            </w:pPr>
          </w:p>
        </w:tc>
      </w:tr>
      <w:tr w:rsidR="004B429A" w14:paraId="2D53EECA" w14:textId="77777777" w:rsidTr="00D711F9">
        <w:trPr>
          <w:jc w:val="center"/>
        </w:trPr>
        <w:tc>
          <w:tcPr>
            <w:tcW w:w="1101" w:type="dxa"/>
          </w:tcPr>
          <w:p w14:paraId="5134EF1C" w14:textId="77777777" w:rsidR="004B429A" w:rsidRPr="004A2817" w:rsidRDefault="004B429A" w:rsidP="00D711F9">
            <w:pPr>
              <w:spacing w:after="0"/>
              <w:jc w:val="center"/>
              <w:rPr>
                <w:rFonts w:cs="Arial"/>
                <w:b/>
                <w:bCs/>
                <w:sz w:val="22"/>
              </w:rPr>
            </w:pPr>
          </w:p>
        </w:tc>
        <w:tc>
          <w:tcPr>
            <w:tcW w:w="1843" w:type="dxa"/>
          </w:tcPr>
          <w:p w14:paraId="76C5DA83" w14:textId="77777777" w:rsidR="004B429A" w:rsidRDefault="004B429A" w:rsidP="00D711F9">
            <w:pPr>
              <w:spacing w:after="0"/>
              <w:jc w:val="both"/>
              <w:rPr>
                <w:rFonts w:cs="Arial"/>
                <w:b/>
                <w:bCs/>
                <w:sz w:val="22"/>
                <w:u w:val="single"/>
              </w:rPr>
            </w:pPr>
          </w:p>
        </w:tc>
        <w:tc>
          <w:tcPr>
            <w:tcW w:w="2126" w:type="dxa"/>
          </w:tcPr>
          <w:p w14:paraId="1F5CCF86" w14:textId="77777777" w:rsidR="004B429A" w:rsidRDefault="004B429A" w:rsidP="00D711F9">
            <w:pPr>
              <w:spacing w:after="0"/>
              <w:jc w:val="both"/>
              <w:rPr>
                <w:rFonts w:cs="Arial"/>
                <w:b/>
                <w:bCs/>
                <w:sz w:val="22"/>
                <w:u w:val="single"/>
              </w:rPr>
            </w:pPr>
          </w:p>
        </w:tc>
        <w:tc>
          <w:tcPr>
            <w:tcW w:w="2197" w:type="dxa"/>
          </w:tcPr>
          <w:p w14:paraId="46920BF0" w14:textId="77777777" w:rsidR="004B429A" w:rsidRDefault="004B429A" w:rsidP="00D711F9">
            <w:pPr>
              <w:spacing w:after="0"/>
              <w:jc w:val="both"/>
              <w:rPr>
                <w:rFonts w:cs="Arial"/>
                <w:b/>
                <w:bCs/>
                <w:sz w:val="22"/>
                <w:u w:val="single"/>
              </w:rPr>
            </w:pPr>
          </w:p>
        </w:tc>
        <w:tc>
          <w:tcPr>
            <w:tcW w:w="3189" w:type="dxa"/>
          </w:tcPr>
          <w:p w14:paraId="6BE0E23B" w14:textId="77777777" w:rsidR="004B429A" w:rsidRDefault="004B429A" w:rsidP="00D711F9">
            <w:pPr>
              <w:spacing w:after="0"/>
              <w:jc w:val="both"/>
              <w:rPr>
                <w:rFonts w:cs="Arial"/>
                <w:b/>
                <w:bCs/>
                <w:sz w:val="22"/>
                <w:u w:val="single"/>
              </w:rPr>
            </w:pPr>
          </w:p>
        </w:tc>
      </w:tr>
      <w:tr w:rsidR="004B429A" w14:paraId="2CA13818" w14:textId="77777777" w:rsidTr="00D711F9">
        <w:trPr>
          <w:jc w:val="center"/>
        </w:trPr>
        <w:tc>
          <w:tcPr>
            <w:tcW w:w="1101" w:type="dxa"/>
          </w:tcPr>
          <w:p w14:paraId="07FC90E1" w14:textId="77777777" w:rsidR="004B429A" w:rsidRPr="004A2817" w:rsidRDefault="004B429A" w:rsidP="00D711F9">
            <w:pPr>
              <w:spacing w:after="0"/>
              <w:jc w:val="center"/>
              <w:rPr>
                <w:rFonts w:cs="Arial"/>
                <w:b/>
                <w:bCs/>
                <w:sz w:val="22"/>
              </w:rPr>
            </w:pPr>
          </w:p>
        </w:tc>
        <w:tc>
          <w:tcPr>
            <w:tcW w:w="1843" w:type="dxa"/>
          </w:tcPr>
          <w:p w14:paraId="7F4EC4E0" w14:textId="77777777" w:rsidR="004B429A" w:rsidRDefault="004B429A" w:rsidP="00D711F9">
            <w:pPr>
              <w:spacing w:after="0"/>
              <w:jc w:val="both"/>
              <w:rPr>
                <w:rFonts w:cs="Arial"/>
                <w:b/>
                <w:bCs/>
                <w:sz w:val="22"/>
                <w:u w:val="single"/>
              </w:rPr>
            </w:pPr>
          </w:p>
        </w:tc>
        <w:tc>
          <w:tcPr>
            <w:tcW w:w="2126" w:type="dxa"/>
          </w:tcPr>
          <w:p w14:paraId="0BE3CDF9" w14:textId="77777777" w:rsidR="004B429A" w:rsidRDefault="004B429A" w:rsidP="00D711F9">
            <w:pPr>
              <w:spacing w:after="0"/>
              <w:jc w:val="both"/>
              <w:rPr>
                <w:rFonts w:cs="Arial"/>
                <w:b/>
                <w:bCs/>
                <w:sz w:val="22"/>
                <w:u w:val="single"/>
              </w:rPr>
            </w:pPr>
          </w:p>
        </w:tc>
        <w:tc>
          <w:tcPr>
            <w:tcW w:w="2197" w:type="dxa"/>
          </w:tcPr>
          <w:p w14:paraId="3D618207" w14:textId="77777777" w:rsidR="004B429A" w:rsidRDefault="004B429A" w:rsidP="00D711F9">
            <w:pPr>
              <w:spacing w:after="0"/>
              <w:jc w:val="both"/>
              <w:rPr>
                <w:rFonts w:cs="Arial"/>
                <w:b/>
                <w:bCs/>
                <w:sz w:val="22"/>
                <w:u w:val="single"/>
              </w:rPr>
            </w:pPr>
          </w:p>
        </w:tc>
        <w:tc>
          <w:tcPr>
            <w:tcW w:w="3189" w:type="dxa"/>
          </w:tcPr>
          <w:p w14:paraId="60C625B3" w14:textId="77777777" w:rsidR="004B429A" w:rsidRDefault="004B429A" w:rsidP="00D711F9">
            <w:pPr>
              <w:spacing w:after="0"/>
              <w:jc w:val="both"/>
              <w:rPr>
                <w:rFonts w:cs="Arial"/>
                <w:b/>
                <w:bCs/>
                <w:sz w:val="22"/>
                <w:u w:val="single"/>
              </w:rPr>
            </w:pPr>
          </w:p>
        </w:tc>
      </w:tr>
      <w:tr w:rsidR="004B429A" w14:paraId="228808FD" w14:textId="77777777" w:rsidTr="00D711F9">
        <w:trPr>
          <w:jc w:val="center"/>
        </w:trPr>
        <w:tc>
          <w:tcPr>
            <w:tcW w:w="1101" w:type="dxa"/>
          </w:tcPr>
          <w:p w14:paraId="3FF1B20E" w14:textId="77777777" w:rsidR="004B429A" w:rsidRPr="004A2817" w:rsidRDefault="004B429A" w:rsidP="00D711F9">
            <w:pPr>
              <w:spacing w:after="0"/>
              <w:jc w:val="center"/>
              <w:rPr>
                <w:rFonts w:cs="Arial"/>
                <w:b/>
                <w:bCs/>
                <w:sz w:val="22"/>
              </w:rPr>
            </w:pPr>
          </w:p>
        </w:tc>
        <w:tc>
          <w:tcPr>
            <w:tcW w:w="1843" w:type="dxa"/>
          </w:tcPr>
          <w:p w14:paraId="3648ABE9" w14:textId="77777777" w:rsidR="004B429A" w:rsidRDefault="004B429A" w:rsidP="00D711F9">
            <w:pPr>
              <w:spacing w:after="0"/>
              <w:jc w:val="both"/>
              <w:rPr>
                <w:rFonts w:cs="Arial"/>
                <w:b/>
                <w:bCs/>
                <w:sz w:val="22"/>
                <w:u w:val="single"/>
              </w:rPr>
            </w:pPr>
          </w:p>
        </w:tc>
        <w:tc>
          <w:tcPr>
            <w:tcW w:w="2126" w:type="dxa"/>
          </w:tcPr>
          <w:p w14:paraId="1CF7E7E8" w14:textId="77777777" w:rsidR="004B429A" w:rsidRDefault="004B429A" w:rsidP="00D711F9">
            <w:pPr>
              <w:spacing w:after="0"/>
              <w:jc w:val="both"/>
              <w:rPr>
                <w:rFonts w:cs="Arial"/>
                <w:b/>
                <w:bCs/>
                <w:sz w:val="22"/>
                <w:u w:val="single"/>
              </w:rPr>
            </w:pPr>
          </w:p>
        </w:tc>
        <w:tc>
          <w:tcPr>
            <w:tcW w:w="2197" w:type="dxa"/>
          </w:tcPr>
          <w:p w14:paraId="6D887616" w14:textId="77777777" w:rsidR="004B429A" w:rsidRDefault="004B429A" w:rsidP="00D711F9">
            <w:pPr>
              <w:spacing w:after="0"/>
              <w:jc w:val="both"/>
              <w:rPr>
                <w:rFonts w:cs="Arial"/>
                <w:b/>
                <w:bCs/>
                <w:sz w:val="22"/>
                <w:u w:val="single"/>
              </w:rPr>
            </w:pPr>
          </w:p>
        </w:tc>
        <w:tc>
          <w:tcPr>
            <w:tcW w:w="3189" w:type="dxa"/>
          </w:tcPr>
          <w:p w14:paraId="27271CC9" w14:textId="77777777" w:rsidR="004B429A" w:rsidRDefault="004B429A" w:rsidP="00D711F9">
            <w:pPr>
              <w:spacing w:after="0"/>
              <w:jc w:val="both"/>
              <w:rPr>
                <w:rFonts w:cs="Arial"/>
                <w:b/>
                <w:bCs/>
                <w:sz w:val="22"/>
                <w:u w:val="single"/>
              </w:rPr>
            </w:pPr>
          </w:p>
        </w:tc>
      </w:tr>
      <w:tr w:rsidR="004B429A" w14:paraId="45362846" w14:textId="77777777" w:rsidTr="00D711F9">
        <w:trPr>
          <w:jc w:val="center"/>
        </w:trPr>
        <w:tc>
          <w:tcPr>
            <w:tcW w:w="1101" w:type="dxa"/>
          </w:tcPr>
          <w:p w14:paraId="57CD8DB4" w14:textId="77777777" w:rsidR="004B429A" w:rsidRPr="004A2817" w:rsidRDefault="004B429A" w:rsidP="00D711F9">
            <w:pPr>
              <w:spacing w:after="0"/>
              <w:jc w:val="center"/>
              <w:rPr>
                <w:rFonts w:cs="Arial"/>
                <w:b/>
                <w:bCs/>
                <w:sz w:val="22"/>
              </w:rPr>
            </w:pPr>
          </w:p>
        </w:tc>
        <w:tc>
          <w:tcPr>
            <w:tcW w:w="1843" w:type="dxa"/>
          </w:tcPr>
          <w:p w14:paraId="03C20A49" w14:textId="77777777" w:rsidR="004B429A" w:rsidRDefault="004B429A" w:rsidP="00D711F9">
            <w:pPr>
              <w:spacing w:after="0"/>
              <w:jc w:val="both"/>
              <w:rPr>
                <w:rFonts w:cs="Arial"/>
                <w:b/>
                <w:bCs/>
                <w:sz w:val="22"/>
                <w:u w:val="single"/>
              </w:rPr>
            </w:pPr>
          </w:p>
        </w:tc>
        <w:tc>
          <w:tcPr>
            <w:tcW w:w="2126" w:type="dxa"/>
          </w:tcPr>
          <w:p w14:paraId="46114878" w14:textId="77777777" w:rsidR="004B429A" w:rsidRDefault="004B429A" w:rsidP="00D711F9">
            <w:pPr>
              <w:spacing w:after="0"/>
              <w:jc w:val="both"/>
              <w:rPr>
                <w:rFonts w:cs="Arial"/>
                <w:b/>
                <w:bCs/>
                <w:sz w:val="22"/>
                <w:u w:val="single"/>
              </w:rPr>
            </w:pPr>
          </w:p>
        </w:tc>
        <w:tc>
          <w:tcPr>
            <w:tcW w:w="2197" w:type="dxa"/>
          </w:tcPr>
          <w:p w14:paraId="2015F50B" w14:textId="77777777" w:rsidR="004B429A" w:rsidRDefault="004B429A" w:rsidP="00D711F9">
            <w:pPr>
              <w:spacing w:after="0"/>
              <w:jc w:val="both"/>
              <w:rPr>
                <w:rFonts w:cs="Arial"/>
                <w:b/>
                <w:bCs/>
                <w:sz w:val="22"/>
                <w:u w:val="single"/>
              </w:rPr>
            </w:pPr>
          </w:p>
        </w:tc>
        <w:tc>
          <w:tcPr>
            <w:tcW w:w="3189" w:type="dxa"/>
          </w:tcPr>
          <w:p w14:paraId="05666B7C" w14:textId="77777777" w:rsidR="004B429A" w:rsidRDefault="004B429A" w:rsidP="00D711F9">
            <w:pPr>
              <w:spacing w:after="0"/>
              <w:jc w:val="both"/>
              <w:rPr>
                <w:rFonts w:cs="Arial"/>
                <w:b/>
                <w:bCs/>
                <w:sz w:val="22"/>
                <w:u w:val="single"/>
              </w:rPr>
            </w:pPr>
          </w:p>
        </w:tc>
      </w:tr>
      <w:tr w:rsidR="004B429A" w14:paraId="0DAA25D3" w14:textId="77777777" w:rsidTr="00D711F9">
        <w:trPr>
          <w:jc w:val="center"/>
        </w:trPr>
        <w:tc>
          <w:tcPr>
            <w:tcW w:w="1101" w:type="dxa"/>
          </w:tcPr>
          <w:p w14:paraId="49B3D00F" w14:textId="77777777" w:rsidR="004B429A" w:rsidRPr="004A2817" w:rsidRDefault="004B429A" w:rsidP="00D711F9">
            <w:pPr>
              <w:spacing w:after="0"/>
              <w:jc w:val="center"/>
              <w:rPr>
                <w:rFonts w:cs="Arial"/>
                <w:b/>
                <w:bCs/>
                <w:sz w:val="22"/>
              </w:rPr>
            </w:pPr>
          </w:p>
        </w:tc>
        <w:tc>
          <w:tcPr>
            <w:tcW w:w="1843" w:type="dxa"/>
          </w:tcPr>
          <w:p w14:paraId="1241A5FF" w14:textId="77777777" w:rsidR="004B429A" w:rsidRDefault="004B429A" w:rsidP="00D711F9">
            <w:pPr>
              <w:spacing w:after="0"/>
              <w:jc w:val="both"/>
              <w:rPr>
                <w:rFonts w:cs="Arial"/>
                <w:b/>
                <w:bCs/>
                <w:sz w:val="22"/>
                <w:u w:val="single"/>
              </w:rPr>
            </w:pPr>
          </w:p>
        </w:tc>
        <w:tc>
          <w:tcPr>
            <w:tcW w:w="2126" w:type="dxa"/>
          </w:tcPr>
          <w:p w14:paraId="7B89D33E" w14:textId="77777777" w:rsidR="004B429A" w:rsidRDefault="004B429A" w:rsidP="00D711F9">
            <w:pPr>
              <w:spacing w:after="0"/>
              <w:jc w:val="both"/>
              <w:rPr>
                <w:rFonts w:cs="Arial"/>
                <w:b/>
                <w:bCs/>
                <w:sz w:val="22"/>
                <w:u w:val="single"/>
              </w:rPr>
            </w:pPr>
          </w:p>
        </w:tc>
        <w:tc>
          <w:tcPr>
            <w:tcW w:w="2197" w:type="dxa"/>
          </w:tcPr>
          <w:p w14:paraId="7179E6C9" w14:textId="77777777" w:rsidR="004B429A" w:rsidRDefault="004B429A" w:rsidP="00D711F9">
            <w:pPr>
              <w:spacing w:after="0"/>
              <w:jc w:val="both"/>
              <w:rPr>
                <w:rFonts w:cs="Arial"/>
                <w:b/>
                <w:bCs/>
                <w:sz w:val="22"/>
                <w:u w:val="single"/>
              </w:rPr>
            </w:pPr>
          </w:p>
        </w:tc>
        <w:tc>
          <w:tcPr>
            <w:tcW w:w="3189" w:type="dxa"/>
          </w:tcPr>
          <w:p w14:paraId="6C979132" w14:textId="77777777" w:rsidR="004B429A" w:rsidRDefault="004B429A" w:rsidP="00D711F9">
            <w:pPr>
              <w:spacing w:after="0"/>
              <w:jc w:val="both"/>
              <w:rPr>
                <w:rFonts w:cs="Arial"/>
                <w:b/>
                <w:bCs/>
                <w:sz w:val="22"/>
                <w:u w:val="single"/>
              </w:rPr>
            </w:pPr>
          </w:p>
        </w:tc>
      </w:tr>
      <w:tr w:rsidR="004B429A" w14:paraId="6C5CD432" w14:textId="77777777" w:rsidTr="00D711F9">
        <w:trPr>
          <w:jc w:val="center"/>
        </w:trPr>
        <w:tc>
          <w:tcPr>
            <w:tcW w:w="1101" w:type="dxa"/>
          </w:tcPr>
          <w:p w14:paraId="5379D077" w14:textId="77777777" w:rsidR="004B429A" w:rsidRPr="004A2817" w:rsidRDefault="004B429A" w:rsidP="00D711F9">
            <w:pPr>
              <w:spacing w:after="0"/>
              <w:jc w:val="center"/>
              <w:rPr>
                <w:rFonts w:cs="Arial"/>
                <w:b/>
                <w:bCs/>
                <w:sz w:val="22"/>
              </w:rPr>
            </w:pPr>
          </w:p>
        </w:tc>
        <w:tc>
          <w:tcPr>
            <w:tcW w:w="1843" w:type="dxa"/>
          </w:tcPr>
          <w:p w14:paraId="033F43A5" w14:textId="77777777" w:rsidR="004B429A" w:rsidRDefault="004B429A" w:rsidP="00D711F9">
            <w:pPr>
              <w:spacing w:after="0"/>
              <w:jc w:val="both"/>
              <w:rPr>
                <w:rFonts w:cs="Arial"/>
                <w:b/>
                <w:bCs/>
                <w:sz w:val="22"/>
                <w:u w:val="single"/>
              </w:rPr>
            </w:pPr>
          </w:p>
        </w:tc>
        <w:tc>
          <w:tcPr>
            <w:tcW w:w="2126" w:type="dxa"/>
          </w:tcPr>
          <w:p w14:paraId="2D12BF53" w14:textId="77777777" w:rsidR="004B429A" w:rsidRDefault="004B429A" w:rsidP="00D711F9">
            <w:pPr>
              <w:spacing w:after="0"/>
              <w:jc w:val="both"/>
              <w:rPr>
                <w:rFonts w:cs="Arial"/>
                <w:b/>
                <w:bCs/>
                <w:sz w:val="22"/>
                <w:u w:val="single"/>
              </w:rPr>
            </w:pPr>
          </w:p>
        </w:tc>
        <w:tc>
          <w:tcPr>
            <w:tcW w:w="2197" w:type="dxa"/>
          </w:tcPr>
          <w:p w14:paraId="43429757" w14:textId="77777777" w:rsidR="004B429A" w:rsidRDefault="004B429A" w:rsidP="00D711F9">
            <w:pPr>
              <w:spacing w:after="0"/>
              <w:jc w:val="both"/>
              <w:rPr>
                <w:rFonts w:cs="Arial"/>
                <w:b/>
                <w:bCs/>
                <w:sz w:val="22"/>
                <w:u w:val="single"/>
              </w:rPr>
            </w:pPr>
          </w:p>
        </w:tc>
        <w:tc>
          <w:tcPr>
            <w:tcW w:w="3189" w:type="dxa"/>
          </w:tcPr>
          <w:p w14:paraId="6CB4BA52" w14:textId="77777777" w:rsidR="004B429A" w:rsidRDefault="004B429A" w:rsidP="00D711F9">
            <w:pPr>
              <w:spacing w:after="0"/>
              <w:jc w:val="both"/>
              <w:rPr>
                <w:rFonts w:cs="Arial"/>
                <w:b/>
                <w:bCs/>
                <w:sz w:val="22"/>
                <w:u w:val="single"/>
              </w:rPr>
            </w:pPr>
          </w:p>
        </w:tc>
      </w:tr>
      <w:tr w:rsidR="004B429A" w14:paraId="3531EE43" w14:textId="77777777" w:rsidTr="00D711F9">
        <w:trPr>
          <w:jc w:val="center"/>
        </w:trPr>
        <w:tc>
          <w:tcPr>
            <w:tcW w:w="1101" w:type="dxa"/>
          </w:tcPr>
          <w:p w14:paraId="40457E78" w14:textId="77777777" w:rsidR="004B429A" w:rsidRPr="004A2817" w:rsidRDefault="004B429A" w:rsidP="00D711F9">
            <w:pPr>
              <w:spacing w:after="0"/>
              <w:jc w:val="center"/>
              <w:rPr>
                <w:rFonts w:cs="Arial"/>
                <w:b/>
                <w:bCs/>
                <w:sz w:val="22"/>
              </w:rPr>
            </w:pPr>
          </w:p>
        </w:tc>
        <w:tc>
          <w:tcPr>
            <w:tcW w:w="1843" w:type="dxa"/>
          </w:tcPr>
          <w:p w14:paraId="4511A89F" w14:textId="77777777" w:rsidR="004B429A" w:rsidRDefault="004B429A" w:rsidP="00D711F9">
            <w:pPr>
              <w:spacing w:after="0"/>
              <w:jc w:val="both"/>
              <w:rPr>
                <w:rFonts w:cs="Arial"/>
                <w:b/>
                <w:bCs/>
                <w:sz w:val="22"/>
                <w:u w:val="single"/>
              </w:rPr>
            </w:pPr>
          </w:p>
        </w:tc>
        <w:tc>
          <w:tcPr>
            <w:tcW w:w="2126" w:type="dxa"/>
          </w:tcPr>
          <w:p w14:paraId="517EAC3C" w14:textId="77777777" w:rsidR="004B429A" w:rsidRDefault="004B429A" w:rsidP="00D711F9">
            <w:pPr>
              <w:spacing w:after="0"/>
              <w:jc w:val="both"/>
              <w:rPr>
                <w:rFonts w:cs="Arial"/>
                <w:b/>
                <w:bCs/>
                <w:sz w:val="22"/>
                <w:u w:val="single"/>
              </w:rPr>
            </w:pPr>
          </w:p>
        </w:tc>
        <w:tc>
          <w:tcPr>
            <w:tcW w:w="2197" w:type="dxa"/>
          </w:tcPr>
          <w:p w14:paraId="03A256C9" w14:textId="77777777" w:rsidR="004B429A" w:rsidRDefault="004B429A" w:rsidP="00D711F9">
            <w:pPr>
              <w:spacing w:after="0"/>
              <w:jc w:val="both"/>
              <w:rPr>
                <w:rFonts w:cs="Arial"/>
                <w:b/>
                <w:bCs/>
                <w:sz w:val="22"/>
                <w:u w:val="single"/>
              </w:rPr>
            </w:pPr>
          </w:p>
        </w:tc>
        <w:tc>
          <w:tcPr>
            <w:tcW w:w="3189" w:type="dxa"/>
          </w:tcPr>
          <w:p w14:paraId="05E82075" w14:textId="77777777" w:rsidR="004B429A" w:rsidRDefault="004B429A" w:rsidP="00D711F9">
            <w:pPr>
              <w:spacing w:after="0"/>
              <w:jc w:val="both"/>
              <w:rPr>
                <w:rFonts w:cs="Arial"/>
                <w:b/>
                <w:bCs/>
                <w:sz w:val="22"/>
                <w:u w:val="single"/>
              </w:rPr>
            </w:pPr>
          </w:p>
        </w:tc>
      </w:tr>
      <w:tr w:rsidR="004B429A" w14:paraId="7D9B9997" w14:textId="77777777" w:rsidTr="00D711F9">
        <w:trPr>
          <w:jc w:val="center"/>
        </w:trPr>
        <w:tc>
          <w:tcPr>
            <w:tcW w:w="1101" w:type="dxa"/>
          </w:tcPr>
          <w:p w14:paraId="578E5E4C" w14:textId="77777777" w:rsidR="004B429A" w:rsidRPr="004A2817" w:rsidRDefault="004B429A" w:rsidP="00D711F9">
            <w:pPr>
              <w:spacing w:after="0"/>
              <w:jc w:val="center"/>
              <w:rPr>
                <w:rFonts w:cs="Arial"/>
                <w:b/>
                <w:bCs/>
                <w:sz w:val="22"/>
              </w:rPr>
            </w:pPr>
          </w:p>
        </w:tc>
        <w:tc>
          <w:tcPr>
            <w:tcW w:w="1843" w:type="dxa"/>
          </w:tcPr>
          <w:p w14:paraId="0BC48146" w14:textId="77777777" w:rsidR="004B429A" w:rsidRDefault="004B429A" w:rsidP="00D711F9">
            <w:pPr>
              <w:spacing w:after="0"/>
              <w:jc w:val="both"/>
              <w:rPr>
                <w:rFonts w:cs="Arial"/>
                <w:b/>
                <w:bCs/>
                <w:sz w:val="22"/>
                <w:u w:val="single"/>
              </w:rPr>
            </w:pPr>
          </w:p>
        </w:tc>
        <w:tc>
          <w:tcPr>
            <w:tcW w:w="2126" w:type="dxa"/>
          </w:tcPr>
          <w:p w14:paraId="0CA010FB" w14:textId="77777777" w:rsidR="004B429A" w:rsidRDefault="004B429A" w:rsidP="00D711F9">
            <w:pPr>
              <w:spacing w:after="0"/>
              <w:jc w:val="both"/>
              <w:rPr>
                <w:rFonts w:cs="Arial"/>
                <w:b/>
                <w:bCs/>
                <w:sz w:val="22"/>
                <w:u w:val="single"/>
              </w:rPr>
            </w:pPr>
          </w:p>
        </w:tc>
        <w:tc>
          <w:tcPr>
            <w:tcW w:w="2197" w:type="dxa"/>
          </w:tcPr>
          <w:p w14:paraId="73B829A6" w14:textId="77777777" w:rsidR="004B429A" w:rsidRDefault="004B429A" w:rsidP="00D711F9">
            <w:pPr>
              <w:spacing w:after="0"/>
              <w:jc w:val="both"/>
              <w:rPr>
                <w:rFonts w:cs="Arial"/>
                <w:b/>
                <w:bCs/>
                <w:sz w:val="22"/>
                <w:u w:val="single"/>
              </w:rPr>
            </w:pPr>
          </w:p>
        </w:tc>
        <w:tc>
          <w:tcPr>
            <w:tcW w:w="3189" w:type="dxa"/>
          </w:tcPr>
          <w:p w14:paraId="7B22B58B" w14:textId="77777777" w:rsidR="004B429A" w:rsidRDefault="004B429A" w:rsidP="00D711F9">
            <w:pPr>
              <w:spacing w:after="0"/>
              <w:jc w:val="both"/>
              <w:rPr>
                <w:rFonts w:cs="Arial"/>
                <w:b/>
                <w:bCs/>
                <w:sz w:val="22"/>
                <w:u w:val="single"/>
              </w:rPr>
            </w:pPr>
          </w:p>
        </w:tc>
      </w:tr>
      <w:tr w:rsidR="004B429A" w14:paraId="12E33909" w14:textId="77777777" w:rsidTr="00D711F9">
        <w:trPr>
          <w:jc w:val="center"/>
        </w:trPr>
        <w:tc>
          <w:tcPr>
            <w:tcW w:w="1101" w:type="dxa"/>
          </w:tcPr>
          <w:p w14:paraId="55603F0C" w14:textId="77777777" w:rsidR="004B429A" w:rsidRPr="004A2817" w:rsidRDefault="004B429A" w:rsidP="00D711F9">
            <w:pPr>
              <w:spacing w:after="0"/>
              <w:jc w:val="center"/>
              <w:rPr>
                <w:rFonts w:cs="Arial"/>
                <w:b/>
                <w:bCs/>
                <w:sz w:val="22"/>
              </w:rPr>
            </w:pPr>
          </w:p>
        </w:tc>
        <w:tc>
          <w:tcPr>
            <w:tcW w:w="1843" w:type="dxa"/>
          </w:tcPr>
          <w:p w14:paraId="685F9FAD" w14:textId="77777777" w:rsidR="004B429A" w:rsidRDefault="004B429A" w:rsidP="00D711F9">
            <w:pPr>
              <w:spacing w:after="0"/>
              <w:jc w:val="both"/>
              <w:rPr>
                <w:rFonts w:cs="Arial"/>
                <w:b/>
                <w:bCs/>
                <w:sz w:val="22"/>
                <w:u w:val="single"/>
              </w:rPr>
            </w:pPr>
          </w:p>
        </w:tc>
        <w:tc>
          <w:tcPr>
            <w:tcW w:w="2126" w:type="dxa"/>
          </w:tcPr>
          <w:p w14:paraId="377D9467" w14:textId="77777777" w:rsidR="004B429A" w:rsidRDefault="004B429A" w:rsidP="00D711F9">
            <w:pPr>
              <w:spacing w:after="0"/>
              <w:jc w:val="both"/>
              <w:rPr>
                <w:rFonts w:cs="Arial"/>
                <w:b/>
                <w:bCs/>
                <w:sz w:val="22"/>
                <w:u w:val="single"/>
              </w:rPr>
            </w:pPr>
          </w:p>
        </w:tc>
        <w:tc>
          <w:tcPr>
            <w:tcW w:w="2197" w:type="dxa"/>
          </w:tcPr>
          <w:p w14:paraId="67B3041D" w14:textId="77777777" w:rsidR="004B429A" w:rsidRDefault="004B429A" w:rsidP="00D711F9">
            <w:pPr>
              <w:spacing w:after="0"/>
              <w:jc w:val="both"/>
              <w:rPr>
                <w:rFonts w:cs="Arial"/>
                <w:b/>
                <w:bCs/>
                <w:sz w:val="22"/>
                <w:u w:val="single"/>
              </w:rPr>
            </w:pPr>
          </w:p>
        </w:tc>
        <w:tc>
          <w:tcPr>
            <w:tcW w:w="3189" w:type="dxa"/>
          </w:tcPr>
          <w:p w14:paraId="59B1BE6D" w14:textId="77777777" w:rsidR="004B429A" w:rsidRDefault="004B429A" w:rsidP="00D711F9">
            <w:pPr>
              <w:spacing w:after="0"/>
              <w:jc w:val="both"/>
              <w:rPr>
                <w:rFonts w:cs="Arial"/>
                <w:b/>
                <w:bCs/>
                <w:sz w:val="22"/>
                <w:u w:val="single"/>
              </w:rPr>
            </w:pPr>
          </w:p>
        </w:tc>
      </w:tr>
      <w:tr w:rsidR="004B429A" w14:paraId="36824799" w14:textId="77777777" w:rsidTr="00D711F9">
        <w:trPr>
          <w:jc w:val="center"/>
        </w:trPr>
        <w:tc>
          <w:tcPr>
            <w:tcW w:w="1101" w:type="dxa"/>
          </w:tcPr>
          <w:p w14:paraId="320FD527" w14:textId="77777777" w:rsidR="004B429A" w:rsidRPr="004A2817" w:rsidRDefault="004B429A" w:rsidP="00D711F9">
            <w:pPr>
              <w:spacing w:after="0"/>
              <w:jc w:val="center"/>
              <w:rPr>
                <w:rFonts w:cs="Arial"/>
                <w:b/>
                <w:bCs/>
                <w:sz w:val="22"/>
              </w:rPr>
            </w:pPr>
          </w:p>
        </w:tc>
        <w:tc>
          <w:tcPr>
            <w:tcW w:w="1843" w:type="dxa"/>
          </w:tcPr>
          <w:p w14:paraId="24710C91" w14:textId="77777777" w:rsidR="004B429A" w:rsidRDefault="004B429A" w:rsidP="00D711F9">
            <w:pPr>
              <w:spacing w:after="0"/>
              <w:jc w:val="both"/>
              <w:rPr>
                <w:rFonts w:cs="Arial"/>
                <w:b/>
                <w:bCs/>
                <w:sz w:val="22"/>
                <w:u w:val="single"/>
              </w:rPr>
            </w:pPr>
          </w:p>
        </w:tc>
        <w:tc>
          <w:tcPr>
            <w:tcW w:w="2126" w:type="dxa"/>
          </w:tcPr>
          <w:p w14:paraId="1FFBD086" w14:textId="77777777" w:rsidR="004B429A" w:rsidRDefault="004B429A" w:rsidP="00D711F9">
            <w:pPr>
              <w:spacing w:after="0"/>
              <w:jc w:val="both"/>
              <w:rPr>
                <w:rFonts w:cs="Arial"/>
                <w:b/>
                <w:bCs/>
                <w:sz w:val="22"/>
                <w:u w:val="single"/>
              </w:rPr>
            </w:pPr>
          </w:p>
        </w:tc>
        <w:tc>
          <w:tcPr>
            <w:tcW w:w="2197" w:type="dxa"/>
          </w:tcPr>
          <w:p w14:paraId="1A7B60DA" w14:textId="77777777" w:rsidR="004B429A" w:rsidRDefault="004B429A" w:rsidP="00D711F9">
            <w:pPr>
              <w:spacing w:after="0"/>
              <w:jc w:val="both"/>
              <w:rPr>
                <w:rFonts w:cs="Arial"/>
                <w:b/>
                <w:bCs/>
                <w:sz w:val="22"/>
                <w:u w:val="single"/>
              </w:rPr>
            </w:pPr>
          </w:p>
        </w:tc>
        <w:tc>
          <w:tcPr>
            <w:tcW w:w="3189" w:type="dxa"/>
          </w:tcPr>
          <w:p w14:paraId="0A3F3934" w14:textId="77777777" w:rsidR="004B429A" w:rsidRDefault="004B429A" w:rsidP="00D711F9">
            <w:pPr>
              <w:spacing w:after="0"/>
              <w:jc w:val="both"/>
              <w:rPr>
                <w:rFonts w:cs="Arial"/>
                <w:b/>
                <w:bCs/>
                <w:sz w:val="22"/>
                <w:u w:val="single"/>
              </w:rPr>
            </w:pPr>
          </w:p>
        </w:tc>
      </w:tr>
      <w:tr w:rsidR="004B429A" w14:paraId="2FFF1621" w14:textId="77777777" w:rsidTr="00D711F9">
        <w:trPr>
          <w:jc w:val="center"/>
        </w:trPr>
        <w:tc>
          <w:tcPr>
            <w:tcW w:w="1101" w:type="dxa"/>
          </w:tcPr>
          <w:p w14:paraId="3F018BE7" w14:textId="77777777" w:rsidR="004B429A" w:rsidRPr="004A2817" w:rsidRDefault="004B429A" w:rsidP="00D711F9">
            <w:pPr>
              <w:spacing w:after="0"/>
              <w:jc w:val="center"/>
              <w:rPr>
                <w:rFonts w:cs="Arial"/>
                <w:b/>
                <w:bCs/>
                <w:sz w:val="22"/>
              </w:rPr>
            </w:pPr>
          </w:p>
        </w:tc>
        <w:tc>
          <w:tcPr>
            <w:tcW w:w="1843" w:type="dxa"/>
          </w:tcPr>
          <w:p w14:paraId="3960F629" w14:textId="77777777" w:rsidR="004B429A" w:rsidRDefault="004B429A" w:rsidP="00D711F9">
            <w:pPr>
              <w:spacing w:after="0"/>
              <w:jc w:val="both"/>
              <w:rPr>
                <w:rFonts w:cs="Arial"/>
                <w:b/>
                <w:bCs/>
                <w:sz w:val="22"/>
                <w:u w:val="single"/>
              </w:rPr>
            </w:pPr>
          </w:p>
        </w:tc>
        <w:tc>
          <w:tcPr>
            <w:tcW w:w="2126" w:type="dxa"/>
          </w:tcPr>
          <w:p w14:paraId="57D0432F" w14:textId="77777777" w:rsidR="004B429A" w:rsidRDefault="004B429A" w:rsidP="00D711F9">
            <w:pPr>
              <w:spacing w:after="0"/>
              <w:jc w:val="both"/>
              <w:rPr>
                <w:rFonts w:cs="Arial"/>
                <w:b/>
                <w:bCs/>
                <w:sz w:val="22"/>
                <w:u w:val="single"/>
              </w:rPr>
            </w:pPr>
          </w:p>
        </w:tc>
        <w:tc>
          <w:tcPr>
            <w:tcW w:w="2197" w:type="dxa"/>
          </w:tcPr>
          <w:p w14:paraId="6BAE3611" w14:textId="77777777" w:rsidR="004B429A" w:rsidRDefault="004B429A" w:rsidP="00D711F9">
            <w:pPr>
              <w:spacing w:after="0"/>
              <w:jc w:val="both"/>
              <w:rPr>
                <w:rFonts w:cs="Arial"/>
                <w:b/>
                <w:bCs/>
                <w:sz w:val="22"/>
                <w:u w:val="single"/>
              </w:rPr>
            </w:pPr>
          </w:p>
        </w:tc>
        <w:tc>
          <w:tcPr>
            <w:tcW w:w="3189" w:type="dxa"/>
          </w:tcPr>
          <w:p w14:paraId="155D1BC5" w14:textId="77777777" w:rsidR="004B429A" w:rsidRDefault="004B429A" w:rsidP="00D711F9">
            <w:pPr>
              <w:spacing w:after="0"/>
              <w:jc w:val="both"/>
              <w:rPr>
                <w:rFonts w:cs="Arial"/>
                <w:b/>
                <w:bCs/>
                <w:sz w:val="22"/>
                <w:u w:val="single"/>
              </w:rPr>
            </w:pPr>
          </w:p>
        </w:tc>
      </w:tr>
      <w:tr w:rsidR="004B429A" w14:paraId="68F11A77" w14:textId="77777777" w:rsidTr="00D711F9">
        <w:trPr>
          <w:jc w:val="center"/>
        </w:trPr>
        <w:tc>
          <w:tcPr>
            <w:tcW w:w="1101" w:type="dxa"/>
          </w:tcPr>
          <w:p w14:paraId="6800C75A" w14:textId="77777777" w:rsidR="004B429A" w:rsidRPr="004A2817" w:rsidRDefault="004B429A" w:rsidP="00D711F9">
            <w:pPr>
              <w:spacing w:after="0"/>
              <w:jc w:val="center"/>
              <w:rPr>
                <w:rFonts w:cs="Arial"/>
                <w:b/>
                <w:bCs/>
                <w:sz w:val="22"/>
              </w:rPr>
            </w:pPr>
          </w:p>
        </w:tc>
        <w:tc>
          <w:tcPr>
            <w:tcW w:w="1843" w:type="dxa"/>
          </w:tcPr>
          <w:p w14:paraId="00ECBFF6" w14:textId="77777777" w:rsidR="004B429A" w:rsidRDefault="004B429A" w:rsidP="00D711F9">
            <w:pPr>
              <w:spacing w:after="0"/>
              <w:jc w:val="both"/>
              <w:rPr>
                <w:rFonts w:cs="Arial"/>
                <w:b/>
                <w:bCs/>
                <w:sz w:val="22"/>
                <w:u w:val="single"/>
              </w:rPr>
            </w:pPr>
          </w:p>
        </w:tc>
        <w:tc>
          <w:tcPr>
            <w:tcW w:w="2126" w:type="dxa"/>
          </w:tcPr>
          <w:p w14:paraId="158CE1F0" w14:textId="77777777" w:rsidR="004B429A" w:rsidRDefault="004B429A" w:rsidP="00D711F9">
            <w:pPr>
              <w:spacing w:after="0"/>
              <w:jc w:val="both"/>
              <w:rPr>
                <w:rFonts w:cs="Arial"/>
                <w:b/>
                <w:bCs/>
                <w:sz w:val="22"/>
                <w:u w:val="single"/>
              </w:rPr>
            </w:pPr>
          </w:p>
        </w:tc>
        <w:tc>
          <w:tcPr>
            <w:tcW w:w="2197" w:type="dxa"/>
          </w:tcPr>
          <w:p w14:paraId="58C4760D" w14:textId="77777777" w:rsidR="004B429A" w:rsidRDefault="004B429A" w:rsidP="00D711F9">
            <w:pPr>
              <w:spacing w:after="0"/>
              <w:jc w:val="both"/>
              <w:rPr>
                <w:rFonts w:cs="Arial"/>
                <w:b/>
                <w:bCs/>
                <w:sz w:val="22"/>
                <w:u w:val="single"/>
              </w:rPr>
            </w:pPr>
          </w:p>
        </w:tc>
        <w:tc>
          <w:tcPr>
            <w:tcW w:w="3189" w:type="dxa"/>
          </w:tcPr>
          <w:p w14:paraId="03F1A91B" w14:textId="77777777" w:rsidR="004B429A" w:rsidRDefault="004B429A" w:rsidP="00D711F9">
            <w:pPr>
              <w:spacing w:after="0"/>
              <w:jc w:val="both"/>
              <w:rPr>
                <w:rFonts w:cs="Arial"/>
                <w:b/>
                <w:bCs/>
                <w:sz w:val="22"/>
                <w:u w:val="single"/>
              </w:rPr>
            </w:pPr>
          </w:p>
        </w:tc>
      </w:tr>
      <w:tr w:rsidR="004B429A" w14:paraId="63298F37" w14:textId="77777777" w:rsidTr="00D711F9">
        <w:trPr>
          <w:jc w:val="center"/>
        </w:trPr>
        <w:tc>
          <w:tcPr>
            <w:tcW w:w="1101" w:type="dxa"/>
          </w:tcPr>
          <w:p w14:paraId="04914723" w14:textId="77777777" w:rsidR="004B429A" w:rsidRPr="004A2817" w:rsidRDefault="004B429A" w:rsidP="00D711F9">
            <w:pPr>
              <w:spacing w:after="0"/>
              <w:jc w:val="center"/>
              <w:rPr>
                <w:rFonts w:cs="Arial"/>
                <w:b/>
                <w:bCs/>
                <w:sz w:val="22"/>
              </w:rPr>
            </w:pPr>
          </w:p>
        </w:tc>
        <w:tc>
          <w:tcPr>
            <w:tcW w:w="1843" w:type="dxa"/>
          </w:tcPr>
          <w:p w14:paraId="5462BF83" w14:textId="77777777" w:rsidR="004B429A" w:rsidRDefault="004B429A" w:rsidP="00D711F9">
            <w:pPr>
              <w:spacing w:after="0"/>
              <w:jc w:val="both"/>
              <w:rPr>
                <w:rFonts w:cs="Arial"/>
                <w:b/>
                <w:bCs/>
                <w:sz w:val="22"/>
                <w:u w:val="single"/>
              </w:rPr>
            </w:pPr>
          </w:p>
        </w:tc>
        <w:tc>
          <w:tcPr>
            <w:tcW w:w="2126" w:type="dxa"/>
          </w:tcPr>
          <w:p w14:paraId="6B59EE76" w14:textId="77777777" w:rsidR="004B429A" w:rsidRDefault="004B429A" w:rsidP="00D711F9">
            <w:pPr>
              <w:spacing w:after="0"/>
              <w:jc w:val="both"/>
              <w:rPr>
                <w:rFonts w:cs="Arial"/>
                <w:b/>
                <w:bCs/>
                <w:sz w:val="22"/>
                <w:u w:val="single"/>
              </w:rPr>
            </w:pPr>
          </w:p>
        </w:tc>
        <w:tc>
          <w:tcPr>
            <w:tcW w:w="2197" w:type="dxa"/>
          </w:tcPr>
          <w:p w14:paraId="741E17F4" w14:textId="77777777" w:rsidR="004B429A" w:rsidRDefault="004B429A" w:rsidP="00D711F9">
            <w:pPr>
              <w:spacing w:after="0"/>
              <w:jc w:val="both"/>
              <w:rPr>
                <w:rFonts w:cs="Arial"/>
                <w:b/>
                <w:bCs/>
                <w:sz w:val="22"/>
                <w:u w:val="single"/>
              </w:rPr>
            </w:pPr>
          </w:p>
        </w:tc>
        <w:tc>
          <w:tcPr>
            <w:tcW w:w="3189" w:type="dxa"/>
          </w:tcPr>
          <w:p w14:paraId="4189EBD8" w14:textId="77777777" w:rsidR="004B429A" w:rsidRDefault="004B429A" w:rsidP="00D711F9">
            <w:pPr>
              <w:spacing w:after="0"/>
              <w:jc w:val="both"/>
              <w:rPr>
                <w:rFonts w:cs="Arial"/>
                <w:b/>
                <w:bCs/>
                <w:sz w:val="22"/>
                <w:u w:val="single"/>
              </w:rPr>
            </w:pPr>
          </w:p>
        </w:tc>
      </w:tr>
      <w:tr w:rsidR="004B429A" w14:paraId="491CEE6E" w14:textId="77777777" w:rsidTr="00D711F9">
        <w:trPr>
          <w:jc w:val="center"/>
        </w:trPr>
        <w:tc>
          <w:tcPr>
            <w:tcW w:w="1101" w:type="dxa"/>
          </w:tcPr>
          <w:p w14:paraId="4C681156" w14:textId="77777777" w:rsidR="004B429A" w:rsidRPr="004A2817" w:rsidRDefault="004B429A" w:rsidP="00D711F9">
            <w:pPr>
              <w:spacing w:after="0"/>
              <w:jc w:val="center"/>
              <w:rPr>
                <w:rFonts w:cs="Arial"/>
                <w:b/>
                <w:bCs/>
                <w:sz w:val="22"/>
              </w:rPr>
            </w:pPr>
          </w:p>
        </w:tc>
        <w:tc>
          <w:tcPr>
            <w:tcW w:w="1843" w:type="dxa"/>
          </w:tcPr>
          <w:p w14:paraId="4F6E00B5" w14:textId="77777777" w:rsidR="004B429A" w:rsidRDefault="004B429A" w:rsidP="00D711F9">
            <w:pPr>
              <w:spacing w:after="0"/>
              <w:jc w:val="both"/>
              <w:rPr>
                <w:rFonts w:cs="Arial"/>
                <w:b/>
                <w:bCs/>
                <w:sz w:val="22"/>
                <w:u w:val="single"/>
              </w:rPr>
            </w:pPr>
          </w:p>
        </w:tc>
        <w:tc>
          <w:tcPr>
            <w:tcW w:w="2126" w:type="dxa"/>
          </w:tcPr>
          <w:p w14:paraId="4A1E123E" w14:textId="77777777" w:rsidR="004B429A" w:rsidRDefault="004B429A" w:rsidP="00D711F9">
            <w:pPr>
              <w:spacing w:after="0"/>
              <w:jc w:val="both"/>
              <w:rPr>
                <w:rFonts w:cs="Arial"/>
                <w:b/>
                <w:bCs/>
                <w:sz w:val="22"/>
                <w:u w:val="single"/>
              </w:rPr>
            </w:pPr>
          </w:p>
        </w:tc>
        <w:tc>
          <w:tcPr>
            <w:tcW w:w="2197" w:type="dxa"/>
          </w:tcPr>
          <w:p w14:paraId="7EAEC357" w14:textId="77777777" w:rsidR="004B429A" w:rsidRDefault="004B429A" w:rsidP="00D711F9">
            <w:pPr>
              <w:spacing w:after="0"/>
              <w:jc w:val="both"/>
              <w:rPr>
                <w:rFonts w:cs="Arial"/>
                <w:b/>
                <w:bCs/>
                <w:sz w:val="22"/>
                <w:u w:val="single"/>
              </w:rPr>
            </w:pPr>
          </w:p>
        </w:tc>
        <w:tc>
          <w:tcPr>
            <w:tcW w:w="3189" w:type="dxa"/>
          </w:tcPr>
          <w:p w14:paraId="1188D340" w14:textId="77777777" w:rsidR="004B429A" w:rsidRDefault="004B429A" w:rsidP="00D711F9">
            <w:pPr>
              <w:spacing w:after="0"/>
              <w:jc w:val="both"/>
              <w:rPr>
                <w:rFonts w:cs="Arial"/>
                <w:b/>
                <w:bCs/>
                <w:sz w:val="22"/>
                <w:u w:val="single"/>
              </w:rPr>
            </w:pPr>
          </w:p>
        </w:tc>
      </w:tr>
      <w:tr w:rsidR="004B429A" w14:paraId="7D6B0CD0" w14:textId="77777777" w:rsidTr="00D711F9">
        <w:trPr>
          <w:jc w:val="center"/>
        </w:trPr>
        <w:tc>
          <w:tcPr>
            <w:tcW w:w="1101" w:type="dxa"/>
          </w:tcPr>
          <w:p w14:paraId="75F3C3EE" w14:textId="77777777" w:rsidR="004B429A" w:rsidRPr="004A2817" w:rsidRDefault="004B429A" w:rsidP="00D711F9">
            <w:pPr>
              <w:spacing w:after="0"/>
              <w:jc w:val="center"/>
              <w:rPr>
                <w:rFonts w:cs="Arial"/>
                <w:b/>
                <w:bCs/>
                <w:sz w:val="22"/>
              </w:rPr>
            </w:pPr>
          </w:p>
        </w:tc>
        <w:tc>
          <w:tcPr>
            <w:tcW w:w="1843" w:type="dxa"/>
          </w:tcPr>
          <w:p w14:paraId="23B076BA" w14:textId="77777777" w:rsidR="004B429A" w:rsidRDefault="004B429A" w:rsidP="00D711F9">
            <w:pPr>
              <w:spacing w:after="0"/>
              <w:jc w:val="both"/>
              <w:rPr>
                <w:rFonts w:cs="Arial"/>
                <w:b/>
                <w:bCs/>
                <w:sz w:val="22"/>
                <w:u w:val="single"/>
              </w:rPr>
            </w:pPr>
          </w:p>
        </w:tc>
        <w:tc>
          <w:tcPr>
            <w:tcW w:w="2126" w:type="dxa"/>
          </w:tcPr>
          <w:p w14:paraId="43C77B63" w14:textId="77777777" w:rsidR="004B429A" w:rsidRDefault="004B429A" w:rsidP="00D711F9">
            <w:pPr>
              <w:spacing w:after="0"/>
              <w:jc w:val="both"/>
              <w:rPr>
                <w:rFonts w:cs="Arial"/>
                <w:b/>
                <w:bCs/>
                <w:sz w:val="22"/>
                <w:u w:val="single"/>
              </w:rPr>
            </w:pPr>
          </w:p>
        </w:tc>
        <w:tc>
          <w:tcPr>
            <w:tcW w:w="2197" w:type="dxa"/>
          </w:tcPr>
          <w:p w14:paraId="56D5592F" w14:textId="77777777" w:rsidR="004B429A" w:rsidRDefault="004B429A" w:rsidP="00D711F9">
            <w:pPr>
              <w:spacing w:after="0"/>
              <w:jc w:val="both"/>
              <w:rPr>
                <w:rFonts w:cs="Arial"/>
                <w:b/>
                <w:bCs/>
                <w:sz w:val="22"/>
                <w:u w:val="single"/>
              </w:rPr>
            </w:pPr>
          </w:p>
        </w:tc>
        <w:tc>
          <w:tcPr>
            <w:tcW w:w="3189" w:type="dxa"/>
          </w:tcPr>
          <w:p w14:paraId="51CB4035" w14:textId="77777777" w:rsidR="004B429A" w:rsidRDefault="004B429A" w:rsidP="00D711F9">
            <w:pPr>
              <w:spacing w:after="0"/>
              <w:jc w:val="both"/>
              <w:rPr>
                <w:rFonts w:cs="Arial"/>
                <w:b/>
                <w:bCs/>
                <w:sz w:val="22"/>
                <w:u w:val="single"/>
              </w:rPr>
            </w:pPr>
          </w:p>
        </w:tc>
      </w:tr>
      <w:tr w:rsidR="004B429A" w14:paraId="5D439861" w14:textId="77777777" w:rsidTr="00D711F9">
        <w:trPr>
          <w:jc w:val="center"/>
        </w:trPr>
        <w:tc>
          <w:tcPr>
            <w:tcW w:w="1101" w:type="dxa"/>
          </w:tcPr>
          <w:p w14:paraId="0ED7866B" w14:textId="77777777" w:rsidR="004B429A" w:rsidRPr="004A2817" w:rsidRDefault="004B429A" w:rsidP="00D711F9">
            <w:pPr>
              <w:spacing w:after="0"/>
              <w:jc w:val="center"/>
              <w:rPr>
                <w:rFonts w:cs="Arial"/>
                <w:b/>
                <w:bCs/>
                <w:sz w:val="22"/>
              </w:rPr>
            </w:pPr>
          </w:p>
        </w:tc>
        <w:tc>
          <w:tcPr>
            <w:tcW w:w="1843" w:type="dxa"/>
          </w:tcPr>
          <w:p w14:paraId="7D4C7E46" w14:textId="77777777" w:rsidR="004B429A" w:rsidRDefault="004B429A" w:rsidP="00D711F9">
            <w:pPr>
              <w:spacing w:after="0"/>
              <w:jc w:val="both"/>
              <w:rPr>
                <w:rFonts w:cs="Arial"/>
                <w:b/>
                <w:bCs/>
                <w:sz w:val="22"/>
                <w:u w:val="single"/>
              </w:rPr>
            </w:pPr>
          </w:p>
        </w:tc>
        <w:tc>
          <w:tcPr>
            <w:tcW w:w="2126" w:type="dxa"/>
          </w:tcPr>
          <w:p w14:paraId="7A95479A" w14:textId="77777777" w:rsidR="004B429A" w:rsidRDefault="004B429A" w:rsidP="00D711F9">
            <w:pPr>
              <w:spacing w:after="0"/>
              <w:jc w:val="both"/>
              <w:rPr>
                <w:rFonts w:cs="Arial"/>
                <w:b/>
                <w:bCs/>
                <w:sz w:val="22"/>
                <w:u w:val="single"/>
              </w:rPr>
            </w:pPr>
          </w:p>
        </w:tc>
        <w:tc>
          <w:tcPr>
            <w:tcW w:w="2197" w:type="dxa"/>
          </w:tcPr>
          <w:p w14:paraId="4BE8C8AB" w14:textId="77777777" w:rsidR="004B429A" w:rsidRDefault="004B429A" w:rsidP="00D711F9">
            <w:pPr>
              <w:spacing w:after="0"/>
              <w:jc w:val="both"/>
              <w:rPr>
                <w:rFonts w:cs="Arial"/>
                <w:b/>
                <w:bCs/>
                <w:sz w:val="22"/>
                <w:u w:val="single"/>
              </w:rPr>
            </w:pPr>
          </w:p>
        </w:tc>
        <w:tc>
          <w:tcPr>
            <w:tcW w:w="3189" w:type="dxa"/>
          </w:tcPr>
          <w:p w14:paraId="3C672D5A" w14:textId="77777777" w:rsidR="004B429A" w:rsidRDefault="004B429A" w:rsidP="00D711F9">
            <w:pPr>
              <w:spacing w:after="0"/>
              <w:jc w:val="both"/>
              <w:rPr>
                <w:rFonts w:cs="Arial"/>
                <w:b/>
                <w:bCs/>
                <w:sz w:val="22"/>
                <w:u w:val="single"/>
              </w:rPr>
            </w:pPr>
          </w:p>
        </w:tc>
      </w:tr>
      <w:tr w:rsidR="004B429A" w14:paraId="142F8CE6" w14:textId="77777777" w:rsidTr="00D711F9">
        <w:trPr>
          <w:jc w:val="center"/>
        </w:trPr>
        <w:tc>
          <w:tcPr>
            <w:tcW w:w="1101" w:type="dxa"/>
          </w:tcPr>
          <w:p w14:paraId="0539B468" w14:textId="77777777" w:rsidR="004B429A" w:rsidRPr="004A2817" w:rsidRDefault="004B429A" w:rsidP="00D711F9">
            <w:pPr>
              <w:spacing w:after="0"/>
              <w:jc w:val="center"/>
              <w:rPr>
                <w:rFonts w:cs="Arial"/>
                <w:b/>
                <w:bCs/>
                <w:sz w:val="22"/>
              </w:rPr>
            </w:pPr>
          </w:p>
        </w:tc>
        <w:tc>
          <w:tcPr>
            <w:tcW w:w="1843" w:type="dxa"/>
          </w:tcPr>
          <w:p w14:paraId="11CAB43A" w14:textId="77777777" w:rsidR="004B429A" w:rsidRDefault="004B429A" w:rsidP="00D711F9">
            <w:pPr>
              <w:spacing w:after="0"/>
              <w:jc w:val="both"/>
              <w:rPr>
                <w:rFonts w:cs="Arial"/>
                <w:b/>
                <w:bCs/>
                <w:sz w:val="22"/>
                <w:u w:val="single"/>
              </w:rPr>
            </w:pPr>
          </w:p>
        </w:tc>
        <w:tc>
          <w:tcPr>
            <w:tcW w:w="2126" w:type="dxa"/>
          </w:tcPr>
          <w:p w14:paraId="2870E29F" w14:textId="77777777" w:rsidR="004B429A" w:rsidRDefault="004B429A" w:rsidP="00D711F9">
            <w:pPr>
              <w:spacing w:after="0"/>
              <w:jc w:val="both"/>
              <w:rPr>
                <w:rFonts w:cs="Arial"/>
                <w:b/>
                <w:bCs/>
                <w:sz w:val="22"/>
                <w:u w:val="single"/>
              </w:rPr>
            </w:pPr>
          </w:p>
        </w:tc>
        <w:tc>
          <w:tcPr>
            <w:tcW w:w="2197" w:type="dxa"/>
          </w:tcPr>
          <w:p w14:paraId="0DB2C787" w14:textId="77777777" w:rsidR="004B429A" w:rsidRDefault="004B429A" w:rsidP="00D711F9">
            <w:pPr>
              <w:spacing w:after="0"/>
              <w:jc w:val="both"/>
              <w:rPr>
                <w:rFonts w:cs="Arial"/>
                <w:b/>
                <w:bCs/>
                <w:sz w:val="22"/>
                <w:u w:val="single"/>
              </w:rPr>
            </w:pPr>
          </w:p>
        </w:tc>
        <w:tc>
          <w:tcPr>
            <w:tcW w:w="3189" w:type="dxa"/>
          </w:tcPr>
          <w:p w14:paraId="1E9D50C0" w14:textId="77777777" w:rsidR="004B429A" w:rsidRDefault="004B429A" w:rsidP="00D711F9">
            <w:pPr>
              <w:spacing w:after="0"/>
              <w:jc w:val="both"/>
              <w:rPr>
                <w:rFonts w:cs="Arial"/>
                <w:b/>
                <w:bCs/>
                <w:sz w:val="22"/>
                <w:u w:val="single"/>
              </w:rPr>
            </w:pPr>
          </w:p>
        </w:tc>
      </w:tr>
      <w:tr w:rsidR="004B429A" w14:paraId="5CA9F6E2" w14:textId="77777777" w:rsidTr="00D711F9">
        <w:trPr>
          <w:jc w:val="center"/>
        </w:trPr>
        <w:tc>
          <w:tcPr>
            <w:tcW w:w="1101" w:type="dxa"/>
          </w:tcPr>
          <w:p w14:paraId="7F3D2167" w14:textId="77777777" w:rsidR="004B429A" w:rsidRPr="004A2817" w:rsidRDefault="004B429A" w:rsidP="00D711F9">
            <w:pPr>
              <w:spacing w:after="0"/>
              <w:jc w:val="center"/>
              <w:rPr>
                <w:rFonts w:cs="Arial"/>
                <w:b/>
                <w:bCs/>
                <w:sz w:val="22"/>
              </w:rPr>
            </w:pPr>
          </w:p>
        </w:tc>
        <w:tc>
          <w:tcPr>
            <w:tcW w:w="1843" w:type="dxa"/>
          </w:tcPr>
          <w:p w14:paraId="6737620E" w14:textId="77777777" w:rsidR="004B429A" w:rsidRDefault="004B429A" w:rsidP="00D711F9">
            <w:pPr>
              <w:spacing w:after="0"/>
              <w:jc w:val="both"/>
              <w:rPr>
                <w:rFonts w:cs="Arial"/>
                <w:b/>
                <w:bCs/>
                <w:sz w:val="22"/>
                <w:u w:val="single"/>
              </w:rPr>
            </w:pPr>
          </w:p>
        </w:tc>
        <w:tc>
          <w:tcPr>
            <w:tcW w:w="2126" w:type="dxa"/>
          </w:tcPr>
          <w:p w14:paraId="52B993D1" w14:textId="77777777" w:rsidR="004B429A" w:rsidRDefault="004B429A" w:rsidP="00D711F9">
            <w:pPr>
              <w:spacing w:after="0"/>
              <w:jc w:val="both"/>
              <w:rPr>
                <w:rFonts w:cs="Arial"/>
                <w:b/>
                <w:bCs/>
                <w:sz w:val="22"/>
                <w:u w:val="single"/>
              </w:rPr>
            </w:pPr>
          </w:p>
        </w:tc>
        <w:tc>
          <w:tcPr>
            <w:tcW w:w="2197" w:type="dxa"/>
          </w:tcPr>
          <w:p w14:paraId="3468A5DF" w14:textId="77777777" w:rsidR="004B429A" w:rsidRDefault="004B429A" w:rsidP="00D711F9">
            <w:pPr>
              <w:spacing w:after="0"/>
              <w:jc w:val="both"/>
              <w:rPr>
                <w:rFonts w:cs="Arial"/>
                <w:b/>
                <w:bCs/>
                <w:sz w:val="22"/>
                <w:u w:val="single"/>
              </w:rPr>
            </w:pPr>
          </w:p>
        </w:tc>
        <w:tc>
          <w:tcPr>
            <w:tcW w:w="3189" w:type="dxa"/>
          </w:tcPr>
          <w:p w14:paraId="2DB039E6" w14:textId="77777777" w:rsidR="004B429A" w:rsidRDefault="004B429A" w:rsidP="00D711F9">
            <w:pPr>
              <w:spacing w:after="0"/>
              <w:jc w:val="both"/>
              <w:rPr>
                <w:rFonts w:cs="Arial"/>
                <w:b/>
                <w:bCs/>
                <w:sz w:val="22"/>
                <w:u w:val="single"/>
              </w:rPr>
            </w:pPr>
          </w:p>
        </w:tc>
      </w:tr>
      <w:tr w:rsidR="004B429A" w14:paraId="2CE9F88B" w14:textId="77777777" w:rsidTr="00D711F9">
        <w:trPr>
          <w:jc w:val="center"/>
        </w:trPr>
        <w:tc>
          <w:tcPr>
            <w:tcW w:w="1101" w:type="dxa"/>
          </w:tcPr>
          <w:p w14:paraId="7F711D21" w14:textId="77777777" w:rsidR="004B429A" w:rsidRPr="004A2817" w:rsidRDefault="004B429A" w:rsidP="00D711F9">
            <w:pPr>
              <w:spacing w:after="0"/>
              <w:jc w:val="center"/>
              <w:rPr>
                <w:rFonts w:cs="Arial"/>
                <w:b/>
                <w:bCs/>
                <w:sz w:val="22"/>
              </w:rPr>
            </w:pPr>
          </w:p>
        </w:tc>
        <w:tc>
          <w:tcPr>
            <w:tcW w:w="1843" w:type="dxa"/>
          </w:tcPr>
          <w:p w14:paraId="317783CF" w14:textId="77777777" w:rsidR="004B429A" w:rsidRDefault="004B429A" w:rsidP="00D711F9">
            <w:pPr>
              <w:spacing w:after="0"/>
              <w:jc w:val="both"/>
              <w:rPr>
                <w:rFonts w:cs="Arial"/>
                <w:b/>
                <w:bCs/>
                <w:sz w:val="22"/>
                <w:u w:val="single"/>
              </w:rPr>
            </w:pPr>
          </w:p>
        </w:tc>
        <w:tc>
          <w:tcPr>
            <w:tcW w:w="2126" w:type="dxa"/>
          </w:tcPr>
          <w:p w14:paraId="510869C0" w14:textId="77777777" w:rsidR="004B429A" w:rsidRDefault="004B429A" w:rsidP="00D711F9">
            <w:pPr>
              <w:spacing w:after="0"/>
              <w:jc w:val="both"/>
              <w:rPr>
                <w:rFonts w:cs="Arial"/>
                <w:b/>
                <w:bCs/>
                <w:sz w:val="22"/>
                <w:u w:val="single"/>
              </w:rPr>
            </w:pPr>
          </w:p>
        </w:tc>
        <w:tc>
          <w:tcPr>
            <w:tcW w:w="2197" w:type="dxa"/>
          </w:tcPr>
          <w:p w14:paraId="4ACDC484" w14:textId="77777777" w:rsidR="004B429A" w:rsidRDefault="004B429A" w:rsidP="00D711F9">
            <w:pPr>
              <w:spacing w:after="0"/>
              <w:jc w:val="both"/>
              <w:rPr>
                <w:rFonts w:cs="Arial"/>
                <w:b/>
                <w:bCs/>
                <w:sz w:val="22"/>
                <w:u w:val="single"/>
              </w:rPr>
            </w:pPr>
          </w:p>
        </w:tc>
        <w:tc>
          <w:tcPr>
            <w:tcW w:w="3189" w:type="dxa"/>
          </w:tcPr>
          <w:p w14:paraId="52F8C6A8" w14:textId="77777777" w:rsidR="004B429A" w:rsidRDefault="004B429A" w:rsidP="00D711F9">
            <w:pPr>
              <w:spacing w:after="0"/>
              <w:jc w:val="both"/>
              <w:rPr>
                <w:rFonts w:cs="Arial"/>
                <w:b/>
                <w:bCs/>
                <w:sz w:val="22"/>
                <w:u w:val="single"/>
              </w:rPr>
            </w:pPr>
          </w:p>
        </w:tc>
      </w:tr>
      <w:tr w:rsidR="004B429A" w14:paraId="0EBB537C" w14:textId="77777777" w:rsidTr="00D711F9">
        <w:trPr>
          <w:jc w:val="center"/>
        </w:trPr>
        <w:tc>
          <w:tcPr>
            <w:tcW w:w="1101" w:type="dxa"/>
          </w:tcPr>
          <w:p w14:paraId="26F0BA59" w14:textId="77777777" w:rsidR="004B429A" w:rsidRPr="004A2817" w:rsidRDefault="004B429A" w:rsidP="00D711F9">
            <w:pPr>
              <w:spacing w:after="0"/>
              <w:jc w:val="center"/>
              <w:rPr>
                <w:rFonts w:cs="Arial"/>
                <w:b/>
                <w:bCs/>
                <w:sz w:val="22"/>
              </w:rPr>
            </w:pPr>
          </w:p>
        </w:tc>
        <w:tc>
          <w:tcPr>
            <w:tcW w:w="1843" w:type="dxa"/>
          </w:tcPr>
          <w:p w14:paraId="7C29B79A" w14:textId="77777777" w:rsidR="004B429A" w:rsidRDefault="004B429A" w:rsidP="00D711F9">
            <w:pPr>
              <w:spacing w:after="0"/>
              <w:jc w:val="both"/>
              <w:rPr>
                <w:rFonts w:cs="Arial"/>
                <w:b/>
                <w:bCs/>
                <w:sz w:val="22"/>
                <w:u w:val="single"/>
              </w:rPr>
            </w:pPr>
          </w:p>
        </w:tc>
        <w:tc>
          <w:tcPr>
            <w:tcW w:w="2126" w:type="dxa"/>
          </w:tcPr>
          <w:p w14:paraId="677595E4" w14:textId="77777777" w:rsidR="004B429A" w:rsidRDefault="004B429A" w:rsidP="00D711F9">
            <w:pPr>
              <w:spacing w:after="0"/>
              <w:jc w:val="both"/>
              <w:rPr>
                <w:rFonts w:cs="Arial"/>
                <w:b/>
                <w:bCs/>
                <w:sz w:val="22"/>
                <w:u w:val="single"/>
              </w:rPr>
            </w:pPr>
          </w:p>
        </w:tc>
        <w:tc>
          <w:tcPr>
            <w:tcW w:w="2197" w:type="dxa"/>
          </w:tcPr>
          <w:p w14:paraId="25042AEA" w14:textId="77777777" w:rsidR="004B429A" w:rsidRDefault="004B429A" w:rsidP="00D711F9">
            <w:pPr>
              <w:spacing w:after="0"/>
              <w:jc w:val="both"/>
              <w:rPr>
                <w:rFonts w:cs="Arial"/>
                <w:b/>
                <w:bCs/>
                <w:sz w:val="22"/>
                <w:u w:val="single"/>
              </w:rPr>
            </w:pPr>
          </w:p>
        </w:tc>
        <w:tc>
          <w:tcPr>
            <w:tcW w:w="3189" w:type="dxa"/>
          </w:tcPr>
          <w:p w14:paraId="2BEF19BE" w14:textId="77777777" w:rsidR="004B429A" w:rsidRDefault="004B429A" w:rsidP="00D711F9">
            <w:pPr>
              <w:spacing w:after="0"/>
              <w:jc w:val="both"/>
              <w:rPr>
                <w:rFonts w:cs="Arial"/>
                <w:b/>
                <w:bCs/>
                <w:sz w:val="22"/>
                <w:u w:val="single"/>
              </w:rPr>
            </w:pPr>
          </w:p>
        </w:tc>
      </w:tr>
      <w:tr w:rsidR="004B429A" w14:paraId="2C4B72B0" w14:textId="77777777" w:rsidTr="00D711F9">
        <w:trPr>
          <w:jc w:val="center"/>
        </w:trPr>
        <w:tc>
          <w:tcPr>
            <w:tcW w:w="1101" w:type="dxa"/>
          </w:tcPr>
          <w:p w14:paraId="437E7E22" w14:textId="77777777" w:rsidR="004B429A" w:rsidRPr="004A2817" w:rsidRDefault="004B429A" w:rsidP="00D711F9">
            <w:pPr>
              <w:spacing w:after="0"/>
              <w:jc w:val="center"/>
              <w:rPr>
                <w:rFonts w:cs="Arial"/>
                <w:b/>
                <w:bCs/>
                <w:sz w:val="22"/>
              </w:rPr>
            </w:pPr>
          </w:p>
        </w:tc>
        <w:tc>
          <w:tcPr>
            <w:tcW w:w="1843" w:type="dxa"/>
          </w:tcPr>
          <w:p w14:paraId="66B9C022" w14:textId="77777777" w:rsidR="004B429A" w:rsidRDefault="004B429A" w:rsidP="00D711F9">
            <w:pPr>
              <w:spacing w:after="0"/>
              <w:jc w:val="both"/>
              <w:rPr>
                <w:rFonts w:cs="Arial"/>
                <w:b/>
                <w:bCs/>
                <w:sz w:val="22"/>
                <w:u w:val="single"/>
              </w:rPr>
            </w:pPr>
          </w:p>
        </w:tc>
        <w:tc>
          <w:tcPr>
            <w:tcW w:w="2126" w:type="dxa"/>
          </w:tcPr>
          <w:p w14:paraId="7F0CB3C3" w14:textId="77777777" w:rsidR="004B429A" w:rsidRDefault="004B429A" w:rsidP="00D711F9">
            <w:pPr>
              <w:spacing w:after="0"/>
              <w:jc w:val="both"/>
              <w:rPr>
                <w:rFonts w:cs="Arial"/>
                <w:b/>
                <w:bCs/>
                <w:sz w:val="22"/>
                <w:u w:val="single"/>
              </w:rPr>
            </w:pPr>
          </w:p>
        </w:tc>
        <w:tc>
          <w:tcPr>
            <w:tcW w:w="2197" w:type="dxa"/>
          </w:tcPr>
          <w:p w14:paraId="255930C2" w14:textId="77777777" w:rsidR="004B429A" w:rsidRDefault="004B429A" w:rsidP="00D711F9">
            <w:pPr>
              <w:spacing w:after="0"/>
              <w:jc w:val="both"/>
              <w:rPr>
                <w:rFonts w:cs="Arial"/>
                <w:b/>
                <w:bCs/>
                <w:sz w:val="22"/>
                <w:u w:val="single"/>
              </w:rPr>
            </w:pPr>
          </w:p>
        </w:tc>
        <w:tc>
          <w:tcPr>
            <w:tcW w:w="3189" w:type="dxa"/>
          </w:tcPr>
          <w:p w14:paraId="69B05220" w14:textId="77777777" w:rsidR="004B429A" w:rsidRDefault="004B429A" w:rsidP="00D711F9">
            <w:pPr>
              <w:spacing w:after="0"/>
              <w:jc w:val="both"/>
              <w:rPr>
                <w:rFonts w:cs="Arial"/>
                <w:b/>
                <w:bCs/>
                <w:sz w:val="22"/>
                <w:u w:val="single"/>
              </w:rPr>
            </w:pPr>
          </w:p>
        </w:tc>
      </w:tr>
      <w:tr w:rsidR="004B429A" w14:paraId="3310E182" w14:textId="77777777" w:rsidTr="00D711F9">
        <w:trPr>
          <w:jc w:val="center"/>
        </w:trPr>
        <w:tc>
          <w:tcPr>
            <w:tcW w:w="1101" w:type="dxa"/>
          </w:tcPr>
          <w:p w14:paraId="657B9457" w14:textId="77777777" w:rsidR="004B429A" w:rsidRPr="004A2817" w:rsidRDefault="004B429A" w:rsidP="00D711F9">
            <w:pPr>
              <w:spacing w:after="0"/>
              <w:jc w:val="center"/>
              <w:rPr>
                <w:rFonts w:cs="Arial"/>
                <w:b/>
                <w:bCs/>
                <w:sz w:val="22"/>
              </w:rPr>
            </w:pPr>
          </w:p>
        </w:tc>
        <w:tc>
          <w:tcPr>
            <w:tcW w:w="1843" w:type="dxa"/>
          </w:tcPr>
          <w:p w14:paraId="50F6B59B" w14:textId="77777777" w:rsidR="004B429A" w:rsidRDefault="004B429A" w:rsidP="00D711F9">
            <w:pPr>
              <w:spacing w:after="0"/>
              <w:jc w:val="both"/>
              <w:rPr>
                <w:rFonts w:cs="Arial"/>
                <w:b/>
                <w:bCs/>
                <w:sz w:val="22"/>
                <w:u w:val="single"/>
              </w:rPr>
            </w:pPr>
          </w:p>
        </w:tc>
        <w:tc>
          <w:tcPr>
            <w:tcW w:w="2126" w:type="dxa"/>
          </w:tcPr>
          <w:p w14:paraId="23A1D9A5" w14:textId="77777777" w:rsidR="004B429A" w:rsidRDefault="004B429A" w:rsidP="00D711F9">
            <w:pPr>
              <w:spacing w:after="0"/>
              <w:jc w:val="both"/>
              <w:rPr>
                <w:rFonts w:cs="Arial"/>
                <w:b/>
                <w:bCs/>
                <w:sz w:val="22"/>
                <w:u w:val="single"/>
              </w:rPr>
            </w:pPr>
          </w:p>
        </w:tc>
        <w:tc>
          <w:tcPr>
            <w:tcW w:w="2197" w:type="dxa"/>
          </w:tcPr>
          <w:p w14:paraId="13275CB8" w14:textId="77777777" w:rsidR="004B429A" w:rsidRDefault="004B429A" w:rsidP="00D711F9">
            <w:pPr>
              <w:spacing w:after="0"/>
              <w:jc w:val="both"/>
              <w:rPr>
                <w:rFonts w:cs="Arial"/>
                <w:b/>
                <w:bCs/>
                <w:sz w:val="22"/>
                <w:u w:val="single"/>
              </w:rPr>
            </w:pPr>
          </w:p>
        </w:tc>
        <w:tc>
          <w:tcPr>
            <w:tcW w:w="3189" w:type="dxa"/>
          </w:tcPr>
          <w:p w14:paraId="681CC726" w14:textId="77777777" w:rsidR="004B429A" w:rsidRDefault="004B429A" w:rsidP="00D711F9">
            <w:pPr>
              <w:spacing w:after="0"/>
              <w:jc w:val="both"/>
              <w:rPr>
                <w:rFonts w:cs="Arial"/>
                <w:b/>
                <w:bCs/>
                <w:sz w:val="22"/>
                <w:u w:val="single"/>
              </w:rPr>
            </w:pPr>
          </w:p>
        </w:tc>
      </w:tr>
      <w:tr w:rsidR="004B429A" w14:paraId="0D57F05F" w14:textId="77777777" w:rsidTr="00D711F9">
        <w:trPr>
          <w:jc w:val="center"/>
        </w:trPr>
        <w:tc>
          <w:tcPr>
            <w:tcW w:w="1101" w:type="dxa"/>
          </w:tcPr>
          <w:p w14:paraId="29A816DD" w14:textId="77777777" w:rsidR="004B429A" w:rsidRPr="004A2817" w:rsidRDefault="004B429A" w:rsidP="00D711F9">
            <w:pPr>
              <w:spacing w:after="0"/>
              <w:jc w:val="center"/>
              <w:rPr>
                <w:rFonts w:cs="Arial"/>
                <w:b/>
                <w:bCs/>
                <w:sz w:val="22"/>
              </w:rPr>
            </w:pPr>
          </w:p>
        </w:tc>
        <w:tc>
          <w:tcPr>
            <w:tcW w:w="1843" w:type="dxa"/>
          </w:tcPr>
          <w:p w14:paraId="3081DF92" w14:textId="77777777" w:rsidR="004B429A" w:rsidRDefault="004B429A" w:rsidP="00D711F9">
            <w:pPr>
              <w:spacing w:after="0"/>
              <w:jc w:val="both"/>
              <w:rPr>
                <w:rFonts w:cs="Arial"/>
                <w:b/>
                <w:bCs/>
                <w:sz w:val="22"/>
                <w:u w:val="single"/>
              </w:rPr>
            </w:pPr>
          </w:p>
        </w:tc>
        <w:tc>
          <w:tcPr>
            <w:tcW w:w="2126" w:type="dxa"/>
          </w:tcPr>
          <w:p w14:paraId="016AC23A" w14:textId="77777777" w:rsidR="004B429A" w:rsidRDefault="004B429A" w:rsidP="00D711F9">
            <w:pPr>
              <w:spacing w:after="0"/>
              <w:jc w:val="both"/>
              <w:rPr>
                <w:rFonts w:cs="Arial"/>
                <w:b/>
                <w:bCs/>
                <w:sz w:val="22"/>
                <w:u w:val="single"/>
              </w:rPr>
            </w:pPr>
          </w:p>
        </w:tc>
        <w:tc>
          <w:tcPr>
            <w:tcW w:w="2197" w:type="dxa"/>
          </w:tcPr>
          <w:p w14:paraId="77A9EAE8" w14:textId="77777777" w:rsidR="004B429A" w:rsidRDefault="004B429A" w:rsidP="00D711F9">
            <w:pPr>
              <w:spacing w:after="0"/>
              <w:jc w:val="both"/>
              <w:rPr>
                <w:rFonts w:cs="Arial"/>
                <w:b/>
                <w:bCs/>
                <w:sz w:val="22"/>
                <w:u w:val="single"/>
              </w:rPr>
            </w:pPr>
          </w:p>
        </w:tc>
        <w:tc>
          <w:tcPr>
            <w:tcW w:w="3189" w:type="dxa"/>
          </w:tcPr>
          <w:p w14:paraId="4CA5BD31" w14:textId="77777777" w:rsidR="004B429A" w:rsidRDefault="004B429A" w:rsidP="00D711F9">
            <w:pPr>
              <w:spacing w:after="0"/>
              <w:jc w:val="both"/>
              <w:rPr>
                <w:rFonts w:cs="Arial"/>
                <w:b/>
                <w:bCs/>
                <w:sz w:val="22"/>
                <w:u w:val="single"/>
              </w:rPr>
            </w:pPr>
          </w:p>
        </w:tc>
      </w:tr>
      <w:tr w:rsidR="004B429A" w14:paraId="3C79B561" w14:textId="77777777" w:rsidTr="00D711F9">
        <w:trPr>
          <w:jc w:val="center"/>
        </w:trPr>
        <w:tc>
          <w:tcPr>
            <w:tcW w:w="1101" w:type="dxa"/>
          </w:tcPr>
          <w:p w14:paraId="01AD31C0" w14:textId="77777777" w:rsidR="004B429A" w:rsidRPr="004A2817" w:rsidRDefault="004B429A" w:rsidP="00D711F9">
            <w:pPr>
              <w:spacing w:after="0"/>
              <w:jc w:val="center"/>
              <w:rPr>
                <w:rFonts w:cs="Arial"/>
                <w:b/>
                <w:bCs/>
                <w:sz w:val="22"/>
              </w:rPr>
            </w:pPr>
          </w:p>
        </w:tc>
        <w:tc>
          <w:tcPr>
            <w:tcW w:w="1843" w:type="dxa"/>
          </w:tcPr>
          <w:p w14:paraId="6C5A3FEE" w14:textId="77777777" w:rsidR="004B429A" w:rsidRDefault="004B429A" w:rsidP="00D711F9">
            <w:pPr>
              <w:spacing w:after="0"/>
              <w:jc w:val="both"/>
              <w:rPr>
                <w:rFonts w:cs="Arial"/>
                <w:b/>
                <w:bCs/>
                <w:sz w:val="22"/>
                <w:u w:val="single"/>
              </w:rPr>
            </w:pPr>
          </w:p>
        </w:tc>
        <w:tc>
          <w:tcPr>
            <w:tcW w:w="2126" w:type="dxa"/>
          </w:tcPr>
          <w:p w14:paraId="5D537B9B" w14:textId="77777777" w:rsidR="004B429A" w:rsidRDefault="004B429A" w:rsidP="00D711F9">
            <w:pPr>
              <w:spacing w:after="0"/>
              <w:jc w:val="both"/>
              <w:rPr>
                <w:rFonts w:cs="Arial"/>
                <w:b/>
                <w:bCs/>
                <w:sz w:val="22"/>
                <w:u w:val="single"/>
              </w:rPr>
            </w:pPr>
          </w:p>
        </w:tc>
        <w:tc>
          <w:tcPr>
            <w:tcW w:w="2197" w:type="dxa"/>
          </w:tcPr>
          <w:p w14:paraId="66B9DAAC" w14:textId="77777777" w:rsidR="004B429A" w:rsidRDefault="004B429A" w:rsidP="00D711F9">
            <w:pPr>
              <w:spacing w:after="0"/>
              <w:jc w:val="both"/>
              <w:rPr>
                <w:rFonts w:cs="Arial"/>
                <w:b/>
                <w:bCs/>
                <w:sz w:val="22"/>
                <w:u w:val="single"/>
              </w:rPr>
            </w:pPr>
          </w:p>
        </w:tc>
        <w:tc>
          <w:tcPr>
            <w:tcW w:w="3189" w:type="dxa"/>
          </w:tcPr>
          <w:p w14:paraId="0306F1DF" w14:textId="77777777" w:rsidR="004B429A" w:rsidRDefault="004B429A" w:rsidP="00D711F9">
            <w:pPr>
              <w:spacing w:after="0"/>
              <w:jc w:val="both"/>
              <w:rPr>
                <w:rFonts w:cs="Arial"/>
                <w:b/>
                <w:bCs/>
                <w:sz w:val="22"/>
                <w:u w:val="single"/>
              </w:rPr>
            </w:pPr>
          </w:p>
        </w:tc>
      </w:tr>
      <w:tr w:rsidR="004B429A" w14:paraId="0C9671DF" w14:textId="77777777" w:rsidTr="00D711F9">
        <w:trPr>
          <w:jc w:val="center"/>
        </w:trPr>
        <w:tc>
          <w:tcPr>
            <w:tcW w:w="1101" w:type="dxa"/>
          </w:tcPr>
          <w:p w14:paraId="24301B04" w14:textId="77777777" w:rsidR="004B429A" w:rsidRPr="004A2817" w:rsidRDefault="004B429A" w:rsidP="00D711F9">
            <w:pPr>
              <w:spacing w:after="0"/>
              <w:jc w:val="center"/>
              <w:rPr>
                <w:rFonts w:cs="Arial"/>
                <w:b/>
                <w:bCs/>
                <w:sz w:val="22"/>
              </w:rPr>
            </w:pPr>
          </w:p>
        </w:tc>
        <w:tc>
          <w:tcPr>
            <w:tcW w:w="1843" w:type="dxa"/>
          </w:tcPr>
          <w:p w14:paraId="64892B96" w14:textId="77777777" w:rsidR="004B429A" w:rsidRDefault="004B429A" w:rsidP="00D711F9">
            <w:pPr>
              <w:spacing w:after="0"/>
              <w:jc w:val="both"/>
              <w:rPr>
                <w:rFonts w:cs="Arial"/>
                <w:b/>
                <w:bCs/>
                <w:sz w:val="22"/>
                <w:u w:val="single"/>
              </w:rPr>
            </w:pPr>
          </w:p>
        </w:tc>
        <w:tc>
          <w:tcPr>
            <w:tcW w:w="2126" w:type="dxa"/>
          </w:tcPr>
          <w:p w14:paraId="7D5A101A" w14:textId="77777777" w:rsidR="004B429A" w:rsidRDefault="004B429A" w:rsidP="00D711F9">
            <w:pPr>
              <w:spacing w:after="0"/>
              <w:jc w:val="both"/>
              <w:rPr>
                <w:rFonts w:cs="Arial"/>
                <w:b/>
                <w:bCs/>
                <w:sz w:val="22"/>
                <w:u w:val="single"/>
              </w:rPr>
            </w:pPr>
          </w:p>
        </w:tc>
        <w:tc>
          <w:tcPr>
            <w:tcW w:w="2197" w:type="dxa"/>
          </w:tcPr>
          <w:p w14:paraId="0328A3E5" w14:textId="77777777" w:rsidR="004B429A" w:rsidRDefault="004B429A" w:rsidP="00D711F9">
            <w:pPr>
              <w:spacing w:after="0"/>
              <w:jc w:val="both"/>
              <w:rPr>
                <w:rFonts w:cs="Arial"/>
                <w:b/>
                <w:bCs/>
                <w:sz w:val="22"/>
                <w:u w:val="single"/>
              </w:rPr>
            </w:pPr>
          </w:p>
        </w:tc>
        <w:tc>
          <w:tcPr>
            <w:tcW w:w="3189" w:type="dxa"/>
          </w:tcPr>
          <w:p w14:paraId="492431C7" w14:textId="77777777" w:rsidR="004B429A" w:rsidRDefault="004B429A" w:rsidP="00D711F9">
            <w:pPr>
              <w:spacing w:after="0"/>
              <w:jc w:val="both"/>
              <w:rPr>
                <w:rFonts w:cs="Arial"/>
                <w:b/>
                <w:bCs/>
                <w:sz w:val="22"/>
                <w:u w:val="single"/>
              </w:rPr>
            </w:pPr>
          </w:p>
        </w:tc>
      </w:tr>
      <w:tr w:rsidR="004B429A" w14:paraId="1DD0E64C" w14:textId="77777777" w:rsidTr="00D711F9">
        <w:trPr>
          <w:jc w:val="center"/>
        </w:trPr>
        <w:tc>
          <w:tcPr>
            <w:tcW w:w="1101" w:type="dxa"/>
          </w:tcPr>
          <w:p w14:paraId="029B2293" w14:textId="77777777" w:rsidR="004B429A" w:rsidRPr="004A2817" w:rsidRDefault="004B429A" w:rsidP="004A2616">
            <w:pPr>
              <w:spacing w:after="0"/>
              <w:rPr>
                <w:rFonts w:cs="Arial"/>
                <w:b/>
                <w:bCs/>
                <w:sz w:val="22"/>
              </w:rPr>
            </w:pPr>
          </w:p>
        </w:tc>
        <w:tc>
          <w:tcPr>
            <w:tcW w:w="1843" w:type="dxa"/>
          </w:tcPr>
          <w:p w14:paraId="148A1B7A" w14:textId="77777777" w:rsidR="004B429A" w:rsidRDefault="004B429A" w:rsidP="00D711F9">
            <w:pPr>
              <w:spacing w:after="0"/>
              <w:jc w:val="both"/>
              <w:rPr>
                <w:rFonts w:cs="Arial"/>
                <w:b/>
                <w:bCs/>
                <w:sz w:val="22"/>
                <w:u w:val="single"/>
              </w:rPr>
            </w:pPr>
          </w:p>
        </w:tc>
        <w:tc>
          <w:tcPr>
            <w:tcW w:w="2126" w:type="dxa"/>
          </w:tcPr>
          <w:p w14:paraId="114CC209" w14:textId="77777777" w:rsidR="004B429A" w:rsidRDefault="004B429A" w:rsidP="00D711F9">
            <w:pPr>
              <w:spacing w:after="0"/>
              <w:jc w:val="both"/>
              <w:rPr>
                <w:rFonts w:cs="Arial"/>
                <w:b/>
                <w:bCs/>
                <w:sz w:val="22"/>
                <w:u w:val="single"/>
              </w:rPr>
            </w:pPr>
          </w:p>
        </w:tc>
        <w:tc>
          <w:tcPr>
            <w:tcW w:w="2197" w:type="dxa"/>
          </w:tcPr>
          <w:p w14:paraId="48BC8BEA" w14:textId="77777777" w:rsidR="004B429A" w:rsidRDefault="004B429A" w:rsidP="00D711F9">
            <w:pPr>
              <w:spacing w:after="0"/>
              <w:jc w:val="both"/>
              <w:rPr>
                <w:rFonts w:cs="Arial"/>
                <w:b/>
                <w:bCs/>
                <w:sz w:val="22"/>
                <w:u w:val="single"/>
              </w:rPr>
            </w:pPr>
          </w:p>
        </w:tc>
        <w:tc>
          <w:tcPr>
            <w:tcW w:w="3189" w:type="dxa"/>
          </w:tcPr>
          <w:p w14:paraId="04507624" w14:textId="77777777" w:rsidR="004B429A" w:rsidRDefault="004B429A" w:rsidP="00D711F9">
            <w:pPr>
              <w:spacing w:after="0"/>
              <w:jc w:val="both"/>
              <w:rPr>
                <w:rFonts w:cs="Arial"/>
                <w:b/>
                <w:bCs/>
                <w:sz w:val="22"/>
                <w:u w:val="single"/>
              </w:rPr>
            </w:pPr>
          </w:p>
        </w:tc>
      </w:tr>
      <w:tr w:rsidR="004B429A" w14:paraId="48BD9A98" w14:textId="77777777" w:rsidTr="00D711F9">
        <w:trPr>
          <w:jc w:val="center"/>
        </w:trPr>
        <w:tc>
          <w:tcPr>
            <w:tcW w:w="1101" w:type="dxa"/>
          </w:tcPr>
          <w:p w14:paraId="721FB352" w14:textId="77777777" w:rsidR="004B429A" w:rsidRPr="004A2817" w:rsidRDefault="004B429A" w:rsidP="00D711F9">
            <w:pPr>
              <w:spacing w:after="0"/>
              <w:jc w:val="center"/>
              <w:rPr>
                <w:rFonts w:cs="Arial"/>
                <w:b/>
                <w:bCs/>
                <w:sz w:val="22"/>
              </w:rPr>
            </w:pPr>
          </w:p>
        </w:tc>
        <w:tc>
          <w:tcPr>
            <w:tcW w:w="1843" w:type="dxa"/>
          </w:tcPr>
          <w:p w14:paraId="452F3618" w14:textId="77777777" w:rsidR="004B429A" w:rsidRDefault="004B429A" w:rsidP="00D711F9">
            <w:pPr>
              <w:spacing w:after="0"/>
              <w:jc w:val="both"/>
              <w:rPr>
                <w:rFonts w:cs="Arial"/>
                <w:b/>
                <w:bCs/>
                <w:sz w:val="22"/>
                <w:u w:val="single"/>
              </w:rPr>
            </w:pPr>
          </w:p>
        </w:tc>
        <w:tc>
          <w:tcPr>
            <w:tcW w:w="2126" w:type="dxa"/>
          </w:tcPr>
          <w:p w14:paraId="3F3B0060" w14:textId="77777777" w:rsidR="004B429A" w:rsidRDefault="004B429A" w:rsidP="00D711F9">
            <w:pPr>
              <w:spacing w:after="0"/>
              <w:jc w:val="both"/>
              <w:rPr>
                <w:rFonts w:cs="Arial"/>
                <w:b/>
                <w:bCs/>
                <w:sz w:val="22"/>
                <w:u w:val="single"/>
              </w:rPr>
            </w:pPr>
          </w:p>
        </w:tc>
        <w:tc>
          <w:tcPr>
            <w:tcW w:w="2197" w:type="dxa"/>
          </w:tcPr>
          <w:p w14:paraId="558A2B8E" w14:textId="77777777" w:rsidR="004B429A" w:rsidRDefault="004B429A" w:rsidP="00D711F9">
            <w:pPr>
              <w:spacing w:after="0"/>
              <w:jc w:val="both"/>
              <w:rPr>
                <w:rFonts w:cs="Arial"/>
                <w:b/>
                <w:bCs/>
                <w:sz w:val="22"/>
                <w:u w:val="single"/>
              </w:rPr>
            </w:pPr>
          </w:p>
        </w:tc>
        <w:tc>
          <w:tcPr>
            <w:tcW w:w="3189" w:type="dxa"/>
          </w:tcPr>
          <w:p w14:paraId="30B5C7C5" w14:textId="77777777" w:rsidR="004B429A" w:rsidRDefault="004B429A" w:rsidP="00D711F9">
            <w:pPr>
              <w:spacing w:after="0"/>
              <w:jc w:val="both"/>
              <w:rPr>
                <w:rFonts w:cs="Arial"/>
                <w:b/>
                <w:bCs/>
                <w:sz w:val="22"/>
                <w:u w:val="single"/>
              </w:rPr>
            </w:pPr>
          </w:p>
        </w:tc>
      </w:tr>
      <w:tr w:rsidR="004B429A" w14:paraId="56BACBCF" w14:textId="77777777" w:rsidTr="00D711F9">
        <w:trPr>
          <w:jc w:val="center"/>
        </w:trPr>
        <w:tc>
          <w:tcPr>
            <w:tcW w:w="1101" w:type="dxa"/>
          </w:tcPr>
          <w:p w14:paraId="2CE0A4BE" w14:textId="77777777" w:rsidR="004B429A" w:rsidRPr="004A2817" w:rsidRDefault="004B429A" w:rsidP="00D711F9">
            <w:pPr>
              <w:spacing w:after="0"/>
              <w:jc w:val="center"/>
              <w:rPr>
                <w:rFonts w:cs="Arial"/>
                <w:b/>
                <w:bCs/>
                <w:sz w:val="22"/>
              </w:rPr>
            </w:pPr>
          </w:p>
        </w:tc>
        <w:tc>
          <w:tcPr>
            <w:tcW w:w="1843" w:type="dxa"/>
          </w:tcPr>
          <w:p w14:paraId="411CD99A" w14:textId="77777777" w:rsidR="004B429A" w:rsidRDefault="004B429A" w:rsidP="00D711F9">
            <w:pPr>
              <w:spacing w:after="0"/>
              <w:jc w:val="both"/>
              <w:rPr>
                <w:rFonts w:cs="Arial"/>
                <w:b/>
                <w:bCs/>
                <w:sz w:val="22"/>
                <w:u w:val="single"/>
              </w:rPr>
            </w:pPr>
          </w:p>
        </w:tc>
        <w:tc>
          <w:tcPr>
            <w:tcW w:w="2126" w:type="dxa"/>
          </w:tcPr>
          <w:p w14:paraId="0AD4B4DA" w14:textId="77777777" w:rsidR="004B429A" w:rsidRDefault="004B429A" w:rsidP="00D711F9">
            <w:pPr>
              <w:spacing w:after="0"/>
              <w:jc w:val="both"/>
              <w:rPr>
                <w:rFonts w:cs="Arial"/>
                <w:b/>
                <w:bCs/>
                <w:sz w:val="22"/>
                <w:u w:val="single"/>
              </w:rPr>
            </w:pPr>
          </w:p>
        </w:tc>
        <w:tc>
          <w:tcPr>
            <w:tcW w:w="2197" w:type="dxa"/>
          </w:tcPr>
          <w:p w14:paraId="1D2AC2C0" w14:textId="77777777" w:rsidR="004B429A" w:rsidRDefault="004B429A" w:rsidP="00D711F9">
            <w:pPr>
              <w:spacing w:after="0"/>
              <w:jc w:val="both"/>
              <w:rPr>
                <w:rFonts w:cs="Arial"/>
                <w:b/>
                <w:bCs/>
                <w:sz w:val="22"/>
                <w:u w:val="single"/>
              </w:rPr>
            </w:pPr>
          </w:p>
        </w:tc>
        <w:tc>
          <w:tcPr>
            <w:tcW w:w="3189" w:type="dxa"/>
          </w:tcPr>
          <w:p w14:paraId="0C7DF208" w14:textId="77777777" w:rsidR="004B429A" w:rsidRDefault="004B429A" w:rsidP="00D711F9">
            <w:pPr>
              <w:spacing w:after="0"/>
              <w:jc w:val="both"/>
              <w:rPr>
                <w:rFonts w:cs="Arial"/>
                <w:b/>
                <w:bCs/>
                <w:sz w:val="22"/>
                <w:u w:val="single"/>
              </w:rPr>
            </w:pPr>
          </w:p>
        </w:tc>
      </w:tr>
      <w:tr w:rsidR="004B429A" w14:paraId="629FA26F" w14:textId="77777777" w:rsidTr="00D711F9">
        <w:trPr>
          <w:jc w:val="center"/>
        </w:trPr>
        <w:tc>
          <w:tcPr>
            <w:tcW w:w="1101" w:type="dxa"/>
          </w:tcPr>
          <w:p w14:paraId="5729B929" w14:textId="77777777" w:rsidR="004B429A" w:rsidRPr="004A2817" w:rsidRDefault="004B429A" w:rsidP="00D711F9">
            <w:pPr>
              <w:spacing w:after="0"/>
              <w:jc w:val="center"/>
              <w:rPr>
                <w:rFonts w:cs="Arial"/>
                <w:b/>
                <w:bCs/>
                <w:sz w:val="22"/>
              </w:rPr>
            </w:pPr>
          </w:p>
        </w:tc>
        <w:tc>
          <w:tcPr>
            <w:tcW w:w="1843" w:type="dxa"/>
          </w:tcPr>
          <w:p w14:paraId="76B1487C" w14:textId="77777777" w:rsidR="004B429A" w:rsidRDefault="004B429A" w:rsidP="00D711F9">
            <w:pPr>
              <w:spacing w:after="0"/>
              <w:jc w:val="both"/>
              <w:rPr>
                <w:rFonts w:cs="Arial"/>
                <w:b/>
                <w:bCs/>
                <w:sz w:val="22"/>
                <w:u w:val="single"/>
              </w:rPr>
            </w:pPr>
          </w:p>
        </w:tc>
        <w:tc>
          <w:tcPr>
            <w:tcW w:w="2126" w:type="dxa"/>
          </w:tcPr>
          <w:p w14:paraId="0A36C126" w14:textId="77777777" w:rsidR="004B429A" w:rsidRDefault="004B429A" w:rsidP="00D711F9">
            <w:pPr>
              <w:spacing w:after="0"/>
              <w:jc w:val="both"/>
              <w:rPr>
                <w:rFonts w:cs="Arial"/>
                <w:b/>
                <w:bCs/>
                <w:sz w:val="22"/>
                <w:u w:val="single"/>
              </w:rPr>
            </w:pPr>
          </w:p>
        </w:tc>
        <w:tc>
          <w:tcPr>
            <w:tcW w:w="2197" w:type="dxa"/>
          </w:tcPr>
          <w:p w14:paraId="719C8B45" w14:textId="77777777" w:rsidR="004B429A" w:rsidRDefault="004B429A" w:rsidP="00D711F9">
            <w:pPr>
              <w:spacing w:after="0"/>
              <w:jc w:val="both"/>
              <w:rPr>
                <w:rFonts w:cs="Arial"/>
                <w:b/>
                <w:bCs/>
                <w:sz w:val="22"/>
                <w:u w:val="single"/>
              </w:rPr>
            </w:pPr>
          </w:p>
        </w:tc>
        <w:tc>
          <w:tcPr>
            <w:tcW w:w="3189" w:type="dxa"/>
          </w:tcPr>
          <w:p w14:paraId="1D97C650" w14:textId="77777777" w:rsidR="004B429A" w:rsidRDefault="004B429A" w:rsidP="00D711F9">
            <w:pPr>
              <w:spacing w:after="0"/>
              <w:jc w:val="both"/>
              <w:rPr>
                <w:rFonts w:cs="Arial"/>
                <w:b/>
                <w:bCs/>
                <w:sz w:val="22"/>
                <w:u w:val="single"/>
              </w:rPr>
            </w:pPr>
          </w:p>
        </w:tc>
      </w:tr>
      <w:tr w:rsidR="004B429A" w14:paraId="5422ABC1" w14:textId="77777777" w:rsidTr="00D711F9">
        <w:trPr>
          <w:jc w:val="center"/>
        </w:trPr>
        <w:tc>
          <w:tcPr>
            <w:tcW w:w="1101" w:type="dxa"/>
          </w:tcPr>
          <w:p w14:paraId="21275F15" w14:textId="77777777" w:rsidR="004B429A" w:rsidRPr="004A2817" w:rsidRDefault="004B429A" w:rsidP="00D711F9">
            <w:pPr>
              <w:spacing w:after="0"/>
              <w:jc w:val="center"/>
              <w:rPr>
                <w:rFonts w:cs="Arial"/>
                <w:b/>
                <w:bCs/>
                <w:sz w:val="22"/>
              </w:rPr>
            </w:pPr>
          </w:p>
        </w:tc>
        <w:tc>
          <w:tcPr>
            <w:tcW w:w="1843" w:type="dxa"/>
          </w:tcPr>
          <w:p w14:paraId="7E776B89" w14:textId="77777777" w:rsidR="004B429A" w:rsidRDefault="004B429A" w:rsidP="00D711F9">
            <w:pPr>
              <w:spacing w:after="0"/>
              <w:jc w:val="both"/>
              <w:rPr>
                <w:rFonts w:cs="Arial"/>
                <w:b/>
                <w:bCs/>
                <w:sz w:val="22"/>
                <w:u w:val="single"/>
              </w:rPr>
            </w:pPr>
          </w:p>
        </w:tc>
        <w:tc>
          <w:tcPr>
            <w:tcW w:w="2126" w:type="dxa"/>
          </w:tcPr>
          <w:p w14:paraId="46656ED7" w14:textId="77777777" w:rsidR="004B429A" w:rsidRDefault="004B429A" w:rsidP="00D711F9">
            <w:pPr>
              <w:spacing w:after="0"/>
              <w:jc w:val="both"/>
              <w:rPr>
                <w:rFonts w:cs="Arial"/>
                <w:b/>
                <w:bCs/>
                <w:sz w:val="22"/>
                <w:u w:val="single"/>
              </w:rPr>
            </w:pPr>
          </w:p>
        </w:tc>
        <w:tc>
          <w:tcPr>
            <w:tcW w:w="2197" w:type="dxa"/>
          </w:tcPr>
          <w:p w14:paraId="3C5A028D" w14:textId="77777777" w:rsidR="004B429A" w:rsidRDefault="004B429A" w:rsidP="00D711F9">
            <w:pPr>
              <w:spacing w:after="0"/>
              <w:jc w:val="both"/>
              <w:rPr>
                <w:rFonts w:cs="Arial"/>
                <w:b/>
                <w:bCs/>
                <w:sz w:val="22"/>
                <w:u w:val="single"/>
              </w:rPr>
            </w:pPr>
          </w:p>
        </w:tc>
        <w:tc>
          <w:tcPr>
            <w:tcW w:w="3189" w:type="dxa"/>
          </w:tcPr>
          <w:p w14:paraId="6420A9E5" w14:textId="77777777" w:rsidR="004B429A" w:rsidRDefault="004B429A" w:rsidP="00D711F9">
            <w:pPr>
              <w:spacing w:after="0"/>
              <w:jc w:val="both"/>
              <w:rPr>
                <w:rFonts w:cs="Arial"/>
                <w:b/>
                <w:bCs/>
                <w:sz w:val="22"/>
                <w:u w:val="single"/>
              </w:rPr>
            </w:pPr>
          </w:p>
        </w:tc>
      </w:tr>
      <w:tr w:rsidR="004B429A" w14:paraId="105F522E" w14:textId="77777777" w:rsidTr="00D711F9">
        <w:trPr>
          <w:jc w:val="center"/>
        </w:trPr>
        <w:tc>
          <w:tcPr>
            <w:tcW w:w="1101" w:type="dxa"/>
          </w:tcPr>
          <w:p w14:paraId="5123E4BA" w14:textId="77777777" w:rsidR="004B429A" w:rsidRPr="004A2817" w:rsidRDefault="004B429A" w:rsidP="004A2616">
            <w:pPr>
              <w:spacing w:after="0"/>
              <w:rPr>
                <w:rFonts w:cs="Arial"/>
                <w:b/>
                <w:bCs/>
                <w:sz w:val="22"/>
              </w:rPr>
            </w:pPr>
          </w:p>
        </w:tc>
        <w:tc>
          <w:tcPr>
            <w:tcW w:w="1843" w:type="dxa"/>
          </w:tcPr>
          <w:p w14:paraId="690A96B3" w14:textId="77777777" w:rsidR="004B429A" w:rsidRDefault="004B429A" w:rsidP="00D711F9">
            <w:pPr>
              <w:spacing w:after="0"/>
              <w:jc w:val="both"/>
              <w:rPr>
                <w:rFonts w:cs="Arial"/>
                <w:b/>
                <w:bCs/>
                <w:sz w:val="22"/>
                <w:u w:val="single"/>
              </w:rPr>
            </w:pPr>
          </w:p>
        </w:tc>
        <w:tc>
          <w:tcPr>
            <w:tcW w:w="2126" w:type="dxa"/>
          </w:tcPr>
          <w:p w14:paraId="564436C7" w14:textId="77777777" w:rsidR="004B429A" w:rsidRDefault="004B429A" w:rsidP="00D711F9">
            <w:pPr>
              <w:spacing w:after="0"/>
              <w:jc w:val="both"/>
              <w:rPr>
                <w:rFonts w:cs="Arial"/>
                <w:b/>
                <w:bCs/>
                <w:sz w:val="22"/>
                <w:u w:val="single"/>
              </w:rPr>
            </w:pPr>
          </w:p>
        </w:tc>
        <w:tc>
          <w:tcPr>
            <w:tcW w:w="2197" w:type="dxa"/>
          </w:tcPr>
          <w:p w14:paraId="11F663C3" w14:textId="77777777" w:rsidR="004B429A" w:rsidRDefault="004B429A" w:rsidP="00D711F9">
            <w:pPr>
              <w:spacing w:after="0"/>
              <w:jc w:val="both"/>
              <w:rPr>
                <w:rFonts w:cs="Arial"/>
                <w:b/>
                <w:bCs/>
                <w:sz w:val="22"/>
                <w:u w:val="single"/>
              </w:rPr>
            </w:pPr>
          </w:p>
        </w:tc>
        <w:tc>
          <w:tcPr>
            <w:tcW w:w="3189" w:type="dxa"/>
          </w:tcPr>
          <w:p w14:paraId="345DDFCC" w14:textId="77777777" w:rsidR="004B429A" w:rsidRDefault="004B429A" w:rsidP="00D711F9">
            <w:pPr>
              <w:spacing w:after="0"/>
              <w:jc w:val="both"/>
              <w:rPr>
                <w:rFonts w:cs="Arial"/>
                <w:b/>
                <w:bCs/>
                <w:sz w:val="22"/>
                <w:u w:val="single"/>
              </w:rPr>
            </w:pPr>
          </w:p>
        </w:tc>
      </w:tr>
      <w:tr w:rsidR="004B429A" w14:paraId="786912A9" w14:textId="77777777" w:rsidTr="00D711F9">
        <w:trPr>
          <w:jc w:val="center"/>
        </w:trPr>
        <w:tc>
          <w:tcPr>
            <w:tcW w:w="1101" w:type="dxa"/>
          </w:tcPr>
          <w:p w14:paraId="33E0639D" w14:textId="77777777" w:rsidR="004B429A" w:rsidRPr="004A2817" w:rsidRDefault="004B429A" w:rsidP="00D711F9">
            <w:pPr>
              <w:spacing w:after="0"/>
              <w:jc w:val="center"/>
              <w:rPr>
                <w:rFonts w:cs="Arial"/>
                <w:b/>
                <w:bCs/>
                <w:sz w:val="22"/>
              </w:rPr>
            </w:pPr>
          </w:p>
        </w:tc>
        <w:tc>
          <w:tcPr>
            <w:tcW w:w="1843" w:type="dxa"/>
          </w:tcPr>
          <w:p w14:paraId="425A3AA7" w14:textId="77777777" w:rsidR="004B429A" w:rsidRDefault="004B429A" w:rsidP="00D711F9">
            <w:pPr>
              <w:spacing w:after="0"/>
              <w:jc w:val="both"/>
              <w:rPr>
                <w:rFonts w:cs="Arial"/>
                <w:b/>
                <w:bCs/>
                <w:sz w:val="22"/>
                <w:u w:val="single"/>
              </w:rPr>
            </w:pPr>
          </w:p>
        </w:tc>
        <w:tc>
          <w:tcPr>
            <w:tcW w:w="2126" w:type="dxa"/>
          </w:tcPr>
          <w:p w14:paraId="1A88F07D" w14:textId="77777777" w:rsidR="004B429A" w:rsidRDefault="004B429A" w:rsidP="00D711F9">
            <w:pPr>
              <w:spacing w:after="0"/>
              <w:jc w:val="both"/>
              <w:rPr>
                <w:rFonts w:cs="Arial"/>
                <w:b/>
                <w:bCs/>
                <w:sz w:val="22"/>
                <w:u w:val="single"/>
              </w:rPr>
            </w:pPr>
          </w:p>
        </w:tc>
        <w:tc>
          <w:tcPr>
            <w:tcW w:w="2197" w:type="dxa"/>
          </w:tcPr>
          <w:p w14:paraId="127E9A65" w14:textId="77777777" w:rsidR="004B429A" w:rsidRDefault="004B429A" w:rsidP="00D711F9">
            <w:pPr>
              <w:spacing w:after="0"/>
              <w:jc w:val="both"/>
              <w:rPr>
                <w:rFonts w:cs="Arial"/>
                <w:b/>
                <w:bCs/>
                <w:sz w:val="22"/>
                <w:u w:val="single"/>
              </w:rPr>
            </w:pPr>
          </w:p>
        </w:tc>
        <w:tc>
          <w:tcPr>
            <w:tcW w:w="3189" w:type="dxa"/>
          </w:tcPr>
          <w:p w14:paraId="1DF5C3E6" w14:textId="77777777" w:rsidR="004B429A" w:rsidRDefault="004B429A" w:rsidP="00D711F9">
            <w:pPr>
              <w:spacing w:after="0"/>
              <w:jc w:val="both"/>
              <w:rPr>
                <w:rFonts w:cs="Arial"/>
                <w:b/>
                <w:bCs/>
                <w:sz w:val="22"/>
                <w:u w:val="single"/>
              </w:rPr>
            </w:pPr>
          </w:p>
        </w:tc>
      </w:tr>
      <w:tr w:rsidR="004B429A" w14:paraId="6D2DAD97" w14:textId="77777777" w:rsidTr="00D711F9">
        <w:trPr>
          <w:jc w:val="center"/>
        </w:trPr>
        <w:tc>
          <w:tcPr>
            <w:tcW w:w="1101" w:type="dxa"/>
          </w:tcPr>
          <w:p w14:paraId="71FDE1DD" w14:textId="77777777" w:rsidR="004B429A" w:rsidRPr="004A2817" w:rsidRDefault="004B429A" w:rsidP="00D711F9">
            <w:pPr>
              <w:spacing w:after="0"/>
              <w:jc w:val="center"/>
              <w:rPr>
                <w:rFonts w:cs="Arial"/>
                <w:b/>
                <w:bCs/>
                <w:sz w:val="22"/>
              </w:rPr>
            </w:pPr>
          </w:p>
        </w:tc>
        <w:tc>
          <w:tcPr>
            <w:tcW w:w="1843" w:type="dxa"/>
          </w:tcPr>
          <w:p w14:paraId="33CEE0E2" w14:textId="77777777" w:rsidR="004B429A" w:rsidRDefault="004B429A" w:rsidP="00D711F9">
            <w:pPr>
              <w:spacing w:after="0"/>
              <w:jc w:val="both"/>
              <w:rPr>
                <w:rFonts w:cs="Arial"/>
                <w:b/>
                <w:bCs/>
                <w:sz w:val="22"/>
                <w:u w:val="single"/>
              </w:rPr>
            </w:pPr>
          </w:p>
        </w:tc>
        <w:tc>
          <w:tcPr>
            <w:tcW w:w="2126" w:type="dxa"/>
          </w:tcPr>
          <w:p w14:paraId="229612D9" w14:textId="77777777" w:rsidR="004B429A" w:rsidRDefault="004B429A" w:rsidP="00D711F9">
            <w:pPr>
              <w:spacing w:after="0"/>
              <w:jc w:val="both"/>
              <w:rPr>
                <w:rFonts w:cs="Arial"/>
                <w:b/>
                <w:bCs/>
                <w:sz w:val="22"/>
                <w:u w:val="single"/>
              </w:rPr>
            </w:pPr>
          </w:p>
        </w:tc>
        <w:tc>
          <w:tcPr>
            <w:tcW w:w="2197" w:type="dxa"/>
          </w:tcPr>
          <w:p w14:paraId="725DD304" w14:textId="77777777" w:rsidR="004B429A" w:rsidRDefault="004B429A" w:rsidP="00D711F9">
            <w:pPr>
              <w:spacing w:after="0"/>
              <w:jc w:val="both"/>
              <w:rPr>
                <w:rFonts w:cs="Arial"/>
                <w:b/>
                <w:bCs/>
                <w:sz w:val="22"/>
                <w:u w:val="single"/>
              </w:rPr>
            </w:pPr>
          </w:p>
        </w:tc>
        <w:tc>
          <w:tcPr>
            <w:tcW w:w="3189" w:type="dxa"/>
          </w:tcPr>
          <w:p w14:paraId="14752589" w14:textId="77777777" w:rsidR="004B429A" w:rsidRDefault="004B429A" w:rsidP="00D711F9">
            <w:pPr>
              <w:spacing w:after="0"/>
              <w:jc w:val="both"/>
              <w:rPr>
                <w:rFonts w:cs="Arial"/>
                <w:b/>
                <w:bCs/>
                <w:sz w:val="22"/>
                <w:u w:val="single"/>
              </w:rPr>
            </w:pPr>
          </w:p>
        </w:tc>
      </w:tr>
      <w:tr w:rsidR="004B429A" w14:paraId="496C8D2E" w14:textId="77777777" w:rsidTr="00D711F9">
        <w:trPr>
          <w:jc w:val="center"/>
        </w:trPr>
        <w:tc>
          <w:tcPr>
            <w:tcW w:w="1101" w:type="dxa"/>
          </w:tcPr>
          <w:p w14:paraId="0C697C3C" w14:textId="77777777" w:rsidR="004B429A" w:rsidRPr="004A2817" w:rsidRDefault="004B429A" w:rsidP="00D711F9">
            <w:pPr>
              <w:spacing w:after="0"/>
              <w:jc w:val="center"/>
              <w:rPr>
                <w:rFonts w:cs="Arial"/>
                <w:b/>
                <w:bCs/>
                <w:sz w:val="22"/>
              </w:rPr>
            </w:pPr>
          </w:p>
        </w:tc>
        <w:tc>
          <w:tcPr>
            <w:tcW w:w="1843" w:type="dxa"/>
          </w:tcPr>
          <w:p w14:paraId="45CFBF5F" w14:textId="77777777" w:rsidR="004B429A" w:rsidRDefault="004B429A" w:rsidP="00D711F9">
            <w:pPr>
              <w:spacing w:after="0"/>
              <w:jc w:val="both"/>
              <w:rPr>
                <w:rFonts w:cs="Arial"/>
                <w:b/>
                <w:bCs/>
                <w:sz w:val="22"/>
                <w:u w:val="single"/>
              </w:rPr>
            </w:pPr>
          </w:p>
        </w:tc>
        <w:tc>
          <w:tcPr>
            <w:tcW w:w="2126" w:type="dxa"/>
          </w:tcPr>
          <w:p w14:paraId="4DED747B" w14:textId="77777777" w:rsidR="004B429A" w:rsidRDefault="004B429A" w:rsidP="00D711F9">
            <w:pPr>
              <w:spacing w:after="0"/>
              <w:jc w:val="both"/>
              <w:rPr>
                <w:rFonts w:cs="Arial"/>
                <w:b/>
                <w:bCs/>
                <w:sz w:val="22"/>
                <w:u w:val="single"/>
              </w:rPr>
            </w:pPr>
          </w:p>
        </w:tc>
        <w:tc>
          <w:tcPr>
            <w:tcW w:w="2197" w:type="dxa"/>
          </w:tcPr>
          <w:p w14:paraId="299A6BC6" w14:textId="77777777" w:rsidR="004B429A" w:rsidRDefault="004B429A" w:rsidP="00D711F9">
            <w:pPr>
              <w:spacing w:after="0"/>
              <w:jc w:val="both"/>
              <w:rPr>
                <w:rFonts w:cs="Arial"/>
                <w:b/>
                <w:bCs/>
                <w:sz w:val="22"/>
                <w:u w:val="single"/>
              </w:rPr>
            </w:pPr>
          </w:p>
        </w:tc>
        <w:tc>
          <w:tcPr>
            <w:tcW w:w="3189" w:type="dxa"/>
          </w:tcPr>
          <w:p w14:paraId="242563A6" w14:textId="77777777" w:rsidR="004B429A" w:rsidRDefault="004B429A" w:rsidP="00D711F9">
            <w:pPr>
              <w:spacing w:after="0"/>
              <w:jc w:val="both"/>
              <w:rPr>
                <w:rFonts w:cs="Arial"/>
                <w:b/>
                <w:bCs/>
                <w:sz w:val="22"/>
                <w:u w:val="single"/>
              </w:rPr>
            </w:pPr>
          </w:p>
        </w:tc>
      </w:tr>
      <w:tr w:rsidR="004B429A" w14:paraId="64AF1AB8" w14:textId="77777777" w:rsidTr="00D711F9">
        <w:trPr>
          <w:jc w:val="center"/>
        </w:trPr>
        <w:tc>
          <w:tcPr>
            <w:tcW w:w="1101" w:type="dxa"/>
          </w:tcPr>
          <w:p w14:paraId="6470E830" w14:textId="77777777" w:rsidR="004B429A" w:rsidRPr="004A2817" w:rsidRDefault="004B429A" w:rsidP="00D711F9">
            <w:pPr>
              <w:spacing w:after="0"/>
              <w:jc w:val="center"/>
              <w:rPr>
                <w:rFonts w:cs="Arial"/>
                <w:b/>
                <w:bCs/>
                <w:sz w:val="22"/>
              </w:rPr>
            </w:pPr>
          </w:p>
        </w:tc>
        <w:tc>
          <w:tcPr>
            <w:tcW w:w="1843" w:type="dxa"/>
          </w:tcPr>
          <w:p w14:paraId="5A886868" w14:textId="77777777" w:rsidR="004B429A" w:rsidRDefault="004B429A" w:rsidP="00D711F9">
            <w:pPr>
              <w:spacing w:after="0"/>
              <w:jc w:val="both"/>
              <w:rPr>
                <w:rFonts w:cs="Arial"/>
                <w:b/>
                <w:bCs/>
                <w:sz w:val="22"/>
                <w:u w:val="single"/>
              </w:rPr>
            </w:pPr>
          </w:p>
        </w:tc>
        <w:tc>
          <w:tcPr>
            <w:tcW w:w="2126" w:type="dxa"/>
          </w:tcPr>
          <w:p w14:paraId="3E1A37FF" w14:textId="77777777" w:rsidR="004B429A" w:rsidRDefault="004B429A" w:rsidP="00D711F9">
            <w:pPr>
              <w:spacing w:after="0"/>
              <w:jc w:val="both"/>
              <w:rPr>
                <w:rFonts w:cs="Arial"/>
                <w:b/>
                <w:bCs/>
                <w:sz w:val="22"/>
                <w:u w:val="single"/>
              </w:rPr>
            </w:pPr>
          </w:p>
        </w:tc>
        <w:tc>
          <w:tcPr>
            <w:tcW w:w="2197" w:type="dxa"/>
          </w:tcPr>
          <w:p w14:paraId="0EE2FFCA" w14:textId="77777777" w:rsidR="004B429A" w:rsidRDefault="004B429A" w:rsidP="00D711F9">
            <w:pPr>
              <w:spacing w:after="0"/>
              <w:jc w:val="both"/>
              <w:rPr>
                <w:rFonts w:cs="Arial"/>
                <w:b/>
                <w:bCs/>
                <w:sz w:val="22"/>
                <w:u w:val="single"/>
              </w:rPr>
            </w:pPr>
          </w:p>
        </w:tc>
        <w:tc>
          <w:tcPr>
            <w:tcW w:w="3189" w:type="dxa"/>
          </w:tcPr>
          <w:p w14:paraId="357BAD2B" w14:textId="77777777" w:rsidR="004B429A" w:rsidRDefault="004B429A" w:rsidP="00D711F9">
            <w:pPr>
              <w:spacing w:after="0"/>
              <w:jc w:val="both"/>
              <w:rPr>
                <w:rFonts w:cs="Arial"/>
                <w:b/>
                <w:bCs/>
                <w:sz w:val="22"/>
                <w:u w:val="single"/>
              </w:rPr>
            </w:pPr>
          </w:p>
        </w:tc>
      </w:tr>
      <w:tr w:rsidR="004B429A" w14:paraId="4751E3B1" w14:textId="77777777" w:rsidTr="00D711F9">
        <w:trPr>
          <w:jc w:val="center"/>
        </w:trPr>
        <w:tc>
          <w:tcPr>
            <w:tcW w:w="1101" w:type="dxa"/>
          </w:tcPr>
          <w:p w14:paraId="2CA0E55A" w14:textId="77777777" w:rsidR="004B429A" w:rsidRPr="004A2817" w:rsidRDefault="004B429A" w:rsidP="00D711F9">
            <w:pPr>
              <w:spacing w:after="0"/>
              <w:jc w:val="center"/>
              <w:rPr>
                <w:rFonts w:cs="Arial"/>
                <w:b/>
                <w:bCs/>
                <w:sz w:val="22"/>
              </w:rPr>
            </w:pPr>
          </w:p>
        </w:tc>
        <w:tc>
          <w:tcPr>
            <w:tcW w:w="1843" w:type="dxa"/>
          </w:tcPr>
          <w:p w14:paraId="338B85BD" w14:textId="77777777" w:rsidR="004B429A" w:rsidRDefault="004B429A" w:rsidP="00D711F9">
            <w:pPr>
              <w:spacing w:after="0"/>
              <w:jc w:val="both"/>
              <w:rPr>
                <w:rFonts w:cs="Arial"/>
                <w:b/>
                <w:bCs/>
                <w:sz w:val="22"/>
                <w:u w:val="single"/>
              </w:rPr>
            </w:pPr>
          </w:p>
        </w:tc>
        <w:tc>
          <w:tcPr>
            <w:tcW w:w="2126" w:type="dxa"/>
          </w:tcPr>
          <w:p w14:paraId="0A96678C" w14:textId="77777777" w:rsidR="004B429A" w:rsidRDefault="004B429A" w:rsidP="00D711F9">
            <w:pPr>
              <w:spacing w:after="0"/>
              <w:jc w:val="both"/>
              <w:rPr>
                <w:rFonts w:cs="Arial"/>
                <w:b/>
                <w:bCs/>
                <w:sz w:val="22"/>
                <w:u w:val="single"/>
              </w:rPr>
            </w:pPr>
          </w:p>
        </w:tc>
        <w:tc>
          <w:tcPr>
            <w:tcW w:w="2197" w:type="dxa"/>
          </w:tcPr>
          <w:p w14:paraId="470F2F10" w14:textId="77777777" w:rsidR="004B429A" w:rsidRDefault="004B429A" w:rsidP="00D711F9">
            <w:pPr>
              <w:spacing w:after="0"/>
              <w:jc w:val="both"/>
              <w:rPr>
                <w:rFonts w:cs="Arial"/>
                <w:b/>
                <w:bCs/>
                <w:sz w:val="22"/>
                <w:u w:val="single"/>
              </w:rPr>
            </w:pPr>
          </w:p>
        </w:tc>
        <w:tc>
          <w:tcPr>
            <w:tcW w:w="3189" w:type="dxa"/>
          </w:tcPr>
          <w:p w14:paraId="2C8D6469" w14:textId="77777777" w:rsidR="004B429A" w:rsidRDefault="004B429A" w:rsidP="00D711F9">
            <w:pPr>
              <w:spacing w:after="0"/>
              <w:jc w:val="both"/>
              <w:rPr>
                <w:rFonts w:cs="Arial"/>
                <w:b/>
                <w:bCs/>
                <w:sz w:val="22"/>
                <w:u w:val="single"/>
              </w:rPr>
            </w:pPr>
          </w:p>
        </w:tc>
      </w:tr>
      <w:tr w:rsidR="004B429A" w14:paraId="2E0C94E2" w14:textId="77777777" w:rsidTr="00D711F9">
        <w:trPr>
          <w:jc w:val="center"/>
        </w:trPr>
        <w:tc>
          <w:tcPr>
            <w:tcW w:w="1101" w:type="dxa"/>
          </w:tcPr>
          <w:p w14:paraId="2B98C515" w14:textId="77777777" w:rsidR="004B429A" w:rsidRPr="004A2817" w:rsidRDefault="004B429A" w:rsidP="00D711F9">
            <w:pPr>
              <w:spacing w:after="0"/>
              <w:jc w:val="center"/>
              <w:rPr>
                <w:rFonts w:cs="Arial"/>
                <w:b/>
                <w:bCs/>
                <w:sz w:val="22"/>
              </w:rPr>
            </w:pPr>
          </w:p>
        </w:tc>
        <w:tc>
          <w:tcPr>
            <w:tcW w:w="1843" w:type="dxa"/>
          </w:tcPr>
          <w:p w14:paraId="1ECD90EB" w14:textId="77777777" w:rsidR="004B429A" w:rsidRDefault="004B429A" w:rsidP="00D711F9">
            <w:pPr>
              <w:spacing w:after="0"/>
              <w:jc w:val="both"/>
              <w:rPr>
                <w:rFonts w:cs="Arial"/>
                <w:b/>
                <w:bCs/>
                <w:sz w:val="22"/>
                <w:u w:val="single"/>
              </w:rPr>
            </w:pPr>
          </w:p>
        </w:tc>
        <w:tc>
          <w:tcPr>
            <w:tcW w:w="2126" w:type="dxa"/>
          </w:tcPr>
          <w:p w14:paraId="4F3D5C7D" w14:textId="77777777" w:rsidR="004B429A" w:rsidRDefault="004B429A" w:rsidP="00D711F9">
            <w:pPr>
              <w:spacing w:after="0"/>
              <w:jc w:val="both"/>
              <w:rPr>
                <w:rFonts w:cs="Arial"/>
                <w:b/>
                <w:bCs/>
                <w:sz w:val="22"/>
                <w:u w:val="single"/>
              </w:rPr>
            </w:pPr>
          </w:p>
        </w:tc>
        <w:tc>
          <w:tcPr>
            <w:tcW w:w="2197" w:type="dxa"/>
          </w:tcPr>
          <w:p w14:paraId="00120E71" w14:textId="77777777" w:rsidR="004B429A" w:rsidRDefault="004B429A" w:rsidP="00D711F9">
            <w:pPr>
              <w:spacing w:after="0"/>
              <w:jc w:val="both"/>
              <w:rPr>
                <w:rFonts w:cs="Arial"/>
                <w:b/>
                <w:bCs/>
                <w:sz w:val="22"/>
                <w:u w:val="single"/>
              </w:rPr>
            </w:pPr>
          </w:p>
        </w:tc>
        <w:tc>
          <w:tcPr>
            <w:tcW w:w="3189" w:type="dxa"/>
          </w:tcPr>
          <w:p w14:paraId="4FC0AF29" w14:textId="77777777" w:rsidR="004B429A" w:rsidRDefault="004B429A" w:rsidP="00D711F9">
            <w:pPr>
              <w:spacing w:after="0"/>
              <w:jc w:val="both"/>
              <w:rPr>
                <w:rFonts w:cs="Arial"/>
                <w:b/>
                <w:bCs/>
                <w:sz w:val="22"/>
                <w:u w:val="single"/>
              </w:rPr>
            </w:pPr>
          </w:p>
        </w:tc>
      </w:tr>
      <w:tr w:rsidR="004B429A" w14:paraId="123FFB03" w14:textId="77777777" w:rsidTr="00D711F9">
        <w:trPr>
          <w:jc w:val="center"/>
        </w:trPr>
        <w:tc>
          <w:tcPr>
            <w:tcW w:w="1101" w:type="dxa"/>
          </w:tcPr>
          <w:p w14:paraId="33B8732D" w14:textId="77777777" w:rsidR="004B429A" w:rsidRPr="004A2817" w:rsidRDefault="004B429A" w:rsidP="00D711F9">
            <w:pPr>
              <w:spacing w:after="0"/>
              <w:jc w:val="center"/>
              <w:rPr>
                <w:rFonts w:cs="Arial"/>
                <w:b/>
                <w:bCs/>
                <w:sz w:val="22"/>
              </w:rPr>
            </w:pPr>
          </w:p>
        </w:tc>
        <w:tc>
          <w:tcPr>
            <w:tcW w:w="1843" w:type="dxa"/>
          </w:tcPr>
          <w:p w14:paraId="46274D5B" w14:textId="77777777" w:rsidR="004B429A" w:rsidRDefault="004B429A" w:rsidP="00D711F9">
            <w:pPr>
              <w:spacing w:after="0"/>
              <w:jc w:val="both"/>
              <w:rPr>
                <w:rFonts w:cs="Arial"/>
                <w:b/>
                <w:bCs/>
                <w:sz w:val="22"/>
                <w:u w:val="single"/>
              </w:rPr>
            </w:pPr>
          </w:p>
        </w:tc>
        <w:tc>
          <w:tcPr>
            <w:tcW w:w="2126" w:type="dxa"/>
          </w:tcPr>
          <w:p w14:paraId="6CCF64E3" w14:textId="77777777" w:rsidR="004B429A" w:rsidRDefault="004B429A" w:rsidP="00D711F9">
            <w:pPr>
              <w:spacing w:after="0"/>
              <w:jc w:val="both"/>
              <w:rPr>
                <w:rFonts w:cs="Arial"/>
                <w:b/>
                <w:bCs/>
                <w:sz w:val="22"/>
                <w:u w:val="single"/>
              </w:rPr>
            </w:pPr>
          </w:p>
        </w:tc>
        <w:tc>
          <w:tcPr>
            <w:tcW w:w="2197" w:type="dxa"/>
          </w:tcPr>
          <w:p w14:paraId="6B5E4795" w14:textId="77777777" w:rsidR="004B429A" w:rsidRDefault="004B429A" w:rsidP="00D711F9">
            <w:pPr>
              <w:spacing w:after="0"/>
              <w:jc w:val="both"/>
              <w:rPr>
                <w:rFonts w:cs="Arial"/>
                <w:b/>
                <w:bCs/>
                <w:sz w:val="22"/>
                <w:u w:val="single"/>
              </w:rPr>
            </w:pPr>
          </w:p>
        </w:tc>
        <w:tc>
          <w:tcPr>
            <w:tcW w:w="3189" w:type="dxa"/>
          </w:tcPr>
          <w:p w14:paraId="1AED075B" w14:textId="77777777" w:rsidR="004B429A" w:rsidRDefault="004B429A" w:rsidP="00D711F9">
            <w:pPr>
              <w:spacing w:after="0"/>
              <w:jc w:val="both"/>
              <w:rPr>
                <w:rFonts w:cs="Arial"/>
                <w:b/>
                <w:bCs/>
                <w:sz w:val="22"/>
                <w:u w:val="single"/>
              </w:rPr>
            </w:pPr>
          </w:p>
        </w:tc>
      </w:tr>
      <w:tr w:rsidR="004B429A" w14:paraId="2B0B9324" w14:textId="77777777" w:rsidTr="00D711F9">
        <w:trPr>
          <w:jc w:val="center"/>
        </w:trPr>
        <w:tc>
          <w:tcPr>
            <w:tcW w:w="1101" w:type="dxa"/>
          </w:tcPr>
          <w:p w14:paraId="3B8D6A79" w14:textId="77777777" w:rsidR="004B429A" w:rsidRPr="004A2817" w:rsidRDefault="004B429A" w:rsidP="00D711F9">
            <w:pPr>
              <w:spacing w:after="0"/>
              <w:jc w:val="center"/>
              <w:rPr>
                <w:rFonts w:cs="Arial"/>
                <w:b/>
                <w:bCs/>
                <w:sz w:val="22"/>
              </w:rPr>
            </w:pPr>
          </w:p>
        </w:tc>
        <w:tc>
          <w:tcPr>
            <w:tcW w:w="1843" w:type="dxa"/>
          </w:tcPr>
          <w:p w14:paraId="3B3A6944" w14:textId="77777777" w:rsidR="004B429A" w:rsidRDefault="004B429A" w:rsidP="00D711F9">
            <w:pPr>
              <w:spacing w:after="0"/>
              <w:jc w:val="both"/>
              <w:rPr>
                <w:rFonts w:cs="Arial"/>
                <w:b/>
                <w:bCs/>
                <w:sz w:val="22"/>
                <w:u w:val="single"/>
              </w:rPr>
            </w:pPr>
          </w:p>
        </w:tc>
        <w:tc>
          <w:tcPr>
            <w:tcW w:w="2126" w:type="dxa"/>
          </w:tcPr>
          <w:p w14:paraId="4AE53037" w14:textId="77777777" w:rsidR="004B429A" w:rsidRDefault="004B429A" w:rsidP="00D711F9">
            <w:pPr>
              <w:spacing w:after="0"/>
              <w:jc w:val="both"/>
              <w:rPr>
                <w:rFonts w:cs="Arial"/>
                <w:b/>
                <w:bCs/>
                <w:sz w:val="22"/>
                <w:u w:val="single"/>
              </w:rPr>
            </w:pPr>
          </w:p>
        </w:tc>
        <w:tc>
          <w:tcPr>
            <w:tcW w:w="2197" w:type="dxa"/>
          </w:tcPr>
          <w:p w14:paraId="55779801" w14:textId="77777777" w:rsidR="004B429A" w:rsidRDefault="004B429A" w:rsidP="00D711F9">
            <w:pPr>
              <w:spacing w:after="0"/>
              <w:jc w:val="both"/>
              <w:rPr>
                <w:rFonts w:cs="Arial"/>
                <w:b/>
                <w:bCs/>
                <w:sz w:val="22"/>
                <w:u w:val="single"/>
              </w:rPr>
            </w:pPr>
          </w:p>
        </w:tc>
        <w:tc>
          <w:tcPr>
            <w:tcW w:w="3189" w:type="dxa"/>
          </w:tcPr>
          <w:p w14:paraId="680F3906" w14:textId="77777777" w:rsidR="004B429A" w:rsidRDefault="004B429A" w:rsidP="00D711F9">
            <w:pPr>
              <w:spacing w:after="0"/>
              <w:jc w:val="both"/>
              <w:rPr>
                <w:rFonts w:cs="Arial"/>
                <w:b/>
                <w:bCs/>
                <w:sz w:val="22"/>
                <w:u w:val="single"/>
              </w:rPr>
            </w:pPr>
          </w:p>
        </w:tc>
      </w:tr>
      <w:tr w:rsidR="004B429A" w14:paraId="408653C5" w14:textId="77777777" w:rsidTr="00D711F9">
        <w:trPr>
          <w:jc w:val="center"/>
        </w:trPr>
        <w:tc>
          <w:tcPr>
            <w:tcW w:w="1101" w:type="dxa"/>
          </w:tcPr>
          <w:p w14:paraId="76189E7F" w14:textId="77777777" w:rsidR="004B429A" w:rsidRPr="004A2817" w:rsidRDefault="004B429A" w:rsidP="00D711F9">
            <w:pPr>
              <w:spacing w:after="0"/>
              <w:jc w:val="center"/>
              <w:rPr>
                <w:rFonts w:cs="Arial"/>
                <w:b/>
                <w:bCs/>
                <w:sz w:val="22"/>
              </w:rPr>
            </w:pPr>
          </w:p>
        </w:tc>
        <w:tc>
          <w:tcPr>
            <w:tcW w:w="1843" w:type="dxa"/>
          </w:tcPr>
          <w:p w14:paraId="298566D9" w14:textId="77777777" w:rsidR="004B429A" w:rsidRDefault="004B429A" w:rsidP="00D711F9">
            <w:pPr>
              <w:spacing w:after="0"/>
              <w:jc w:val="both"/>
              <w:rPr>
                <w:rFonts w:cs="Arial"/>
                <w:b/>
                <w:bCs/>
                <w:sz w:val="22"/>
                <w:u w:val="single"/>
              </w:rPr>
            </w:pPr>
          </w:p>
        </w:tc>
        <w:tc>
          <w:tcPr>
            <w:tcW w:w="2126" w:type="dxa"/>
          </w:tcPr>
          <w:p w14:paraId="7DC75E48" w14:textId="77777777" w:rsidR="004B429A" w:rsidRDefault="004B429A" w:rsidP="00D711F9">
            <w:pPr>
              <w:spacing w:after="0"/>
              <w:jc w:val="both"/>
              <w:rPr>
                <w:rFonts w:cs="Arial"/>
                <w:b/>
                <w:bCs/>
                <w:sz w:val="22"/>
                <w:u w:val="single"/>
              </w:rPr>
            </w:pPr>
          </w:p>
        </w:tc>
        <w:tc>
          <w:tcPr>
            <w:tcW w:w="2197" w:type="dxa"/>
          </w:tcPr>
          <w:p w14:paraId="6478ECFC" w14:textId="77777777" w:rsidR="004B429A" w:rsidRDefault="004B429A" w:rsidP="00D711F9">
            <w:pPr>
              <w:spacing w:after="0"/>
              <w:jc w:val="both"/>
              <w:rPr>
                <w:rFonts w:cs="Arial"/>
                <w:b/>
                <w:bCs/>
                <w:sz w:val="22"/>
                <w:u w:val="single"/>
              </w:rPr>
            </w:pPr>
          </w:p>
        </w:tc>
        <w:tc>
          <w:tcPr>
            <w:tcW w:w="3189" w:type="dxa"/>
          </w:tcPr>
          <w:p w14:paraId="0E287111" w14:textId="77777777" w:rsidR="004B429A" w:rsidRDefault="004B429A" w:rsidP="00D711F9">
            <w:pPr>
              <w:spacing w:after="0"/>
              <w:jc w:val="both"/>
              <w:rPr>
                <w:rFonts w:cs="Arial"/>
                <w:b/>
                <w:bCs/>
                <w:sz w:val="22"/>
                <w:u w:val="single"/>
              </w:rPr>
            </w:pPr>
          </w:p>
        </w:tc>
      </w:tr>
      <w:tr w:rsidR="004B429A" w14:paraId="2AAE833B" w14:textId="77777777" w:rsidTr="00D711F9">
        <w:trPr>
          <w:jc w:val="center"/>
        </w:trPr>
        <w:tc>
          <w:tcPr>
            <w:tcW w:w="1101" w:type="dxa"/>
          </w:tcPr>
          <w:p w14:paraId="7C48880D" w14:textId="77777777" w:rsidR="004B429A" w:rsidRPr="004A2817" w:rsidRDefault="004B429A" w:rsidP="00D711F9">
            <w:pPr>
              <w:spacing w:after="0"/>
              <w:jc w:val="center"/>
              <w:rPr>
                <w:rFonts w:cs="Arial"/>
                <w:b/>
                <w:bCs/>
                <w:sz w:val="22"/>
              </w:rPr>
            </w:pPr>
          </w:p>
        </w:tc>
        <w:tc>
          <w:tcPr>
            <w:tcW w:w="1843" w:type="dxa"/>
          </w:tcPr>
          <w:p w14:paraId="0598529D" w14:textId="77777777" w:rsidR="004B429A" w:rsidRDefault="004B429A" w:rsidP="00D711F9">
            <w:pPr>
              <w:spacing w:after="0"/>
              <w:jc w:val="both"/>
              <w:rPr>
                <w:rFonts w:cs="Arial"/>
                <w:b/>
                <w:bCs/>
                <w:sz w:val="22"/>
                <w:u w:val="single"/>
              </w:rPr>
            </w:pPr>
          </w:p>
        </w:tc>
        <w:tc>
          <w:tcPr>
            <w:tcW w:w="2126" w:type="dxa"/>
          </w:tcPr>
          <w:p w14:paraId="3FA5F620" w14:textId="77777777" w:rsidR="004B429A" w:rsidRDefault="004B429A" w:rsidP="00D711F9">
            <w:pPr>
              <w:spacing w:after="0"/>
              <w:jc w:val="both"/>
              <w:rPr>
                <w:rFonts w:cs="Arial"/>
                <w:b/>
                <w:bCs/>
                <w:sz w:val="22"/>
                <w:u w:val="single"/>
              </w:rPr>
            </w:pPr>
          </w:p>
        </w:tc>
        <w:tc>
          <w:tcPr>
            <w:tcW w:w="2197" w:type="dxa"/>
          </w:tcPr>
          <w:p w14:paraId="5CE00017" w14:textId="77777777" w:rsidR="004B429A" w:rsidRDefault="004B429A" w:rsidP="00D711F9">
            <w:pPr>
              <w:spacing w:after="0"/>
              <w:jc w:val="both"/>
              <w:rPr>
                <w:rFonts w:cs="Arial"/>
                <w:b/>
                <w:bCs/>
                <w:sz w:val="22"/>
                <w:u w:val="single"/>
              </w:rPr>
            </w:pPr>
          </w:p>
        </w:tc>
        <w:tc>
          <w:tcPr>
            <w:tcW w:w="3189" w:type="dxa"/>
          </w:tcPr>
          <w:p w14:paraId="187063BA" w14:textId="77777777" w:rsidR="004B429A" w:rsidRDefault="004B429A" w:rsidP="00D711F9">
            <w:pPr>
              <w:spacing w:after="0"/>
              <w:jc w:val="both"/>
              <w:rPr>
                <w:rFonts w:cs="Arial"/>
                <w:b/>
                <w:bCs/>
                <w:sz w:val="22"/>
                <w:u w:val="single"/>
              </w:rPr>
            </w:pPr>
          </w:p>
        </w:tc>
      </w:tr>
      <w:tr w:rsidR="004B429A" w14:paraId="2EE3F55D" w14:textId="77777777" w:rsidTr="00D711F9">
        <w:trPr>
          <w:jc w:val="center"/>
        </w:trPr>
        <w:tc>
          <w:tcPr>
            <w:tcW w:w="1101" w:type="dxa"/>
          </w:tcPr>
          <w:p w14:paraId="03ED2BCE" w14:textId="77777777" w:rsidR="004B429A" w:rsidRPr="004A2817" w:rsidRDefault="004B429A" w:rsidP="00D711F9">
            <w:pPr>
              <w:spacing w:after="0"/>
              <w:jc w:val="center"/>
              <w:rPr>
                <w:rFonts w:cs="Arial"/>
                <w:b/>
                <w:bCs/>
                <w:sz w:val="22"/>
              </w:rPr>
            </w:pPr>
          </w:p>
        </w:tc>
        <w:tc>
          <w:tcPr>
            <w:tcW w:w="1843" w:type="dxa"/>
          </w:tcPr>
          <w:p w14:paraId="3CB6283F" w14:textId="77777777" w:rsidR="004B429A" w:rsidRDefault="004B429A" w:rsidP="00D711F9">
            <w:pPr>
              <w:spacing w:after="0"/>
              <w:jc w:val="both"/>
              <w:rPr>
                <w:rFonts w:cs="Arial"/>
                <w:b/>
                <w:bCs/>
                <w:sz w:val="22"/>
                <w:u w:val="single"/>
              </w:rPr>
            </w:pPr>
          </w:p>
        </w:tc>
        <w:tc>
          <w:tcPr>
            <w:tcW w:w="2126" w:type="dxa"/>
          </w:tcPr>
          <w:p w14:paraId="3332CB62" w14:textId="77777777" w:rsidR="004B429A" w:rsidRDefault="004B429A" w:rsidP="00D711F9">
            <w:pPr>
              <w:spacing w:after="0"/>
              <w:jc w:val="both"/>
              <w:rPr>
                <w:rFonts w:cs="Arial"/>
                <w:b/>
                <w:bCs/>
                <w:sz w:val="22"/>
                <w:u w:val="single"/>
              </w:rPr>
            </w:pPr>
          </w:p>
        </w:tc>
        <w:tc>
          <w:tcPr>
            <w:tcW w:w="2197" w:type="dxa"/>
          </w:tcPr>
          <w:p w14:paraId="3EB147EB" w14:textId="77777777" w:rsidR="004B429A" w:rsidRDefault="004B429A" w:rsidP="00D711F9">
            <w:pPr>
              <w:spacing w:after="0"/>
              <w:jc w:val="both"/>
              <w:rPr>
                <w:rFonts w:cs="Arial"/>
                <w:b/>
                <w:bCs/>
                <w:sz w:val="22"/>
                <w:u w:val="single"/>
              </w:rPr>
            </w:pPr>
          </w:p>
        </w:tc>
        <w:tc>
          <w:tcPr>
            <w:tcW w:w="3189" w:type="dxa"/>
          </w:tcPr>
          <w:p w14:paraId="3220C9A1" w14:textId="77777777" w:rsidR="004B429A" w:rsidRDefault="004B429A" w:rsidP="00D711F9">
            <w:pPr>
              <w:spacing w:after="0"/>
              <w:jc w:val="both"/>
              <w:rPr>
                <w:rFonts w:cs="Arial"/>
                <w:b/>
                <w:bCs/>
                <w:sz w:val="22"/>
                <w:u w:val="single"/>
              </w:rPr>
            </w:pPr>
          </w:p>
        </w:tc>
      </w:tr>
      <w:tr w:rsidR="004B429A" w14:paraId="246762E8" w14:textId="77777777" w:rsidTr="00D711F9">
        <w:trPr>
          <w:jc w:val="center"/>
        </w:trPr>
        <w:tc>
          <w:tcPr>
            <w:tcW w:w="1101" w:type="dxa"/>
          </w:tcPr>
          <w:p w14:paraId="7A48BC62" w14:textId="77777777" w:rsidR="004B429A" w:rsidRPr="004A2817" w:rsidRDefault="004B429A" w:rsidP="00D711F9">
            <w:pPr>
              <w:spacing w:after="0"/>
              <w:jc w:val="center"/>
              <w:rPr>
                <w:rFonts w:cs="Arial"/>
                <w:b/>
                <w:bCs/>
                <w:sz w:val="22"/>
              </w:rPr>
            </w:pPr>
          </w:p>
        </w:tc>
        <w:tc>
          <w:tcPr>
            <w:tcW w:w="1843" w:type="dxa"/>
          </w:tcPr>
          <w:p w14:paraId="5370065E" w14:textId="77777777" w:rsidR="004B429A" w:rsidRDefault="004B429A" w:rsidP="00D711F9">
            <w:pPr>
              <w:spacing w:after="0"/>
              <w:jc w:val="both"/>
              <w:rPr>
                <w:rFonts w:cs="Arial"/>
                <w:b/>
                <w:bCs/>
                <w:sz w:val="22"/>
                <w:u w:val="single"/>
              </w:rPr>
            </w:pPr>
          </w:p>
        </w:tc>
        <w:tc>
          <w:tcPr>
            <w:tcW w:w="2126" w:type="dxa"/>
          </w:tcPr>
          <w:p w14:paraId="0BB12D47" w14:textId="77777777" w:rsidR="004B429A" w:rsidRDefault="004B429A" w:rsidP="00D711F9">
            <w:pPr>
              <w:spacing w:after="0"/>
              <w:jc w:val="both"/>
              <w:rPr>
                <w:rFonts w:cs="Arial"/>
                <w:b/>
                <w:bCs/>
                <w:sz w:val="22"/>
                <w:u w:val="single"/>
              </w:rPr>
            </w:pPr>
          </w:p>
        </w:tc>
        <w:tc>
          <w:tcPr>
            <w:tcW w:w="2197" w:type="dxa"/>
          </w:tcPr>
          <w:p w14:paraId="2722AA34" w14:textId="77777777" w:rsidR="004B429A" w:rsidRDefault="004B429A" w:rsidP="00D711F9">
            <w:pPr>
              <w:spacing w:after="0"/>
              <w:jc w:val="both"/>
              <w:rPr>
                <w:rFonts w:cs="Arial"/>
                <w:b/>
                <w:bCs/>
                <w:sz w:val="22"/>
                <w:u w:val="single"/>
              </w:rPr>
            </w:pPr>
          </w:p>
        </w:tc>
        <w:tc>
          <w:tcPr>
            <w:tcW w:w="3189" w:type="dxa"/>
          </w:tcPr>
          <w:p w14:paraId="77E84336" w14:textId="77777777" w:rsidR="004B429A" w:rsidRDefault="004B429A" w:rsidP="00D711F9">
            <w:pPr>
              <w:spacing w:after="0"/>
              <w:jc w:val="both"/>
              <w:rPr>
                <w:rFonts w:cs="Arial"/>
                <w:b/>
                <w:bCs/>
                <w:sz w:val="22"/>
                <w:u w:val="single"/>
              </w:rPr>
            </w:pPr>
          </w:p>
        </w:tc>
      </w:tr>
      <w:tr w:rsidR="004B429A" w14:paraId="3D2E2232" w14:textId="77777777" w:rsidTr="00D711F9">
        <w:trPr>
          <w:jc w:val="center"/>
        </w:trPr>
        <w:tc>
          <w:tcPr>
            <w:tcW w:w="1101" w:type="dxa"/>
          </w:tcPr>
          <w:p w14:paraId="2D4A3486" w14:textId="77777777" w:rsidR="004B429A" w:rsidRPr="004A2817" w:rsidRDefault="004B429A" w:rsidP="00D711F9">
            <w:pPr>
              <w:spacing w:after="0"/>
              <w:jc w:val="center"/>
              <w:rPr>
                <w:rFonts w:cs="Arial"/>
                <w:b/>
                <w:bCs/>
                <w:sz w:val="22"/>
              </w:rPr>
            </w:pPr>
          </w:p>
        </w:tc>
        <w:tc>
          <w:tcPr>
            <w:tcW w:w="1843" w:type="dxa"/>
          </w:tcPr>
          <w:p w14:paraId="12CDD525" w14:textId="77777777" w:rsidR="004B429A" w:rsidRDefault="004B429A" w:rsidP="00D711F9">
            <w:pPr>
              <w:spacing w:after="0"/>
              <w:jc w:val="both"/>
              <w:rPr>
                <w:rFonts w:cs="Arial"/>
                <w:b/>
                <w:bCs/>
                <w:sz w:val="22"/>
                <w:u w:val="single"/>
              </w:rPr>
            </w:pPr>
          </w:p>
        </w:tc>
        <w:tc>
          <w:tcPr>
            <w:tcW w:w="2126" w:type="dxa"/>
          </w:tcPr>
          <w:p w14:paraId="7D76A575" w14:textId="77777777" w:rsidR="004B429A" w:rsidRDefault="004B429A" w:rsidP="00D711F9">
            <w:pPr>
              <w:spacing w:after="0"/>
              <w:jc w:val="both"/>
              <w:rPr>
                <w:rFonts w:cs="Arial"/>
                <w:b/>
                <w:bCs/>
                <w:sz w:val="22"/>
                <w:u w:val="single"/>
              </w:rPr>
            </w:pPr>
          </w:p>
        </w:tc>
        <w:tc>
          <w:tcPr>
            <w:tcW w:w="2197" w:type="dxa"/>
          </w:tcPr>
          <w:p w14:paraId="4BB68279" w14:textId="77777777" w:rsidR="004B429A" w:rsidRDefault="004B429A" w:rsidP="00D711F9">
            <w:pPr>
              <w:spacing w:after="0"/>
              <w:jc w:val="both"/>
              <w:rPr>
                <w:rFonts w:cs="Arial"/>
                <w:b/>
                <w:bCs/>
                <w:sz w:val="22"/>
                <w:u w:val="single"/>
              </w:rPr>
            </w:pPr>
          </w:p>
        </w:tc>
        <w:tc>
          <w:tcPr>
            <w:tcW w:w="3189" w:type="dxa"/>
          </w:tcPr>
          <w:p w14:paraId="33B8374C" w14:textId="77777777" w:rsidR="004B429A" w:rsidRDefault="004B429A" w:rsidP="00D711F9">
            <w:pPr>
              <w:spacing w:after="0"/>
              <w:jc w:val="both"/>
              <w:rPr>
                <w:rFonts w:cs="Arial"/>
                <w:b/>
                <w:bCs/>
                <w:sz w:val="22"/>
                <w:u w:val="single"/>
              </w:rPr>
            </w:pPr>
          </w:p>
        </w:tc>
      </w:tr>
      <w:tr w:rsidR="004B429A" w14:paraId="4E26777E" w14:textId="77777777" w:rsidTr="00D711F9">
        <w:trPr>
          <w:jc w:val="center"/>
        </w:trPr>
        <w:tc>
          <w:tcPr>
            <w:tcW w:w="1101" w:type="dxa"/>
          </w:tcPr>
          <w:p w14:paraId="2DE2ABDC" w14:textId="77777777" w:rsidR="004B429A" w:rsidRPr="004A2817" w:rsidRDefault="004B429A" w:rsidP="00D711F9">
            <w:pPr>
              <w:spacing w:after="0"/>
              <w:jc w:val="center"/>
              <w:rPr>
                <w:rFonts w:cs="Arial"/>
                <w:b/>
                <w:bCs/>
                <w:sz w:val="22"/>
              </w:rPr>
            </w:pPr>
          </w:p>
        </w:tc>
        <w:tc>
          <w:tcPr>
            <w:tcW w:w="1843" w:type="dxa"/>
          </w:tcPr>
          <w:p w14:paraId="6BE7ECA3" w14:textId="77777777" w:rsidR="004B429A" w:rsidRDefault="004B429A" w:rsidP="00D711F9">
            <w:pPr>
              <w:spacing w:after="0"/>
              <w:jc w:val="both"/>
              <w:rPr>
                <w:rFonts w:cs="Arial"/>
                <w:b/>
                <w:bCs/>
                <w:sz w:val="22"/>
                <w:u w:val="single"/>
              </w:rPr>
            </w:pPr>
          </w:p>
        </w:tc>
        <w:tc>
          <w:tcPr>
            <w:tcW w:w="2126" w:type="dxa"/>
          </w:tcPr>
          <w:p w14:paraId="3B6E21A0" w14:textId="77777777" w:rsidR="004B429A" w:rsidRDefault="004B429A" w:rsidP="00D711F9">
            <w:pPr>
              <w:spacing w:after="0"/>
              <w:jc w:val="both"/>
              <w:rPr>
                <w:rFonts w:cs="Arial"/>
                <w:b/>
                <w:bCs/>
                <w:sz w:val="22"/>
                <w:u w:val="single"/>
              </w:rPr>
            </w:pPr>
          </w:p>
        </w:tc>
        <w:tc>
          <w:tcPr>
            <w:tcW w:w="2197" w:type="dxa"/>
          </w:tcPr>
          <w:p w14:paraId="0B0CCD12" w14:textId="77777777" w:rsidR="004B429A" w:rsidRDefault="004B429A" w:rsidP="00D711F9">
            <w:pPr>
              <w:spacing w:after="0"/>
              <w:jc w:val="both"/>
              <w:rPr>
                <w:rFonts w:cs="Arial"/>
                <w:b/>
                <w:bCs/>
                <w:sz w:val="22"/>
                <w:u w:val="single"/>
              </w:rPr>
            </w:pPr>
          </w:p>
        </w:tc>
        <w:tc>
          <w:tcPr>
            <w:tcW w:w="3189" w:type="dxa"/>
          </w:tcPr>
          <w:p w14:paraId="0523EC22" w14:textId="77777777" w:rsidR="004B429A" w:rsidRDefault="004B429A" w:rsidP="00D711F9">
            <w:pPr>
              <w:spacing w:after="0"/>
              <w:jc w:val="both"/>
              <w:rPr>
                <w:rFonts w:cs="Arial"/>
                <w:b/>
                <w:bCs/>
                <w:sz w:val="22"/>
                <w:u w:val="single"/>
              </w:rPr>
            </w:pPr>
          </w:p>
        </w:tc>
      </w:tr>
      <w:tr w:rsidR="004B429A" w14:paraId="4D6AEA47" w14:textId="77777777" w:rsidTr="00D711F9">
        <w:trPr>
          <w:jc w:val="center"/>
        </w:trPr>
        <w:tc>
          <w:tcPr>
            <w:tcW w:w="1101" w:type="dxa"/>
          </w:tcPr>
          <w:p w14:paraId="34C2FDE2" w14:textId="77777777" w:rsidR="004B429A" w:rsidRPr="004A2817" w:rsidRDefault="004B429A" w:rsidP="00D711F9">
            <w:pPr>
              <w:spacing w:after="0"/>
              <w:jc w:val="center"/>
              <w:rPr>
                <w:rFonts w:cs="Arial"/>
                <w:b/>
                <w:bCs/>
                <w:sz w:val="22"/>
              </w:rPr>
            </w:pPr>
          </w:p>
        </w:tc>
        <w:tc>
          <w:tcPr>
            <w:tcW w:w="1843" w:type="dxa"/>
          </w:tcPr>
          <w:p w14:paraId="37928A2A" w14:textId="77777777" w:rsidR="004B429A" w:rsidRDefault="004B429A" w:rsidP="00D711F9">
            <w:pPr>
              <w:spacing w:after="0"/>
              <w:jc w:val="both"/>
              <w:rPr>
                <w:rFonts w:cs="Arial"/>
                <w:b/>
                <w:bCs/>
                <w:sz w:val="22"/>
                <w:u w:val="single"/>
              </w:rPr>
            </w:pPr>
          </w:p>
        </w:tc>
        <w:tc>
          <w:tcPr>
            <w:tcW w:w="2126" w:type="dxa"/>
          </w:tcPr>
          <w:p w14:paraId="0BCB368B" w14:textId="77777777" w:rsidR="004B429A" w:rsidRDefault="004B429A" w:rsidP="00D711F9">
            <w:pPr>
              <w:spacing w:after="0"/>
              <w:jc w:val="both"/>
              <w:rPr>
                <w:rFonts w:cs="Arial"/>
                <w:b/>
                <w:bCs/>
                <w:sz w:val="22"/>
                <w:u w:val="single"/>
              </w:rPr>
            </w:pPr>
          </w:p>
        </w:tc>
        <w:tc>
          <w:tcPr>
            <w:tcW w:w="2197" w:type="dxa"/>
          </w:tcPr>
          <w:p w14:paraId="0DF81857" w14:textId="77777777" w:rsidR="004B429A" w:rsidRDefault="004B429A" w:rsidP="00D711F9">
            <w:pPr>
              <w:spacing w:after="0"/>
              <w:jc w:val="both"/>
              <w:rPr>
                <w:rFonts w:cs="Arial"/>
                <w:b/>
                <w:bCs/>
                <w:sz w:val="22"/>
                <w:u w:val="single"/>
              </w:rPr>
            </w:pPr>
          </w:p>
        </w:tc>
        <w:tc>
          <w:tcPr>
            <w:tcW w:w="3189" w:type="dxa"/>
          </w:tcPr>
          <w:p w14:paraId="01CA6AAC" w14:textId="77777777" w:rsidR="004B429A" w:rsidRDefault="004B429A" w:rsidP="00D711F9">
            <w:pPr>
              <w:spacing w:after="0"/>
              <w:jc w:val="both"/>
              <w:rPr>
                <w:rFonts w:cs="Arial"/>
                <w:b/>
                <w:bCs/>
                <w:sz w:val="22"/>
                <w:u w:val="single"/>
              </w:rPr>
            </w:pPr>
          </w:p>
        </w:tc>
      </w:tr>
      <w:tr w:rsidR="004B429A" w14:paraId="128CA51A" w14:textId="77777777" w:rsidTr="00D711F9">
        <w:trPr>
          <w:jc w:val="center"/>
        </w:trPr>
        <w:tc>
          <w:tcPr>
            <w:tcW w:w="1101" w:type="dxa"/>
          </w:tcPr>
          <w:p w14:paraId="19AA7C91" w14:textId="77777777" w:rsidR="004B429A" w:rsidRPr="004A2817" w:rsidRDefault="004B429A" w:rsidP="00D711F9">
            <w:pPr>
              <w:spacing w:after="0"/>
              <w:jc w:val="center"/>
              <w:rPr>
                <w:rFonts w:cs="Arial"/>
                <w:b/>
                <w:bCs/>
                <w:sz w:val="22"/>
              </w:rPr>
            </w:pPr>
          </w:p>
        </w:tc>
        <w:tc>
          <w:tcPr>
            <w:tcW w:w="1843" w:type="dxa"/>
          </w:tcPr>
          <w:p w14:paraId="3C7977D4" w14:textId="77777777" w:rsidR="004B429A" w:rsidRDefault="004B429A" w:rsidP="00D711F9">
            <w:pPr>
              <w:spacing w:after="0"/>
              <w:jc w:val="both"/>
              <w:rPr>
                <w:rFonts w:cs="Arial"/>
                <w:b/>
                <w:bCs/>
                <w:sz w:val="22"/>
                <w:u w:val="single"/>
              </w:rPr>
            </w:pPr>
          </w:p>
        </w:tc>
        <w:tc>
          <w:tcPr>
            <w:tcW w:w="2126" w:type="dxa"/>
          </w:tcPr>
          <w:p w14:paraId="1AF6DFDA" w14:textId="77777777" w:rsidR="004B429A" w:rsidRDefault="004B429A" w:rsidP="00D711F9">
            <w:pPr>
              <w:spacing w:after="0"/>
              <w:jc w:val="both"/>
              <w:rPr>
                <w:rFonts w:cs="Arial"/>
                <w:b/>
                <w:bCs/>
                <w:sz w:val="22"/>
                <w:u w:val="single"/>
              </w:rPr>
            </w:pPr>
          </w:p>
        </w:tc>
        <w:tc>
          <w:tcPr>
            <w:tcW w:w="2197" w:type="dxa"/>
          </w:tcPr>
          <w:p w14:paraId="0BF66DE3" w14:textId="77777777" w:rsidR="004B429A" w:rsidRDefault="004B429A" w:rsidP="00D711F9">
            <w:pPr>
              <w:spacing w:after="0"/>
              <w:jc w:val="both"/>
              <w:rPr>
                <w:rFonts w:cs="Arial"/>
                <w:b/>
                <w:bCs/>
                <w:sz w:val="22"/>
                <w:u w:val="single"/>
              </w:rPr>
            </w:pPr>
          </w:p>
        </w:tc>
        <w:tc>
          <w:tcPr>
            <w:tcW w:w="3189" w:type="dxa"/>
          </w:tcPr>
          <w:p w14:paraId="07E26014" w14:textId="77777777" w:rsidR="004B429A" w:rsidRDefault="004B429A" w:rsidP="00D711F9">
            <w:pPr>
              <w:spacing w:after="0"/>
              <w:jc w:val="both"/>
              <w:rPr>
                <w:rFonts w:cs="Arial"/>
                <w:b/>
                <w:bCs/>
                <w:sz w:val="22"/>
                <w:u w:val="single"/>
              </w:rPr>
            </w:pPr>
          </w:p>
        </w:tc>
      </w:tr>
      <w:tr w:rsidR="004B429A" w14:paraId="2259A2A5" w14:textId="77777777" w:rsidTr="00D711F9">
        <w:trPr>
          <w:jc w:val="center"/>
        </w:trPr>
        <w:tc>
          <w:tcPr>
            <w:tcW w:w="1101" w:type="dxa"/>
          </w:tcPr>
          <w:p w14:paraId="38A69503" w14:textId="77777777" w:rsidR="004B429A" w:rsidRPr="004A2817" w:rsidRDefault="004B429A" w:rsidP="00D711F9">
            <w:pPr>
              <w:spacing w:after="0"/>
              <w:jc w:val="center"/>
              <w:rPr>
                <w:rFonts w:cs="Arial"/>
                <w:b/>
                <w:bCs/>
                <w:sz w:val="22"/>
              </w:rPr>
            </w:pPr>
          </w:p>
        </w:tc>
        <w:tc>
          <w:tcPr>
            <w:tcW w:w="1843" w:type="dxa"/>
          </w:tcPr>
          <w:p w14:paraId="69AF6144" w14:textId="77777777" w:rsidR="004B429A" w:rsidRDefault="004B429A" w:rsidP="00D711F9">
            <w:pPr>
              <w:spacing w:after="0"/>
              <w:jc w:val="both"/>
              <w:rPr>
                <w:rFonts w:cs="Arial"/>
                <w:b/>
                <w:bCs/>
                <w:sz w:val="22"/>
                <w:u w:val="single"/>
              </w:rPr>
            </w:pPr>
          </w:p>
        </w:tc>
        <w:tc>
          <w:tcPr>
            <w:tcW w:w="2126" w:type="dxa"/>
          </w:tcPr>
          <w:p w14:paraId="08334AFE" w14:textId="77777777" w:rsidR="004B429A" w:rsidRDefault="004B429A" w:rsidP="00D711F9">
            <w:pPr>
              <w:spacing w:after="0"/>
              <w:jc w:val="both"/>
              <w:rPr>
                <w:rFonts w:cs="Arial"/>
                <w:b/>
                <w:bCs/>
                <w:sz w:val="22"/>
                <w:u w:val="single"/>
              </w:rPr>
            </w:pPr>
          </w:p>
        </w:tc>
        <w:tc>
          <w:tcPr>
            <w:tcW w:w="2197" w:type="dxa"/>
          </w:tcPr>
          <w:p w14:paraId="32D0AB38" w14:textId="77777777" w:rsidR="004B429A" w:rsidRDefault="004B429A" w:rsidP="00D711F9">
            <w:pPr>
              <w:spacing w:after="0"/>
              <w:jc w:val="both"/>
              <w:rPr>
                <w:rFonts w:cs="Arial"/>
                <w:b/>
                <w:bCs/>
                <w:sz w:val="22"/>
                <w:u w:val="single"/>
              </w:rPr>
            </w:pPr>
          </w:p>
        </w:tc>
        <w:tc>
          <w:tcPr>
            <w:tcW w:w="3189" w:type="dxa"/>
          </w:tcPr>
          <w:p w14:paraId="0A455EFC" w14:textId="77777777" w:rsidR="004B429A" w:rsidRDefault="004B429A" w:rsidP="00D711F9">
            <w:pPr>
              <w:spacing w:after="0"/>
              <w:jc w:val="both"/>
              <w:rPr>
                <w:rFonts w:cs="Arial"/>
                <w:b/>
                <w:bCs/>
                <w:sz w:val="22"/>
                <w:u w:val="single"/>
              </w:rPr>
            </w:pPr>
          </w:p>
        </w:tc>
      </w:tr>
      <w:tr w:rsidR="004B429A" w14:paraId="415A896B" w14:textId="77777777" w:rsidTr="00D711F9">
        <w:trPr>
          <w:jc w:val="center"/>
        </w:trPr>
        <w:tc>
          <w:tcPr>
            <w:tcW w:w="1101" w:type="dxa"/>
          </w:tcPr>
          <w:p w14:paraId="63C15726" w14:textId="77777777" w:rsidR="004B429A" w:rsidRPr="004A2817" w:rsidRDefault="004B429A" w:rsidP="00D711F9">
            <w:pPr>
              <w:spacing w:after="0"/>
              <w:jc w:val="center"/>
              <w:rPr>
                <w:rFonts w:cs="Arial"/>
                <w:b/>
                <w:bCs/>
                <w:sz w:val="22"/>
              </w:rPr>
            </w:pPr>
          </w:p>
        </w:tc>
        <w:tc>
          <w:tcPr>
            <w:tcW w:w="1843" w:type="dxa"/>
          </w:tcPr>
          <w:p w14:paraId="0B394A63" w14:textId="77777777" w:rsidR="004B429A" w:rsidRDefault="004B429A" w:rsidP="00D711F9">
            <w:pPr>
              <w:spacing w:after="0"/>
              <w:jc w:val="both"/>
              <w:rPr>
                <w:rFonts w:cs="Arial"/>
                <w:b/>
                <w:bCs/>
                <w:sz w:val="22"/>
                <w:u w:val="single"/>
              </w:rPr>
            </w:pPr>
          </w:p>
        </w:tc>
        <w:tc>
          <w:tcPr>
            <w:tcW w:w="2126" w:type="dxa"/>
          </w:tcPr>
          <w:p w14:paraId="2FE77BED" w14:textId="77777777" w:rsidR="004B429A" w:rsidRDefault="004B429A" w:rsidP="00D711F9">
            <w:pPr>
              <w:spacing w:after="0"/>
              <w:jc w:val="both"/>
              <w:rPr>
                <w:rFonts w:cs="Arial"/>
                <w:b/>
                <w:bCs/>
                <w:sz w:val="22"/>
                <w:u w:val="single"/>
              </w:rPr>
            </w:pPr>
          </w:p>
        </w:tc>
        <w:tc>
          <w:tcPr>
            <w:tcW w:w="2197" w:type="dxa"/>
          </w:tcPr>
          <w:p w14:paraId="5E8A0345" w14:textId="77777777" w:rsidR="004B429A" w:rsidRDefault="004B429A" w:rsidP="00D711F9">
            <w:pPr>
              <w:spacing w:after="0"/>
              <w:jc w:val="both"/>
              <w:rPr>
                <w:rFonts w:cs="Arial"/>
                <w:b/>
                <w:bCs/>
                <w:sz w:val="22"/>
                <w:u w:val="single"/>
              </w:rPr>
            </w:pPr>
          </w:p>
        </w:tc>
        <w:tc>
          <w:tcPr>
            <w:tcW w:w="3189" w:type="dxa"/>
          </w:tcPr>
          <w:p w14:paraId="6FAC558A" w14:textId="77777777" w:rsidR="004B429A" w:rsidRDefault="004B429A" w:rsidP="00D711F9">
            <w:pPr>
              <w:spacing w:after="0"/>
              <w:jc w:val="both"/>
              <w:rPr>
                <w:rFonts w:cs="Arial"/>
                <w:b/>
                <w:bCs/>
                <w:sz w:val="22"/>
                <w:u w:val="single"/>
              </w:rPr>
            </w:pPr>
          </w:p>
        </w:tc>
      </w:tr>
      <w:tr w:rsidR="004B429A" w14:paraId="26679B72" w14:textId="77777777" w:rsidTr="00D711F9">
        <w:trPr>
          <w:jc w:val="center"/>
        </w:trPr>
        <w:tc>
          <w:tcPr>
            <w:tcW w:w="1101" w:type="dxa"/>
          </w:tcPr>
          <w:p w14:paraId="49569221" w14:textId="77777777" w:rsidR="004B429A" w:rsidRPr="004A2817" w:rsidRDefault="004B429A" w:rsidP="00D711F9">
            <w:pPr>
              <w:spacing w:after="0"/>
              <w:jc w:val="center"/>
              <w:rPr>
                <w:rFonts w:cs="Arial"/>
                <w:b/>
                <w:bCs/>
                <w:sz w:val="22"/>
              </w:rPr>
            </w:pPr>
          </w:p>
        </w:tc>
        <w:tc>
          <w:tcPr>
            <w:tcW w:w="1843" w:type="dxa"/>
          </w:tcPr>
          <w:p w14:paraId="1930E80A" w14:textId="77777777" w:rsidR="004B429A" w:rsidRDefault="004B429A" w:rsidP="00D711F9">
            <w:pPr>
              <w:spacing w:after="0"/>
              <w:jc w:val="both"/>
              <w:rPr>
                <w:rFonts w:cs="Arial"/>
                <w:b/>
                <w:bCs/>
                <w:sz w:val="22"/>
                <w:u w:val="single"/>
              </w:rPr>
            </w:pPr>
          </w:p>
        </w:tc>
        <w:tc>
          <w:tcPr>
            <w:tcW w:w="2126" w:type="dxa"/>
          </w:tcPr>
          <w:p w14:paraId="04427844" w14:textId="77777777" w:rsidR="004B429A" w:rsidRDefault="004B429A" w:rsidP="00D711F9">
            <w:pPr>
              <w:spacing w:after="0"/>
              <w:jc w:val="both"/>
              <w:rPr>
                <w:rFonts w:cs="Arial"/>
                <w:b/>
                <w:bCs/>
                <w:sz w:val="22"/>
                <w:u w:val="single"/>
              </w:rPr>
            </w:pPr>
          </w:p>
        </w:tc>
        <w:tc>
          <w:tcPr>
            <w:tcW w:w="2197" w:type="dxa"/>
          </w:tcPr>
          <w:p w14:paraId="050C77C3" w14:textId="77777777" w:rsidR="004B429A" w:rsidRDefault="004B429A" w:rsidP="00D711F9">
            <w:pPr>
              <w:spacing w:after="0"/>
              <w:jc w:val="both"/>
              <w:rPr>
                <w:rFonts w:cs="Arial"/>
                <w:b/>
                <w:bCs/>
                <w:sz w:val="22"/>
                <w:u w:val="single"/>
              </w:rPr>
            </w:pPr>
          </w:p>
        </w:tc>
        <w:tc>
          <w:tcPr>
            <w:tcW w:w="3189" w:type="dxa"/>
          </w:tcPr>
          <w:p w14:paraId="4A5B2A03" w14:textId="77777777" w:rsidR="004B429A" w:rsidRDefault="004B429A" w:rsidP="00D711F9">
            <w:pPr>
              <w:spacing w:after="0"/>
              <w:jc w:val="both"/>
              <w:rPr>
                <w:rFonts w:cs="Arial"/>
                <w:b/>
                <w:bCs/>
                <w:sz w:val="22"/>
                <w:u w:val="single"/>
              </w:rPr>
            </w:pPr>
          </w:p>
        </w:tc>
      </w:tr>
      <w:tr w:rsidR="004B429A" w14:paraId="4440B748" w14:textId="77777777" w:rsidTr="00D711F9">
        <w:trPr>
          <w:jc w:val="center"/>
        </w:trPr>
        <w:tc>
          <w:tcPr>
            <w:tcW w:w="1101" w:type="dxa"/>
          </w:tcPr>
          <w:p w14:paraId="6FC31C88" w14:textId="77777777" w:rsidR="004B429A" w:rsidRPr="004A2817" w:rsidRDefault="004B429A" w:rsidP="00D711F9">
            <w:pPr>
              <w:spacing w:after="0"/>
              <w:jc w:val="center"/>
              <w:rPr>
                <w:rFonts w:cs="Arial"/>
                <w:b/>
                <w:bCs/>
                <w:sz w:val="22"/>
              </w:rPr>
            </w:pPr>
          </w:p>
        </w:tc>
        <w:tc>
          <w:tcPr>
            <w:tcW w:w="1843" w:type="dxa"/>
          </w:tcPr>
          <w:p w14:paraId="2B2A8F7C" w14:textId="77777777" w:rsidR="004B429A" w:rsidRDefault="004B429A" w:rsidP="00D711F9">
            <w:pPr>
              <w:spacing w:after="0"/>
              <w:jc w:val="both"/>
              <w:rPr>
                <w:rFonts w:cs="Arial"/>
                <w:b/>
                <w:bCs/>
                <w:sz w:val="22"/>
                <w:u w:val="single"/>
              </w:rPr>
            </w:pPr>
          </w:p>
        </w:tc>
        <w:tc>
          <w:tcPr>
            <w:tcW w:w="2126" w:type="dxa"/>
          </w:tcPr>
          <w:p w14:paraId="1ACF481D" w14:textId="77777777" w:rsidR="004B429A" w:rsidRDefault="004B429A" w:rsidP="00D711F9">
            <w:pPr>
              <w:spacing w:after="0"/>
              <w:jc w:val="both"/>
              <w:rPr>
                <w:rFonts w:cs="Arial"/>
                <w:b/>
                <w:bCs/>
                <w:sz w:val="22"/>
                <w:u w:val="single"/>
              </w:rPr>
            </w:pPr>
          </w:p>
        </w:tc>
        <w:tc>
          <w:tcPr>
            <w:tcW w:w="2197" w:type="dxa"/>
          </w:tcPr>
          <w:p w14:paraId="1D0E3FA1" w14:textId="77777777" w:rsidR="004B429A" w:rsidRDefault="004B429A" w:rsidP="00D711F9">
            <w:pPr>
              <w:spacing w:after="0"/>
              <w:jc w:val="both"/>
              <w:rPr>
                <w:rFonts w:cs="Arial"/>
                <w:b/>
                <w:bCs/>
                <w:sz w:val="22"/>
                <w:u w:val="single"/>
              </w:rPr>
            </w:pPr>
          </w:p>
        </w:tc>
        <w:tc>
          <w:tcPr>
            <w:tcW w:w="3189" w:type="dxa"/>
          </w:tcPr>
          <w:p w14:paraId="46ABB4B7" w14:textId="77777777" w:rsidR="004B429A" w:rsidRDefault="004B429A" w:rsidP="00D711F9">
            <w:pPr>
              <w:spacing w:after="0"/>
              <w:jc w:val="both"/>
              <w:rPr>
                <w:rFonts w:cs="Arial"/>
                <w:b/>
                <w:bCs/>
                <w:sz w:val="22"/>
                <w:u w:val="single"/>
              </w:rPr>
            </w:pPr>
          </w:p>
        </w:tc>
      </w:tr>
      <w:tr w:rsidR="004B429A" w14:paraId="2097218F" w14:textId="77777777" w:rsidTr="00D711F9">
        <w:trPr>
          <w:jc w:val="center"/>
        </w:trPr>
        <w:tc>
          <w:tcPr>
            <w:tcW w:w="1101" w:type="dxa"/>
          </w:tcPr>
          <w:p w14:paraId="01C42717" w14:textId="77777777" w:rsidR="004B429A" w:rsidRPr="004A2817" w:rsidRDefault="004B429A" w:rsidP="00D711F9">
            <w:pPr>
              <w:spacing w:after="0"/>
              <w:jc w:val="center"/>
              <w:rPr>
                <w:rFonts w:cs="Arial"/>
                <w:b/>
                <w:bCs/>
                <w:sz w:val="22"/>
              </w:rPr>
            </w:pPr>
          </w:p>
        </w:tc>
        <w:tc>
          <w:tcPr>
            <w:tcW w:w="1843" w:type="dxa"/>
          </w:tcPr>
          <w:p w14:paraId="5D1C6057" w14:textId="77777777" w:rsidR="004B429A" w:rsidRDefault="004B429A" w:rsidP="00D711F9">
            <w:pPr>
              <w:spacing w:after="0"/>
              <w:jc w:val="both"/>
              <w:rPr>
                <w:rFonts w:cs="Arial"/>
                <w:b/>
                <w:bCs/>
                <w:sz w:val="22"/>
                <w:u w:val="single"/>
              </w:rPr>
            </w:pPr>
          </w:p>
        </w:tc>
        <w:tc>
          <w:tcPr>
            <w:tcW w:w="2126" w:type="dxa"/>
          </w:tcPr>
          <w:p w14:paraId="24A8D249" w14:textId="77777777" w:rsidR="004B429A" w:rsidRDefault="004B429A" w:rsidP="00D711F9">
            <w:pPr>
              <w:spacing w:after="0"/>
              <w:jc w:val="both"/>
              <w:rPr>
                <w:rFonts w:cs="Arial"/>
                <w:b/>
                <w:bCs/>
                <w:sz w:val="22"/>
                <w:u w:val="single"/>
              </w:rPr>
            </w:pPr>
          </w:p>
        </w:tc>
        <w:tc>
          <w:tcPr>
            <w:tcW w:w="2197" w:type="dxa"/>
          </w:tcPr>
          <w:p w14:paraId="7B97FB7B" w14:textId="77777777" w:rsidR="004B429A" w:rsidRDefault="004B429A" w:rsidP="00D711F9">
            <w:pPr>
              <w:spacing w:after="0"/>
              <w:jc w:val="both"/>
              <w:rPr>
                <w:rFonts w:cs="Arial"/>
                <w:b/>
                <w:bCs/>
                <w:sz w:val="22"/>
                <w:u w:val="single"/>
              </w:rPr>
            </w:pPr>
          </w:p>
        </w:tc>
        <w:tc>
          <w:tcPr>
            <w:tcW w:w="3189" w:type="dxa"/>
          </w:tcPr>
          <w:p w14:paraId="10978A08" w14:textId="77777777" w:rsidR="004B429A" w:rsidRDefault="004B429A" w:rsidP="00D711F9">
            <w:pPr>
              <w:spacing w:after="0"/>
              <w:jc w:val="both"/>
              <w:rPr>
                <w:rFonts w:cs="Arial"/>
                <w:b/>
                <w:bCs/>
                <w:sz w:val="22"/>
                <w:u w:val="single"/>
              </w:rPr>
            </w:pPr>
          </w:p>
        </w:tc>
      </w:tr>
      <w:tr w:rsidR="004B429A" w14:paraId="0F88ADB7" w14:textId="77777777" w:rsidTr="00D711F9">
        <w:trPr>
          <w:jc w:val="center"/>
        </w:trPr>
        <w:tc>
          <w:tcPr>
            <w:tcW w:w="1101" w:type="dxa"/>
          </w:tcPr>
          <w:p w14:paraId="60EF3DD1" w14:textId="77777777" w:rsidR="004B429A" w:rsidRPr="004A2817" w:rsidRDefault="004B429A" w:rsidP="00D711F9">
            <w:pPr>
              <w:spacing w:after="0"/>
              <w:jc w:val="center"/>
              <w:rPr>
                <w:rFonts w:cs="Arial"/>
                <w:b/>
                <w:bCs/>
                <w:sz w:val="22"/>
              </w:rPr>
            </w:pPr>
          </w:p>
        </w:tc>
        <w:tc>
          <w:tcPr>
            <w:tcW w:w="1843" w:type="dxa"/>
          </w:tcPr>
          <w:p w14:paraId="55237715" w14:textId="77777777" w:rsidR="004B429A" w:rsidRDefault="004B429A" w:rsidP="00D711F9">
            <w:pPr>
              <w:spacing w:after="0"/>
              <w:jc w:val="both"/>
              <w:rPr>
                <w:rFonts w:cs="Arial"/>
                <w:b/>
                <w:bCs/>
                <w:sz w:val="22"/>
                <w:u w:val="single"/>
              </w:rPr>
            </w:pPr>
          </w:p>
        </w:tc>
        <w:tc>
          <w:tcPr>
            <w:tcW w:w="2126" w:type="dxa"/>
          </w:tcPr>
          <w:p w14:paraId="4C9C39A5" w14:textId="77777777" w:rsidR="004B429A" w:rsidRDefault="004B429A" w:rsidP="00D711F9">
            <w:pPr>
              <w:spacing w:after="0"/>
              <w:jc w:val="both"/>
              <w:rPr>
                <w:rFonts w:cs="Arial"/>
                <w:b/>
                <w:bCs/>
                <w:sz w:val="22"/>
                <w:u w:val="single"/>
              </w:rPr>
            </w:pPr>
          </w:p>
        </w:tc>
        <w:tc>
          <w:tcPr>
            <w:tcW w:w="2197" w:type="dxa"/>
          </w:tcPr>
          <w:p w14:paraId="205C40B1" w14:textId="77777777" w:rsidR="004B429A" w:rsidRDefault="004B429A" w:rsidP="00D711F9">
            <w:pPr>
              <w:spacing w:after="0"/>
              <w:jc w:val="both"/>
              <w:rPr>
                <w:rFonts w:cs="Arial"/>
                <w:b/>
                <w:bCs/>
                <w:sz w:val="22"/>
                <w:u w:val="single"/>
              </w:rPr>
            </w:pPr>
          </w:p>
        </w:tc>
        <w:tc>
          <w:tcPr>
            <w:tcW w:w="3189" w:type="dxa"/>
          </w:tcPr>
          <w:p w14:paraId="0E2A804C" w14:textId="77777777" w:rsidR="004B429A" w:rsidRDefault="004B429A" w:rsidP="00D711F9">
            <w:pPr>
              <w:spacing w:after="0"/>
              <w:jc w:val="both"/>
              <w:rPr>
                <w:rFonts w:cs="Arial"/>
                <w:b/>
                <w:bCs/>
                <w:sz w:val="22"/>
                <w:u w:val="single"/>
              </w:rPr>
            </w:pPr>
          </w:p>
        </w:tc>
      </w:tr>
      <w:tr w:rsidR="004B429A" w14:paraId="63D4580A" w14:textId="77777777" w:rsidTr="00D711F9">
        <w:trPr>
          <w:jc w:val="center"/>
        </w:trPr>
        <w:tc>
          <w:tcPr>
            <w:tcW w:w="1101" w:type="dxa"/>
          </w:tcPr>
          <w:p w14:paraId="097D119C" w14:textId="77777777" w:rsidR="004B429A" w:rsidRPr="004A2817" w:rsidRDefault="004B429A" w:rsidP="00D711F9">
            <w:pPr>
              <w:spacing w:after="0"/>
              <w:jc w:val="center"/>
              <w:rPr>
                <w:rFonts w:cs="Arial"/>
                <w:b/>
                <w:bCs/>
                <w:sz w:val="22"/>
              </w:rPr>
            </w:pPr>
          </w:p>
        </w:tc>
        <w:tc>
          <w:tcPr>
            <w:tcW w:w="1843" w:type="dxa"/>
          </w:tcPr>
          <w:p w14:paraId="1E195621" w14:textId="77777777" w:rsidR="004B429A" w:rsidRDefault="004B429A" w:rsidP="00D711F9">
            <w:pPr>
              <w:spacing w:after="0"/>
              <w:jc w:val="both"/>
              <w:rPr>
                <w:rFonts w:cs="Arial"/>
                <w:b/>
                <w:bCs/>
                <w:sz w:val="22"/>
                <w:u w:val="single"/>
              </w:rPr>
            </w:pPr>
          </w:p>
        </w:tc>
        <w:tc>
          <w:tcPr>
            <w:tcW w:w="2126" w:type="dxa"/>
          </w:tcPr>
          <w:p w14:paraId="4D09FC44" w14:textId="77777777" w:rsidR="004B429A" w:rsidRDefault="004B429A" w:rsidP="00D711F9">
            <w:pPr>
              <w:spacing w:after="0"/>
              <w:jc w:val="both"/>
              <w:rPr>
                <w:rFonts w:cs="Arial"/>
                <w:b/>
                <w:bCs/>
                <w:sz w:val="22"/>
                <w:u w:val="single"/>
              </w:rPr>
            </w:pPr>
          </w:p>
        </w:tc>
        <w:tc>
          <w:tcPr>
            <w:tcW w:w="2197" w:type="dxa"/>
          </w:tcPr>
          <w:p w14:paraId="131F9319" w14:textId="77777777" w:rsidR="004B429A" w:rsidRDefault="004B429A" w:rsidP="00D711F9">
            <w:pPr>
              <w:spacing w:after="0"/>
              <w:jc w:val="both"/>
              <w:rPr>
                <w:rFonts w:cs="Arial"/>
                <w:b/>
                <w:bCs/>
                <w:sz w:val="22"/>
                <w:u w:val="single"/>
              </w:rPr>
            </w:pPr>
          </w:p>
        </w:tc>
        <w:tc>
          <w:tcPr>
            <w:tcW w:w="3189" w:type="dxa"/>
          </w:tcPr>
          <w:p w14:paraId="3D5AEA1E" w14:textId="77777777" w:rsidR="004B429A" w:rsidRDefault="004B429A" w:rsidP="00D711F9">
            <w:pPr>
              <w:spacing w:after="0"/>
              <w:jc w:val="both"/>
              <w:rPr>
                <w:rFonts w:cs="Arial"/>
                <w:b/>
                <w:bCs/>
                <w:sz w:val="22"/>
                <w:u w:val="single"/>
              </w:rPr>
            </w:pPr>
          </w:p>
        </w:tc>
      </w:tr>
      <w:tr w:rsidR="004B429A" w14:paraId="668F6F24" w14:textId="77777777" w:rsidTr="00D711F9">
        <w:trPr>
          <w:jc w:val="center"/>
        </w:trPr>
        <w:tc>
          <w:tcPr>
            <w:tcW w:w="1101" w:type="dxa"/>
          </w:tcPr>
          <w:p w14:paraId="64425AFC" w14:textId="77777777" w:rsidR="004B429A" w:rsidRDefault="004B429A" w:rsidP="00D711F9">
            <w:pPr>
              <w:spacing w:after="0"/>
              <w:jc w:val="center"/>
              <w:rPr>
                <w:rFonts w:cs="Arial"/>
                <w:b/>
                <w:bCs/>
                <w:sz w:val="22"/>
              </w:rPr>
            </w:pPr>
          </w:p>
        </w:tc>
        <w:tc>
          <w:tcPr>
            <w:tcW w:w="1843" w:type="dxa"/>
          </w:tcPr>
          <w:p w14:paraId="60A97034" w14:textId="77777777" w:rsidR="004B429A" w:rsidRDefault="004B429A" w:rsidP="00D711F9">
            <w:pPr>
              <w:spacing w:after="0"/>
              <w:jc w:val="both"/>
              <w:rPr>
                <w:rFonts w:cs="Arial"/>
                <w:b/>
                <w:bCs/>
                <w:sz w:val="22"/>
                <w:u w:val="single"/>
              </w:rPr>
            </w:pPr>
          </w:p>
        </w:tc>
        <w:tc>
          <w:tcPr>
            <w:tcW w:w="2126" w:type="dxa"/>
          </w:tcPr>
          <w:p w14:paraId="5F4261FE" w14:textId="77777777" w:rsidR="004B429A" w:rsidRDefault="004B429A" w:rsidP="00D711F9">
            <w:pPr>
              <w:spacing w:after="0"/>
              <w:jc w:val="both"/>
              <w:rPr>
                <w:rFonts w:cs="Arial"/>
                <w:b/>
                <w:bCs/>
                <w:sz w:val="22"/>
                <w:u w:val="single"/>
              </w:rPr>
            </w:pPr>
          </w:p>
        </w:tc>
        <w:tc>
          <w:tcPr>
            <w:tcW w:w="2197" w:type="dxa"/>
          </w:tcPr>
          <w:p w14:paraId="10B624B8" w14:textId="77777777" w:rsidR="004B429A" w:rsidRDefault="004B429A" w:rsidP="00D711F9">
            <w:pPr>
              <w:spacing w:after="0"/>
              <w:jc w:val="both"/>
              <w:rPr>
                <w:rFonts w:cs="Arial"/>
                <w:b/>
                <w:bCs/>
                <w:sz w:val="22"/>
                <w:u w:val="single"/>
              </w:rPr>
            </w:pPr>
          </w:p>
        </w:tc>
        <w:tc>
          <w:tcPr>
            <w:tcW w:w="3189" w:type="dxa"/>
          </w:tcPr>
          <w:p w14:paraId="36AB5959" w14:textId="77777777" w:rsidR="004B429A" w:rsidRDefault="004B429A" w:rsidP="00D711F9">
            <w:pPr>
              <w:spacing w:after="0"/>
              <w:jc w:val="both"/>
              <w:rPr>
                <w:rFonts w:cs="Arial"/>
                <w:b/>
                <w:bCs/>
                <w:sz w:val="22"/>
                <w:u w:val="single"/>
              </w:rPr>
            </w:pPr>
          </w:p>
        </w:tc>
      </w:tr>
      <w:tr w:rsidR="004B429A" w14:paraId="32122799" w14:textId="77777777" w:rsidTr="00D711F9">
        <w:trPr>
          <w:jc w:val="center"/>
        </w:trPr>
        <w:tc>
          <w:tcPr>
            <w:tcW w:w="1101" w:type="dxa"/>
          </w:tcPr>
          <w:p w14:paraId="27A7A0AE" w14:textId="77777777" w:rsidR="004B429A" w:rsidRDefault="004B429A" w:rsidP="00D711F9">
            <w:pPr>
              <w:spacing w:after="0"/>
              <w:jc w:val="center"/>
              <w:rPr>
                <w:rFonts w:cs="Arial"/>
                <w:b/>
                <w:bCs/>
                <w:sz w:val="22"/>
              </w:rPr>
            </w:pPr>
          </w:p>
        </w:tc>
        <w:tc>
          <w:tcPr>
            <w:tcW w:w="1843" w:type="dxa"/>
          </w:tcPr>
          <w:p w14:paraId="64CBFC90" w14:textId="77777777" w:rsidR="004B429A" w:rsidRDefault="004B429A" w:rsidP="00D711F9">
            <w:pPr>
              <w:spacing w:after="0"/>
              <w:jc w:val="both"/>
              <w:rPr>
                <w:rFonts w:cs="Arial"/>
                <w:b/>
                <w:bCs/>
                <w:sz w:val="22"/>
                <w:u w:val="single"/>
              </w:rPr>
            </w:pPr>
          </w:p>
        </w:tc>
        <w:tc>
          <w:tcPr>
            <w:tcW w:w="2126" w:type="dxa"/>
          </w:tcPr>
          <w:p w14:paraId="00A519DA" w14:textId="77777777" w:rsidR="004B429A" w:rsidRDefault="004B429A" w:rsidP="00D711F9">
            <w:pPr>
              <w:spacing w:after="0"/>
              <w:jc w:val="both"/>
              <w:rPr>
                <w:rFonts w:cs="Arial"/>
                <w:b/>
                <w:bCs/>
                <w:sz w:val="22"/>
                <w:u w:val="single"/>
              </w:rPr>
            </w:pPr>
          </w:p>
        </w:tc>
        <w:tc>
          <w:tcPr>
            <w:tcW w:w="2197" w:type="dxa"/>
          </w:tcPr>
          <w:p w14:paraId="58DD6522" w14:textId="77777777" w:rsidR="004B429A" w:rsidRDefault="004B429A" w:rsidP="00D711F9">
            <w:pPr>
              <w:spacing w:after="0"/>
              <w:jc w:val="both"/>
              <w:rPr>
                <w:rFonts w:cs="Arial"/>
                <w:b/>
                <w:bCs/>
                <w:sz w:val="22"/>
                <w:u w:val="single"/>
              </w:rPr>
            </w:pPr>
          </w:p>
        </w:tc>
        <w:tc>
          <w:tcPr>
            <w:tcW w:w="3189" w:type="dxa"/>
          </w:tcPr>
          <w:p w14:paraId="407DB83F" w14:textId="77777777" w:rsidR="004B429A" w:rsidRDefault="004B429A" w:rsidP="00D711F9">
            <w:pPr>
              <w:spacing w:after="0"/>
              <w:jc w:val="both"/>
              <w:rPr>
                <w:rFonts w:cs="Arial"/>
                <w:b/>
                <w:bCs/>
                <w:sz w:val="22"/>
                <w:u w:val="single"/>
              </w:rPr>
            </w:pPr>
          </w:p>
        </w:tc>
      </w:tr>
      <w:tr w:rsidR="004B429A" w14:paraId="554EF6DB" w14:textId="77777777" w:rsidTr="00D711F9">
        <w:trPr>
          <w:jc w:val="center"/>
        </w:trPr>
        <w:tc>
          <w:tcPr>
            <w:tcW w:w="1101" w:type="dxa"/>
          </w:tcPr>
          <w:p w14:paraId="7D85E2D5" w14:textId="77777777" w:rsidR="004B429A" w:rsidRDefault="004B429A" w:rsidP="00D711F9">
            <w:pPr>
              <w:spacing w:after="0"/>
              <w:jc w:val="center"/>
              <w:rPr>
                <w:rFonts w:cs="Arial"/>
                <w:b/>
                <w:bCs/>
                <w:sz w:val="22"/>
              </w:rPr>
            </w:pPr>
          </w:p>
        </w:tc>
        <w:tc>
          <w:tcPr>
            <w:tcW w:w="1843" w:type="dxa"/>
          </w:tcPr>
          <w:p w14:paraId="145C05CF" w14:textId="77777777" w:rsidR="004B429A" w:rsidRDefault="004B429A" w:rsidP="00D711F9">
            <w:pPr>
              <w:spacing w:after="0"/>
              <w:jc w:val="both"/>
              <w:rPr>
                <w:rFonts w:cs="Arial"/>
                <w:b/>
                <w:bCs/>
                <w:sz w:val="22"/>
                <w:u w:val="single"/>
              </w:rPr>
            </w:pPr>
          </w:p>
        </w:tc>
        <w:tc>
          <w:tcPr>
            <w:tcW w:w="2126" w:type="dxa"/>
          </w:tcPr>
          <w:p w14:paraId="29579690" w14:textId="77777777" w:rsidR="004B429A" w:rsidRDefault="004B429A" w:rsidP="00D711F9">
            <w:pPr>
              <w:spacing w:after="0"/>
              <w:jc w:val="both"/>
              <w:rPr>
                <w:rFonts w:cs="Arial"/>
                <w:b/>
                <w:bCs/>
                <w:sz w:val="22"/>
                <w:u w:val="single"/>
              </w:rPr>
            </w:pPr>
          </w:p>
        </w:tc>
        <w:tc>
          <w:tcPr>
            <w:tcW w:w="2197" w:type="dxa"/>
          </w:tcPr>
          <w:p w14:paraId="2037ED47" w14:textId="77777777" w:rsidR="004B429A" w:rsidRDefault="004B429A" w:rsidP="00D711F9">
            <w:pPr>
              <w:spacing w:after="0"/>
              <w:jc w:val="both"/>
              <w:rPr>
                <w:rFonts w:cs="Arial"/>
                <w:b/>
                <w:bCs/>
                <w:sz w:val="22"/>
                <w:u w:val="single"/>
              </w:rPr>
            </w:pPr>
          </w:p>
        </w:tc>
        <w:tc>
          <w:tcPr>
            <w:tcW w:w="3189" w:type="dxa"/>
          </w:tcPr>
          <w:p w14:paraId="1C9683E7" w14:textId="77777777" w:rsidR="004B429A" w:rsidRDefault="004B429A" w:rsidP="00D711F9">
            <w:pPr>
              <w:spacing w:after="0"/>
              <w:jc w:val="both"/>
              <w:rPr>
                <w:rFonts w:cs="Arial"/>
                <w:b/>
                <w:bCs/>
                <w:sz w:val="22"/>
                <w:u w:val="single"/>
              </w:rPr>
            </w:pPr>
          </w:p>
        </w:tc>
      </w:tr>
    </w:tbl>
    <w:p w14:paraId="51610367" w14:textId="77777777" w:rsidR="004B429A" w:rsidRDefault="004B429A" w:rsidP="004B429A">
      <w:pPr>
        <w:pStyle w:val="Heading1"/>
        <w:ind w:left="360"/>
      </w:pPr>
      <w:bookmarkStart w:id="158" w:name="_Toc428888439"/>
      <w:bookmarkStart w:id="159" w:name="_Toc428890587"/>
      <w:bookmarkEnd w:id="155"/>
      <w:bookmarkEnd w:id="156"/>
      <w:bookmarkEnd w:id="157"/>
      <w:r>
        <w:t>University Attendance Log</w:t>
      </w:r>
      <w:bookmarkEnd w:id="158"/>
      <w:bookmarkEnd w:id="159"/>
    </w:p>
    <w:p w14:paraId="11CC6A13" w14:textId="77777777" w:rsidR="004B429A" w:rsidRPr="00BD1350" w:rsidRDefault="004B429A" w:rsidP="004B429A">
      <w:pPr>
        <w:spacing w:after="200"/>
        <w:rPr>
          <w:rFonts w:cs="Arial"/>
          <w:b/>
          <w:bCs/>
          <w:u w:val="single"/>
        </w:rPr>
      </w:pPr>
    </w:p>
    <w:p w14:paraId="6A0E24B4" w14:textId="77777777" w:rsidR="004B429A" w:rsidRPr="00BD1350" w:rsidRDefault="004B429A" w:rsidP="004B429A">
      <w:pPr>
        <w:spacing w:after="200"/>
        <w:rPr>
          <w:rFonts w:cs="Arial"/>
          <w:b/>
          <w:bCs/>
        </w:rPr>
      </w:pPr>
      <w:r w:rsidRPr="00BD1350">
        <w:rPr>
          <w:rFonts w:cs="Arial"/>
          <w:b/>
          <w:bCs/>
        </w:rPr>
        <w:t>Student: ………………………………………</w:t>
      </w:r>
      <w:r w:rsidRPr="00BD1350">
        <w:rPr>
          <w:rFonts w:cs="Arial"/>
          <w:b/>
          <w:bCs/>
        </w:rPr>
        <w:tab/>
      </w:r>
    </w:p>
    <w:p w14:paraId="3BA30A5F" w14:textId="77777777" w:rsidR="004B429A" w:rsidRPr="00BD1350" w:rsidRDefault="004B429A" w:rsidP="004B429A">
      <w:pPr>
        <w:spacing w:after="200"/>
        <w:rPr>
          <w:rFonts w:cs="Arial"/>
          <w:b/>
          <w:bCs/>
          <w:u w:val="single"/>
        </w:rPr>
      </w:pPr>
    </w:p>
    <w:p w14:paraId="78D1B773" w14:textId="77777777" w:rsidR="004B429A" w:rsidRPr="00BD1350" w:rsidRDefault="004B429A" w:rsidP="004B429A">
      <w:pPr>
        <w:spacing w:after="200"/>
        <w:rPr>
          <w:rFonts w:cs="Arial"/>
          <w:b/>
          <w:bCs/>
        </w:rPr>
      </w:pPr>
      <w:r w:rsidRPr="00BD1350">
        <w:rPr>
          <w:rFonts w:cs="Arial"/>
          <w:b/>
          <w:bCs/>
        </w:rPr>
        <w:t xml:space="preserve">It is a requirement that you log your attendance at University and openly share it with all parties involved in your professional journey. (practice educator, workplace supervisor and practice learning tutor.) </w:t>
      </w:r>
    </w:p>
    <w:p w14:paraId="2077A7EC" w14:textId="77777777" w:rsidR="004B429A" w:rsidRPr="00BD1350" w:rsidRDefault="004B429A" w:rsidP="004B429A">
      <w:pPr>
        <w:spacing w:after="200"/>
        <w:rPr>
          <w:rFonts w:cs="Arial"/>
          <w:bCs/>
        </w:rPr>
      </w:pPr>
      <w:r w:rsidRPr="00BD1350">
        <w:rPr>
          <w:rFonts w:cs="Arial"/>
          <w:bCs/>
        </w:rPr>
        <w:t>This document should be used to draw on your learning from the course and should help to facilitate the discussion around theory to practice application.</w:t>
      </w:r>
    </w:p>
    <w:p w14:paraId="2971C700" w14:textId="77777777" w:rsidR="004B429A" w:rsidRPr="00BD1350" w:rsidRDefault="004B429A" w:rsidP="004B429A">
      <w:pPr>
        <w:spacing w:after="200"/>
        <w:rPr>
          <w:rFonts w:cs="Arial"/>
          <w:bCs/>
        </w:rPr>
      </w:pPr>
      <w:r w:rsidRPr="00BD1350">
        <w:rPr>
          <w:rFonts w:cs="Arial"/>
          <w:bCs/>
        </w:rPr>
        <w:t>Please keep in your evidence file.</w:t>
      </w:r>
    </w:p>
    <w:p w14:paraId="0CEC22AB" w14:textId="77777777" w:rsidR="004B429A" w:rsidRPr="00BD1350" w:rsidRDefault="004B429A" w:rsidP="004B429A">
      <w:pPr>
        <w:spacing w:after="200"/>
        <w:rPr>
          <w:rFonts w:cs="Arial"/>
          <w:b/>
          <w:bCs/>
          <w:u w:val="single"/>
        </w:rPr>
      </w:pPr>
    </w:p>
    <w:tbl>
      <w:tblPr>
        <w:tblStyle w:val="TableGrid"/>
        <w:tblW w:w="10207" w:type="dxa"/>
        <w:jc w:val="center"/>
        <w:tblLayout w:type="fixed"/>
        <w:tblLook w:val="04A0" w:firstRow="1" w:lastRow="0" w:firstColumn="1" w:lastColumn="0" w:noHBand="0" w:noVBand="1"/>
      </w:tblPr>
      <w:tblGrid>
        <w:gridCol w:w="2978"/>
        <w:gridCol w:w="7229"/>
      </w:tblGrid>
      <w:tr w:rsidR="004B429A" w:rsidRPr="00BD1350" w14:paraId="1E187D87" w14:textId="77777777" w:rsidTr="00D711F9">
        <w:trPr>
          <w:jc w:val="center"/>
        </w:trPr>
        <w:tc>
          <w:tcPr>
            <w:tcW w:w="2978" w:type="dxa"/>
          </w:tcPr>
          <w:p w14:paraId="59FAC187" w14:textId="77777777" w:rsidR="004B429A" w:rsidRPr="00BD1350" w:rsidRDefault="004B429A" w:rsidP="00D711F9">
            <w:pPr>
              <w:spacing w:after="200" w:line="276" w:lineRule="auto"/>
              <w:rPr>
                <w:rFonts w:cs="Arial"/>
                <w:b/>
                <w:bCs/>
                <w:u w:val="single"/>
              </w:rPr>
            </w:pPr>
          </w:p>
        </w:tc>
        <w:tc>
          <w:tcPr>
            <w:tcW w:w="7229" w:type="dxa"/>
          </w:tcPr>
          <w:p w14:paraId="03DF35DB" w14:textId="77777777" w:rsidR="004B429A" w:rsidRPr="00BD1350" w:rsidRDefault="004B429A" w:rsidP="00D711F9">
            <w:pPr>
              <w:spacing w:after="200" w:line="276" w:lineRule="auto"/>
              <w:rPr>
                <w:rFonts w:cs="Arial"/>
                <w:b/>
                <w:bCs/>
                <w:u w:val="single"/>
              </w:rPr>
            </w:pPr>
            <w:r w:rsidRPr="00BD1350">
              <w:rPr>
                <w:rFonts w:cs="Arial"/>
                <w:b/>
                <w:bCs/>
                <w:u w:val="single"/>
              </w:rPr>
              <w:t>Practice learning module</w:t>
            </w:r>
          </w:p>
          <w:p w14:paraId="2521D5EC" w14:textId="77777777" w:rsidR="004B429A" w:rsidRPr="00BD1350" w:rsidRDefault="004B429A" w:rsidP="00D711F9">
            <w:pPr>
              <w:spacing w:after="200" w:line="276" w:lineRule="auto"/>
              <w:rPr>
                <w:rFonts w:cs="Arial"/>
                <w:b/>
                <w:bCs/>
                <w:u w:val="single"/>
              </w:rPr>
            </w:pPr>
            <w:r w:rsidRPr="00BD1350">
              <w:rPr>
                <w:rFonts w:cs="Arial"/>
                <w:b/>
                <w:bCs/>
                <w:u w:val="single"/>
              </w:rPr>
              <w:t>(indicate attendance and session topic)</w:t>
            </w:r>
          </w:p>
        </w:tc>
      </w:tr>
      <w:tr w:rsidR="004B429A" w:rsidRPr="00BD1350" w14:paraId="2266F546" w14:textId="77777777" w:rsidTr="00D711F9">
        <w:trPr>
          <w:jc w:val="center"/>
        </w:trPr>
        <w:tc>
          <w:tcPr>
            <w:tcW w:w="2978" w:type="dxa"/>
          </w:tcPr>
          <w:p w14:paraId="2C945FC3" w14:textId="77777777" w:rsidR="004B429A" w:rsidRPr="00BD1350" w:rsidRDefault="004B429A" w:rsidP="00D711F9">
            <w:pPr>
              <w:spacing w:after="200" w:line="276" w:lineRule="auto"/>
              <w:rPr>
                <w:rFonts w:cs="Arial"/>
                <w:bCs/>
              </w:rPr>
            </w:pPr>
            <w:r w:rsidRPr="00BD1350">
              <w:rPr>
                <w:rFonts w:cs="Arial"/>
                <w:bCs/>
              </w:rPr>
              <w:t xml:space="preserve">Week one </w:t>
            </w:r>
          </w:p>
        </w:tc>
        <w:tc>
          <w:tcPr>
            <w:tcW w:w="7229" w:type="dxa"/>
          </w:tcPr>
          <w:p w14:paraId="532A8CC3" w14:textId="77777777" w:rsidR="004B429A" w:rsidRPr="00BD1350" w:rsidRDefault="004B429A" w:rsidP="00D711F9">
            <w:pPr>
              <w:spacing w:after="200" w:line="276" w:lineRule="auto"/>
              <w:rPr>
                <w:rFonts w:cs="Arial"/>
                <w:b/>
                <w:bCs/>
                <w:u w:val="single"/>
              </w:rPr>
            </w:pPr>
          </w:p>
        </w:tc>
      </w:tr>
      <w:tr w:rsidR="004B429A" w:rsidRPr="00BD1350" w14:paraId="704D66D7" w14:textId="77777777" w:rsidTr="00D711F9">
        <w:trPr>
          <w:jc w:val="center"/>
        </w:trPr>
        <w:tc>
          <w:tcPr>
            <w:tcW w:w="2978" w:type="dxa"/>
          </w:tcPr>
          <w:p w14:paraId="62DC4F80" w14:textId="77777777" w:rsidR="004B429A" w:rsidRPr="00BD1350" w:rsidRDefault="004B429A" w:rsidP="00D711F9">
            <w:pPr>
              <w:spacing w:after="200" w:line="276" w:lineRule="auto"/>
              <w:rPr>
                <w:rFonts w:cs="Arial"/>
                <w:bCs/>
              </w:rPr>
            </w:pPr>
            <w:r w:rsidRPr="00BD1350">
              <w:rPr>
                <w:rFonts w:cs="Arial"/>
                <w:bCs/>
              </w:rPr>
              <w:t>Week two</w:t>
            </w:r>
          </w:p>
        </w:tc>
        <w:tc>
          <w:tcPr>
            <w:tcW w:w="7229" w:type="dxa"/>
          </w:tcPr>
          <w:p w14:paraId="38E2CFDF" w14:textId="77777777" w:rsidR="004B429A" w:rsidRPr="00BD1350" w:rsidRDefault="004B429A" w:rsidP="00D711F9">
            <w:pPr>
              <w:spacing w:after="200" w:line="276" w:lineRule="auto"/>
              <w:rPr>
                <w:rFonts w:cs="Arial"/>
                <w:b/>
                <w:bCs/>
                <w:u w:val="single"/>
              </w:rPr>
            </w:pPr>
          </w:p>
        </w:tc>
      </w:tr>
      <w:tr w:rsidR="004B429A" w:rsidRPr="00BD1350" w14:paraId="2158A4B4" w14:textId="77777777" w:rsidTr="00D711F9">
        <w:trPr>
          <w:jc w:val="center"/>
        </w:trPr>
        <w:tc>
          <w:tcPr>
            <w:tcW w:w="2978" w:type="dxa"/>
          </w:tcPr>
          <w:p w14:paraId="646F3539" w14:textId="77777777" w:rsidR="004B429A" w:rsidRPr="00BD1350" w:rsidRDefault="004B429A" w:rsidP="00D711F9">
            <w:pPr>
              <w:spacing w:after="200" w:line="276" w:lineRule="auto"/>
              <w:rPr>
                <w:rFonts w:cs="Arial"/>
                <w:bCs/>
              </w:rPr>
            </w:pPr>
            <w:r w:rsidRPr="00BD1350">
              <w:rPr>
                <w:rFonts w:cs="Arial"/>
                <w:bCs/>
              </w:rPr>
              <w:t>Week three</w:t>
            </w:r>
          </w:p>
        </w:tc>
        <w:tc>
          <w:tcPr>
            <w:tcW w:w="7229" w:type="dxa"/>
          </w:tcPr>
          <w:p w14:paraId="1959B3EF" w14:textId="77777777" w:rsidR="004B429A" w:rsidRPr="00BD1350" w:rsidRDefault="004B429A" w:rsidP="00D711F9">
            <w:pPr>
              <w:spacing w:after="200" w:line="276" w:lineRule="auto"/>
              <w:rPr>
                <w:rFonts w:cs="Arial"/>
                <w:b/>
                <w:bCs/>
                <w:u w:val="single"/>
              </w:rPr>
            </w:pPr>
          </w:p>
        </w:tc>
      </w:tr>
      <w:tr w:rsidR="004B429A" w:rsidRPr="00BD1350" w14:paraId="744150D7" w14:textId="77777777" w:rsidTr="00D711F9">
        <w:trPr>
          <w:jc w:val="center"/>
        </w:trPr>
        <w:tc>
          <w:tcPr>
            <w:tcW w:w="2978" w:type="dxa"/>
          </w:tcPr>
          <w:p w14:paraId="60B34ECD" w14:textId="77777777" w:rsidR="004B429A" w:rsidRPr="00BD1350" w:rsidRDefault="004B429A" w:rsidP="00D711F9">
            <w:pPr>
              <w:spacing w:after="200" w:line="276" w:lineRule="auto"/>
              <w:rPr>
                <w:rFonts w:cs="Arial"/>
                <w:bCs/>
              </w:rPr>
            </w:pPr>
            <w:r w:rsidRPr="00BD1350">
              <w:rPr>
                <w:rFonts w:cs="Arial"/>
                <w:bCs/>
              </w:rPr>
              <w:t>Week four</w:t>
            </w:r>
          </w:p>
        </w:tc>
        <w:tc>
          <w:tcPr>
            <w:tcW w:w="7229" w:type="dxa"/>
          </w:tcPr>
          <w:p w14:paraId="59E2FE44" w14:textId="77777777" w:rsidR="004B429A" w:rsidRPr="00BD1350" w:rsidRDefault="004B429A" w:rsidP="00D711F9">
            <w:pPr>
              <w:spacing w:after="200" w:line="276" w:lineRule="auto"/>
              <w:rPr>
                <w:rFonts w:cs="Arial"/>
                <w:b/>
                <w:bCs/>
                <w:u w:val="single"/>
              </w:rPr>
            </w:pPr>
          </w:p>
        </w:tc>
      </w:tr>
      <w:tr w:rsidR="004B429A" w:rsidRPr="00BD1350" w14:paraId="162866DF" w14:textId="77777777" w:rsidTr="00D711F9">
        <w:trPr>
          <w:jc w:val="center"/>
        </w:trPr>
        <w:tc>
          <w:tcPr>
            <w:tcW w:w="2978" w:type="dxa"/>
          </w:tcPr>
          <w:p w14:paraId="08C735A8" w14:textId="77777777" w:rsidR="004B429A" w:rsidRPr="00BD1350" w:rsidRDefault="004B429A" w:rsidP="00D711F9">
            <w:pPr>
              <w:spacing w:after="200" w:line="276" w:lineRule="auto"/>
              <w:rPr>
                <w:rFonts w:cs="Arial"/>
                <w:bCs/>
              </w:rPr>
            </w:pPr>
            <w:r w:rsidRPr="00BD1350">
              <w:rPr>
                <w:rFonts w:cs="Arial"/>
                <w:bCs/>
              </w:rPr>
              <w:t>Week five</w:t>
            </w:r>
          </w:p>
        </w:tc>
        <w:tc>
          <w:tcPr>
            <w:tcW w:w="7229" w:type="dxa"/>
          </w:tcPr>
          <w:p w14:paraId="5D6210B9" w14:textId="77777777" w:rsidR="004B429A" w:rsidRPr="00BD1350" w:rsidRDefault="004B429A" w:rsidP="00D711F9">
            <w:pPr>
              <w:spacing w:after="200" w:line="276" w:lineRule="auto"/>
              <w:rPr>
                <w:rFonts w:cs="Arial"/>
                <w:b/>
                <w:bCs/>
                <w:u w:val="single"/>
              </w:rPr>
            </w:pPr>
          </w:p>
        </w:tc>
      </w:tr>
      <w:tr w:rsidR="004B429A" w:rsidRPr="00BD1350" w14:paraId="2D70852D" w14:textId="77777777" w:rsidTr="00D711F9">
        <w:trPr>
          <w:jc w:val="center"/>
        </w:trPr>
        <w:tc>
          <w:tcPr>
            <w:tcW w:w="2978" w:type="dxa"/>
          </w:tcPr>
          <w:p w14:paraId="26FF2E70" w14:textId="77777777" w:rsidR="004B429A" w:rsidRPr="00BD1350" w:rsidRDefault="004B429A" w:rsidP="00D711F9">
            <w:pPr>
              <w:spacing w:after="200" w:line="276" w:lineRule="auto"/>
              <w:rPr>
                <w:rFonts w:cs="Arial"/>
                <w:bCs/>
              </w:rPr>
            </w:pPr>
            <w:r w:rsidRPr="00BD1350">
              <w:rPr>
                <w:rFonts w:cs="Arial"/>
                <w:bCs/>
              </w:rPr>
              <w:t>Week six</w:t>
            </w:r>
          </w:p>
        </w:tc>
        <w:tc>
          <w:tcPr>
            <w:tcW w:w="7229" w:type="dxa"/>
          </w:tcPr>
          <w:p w14:paraId="26A545B9" w14:textId="77777777" w:rsidR="004B429A" w:rsidRPr="00BD1350" w:rsidRDefault="004B429A" w:rsidP="00D711F9">
            <w:pPr>
              <w:spacing w:after="200" w:line="276" w:lineRule="auto"/>
              <w:rPr>
                <w:rFonts w:cs="Arial"/>
                <w:b/>
                <w:bCs/>
                <w:u w:val="single"/>
              </w:rPr>
            </w:pPr>
          </w:p>
        </w:tc>
      </w:tr>
    </w:tbl>
    <w:p w14:paraId="50B1E750" w14:textId="77777777" w:rsidR="004B429A" w:rsidRDefault="004B429A" w:rsidP="004B429A">
      <w:pPr>
        <w:spacing w:after="200"/>
        <w:rPr>
          <w:rFonts w:cs="Arial"/>
          <w:b/>
          <w:bCs/>
          <w:u w:val="single"/>
        </w:rPr>
      </w:pPr>
    </w:p>
    <w:p w14:paraId="5403CB57" w14:textId="77777777" w:rsidR="004B429A" w:rsidRPr="00BD1350" w:rsidRDefault="004B429A" w:rsidP="004B429A">
      <w:pPr>
        <w:spacing w:after="200"/>
        <w:rPr>
          <w:rFonts w:cs="Arial"/>
          <w:b/>
          <w:bCs/>
          <w:u w:val="single"/>
        </w:rPr>
      </w:pPr>
    </w:p>
    <w:p w14:paraId="309CBC4C" w14:textId="77777777" w:rsidR="004B429A" w:rsidRPr="00BD1350" w:rsidRDefault="004B429A" w:rsidP="004B429A"/>
    <w:p w14:paraId="07F07479" w14:textId="77777777" w:rsidR="004B429A" w:rsidRDefault="004B429A" w:rsidP="004B429A"/>
    <w:p w14:paraId="2EB0F6A9" w14:textId="77777777" w:rsidR="004B429A" w:rsidRDefault="004B429A" w:rsidP="004B429A"/>
    <w:p w14:paraId="55F38DC8" w14:textId="77777777" w:rsidR="004B429A" w:rsidRDefault="004B429A" w:rsidP="004B429A"/>
    <w:p w14:paraId="7B930A11" w14:textId="77777777" w:rsidR="004B429A" w:rsidRPr="006A4657" w:rsidRDefault="004B429A" w:rsidP="004B429A">
      <w:r>
        <w:t xml:space="preserve"> </w:t>
      </w:r>
    </w:p>
    <w:p w14:paraId="52F63B44" w14:textId="77777777" w:rsidR="004B429A" w:rsidRDefault="004B429A" w:rsidP="004B429A">
      <w:pPr>
        <w:pStyle w:val="Heading1"/>
        <w:ind w:left="360"/>
      </w:pPr>
      <w:bookmarkStart w:id="160" w:name="_Toc428888440"/>
      <w:bookmarkStart w:id="161" w:name="_Toc428890588"/>
      <w:r>
        <w:t>Supervision Log</w:t>
      </w:r>
      <w:bookmarkEnd w:id="160"/>
      <w:bookmarkEnd w:id="161"/>
      <w:r>
        <w:t xml:space="preserve"> </w:t>
      </w:r>
    </w:p>
    <w:p w14:paraId="4B4C7ABE" w14:textId="77777777" w:rsidR="004B429A" w:rsidRPr="00710624" w:rsidRDefault="004B429A" w:rsidP="004B429A">
      <w:pPr>
        <w:jc w:val="center"/>
      </w:pPr>
    </w:p>
    <w:tbl>
      <w:tblPr>
        <w:tblW w:w="10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0"/>
        <w:gridCol w:w="1805"/>
        <w:gridCol w:w="2042"/>
        <w:gridCol w:w="1843"/>
        <w:gridCol w:w="1842"/>
        <w:gridCol w:w="1665"/>
      </w:tblGrid>
      <w:tr w:rsidR="004B429A" w:rsidRPr="00710624" w14:paraId="7336D485" w14:textId="77777777" w:rsidTr="00D711F9">
        <w:trPr>
          <w:jc w:val="center"/>
        </w:trPr>
        <w:tc>
          <w:tcPr>
            <w:tcW w:w="940" w:type="dxa"/>
          </w:tcPr>
          <w:p w14:paraId="500D9919" w14:textId="77777777" w:rsidR="004B429A" w:rsidRPr="00710624" w:rsidRDefault="004B429A" w:rsidP="00D711F9">
            <w:pPr>
              <w:spacing w:after="0"/>
              <w:rPr>
                <w:rFonts w:cs="Arial"/>
                <w:b/>
                <w:bCs/>
              </w:rPr>
            </w:pPr>
          </w:p>
        </w:tc>
        <w:tc>
          <w:tcPr>
            <w:tcW w:w="1805" w:type="dxa"/>
          </w:tcPr>
          <w:p w14:paraId="34B73843" w14:textId="77777777" w:rsidR="004B429A" w:rsidRPr="00710624" w:rsidRDefault="004B429A" w:rsidP="00D711F9">
            <w:pPr>
              <w:spacing w:after="0"/>
              <w:rPr>
                <w:rFonts w:cs="Arial"/>
                <w:b/>
                <w:bCs/>
              </w:rPr>
            </w:pPr>
            <w:r w:rsidRPr="00710624">
              <w:rPr>
                <w:rFonts w:cs="Arial"/>
                <w:b/>
                <w:bCs/>
              </w:rPr>
              <w:t xml:space="preserve">Dates of </w:t>
            </w:r>
          </w:p>
          <w:p w14:paraId="73F6368E" w14:textId="77777777" w:rsidR="004B429A" w:rsidRPr="00710624" w:rsidRDefault="004B429A" w:rsidP="00D711F9">
            <w:pPr>
              <w:spacing w:after="0"/>
              <w:rPr>
                <w:rFonts w:cs="Arial"/>
                <w:b/>
                <w:bCs/>
              </w:rPr>
            </w:pPr>
            <w:r w:rsidRPr="00710624">
              <w:rPr>
                <w:rFonts w:cs="Arial"/>
                <w:b/>
                <w:bCs/>
              </w:rPr>
              <w:t xml:space="preserve">Supervision </w:t>
            </w:r>
          </w:p>
          <w:p w14:paraId="4797EC15" w14:textId="77777777" w:rsidR="004B429A" w:rsidRPr="00710624" w:rsidRDefault="004B429A" w:rsidP="00D711F9">
            <w:pPr>
              <w:spacing w:after="0"/>
              <w:rPr>
                <w:rFonts w:cs="Arial"/>
                <w:b/>
                <w:bCs/>
                <w:u w:val="single"/>
              </w:rPr>
            </w:pPr>
            <w:r w:rsidRPr="00710624">
              <w:rPr>
                <w:rFonts w:cs="Arial"/>
                <w:b/>
                <w:bCs/>
              </w:rPr>
              <w:t>sessions</w:t>
            </w:r>
          </w:p>
        </w:tc>
        <w:tc>
          <w:tcPr>
            <w:tcW w:w="2042" w:type="dxa"/>
          </w:tcPr>
          <w:p w14:paraId="2A48BD45" w14:textId="77777777" w:rsidR="004B429A" w:rsidRPr="00710624" w:rsidRDefault="004B429A" w:rsidP="00D711F9">
            <w:pPr>
              <w:spacing w:after="0"/>
              <w:rPr>
                <w:rFonts w:cs="Arial"/>
                <w:b/>
                <w:bCs/>
                <w:color w:val="FF0000"/>
              </w:rPr>
            </w:pPr>
            <w:r w:rsidRPr="00710624">
              <w:rPr>
                <w:rFonts w:cs="Arial"/>
                <w:b/>
                <w:bCs/>
              </w:rPr>
              <w:t xml:space="preserve">Signed by WPS or PE as applicable </w:t>
            </w:r>
          </w:p>
        </w:tc>
        <w:tc>
          <w:tcPr>
            <w:tcW w:w="1843" w:type="dxa"/>
          </w:tcPr>
          <w:p w14:paraId="4391B929" w14:textId="77777777" w:rsidR="004B429A" w:rsidRPr="00710624" w:rsidRDefault="004B429A" w:rsidP="00D711F9">
            <w:pPr>
              <w:spacing w:after="0"/>
              <w:rPr>
                <w:rFonts w:cs="Arial"/>
                <w:b/>
                <w:bCs/>
              </w:rPr>
            </w:pPr>
            <w:r>
              <w:rPr>
                <w:rFonts w:cs="Arial"/>
                <w:b/>
                <w:bCs/>
              </w:rPr>
              <w:t xml:space="preserve">Learning Journals received </w:t>
            </w:r>
          </w:p>
        </w:tc>
        <w:tc>
          <w:tcPr>
            <w:tcW w:w="1842" w:type="dxa"/>
          </w:tcPr>
          <w:p w14:paraId="48794378" w14:textId="77777777" w:rsidR="004B429A" w:rsidRPr="00710624" w:rsidRDefault="004B429A" w:rsidP="00D711F9">
            <w:pPr>
              <w:spacing w:after="0"/>
              <w:rPr>
                <w:rFonts w:cs="Arial"/>
                <w:b/>
                <w:bCs/>
              </w:rPr>
            </w:pPr>
            <w:r>
              <w:rPr>
                <w:rFonts w:cs="Arial"/>
                <w:b/>
                <w:bCs/>
              </w:rPr>
              <w:t xml:space="preserve">Placement Log reviewed </w:t>
            </w:r>
          </w:p>
        </w:tc>
        <w:tc>
          <w:tcPr>
            <w:tcW w:w="1665" w:type="dxa"/>
          </w:tcPr>
          <w:p w14:paraId="6F1E29CF" w14:textId="77777777" w:rsidR="004B429A" w:rsidRPr="005D2345" w:rsidRDefault="004B429A" w:rsidP="00D711F9">
            <w:pPr>
              <w:spacing w:after="0"/>
              <w:rPr>
                <w:rFonts w:cs="Arial"/>
                <w:b/>
                <w:bCs/>
              </w:rPr>
            </w:pPr>
            <w:r>
              <w:rPr>
                <w:rFonts w:cs="Arial"/>
                <w:b/>
                <w:bCs/>
              </w:rPr>
              <w:t>Evidence File reviewed</w:t>
            </w:r>
          </w:p>
        </w:tc>
      </w:tr>
      <w:tr w:rsidR="004B429A" w:rsidRPr="00710624" w14:paraId="1E7996C7" w14:textId="77777777" w:rsidTr="00D711F9">
        <w:trPr>
          <w:jc w:val="center"/>
        </w:trPr>
        <w:tc>
          <w:tcPr>
            <w:tcW w:w="940" w:type="dxa"/>
          </w:tcPr>
          <w:p w14:paraId="1983E8EE" w14:textId="77777777" w:rsidR="004B429A" w:rsidRPr="00710624" w:rsidRDefault="004B429A" w:rsidP="00D711F9">
            <w:pPr>
              <w:jc w:val="center"/>
              <w:rPr>
                <w:rFonts w:cs="Arial"/>
                <w:b/>
                <w:bCs/>
              </w:rPr>
            </w:pPr>
            <w:r w:rsidRPr="00710624">
              <w:rPr>
                <w:rFonts w:cs="Arial"/>
                <w:b/>
                <w:bCs/>
              </w:rPr>
              <w:t>1</w:t>
            </w:r>
          </w:p>
        </w:tc>
        <w:tc>
          <w:tcPr>
            <w:tcW w:w="1805" w:type="dxa"/>
          </w:tcPr>
          <w:p w14:paraId="748BBA9D" w14:textId="77777777" w:rsidR="004B429A" w:rsidRPr="00710624" w:rsidRDefault="004B429A" w:rsidP="00D711F9">
            <w:pPr>
              <w:rPr>
                <w:rFonts w:cs="Arial"/>
                <w:b/>
                <w:bCs/>
                <w:u w:val="single"/>
              </w:rPr>
            </w:pPr>
          </w:p>
        </w:tc>
        <w:tc>
          <w:tcPr>
            <w:tcW w:w="2042" w:type="dxa"/>
          </w:tcPr>
          <w:p w14:paraId="2F83162B" w14:textId="77777777" w:rsidR="004B429A" w:rsidRPr="00710624" w:rsidRDefault="004B429A" w:rsidP="00D711F9">
            <w:pPr>
              <w:rPr>
                <w:rFonts w:cs="Arial"/>
                <w:b/>
                <w:bCs/>
                <w:u w:val="single"/>
              </w:rPr>
            </w:pPr>
          </w:p>
        </w:tc>
        <w:tc>
          <w:tcPr>
            <w:tcW w:w="1843" w:type="dxa"/>
          </w:tcPr>
          <w:p w14:paraId="52F63049" w14:textId="77777777" w:rsidR="004B429A" w:rsidRPr="00710624" w:rsidRDefault="004B429A" w:rsidP="00D711F9">
            <w:pPr>
              <w:rPr>
                <w:rFonts w:cs="Arial"/>
                <w:b/>
                <w:bCs/>
                <w:u w:val="single"/>
              </w:rPr>
            </w:pPr>
          </w:p>
        </w:tc>
        <w:tc>
          <w:tcPr>
            <w:tcW w:w="1842" w:type="dxa"/>
          </w:tcPr>
          <w:p w14:paraId="49A730FE" w14:textId="77777777" w:rsidR="004B429A" w:rsidRPr="00710624" w:rsidRDefault="004B429A" w:rsidP="00D711F9">
            <w:pPr>
              <w:rPr>
                <w:rFonts w:cs="Arial"/>
                <w:b/>
                <w:bCs/>
                <w:u w:val="single"/>
              </w:rPr>
            </w:pPr>
          </w:p>
        </w:tc>
        <w:tc>
          <w:tcPr>
            <w:tcW w:w="1665" w:type="dxa"/>
          </w:tcPr>
          <w:p w14:paraId="2E0F5D43" w14:textId="77777777" w:rsidR="004B429A" w:rsidRPr="00710624" w:rsidRDefault="004B429A" w:rsidP="00D711F9">
            <w:pPr>
              <w:rPr>
                <w:rFonts w:cs="Arial"/>
                <w:b/>
                <w:bCs/>
                <w:u w:val="single"/>
              </w:rPr>
            </w:pPr>
          </w:p>
        </w:tc>
      </w:tr>
      <w:tr w:rsidR="004B429A" w:rsidRPr="00710624" w14:paraId="300D9C2C" w14:textId="77777777" w:rsidTr="00D711F9">
        <w:trPr>
          <w:jc w:val="center"/>
        </w:trPr>
        <w:tc>
          <w:tcPr>
            <w:tcW w:w="940" w:type="dxa"/>
          </w:tcPr>
          <w:p w14:paraId="399A160D" w14:textId="77777777" w:rsidR="004B429A" w:rsidRPr="00710624" w:rsidRDefault="004B429A" w:rsidP="00D711F9">
            <w:pPr>
              <w:jc w:val="center"/>
              <w:rPr>
                <w:rFonts w:cs="Arial"/>
                <w:b/>
                <w:bCs/>
              </w:rPr>
            </w:pPr>
            <w:r w:rsidRPr="00710624">
              <w:rPr>
                <w:rFonts w:cs="Arial"/>
                <w:b/>
                <w:bCs/>
              </w:rPr>
              <w:t>2</w:t>
            </w:r>
          </w:p>
        </w:tc>
        <w:tc>
          <w:tcPr>
            <w:tcW w:w="1805" w:type="dxa"/>
          </w:tcPr>
          <w:p w14:paraId="674CCEAE" w14:textId="77777777" w:rsidR="004B429A" w:rsidRPr="00710624" w:rsidRDefault="004B429A" w:rsidP="00D711F9">
            <w:pPr>
              <w:rPr>
                <w:rFonts w:cs="Arial"/>
                <w:b/>
                <w:bCs/>
                <w:u w:val="single"/>
              </w:rPr>
            </w:pPr>
          </w:p>
        </w:tc>
        <w:tc>
          <w:tcPr>
            <w:tcW w:w="2042" w:type="dxa"/>
          </w:tcPr>
          <w:p w14:paraId="08A1E0E0" w14:textId="77777777" w:rsidR="004B429A" w:rsidRPr="00710624" w:rsidRDefault="004B429A" w:rsidP="00D711F9">
            <w:pPr>
              <w:rPr>
                <w:rFonts w:cs="Arial"/>
                <w:b/>
                <w:bCs/>
                <w:u w:val="single"/>
              </w:rPr>
            </w:pPr>
          </w:p>
        </w:tc>
        <w:tc>
          <w:tcPr>
            <w:tcW w:w="1843" w:type="dxa"/>
          </w:tcPr>
          <w:p w14:paraId="453CA7EC" w14:textId="77777777" w:rsidR="004B429A" w:rsidRPr="00710624" w:rsidRDefault="004B429A" w:rsidP="00D711F9">
            <w:pPr>
              <w:rPr>
                <w:rFonts w:cs="Arial"/>
                <w:b/>
                <w:bCs/>
                <w:u w:val="single"/>
              </w:rPr>
            </w:pPr>
          </w:p>
        </w:tc>
        <w:tc>
          <w:tcPr>
            <w:tcW w:w="1842" w:type="dxa"/>
          </w:tcPr>
          <w:p w14:paraId="4302EB91" w14:textId="77777777" w:rsidR="004B429A" w:rsidRPr="00710624" w:rsidRDefault="004B429A" w:rsidP="00D711F9">
            <w:pPr>
              <w:rPr>
                <w:rFonts w:cs="Arial"/>
                <w:b/>
                <w:bCs/>
                <w:u w:val="single"/>
              </w:rPr>
            </w:pPr>
          </w:p>
        </w:tc>
        <w:tc>
          <w:tcPr>
            <w:tcW w:w="1665" w:type="dxa"/>
          </w:tcPr>
          <w:p w14:paraId="6213E38E" w14:textId="77777777" w:rsidR="004B429A" w:rsidRPr="00710624" w:rsidRDefault="004B429A" w:rsidP="00D711F9">
            <w:pPr>
              <w:rPr>
                <w:rFonts w:cs="Arial"/>
                <w:b/>
                <w:bCs/>
                <w:u w:val="single"/>
              </w:rPr>
            </w:pPr>
          </w:p>
        </w:tc>
      </w:tr>
      <w:tr w:rsidR="004B429A" w:rsidRPr="00710624" w14:paraId="583FB7E8" w14:textId="77777777" w:rsidTr="00D711F9">
        <w:trPr>
          <w:jc w:val="center"/>
        </w:trPr>
        <w:tc>
          <w:tcPr>
            <w:tcW w:w="940" w:type="dxa"/>
          </w:tcPr>
          <w:p w14:paraId="152D18CE" w14:textId="77777777" w:rsidR="004B429A" w:rsidRPr="00710624" w:rsidRDefault="004B429A" w:rsidP="00D711F9">
            <w:pPr>
              <w:jc w:val="center"/>
              <w:rPr>
                <w:rFonts w:cs="Arial"/>
                <w:b/>
                <w:bCs/>
              </w:rPr>
            </w:pPr>
            <w:r w:rsidRPr="00710624">
              <w:rPr>
                <w:rFonts w:cs="Arial"/>
                <w:b/>
                <w:bCs/>
              </w:rPr>
              <w:t>3</w:t>
            </w:r>
          </w:p>
        </w:tc>
        <w:tc>
          <w:tcPr>
            <w:tcW w:w="1805" w:type="dxa"/>
          </w:tcPr>
          <w:p w14:paraId="7E1D61FC" w14:textId="77777777" w:rsidR="004B429A" w:rsidRPr="00710624" w:rsidRDefault="004B429A" w:rsidP="00D711F9">
            <w:pPr>
              <w:rPr>
                <w:rFonts w:cs="Arial"/>
                <w:b/>
                <w:bCs/>
                <w:u w:val="single"/>
              </w:rPr>
            </w:pPr>
          </w:p>
        </w:tc>
        <w:tc>
          <w:tcPr>
            <w:tcW w:w="2042" w:type="dxa"/>
          </w:tcPr>
          <w:p w14:paraId="484507DE" w14:textId="77777777" w:rsidR="004B429A" w:rsidRPr="00710624" w:rsidRDefault="004B429A" w:rsidP="00D711F9">
            <w:pPr>
              <w:rPr>
                <w:rFonts w:cs="Arial"/>
                <w:b/>
                <w:bCs/>
                <w:u w:val="single"/>
              </w:rPr>
            </w:pPr>
          </w:p>
        </w:tc>
        <w:tc>
          <w:tcPr>
            <w:tcW w:w="1843" w:type="dxa"/>
          </w:tcPr>
          <w:p w14:paraId="1B4BAB4A" w14:textId="77777777" w:rsidR="004B429A" w:rsidRPr="00710624" w:rsidRDefault="004B429A" w:rsidP="00D711F9">
            <w:pPr>
              <w:rPr>
                <w:rFonts w:cs="Arial"/>
                <w:b/>
                <w:bCs/>
                <w:u w:val="single"/>
              </w:rPr>
            </w:pPr>
          </w:p>
        </w:tc>
        <w:tc>
          <w:tcPr>
            <w:tcW w:w="1842" w:type="dxa"/>
          </w:tcPr>
          <w:p w14:paraId="40F6EEFA" w14:textId="77777777" w:rsidR="004B429A" w:rsidRPr="00710624" w:rsidRDefault="004B429A" w:rsidP="00D711F9">
            <w:pPr>
              <w:rPr>
                <w:rFonts w:cs="Arial"/>
                <w:b/>
                <w:bCs/>
                <w:u w:val="single"/>
              </w:rPr>
            </w:pPr>
          </w:p>
        </w:tc>
        <w:tc>
          <w:tcPr>
            <w:tcW w:w="1665" w:type="dxa"/>
          </w:tcPr>
          <w:p w14:paraId="5C3AD665" w14:textId="77777777" w:rsidR="004B429A" w:rsidRPr="00710624" w:rsidRDefault="004B429A" w:rsidP="00D711F9">
            <w:pPr>
              <w:rPr>
                <w:rFonts w:cs="Arial"/>
                <w:b/>
                <w:bCs/>
                <w:u w:val="single"/>
              </w:rPr>
            </w:pPr>
          </w:p>
        </w:tc>
      </w:tr>
      <w:tr w:rsidR="004B429A" w:rsidRPr="00710624" w14:paraId="0DE21E76" w14:textId="77777777" w:rsidTr="00D711F9">
        <w:trPr>
          <w:jc w:val="center"/>
        </w:trPr>
        <w:tc>
          <w:tcPr>
            <w:tcW w:w="940" w:type="dxa"/>
          </w:tcPr>
          <w:p w14:paraId="1F7F299B" w14:textId="77777777" w:rsidR="004B429A" w:rsidRPr="00710624" w:rsidRDefault="004B429A" w:rsidP="00D711F9">
            <w:pPr>
              <w:jc w:val="center"/>
              <w:rPr>
                <w:rFonts w:cs="Arial"/>
                <w:b/>
                <w:bCs/>
              </w:rPr>
            </w:pPr>
            <w:r w:rsidRPr="00710624">
              <w:rPr>
                <w:rFonts w:cs="Arial"/>
                <w:b/>
                <w:bCs/>
              </w:rPr>
              <w:t>4</w:t>
            </w:r>
          </w:p>
        </w:tc>
        <w:tc>
          <w:tcPr>
            <w:tcW w:w="1805" w:type="dxa"/>
          </w:tcPr>
          <w:p w14:paraId="6C6BEF7B" w14:textId="77777777" w:rsidR="004B429A" w:rsidRPr="00710624" w:rsidRDefault="004B429A" w:rsidP="00D711F9">
            <w:pPr>
              <w:rPr>
                <w:rFonts w:cs="Arial"/>
                <w:b/>
                <w:bCs/>
                <w:u w:val="single"/>
              </w:rPr>
            </w:pPr>
          </w:p>
        </w:tc>
        <w:tc>
          <w:tcPr>
            <w:tcW w:w="2042" w:type="dxa"/>
          </w:tcPr>
          <w:p w14:paraId="03CF292A" w14:textId="77777777" w:rsidR="004B429A" w:rsidRPr="00710624" w:rsidRDefault="004B429A" w:rsidP="00D711F9">
            <w:pPr>
              <w:rPr>
                <w:rFonts w:cs="Arial"/>
                <w:b/>
                <w:bCs/>
                <w:u w:val="single"/>
              </w:rPr>
            </w:pPr>
          </w:p>
        </w:tc>
        <w:tc>
          <w:tcPr>
            <w:tcW w:w="1843" w:type="dxa"/>
          </w:tcPr>
          <w:p w14:paraId="3D6ADDE4" w14:textId="77777777" w:rsidR="004B429A" w:rsidRPr="00710624" w:rsidRDefault="004B429A" w:rsidP="00D711F9">
            <w:pPr>
              <w:rPr>
                <w:rFonts w:cs="Arial"/>
                <w:b/>
                <w:bCs/>
                <w:u w:val="single"/>
              </w:rPr>
            </w:pPr>
          </w:p>
        </w:tc>
        <w:tc>
          <w:tcPr>
            <w:tcW w:w="1842" w:type="dxa"/>
          </w:tcPr>
          <w:p w14:paraId="47CF3F0E" w14:textId="77777777" w:rsidR="004B429A" w:rsidRPr="00710624" w:rsidRDefault="004B429A" w:rsidP="00D711F9">
            <w:pPr>
              <w:rPr>
                <w:rFonts w:cs="Arial"/>
                <w:b/>
                <w:bCs/>
                <w:u w:val="single"/>
              </w:rPr>
            </w:pPr>
          </w:p>
        </w:tc>
        <w:tc>
          <w:tcPr>
            <w:tcW w:w="1665" w:type="dxa"/>
          </w:tcPr>
          <w:p w14:paraId="74B2E402" w14:textId="77777777" w:rsidR="004B429A" w:rsidRPr="00710624" w:rsidRDefault="004B429A" w:rsidP="00D711F9">
            <w:pPr>
              <w:rPr>
                <w:rFonts w:cs="Arial"/>
                <w:b/>
                <w:bCs/>
                <w:u w:val="single"/>
              </w:rPr>
            </w:pPr>
          </w:p>
        </w:tc>
      </w:tr>
      <w:tr w:rsidR="004B429A" w:rsidRPr="00710624" w14:paraId="2583ADF6" w14:textId="77777777" w:rsidTr="00D711F9">
        <w:trPr>
          <w:jc w:val="center"/>
        </w:trPr>
        <w:tc>
          <w:tcPr>
            <w:tcW w:w="940" w:type="dxa"/>
          </w:tcPr>
          <w:p w14:paraId="36B7408D" w14:textId="77777777" w:rsidR="004B429A" w:rsidRPr="00710624" w:rsidRDefault="004B429A" w:rsidP="00D711F9">
            <w:pPr>
              <w:jc w:val="center"/>
              <w:rPr>
                <w:rFonts w:cs="Arial"/>
                <w:b/>
                <w:bCs/>
              </w:rPr>
            </w:pPr>
            <w:r w:rsidRPr="00710624">
              <w:rPr>
                <w:rFonts w:cs="Arial"/>
                <w:b/>
                <w:bCs/>
              </w:rPr>
              <w:t>5</w:t>
            </w:r>
          </w:p>
        </w:tc>
        <w:tc>
          <w:tcPr>
            <w:tcW w:w="1805" w:type="dxa"/>
          </w:tcPr>
          <w:p w14:paraId="2F343718" w14:textId="77777777" w:rsidR="004B429A" w:rsidRPr="00710624" w:rsidRDefault="004B429A" w:rsidP="00D711F9">
            <w:pPr>
              <w:rPr>
                <w:rFonts w:cs="Arial"/>
                <w:b/>
                <w:bCs/>
                <w:u w:val="single"/>
              </w:rPr>
            </w:pPr>
          </w:p>
        </w:tc>
        <w:tc>
          <w:tcPr>
            <w:tcW w:w="2042" w:type="dxa"/>
          </w:tcPr>
          <w:p w14:paraId="01324D58" w14:textId="77777777" w:rsidR="004B429A" w:rsidRPr="00710624" w:rsidRDefault="004B429A" w:rsidP="00D711F9">
            <w:pPr>
              <w:rPr>
                <w:rFonts w:cs="Arial"/>
                <w:b/>
                <w:bCs/>
                <w:u w:val="single"/>
              </w:rPr>
            </w:pPr>
          </w:p>
        </w:tc>
        <w:tc>
          <w:tcPr>
            <w:tcW w:w="1843" w:type="dxa"/>
          </w:tcPr>
          <w:p w14:paraId="01CDD03C" w14:textId="77777777" w:rsidR="004B429A" w:rsidRPr="00710624" w:rsidRDefault="004B429A" w:rsidP="00D711F9">
            <w:pPr>
              <w:rPr>
                <w:rFonts w:cs="Arial"/>
                <w:b/>
                <w:bCs/>
                <w:u w:val="single"/>
              </w:rPr>
            </w:pPr>
          </w:p>
        </w:tc>
        <w:tc>
          <w:tcPr>
            <w:tcW w:w="1842" w:type="dxa"/>
          </w:tcPr>
          <w:p w14:paraId="4FBA482B" w14:textId="77777777" w:rsidR="004B429A" w:rsidRPr="00710624" w:rsidRDefault="004B429A" w:rsidP="00D711F9">
            <w:pPr>
              <w:rPr>
                <w:rFonts w:cs="Arial"/>
                <w:b/>
                <w:bCs/>
                <w:u w:val="single"/>
              </w:rPr>
            </w:pPr>
          </w:p>
        </w:tc>
        <w:tc>
          <w:tcPr>
            <w:tcW w:w="1665" w:type="dxa"/>
          </w:tcPr>
          <w:p w14:paraId="386F6BB4" w14:textId="77777777" w:rsidR="004B429A" w:rsidRPr="00710624" w:rsidRDefault="004B429A" w:rsidP="00D711F9">
            <w:pPr>
              <w:rPr>
                <w:rFonts w:cs="Arial"/>
                <w:b/>
                <w:bCs/>
                <w:u w:val="single"/>
              </w:rPr>
            </w:pPr>
          </w:p>
        </w:tc>
      </w:tr>
      <w:tr w:rsidR="004B429A" w:rsidRPr="00710624" w14:paraId="6BC080A0" w14:textId="77777777" w:rsidTr="00D711F9">
        <w:trPr>
          <w:jc w:val="center"/>
        </w:trPr>
        <w:tc>
          <w:tcPr>
            <w:tcW w:w="940" w:type="dxa"/>
          </w:tcPr>
          <w:p w14:paraId="47B57A7A" w14:textId="77777777" w:rsidR="004B429A" w:rsidRPr="00710624" w:rsidRDefault="004B429A" w:rsidP="00D711F9">
            <w:pPr>
              <w:jc w:val="center"/>
              <w:rPr>
                <w:rFonts w:cs="Arial"/>
                <w:b/>
                <w:bCs/>
              </w:rPr>
            </w:pPr>
            <w:r w:rsidRPr="00710624">
              <w:rPr>
                <w:rFonts w:cs="Arial"/>
                <w:b/>
                <w:bCs/>
              </w:rPr>
              <w:t>6</w:t>
            </w:r>
          </w:p>
        </w:tc>
        <w:tc>
          <w:tcPr>
            <w:tcW w:w="1805" w:type="dxa"/>
          </w:tcPr>
          <w:p w14:paraId="1828786F" w14:textId="77777777" w:rsidR="004B429A" w:rsidRPr="00710624" w:rsidRDefault="004B429A" w:rsidP="00D711F9">
            <w:pPr>
              <w:rPr>
                <w:rFonts w:cs="Arial"/>
                <w:b/>
                <w:bCs/>
                <w:u w:val="single"/>
              </w:rPr>
            </w:pPr>
          </w:p>
        </w:tc>
        <w:tc>
          <w:tcPr>
            <w:tcW w:w="2042" w:type="dxa"/>
          </w:tcPr>
          <w:p w14:paraId="63A0F331" w14:textId="77777777" w:rsidR="004B429A" w:rsidRPr="00710624" w:rsidRDefault="004B429A" w:rsidP="00D711F9">
            <w:pPr>
              <w:rPr>
                <w:rFonts w:cs="Arial"/>
                <w:b/>
                <w:bCs/>
                <w:u w:val="single"/>
              </w:rPr>
            </w:pPr>
          </w:p>
        </w:tc>
        <w:tc>
          <w:tcPr>
            <w:tcW w:w="1843" w:type="dxa"/>
          </w:tcPr>
          <w:p w14:paraId="309E99D6" w14:textId="77777777" w:rsidR="004B429A" w:rsidRPr="00710624" w:rsidRDefault="004B429A" w:rsidP="00D711F9">
            <w:pPr>
              <w:rPr>
                <w:rFonts w:cs="Arial"/>
                <w:b/>
                <w:bCs/>
                <w:u w:val="single"/>
              </w:rPr>
            </w:pPr>
          </w:p>
        </w:tc>
        <w:tc>
          <w:tcPr>
            <w:tcW w:w="1842" w:type="dxa"/>
          </w:tcPr>
          <w:p w14:paraId="4F8063F5" w14:textId="77777777" w:rsidR="004B429A" w:rsidRPr="00710624" w:rsidRDefault="004B429A" w:rsidP="00D711F9">
            <w:pPr>
              <w:rPr>
                <w:rFonts w:cs="Arial"/>
                <w:b/>
                <w:bCs/>
                <w:u w:val="single"/>
              </w:rPr>
            </w:pPr>
          </w:p>
        </w:tc>
        <w:tc>
          <w:tcPr>
            <w:tcW w:w="1665" w:type="dxa"/>
          </w:tcPr>
          <w:p w14:paraId="0B879735" w14:textId="77777777" w:rsidR="004B429A" w:rsidRPr="00710624" w:rsidRDefault="004B429A" w:rsidP="00D711F9">
            <w:pPr>
              <w:rPr>
                <w:rFonts w:cs="Arial"/>
                <w:b/>
                <w:bCs/>
                <w:u w:val="single"/>
              </w:rPr>
            </w:pPr>
          </w:p>
        </w:tc>
      </w:tr>
      <w:tr w:rsidR="004B429A" w:rsidRPr="00710624" w14:paraId="7E2DFDA2" w14:textId="77777777" w:rsidTr="00D711F9">
        <w:trPr>
          <w:jc w:val="center"/>
        </w:trPr>
        <w:tc>
          <w:tcPr>
            <w:tcW w:w="940" w:type="dxa"/>
          </w:tcPr>
          <w:p w14:paraId="5313790D" w14:textId="77777777" w:rsidR="004B429A" w:rsidRPr="00710624" w:rsidRDefault="004B429A" w:rsidP="00D711F9">
            <w:pPr>
              <w:jc w:val="center"/>
              <w:rPr>
                <w:rFonts w:cs="Arial"/>
                <w:b/>
                <w:bCs/>
              </w:rPr>
            </w:pPr>
            <w:r w:rsidRPr="00710624">
              <w:rPr>
                <w:rFonts w:cs="Arial"/>
                <w:b/>
                <w:bCs/>
              </w:rPr>
              <w:t>7</w:t>
            </w:r>
          </w:p>
        </w:tc>
        <w:tc>
          <w:tcPr>
            <w:tcW w:w="1805" w:type="dxa"/>
          </w:tcPr>
          <w:p w14:paraId="2D17DC8A" w14:textId="77777777" w:rsidR="004B429A" w:rsidRPr="00710624" w:rsidRDefault="004B429A" w:rsidP="00D711F9">
            <w:pPr>
              <w:rPr>
                <w:rFonts w:cs="Arial"/>
                <w:b/>
                <w:bCs/>
                <w:u w:val="single"/>
              </w:rPr>
            </w:pPr>
          </w:p>
        </w:tc>
        <w:tc>
          <w:tcPr>
            <w:tcW w:w="2042" w:type="dxa"/>
          </w:tcPr>
          <w:p w14:paraId="0774546E" w14:textId="77777777" w:rsidR="004B429A" w:rsidRPr="00710624" w:rsidRDefault="004B429A" w:rsidP="00D711F9">
            <w:pPr>
              <w:rPr>
                <w:rFonts w:cs="Arial"/>
                <w:b/>
                <w:bCs/>
                <w:u w:val="single"/>
              </w:rPr>
            </w:pPr>
          </w:p>
        </w:tc>
        <w:tc>
          <w:tcPr>
            <w:tcW w:w="1843" w:type="dxa"/>
          </w:tcPr>
          <w:p w14:paraId="14D7BF94" w14:textId="77777777" w:rsidR="004B429A" w:rsidRPr="00710624" w:rsidRDefault="004B429A" w:rsidP="00D711F9">
            <w:pPr>
              <w:rPr>
                <w:rFonts w:cs="Arial"/>
                <w:b/>
                <w:bCs/>
                <w:u w:val="single"/>
              </w:rPr>
            </w:pPr>
          </w:p>
        </w:tc>
        <w:tc>
          <w:tcPr>
            <w:tcW w:w="1842" w:type="dxa"/>
          </w:tcPr>
          <w:p w14:paraId="33DD4C69" w14:textId="77777777" w:rsidR="004B429A" w:rsidRPr="00710624" w:rsidRDefault="004B429A" w:rsidP="00D711F9">
            <w:pPr>
              <w:rPr>
                <w:rFonts w:cs="Arial"/>
                <w:b/>
                <w:bCs/>
                <w:u w:val="single"/>
              </w:rPr>
            </w:pPr>
          </w:p>
        </w:tc>
        <w:tc>
          <w:tcPr>
            <w:tcW w:w="1665" w:type="dxa"/>
          </w:tcPr>
          <w:p w14:paraId="4BC92219" w14:textId="77777777" w:rsidR="004B429A" w:rsidRPr="00710624" w:rsidRDefault="004B429A" w:rsidP="00D711F9">
            <w:pPr>
              <w:rPr>
                <w:rFonts w:cs="Arial"/>
                <w:b/>
                <w:bCs/>
                <w:u w:val="single"/>
              </w:rPr>
            </w:pPr>
          </w:p>
        </w:tc>
      </w:tr>
      <w:tr w:rsidR="004B429A" w:rsidRPr="00710624" w14:paraId="59D3C9AD" w14:textId="77777777" w:rsidTr="00D711F9">
        <w:trPr>
          <w:jc w:val="center"/>
        </w:trPr>
        <w:tc>
          <w:tcPr>
            <w:tcW w:w="940" w:type="dxa"/>
          </w:tcPr>
          <w:p w14:paraId="456826EA" w14:textId="77777777" w:rsidR="004B429A" w:rsidRPr="00710624" w:rsidRDefault="004B429A" w:rsidP="00D711F9">
            <w:pPr>
              <w:jc w:val="center"/>
              <w:rPr>
                <w:rFonts w:cs="Arial"/>
                <w:b/>
                <w:bCs/>
              </w:rPr>
            </w:pPr>
            <w:r w:rsidRPr="00710624">
              <w:rPr>
                <w:rFonts w:cs="Arial"/>
                <w:b/>
                <w:bCs/>
              </w:rPr>
              <w:t>8</w:t>
            </w:r>
          </w:p>
        </w:tc>
        <w:tc>
          <w:tcPr>
            <w:tcW w:w="1805" w:type="dxa"/>
          </w:tcPr>
          <w:p w14:paraId="47A9AA9C" w14:textId="77777777" w:rsidR="004B429A" w:rsidRPr="00710624" w:rsidRDefault="004B429A" w:rsidP="00D711F9">
            <w:pPr>
              <w:rPr>
                <w:rFonts w:cs="Arial"/>
                <w:b/>
                <w:bCs/>
                <w:u w:val="single"/>
              </w:rPr>
            </w:pPr>
          </w:p>
        </w:tc>
        <w:tc>
          <w:tcPr>
            <w:tcW w:w="2042" w:type="dxa"/>
          </w:tcPr>
          <w:p w14:paraId="53030713" w14:textId="77777777" w:rsidR="004B429A" w:rsidRPr="00710624" w:rsidRDefault="004B429A" w:rsidP="00D711F9">
            <w:pPr>
              <w:rPr>
                <w:rFonts w:cs="Arial"/>
                <w:b/>
                <w:bCs/>
                <w:u w:val="single"/>
              </w:rPr>
            </w:pPr>
          </w:p>
        </w:tc>
        <w:tc>
          <w:tcPr>
            <w:tcW w:w="1843" w:type="dxa"/>
          </w:tcPr>
          <w:p w14:paraId="36334D07" w14:textId="77777777" w:rsidR="004B429A" w:rsidRPr="00710624" w:rsidRDefault="004B429A" w:rsidP="00D711F9">
            <w:pPr>
              <w:rPr>
                <w:rFonts w:cs="Arial"/>
                <w:b/>
                <w:bCs/>
                <w:u w:val="single"/>
              </w:rPr>
            </w:pPr>
          </w:p>
        </w:tc>
        <w:tc>
          <w:tcPr>
            <w:tcW w:w="1842" w:type="dxa"/>
          </w:tcPr>
          <w:p w14:paraId="691ED950" w14:textId="77777777" w:rsidR="004B429A" w:rsidRPr="00710624" w:rsidRDefault="004B429A" w:rsidP="00D711F9">
            <w:pPr>
              <w:rPr>
                <w:rFonts w:cs="Arial"/>
                <w:b/>
                <w:bCs/>
                <w:u w:val="single"/>
              </w:rPr>
            </w:pPr>
          </w:p>
        </w:tc>
        <w:tc>
          <w:tcPr>
            <w:tcW w:w="1665" w:type="dxa"/>
          </w:tcPr>
          <w:p w14:paraId="5F83AEBF" w14:textId="77777777" w:rsidR="004B429A" w:rsidRPr="00710624" w:rsidRDefault="004B429A" w:rsidP="00D711F9">
            <w:pPr>
              <w:rPr>
                <w:rFonts w:cs="Arial"/>
                <w:b/>
                <w:bCs/>
                <w:u w:val="single"/>
              </w:rPr>
            </w:pPr>
          </w:p>
        </w:tc>
      </w:tr>
      <w:tr w:rsidR="004B429A" w:rsidRPr="00710624" w14:paraId="72FDE504" w14:textId="77777777" w:rsidTr="00D711F9">
        <w:trPr>
          <w:jc w:val="center"/>
        </w:trPr>
        <w:tc>
          <w:tcPr>
            <w:tcW w:w="940" w:type="dxa"/>
          </w:tcPr>
          <w:p w14:paraId="2CECC817" w14:textId="77777777" w:rsidR="004B429A" w:rsidRPr="00710624" w:rsidRDefault="004B429A" w:rsidP="00D711F9">
            <w:pPr>
              <w:jc w:val="center"/>
              <w:rPr>
                <w:rFonts w:cs="Arial"/>
                <w:b/>
                <w:bCs/>
              </w:rPr>
            </w:pPr>
            <w:r w:rsidRPr="00710624">
              <w:rPr>
                <w:rFonts w:cs="Arial"/>
                <w:b/>
                <w:bCs/>
              </w:rPr>
              <w:t>9</w:t>
            </w:r>
          </w:p>
        </w:tc>
        <w:tc>
          <w:tcPr>
            <w:tcW w:w="1805" w:type="dxa"/>
          </w:tcPr>
          <w:p w14:paraId="12C4F6D2" w14:textId="77777777" w:rsidR="004B429A" w:rsidRPr="00710624" w:rsidRDefault="004B429A" w:rsidP="00D711F9">
            <w:pPr>
              <w:rPr>
                <w:rFonts w:cs="Arial"/>
                <w:b/>
                <w:bCs/>
                <w:u w:val="single"/>
              </w:rPr>
            </w:pPr>
          </w:p>
        </w:tc>
        <w:tc>
          <w:tcPr>
            <w:tcW w:w="2042" w:type="dxa"/>
          </w:tcPr>
          <w:p w14:paraId="293D8F50" w14:textId="77777777" w:rsidR="004B429A" w:rsidRPr="00710624" w:rsidRDefault="004B429A" w:rsidP="00D711F9">
            <w:pPr>
              <w:rPr>
                <w:rFonts w:cs="Arial"/>
                <w:b/>
                <w:bCs/>
                <w:u w:val="single"/>
              </w:rPr>
            </w:pPr>
          </w:p>
        </w:tc>
        <w:tc>
          <w:tcPr>
            <w:tcW w:w="1843" w:type="dxa"/>
          </w:tcPr>
          <w:p w14:paraId="39AFAC4E" w14:textId="77777777" w:rsidR="004B429A" w:rsidRPr="00710624" w:rsidRDefault="004B429A" w:rsidP="00D711F9">
            <w:pPr>
              <w:rPr>
                <w:rFonts w:cs="Arial"/>
                <w:b/>
                <w:bCs/>
                <w:u w:val="single"/>
              </w:rPr>
            </w:pPr>
          </w:p>
        </w:tc>
        <w:tc>
          <w:tcPr>
            <w:tcW w:w="1842" w:type="dxa"/>
          </w:tcPr>
          <w:p w14:paraId="237207AD" w14:textId="77777777" w:rsidR="004B429A" w:rsidRPr="00710624" w:rsidRDefault="004B429A" w:rsidP="00D711F9">
            <w:pPr>
              <w:rPr>
                <w:rFonts w:cs="Arial"/>
                <w:b/>
                <w:bCs/>
                <w:u w:val="single"/>
              </w:rPr>
            </w:pPr>
          </w:p>
        </w:tc>
        <w:tc>
          <w:tcPr>
            <w:tcW w:w="1665" w:type="dxa"/>
          </w:tcPr>
          <w:p w14:paraId="689D3B6E" w14:textId="77777777" w:rsidR="004B429A" w:rsidRPr="00710624" w:rsidRDefault="004B429A" w:rsidP="00D711F9">
            <w:pPr>
              <w:rPr>
                <w:rFonts w:cs="Arial"/>
                <w:b/>
                <w:bCs/>
                <w:u w:val="single"/>
              </w:rPr>
            </w:pPr>
          </w:p>
        </w:tc>
      </w:tr>
      <w:tr w:rsidR="004B429A" w:rsidRPr="00710624" w14:paraId="68510A28" w14:textId="77777777" w:rsidTr="00D711F9">
        <w:trPr>
          <w:jc w:val="center"/>
        </w:trPr>
        <w:tc>
          <w:tcPr>
            <w:tcW w:w="940" w:type="dxa"/>
          </w:tcPr>
          <w:p w14:paraId="1147C68A" w14:textId="77777777" w:rsidR="004B429A" w:rsidRPr="00710624" w:rsidRDefault="004B429A" w:rsidP="00D711F9">
            <w:pPr>
              <w:jc w:val="center"/>
              <w:rPr>
                <w:rFonts w:cs="Arial"/>
                <w:b/>
                <w:bCs/>
              </w:rPr>
            </w:pPr>
            <w:r w:rsidRPr="00710624">
              <w:rPr>
                <w:rFonts w:cs="Arial"/>
                <w:b/>
                <w:bCs/>
              </w:rPr>
              <w:t>10</w:t>
            </w:r>
          </w:p>
        </w:tc>
        <w:tc>
          <w:tcPr>
            <w:tcW w:w="1805" w:type="dxa"/>
          </w:tcPr>
          <w:p w14:paraId="099847D2" w14:textId="77777777" w:rsidR="004B429A" w:rsidRPr="00710624" w:rsidRDefault="004B429A" w:rsidP="00D711F9">
            <w:pPr>
              <w:rPr>
                <w:rFonts w:cs="Arial"/>
                <w:b/>
                <w:bCs/>
                <w:u w:val="single"/>
              </w:rPr>
            </w:pPr>
          </w:p>
        </w:tc>
        <w:tc>
          <w:tcPr>
            <w:tcW w:w="2042" w:type="dxa"/>
          </w:tcPr>
          <w:p w14:paraId="3207F2CB" w14:textId="77777777" w:rsidR="004B429A" w:rsidRPr="00710624" w:rsidRDefault="004B429A" w:rsidP="00D711F9">
            <w:pPr>
              <w:rPr>
                <w:rFonts w:cs="Arial"/>
                <w:b/>
                <w:bCs/>
                <w:u w:val="single"/>
              </w:rPr>
            </w:pPr>
          </w:p>
        </w:tc>
        <w:tc>
          <w:tcPr>
            <w:tcW w:w="1843" w:type="dxa"/>
          </w:tcPr>
          <w:p w14:paraId="75FA35BA" w14:textId="77777777" w:rsidR="004B429A" w:rsidRPr="00710624" w:rsidRDefault="004B429A" w:rsidP="00D711F9">
            <w:pPr>
              <w:rPr>
                <w:rFonts w:cs="Arial"/>
                <w:b/>
                <w:bCs/>
                <w:u w:val="single"/>
              </w:rPr>
            </w:pPr>
          </w:p>
        </w:tc>
        <w:tc>
          <w:tcPr>
            <w:tcW w:w="1842" w:type="dxa"/>
          </w:tcPr>
          <w:p w14:paraId="1AEC1490" w14:textId="77777777" w:rsidR="004B429A" w:rsidRPr="00710624" w:rsidRDefault="004B429A" w:rsidP="00D711F9">
            <w:pPr>
              <w:rPr>
                <w:rFonts w:cs="Arial"/>
                <w:b/>
                <w:bCs/>
                <w:u w:val="single"/>
              </w:rPr>
            </w:pPr>
          </w:p>
        </w:tc>
        <w:tc>
          <w:tcPr>
            <w:tcW w:w="1665" w:type="dxa"/>
          </w:tcPr>
          <w:p w14:paraId="6DDD92AE" w14:textId="77777777" w:rsidR="004B429A" w:rsidRPr="00710624" w:rsidRDefault="004B429A" w:rsidP="00D711F9">
            <w:pPr>
              <w:rPr>
                <w:rFonts w:cs="Arial"/>
                <w:b/>
                <w:bCs/>
                <w:u w:val="single"/>
              </w:rPr>
            </w:pPr>
          </w:p>
        </w:tc>
      </w:tr>
      <w:tr w:rsidR="004B429A" w:rsidRPr="00710624" w14:paraId="41D6FCAC" w14:textId="77777777" w:rsidTr="00D711F9">
        <w:trPr>
          <w:jc w:val="center"/>
        </w:trPr>
        <w:tc>
          <w:tcPr>
            <w:tcW w:w="940" w:type="dxa"/>
          </w:tcPr>
          <w:p w14:paraId="07FF7E92" w14:textId="77777777" w:rsidR="004B429A" w:rsidRPr="005D2345" w:rsidRDefault="004B429A" w:rsidP="00D711F9">
            <w:pPr>
              <w:jc w:val="center"/>
              <w:rPr>
                <w:rFonts w:cs="Arial"/>
                <w:b/>
                <w:bCs/>
              </w:rPr>
            </w:pPr>
            <w:r>
              <w:rPr>
                <w:rFonts w:cs="Arial"/>
                <w:b/>
                <w:bCs/>
              </w:rPr>
              <w:t>11</w:t>
            </w:r>
          </w:p>
        </w:tc>
        <w:tc>
          <w:tcPr>
            <w:tcW w:w="1805" w:type="dxa"/>
          </w:tcPr>
          <w:p w14:paraId="6FA758F0" w14:textId="77777777" w:rsidR="004B429A" w:rsidRPr="00710624" w:rsidRDefault="004B429A" w:rsidP="00D711F9">
            <w:pPr>
              <w:rPr>
                <w:rFonts w:cs="Arial"/>
                <w:b/>
                <w:bCs/>
                <w:u w:val="single"/>
              </w:rPr>
            </w:pPr>
          </w:p>
        </w:tc>
        <w:tc>
          <w:tcPr>
            <w:tcW w:w="2042" w:type="dxa"/>
          </w:tcPr>
          <w:p w14:paraId="020BEE58" w14:textId="77777777" w:rsidR="004B429A" w:rsidRPr="00710624" w:rsidRDefault="004B429A" w:rsidP="00D711F9">
            <w:pPr>
              <w:rPr>
                <w:rFonts w:cs="Arial"/>
                <w:b/>
                <w:bCs/>
                <w:u w:val="single"/>
              </w:rPr>
            </w:pPr>
          </w:p>
        </w:tc>
        <w:tc>
          <w:tcPr>
            <w:tcW w:w="1843" w:type="dxa"/>
          </w:tcPr>
          <w:p w14:paraId="1EC362E3" w14:textId="77777777" w:rsidR="004B429A" w:rsidRPr="00710624" w:rsidRDefault="004B429A" w:rsidP="00D711F9">
            <w:pPr>
              <w:rPr>
                <w:rFonts w:cs="Arial"/>
                <w:b/>
                <w:bCs/>
                <w:u w:val="single"/>
              </w:rPr>
            </w:pPr>
          </w:p>
        </w:tc>
        <w:tc>
          <w:tcPr>
            <w:tcW w:w="1842" w:type="dxa"/>
          </w:tcPr>
          <w:p w14:paraId="48B56BCB" w14:textId="77777777" w:rsidR="004B429A" w:rsidRPr="00710624" w:rsidRDefault="004B429A" w:rsidP="00D711F9">
            <w:pPr>
              <w:rPr>
                <w:rFonts w:cs="Arial"/>
                <w:b/>
                <w:bCs/>
                <w:u w:val="single"/>
              </w:rPr>
            </w:pPr>
          </w:p>
        </w:tc>
        <w:tc>
          <w:tcPr>
            <w:tcW w:w="1665" w:type="dxa"/>
          </w:tcPr>
          <w:p w14:paraId="72F5269B" w14:textId="77777777" w:rsidR="004B429A" w:rsidRPr="00710624" w:rsidRDefault="004B429A" w:rsidP="00D711F9">
            <w:pPr>
              <w:rPr>
                <w:rFonts w:cs="Arial"/>
                <w:b/>
                <w:bCs/>
                <w:u w:val="single"/>
              </w:rPr>
            </w:pPr>
          </w:p>
        </w:tc>
      </w:tr>
      <w:tr w:rsidR="004B429A" w:rsidRPr="00710624" w14:paraId="001F3355" w14:textId="77777777" w:rsidTr="00D711F9">
        <w:trPr>
          <w:jc w:val="center"/>
        </w:trPr>
        <w:tc>
          <w:tcPr>
            <w:tcW w:w="940" w:type="dxa"/>
          </w:tcPr>
          <w:p w14:paraId="6FA82FC4" w14:textId="77777777" w:rsidR="004B429A" w:rsidRPr="005D2345" w:rsidRDefault="004B429A" w:rsidP="00D711F9">
            <w:pPr>
              <w:jc w:val="center"/>
              <w:rPr>
                <w:rFonts w:cs="Arial"/>
                <w:b/>
                <w:bCs/>
              </w:rPr>
            </w:pPr>
            <w:r>
              <w:rPr>
                <w:rFonts w:cs="Arial"/>
                <w:b/>
                <w:bCs/>
              </w:rPr>
              <w:t>12</w:t>
            </w:r>
          </w:p>
        </w:tc>
        <w:tc>
          <w:tcPr>
            <w:tcW w:w="1805" w:type="dxa"/>
          </w:tcPr>
          <w:p w14:paraId="223D77E1" w14:textId="77777777" w:rsidR="004B429A" w:rsidRPr="00710624" w:rsidRDefault="004B429A" w:rsidP="00D711F9">
            <w:pPr>
              <w:rPr>
                <w:rFonts w:cs="Arial"/>
                <w:b/>
                <w:bCs/>
                <w:u w:val="single"/>
              </w:rPr>
            </w:pPr>
          </w:p>
        </w:tc>
        <w:tc>
          <w:tcPr>
            <w:tcW w:w="2042" w:type="dxa"/>
          </w:tcPr>
          <w:p w14:paraId="2B2CA804" w14:textId="77777777" w:rsidR="004B429A" w:rsidRPr="00710624" w:rsidRDefault="004B429A" w:rsidP="00D711F9">
            <w:pPr>
              <w:rPr>
                <w:rFonts w:cs="Arial"/>
                <w:b/>
                <w:bCs/>
                <w:u w:val="single"/>
              </w:rPr>
            </w:pPr>
          </w:p>
        </w:tc>
        <w:tc>
          <w:tcPr>
            <w:tcW w:w="1843" w:type="dxa"/>
          </w:tcPr>
          <w:p w14:paraId="6B365A8C" w14:textId="77777777" w:rsidR="004B429A" w:rsidRPr="00710624" w:rsidRDefault="004B429A" w:rsidP="00D711F9">
            <w:pPr>
              <w:rPr>
                <w:rFonts w:cs="Arial"/>
                <w:b/>
                <w:bCs/>
                <w:u w:val="single"/>
              </w:rPr>
            </w:pPr>
          </w:p>
        </w:tc>
        <w:tc>
          <w:tcPr>
            <w:tcW w:w="1842" w:type="dxa"/>
          </w:tcPr>
          <w:p w14:paraId="1F3C9670" w14:textId="77777777" w:rsidR="004B429A" w:rsidRPr="00710624" w:rsidRDefault="004B429A" w:rsidP="00D711F9">
            <w:pPr>
              <w:rPr>
                <w:rFonts w:cs="Arial"/>
                <w:b/>
                <w:bCs/>
                <w:u w:val="single"/>
              </w:rPr>
            </w:pPr>
          </w:p>
        </w:tc>
        <w:tc>
          <w:tcPr>
            <w:tcW w:w="1665" w:type="dxa"/>
          </w:tcPr>
          <w:p w14:paraId="7263F79D" w14:textId="77777777" w:rsidR="004B429A" w:rsidRPr="00710624" w:rsidRDefault="004B429A" w:rsidP="00D711F9">
            <w:pPr>
              <w:rPr>
                <w:rFonts w:cs="Arial"/>
                <w:b/>
                <w:bCs/>
                <w:u w:val="single"/>
              </w:rPr>
            </w:pPr>
          </w:p>
        </w:tc>
      </w:tr>
      <w:tr w:rsidR="004B429A" w:rsidRPr="00710624" w14:paraId="04E38A90" w14:textId="77777777" w:rsidTr="00D711F9">
        <w:trPr>
          <w:jc w:val="center"/>
        </w:trPr>
        <w:tc>
          <w:tcPr>
            <w:tcW w:w="940" w:type="dxa"/>
          </w:tcPr>
          <w:p w14:paraId="4800E991" w14:textId="77777777" w:rsidR="004B429A" w:rsidRPr="005D2345" w:rsidRDefault="004B429A" w:rsidP="00D711F9">
            <w:pPr>
              <w:jc w:val="center"/>
              <w:rPr>
                <w:rFonts w:cs="Arial"/>
                <w:b/>
                <w:bCs/>
              </w:rPr>
            </w:pPr>
            <w:r>
              <w:rPr>
                <w:rFonts w:cs="Arial"/>
                <w:b/>
                <w:bCs/>
              </w:rPr>
              <w:t>13</w:t>
            </w:r>
          </w:p>
        </w:tc>
        <w:tc>
          <w:tcPr>
            <w:tcW w:w="1805" w:type="dxa"/>
          </w:tcPr>
          <w:p w14:paraId="660D4787" w14:textId="77777777" w:rsidR="004B429A" w:rsidRPr="00710624" w:rsidRDefault="004B429A" w:rsidP="00D711F9">
            <w:pPr>
              <w:rPr>
                <w:rFonts w:cs="Arial"/>
                <w:b/>
                <w:bCs/>
                <w:u w:val="single"/>
              </w:rPr>
            </w:pPr>
          </w:p>
        </w:tc>
        <w:tc>
          <w:tcPr>
            <w:tcW w:w="2042" w:type="dxa"/>
          </w:tcPr>
          <w:p w14:paraId="267DE4D4" w14:textId="77777777" w:rsidR="004B429A" w:rsidRPr="00710624" w:rsidRDefault="004B429A" w:rsidP="00D711F9">
            <w:pPr>
              <w:rPr>
                <w:rFonts w:cs="Arial"/>
                <w:b/>
                <w:bCs/>
                <w:u w:val="single"/>
              </w:rPr>
            </w:pPr>
          </w:p>
        </w:tc>
        <w:tc>
          <w:tcPr>
            <w:tcW w:w="1843" w:type="dxa"/>
          </w:tcPr>
          <w:p w14:paraId="46C06A3D" w14:textId="77777777" w:rsidR="004B429A" w:rsidRPr="00710624" w:rsidRDefault="004B429A" w:rsidP="00D711F9">
            <w:pPr>
              <w:rPr>
                <w:rFonts w:cs="Arial"/>
                <w:b/>
                <w:bCs/>
                <w:u w:val="single"/>
              </w:rPr>
            </w:pPr>
          </w:p>
        </w:tc>
        <w:tc>
          <w:tcPr>
            <w:tcW w:w="1842" w:type="dxa"/>
          </w:tcPr>
          <w:p w14:paraId="5EB87C1A" w14:textId="77777777" w:rsidR="004B429A" w:rsidRPr="00710624" w:rsidRDefault="004B429A" w:rsidP="00D711F9">
            <w:pPr>
              <w:rPr>
                <w:rFonts w:cs="Arial"/>
                <w:b/>
                <w:bCs/>
                <w:u w:val="single"/>
              </w:rPr>
            </w:pPr>
          </w:p>
        </w:tc>
        <w:tc>
          <w:tcPr>
            <w:tcW w:w="1665" w:type="dxa"/>
          </w:tcPr>
          <w:p w14:paraId="667DD865" w14:textId="77777777" w:rsidR="004B429A" w:rsidRPr="00710624" w:rsidRDefault="004B429A" w:rsidP="00D711F9">
            <w:pPr>
              <w:rPr>
                <w:rFonts w:cs="Arial"/>
                <w:b/>
                <w:bCs/>
                <w:u w:val="single"/>
              </w:rPr>
            </w:pPr>
          </w:p>
        </w:tc>
      </w:tr>
      <w:tr w:rsidR="004B429A" w:rsidRPr="00710624" w14:paraId="318F4BF5" w14:textId="77777777" w:rsidTr="00D711F9">
        <w:trPr>
          <w:jc w:val="center"/>
        </w:trPr>
        <w:tc>
          <w:tcPr>
            <w:tcW w:w="940" w:type="dxa"/>
          </w:tcPr>
          <w:p w14:paraId="2847710F" w14:textId="77777777" w:rsidR="004B429A" w:rsidRPr="005D2345" w:rsidRDefault="004B429A" w:rsidP="00D711F9">
            <w:pPr>
              <w:jc w:val="center"/>
              <w:rPr>
                <w:rFonts w:cs="Arial"/>
                <w:b/>
                <w:bCs/>
              </w:rPr>
            </w:pPr>
            <w:r>
              <w:rPr>
                <w:rFonts w:cs="Arial"/>
                <w:b/>
                <w:bCs/>
              </w:rPr>
              <w:t>14</w:t>
            </w:r>
          </w:p>
        </w:tc>
        <w:tc>
          <w:tcPr>
            <w:tcW w:w="1805" w:type="dxa"/>
          </w:tcPr>
          <w:p w14:paraId="57C90F82" w14:textId="77777777" w:rsidR="004B429A" w:rsidRPr="00710624" w:rsidRDefault="004B429A" w:rsidP="00D711F9">
            <w:pPr>
              <w:rPr>
                <w:rFonts w:cs="Arial"/>
                <w:b/>
                <w:bCs/>
                <w:u w:val="single"/>
              </w:rPr>
            </w:pPr>
          </w:p>
        </w:tc>
        <w:tc>
          <w:tcPr>
            <w:tcW w:w="2042" w:type="dxa"/>
          </w:tcPr>
          <w:p w14:paraId="5764DDDE" w14:textId="77777777" w:rsidR="004B429A" w:rsidRPr="00710624" w:rsidRDefault="004B429A" w:rsidP="00D711F9">
            <w:pPr>
              <w:rPr>
                <w:rFonts w:cs="Arial"/>
                <w:b/>
                <w:bCs/>
                <w:u w:val="single"/>
              </w:rPr>
            </w:pPr>
          </w:p>
        </w:tc>
        <w:tc>
          <w:tcPr>
            <w:tcW w:w="1843" w:type="dxa"/>
          </w:tcPr>
          <w:p w14:paraId="53A08037" w14:textId="77777777" w:rsidR="004B429A" w:rsidRPr="00710624" w:rsidRDefault="004B429A" w:rsidP="00D711F9">
            <w:pPr>
              <w:rPr>
                <w:rFonts w:cs="Arial"/>
                <w:b/>
                <w:bCs/>
                <w:u w:val="single"/>
              </w:rPr>
            </w:pPr>
          </w:p>
        </w:tc>
        <w:tc>
          <w:tcPr>
            <w:tcW w:w="1842" w:type="dxa"/>
          </w:tcPr>
          <w:p w14:paraId="4F638D67" w14:textId="77777777" w:rsidR="004B429A" w:rsidRPr="00710624" w:rsidRDefault="004B429A" w:rsidP="00D711F9">
            <w:pPr>
              <w:rPr>
                <w:rFonts w:cs="Arial"/>
                <w:b/>
                <w:bCs/>
                <w:u w:val="single"/>
              </w:rPr>
            </w:pPr>
          </w:p>
        </w:tc>
        <w:tc>
          <w:tcPr>
            <w:tcW w:w="1665" w:type="dxa"/>
          </w:tcPr>
          <w:p w14:paraId="393496F0" w14:textId="77777777" w:rsidR="004B429A" w:rsidRPr="00710624" w:rsidRDefault="004B429A" w:rsidP="00D711F9">
            <w:pPr>
              <w:rPr>
                <w:rFonts w:cs="Arial"/>
                <w:b/>
                <w:bCs/>
                <w:u w:val="single"/>
              </w:rPr>
            </w:pPr>
          </w:p>
        </w:tc>
      </w:tr>
      <w:tr w:rsidR="004B429A" w:rsidRPr="00710624" w14:paraId="445E7056" w14:textId="77777777" w:rsidTr="00D711F9">
        <w:trPr>
          <w:jc w:val="center"/>
        </w:trPr>
        <w:tc>
          <w:tcPr>
            <w:tcW w:w="940" w:type="dxa"/>
          </w:tcPr>
          <w:p w14:paraId="6161B684" w14:textId="77777777" w:rsidR="004B429A" w:rsidRPr="005D2345" w:rsidRDefault="004B429A" w:rsidP="00D711F9">
            <w:pPr>
              <w:jc w:val="center"/>
              <w:rPr>
                <w:rFonts w:cs="Arial"/>
                <w:b/>
                <w:bCs/>
              </w:rPr>
            </w:pPr>
            <w:r>
              <w:rPr>
                <w:rFonts w:cs="Arial"/>
                <w:b/>
                <w:bCs/>
              </w:rPr>
              <w:t>15</w:t>
            </w:r>
          </w:p>
        </w:tc>
        <w:tc>
          <w:tcPr>
            <w:tcW w:w="1805" w:type="dxa"/>
          </w:tcPr>
          <w:p w14:paraId="7CA3CED9" w14:textId="77777777" w:rsidR="004B429A" w:rsidRPr="00710624" w:rsidRDefault="004B429A" w:rsidP="00D711F9">
            <w:pPr>
              <w:rPr>
                <w:rFonts w:cs="Arial"/>
                <w:b/>
                <w:bCs/>
                <w:u w:val="single"/>
              </w:rPr>
            </w:pPr>
          </w:p>
        </w:tc>
        <w:tc>
          <w:tcPr>
            <w:tcW w:w="2042" w:type="dxa"/>
          </w:tcPr>
          <w:p w14:paraId="3343666D" w14:textId="77777777" w:rsidR="004B429A" w:rsidRPr="00710624" w:rsidRDefault="004B429A" w:rsidP="00D711F9">
            <w:pPr>
              <w:rPr>
                <w:rFonts w:cs="Arial"/>
                <w:b/>
                <w:bCs/>
                <w:u w:val="single"/>
              </w:rPr>
            </w:pPr>
          </w:p>
        </w:tc>
        <w:tc>
          <w:tcPr>
            <w:tcW w:w="1843" w:type="dxa"/>
          </w:tcPr>
          <w:p w14:paraId="3BBD265C" w14:textId="77777777" w:rsidR="004B429A" w:rsidRPr="00710624" w:rsidRDefault="004B429A" w:rsidP="00D711F9">
            <w:pPr>
              <w:rPr>
                <w:rFonts w:cs="Arial"/>
                <w:b/>
                <w:bCs/>
                <w:u w:val="single"/>
              </w:rPr>
            </w:pPr>
          </w:p>
        </w:tc>
        <w:tc>
          <w:tcPr>
            <w:tcW w:w="1842" w:type="dxa"/>
          </w:tcPr>
          <w:p w14:paraId="62756B31" w14:textId="77777777" w:rsidR="004B429A" w:rsidRPr="00710624" w:rsidRDefault="004B429A" w:rsidP="00D711F9">
            <w:pPr>
              <w:rPr>
                <w:rFonts w:cs="Arial"/>
                <w:b/>
                <w:bCs/>
                <w:u w:val="single"/>
              </w:rPr>
            </w:pPr>
          </w:p>
        </w:tc>
        <w:tc>
          <w:tcPr>
            <w:tcW w:w="1665" w:type="dxa"/>
          </w:tcPr>
          <w:p w14:paraId="4D9E137D" w14:textId="77777777" w:rsidR="004B429A" w:rsidRPr="00710624" w:rsidRDefault="004B429A" w:rsidP="00D711F9">
            <w:pPr>
              <w:rPr>
                <w:rFonts w:cs="Arial"/>
                <w:b/>
                <w:bCs/>
                <w:u w:val="single"/>
              </w:rPr>
            </w:pPr>
          </w:p>
        </w:tc>
      </w:tr>
      <w:tr w:rsidR="004B429A" w:rsidRPr="00710624" w14:paraId="6C90467D" w14:textId="77777777" w:rsidTr="00D711F9">
        <w:trPr>
          <w:jc w:val="center"/>
        </w:trPr>
        <w:tc>
          <w:tcPr>
            <w:tcW w:w="940" w:type="dxa"/>
          </w:tcPr>
          <w:p w14:paraId="7608697B" w14:textId="77777777" w:rsidR="004B429A" w:rsidRPr="005D2345" w:rsidRDefault="004B429A" w:rsidP="00D711F9">
            <w:pPr>
              <w:jc w:val="center"/>
              <w:rPr>
                <w:rFonts w:cs="Arial"/>
                <w:b/>
                <w:bCs/>
              </w:rPr>
            </w:pPr>
            <w:r>
              <w:rPr>
                <w:rFonts w:cs="Arial"/>
                <w:b/>
                <w:bCs/>
              </w:rPr>
              <w:t>16</w:t>
            </w:r>
          </w:p>
        </w:tc>
        <w:tc>
          <w:tcPr>
            <w:tcW w:w="1805" w:type="dxa"/>
          </w:tcPr>
          <w:p w14:paraId="3BC39682" w14:textId="77777777" w:rsidR="004B429A" w:rsidRPr="00710624" w:rsidRDefault="004B429A" w:rsidP="00D711F9">
            <w:pPr>
              <w:rPr>
                <w:rFonts w:cs="Arial"/>
                <w:b/>
                <w:bCs/>
                <w:u w:val="single"/>
              </w:rPr>
            </w:pPr>
          </w:p>
        </w:tc>
        <w:tc>
          <w:tcPr>
            <w:tcW w:w="2042" w:type="dxa"/>
          </w:tcPr>
          <w:p w14:paraId="5971D8C2" w14:textId="77777777" w:rsidR="004B429A" w:rsidRPr="00710624" w:rsidRDefault="004B429A" w:rsidP="00D711F9">
            <w:pPr>
              <w:rPr>
                <w:rFonts w:cs="Arial"/>
                <w:b/>
                <w:bCs/>
                <w:u w:val="single"/>
              </w:rPr>
            </w:pPr>
          </w:p>
        </w:tc>
        <w:tc>
          <w:tcPr>
            <w:tcW w:w="1843" w:type="dxa"/>
          </w:tcPr>
          <w:p w14:paraId="7F957B04" w14:textId="77777777" w:rsidR="004B429A" w:rsidRPr="00710624" w:rsidRDefault="004B429A" w:rsidP="00D711F9">
            <w:pPr>
              <w:rPr>
                <w:rFonts w:cs="Arial"/>
                <w:b/>
                <w:bCs/>
                <w:u w:val="single"/>
              </w:rPr>
            </w:pPr>
          </w:p>
        </w:tc>
        <w:tc>
          <w:tcPr>
            <w:tcW w:w="1842" w:type="dxa"/>
          </w:tcPr>
          <w:p w14:paraId="249D41EA" w14:textId="77777777" w:rsidR="004B429A" w:rsidRPr="00710624" w:rsidRDefault="004B429A" w:rsidP="00D711F9">
            <w:pPr>
              <w:rPr>
                <w:rFonts w:cs="Arial"/>
                <w:b/>
                <w:bCs/>
                <w:u w:val="single"/>
              </w:rPr>
            </w:pPr>
          </w:p>
        </w:tc>
        <w:tc>
          <w:tcPr>
            <w:tcW w:w="1665" w:type="dxa"/>
          </w:tcPr>
          <w:p w14:paraId="3FF6726B" w14:textId="77777777" w:rsidR="004B429A" w:rsidRPr="00710624" w:rsidRDefault="004B429A" w:rsidP="00D711F9">
            <w:pPr>
              <w:rPr>
                <w:rFonts w:cs="Arial"/>
                <w:b/>
                <w:bCs/>
                <w:u w:val="single"/>
              </w:rPr>
            </w:pPr>
          </w:p>
        </w:tc>
      </w:tr>
      <w:tr w:rsidR="004B429A" w:rsidRPr="00710624" w14:paraId="4364ABFE" w14:textId="77777777" w:rsidTr="00D711F9">
        <w:trPr>
          <w:jc w:val="center"/>
        </w:trPr>
        <w:tc>
          <w:tcPr>
            <w:tcW w:w="940" w:type="dxa"/>
          </w:tcPr>
          <w:p w14:paraId="75ED1E85" w14:textId="77777777" w:rsidR="004B429A" w:rsidRPr="005D2345" w:rsidRDefault="004B429A" w:rsidP="00D711F9">
            <w:pPr>
              <w:jc w:val="center"/>
              <w:rPr>
                <w:rFonts w:cs="Arial"/>
                <w:b/>
                <w:bCs/>
              </w:rPr>
            </w:pPr>
            <w:r>
              <w:rPr>
                <w:rFonts w:cs="Arial"/>
                <w:b/>
                <w:bCs/>
              </w:rPr>
              <w:t>17</w:t>
            </w:r>
          </w:p>
        </w:tc>
        <w:tc>
          <w:tcPr>
            <w:tcW w:w="1805" w:type="dxa"/>
          </w:tcPr>
          <w:p w14:paraId="24B8D0ED" w14:textId="77777777" w:rsidR="004B429A" w:rsidRPr="00710624" w:rsidRDefault="004B429A" w:rsidP="00D711F9">
            <w:pPr>
              <w:rPr>
                <w:rFonts w:cs="Arial"/>
                <w:b/>
                <w:bCs/>
                <w:u w:val="single"/>
              </w:rPr>
            </w:pPr>
          </w:p>
        </w:tc>
        <w:tc>
          <w:tcPr>
            <w:tcW w:w="2042" w:type="dxa"/>
          </w:tcPr>
          <w:p w14:paraId="6133CA45" w14:textId="77777777" w:rsidR="004B429A" w:rsidRPr="00710624" w:rsidRDefault="004B429A" w:rsidP="00D711F9">
            <w:pPr>
              <w:rPr>
                <w:rFonts w:cs="Arial"/>
                <w:b/>
                <w:bCs/>
                <w:u w:val="single"/>
              </w:rPr>
            </w:pPr>
          </w:p>
        </w:tc>
        <w:tc>
          <w:tcPr>
            <w:tcW w:w="1843" w:type="dxa"/>
          </w:tcPr>
          <w:p w14:paraId="1AE39F6C" w14:textId="77777777" w:rsidR="004B429A" w:rsidRPr="00710624" w:rsidRDefault="004B429A" w:rsidP="00D711F9">
            <w:pPr>
              <w:rPr>
                <w:rFonts w:cs="Arial"/>
                <w:b/>
                <w:bCs/>
                <w:u w:val="single"/>
              </w:rPr>
            </w:pPr>
          </w:p>
        </w:tc>
        <w:tc>
          <w:tcPr>
            <w:tcW w:w="1842" w:type="dxa"/>
          </w:tcPr>
          <w:p w14:paraId="2967AA5B" w14:textId="77777777" w:rsidR="004B429A" w:rsidRPr="00710624" w:rsidRDefault="004B429A" w:rsidP="00D711F9">
            <w:pPr>
              <w:rPr>
                <w:rFonts w:cs="Arial"/>
                <w:b/>
                <w:bCs/>
                <w:u w:val="single"/>
              </w:rPr>
            </w:pPr>
          </w:p>
        </w:tc>
        <w:tc>
          <w:tcPr>
            <w:tcW w:w="1665" w:type="dxa"/>
          </w:tcPr>
          <w:p w14:paraId="08FF40C6" w14:textId="77777777" w:rsidR="004B429A" w:rsidRPr="00710624" w:rsidRDefault="004B429A" w:rsidP="00D711F9">
            <w:pPr>
              <w:rPr>
                <w:rFonts w:cs="Arial"/>
                <w:b/>
                <w:bCs/>
                <w:u w:val="single"/>
              </w:rPr>
            </w:pPr>
          </w:p>
        </w:tc>
      </w:tr>
      <w:tr w:rsidR="004B429A" w:rsidRPr="00710624" w14:paraId="0CABD406" w14:textId="77777777" w:rsidTr="00D711F9">
        <w:trPr>
          <w:jc w:val="center"/>
        </w:trPr>
        <w:tc>
          <w:tcPr>
            <w:tcW w:w="940" w:type="dxa"/>
          </w:tcPr>
          <w:p w14:paraId="082714BB" w14:textId="77777777" w:rsidR="004B429A" w:rsidRPr="005D2345" w:rsidRDefault="004B429A" w:rsidP="00D711F9">
            <w:pPr>
              <w:jc w:val="center"/>
              <w:rPr>
                <w:rFonts w:cs="Arial"/>
                <w:b/>
                <w:bCs/>
              </w:rPr>
            </w:pPr>
            <w:r>
              <w:rPr>
                <w:rFonts w:cs="Arial"/>
                <w:b/>
                <w:bCs/>
              </w:rPr>
              <w:t>18</w:t>
            </w:r>
          </w:p>
        </w:tc>
        <w:tc>
          <w:tcPr>
            <w:tcW w:w="1805" w:type="dxa"/>
          </w:tcPr>
          <w:p w14:paraId="5E52FB29" w14:textId="77777777" w:rsidR="004B429A" w:rsidRPr="00710624" w:rsidRDefault="004B429A" w:rsidP="00D711F9">
            <w:pPr>
              <w:rPr>
                <w:rFonts w:cs="Arial"/>
                <w:b/>
                <w:bCs/>
                <w:u w:val="single"/>
              </w:rPr>
            </w:pPr>
          </w:p>
        </w:tc>
        <w:tc>
          <w:tcPr>
            <w:tcW w:w="2042" w:type="dxa"/>
          </w:tcPr>
          <w:p w14:paraId="307A3AB3" w14:textId="77777777" w:rsidR="004B429A" w:rsidRPr="00710624" w:rsidRDefault="004B429A" w:rsidP="00D711F9">
            <w:pPr>
              <w:rPr>
                <w:rFonts w:cs="Arial"/>
                <w:b/>
                <w:bCs/>
                <w:u w:val="single"/>
              </w:rPr>
            </w:pPr>
          </w:p>
        </w:tc>
        <w:tc>
          <w:tcPr>
            <w:tcW w:w="1843" w:type="dxa"/>
          </w:tcPr>
          <w:p w14:paraId="5C2AA098" w14:textId="77777777" w:rsidR="004B429A" w:rsidRPr="00710624" w:rsidRDefault="004B429A" w:rsidP="00D711F9">
            <w:pPr>
              <w:rPr>
                <w:rFonts w:cs="Arial"/>
                <w:b/>
                <w:bCs/>
                <w:u w:val="single"/>
              </w:rPr>
            </w:pPr>
          </w:p>
        </w:tc>
        <w:tc>
          <w:tcPr>
            <w:tcW w:w="1842" w:type="dxa"/>
          </w:tcPr>
          <w:p w14:paraId="6A5FD091" w14:textId="77777777" w:rsidR="004B429A" w:rsidRPr="00710624" w:rsidRDefault="004B429A" w:rsidP="00D711F9">
            <w:pPr>
              <w:rPr>
                <w:rFonts w:cs="Arial"/>
                <w:b/>
                <w:bCs/>
                <w:u w:val="single"/>
              </w:rPr>
            </w:pPr>
          </w:p>
        </w:tc>
        <w:tc>
          <w:tcPr>
            <w:tcW w:w="1665" w:type="dxa"/>
          </w:tcPr>
          <w:p w14:paraId="78D13359" w14:textId="77777777" w:rsidR="004B429A" w:rsidRPr="00710624" w:rsidRDefault="004B429A" w:rsidP="00D711F9">
            <w:pPr>
              <w:rPr>
                <w:rFonts w:cs="Arial"/>
                <w:b/>
                <w:bCs/>
                <w:u w:val="single"/>
              </w:rPr>
            </w:pPr>
          </w:p>
        </w:tc>
      </w:tr>
      <w:tr w:rsidR="004B429A" w:rsidRPr="00710624" w14:paraId="696C279C" w14:textId="77777777" w:rsidTr="00D711F9">
        <w:trPr>
          <w:jc w:val="center"/>
        </w:trPr>
        <w:tc>
          <w:tcPr>
            <w:tcW w:w="940" w:type="dxa"/>
          </w:tcPr>
          <w:p w14:paraId="36F192DE" w14:textId="77777777" w:rsidR="004B429A" w:rsidRDefault="004B429A" w:rsidP="00D711F9">
            <w:pPr>
              <w:jc w:val="center"/>
              <w:rPr>
                <w:rFonts w:cs="Arial"/>
                <w:b/>
                <w:bCs/>
              </w:rPr>
            </w:pPr>
            <w:r>
              <w:rPr>
                <w:rFonts w:cs="Arial"/>
                <w:b/>
                <w:bCs/>
              </w:rPr>
              <w:t>19</w:t>
            </w:r>
          </w:p>
        </w:tc>
        <w:tc>
          <w:tcPr>
            <w:tcW w:w="1805" w:type="dxa"/>
          </w:tcPr>
          <w:p w14:paraId="6C9C1A53" w14:textId="77777777" w:rsidR="004B429A" w:rsidRPr="00710624" w:rsidRDefault="004B429A" w:rsidP="00D711F9">
            <w:pPr>
              <w:rPr>
                <w:rFonts w:cs="Arial"/>
                <w:b/>
                <w:bCs/>
                <w:u w:val="single"/>
              </w:rPr>
            </w:pPr>
          </w:p>
        </w:tc>
        <w:tc>
          <w:tcPr>
            <w:tcW w:w="2042" w:type="dxa"/>
          </w:tcPr>
          <w:p w14:paraId="3BAACD86" w14:textId="77777777" w:rsidR="004B429A" w:rsidRPr="00710624" w:rsidRDefault="004B429A" w:rsidP="00D711F9">
            <w:pPr>
              <w:rPr>
                <w:rFonts w:cs="Arial"/>
                <w:b/>
                <w:bCs/>
                <w:u w:val="single"/>
              </w:rPr>
            </w:pPr>
          </w:p>
        </w:tc>
        <w:tc>
          <w:tcPr>
            <w:tcW w:w="1843" w:type="dxa"/>
          </w:tcPr>
          <w:p w14:paraId="229B72C3" w14:textId="77777777" w:rsidR="004B429A" w:rsidRPr="00710624" w:rsidRDefault="004B429A" w:rsidP="00D711F9">
            <w:pPr>
              <w:rPr>
                <w:rFonts w:cs="Arial"/>
                <w:b/>
                <w:bCs/>
                <w:u w:val="single"/>
              </w:rPr>
            </w:pPr>
          </w:p>
        </w:tc>
        <w:tc>
          <w:tcPr>
            <w:tcW w:w="1842" w:type="dxa"/>
          </w:tcPr>
          <w:p w14:paraId="408E5797" w14:textId="77777777" w:rsidR="004B429A" w:rsidRPr="00710624" w:rsidRDefault="004B429A" w:rsidP="00D711F9">
            <w:pPr>
              <w:rPr>
                <w:rFonts w:cs="Arial"/>
                <w:b/>
                <w:bCs/>
                <w:u w:val="single"/>
              </w:rPr>
            </w:pPr>
          </w:p>
        </w:tc>
        <w:tc>
          <w:tcPr>
            <w:tcW w:w="1665" w:type="dxa"/>
          </w:tcPr>
          <w:p w14:paraId="2FC310E7" w14:textId="77777777" w:rsidR="004B429A" w:rsidRPr="00710624" w:rsidRDefault="004B429A" w:rsidP="00D711F9">
            <w:pPr>
              <w:rPr>
                <w:rFonts w:cs="Arial"/>
                <w:b/>
                <w:bCs/>
                <w:u w:val="single"/>
              </w:rPr>
            </w:pPr>
          </w:p>
        </w:tc>
      </w:tr>
      <w:tr w:rsidR="004B429A" w:rsidRPr="00710624" w14:paraId="13B22650" w14:textId="77777777" w:rsidTr="00D711F9">
        <w:trPr>
          <w:jc w:val="center"/>
        </w:trPr>
        <w:tc>
          <w:tcPr>
            <w:tcW w:w="940" w:type="dxa"/>
          </w:tcPr>
          <w:p w14:paraId="753886A0" w14:textId="77777777" w:rsidR="004B429A" w:rsidRDefault="004B429A" w:rsidP="00D711F9">
            <w:pPr>
              <w:jc w:val="center"/>
              <w:rPr>
                <w:rFonts w:cs="Arial"/>
                <w:b/>
                <w:bCs/>
              </w:rPr>
            </w:pPr>
            <w:r>
              <w:rPr>
                <w:rFonts w:cs="Arial"/>
                <w:b/>
                <w:bCs/>
              </w:rPr>
              <w:t>20</w:t>
            </w:r>
          </w:p>
        </w:tc>
        <w:tc>
          <w:tcPr>
            <w:tcW w:w="1805" w:type="dxa"/>
          </w:tcPr>
          <w:p w14:paraId="1491AB1A" w14:textId="77777777" w:rsidR="004B429A" w:rsidRPr="00710624" w:rsidRDefault="004B429A" w:rsidP="00D711F9">
            <w:pPr>
              <w:rPr>
                <w:rFonts w:cs="Arial"/>
                <w:b/>
                <w:bCs/>
                <w:u w:val="single"/>
              </w:rPr>
            </w:pPr>
          </w:p>
        </w:tc>
        <w:tc>
          <w:tcPr>
            <w:tcW w:w="2042" w:type="dxa"/>
          </w:tcPr>
          <w:p w14:paraId="335DCB67" w14:textId="77777777" w:rsidR="004B429A" w:rsidRPr="00710624" w:rsidRDefault="004B429A" w:rsidP="00D711F9">
            <w:pPr>
              <w:rPr>
                <w:rFonts w:cs="Arial"/>
                <w:b/>
                <w:bCs/>
                <w:u w:val="single"/>
              </w:rPr>
            </w:pPr>
          </w:p>
        </w:tc>
        <w:tc>
          <w:tcPr>
            <w:tcW w:w="1843" w:type="dxa"/>
          </w:tcPr>
          <w:p w14:paraId="305108C8" w14:textId="77777777" w:rsidR="004B429A" w:rsidRPr="00710624" w:rsidRDefault="004B429A" w:rsidP="00D711F9">
            <w:pPr>
              <w:rPr>
                <w:rFonts w:cs="Arial"/>
                <w:b/>
                <w:bCs/>
                <w:u w:val="single"/>
              </w:rPr>
            </w:pPr>
          </w:p>
        </w:tc>
        <w:tc>
          <w:tcPr>
            <w:tcW w:w="1842" w:type="dxa"/>
          </w:tcPr>
          <w:p w14:paraId="2FCABCBF" w14:textId="77777777" w:rsidR="004B429A" w:rsidRPr="00710624" w:rsidRDefault="004B429A" w:rsidP="00D711F9">
            <w:pPr>
              <w:rPr>
                <w:rFonts w:cs="Arial"/>
                <w:b/>
                <w:bCs/>
                <w:u w:val="single"/>
              </w:rPr>
            </w:pPr>
          </w:p>
        </w:tc>
        <w:tc>
          <w:tcPr>
            <w:tcW w:w="1665" w:type="dxa"/>
          </w:tcPr>
          <w:p w14:paraId="0FB7A7EF" w14:textId="77777777" w:rsidR="004B429A" w:rsidRPr="00710624" w:rsidRDefault="004B429A" w:rsidP="00D711F9">
            <w:pPr>
              <w:rPr>
                <w:rFonts w:cs="Arial"/>
                <w:b/>
                <w:bCs/>
                <w:u w:val="single"/>
              </w:rPr>
            </w:pPr>
          </w:p>
        </w:tc>
      </w:tr>
    </w:tbl>
    <w:p w14:paraId="34747E2A" w14:textId="77777777" w:rsidR="004B429A" w:rsidRPr="005D2345" w:rsidRDefault="004B429A" w:rsidP="004B429A">
      <w:pPr>
        <w:rPr>
          <w:color w:val="FF0000"/>
        </w:rPr>
      </w:pPr>
    </w:p>
    <w:p w14:paraId="7418E673" w14:textId="77777777" w:rsidR="004B429A" w:rsidRDefault="004B429A" w:rsidP="004B429A">
      <w:pPr>
        <w:pStyle w:val="Heading1"/>
        <w:ind w:left="360"/>
      </w:pPr>
      <w:bookmarkStart w:id="162" w:name="_Toc428888441"/>
      <w:bookmarkStart w:id="163" w:name="_Toc428890589"/>
      <w:r>
        <w:t>Induction Log</w:t>
      </w:r>
      <w:bookmarkEnd w:id="162"/>
      <w:bookmarkEnd w:id="163"/>
      <w:r>
        <w:t xml:space="preserve"> </w:t>
      </w:r>
    </w:p>
    <w:p w14:paraId="7A4DB7C5" w14:textId="77777777" w:rsidR="004B429A" w:rsidRPr="00DC4746" w:rsidRDefault="004B429A" w:rsidP="004B429A">
      <w:pPr>
        <w:rPr>
          <w:rFonts w:cs="Arial"/>
        </w:rPr>
      </w:pPr>
      <w:r w:rsidRPr="00DC4746">
        <w:rPr>
          <w:rFonts w:cs="Arial"/>
        </w:rPr>
        <w:t xml:space="preserve">All students </w:t>
      </w:r>
      <w:r w:rsidR="00517B3E">
        <w:rPr>
          <w:rFonts w:cs="Arial"/>
        </w:rPr>
        <w:t>should i</w:t>
      </w:r>
      <w:r w:rsidRPr="00DC4746">
        <w:rPr>
          <w:rFonts w:cs="Arial"/>
        </w:rPr>
        <w:t xml:space="preserve">nclude an appropriately anonymised copy </w:t>
      </w:r>
      <w:r w:rsidR="00517B3E">
        <w:rPr>
          <w:rFonts w:cs="Arial"/>
        </w:rPr>
        <w:t xml:space="preserve">in </w:t>
      </w:r>
      <w:r w:rsidRPr="00DC4746">
        <w:rPr>
          <w:rFonts w:cs="Arial"/>
        </w:rPr>
        <w:t xml:space="preserve">their Evidence File. </w:t>
      </w:r>
    </w:p>
    <w:p w14:paraId="128FF349" w14:textId="77777777" w:rsidR="004B429A" w:rsidRPr="00DC4746" w:rsidRDefault="004B429A" w:rsidP="004B429A">
      <w:pPr>
        <w:pStyle w:val="ListParagraph"/>
        <w:numPr>
          <w:ilvl w:val="0"/>
          <w:numId w:val="37"/>
        </w:numPr>
        <w:spacing w:after="200" w:line="276" w:lineRule="auto"/>
        <w:rPr>
          <w:rFonts w:cs="Arial"/>
        </w:rPr>
      </w:pPr>
      <w:r w:rsidRPr="00DC4746">
        <w:rPr>
          <w:rFonts w:cs="Arial"/>
        </w:rPr>
        <w:t>Name of student:</w:t>
      </w:r>
    </w:p>
    <w:p w14:paraId="3774EE98" w14:textId="77777777" w:rsidR="004B429A" w:rsidRPr="00DC4746" w:rsidRDefault="004B429A" w:rsidP="004B429A">
      <w:pPr>
        <w:pStyle w:val="ListParagraph"/>
        <w:rPr>
          <w:rFonts w:cs="Arial"/>
        </w:rPr>
      </w:pPr>
    </w:p>
    <w:p w14:paraId="1BF2041A" w14:textId="77777777" w:rsidR="004B429A" w:rsidRDefault="004B429A" w:rsidP="004B429A">
      <w:pPr>
        <w:pStyle w:val="ListParagraph"/>
        <w:numPr>
          <w:ilvl w:val="0"/>
          <w:numId w:val="37"/>
        </w:numPr>
        <w:spacing w:after="200" w:line="276" w:lineRule="auto"/>
        <w:rPr>
          <w:rFonts w:cs="Arial"/>
        </w:rPr>
      </w:pPr>
      <w:r w:rsidRPr="00DC4746">
        <w:rPr>
          <w:rFonts w:cs="Arial"/>
        </w:rPr>
        <w:t>Start date of placement:</w:t>
      </w:r>
    </w:p>
    <w:p w14:paraId="2E942CD8" w14:textId="77777777" w:rsidR="004B429A" w:rsidRPr="00DC4746" w:rsidRDefault="004B429A" w:rsidP="004B429A">
      <w:pPr>
        <w:pStyle w:val="ListParagraph"/>
        <w:spacing w:after="200" w:line="276" w:lineRule="auto"/>
        <w:rPr>
          <w:rFonts w:cs="Arial"/>
        </w:rPr>
      </w:pPr>
    </w:p>
    <w:p w14:paraId="05891451" w14:textId="77777777" w:rsidR="004B429A" w:rsidRPr="00DC4746" w:rsidRDefault="004B429A" w:rsidP="004B429A">
      <w:pPr>
        <w:pStyle w:val="ListParagraph"/>
        <w:numPr>
          <w:ilvl w:val="0"/>
          <w:numId w:val="37"/>
        </w:numPr>
        <w:spacing w:after="200" w:line="276" w:lineRule="auto"/>
        <w:rPr>
          <w:rFonts w:cs="Arial"/>
        </w:rPr>
      </w:pPr>
      <w:r w:rsidRPr="00DC4746">
        <w:rPr>
          <w:rFonts w:cs="Arial"/>
        </w:rPr>
        <w:t>Record the date on which the following things have taken place</w:t>
      </w:r>
    </w:p>
    <w:p w14:paraId="76DD2397" w14:textId="77777777" w:rsidR="004B429A" w:rsidRPr="00090DE3" w:rsidRDefault="004B429A" w:rsidP="004B429A">
      <w:pPr>
        <w:pStyle w:val="ListParagraph"/>
        <w:rPr>
          <w:rFonts w:cs="Arial"/>
        </w:rPr>
      </w:pPr>
    </w:p>
    <w:p w14:paraId="1CAB5297" w14:textId="77777777" w:rsidR="004B429A" w:rsidRPr="00090DE3" w:rsidRDefault="004B429A" w:rsidP="004B429A">
      <w:pPr>
        <w:pStyle w:val="ListParagraph"/>
        <w:numPr>
          <w:ilvl w:val="0"/>
          <w:numId w:val="38"/>
        </w:numPr>
        <w:spacing w:after="200" w:line="276" w:lineRule="auto"/>
        <w:rPr>
          <w:rFonts w:cs="Arial"/>
        </w:rPr>
      </w:pPr>
      <w:r w:rsidRPr="00090DE3">
        <w:rPr>
          <w:rFonts w:cs="Arial"/>
        </w:rPr>
        <w:t>I have become familiar with ‘Signing in and out’ procedures. Date:</w:t>
      </w:r>
    </w:p>
    <w:p w14:paraId="738C32B5" w14:textId="77777777" w:rsidR="004B429A" w:rsidRPr="00090DE3" w:rsidRDefault="004B429A" w:rsidP="004B429A">
      <w:pPr>
        <w:pStyle w:val="ListParagraph"/>
        <w:numPr>
          <w:ilvl w:val="0"/>
          <w:numId w:val="38"/>
        </w:numPr>
        <w:spacing w:after="200" w:line="276" w:lineRule="auto"/>
        <w:rPr>
          <w:rFonts w:cs="Arial"/>
        </w:rPr>
      </w:pPr>
      <w:r w:rsidRPr="00090DE3">
        <w:rPr>
          <w:rFonts w:cs="Arial"/>
        </w:rPr>
        <w:t xml:space="preserve">I have become familiar with ‘Health and Safety’ procedures. </w:t>
      </w:r>
      <w:r>
        <w:rPr>
          <w:rFonts w:cs="Arial"/>
        </w:rPr>
        <w:t xml:space="preserve"> </w:t>
      </w:r>
      <w:r w:rsidRPr="00090DE3">
        <w:rPr>
          <w:rFonts w:cs="Arial"/>
        </w:rPr>
        <w:t>Date:</w:t>
      </w:r>
    </w:p>
    <w:p w14:paraId="6482515F" w14:textId="77777777" w:rsidR="004B429A" w:rsidRPr="00090DE3" w:rsidRDefault="004B429A" w:rsidP="004B429A">
      <w:pPr>
        <w:pStyle w:val="ListParagraph"/>
        <w:numPr>
          <w:ilvl w:val="0"/>
          <w:numId w:val="38"/>
        </w:numPr>
        <w:spacing w:after="200" w:line="276" w:lineRule="auto"/>
        <w:rPr>
          <w:rFonts w:cs="Arial"/>
        </w:rPr>
      </w:pPr>
      <w:r w:rsidRPr="00090DE3">
        <w:rPr>
          <w:rFonts w:cs="Arial"/>
        </w:rPr>
        <w:t>I have become fam</w:t>
      </w:r>
      <w:r>
        <w:rPr>
          <w:rFonts w:cs="Arial"/>
        </w:rPr>
        <w:t>iliar with ‘Lone Worker’ policy.</w:t>
      </w:r>
      <w:r w:rsidRPr="00090DE3">
        <w:rPr>
          <w:rFonts w:cs="Arial"/>
        </w:rPr>
        <w:t xml:space="preserve"> </w:t>
      </w:r>
      <w:r>
        <w:rPr>
          <w:rFonts w:cs="Arial"/>
        </w:rPr>
        <w:t xml:space="preserve">                 </w:t>
      </w:r>
      <w:r w:rsidRPr="00090DE3">
        <w:rPr>
          <w:rFonts w:cs="Arial"/>
        </w:rPr>
        <w:t>Date:</w:t>
      </w:r>
    </w:p>
    <w:p w14:paraId="7678A105" w14:textId="77777777" w:rsidR="004B429A" w:rsidRPr="00090DE3" w:rsidRDefault="004B429A" w:rsidP="004B429A">
      <w:pPr>
        <w:pStyle w:val="ListParagraph"/>
        <w:numPr>
          <w:ilvl w:val="0"/>
          <w:numId w:val="38"/>
        </w:numPr>
        <w:spacing w:after="200" w:line="276" w:lineRule="auto"/>
        <w:rPr>
          <w:rFonts w:cs="Arial"/>
        </w:rPr>
      </w:pPr>
      <w:r w:rsidRPr="00090DE3">
        <w:rPr>
          <w:rFonts w:cs="Arial"/>
        </w:rPr>
        <w:t xml:space="preserve">I have become familiar with ‘Dress Code’ (if any). </w:t>
      </w:r>
      <w:r>
        <w:rPr>
          <w:rFonts w:cs="Arial"/>
        </w:rPr>
        <w:t xml:space="preserve">                 </w:t>
      </w:r>
      <w:r w:rsidRPr="00090DE3">
        <w:rPr>
          <w:rFonts w:cs="Arial"/>
        </w:rPr>
        <w:t>Date:</w:t>
      </w:r>
    </w:p>
    <w:p w14:paraId="0CC63228" w14:textId="77777777" w:rsidR="004B429A" w:rsidRPr="00090DE3" w:rsidRDefault="004B429A" w:rsidP="004B429A">
      <w:pPr>
        <w:pStyle w:val="ListParagraph"/>
        <w:numPr>
          <w:ilvl w:val="0"/>
          <w:numId w:val="38"/>
        </w:numPr>
        <w:spacing w:after="200" w:line="276" w:lineRule="auto"/>
        <w:rPr>
          <w:rFonts w:cs="Arial"/>
        </w:rPr>
      </w:pPr>
      <w:r w:rsidRPr="00090DE3">
        <w:rPr>
          <w:rFonts w:cs="Arial"/>
        </w:rPr>
        <w:t xml:space="preserve">I have become familiar with ‘Complaints procedure. </w:t>
      </w:r>
      <w:r>
        <w:rPr>
          <w:rFonts w:cs="Arial"/>
        </w:rPr>
        <w:t xml:space="preserve">             </w:t>
      </w:r>
      <w:r w:rsidRPr="00090DE3">
        <w:rPr>
          <w:rFonts w:cs="Arial"/>
        </w:rPr>
        <w:t>Date:</w:t>
      </w:r>
    </w:p>
    <w:p w14:paraId="2A7EED64" w14:textId="77777777" w:rsidR="004B429A" w:rsidRPr="00090DE3" w:rsidRDefault="004B429A" w:rsidP="004B429A">
      <w:pPr>
        <w:pStyle w:val="ListParagraph"/>
        <w:numPr>
          <w:ilvl w:val="0"/>
          <w:numId w:val="38"/>
        </w:numPr>
        <w:spacing w:after="200" w:line="276" w:lineRule="auto"/>
        <w:rPr>
          <w:rFonts w:cs="Arial"/>
        </w:rPr>
      </w:pPr>
      <w:r w:rsidRPr="00090DE3">
        <w:rPr>
          <w:rFonts w:cs="Arial"/>
        </w:rPr>
        <w:t xml:space="preserve">I have become familiar with ‘Whistle-blowing’ policy. </w:t>
      </w:r>
      <w:r>
        <w:rPr>
          <w:rFonts w:cs="Arial"/>
        </w:rPr>
        <w:t xml:space="preserve">            </w:t>
      </w:r>
      <w:r w:rsidRPr="00090DE3">
        <w:rPr>
          <w:rFonts w:cs="Arial"/>
        </w:rPr>
        <w:t>Date:</w:t>
      </w:r>
    </w:p>
    <w:p w14:paraId="6265EC65" w14:textId="77777777" w:rsidR="004B429A" w:rsidRPr="00090DE3" w:rsidRDefault="004B429A" w:rsidP="004B429A">
      <w:pPr>
        <w:pStyle w:val="ListParagraph"/>
        <w:numPr>
          <w:ilvl w:val="0"/>
          <w:numId w:val="38"/>
        </w:numPr>
        <w:spacing w:after="200" w:line="276" w:lineRule="auto"/>
        <w:rPr>
          <w:rFonts w:cs="Arial"/>
        </w:rPr>
      </w:pPr>
      <w:r w:rsidRPr="00090DE3">
        <w:rPr>
          <w:rFonts w:cs="Arial"/>
        </w:rPr>
        <w:t xml:space="preserve">I have become familiar with </w:t>
      </w:r>
      <w:r>
        <w:rPr>
          <w:rFonts w:cs="Arial"/>
        </w:rPr>
        <w:t xml:space="preserve">‘Safeguarding’.                           </w:t>
      </w:r>
      <w:r w:rsidRPr="00090DE3">
        <w:rPr>
          <w:rFonts w:cs="Arial"/>
        </w:rPr>
        <w:t>Date:</w:t>
      </w:r>
    </w:p>
    <w:p w14:paraId="7B2ABB13" w14:textId="77777777" w:rsidR="004B429A" w:rsidRPr="00090DE3" w:rsidRDefault="004B429A" w:rsidP="004B429A">
      <w:pPr>
        <w:pStyle w:val="ListParagraph"/>
        <w:numPr>
          <w:ilvl w:val="0"/>
          <w:numId w:val="38"/>
        </w:numPr>
        <w:spacing w:after="200" w:line="276" w:lineRule="auto"/>
        <w:rPr>
          <w:rFonts w:cs="Arial"/>
        </w:rPr>
      </w:pPr>
      <w:r w:rsidRPr="00090DE3">
        <w:rPr>
          <w:rFonts w:cs="Arial"/>
        </w:rPr>
        <w:lastRenderedPageBreak/>
        <w:t xml:space="preserve">I have become familiar with ………………………. </w:t>
      </w:r>
      <w:r>
        <w:rPr>
          <w:rFonts w:cs="Arial"/>
        </w:rPr>
        <w:t xml:space="preserve">                    </w:t>
      </w:r>
      <w:r w:rsidRPr="00090DE3">
        <w:rPr>
          <w:rFonts w:cs="Arial"/>
        </w:rPr>
        <w:t>Date:</w:t>
      </w:r>
    </w:p>
    <w:p w14:paraId="3157C6AF" w14:textId="77777777" w:rsidR="004B429A" w:rsidRPr="00090DE3" w:rsidRDefault="004B429A" w:rsidP="004B429A">
      <w:pPr>
        <w:pStyle w:val="ListParagraph"/>
        <w:numPr>
          <w:ilvl w:val="0"/>
          <w:numId w:val="38"/>
        </w:numPr>
        <w:spacing w:after="200" w:line="276" w:lineRule="auto"/>
        <w:rPr>
          <w:rFonts w:cs="Arial"/>
        </w:rPr>
      </w:pPr>
      <w:r w:rsidRPr="00090DE3">
        <w:rPr>
          <w:rFonts w:cs="Arial"/>
        </w:rPr>
        <w:t xml:space="preserve">I have become familiar with ………………………. </w:t>
      </w:r>
      <w:r>
        <w:rPr>
          <w:rFonts w:cs="Arial"/>
        </w:rPr>
        <w:t xml:space="preserve">                    </w:t>
      </w:r>
      <w:r w:rsidRPr="00090DE3">
        <w:rPr>
          <w:rFonts w:cs="Arial"/>
        </w:rPr>
        <w:t>Date:</w:t>
      </w:r>
    </w:p>
    <w:p w14:paraId="0F6DE7F1" w14:textId="77777777" w:rsidR="004B429A" w:rsidRDefault="004B429A" w:rsidP="004B429A">
      <w:pPr>
        <w:rPr>
          <w:rFonts w:cs="Arial"/>
        </w:rPr>
      </w:pPr>
      <w:r w:rsidRPr="00DC4746">
        <w:rPr>
          <w:rFonts w:cs="Arial"/>
        </w:rPr>
        <w:t>(</w:t>
      </w:r>
      <w:r w:rsidRPr="00DC4746">
        <w:rPr>
          <w:rFonts w:cs="Arial"/>
          <w:i/>
        </w:rPr>
        <w:t>Please add any further relevant items</w:t>
      </w:r>
      <w:r w:rsidRPr="00DC4746">
        <w:rPr>
          <w:rFonts w:cs="Arial"/>
        </w:rPr>
        <w:t>)</w:t>
      </w:r>
    </w:p>
    <w:p w14:paraId="0667BD27" w14:textId="77777777" w:rsidR="004B429A" w:rsidRPr="00DC4746" w:rsidRDefault="004B429A" w:rsidP="004B429A">
      <w:pPr>
        <w:pStyle w:val="ListParagraph"/>
        <w:numPr>
          <w:ilvl w:val="0"/>
          <w:numId w:val="37"/>
        </w:numPr>
        <w:spacing w:after="200" w:line="276" w:lineRule="auto"/>
        <w:rPr>
          <w:rFonts w:cs="Arial"/>
        </w:rPr>
      </w:pPr>
      <w:r w:rsidRPr="00DC4746">
        <w:rPr>
          <w:rFonts w:cs="Arial"/>
        </w:rPr>
        <w:t>Record any courses, agencies and organisations which you have been advised to undertake / contact / visit and the date which you did 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471"/>
      </w:tblGrid>
      <w:tr w:rsidR="004B429A" w:rsidRPr="00DC4746" w14:paraId="005712C8" w14:textId="77777777" w:rsidTr="00D711F9">
        <w:trPr>
          <w:jc w:val="center"/>
        </w:trPr>
        <w:tc>
          <w:tcPr>
            <w:tcW w:w="6771" w:type="dxa"/>
          </w:tcPr>
          <w:p w14:paraId="54D04846" w14:textId="77777777" w:rsidR="004B429A" w:rsidRPr="00DC4746" w:rsidRDefault="004B429A" w:rsidP="00D711F9">
            <w:pPr>
              <w:jc w:val="center"/>
              <w:rPr>
                <w:rFonts w:cs="Arial"/>
              </w:rPr>
            </w:pPr>
            <w:r w:rsidRPr="00DC4746">
              <w:rPr>
                <w:rFonts w:cs="Arial"/>
              </w:rPr>
              <w:t xml:space="preserve">Course / Agency / Organisation </w:t>
            </w:r>
          </w:p>
        </w:tc>
        <w:tc>
          <w:tcPr>
            <w:tcW w:w="2471" w:type="dxa"/>
          </w:tcPr>
          <w:p w14:paraId="55718DBB" w14:textId="77777777" w:rsidR="004B429A" w:rsidRPr="00DC4746" w:rsidRDefault="004B429A" w:rsidP="00D711F9">
            <w:pPr>
              <w:jc w:val="center"/>
              <w:rPr>
                <w:rFonts w:cs="Arial"/>
              </w:rPr>
            </w:pPr>
            <w:r w:rsidRPr="00DC4746">
              <w:rPr>
                <w:rFonts w:cs="Arial"/>
              </w:rPr>
              <w:t>Date of course / contact / visit</w:t>
            </w:r>
          </w:p>
        </w:tc>
      </w:tr>
      <w:tr w:rsidR="004B429A" w:rsidRPr="00DC4746" w14:paraId="0E9465A3" w14:textId="77777777" w:rsidTr="00D711F9">
        <w:trPr>
          <w:jc w:val="center"/>
        </w:trPr>
        <w:tc>
          <w:tcPr>
            <w:tcW w:w="6771" w:type="dxa"/>
          </w:tcPr>
          <w:p w14:paraId="27783FF3" w14:textId="77777777" w:rsidR="004B429A" w:rsidRPr="00DC4746" w:rsidRDefault="004B429A" w:rsidP="00D711F9">
            <w:pPr>
              <w:rPr>
                <w:rFonts w:cs="Arial"/>
              </w:rPr>
            </w:pPr>
          </w:p>
        </w:tc>
        <w:tc>
          <w:tcPr>
            <w:tcW w:w="2471" w:type="dxa"/>
          </w:tcPr>
          <w:p w14:paraId="4B3A1715" w14:textId="77777777" w:rsidR="004B429A" w:rsidRPr="00DC4746" w:rsidRDefault="004B429A" w:rsidP="00D711F9">
            <w:pPr>
              <w:rPr>
                <w:rFonts w:cs="Arial"/>
              </w:rPr>
            </w:pPr>
          </w:p>
        </w:tc>
      </w:tr>
      <w:tr w:rsidR="004B429A" w:rsidRPr="00DC4746" w14:paraId="22136E4F" w14:textId="77777777" w:rsidTr="00D711F9">
        <w:trPr>
          <w:jc w:val="center"/>
        </w:trPr>
        <w:tc>
          <w:tcPr>
            <w:tcW w:w="6771" w:type="dxa"/>
          </w:tcPr>
          <w:p w14:paraId="6E0BCBFE" w14:textId="77777777" w:rsidR="004B429A" w:rsidRPr="00DC4746" w:rsidRDefault="004B429A" w:rsidP="00D711F9">
            <w:pPr>
              <w:rPr>
                <w:rFonts w:cs="Arial"/>
              </w:rPr>
            </w:pPr>
          </w:p>
        </w:tc>
        <w:tc>
          <w:tcPr>
            <w:tcW w:w="2471" w:type="dxa"/>
          </w:tcPr>
          <w:p w14:paraId="559DCECD" w14:textId="77777777" w:rsidR="004B429A" w:rsidRPr="00DC4746" w:rsidRDefault="004B429A" w:rsidP="00D711F9">
            <w:pPr>
              <w:rPr>
                <w:rFonts w:cs="Arial"/>
              </w:rPr>
            </w:pPr>
          </w:p>
        </w:tc>
      </w:tr>
      <w:tr w:rsidR="004B429A" w:rsidRPr="00DC4746" w14:paraId="6BD5D562" w14:textId="77777777" w:rsidTr="00D711F9">
        <w:trPr>
          <w:jc w:val="center"/>
        </w:trPr>
        <w:tc>
          <w:tcPr>
            <w:tcW w:w="6771" w:type="dxa"/>
          </w:tcPr>
          <w:p w14:paraId="5E7B8C63" w14:textId="77777777" w:rsidR="004B429A" w:rsidRPr="00DC4746" w:rsidRDefault="004B429A" w:rsidP="00D711F9">
            <w:pPr>
              <w:rPr>
                <w:rFonts w:cs="Arial"/>
              </w:rPr>
            </w:pPr>
          </w:p>
        </w:tc>
        <w:tc>
          <w:tcPr>
            <w:tcW w:w="2471" w:type="dxa"/>
          </w:tcPr>
          <w:p w14:paraId="44C59AF0" w14:textId="77777777" w:rsidR="004B429A" w:rsidRPr="00DC4746" w:rsidRDefault="004B429A" w:rsidP="00D711F9">
            <w:pPr>
              <w:rPr>
                <w:rFonts w:cs="Arial"/>
              </w:rPr>
            </w:pPr>
          </w:p>
        </w:tc>
      </w:tr>
      <w:tr w:rsidR="004B429A" w:rsidRPr="00DC4746" w14:paraId="2C882449" w14:textId="77777777" w:rsidTr="00D711F9">
        <w:trPr>
          <w:jc w:val="center"/>
        </w:trPr>
        <w:tc>
          <w:tcPr>
            <w:tcW w:w="6771" w:type="dxa"/>
          </w:tcPr>
          <w:p w14:paraId="0567F589" w14:textId="77777777" w:rsidR="004B429A" w:rsidRPr="00DC4746" w:rsidRDefault="004B429A" w:rsidP="00D711F9">
            <w:pPr>
              <w:rPr>
                <w:rFonts w:cs="Arial"/>
              </w:rPr>
            </w:pPr>
          </w:p>
        </w:tc>
        <w:tc>
          <w:tcPr>
            <w:tcW w:w="2471" w:type="dxa"/>
          </w:tcPr>
          <w:p w14:paraId="00432FA9" w14:textId="77777777" w:rsidR="004B429A" w:rsidRPr="00DC4746" w:rsidRDefault="004B429A" w:rsidP="00D711F9">
            <w:pPr>
              <w:rPr>
                <w:rFonts w:cs="Arial"/>
              </w:rPr>
            </w:pPr>
          </w:p>
        </w:tc>
      </w:tr>
      <w:tr w:rsidR="004B429A" w:rsidRPr="00DC4746" w14:paraId="1C706850" w14:textId="77777777" w:rsidTr="00D711F9">
        <w:trPr>
          <w:jc w:val="center"/>
        </w:trPr>
        <w:tc>
          <w:tcPr>
            <w:tcW w:w="6771" w:type="dxa"/>
          </w:tcPr>
          <w:p w14:paraId="7DE4DFB5" w14:textId="77777777" w:rsidR="004B429A" w:rsidRPr="00DC4746" w:rsidRDefault="004B429A" w:rsidP="00D711F9">
            <w:pPr>
              <w:rPr>
                <w:rFonts w:cs="Arial"/>
              </w:rPr>
            </w:pPr>
          </w:p>
        </w:tc>
        <w:tc>
          <w:tcPr>
            <w:tcW w:w="2471" w:type="dxa"/>
          </w:tcPr>
          <w:p w14:paraId="50670D27" w14:textId="77777777" w:rsidR="004B429A" w:rsidRPr="00DC4746" w:rsidRDefault="004B429A" w:rsidP="00D711F9">
            <w:pPr>
              <w:rPr>
                <w:rFonts w:cs="Arial"/>
              </w:rPr>
            </w:pPr>
          </w:p>
        </w:tc>
      </w:tr>
      <w:tr w:rsidR="004B429A" w:rsidRPr="00DC4746" w14:paraId="0BE39B58" w14:textId="77777777" w:rsidTr="00D711F9">
        <w:trPr>
          <w:jc w:val="center"/>
        </w:trPr>
        <w:tc>
          <w:tcPr>
            <w:tcW w:w="6771" w:type="dxa"/>
          </w:tcPr>
          <w:p w14:paraId="1F5E820E" w14:textId="77777777" w:rsidR="004B429A" w:rsidRPr="00DC4746" w:rsidRDefault="004B429A" w:rsidP="00D711F9">
            <w:pPr>
              <w:rPr>
                <w:rFonts w:cs="Arial"/>
              </w:rPr>
            </w:pPr>
          </w:p>
        </w:tc>
        <w:tc>
          <w:tcPr>
            <w:tcW w:w="2471" w:type="dxa"/>
          </w:tcPr>
          <w:p w14:paraId="07B02762" w14:textId="77777777" w:rsidR="004B429A" w:rsidRPr="00DC4746" w:rsidRDefault="004B429A" w:rsidP="00D711F9">
            <w:pPr>
              <w:rPr>
                <w:rFonts w:cs="Arial"/>
              </w:rPr>
            </w:pPr>
          </w:p>
        </w:tc>
      </w:tr>
    </w:tbl>
    <w:p w14:paraId="35CB300C" w14:textId="77777777" w:rsidR="004B429A" w:rsidRDefault="004B429A" w:rsidP="004B429A">
      <w:pPr>
        <w:pStyle w:val="ListParagraph"/>
        <w:spacing w:after="200" w:line="276" w:lineRule="auto"/>
        <w:rPr>
          <w:rFonts w:cs="Arial"/>
        </w:rPr>
      </w:pPr>
    </w:p>
    <w:p w14:paraId="4EFF1539" w14:textId="77777777" w:rsidR="004B429A" w:rsidRDefault="004B429A" w:rsidP="004B429A">
      <w:pPr>
        <w:pStyle w:val="ListParagraph"/>
        <w:spacing w:after="200" w:line="276" w:lineRule="auto"/>
        <w:rPr>
          <w:rFonts w:cs="Arial"/>
        </w:rPr>
      </w:pPr>
    </w:p>
    <w:p w14:paraId="2ADE15E2" w14:textId="77777777" w:rsidR="004B429A" w:rsidRPr="00DC4746" w:rsidRDefault="004B429A" w:rsidP="004B429A">
      <w:pPr>
        <w:pStyle w:val="ListParagraph"/>
        <w:numPr>
          <w:ilvl w:val="0"/>
          <w:numId w:val="37"/>
        </w:numPr>
        <w:spacing w:after="200" w:line="276" w:lineRule="auto"/>
        <w:rPr>
          <w:rFonts w:cs="Arial"/>
        </w:rPr>
      </w:pPr>
      <w:r w:rsidRPr="00DC4746">
        <w:rPr>
          <w:rFonts w:cs="Arial"/>
        </w:rPr>
        <w:t>Record the names of people you have been advised to contact / visit and the date which you did so.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471"/>
      </w:tblGrid>
      <w:tr w:rsidR="004B429A" w:rsidRPr="00DC4746" w14:paraId="1239038A" w14:textId="77777777" w:rsidTr="00D711F9">
        <w:trPr>
          <w:jc w:val="center"/>
        </w:trPr>
        <w:tc>
          <w:tcPr>
            <w:tcW w:w="6771" w:type="dxa"/>
          </w:tcPr>
          <w:p w14:paraId="24FA4157" w14:textId="77777777" w:rsidR="004B429A" w:rsidRPr="00DC4746" w:rsidRDefault="004B429A" w:rsidP="00D711F9">
            <w:pPr>
              <w:jc w:val="center"/>
              <w:rPr>
                <w:rFonts w:cs="Arial"/>
              </w:rPr>
            </w:pPr>
            <w:r w:rsidRPr="00DC4746">
              <w:rPr>
                <w:rFonts w:cs="Arial"/>
              </w:rPr>
              <w:t>Person you have been advised to contact / visit</w:t>
            </w:r>
          </w:p>
        </w:tc>
        <w:tc>
          <w:tcPr>
            <w:tcW w:w="2471" w:type="dxa"/>
          </w:tcPr>
          <w:p w14:paraId="2FA96FF6" w14:textId="77777777" w:rsidR="004B429A" w:rsidRPr="00DC4746" w:rsidRDefault="004B429A" w:rsidP="00D711F9">
            <w:pPr>
              <w:jc w:val="center"/>
              <w:rPr>
                <w:rFonts w:cs="Arial"/>
              </w:rPr>
            </w:pPr>
            <w:r w:rsidRPr="00DC4746">
              <w:rPr>
                <w:rFonts w:cs="Arial"/>
              </w:rPr>
              <w:t>Date of contact / visit</w:t>
            </w:r>
          </w:p>
        </w:tc>
      </w:tr>
      <w:tr w:rsidR="004B429A" w:rsidRPr="00DC4746" w14:paraId="016AF498" w14:textId="77777777" w:rsidTr="00D711F9">
        <w:trPr>
          <w:jc w:val="center"/>
        </w:trPr>
        <w:tc>
          <w:tcPr>
            <w:tcW w:w="6771" w:type="dxa"/>
          </w:tcPr>
          <w:p w14:paraId="30499070" w14:textId="77777777" w:rsidR="004B429A" w:rsidRPr="00DC4746" w:rsidRDefault="004B429A" w:rsidP="00D711F9">
            <w:pPr>
              <w:rPr>
                <w:rFonts w:cs="Arial"/>
              </w:rPr>
            </w:pPr>
          </w:p>
        </w:tc>
        <w:tc>
          <w:tcPr>
            <w:tcW w:w="2471" w:type="dxa"/>
          </w:tcPr>
          <w:p w14:paraId="1136E139" w14:textId="77777777" w:rsidR="004B429A" w:rsidRPr="00DC4746" w:rsidRDefault="004B429A" w:rsidP="00D711F9">
            <w:pPr>
              <w:rPr>
                <w:rFonts w:cs="Arial"/>
              </w:rPr>
            </w:pPr>
          </w:p>
        </w:tc>
      </w:tr>
      <w:tr w:rsidR="004B429A" w:rsidRPr="00DC4746" w14:paraId="0B02554B" w14:textId="77777777" w:rsidTr="00D711F9">
        <w:trPr>
          <w:jc w:val="center"/>
        </w:trPr>
        <w:tc>
          <w:tcPr>
            <w:tcW w:w="6771" w:type="dxa"/>
          </w:tcPr>
          <w:p w14:paraId="7F361720" w14:textId="77777777" w:rsidR="004B429A" w:rsidRPr="00DC4746" w:rsidRDefault="004B429A" w:rsidP="00D711F9">
            <w:pPr>
              <w:rPr>
                <w:rFonts w:cs="Arial"/>
              </w:rPr>
            </w:pPr>
          </w:p>
        </w:tc>
        <w:tc>
          <w:tcPr>
            <w:tcW w:w="2471" w:type="dxa"/>
          </w:tcPr>
          <w:p w14:paraId="59221166" w14:textId="77777777" w:rsidR="004B429A" w:rsidRPr="00DC4746" w:rsidRDefault="004B429A" w:rsidP="00D711F9">
            <w:pPr>
              <w:rPr>
                <w:rFonts w:cs="Arial"/>
              </w:rPr>
            </w:pPr>
          </w:p>
        </w:tc>
      </w:tr>
      <w:tr w:rsidR="004B429A" w:rsidRPr="00DC4746" w14:paraId="5ED941BF" w14:textId="77777777" w:rsidTr="00D711F9">
        <w:trPr>
          <w:jc w:val="center"/>
        </w:trPr>
        <w:tc>
          <w:tcPr>
            <w:tcW w:w="6771" w:type="dxa"/>
          </w:tcPr>
          <w:p w14:paraId="738ECC8D" w14:textId="77777777" w:rsidR="004B429A" w:rsidRPr="00DC4746" w:rsidRDefault="004B429A" w:rsidP="00D711F9">
            <w:pPr>
              <w:rPr>
                <w:rFonts w:cs="Arial"/>
              </w:rPr>
            </w:pPr>
          </w:p>
        </w:tc>
        <w:tc>
          <w:tcPr>
            <w:tcW w:w="2471" w:type="dxa"/>
          </w:tcPr>
          <w:p w14:paraId="484A20CD" w14:textId="77777777" w:rsidR="004B429A" w:rsidRPr="00DC4746" w:rsidRDefault="004B429A" w:rsidP="00D711F9">
            <w:pPr>
              <w:rPr>
                <w:rFonts w:cs="Arial"/>
              </w:rPr>
            </w:pPr>
          </w:p>
        </w:tc>
      </w:tr>
      <w:tr w:rsidR="004B429A" w:rsidRPr="00DC4746" w14:paraId="3F1240EF" w14:textId="77777777" w:rsidTr="00D711F9">
        <w:trPr>
          <w:jc w:val="center"/>
        </w:trPr>
        <w:tc>
          <w:tcPr>
            <w:tcW w:w="6771" w:type="dxa"/>
          </w:tcPr>
          <w:p w14:paraId="4FBC1E18" w14:textId="77777777" w:rsidR="004B429A" w:rsidRPr="00DC4746" w:rsidRDefault="004B429A" w:rsidP="00D711F9">
            <w:pPr>
              <w:rPr>
                <w:rFonts w:cs="Arial"/>
              </w:rPr>
            </w:pPr>
          </w:p>
        </w:tc>
        <w:tc>
          <w:tcPr>
            <w:tcW w:w="2471" w:type="dxa"/>
          </w:tcPr>
          <w:p w14:paraId="7EDB5329" w14:textId="77777777" w:rsidR="004B429A" w:rsidRPr="00DC4746" w:rsidRDefault="004B429A" w:rsidP="00D711F9">
            <w:pPr>
              <w:rPr>
                <w:rFonts w:cs="Arial"/>
              </w:rPr>
            </w:pPr>
          </w:p>
        </w:tc>
      </w:tr>
      <w:tr w:rsidR="004B429A" w:rsidRPr="00DC4746" w14:paraId="32B965A9" w14:textId="77777777" w:rsidTr="00D711F9">
        <w:trPr>
          <w:jc w:val="center"/>
        </w:trPr>
        <w:tc>
          <w:tcPr>
            <w:tcW w:w="6771" w:type="dxa"/>
          </w:tcPr>
          <w:p w14:paraId="3A51E02D" w14:textId="77777777" w:rsidR="004B429A" w:rsidRPr="00DC4746" w:rsidRDefault="004B429A" w:rsidP="00D711F9">
            <w:pPr>
              <w:rPr>
                <w:rFonts w:cs="Arial"/>
              </w:rPr>
            </w:pPr>
          </w:p>
        </w:tc>
        <w:tc>
          <w:tcPr>
            <w:tcW w:w="2471" w:type="dxa"/>
          </w:tcPr>
          <w:p w14:paraId="7211DF88" w14:textId="77777777" w:rsidR="004B429A" w:rsidRPr="00DC4746" w:rsidRDefault="004B429A" w:rsidP="00D711F9">
            <w:pPr>
              <w:rPr>
                <w:rFonts w:cs="Arial"/>
              </w:rPr>
            </w:pPr>
          </w:p>
        </w:tc>
      </w:tr>
    </w:tbl>
    <w:p w14:paraId="0D7DC49D" w14:textId="77777777" w:rsidR="004B429A" w:rsidRPr="00DC4746" w:rsidRDefault="004B429A" w:rsidP="004B429A">
      <w:pPr>
        <w:rPr>
          <w:rFonts w:cs="Arial"/>
        </w:rPr>
      </w:pPr>
    </w:p>
    <w:p w14:paraId="2CEC61B3" w14:textId="77777777" w:rsidR="004B429A" w:rsidRDefault="004B429A" w:rsidP="004B429A">
      <w:pPr>
        <w:numPr>
          <w:ilvl w:val="0"/>
          <w:numId w:val="37"/>
        </w:numPr>
        <w:spacing w:after="200"/>
      </w:pPr>
      <w:r>
        <w:rPr>
          <w:rFonts w:cs="Arial"/>
        </w:rPr>
        <w:t>Please comment on details of formal placement induction process, or attached induction plan.</w:t>
      </w:r>
      <w:r>
        <w:t xml:space="preserve"> </w:t>
      </w:r>
    </w:p>
    <w:p w14:paraId="036CDF61" w14:textId="77777777" w:rsidR="004B429A" w:rsidRDefault="004B429A" w:rsidP="004B429A"/>
    <w:p w14:paraId="02C24D6E" w14:textId="77777777" w:rsidR="004B429A" w:rsidRDefault="004B429A" w:rsidP="004B429A"/>
    <w:p w14:paraId="7321297C" w14:textId="77777777" w:rsidR="004B429A" w:rsidRDefault="004B429A" w:rsidP="004B429A"/>
    <w:p w14:paraId="5A41608D" w14:textId="77777777" w:rsidR="004B429A" w:rsidRDefault="004B429A" w:rsidP="004B429A"/>
    <w:p w14:paraId="1921DE5C" w14:textId="77777777" w:rsidR="004B429A" w:rsidRDefault="004B429A" w:rsidP="004B429A"/>
    <w:p w14:paraId="435C40CB" w14:textId="77777777" w:rsidR="004B429A" w:rsidRDefault="004B429A" w:rsidP="004B429A"/>
    <w:p w14:paraId="452E8FA0" w14:textId="77777777" w:rsidR="004B429A" w:rsidRDefault="004B429A" w:rsidP="004B429A"/>
    <w:p w14:paraId="2648CBD6" w14:textId="77777777" w:rsidR="004B429A" w:rsidRDefault="004B429A" w:rsidP="004B429A"/>
    <w:p w14:paraId="51C09AFF" w14:textId="77777777" w:rsidR="004B429A" w:rsidRDefault="004B429A" w:rsidP="004B429A"/>
    <w:p w14:paraId="650702B3" w14:textId="77777777" w:rsidR="004B429A" w:rsidRDefault="004B429A" w:rsidP="004B429A"/>
    <w:p w14:paraId="58FF739A" w14:textId="77777777" w:rsidR="004B429A" w:rsidRDefault="004B429A" w:rsidP="004B429A"/>
    <w:p w14:paraId="5B02CE55" w14:textId="77777777" w:rsidR="004B429A" w:rsidRDefault="004B429A" w:rsidP="004B429A"/>
    <w:p w14:paraId="15B28898" w14:textId="77777777" w:rsidR="004B429A" w:rsidRDefault="004B429A" w:rsidP="004B429A">
      <w:r>
        <w:t xml:space="preserve"> </w:t>
      </w:r>
    </w:p>
    <w:p w14:paraId="7D2EF067" w14:textId="77777777" w:rsidR="006F3ADD" w:rsidRPr="006A4657" w:rsidRDefault="006F3ADD" w:rsidP="004B429A"/>
    <w:p w14:paraId="0CC9A0AC" w14:textId="77777777" w:rsidR="004B429A" w:rsidRPr="006D2DCC" w:rsidRDefault="004B429A" w:rsidP="004B429A">
      <w:pPr>
        <w:pStyle w:val="Heading1"/>
        <w:ind w:left="360"/>
        <w:rPr>
          <w:rFonts w:cs="Arial"/>
        </w:rPr>
      </w:pPr>
      <w:bookmarkStart w:id="164" w:name="_Toc428888442"/>
      <w:bookmarkStart w:id="165" w:name="_Toc428890590"/>
      <w:r>
        <w:t>Evaluation of Practice Learning</w:t>
      </w:r>
      <w:bookmarkEnd w:id="164"/>
      <w:bookmarkEnd w:id="165"/>
      <w:r>
        <w:t xml:space="preserve"> </w:t>
      </w:r>
    </w:p>
    <w:p w14:paraId="2E25A6B3" w14:textId="77777777" w:rsidR="008D5B4C" w:rsidRDefault="004B429A" w:rsidP="004B429A">
      <w:pPr>
        <w:rPr>
          <w:rFonts w:cs="Arial"/>
          <w:bCs/>
        </w:rPr>
      </w:pPr>
      <w:r>
        <w:rPr>
          <w:rFonts w:cs="Arial"/>
          <w:bCs/>
        </w:rPr>
        <w:t>Individual evaluation forms to be completed by Practice Educator, Workplace Supervisor</w:t>
      </w:r>
      <w:r w:rsidR="006F3ADD">
        <w:rPr>
          <w:rFonts w:cs="Arial"/>
          <w:bCs/>
        </w:rPr>
        <w:t xml:space="preserve"> and</w:t>
      </w:r>
      <w:r>
        <w:rPr>
          <w:rFonts w:cs="Arial"/>
          <w:bCs/>
        </w:rPr>
        <w:t xml:space="preserve"> Student</w:t>
      </w:r>
      <w:r w:rsidRPr="005D2345">
        <w:rPr>
          <w:rFonts w:cs="Arial"/>
          <w:bCs/>
        </w:rPr>
        <w:t>.</w:t>
      </w:r>
      <w:r w:rsidR="008D5B4C">
        <w:rPr>
          <w:rFonts w:cs="Arial"/>
          <w:bCs/>
        </w:rPr>
        <w:t xml:space="preserve"> </w:t>
      </w:r>
      <w:r w:rsidR="006F3ADD">
        <w:rPr>
          <w:rFonts w:cs="Arial"/>
          <w:bCs/>
        </w:rPr>
        <w:t xml:space="preserve">WPS and PE to </w:t>
      </w:r>
      <w:r w:rsidR="008D5B4C">
        <w:rPr>
          <w:rFonts w:cs="Arial"/>
          <w:bCs/>
        </w:rPr>
        <w:t xml:space="preserve">return to </w:t>
      </w:r>
      <w:hyperlink r:id="rId13" w:history="1">
        <w:r w:rsidR="006F3ADD" w:rsidRPr="009F51F9">
          <w:rPr>
            <w:rStyle w:val="Hyperlink"/>
            <w:rFonts w:cs="Arial"/>
            <w:bCs/>
          </w:rPr>
          <w:t>fss-placements@bradford.ac.uk</w:t>
        </w:r>
      </w:hyperlink>
      <w:r w:rsidR="006F3ADD">
        <w:rPr>
          <w:rFonts w:cs="Arial"/>
          <w:bCs/>
        </w:rPr>
        <w:t xml:space="preserve"> or </w:t>
      </w:r>
      <w:hyperlink r:id="rId14" w:history="1">
        <w:r w:rsidR="006F3ADD" w:rsidRPr="009F51F9">
          <w:rPr>
            <w:rStyle w:val="Hyperlink"/>
            <w:rFonts w:cs="Arial"/>
            <w:bCs/>
          </w:rPr>
          <w:t>j.carey1@bradford.ac.uk</w:t>
        </w:r>
      </w:hyperlink>
      <w:r w:rsidR="006F3ADD">
        <w:rPr>
          <w:rFonts w:cs="Arial"/>
          <w:bCs/>
        </w:rPr>
        <w:t xml:space="preserve"> with the final report. Student to upload to Canvas with PL1 or PL2 assignment</w:t>
      </w:r>
    </w:p>
    <w:tbl>
      <w:tblPr>
        <w:tblStyle w:val="TableGrid"/>
        <w:tblW w:w="0" w:type="auto"/>
        <w:tblLook w:val="04A0" w:firstRow="1" w:lastRow="0" w:firstColumn="1" w:lastColumn="0" w:noHBand="0" w:noVBand="1"/>
      </w:tblPr>
      <w:tblGrid>
        <w:gridCol w:w="3440"/>
        <w:gridCol w:w="6299"/>
      </w:tblGrid>
      <w:tr w:rsidR="004B429A" w14:paraId="3BA0AFF3" w14:textId="77777777" w:rsidTr="006F3ADD">
        <w:tc>
          <w:tcPr>
            <w:tcW w:w="3463" w:type="dxa"/>
          </w:tcPr>
          <w:p w14:paraId="7578EE0D" w14:textId="77777777" w:rsidR="004B429A" w:rsidRDefault="004B429A" w:rsidP="00D711F9">
            <w:pPr>
              <w:rPr>
                <w:rFonts w:cs="Arial"/>
                <w:bCs/>
              </w:rPr>
            </w:pPr>
            <w:r w:rsidRPr="005D2345">
              <w:rPr>
                <w:rFonts w:cs="Arial"/>
                <w:bCs/>
              </w:rPr>
              <w:t>Name and role of Person completing this evaluation</w:t>
            </w:r>
          </w:p>
        </w:tc>
        <w:tc>
          <w:tcPr>
            <w:tcW w:w="6502" w:type="dxa"/>
          </w:tcPr>
          <w:p w14:paraId="3B515E70" w14:textId="77777777" w:rsidR="004B429A" w:rsidRDefault="004B429A" w:rsidP="00D711F9">
            <w:pPr>
              <w:rPr>
                <w:rFonts w:cs="Arial"/>
                <w:bCs/>
              </w:rPr>
            </w:pPr>
          </w:p>
        </w:tc>
      </w:tr>
      <w:tr w:rsidR="006F3ADD" w14:paraId="7E78DBBA" w14:textId="77777777" w:rsidTr="006F3ADD">
        <w:tc>
          <w:tcPr>
            <w:tcW w:w="3463" w:type="dxa"/>
          </w:tcPr>
          <w:p w14:paraId="1E8ADF23" w14:textId="77777777" w:rsidR="006F3ADD" w:rsidRPr="005D2345" w:rsidRDefault="006F3ADD" w:rsidP="00D711F9">
            <w:pPr>
              <w:rPr>
                <w:rFonts w:cs="Arial"/>
                <w:bCs/>
              </w:rPr>
            </w:pPr>
            <w:r>
              <w:rPr>
                <w:rFonts w:cs="Arial"/>
                <w:bCs/>
              </w:rPr>
              <w:t>BA or MA</w:t>
            </w:r>
          </w:p>
        </w:tc>
        <w:tc>
          <w:tcPr>
            <w:tcW w:w="6502" w:type="dxa"/>
          </w:tcPr>
          <w:p w14:paraId="509EFDBB" w14:textId="77777777" w:rsidR="006F3ADD" w:rsidRDefault="006F3ADD" w:rsidP="00D711F9">
            <w:pPr>
              <w:rPr>
                <w:rFonts w:cs="Arial"/>
                <w:bCs/>
              </w:rPr>
            </w:pPr>
          </w:p>
        </w:tc>
      </w:tr>
      <w:tr w:rsidR="006F3ADD" w14:paraId="3103FAB7" w14:textId="77777777" w:rsidTr="006F3ADD">
        <w:tc>
          <w:tcPr>
            <w:tcW w:w="3463" w:type="dxa"/>
          </w:tcPr>
          <w:p w14:paraId="7D9264E1" w14:textId="77777777" w:rsidR="006F3ADD" w:rsidRDefault="006F3ADD" w:rsidP="006F3ADD">
            <w:pPr>
              <w:rPr>
                <w:rFonts w:cs="Arial"/>
                <w:bCs/>
              </w:rPr>
            </w:pPr>
            <w:r>
              <w:rPr>
                <w:rFonts w:cs="Arial"/>
                <w:bCs/>
              </w:rPr>
              <w:t xml:space="preserve">First or final placement </w:t>
            </w:r>
          </w:p>
        </w:tc>
        <w:tc>
          <w:tcPr>
            <w:tcW w:w="6502" w:type="dxa"/>
          </w:tcPr>
          <w:p w14:paraId="743504BF" w14:textId="77777777" w:rsidR="006F3ADD" w:rsidRDefault="006F3ADD" w:rsidP="00D711F9">
            <w:pPr>
              <w:rPr>
                <w:rFonts w:cs="Arial"/>
                <w:bCs/>
              </w:rPr>
            </w:pPr>
          </w:p>
        </w:tc>
      </w:tr>
      <w:tr w:rsidR="004B429A" w14:paraId="199F1B23" w14:textId="77777777" w:rsidTr="006F3ADD">
        <w:tc>
          <w:tcPr>
            <w:tcW w:w="3463" w:type="dxa"/>
          </w:tcPr>
          <w:p w14:paraId="00B6048B" w14:textId="77777777" w:rsidR="004B429A" w:rsidRPr="005D2345" w:rsidRDefault="004B429A" w:rsidP="00D711F9">
            <w:pPr>
              <w:rPr>
                <w:rFonts w:cs="Arial"/>
                <w:bCs/>
              </w:rPr>
            </w:pPr>
            <w:r w:rsidRPr="005D2345">
              <w:rPr>
                <w:rFonts w:cs="Arial"/>
                <w:bCs/>
              </w:rPr>
              <w:t>Name of establishment/details of Practice Learning setting.</w:t>
            </w:r>
          </w:p>
          <w:p w14:paraId="61D8F59A" w14:textId="77777777" w:rsidR="004B429A" w:rsidRDefault="004B429A" w:rsidP="00D711F9">
            <w:pPr>
              <w:rPr>
                <w:rFonts w:cs="Arial"/>
                <w:bCs/>
              </w:rPr>
            </w:pPr>
          </w:p>
        </w:tc>
        <w:tc>
          <w:tcPr>
            <w:tcW w:w="6502" w:type="dxa"/>
          </w:tcPr>
          <w:p w14:paraId="5B52FC1F" w14:textId="77777777" w:rsidR="004B429A" w:rsidRDefault="004B429A" w:rsidP="00D711F9">
            <w:pPr>
              <w:rPr>
                <w:rFonts w:cs="Arial"/>
                <w:bCs/>
              </w:rPr>
            </w:pPr>
          </w:p>
        </w:tc>
      </w:tr>
      <w:tr w:rsidR="004B429A" w14:paraId="7357DDE3" w14:textId="77777777" w:rsidTr="006F3ADD">
        <w:tc>
          <w:tcPr>
            <w:tcW w:w="3463" w:type="dxa"/>
          </w:tcPr>
          <w:p w14:paraId="07E0DA72" w14:textId="77777777" w:rsidR="004B429A" w:rsidRPr="005D2345" w:rsidRDefault="004B429A" w:rsidP="00D711F9">
            <w:pPr>
              <w:rPr>
                <w:rFonts w:cs="Arial"/>
                <w:bCs/>
              </w:rPr>
            </w:pPr>
            <w:r w:rsidRPr="005D2345">
              <w:rPr>
                <w:rFonts w:cs="Arial"/>
                <w:bCs/>
              </w:rPr>
              <w:t>Date placement completed.</w:t>
            </w:r>
          </w:p>
          <w:p w14:paraId="5828FAE3" w14:textId="77777777" w:rsidR="004B429A" w:rsidRDefault="004B429A" w:rsidP="00D711F9">
            <w:pPr>
              <w:rPr>
                <w:rFonts w:cs="Arial"/>
                <w:bCs/>
              </w:rPr>
            </w:pPr>
          </w:p>
        </w:tc>
        <w:tc>
          <w:tcPr>
            <w:tcW w:w="6502" w:type="dxa"/>
          </w:tcPr>
          <w:p w14:paraId="372DCE80" w14:textId="77777777" w:rsidR="004B429A" w:rsidRDefault="004B429A" w:rsidP="00D711F9">
            <w:pPr>
              <w:rPr>
                <w:rFonts w:cs="Arial"/>
                <w:bCs/>
              </w:rPr>
            </w:pPr>
          </w:p>
        </w:tc>
      </w:tr>
      <w:tr w:rsidR="004B429A" w14:paraId="1C20C884" w14:textId="77777777" w:rsidTr="006F3ADD">
        <w:trPr>
          <w:trHeight w:val="1741"/>
        </w:trPr>
        <w:tc>
          <w:tcPr>
            <w:tcW w:w="3463" w:type="dxa"/>
          </w:tcPr>
          <w:p w14:paraId="0CE8420F" w14:textId="77777777" w:rsidR="004B429A" w:rsidRPr="005D2345" w:rsidRDefault="004B429A" w:rsidP="00D711F9">
            <w:pPr>
              <w:rPr>
                <w:rFonts w:cs="Arial"/>
                <w:bCs/>
              </w:rPr>
            </w:pPr>
            <w:r w:rsidRPr="005D2345">
              <w:rPr>
                <w:rFonts w:cs="Arial"/>
                <w:bCs/>
              </w:rPr>
              <w:t>Please comment on how you feel this practice learning setting has met the students learning needs?</w:t>
            </w:r>
          </w:p>
          <w:p w14:paraId="453ADED7" w14:textId="77777777" w:rsidR="004B429A" w:rsidRDefault="004B429A" w:rsidP="00D711F9">
            <w:pPr>
              <w:rPr>
                <w:rFonts w:cs="Arial"/>
                <w:bCs/>
              </w:rPr>
            </w:pPr>
          </w:p>
        </w:tc>
        <w:tc>
          <w:tcPr>
            <w:tcW w:w="6502" w:type="dxa"/>
          </w:tcPr>
          <w:p w14:paraId="7E83AA14" w14:textId="77777777" w:rsidR="004B429A" w:rsidRDefault="004B429A" w:rsidP="00D711F9">
            <w:pPr>
              <w:rPr>
                <w:rFonts w:cs="Arial"/>
                <w:bCs/>
              </w:rPr>
            </w:pPr>
          </w:p>
        </w:tc>
      </w:tr>
      <w:tr w:rsidR="004B429A" w14:paraId="6244EE8E" w14:textId="77777777" w:rsidTr="006F3ADD">
        <w:tc>
          <w:tcPr>
            <w:tcW w:w="3463" w:type="dxa"/>
          </w:tcPr>
          <w:p w14:paraId="30B91E2F" w14:textId="77777777" w:rsidR="004B429A" w:rsidRPr="005D2345" w:rsidRDefault="004B429A" w:rsidP="00D711F9">
            <w:pPr>
              <w:rPr>
                <w:rFonts w:cs="Arial"/>
                <w:bCs/>
              </w:rPr>
            </w:pPr>
            <w:r w:rsidRPr="005D2345">
              <w:rPr>
                <w:rFonts w:cs="Arial"/>
                <w:bCs/>
              </w:rPr>
              <w:lastRenderedPageBreak/>
              <w:t xml:space="preserve">Please comment on </w:t>
            </w:r>
            <w:r w:rsidR="002F225C">
              <w:rPr>
                <w:rFonts w:cs="Arial"/>
                <w:bCs/>
              </w:rPr>
              <w:t xml:space="preserve">what went well on placement and </w:t>
            </w:r>
            <w:r w:rsidRPr="005D2345">
              <w:rPr>
                <w:rFonts w:cs="Arial"/>
                <w:bCs/>
              </w:rPr>
              <w:t>whether you had any concerns during the Practice learning experience</w:t>
            </w:r>
            <w:r w:rsidR="002F225C">
              <w:rPr>
                <w:rFonts w:cs="Arial"/>
                <w:bCs/>
              </w:rPr>
              <w:t xml:space="preserve">. It will help if you </w:t>
            </w:r>
            <w:r w:rsidRPr="005D2345">
              <w:rPr>
                <w:rFonts w:cs="Arial"/>
                <w:bCs/>
              </w:rPr>
              <w:t>describe them</w:t>
            </w:r>
            <w:r w:rsidR="002F225C">
              <w:rPr>
                <w:rFonts w:cs="Arial"/>
                <w:bCs/>
              </w:rPr>
              <w:t xml:space="preserve"> and to </w:t>
            </w:r>
            <w:r w:rsidRPr="005D2345">
              <w:rPr>
                <w:rFonts w:cs="Arial"/>
                <w:bCs/>
              </w:rPr>
              <w:t xml:space="preserve">state how </w:t>
            </w:r>
            <w:r w:rsidR="002F225C">
              <w:rPr>
                <w:rFonts w:cs="Arial"/>
                <w:bCs/>
              </w:rPr>
              <w:t xml:space="preserve">any concerns </w:t>
            </w:r>
            <w:r w:rsidRPr="005D2345">
              <w:rPr>
                <w:rFonts w:cs="Arial"/>
                <w:bCs/>
              </w:rPr>
              <w:t>were addressed and if in your view they were resolved adequately?</w:t>
            </w:r>
          </w:p>
          <w:p w14:paraId="48C7CDAF" w14:textId="77777777" w:rsidR="004B429A" w:rsidRDefault="004B429A" w:rsidP="00D711F9">
            <w:pPr>
              <w:rPr>
                <w:rFonts w:cs="Arial"/>
                <w:bCs/>
              </w:rPr>
            </w:pPr>
          </w:p>
        </w:tc>
        <w:tc>
          <w:tcPr>
            <w:tcW w:w="6502" w:type="dxa"/>
          </w:tcPr>
          <w:p w14:paraId="342A9FE5" w14:textId="77777777" w:rsidR="004B429A" w:rsidRDefault="004B429A" w:rsidP="00D711F9">
            <w:pPr>
              <w:rPr>
                <w:rFonts w:cs="Arial"/>
                <w:bCs/>
              </w:rPr>
            </w:pPr>
          </w:p>
        </w:tc>
      </w:tr>
    </w:tbl>
    <w:p w14:paraId="098099AD" w14:textId="77777777" w:rsidR="004B429A" w:rsidRDefault="004B429A" w:rsidP="004B429A">
      <w:pPr>
        <w:pStyle w:val="ListParagraph"/>
        <w:rPr>
          <w:rFonts w:cs="Arial"/>
          <w:bCs/>
        </w:rPr>
      </w:pPr>
    </w:p>
    <w:p w14:paraId="25943E64" w14:textId="77777777" w:rsidR="004B429A" w:rsidRPr="00532BD1" w:rsidRDefault="004B429A" w:rsidP="004B429A">
      <w:pPr>
        <w:pStyle w:val="ListParagraph"/>
        <w:rPr>
          <w:rFonts w:cs="Arial"/>
          <w:b/>
          <w:bCs/>
        </w:rPr>
      </w:pPr>
    </w:p>
    <w:p w14:paraId="432A532D" w14:textId="77777777" w:rsidR="00AF757E" w:rsidRDefault="004B429A" w:rsidP="0091433D">
      <w:pPr>
        <w:rPr>
          <w:rFonts w:cs="Arial"/>
          <w:bCs/>
        </w:rPr>
      </w:pPr>
      <w:r w:rsidRPr="005D2345">
        <w:rPr>
          <w:rFonts w:cs="Arial"/>
          <w:bCs/>
        </w:rPr>
        <w:t>Date:</w:t>
      </w:r>
    </w:p>
    <w:p w14:paraId="49C5BED0" w14:textId="77777777" w:rsidR="00BA3BC3" w:rsidRPr="006D2DCC" w:rsidRDefault="00BA3BC3" w:rsidP="00BA3BC3">
      <w:pPr>
        <w:pStyle w:val="Heading1"/>
        <w:ind w:left="360"/>
        <w:rPr>
          <w:rFonts w:cs="Arial"/>
        </w:rPr>
      </w:pPr>
      <w:r w:rsidRPr="00775101">
        <w:rPr>
          <w:rFonts w:ascii="Arial" w:hAnsi="Arial" w:cs="Arial"/>
        </w:rPr>
        <w:t xml:space="preserve">Return to Placement Review Meeting </w:t>
      </w:r>
      <w:r w:rsidR="00521034">
        <w:rPr>
          <w:rFonts w:ascii="Arial" w:hAnsi="Arial" w:cs="Arial"/>
        </w:rPr>
        <w:tab/>
      </w:r>
      <w:r w:rsidR="00521034">
        <w:rPr>
          <w:rFonts w:ascii="Arial" w:hAnsi="Arial" w:cs="Arial"/>
        </w:rPr>
        <w:tab/>
      </w:r>
      <w:r w:rsidR="00521034">
        <w:rPr>
          <w:rFonts w:ascii="Arial" w:hAnsi="Arial" w:cs="Arial"/>
        </w:rPr>
        <w:tab/>
      </w:r>
      <w:r w:rsidR="00521034">
        <w:rPr>
          <w:rFonts w:ascii="Arial" w:hAnsi="Arial" w:cs="Arial"/>
        </w:rPr>
        <w:tab/>
      </w:r>
      <w:r w:rsidR="00521034">
        <w:rPr>
          <w:rFonts w:ascii="Arial" w:hAnsi="Arial" w:cs="Arial"/>
        </w:rPr>
        <w:tab/>
      </w:r>
      <w:r w:rsidR="00521034">
        <w:rPr>
          <w:rFonts w:ascii="Arial" w:hAnsi="Arial" w:cs="Arial"/>
        </w:rPr>
        <w:tab/>
      </w:r>
      <w:r w:rsidRPr="00775101">
        <w:rPr>
          <w:rFonts w:ascii="Arial" w:hAnsi="Arial" w:cs="Arial"/>
        </w:rPr>
        <w:t>/Declaration</w:t>
      </w:r>
      <w:r>
        <w:t xml:space="preserve"> </w:t>
      </w:r>
    </w:p>
    <w:p w14:paraId="423606C2" w14:textId="77777777" w:rsidR="00BA3BC3" w:rsidRPr="00D310CD" w:rsidRDefault="00BA3BC3" w:rsidP="00BA3BC3">
      <w:pPr>
        <w:rPr>
          <w:rFonts w:ascii="Arial" w:hAnsi="Arial" w:cs="Arial"/>
        </w:rPr>
      </w:pPr>
      <w:r w:rsidRPr="00D310CD">
        <w:rPr>
          <w:rFonts w:ascii="Arial" w:hAnsi="Arial" w:cs="Arial"/>
        </w:rPr>
        <w:t xml:space="preserve">This is </w:t>
      </w:r>
      <w:r>
        <w:rPr>
          <w:rFonts w:ascii="Arial" w:hAnsi="Arial" w:cs="Arial"/>
        </w:rPr>
        <w:t xml:space="preserve">a </w:t>
      </w:r>
      <w:r w:rsidRPr="00D310CD">
        <w:rPr>
          <w:rFonts w:ascii="Arial" w:hAnsi="Arial" w:cs="Arial"/>
        </w:rPr>
        <w:t xml:space="preserve">record </w:t>
      </w:r>
      <w:r>
        <w:rPr>
          <w:rFonts w:ascii="Arial" w:hAnsi="Arial" w:cs="Arial"/>
        </w:rPr>
        <w:t xml:space="preserve">of the </w:t>
      </w:r>
      <w:r w:rsidRPr="00D310CD">
        <w:rPr>
          <w:rFonts w:ascii="Arial" w:hAnsi="Arial" w:cs="Arial"/>
        </w:rPr>
        <w:t xml:space="preserve">meeting between the student and Practice Learning Tutor </w:t>
      </w:r>
      <w:r>
        <w:rPr>
          <w:rFonts w:ascii="Arial" w:hAnsi="Arial" w:cs="Arial"/>
        </w:rPr>
        <w:t xml:space="preserve">when it is had been agreed that another practice learning opportunity should be offered to the student or there is a return to placement. Further guidance is in the Practice Learning Handbook. </w:t>
      </w:r>
    </w:p>
    <w:tbl>
      <w:tblPr>
        <w:tblStyle w:val="TableGrid"/>
        <w:tblW w:w="0" w:type="auto"/>
        <w:tblLook w:val="04A0" w:firstRow="1" w:lastRow="0" w:firstColumn="1" w:lastColumn="0" w:noHBand="0" w:noVBand="1"/>
      </w:tblPr>
      <w:tblGrid>
        <w:gridCol w:w="2652"/>
        <w:gridCol w:w="2427"/>
        <w:gridCol w:w="4101"/>
        <w:gridCol w:w="62"/>
      </w:tblGrid>
      <w:tr w:rsidR="00BA3BC3" w:rsidRPr="0085396F" w14:paraId="3801F329" w14:textId="77777777" w:rsidTr="00510F22">
        <w:trPr>
          <w:gridAfter w:val="1"/>
          <w:wAfter w:w="62" w:type="dxa"/>
        </w:trPr>
        <w:tc>
          <w:tcPr>
            <w:tcW w:w="2652" w:type="dxa"/>
          </w:tcPr>
          <w:p w14:paraId="2DAE081C" w14:textId="77777777" w:rsidR="00BA3BC3" w:rsidRDefault="00BA3BC3" w:rsidP="00510F22">
            <w:pPr>
              <w:rPr>
                <w:rFonts w:ascii="Arial" w:hAnsi="Arial" w:cs="Arial"/>
                <w:b/>
              </w:rPr>
            </w:pPr>
            <w:r w:rsidRPr="0085396F">
              <w:rPr>
                <w:rFonts w:ascii="Arial" w:hAnsi="Arial" w:cs="Arial"/>
                <w:b/>
              </w:rPr>
              <w:t>BA</w:t>
            </w:r>
          </w:p>
          <w:p w14:paraId="0879E687" w14:textId="77777777" w:rsidR="00BA3BC3" w:rsidRPr="0085396F" w:rsidRDefault="00BA3BC3" w:rsidP="00510F22">
            <w:pPr>
              <w:rPr>
                <w:rFonts w:ascii="Arial" w:hAnsi="Arial" w:cs="Arial"/>
                <w:b/>
              </w:rPr>
            </w:pPr>
          </w:p>
        </w:tc>
        <w:tc>
          <w:tcPr>
            <w:tcW w:w="2427" w:type="dxa"/>
          </w:tcPr>
          <w:p w14:paraId="478D800A" w14:textId="77777777" w:rsidR="00BA3BC3" w:rsidRPr="0085396F" w:rsidRDefault="00BA3BC3" w:rsidP="00510F22">
            <w:pPr>
              <w:rPr>
                <w:rFonts w:ascii="Arial" w:hAnsi="Arial" w:cs="Arial"/>
                <w:b/>
              </w:rPr>
            </w:pPr>
            <w:r w:rsidRPr="0085396F">
              <w:rPr>
                <w:rFonts w:ascii="Arial" w:hAnsi="Arial" w:cs="Arial"/>
                <w:b/>
              </w:rPr>
              <w:t>MA</w:t>
            </w:r>
          </w:p>
        </w:tc>
        <w:tc>
          <w:tcPr>
            <w:tcW w:w="4101" w:type="dxa"/>
          </w:tcPr>
          <w:p w14:paraId="1A75E5EA" w14:textId="77777777" w:rsidR="00BA3BC3" w:rsidRPr="0085396F" w:rsidRDefault="00BA3BC3" w:rsidP="00510F22">
            <w:pPr>
              <w:rPr>
                <w:rFonts w:ascii="Arial" w:hAnsi="Arial" w:cs="Arial"/>
                <w:b/>
              </w:rPr>
            </w:pPr>
            <w:r>
              <w:rPr>
                <w:rFonts w:ascii="Arial" w:hAnsi="Arial" w:cs="Arial"/>
                <w:b/>
              </w:rPr>
              <w:t>Year of Study</w:t>
            </w:r>
          </w:p>
        </w:tc>
      </w:tr>
      <w:tr w:rsidR="00BA3BC3" w:rsidRPr="0085396F" w14:paraId="63B88891" w14:textId="77777777" w:rsidTr="00510F22">
        <w:tc>
          <w:tcPr>
            <w:tcW w:w="5079" w:type="dxa"/>
            <w:gridSpan w:val="2"/>
          </w:tcPr>
          <w:p w14:paraId="3DDA4BBA" w14:textId="77777777" w:rsidR="00BA3BC3" w:rsidRPr="009F6122" w:rsidRDefault="00BA3BC3" w:rsidP="00510F22">
            <w:pPr>
              <w:rPr>
                <w:rFonts w:ascii="Arial" w:hAnsi="Arial" w:cs="Arial"/>
                <w:b/>
              </w:rPr>
            </w:pPr>
            <w:r w:rsidRPr="009F6122">
              <w:rPr>
                <w:rFonts w:ascii="Arial" w:hAnsi="Arial" w:cs="Arial"/>
                <w:b/>
              </w:rPr>
              <w:t>Student Name</w:t>
            </w:r>
          </w:p>
        </w:tc>
        <w:tc>
          <w:tcPr>
            <w:tcW w:w="4163" w:type="dxa"/>
            <w:gridSpan w:val="2"/>
          </w:tcPr>
          <w:p w14:paraId="7A98049F" w14:textId="77777777" w:rsidR="00BA3BC3" w:rsidRDefault="00BA3BC3" w:rsidP="00510F22">
            <w:pPr>
              <w:rPr>
                <w:rFonts w:ascii="Arial" w:hAnsi="Arial" w:cs="Arial"/>
                <w:b/>
              </w:rPr>
            </w:pPr>
          </w:p>
          <w:p w14:paraId="34F630BD" w14:textId="77777777" w:rsidR="00BA3BC3" w:rsidRPr="0085396F" w:rsidRDefault="00BA3BC3" w:rsidP="00510F22">
            <w:pPr>
              <w:rPr>
                <w:rFonts w:ascii="Arial" w:hAnsi="Arial" w:cs="Arial"/>
                <w:b/>
              </w:rPr>
            </w:pPr>
          </w:p>
        </w:tc>
      </w:tr>
      <w:tr w:rsidR="00BA3BC3" w:rsidRPr="0085396F" w14:paraId="3DE3CB0C" w14:textId="77777777" w:rsidTr="00510F22">
        <w:tc>
          <w:tcPr>
            <w:tcW w:w="5079" w:type="dxa"/>
            <w:gridSpan w:val="2"/>
          </w:tcPr>
          <w:p w14:paraId="395C0E93" w14:textId="77777777" w:rsidR="00BA3BC3" w:rsidRDefault="00BA3BC3" w:rsidP="00510F22">
            <w:pPr>
              <w:rPr>
                <w:rFonts w:ascii="Arial" w:hAnsi="Arial" w:cs="Arial"/>
                <w:b/>
              </w:rPr>
            </w:pPr>
            <w:r>
              <w:rPr>
                <w:rFonts w:ascii="Arial" w:hAnsi="Arial" w:cs="Arial"/>
                <w:b/>
              </w:rPr>
              <w:t xml:space="preserve">Student contact - email and phone number </w:t>
            </w:r>
          </w:p>
          <w:p w14:paraId="1BA7E676" w14:textId="77777777" w:rsidR="00BA3BC3" w:rsidRPr="009F6122" w:rsidRDefault="00BA3BC3" w:rsidP="00510F22">
            <w:pPr>
              <w:rPr>
                <w:rFonts w:ascii="Arial" w:hAnsi="Arial" w:cs="Arial"/>
                <w:b/>
              </w:rPr>
            </w:pPr>
          </w:p>
        </w:tc>
        <w:tc>
          <w:tcPr>
            <w:tcW w:w="4163" w:type="dxa"/>
            <w:gridSpan w:val="2"/>
          </w:tcPr>
          <w:p w14:paraId="1340F42B" w14:textId="77777777" w:rsidR="00BA3BC3" w:rsidRDefault="00BA3BC3" w:rsidP="00510F22">
            <w:pPr>
              <w:rPr>
                <w:rFonts w:ascii="Arial" w:hAnsi="Arial" w:cs="Arial"/>
                <w:b/>
              </w:rPr>
            </w:pPr>
          </w:p>
        </w:tc>
      </w:tr>
      <w:tr w:rsidR="00BA3BC3" w:rsidRPr="0085396F" w14:paraId="012A6AB5" w14:textId="77777777" w:rsidTr="00510F22">
        <w:tc>
          <w:tcPr>
            <w:tcW w:w="5079" w:type="dxa"/>
            <w:gridSpan w:val="2"/>
          </w:tcPr>
          <w:p w14:paraId="66F15264" w14:textId="77777777" w:rsidR="00BA3BC3" w:rsidRPr="009F6122" w:rsidRDefault="00BA3BC3" w:rsidP="00510F22">
            <w:pPr>
              <w:rPr>
                <w:rFonts w:ascii="Arial" w:hAnsi="Arial" w:cs="Arial"/>
                <w:b/>
              </w:rPr>
            </w:pPr>
            <w:r>
              <w:rPr>
                <w:rFonts w:ascii="Arial" w:hAnsi="Arial" w:cs="Arial"/>
                <w:b/>
              </w:rPr>
              <w:lastRenderedPageBreak/>
              <w:t>Practice Learning Tutor</w:t>
            </w:r>
          </w:p>
        </w:tc>
        <w:tc>
          <w:tcPr>
            <w:tcW w:w="4163" w:type="dxa"/>
            <w:gridSpan w:val="2"/>
          </w:tcPr>
          <w:p w14:paraId="52F2A7A9" w14:textId="77777777" w:rsidR="00BA3BC3" w:rsidRDefault="00BA3BC3" w:rsidP="00510F22">
            <w:pPr>
              <w:rPr>
                <w:rFonts w:ascii="Arial" w:hAnsi="Arial" w:cs="Arial"/>
                <w:b/>
              </w:rPr>
            </w:pPr>
          </w:p>
          <w:p w14:paraId="4216D65C" w14:textId="77777777" w:rsidR="00BA3BC3" w:rsidRPr="0085396F" w:rsidRDefault="00BA3BC3" w:rsidP="00510F22">
            <w:pPr>
              <w:rPr>
                <w:rFonts w:ascii="Arial" w:hAnsi="Arial" w:cs="Arial"/>
                <w:b/>
              </w:rPr>
            </w:pPr>
          </w:p>
        </w:tc>
      </w:tr>
      <w:tr w:rsidR="00BA3BC3" w:rsidRPr="0085396F" w14:paraId="77D1781A" w14:textId="77777777" w:rsidTr="00510F22">
        <w:tc>
          <w:tcPr>
            <w:tcW w:w="5079" w:type="dxa"/>
            <w:gridSpan w:val="2"/>
          </w:tcPr>
          <w:p w14:paraId="534C48B7" w14:textId="77777777" w:rsidR="00BA3BC3" w:rsidRPr="009F6122" w:rsidRDefault="00BA3BC3" w:rsidP="00510F22">
            <w:pPr>
              <w:rPr>
                <w:rFonts w:ascii="Arial" w:hAnsi="Arial" w:cs="Arial"/>
                <w:b/>
              </w:rPr>
            </w:pPr>
            <w:r w:rsidRPr="009F6122">
              <w:rPr>
                <w:rFonts w:ascii="Arial" w:hAnsi="Arial" w:cs="Arial"/>
                <w:b/>
              </w:rPr>
              <w:t>Date of Interview and Declaration</w:t>
            </w:r>
          </w:p>
        </w:tc>
        <w:tc>
          <w:tcPr>
            <w:tcW w:w="4163" w:type="dxa"/>
            <w:gridSpan w:val="2"/>
          </w:tcPr>
          <w:p w14:paraId="308E7FB5" w14:textId="77777777" w:rsidR="00BA3BC3" w:rsidRDefault="00BA3BC3" w:rsidP="00510F22">
            <w:pPr>
              <w:rPr>
                <w:rFonts w:ascii="Arial" w:hAnsi="Arial" w:cs="Arial"/>
                <w:b/>
              </w:rPr>
            </w:pPr>
          </w:p>
          <w:p w14:paraId="65C5FEEB" w14:textId="77777777" w:rsidR="00BA3BC3" w:rsidRPr="0085396F" w:rsidRDefault="00BA3BC3" w:rsidP="00510F22">
            <w:pPr>
              <w:rPr>
                <w:rFonts w:ascii="Arial" w:hAnsi="Arial" w:cs="Arial"/>
                <w:b/>
              </w:rPr>
            </w:pPr>
          </w:p>
        </w:tc>
      </w:tr>
    </w:tbl>
    <w:p w14:paraId="39F96B84" w14:textId="77777777" w:rsidR="00BA3BC3" w:rsidRPr="0085396F" w:rsidRDefault="00BA3BC3" w:rsidP="00BA3BC3">
      <w:pPr>
        <w:rPr>
          <w:rFonts w:ascii="Arial" w:hAnsi="Arial" w:cs="Arial"/>
        </w:rPr>
      </w:pPr>
    </w:p>
    <w:p w14:paraId="309E7A59" w14:textId="77777777" w:rsidR="00BA3BC3" w:rsidRPr="0085396F" w:rsidRDefault="00BA3BC3" w:rsidP="00BA3BC3">
      <w:pPr>
        <w:rPr>
          <w:rFonts w:ascii="Arial" w:hAnsi="Arial" w:cs="Arial"/>
        </w:rPr>
      </w:pPr>
      <w:r w:rsidRPr="0085396F">
        <w:rPr>
          <w:rFonts w:ascii="Arial" w:hAnsi="Arial" w:cs="Arial"/>
        </w:rPr>
        <w:t xml:space="preserve">If a student fails to attend their interview, this will deem them not ready to </w:t>
      </w:r>
      <w:r>
        <w:rPr>
          <w:rFonts w:ascii="Arial" w:hAnsi="Arial" w:cs="Arial"/>
        </w:rPr>
        <w:t xml:space="preserve">return to </w:t>
      </w:r>
      <w:r w:rsidRPr="0085396F">
        <w:rPr>
          <w:rFonts w:ascii="Arial" w:hAnsi="Arial" w:cs="Arial"/>
        </w:rPr>
        <w:t xml:space="preserve">practice </w:t>
      </w:r>
      <w:r>
        <w:rPr>
          <w:rFonts w:ascii="Arial" w:hAnsi="Arial" w:cs="Arial"/>
        </w:rPr>
        <w:t xml:space="preserve">learning </w:t>
      </w:r>
      <w:r w:rsidRPr="0085396F">
        <w:rPr>
          <w:rFonts w:ascii="Arial" w:hAnsi="Arial" w:cs="Arial"/>
        </w:rPr>
        <w:t>and therefore unable to continue into placement in this academic year</w:t>
      </w:r>
    </w:p>
    <w:p w14:paraId="4AC8888A" w14:textId="77777777" w:rsidR="00BA3BC3" w:rsidRPr="0085396F" w:rsidRDefault="00BA3BC3" w:rsidP="00BA3BC3">
      <w:pPr>
        <w:autoSpaceDE w:val="0"/>
        <w:autoSpaceDN w:val="0"/>
        <w:jc w:val="both"/>
        <w:rPr>
          <w:rFonts w:ascii="Arial" w:hAnsi="Arial" w:cs="Arial"/>
          <w:color w:val="000000"/>
        </w:rPr>
      </w:pPr>
      <w:r>
        <w:rPr>
          <w:rFonts w:ascii="Arial" w:hAnsi="Arial" w:cs="Arial"/>
          <w:color w:val="000000"/>
        </w:rPr>
        <w:t xml:space="preserve">Return to placement </w:t>
      </w:r>
      <w:r w:rsidRPr="0085396F">
        <w:rPr>
          <w:rFonts w:ascii="Arial" w:hAnsi="Arial" w:cs="Arial"/>
          <w:color w:val="000000"/>
        </w:rPr>
        <w:t>interviews require students to discuss anything they feel may impact on their ability to practice. This can include personal issues, DBS, financial concerns, health concerns, and academic issues. Concerns identified by university staff could also be highlighted at this stage. (This is not an exhaustive list).</w:t>
      </w:r>
    </w:p>
    <w:p w14:paraId="0A2AF8AB" w14:textId="77777777" w:rsidR="00BA3BC3" w:rsidRPr="0085396F" w:rsidRDefault="00BA3BC3" w:rsidP="00BA3BC3">
      <w:pPr>
        <w:rPr>
          <w:rFonts w:ascii="Arial" w:hAnsi="Arial" w:cs="Arial"/>
          <w:b/>
        </w:rPr>
      </w:pPr>
      <w:r w:rsidRPr="0085396F">
        <w:rPr>
          <w:rFonts w:ascii="Arial" w:hAnsi="Arial" w:cs="Arial"/>
          <w:b/>
        </w:rPr>
        <w:t>Is there any information that you want us to be aware of at this interview?</w:t>
      </w:r>
    </w:p>
    <w:p w14:paraId="2D926621" w14:textId="77777777" w:rsidR="00BA3BC3" w:rsidRPr="0085396F" w:rsidRDefault="00BA3BC3" w:rsidP="00BA3BC3">
      <w:pPr>
        <w:rPr>
          <w:rFonts w:ascii="Arial" w:hAnsi="Arial" w:cs="Arial"/>
        </w:rPr>
      </w:pPr>
      <w:r w:rsidRPr="0085396F">
        <w:rPr>
          <w:rFonts w:ascii="Arial" w:hAnsi="Arial" w:cs="Arial"/>
        </w:rPr>
        <w:t xml:space="preserve">Yes/No </w:t>
      </w:r>
      <w:r w:rsidRPr="0085396F">
        <w:rPr>
          <w:rFonts w:ascii="Arial" w:hAnsi="Arial" w:cs="Arial"/>
        </w:rPr>
        <w:tab/>
        <w:t>If yes, please specify below</w:t>
      </w:r>
    </w:p>
    <w:p w14:paraId="6464C7B1" w14:textId="77777777" w:rsidR="00BA3BC3" w:rsidRPr="0085396F" w:rsidRDefault="00BA3BC3" w:rsidP="00BA3BC3">
      <w:pPr>
        <w:rPr>
          <w:rFonts w:ascii="Arial" w:hAnsi="Arial" w:cs="Arial"/>
        </w:rPr>
      </w:pPr>
    </w:p>
    <w:p w14:paraId="094DCAFD" w14:textId="77777777" w:rsidR="00BA3BC3" w:rsidRPr="0085396F" w:rsidRDefault="00BA3BC3" w:rsidP="00BA3BC3">
      <w:pPr>
        <w:rPr>
          <w:rFonts w:ascii="Arial" w:hAnsi="Arial" w:cs="Arial"/>
          <w:b/>
        </w:rPr>
      </w:pPr>
      <w:r w:rsidRPr="0085396F">
        <w:rPr>
          <w:rFonts w:ascii="Arial" w:hAnsi="Arial" w:cs="Arial"/>
          <w:b/>
        </w:rPr>
        <w:t xml:space="preserve">Is there any information which could be considered a cause for concern with regards to your ability to work with vulnerable people (adults and children) </w:t>
      </w:r>
    </w:p>
    <w:p w14:paraId="0870FECA" w14:textId="77777777" w:rsidR="00BA3BC3" w:rsidRPr="0085396F" w:rsidRDefault="00BA3BC3" w:rsidP="00BA3BC3">
      <w:pPr>
        <w:rPr>
          <w:rFonts w:ascii="Arial" w:hAnsi="Arial" w:cs="Arial"/>
        </w:rPr>
      </w:pPr>
      <w:r w:rsidRPr="0085396F">
        <w:rPr>
          <w:rFonts w:ascii="Arial" w:hAnsi="Arial" w:cs="Arial"/>
        </w:rPr>
        <w:t xml:space="preserve">Yes/No </w:t>
      </w:r>
      <w:r w:rsidRPr="0085396F">
        <w:rPr>
          <w:rFonts w:ascii="Arial" w:hAnsi="Arial" w:cs="Arial"/>
        </w:rPr>
        <w:tab/>
        <w:t>If yes, please specify below</w:t>
      </w:r>
    </w:p>
    <w:p w14:paraId="71EB4BAB" w14:textId="77777777" w:rsidR="00BA3BC3" w:rsidRPr="0085396F" w:rsidRDefault="00BA3BC3" w:rsidP="00BA3BC3">
      <w:pPr>
        <w:rPr>
          <w:rFonts w:ascii="Arial" w:hAnsi="Arial" w:cs="Arial"/>
        </w:rPr>
      </w:pPr>
    </w:p>
    <w:p w14:paraId="6AC2D97A" w14:textId="77777777" w:rsidR="00BA3BC3" w:rsidRPr="0085396F" w:rsidRDefault="00BA3BC3" w:rsidP="00BA3BC3">
      <w:pPr>
        <w:rPr>
          <w:rFonts w:ascii="Arial" w:hAnsi="Arial" w:cs="Arial"/>
          <w:b/>
        </w:rPr>
      </w:pPr>
      <w:r w:rsidRPr="0085396F">
        <w:rPr>
          <w:rFonts w:ascii="Arial" w:hAnsi="Arial" w:cs="Arial"/>
          <w:b/>
        </w:rPr>
        <w:lastRenderedPageBreak/>
        <w:t>I am clear of the expectations that are required of me in order to complete a first placement of a minimum of 70 days and a second placement of 100 days and the commitment required to work placement hours. I also undertake a commitment to anti-oppressive practice, show an awareness of my understanding of values and ethics, protect the rights and promote the interests of service users, promote equality of opportunity and to using reflection to evidence and develop my learning. I am aware of the requirements of protecting the identity of service users in relation to confidentiality and the handling of sensitive information.</w:t>
      </w:r>
    </w:p>
    <w:p w14:paraId="501E0EFC" w14:textId="77777777" w:rsidR="00BA3BC3" w:rsidRPr="0085396F" w:rsidRDefault="00BA3BC3" w:rsidP="00BA3BC3">
      <w:pPr>
        <w:rPr>
          <w:rFonts w:ascii="Arial" w:hAnsi="Arial" w:cs="Arial"/>
        </w:rPr>
      </w:pPr>
      <w:r w:rsidRPr="0085396F">
        <w:rPr>
          <w:rFonts w:ascii="Arial" w:hAnsi="Arial" w:cs="Arial"/>
        </w:rPr>
        <w:t xml:space="preserve">Yes/No </w:t>
      </w:r>
    </w:p>
    <w:p w14:paraId="2C31C871" w14:textId="77777777" w:rsidR="00BA3BC3" w:rsidRPr="0085396F" w:rsidRDefault="00BA3BC3" w:rsidP="00BA3BC3">
      <w:pPr>
        <w:rPr>
          <w:rFonts w:ascii="Arial" w:hAnsi="Arial" w:cs="Arial"/>
          <w:b/>
        </w:rPr>
      </w:pPr>
      <w:r w:rsidRPr="0085396F">
        <w:rPr>
          <w:rFonts w:ascii="Arial" w:hAnsi="Arial" w:cs="Arial"/>
          <w:b/>
        </w:rPr>
        <w:t xml:space="preserve">It is the student’s responsibility to inform their tutor of any event, changes or development throughout the course which may have an impact on their ability to practice. </w:t>
      </w:r>
    </w:p>
    <w:p w14:paraId="0CE36A4D" w14:textId="77777777" w:rsidR="00BA3BC3" w:rsidRPr="00F04006" w:rsidRDefault="00BA3BC3" w:rsidP="00BA3BC3">
      <w:pPr>
        <w:rPr>
          <w:rFonts w:ascii="Arial" w:hAnsi="Arial" w:cs="Arial"/>
          <w:sz w:val="28"/>
          <w:szCs w:val="28"/>
        </w:rPr>
      </w:pPr>
      <w:r w:rsidRPr="00F04006">
        <w:rPr>
          <w:rFonts w:ascii="Arial" w:hAnsi="Arial" w:cs="Arial"/>
          <w:sz w:val="28"/>
          <w:szCs w:val="28"/>
        </w:rPr>
        <w:t>The following are areas to be considered and discussed</w:t>
      </w:r>
      <w:r>
        <w:rPr>
          <w:rFonts w:ascii="Arial" w:hAnsi="Arial" w:cs="Arial"/>
          <w:sz w:val="28"/>
          <w:szCs w:val="28"/>
        </w:rPr>
        <w:t>.</w:t>
      </w:r>
    </w:p>
    <w:tbl>
      <w:tblPr>
        <w:tblStyle w:val="TableGrid"/>
        <w:tblW w:w="0" w:type="auto"/>
        <w:tblLook w:val="04A0" w:firstRow="1" w:lastRow="0" w:firstColumn="1" w:lastColumn="0" w:noHBand="0" w:noVBand="1"/>
      </w:tblPr>
      <w:tblGrid>
        <w:gridCol w:w="9242"/>
      </w:tblGrid>
      <w:tr w:rsidR="00BA3BC3" w14:paraId="410B5AE0" w14:textId="77777777" w:rsidTr="00510F22">
        <w:tc>
          <w:tcPr>
            <w:tcW w:w="9242" w:type="dxa"/>
          </w:tcPr>
          <w:p w14:paraId="0B71B7E2" w14:textId="77777777" w:rsidR="00BA3BC3" w:rsidRPr="00025B92" w:rsidRDefault="00BA3BC3" w:rsidP="00510F22">
            <w:pPr>
              <w:rPr>
                <w:rFonts w:ascii="Arial" w:hAnsi="Arial" w:cs="Arial"/>
                <w:b/>
                <w:sz w:val="22"/>
                <w:szCs w:val="22"/>
              </w:rPr>
            </w:pPr>
            <w:r w:rsidRPr="00025B92">
              <w:rPr>
                <w:rFonts w:ascii="Arial" w:hAnsi="Arial" w:cs="Arial"/>
                <w:b/>
                <w:sz w:val="22"/>
                <w:szCs w:val="22"/>
              </w:rPr>
              <w:t>Any recommendation from the Practice Evaluation Panel or any outcomes from previous processes that need to be considered?</w:t>
            </w:r>
          </w:p>
          <w:p w14:paraId="24A81D83" w14:textId="77777777" w:rsidR="00BA3BC3" w:rsidRPr="00025B92" w:rsidRDefault="00BA3BC3" w:rsidP="00510F22">
            <w:pPr>
              <w:rPr>
                <w:rFonts w:ascii="Arial" w:hAnsi="Arial" w:cs="Arial"/>
                <w:sz w:val="22"/>
                <w:szCs w:val="22"/>
              </w:rPr>
            </w:pPr>
          </w:p>
          <w:p w14:paraId="6080FE35" w14:textId="77777777" w:rsidR="00BA3BC3" w:rsidRPr="00025B92" w:rsidRDefault="00BA3BC3" w:rsidP="00510F22">
            <w:pPr>
              <w:rPr>
                <w:rFonts w:ascii="Arial" w:hAnsi="Arial" w:cs="Arial"/>
                <w:sz w:val="22"/>
                <w:szCs w:val="22"/>
              </w:rPr>
            </w:pPr>
          </w:p>
          <w:p w14:paraId="4FA52C5E" w14:textId="77777777" w:rsidR="00BA3BC3" w:rsidRPr="00025B92" w:rsidRDefault="00BA3BC3" w:rsidP="00510F22">
            <w:pPr>
              <w:rPr>
                <w:rFonts w:ascii="Arial" w:hAnsi="Arial" w:cs="Arial"/>
                <w:sz w:val="22"/>
                <w:szCs w:val="22"/>
              </w:rPr>
            </w:pPr>
          </w:p>
          <w:p w14:paraId="0EA3E852" w14:textId="77777777" w:rsidR="00BA3BC3" w:rsidRPr="00025B92" w:rsidRDefault="00BA3BC3" w:rsidP="00510F22">
            <w:pPr>
              <w:rPr>
                <w:rFonts w:ascii="Arial" w:hAnsi="Arial" w:cs="Arial"/>
                <w:sz w:val="22"/>
                <w:szCs w:val="22"/>
              </w:rPr>
            </w:pPr>
          </w:p>
          <w:p w14:paraId="411440EB" w14:textId="77777777" w:rsidR="00BA3BC3" w:rsidRPr="00025B92" w:rsidRDefault="00BA3BC3" w:rsidP="00510F22">
            <w:pPr>
              <w:rPr>
                <w:rFonts w:ascii="Arial" w:hAnsi="Arial" w:cs="Arial"/>
                <w:sz w:val="22"/>
                <w:szCs w:val="22"/>
              </w:rPr>
            </w:pPr>
          </w:p>
        </w:tc>
      </w:tr>
      <w:tr w:rsidR="00BA3BC3" w14:paraId="6B4BB4E3" w14:textId="77777777" w:rsidTr="00510F22">
        <w:tc>
          <w:tcPr>
            <w:tcW w:w="9242" w:type="dxa"/>
          </w:tcPr>
          <w:p w14:paraId="6BAA259B" w14:textId="77777777" w:rsidR="00BA3BC3" w:rsidRPr="00025B92" w:rsidRDefault="00BA3BC3" w:rsidP="00510F22">
            <w:pPr>
              <w:rPr>
                <w:rFonts w:ascii="Arial" w:hAnsi="Arial" w:cs="Arial"/>
                <w:b/>
                <w:sz w:val="22"/>
                <w:szCs w:val="22"/>
              </w:rPr>
            </w:pPr>
            <w:r w:rsidRPr="00025B92">
              <w:rPr>
                <w:rFonts w:ascii="Arial" w:hAnsi="Arial" w:cs="Arial"/>
                <w:b/>
                <w:sz w:val="22"/>
                <w:szCs w:val="22"/>
              </w:rPr>
              <w:t xml:space="preserve">Any outstanding </w:t>
            </w:r>
            <w:r>
              <w:rPr>
                <w:rFonts w:ascii="Arial" w:hAnsi="Arial" w:cs="Arial"/>
                <w:b/>
                <w:sz w:val="22"/>
                <w:szCs w:val="22"/>
              </w:rPr>
              <w:t xml:space="preserve">modules </w:t>
            </w:r>
            <w:r w:rsidRPr="00025B92">
              <w:rPr>
                <w:rFonts w:ascii="Arial" w:hAnsi="Arial" w:cs="Arial"/>
                <w:b/>
                <w:sz w:val="22"/>
                <w:szCs w:val="22"/>
              </w:rPr>
              <w:t>and</w:t>
            </w:r>
            <w:r>
              <w:rPr>
                <w:rFonts w:ascii="Arial" w:hAnsi="Arial" w:cs="Arial"/>
                <w:b/>
                <w:sz w:val="22"/>
                <w:szCs w:val="22"/>
              </w:rPr>
              <w:t xml:space="preserve"> any </w:t>
            </w:r>
            <w:r w:rsidRPr="00025B92">
              <w:rPr>
                <w:rFonts w:ascii="Arial" w:hAnsi="Arial" w:cs="Arial"/>
                <w:b/>
                <w:sz w:val="22"/>
                <w:szCs w:val="22"/>
              </w:rPr>
              <w:t>teaching to be attended</w:t>
            </w:r>
            <w:r>
              <w:rPr>
                <w:rFonts w:ascii="Arial" w:hAnsi="Arial" w:cs="Arial"/>
                <w:b/>
                <w:sz w:val="22"/>
                <w:szCs w:val="22"/>
              </w:rPr>
              <w:t xml:space="preserve">. This includes </w:t>
            </w:r>
            <w:r w:rsidRPr="00025B92">
              <w:rPr>
                <w:rFonts w:ascii="Arial" w:hAnsi="Arial" w:cs="Arial"/>
                <w:b/>
                <w:sz w:val="22"/>
                <w:szCs w:val="22"/>
              </w:rPr>
              <w:t>Readiness for Practice</w:t>
            </w:r>
            <w:r>
              <w:rPr>
                <w:rFonts w:ascii="Arial" w:hAnsi="Arial" w:cs="Arial"/>
                <w:b/>
                <w:sz w:val="22"/>
                <w:szCs w:val="22"/>
              </w:rPr>
              <w:t>.</w:t>
            </w:r>
          </w:p>
          <w:p w14:paraId="79718A2A" w14:textId="77777777" w:rsidR="00BA3BC3" w:rsidRPr="00025B92" w:rsidRDefault="00BA3BC3" w:rsidP="00510F22">
            <w:pPr>
              <w:rPr>
                <w:rFonts w:ascii="Arial" w:hAnsi="Arial" w:cs="Arial"/>
                <w:sz w:val="22"/>
                <w:szCs w:val="22"/>
              </w:rPr>
            </w:pPr>
          </w:p>
          <w:p w14:paraId="13CE6BF7" w14:textId="77777777" w:rsidR="00BA3BC3" w:rsidRPr="00025B92" w:rsidRDefault="00BA3BC3" w:rsidP="00510F22">
            <w:pPr>
              <w:rPr>
                <w:rFonts w:ascii="Arial" w:hAnsi="Arial" w:cs="Arial"/>
                <w:sz w:val="22"/>
                <w:szCs w:val="22"/>
              </w:rPr>
            </w:pPr>
          </w:p>
          <w:p w14:paraId="71109C33" w14:textId="77777777" w:rsidR="00BA3BC3" w:rsidRPr="00025B92" w:rsidRDefault="00BA3BC3" w:rsidP="00510F22">
            <w:pPr>
              <w:rPr>
                <w:rFonts w:ascii="Arial" w:hAnsi="Arial" w:cs="Arial"/>
                <w:sz w:val="22"/>
                <w:szCs w:val="22"/>
              </w:rPr>
            </w:pPr>
          </w:p>
          <w:p w14:paraId="25453695" w14:textId="77777777" w:rsidR="00BA3BC3" w:rsidRPr="00025B92" w:rsidRDefault="00BA3BC3" w:rsidP="00510F22">
            <w:pPr>
              <w:rPr>
                <w:rFonts w:ascii="Arial" w:hAnsi="Arial" w:cs="Arial"/>
                <w:sz w:val="22"/>
                <w:szCs w:val="22"/>
              </w:rPr>
            </w:pPr>
          </w:p>
        </w:tc>
      </w:tr>
      <w:tr w:rsidR="00BA3BC3" w:rsidRPr="00025B92" w14:paraId="4C18D280" w14:textId="77777777" w:rsidTr="00510F22">
        <w:tc>
          <w:tcPr>
            <w:tcW w:w="9242" w:type="dxa"/>
          </w:tcPr>
          <w:p w14:paraId="52676299" w14:textId="77777777" w:rsidR="00BA3BC3" w:rsidRPr="00025B92" w:rsidRDefault="00BA3BC3" w:rsidP="00510F22">
            <w:pPr>
              <w:rPr>
                <w:rFonts w:ascii="Arial" w:hAnsi="Arial" w:cs="Arial"/>
                <w:b/>
                <w:sz w:val="22"/>
                <w:szCs w:val="22"/>
              </w:rPr>
            </w:pPr>
            <w:r w:rsidRPr="00025B92">
              <w:rPr>
                <w:rFonts w:ascii="Arial" w:hAnsi="Arial" w:cs="Arial"/>
                <w:b/>
                <w:sz w:val="22"/>
                <w:szCs w:val="22"/>
              </w:rPr>
              <w:lastRenderedPageBreak/>
              <w:t>Approximate start date of placement – the practice learning opportunity will not begin before this date but may begin later.</w:t>
            </w:r>
          </w:p>
          <w:p w14:paraId="633E646B" w14:textId="77777777" w:rsidR="00BA3BC3" w:rsidRPr="00025B92" w:rsidRDefault="00BA3BC3" w:rsidP="00510F22">
            <w:pPr>
              <w:rPr>
                <w:rFonts w:ascii="Arial" w:hAnsi="Arial" w:cs="Arial"/>
                <w:sz w:val="22"/>
                <w:szCs w:val="22"/>
              </w:rPr>
            </w:pPr>
          </w:p>
          <w:p w14:paraId="6B9F38BB" w14:textId="77777777" w:rsidR="00BA3BC3" w:rsidRDefault="00BA3BC3" w:rsidP="00510F22">
            <w:pPr>
              <w:rPr>
                <w:rFonts w:ascii="Arial" w:hAnsi="Arial" w:cs="Arial"/>
                <w:sz w:val="22"/>
                <w:szCs w:val="22"/>
              </w:rPr>
            </w:pPr>
          </w:p>
          <w:p w14:paraId="5650524C" w14:textId="77777777" w:rsidR="00BA3BC3" w:rsidRDefault="00BA3BC3" w:rsidP="00510F22">
            <w:pPr>
              <w:rPr>
                <w:rFonts w:ascii="Arial" w:hAnsi="Arial" w:cs="Arial"/>
                <w:sz w:val="22"/>
                <w:szCs w:val="22"/>
              </w:rPr>
            </w:pPr>
          </w:p>
          <w:p w14:paraId="62720AE5" w14:textId="77777777" w:rsidR="00BA3BC3" w:rsidRPr="00025B92" w:rsidRDefault="00BA3BC3" w:rsidP="00510F22">
            <w:pPr>
              <w:rPr>
                <w:rFonts w:ascii="Arial" w:hAnsi="Arial" w:cs="Arial"/>
                <w:sz w:val="22"/>
                <w:szCs w:val="22"/>
              </w:rPr>
            </w:pPr>
          </w:p>
        </w:tc>
      </w:tr>
      <w:tr w:rsidR="00BA3BC3" w:rsidRPr="00025B92" w14:paraId="33C76F19" w14:textId="77777777" w:rsidTr="00510F22">
        <w:tc>
          <w:tcPr>
            <w:tcW w:w="9242" w:type="dxa"/>
          </w:tcPr>
          <w:p w14:paraId="6F505422" w14:textId="77777777" w:rsidR="00BA3BC3" w:rsidRPr="00025B92" w:rsidRDefault="00BA3BC3" w:rsidP="00510F22">
            <w:pPr>
              <w:rPr>
                <w:rFonts w:ascii="Arial" w:hAnsi="Arial" w:cs="Arial"/>
                <w:b/>
                <w:sz w:val="22"/>
                <w:szCs w:val="22"/>
              </w:rPr>
            </w:pPr>
            <w:r w:rsidRPr="00025B92">
              <w:rPr>
                <w:rFonts w:ascii="Arial" w:hAnsi="Arial" w:cs="Arial"/>
                <w:b/>
                <w:sz w:val="22"/>
                <w:szCs w:val="22"/>
              </w:rPr>
              <w:t>Bursary/financial considerations</w:t>
            </w:r>
            <w:r>
              <w:rPr>
                <w:rFonts w:ascii="Arial" w:hAnsi="Arial" w:cs="Arial"/>
                <w:b/>
                <w:sz w:val="22"/>
                <w:szCs w:val="22"/>
              </w:rPr>
              <w:t>. Has the student contacted bursaries and what did they say? Did the student cancel the placement element of the bursary? The PLT can support the student with a case for repeat bursary depending on the circumstances.</w:t>
            </w:r>
          </w:p>
          <w:p w14:paraId="77B8A22C" w14:textId="77777777" w:rsidR="00BA3BC3" w:rsidRDefault="00BA3BC3" w:rsidP="00510F22">
            <w:pPr>
              <w:rPr>
                <w:rFonts w:ascii="Arial" w:hAnsi="Arial" w:cs="Arial"/>
                <w:sz w:val="22"/>
                <w:szCs w:val="22"/>
              </w:rPr>
            </w:pPr>
          </w:p>
          <w:p w14:paraId="01325BB6" w14:textId="77777777" w:rsidR="00BA3BC3" w:rsidRDefault="00BA3BC3" w:rsidP="00510F22">
            <w:pPr>
              <w:rPr>
                <w:rFonts w:ascii="Arial" w:hAnsi="Arial" w:cs="Arial"/>
                <w:sz w:val="22"/>
                <w:szCs w:val="22"/>
              </w:rPr>
            </w:pPr>
          </w:p>
          <w:p w14:paraId="03F513FC" w14:textId="77777777" w:rsidR="00BA3BC3" w:rsidRDefault="00BA3BC3" w:rsidP="00510F22">
            <w:pPr>
              <w:rPr>
                <w:rFonts w:ascii="Arial" w:hAnsi="Arial" w:cs="Arial"/>
                <w:sz w:val="22"/>
                <w:szCs w:val="22"/>
              </w:rPr>
            </w:pPr>
          </w:p>
          <w:p w14:paraId="6C0C6D3B" w14:textId="77777777" w:rsidR="00BA3BC3" w:rsidRPr="00025B92" w:rsidRDefault="00BA3BC3" w:rsidP="00510F22">
            <w:pPr>
              <w:rPr>
                <w:rFonts w:ascii="Arial" w:hAnsi="Arial" w:cs="Arial"/>
                <w:sz w:val="22"/>
                <w:szCs w:val="22"/>
              </w:rPr>
            </w:pPr>
          </w:p>
        </w:tc>
      </w:tr>
      <w:tr w:rsidR="00BA3BC3" w:rsidRPr="00025B92" w14:paraId="1AAC00CE" w14:textId="77777777" w:rsidTr="00510F22">
        <w:tc>
          <w:tcPr>
            <w:tcW w:w="9242" w:type="dxa"/>
          </w:tcPr>
          <w:p w14:paraId="04FDD3A6" w14:textId="77777777" w:rsidR="00BA3BC3" w:rsidRDefault="00BA3BC3" w:rsidP="00510F22">
            <w:pPr>
              <w:rPr>
                <w:rFonts w:ascii="Arial" w:hAnsi="Arial" w:cs="Arial"/>
                <w:b/>
                <w:sz w:val="22"/>
                <w:szCs w:val="22"/>
              </w:rPr>
            </w:pPr>
            <w:r w:rsidRPr="00025B92">
              <w:rPr>
                <w:rFonts w:ascii="Arial" w:hAnsi="Arial" w:cs="Arial"/>
                <w:b/>
                <w:sz w:val="22"/>
                <w:szCs w:val="22"/>
              </w:rPr>
              <w:t xml:space="preserve">DBS – does the student have a valid DBS certificate? </w:t>
            </w:r>
          </w:p>
          <w:p w14:paraId="18AD384F" w14:textId="77777777" w:rsidR="00BA3BC3" w:rsidRDefault="00BA3BC3" w:rsidP="00510F22">
            <w:pPr>
              <w:rPr>
                <w:rFonts w:ascii="Arial" w:hAnsi="Arial" w:cs="Arial"/>
                <w:b/>
                <w:sz w:val="22"/>
                <w:szCs w:val="22"/>
              </w:rPr>
            </w:pPr>
          </w:p>
          <w:p w14:paraId="48560098" w14:textId="77777777" w:rsidR="00BA3BC3" w:rsidRDefault="00BA3BC3" w:rsidP="00510F22">
            <w:pPr>
              <w:rPr>
                <w:rFonts w:ascii="Arial" w:hAnsi="Arial" w:cs="Arial"/>
                <w:b/>
                <w:sz w:val="22"/>
                <w:szCs w:val="22"/>
              </w:rPr>
            </w:pPr>
          </w:p>
          <w:p w14:paraId="2661B584" w14:textId="77777777" w:rsidR="00BA3BC3" w:rsidRDefault="00BA3BC3" w:rsidP="00510F22">
            <w:pPr>
              <w:rPr>
                <w:rFonts w:ascii="Arial" w:hAnsi="Arial" w:cs="Arial"/>
                <w:b/>
                <w:sz w:val="22"/>
                <w:szCs w:val="22"/>
              </w:rPr>
            </w:pPr>
          </w:p>
          <w:p w14:paraId="0D7D4AD2" w14:textId="77777777" w:rsidR="00BA3BC3" w:rsidRPr="00025B92" w:rsidRDefault="00BA3BC3" w:rsidP="00510F22">
            <w:pPr>
              <w:rPr>
                <w:rFonts w:ascii="Arial" w:hAnsi="Arial" w:cs="Arial"/>
                <w:sz w:val="22"/>
                <w:szCs w:val="22"/>
              </w:rPr>
            </w:pPr>
          </w:p>
        </w:tc>
      </w:tr>
      <w:tr w:rsidR="00BA3BC3" w:rsidRPr="00025B92" w14:paraId="3B9DC5AA" w14:textId="77777777" w:rsidTr="00510F22">
        <w:tc>
          <w:tcPr>
            <w:tcW w:w="9242" w:type="dxa"/>
          </w:tcPr>
          <w:p w14:paraId="53A7A03F" w14:textId="77777777" w:rsidR="00BA3BC3" w:rsidRDefault="00BA3BC3" w:rsidP="00510F22">
            <w:pPr>
              <w:rPr>
                <w:rFonts w:ascii="Arial" w:hAnsi="Arial" w:cs="Arial"/>
                <w:b/>
                <w:sz w:val="22"/>
                <w:szCs w:val="22"/>
              </w:rPr>
            </w:pPr>
            <w:r w:rsidRPr="00025B92">
              <w:rPr>
                <w:rFonts w:ascii="Arial" w:hAnsi="Arial" w:cs="Arial"/>
                <w:b/>
                <w:sz w:val="22"/>
                <w:szCs w:val="22"/>
              </w:rPr>
              <w:t>Has the placement application form been submitted and received?</w:t>
            </w:r>
          </w:p>
          <w:p w14:paraId="60BB80AE" w14:textId="77777777" w:rsidR="00BA3BC3" w:rsidRDefault="00BA3BC3" w:rsidP="00510F22">
            <w:pPr>
              <w:rPr>
                <w:rFonts w:ascii="Arial" w:hAnsi="Arial" w:cs="Arial"/>
                <w:b/>
                <w:sz w:val="22"/>
                <w:szCs w:val="22"/>
              </w:rPr>
            </w:pPr>
          </w:p>
          <w:p w14:paraId="14446D5A" w14:textId="77777777" w:rsidR="00BA3BC3" w:rsidRDefault="00BA3BC3" w:rsidP="00510F22">
            <w:pPr>
              <w:rPr>
                <w:rFonts w:ascii="Arial" w:hAnsi="Arial" w:cs="Arial"/>
                <w:b/>
                <w:sz w:val="22"/>
                <w:szCs w:val="22"/>
              </w:rPr>
            </w:pPr>
          </w:p>
          <w:p w14:paraId="2023DCE1" w14:textId="77777777" w:rsidR="00BA3BC3" w:rsidRPr="00025B92" w:rsidRDefault="00BA3BC3" w:rsidP="00510F22">
            <w:pPr>
              <w:rPr>
                <w:rFonts w:ascii="Arial" w:hAnsi="Arial" w:cs="Arial"/>
                <w:b/>
                <w:sz w:val="22"/>
                <w:szCs w:val="22"/>
              </w:rPr>
            </w:pPr>
          </w:p>
          <w:p w14:paraId="1ADD6CA5" w14:textId="77777777" w:rsidR="00BA3BC3" w:rsidRPr="00025B92" w:rsidRDefault="00BA3BC3" w:rsidP="00510F22">
            <w:pPr>
              <w:rPr>
                <w:rFonts w:ascii="Arial" w:hAnsi="Arial" w:cs="Arial"/>
                <w:sz w:val="22"/>
                <w:szCs w:val="22"/>
              </w:rPr>
            </w:pPr>
          </w:p>
        </w:tc>
      </w:tr>
      <w:tr w:rsidR="00BA3BC3" w:rsidRPr="00025B92" w14:paraId="104BE7D2" w14:textId="77777777" w:rsidTr="00510F22">
        <w:tc>
          <w:tcPr>
            <w:tcW w:w="9242" w:type="dxa"/>
          </w:tcPr>
          <w:p w14:paraId="2EB4EECA" w14:textId="77777777" w:rsidR="00BA3BC3" w:rsidRPr="00025B92" w:rsidRDefault="00BA3BC3" w:rsidP="00510F22">
            <w:pPr>
              <w:rPr>
                <w:rFonts w:ascii="Arial" w:hAnsi="Arial" w:cs="Arial"/>
                <w:b/>
                <w:sz w:val="22"/>
                <w:szCs w:val="22"/>
              </w:rPr>
            </w:pPr>
            <w:r w:rsidRPr="00025B92">
              <w:rPr>
                <w:rFonts w:ascii="Arial" w:hAnsi="Arial" w:cs="Arial"/>
                <w:b/>
                <w:sz w:val="22"/>
                <w:szCs w:val="22"/>
              </w:rPr>
              <w:lastRenderedPageBreak/>
              <w:t>Lea</w:t>
            </w:r>
            <w:r>
              <w:rPr>
                <w:rFonts w:ascii="Arial" w:hAnsi="Arial" w:cs="Arial"/>
                <w:b/>
                <w:sz w:val="22"/>
                <w:szCs w:val="22"/>
              </w:rPr>
              <w:t>r</w:t>
            </w:r>
            <w:r w:rsidRPr="00025B92">
              <w:rPr>
                <w:rFonts w:ascii="Arial" w:hAnsi="Arial" w:cs="Arial"/>
                <w:b/>
                <w:sz w:val="22"/>
                <w:szCs w:val="22"/>
              </w:rPr>
              <w:t>ner Support  - including Learner Support Profile and Placement Support Agreement</w:t>
            </w:r>
          </w:p>
          <w:p w14:paraId="6E3981AA" w14:textId="77777777" w:rsidR="00BA3BC3" w:rsidRDefault="00BA3BC3" w:rsidP="00510F22">
            <w:pPr>
              <w:rPr>
                <w:rFonts w:ascii="Arial" w:hAnsi="Arial" w:cs="Arial"/>
                <w:b/>
                <w:sz w:val="22"/>
                <w:szCs w:val="22"/>
              </w:rPr>
            </w:pPr>
          </w:p>
          <w:p w14:paraId="2F303F22" w14:textId="77777777" w:rsidR="00BA3BC3" w:rsidRDefault="00BA3BC3" w:rsidP="00510F22">
            <w:pPr>
              <w:rPr>
                <w:rFonts w:ascii="Arial" w:hAnsi="Arial" w:cs="Arial"/>
                <w:b/>
                <w:sz w:val="22"/>
                <w:szCs w:val="22"/>
              </w:rPr>
            </w:pPr>
          </w:p>
          <w:p w14:paraId="68F2D63D" w14:textId="77777777" w:rsidR="00BA3BC3" w:rsidRDefault="00BA3BC3" w:rsidP="00510F22">
            <w:pPr>
              <w:rPr>
                <w:rFonts w:ascii="Arial" w:hAnsi="Arial" w:cs="Arial"/>
                <w:b/>
                <w:sz w:val="22"/>
                <w:szCs w:val="22"/>
              </w:rPr>
            </w:pPr>
          </w:p>
          <w:p w14:paraId="4711C8A9" w14:textId="77777777" w:rsidR="00BA3BC3" w:rsidRPr="00025B92" w:rsidRDefault="00BA3BC3" w:rsidP="00510F22">
            <w:pPr>
              <w:rPr>
                <w:rFonts w:ascii="Arial" w:hAnsi="Arial" w:cs="Arial"/>
                <w:b/>
                <w:sz w:val="22"/>
                <w:szCs w:val="22"/>
              </w:rPr>
            </w:pPr>
          </w:p>
        </w:tc>
      </w:tr>
      <w:tr w:rsidR="00BA3BC3" w:rsidRPr="00025B92" w14:paraId="34C1C169" w14:textId="77777777" w:rsidTr="00510F22">
        <w:tc>
          <w:tcPr>
            <w:tcW w:w="9242" w:type="dxa"/>
          </w:tcPr>
          <w:p w14:paraId="4B091065" w14:textId="77777777" w:rsidR="00BA3BC3" w:rsidRDefault="00BA3BC3" w:rsidP="00510F22">
            <w:pPr>
              <w:rPr>
                <w:rFonts w:ascii="Arial" w:hAnsi="Arial" w:cs="Arial"/>
                <w:b/>
                <w:sz w:val="22"/>
                <w:szCs w:val="22"/>
              </w:rPr>
            </w:pPr>
            <w:r w:rsidRPr="00025B92">
              <w:rPr>
                <w:rFonts w:ascii="Arial" w:hAnsi="Arial" w:cs="Arial"/>
                <w:b/>
                <w:sz w:val="22"/>
                <w:szCs w:val="22"/>
              </w:rPr>
              <w:t>Recommendation to meet with others at University – eg personal academic tutor/ programme lead/Student Services/ Language Support/Disability Services</w:t>
            </w:r>
          </w:p>
          <w:p w14:paraId="35C6D9DE" w14:textId="77777777" w:rsidR="00BA3BC3" w:rsidRDefault="00BA3BC3" w:rsidP="00510F22">
            <w:pPr>
              <w:rPr>
                <w:rFonts w:ascii="Arial" w:hAnsi="Arial" w:cs="Arial"/>
                <w:b/>
                <w:sz w:val="22"/>
                <w:szCs w:val="22"/>
              </w:rPr>
            </w:pPr>
          </w:p>
          <w:p w14:paraId="28A0F80F" w14:textId="77777777" w:rsidR="00BA3BC3" w:rsidRDefault="00BA3BC3" w:rsidP="00510F22">
            <w:pPr>
              <w:rPr>
                <w:rFonts w:ascii="Arial" w:hAnsi="Arial" w:cs="Arial"/>
                <w:b/>
                <w:sz w:val="22"/>
                <w:szCs w:val="22"/>
              </w:rPr>
            </w:pPr>
          </w:p>
          <w:p w14:paraId="42592C31" w14:textId="77777777" w:rsidR="00BA3BC3" w:rsidRPr="00025B92" w:rsidRDefault="00BA3BC3" w:rsidP="00510F22">
            <w:pPr>
              <w:rPr>
                <w:rFonts w:ascii="Arial" w:hAnsi="Arial" w:cs="Arial"/>
                <w:b/>
                <w:sz w:val="22"/>
                <w:szCs w:val="22"/>
              </w:rPr>
            </w:pPr>
          </w:p>
          <w:p w14:paraId="72013E59" w14:textId="77777777" w:rsidR="00BA3BC3" w:rsidRPr="00025B92" w:rsidRDefault="00BA3BC3" w:rsidP="00510F22">
            <w:pPr>
              <w:rPr>
                <w:rFonts w:ascii="Arial" w:hAnsi="Arial" w:cs="Arial"/>
                <w:b/>
                <w:sz w:val="22"/>
                <w:szCs w:val="22"/>
              </w:rPr>
            </w:pPr>
          </w:p>
        </w:tc>
      </w:tr>
      <w:tr w:rsidR="00BA3BC3" w:rsidRPr="00025B92" w14:paraId="50E91D45" w14:textId="77777777" w:rsidTr="00510F22">
        <w:tc>
          <w:tcPr>
            <w:tcW w:w="9242" w:type="dxa"/>
          </w:tcPr>
          <w:p w14:paraId="0825B456" w14:textId="77777777" w:rsidR="00BA3BC3" w:rsidRPr="00025B92" w:rsidRDefault="00BA3BC3" w:rsidP="00510F22">
            <w:pPr>
              <w:rPr>
                <w:rFonts w:ascii="Arial" w:hAnsi="Arial" w:cs="Arial"/>
                <w:b/>
                <w:sz w:val="22"/>
                <w:szCs w:val="22"/>
              </w:rPr>
            </w:pPr>
            <w:r w:rsidRPr="00025B92">
              <w:rPr>
                <w:rFonts w:ascii="Arial" w:hAnsi="Arial" w:cs="Arial"/>
                <w:b/>
                <w:sz w:val="22"/>
                <w:szCs w:val="22"/>
              </w:rPr>
              <w:t>Is a further meeting or discussion needed  - if so when and who with</w:t>
            </w:r>
          </w:p>
          <w:p w14:paraId="2983FCE4" w14:textId="77777777" w:rsidR="00BA3BC3" w:rsidRDefault="00BA3BC3" w:rsidP="00510F22">
            <w:pPr>
              <w:rPr>
                <w:rFonts w:ascii="Arial" w:hAnsi="Arial" w:cs="Arial"/>
                <w:b/>
                <w:sz w:val="22"/>
                <w:szCs w:val="22"/>
              </w:rPr>
            </w:pPr>
          </w:p>
          <w:p w14:paraId="478992C4" w14:textId="77777777" w:rsidR="00BA3BC3" w:rsidRDefault="00BA3BC3" w:rsidP="00510F22">
            <w:pPr>
              <w:rPr>
                <w:rFonts w:ascii="Arial" w:hAnsi="Arial" w:cs="Arial"/>
                <w:b/>
                <w:sz w:val="22"/>
                <w:szCs w:val="22"/>
              </w:rPr>
            </w:pPr>
          </w:p>
          <w:p w14:paraId="03D03E2D" w14:textId="77777777" w:rsidR="00BA3BC3" w:rsidRDefault="00BA3BC3" w:rsidP="00510F22">
            <w:pPr>
              <w:rPr>
                <w:rFonts w:ascii="Arial" w:hAnsi="Arial" w:cs="Arial"/>
                <w:b/>
                <w:sz w:val="22"/>
                <w:szCs w:val="22"/>
              </w:rPr>
            </w:pPr>
          </w:p>
          <w:p w14:paraId="66EDF712" w14:textId="77777777" w:rsidR="00BA3BC3" w:rsidRDefault="00BA3BC3" w:rsidP="00510F22">
            <w:pPr>
              <w:rPr>
                <w:rFonts w:ascii="Arial" w:hAnsi="Arial" w:cs="Arial"/>
                <w:b/>
                <w:sz w:val="22"/>
                <w:szCs w:val="22"/>
              </w:rPr>
            </w:pPr>
          </w:p>
          <w:p w14:paraId="522C6C9E" w14:textId="77777777" w:rsidR="00BA3BC3" w:rsidRDefault="00BA3BC3" w:rsidP="00510F22">
            <w:pPr>
              <w:rPr>
                <w:rFonts w:ascii="Arial" w:hAnsi="Arial" w:cs="Arial"/>
                <w:b/>
                <w:sz w:val="22"/>
                <w:szCs w:val="22"/>
              </w:rPr>
            </w:pPr>
          </w:p>
          <w:p w14:paraId="0D4FC5A3" w14:textId="77777777" w:rsidR="00BA3BC3" w:rsidRDefault="00BA3BC3" w:rsidP="00510F22">
            <w:pPr>
              <w:rPr>
                <w:rFonts w:ascii="Arial" w:hAnsi="Arial" w:cs="Arial"/>
                <w:b/>
                <w:sz w:val="22"/>
                <w:szCs w:val="22"/>
              </w:rPr>
            </w:pPr>
          </w:p>
          <w:p w14:paraId="485DC8B2" w14:textId="77777777" w:rsidR="00BA3BC3" w:rsidRPr="00025B92" w:rsidRDefault="00BA3BC3" w:rsidP="00510F22">
            <w:pPr>
              <w:rPr>
                <w:rFonts w:ascii="Arial" w:hAnsi="Arial" w:cs="Arial"/>
                <w:b/>
                <w:sz w:val="22"/>
                <w:szCs w:val="22"/>
              </w:rPr>
            </w:pPr>
          </w:p>
        </w:tc>
      </w:tr>
      <w:tr w:rsidR="00BA3BC3" w:rsidRPr="00025B92" w14:paraId="76CD3876" w14:textId="77777777" w:rsidTr="00510F22">
        <w:tc>
          <w:tcPr>
            <w:tcW w:w="9242" w:type="dxa"/>
          </w:tcPr>
          <w:p w14:paraId="1A14BA48" w14:textId="77777777" w:rsidR="00BA3BC3" w:rsidRPr="00025B92" w:rsidRDefault="00BA3BC3" w:rsidP="00510F22">
            <w:pPr>
              <w:rPr>
                <w:rFonts w:ascii="Arial" w:hAnsi="Arial" w:cs="Arial"/>
                <w:b/>
                <w:sz w:val="22"/>
                <w:szCs w:val="22"/>
              </w:rPr>
            </w:pPr>
            <w:r w:rsidRPr="00025B92">
              <w:rPr>
                <w:rFonts w:ascii="Arial" w:hAnsi="Arial" w:cs="Arial"/>
                <w:b/>
                <w:sz w:val="22"/>
                <w:szCs w:val="22"/>
              </w:rPr>
              <w:t xml:space="preserve">Any other tutor/student comments </w:t>
            </w:r>
          </w:p>
          <w:p w14:paraId="283B2A4F" w14:textId="77777777" w:rsidR="00BA3BC3" w:rsidRDefault="00BA3BC3" w:rsidP="00510F22">
            <w:pPr>
              <w:rPr>
                <w:rFonts w:ascii="Arial" w:hAnsi="Arial" w:cs="Arial"/>
                <w:b/>
                <w:sz w:val="22"/>
                <w:szCs w:val="22"/>
              </w:rPr>
            </w:pPr>
          </w:p>
          <w:p w14:paraId="00D2DD7D" w14:textId="77777777" w:rsidR="00BA3BC3" w:rsidRDefault="00BA3BC3" w:rsidP="00510F22">
            <w:pPr>
              <w:rPr>
                <w:rFonts w:ascii="Arial" w:hAnsi="Arial" w:cs="Arial"/>
                <w:b/>
                <w:sz w:val="22"/>
                <w:szCs w:val="22"/>
              </w:rPr>
            </w:pPr>
          </w:p>
          <w:p w14:paraId="3487AE25" w14:textId="77777777" w:rsidR="00BA3BC3" w:rsidRDefault="00BA3BC3" w:rsidP="00510F22">
            <w:pPr>
              <w:rPr>
                <w:rFonts w:ascii="Arial" w:hAnsi="Arial" w:cs="Arial"/>
                <w:b/>
                <w:sz w:val="22"/>
                <w:szCs w:val="22"/>
              </w:rPr>
            </w:pPr>
          </w:p>
          <w:p w14:paraId="5430A1F3" w14:textId="77777777" w:rsidR="00BA3BC3" w:rsidRDefault="00BA3BC3" w:rsidP="00510F22">
            <w:pPr>
              <w:rPr>
                <w:rFonts w:ascii="Arial" w:hAnsi="Arial" w:cs="Arial"/>
                <w:b/>
                <w:sz w:val="22"/>
                <w:szCs w:val="22"/>
              </w:rPr>
            </w:pPr>
          </w:p>
          <w:p w14:paraId="68C1CAD1" w14:textId="77777777" w:rsidR="00BA3BC3" w:rsidRDefault="00BA3BC3" w:rsidP="00510F22">
            <w:pPr>
              <w:rPr>
                <w:rFonts w:ascii="Arial" w:hAnsi="Arial" w:cs="Arial"/>
                <w:b/>
                <w:sz w:val="22"/>
                <w:szCs w:val="22"/>
              </w:rPr>
            </w:pPr>
          </w:p>
          <w:p w14:paraId="6D8EACDC" w14:textId="77777777" w:rsidR="00BA3BC3" w:rsidRDefault="00BA3BC3" w:rsidP="00510F22">
            <w:pPr>
              <w:rPr>
                <w:rFonts w:ascii="Arial" w:hAnsi="Arial" w:cs="Arial"/>
                <w:b/>
                <w:sz w:val="22"/>
                <w:szCs w:val="22"/>
              </w:rPr>
            </w:pPr>
          </w:p>
          <w:p w14:paraId="158A5435" w14:textId="77777777" w:rsidR="00BA3BC3" w:rsidRPr="00025B92" w:rsidRDefault="00BA3BC3" w:rsidP="00510F22">
            <w:pPr>
              <w:rPr>
                <w:rFonts w:ascii="Arial" w:hAnsi="Arial" w:cs="Arial"/>
                <w:b/>
                <w:sz w:val="22"/>
                <w:szCs w:val="22"/>
              </w:rPr>
            </w:pPr>
          </w:p>
        </w:tc>
      </w:tr>
    </w:tbl>
    <w:p w14:paraId="39FC0473" w14:textId="77777777" w:rsidR="00BA3BC3" w:rsidRPr="0085396F" w:rsidRDefault="00BA3BC3" w:rsidP="00BA3BC3">
      <w:pPr>
        <w:rPr>
          <w:rFonts w:ascii="Arial" w:hAnsi="Arial" w:cs="Arial"/>
          <w:b/>
        </w:rPr>
      </w:pPr>
    </w:p>
    <w:p w14:paraId="144373BE" w14:textId="77777777" w:rsidR="00BA3BC3" w:rsidRPr="00025B92" w:rsidRDefault="00BA3BC3" w:rsidP="00BA3BC3">
      <w:pPr>
        <w:rPr>
          <w:rFonts w:ascii="Arial" w:hAnsi="Arial" w:cs="Arial"/>
          <w:b/>
        </w:rPr>
      </w:pPr>
      <w:r w:rsidRPr="00025B92">
        <w:rPr>
          <w:rFonts w:ascii="Arial" w:hAnsi="Arial" w:cs="Arial"/>
          <w:b/>
        </w:rPr>
        <w:t xml:space="preserve">I agree that this is a true reflection of the Return to Placement Interview </w:t>
      </w:r>
    </w:p>
    <w:tbl>
      <w:tblPr>
        <w:tblStyle w:val="TableGrid"/>
        <w:tblW w:w="0" w:type="auto"/>
        <w:tblLook w:val="04A0" w:firstRow="1" w:lastRow="0" w:firstColumn="1" w:lastColumn="0" w:noHBand="0" w:noVBand="1"/>
      </w:tblPr>
      <w:tblGrid>
        <w:gridCol w:w="2285"/>
        <w:gridCol w:w="2533"/>
        <w:gridCol w:w="2721"/>
        <w:gridCol w:w="2200"/>
      </w:tblGrid>
      <w:tr w:rsidR="00BA3BC3" w:rsidRPr="00025B92" w14:paraId="39F87D7D" w14:textId="77777777" w:rsidTr="00510F22">
        <w:tc>
          <w:tcPr>
            <w:tcW w:w="2422" w:type="dxa"/>
          </w:tcPr>
          <w:p w14:paraId="7ABBE9D5" w14:textId="77777777" w:rsidR="00BA3BC3" w:rsidRPr="00025B92" w:rsidRDefault="00BA3BC3" w:rsidP="00510F22">
            <w:pPr>
              <w:spacing w:after="200"/>
              <w:rPr>
                <w:rFonts w:ascii="Arial" w:hAnsi="Arial" w:cs="Arial"/>
                <w:b/>
                <w:sz w:val="22"/>
                <w:szCs w:val="22"/>
              </w:rPr>
            </w:pPr>
          </w:p>
        </w:tc>
        <w:tc>
          <w:tcPr>
            <w:tcW w:w="2719" w:type="dxa"/>
          </w:tcPr>
          <w:p w14:paraId="160677DC" w14:textId="77777777" w:rsidR="00BA3BC3" w:rsidRPr="00025B92" w:rsidRDefault="00BA3BC3" w:rsidP="00510F22">
            <w:pPr>
              <w:spacing w:after="200"/>
              <w:rPr>
                <w:rFonts w:ascii="Arial" w:hAnsi="Arial" w:cs="Arial"/>
                <w:b/>
                <w:sz w:val="22"/>
                <w:szCs w:val="22"/>
              </w:rPr>
            </w:pPr>
            <w:r w:rsidRPr="00025B92">
              <w:rPr>
                <w:rFonts w:ascii="Arial" w:hAnsi="Arial" w:cs="Arial"/>
                <w:b/>
                <w:sz w:val="22"/>
                <w:szCs w:val="22"/>
              </w:rPr>
              <w:t>Name (please print)</w:t>
            </w:r>
          </w:p>
        </w:tc>
        <w:tc>
          <w:tcPr>
            <w:tcW w:w="2899" w:type="dxa"/>
          </w:tcPr>
          <w:p w14:paraId="1130E08E" w14:textId="77777777" w:rsidR="00BA3BC3" w:rsidRPr="00025B92" w:rsidRDefault="00BA3BC3" w:rsidP="00510F22">
            <w:pPr>
              <w:spacing w:after="200"/>
              <w:rPr>
                <w:rFonts w:ascii="Arial" w:hAnsi="Arial" w:cs="Arial"/>
                <w:b/>
                <w:sz w:val="22"/>
                <w:szCs w:val="22"/>
              </w:rPr>
            </w:pPr>
            <w:r w:rsidRPr="00025B92">
              <w:rPr>
                <w:rFonts w:ascii="Arial" w:hAnsi="Arial" w:cs="Arial"/>
                <w:b/>
                <w:sz w:val="22"/>
                <w:szCs w:val="22"/>
              </w:rPr>
              <w:t>Signature</w:t>
            </w:r>
          </w:p>
        </w:tc>
        <w:tc>
          <w:tcPr>
            <w:tcW w:w="2380" w:type="dxa"/>
          </w:tcPr>
          <w:p w14:paraId="1B2372D1" w14:textId="77777777" w:rsidR="00BA3BC3" w:rsidRPr="00025B92" w:rsidRDefault="00BA3BC3" w:rsidP="00510F22">
            <w:pPr>
              <w:spacing w:after="200"/>
              <w:rPr>
                <w:rFonts w:ascii="Arial" w:hAnsi="Arial" w:cs="Arial"/>
                <w:b/>
                <w:sz w:val="22"/>
                <w:szCs w:val="22"/>
              </w:rPr>
            </w:pPr>
            <w:r w:rsidRPr="00025B92">
              <w:rPr>
                <w:rFonts w:ascii="Arial" w:hAnsi="Arial" w:cs="Arial"/>
                <w:b/>
                <w:sz w:val="22"/>
                <w:szCs w:val="22"/>
              </w:rPr>
              <w:t>Date</w:t>
            </w:r>
          </w:p>
        </w:tc>
      </w:tr>
      <w:tr w:rsidR="00BA3BC3" w:rsidRPr="00025B92" w14:paraId="0759B659" w14:textId="77777777" w:rsidTr="00510F22">
        <w:tc>
          <w:tcPr>
            <w:tcW w:w="2422" w:type="dxa"/>
          </w:tcPr>
          <w:p w14:paraId="0CF2FBC8" w14:textId="77777777" w:rsidR="00BA3BC3" w:rsidRPr="00025B92" w:rsidRDefault="00BA3BC3" w:rsidP="00510F22">
            <w:pPr>
              <w:spacing w:after="200"/>
              <w:rPr>
                <w:rFonts w:ascii="Arial" w:hAnsi="Arial" w:cs="Arial"/>
                <w:b/>
                <w:sz w:val="22"/>
                <w:szCs w:val="22"/>
              </w:rPr>
            </w:pPr>
            <w:r w:rsidRPr="00025B92">
              <w:rPr>
                <w:rFonts w:ascii="Arial" w:hAnsi="Arial" w:cs="Arial"/>
                <w:b/>
                <w:sz w:val="22"/>
                <w:szCs w:val="22"/>
              </w:rPr>
              <w:t>Student</w:t>
            </w:r>
          </w:p>
        </w:tc>
        <w:tc>
          <w:tcPr>
            <w:tcW w:w="2719" w:type="dxa"/>
          </w:tcPr>
          <w:p w14:paraId="60B1D330" w14:textId="77777777" w:rsidR="00BA3BC3" w:rsidRPr="00025B92" w:rsidRDefault="00BA3BC3" w:rsidP="00510F22">
            <w:pPr>
              <w:spacing w:after="200"/>
              <w:rPr>
                <w:rFonts w:ascii="Arial" w:hAnsi="Arial" w:cs="Arial"/>
                <w:b/>
                <w:sz w:val="22"/>
                <w:szCs w:val="22"/>
              </w:rPr>
            </w:pPr>
          </w:p>
          <w:p w14:paraId="20FFC6BC" w14:textId="77777777" w:rsidR="00BA3BC3" w:rsidRPr="00025B92" w:rsidRDefault="00BA3BC3" w:rsidP="00510F22">
            <w:pPr>
              <w:spacing w:after="200"/>
              <w:rPr>
                <w:rFonts w:ascii="Arial" w:hAnsi="Arial" w:cs="Arial"/>
                <w:b/>
                <w:sz w:val="22"/>
                <w:szCs w:val="22"/>
              </w:rPr>
            </w:pPr>
          </w:p>
        </w:tc>
        <w:tc>
          <w:tcPr>
            <w:tcW w:w="2899" w:type="dxa"/>
          </w:tcPr>
          <w:p w14:paraId="0F77DC2A" w14:textId="77777777" w:rsidR="00BA3BC3" w:rsidRPr="00025B92" w:rsidRDefault="00BA3BC3" w:rsidP="00510F22">
            <w:pPr>
              <w:spacing w:after="200"/>
              <w:rPr>
                <w:rFonts w:ascii="Arial" w:hAnsi="Arial" w:cs="Arial"/>
                <w:b/>
                <w:sz w:val="22"/>
                <w:szCs w:val="22"/>
              </w:rPr>
            </w:pPr>
          </w:p>
        </w:tc>
        <w:tc>
          <w:tcPr>
            <w:tcW w:w="2380" w:type="dxa"/>
          </w:tcPr>
          <w:p w14:paraId="0445DDC6" w14:textId="77777777" w:rsidR="00BA3BC3" w:rsidRPr="00025B92" w:rsidRDefault="00BA3BC3" w:rsidP="00510F22">
            <w:pPr>
              <w:spacing w:after="200"/>
              <w:rPr>
                <w:rFonts w:ascii="Arial" w:hAnsi="Arial" w:cs="Arial"/>
                <w:b/>
                <w:sz w:val="22"/>
                <w:szCs w:val="22"/>
              </w:rPr>
            </w:pPr>
          </w:p>
        </w:tc>
      </w:tr>
      <w:tr w:rsidR="00BA3BC3" w:rsidRPr="00025B92" w14:paraId="07849722" w14:textId="77777777" w:rsidTr="00510F22">
        <w:tc>
          <w:tcPr>
            <w:tcW w:w="2422" w:type="dxa"/>
          </w:tcPr>
          <w:p w14:paraId="17B51767" w14:textId="77777777" w:rsidR="00BA3BC3" w:rsidRDefault="00BA3BC3" w:rsidP="00510F22">
            <w:pPr>
              <w:spacing w:after="200"/>
              <w:rPr>
                <w:rFonts w:ascii="Arial" w:hAnsi="Arial" w:cs="Arial"/>
                <w:b/>
                <w:sz w:val="22"/>
                <w:szCs w:val="22"/>
              </w:rPr>
            </w:pPr>
            <w:r w:rsidRPr="00025B92">
              <w:rPr>
                <w:rFonts w:ascii="Arial" w:hAnsi="Arial" w:cs="Arial"/>
                <w:b/>
                <w:sz w:val="22"/>
                <w:szCs w:val="22"/>
              </w:rPr>
              <w:t>Practice Learning Tutor</w:t>
            </w:r>
          </w:p>
          <w:p w14:paraId="194F7E32" w14:textId="77777777" w:rsidR="00BA3BC3" w:rsidRPr="00025B92" w:rsidRDefault="00BA3BC3" w:rsidP="00510F22">
            <w:pPr>
              <w:spacing w:after="200"/>
              <w:rPr>
                <w:rFonts w:ascii="Arial" w:hAnsi="Arial" w:cs="Arial"/>
                <w:b/>
                <w:sz w:val="22"/>
                <w:szCs w:val="22"/>
              </w:rPr>
            </w:pPr>
          </w:p>
        </w:tc>
        <w:tc>
          <w:tcPr>
            <w:tcW w:w="2719" w:type="dxa"/>
          </w:tcPr>
          <w:p w14:paraId="19A90B59" w14:textId="77777777" w:rsidR="00BA3BC3" w:rsidRPr="00025B92" w:rsidRDefault="00BA3BC3" w:rsidP="00510F22">
            <w:pPr>
              <w:spacing w:after="200"/>
              <w:rPr>
                <w:rFonts w:ascii="Arial" w:hAnsi="Arial" w:cs="Arial"/>
                <w:b/>
                <w:sz w:val="22"/>
                <w:szCs w:val="22"/>
              </w:rPr>
            </w:pPr>
          </w:p>
        </w:tc>
        <w:tc>
          <w:tcPr>
            <w:tcW w:w="2899" w:type="dxa"/>
          </w:tcPr>
          <w:p w14:paraId="05251E3E" w14:textId="77777777" w:rsidR="00BA3BC3" w:rsidRPr="00025B92" w:rsidRDefault="00BA3BC3" w:rsidP="00510F22">
            <w:pPr>
              <w:spacing w:after="200"/>
              <w:rPr>
                <w:rFonts w:ascii="Arial" w:hAnsi="Arial" w:cs="Arial"/>
                <w:b/>
                <w:sz w:val="22"/>
                <w:szCs w:val="22"/>
              </w:rPr>
            </w:pPr>
          </w:p>
        </w:tc>
        <w:tc>
          <w:tcPr>
            <w:tcW w:w="2380" w:type="dxa"/>
          </w:tcPr>
          <w:p w14:paraId="7C05D9E1" w14:textId="77777777" w:rsidR="00BA3BC3" w:rsidRPr="00025B92" w:rsidRDefault="00BA3BC3" w:rsidP="00510F22">
            <w:pPr>
              <w:spacing w:after="200"/>
              <w:rPr>
                <w:rFonts w:ascii="Arial" w:hAnsi="Arial" w:cs="Arial"/>
                <w:b/>
                <w:sz w:val="22"/>
                <w:szCs w:val="22"/>
              </w:rPr>
            </w:pPr>
          </w:p>
        </w:tc>
      </w:tr>
    </w:tbl>
    <w:p w14:paraId="04A6B9B7" w14:textId="77777777" w:rsidR="00BA3BC3" w:rsidRDefault="00BA3BC3" w:rsidP="00BA3BC3"/>
    <w:p w14:paraId="0B2F441A" w14:textId="77777777" w:rsidR="00BA3BC3" w:rsidRDefault="00BA3BC3" w:rsidP="0091433D">
      <w:pPr>
        <w:rPr>
          <w:rFonts w:ascii="Tahoma" w:hAnsi="Tahoma" w:cs="Tahoma"/>
          <w:lang w:val="fr-FR"/>
        </w:rPr>
      </w:pPr>
    </w:p>
    <w:sectPr w:rsidR="00BA3BC3" w:rsidSect="0091433D">
      <w:footerReference w:type="default" r:id="rId15"/>
      <w:headerReference w:type="first" r:id="rId16"/>
      <w:footerReference w:type="first" r:id="rId17"/>
      <w:footnotePr>
        <w:numFmt w:val="lowerRoman"/>
      </w:footnotePr>
      <w:endnotePr>
        <w:numFmt w:val="decimal"/>
      </w:endnotePr>
      <w:pgSz w:w="11909" w:h="16834" w:code="9"/>
      <w:pgMar w:top="1440" w:right="1080" w:bottom="1135" w:left="1080" w:header="720" w:footer="22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B9DF" w14:textId="77777777" w:rsidR="00B57C66" w:rsidRDefault="00B57C66" w:rsidP="00672775">
      <w:pPr>
        <w:spacing w:after="0" w:line="240" w:lineRule="auto"/>
      </w:pPr>
      <w:r>
        <w:separator/>
      </w:r>
    </w:p>
  </w:endnote>
  <w:endnote w:type="continuationSeparator" w:id="0">
    <w:p w14:paraId="1EC2C4CF" w14:textId="77777777" w:rsidR="00B57C66" w:rsidRDefault="00B57C66" w:rsidP="0067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EDE23" w14:textId="77777777" w:rsidR="00B57C66" w:rsidRDefault="00B57C66" w:rsidP="005A2E93">
    <w:pPr>
      <w:pStyle w:val="Footer"/>
      <w:tabs>
        <w:tab w:val="clear" w:pos="9026"/>
        <w:tab w:val="right" w:pos="10206"/>
      </w:tabs>
    </w:pPr>
    <w:r>
      <w:tab/>
    </w:r>
    <w:r>
      <w:fldChar w:fldCharType="begin"/>
    </w:r>
    <w:r>
      <w:instrText xml:space="preserve"> PAGE   \* MERGEFORMAT </w:instrText>
    </w:r>
    <w:r>
      <w:fldChar w:fldCharType="separate"/>
    </w:r>
    <w:r>
      <w:rPr>
        <w:noProof/>
      </w:rPr>
      <w:t>ii</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036666"/>
      <w:docPartObj>
        <w:docPartGallery w:val="Page Numbers (Bottom of Page)"/>
        <w:docPartUnique/>
      </w:docPartObj>
    </w:sdtPr>
    <w:sdtEndPr>
      <w:rPr>
        <w:noProof/>
      </w:rPr>
    </w:sdtEndPr>
    <w:sdtContent>
      <w:p w14:paraId="24520A5C" w14:textId="53A4C796" w:rsidR="00B57C66" w:rsidRDefault="00B57C66">
        <w:pPr>
          <w:pStyle w:val="Footer"/>
          <w:jc w:val="center"/>
        </w:pPr>
        <w:r>
          <w:fldChar w:fldCharType="begin"/>
        </w:r>
        <w:r>
          <w:instrText xml:space="preserve"> PAGE   \* MERGEFORMAT </w:instrText>
        </w:r>
        <w:r>
          <w:fldChar w:fldCharType="separate"/>
        </w:r>
        <w:r w:rsidR="00D252EA">
          <w:rPr>
            <w:noProof/>
          </w:rPr>
          <w:t>21</w:t>
        </w:r>
        <w:r>
          <w:rPr>
            <w:noProof/>
          </w:rPr>
          <w:fldChar w:fldCharType="end"/>
        </w:r>
        <w:r>
          <w:rPr>
            <w:noProof/>
          </w:rPr>
          <w:tab/>
          <w:t>20</w:t>
        </w:r>
        <w:r w:rsidR="00362D8F">
          <w:rPr>
            <w:noProof/>
          </w:rPr>
          <w:t>20</w:t>
        </w:r>
        <w:r>
          <w:rPr>
            <w:noProof/>
          </w:rPr>
          <w:t>/20</w:t>
        </w:r>
        <w:r w:rsidR="003559CD">
          <w:rPr>
            <w:noProof/>
          </w:rPr>
          <w:t>21</w:t>
        </w:r>
      </w:p>
    </w:sdtContent>
  </w:sdt>
  <w:p w14:paraId="7A6440E9" w14:textId="77777777" w:rsidR="00B57C66" w:rsidRDefault="00B57C66" w:rsidP="005A2E93">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055359"/>
      <w:docPartObj>
        <w:docPartGallery w:val="Page Numbers (Bottom of Page)"/>
        <w:docPartUnique/>
      </w:docPartObj>
    </w:sdtPr>
    <w:sdtEndPr>
      <w:rPr>
        <w:noProof/>
      </w:rPr>
    </w:sdtEndPr>
    <w:sdtContent>
      <w:p w14:paraId="7580E3F0" w14:textId="2D0F5437" w:rsidR="00B57C66" w:rsidRDefault="00B57C66">
        <w:pPr>
          <w:pStyle w:val="Footer"/>
          <w:jc w:val="center"/>
          <w:rPr>
            <w:noProof/>
          </w:rPr>
        </w:pPr>
        <w:r>
          <w:fldChar w:fldCharType="begin"/>
        </w:r>
        <w:r>
          <w:instrText xml:space="preserve"> PAGE   \* MERGEFORMAT </w:instrText>
        </w:r>
        <w:r>
          <w:fldChar w:fldCharType="separate"/>
        </w:r>
        <w:r w:rsidR="00D252EA">
          <w:rPr>
            <w:noProof/>
          </w:rPr>
          <w:t>2</w:t>
        </w:r>
        <w:r>
          <w:rPr>
            <w:noProof/>
          </w:rPr>
          <w:fldChar w:fldCharType="end"/>
        </w:r>
        <w:r>
          <w:rPr>
            <w:noProof/>
          </w:rPr>
          <w:tab/>
          <w:t>PL Appendices 2019/20</w:t>
        </w:r>
      </w:p>
      <w:p w14:paraId="6CB56938" w14:textId="77777777" w:rsidR="00B57C66" w:rsidRDefault="00D252EA">
        <w:pPr>
          <w:pStyle w:val="Footer"/>
          <w:jc w:val="center"/>
        </w:pPr>
      </w:p>
    </w:sdtContent>
  </w:sdt>
  <w:p w14:paraId="06926D14" w14:textId="77777777" w:rsidR="00B57C66" w:rsidRDefault="00B57C66" w:rsidP="00BB636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449C7" w14:textId="77777777" w:rsidR="00B57C66" w:rsidRDefault="00B57C66" w:rsidP="00672775">
      <w:pPr>
        <w:spacing w:after="0" w:line="240" w:lineRule="auto"/>
      </w:pPr>
      <w:r>
        <w:separator/>
      </w:r>
    </w:p>
  </w:footnote>
  <w:footnote w:type="continuationSeparator" w:id="0">
    <w:p w14:paraId="2455CEC4" w14:textId="77777777" w:rsidR="00B57C66" w:rsidRDefault="00B57C66" w:rsidP="00672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9157" w14:textId="77777777" w:rsidR="00B57C66" w:rsidRPr="00FE5BD3" w:rsidRDefault="00B57C66" w:rsidP="00D26218">
    <w:pPr>
      <w:spacing w:after="120"/>
      <w:ind w:left="2171" w:right="-754" w:firstLine="1429"/>
      <w:jc w:val="center"/>
      <w:rPr>
        <w:rFonts w:ascii="Georgia" w:hAnsi="Georgia" w:cs="Arial"/>
        <w:b/>
        <w:bCs/>
      </w:rPr>
    </w:pPr>
    <w:r w:rsidRPr="00FE5BD3">
      <w:rPr>
        <w:rFonts w:ascii="Georgia" w:hAnsi="Georgia"/>
        <w:noProof/>
        <w:lang w:eastAsia="en-GB"/>
      </w:rPr>
      <w:drawing>
        <wp:anchor distT="0" distB="0" distL="114300" distR="114300" simplePos="0" relativeHeight="251663360" behindDoc="1" locked="0" layoutInCell="1" allowOverlap="1" wp14:anchorId="69E2A82C" wp14:editId="375A8DFB">
          <wp:simplePos x="0" y="0"/>
          <wp:positionH relativeFrom="column">
            <wp:posOffset>-108069</wp:posOffset>
          </wp:positionH>
          <wp:positionV relativeFrom="paragraph">
            <wp:posOffset>39370</wp:posOffset>
          </wp:positionV>
          <wp:extent cx="2122098" cy="424420"/>
          <wp:effectExtent l="0" t="0" r="0" b="0"/>
          <wp:wrapNone/>
          <wp:docPr id="3" name="Picture 3" descr="C:\Users\vlilling\AppData\Local\Microsoft\Windows\Temporary Internet Files\Content.Outlook\A75NNMM0\8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illing\AppData\Local\Microsoft\Windows\Temporary Internet Files\Content.Outlook\A75NNMM0\87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2098" cy="42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5BD3">
      <w:rPr>
        <w:rFonts w:ascii="Georgia" w:hAnsi="Georgia" w:cs="Arial"/>
        <w:b/>
        <w:bCs/>
      </w:rPr>
      <w:t xml:space="preserve">FACULTY OF </w:t>
    </w:r>
    <w:r w:rsidRPr="00FE5BD3">
      <w:t>MANAGEMENT, LAW AND SOCIAL SCIENCES</w:t>
    </w:r>
  </w:p>
  <w:p w14:paraId="010877F2" w14:textId="77777777" w:rsidR="00B57C66" w:rsidRPr="00FE5BD3" w:rsidRDefault="00B57C66" w:rsidP="00D26218">
    <w:pPr>
      <w:spacing w:after="120"/>
      <w:ind w:left="2171" w:right="-754" w:firstLine="1429"/>
      <w:jc w:val="center"/>
    </w:pPr>
    <w:r w:rsidRPr="00FE5BD3">
      <w:rPr>
        <w:rFonts w:ascii="Georgia" w:hAnsi="Georgia" w:cs="Arial"/>
        <w:b/>
        <w:bCs/>
      </w:rPr>
      <w:t xml:space="preserve">SCHOOL OF </w:t>
    </w:r>
    <w:r w:rsidRPr="00FE5BD3">
      <w:t>SOCIAL SCIENCES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CC51" w14:textId="77777777" w:rsidR="00B57C66" w:rsidRPr="00477BB0" w:rsidRDefault="00B57C66" w:rsidP="00D26218">
    <w:pPr>
      <w:tabs>
        <w:tab w:val="left" w:pos="4635"/>
        <w:tab w:val="center" w:pos="7279"/>
      </w:tabs>
      <w:spacing w:after="120"/>
      <w:ind w:left="2171" w:right="-754" w:firstLine="1429"/>
      <w:rPr>
        <w:rFonts w:ascii="Georgia" w:hAnsi="Georgia" w:cs="Arial"/>
        <w:bCs/>
      </w:rPr>
    </w:pPr>
    <w:r>
      <w:rPr>
        <w:rFonts w:ascii="Georgia" w:hAnsi="Georgia" w:cs="Arial"/>
        <w:b/>
        <w:bCs/>
        <w:sz w:val="28"/>
        <w:szCs w:val="28"/>
      </w:rPr>
      <w:tab/>
    </w:r>
    <w:r>
      <w:rPr>
        <w:rFonts w:ascii="Georgia" w:hAnsi="Georgia" w:cs="Arial"/>
        <w:b/>
        <w:bCs/>
        <w:sz w:val="28"/>
        <w:szCs w:val="28"/>
      </w:rPr>
      <w:tab/>
    </w:r>
    <w:r w:rsidRPr="00477BB0">
      <w:rPr>
        <w:rFonts w:ascii="Georgia" w:hAnsi="Georgia"/>
        <w:noProof/>
        <w:lang w:eastAsia="en-GB"/>
      </w:rPr>
      <w:drawing>
        <wp:anchor distT="0" distB="0" distL="114300" distR="114300" simplePos="0" relativeHeight="251659264" behindDoc="1" locked="0" layoutInCell="1" allowOverlap="1" wp14:anchorId="2805A28A" wp14:editId="7B393F20">
          <wp:simplePos x="0" y="0"/>
          <wp:positionH relativeFrom="column">
            <wp:posOffset>-73660</wp:posOffset>
          </wp:positionH>
          <wp:positionV relativeFrom="paragraph">
            <wp:posOffset>-66040</wp:posOffset>
          </wp:positionV>
          <wp:extent cx="2664000" cy="532800"/>
          <wp:effectExtent l="0" t="0" r="3175" b="635"/>
          <wp:wrapNone/>
          <wp:docPr id="1" name="Picture 1" descr="C:\Users\vlilling\AppData\Local\Microsoft\Windows\Temporary Internet Files\Content.Outlook\A75NNMM0\8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illing\AppData\Local\Microsoft\Windows\Temporary Internet Files\Content.Outlook\A75NNMM0\87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40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7BB0">
      <w:rPr>
        <w:rFonts w:ascii="Georgia" w:hAnsi="Georgia" w:cs="Arial"/>
        <w:b/>
        <w:bCs/>
      </w:rPr>
      <w:t xml:space="preserve">FACULTY OF </w:t>
    </w:r>
    <w:r>
      <w:rPr>
        <w:rFonts w:ascii="Georgia" w:hAnsi="Georgia" w:cs="Arial"/>
        <w:bCs/>
      </w:rPr>
      <w:t xml:space="preserve">MANAGEMENT, LAW AND SOCIAL </w:t>
    </w:r>
    <w:r>
      <w:rPr>
        <w:rFonts w:ascii="Georgia" w:hAnsi="Georgia" w:cs="Arial"/>
        <w:bCs/>
      </w:rPr>
      <w:tab/>
    </w:r>
    <w:r>
      <w:rPr>
        <w:rFonts w:ascii="Georgia" w:hAnsi="Georgia" w:cs="Arial"/>
        <w:bCs/>
      </w:rPr>
      <w:tab/>
      <w:t>SCIENCES</w:t>
    </w:r>
  </w:p>
  <w:p w14:paraId="294F3969" w14:textId="77777777" w:rsidR="00B57C66" w:rsidRPr="00477BB0" w:rsidRDefault="00B57C66" w:rsidP="00F257AF">
    <w:pPr>
      <w:spacing w:after="120"/>
      <w:ind w:left="2171" w:right="-754" w:firstLine="1429"/>
      <w:jc w:val="center"/>
      <w:rPr>
        <w:rFonts w:ascii="Georgia" w:hAnsi="Georgia" w:cs="Arial"/>
        <w:b/>
        <w:bCs/>
      </w:rPr>
    </w:pPr>
    <w:r w:rsidRPr="00477BB0">
      <w:rPr>
        <w:rFonts w:ascii="Georgia" w:hAnsi="Georgia" w:cs="Arial"/>
        <w:b/>
        <w:bCs/>
      </w:rPr>
      <w:t xml:space="preserve">SCHOOL OF </w:t>
    </w:r>
    <w:r w:rsidRPr="00477BB0">
      <w:t xml:space="preserve">SOCIAL </w:t>
    </w:r>
    <w:r>
      <w:t xml:space="preserve">SCIENCES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A67D1" w14:textId="77777777" w:rsidR="00B57C66" w:rsidRPr="00374610" w:rsidRDefault="00B57C66" w:rsidP="003746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AC0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B0D2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A40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F8644A"/>
    <w:lvl w:ilvl="0">
      <w:start w:val="1"/>
      <w:numFmt w:val="lowerLetter"/>
      <w:lvlText w:val="%1)"/>
      <w:lvlJc w:val="left"/>
      <w:pPr>
        <w:ind w:left="643" w:hanging="360"/>
      </w:pPr>
    </w:lvl>
  </w:abstractNum>
  <w:abstractNum w:abstractNumId="4" w15:restartNumberingAfterBreak="0">
    <w:nsid w:val="FFFFFF80"/>
    <w:multiLevelType w:val="singleLevel"/>
    <w:tmpl w:val="1B4CA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0C3E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907D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EAD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147F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0ABA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26481"/>
    <w:multiLevelType w:val="hybridMultilevel"/>
    <w:tmpl w:val="0B8A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71420"/>
    <w:multiLevelType w:val="hybridMultilevel"/>
    <w:tmpl w:val="2E586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2005C5"/>
    <w:multiLevelType w:val="hybridMultilevel"/>
    <w:tmpl w:val="87B83BFA"/>
    <w:lvl w:ilvl="0" w:tplc="8C3E93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86E7C41"/>
    <w:multiLevelType w:val="hybridMultilevel"/>
    <w:tmpl w:val="2EFA7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201AE4"/>
    <w:multiLevelType w:val="hybridMultilevel"/>
    <w:tmpl w:val="2852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982097"/>
    <w:multiLevelType w:val="hybridMultilevel"/>
    <w:tmpl w:val="E5E062D0"/>
    <w:lvl w:ilvl="0" w:tplc="BF7EE3D6">
      <w:start w:val="4"/>
      <w:numFmt w:val="decimal"/>
      <w:lvlText w:val="%1."/>
      <w:lvlJc w:val="left"/>
      <w:pPr>
        <w:ind w:left="1080" w:hanging="360"/>
      </w:pPr>
      <w:rPr>
        <w:rFonts w:hint="default"/>
      </w:rPr>
    </w:lvl>
    <w:lvl w:ilvl="1" w:tplc="08090001">
      <w:start w:val="1"/>
      <w:numFmt w:val="bullet"/>
      <w:lvlText w:val=""/>
      <w:lvlJc w:val="left"/>
      <w:pPr>
        <w:ind w:left="786"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99D498A"/>
    <w:multiLevelType w:val="hybridMultilevel"/>
    <w:tmpl w:val="1116C5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B23899"/>
    <w:multiLevelType w:val="multilevel"/>
    <w:tmpl w:val="2EB8D59E"/>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6348E4"/>
    <w:multiLevelType w:val="hybridMultilevel"/>
    <w:tmpl w:val="52D66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0C2554"/>
    <w:multiLevelType w:val="hybridMultilevel"/>
    <w:tmpl w:val="DED63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706304"/>
    <w:multiLevelType w:val="hybridMultilevel"/>
    <w:tmpl w:val="9C12CFFA"/>
    <w:lvl w:ilvl="0" w:tplc="08090001">
      <w:start w:val="1"/>
      <w:numFmt w:val="bullet"/>
      <w:lvlText w:val=""/>
      <w:lvlJc w:val="left"/>
      <w:pPr>
        <w:tabs>
          <w:tab w:val="num" w:pos="960"/>
        </w:tabs>
        <w:ind w:left="9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E55BDB"/>
    <w:multiLevelType w:val="hybridMultilevel"/>
    <w:tmpl w:val="5BC4FE5A"/>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020CEA"/>
    <w:multiLevelType w:val="hybridMultilevel"/>
    <w:tmpl w:val="1C125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6220F"/>
    <w:multiLevelType w:val="hybridMultilevel"/>
    <w:tmpl w:val="60868E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0041273"/>
    <w:multiLevelType w:val="hybridMultilevel"/>
    <w:tmpl w:val="9168F10A"/>
    <w:lvl w:ilvl="0" w:tplc="D202296A">
      <w:start w:val="1"/>
      <w:numFmt w:val="bullet"/>
      <w:lvlText w:val=""/>
      <w:lvlJc w:val="left"/>
      <w:pPr>
        <w:tabs>
          <w:tab w:val="num" w:pos="360"/>
        </w:tabs>
        <w:ind w:left="360" w:hanging="360"/>
      </w:pPr>
      <w:rPr>
        <w:rFonts w:ascii="Symbol" w:hAnsi="Symbol" w:hint="default"/>
        <w:color w:val="000000" w:themeColor="text1"/>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4F2CAA"/>
    <w:multiLevelType w:val="hybridMultilevel"/>
    <w:tmpl w:val="F9524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700A5F"/>
    <w:multiLevelType w:val="hybridMultilevel"/>
    <w:tmpl w:val="0BFAF978"/>
    <w:lvl w:ilvl="0" w:tplc="F3D60D4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E46A63"/>
    <w:multiLevelType w:val="hybridMultilevel"/>
    <w:tmpl w:val="52D66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96CA6"/>
    <w:multiLevelType w:val="hybridMultilevel"/>
    <w:tmpl w:val="41887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E173E6"/>
    <w:multiLevelType w:val="hybridMultilevel"/>
    <w:tmpl w:val="DCC86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842B26"/>
    <w:multiLevelType w:val="multilevel"/>
    <w:tmpl w:val="EB8AB568"/>
    <w:lvl w:ilvl="0">
      <w:start w:val="1"/>
      <w:numFmt w:val="decimal"/>
      <w:pStyle w:val="Heading1"/>
      <w:lvlText w:val="Appendix %1."/>
      <w:lvlJc w:val="left"/>
      <w:pPr>
        <w:ind w:left="360" w:hanging="360"/>
      </w:pPr>
      <w:rPr>
        <w:rFonts w:hint="default"/>
      </w:rPr>
    </w:lvl>
    <w:lvl w:ilvl="1">
      <w:start w:val="1"/>
      <w:numFmt w:val="decimal"/>
      <w:pStyle w:val="Heading2"/>
      <w:lvlText w:val="%1.%2"/>
      <w:lvlJc w:val="left"/>
      <w:pPr>
        <w:ind w:left="2493" w:hanging="432"/>
      </w:pPr>
      <w:rPr>
        <w:rFonts w:hint="default"/>
      </w:rPr>
    </w:lvl>
    <w:lvl w:ilvl="2">
      <w:start w:val="1"/>
      <w:numFmt w:val="decimal"/>
      <w:pStyle w:val="Heading3"/>
      <w:lvlText w:val="%1.%2.%3"/>
      <w:lvlJc w:val="left"/>
      <w:pPr>
        <w:ind w:left="2925" w:hanging="504"/>
      </w:pPr>
      <w:rPr>
        <w:rFonts w:hint="default"/>
      </w:rPr>
    </w:lvl>
    <w:lvl w:ilvl="3">
      <w:start w:val="1"/>
      <w:numFmt w:val="decimal"/>
      <w:lvlText w:val="%1.%2.%3.%4."/>
      <w:lvlJc w:val="left"/>
      <w:pPr>
        <w:ind w:left="3429" w:hanging="648"/>
      </w:pPr>
      <w:rPr>
        <w:rFonts w:hint="default"/>
      </w:rPr>
    </w:lvl>
    <w:lvl w:ilvl="4">
      <w:start w:val="1"/>
      <w:numFmt w:val="decimal"/>
      <w:lvlText w:val="%1.%2.%3.%4.%5."/>
      <w:lvlJc w:val="left"/>
      <w:pPr>
        <w:ind w:left="3933" w:hanging="792"/>
      </w:pPr>
      <w:rPr>
        <w:rFonts w:hint="default"/>
      </w:rPr>
    </w:lvl>
    <w:lvl w:ilvl="5">
      <w:start w:val="1"/>
      <w:numFmt w:val="decimal"/>
      <w:lvlText w:val="%1.%2.%3.%4.%5.%6."/>
      <w:lvlJc w:val="left"/>
      <w:pPr>
        <w:ind w:left="4437" w:hanging="936"/>
      </w:pPr>
      <w:rPr>
        <w:rFonts w:hint="default"/>
      </w:rPr>
    </w:lvl>
    <w:lvl w:ilvl="6">
      <w:start w:val="1"/>
      <w:numFmt w:val="decimal"/>
      <w:lvlText w:val="%1.%2.%3.%4.%5.%6.%7."/>
      <w:lvlJc w:val="left"/>
      <w:pPr>
        <w:ind w:left="4941" w:hanging="1080"/>
      </w:pPr>
      <w:rPr>
        <w:rFonts w:hint="default"/>
      </w:rPr>
    </w:lvl>
    <w:lvl w:ilvl="7">
      <w:start w:val="1"/>
      <w:numFmt w:val="decimal"/>
      <w:lvlText w:val="%1.%2.%3.%4.%5.%6.%7.%8."/>
      <w:lvlJc w:val="left"/>
      <w:pPr>
        <w:ind w:left="5445" w:hanging="1224"/>
      </w:pPr>
      <w:rPr>
        <w:rFonts w:hint="default"/>
      </w:rPr>
    </w:lvl>
    <w:lvl w:ilvl="8">
      <w:start w:val="1"/>
      <w:numFmt w:val="decimal"/>
      <w:lvlText w:val="%1.%2.%3.%4.%5.%6.%7.%8.%9."/>
      <w:lvlJc w:val="left"/>
      <w:pPr>
        <w:ind w:left="6021" w:hanging="1440"/>
      </w:pPr>
      <w:rPr>
        <w:rFonts w:hint="default"/>
      </w:rPr>
    </w:lvl>
  </w:abstractNum>
  <w:abstractNum w:abstractNumId="31" w15:restartNumberingAfterBreak="0">
    <w:nsid w:val="568E48D9"/>
    <w:multiLevelType w:val="hybridMultilevel"/>
    <w:tmpl w:val="E8AEE512"/>
    <w:lvl w:ilvl="0" w:tplc="73DAE6AE">
      <w:start w:val="1"/>
      <w:numFmt w:val="bullet"/>
      <w:lvlText w:val="•"/>
      <w:lvlJc w:val="left"/>
      <w:pPr>
        <w:tabs>
          <w:tab w:val="num" w:pos="720"/>
        </w:tabs>
        <w:ind w:left="720" w:hanging="360"/>
      </w:pPr>
      <w:rPr>
        <w:rFonts w:ascii="Times New Roman" w:hAnsi="Times New Roman" w:hint="default"/>
      </w:rPr>
    </w:lvl>
    <w:lvl w:ilvl="1" w:tplc="55447E08" w:tentative="1">
      <w:start w:val="1"/>
      <w:numFmt w:val="bullet"/>
      <w:lvlText w:val="•"/>
      <w:lvlJc w:val="left"/>
      <w:pPr>
        <w:tabs>
          <w:tab w:val="num" w:pos="1440"/>
        </w:tabs>
        <w:ind w:left="1440" w:hanging="360"/>
      </w:pPr>
      <w:rPr>
        <w:rFonts w:ascii="Times New Roman" w:hAnsi="Times New Roman" w:hint="default"/>
      </w:rPr>
    </w:lvl>
    <w:lvl w:ilvl="2" w:tplc="570E3CEC" w:tentative="1">
      <w:start w:val="1"/>
      <w:numFmt w:val="bullet"/>
      <w:lvlText w:val="•"/>
      <w:lvlJc w:val="left"/>
      <w:pPr>
        <w:tabs>
          <w:tab w:val="num" w:pos="2160"/>
        </w:tabs>
        <w:ind w:left="2160" w:hanging="360"/>
      </w:pPr>
      <w:rPr>
        <w:rFonts w:ascii="Times New Roman" w:hAnsi="Times New Roman" w:hint="default"/>
      </w:rPr>
    </w:lvl>
    <w:lvl w:ilvl="3" w:tplc="806AD902" w:tentative="1">
      <w:start w:val="1"/>
      <w:numFmt w:val="bullet"/>
      <w:lvlText w:val="•"/>
      <w:lvlJc w:val="left"/>
      <w:pPr>
        <w:tabs>
          <w:tab w:val="num" w:pos="2880"/>
        </w:tabs>
        <w:ind w:left="2880" w:hanging="360"/>
      </w:pPr>
      <w:rPr>
        <w:rFonts w:ascii="Times New Roman" w:hAnsi="Times New Roman" w:hint="default"/>
      </w:rPr>
    </w:lvl>
    <w:lvl w:ilvl="4" w:tplc="D5886458" w:tentative="1">
      <w:start w:val="1"/>
      <w:numFmt w:val="bullet"/>
      <w:lvlText w:val="•"/>
      <w:lvlJc w:val="left"/>
      <w:pPr>
        <w:tabs>
          <w:tab w:val="num" w:pos="3600"/>
        </w:tabs>
        <w:ind w:left="3600" w:hanging="360"/>
      </w:pPr>
      <w:rPr>
        <w:rFonts w:ascii="Times New Roman" w:hAnsi="Times New Roman" w:hint="default"/>
      </w:rPr>
    </w:lvl>
    <w:lvl w:ilvl="5" w:tplc="E41A4FC4" w:tentative="1">
      <w:start w:val="1"/>
      <w:numFmt w:val="bullet"/>
      <w:lvlText w:val="•"/>
      <w:lvlJc w:val="left"/>
      <w:pPr>
        <w:tabs>
          <w:tab w:val="num" w:pos="4320"/>
        </w:tabs>
        <w:ind w:left="4320" w:hanging="360"/>
      </w:pPr>
      <w:rPr>
        <w:rFonts w:ascii="Times New Roman" w:hAnsi="Times New Roman" w:hint="default"/>
      </w:rPr>
    </w:lvl>
    <w:lvl w:ilvl="6" w:tplc="75D60A80" w:tentative="1">
      <w:start w:val="1"/>
      <w:numFmt w:val="bullet"/>
      <w:lvlText w:val="•"/>
      <w:lvlJc w:val="left"/>
      <w:pPr>
        <w:tabs>
          <w:tab w:val="num" w:pos="5040"/>
        </w:tabs>
        <w:ind w:left="5040" w:hanging="360"/>
      </w:pPr>
      <w:rPr>
        <w:rFonts w:ascii="Times New Roman" w:hAnsi="Times New Roman" w:hint="default"/>
      </w:rPr>
    </w:lvl>
    <w:lvl w:ilvl="7" w:tplc="2FA8A04C" w:tentative="1">
      <w:start w:val="1"/>
      <w:numFmt w:val="bullet"/>
      <w:lvlText w:val="•"/>
      <w:lvlJc w:val="left"/>
      <w:pPr>
        <w:tabs>
          <w:tab w:val="num" w:pos="5760"/>
        </w:tabs>
        <w:ind w:left="5760" w:hanging="360"/>
      </w:pPr>
      <w:rPr>
        <w:rFonts w:ascii="Times New Roman" w:hAnsi="Times New Roman" w:hint="default"/>
      </w:rPr>
    </w:lvl>
    <w:lvl w:ilvl="8" w:tplc="F7C294F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AE82EC2"/>
    <w:multiLevelType w:val="hybridMultilevel"/>
    <w:tmpl w:val="EA9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8104D"/>
    <w:multiLevelType w:val="hybridMultilevel"/>
    <w:tmpl w:val="DABE2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E528CA"/>
    <w:multiLevelType w:val="hybridMultilevel"/>
    <w:tmpl w:val="647ECC7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DB3116"/>
    <w:multiLevelType w:val="hybridMultilevel"/>
    <w:tmpl w:val="257A11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8693672"/>
    <w:multiLevelType w:val="hybridMultilevel"/>
    <w:tmpl w:val="32F675D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34"/>
  </w:num>
  <w:num w:numId="20">
    <w:abstractNumId w:val="27"/>
  </w:num>
  <w:num w:numId="21">
    <w:abstractNumId w:val="18"/>
  </w:num>
  <w:num w:numId="22">
    <w:abstractNumId w:val="36"/>
  </w:num>
  <w:num w:numId="23">
    <w:abstractNumId w:val="33"/>
  </w:num>
  <w:num w:numId="24">
    <w:abstractNumId w:val="24"/>
  </w:num>
  <w:num w:numId="25">
    <w:abstractNumId w:val="26"/>
  </w:num>
  <w:num w:numId="26">
    <w:abstractNumId w:val="32"/>
  </w:num>
  <w:num w:numId="27">
    <w:abstractNumId w:val="28"/>
  </w:num>
  <w:num w:numId="28">
    <w:abstractNumId w:val="29"/>
  </w:num>
  <w:num w:numId="29">
    <w:abstractNumId w:val="13"/>
  </w:num>
  <w:num w:numId="30">
    <w:abstractNumId w:val="15"/>
  </w:num>
  <w:num w:numId="31">
    <w:abstractNumId w:val="20"/>
  </w:num>
  <w:num w:numId="32">
    <w:abstractNumId w:val="10"/>
  </w:num>
  <w:num w:numId="33">
    <w:abstractNumId w:val="35"/>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6"/>
  </w:num>
  <w:num w:numId="37">
    <w:abstractNumId w:val="25"/>
  </w:num>
  <w:num w:numId="38">
    <w:abstractNumId w:val="12"/>
  </w:num>
  <w:num w:numId="39">
    <w:abstractNumId w:val="11"/>
  </w:num>
  <w:num w:numId="40">
    <w:abstractNumId w:val="22"/>
  </w:num>
  <w:num w:numId="41">
    <w:abstractNumId w:val="1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91"/>
    <w:rsid w:val="00000136"/>
    <w:rsid w:val="0000057F"/>
    <w:rsid w:val="00001E87"/>
    <w:rsid w:val="0000284B"/>
    <w:rsid w:val="00002B97"/>
    <w:rsid w:val="00002BC7"/>
    <w:rsid w:val="00003820"/>
    <w:rsid w:val="00004044"/>
    <w:rsid w:val="000045E4"/>
    <w:rsid w:val="00004885"/>
    <w:rsid w:val="00004950"/>
    <w:rsid w:val="00004E6C"/>
    <w:rsid w:val="0000631F"/>
    <w:rsid w:val="00006433"/>
    <w:rsid w:val="0000654C"/>
    <w:rsid w:val="00006AF2"/>
    <w:rsid w:val="000075E9"/>
    <w:rsid w:val="000076F3"/>
    <w:rsid w:val="000105EB"/>
    <w:rsid w:val="00010BF5"/>
    <w:rsid w:val="000127C4"/>
    <w:rsid w:val="0001384D"/>
    <w:rsid w:val="00013E1C"/>
    <w:rsid w:val="00014453"/>
    <w:rsid w:val="000144AD"/>
    <w:rsid w:val="0001566F"/>
    <w:rsid w:val="00016A31"/>
    <w:rsid w:val="0002078A"/>
    <w:rsid w:val="00020F6E"/>
    <w:rsid w:val="00021128"/>
    <w:rsid w:val="000228BE"/>
    <w:rsid w:val="000232D1"/>
    <w:rsid w:val="00023EF3"/>
    <w:rsid w:val="000266CF"/>
    <w:rsid w:val="000300BB"/>
    <w:rsid w:val="00030162"/>
    <w:rsid w:val="000301FC"/>
    <w:rsid w:val="00030685"/>
    <w:rsid w:val="00030E74"/>
    <w:rsid w:val="00031040"/>
    <w:rsid w:val="00031313"/>
    <w:rsid w:val="00031A3C"/>
    <w:rsid w:val="00032048"/>
    <w:rsid w:val="00032A5B"/>
    <w:rsid w:val="0003360F"/>
    <w:rsid w:val="00033BD1"/>
    <w:rsid w:val="00033C6B"/>
    <w:rsid w:val="000359E7"/>
    <w:rsid w:val="00035BF3"/>
    <w:rsid w:val="000373A6"/>
    <w:rsid w:val="0003766D"/>
    <w:rsid w:val="0004019B"/>
    <w:rsid w:val="0004020A"/>
    <w:rsid w:val="0004028F"/>
    <w:rsid w:val="00040395"/>
    <w:rsid w:val="00040FDA"/>
    <w:rsid w:val="00041780"/>
    <w:rsid w:val="00042B6F"/>
    <w:rsid w:val="00043367"/>
    <w:rsid w:val="0004465F"/>
    <w:rsid w:val="0004610C"/>
    <w:rsid w:val="00046B8A"/>
    <w:rsid w:val="00046F44"/>
    <w:rsid w:val="000505F8"/>
    <w:rsid w:val="00052A60"/>
    <w:rsid w:val="00053016"/>
    <w:rsid w:val="000541F1"/>
    <w:rsid w:val="00055740"/>
    <w:rsid w:val="00055A14"/>
    <w:rsid w:val="000574F1"/>
    <w:rsid w:val="00057DA4"/>
    <w:rsid w:val="00060010"/>
    <w:rsid w:val="0006102A"/>
    <w:rsid w:val="0006116F"/>
    <w:rsid w:val="0006250B"/>
    <w:rsid w:val="00062990"/>
    <w:rsid w:val="00062A20"/>
    <w:rsid w:val="00062BA6"/>
    <w:rsid w:val="00062E77"/>
    <w:rsid w:val="00063A03"/>
    <w:rsid w:val="00063C29"/>
    <w:rsid w:val="0006423A"/>
    <w:rsid w:val="00064639"/>
    <w:rsid w:val="00064D20"/>
    <w:rsid w:val="00064DAF"/>
    <w:rsid w:val="00065DE6"/>
    <w:rsid w:val="00066278"/>
    <w:rsid w:val="00067779"/>
    <w:rsid w:val="0006799F"/>
    <w:rsid w:val="0007162E"/>
    <w:rsid w:val="00072640"/>
    <w:rsid w:val="00073543"/>
    <w:rsid w:val="00073AD3"/>
    <w:rsid w:val="000745AA"/>
    <w:rsid w:val="00074F3C"/>
    <w:rsid w:val="000762AC"/>
    <w:rsid w:val="00076890"/>
    <w:rsid w:val="00076C72"/>
    <w:rsid w:val="00076CF1"/>
    <w:rsid w:val="00077BCC"/>
    <w:rsid w:val="00080A61"/>
    <w:rsid w:val="00082218"/>
    <w:rsid w:val="00082F9B"/>
    <w:rsid w:val="00084753"/>
    <w:rsid w:val="00084EC6"/>
    <w:rsid w:val="00084FCB"/>
    <w:rsid w:val="00086200"/>
    <w:rsid w:val="00086FFF"/>
    <w:rsid w:val="0008782A"/>
    <w:rsid w:val="000911BB"/>
    <w:rsid w:val="000923C7"/>
    <w:rsid w:val="00092523"/>
    <w:rsid w:val="00092958"/>
    <w:rsid w:val="00092A69"/>
    <w:rsid w:val="00093E08"/>
    <w:rsid w:val="00093E32"/>
    <w:rsid w:val="0009482E"/>
    <w:rsid w:val="000956FD"/>
    <w:rsid w:val="00095750"/>
    <w:rsid w:val="00096085"/>
    <w:rsid w:val="0009636C"/>
    <w:rsid w:val="00096A76"/>
    <w:rsid w:val="00097BE2"/>
    <w:rsid w:val="000A1CD4"/>
    <w:rsid w:val="000A3241"/>
    <w:rsid w:val="000A3467"/>
    <w:rsid w:val="000A374D"/>
    <w:rsid w:val="000A3FF7"/>
    <w:rsid w:val="000A41E3"/>
    <w:rsid w:val="000A4B4A"/>
    <w:rsid w:val="000A5144"/>
    <w:rsid w:val="000A51C6"/>
    <w:rsid w:val="000A58C2"/>
    <w:rsid w:val="000A603D"/>
    <w:rsid w:val="000A6138"/>
    <w:rsid w:val="000A6511"/>
    <w:rsid w:val="000A7E27"/>
    <w:rsid w:val="000B0C6A"/>
    <w:rsid w:val="000B2477"/>
    <w:rsid w:val="000B24FC"/>
    <w:rsid w:val="000B2F65"/>
    <w:rsid w:val="000B311E"/>
    <w:rsid w:val="000B32AD"/>
    <w:rsid w:val="000B41C3"/>
    <w:rsid w:val="000B4667"/>
    <w:rsid w:val="000B4778"/>
    <w:rsid w:val="000B5EC0"/>
    <w:rsid w:val="000B66CD"/>
    <w:rsid w:val="000B70D8"/>
    <w:rsid w:val="000B724C"/>
    <w:rsid w:val="000B762F"/>
    <w:rsid w:val="000C02A5"/>
    <w:rsid w:val="000C233D"/>
    <w:rsid w:val="000C3140"/>
    <w:rsid w:val="000C3260"/>
    <w:rsid w:val="000C3E10"/>
    <w:rsid w:val="000C4234"/>
    <w:rsid w:val="000C439D"/>
    <w:rsid w:val="000C4715"/>
    <w:rsid w:val="000C50A4"/>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6187"/>
    <w:rsid w:val="000D67CB"/>
    <w:rsid w:val="000E172D"/>
    <w:rsid w:val="000E18FD"/>
    <w:rsid w:val="000E26F9"/>
    <w:rsid w:val="000E276A"/>
    <w:rsid w:val="000E4E6C"/>
    <w:rsid w:val="000E5C3F"/>
    <w:rsid w:val="000E5EBA"/>
    <w:rsid w:val="000E65F4"/>
    <w:rsid w:val="000E6BDD"/>
    <w:rsid w:val="000E6F0C"/>
    <w:rsid w:val="000E7F32"/>
    <w:rsid w:val="000F04B1"/>
    <w:rsid w:val="000F05C0"/>
    <w:rsid w:val="000F0C3C"/>
    <w:rsid w:val="000F2A03"/>
    <w:rsid w:val="000F2E72"/>
    <w:rsid w:val="000F2EFC"/>
    <w:rsid w:val="000F372B"/>
    <w:rsid w:val="000F4670"/>
    <w:rsid w:val="000F5AE7"/>
    <w:rsid w:val="000F5B31"/>
    <w:rsid w:val="000F68B2"/>
    <w:rsid w:val="000F755E"/>
    <w:rsid w:val="000F7DDA"/>
    <w:rsid w:val="001002D3"/>
    <w:rsid w:val="0010071D"/>
    <w:rsid w:val="0010094E"/>
    <w:rsid w:val="001016C7"/>
    <w:rsid w:val="00101F10"/>
    <w:rsid w:val="001025EB"/>
    <w:rsid w:val="00102C58"/>
    <w:rsid w:val="00103ABC"/>
    <w:rsid w:val="001043B3"/>
    <w:rsid w:val="00104F2D"/>
    <w:rsid w:val="001052C4"/>
    <w:rsid w:val="0010603D"/>
    <w:rsid w:val="001061BA"/>
    <w:rsid w:val="00106733"/>
    <w:rsid w:val="00106FC0"/>
    <w:rsid w:val="00107E74"/>
    <w:rsid w:val="00110341"/>
    <w:rsid w:val="00111040"/>
    <w:rsid w:val="00111C26"/>
    <w:rsid w:val="00112612"/>
    <w:rsid w:val="00113A8C"/>
    <w:rsid w:val="0011438D"/>
    <w:rsid w:val="001148B0"/>
    <w:rsid w:val="001149F0"/>
    <w:rsid w:val="001155A1"/>
    <w:rsid w:val="00116BB3"/>
    <w:rsid w:val="0011728E"/>
    <w:rsid w:val="00117297"/>
    <w:rsid w:val="0012013B"/>
    <w:rsid w:val="0012015D"/>
    <w:rsid w:val="0012043C"/>
    <w:rsid w:val="001204FE"/>
    <w:rsid w:val="001205E3"/>
    <w:rsid w:val="00120945"/>
    <w:rsid w:val="00121C5F"/>
    <w:rsid w:val="00123068"/>
    <w:rsid w:val="001230D6"/>
    <w:rsid w:val="00123833"/>
    <w:rsid w:val="001248FD"/>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0B"/>
    <w:rsid w:val="00134720"/>
    <w:rsid w:val="00134BD6"/>
    <w:rsid w:val="00135D86"/>
    <w:rsid w:val="0013633A"/>
    <w:rsid w:val="00136989"/>
    <w:rsid w:val="00137000"/>
    <w:rsid w:val="00140430"/>
    <w:rsid w:val="0014135C"/>
    <w:rsid w:val="00143777"/>
    <w:rsid w:val="00143793"/>
    <w:rsid w:val="00143983"/>
    <w:rsid w:val="00143DF8"/>
    <w:rsid w:val="00143F90"/>
    <w:rsid w:val="00144864"/>
    <w:rsid w:val="001448F7"/>
    <w:rsid w:val="00144CEB"/>
    <w:rsid w:val="001450A8"/>
    <w:rsid w:val="00145A6E"/>
    <w:rsid w:val="00145AB8"/>
    <w:rsid w:val="00145AC3"/>
    <w:rsid w:val="00145E9B"/>
    <w:rsid w:val="0014774B"/>
    <w:rsid w:val="00150A6E"/>
    <w:rsid w:val="001519CA"/>
    <w:rsid w:val="0015237D"/>
    <w:rsid w:val="001532B6"/>
    <w:rsid w:val="00153B93"/>
    <w:rsid w:val="00153E73"/>
    <w:rsid w:val="00153E99"/>
    <w:rsid w:val="00156958"/>
    <w:rsid w:val="001604CD"/>
    <w:rsid w:val="0016072D"/>
    <w:rsid w:val="00160966"/>
    <w:rsid w:val="001616FE"/>
    <w:rsid w:val="00161AC2"/>
    <w:rsid w:val="00162921"/>
    <w:rsid w:val="001634EC"/>
    <w:rsid w:val="001634F6"/>
    <w:rsid w:val="00163652"/>
    <w:rsid w:val="001638B5"/>
    <w:rsid w:val="001638BC"/>
    <w:rsid w:val="00163905"/>
    <w:rsid w:val="001640EC"/>
    <w:rsid w:val="0016428D"/>
    <w:rsid w:val="0016446F"/>
    <w:rsid w:val="00164A32"/>
    <w:rsid w:val="00164FAD"/>
    <w:rsid w:val="00165008"/>
    <w:rsid w:val="001652FA"/>
    <w:rsid w:val="00165806"/>
    <w:rsid w:val="001659B0"/>
    <w:rsid w:val="00166C8F"/>
    <w:rsid w:val="00167C80"/>
    <w:rsid w:val="00167E86"/>
    <w:rsid w:val="001704D2"/>
    <w:rsid w:val="00170FAA"/>
    <w:rsid w:val="001710B6"/>
    <w:rsid w:val="001719AC"/>
    <w:rsid w:val="00172071"/>
    <w:rsid w:val="0017218F"/>
    <w:rsid w:val="001721D8"/>
    <w:rsid w:val="00172EFB"/>
    <w:rsid w:val="00173117"/>
    <w:rsid w:val="001739EA"/>
    <w:rsid w:val="00173F30"/>
    <w:rsid w:val="0017426A"/>
    <w:rsid w:val="00174674"/>
    <w:rsid w:val="001753F3"/>
    <w:rsid w:val="00175D39"/>
    <w:rsid w:val="00177081"/>
    <w:rsid w:val="0017743E"/>
    <w:rsid w:val="0018054C"/>
    <w:rsid w:val="00181FFF"/>
    <w:rsid w:val="00182541"/>
    <w:rsid w:val="001825D7"/>
    <w:rsid w:val="00182B3C"/>
    <w:rsid w:val="00182BA7"/>
    <w:rsid w:val="00182C31"/>
    <w:rsid w:val="00182E16"/>
    <w:rsid w:val="00184DF1"/>
    <w:rsid w:val="00185368"/>
    <w:rsid w:val="00185B15"/>
    <w:rsid w:val="00185B19"/>
    <w:rsid w:val="00185C9A"/>
    <w:rsid w:val="00185C9B"/>
    <w:rsid w:val="001862D0"/>
    <w:rsid w:val="00186768"/>
    <w:rsid w:val="0018699F"/>
    <w:rsid w:val="001870D2"/>
    <w:rsid w:val="00190011"/>
    <w:rsid w:val="00190446"/>
    <w:rsid w:val="00190CC4"/>
    <w:rsid w:val="001914F6"/>
    <w:rsid w:val="001915BB"/>
    <w:rsid w:val="00191D56"/>
    <w:rsid w:val="00192045"/>
    <w:rsid w:val="00192729"/>
    <w:rsid w:val="00193487"/>
    <w:rsid w:val="00193DCF"/>
    <w:rsid w:val="00194640"/>
    <w:rsid w:val="00194B3A"/>
    <w:rsid w:val="00194EBE"/>
    <w:rsid w:val="00195221"/>
    <w:rsid w:val="001956B9"/>
    <w:rsid w:val="0019619A"/>
    <w:rsid w:val="00196214"/>
    <w:rsid w:val="0019627B"/>
    <w:rsid w:val="00196605"/>
    <w:rsid w:val="00197E61"/>
    <w:rsid w:val="00197F17"/>
    <w:rsid w:val="001A04E0"/>
    <w:rsid w:val="001A1FB1"/>
    <w:rsid w:val="001A25C9"/>
    <w:rsid w:val="001A28AA"/>
    <w:rsid w:val="001A328D"/>
    <w:rsid w:val="001A33A9"/>
    <w:rsid w:val="001A3B6B"/>
    <w:rsid w:val="001A42B6"/>
    <w:rsid w:val="001A50D5"/>
    <w:rsid w:val="001A5D5B"/>
    <w:rsid w:val="001A617A"/>
    <w:rsid w:val="001A6448"/>
    <w:rsid w:val="001A6BE6"/>
    <w:rsid w:val="001A707D"/>
    <w:rsid w:val="001A76DA"/>
    <w:rsid w:val="001A7C87"/>
    <w:rsid w:val="001B0B7D"/>
    <w:rsid w:val="001B0DA3"/>
    <w:rsid w:val="001B11C9"/>
    <w:rsid w:val="001B1395"/>
    <w:rsid w:val="001B1A88"/>
    <w:rsid w:val="001B2D23"/>
    <w:rsid w:val="001B2D81"/>
    <w:rsid w:val="001B30AD"/>
    <w:rsid w:val="001B418E"/>
    <w:rsid w:val="001B4E5E"/>
    <w:rsid w:val="001B62E1"/>
    <w:rsid w:val="001B6E83"/>
    <w:rsid w:val="001B6EC9"/>
    <w:rsid w:val="001B7D96"/>
    <w:rsid w:val="001C083B"/>
    <w:rsid w:val="001C0B26"/>
    <w:rsid w:val="001C13AC"/>
    <w:rsid w:val="001C1472"/>
    <w:rsid w:val="001C2A5B"/>
    <w:rsid w:val="001C33E4"/>
    <w:rsid w:val="001C3742"/>
    <w:rsid w:val="001C589B"/>
    <w:rsid w:val="001C590D"/>
    <w:rsid w:val="001C59D2"/>
    <w:rsid w:val="001C70F8"/>
    <w:rsid w:val="001C7345"/>
    <w:rsid w:val="001C7463"/>
    <w:rsid w:val="001C77F6"/>
    <w:rsid w:val="001C7BCC"/>
    <w:rsid w:val="001D0319"/>
    <w:rsid w:val="001D03A1"/>
    <w:rsid w:val="001D03B1"/>
    <w:rsid w:val="001D077B"/>
    <w:rsid w:val="001D0BEB"/>
    <w:rsid w:val="001D0CB1"/>
    <w:rsid w:val="001D105E"/>
    <w:rsid w:val="001D1529"/>
    <w:rsid w:val="001D2046"/>
    <w:rsid w:val="001D22B6"/>
    <w:rsid w:val="001D2E34"/>
    <w:rsid w:val="001D3152"/>
    <w:rsid w:val="001D347B"/>
    <w:rsid w:val="001D36B6"/>
    <w:rsid w:val="001D414E"/>
    <w:rsid w:val="001D589B"/>
    <w:rsid w:val="001D6265"/>
    <w:rsid w:val="001D6D39"/>
    <w:rsid w:val="001D6F1E"/>
    <w:rsid w:val="001D7DF1"/>
    <w:rsid w:val="001E0873"/>
    <w:rsid w:val="001E1786"/>
    <w:rsid w:val="001E1967"/>
    <w:rsid w:val="001E20C9"/>
    <w:rsid w:val="001E287B"/>
    <w:rsid w:val="001E2EBB"/>
    <w:rsid w:val="001E36D3"/>
    <w:rsid w:val="001E3B32"/>
    <w:rsid w:val="001E40FC"/>
    <w:rsid w:val="001E4452"/>
    <w:rsid w:val="001E4830"/>
    <w:rsid w:val="001E4CAB"/>
    <w:rsid w:val="001E52FA"/>
    <w:rsid w:val="001E5F22"/>
    <w:rsid w:val="001E748E"/>
    <w:rsid w:val="001E7E5C"/>
    <w:rsid w:val="001F0F50"/>
    <w:rsid w:val="001F0F97"/>
    <w:rsid w:val="001F1163"/>
    <w:rsid w:val="001F15FD"/>
    <w:rsid w:val="001F169F"/>
    <w:rsid w:val="001F2D41"/>
    <w:rsid w:val="001F35E3"/>
    <w:rsid w:val="001F3A89"/>
    <w:rsid w:val="001F48D3"/>
    <w:rsid w:val="001F4EE4"/>
    <w:rsid w:val="001F5A20"/>
    <w:rsid w:val="001F6471"/>
    <w:rsid w:val="001F742F"/>
    <w:rsid w:val="001F770B"/>
    <w:rsid w:val="001F7CD6"/>
    <w:rsid w:val="00200034"/>
    <w:rsid w:val="00200722"/>
    <w:rsid w:val="00200CEB"/>
    <w:rsid w:val="002019D4"/>
    <w:rsid w:val="00203032"/>
    <w:rsid w:val="00203317"/>
    <w:rsid w:val="002033C4"/>
    <w:rsid w:val="00203D49"/>
    <w:rsid w:val="00203DAA"/>
    <w:rsid w:val="00203FC3"/>
    <w:rsid w:val="00204FE2"/>
    <w:rsid w:val="0020586D"/>
    <w:rsid w:val="00206FA3"/>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6B95"/>
    <w:rsid w:val="002173F3"/>
    <w:rsid w:val="002179F0"/>
    <w:rsid w:val="00217EF2"/>
    <w:rsid w:val="002202B4"/>
    <w:rsid w:val="002204FE"/>
    <w:rsid w:val="00220F9E"/>
    <w:rsid w:val="0022146F"/>
    <w:rsid w:val="002219ED"/>
    <w:rsid w:val="0022299A"/>
    <w:rsid w:val="00223812"/>
    <w:rsid w:val="00223A1F"/>
    <w:rsid w:val="002243A2"/>
    <w:rsid w:val="00224BFD"/>
    <w:rsid w:val="002255FA"/>
    <w:rsid w:val="00226031"/>
    <w:rsid w:val="00226413"/>
    <w:rsid w:val="0022645F"/>
    <w:rsid w:val="00226707"/>
    <w:rsid w:val="0022684B"/>
    <w:rsid w:val="00226B53"/>
    <w:rsid w:val="00226ECE"/>
    <w:rsid w:val="002277E8"/>
    <w:rsid w:val="00230CB7"/>
    <w:rsid w:val="00230CF5"/>
    <w:rsid w:val="00230DCA"/>
    <w:rsid w:val="00230E5E"/>
    <w:rsid w:val="00232677"/>
    <w:rsid w:val="00232C7E"/>
    <w:rsid w:val="00232E93"/>
    <w:rsid w:val="00233E7E"/>
    <w:rsid w:val="00233FFB"/>
    <w:rsid w:val="00234858"/>
    <w:rsid w:val="00234AD1"/>
    <w:rsid w:val="0023524A"/>
    <w:rsid w:val="00235459"/>
    <w:rsid w:val="00236438"/>
    <w:rsid w:val="00236559"/>
    <w:rsid w:val="00236908"/>
    <w:rsid w:val="002376EC"/>
    <w:rsid w:val="002403DB"/>
    <w:rsid w:val="002405C8"/>
    <w:rsid w:val="00240D7A"/>
    <w:rsid w:val="0024375C"/>
    <w:rsid w:val="0024453F"/>
    <w:rsid w:val="00244E8D"/>
    <w:rsid w:val="0024599E"/>
    <w:rsid w:val="0024613F"/>
    <w:rsid w:val="00246A89"/>
    <w:rsid w:val="002470D9"/>
    <w:rsid w:val="00247BB0"/>
    <w:rsid w:val="002506C0"/>
    <w:rsid w:val="00250B97"/>
    <w:rsid w:val="00251EA9"/>
    <w:rsid w:val="00252605"/>
    <w:rsid w:val="002534A2"/>
    <w:rsid w:val="0025439A"/>
    <w:rsid w:val="0025493F"/>
    <w:rsid w:val="0025679C"/>
    <w:rsid w:val="00257BEB"/>
    <w:rsid w:val="00257ED3"/>
    <w:rsid w:val="00261217"/>
    <w:rsid w:val="00262231"/>
    <w:rsid w:val="00262F49"/>
    <w:rsid w:val="002643D5"/>
    <w:rsid w:val="00264C78"/>
    <w:rsid w:val="00264F06"/>
    <w:rsid w:val="002650ED"/>
    <w:rsid w:val="0027016A"/>
    <w:rsid w:val="0027024D"/>
    <w:rsid w:val="002702AB"/>
    <w:rsid w:val="002717AE"/>
    <w:rsid w:val="00271E18"/>
    <w:rsid w:val="0027253E"/>
    <w:rsid w:val="00272958"/>
    <w:rsid w:val="0027404C"/>
    <w:rsid w:val="00274354"/>
    <w:rsid w:val="002749CD"/>
    <w:rsid w:val="00275123"/>
    <w:rsid w:val="002753A2"/>
    <w:rsid w:val="00275951"/>
    <w:rsid w:val="00276916"/>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00B"/>
    <w:rsid w:val="0028651B"/>
    <w:rsid w:val="002866A2"/>
    <w:rsid w:val="0028691E"/>
    <w:rsid w:val="00286AFD"/>
    <w:rsid w:val="002872B2"/>
    <w:rsid w:val="0028774C"/>
    <w:rsid w:val="002877C9"/>
    <w:rsid w:val="00287B7A"/>
    <w:rsid w:val="00290EF8"/>
    <w:rsid w:val="00292B93"/>
    <w:rsid w:val="00293039"/>
    <w:rsid w:val="002937C5"/>
    <w:rsid w:val="00293AE2"/>
    <w:rsid w:val="00295412"/>
    <w:rsid w:val="0029573B"/>
    <w:rsid w:val="00295D04"/>
    <w:rsid w:val="00295DE4"/>
    <w:rsid w:val="002969EA"/>
    <w:rsid w:val="002972A8"/>
    <w:rsid w:val="0029739B"/>
    <w:rsid w:val="002A0157"/>
    <w:rsid w:val="002A1FE7"/>
    <w:rsid w:val="002A2E59"/>
    <w:rsid w:val="002A3D07"/>
    <w:rsid w:val="002A4648"/>
    <w:rsid w:val="002A46E8"/>
    <w:rsid w:val="002A5EDC"/>
    <w:rsid w:val="002A6CA4"/>
    <w:rsid w:val="002B0489"/>
    <w:rsid w:val="002B1D47"/>
    <w:rsid w:val="002B3119"/>
    <w:rsid w:val="002B32E2"/>
    <w:rsid w:val="002B3ACA"/>
    <w:rsid w:val="002B473F"/>
    <w:rsid w:val="002B5F3F"/>
    <w:rsid w:val="002B6017"/>
    <w:rsid w:val="002B61E6"/>
    <w:rsid w:val="002B67B1"/>
    <w:rsid w:val="002B7244"/>
    <w:rsid w:val="002B75C5"/>
    <w:rsid w:val="002B7ECB"/>
    <w:rsid w:val="002C0273"/>
    <w:rsid w:val="002C2791"/>
    <w:rsid w:val="002C2E7E"/>
    <w:rsid w:val="002C3084"/>
    <w:rsid w:val="002C3303"/>
    <w:rsid w:val="002C3AD8"/>
    <w:rsid w:val="002C4882"/>
    <w:rsid w:val="002C556E"/>
    <w:rsid w:val="002C74EE"/>
    <w:rsid w:val="002C7BBE"/>
    <w:rsid w:val="002D0067"/>
    <w:rsid w:val="002D06F3"/>
    <w:rsid w:val="002D08C0"/>
    <w:rsid w:val="002D14A6"/>
    <w:rsid w:val="002D17D5"/>
    <w:rsid w:val="002D1AB9"/>
    <w:rsid w:val="002D2F6B"/>
    <w:rsid w:val="002D3CB9"/>
    <w:rsid w:val="002D3D3D"/>
    <w:rsid w:val="002D41D5"/>
    <w:rsid w:val="002D4D83"/>
    <w:rsid w:val="002D5647"/>
    <w:rsid w:val="002D6059"/>
    <w:rsid w:val="002D7C55"/>
    <w:rsid w:val="002E014A"/>
    <w:rsid w:val="002E095C"/>
    <w:rsid w:val="002E2257"/>
    <w:rsid w:val="002E3616"/>
    <w:rsid w:val="002E3EA4"/>
    <w:rsid w:val="002E43EF"/>
    <w:rsid w:val="002E49D8"/>
    <w:rsid w:val="002E6204"/>
    <w:rsid w:val="002E7693"/>
    <w:rsid w:val="002E775D"/>
    <w:rsid w:val="002E7AE7"/>
    <w:rsid w:val="002E7E14"/>
    <w:rsid w:val="002F0C04"/>
    <w:rsid w:val="002F0E2B"/>
    <w:rsid w:val="002F1479"/>
    <w:rsid w:val="002F14EF"/>
    <w:rsid w:val="002F190F"/>
    <w:rsid w:val="002F1E8D"/>
    <w:rsid w:val="002F225C"/>
    <w:rsid w:val="002F2672"/>
    <w:rsid w:val="002F27F2"/>
    <w:rsid w:val="002F37DA"/>
    <w:rsid w:val="002F59F1"/>
    <w:rsid w:val="002F5DC3"/>
    <w:rsid w:val="002F63CF"/>
    <w:rsid w:val="002F63D6"/>
    <w:rsid w:val="00300B4B"/>
    <w:rsid w:val="0030157F"/>
    <w:rsid w:val="00302278"/>
    <w:rsid w:val="00305EF5"/>
    <w:rsid w:val="0030613D"/>
    <w:rsid w:val="003061D7"/>
    <w:rsid w:val="00306215"/>
    <w:rsid w:val="003063DA"/>
    <w:rsid w:val="00306503"/>
    <w:rsid w:val="0030674E"/>
    <w:rsid w:val="0030759C"/>
    <w:rsid w:val="00307928"/>
    <w:rsid w:val="00310A08"/>
    <w:rsid w:val="003121DF"/>
    <w:rsid w:val="003131FE"/>
    <w:rsid w:val="00314D78"/>
    <w:rsid w:val="003152E6"/>
    <w:rsid w:val="00316C86"/>
    <w:rsid w:val="003200CD"/>
    <w:rsid w:val="003202D9"/>
    <w:rsid w:val="00320FE5"/>
    <w:rsid w:val="003219B7"/>
    <w:rsid w:val="0032258F"/>
    <w:rsid w:val="00322B2A"/>
    <w:rsid w:val="003236D3"/>
    <w:rsid w:val="00323E21"/>
    <w:rsid w:val="0032447E"/>
    <w:rsid w:val="00324E9B"/>
    <w:rsid w:val="003252AB"/>
    <w:rsid w:val="00326616"/>
    <w:rsid w:val="0032707B"/>
    <w:rsid w:val="0032743B"/>
    <w:rsid w:val="00327DC6"/>
    <w:rsid w:val="003305A9"/>
    <w:rsid w:val="00330AD9"/>
    <w:rsid w:val="00331E41"/>
    <w:rsid w:val="0033209F"/>
    <w:rsid w:val="00332688"/>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7FEC"/>
    <w:rsid w:val="00350488"/>
    <w:rsid w:val="00350A91"/>
    <w:rsid w:val="00350DC3"/>
    <w:rsid w:val="003512F9"/>
    <w:rsid w:val="003517EF"/>
    <w:rsid w:val="00354146"/>
    <w:rsid w:val="00354572"/>
    <w:rsid w:val="0035546E"/>
    <w:rsid w:val="003559CD"/>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2D8F"/>
    <w:rsid w:val="00363081"/>
    <w:rsid w:val="00363362"/>
    <w:rsid w:val="003638E9"/>
    <w:rsid w:val="00363C13"/>
    <w:rsid w:val="00363E2B"/>
    <w:rsid w:val="003645F4"/>
    <w:rsid w:val="00364D22"/>
    <w:rsid w:val="003652A7"/>
    <w:rsid w:val="00365479"/>
    <w:rsid w:val="0036737C"/>
    <w:rsid w:val="003675BD"/>
    <w:rsid w:val="00371107"/>
    <w:rsid w:val="00372194"/>
    <w:rsid w:val="003726B4"/>
    <w:rsid w:val="003727C4"/>
    <w:rsid w:val="00372F34"/>
    <w:rsid w:val="003731F5"/>
    <w:rsid w:val="00374610"/>
    <w:rsid w:val="00374B94"/>
    <w:rsid w:val="0037519B"/>
    <w:rsid w:val="003767F6"/>
    <w:rsid w:val="00376889"/>
    <w:rsid w:val="0037697A"/>
    <w:rsid w:val="003778F3"/>
    <w:rsid w:val="0038096C"/>
    <w:rsid w:val="00380D3C"/>
    <w:rsid w:val="00382106"/>
    <w:rsid w:val="00382172"/>
    <w:rsid w:val="003824EE"/>
    <w:rsid w:val="003841C4"/>
    <w:rsid w:val="00385430"/>
    <w:rsid w:val="003858FA"/>
    <w:rsid w:val="00385C41"/>
    <w:rsid w:val="003860D3"/>
    <w:rsid w:val="00386589"/>
    <w:rsid w:val="00387374"/>
    <w:rsid w:val="00387941"/>
    <w:rsid w:val="00387E8E"/>
    <w:rsid w:val="00387F36"/>
    <w:rsid w:val="0039001D"/>
    <w:rsid w:val="00390AFF"/>
    <w:rsid w:val="003912D9"/>
    <w:rsid w:val="003934F8"/>
    <w:rsid w:val="00394017"/>
    <w:rsid w:val="0039418A"/>
    <w:rsid w:val="00394204"/>
    <w:rsid w:val="00394837"/>
    <w:rsid w:val="0039496D"/>
    <w:rsid w:val="0039501D"/>
    <w:rsid w:val="00395220"/>
    <w:rsid w:val="00395379"/>
    <w:rsid w:val="00395944"/>
    <w:rsid w:val="0039601F"/>
    <w:rsid w:val="00396D38"/>
    <w:rsid w:val="0039764A"/>
    <w:rsid w:val="0039789D"/>
    <w:rsid w:val="00397AEF"/>
    <w:rsid w:val="003A15CF"/>
    <w:rsid w:val="003A20B9"/>
    <w:rsid w:val="003A289D"/>
    <w:rsid w:val="003A2AAF"/>
    <w:rsid w:val="003A3BA4"/>
    <w:rsid w:val="003A42E1"/>
    <w:rsid w:val="003A4CC4"/>
    <w:rsid w:val="003A4F21"/>
    <w:rsid w:val="003A5485"/>
    <w:rsid w:val="003A5AF1"/>
    <w:rsid w:val="003A5B4E"/>
    <w:rsid w:val="003A64F0"/>
    <w:rsid w:val="003A716F"/>
    <w:rsid w:val="003A79F1"/>
    <w:rsid w:val="003B0094"/>
    <w:rsid w:val="003B02FF"/>
    <w:rsid w:val="003B0F04"/>
    <w:rsid w:val="003B1517"/>
    <w:rsid w:val="003B15BB"/>
    <w:rsid w:val="003B2BEB"/>
    <w:rsid w:val="003B2F67"/>
    <w:rsid w:val="003B3425"/>
    <w:rsid w:val="003B466B"/>
    <w:rsid w:val="003B54E3"/>
    <w:rsid w:val="003B5F49"/>
    <w:rsid w:val="003B6088"/>
    <w:rsid w:val="003B7382"/>
    <w:rsid w:val="003C0A00"/>
    <w:rsid w:val="003C1AB6"/>
    <w:rsid w:val="003C22A9"/>
    <w:rsid w:val="003C2C3B"/>
    <w:rsid w:val="003C3879"/>
    <w:rsid w:val="003C442A"/>
    <w:rsid w:val="003C46A2"/>
    <w:rsid w:val="003C52DE"/>
    <w:rsid w:val="003C75CE"/>
    <w:rsid w:val="003C7BA0"/>
    <w:rsid w:val="003D00F5"/>
    <w:rsid w:val="003D098E"/>
    <w:rsid w:val="003D0A3D"/>
    <w:rsid w:val="003D0EC6"/>
    <w:rsid w:val="003D1E5C"/>
    <w:rsid w:val="003D1F01"/>
    <w:rsid w:val="003D210A"/>
    <w:rsid w:val="003D268D"/>
    <w:rsid w:val="003D2A3F"/>
    <w:rsid w:val="003D2FBA"/>
    <w:rsid w:val="003D31AA"/>
    <w:rsid w:val="003D3701"/>
    <w:rsid w:val="003D3995"/>
    <w:rsid w:val="003D3BDF"/>
    <w:rsid w:val="003D3EF2"/>
    <w:rsid w:val="003D466E"/>
    <w:rsid w:val="003D4848"/>
    <w:rsid w:val="003D5159"/>
    <w:rsid w:val="003D5CBA"/>
    <w:rsid w:val="003D66B4"/>
    <w:rsid w:val="003D7248"/>
    <w:rsid w:val="003D72E4"/>
    <w:rsid w:val="003D74E4"/>
    <w:rsid w:val="003D7913"/>
    <w:rsid w:val="003D79DF"/>
    <w:rsid w:val="003D7AE9"/>
    <w:rsid w:val="003D7FF0"/>
    <w:rsid w:val="003E005E"/>
    <w:rsid w:val="003E0781"/>
    <w:rsid w:val="003E0803"/>
    <w:rsid w:val="003E090D"/>
    <w:rsid w:val="003E09EF"/>
    <w:rsid w:val="003E0BF3"/>
    <w:rsid w:val="003E1224"/>
    <w:rsid w:val="003E1243"/>
    <w:rsid w:val="003E1580"/>
    <w:rsid w:val="003E182B"/>
    <w:rsid w:val="003E455B"/>
    <w:rsid w:val="003E4C96"/>
    <w:rsid w:val="003E57DA"/>
    <w:rsid w:val="003E6416"/>
    <w:rsid w:val="003E6787"/>
    <w:rsid w:val="003E6F79"/>
    <w:rsid w:val="003F006C"/>
    <w:rsid w:val="003F087A"/>
    <w:rsid w:val="003F0B6E"/>
    <w:rsid w:val="003F0F5C"/>
    <w:rsid w:val="003F0FDA"/>
    <w:rsid w:val="003F1242"/>
    <w:rsid w:val="003F1836"/>
    <w:rsid w:val="003F28D5"/>
    <w:rsid w:val="003F3B88"/>
    <w:rsid w:val="003F3E0C"/>
    <w:rsid w:val="003F4E1B"/>
    <w:rsid w:val="003F5C75"/>
    <w:rsid w:val="003F64CB"/>
    <w:rsid w:val="003F6D12"/>
    <w:rsid w:val="003F6D18"/>
    <w:rsid w:val="003F702C"/>
    <w:rsid w:val="003F7946"/>
    <w:rsid w:val="003F7A1F"/>
    <w:rsid w:val="004004D8"/>
    <w:rsid w:val="0040077C"/>
    <w:rsid w:val="00400929"/>
    <w:rsid w:val="004010C7"/>
    <w:rsid w:val="004014B3"/>
    <w:rsid w:val="004019D2"/>
    <w:rsid w:val="004025C8"/>
    <w:rsid w:val="00403E85"/>
    <w:rsid w:val="0040682C"/>
    <w:rsid w:val="00406DFB"/>
    <w:rsid w:val="004108CE"/>
    <w:rsid w:val="00411314"/>
    <w:rsid w:val="004113EE"/>
    <w:rsid w:val="00411505"/>
    <w:rsid w:val="0041217E"/>
    <w:rsid w:val="00413122"/>
    <w:rsid w:val="004136B3"/>
    <w:rsid w:val="004138D3"/>
    <w:rsid w:val="00413C8C"/>
    <w:rsid w:val="00413FA1"/>
    <w:rsid w:val="004141FD"/>
    <w:rsid w:val="004144BD"/>
    <w:rsid w:val="00415115"/>
    <w:rsid w:val="0041645F"/>
    <w:rsid w:val="004172F3"/>
    <w:rsid w:val="004174BD"/>
    <w:rsid w:val="00417673"/>
    <w:rsid w:val="00417AC3"/>
    <w:rsid w:val="00420166"/>
    <w:rsid w:val="00420798"/>
    <w:rsid w:val="0042253B"/>
    <w:rsid w:val="00423B04"/>
    <w:rsid w:val="00423CC2"/>
    <w:rsid w:val="004244E6"/>
    <w:rsid w:val="00424C0C"/>
    <w:rsid w:val="004253D2"/>
    <w:rsid w:val="00426172"/>
    <w:rsid w:val="00426253"/>
    <w:rsid w:val="00426C53"/>
    <w:rsid w:val="00427055"/>
    <w:rsid w:val="004270E7"/>
    <w:rsid w:val="004305F3"/>
    <w:rsid w:val="004306FF"/>
    <w:rsid w:val="00431426"/>
    <w:rsid w:val="004318E7"/>
    <w:rsid w:val="004334DA"/>
    <w:rsid w:val="0043457C"/>
    <w:rsid w:val="00434D7C"/>
    <w:rsid w:val="004352DE"/>
    <w:rsid w:val="00436D52"/>
    <w:rsid w:val="00436F2C"/>
    <w:rsid w:val="00437BD8"/>
    <w:rsid w:val="00437EC8"/>
    <w:rsid w:val="00441295"/>
    <w:rsid w:val="00442B11"/>
    <w:rsid w:val="00442F36"/>
    <w:rsid w:val="004430DB"/>
    <w:rsid w:val="00443922"/>
    <w:rsid w:val="00443C2A"/>
    <w:rsid w:val="00444C8D"/>
    <w:rsid w:val="00444D3B"/>
    <w:rsid w:val="00447276"/>
    <w:rsid w:val="00447EDF"/>
    <w:rsid w:val="00450482"/>
    <w:rsid w:val="00450B70"/>
    <w:rsid w:val="0045201B"/>
    <w:rsid w:val="00452A01"/>
    <w:rsid w:val="00453966"/>
    <w:rsid w:val="00453AC5"/>
    <w:rsid w:val="00453AE7"/>
    <w:rsid w:val="00453C82"/>
    <w:rsid w:val="00454C00"/>
    <w:rsid w:val="00454EBC"/>
    <w:rsid w:val="00454F0C"/>
    <w:rsid w:val="00455939"/>
    <w:rsid w:val="0045751E"/>
    <w:rsid w:val="00457C68"/>
    <w:rsid w:val="004605E2"/>
    <w:rsid w:val="00461019"/>
    <w:rsid w:val="00461096"/>
    <w:rsid w:val="004619CC"/>
    <w:rsid w:val="0046361D"/>
    <w:rsid w:val="00463DD6"/>
    <w:rsid w:val="00464832"/>
    <w:rsid w:val="00464A70"/>
    <w:rsid w:val="00465205"/>
    <w:rsid w:val="00465619"/>
    <w:rsid w:val="004658BB"/>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F3"/>
    <w:rsid w:val="0047276E"/>
    <w:rsid w:val="00472977"/>
    <w:rsid w:val="00472ABF"/>
    <w:rsid w:val="00472B22"/>
    <w:rsid w:val="00472C69"/>
    <w:rsid w:val="00472EF4"/>
    <w:rsid w:val="00473144"/>
    <w:rsid w:val="004736B8"/>
    <w:rsid w:val="00473D25"/>
    <w:rsid w:val="004742D8"/>
    <w:rsid w:val="00474653"/>
    <w:rsid w:val="0047511D"/>
    <w:rsid w:val="00475EB2"/>
    <w:rsid w:val="00476793"/>
    <w:rsid w:val="00476A1F"/>
    <w:rsid w:val="00477655"/>
    <w:rsid w:val="00477A20"/>
    <w:rsid w:val="00477BA0"/>
    <w:rsid w:val="00477BB0"/>
    <w:rsid w:val="004803D1"/>
    <w:rsid w:val="004819FC"/>
    <w:rsid w:val="00482CB7"/>
    <w:rsid w:val="00482FBA"/>
    <w:rsid w:val="0048315B"/>
    <w:rsid w:val="0048339A"/>
    <w:rsid w:val="00483722"/>
    <w:rsid w:val="0048455D"/>
    <w:rsid w:val="004846C7"/>
    <w:rsid w:val="00484A82"/>
    <w:rsid w:val="00484CED"/>
    <w:rsid w:val="004857D3"/>
    <w:rsid w:val="004858C8"/>
    <w:rsid w:val="00485B7D"/>
    <w:rsid w:val="00485BCC"/>
    <w:rsid w:val="004863FE"/>
    <w:rsid w:val="00486B93"/>
    <w:rsid w:val="00486D21"/>
    <w:rsid w:val="004879B0"/>
    <w:rsid w:val="00487A07"/>
    <w:rsid w:val="00491317"/>
    <w:rsid w:val="00491B1D"/>
    <w:rsid w:val="00491F3C"/>
    <w:rsid w:val="004927FC"/>
    <w:rsid w:val="004929DA"/>
    <w:rsid w:val="00492C14"/>
    <w:rsid w:val="0049395C"/>
    <w:rsid w:val="00493E66"/>
    <w:rsid w:val="00493EDB"/>
    <w:rsid w:val="00493FC7"/>
    <w:rsid w:val="0049496C"/>
    <w:rsid w:val="004968FA"/>
    <w:rsid w:val="00496A86"/>
    <w:rsid w:val="004A047D"/>
    <w:rsid w:val="004A0545"/>
    <w:rsid w:val="004A07DC"/>
    <w:rsid w:val="004A0D79"/>
    <w:rsid w:val="004A1581"/>
    <w:rsid w:val="004A19D7"/>
    <w:rsid w:val="004A2616"/>
    <w:rsid w:val="004A2BC3"/>
    <w:rsid w:val="004A38EA"/>
    <w:rsid w:val="004A3CF4"/>
    <w:rsid w:val="004A3F87"/>
    <w:rsid w:val="004A5326"/>
    <w:rsid w:val="004A5750"/>
    <w:rsid w:val="004A5B9B"/>
    <w:rsid w:val="004A6EE7"/>
    <w:rsid w:val="004A7640"/>
    <w:rsid w:val="004A7B6B"/>
    <w:rsid w:val="004A7BEF"/>
    <w:rsid w:val="004B003B"/>
    <w:rsid w:val="004B0A78"/>
    <w:rsid w:val="004B0A9F"/>
    <w:rsid w:val="004B175E"/>
    <w:rsid w:val="004B2064"/>
    <w:rsid w:val="004B222F"/>
    <w:rsid w:val="004B35A8"/>
    <w:rsid w:val="004B36CB"/>
    <w:rsid w:val="004B394F"/>
    <w:rsid w:val="004B429A"/>
    <w:rsid w:val="004B5294"/>
    <w:rsid w:val="004B58F5"/>
    <w:rsid w:val="004B5B3E"/>
    <w:rsid w:val="004B65B8"/>
    <w:rsid w:val="004B7219"/>
    <w:rsid w:val="004B72B8"/>
    <w:rsid w:val="004B731E"/>
    <w:rsid w:val="004C0080"/>
    <w:rsid w:val="004C0552"/>
    <w:rsid w:val="004C0BBF"/>
    <w:rsid w:val="004C1CD1"/>
    <w:rsid w:val="004C24B2"/>
    <w:rsid w:val="004C3AB4"/>
    <w:rsid w:val="004C3F42"/>
    <w:rsid w:val="004C43DC"/>
    <w:rsid w:val="004C4D3E"/>
    <w:rsid w:val="004C56FA"/>
    <w:rsid w:val="004C5B7E"/>
    <w:rsid w:val="004C5E31"/>
    <w:rsid w:val="004C5FE8"/>
    <w:rsid w:val="004C6E14"/>
    <w:rsid w:val="004D0C28"/>
    <w:rsid w:val="004D148C"/>
    <w:rsid w:val="004D1EAA"/>
    <w:rsid w:val="004D1ED5"/>
    <w:rsid w:val="004D2420"/>
    <w:rsid w:val="004D25BD"/>
    <w:rsid w:val="004D2765"/>
    <w:rsid w:val="004D3B3F"/>
    <w:rsid w:val="004D3E6D"/>
    <w:rsid w:val="004D40D0"/>
    <w:rsid w:val="004D4DC3"/>
    <w:rsid w:val="004D5194"/>
    <w:rsid w:val="004D55E0"/>
    <w:rsid w:val="004D561D"/>
    <w:rsid w:val="004D6C89"/>
    <w:rsid w:val="004D6D4A"/>
    <w:rsid w:val="004D7123"/>
    <w:rsid w:val="004D7554"/>
    <w:rsid w:val="004D7664"/>
    <w:rsid w:val="004E08E9"/>
    <w:rsid w:val="004E22C0"/>
    <w:rsid w:val="004E3883"/>
    <w:rsid w:val="004E39D9"/>
    <w:rsid w:val="004E3F78"/>
    <w:rsid w:val="004E4F84"/>
    <w:rsid w:val="004E5004"/>
    <w:rsid w:val="004E55A6"/>
    <w:rsid w:val="004E58EA"/>
    <w:rsid w:val="004E6250"/>
    <w:rsid w:val="004E62B4"/>
    <w:rsid w:val="004E6572"/>
    <w:rsid w:val="004E7084"/>
    <w:rsid w:val="004E785B"/>
    <w:rsid w:val="004E7A10"/>
    <w:rsid w:val="004E7D3C"/>
    <w:rsid w:val="004F02F9"/>
    <w:rsid w:val="004F07DB"/>
    <w:rsid w:val="004F0D00"/>
    <w:rsid w:val="004F1614"/>
    <w:rsid w:val="004F1AED"/>
    <w:rsid w:val="004F20D6"/>
    <w:rsid w:val="004F3F51"/>
    <w:rsid w:val="004F40F9"/>
    <w:rsid w:val="004F47BF"/>
    <w:rsid w:val="004F4A73"/>
    <w:rsid w:val="004F4ECB"/>
    <w:rsid w:val="004F5303"/>
    <w:rsid w:val="004F5FA0"/>
    <w:rsid w:val="004F6333"/>
    <w:rsid w:val="004F6453"/>
    <w:rsid w:val="004F69F7"/>
    <w:rsid w:val="004F6AE5"/>
    <w:rsid w:val="004F6D07"/>
    <w:rsid w:val="004F6DFD"/>
    <w:rsid w:val="0050056F"/>
    <w:rsid w:val="0050108D"/>
    <w:rsid w:val="00501998"/>
    <w:rsid w:val="00502EBE"/>
    <w:rsid w:val="0050409D"/>
    <w:rsid w:val="0050424D"/>
    <w:rsid w:val="0050547E"/>
    <w:rsid w:val="00505E74"/>
    <w:rsid w:val="00507970"/>
    <w:rsid w:val="00507FC7"/>
    <w:rsid w:val="00510F22"/>
    <w:rsid w:val="00511672"/>
    <w:rsid w:val="00511C97"/>
    <w:rsid w:val="00512926"/>
    <w:rsid w:val="00512D50"/>
    <w:rsid w:val="00513072"/>
    <w:rsid w:val="00513386"/>
    <w:rsid w:val="00513EB7"/>
    <w:rsid w:val="00514460"/>
    <w:rsid w:val="00514A05"/>
    <w:rsid w:val="005162BB"/>
    <w:rsid w:val="005165BF"/>
    <w:rsid w:val="00517820"/>
    <w:rsid w:val="00517B3E"/>
    <w:rsid w:val="00520121"/>
    <w:rsid w:val="00520EA2"/>
    <w:rsid w:val="00521034"/>
    <w:rsid w:val="005221A6"/>
    <w:rsid w:val="00522B1E"/>
    <w:rsid w:val="00523D92"/>
    <w:rsid w:val="005241F0"/>
    <w:rsid w:val="0052482E"/>
    <w:rsid w:val="00525ECD"/>
    <w:rsid w:val="00525FCA"/>
    <w:rsid w:val="0052634E"/>
    <w:rsid w:val="00526B1C"/>
    <w:rsid w:val="00526BCC"/>
    <w:rsid w:val="00526FBB"/>
    <w:rsid w:val="00527213"/>
    <w:rsid w:val="0052728E"/>
    <w:rsid w:val="00527342"/>
    <w:rsid w:val="00530B41"/>
    <w:rsid w:val="00530DE7"/>
    <w:rsid w:val="00531278"/>
    <w:rsid w:val="00531CB1"/>
    <w:rsid w:val="00532102"/>
    <w:rsid w:val="00532AA3"/>
    <w:rsid w:val="00532DB8"/>
    <w:rsid w:val="00532ECF"/>
    <w:rsid w:val="00532FDD"/>
    <w:rsid w:val="005333D2"/>
    <w:rsid w:val="00535664"/>
    <w:rsid w:val="00535C9F"/>
    <w:rsid w:val="00535F0D"/>
    <w:rsid w:val="00536402"/>
    <w:rsid w:val="00536F4A"/>
    <w:rsid w:val="005371A4"/>
    <w:rsid w:val="005375D0"/>
    <w:rsid w:val="00540D72"/>
    <w:rsid w:val="00541D9A"/>
    <w:rsid w:val="005428EA"/>
    <w:rsid w:val="0054323A"/>
    <w:rsid w:val="0054331C"/>
    <w:rsid w:val="00543B11"/>
    <w:rsid w:val="005448F5"/>
    <w:rsid w:val="00545E99"/>
    <w:rsid w:val="00546DFD"/>
    <w:rsid w:val="00546F66"/>
    <w:rsid w:val="005472D9"/>
    <w:rsid w:val="005479AD"/>
    <w:rsid w:val="00547C4F"/>
    <w:rsid w:val="00550A85"/>
    <w:rsid w:val="005514B9"/>
    <w:rsid w:val="00551990"/>
    <w:rsid w:val="00552C5A"/>
    <w:rsid w:val="00554C53"/>
    <w:rsid w:val="00554F57"/>
    <w:rsid w:val="005550FA"/>
    <w:rsid w:val="00555948"/>
    <w:rsid w:val="005563EA"/>
    <w:rsid w:val="005570C8"/>
    <w:rsid w:val="005571E2"/>
    <w:rsid w:val="00557C6B"/>
    <w:rsid w:val="0056039D"/>
    <w:rsid w:val="00561E9B"/>
    <w:rsid w:val="00562A99"/>
    <w:rsid w:val="0056368B"/>
    <w:rsid w:val="005637EC"/>
    <w:rsid w:val="00563B1E"/>
    <w:rsid w:val="00563C20"/>
    <w:rsid w:val="00564968"/>
    <w:rsid w:val="0056499A"/>
    <w:rsid w:val="00565986"/>
    <w:rsid w:val="005668FF"/>
    <w:rsid w:val="005669FD"/>
    <w:rsid w:val="00566A74"/>
    <w:rsid w:val="00566E5D"/>
    <w:rsid w:val="0056704D"/>
    <w:rsid w:val="00567796"/>
    <w:rsid w:val="005679DC"/>
    <w:rsid w:val="00567BA5"/>
    <w:rsid w:val="00570250"/>
    <w:rsid w:val="00570969"/>
    <w:rsid w:val="00572AE2"/>
    <w:rsid w:val="00572C3D"/>
    <w:rsid w:val="00573098"/>
    <w:rsid w:val="005730CE"/>
    <w:rsid w:val="005733B5"/>
    <w:rsid w:val="00573D1F"/>
    <w:rsid w:val="00573E82"/>
    <w:rsid w:val="005749F3"/>
    <w:rsid w:val="00575A3C"/>
    <w:rsid w:val="005763A2"/>
    <w:rsid w:val="00576484"/>
    <w:rsid w:val="0057690E"/>
    <w:rsid w:val="005775D7"/>
    <w:rsid w:val="00580B9F"/>
    <w:rsid w:val="00580D28"/>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366F"/>
    <w:rsid w:val="00593938"/>
    <w:rsid w:val="00593AAB"/>
    <w:rsid w:val="00593B2B"/>
    <w:rsid w:val="005941CB"/>
    <w:rsid w:val="0059443D"/>
    <w:rsid w:val="00595198"/>
    <w:rsid w:val="00595CC3"/>
    <w:rsid w:val="00596020"/>
    <w:rsid w:val="00596514"/>
    <w:rsid w:val="005969F5"/>
    <w:rsid w:val="00596B0D"/>
    <w:rsid w:val="005A0B0E"/>
    <w:rsid w:val="005A2E93"/>
    <w:rsid w:val="005A37AF"/>
    <w:rsid w:val="005A4488"/>
    <w:rsid w:val="005A45C7"/>
    <w:rsid w:val="005A609D"/>
    <w:rsid w:val="005A62E0"/>
    <w:rsid w:val="005A7ACC"/>
    <w:rsid w:val="005A7B73"/>
    <w:rsid w:val="005B051D"/>
    <w:rsid w:val="005B086B"/>
    <w:rsid w:val="005B12D2"/>
    <w:rsid w:val="005B295F"/>
    <w:rsid w:val="005B3152"/>
    <w:rsid w:val="005B3337"/>
    <w:rsid w:val="005B487A"/>
    <w:rsid w:val="005B4EED"/>
    <w:rsid w:val="005B787E"/>
    <w:rsid w:val="005B7FCE"/>
    <w:rsid w:val="005C1AC9"/>
    <w:rsid w:val="005C1CCD"/>
    <w:rsid w:val="005C2C24"/>
    <w:rsid w:val="005C3424"/>
    <w:rsid w:val="005C364E"/>
    <w:rsid w:val="005C3A0A"/>
    <w:rsid w:val="005C3FD5"/>
    <w:rsid w:val="005C44E6"/>
    <w:rsid w:val="005C4643"/>
    <w:rsid w:val="005C4848"/>
    <w:rsid w:val="005C5B9D"/>
    <w:rsid w:val="005C5C1E"/>
    <w:rsid w:val="005C671B"/>
    <w:rsid w:val="005C6C8B"/>
    <w:rsid w:val="005C7895"/>
    <w:rsid w:val="005C78CC"/>
    <w:rsid w:val="005C7FC7"/>
    <w:rsid w:val="005D015A"/>
    <w:rsid w:val="005D08DD"/>
    <w:rsid w:val="005D091D"/>
    <w:rsid w:val="005D0EEA"/>
    <w:rsid w:val="005D17B4"/>
    <w:rsid w:val="005D1B69"/>
    <w:rsid w:val="005D2345"/>
    <w:rsid w:val="005D2B0F"/>
    <w:rsid w:val="005D2BE1"/>
    <w:rsid w:val="005D2DC2"/>
    <w:rsid w:val="005D390B"/>
    <w:rsid w:val="005D56A3"/>
    <w:rsid w:val="005D69EE"/>
    <w:rsid w:val="005D6A5F"/>
    <w:rsid w:val="005D6DF4"/>
    <w:rsid w:val="005D6E07"/>
    <w:rsid w:val="005D7466"/>
    <w:rsid w:val="005D7A9C"/>
    <w:rsid w:val="005D7C61"/>
    <w:rsid w:val="005E0114"/>
    <w:rsid w:val="005E04CA"/>
    <w:rsid w:val="005E0598"/>
    <w:rsid w:val="005E236B"/>
    <w:rsid w:val="005E2877"/>
    <w:rsid w:val="005E2E61"/>
    <w:rsid w:val="005E33B8"/>
    <w:rsid w:val="005E5451"/>
    <w:rsid w:val="005E6527"/>
    <w:rsid w:val="005E65A3"/>
    <w:rsid w:val="005F0551"/>
    <w:rsid w:val="005F17F7"/>
    <w:rsid w:val="005F26FC"/>
    <w:rsid w:val="005F28C7"/>
    <w:rsid w:val="005F3C62"/>
    <w:rsid w:val="005F411F"/>
    <w:rsid w:val="005F46B7"/>
    <w:rsid w:val="005F56E6"/>
    <w:rsid w:val="005F5F8E"/>
    <w:rsid w:val="005F623D"/>
    <w:rsid w:val="005F6AAB"/>
    <w:rsid w:val="005F7083"/>
    <w:rsid w:val="005F7F4B"/>
    <w:rsid w:val="00600079"/>
    <w:rsid w:val="00600551"/>
    <w:rsid w:val="0060099A"/>
    <w:rsid w:val="006019F2"/>
    <w:rsid w:val="00601B84"/>
    <w:rsid w:val="00601FC3"/>
    <w:rsid w:val="006025C4"/>
    <w:rsid w:val="00602BC6"/>
    <w:rsid w:val="00603009"/>
    <w:rsid w:val="006031C5"/>
    <w:rsid w:val="0060372D"/>
    <w:rsid w:val="006045D2"/>
    <w:rsid w:val="0060466B"/>
    <w:rsid w:val="00604674"/>
    <w:rsid w:val="00604E51"/>
    <w:rsid w:val="00605067"/>
    <w:rsid w:val="00605523"/>
    <w:rsid w:val="0060564E"/>
    <w:rsid w:val="00605CE9"/>
    <w:rsid w:val="00605D55"/>
    <w:rsid w:val="00606D15"/>
    <w:rsid w:val="00607616"/>
    <w:rsid w:val="00610579"/>
    <w:rsid w:val="00610CC1"/>
    <w:rsid w:val="0061157C"/>
    <w:rsid w:val="00611D6F"/>
    <w:rsid w:val="006130A4"/>
    <w:rsid w:val="00613677"/>
    <w:rsid w:val="00614BCA"/>
    <w:rsid w:val="00615528"/>
    <w:rsid w:val="00616230"/>
    <w:rsid w:val="00616B4E"/>
    <w:rsid w:val="00617CCC"/>
    <w:rsid w:val="00620AF2"/>
    <w:rsid w:val="00621677"/>
    <w:rsid w:val="006220BB"/>
    <w:rsid w:val="00622D39"/>
    <w:rsid w:val="00622D97"/>
    <w:rsid w:val="00622DE3"/>
    <w:rsid w:val="00622F7B"/>
    <w:rsid w:val="00624532"/>
    <w:rsid w:val="0062493A"/>
    <w:rsid w:val="00625664"/>
    <w:rsid w:val="00625B4A"/>
    <w:rsid w:val="00626DD9"/>
    <w:rsid w:val="006279E2"/>
    <w:rsid w:val="00630AD7"/>
    <w:rsid w:val="00631958"/>
    <w:rsid w:val="00632315"/>
    <w:rsid w:val="00632930"/>
    <w:rsid w:val="006336C0"/>
    <w:rsid w:val="00633CD5"/>
    <w:rsid w:val="00634A14"/>
    <w:rsid w:val="0063566A"/>
    <w:rsid w:val="006358D4"/>
    <w:rsid w:val="00637671"/>
    <w:rsid w:val="00637915"/>
    <w:rsid w:val="00640A1A"/>
    <w:rsid w:val="00642003"/>
    <w:rsid w:val="00642913"/>
    <w:rsid w:val="006431E3"/>
    <w:rsid w:val="00643C5F"/>
    <w:rsid w:val="00644206"/>
    <w:rsid w:val="00644429"/>
    <w:rsid w:val="0064452D"/>
    <w:rsid w:val="00644857"/>
    <w:rsid w:val="00644ED6"/>
    <w:rsid w:val="00645799"/>
    <w:rsid w:val="00647C64"/>
    <w:rsid w:val="00651485"/>
    <w:rsid w:val="006522C9"/>
    <w:rsid w:val="00652305"/>
    <w:rsid w:val="006523A6"/>
    <w:rsid w:val="006533E6"/>
    <w:rsid w:val="00653EA0"/>
    <w:rsid w:val="00653F93"/>
    <w:rsid w:val="006557DB"/>
    <w:rsid w:val="00655AC8"/>
    <w:rsid w:val="00656361"/>
    <w:rsid w:val="00656A76"/>
    <w:rsid w:val="00656C63"/>
    <w:rsid w:val="00657213"/>
    <w:rsid w:val="006602D4"/>
    <w:rsid w:val="0066086C"/>
    <w:rsid w:val="006616CA"/>
    <w:rsid w:val="00662052"/>
    <w:rsid w:val="0066329E"/>
    <w:rsid w:val="00663652"/>
    <w:rsid w:val="00663CA2"/>
    <w:rsid w:val="00663EC8"/>
    <w:rsid w:val="00663F8B"/>
    <w:rsid w:val="0066409A"/>
    <w:rsid w:val="00665AE2"/>
    <w:rsid w:val="00666561"/>
    <w:rsid w:val="00666811"/>
    <w:rsid w:val="006673BE"/>
    <w:rsid w:val="00670434"/>
    <w:rsid w:val="00670592"/>
    <w:rsid w:val="0067080F"/>
    <w:rsid w:val="0067082D"/>
    <w:rsid w:val="00670D78"/>
    <w:rsid w:val="00670D9B"/>
    <w:rsid w:val="006712F2"/>
    <w:rsid w:val="0067136A"/>
    <w:rsid w:val="00672536"/>
    <w:rsid w:val="00672775"/>
    <w:rsid w:val="00672A55"/>
    <w:rsid w:val="00672E08"/>
    <w:rsid w:val="00674082"/>
    <w:rsid w:val="00674724"/>
    <w:rsid w:val="00675E8A"/>
    <w:rsid w:val="00676747"/>
    <w:rsid w:val="006767E6"/>
    <w:rsid w:val="006772B2"/>
    <w:rsid w:val="0068066A"/>
    <w:rsid w:val="00680705"/>
    <w:rsid w:val="006807F4"/>
    <w:rsid w:val="00680821"/>
    <w:rsid w:val="00680E22"/>
    <w:rsid w:val="00680FE3"/>
    <w:rsid w:val="006816C1"/>
    <w:rsid w:val="00681B12"/>
    <w:rsid w:val="00681CD8"/>
    <w:rsid w:val="006828AC"/>
    <w:rsid w:val="00682B7D"/>
    <w:rsid w:val="00682C37"/>
    <w:rsid w:val="00682C6C"/>
    <w:rsid w:val="00683350"/>
    <w:rsid w:val="00684120"/>
    <w:rsid w:val="006851D3"/>
    <w:rsid w:val="0068543E"/>
    <w:rsid w:val="00685678"/>
    <w:rsid w:val="00685DD0"/>
    <w:rsid w:val="0068606F"/>
    <w:rsid w:val="006869C3"/>
    <w:rsid w:val="00686FD8"/>
    <w:rsid w:val="00687469"/>
    <w:rsid w:val="006875FD"/>
    <w:rsid w:val="00687AFF"/>
    <w:rsid w:val="0069078E"/>
    <w:rsid w:val="00690E98"/>
    <w:rsid w:val="00690F26"/>
    <w:rsid w:val="006915C6"/>
    <w:rsid w:val="00691E1E"/>
    <w:rsid w:val="00691FB2"/>
    <w:rsid w:val="0069235D"/>
    <w:rsid w:val="006924FF"/>
    <w:rsid w:val="00692A2A"/>
    <w:rsid w:val="00692EF3"/>
    <w:rsid w:val="00693C81"/>
    <w:rsid w:val="0069431F"/>
    <w:rsid w:val="00694335"/>
    <w:rsid w:val="0069457D"/>
    <w:rsid w:val="00695122"/>
    <w:rsid w:val="006957E4"/>
    <w:rsid w:val="006965A5"/>
    <w:rsid w:val="00696F90"/>
    <w:rsid w:val="006A005E"/>
    <w:rsid w:val="006A0A8E"/>
    <w:rsid w:val="006A0F35"/>
    <w:rsid w:val="006A1749"/>
    <w:rsid w:val="006A1919"/>
    <w:rsid w:val="006A2A60"/>
    <w:rsid w:val="006A2E17"/>
    <w:rsid w:val="006A2F7A"/>
    <w:rsid w:val="006A3293"/>
    <w:rsid w:val="006A40E3"/>
    <w:rsid w:val="006A4711"/>
    <w:rsid w:val="006A47CE"/>
    <w:rsid w:val="006A4D56"/>
    <w:rsid w:val="006A5996"/>
    <w:rsid w:val="006A65C7"/>
    <w:rsid w:val="006A755C"/>
    <w:rsid w:val="006B15F1"/>
    <w:rsid w:val="006B1A2C"/>
    <w:rsid w:val="006B2BFB"/>
    <w:rsid w:val="006B4A32"/>
    <w:rsid w:val="006B4DCD"/>
    <w:rsid w:val="006B68AB"/>
    <w:rsid w:val="006B6CED"/>
    <w:rsid w:val="006B747A"/>
    <w:rsid w:val="006B7AAE"/>
    <w:rsid w:val="006B7AF8"/>
    <w:rsid w:val="006C0442"/>
    <w:rsid w:val="006C0551"/>
    <w:rsid w:val="006C144F"/>
    <w:rsid w:val="006C1FE6"/>
    <w:rsid w:val="006C2D2C"/>
    <w:rsid w:val="006C2DCB"/>
    <w:rsid w:val="006C2E13"/>
    <w:rsid w:val="006C37CF"/>
    <w:rsid w:val="006C45BE"/>
    <w:rsid w:val="006C4652"/>
    <w:rsid w:val="006C4672"/>
    <w:rsid w:val="006C5AD6"/>
    <w:rsid w:val="006C7100"/>
    <w:rsid w:val="006D039D"/>
    <w:rsid w:val="006D0993"/>
    <w:rsid w:val="006D0C5E"/>
    <w:rsid w:val="006D0CD2"/>
    <w:rsid w:val="006D10EB"/>
    <w:rsid w:val="006D1347"/>
    <w:rsid w:val="006D18FE"/>
    <w:rsid w:val="006D198D"/>
    <w:rsid w:val="006D1CA5"/>
    <w:rsid w:val="006D1EA5"/>
    <w:rsid w:val="006D2114"/>
    <w:rsid w:val="006D2DCC"/>
    <w:rsid w:val="006D4144"/>
    <w:rsid w:val="006D4C5F"/>
    <w:rsid w:val="006D4CD6"/>
    <w:rsid w:val="006D5ACB"/>
    <w:rsid w:val="006D6DD0"/>
    <w:rsid w:val="006D6F06"/>
    <w:rsid w:val="006D7658"/>
    <w:rsid w:val="006D7663"/>
    <w:rsid w:val="006D7748"/>
    <w:rsid w:val="006D7D3A"/>
    <w:rsid w:val="006E077A"/>
    <w:rsid w:val="006E0A46"/>
    <w:rsid w:val="006E1CF0"/>
    <w:rsid w:val="006E25A6"/>
    <w:rsid w:val="006E2CDB"/>
    <w:rsid w:val="006E34E8"/>
    <w:rsid w:val="006E372E"/>
    <w:rsid w:val="006E6514"/>
    <w:rsid w:val="006E6686"/>
    <w:rsid w:val="006E6E82"/>
    <w:rsid w:val="006F0339"/>
    <w:rsid w:val="006F076D"/>
    <w:rsid w:val="006F0AF4"/>
    <w:rsid w:val="006F0C85"/>
    <w:rsid w:val="006F1046"/>
    <w:rsid w:val="006F15EA"/>
    <w:rsid w:val="006F30EA"/>
    <w:rsid w:val="006F3784"/>
    <w:rsid w:val="006F3ADD"/>
    <w:rsid w:val="006F43CB"/>
    <w:rsid w:val="006F4739"/>
    <w:rsid w:val="006F6C2B"/>
    <w:rsid w:val="006F74F8"/>
    <w:rsid w:val="00700308"/>
    <w:rsid w:val="007003CF"/>
    <w:rsid w:val="007022E4"/>
    <w:rsid w:val="00702D56"/>
    <w:rsid w:val="00702DAD"/>
    <w:rsid w:val="007030F9"/>
    <w:rsid w:val="007037E2"/>
    <w:rsid w:val="00703DC8"/>
    <w:rsid w:val="007041F6"/>
    <w:rsid w:val="00704625"/>
    <w:rsid w:val="00704957"/>
    <w:rsid w:val="00705A72"/>
    <w:rsid w:val="00707DDC"/>
    <w:rsid w:val="00707EF8"/>
    <w:rsid w:val="0071007F"/>
    <w:rsid w:val="00710624"/>
    <w:rsid w:val="007118C2"/>
    <w:rsid w:val="007118D1"/>
    <w:rsid w:val="007121F8"/>
    <w:rsid w:val="0071283F"/>
    <w:rsid w:val="007129D9"/>
    <w:rsid w:val="00712F38"/>
    <w:rsid w:val="007134E4"/>
    <w:rsid w:val="00713B8B"/>
    <w:rsid w:val="007140B1"/>
    <w:rsid w:val="00714852"/>
    <w:rsid w:val="00714A61"/>
    <w:rsid w:val="00714F72"/>
    <w:rsid w:val="0071563A"/>
    <w:rsid w:val="007165EA"/>
    <w:rsid w:val="00716756"/>
    <w:rsid w:val="00717352"/>
    <w:rsid w:val="00720F01"/>
    <w:rsid w:val="00721269"/>
    <w:rsid w:val="00722182"/>
    <w:rsid w:val="0072283A"/>
    <w:rsid w:val="0072292C"/>
    <w:rsid w:val="00723586"/>
    <w:rsid w:val="00723799"/>
    <w:rsid w:val="00723858"/>
    <w:rsid w:val="00726EDB"/>
    <w:rsid w:val="00726F17"/>
    <w:rsid w:val="007273E6"/>
    <w:rsid w:val="007275BD"/>
    <w:rsid w:val="00727B13"/>
    <w:rsid w:val="0073005F"/>
    <w:rsid w:val="0073044E"/>
    <w:rsid w:val="007311D2"/>
    <w:rsid w:val="00731832"/>
    <w:rsid w:val="0073225C"/>
    <w:rsid w:val="00733053"/>
    <w:rsid w:val="00733E2E"/>
    <w:rsid w:val="007348C7"/>
    <w:rsid w:val="0073491E"/>
    <w:rsid w:val="00734AA2"/>
    <w:rsid w:val="00734F13"/>
    <w:rsid w:val="007363DD"/>
    <w:rsid w:val="00737652"/>
    <w:rsid w:val="007401F4"/>
    <w:rsid w:val="0074032D"/>
    <w:rsid w:val="00740407"/>
    <w:rsid w:val="0074046A"/>
    <w:rsid w:val="007417EA"/>
    <w:rsid w:val="00741A91"/>
    <w:rsid w:val="007439E6"/>
    <w:rsid w:val="00743B81"/>
    <w:rsid w:val="00743E72"/>
    <w:rsid w:val="00744230"/>
    <w:rsid w:val="00744AF7"/>
    <w:rsid w:val="00744DF2"/>
    <w:rsid w:val="00745046"/>
    <w:rsid w:val="00745053"/>
    <w:rsid w:val="007452FE"/>
    <w:rsid w:val="007454B4"/>
    <w:rsid w:val="007461D6"/>
    <w:rsid w:val="00746415"/>
    <w:rsid w:val="00746869"/>
    <w:rsid w:val="00747B20"/>
    <w:rsid w:val="00750242"/>
    <w:rsid w:val="007507CD"/>
    <w:rsid w:val="007508C2"/>
    <w:rsid w:val="007509BE"/>
    <w:rsid w:val="007527F3"/>
    <w:rsid w:val="007534F2"/>
    <w:rsid w:val="00753D86"/>
    <w:rsid w:val="00754168"/>
    <w:rsid w:val="007541EE"/>
    <w:rsid w:val="007545A7"/>
    <w:rsid w:val="00754D04"/>
    <w:rsid w:val="0075560D"/>
    <w:rsid w:val="0075570A"/>
    <w:rsid w:val="00756667"/>
    <w:rsid w:val="00757025"/>
    <w:rsid w:val="00757244"/>
    <w:rsid w:val="00757567"/>
    <w:rsid w:val="007604BF"/>
    <w:rsid w:val="00760B0B"/>
    <w:rsid w:val="007611F2"/>
    <w:rsid w:val="00762963"/>
    <w:rsid w:val="007629EA"/>
    <w:rsid w:val="00763090"/>
    <w:rsid w:val="0076349D"/>
    <w:rsid w:val="00763DDB"/>
    <w:rsid w:val="00763FA3"/>
    <w:rsid w:val="00764C3A"/>
    <w:rsid w:val="007654DC"/>
    <w:rsid w:val="007656B5"/>
    <w:rsid w:val="00767A9E"/>
    <w:rsid w:val="00770766"/>
    <w:rsid w:val="00770DE3"/>
    <w:rsid w:val="007714C3"/>
    <w:rsid w:val="00771B05"/>
    <w:rsid w:val="00772599"/>
    <w:rsid w:val="007728A5"/>
    <w:rsid w:val="00773353"/>
    <w:rsid w:val="00773713"/>
    <w:rsid w:val="00773940"/>
    <w:rsid w:val="00773967"/>
    <w:rsid w:val="00773F66"/>
    <w:rsid w:val="007745BF"/>
    <w:rsid w:val="00774D27"/>
    <w:rsid w:val="00774ED8"/>
    <w:rsid w:val="0077558F"/>
    <w:rsid w:val="00775980"/>
    <w:rsid w:val="00776837"/>
    <w:rsid w:val="007803B8"/>
    <w:rsid w:val="00780ACE"/>
    <w:rsid w:val="00780FDD"/>
    <w:rsid w:val="007817DB"/>
    <w:rsid w:val="00782289"/>
    <w:rsid w:val="0078297D"/>
    <w:rsid w:val="007830CC"/>
    <w:rsid w:val="00783BFA"/>
    <w:rsid w:val="00783D84"/>
    <w:rsid w:val="00783F62"/>
    <w:rsid w:val="0078607E"/>
    <w:rsid w:val="007866CF"/>
    <w:rsid w:val="00786954"/>
    <w:rsid w:val="00786F30"/>
    <w:rsid w:val="00787810"/>
    <w:rsid w:val="0079019F"/>
    <w:rsid w:val="00791AB8"/>
    <w:rsid w:val="00791D9A"/>
    <w:rsid w:val="007926E1"/>
    <w:rsid w:val="00792C93"/>
    <w:rsid w:val="00792CA1"/>
    <w:rsid w:val="00794DC5"/>
    <w:rsid w:val="00797012"/>
    <w:rsid w:val="007A18E0"/>
    <w:rsid w:val="007A1E60"/>
    <w:rsid w:val="007A2F10"/>
    <w:rsid w:val="007A2F37"/>
    <w:rsid w:val="007A3C6F"/>
    <w:rsid w:val="007A4DCB"/>
    <w:rsid w:val="007A4DF6"/>
    <w:rsid w:val="007A4E0E"/>
    <w:rsid w:val="007A6B33"/>
    <w:rsid w:val="007A7906"/>
    <w:rsid w:val="007B0E1F"/>
    <w:rsid w:val="007B1C24"/>
    <w:rsid w:val="007B1D0C"/>
    <w:rsid w:val="007B1DAD"/>
    <w:rsid w:val="007B1EBE"/>
    <w:rsid w:val="007B2025"/>
    <w:rsid w:val="007B25C6"/>
    <w:rsid w:val="007B30D7"/>
    <w:rsid w:val="007B3439"/>
    <w:rsid w:val="007B3E77"/>
    <w:rsid w:val="007B5A92"/>
    <w:rsid w:val="007B5E6F"/>
    <w:rsid w:val="007B63E5"/>
    <w:rsid w:val="007B6ADD"/>
    <w:rsid w:val="007B70C6"/>
    <w:rsid w:val="007B7733"/>
    <w:rsid w:val="007B7BF9"/>
    <w:rsid w:val="007C1184"/>
    <w:rsid w:val="007C1279"/>
    <w:rsid w:val="007C17BB"/>
    <w:rsid w:val="007C17FC"/>
    <w:rsid w:val="007C2022"/>
    <w:rsid w:val="007C2357"/>
    <w:rsid w:val="007C31F7"/>
    <w:rsid w:val="007C3239"/>
    <w:rsid w:val="007C38FC"/>
    <w:rsid w:val="007C51EC"/>
    <w:rsid w:val="007C641C"/>
    <w:rsid w:val="007C79A4"/>
    <w:rsid w:val="007D1B84"/>
    <w:rsid w:val="007D217E"/>
    <w:rsid w:val="007D2336"/>
    <w:rsid w:val="007D3777"/>
    <w:rsid w:val="007D422F"/>
    <w:rsid w:val="007D42C2"/>
    <w:rsid w:val="007D4A1C"/>
    <w:rsid w:val="007D4CEE"/>
    <w:rsid w:val="007D51BE"/>
    <w:rsid w:val="007D7332"/>
    <w:rsid w:val="007D7A19"/>
    <w:rsid w:val="007D7EF1"/>
    <w:rsid w:val="007D7F04"/>
    <w:rsid w:val="007E0154"/>
    <w:rsid w:val="007E100F"/>
    <w:rsid w:val="007E1340"/>
    <w:rsid w:val="007E1B87"/>
    <w:rsid w:val="007E2AC1"/>
    <w:rsid w:val="007E2F68"/>
    <w:rsid w:val="007E4C0B"/>
    <w:rsid w:val="007E549B"/>
    <w:rsid w:val="007E59C6"/>
    <w:rsid w:val="007E6709"/>
    <w:rsid w:val="007E6C2C"/>
    <w:rsid w:val="007E6F8B"/>
    <w:rsid w:val="007E7A11"/>
    <w:rsid w:val="007E7C4F"/>
    <w:rsid w:val="007F0206"/>
    <w:rsid w:val="007F05B0"/>
    <w:rsid w:val="007F1242"/>
    <w:rsid w:val="007F15B9"/>
    <w:rsid w:val="007F1C62"/>
    <w:rsid w:val="007F1F53"/>
    <w:rsid w:val="007F3561"/>
    <w:rsid w:val="007F3CBF"/>
    <w:rsid w:val="007F4BC0"/>
    <w:rsid w:val="007F4C9C"/>
    <w:rsid w:val="007F54A1"/>
    <w:rsid w:val="007F696A"/>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C0C"/>
    <w:rsid w:val="008106F4"/>
    <w:rsid w:val="00811107"/>
    <w:rsid w:val="0081161B"/>
    <w:rsid w:val="008117A3"/>
    <w:rsid w:val="0081283E"/>
    <w:rsid w:val="00812D7A"/>
    <w:rsid w:val="008146B2"/>
    <w:rsid w:val="00814B2C"/>
    <w:rsid w:val="00816770"/>
    <w:rsid w:val="008177AD"/>
    <w:rsid w:val="00820E07"/>
    <w:rsid w:val="00821328"/>
    <w:rsid w:val="0082200A"/>
    <w:rsid w:val="008227A9"/>
    <w:rsid w:val="008232CD"/>
    <w:rsid w:val="00824CF2"/>
    <w:rsid w:val="00825841"/>
    <w:rsid w:val="008265D1"/>
    <w:rsid w:val="008267E5"/>
    <w:rsid w:val="00826FD4"/>
    <w:rsid w:val="00827442"/>
    <w:rsid w:val="00830A80"/>
    <w:rsid w:val="008329F8"/>
    <w:rsid w:val="008343C6"/>
    <w:rsid w:val="008345A3"/>
    <w:rsid w:val="00834BDF"/>
    <w:rsid w:val="00834E08"/>
    <w:rsid w:val="008353EF"/>
    <w:rsid w:val="00836543"/>
    <w:rsid w:val="00837435"/>
    <w:rsid w:val="00837458"/>
    <w:rsid w:val="008378C3"/>
    <w:rsid w:val="00837F94"/>
    <w:rsid w:val="008419B3"/>
    <w:rsid w:val="00841D9F"/>
    <w:rsid w:val="008420F2"/>
    <w:rsid w:val="0084214C"/>
    <w:rsid w:val="008436F8"/>
    <w:rsid w:val="00845C82"/>
    <w:rsid w:val="0084605B"/>
    <w:rsid w:val="00846D72"/>
    <w:rsid w:val="00847415"/>
    <w:rsid w:val="00847515"/>
    <w:rsid w:val="00847876"/>
    <w:rsid w:val="00847D43"/>
    <w:rsid w:val="008500AD"/>
    <w:rsid w:val="00850A78"/>
    <w:rsid w:val="00850CE3"/>
    <w:rsid w:val="00851882"/>
    <w:rsid w:val="00853C7C"/>
    <w:rsid w:val="00853D29"/>
    <w:rsid w:val="0085476E"/>
    <w:rsid w:val="00854A5D"/>
    <w:rsid w:val="008563C3"/>
    <w:rsid w:val="00857BA9"/>
    <w:rsid w:val="008605C4"/>
    <w:rsid w:val="00860F7E"/>
    <w:rsid w:val="0086117B"/>
    <w:rsid w:val="0086129F"/>
    <w:rsid w:val="008622BB"/>
    <w:rsid w:val="0086260F"/>
    <w:rsid w:val="008629F3"/>
    <w:rsid w:val="00863673"/>
    <w:rsid w:val="00863CDC"/>
    <w:rsid w:val="00863DAF"/>
    <w:rsid w:val="008642D4"/>
    <w:rsid w:val="00864952"/>
    <w:rsid w:val="00864BCF"/>
    <w:rsid w:val="00865F15"/>
    <w:rsid w:val="00867025"/>
    <w:rsid w:val="0086719D"/>
    <w:rsid w:val="0086759F"/>
    <w:rsid w:val="00870063"/>
    <w:rsid w:val="00870538"/>
    <w:rsid w:val="008709C1"/>
    <w:rsid w:val="008709D6"/>
    <w:rsid w:val="00870A44"/>
    <w:rsid w:val="00870C01"/>
    <w:rsid w:val="00870C64"/>
    <w:rsid w:val="00871720"/>
    <w:rsid w:val="00871EF8"/>
    <w:rsid w:val="00872C10"/>
    <w:rsid w:val="00872EE6"/>
    <w:rsid w:val="008730FC"/>
    <w:rsid w:val="00874880"/>
    <w:rsid w:val="00874B0D"/>
    <w:rsid w:val="00874B42"/>
    <w:rsid w:val="00874C5B"/>
    <w:rsid w:val="00874F4B"/>
    <w:rsid w:val="00875F2B"/>
    <w:rsid w:val="00877973"/>
    <w:rsid w:val="00877D15"/>
    <w:rsid w:val="0088009D"/>
    <w:rsid w:val="00880978"/>
    <w:rsid w:val="00880C06"/>
    <w:rsid w:val="00880D2C"/>
    <w:rsid w:val="00880E8A"/>
    <w:rsid w:val="00881BEF"/>
    <w:rsid w:val="00881E53"/>
    <w:rsid w:val="00883249"/>
    <w:rsid w:val="008834C6"/>
    <w:rsid w:val="0088395D"/>
    <w:rsid w:val="0088485F"/>
    <w:rsid w:val="00884A4A"/>
    <w:rsid w:val="0088529E"/>
    <w:rsid w:val="00885B78"/>
    <w:rsid w:val="00886203"/>
    <w:rsid w:val="00886300"/>
    <w:rsid w:val="00886C82"/>
    <w:rsid w:val="00886D4A"/>
    <w:rsid w:val="00886F35"/>
    <w:rsid w:val="008878D9"/>
    <w:rsid w:val="0088796C"/>
    <w:rsid w:val="00891129"/>
    <w:rsid w:val="008916DA"/>
    <w:rsid w:val="008917B8"/>
    <w:rsid w:val="00892EAE"/>
    <w:rsid w:val="008930F4"/>
    <w:rsid w:val="008937A7"/>
    <w:rsid w:val="00894899"/>
    <w:rsid w:val="00894948"/>
    <w:rsid w:val="00894B50"/>
    <w:rsid w:val="00894F5E"/>
    <w:rsid w:val="0089550C"/>
    <w:rsid w:val="0089551E"/>
    <w:rsid w:val="00895868"/>
    <w:rsid w:val="0089624A"/>
    <w:rsid w:val="0089698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7D"/>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156B"/>
    <w:rsid w:val="008B35B5"/>
    <w:rsid w:val="008B50C7"/>
    <w:rsid w:val="008B52C7"/>
    <w:rsid w:val="008B62F1"/>
    <w:rsid w:val="008B6A41"/>
    <w:rsid w:val="008B6ABF"/>
    <w:rsid w:val="008B6B84"/>
    <w:rsid w:val="008B736B"/>
    <w:rsid w:val="008B75CD"/>
    <w:rsid w:val="008B7AE3"/>
    <w:rsid w:val="008C032C"/>
    <w:rsid w:val="008C04FD"/>
    <w:rsid w:val="008C10FE"/>
    <w:rsid w:val="008C1894"/>
    <w:rsid w:val="008C2424"/>
    <w:rsid w:val="008C2CD5"/>
    <w:rsid w:val="008C3570"/>
    <w:rsid w:val="008C3F16"/>
    <w:rsid w:val="008C43F5"/>
    <w:rsid w:val="008C49C2"/>
    <w:rsid w:val="008C5896"/>
    <w:rsid w:val="008C5C4A"/>
    <w:rsid w:val="008C5F6F"/>
    <w:rsid w:val="008C60EB"/>
    <w:rsid w:val="008C62C6"/>
    <w:rsid w:val="008C740B"/>
    <w:rsid w:val="008D01A5"/>
    <w:rsid w:val="008D05EF"/>
    <w:rsid w:val="008D0DB2"/>
    <w:rsid w:val="008D17B4"/>
    <w:rsid w:val="008D23B3"/>
    <w:rsid w:val="008D2E8D"/>
    <w:rsid w:val="008D2EB3"/>
    <w:rsid w:val="008D35EA"/>
    <w:rsid w:val="008D3E46"/>
    <w:rsid w:val="008D409E"/>
    <w:rsid w:val="008D4C4F"/>
    <w:rsid w:val="008D52FA"/>
    <w:rsid w:val="008D5B4C"/>
    <w:rsid w:val="008D7BBA"/>
    <w:rsid w:val="008E0787"/>
    <w:rsid w:val="008E141C"/>
    <w:rsid w:val="008E1D13"/>
    <w:rsid w:val="008E1DF9"/>
    <w:rsid w:val="008E2596"/>
    <w:rsid w:val="008E2788"/>
    <w:rsid w:val="008E2D78"/>
    <w:rsid w:val="008E2FB1"/>
    <w:rsid w:val="008E4073"/>
    <w:rsid w:val="008E438A"/>
    <w:rsid w:val="008E4B06"/>
    <w:rsid w:val="008E5FCD"/>
    <w:rsid w:val="008E6304"/>
    <w:rsid w:val="008E68C8"/>
    <w:rsid w:val="008E6CE8"/>
    <w:rsid w:val="008E6D46"/>
    <w:rsid w:val="008E7364"/>
    <w:rsid w:val="008F0396"/>
    <w:rsid w:val="008F0452"/>
    <w:rsid w:val="008F04A5"/>
    <w:rsid w:val="008F07FE"/>
    <w:rsid w:val="008F1444"/>
    <w:rsid w:val="008F1D6F"/>
    <w:rsid w:val="008F224C"/>
    <w:rsid w:val="008F408C"/>
    <w:rsid w:val="008F433C"/>
    <w:rsid w:val="008F4DC8"/>
    <w:rsid w:val="008F51BB"/>
    <w:rsid w:val="008F5869"/>
    <w:rsid w:val="008F5996"/>
    <w:rsid w:val="008F5ABA"/>
    <w:rsid w:val="008F6E8E"/>
    <w:rsid w:val="008F76E0"/>
    <w:rsid w:val="0090045B"/>
    <w:rsid w:val="009004CF"/>
    <w:rsid w:val="00900E5C"/>
    <w:rsid w:val="00900EB8"/>
    <w:rsid w:val="00901660"/>
    <w:rsid w:val="009016D7"/>
    <w:rsid w:val="00901823"/>
    <w:rsid w:val="00902538"/>
    <w:rsid w:val="00902FB7"/>
    <w:rsid w:val="00903380"/>
    <w:rsid w:val="00903B30"/>
    <w:rsid w:val="00903FFB"/>
    <w:rsid w:val="00904042"/>
    <w:rsid w:val="00904146"/>
    <w:rsid w:val="009050C8"/>
    <w:rsid w:val="00905BBE"/>
    <w:rsid w:val="00906377"/>
    <w:rsid w:val="009067DA"/>
    <w:rsid w:val="009071AE"/>
    <w:rsid w:val="009074E1"/>
    <w:rsid w:val="00907FDA"/>
    <w:rsid w:val="009103F5"/>
    <w:rsid w:val="0091040D"/>
    <w:rsid w:val="0091060E"/>
    <w:rsid w:val="00910B3C"/>
    <w:rsid w:val="00911139"/>
    <w:rsid w:val="00912525"/>
    <w:rsid w:val="00912685"/>
    <w:rsid w:val="00912A23"/>
    <w:rsid w:val="009137EE"/>
    <w:rsid w:val="0091433D"/>
    <w:rsid w:val="00914ABA"/>
    <w:rsid w:val="00915157"/>
    <w:rsid w:val="009151B0"/>
    <w:rsid w:val="0091524F"/>
    <w:rsid w:val="009152B2"/>
    <w:rsid w:val="00915573"/>
    <w:rsid w:val="00915B42"/>
    <w:rsid w:val="009173DE"/>
    <w:rsid w:val="00917897"/>
    <w:rsid w:val="00917C2D"/>
    <w:rsid w:val="00920F3B"/>
    <w:rsid w:val="00921560"/>
    <w:rsid w:val="00921933"/>
    <w:rsid w:val="0092195E"/>
    <w:rsid w:val="00922810"/>
    <w:rsid w:val="009229F6"/>
    <w:rsid w:val="00922BD2"/>
    <w:rsid w:val="009230BE"/>
    <w:rsid w:val="0092387B"/>
    <w:rsid w:val="009241EB"/>
    <w:rsid w:val="009247A4"/>
    <w:rsid w:val="00924DAE"/>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5B5"/>
    <w:rsid w:val="009364D3"/>
    <w:rsid w:val="00936FA7"/>
    <w:rsid w:val="00937039"/>
    <w:rsid w:val="00937879"/>
    <w:rsid w:val="00940ED6"/>
    <w:rsid w:val="00941AF6"/>
    <w:rsid w:val="00941F72"/>
    <w:rsid w:val="00941FCD"/>
    <w:rsid w:val="0094327E"/>
    <w:rsid w:val="0094393C"/>
    <w:rsid w:val="00944376"/>
    <w:rsid w:val="009444B1"/>
    <w:rsid w:val="00944C4D"/>
    <w:rsid w:val="00944F29"/>
    <w:rsid w:val="00946259"/>
    <w:rsid w:val="00946E16"/>
    <w:rsid w:val="00947548"/>
    <w:rsid w:val="00947E4C"/>
    <w:rsid w:val="009502E0"/>
    <w:rsid w:val="00950359"/>
    <w:rsid w:val="00950496"/>
    <w:rsid w:val="00950A99"/>
    <w:rsid w:val="00950AF9"/>
    <w:rsid w:val="00950CB3"/>
    <w:rsid w:val="00950D6A"/>
    <w:rsid w:val="009511D6"/>
    <w:rsid w:val="00951DC6"/>
    <w:rsid w:val="0095231F"/>
    <w:rsid w:val="00952C74"/>
    <w:rsid w:val="009547EC"/>
    <w:rsid w:val="00954F00"/>
    <w:rsid w:val="00955B86"/>
    <w:rsid w:val="00955DBB"/>
    <w:rsid w:val="00956675"/>
    <w:rsid w:val="009566A3"/>
    <w:rsid w:val="00956719"/>
    <w:rsid w:val="00957321"/>
    <w:rsid w:val="009573CC"/>
    <w:rsid w:val="009573D3"/>
    <w:rsid w:val="0095795E"/>
    <w:rsid w:val="00957B42"/>
    <w:rsid w:val="009609B4"/>
    <w:rsid w:val="00960A82"/>
    <w:rsid w:val="0096496D"/>
    <w:rsid w:val="00964C40"/>
    <w:rsid w:val="0096508B"/>
    <w:rsid w:val="009652D7"/>
    <w:rsid w:val="00967C9A"/>
    <w:rsid w:val="00971331"/>
    <w:rsid w:val="00971FED"/>
    <w:rsid w:val="00973D9A"/>
    <w:rsid w:val="00974195"/>
    <w:rsid w:val="00975176"/>
    <w:rsid w:val="009759FE"/>
    <w:rsid w:val="00975A18"/>
    <w:rsid w:val="009776A1"/>
    <w:rsid w:val="00977A20"/>
    <w:rsid w:val="00977BC9"/>
    <w:rsid w:val="009801B0"/>
    <w:rsid w:val="00980A0C"/>
    <w:rsid w:val="00981554"/>
    <w:rsid w:val="009816F4"/>
    <w:rsid w:val="00981970"/>
    <w:rsid w:val="00981B50"/>
    <w:rsid w:val="00981E96"/>
    <w:rsid w:val="009826C3"/>
    <w:rsid w:val="00982A63"/>
    <w:rsid w:val="0098343A"/>
    <w:rsid w:val="00984A2B"/>
    <w:rsid w:val="00984D1B"/>
    <w:rsid w:val="00985153"/>
    <w:rsid w:val="0098520E"/>
    <w:rsid w:val="00985421"/>
    <w:rsid w:val="00985666"/>
    <w:rsid w:val="009858B7"/>
    <w:rsid w:val="0098653D"/>
    <w:rsid w:val="00990090"/>
    <w:rsid w:val="009910E3"/>
    <w:rsid w:val="00991E58"/>
    <w:rsid w:val="0099258D"/>
    <w:rsid w:val="00992A70"/>
    <w:rsid w:val="0099359A"/>
    <w:rsid w:val="0099361D"/>
    <w:rsid w:val="00993629"/>
    <w:rsid w:val="00993940"/>
    <w:rsid w:val="00993B38"/>
    <w:rsid w:val="009947CD"/>
    <w:rsid w:val="00994A9F"/>
    <w:rsid w:val="00994F8A"/>
    <w:rsid w:val="00995CC9"/>
    <w:rsid w:val="00995DAA"/>
    <w:rsid w:val="00996165"/>
    <w:rsid w:val="0099675B"/>
    <w:rsid w:val="00997ACD"/>
    <w:rsid w:val="009A08C5"/>
    <w:rsid w:val="009A263C"/>
    <w:rsid w:val="009A3AEC"/>
    <w:rsid w:val="009A491D"/>
    <w:rsid w:val="009A6E98"/>
    <w:rsid w:val="009A78D2"/>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6C22"/>
    <w:rsid w:val="009C003A"/>
    <w:rsid w:val="009C01E8"/>
    <w:rsid w:val="009C028F"/>
    <w:rsid w:val="009C0B19"/>
    <w:rsid w:val="009C0EC0"/>
    <w:rsid w:val="009C121D"/>
    <w:rsid w:val="009C1CFC"/>
    <w:rsid w:val="009C2022"/>
    <w:rsid w:val="009C2635"/>
    <w:rsid w:val="009C273B"/>
    <w:rsid w:val="009C3288"/>
    <w:rsid w:val="009C32F6"/>
    <w:rsid w:val="009C363B"/>
    <w:rsid w:val="009C3CE8"/>
    <w:rsid w:val="009C5188"/>
    <w:rsid w:val="009C5EA1"/>
    <w:rsid w:val="009C5FD8"/>
    <w:rsid w:val="009C6316"/>
    <w:rsid w:val="009C6A5E"/>
    <w:rsid w:val="009C6BCC"/>
    <w:rsid w:val="009C7016"/>
    <w:rsid w:val="009C7E3D"/>
    <w:rsid w:val="009D1A94"/>
    <w:rsid w:val="009D1D51"/>
    <w:rsid w:val="009D5269"/>
    <w:rsid w:val="009D5674"/>
    <w:rsid w:val="009D637E"/>
    <w:rsid w:val="009D6CD4"/>
    <w:rsid w:val="009D70EA"/>
    <w:rsid w:val="009D7899"/>
    <w:rsid w:val="009D795F"/>
    <w:rsid w:val="009E0FE8"/>
    <w:rsid w:val="009E14F9"/>
    <w:rsid w:val="009E1CEB"/>
    <w:rsid w:val="009E2A1D"/>
    <w:rsid w:val="009E4B70"/>
    <w:rsid w:val="009E4D16"/>
    <w:rsid w:val="009E5F95"/>
    <w:rsid w:val="009F03B8"/>
    <w:rsid w:val="009F0935"/>
    <w:rsid w:val="009F0D03"/>
    <w:rsid w:val="009F17A6"/>
    <w:rsid w:val="009F2032"/>
    <w:rsid w:val="009F2979"/>
    <w:rsid w:val="009F2ECD"/>
    <w:rsid w:val="009F33A3"/>
    <w:rsid w:val="009F3BB4"/>
    <w:rsid w:val="009F4186"/>
    <w:rsid w:val="009F41A3"/>
    <w:rsid w:val="009F5378"/>
    <w:rsid w:val="009F64BF"/>
    <w:rsid w:val="009F68FA"/>
    <w:rsid w:val="009F7403"/>
    <w:rsid w:val="00A007C7"/>
    <w:rsid w:val="00A0082F"/>
    <w:rsid w:val="00A00B2B"/>
    <w:rsid w:val="00A00B36"/>
    <w:rsid w:val="00A01036"/>
    <w:rsid w:val="00A0370F"/>
    <w:rsid w:val="00A03B83"/>
    <w:rsid w:val="00A03DF9"/>
    <w:rsid w:val="00A04269"/>
    <w:rsid w:val="00A05C61"/>
    <w:rsid w:val="00A05D74"/>
    <w:rsid w:val="00A062B4"/>
    <w:rsid w:val="00A06748"/>
    <w:rsid w:val="00A06E53"/>
    <w:rsid w:val="00A07376"/>
    <w:rsid w:val="00A10171"/>
    <w:rsid w:val="00A104D5"/>
    <w:rsid w:val="00A10663"/>
    <w:rsid w:val="00A10BA5"/>
    <w:rsid w:val="00A10E5C"/>
    <w:rsid w:val="00A11370"/>
    <w:rsid w:val="00A11728"/>
    <w:rsid w:val="00A11DC4"/>
    <w:rsid w:val="00A12BA1"/>
    <w:rsid w:val="00A12ECD"/>
    <w:rsid w:val="00A13212"/>
    <w:rsid w:val="00A135A1"/>
    <w:rsid w:val="00A13A8F"/>
    <w:rsid w:val="00A13CCC"/>
    <w:rsid w:val="00A13D2C"/>
    <w:rsid w:val="00A1447E"/>
    <w:rsid w:val="00A152A2"/>
    <w:rsid w:val="00A159C3"/>
    <w:rsid w:val="00A15E17"/>
    <w:rsid w:val="00A16081"/>
    <w:rsid w:val="00A17228"/>
    <w:rsid w:val="00A20D30"/>
    <w:rsid w:val="00A2139C"/>
    <w:rsid w:val="00A21F6B"/>
    <w:rsid w:val="00A2214D"/>
    <w:rsid w:val="00A221AB"/>
    <w:rsid w:val="00A226EE"/>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2E"/>
    <w:rsid w:val="00A356F8"/>
    <w:rsid w:val="00A3594A"/>
    <w:rsid w:val="00A35E68"/>
    <w:rsid w:val="00A37052"/>
    <w:rsid w:val="00A378C8"/>
    <w:rsid w:val="00A400AB"/>
    <w:rsid w:val="00A40176"/>
    <w:rsid w:val="00A40A11"/>
    <w:rsid w:val="00A41B6C"/>
    <w:rsid w:val="00A41E79"/>
    <w:rsid w:val="00A420CC"/>
    <w:rsid w:val="00A42CD0"/>
    <w:rsid w:val="00A43F44"/>
    <w:rsid w:val="00A444FB"/>
    <w:rsid w:val="00A44CE1"/>
    <w:rsid w:val="00A469F0"/>
    <w:rsid w:val="00A46DB6"/>
    <w:rsid w:val="00A470BB"/>
    <w:rsid w:val="00A47207"/>
    <w:rsid w:val="00A4759C"/>
    <w:rsid w:val="00A500A9"/>
    <w:rsid w:val="00A503F2"/>
    <w:rsid w:val="00A504C8"/>
    <w:rsid w:val="00A50BE5"/>
    <w:rsid w:val="00A50C37"/>
    <w:rsid w:val="00A516E1"/>
    <w:rsid w:val="00A51ADF"/>
    <w:rsid w:val="00A523A9"/>
    <w:rsid w:val="00A524B6"/>
    <w:rsid w:val="00A529D8"/>
    <w:rsid w:val="00A52D0C"/>
    <w:rsid w:val="00A535F1"/>
    <w:rsid w:val="00A55E29"/>
    <w:rsid w:val="00A6197D"/>
    <w:rsid w:val="00A62682"/>
    <w:rsid w:val="00A626C4"/>
    <w:rsid w:val="00A62A26"/>
    <w:rsid w:val="00A63F0F"/>
    <w:rsid w:val="00A64BBB"/>
    <w:rsid w:val="00A65490"/>
    <w:rsid w:val="00A65C8D"/>
    <w:rsid w:val="00A65CF4"/>
    <w:rsid w:val="00A65E7E"/>
    <w:rsid w:val="00A661B1"/>
    <w:rsid w:val="00A66296"/>
    <w:rsid w:val="00A673AA"/>
    <w:rsid w:val="00A67543"/>
    <w:rsid w:val="00A6791F"/>
    <w:rsid w:val="00A67BA2"/>
    <w:rsid w:val="00A67C00"/>
    <w:rsid w:val="00A705AE"/>
    <w:rsid w:val="00A7180F"/>
    <w:rsid w:val="00A71AFD"/>
    <w:rsid w:val="00A71E98"/>
    <w:rsid w:val="00A72B86"/>
    <w:rsid w:val="00A72FA9"/>
    <w:rsid w:val="00A73041"/>
    <w:rsid w:val="00A733DB"/>
    <w:rsid w:val="00A73AF3"/>
    <w:rsid w:val="00A73AFF"/>
    <w:rsid w:val="00A73EC7"/>
    <w:rsid w:val="00A74381"/>
    <w:rsid w:val="00A74D27"/>
    <w:rsid w:val="00A752A0"/>
    <w:rsid w:val="00A7573C"/>
    <w:rsid w:val="00A75D1A"/>
    <w:rsid w:val="00A7639D"/>
    <w:rsid w:val="00A7731F"/>
    <w:rsid w:val="00A77A49"/>
    <w:rsid w:val="00A804D0"/>
    <w:rsid w:val="00A80917"/>
    <w:rsid w:val="00A80A13"/>
    <w:rsid w:val="00A81FDE"/>
    <w:rsid w:val="00A82273"/>
    <w:rsid w:val="00A825E3"/>
    <w:rsid w:val="00A82E2C"/>
    <w:rsid w:val="00A83238"/>
    <w:rsid w:val="00A84698"/>
    <w:rsid w:val="00A84887"/>
    <w:rsid w:val="00A84E55"/>
    <w:rsid w:val="00A85062"/>
    <w:rsid w:val="00A85312"/>
    <w:rsid w:val="00A85321"/>
    <w:rsid w:val="00A85C7D"/>
    <w:rsid w:val="00A864A5"/>
    <w:rsid w:val="00A9083A"/>
    <w:rsid w:val="00A917A9"/>
    <w:rsid w:val="00A91830"/>
    <w:rsid w:val="00A919F6"/>
    <w:rsid w:val="00A91C98"/>
    <w:rsid w:val="00A9260E"/>
    <w:rsid w:val="00A92A09"/>
    <w:rsid w:val="00A93064"/>
    <w:rsid w:val="00A931C3"/>
    <w:rsid w:val="00A93A80"/>
    <w:rsid w:val="00A94E30"/>
    <w:rsid w:val="00A95C2A"/>
    <w:rsid w:val="00A96638"/>
    <w:rsid w:val="00AA03FB"/>
    <w:rsid w:val="00AA1225"/>
    <w:rsid w:val="00AA1C4B"/>
    <w:rsid w:val="00AA22C8"/>
    <w:rsid w:val="00AA294E"/>
    <w:rsid w:val="00AA2C40"/>
    <w:rsid w:val="00AA31C4"/>
    <w:rsid w:val="00AA3A2E"/>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4751"/>
    <w:rsid w:val="00AB4B82"/>
    <w:rsid w:val="00AB4F7F"/>
    <w:rsid w:val="00AB6549"/>
    <w:rsid w:val="00AB74AD"/>
    <w:rsid w:val="00AB795A"/>
    <w:rsid w:val="00AB7E97"/>
    <w:rsid w:val="00AC01D0"/>
    <w:rsid w:val="00AC0F85"/>
    <w:rsid w:val="00AC12A1"/>
    <w:rsid w:val="00AC1815"/>
    <w:rsid w:val="00AC26A3"/>
    <w:rsid w:val="00AC26B9"/>
    <w:rsid w:val="00AC2782"/>
    <w:rsid w:val="00AC38D0"/>
    <w:rsid w:val="00AC3CB1"/>
    <w:rsid w:val="00AC455A"/>
    <w:rsid w:val="00AC56C5"/>
    <w:rsid w:val="00AC56E1"/>
    <w:rsid w:val="00AC5A4F"/>
    <w:rsid w:val="00AC64A5"/>
    <w:rsid w:val="00AC784D"/>
    <w:rsid w:val="00AC7BBF"/>
    <w:rsid w:val="00AD07E6"/>
    <w:rsid w:val="00AD38B3"/>
    <w:rsid w:val="00AD4092"/>
    <w:rsid w:val="00AD6CD7"/>
    <w:rsid w:val="00AD6D6A"/>
    <w:rsid w:val="00AD772B"/>
    <w:rsid w:val="00AE020D"/>
    <w:rsid w:val="00AE0A65"/>
    <w:rsid w:val="00AE208B"/>
    <w:rsid w:val="00AE228D"/>
    <w:rsid w:val="00AE269E"/>
    <w:rsid w:val="00AE289F"/>
    <w:rsid w:val="00AE3557"/>
    <w:rsid w:val="00AE37EF"/>
    <w:rsid w:val="00AE3D93"/>
    <w:rsid w:val="00AE4F82"/>
    <w:rsid w:val="00AE785F"/>
    <w:rsid w:val="00AE795C"/>
    <w:rsid w:val="00AE7E42"/>
    <w:rsid w:val="00AF07EB"/>
    <w:rsid w:val="00AF082A"/>
    <w:rsid w:val="00AF0C18"/>
    <w:rsid w:val="00AF191E"/>
    <w:rsid w:val="00AF19CB"/>
    <w:rsid w:val="00AF1DE2"/>
    <w:rsid w:val="00AF28FF"/>
    <w:rsid w:val="00AF309B"/>
    <w:rsid w:val="00AF30CB"/>
    <w:rsid w:val="00AF335C"/>
    <w:rsid w:val="00AF3F26"/>
    <w:rsid w:val="00AF4B6E"/>
    <w:rsid w:val="00AF60DD"/>
    <w:rsid w:val="00AF633A"/>
    <w:rsid w:val="00AF6DB5"/>
    <w:rsid w:val="00AF6E15"/>
    <w:rsid w:val="00AF757E"/>
    <w:rsid w:val="00AF7D61"/>
    <w:rsid w:val="00AF7FE8"/>
    <w:rsid w:val="00B0005C"/>
    <w:rsid w:val="00B0135E"/>
    <w:rsid w:val="00B01D57"/>
    <w:rsid w:val="00B020C5"/>
    <w:rsid w:val="00B024BC"/>
    <w:rsid w:val="00B028CE"/>
    <w:rsid w:val="00B02C2A"/>
    <w:rsid w:val="00B033B2"/>
    <w:rsid w:val="00B0363C"/>
    <w:rsid w:val="00B03679"/>
    <w:rsid w:val="00B0496A"/>
    <w:rsid w:val="00B04B7E"/>
    <w:rsid w:val="00B04E78"/>
    <w:rsid w:val="00B053F0"/>
    <w:rsid w:val="00B06093"/>
    <w:rsid w:val="00B06211"/>
    <w:rsid w:val="00B068A4"/>
    <w:rsid w:val="00B06F78"/>
    <w:rsid w:val="00B1043F"/>
    <w:rsid w:val="00B11B7E"/>
    <w:rsid w:val="00B11E4D"/>
    <w:rsid w:val="00B137D6"/>
    <w:rsid w:val="00B13812"/>
    <w:rsid w:val="00B138E5"/>
    <w:rsid w:val="00B14666"/>
    <w:rsid w:val="00B14B57"/>
    <w:rsid w:val="00B15311"/>
    <w:rsid w:val="00B15573"/>
    <w:rsid w:val="00B16F1C"/>
    <w:rsid w:val="00B205D8"/>
    <w:rsid w:val="00B206C5"/>
    <w:rsid w:val="00B20E59"/>
    <w:rsid w:val="00B21811"/>
    <w:rsid w:val="00B21C07"/>
    <w:rsid w:val="00B22088"/>
    <w:rsid w:val="00B2218A"/>
    <w:rsid w:val="00B228E9"/>
    <w:rsid w:val="00B23C4B"/>
    <w:rsid w:val="00B24809"/>
    <w:rsid w:val="00B24898"/>
    <w:rsid w:val="00B2489D"/>
    <w:rsid w:val="00B253E7"/>
    <w:rsid w:val="00B25F7A"/>
    <w:rsid w:val="00B264A1"/>
    <w:rsid w:val="00B26BC6"/>
    <w:rsid w:val="00B27D16"/>
    <w:rsid w:val="00B303BD"/>
    <w:rsid w:val="00B31016"/>
    <w:rsid w:val="00B32151"/>
    <w:rsid w:val="00B32715"/>
    <w:rsid w:val="00B345CB"/>
    <w:rsid w:val="00B347AF"/>
    <w:rsid w:val="00B34856"/>
    <w:rsid w:val="00B34A5A"/>
    <w:rsid w:val="00B360BB"/>
    <w:rsid w:val="00B3684F"/>
    <w:rsid w:val="00B4104B"/>
    <w:rsid w:val="00B412C9"/>
    <w:rsid w:val="00B41800"/>
    <w:rsid w:val="00B41965"/>
    <w:rsid w:val="00B41E68"/>
    <w:rsid w:val="00B421E2"/>
    <w:rsid w:val="00B42237"/>
    <w:rsid w:val="00B428A9"/>
    <w:rsid w:val="00B42BA2"/>
    <w:rsid w:val="00B433C0"/>
    <w:rsid w:val="00B43A58"/>
    <w:rsid w:val="00B43E6A"/>
    <w:rsid w:val="00B44FDB"/>
    <w:rsid w:val="00B4511B"/>
    <w:rsid w:val="00B45258"/>
    <w:rsid w:val="00B4532F"/>
    <w:rsid w:val="00B45E3C"/>
    <w:rsid w:val="00B45F3B"/>
    <w:rsid w:val="00B462B1"/>
    <w:rsid w:val="00B47205"/>
    <w:rsid w:val="00B510DA"/>
    <w:rsid w:val="00B5124C"/>
    <w:rsid w:val="00B518AA"/>
    <w:rsid w:val="00B52C1F"/>
    <w:rsid w:val="00B548E8"/>
    <w:rsid w:val="00B56044"/>
    <w:rsid w:val="00B5663C"/>
    <w:rsid w:val="00B56710"/>
    <w:rsid w:val="00B5676A"/>
    <w:rsid w:val="00B56A62"/>
    <w:rsid w:val="00B57038"/>
    <w:rsid w:val="00B57C66"/>
    <w:rsid w:val="00B62AB9"/>
    <w:rsid w:val="00B64317"/>
    <w:rsid w:val="00B643CC"/>
    <w:rsid w:val="00B6442C"/>
    <w:rsid w:val="00B645F2"/>
    <w:rsid w:val="00B65D76"/>
    <w:rsid w:val="00B67383"/>
    <w:rsid w:val="00B67572"/>
    <w:rsid w:val="00B70050"/>
    <w:rsid w:val="00B70292"/>
    <w:rsid w:val="00B70A23"/>
    <w:rsid w:val="00B711E8"/>
    <w:rsid w:val="00B715B9"/>
    <w:rsid w:val="00B72B14"/>
    <w:rsid w:val="00B73EF9"/>
    <w:rsid w:val="00B74575"/>
    <w:rsid w:val="00B74872"/>
    <w:rsid w:val="00B76542"/>
    <w:rsid w:val="00B76758"/>
    <w:rsid w:val="00B7736B"/>
    <w:rsid w:val="00B773C4"/>
    <w:rsid w:val="00B77C9D"/>
    <w:rsid w:val="00B8163A"/>
    <w:rsid w:val="00B83396"/>
    <w:rsid w:val="00B83700"/>
    <w:rsid w:val="00B838A4"/>
    <w:rsid w:val="00B83D4A"/>
    <w:rsid w:val="00B841FA"/>
    <w:rsid w:val="00B84B27"/>
    <w:rsid w:val="00B852A3"/>
    <w:rsid w:val="00B85E45"/>
    <w:rsid w:val="00B86525"/>
    <w:rsid w:val="00B86590"/>
    <w:rsid w:val="00B86EDB"/>
    <w:rsid w:val="00B90D1E"/>
    <w:rsid w:val="00B91152"/>
    <w:rsid w:val="00B91309"/>
    <w:rsid w:val="00B91750"/>
    <w:rsid w:val="00B9214D"/>
    <w:rsid w:val="00B9239A"/>
    <w:rsid w:val="00B928E4"/>
    <w:rsid w:val="00B92A79"/>
    <w:rsid w:val="00B936B5"/>
    <w:rsid w:val="00B93C03"/>
    <w:rsid w:val="00B93C2B"/>
    <w:rsid w:val="00B946C3"/>
    <w:rsid w:val="00B94855"/>
    <w:rsid w:val="00B95817"/>
    <w:rsid w:val="00B962F1"/>
    <w:rsid w:val="00B97A2E"/>
    <w:rsid w:val="00B97B89"/>
    <w:rsid w:val="00B97E5E"/>
    <w:rsid w:val="00BA078F"/>
    <w:rsid w:val="00BA187C"/>
    <w:rsid w:val="00BA2065"/>
    <w:rsid w:val="00BA2111"/>
    <w:rsid w:val="00BA22B6"/>
    <w:rsid w:val="00BA2936"/>
    <w:rsid w:val="00BA2984"/>
    <w:rsid w:val="00BA2E26"/>
    <w:rsid w:val="00BA3BC3"/>
    <w:rsid w:val="00BA4849"/>
    <w:rsid w:val="00BA4DB1"/>
    <w:rsid w:val="00BA5408"/>
    <w:rsid w:val="00BA6243"/>
    <w:rsid w:val="00BA6FDF"/>
    <w:rsid w:val="00BB029B"/>
    <w:rsid w:val="00BB0D87"/>
    <w:rsid w:val="00BB1620"/>
    <w:rsid w:val="00BB1709"/>
    <w:rsid w:val="00BB1B3B"/>
    <w:rsid w:val="00BB1CF5"/>
    <w:rsid w:val="00BB1FBB"/>
    <w:rsid w:val="00BB2015"/>
    <w:rsid w:val="00BB25AD"/>
    <w:rsid w:val="00BB318D"/>
    <w:rsid w:val="00BB3A09"/>
    <w:rsid w:val="00BB5397"/>
    <w:rsid w:val="00BB60A8"/>
    <w:rsid w:val="00BB61EB"/>
    <w:rsid w:val="00BB6364"/>
    <w:rsid w:val="00BB6D7E"/>
    <w:rsid w:val="00BB77CA"/>
    <w:rsid w:val="00BB7CFB"/>
    <w:rsid w:val="00BC0A80"/>
    <w:rsid w:val="00BC0E6C"/>
    <w:rsid w:val="00BC1301"/>
    <w:rsid w:val="00BC1ADC"/>
    <w:rsid w:val="00BC1BDB"/>
    <w:rsid w:val="00BC1CE8"/>
    <w:rsid w:val="00BC1E70"/>
    <w:rsid w:val="00BC1EE9"/>
    <w:rsid w:val="00BC2031"/>
    <w:rsid w:val="00BC2605"/>
    <w:rsid w:val="00BC297E"/>
    <w:rsid w:val="00BC29E9"/>
    <w:rsid w:val="00BC350F"/>
    <w:rsid w:val="00BC3676"/>
    <w:rsid w:val="00BC47BE"/>
    <w:rsid w:val="00BC4B10"/>
    <w:rsid w:val="00BC6345"/>
    <w:rsid w:val="00BC6C25"/>
    <w:rsid w:val="00BC6CFC"/>
    <w:rsid w:val="00BC7412"/>
    <w:rsid w:val="00BD06D6"/>
    <w:rsid w:val="00BD0741"/>
    <w:rsid w:val="00BD093D"/>
    <w:rsid w:val="00BD1062"/>
    <w:rsid w:val="00BD20F6"/>
    <w:rsid w:val="00BD224C"/>
    <w:rsid w:val="00BD2335"/>
    <w:rsid w:val="00BD269E"/>
    <w:rsid w:val="00BD28D6"/>
    <w:rsid w:val="00BD2BA2"/>
    <w:rsid w:val="00BD3CE0"/>
    <w:rsid w:val="00BD6211"/>
    <w:rsid w:val="00BD663D"/>
    <w:rsid w:val="00BD6900"/>
    <w:rsid w:val="00BD69CB"/>
    <w:rsid w:val="00BD69DE"/>
    <w:rsid w:val="00BD717D"/>
    <w:rsid w:val="00BE2109"/>
    <w:rsid w:val="00BE2CD4"/>
    <w:rsid w:val="00BE3730"/>
    <w:rsid w:val="00BE3903"/>
    <w:rsid w:val="00BE39CF"/>
    <w:rsid w:val="00BE3B4C"/>
    <w:rsid w:val="00BE4217"/>
    <w:rsid w:val="00BE4952"/>
    <w:rsid w:val="00BE6843"/>
    <w:rsid w:val="00BE6DE2"/>
    <w:rsid w:val="00BE701A"/>
    <w:rsid w:val="00BE7FE1"/>
    <w:rsid w:val="00BF01E6"/>
    <w:rsid w:val="00BF0F65"/>
    <w:rsid w:val="00BF31C7"/>
    <w:rsid w:val="00BF3721"/>
    <w:rsid w:val="00BF4E9A"/>
    <w:rsid w:val="00BF5056"/>
    <w:rsid w:val="00BF5C8D"/>
    <w:rsid w:val="00BF5F88"/>
    <w:rsid w:val="00BF6110"/>
    <w:rsid w:val="00BF73D8"/>
    <w:rsid w:val="00BF73E9"/>
    <w:rsid w:val="00C00B6A"/>
    <w:rsid w:val="00C00D86"/>
    <w:rsid w:val="00C016EB"/>
    <w:rsid w:val="00C01714"/>
    <w:rsid w:val="00C01995"/>
    <w:rsid w:val="00C02305"/>
    <w:rsid w:val="00C02D0A"/>
    <w:rsid w:val="00C034D7"/>
    <w:rsid w:val="00C04C7A"/>
    <w:rsid w:val="00C04D15"/>
    <w:rsid w:val="00C04E26"/>
    <w:rsid w:val="00C05BA2"/>
    <w:rsid w:val="00C05BC8"/>
    <w:rsid w:val="00C0628B"/>
    <w:rsid w:val="00C06563"/>
    <w:rsid w:val="00C06E8D"/>
    <w:rsid w:val="00C07491"/>
    <w:rsid w:val="00C079CE"/>
    <w:rsid w:val="00C07C5A"/>
    <w:rsid w:val="00C10B3C"/>
    <w:rsid w:val="00C10B46"/>
    <w:rsid w:val="00C10FE3"/>
    <w:rsid w:val="00C114E5"/>
    <w:rsid w:val="00C11566"/>
    <w:rsid w:val="00C11858"/>
    <w:rsid w:val="00C11F71"/>
    <w:rsid w:val="00C1212C"/>
    <w:rsid w:val="00C12BB5"/>
    <w:rsid w:val="00C133F9"/>
    <w:rsid w:val="00C1348A"/>
    <w:rsid w:val="00C13917"/>
    <w:rsid w:val="00C14215"/>
    <w:rsid w:val="00C14479"/>
    <w:rsid w:val="00C15006"/>
    <w:rsid w:val="00C167B9"/>
    <w:rsid w:val="00C16C19"/>
    <w:rsid w:val="00C16CFD"/>
    <w:rsid w:val="00C16EB3"/>
    <w:rsid w:val="00C17A3A"/>
    <w:rsid w:val="00C17D7E"/>
    <w:rsid w:val="00C20587"/>
    <w:rsid w:val="00C21048"/>
    <w:rsid w:val="00C232B5"/>
    <w:rsid w:val="00C23C1D"/>
    <w:rsid w:val="00C24AE9"/>
    <w:rsid w:val="00C25CB0"/>
    <w:rsid w:val="00C25EC5"/>
    <w:rsid w:val="00C26066"/>
    <w:rsid w:val="00C267D2"/>
    <w:rsid w:val="00C26E2A"/>
    <w:rsid w:val="00C2752C"/>
    <w:rsid w:val="00C326AE"/>
    <w:rsid w:val="00C329C0"/>
    <w:rsid w:val="00C3379C"/>
    <w:rsid w:val="00C337B7"/>
    <w:rsid w:val="00C343A6"/>
    <w:rsid w:val="00C344FE"/>
    <w:rsid w:val="00C34633"/>
    <w:rsid w:val="00C34B11"/>
    <w:rsid w:val="00C34CAE"/>
    <w:rsid w:val="00C352A6"/>
    <w:rsid w:val="00C366B6"/>
    <w:rsid w:val="00C36B85"/>
    <w:rsid w:val="00C37599"/>
    <w:rsid w:val="00C403F0"/>
    <w:rsid w:val="00C40798"/>
    <w:rsid w:val="00C434D7"/>
    <w:rsid w:val="00C43E98"/>
    <w:rsid w:val="00C446A5"/>
    <w:rsid w:val="00C44A6A"/>
    <w:rsid w:val="00C45046"/>
    <w:rsid w:val="00C45A59"/>
    <w:rsid w:val="00C46F7A"/>
    <w:rsid w:val="00C47675"/>
    <w:rsid w:val="00C47730"/>
    <w:rsid w:val="00C5030F"/>
    <w:rsid w:val="00C50BAA"/>
    <w:rsid w:val="00C52376"/>
    <w:rsid w:val="00C5279B"/>
    <w:rsid w:val="00C52A54"/>
    <w:rsid w:val="00C52C51"/>
    <w:rsid w:val="00C539C6"/>
    <w:rsid w:val="00C53C91"/>
    <w:rsid w:val="00C53F66"/>
    <w:rsid w:val="00C5491D"/>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D42"/>
    <w:rsid w:val="00C6585C"/>
    <w:rsid w:val="00C65D52"/>
    <w:rsid w:val="00C65EB7"/>
    <w:rsid w:val="00C673A0"/>
    <w:rsid w:val="00C67B4B"/>
    <w:rsid w:val="00C72451"/>
    <w:rsid w:val="00C746A7"/>
    <w:rsid w:val="00C74847"/>
    <w:rsid w:val="00C74BA6"/>
    <w:rsid w:val="00C76F36"/>
    <w:rsid w:val="00C76FF8"/>
    <w:rsid w:val="00C802CE"/>
    <w:rsid w:val="00C80C13"/>
    <w:rsid w:val="00C82EF8"/>
    <w:rsid w:val="00C82F26"/>
    <w:rsid w:val="00C82FDB"/>
    <w:rsid w:val="00C83088"/>
    <w:rsid w:val="00C8374D"/>
    <w:rsid w:val="00C837C2"/>
    <w:rsid w:val="00C8385F"/>
    <w:rsid w:val="00C83C14"/>
    <w:rsid w:val="00C83F42"/>
    <w:rsid w:val="00C840F6"/>
    <w:rsid w:val="00C857F1"/>
    <w:rsid w:val="00C86508"/>
    <w:rsid w:val="00C870FC"/>
    <w:rsid w:val="00C87CAE"/>
    <w:rsid w:val="00C91998"/>
    <w:rsid w:val="00C91A8A"/>
    <w:rsid w:val="00C91A8E"/>
    <w:rsid w:val="00C926F7"/>
    <w:rsid w:val="00C928A4"/>
    <w:rsid w:val="00C929AE"/>
    <w:rsid w:val="00C929F9"/>
    <w:rsid w:val="00C93218"/>
    <w:rsid w:val="00C93676"/>
    <w:rsid w:val="00C947AD"/>
    <w:rsid w:val="00C95426"/>
    <w:rsid w:val="00C95D20"/>
    <w:rsid w:val="00C96C9B"/>
    <w:rsid w:val="00CA135E"/>
    <w:rsid w:val="00CA15CA"/>
    <w:rsid w:val="00CA2C1F"/>
    <w:rsid w:val="00CA3140"/>
    <w:rsid w:val="00CA3550"/>
    <w:rsid w:val="00CA3561"/>
    <w:rsid w:val="00CA39E9"/>
    <w:rsid w:val="00CA3AB6"/>
    <w:rsid w:val="00CA3E60"/>
    <w:rsid w:val="00CA45EE"/>
    <w:rsid w:val="00CA4861"/>
    <w:rsid w:val="00CA5315"/>
    <w:rsid w:val="00CA59B6"/>
    <w:rsid w:val="00CA6A9C"/>
    <w:rsid w:val="00CA7696"/>
    <w:rsid w:val="00CB087C"/>
    <w:rsid w:val="00CB0C7A"/>
    <w:rsid w:val="00CB1015"/>
    <w:rsid w:val="00CB1467"/>
    <w:rsid w:val="00CB157D"/>
    <w:rsid w:val="00CB177A"/>
    <w:rsid w:val="00CB353E"/>
    <w:rsid w:val="00CB38C7"/>
    <w:rsid w:val="00CB4010"/>
    <w:rsid w:val="00CB435E"/>
    <w:rsid w:val="00CB4481"/>
    <w:rsid w:val="00CB47A6"/>
    <w:rsid w:val="00CB5CE8"/>
    <w:rsid w:val="00CB640A"/>
    <w:rsid w:val="00CB64BE"/>
    <w:rsid w:val="00CB6A25"/>
    <w:rsid w:val="00CB73FB"/>
    <w:rsid w:val="00CB7B42"/>
    <w:rsid w:val="00CB7CEE"/>
    <w:rsid w:val="00CC019B"/>
    <w:rsid w:val="00CC0C24"/>
    <w:rsid w:val="00CC0F08"/>
    <w:rsid w:val="00CC1969"/>
    <w:rsid w:val="00CC19E8"/>
    <w:rsid w:val="00CC226A"/>
    <w:rsid w:val="00CC231C"/>
    <w:rsid w:val="00CC4733"/>
    <w:rsid w:val="00CC4899"/>
    <w:rsid w:val="00CC5246"/>
    <w:rsid w:val="00CC5A3C"/>
    <w:rsid w:val="00CC5FE0"/>
    <w:rsid w:val="00CC6F6A"/>
    <w:rsid w:val="00CC75A7"/>
    <w:rsid w:val="00CC76DD"/>
    <w:rsid w:val="00CC7A44"/>
    <w:rsid w:val="00CC7CDE"/>
    <w:rsid w:val="00CD02A7"/>
    <w:rsid w:val="00CD06AE"/>
    <w:rsid w:val="00CD11A0"/>
    <w:rsid w:val="00CD12EE"/>
    <w:rsid w:val="00CD16C3"/>
    <w:rsid w:val="00CD27A5"/>
    <w:rsid w:val="00CD3FF2"/>
    <w:rsid w:val="00CD45DF"/>
    <w:rsid w:val="00CD501D"/>
    <w:rsid w:val="00CD50C0"/>
    <w:rsid w:val="00CD5469"/>
    <w:rsid w:val="00CD63CB"/>
    <w:rsid w:val="00CD6619"/>
    <w:rsid w:val="00CD6DF9"/>
    <w:rsid w:val="00CD7394"/>
    <w:rsid w:val="00CD7A6A"/>
    <w:rsid w:val="00CE01F8"/>
    <w:rsid w:val="00CE0289"/>
    <w:rsid w:val="00CE22DF"/>
    <w:rsid w:val="00CE2ED9"/>
    <w:rsid w:val="00CE3639"/>
    <w:rsid w:val="00CE3BB9"/>
    <w:rsid w:val="00CE4771"/>
    <w:rsid w:val="00CE4C0D"/>
    <w:rsid w:val="00CE5D03"/>
    <w:rsid w:val="00CE7C0A"/>
    <w:rsid w:val="00CF0912"/>
    <w:rsid w:val="00CF091A"/>
    <w:rsid w:val="00CF1590"/>
    <w:rsid w:val="00CF1E6B"/>
    <w:rsid w:val="00CF4338"/>
    <w:rsid w:val="00CF4F8F"/>
    <w:rsid w:val="00CF5660"/>
    <w:rsid w:val="00CF62BC"/>
    <w:rsid w:val="00CF7D3E"/>
    <w:rsid w:val="00D00CA2"/>
    <w:rsid w:val="00D017BD"/>
    <w:rsid w:val="00D0318E"/>
    <w:rsid w:val="00D03626"/>
    <w:rsid w:val="00D03726"/>
    <w:rsid w:val="00D04AA6"/>
    <w:rsid w:val="00D04E98"/>
    <w:rsid w:val="00D0532E"/>
    <w:rsid w:val="00D056FC"/>
    <w:rsid w:val="00D05AF4"/>
    <w:rsid w:val="00D06881"/>
    <w:rsid w:val="00D06978"/>
    <w:rsid w:val="00D075FA"/>
    <w:rsid w:val="00D07737"/>
    <w:rsid w:val="00D07871"/>
    <w:rsid w:val="00D079D1"/>
    <w:rsid w:val="00D07CB9"/>
    <w:rsid w:val="00D101B7"/>
    <w:rsid w:val="00D10BE8"/>
    <w:rsid w:val="00D110A6"/>
    <w:rsid w:val="00D11D93"/>
    <w:rsid w:val="00D11F61"/>
    <w:rsid w:val="00D12B20"/>
    <w:rsid w:val="00D12E3F"/>
    <w:rsid w:val="00D1361D"/>
    <w:rsid w:val="00D137C1"/>
    <w:rsid w:val="00D145B3"/>
    <w:rsid w:val="00D1503D"/>
    <w:rsid w:val="00D16F6D"/>
    <w:rsid w:val="00D17A40"/>
    <w:rsid w:val="00D2111A"/>
    <w:rsid w:val="00D21803"/>
    <w:rsid w:val="00D21C84"/>
    <w:rsid w:val="00D220A7"/>
    <w:rsid w:val="00D2228C"/>
    <w:rsid w:val="00D224A8"/>
    <w:rsid w:val="00D22C7B"/>
    <w:rsid w:val="00D242CF"/>
    <w:rsid w:val="00D24B4D"/>
    <w:rsid w:val="00D252EA"/>
    <w:rsid w:val="00D25460"/>
    <w:rsid w:val="00D2560B"/>
    <w:rsid w:val="00D26218"/>
    <w:rsid w:val="00D26483"/>
    <w:rsid w:val="00D26B8F"/>
    <w:rsid w:val="00D303B9"/>
    <w:rsid w:val="00D30558"/>
    <w:rsid w:val="00D310C1"/>
    <w:rsid w:val="00D3134E"/>
    <w:rsid w:val="00D32BEA"/>
    <w:rsid w:val="00D32FEA"/>
    <w:rsid w:val="00D33373"/>
    <w:rsid w:val="00D345DE"/>
    <w:rsid w:val="00D3474B"/>
    <w:rsid w:val="00D34971"/>
    <w:rsid w:val="00D34C40"/>
    <w:rsid w:val="00D36A20"/>
    <w:rsid w:val="00D3756E"/>
    <w:rsid w:val="00D37599"/>
    <w:rsid w:val="00D40766"/>
    <w:rsid w:val="00D412A6"/>
    <w:rsid w:val="00D413C5"/>
    <w:rsid w:val="00D41466"/>
    <w:rsid w:val="00D42B00"/>
    <w:rsid w:val="00D42B20"/>
    <w:rsid w:val="00D43117"/>
    <w:rsid w:val="00D4323B"/>
    <w:rsid w:val="00D43724"/>
    <w:rsid w:val="00D443C6"/>
    <w:rsid w:val="00D44568"/>
    <w:rsid w:val="00D454CD"/>
    <w:rsid w:val="00D45893"/>
    <w:rsid w:val="00D46A86"/>
    <w:rsid w:val="00D46E25"/>
    <w:rsid w:val="00D4718D"/>
    <w:rsid w:val="00D4786D"/>
    <w:rsid w:val="00D50C1C"/>
    <w:rsid w:val="00D50F39"/>
    <w:rsid w:val="00D52203"/>
    <w:rsid w:val="00D5226D"/>
    <w:rsid w:val="00D52415"/>
    <w:rsid w:val="00D525B7"/>
    <w:rsid w:val="00D52B91"/>
    <w:rsid w:val="00D52F54"/>
    <w:rsid w:val="00D53718"/>
    <w:rsid w:val="00D53850"/>
    <w:rsid w:val="00D54567"/>
    <w:rsid w:val="00D548E4"/>
    <w:rsid w:val="00D54ED7"/>
    <w:rsid w:val="00D54F88"/>
    <w:rsid w:val="00D5502A"/>
    <w:rsid w:val="00D56017"/>
    <w:rsid w:val="00D5682E"/>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E70"/>
    <w:rsid w:val="00D67835"/>
    <w:rsid w:val="00D707EF"/>
    <w:rsid w:val="00D70AA3"/>
    <w:rsid w:val="00D70D21"/>
    <w:rsid w:val="00D71176"/>
    <w:rsid w:val="00D711F9"/>
    <w:rsid w:val="00D71396"/>
    <w:rsid w:val="00D72494"/>
    <w:rsid w:val="00D734DA"/>
    <w:rsid w:val="00D73C56"/>
    <w:rsid w:val="00D73DE4"/>
    <w:rsid w:val="00D74D7F"/>
    <w:rsid w:val="00D75A06"/>
    <w:rsid w:val="00D7607E"/>
    <w:rsid w:val="00D7680C"/>
    <w:rsid w:val="00D7683D"/>
    <w:rsid w:val="00D76E0E"/>
    <w:rsid w:val="00D770F9"/>
    <w:rsid w:val="00D7789F"/>
    <w:rsid w:val="00D806A9"/>
    <w:rsid w:val="00D80B9B"/>
    <w:rsid w:val="00D81A87"/>
    <w:rsid w:val="00D81B95"/>
    <w:rsid w:val="00D82FED"/>
    <w:rsid w:val="00D83797"/>
    <w:rsid w:val="00D8496F"/>
    <w:rsid w:val="00D8568E"/>
    <w:rsid w:val="00D85810"/>
    <w:rsid w:val="00D85884"/>
    <w:rsid w:val="00D87D6E"/>
    <w:rsid w:val="00D87DAC"/>
    <w:rsid w:val="00D9008C"/>
    <w:rsid w:val="00D90300"/>
    <w:rsid w:val="00D90EBA"/>
    <w:rsid w:val="00D91174"/>
    <w:rsid w:val="00D92881"/>
    <w:rsid w:val="00D928DF"/>
    <w:rsid w:val="00D934EA"/>
    <w:rsid w:val="00D9351C"/>
    <w:rsid w:val="00D93F2E"/>
    <w:rsid w:val="00D9471F"/>
    <w:rsid w:val="00D94A87"/>
    <w:rsid w:val="00D9575C"/>
    <w:rsid w:val="00D96D5A"/>
    <w:rsid w:val="00D9723C"/>
    <w:rsid w:val="00D9789A"/>
    <w:rsid w:val="00DA00EF"/>
    <w:rsid w:val="00DA03A0"/>
    <w:rsid w:val="00DA0B24"/>
    <w:rsid w:val="00DA0F03"/>
    <w:rsid w:val="00DA28B1"/>
    <w:rsid w:val="00DA3991"/>
    <w:rsid w:val="00DA4607"/>
    <w:rsid w:val="00DA4A86"/>
    <w:rsid w:val="00DA4AD7"/>
    <w:rsid w:val="00DA56AE"/>
    <w:rsid w:val="00DA6032"/>
    <w:rsid w:val="00DA6162"/>
    <w:rsid w:val="00DA7909"/>
    <w:rsid w:val="00DA7C7D"/>
    <w:rsid w:val="00DB002D"/>
    <w:rsid w:val="00DB0F7F"/>
    <w:rsid w:val="00DB1B11"/>
    <w:rsid w:val="00DB1DAA"/>
    <w:rsid w:val="00DB2948"/>
    <w:rsid w:val="00DB4280"/>
    <w:rsid w:val="00DB449A"/>
    <w:rsid w:val="00DB4C9B"/>
    <w:rsid w:val="00DB4D96"/>
    <w:rsid w:val="00DB51E3"/>
    <w:rsid w:val="00DB544D"/>
    <w:rsid w:val="00DB5831"/>
    <w:rsid w:val="00DB65C2"/>
    <w:rsid w:val="00DB667B"/>
    <w:rsid w:val="00DB66E3"/>
    <w:rsid w:val="00DB6759"/>
    <w:rsid w:val="00DB6C80"/>
    <w:rsid w:val="00DB7341"/>
    <w:rsid w:val="00DC01AC"/>
    <w:rsid w:val="00DC0509"/>
    <w:rsid w:val="00DC05AC"/>
    <w:rsid w:val="00DC3848"/>
    <w:rsid w:val="00DC4AE6"/>
    <w:rsid w:val="00DC4D93"/>
    <w:rsid w:val="00DC4FCB"/>
    <w:rsid w:val="00DC50B6"/>
    <w:rsid w:val="00DC540C"/>
    <w:rsid w:val="00DC618F"/>
    <w:rsid w:val="00DC62C6"/>
    <w:rsid w:val="00DC679F"/>
    <w:rsid w:val="00DC6CB8"/>
    <w:rsid w:val="00DC710D"/>
    <w:rsid w:val="00DD0094"/>
    <w:rsid w:val="00DD04BE"/>
    <w:rsid w:val="00DD1350"/>
    <w:rsid w:val="00DD2457"/>
    <w:rsid w:val="00DD2BD7"/>
    <w:rsid w:val="00DD2D51"/>
    <w:rsid w:val="00DD2F25"/>
    <w:rsid w:val="00DD4B42"/>
    <w:rsid w:val="00DD4C80"/>
    <w:rsid w:val="00DD58E5"/>
    <w:rsid w:val="00DD6BFD"/>
    <w:rsid w:val="00DD780C"/>
    <w:rsid w:val="00DE015E"/>
    <w:rsid w:val="00DE0507"/>
    <w:rsid w:val="00DE0DD3"/>
    <w:rsid w:val="00DE10ED"/>
    <w:rsid w:val="00DE12E3"/>
    <w:rsid w:val="00DE1671"/>
    <w:rsid w:val="00DE19F7"/>
    <w:rsid w:val="00DE214F"/>
    <w:rsid w:val="00DE2C9C"/>
    <w:rsid w:val="00DE3A05"/>
    <w:rsid w:val="00DE4F19"/>
    <w:rsid w:val="00DE55B9"/>
    <w:rsid w:val="00DE616A"/>
    <w:rsid w:val="00DE651F"/>
    <w:rsid w:val="00DE6EA3"/>
    <w:rsid w:val="00DE7F10"/>
    <w:rsid w:val="00DF040F"/>
    <w:rsid w:val="00DF0D4E"/>
    <w:rsid w:val="00DF15C5"/>
    <w:rsid w:val="00DF242D"/>
    <w:rsid w:val="00DF46AE"/>
    <w:rsid w:val="00DF550A"/>
    <w:rsid w:val="00DF5BB6"/>
    <w:rsid w:val="00DF601C"/>
    <w:rsid w:val="00DF622B"/>
    <w:rsid w:val="00DF68BA"/>
    <w:rsid w:val="00DF701F"/>
    <w:rsid w:val="00DF718C"/>
    <w:rsid w:val="00DF7C0C"/>
    <w:rsid w:val="00DF7D6B"/>
    <w:rsid w:val="00E00C45"/>
    <w:rsid w:val="00E01A67"/>
    <w:rsid w:val="00E01BD5"/>
    <w:rsid w:val="00E02102"/>
    <w:rsid w:val="00E0281C"/>
    <w:rsid w:val="00E02CAE"/>
    <w:rsid w:val="00E02D8D"/>
    <w:rsid w:val="00E02E94"/>
    <w:rsid w:val="00E03800"/>
    <w:rsid w:val="00E03A2D"/>
    <w:rsid w:val="00E0417E"/>
    <w:rsid w:val="00E04390"/>
    <w:rsid w:val="00E055C8"/>
    <w:rsid w:val="00E05D45"/>
    <w:rsid w:val="00E06305"/>
    <w:rsid w:val="00E07C41"/>
    <w:rsid w:val="00E101AF"/>
    <w:rsid w:val="00E102F0"/>
    <w:rsid w:val="00E10538"/>
    <w:rsid w:val="00E10D11"/>
    <w:rsid w:val="00E10E92"/>
    <w:rsid w:val="00E11161"/>
    <w:rsid w:val="00E11260"/>
    <w:rsid w:val="00E11353"/>
    <w:rsid w:val="00E114D5"/>
    <w:rsid w:val="00E115D7"/>
    <w:rsid w:val="00E1163F"/>
    <w:rsid w:val="00E11821"/>
    <w:rsid w:val="00E120C8"/>
    <w:rsid w:val="00E13080"/>
    <w:rsid w:val="00E132D9"/>
    <w:rsid w:val="00E13705"/>
    <w:rsid w:val="00E140E0"/>
    <w:rsid w:val="00E14B32"/>
    <w:rsid w:val="00E14DEE"/>
    <w:rsid w:val="00E15497"/>
    <w:rsid w:val="00E156D4"/>
    <w:rsid w:val="00E15A21"/>
    <w:rsid w:val="00E15C21"/>
    <w:rsid w:val="00E160B0"/>
    <w:rsid w:val="00E16B67"/>
    <w:rsid w:val="00E16CBC"/>
    <w:rsid w:val="00E17DB7"/>
    <w:rsid w:val="00E17E66"/>
    <w:rsid w:val="00E20412"/>
    <w:rsid w:val="00E21076"/>
    <w:rsid w:val="00E211F7"/>
    <w:rsid w:val="00E218AA"/>
    <w:rsid w:val="00E226AE"/>
    <w:rsid w:val="00E2283B"/>
    <w:rsid w:val="00E22DBD"/>
    <w:rsid w:val="00E230A2"/>
    <w:rsid w:val="00E23C1F"/>
    <w:rsid w:val="00E23DBA"/>
    <w:rsid w:val="00E23E7D"/>
    <w:rsid w:val="00E249C5"/>
    <w:rsid w:val="00E260AA"/>
    <w:rsid w:val="00E26975"/>
    <w:rsid w:val="00E26A94"/>
    <w:rsid w:val="00E26CA0"/>
    <w:rsid w:val="00E27178"/>
    <w:rsid w:val="00E274BB"/>
    <w:rsid w:val="00E27C23"/>
    <w:rsid w:val="00E30135"/>
    <w:rsid w:val="00E30CD4"/>
    <w:rsid w:val="00E3153E"/>
    <w:rsid w:val="00E32297"/>
    <w:rsid w:val="00E32A84"/>
    <w:rsid w:val="00E3399D"/>
    <w:rsid w:val="00E33BB9"/>
    <w:rsid w:val="00E35D55"/>
    <w:rsid w:val="00E36A53"/>
    <w:rsid w:val="00E36E50"/>
    <w:rsid w:val="00E4011E"/>
    <w:rsid w:val="00E401A8"/>
    <w:rsid w:val="00E40249"/>
    <w:rsid w:val="00E407A0"/>
    <w:rsid w:val="00E4111A"/>
    <w:rsid w:val="00E41127"/>
    <w:rsid w:val="00E4185F"/>
    <w:rsid w:val="00E4198E"/>
    <w:rsid w:val="00E41E9C"/>
    <w:rsid w:val="00E43CF8"/>
    <w:rsid w:val="00E43E31"/>
    <w:rsid w:val="00E43FE9"/>
    <w:rsid w:val="00E44753"/>
    <w:rsid w:val="00E4527D"/>
    <w:rsid w:val="00E46197"/>
    <w:rsid w:val="00E47287"/>
    <w:rsid w:val="00E50E6F"/>
    <w:rsid w:val="00E51318"/>
    <w:rsid w:val="00E51EA3"/>
    <w:rsid w:val="00E51FE1"/>
    <w:rsid w:val="00E52652"/>
    <w:rsid w:val="00E52930"/>
    <w:rsid w:val="00E52946"/>
    <w:rsid w:val="00E52D0E"/>
    <w:rsid w:val="00E53E7E"/>
    <w:rsid w:val="00E54B46"/>
    <w:rsid w:val="00E54E70"/>
    <w:rsid w:val="00E55872"/>
    <w:rsid w:val="00E5672F"/>
    <w:rsid w:val="00E57180"/>
    <w:rsid w:val="00E5762C"/>
    <w:rsid w:val="00E577A1"/>
    <w:rsid w:val="00E5780D"/>
    <w:rsid w:val="00E57DDA"/>
    <w:rsid w:val="00E60231"/>
    <w:rsid w:val="00E603BB"/>
    <w:rsid w:val="00E60728"/>
    <w:rsid w:val="00E609C5"/>
    <w:rsid w:val="00E61963"/>
    <w:rsid w:val="00E61C0A"/>
    <w:rsid w:val="00E61C6B"/>
    <w:rsid w:val="00E6211F"/>
    <w:rsid w:val="00E62BAB"/>
    <w:rsid w:val="00E631D3"/>
    <w:rsid w:val="00E634D2"/>
    <w:rsid w:val="00E634D8"/>
    <w:rsid w:val="00E634E2"/>
    <w:rsid w:val="00E63C88"/>
    <w:rsid w:val="00E640A8"/>
    <w:rsid w:val="00E644B4"/>
    <w:rsid w:val="00E64EB8"/>
    <w:rsid w:val="00E64EEC"/>
    <w:rsid w:val="00E65659"/>
    <w:rsid w:val="00E658E9"/>
    <w:rsid w:val="00E65CD6"/>
    <w:rsid w:val="00E65D82"/>
    <w:rsid w:val="00E65E92"/>
    <w:rsid w:val="00E666BB"/>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A0C"/>
    <w:rsid w:val="00E76D2B"/>
    <w:rsid w:val="00E77E51"/>
    <w:rsid w:val="00E77F8B"/>
    <w:rsid w:val="00E800C4"/>
    <w:rsid w:val="00E806E9"/>
    <w:rsid w:val="00E80718"/>
    <w:rsid w:val="00E8089F"/>
    <w:rsid w:val="00E80B4A"/>
    <w:rsid w:val="00E80F52"/>
    <w:rsid w:val="00E81019"/>
    <w:rsid w:val="00E821C9"/>
    <w:rsid w:val="00E82EFF"/>
    <w:rsid w:val="00E839E9"/>
    <w:rsid w:val="00E842E6"/>
    <w:rsid w:val="00E852F7"/>
    <w:rsid w:val="00E85C55"/>
    <w:rsid w:val="00E86B8A"/>
    <w:rsid w:val="00E86C2B"/>
    <w:rsid w:val="00E86D19"/>
    <w:rsid w:val="00E874C3"/>
    <w:rsid w:val="00E9140C"/>
    <w:rsid w:val="00E91693"/>
    <w:rsid w:val="00E916F2"/>
    <w:rsid w:val="00E9212E"/>
    <w:rsid w:val="00E92BB0"/>
    <w:rsid w:val="00E93EDD"/>
    <w:rsid w:val="00E94A64"/>
    <w:rsid w:val="00E95615"/>
    <w:rsid w:val="00E961E0"/>
    <w:rsid w:val="00E968BF"/>
    <w:rsid w:val="00E96A6B"/>
    <w:rsid w:val="00E96DD8"/>
    <w:rsid w:val="00EA2297"/>
    <w:rsid w:val="00EA2505"/>
    <w:rsid w:val="00EA3AD2"/>
    <w:rsid w:val="00EA3D2B"/>
    <w:rsid w:val="00EA3F10"/>
    <w:rsid w:val="00EA4D6B"/>
    <w:rsid w:val="00EA5682"/>
    <w:rsid w:val="00EA6D15"/>
    <w:rsid w:val="00EA6FEB"/>
    <w:rsid w:val="00EA737A"/>
    <w:rsid w:val="00EA76DD"/>
    <w:rsid w:val="00EA7A0D"/>
    <w:rsid w:val="00EB0E47"/>
    <w:rsid w:val="00EB0E96"/>
    <w:rsid w:val="00EB2683"/>
    <w:rsid w:val="00EB317C"/>
    <w:rsid w:val="00EB3228"/>
    <w:rsid w:val="00EB3E62"/>
    <w:rsid w:val="00EB4407"/>
    <w:rsid w:val="00EB4AE8"/>
    <w:rsid w:val="00EB63C5"/>
    <w:rsid w:val="00EB69C2"/>
    <w:rsid w:val="00EB75CD"/>
    <w:rsid w:val="00EB782F"/>
    <w:rsid w:val="00EC0D88"/>
    <w:rsid w:val="00EC0EC6"/>
    <w:rsid w:val="00EC12D0"/>
    <w:rsid w:val="00EC1E63"/>
    <w:rsid w:val="00EC218A"/>
    <w:rsid w:val="00EC2450"/>
    <w:rsid w:val="00EC2570"/>
    <w:rsid w:val="00EC3C0A"/>
    <w:rsid w:val="00EC4CA8"/>
    <w:rsid w:val="00EC5F74"/>
    <w:rsid w:val="00EC66BB"/>
    <w:rsid w:val="00EC6703"/>
    <w:rsid w:val="00EC6ACC"/>
    <w:rsid w:val="00EC6E89"/>
    <w:rsid w:val="00EC7042"/>
    <w:rsid w:val="00EC7556"/>
    <w:rsid w:val="00EC7FEA"/>
    <w:rsid w:val="00ED0DC8"/>
    <w:rsid w:val="00ED0E80"/>
    <w:rsid w:val="00ED1968"/>
    <w:rsid w:val="00ED23E0"/>
    <w:rsid w:val="00ED25F3"/>
    <w:rsid w:val="00ED266F"/>
    <w:rsid w:val="00ED2CCE"/>
    <w:rsid w:val="00ED34E6"/>
    <w:rsid w:val="00ED35FD"/>
    <w:rsid w:val="00ED3F47"/>
    <w:rsid w:val="00ED414A"/>
    <w:rsid w:val="00ED4EAD"/>
    <w:rsid w:val="00ED55A9"/>
    <w:rsid w:val="00ED5AF1"/>
    <w:rsid w:val="00EE0348"/>
    <w:rsid w:val="00EE35F2"/>
    <w:rsid w:val="00EE3AD5"/>
    <w:rsid w:val="00EE3AE4"/>
    <w:rsid w:val="00EE4293"/>
    <w:rsid w:val="00EE44B9"/>
    <w:rsid w:val="00EE4E8A"/>
    <w:rsid w:val="00EE5F92"/>
    <w:rsid w:val="00EE76EE"/>
    <w:rsid w:val="00EF004E"/>
    <w:rsid w:val="00EF0116"/>
    <w:rsid w:val="00EF09DB"/>
    <w:rsid w:val="00EF121B"/>
    <w:rsid w:val="00EF154D"/>
    <w:rsid w:val="00EF167B"/>
    <w:rsid w:val="00EF1EC6"/>
    <w:rsid w:val="00EF2E7A"/>
    <w:rsid w:val="00EF2EF9"/>
    <w:rsid w:val="00EF2F34"/>
    <w:rsid w:val="00EF3A56"/>
    <w:rsid w:val="00EF4075"/>
    <w:rsid w:val="00EF4432"/>
    <w:rsid w:val="00EF4573"/>
    <w:rsid w:val="00EF4DB0"/>
    <w:rsid w:val="00EF501F"/>
    <w:rsid w:val="00EF5801"/>
    <w:rsid w:val="00EF5826"/>
    <w:rsid w:val="00EF69DB"/>
    <w:rsid w:val="00EF6FAF"/>
    <w:rsid w:val="00EF7A37"/>
    <w:rsid w:val="00F00226"/>
    <w:rsid w:val="00F00632"/>
    <w:rsid w:val="00F012E1"/>
    <w:rsid w:val="00F02110"/>
    <w:rsid w:val="00F02BEB"/>
    <w:rsid w:val="00F02FB2"/>
    <w:rsid w:val="00F0428B"/>
    <w:rsid w:val="00F042F7"/>
    <w:rsid w:val="00F04654"/>
    <w:rsid w:val="00F0514A"/>
    <w:rsid w:val="00F064EF"/>
    <w:rsid w:val="00F06D14"/>
    <w:rsid w:val="00F105A2"/>
    <w:rsid w:val="00F105E7"/>
    <w:rsid w:val="00F10E0B"/>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7AF"/>
    <w:rsid w:val="00F25A42"/>
    <w:rsid w:val="00F26548"/>
    <w:rsid w:val="00F271EC"/>
    <w:rsid w:val="00F27694"/>
    <w:rsid w:val="00F27B76"/>
    <w:rsid w:val="00F3024D"/>
    <w:rsid w:val="00F306EB"/>
    <w:rsid w:val="00F3180A"/>
    <w:rsid w:val="00F31E6F"/>
    <w:rsid w:val="00F32585"/>
    <w:rsid w:val="00F33411"/>
    <w:rsid w:val="00F33938"/>
    <w:rsid w:val="00F340A3"/>
    <w:rsid w:val="00F34987"/>
    <w:rsid w:val="00F406E7"/>
    <w:rsid w:val="00F41A4E"/>
    <w:rsid w:val="00F42D08"/>
    <w:rsid w:val="00F43040"/>
    <w:rsid w:val="00F43518"/>
    <w:rsid w:val="00F43990"/>
    <w:rsid w:val="00F43A55"/>
    <w:rsid w:val="00F44071"/>
    <w:rsid w:val="00F44E97"/>
    <w:rsid w:val="00F4584A"/>
    <w:rsid w:val="00F45FB9"/>
    <w:rsid w:val="00F462E1"/>
    <w:rsid w:val="00F46437"/>
    <w:rsid w:val="00F468F4"/>
    <w:rsid w:val="00F46EA3"/>
    <w:rsid w:val="00F5015E"/>
    <w:rsid w:val="00F506DB"/>
    <w:rsid w:val="00F50844"/>
    <w:rsid w:val="00F51808"/>
    <w:rsid w:val="00F52838"/>
    <w:rsid w:val="00F52D58"/>
    <w:rsid w:val="00F530C1"/>
    <w:rsid w:val="00F53335"/>
    <w:rsid w:val="00F53616"/>
    <w:rsid w:val="00F53B63"/>
    <w:rsid w:val="00F5423E"/>
    <w:rsid w:val="00F5464F"/>
    <w:rsid w:val="00F55777"/>
    <w:rsid w:val="00F5586B"/>
    <w:rsid w:val="00F55AC5"/>
    <w:rsid w:val="00F56012"/>
    <w:rsid w:val="00F5621E"/>
    <w:rsid w:val="00F605B4"/>
    <w:rsid w:val="00F61B3E"/>
    <w:rsid w:val="00F6287D"/>
    <w:rsid w:val="00F629F9"/>
    <w:rsid w:val="00F637E5"/>
    <w:rsid w:val="00F638CD"/>
    <w:rsid w:val="00F643A2"/>
    <w:rsid w:val="00F6443B"/>
    <w:rsid w:val="00F6559E"/>
    <w:rsid w:val="00F65D1E"/>
    <w:rsid w:val="00F65FC3"/>
    <w:rsid w:val="00F66CAA"/>
    <w:rsid w:val="00F66DB6"/>
    <w:rsid w:val="00F67B7C"/>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81AF9"/>
    <w:rsid w:val="00F820C9"/>
    <w:rsid w:val="00F82724"/>
    <w:rsid w:val="00F8374B"/>
    <w:rsid w:val="00F83CB4"/>
    <w:rsid w:val="00F84146"/>
    <w:rsid w:val="00F84A47"/>
    <w:rsid w:val="00F84A97"/>
    <w:rsid w:val="00F850DC"/>
    <w:rsid w:val="00F85697"/>
    <w:rsid w:val="00F85852"/>
    <w:rsid w:val="00F86141"/>
    <w:rsid w:val="00F867A5"/>
    <w:rsid w:val="00F86FA5"/>
    <w:rsid w:val="00F879D1"/>
    <w:rsid w:val="00F87D73"/>
    <w:rsid w:val="00F921C3"/>
    <w:rsid w:val="00F92C10"/>
    <w:rsid w:val="00F940AE"/>
    <w:rsid w:val="00F95593"/>
    <w:rsid w:val="00F9710B"/>
    <w:rsid w:val="00F97E15"/>
    <w:rsid w:val="00FA0484"/>
    <w:rsid w:val="00FA078B"/>
    <w:rsid w:val="00FA0946"/>
    <w:rsid w:val="00FA0A75"/>
    <w:rsid w:val="00FA10A1"/>
    <w:rsid w:val="00FA1AEE"/>
    <w:rsid w:val="00FA24B6"/>
    <w:rsid w:val="00FA284A"/>
    <w:rsid w:val="00FA3369"/>
    <w:rsid w:val="00FA4570"/>
    <w:rsid w:val="00FA502D"/>
    <w:rsid w:val="00FA51D2"/>
    <w:rsid w:val="00FA53E1"/>
    <w:rsid w:val="00FA566F"/>
    <w:rsid w:val="00FA610D"/>
    <w:rsid w:val="00FA626C"/>
    <w:rsid w:val="00FA6A2F"/>
    <w:rsid w:val="00FA6E83"/>
    <w:rsid w:val="00FA7A62"/>
    <w:rsid w:val="00FA7CF1"/>
    <w:rsid w:val="00FA7D67"/>
    <w:rsid w:val="00FA7EEF"/>
    <w:rsid w:val="00FB0939"/>
    <w:rsid w:val="00FB120E"/>
    <w:rsid w:val="00FB1470"/>
    <w:rsid w:val="00FB168F"/>
    <w:rsid w:val="00FB2147"/>
    <w:rsid w:val="00FB27A3"/>
    <w:rsid w:val="00FB27C7"/>
    <w:rsid w:val="00FB5994"/>
    <w:rsid w:val="00FB59F2"/>
    <w:rsid w:val="00FB61CC"/>
    <w:rsid w:val="00FB6C8C"/>
    <w:rsid w:val="00FC09BA"/>
    <w:rsid w:val="00FC0F10"/>
    <w:rsid w:val="00FC0F79"/>
    <w:rsid w:val="00FC14EA"/>
    <w:rsid w:val="00FC2E22"/>
    <w:rsid w:val="00FC2EF4"/>
    <w:rsid w:val="00FC304C"/>
    <w:rsid w:val="00FC32DB"/>
    <w:rsid w:val="00FC39BE"/>
    <w:rsid w:val="00FC39CF"/>
    <w:rsid w:val="00FC3A9E"/>
    <w:rsid w:val="00FC4108"/>
    <w:rsid w:val="00FC4317"/>
    <w:rsid w:val="00FC4880"/>
    <w:rsid w:val="00FC4D80"/>
    <w:rsid w:val="00FC570C"/>
    <w:rsid w:val="00FC596B"/>
    <w:rsid w:val="00FC5A04"/>
    <w:rsid w:val="00FC5AA0"/>
    <w:rsid w:val="00FC5B0E"/>
    <w:rsid w:val="00FC5CD1"/>
    <w:rsid w:val="00FC6AA5"/>
    <w:rsid w:val="00FC6BA7"/>
    <w:rsid w:val="00FC6C40"/>
    <w:rsid w:val="00FC79D0"/>
    <w:rsid w:val="00FD0379"/>
    <w:rsid w:val="00FD06C2"/>
    <w:rsid w:val="00FD080D"/>
    <w:rsid w:val="00FD0CE3"/>
    <w:rsid w:val="00FD299D"/>
    <w:rsid w:val="00FD36C4"/>
    <w:rsid w:val="00FD3A52"/>
    <w:rsid w:val="00FD4E59"/>
    <w:rsid w:val="00FD4FC4"/>
    <w:rsid w:val="00FD6C73"/>
    <w:rsid w:val="00FD7BF4"/>
    <w:rsid w:val="00FD7F42"/>
    <w:rsid w:val="00FE0546"/>
    <w:rsid w:val="00FE074C"/>
    <w:rsid w:val="00FE2109"/>
    <w:rsid w:val="00FE2BBB"/>
    <w:rsid w:val="00FE32B3"/>
    <w:rsid w:val="00FE39B1"/>
    <w:rsid w:val="00FE42FE"/>
    <w:rsid w:val="00FE4878"/>
    <w:rsid w:val="00FE53AB"/>
    <w:rsid w:val="00FE5BD3"/>
    <w:rsid w:val="00FF3107"/>
    <w:rsid w:val="00FF5026"/>
    <w:rsid w:val="00FF57B5"/>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1B17F74C"/>
  <w15:docId w15:val="{57276993-98C8-4AEA-924A-1492E9B5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2AC"/>
    <w:pPr>
      <w:spacing w:after="240"/>
    </w:pPr>
    <w:rPr>
      <w:rFonts w:ascii="Lucida Sans" w:hAnsi="Lucida Sans"/>
    </w:rPr>
  </w:style>
  <w:style w:type="paragraph" w:styleId="Heading1">
    <w:name w:val="heading 1"/>
    <w:basedOn w:val="Normal"/>
    <w:next w:val="Normal"/>
    <w:link w:val="Heading1Char"/>
    <w:uiPriority w:val="9"/>
    <w:qFormat/>
    <w:rsid w:val="00491F3C"/>
    <w:pPr>
      <w:keepNext/>
      <w:keepLines/>
      <w:numPr>
        <w:numId w:val="12"/>
      </w:numPr>
      <w:spacing w:before="480" w:after="120"/>
      <w:ind w:left="2061"/>
      <w:outlineLvl w:val="0"/>
    </w:pPr>
    <w:rPr>
      <w:rFonts w:ascii="Georgia" w:eastAsiaTheme="majorEastAsia" w:hAnsi="Georgia" w:cstheme="majorBidi"/>
      <w:b/>
      <w:bCs/>
      <w:sz w:val="32"/>
      <w:szCs w:val="28"/>
    </w:rPr>
  </w:style>
  <w:style w:type="paragraph" w:styleId="Heading2">
    <w:name w:val="heading 2"/>
    <w:basedOn w:val="Normal"/>
    <w:next w:val="Normal"/>
    <w:link w:val="Heading2Char"/>
    <w:uiPriority w:val="9"/>
    <w:unhideWhenUsed/>
    <w:qFormat/>
    <w:rsid w:val="000762AC"/>
    <w:pPr>
      <w:keepNext/>
      <w:keepLines/>
      <w:numPr>
        <w:ilvl w:val="1"/>
        <w:numId w:val="12"/>
      </w:numPr>
      <w:spacing w:before="240" w:after="120"/>
      <w:ind w:left="851" w:hanging="851"/>
      <w:outlineLvl w:val="1"/>
    </w:pPr>
    <w:rPr>
      <w:rFonts w:ascii="Georgia" w:eastAsiaTheme="majorEastAsia" w:hAnsi="Georgia" w:cstheme="majorBidi"/>
      <w:b/>
      <w:bCs/>
      <w:i/>
      <w:sz w:val="28"/>
      <w:szCs w:val="26"/>
    </w:rPr>
  </w:style>
  <w:style w:type="paragraph" w:styleId="Heading3">
    <w:name w:val="heading 3"/>
    <w:basedOn w:val="Normal"/>
    <w:next w:val="Normal"/>
    <w:link w:val="Heading3Char"/>
    <w:uiPriority w:val="9"/>
    <w:unhideWhenUsed/>
    <w:qFormat/>
    <w:rsid w:val="00491F3C"/>
    <w:pPr>
      <w:keepNext/>
      <w:keepLines/>
      <w:numPr>
        <w:ilvl w:val="2"/>
        <w:numId w:val="12"/>
      </w:numPr>
      <w:spacing w:before="200" w:after="120"/>
      <w:ind w:left="850" w:hanging="839"/>
      <w:outlineLvl w:val="2"/>
    </w:pPr>
    <w:rPr>
      <w:rFonts w:ascii="Georgia" w:eastAsiaTheme="majorEastAsia" w:hAnsi="Georgia" w:cstheme="majorBidi"/>
      <w:b/>
      <w:bCs/>
      <w:sz w:val="26"/>
    </w:rPr>
  </w:style>
  <w:style w:type="paragraph" w:styleId="Heading4">
    <w:name w:val="heading 4"/>
    <w:basedOn w:val="Normal"/>
    <w:next w:val="Normal"/>
    <w:link w:val="Heading4Char"/>
    <w:uiPriority w:val="9"/>
    <w:semiHidden/>
    <w:rsid w:val="00C65D52"/>
    <w:pPr>
      <w:keepNext/>
      <w:keepLines/>
      <w:spacing w:before="200"/>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F3C"/>
    <w:rPr>
      <w:rFonts w:ascii="Georgia" w:eastAsiaTheme="majorEastAsia" w:hAnsi="Georgia" w:cstheme="majorBidi"/>
      <w:b/>
      <w:bCs/>
      <w:sz w:val="32"/>
      <w:szCs w:val="28"/>
    </w:rPr>
  </w:style>
  <w:style w:type="character" w:customStyle="1" w:styleId="Heading2Char">
    <w:name w:val="Heading 2 Char"/>
    <w:basedOn w:val="DefaultParagraphFont"/>
    <w:link w:val="Heading2"/>
    <w:uiPriority w:val="9"/>
    <w:rsid w:val="000762AC"/>
    <w:rPr>
      <w:rFonts w:ascii="Georgia" w:eastAsiaTheme="majorEastAsia" w:hAnsi="Georgia" w:cstheme="majorBidi"/>
      <w:b/>
      <w:bCs/>
      <w:i/>
      <w:sz w:val="28"/>
      <w:szCs w:val="26"/>
    </w:rPr>
  </w:style>
  <w:style w:type="character" w:customStyle="1" w:styleId="Heading3Char">
    <w:name w:val="Heading 3 Char"/>
    <w:basedOn w:val="DefaultParagraphFont"/>
    <w:link w:val="Heading3"/>
    <w:uiPriority w:val="9"/>
    <w:rsid w:val="00491F3C"/>
    <w:rPr>
      <w:rFonts w:ascii="Georgia" w:eastAsiaTheme="majorEastAsia" w:hAnsi="Georgia" w:cstheme="majorBidi"/>
      <w:b/>
      <w:bCs/>
      <w:sz w:val="26"/>
    </w:rPr>
  </w:style>
  <w:style w:type="character" w:customStyle="1" w:styleId="Heading4Char">
    <w:name w:val="Heading 4 Char"/>
    <w:basedOn w:val="DefaultParagraphFont"/>
    <w:link w:val="Heading4"/>
    <w:uiPriority w:val="9"/>
    <w:semiHidden/>
    <w:rsid w:val="00B85E45"/>
    <w:rPr>
      <w:rFonts w:eastAsiaTheme="majorEastAsia" w:cstheme="majorBidi"/>
      <w:bCs/>
      <w:iCs/>
      <w:u w:val="single"/>
    </w:rPr>
  </w:style>
  <w:style w:type="paragraph" w:styleId="Title">
    <w:name w:val="Title"/>
    <w:basedOn w:val="Normal"/>
    <w:next w:val="Heading1"/>
    <w:link w:val="TitleChar"/>
    <w:qFormat/>
    <w:rsid w:val="000762AC"/>
    <w:pPr>
      <w:spacing w:before="3500" w:after="300" w:line="240" w:lineRule="auto"/>
      <w:contextualSpacing/>
      <w:jc w:val="center"/>
    </w:pPr>
    <w:rPr>
      <w:rFonts w:ascii="Georgia" w:eastAsiaTheme="majorEastAsia" w:hAnsi="Georgia" w:cstheme="majorBidi"/>
      <w:b/>
      <w:spacing w:val="5"/>
      <w:kern w:val="28"/>
      <w:sz w:val="40"/>
      <w:szCs w:val="52"/>
    </w:rPr>
  </w:style>
  <w:style w:type="character" w:customStyle="1" w:styleId="TitleChar">
    <w:name w:val="Title Char"/>
    <w:basedOn w:val="DefaultParagraphFont"/>
    <w:link w:val="Title"/>
    <w:uiPriority w:val="10"/>
    <w:rsid w:val="000762AC"/>
    <w:rPr>
      <w:rFonts w:ascii="Georgia" w:eastAsiaTheme="majorEastAsia" w:hAnsi="Georgia" w:cstheme="majorBidi"/>
      <w:b/>
      <w:spacing w:val="5"/>
      <w:kern w:val="28"/>
      <w:sz w:val="40"/>
      <w:szCs w:val="52"/>
    </w:rPr>
  </w:style>
  <w:style w:type="paragraph" w:customStyle="1" w:styleId="Contents">
    <w:name w:val="Contents"/>
    <w:basedOn w:val="Normal"/>
    <w:qFormat/>
    <w:rsid w:val="000762AC"/>
    <w:rPr>
      <w:b/>
      <w:sz w:val="28"/>
    </w:rPr>
  </w:style>
  <w:style w:type="table" w:styleId="TableGrid">
    <w:name w:val="Table Grid"/>
    <w:basedOn w:val="TableNormal"/>
    <w:uiPriority w:val="59"/>
    <w:rsid w:val="00233E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next w:val="Title"/>
    <w:link w:val="HeaderChar"/>
    <w:uiPriority w:val="99"/>
    <w:unhideWhenUsed/>
    <w:rsid w:val="00233E7E"/>
    <w:pPr>
      <w:spacing w:line="240" w:lineRule="auto"/>
      <w:jc w:val="right"/>
    </w:pPr>
  </w:style>
  <w:style w:type="character" w:customStyle="1" w:styleId="HeaderChar">
    <w:name w:val="Header Char"/>
    <w:basedOn w:val="DefaultParagraphFont"/>
    <w:link w:val="Header"/>
    <w:uiPriority w:val="99"/>
    <w:rsid w:val="00233E7E"/>
  </w:style>
  <w:style w:type="paragraph" w:styleId="Footer">
    <w:name w:val="footer"/>
    <w:basedOn w:val="Normal"/>
    <w:link w:val="FooterChar"/>
    <w:uiPriority w:val="99"/>
    <w:unhideWhenUsed/>
    <w:rsid w:val="00672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775"/>
  </w:style>
  <w:style w:type="paragraph" w:styleId="ListNumber">
    <w:name w:val="List Number"/>
    <w:basedOn w:val="Normal"/>
    <w:uiPriority w:val="99"/>
    <w:unhideWhenUsed/>
    <w:rsid w:val="000762AC"/>
    <w:pPr>
      <w:numPr>
        <w:numId w:val="6"/>
      </w:numPr>
      <w:ind w:left="1418" w:hanging="567"/>
    </w:pPr>
  </w:style>
  <w:style w:type="paragraph" w:styleId="TOC1">
    <w:name w:val="toc 1"/>
    <w:basedOn w:val="Normal"/>
    <w:next w:val="Normal"/>
    <w:autoRedefine/>
    <w:uiPriority w:val="39"/>
    <w:unhideWhenUsed/>
    <w:rsid w:val="00E36E50"/>
    <w:pPr>
      <w:tabs>
        <w:tab w:val="left" w:pos="567"/>
        <w:tab w:val="right" w:leader="dot" w:pos="10194"/>
      </w:tabs>
      <w:spacing w:after="100"/>
    </w:pPr>
    <w:rPr>
      <w:noProof/>
    </w:rPr>
  </w:style>
  <w:style w:type="paragraph" w:styleId="TOC2">
    <w:name w:val="toc 2"/>
    <w:basedOn w:val="Normal"/>
    <w:next w:val="Normal"/>
    <w:autoRedefine/>
    <w:uiPriority w:val="39"/>
    <w:unhideWhenUsed/>
    <w:rsid w:val="00B85E45"/>
    <w:pPr>
      <w:tabs>
        <w:tab w:val="left" w:pos="880"/>
        <w:tab w:val="left" w:pos="1134"/>
        <w:tab w:val="right" w:leader="dot" w:pos="10194"/>
      </w:tabs>
      <w:spacing w:after="100"/>
      <w:ind w:left="1134" w:hanging="567"/>
    </w:pPr>
    <w:rPr>
      <w:noProof/>
    </w:rPr>
  </w:style>
  <w:style w:type="paragraph" w:styleId="TOC3">
    <w:name w:val="toc 3"/>
    <w:basedOn w:val="Normal"/>
    <w:next w:val="Normal"/>
    <w:autoRedefine/>
    <w:uiPriority w:val="39"/>
    <w:unhideWhenUsed/>
    <w:rsid w:val="00B85E45"/>
    <w:pPr>
      <w:tabs>
        <w:tab w:val="left" w:pos="1701"/>
        <w:tab w:val="right" w:leader="dot" w:pos="10194"/>
      </w:tabs>
      <w:spacing w:after="100"/>
      <w:ind w:left="1134"/>
    </w:pPr>
    <w:rPr>
      <w:noProof/>
    </w:rPr>
  </w:style>
  <w:style w:type="paragraph" w:styleId="BalloonText">
    <w:name w:val="Balloon Text"/>
    <w:basedOn w:val="Normal"/>
    <w:link w:val="BalloonTextChar"/>
    <w:uiPriority w:val="99"/>
    <w:semiHidden/>
    <w:unhideWhenUsed/>
    <w:rsid w:val="00F5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5E"/>
    <w:rPr>
      <w:rFonts w:ascii="Tahoma" w:hAnsi="Tahoma" w:cs="Tahoma"/>
      <w:sz w:val="16"/>
      <w:szCs w:val="16"/>
    </w:rPr>
  </w:style>
  <w:style w:type="paragraph" w:styleId="Subtitle">
    <w:name w:val="Subtitle"/>
    <w:basedOn w:val="Normal"/>
    <w:next w:val="Normal"/>
    <w:link w:val="SubtitleChar"/>
    <w:uiPriority w:val="11"/>
    <w:qFormat/>
    <w:rsid w:val="000762AC"/>
    <w:pPr>
      <w:numPr>
        <w:ilvl w:val="1"/>
      </w:numPr>
      <w:jc w:val="center"/>
    </w:pPr>
    <w:rPr>
      <w:rFonts w:ascii="Georgia" w:eastAsiaTheme="majorEastAsia" w:hAnsi="Georgia" w:cstheme="majorBidi"/>
      <w:iCs/>
      <w:spacing w:val="15"/>
      <w:sz w:val="28"/>
    </w:rPr>
  </w:style>
  <w:style w:type="character" w:customStyle="1" w:styleId="SubtitleChar">
    <w:name w:val="Subtitle Char"/>
    <w:basedOn w:val="DefaultParagraphFont"/>
    <w:link w:val="Subtitle"/>
    <w:uiPriority w:val="11"/>
    <w:rsid w:val="000762AC"/>
    <w:rPr>
      <w:rFonts w:ascii="Georgia" w:eastAsiaTheme="majorEastAsia" w:hAnsi="Georgia" w:cstheme="majorBidi"/>
      <w:iCs/>
      <w:spacing w:val="15"/>
      <w:sz w:val="28"/>
    </w:rPr>
  </w:style>
  <w:style w:type="paragraph" w:styleId="ListBullet">
    <w:name w:val="List Bullet"/>
    <w:basedOn w:val="Normal"/>
    <w:uiPriority w:val="99"/>
    <w:unhideWhenUsed/>
    <w:rsid w:val="000762AC"/>
    <w:pPr>
      <w:numPr>
        <w:numId w:val="1"/>
      </w:numPr>
      <w:tabs>
        <w:tab w:val="clear" w:pos="360"/>
        <w:tab w:val="num" w:pos="851"/>
      </w:tabs>
      <w:ind w:left="1418" w:hanging="567"/>
    </w:pPr>
  </w:style>
  <w:style w:type="paragraph" w:styleId="ListParagraph">
    <w:name w:val="List Paragraph"/>
    <w:basedOn w:val="Normal"/>
    <w:uiPriority w:val="34"/>
    <w:qFormat/>
    <w:rsid w:val="000762AC"/>
    <w:pPr>
      <w:spacing w:after="0" w:line="240" w:lineRule="auto"/>
      <w:ind w:left="720"/>
      <w:contextualSpacing/>
    </w:pPr>
    <w:rPr>
      <w:rFonts w:eastAsiaTheme="minorEastAsia"/>
      <w:lang w:val="en-US"/>
    </w:rPr>
  </w:style>
  <w:style w:type="character" w:styleId="Hyperlink">
    <w:name w:val="Hyperlink"/>
    <w:basedOn w:val="DefaultParagraphFont"/>
    <w:uiPriority w:val="99"/>
    <w:unhideWhenUsed/>
    <w:rsid w:val="000762AC"/>
    <w:rPr>
      <w:rFonts w:ascii="Lucida Sans" w:hAnsi="Lucida Sans"/>
      <w:color w:val="0000FF" w:themeColor="hyperlink"/>
      <w:u w:val="single"/>
    </w:rPr>
  </w:style>
  <w:style w:type="character" w:styleId="CommentReference">
    <w:name w:val="annotation reference"/>
    <w:basedOn w:val="DefaultParagraphFont"/>
    <w:uiPriority w:val="99"/>
    <w:semiHidden/>
    <w:unhideWhenUsed/>
    <w:rsid w:val="0010071D"/>
    <w:rPr>
      <w:sz w:val="16"/>
      <w:szCs w:val="16"/>
    </w:rPr>
  </w:style>
  <w:style w:type="paragraph" w:styleId="CommentText">
    <w:name w:val="annotation text"/>
    <w:basedOn w:val="Normal"/>
    <w:link w:val="CommentTextChar"/>
    <w:uiPriority w:val="99"/>
    <w:semiHidden/>
    <w:unhideWhenUsed/>
    <w:rsid w:val="0010071D"/>
    <w:pPr>
      <w:spacing w:line="240" w:lineRule="auto"/>
    </w:pPr>
    <w:rPr>
      <w:sz w:val="20"/>
      <w:szCs w:val="20"/>
    </w:rPr>
  </w:style>
  <w:style w:type="character" w:customStyle="1" w:styleId="CommentTextChar">
    <w:name w:val="Comment Text Char"/>
    <w:basedOn w:val="DefaultParagraphFont"/>
    <w:link w:val="CommentText"/>
    <w:uiPriority w:val="99"/>
    <w:semiHidden/>
    <w:rsid w:val="0010071D"/>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10071D"/>
    <w:rPr>
      <w:b/>
      <w:bCs/>
    </w:rPr>
  </w:style>
  <w:style w:type="character" w:customStyle="1" w:styleId="CommentSubjectChar">
    <w:name w:val="Comment Subject Char"/>
    <w:basedOn w:val="CommentTextChar"/>
    <w:link w:val="CommentSubject"/>
    <w:uiPriority w:val="99"/>
    <w:semiHidden/>
    <w:rsid w:val="0010071D"/>
    <w:rPr>
      <w:rFonts w:ascii="Lucida Sans" w:hAnsi="Lucida Sans"/>
      <w:b/>
      <w:bCs/>
      <w:sz w:val="20"/>
      <w:szCs w:val="20"/>
    </w:rPr>
  </w:style>
  <w:style w:type="paragraph" w:styleId="PlainText">
    <w:name w:val="Plain Text"/>
    <w:basedOn w:val="Normal"/>
    <w:link w:val="PlainTextChar1"/>
    <w:uiPriority w:val="99"/>
    <w:rsid w:val="00110341"/>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uiPriority w:val="99"/>
    <w:semiHidden/>
    <w:rsid w:val="00110341"/>
    <w:rPr>
      <w:rFonts w:ascii="Consolas" w:hAnsi="Consolas" w:cs="Consolas"/>
      <w:sz w:val="21"/>
      <w:szCs w:val="21"/>
    </w:rPr>
  </w:style>
  <w:style w:type="character" w:customStyle="1" w:styleId="PlainTextChar1">
    <w:name w:val="Plain Text Char1"/>
    <w:link w:val="PlainText"/>
    <w:uiPriority w:val="99"/>
    <w:locked/>
    <w:rsid w:val="00110341"/>
    <w:rPr>
      <w:rFonts w:ascii="Courier New" w:eastAsia="SimSun" w:hAnsi="Courier New" w:cs="Courier New"/>
      <w:sz w:val="20"/>
      <w:szCs w:val="20"/>
      <w:lang w:eastAsia="zh-CN"/>
    </w:rPr>
  </w:style>
  <w:style w:type="paragraph" w:styleId="BodyText">
    <w:name w:val="Body Text"/>
    <w:basedOn w:val="Normal"/>
    <w:link w:val="BodyTextChar"/>
    <w:rsid w:val="00110341"/>
    <w:pPr>
      <w:spacing w:after="0" w:line="240" w:lineRule="auto"/>
    </w:pPr>
    <w:rPr>
      <w:rFonts w:ascii="Arial" w:eastAsia="SimSun" w:hAnsi="Arial" w:cs="Arial"/>
      <w:sz w:val="28"/>
      <w:lang w:eastAsia="zh-CN"/>
    </w:rPr>
  </w:style>
  <w:style w:type="character" w:customStyle="1" w:styleId="BodyTextChar">
    <w:name w:val="Body Text Char"/>
    <w:basedOn w:val="DefaultParagraphFont"/>
    <w:link w:val="BodyText"/>
    <w:rsid w:val="00110341"/>
    <w:rPr>
      <w:rFonts w:ascii="Arial" w:eastAsia="SimSun" w:hAnsi="Arial" w:cs="Arial"/>
      <w:sz w:val="28"/>
      <w:lang w:eastAsia="zh-CN"/>
    </w:rPr>
  </w:style>
  <w:style w:type="paragraph" w:customStyle="1" w:styleId="Body1">
    <w:name w:val="Body 1"/>
    <w:autoRedefine/>
    <w:rsid w:val="004D2420"/>
    <w:pPr>
      <w:spacing w:after="0" w:line="240" w:lineRule="auto"/>
      <w:outlineLvl w:val="0"/>
    </w:pPr>
    <w:rPr>
      <w:rFonts w:eastAsia="Arial Unicode MS" w:cs="Times New Roman"/>
      <w:color w:val="000000"/>
      <w:sz w:val="22"/>
      <w:szCs w:val="20"/>
      <w:u w:color="000000"/>
      <w:lang w:eastAsia="en-GB"/>
    </w:rPr>
  </w:style>
  <w:style w:type="character" w:customStyle="1" w:styleId="TitleChar1">
    <w:name w:val="Title Char1"/>
    <w:locked/>
    <w:rsid w:val="008B156B"/>
    <w:rPr>
      <w:rFonts w:ascii="Times New Roman" w:eastAsia="Times New Roman" w:hAnsi="Times New Roman" w:cs="Times New Roman"/>
      <w:b/>
      <w:sz w:val="28"/>
      <w:szCs w:val="20"/>
    </w:rPr>
  </w:style>
  <w:style w:type="table" w:customStyle="1" w:styleId="TableGrid1">
    <w:name w:val="Table Grid1"/>
    <w:basedOn w:val="TableNormal"/>
    <w:next w:val="TableGrid"/>
    <w:uiPriority w:val="59"/>
    <w:rsid w:val="008B156B"/>
    <w:pPr>
      <w:spacing w:after="0" w:line="240" w:lineRule="auto"/>
    </w:pPr>
    <w:rPr>
      <w:rFonts w:ascii="Times New Roman" w:eastAsia="SimSu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CD5469"/>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 w:type="paragraph" w:styleId="Revision">
    <w:name w:val="Revision"/>
    <w:hidden/>
    <w:uiPriority w:val="99"/>
    <w:semiHidden/>
    <w:rsid w:val="00825841"/>
    <w:pPr>
      <w:spacing w:after="0" w:line="240" w:lineRule="auto"/>
    </w:pPr>
    <w:rPr>
      <w:rFonts w:ascii="Lucida Sans" w:hAnsi="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6294">
      <w:bodyDiv w:val="1"/>
      <w:marLeft w:val="0"/>
      <w:marRight w:val="0"/>
      <w:marTop w:val="0"/>
      <w:marBottom w:val="0"/>
      <w:divBdr>
        <w:top w:val="none" w:sz="0" w:space="0" w:color="auto"/>
        <w:left w:val="none" w:sz="0" w:space="0" w:color="auto"/>
        <w:bottom w:val="none" w:sz="0" w:space="0" w:color="auto"/>
        <w:right w:val="none" w:sz="0" w:space="0" w:color="auto"/>
      </w:divBdr>
      <w:divsChild>
        <w:div w:id="14708961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ss-placements@bradford.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sw.co.uk/professional-development/professional-capabilities-framework-pc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w.co.uk/professional-development/professional-capabilities-framework-pc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carey1@bradfor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thbe1\AppData\Local\Microsoft\Windows\Temporary%20Internet%20Files\Content.Outlook\0R9ZSKR0\Programme%20Handbook%20Template%202012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66E5-FFDD-40E6-919D-59DA1773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Handbook Template 201213</Template>
  <TotalTime>0</TotalTime>
  <Pages>56</Pages>
  <Words>8302</Words>
  <Characters>47324</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55515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Cuthbert</dc:creator>
  <cp:lastModifiedBy>Amandip Johal</cp:lastModifiedBy>
  <cp:revision>2</cp:revision>
  <cp:lastPrinted>2019-09-19T12:50:00Z</cp:lastPrinted>
  <dcterms:created xsi:type="dcterms:W3CDTF">2020-10-27T08:12:00Z</dcterms:created>
  <dcterms:modified xsi:type="dcterms:W3CDTF">2020-10-27T08:12:00Z</dcterms:modified>
</cp:coreProperties>
</file>