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B" w:rsidRDefault="009C7CA1" w:rsidP="009C7CA1">
      <w:pPr>
        <w:ind w:left="2410" w:firstLine="720"/>
        <w:jc w:val="center"/>
      </w:pPr>
      <w:r>
        <w:rPr>
          <w:rFonts w:ascii="Helvetica" w:hAnsi="Helvetica" w:cs="Helvetica"/>
          <w:noProof/>
          <w:color w:val="0066CC"/>
          <w:sz w:val="21"/>
          <w:szCs w:val="21"/>
        </w:rPr>
        <w:drawing>
          <wp:inline distT="0" distB="0" distL="0" distR="0" wp14:anchorId="71157747" wp14:editId="5F8DD075">
            <wp:extent cx="3207600" cy="896400"/>
            <wp:effectExtent l="0" t="0" r="0" b="0"/>
            <wp:docPr id="4" name="Picture 4" descr="Secure Children's Hom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Children's Hom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  <w:r w:rsidRPr="009C7CA1">
        <w:rPr>
          <w:rFonts w:ascii="Arial" w:hAnsi="Arial"/>
          <w:color w:val="FFFFFF"/>
          <w:sz w:val="28"/>
          <w:shd w:val="clear" w:color="auto" w:fill="800080"/>
        </w:rPr>
        <w:t>REFERRAL FOR  A SECTION 25 CHILDREN ACT 1989</w:t>
      </w: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  <w:r w:rsidRPr="009C7CA1">
        <w:rPr>
          <w:rFonts w:ascii="Arial" w:hAnsi="Arial"/>
          <w:color w:val="FFFFFF"/>
          <w:sz w:val="28"/>
          <w:shd w:val="clear" w:color="auto" w:fill="800080"/>
        </w:rPr>
        <w:t>SECURE</w:t>
      </w:r>
      <w:r>
        <w:rPr>
          <w:rFonts w:ascii="Arial" w:hAnsi="Arial"/>
          <w:color w:val="FFFFFF"/>
          <w:sz w:val="28"/>
          <w:shd w:val="clear" w:color="auto" w:fill="800080"/>
        </w:rPr>
        <w:t xml:space="preserve"> </w:t>
      </w:r>
      <w:r w:rsidRPr="009C7CA1">
        <w:rPr>
          <w:rFonts w:ascii="Arial" w:hAnsi="Arial"/>
          <w:color w:val="FFFFFF"/>
          <w:sz w:val="28"/>
          <w:shd w:val="clear" w:color="auto" w:fill="800080"/>
        </w:rPr>
        <w:t>CHILDRENS HOME PLACEMENT</w:t>
      </w:r>
    </w:p>
    <w:p w:rsidR="002018C0" w:rsidRPr="002018C0" w:rsidRDefault="002018C0" w:rsidP="00C1041A">
      <w:pPr>
        <w:rPr>
          <w:rFonts w:ascii="Arial" w:hAnsi="Arial" w:cs="Arial"/>
        </w:rPr>
      </w:pPr>
    </w:p>
    <w:p w:rsidR="002018C0" w:rsidRDefault="002018C0" w:rsidP="002018C0">
      <w:pPr>
        <w:jc w:val="center"/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PLEASE FILL IN </w:t>
      </w:r>
      <w:r w:rsidRPr="002018C0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BOXES ON THE REFERRAL FORM.</w:t>
      </w:r>
    </w:p>
    <w:p w:rsidR="00C1041A" w:rsidRPr="002018C0" w:rsidRDefault="002018C0" w:rsidP="002018C0">
      <w:pPr>
        <w:jc w:val="center"/>
        <w:rPr>
          <w:rFonts w:ascii="Arial" w:hAnsi="Arial" w:cs="Arial"/>
          <w:color w:val="FFFFFF"/>
          <w:sz w:val="28"/>
          <w:shd w:val="clear" w:color="auto" w:fill="800080"/>
        </w:rPr>
      </w:pPr>
      <w:r w:rsidRPr="002018C0">
        <w:rPr>
          <w:rFonts w:ascii="Arial" w:hAnsi="Arial" w:cs="Arial"/>
        </w:rPr>
        <w:t>A CARE PLAN MUST BE SENT TO THE SECURE CHILDREN’S HOME WITHIN 72 HOURS OF THE YOUNG PERSON BEING PLACED.</w:t>
      </w:r>
    </w:p>
    <w:p w:rsidR="002018C0" w:rsidRDefault="002018C0" w:rsidP="00C1041A">
      <w:pPr>
        <w:rPr>
          <w:rFonts w:ascii="Arial" w:hAnsi="Arial"/>
          <w:color w:val="FFFFFF"/>
          <w:sz w:val="28"/>
          <w:shd w:val="clear" w:color="auto" w:fill="800080"/>
        </w:rPr>
      </w:pPr>
    </w:p>
    <w:p w:rsidR="00444309" w:rsidRPr="007006D2" w:rsidRDefault="00E56486" w:rsidP="00444309">
      <w:pPr>
        <w:rPr>
          <w:rFonts w:ascii="Arial" w:hAnsi="Arial"/>
          <w:b/>
          <w:color w:val="A6A6A6" w:themeColor="background1" w:themeShade="A6"/>
          <w:sz w:val="22"/>
        </w:rPr>
      </w:pPr>
      <w:sdt>
        <w:sdtPr>
          <w:rPr>
            <w:rFonts w:ascii="Arial" w:hAnsi="Arial"/>
            <w:color w:val="808080" w:themeColor="background1" w:themeShade="80"/>
            <w:sz w:val="18"/>
          </w:rPr>
          <w:tag w:val="S000005_TEMPLATE_VERSION"/>
          <w:id w:val="2023585523"/>
          <w:lock w:val="sdtContentLocked"/>
          <w:placeholder>
            <w:docPart w:val="9C204F1A57F74A9BA7C88A582C7C59D0"/>
          </w:placeholder>
        </w:sdtPr>
        <w:sdtEndPr>
          <w:rPr>
            <w:color w:val="A6A6A6" w:themeColor="background1" w:themeShade="A6"/>
          </w:rPr>
        </w:sdtEndPr>
        <w:sdtContent>
          <w:r w:rsidR="008F3923" w:rsidRPr="007006D2">
            <w:rPr>
              <w:rFonts w:ascii="Arial" w:hAnsi="Arial"/>
              <w:color w:val="A6A6A6" w:themeColor="background1" w:themeShade="A6"/>
              <w:sz w:val="16"/>
            </w:rPr>
            <w:t xml:space="preserve">SAN Referral Form </w:t>
          </w:r>
          <w:r w:rsidR="008F3923" w:rsidRPr="007006D2">
            <w:rPr>
              <w:rFonts w:ascii="Arial" w:hAnsi="Arial"/>
              <w:color w:val="A6A6A6" w:themeColor="background1" w:themeShade="A6"/>
              <w:sz w:val="18"/>
            </w:rPr>
            <w:t>Vr 2.0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4587"/>
        <w:gridCol w:w="2658"/>
      </w:tblGrid>
      <w:tr w:rsidR="00AF547D" w:rsidTr="007B0B2F">
        <w:tc>
          <w:tcPr>
            <w:tcW w:w="7196" w:type="dxa"/>
            <w:gridSpan w:val="2"/>
            <w:shd w:val="clear" w:color="000000" w:fill="000000" w:themeFill="text1"/>
            <w:vAlign w:val="center"/>
          </w:tcPr>
          <w:p w:rsidR="00AF547D" w:rsidRPr="00A24E21" w:rsidRDefault="00AF547D" w:rsidP="007B0B2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color w:val="FFFFFF" w:themeColor="background1"/>
                <w:sz w:val="18"/>
              </w:rPr>
            </w:pPr>
            <w:bookmarkStart w:id="0" w:name="S_SECTION1"/>
            <w:r w:rsidRPr="00E56F62">
              <w:rPr>
                <w:rFonts w:ascii="Arial" w:hAnsi="Arial"/>
                <w:color w:val="FFFFFF" w:themeColor="background1"/>
                <w:sz w:val="18"/>
              </w:rPr>
              <w:t>REFERRAL</w:t>
            </w:r>
            <w:bookmarkEnd w:id="0"/>
          </w:p>
        </w:tc>
        <w:tc>
          <w:tcPr>
            <w:tcW w:w="2658" w:type="dxa"/>
            <w:shd w:val="clear" w:color="000000" w:fill="FFFFFF" w:themeFill="background1"/>
            <w:vAlign w:val="center"/>
          </w:tcPr>
          <w:p w:rsidR="00AF547D" w:rsidRPr="006018A2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" w:history="1">
              <w:r w:rsidR="006018A2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A24E21">
        <w:tc>
          <w:tcPr>
            <w:tcW w:w="2609" w:type="dxa"/>
            <w:shd w:val="pct20" w:color="000000" w:fill="FFFFFF"/>
          </w:tcPr>
          <w:p w:rsidR="00F2513B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Referral  : </w:t>
            </w:r>
          </w:p>
        </w:tc>
        <w:tc>
          <w:tcPr>
            <w:tcW w:w="7245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00010_DATE_OF_REFERRAL"/>
              <w:id w:val="-1695304446"/>
              <w:lock w:val="sdtLocked"/>
              <w:placeholder>
                <w:docPart w:val="1FFFE02C5D6241FCA5A24A86614C1262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2513B" w:rsidRDefault="00DB432D" w:rsidP="00DB432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2513B" w:rsidTr="00A24E21">
        <w:tc>
          <w:tcPr>
            <w:tcW w:w="2609" w:type="dxa"/>
            <w:shd w:val="pct20" w:color="000000" w:fill="FFFFFF"/>
          </w:tcPr>
          <w:p w:rsidR="00F2513B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Referring Officer :</w:t>
            </w:r>
          </w:p>
        </w:tc>
        <w:sdt>
          <w:sdtPr>
            <w:rPr>
              <w:rFonts w:ascii="Arial" w:hAnsi="Arial"/>
              <w:sz w:val="18"/>
            </w:rPr>
            <w:tag w:val="S000020_REFERRING_OFFICER"/>
            <w:id w:val="-1506583575"/>
            <w:lock w:val="sdtLocked"/>
            <w:placeholder>
              <w:docPart w:val="F41A1E09C7DA462690171FEEBA8EB497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F2513B" w:rsidRDefault="00AE48AD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 No. :</w:t>
            </w:r>
          </w:p>
        </w:tc>
        <w:sdt>
          <w:sdtPr>
            <w:rPr>
              <w:rFonts w:ascii="Arial" w:hAnsi="Arial"/>
              <w:sz w:val="18"/>
            </w:rPr>
            <w:tag w:val="S000030_REFERRING_OFFICER_TEL_NO"/>
            <w:id w:val="-552923498"/>
            <w:lock w:val="sdtLocked"/>
            <w:placeholder>
              <w:docPart w:val="A9E8680D14FF4618B93A5F488E77B7F1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AE48AD" w:rsidRDefault="00AE48A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2C7" w:rsidTr="00A24E21">
        <w:tc>
          <w:tcPr>
            <w:tcW w:w="2609" w:type="dxa"/>
            <w:shd w:val="pct20" w:color="000000" w:fill="FFFFFF"/>
          </w:tcPr>
          <w:p w:rsidR="007732C7" w:rsidRDefault="007732C7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Mob No : </w:t>
            </w:r>
          </w:p>
        </w:tc>
        <w:sdt>
          <w:sdtPr>
            <w:rPr>
              <w:rFonts w:ascii="Arial" w:hAnsi="Arial"/>
              <w:sz w:val="18"/>
            </w:rPr>
            <w:tag w:val="S000040_REFERRING_OFFICER_MOB_NO"/>
            <w:id w:val="1509330333"/>
            <w:lock w:val="sdtLocked"/>
            <w:placeholder>
              <w:docPart w:val="6017946875BE4056930A0B34CD9FAEF5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7732C7" w:rsidRDefault="007732C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:</w:t>
            </w:r>
          </w:p>
        </w:tc>
        <w:sdt>
          <w:sdtPr>
            <w:rPr>
              <w:rFonts w:ascii="Arial" w:hAnsi="Arial"/>
              <w:sz w:val="18"/>
            </w:rPr>
            <w:tag w:val="S000060_REFERRING_OFFICER_EMAIL"/>
            <w:id w:val="1335729037"/>
            <w:lock w:val="sdtLocked"/>
            <w:placeholder>
              <w:docPart w:val="18FF1E85242146EABA8B0D126BC2F166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AE48AD" w:rsidRDefault="00AE48A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2C7" w:rsidTr="00A24E21">
        <w:tc>
          <w:tcPr>
            <w:tcW w:w="2609" w:type="dxa"/>
            <w:shd w:val="pct20" w:color="000000" w:fill="FFFFFF"/>
          </w:tcPr>
          <w:p w:rsidR="007732C7" w:rsidRDefault="007732C7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Secure Email : </w:t>
            </w:r>
          </w:p>
        </w:tc>
        <w:sdt>
          <w:sdtPr>
            <w:rPr>
              <w:rFonts w:ascii="Arial" w:hAnsi="Arial"/>
              <w:sz w:val="18"/>
            </w:rPr>
            <w:tag w:val="S000070_REFERRING_OFFICER_SECURE_EMAIL"/>
            <w:id w:val="1139923237"/>
            <w:lock w:val="sdtLocked"/>
            <w:placeholder>
              <w:docPart w:val="DEBDF34826AF47BD9652CFEF04DBE976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7732C7" w:rsidRDefault="007732C7" w:rsidP="00AE48A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Referring Local Authority :</w:t>
            </w:r>
          </w:p>
        </w:tc>
        <w:tc>
          <w:tcPr>
            <w:tcW w:w="7245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00080_LA"/>
              <w:id w:val="604319186"/>
              <w:lock w:val="sdtLocked"/>
              <w:placeholder>
                <w:docPart w:val="3ECCC775873848EBB27544EB0B0B48A4"/>
              </w:placeholder>
              <w:showingPlcHdr/>
              <w:dropDownList>
                <w:listItem w:value="Choose an item."/>
                <w:listItem w:displayText="Barking and Dagenham" w:value="Barking and Dagenham"/>
                <w:listItem w:displayText="Barnet" w:value="Barnet"/>
                <w:listItem w:displayText="Barnsley" w:value="Barnsley"/>
                <w:listItem w:displayText="Bath and North East Somerset" w:value="Bath and North East Somerset"/>
                <w:listItem w:displayText="Bedford Borough" w:value="Bedford Borough"/>
                <w:listItem w:displayText="Bexley" w:value="Bexley"/>
                <w:listItem w:displayText="Birmingham" w:value="Birmingham"/>
                <w:listItem w:displayText="Blackburn with Darwen" w:value="Blackburn with Darwen"/>
                <w:listItem w:displayText="Blackpool" w:value="Blackpool"/>
                <w:listItem w:displayText="Bolton" w:value="Bolton"/>
                <w:listItem w:displayText="Bournemouth" w:value="Bournemouth"/>
                <w:listItem w:displayText="Bracknell Forest" w:value="Bracknell Forest"/>
                <w:listItem w:displayText="Bradford" w:value="Bradford"/>
                <w:listItem w:displayText="Brent" w:value="Brent"/>
                <w:listItem w:displayText="Brighton and Hove" w:value="Brighton and Hove"/>
                <w:listItem w:displayText="Bristol" w:value="Bristol"/>
                <w:listItem w:displayText="Bromley" w:value="Bromley"/>
                <w:listItem w:displayText="Buckinghamshire" w:value="Buckinghamshire"/>
                <w:listItem w:displayText="Bury" w:value="Bury"/>
                <w:listItem w:displayText="Calderdale" w:value="Calderdale"/>
                <w:listItem w:displayText="Cambridgeshire" w:value="Cambridgeshire"/>
                <w:listItem w:displayText="Camden" w:value="Camden"/>
                <w:listItem w:displayText="Central Bedfordshire" w:value="Central Bedfordshire"/>
                <w:listItem w:displayText="Cheshire East" w:value="Cheshire East"/>
                <w:listItem w:displayText="Cheshire West and Chester" w:value="Cheshire West and Chester"/>
                <w:listItem w:displayText="City Of London" w:value="City Of London"/>
                <w:listItem w:displayText="Cornwall" w:value="Cornwall"/>
                <w:listItem w:displayText="Coventry" w:value="Coventry"/>
                <w:listItem w:displayText="Croydon" w:value="Croydon"/>
                <w:listItem w:displayText="Cumbria" w:value="Cumbria"/>
                <w:listItem w:displayText="Darlington" w:value="Darlington"/>
                <w:listItem w:displayText="Derby" w:value="Derby"/>
                <w:listItem w:displayText="Derbyshire" w:value="Derbyshire"/>
                <w:listItem w:displayText="Devon" w:value="Devon"/>
                <w:listItem w:displayText="Doncaster" w:value="Doncaster"/>
                <w:listItem w:displayText="Dorset" w:value="Dorset"/>
                <w:listItem w:displayText="Dudley" w:value="Dudley"/>
                <w:listItem w:displayText="Durham" w:value="Durham"/>
                <w:listItem w:displayText="Ealing" w:value="Ealing"/>
                <w:listItem w:displayText="East Riding Of Yorkshire" w:value="East Riding Of Yorkshire"/>
                <w:listItem w:displayText="East Sussex" w:value="East Sussex"/>
                <w:listItem w:displayText="Enfield" w:value="Enfield"/>
                <w:listItem w:displayText="Essex" w:value="Essex"/>
                <w:listItem w:displayText="Gateshead" w:value="Gateshead"/>
                <w:listItem w:displayText="Gloucestershire" w:value="Gloucestershire"/>
                <w:listItem w:displayText="Greenwich" w:value="Greenwich"/>
                <w:listItem w:displayText="Hackney" w:value="Hackney"/>
                <w:listItem w:displayText="Halton" w:value="Halton"/>
                <w:listItem w:displayText="Hammersmith and Fulham" w:value="Hammersmith and Fulham"/>
                <w:listItem w:displayText="Hampshire" w:value="Hampshire"/>
                <w:listItem w:displayText="Haringey" w:value="Haringey"/>
                <w:listItem w:displayText="Harrow" w:value="Harrow"/>
                <w:listItem w:displayText="Hartlepool" w:value="Hartlepool"/>
                <w:listItem w:displayText="Havering" w:value="Havering"/>
                <w:listItem w:displayText="Herefordshire" w:value="Herefordshire"/>
                <w:listItem w:displayText="Hertfordshire" w:value="Hertfordshire"/>
                <w:listItem w:displayText="Hillingdon" w:value="Hillingdon"/>
                <w:listItem w:displayText="Hounslow" w:value="Hounslow"/>
                <w:listItem w:displayText="Isle Of Wight" w:value="Isle Of Wight"/>
                <w:listItem w:displayText="Isles Of Scilly " w:value="Isles Of Scilly "/>
                <w:listItem w:displayText="Islington" w:value="Islington"/>
                <w:listItem w:displayText="Kensington and Chelsea" w:value="Kensington and Chelsea"/>
                <w:listItem w:displayText="Kent" w:value="Kent"/>
                <w:listItem w:displayText="Kingston Upon Thames" w:value="Kingston Upon Thames"/>
                <w:listItem w:displayText="Kingston-Upon-Hull" w:value="Kingston-Upon-Hull"/>
                <w:listItem w:displayText="Kirklees" w:value="Kirklees"/>
                <w:listItem w:displayText="Knowsley" w:value="Knowsley"/>
                <w:listItem w:displayText="Lambeth" w:value="Lambeth"/>
                <w:listItem w:displayText="Lancashire" w:value="Lancashire"/>
                <w:listItem w:displayText="Leeds" w:value="Leeds"/>
                <w:listItem w:displayText="Leicester" w:value="Leicester"/>
                <w:listItem w:displayText="Leicestershire" w:value="Leicestershire"/>
                <w:listItem w:displayText="Lewisham" w:value="Lewisham"/>
                <w:listItem w:displayText="Lincolnshire" w:value="Lincolnshire"/>
                <w:listItem w:displayText="Liverpool" w:value="Liverpool"/>
                <w:listItem w:displayText="Luton" w:value="Luton"/>
                <w:listItem w:displayText="Manchester" w:value="Manchester"/>
                <w:listItem w:displayText="Medway" w:value="Medway"/>
                <w:listItem w:displayText="Merton" w:value="Merton"/>
                <w:listItem w:displayText="Middlesbrough" w:value="Middlesbrough"/>
                <w:listItem w:displayText="Milton Keynes" w:value="Milton Keynes"/>
                <w:listItem w:displayText="Newcastle Upon Tyne" w:value="Newcastle Upon Tyne"/>
                <w:listItem w:displayText="Newham" w:value="Newham"/>
                <w:listItem w:displayText="Norfolk" w:value="Norfolk"/>
                <w:listItem w:displayText="North East Lincolnshire" w:value="North East Lincolnshire"/>
                <w:listItem w:displayText="North Lincolnshire" w:value="North Lincolnshire"/>
                <w:listItem w:displayText="North Somerset" w:value="North Somerset"/>
                <w:listItem w:displayText="North Tyneside" w:value="North Tyneside"/>
                <w:listItem w:displayText="North Yorkshire" w:value="North Yorkshire"/>
                <w:listItem w:displayText="Northamptonshire" w:value="Northamptonshire"/>
                <w:listItem w:displayText="Northumberland" w:value="Northumberland"/>
                <w:listItem w:displayText="Nottingham" w:value="Nottingham"/>
                <w:listItem w:displayText="Nottinghamshire" w:value="Nottinghamshire"/>
                <w:listItem w:displayText="Oldham" w:value="Oldham"/>
                <w:listItem w:displayText="Oxfordshire" w:value="Oxfordshire"/>
                <w:listItem w:displayText="Peterborough" w:value="Peterborough"/>
                <w:listItem w:displayText="Plymouth" w:value="Plymouth"/>
                <w:listItem w:displayText="Poole" w:value="Poole"/>
                <w:listItem w:displayText="Portsmouth" w:value="Portsmouth"/>
                <w:listItem w:displayText="Reading" w:value="Reading"/>
                <w:listItem w:displayText="Redbridge" w:value="Redbridge"/>
                <w:listItem w:displayText="Redcar and Cleveland" w:value="Redcar and Cleveland"/>
                <w:listItem w:displayText="Richmond Upon Thames" w:value="Richmond Upon Thames"/>
                <w:listItem w:displayText="Rochdale" w:value="Rochdale"/>
                <w:listItem w:displayText="Rotherham" w:value="Rotherham"/>
                <w:listItem w:displayText="Rutland" w:value="Rutland"/>
                <w:listItem w:displayText="Salford" w:value="Salford"/>
                <w:listItem w:displayText="Sandwell" w:value="Sandwell"/>
                <w:listItem w:displayText="Sefton" w:value="Sefton"/>
                <w:listItem w:displayText="Sheffield " w:value="Sheffield "/>
                <w:listItem w:displayText="Shropshire" w:value="Shropshire"/>
                <w:listItem w:displayText="Slough" w:value="Slough"/>
                <w:listItem w:displayText="Solihull" w:value="Solihull"/>
                <w:listItem w:displayText="Somerset" w:value="Somerset"/>
                <w:listItem w:displayText="South Gloucestershire" w:value="South Gloucestershire"/>
                <w:listItem w:displayText="South Tyneside" w:value="South Tyneside"/>
                <w:listItem w:displayText="Southampton" w:value="Southampton"/>
                <w:listItem w:displayText="Southend-On-Sea" w:value="Southend-On-Sea"/>
                <w:listItem w:displayText="Southwark" w:value="Southwark"/>
                <w:listItem w:displayText="St Helens" w:value="St Helens"/>
                <w:listItem w:displayText="Staffordshire" w:value="Staffordshire"/>
                <w:listItem w:displayText="Stockport" w:value="Stockport"/>
                <w:listItem w:displayText="Stockton-On-Tees" w:value="Stockton-On-Tees"/>
                <w:listItem w:displayText="Stoke-On-Trent" w:value="Stoke-On-Trent"/>
                <w:listItem w:displayText="Suffolk" w:value="Suffolk"/>
                <w:listItem w:displayText="Sunderland" w:value="Sunderland"/>
                <w:listItem w:displayText="Surrey" w:value="Surrey"/>
                <w:listItem w:displayText="Sutton" w:value="Sutton"/>
                <w:listItem w:displayText="Swindon" w:value="Swindon"/>
                <w:listItem w:displayText="Tameside" w:value="Tameside"/>
                <w:listItem w:displayText="Telford And Wrekin" w:value="Telford And Wrekin"/>
                <w:listItem w:displayText="Thurrock" w:value="Thurrock"/>
                <w:listItem w:displayText="Torbay " w:value="Torbay "/>
                <w:listItem w:displayText="Tower Hamlets" w:value="Tower Hamlets"/>
                <w:listItem w:displayText="Trafford" w:value="Trafford"/>
                <w:listItem w:displayText="Wakefield" w:value="Wakefield"/>
                <w:listItem w:displayText="Walsall" w:value="Walsall"/>
                <w:listItem w:displayText="Waltham Forest" w:value="Waltham Forest"/>
                <w:listItem w:displayText="Wandsworth" w:value="Wandsworth"/>
                <w:listItem w:displayText="Warrington" w:value="Warrington"/>
                <w:listItem w:displayText="Warwickshire" w:value="Warwickshire"/>
                <w:listItem w:displayText="West Berkshire" w:value="West Berkshire"/>
                <w:listItem w:displayText="West Sussex" w:value="West Sussex"/>
                <w:listItem w:displayText="Westminster" w:value="Westminster"/>
                <w:listItem w:displayText="Wigan" w:value="Wigan"/>
                <w:listItem w:displayText="Wiltshire" w:value="Wiltshire"/>
                <w:listItem w:displayText="Windsor And Maidenhead" w:value="Windsor And Maidenhead"/>
                <w:listItem w:displayText="Wirral" w:value="Wirral"/>
                <w:listItem w:displayText="Wokingham" w:value="Wokingham"/>
                <w:listItem w:displayText="Wolverhampton" w:value="Wolverhampton"/>
                <w:listItem w:displayText="Worcestershire" w:value="Worcestershire"/>
                <w:listItem w:displayText="York" w:value="York"/>
              </w:dropDownList>
            </w:sdtPr>
            <w:sdtEndPr/>
            <w:sdtContent>
              <w:p w:rsidR="00AE48AD" w:rsidRDefault="00992E00" w:rsidP="00AE48A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7245"/>
      </w:tblGrid>
      <w:tr w:rsidR="00647F15" w:rsidTr="00647F15">
        <w:tc>
          <w:tcPr>
            <w:tcW w:w="2609" w:type="dxa"/>
            <w:shd w:val="pct20" w:color="000000" w:fill="FFFFFF"/>
          </w:tcPr>
          <w:p w:rsidR="00647F15" w:rsidRDefault="00647F15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Court : </w:t>
            </w:r>
          </w:p>
        </w:tc>
        <w:sdt>
          <w:sdtPr>
            <w:rPr>
              <w:rFonts w:ascii="Arial" w:hAnsi="Arial"/>
              <w:sz w:val="18"/>
            </w:rPr>
            <w:tag w:val="S000090_COURT"/>
            <w:id w:val="-539591607"/>
            <w:lock w:val="sdtLocked"/>
            <w:placeholder>
              <w:docPart w:val="92E5F99804B646F5AA756CE966BB3DF5"/>
            </w:placeholder>
            <w:showingPlcHdr/>
          </w:sdtPr>
          <w:sdtEndPr/>
          <w:sdtContent>
            <w:tc>
              <w:tcPr>
                <w:tcW w:w="7245" w:type="dxa"/>
              </w:tcPr>
              <w:p w:rsidR="00647F15" w:rsidRDefault="003548B6" w:rsidP="00647F1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D168EE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Primary Reason for</w:t>
            </w:r>
            <w:r w:rsidR="009C7CA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Order</w:t>
            </w:r>
            <w:r w:rsidR="003548B6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245" w:type="dxa"/>
          </w:tcPr>
          <w:p w:rsidR="003548B6" w:rsidRDefault="00E56486" w:rsidP="003548B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00_REASON_FOR_ORDER"/>
                <w:id w:val="-1312782132"/>
                <w:lock w:val="sdtLocked"/>
                <w:placeholder>
                  <w:docPart w:val="52C6B7F96A924405BB155023F5434B35"/>
                </w:placeholder>
                <w:showingPlcHdr/>
                <w:dropDownList>
                  <w:listItem w:value="Choose an item."/>
                  <w:listItem w:displayText="Danger to self" w:value="Danger to self"/>
                  <w:listItem w:displayText="Danger to others" w:value="Danger to others"/>
                  <w:listItem w:displayText="History of absconding or likely to abscond from other accommodation" w:value="History of absconding or likely to abscond from other accommodation"/>
                </w:dropDownList>
              </w:sdtPr>
              <w:sdtEndPr/>
              <w:sdtContent>
                <w:r w:rsidR="009C7CA1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 Date :</w:t>
            </w:r>
          </w:p>
        </w:tc>
        <w:tc>
          <w:tcPr>
            <w:tcW w:w="7245" w:type="dxa"/>
          </w:tcPr>
          <w:sdt>
            <w:sdtPr>
              <w:rPr>
                <w:rFonts w:ascii="Arial" w:hAnsi="Arial"/>
                <w:sz w:val="18"/>
              </w:rPr>
              <w:tag w:val="S000110_ORDER_START_DATE"/>
              <w:id w:val="-277102281"/>
              <w:lock w:val="sdtLocked"/>
              <w:placeholder>
                <w:docPart w:val="945325BAE90C4D45A4092C4E050A0F4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548B6" w:rsidRDefault="003548B6" w:rsidP="00647F1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End Date :</w:t>
            </w:r>
          </w:p>
        </w:tc>
        <w:tc>
          <w:tcPr>
            <w:tcW w:w="7245" w:type="dxa"/>
          </w:tcPr>
          <w:sdt>
            <w:sdtPr>
              <w:rPr>
                <w:rFonts w:ascii="Arial" w:hAnsi="Arial"/>
                <w:sz w:val="18"/>
              </w:rPr>
              <w:tag w:val="S000120_ORDER_END_DATE"/>
              <w:id w:val="866489886"/>
              <w:lock w:val="sdtLocked"/>
              <w:placeholder>
                <w:docPart w:val="8109032141504FBBB63181D86802B39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548B6" w:rsidRDefault="003548B6" w:rsidP="00647F1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Extension :</w:t>
            </w:r>
          </w:p>
        </w:tc>
        <w:tc>
          <w:tcPr>
            <w:tcW w:w="7245" w:type="dxa"/>
          </w:tcPr>
          <w:p w:rsidR="003548B6" w:rsidRDefault="00E56486" w:rsidP="00647F15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30_EXTENSION"/>
                <w:id w:val="941266902"/>
                <w:lock w:val="sdtLocked"/>
                <w:placeholder>
                  <w:docPart w:val="8BD6E7777F5246558DB1E4CF6E903AC3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267FAC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4E21" w:rsidTr="00647F15">
        <w:tc>
          <w:tcPr>
            <w:tcW w:w="2609" w:type="dxa"/>
            <w:shd w:val="pct20" w:color="000000" w:fill="FFFFFF"/>
          </w:tcPr>
          <w:p w:rsidR="00A24E21" w:rsidRDefault="00A24E21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Currently in Police Cell :</w:t>
            </w:r>
          </w:p>
        </w:tc>
        <w:tc>
          <w:tcPr>
            <w:tcW w:w="7245" w:type="dxa"/>
          </w:tcPr>
          <w:p w:rsidR="00A24E21" w:rsidRDefault="00E56486" w:rsidP="00647F15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40_IN_POLICE_CELL"/>
                <w:id w:val="1074012362"/>
                <w:lock w:val="sdtLocked"/>
                <w:placeholder>
                  <w:docPart w:val="538E230C254D490595F35A61B5CA61A7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24E21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1644"/>
        <w:gridCol w:w="1642"/>
        <w:gridCol w:w="627"/>
        <w:gridCol w:w="1017"/>
        <w:gridCol w:w="1642"/>
      </w:tblGrid>
      <w:tr w:rsidR="00106BE9" w:rsidTr="00106BE9">
        <w:tc>
          <w:tcPr>
            <w:tcW w:w="3651" w:type="pct"/>
            <w:gridSpan w:val="5"/>
            <w:shd w:val="clear" w:color="auto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" w:name="S_SECTION2"/>
            <w:r w:rsidRPr="009C7CA1">
              <w:rPr>
                <w:rFonts w:ascii="Arial" w:hAnsi="Arial"/>
                <w:color w:val="FFFFFF" w:themeColor="background1"/>
                <w:sz w:val="18"/>
              </w:rPr>
              <w:t>YOUNG PERSON        (CORE INFORMATION)</w:t>
            </w:r>
            <w:bookmarkEnd w:id="1"/>
          </w:p>
        </w:tc>
        <w:tc>
          <w:tcPr>
            <w:tcW w:w="1349" w:type="pct"/>
            <w:gridSpan w:val="2"/>
            <w:shd w:val="clear" w:color="auto" w:fill="FFFFFF" w:themeFill="background1"/>
          </w:tcPr>
          <w:p w:rsidR="00106BE9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2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DD4B44" w:rsidTr="00B050C9">
        <w:tblPrEx>
          <w:shd w:val="clear" w:color="auto" w:fill="auto"/>
        </w:tblPrEx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Forename :</w:t>
            </w:r>
          </w:p>
          <w:sdt>
            <w:sdtPr>
              <w:rPr>
                <w:rFonts w:ascii="Arial" w:hAnsi="Arial"/>
                <w:sz w:val="18"/>
              </w:rPr>
              <w:tag w:val="S010010_FORENAME"/>
              <w:id w:val="-316343770"/>
              <w:lock w:val="sdtLocked"/>
              <w:placeholder>
                <w:docPart w:val="1108E775F6734CF1AF47A3012B6B6C8F"/>
              </w:placeholder>
              <w:showingPlcHdr/>
              <w:text/>
            </w:sdtPr>
            <w:sdtEndPr/>
            <w:sdtContent>
              <w:p w:rsidR="00DD4B44" w:rsidRDefault="00DD4B4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 :</w:t>
            </w:r>
          </w:p>
          <w:sdt>
            <w:sdtPr>
              <w:rPr>
                <w:rFonts w:ascii="Arial" w:hAnsi="Arial"/>
                <w:sz w:val="18"/>
              </w:rPr>
              <w:tag w:val="S010020_SURNAME"/>
              <w:id w:val="-1975283168"/>
              <w:lock w:val="sdtLocked"/>
              <w:placeholder>
                <w:docPart w:val="C55FCA8B11224B57846389E4BEC2D85A"/>
              </w:placeholder>
              <w:showingPlcHdr/>
              <w:text/>
            </w:sdtPr>
            <w:sdtEndPr/>
            <w:sdtContent>
              <w:p w:rsidR="00DD4B44" w:rsidRDefault="00DD4B4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4B44" w:rsidTr="00BF7A20">
        <w:tblPrEx>
          <w:shd w:val="clear" w:color="auto" w:fill="auto"/>
        </w:tblPrEx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9E1A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Social Care System ID :</w:t>
            </w:r>
          </w:p>
          <w:sdt>
            <w:sdtPr>
              <w:rPr>
                <w:rFonts w:ascii="Arial" w:hAnsi="Arial"/>
                <w:sz w:val="18"/>
              </w:rPr>
              <w:tag w:val="S010030_SOCIAL_CARE_ID"/>
              <w:id w:val="697350310"/>
              <w:lock w:val="sdtLocked"/>
              <w:placeholder>
                <w:docPart w:val="D98397B59B1D4AB3A9FFCB54D874C3DF"/>
              </w:placeholder>
              <w:showingPlcHdr/>
              <w:text/>
            </w:sdtPr>
            <w:sdtEndPr/>
            <w:sdtContent>
              <w:p w:rsidR="00DD4B44" w:rsidRDefault="00DD4B44" w:rsidP="009E1AFB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Gender :</w:t>
            </w:r>
          </w:p>
          <w:p w:rsidR="00DD4B44" w:rsidRDefault="00E56486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040_GENDER"/>
                <w:id w:val="-1255589893"/>
                <w:lock w:val="sdtLocked"/>
                <w:placeholder>
                  <w:docPart w:val="3ED93628F150456F88A6FBB5F223879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DD4B44" w:rsidRPr="00006925">
                  <w:rPr>
                    <w:rStyle w:val="PlaceholderText"/>
                  </w:rPr>
                  <w:t>Choose an item.</w:t>
                </w:r>
              </w:sdtContent>
            </w:sdt>
            <w:r w:rsidR="00DD4B44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 :</w:t>
            </w:r>
          </w:p>
          <w:sdt>
            <w:sdtPr>
              <w:rPr>
                <w:rFonts w:ascii="Arial" w:hAnsi="Arial"/>
                <w:sz w:val="18"/>
              </w:rPr>
              <w:tag w:val="S010050_DOB"/>
              <w:id w:val="2110858324"/>
              <w:lock w:val="sdtLocked"/>
              <w:placeholder>
                <w:docPart w:val="30CD9257444C4284BECBE18A497650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D4B44" w:rsidRDefault="00DD4B44" w:rsidP="00C70B2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 :</w:t>
            </w:r>
          </w:p>
          <w:sdt>
            <w:sdtPr>
              <w:rPr>
                <w:rFonts w:ascii="Arial" w:hAnsi="Arial"/>
                <w:sz w:val="18"/>
              </w:rPr>
              <w:tag w:val="S010060_AGE"/>
              <w:id w:val="1582873543"/>
              <w:lock w:val="sdtLocked"/>
              <w:placeholder>
                <w:docPart w:val="BD8F437524504086B9763B53DAB4BD15"/>
              </w:placeholder>
              <w:showingPlcHdr/>
              <w:dropDownList>
                <w:listItem w:value="Choose an item.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</w:dropDownList>
            </w:sdtPr>
            <w:sdtEndPr/>
            <w:sdtContent>
              <w:p w:rsidR="00DD4B44" w:rsidRDefault="00DD4B44" w:rsidP="00C70B2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Height:</w:t>
            </w:r>
          </w:p>
          <w:p w:rsidR="00DD4B44" w:rsidRDefault="00E56486" w:rsidP="00C70B29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070_YP_HEIGHT"/>
                <w:id w:val="1869875525"/>
                <w:lock w:val="sdtLocked"/>
                <w:placeholder>
                  <w:docPart w:val="2EAF11EFDFE34253826B42C6D70AFF4D"/>
                </w:placeholder>
                <w:showingPlcHdr/>
                <w:text/>
              </w:sdtPr>
              <w:sdtEndPr/>
              <w:sdtContent>
                <w:r w:rsidR="00DD4B4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Weight :</w:t>
            </w:r>
          </w:p>
          <w:sdt>
            <w:sdtPr>
              <w:rPr>
                <w:rFonts w:ascii="Arial" w:hAnsi="Arial"/>
                <w:sz w:val="18"/>
              </w:rPr>
              <w:tag w:val="S010080_YP_WEIGHT"/>
              <w:id w:val="-130483202"/>
              <w:lock w:val="sdtLocked"/>
              <w:placeholder>
                <w:docPart w:val="FB4EED4E6ABF443FBCB8DF597618B2E9"/>
              </w:placeholder>
              <w:showingPlcHdr/>
              <w:text/>
            </w:sdtPr>
            <w:sdtEndPr/>
            <w:sdtContent>
              <w:p w:rsidR="00DD4B44" w:rsidRDefault="00DD4B44" w:rsidP="00C70B2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4B44" w:rsidTr="00B050C9">
        <w:tblPrEx>
          <w:shd w:val="clear" w:color="auto" w:fill="auto"/>
        </w:tblPrEx>
        <w:tc>
          <w:tcPr>
            <w:tcW w:w="1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Ethnic</w:t>
            </w:r>
            <w:r w:rsidR="00A24E21">
              <w:rPr>
                <w:rFonts w:ascii="Arial" w:hAnsi="Arial"/>
                <w:sz w:val="18"/>
              </w:rPr>
              <w:t>ity</w:t>
            </w:r>
            <w:r>
              <w:rPr>
                <w:rFonts w:ascii="Arial" w:hAnsi="Arial"/>
                <w:sz w:val="18"/>
              </w:rPr>
              <w:t xml:space="preserve"> :</w:t>
            </w:r>
          </w:p>
          <w:sdt>
            <w:sdtPr>
              <w:rPr>
                <w:rFonts w:ascii="Arial" w:hAnsi="Arial"/>
                <w:sz w:val="18"/>
              </w:rPr>
              <w:tag w:val="S010090_ETHNICITY"/>
              <w:id w:val="-300925361"/>
              <w:lock w:val="sdtLocked"/>
              <w:placeholder>
                <w:docPart w:val="AC0225AEA10A445390B68B6360DBA0C8"/>
              </w:placeholder>
              <w:showingPlcHdr/>
              <w:dropDownList>
                <w:listItem w:value="Choose an item."/>
                <w:listItem w:displayText="Bangladeshi" w:value="Bangladeshi"/>
                <w:listItem w:displayText="Indian" w:value="Indian"/>
                <w:listItem w:displayText="Pakistani" w:value="Pakistani"/>
                <w:listItem w:displayText="Any Other Asian Background" w:value="Any Other Asian Background"/>
                <w:listItem w:displayText="Black - African" w:value="Black - African"/>
                <w:listItem w:displayText="Black Caribbean" w:value="Black Caribbean"/>
                <w:listItem w:displayText="Any Other Black Background" w:value="Any Other Black Background"/>
                <w:listItem w:displayText="White and Asian" w:value="White and Asian"/>
                <w:listItem w:displayText="White and Black African" w:value="White and Black African"/>
                <w:listItem w:displayText="White and Black Caribbean" w:value="White and Black Caribbean"/>
                <w:listItem w:displayText="Any Other Mixed Background" w:value="Any Other Mixed Background"/>
                <w:listItem w:displayText="White - British" w:value="White - British"/>
                <w:listItem w:displayText="White - Irish" w:value="White - Irish"/>
                <w:listItem w:displayText="Traveller of Irish Heritage" w:value="Traveller of Irish Heritage"/>
                <w:listItem w:displayText="Gypsy / Roma" w:value="Gypsy / Roma"/>
                <w:listItem w:displayText="Any Other White Background" w:value="Any Other White Background"/>
                <w:listItem w:displayText="Any Other Ethnic Group" w:value="Any Other Ethnic Group"/>
                <w:listItem w:displayText="Chinese" w:value="Chinese"/>
                <w:listItem w:displayText="Information Not Yet Obtained" w:value="Information Not Yet Obtained"/>
                <w:listItem w:displayText="Refused" w:value="Refused"/>
              </w:dropDownList>
            </w:sdtPr>
            <w:sdtEndPr/>
            <w:sdtContent>
              <w:p w:rsidR="00DD4B44" w:rsidRDefault="00DD4B44" w:rsidP="005D659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Religion :</w:t>
            </w:r>
          </w:p>
          <w:sdt>
            <w:sdtPr>
              <w:rPr>
                <w:rFonts w:ascii="Arial" w:hAnsi="Arial"/>
                <w:sz w:val="18"/>
              </w:rPr>
              <w:tag w:val="S010100_RELIGION"/>
              <w:id w:val="-249347683"/>
              <w:lock w:val="sdtLocked"/>
              <w:placeholder>
                <w:docPart w:val="518E07C1389D4E65A21320A94AD76513"/>
              </w:placeholder>
              <w:showingPlcHdr/>
              <w:dropDownList>
                <w:listItem w:value="Choose an item."/>
                <w:listItem w:displayText="Buddhist" w:value="Buddhist"/>
                <w:listItem w:displayText="Christian" w:value="Christian"/>
                <w:listItem w:displayText="Hindu" w:value="Hindu"/>
                <w:listItem w:displayText="Jewish" w:value="Jewish"/>
                <w:listItem w:displayText="Muslim" w:value="Muslim"/>
                <w:listItem w:displayText="No religion" w:value="No religion"/>
                <w:listItem w:displayText="Other religion" w:value="Other religion"/>
                <w:listItem w:displayText="Sikh" w:value="Sikh"/>
                <w:listItem w:displayText="Refused" w:value="Refused"/>
              </w:dropDownList>
            </w:sdtPr>
            <w:sdtEndPr/>
            <w:sdtContent>
              <w:p w:rsidR="00DD4B44" w:rsidRDefault="00DD4B44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4164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Language</w:t>
            </w:r>
          </w:p>
          <w:sdt>
            <w:sdtPr>
              <w:rPr>
                <w:rFonts w:ascii="Arial" w:hAnsi="Arial"/>
                <w:sz w:val="18"/>
              </w:rPr>
              <w:tag w:val="S010110_FIRST_LANGUAGE"/>
              <w:id w:val="-2076117001"/>
              <w:lock w:val="sdtLocked"/>
              <w:placeholder>
                <w:docPart w:val="9C773D7C65A64C32A715032481A8D22C"/>
              </w:placeholder>
              <w:showingPlcHdr/>
              <w:text/>
            </w:sdtPr>
            <w:sdtEndPr/>
            <w:sdtContent>
              <w:p w:rsidR="00DD4B44" w:rsidRDefault="00F93CB5" w:rsidP="009E1AFB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F7A20" w:rsidTr="002018C0">
        <w:tblPrEx>
          <w:shd w:val="clear" w:color="auto" w:fill="auto"/>
        </w:tblPrEx>
        <w:trPr>
          <w:trHeight w:val="617"/>
        </w:trPr>
        <w:tc>
          <w:tcPr>
            <w:tcW w:w="16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Child Protection Register :</w:t>
            </w:r>
          </w:p>
          <w:p w:rsidR="00BF7A20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20_CPP"/>
                <w:id w:val="-1533409210"/>
                <w:lock w:val="sdtLocked"/>
                <w:placeholder>
                  <w:docPart w:val="2E46BE2C1CEB42B9A18F58E62962DDC4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F7A20" w:rsidRPr="007B11CA">
                  <w:rPr>
                    <w:rStyle w:val="PlaceholderText"/>
                  </w:rPr>
                  <w:t>Choose an item.</w:t>
                </w:r>
              </w:sdtContent>
            </w:sdt>
          </w:p>
          <w:p w:rsidR="00BF7A20" w:rsidRDefault="00BF7A20" w:rsidP="004164D5">
            <w:pPr>
              <w:rPr>
                <w:rFonts w:ascii="Arial" w:hAnsi="Arial"/>
                <w:sz w:val="18"/>
              </w:rPr>
            </w:pPr>
          </w:p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:</w:t>
            </w:r>
          </w:p>
          <w:p w:rsidR="00BF7A20" w:rsidRDefault="00E56486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30_CPP_START"/>
                <w:id w:val="2118864199"/>
                <w:lock w:val="sdtLocked"/>
                <w:placeholder>
                  <w:docPart w:val="77E4CB0C666D46EEB9347CB563C892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F7A20" w:rsidRPr="0000692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Legal status :</w:t>
            </w:r>
          </w:p>
          <w:p w:rsidR="00BF7A20" w:rsidRDefault="00E56486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40_LEGAL_STATUS"/>
                <w:id w:val="-1895491391"/>
                <w:lock w:val="sdtLocked"/>
                <w:placeholder>
                  <w:docPart w:val="EB5C3E582B154BD7B7F07B4AEF4DE5AC"/>
                </w:placeholder>
                <w:showingPlcHdr/>
                <w:dropDownList>
                  <w:listItem w:value="Choose an item."/>
                  <w:listItem w:displayText="Not CLA" w:value="Not CLA"/>
                  <w:listItem w:displayText="S20 - an agreed series of short-term placements" w:value="S20 - an agreed series of short-term placements"/>
                  <w:listItem w:displayText="S20 - single period of care" w:value="S20 - single period of care"/>
                  <w:listItem w:displayText="Detained in LA accommodation under PACE" w:value="Detained in LA accommodation under PACE"/>
                  <w:listItem w:displayText="Emergency Protection Order" w:value="Emergency Protection Order"/>
                  <w:listItem w:displayText="Full Care Order" w:value="Full Care Order"/>
                  <w:listItem w:displayText="Interim Care Order" w:value="Interim Care Order"/>
                  <w:listItem w:displayText="Placement Order" w:value="Placement Order"/>
                  <w:listItem w:displayText="Remanded to LA accommodation - non secure (RLAA)" w:value="Remanded to LA accommodation - non secure (RLAA)"/>
                  <w:listItem w:displayText="Remanded to LA accommodation - secure (age 10-11)" w:value="Remanded to LA accommodation - secure (age 10-11)"/>
                  <w:listItem w:displayText="Remanded to Youth Detention Accommodation - secure (age 12-17)" w:value="Remanded to Youth Detention Accommodation - secure (age 12-17)"/>
                  <w:listItem w:displayText="Sentenced to CYPA 1969 supervision order with residence requirement" w:value="Sentenced to CYPA 1969 supervision order with residence requirement"/>
                  <w:listItem w:displayText="Under Child Assessment Order and in Local Authority accommodation" w:value="Under Child Assessment Order and in Local Authority accommodation"/>
                  <w:listItem w:displayText="Under police protection and in local authority accommodation" w:value="Under police protection and in local authority accommodation"/>
                  <w:listItem w:displayText="Ward of Court" w:value="Ward of Court"/>
                  <w:listItem w:displayText="Special Guardianship Order" w:value="Special Guardianship Order"/>
                  <w:listItem w:displayText="Residence Order" w:value="Residence Order"/>
                  <w:listItem w:displayText="Child Arrangements Order" w:value="Child Arrangements Order"/>
                </w:dropDownList>
              </w:sdtPr>
              <w:sdtEndPr/>
              <w:sdtContent>
                <w:r w:rsidR="00BF7A20" w:rsidRPr="0000692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 hour placement requested :</w:t>
            </w:r>
          </w:p>
          <w:p w:rsidR="00BF7A20" w:rsidRDefault="00E56486" w:rsidP="00BF7A20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50_72HR_PLACEMENT"/>
                <w:id w:val="815527340"/>
                <w:lock w:val="sdtLocked"/>
                <w:placeholder>
                  <w:docPart w:val="4456762D2C964D249832D305E9325661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F7A20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F7A20" w:rsidTr="00BF7A20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rPr>
                <w:rFonts w:ascii="Arial" w:hAnsi="Arial"/>
                <w:b/>
                <w:i/>
                <w:sz w:val="16"/>
                <w:u w:val="single"/>
              </w:rPr>
            </w:pPr>
            <w:r w:rsidRPr="00DD4B44">
              <w:rPr>
                <w:rFonts w:ascii="Arial" w:hAnsi="Arial"/>
                <w:b/>
                <w:sz w:val="18"/>
                <w:u w:val="single"/>
              </w:rPr>
              <w:t>For under 13’s (</w:t>
            </w:r>
            <w:r w:rsidRPr="00DD4B44">
              <w:rPr>
                <w:rFonts w:ascii="Arial" w:hAnsi="Arial"/>
                <w:b/>
                <w:i/>
                <w:sz w:val="16"/>
                <w:u w:val="single"/>
              </w:rPr>
              <w:t>If applicable)</w:t>
            </w:r>
          </w:p>
          <w:p w:rsidR="00BF7A20" w:rsidRDefault="00BF7A20" w:rsidP="00BF7A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Secretary of State Approval :</w:t>
            </w:r>
          </w:p>
        </w:tc>
      </w:tr>
      <w:tr w:rsidR="00BF7A20" w:rsidTr="00BF7A20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jc w:val="right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Applied for 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E56486" w:rsidP="00BF7A20">
            <w:pPr>
              <w:rPr>
                <w:rFonts w:ascii="Arial" w:hAnsi="Arial"/>
                <w:b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tag w:val="S010170_SEC_STATE_APPLIED"/>
                <w:id w:val="-1718415861"/>
                <w:lock w:val="sdtLocked"/>
                <w:placeholder>
                  <w:docPart w:val="E84C0F0BF86B493792792BE7CAD410BA"/>
                </w:placeholder>
                <w:showingPlcHdr/>
                <w:dropDownList>
                  <w:listItem w:value="Choose an item."/>
                  <w:listItem w:displayText="N/A" w:value="N/A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F7A20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F7A20" w:rsidTr="00106BE9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jc w:val="right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Granted 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E56486" w:rsidP="00BF7A20">
            <w:pPr>
              <w:rPr>
                <w:rFonts w:ascii="Arial" w:hAnsi="Arial"/>
                <w:b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tag w:val="S010180_SEC_STATE_APPROVED"/>
                <w:id w:val="192275094"/>
                <w:lock w:val="sdtLocked"/>
                <w:placeholder>
                  <w:docPart w:val="7BA1CA6992DE4E88AF7F364C4E7FE209"/>
                </w:placeholder>
                <w:showingPlcHdr/>
                <w:dropDownList>
                  <w:listItem w:value="Choose an item."/>
                  <w:listItem w:displayText="N/A" w:value="N/A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F7A20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2513B" w:rsidRDefault="00F2513B">
      <w:pPr>
        <w:pStyle w:val="Footer"/>
        <w:tabs>
          <w:tab w:val="clear" w:pos="4153"/>
          <w:tab w:val="clear" w:pos="8306"/>
        </w:tabs>
      </w:pPr>
    </w:p>
    <w:tbl>
      <w:tblPr>
        <w:tblStyle w:val="TableGrid"/>
        <w:tblpPr w:leftFromText="180" w:rightFromText="180" w:vertAnchor="text" w:tblpY="1"/>
        <w:tblW w:w="5000" w:type="pct"/>
        <w:tblLook w:val="0000" w:firstRow="0" w:lastRow="0" w:firstColumn="0" w:lastColumn="0" w:noHBand="0" w:noVBand="0"/>
      </w:tblPr>
      <w:tblGrid>
        <w:gridCol w:w="1463"/>
        <w:gridCol w:w="1981"/>
        <w:gridCol w:w="1508"/>
        <w:gridCol w:w="1496"/>
        <w:gridCol w:w="747"/>
        <w:gridCol w:w="2659"/>
      </w:tblGrid>
      <w:tr w:rsidR="00106BE9" w:rsidTr="00106BE9">
        <w:tc>
          <w:tcPr>
            <w:tcW w:w="3651" w:type="pct"/>
            <w:gridSpan w:val="5"/>
            <w:shd w:val="clear" w:color="auto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2" w:name="S_SECTION3"/>
            <w:r w:rsidRPr="009C7CA1">
              <w:rPr>
                <w:rFonts w:ascii="Arial" w:hAnsi="Arial"/>
                <w:color w:val="FFFFFF" w:themeColor="background1"/>
                <w:sz w:val="18"/>
              </w:rPr>
              <w:t>KEY CONTACTS</w:t>
            </w:r>
            <w:bookmarkEnd w:id="2"/>
          </w:p>
        </w:tc>
        <w:tc>
          <w:tcPr>
            <w:tcW w:w="1349" w:type="pct"/>
            <w:shd w:val="clear" w:color="auto" w:fill="FFFFFF" w:themeFill="background1"/>
          </w:tcPr>
          <w:p w:rsidR="00106BE9" w:rsidRPr="00106BE9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3" w:history="1">
              <w:r w:rsidR="00106BE9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A24E21" w:rsidTr="00A24E21">
        <w:tc>
          <w:tcPr>
            <w:tcW w:w="743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Role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jc w:val="center"/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tabs>
                <w:tab w:val="left" w:pos="586"/>
              </w:tabs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Tel No.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A24E21" w:rsidRPr="00674A3E" w:rsidRDefault="00A24E21" w:rsidP="00AB7DC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Mob No.</w:t>
            </w:r>
          </w:p>
        </w:tc>
        <w:tc>
          <w:tcPr>
            <w:tcW w:w="1727" w:type="pct"/>
            <w:gridSpan w:val="2"/>
            <w:shd w:val="clear" w:color="auto" w:fill="D9D9D9" w:themeFill="background1" w:themeFillShade="D9"/>
          </w:tcPr>
          <w:p w:rsidR="00A24E21" w:rsidRPr="00674A3E" w:rsidRDefault="00A24E21" w:rsidP="00A24E21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Email</w:t>
            </w:r>
          </w:p>
        </w:tc>
      </w:tr>
      <w:tr w:rsidR="00A24E21" w:rsidTr="00A24E21">
        <w:tc>
          <w:tcPr>
            <w:tcW w:w="743" w:type="pct"/>
            <w:shd w:val="clear" w:color="auto" w:fill="D9D9D9" w:themeFill="background1" w:themeFillShade="D9"/>
          </w:tcPr>
          <w:p w:rsidR="00A24E21" w:rsidRPr="00674A3E" w:rsidRDefault="00A24E21" w:rsidP="00AB7DC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Social Worker:</w:t>
            </w:r>
          </w:p>
        </w:tc>
        <w:sdt>
          <w:sdtPr>
            <w:rPr>
              <w:rFonts w:ascii="Arial" w:hAnsi="Arial"/>
              <w:sz w:val="18"/>
            </w:rPr>
            <w:tag w:val="S020010_SOCIAL_WORKER"/>
            <w:id w:val="-1476981951"/>
            <w:lock w:val="sdtLocked"/>
            <w:placeholder>
              <w:docPart w:val="C4ECEF0CAF7241C6A9E9A5548584CD15"/>
            </w:placeholder>
            <w:showingPlcHdr/>
          </w:sdtPr>
          <w:sdtEndPr/>
          <w:sdtContent>
            <w:tc>
              <w:tcPr>
                <w:tcW w:w="1005" w:type="pct"/>
              </w:tcPr>
              <w:p w:rsidR="00A24E21" w:rsidRDefault="00A24E21" w:rsidP="00AB7DC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20_SOCIAL_WORKER_TEL_NO"/>
            <w:id w:val="506414553"/>
            <w:lock w:val="sdtLocked"/>
            <w:placeholder>
              <w:docPart w:val="E0A693C9F5A64A249613488081B3CF81"/>
            </w:placeholder>
            <w:showingPlcHdr/>
          </w:sdtPr>
          <w:sdtEndPr/>
          <w:sdtContent>
            <w:tc>
              <w:tcPr>
                <w:tcW w:w="765" w:type="pct"/>
              </w:tcPr>
              <w:p w:rsidR="00A24E21" w:rsidRDefault="00A24E21" w:rsidP="00AB7DC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30_SOCIAL_WORKER_MOB_NO"/>
            <w:id w:val="1724944550"/>
            <w:lock w:val="sdtLocked"/>
            <w:placeholder>
              <w:docPart w:val="582E8E448F7B4140A01F3905DDE588A9"/>
            </w:placeholder>
            <w:showingPlcHdr/>
          </w:sdtPr>
          <w:sdtEndPr/>
          <w:sdtContent>
            <w:tc>
              <w:tcPr>
                <w:tcW w:w="759" w:type="pct"/>
              </w:tcPr>
              <w:p w:rsidR="00A24E21" w:rsidRDefault="00A24E21" w:rsidP="00A604A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50_SOCIAL_WORKER_EMAIL"/>
            <w:id w:val="1842890596"/>
            <w:lock w:val="sdtLocked"/>
            <w:placeholder>
              <w:docPart w:val="750CB9A737ED40678A2F4808C459947A"/>
            </w:placeholder>
            <w:showingPlcHdr/>
          </w:sdtPr>
          <w:sdtEndPr/>
          <w:sdtContent>
            <w:tc>
              <w:tcPr>
                <w:tcW w:w="1727" w:type="pct"/>
                <w:gridSpan w:val="2"/>
              </w:tcPr>
              <w:p w:rsidR="00A24E21" w:rsidRDefault="00A24E21" w:rsidP="00AB7DC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6727" w:rsidRDefault="00B96727">
      <w:pPr>
        <w:overflowPunct/>
        <w:autoSpaceDE/>
        <w:autoSpaceDN/>
        <w:adjustRightInd/>
        <w:textAlignment w:val="auto"/>
      </w:pPr>
      <w:r>
        <w:br w:type="page"/>
      </w:r>
    </w:p>
    <w:p w:rsidR="00B96727" w:rsidRDefault="00B967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614"/>
        <w:gridCol w:w="1810"/>
        <w:gridCol w:w="761"/>
        <w:gridCol w:w="2658"/>
      </w:tblGrid>
      <w:tr w:rsidR="00106BE9" w:rsidTr="00700FFD">
        <w:tc>
          <w:tcPr>
            <w:tcW w:w="7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3" w:name="S_SECTION4"/>
            <w:r w:rsidRPr="009C7CA1">
              <w:rPr>
                <w:rFonts w:ascii="Arial" w:hAnsi="Arial"/>
                <w:color w:val="FFFFFF" w:themeColor="background1"/>
                <w:sz w:val="18"/>
              </w:rPr>
              <w:t>PLACEMENT HISTORY</w:t>
            </w:r>
            <w:bookmarkEnd w:id="3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4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C70B2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106B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F2513B">
              <w:rPr>
                <w:rFonts w:ascii="Arial" w:hAnsi="Arial"/>
                <w:sz w:val="18"/>
              </w:rPr>
              <w:t>urrent Placement: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10_CURRENT_PLACEMENT"/>
              <w:id w:val="472337448"/>
              <w:lock w:val="sdtLocked"/>
              <w:placeholder>
                <w:docPart w:val="7E72875F929F438694F2D0C4B1F2023F"/>
              </w:placeholder>
              <w:showingPlcHdr/>
              <w:dropDownList>
                <w:listItem w:value="Choose an item."/>
                <w:listItem w:displayText="Not CLA" w:value="Not CLA"/>
                <w:listItem w:displayText="CLA - Foster Care" w:value="CLA - Foster Care"/>
                <w:listItem w:displayText="CLA - Place with Parents" w:value="CLA - Place with Parents"/>
                <w:listItem w:displayText="CLA - Place for Adoption" w:value="CLA - Place for Adoption"/>
                <w:listItem w:displayText="CLA - Independant Living" w:value="CLA - Independant Living"/>
                <w:listItem w:displayText="CLA - Residential" w:value="CLA - Residential"/>
                <w:listItem w:displayText="CLA - Secure Residential" w:value="CLA - Secure Residential"/>
                <w:listItem w:displayText="CLA - Educational Residential" w:value="CLA - Educational Residential"/>
                <w:listItem w:displayText="CLA - Other" w:value="CLA - Other"/>
                <w:listItem w:displayText="Mental Health Bed" w:value="Mental Health Bed"/>
                <w:listItem w:displayText="YOI" w:value="YOI"/>
              </w:dropDownList>
            </w:sdtPr>
            <w:sdtEndPr/>
            <w:sdtContent>
              <w:p w:rsidR="00F2513B" w:rsidRDefault="00D871DE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 in Placement: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20_CURRENT_PLACEMENT_DURATION"/>
              <w:id w:val="-1465886656"/>
              <w:lock w:val="sdtLocked"/>
              <w:placeholder>
                <w:docPart w:val="C627F1A934694A8694822915595056C7"/>
              </w:placeholder>
              <w:showingPlcHdr/>
            </w:sdtPr>
            <w:sdtEndPr/>
            <w:sdtContent>
              <w:p w:rsidR="00F2513B" w:rsidRPr="004164D5" w:rsidRDefault="00D871DE" w:rsidP="00D871D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C70B2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Previous Placement: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30_PREVIOUS_PLACEMENT"/>
              <w:id w:val="-360595858"/>
              <w:lock w:val="sdtLocked"/>
              <w:placeholder>
                <w:docPart w:val="EBFA22EF2C4241FC856CD2D83442E8A1"/>
              </w:placeholder>
              <w:showingPlcHdr/>
              <w:dropDownList>
                <w:listItem w:value="Choose an item."/>
                <w:listItem w:displayText="Not CLA" w:value="Not CLA"/>
                <w:listItem w:displayText="CLA - Foster Care" w:value="CLA - Foster Care"/>
                <w:listItem w:displayText="CLA - Place with Parents" w:value="CLA - Place with Parents"/>
                <w:listItem w:displayText="CLA - Place for Adoption" w:value="CLA - Place for Adoption"/>
                <w:listItem w:displayText="CLA - Independant Living" w:value="CLA - Independant Living"/>
                <w:listItem w:displayText="CLA - Residential" w:value="CLA - Residential"/>
                <w:listItem w:displayText="CLA - Secure Residential" w:value="CLA - Secure Residential"/>
                <w:listItem w:displayText="CLA - Educational Residential" w:value="CLA - Educational Residential"/>
                <w:listItem w:displayText="CLA - Other" w:value="CLA - Other"/>
                <w:listItem w:displayText="Mental Health Bed" w:value="Mental Health Bed"/>
                <w:listItem w:displayText="YOI" w:value="YOI"/>
              </w:dropDownList>
            </w:sdtPr>
            <w:sdtEndPr/>
            <w:sdtContent>
              <w:p w:rsidR="00F2513B" w:rsidRDefault="00D871DE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 in Placement: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40_PREVIOUS_PLACEMENT_DURATION"/>
              <w:id w:val="-64427427"/>
              <w:lock w:val="sdtLocked"/>
              <w:placeholder>
                <w:docPart w:val="DAF8286AB5EC49029A7F0B0054AA9224"/>
              </w:placeholder>
              <w:showingPlcHdr/>
            </w:sdtPr>
            <w:sdtEndPr/>
            <w:sdtContent>
              <w:p w:rsidR="00F2513B" w:rsidRPr="004164D5" w:rsidRDefault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70B29" w:rsidTr="002302E3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0B29" w:rsidRPr="002302E3" w:rsidRDefault="002302E3" w:rsidP="002302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Previous </w:t>
            </w:r>
            <w:r w:rsidR="00C70B29" w:rsidRPr="002302E3">
              <w:rPr>
                <w:rFonts w:ascii="Arial" w:hAnsi="Arial" w:cs="Arial"/>
                <w:b/>
                <w:sz w:val="18"/>
                <w:szCs w:val="18"/>
              </w:rPr>
              <w:t xml:space="preserve">Secure 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>Accommodation Placements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(most recent first)</w:t>
            </w:r>
          </w:p>
        </w:tc>
      </w:tr>
      <w:tr w:rsidR="00C70B29" w:rsidTr="00300877">
        <w:tc>
          <w:tcPr>
            <w:tcW w:w="2463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Secure Home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Destination</w:t>
            </w:r>
          </w:p>
        </w:tc>
      </w:tr>
      <w:tr w:rsidR="00C70B29" w:rsidTr="00C70B29"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50_PREVIOUS_SECURE_PLACEMENT_01_SCH"/>
              <w:id w:val="-1339923447"/>
              <w:lock w:val="sdtLocked"/>
              <w:placeholder>
                <w:docPart w:val="408316F3745B44338B9CBE99D1FC0499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60_PREVIOUS_SECURE_PLACEMENT_01_START"/>
              <w:id w:val="246003056"/>
              <w:lock w:val="sdtLocked"/>
              <w:placeholder>
                <w:docPart w:val="43DD920458EB4591B56192DE7CC623F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070_PREVIOUS_SECURE_PLACEMENT_01_END"/>
              <w:id w:val="2135674442"/>
              <w:lock w:val="sdtLocked"/>
              <w:placeholder>
                <w:docPart w:val="9ECF3670EDB841A086AB0A4A7FAF660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080_PREVIOUS_SECURE_PLACEMENT_01_DESTINATION"/>
              <w:id w:val="100462839"/>
              <w:lock w:val="sdtLocked"/>
              <w:placeholder>
                <w:docPart w:val="FDB1E359FDC247D1A55D62D57BDB9A91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C70B29"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90_PREVIOUS_SECURE_PLACEMENT_02_SCH"/>
              <w:id w:val="341435493"/>
              <w:lock w:val="sdtLocked"/>
              <w:placeholder>
                <w:docPart w:val="8A65E4712D78489A8C71F52E12DA1DC4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100_PREVIOUS_SECURE_PLACEMENT_02_START"/>
              <w:id w:val="1748150287"/>
              <w:lock w:val="sdtLocked"/>
              <w:placeholder>
                <w:docPart w:val="E9E1CE31EF03489BAF15E1D55508770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110_PREVIOUS_SECURE_PLACEMENT_02_END"/>
              <w:id w:val="-142817608"/>
              <w:lock w:val="sdtLocked"/>
              <w:placeholder>
                <w:docPart w:val="40DB698721FD47EB95900BEFF75D654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120_PREVIOUS_SECURE_PLACEMENT_02_DESTINATION"/>
              <w:id w:val="-477997151"/>
              <w:lock w:val="sdtLocked"/>
              <w:placeholder>
                <w:docPart w:val="31EF63C05E5A41B48D1E4940EF2DCD51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2302E3">
        <w:tc>
          <w:tcPr>
            <w:tcW w:w="246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30_PREVIOUS_SECURE_PLACEMENT_03_SCH"/>
              <w:id w:val="985437437"/>
              <w:lock w:val="sdtLocked"/>
              <w:placeholder>
                <w:docPart w:val="B3F1115F6834464FBDD396AEC190365E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40_PREVIOUS_SECURE_PLACEMENT_03_START"/>
              <w:id w:val="-1513837446"/>
              <w:lock w:val="sdtLocked"/>
              <w:placeholder>
                <w:docPart w:val="84C5DCD6DA9D479ABC6D340D96C31B1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50_PREVIOUS_SECURE_PLACEMENT_03_END"/>
              <w:id w:val="1317455038"/>
              <w:lock w:val="sdtLocked"/>
              <w:placeholder>
                <w:docPart w:val="9724F4DFB2E14325B1C11743B40FD80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60_PREVIOUS_SECURE_PLACEMENT_03_DESTINATION"/>
              <w:id w:val="1009869961"/>
              <w:lock w:val="sdtLocked"/>
              <w:placeholder>
                <w:docPart w:val="CD169E8F372C4DD1BBCAE57DC08AD313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2302E3">
        <w:tc>
          <w:tcPr>
            <w:tcW w:w="9854" w:type="dxa"/>
            <w:gridSpan w:val="4"/>
            <w:shd w:val="clear" w:color="auto" w:fill="BFBFBF" w:themeFill="background1" w:themeFillShade="BF"/>
          </w:tcPr>
          <w:p w:rsidR="00C70B29" w:rsidRPr="002302E3" w:rsidRDefault="002302E3" w:rsidP="00230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Any other previous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ecure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ccommodation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>lacements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listed above)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C70B29" w:rsidTr="00C70B29">
        <w:tc>
          <w:tcPr>
            <w:tcW w:w="9854" w:type="dxa"/>
            <w:gridSpan w:val="4"/>
          </w:tcPr>
          <w:sdt>
            <w:sdtPr>
              <w:rPr>
                <w:rFonts w:ascii="Arial" w:hAnsi="Arial"/>
                <w:sz w:val="18"/>
              </w:rPr>
              <w:tag w:val="S030170_PREVIOUS_SECURE_PLACEMENT_OTHERS"/>
              <w:id w:val="-1338765663"/>
              <w:lock w:val="sdtLocked"/>
              <w:placeholder>
                <w:docPart w:val="9B986EBF98E84C728C2C65CB49B67172"/>
              </w:placeholder>
              <w:showingPlcHdr/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70B29" w:rsidRPr="00B050C9" w:rsidRDefault="00C70B29">
      <w:pPr>
        <w:rPr>
          <w:sz w:val="24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2513B" w:rsidTr="009C7CA1">
        <w:trPr>
          <w:trHeight w:val="64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5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can’t the young person be accommodated in an open environment? What alternatives to secure have been considered and why have these been rejected?</w:t>
            </w:r>
          </w:p>
          <w:sdt>
            <w:sdtPr>
              <w:rPr>
                <w:rFonts w:ascii="Arial" w:hAnsi="Arial"/>
                <w:sz w:val="18"/>
              </w:rPr>
              <w:tag w:val="S030180_WHY_SECURE"/>
              <w:id w:val="-660307322"/>
              <w:lock w:val="sdtLocked"/>
              <w:placeholder>
                <w:docPart w:val="7BB7D3C3C5EF44F3A1DA47D15930CE42"/>
              </w:placeholder>
              <w:showingPlcHdr/>
            </w:sdtPr>
            <w:sdtEndPr/>
            <w:sdtContent>
              <w:p w:rsidR="00F2513B" w:rsidRPr="004164D5" w:rsidRDefault="004164D5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are the risk factors presented in support of a secure accommodation placement?  Which behaviours give cause for concern? (Violence, aggression etc)</w:t>
            </w:r>
          </w:p>
          <w:sdt>
            <w:sdtPr>
              <w:rPr>
                <w:rFonts w:ascii="Arial" w:hAnsi="Arial"/>
                <w:sz w:val="18"/>
              </w:rPr>
              <w:tag w:val="S030190_RISK_FACTORS"/>
              <w:id w:val="-1887323939"/>
              <w:lock w:val="sdtLocked"/>
              <w:placeholder>
                <w:docPart w:val="B5F61614F0BC4FD091FCCD6B1A36D6CD"/>
              </w:placeholder>
              <w:showingPlcHdr/>
            </w:sdtPr>
            <w:sdtEndPr/>
            <w:sdtContent>
              <w:p w:rsidR="00F2513B" w:rsidRDefault="004164D5" w:rsidP="004164D5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Summary of present Care Plan.</w:t>
            </w:r>
          </w:p>
          <w:sdt>
            <w:sdtPr>
              <w:rPr>
                <w:rFonts w:ascii="Arial" w:hAnsi="Arial"/>
                <w:sz w:val="18"/>
              </w:rPr>
              <w:tag w:val="S030200_CARE_PLAN_SUMMARY"/>
              <w:id w:val="1211149442"/>
              <w:lock w:val="sdtLocked"/>
              <w:placeholder>
                <w:docPart w:val="A5F4189F5E7C43FEAAA8D8C5F4802F4E"/>
              </w:placeholder>
              <w:showingPlcHdr/>
            </w:sdtPr>
            <w:sdtEndPr/>
            <w:sdtContent>
              <w:p w:rsidR="00F2513B" w:rsidRDefault="004164D5" w:rsidP="004164D5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 w:rsidP="00A24E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Summary of Exit Strategy from the Secure Placement.</w:t>
            </w:r>
          </w:p>
          <w:sdt>
            <w:sdtPr>
              <w:rPr>
                <w:rFonts w:ascii="Arial" w:hAnsi="Arial"/>
                <w:sz w:val="18"/>
              </w:rPr>
              <w:tag w:val="S030240_EXIT_PLAN"/>
              <w:id w:val="-199786854"/>
              <w:lock w:val="sdtLocked"/>
              <w:placeholder>
                <w:docPart w:val="9A83899940524C7AAB2526551E1D0674"/>
              </w:placeholder>
              <w:showingPlcHdr/>
            </w:sdtPr>
            <w:sdtEndPr/>
            <w:sdtContent>
              <w:p w:rsidR="00A24E21" w:rsidRDefault="00A24E21" w:rsidP="00A24E21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pct20" w:color="000000" w:fill="FFFFFF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Requirements of Requested Placement</w:t>
            </w:r>
          </w:p>
          <w:p w:rsidR="00A24E21" w:rsidRDefault="00A24E21">
            <w:pPr>
              <w:rPr>
                <w:rFonts w:ascii="Arial" w:hAnsi="Arial"/>
                <w:b/>
                <w:sz w:val="18"/>
              </w:rPr>
            </w:pPr>
          </w:p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  <w:sdt>
            <w:sdtPr>
              <w:rPr>
                <w:rFonts w:ascii="Arial" w:hAnsi="Arial"/>
                <w:sz w:val="18"/>
              </w:rPr>
              <w:tag w:val="S030210_KEY_REQUIREMENT_1"/>
              <w:id w:val="407890513"/>
              <w:lock w:val="sdtLocked"/>
              <w:placeholder>
                <w:docPart w:val="035C3480F13A42D0B54A48A99DB9586B"/>
              </w:placeholder>
              <w:showingPlcHdr/>
            </w:sdtPr>
            <w:sdtEndPr/>
            <w:sdtContent>
              <w:p w:rsidR="00A24E21" w:rsidRDefault="00A24E21" w:rsidP="004164D5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</w:p>
          <w:sdt>
            <w:sdtPr>
              <w:rPr>
                <w:rFonts w:ascii="Arial" w:hAnsi="Arial"/>
                <w:sz w:val="18"/>
              </w:rPr>
              <w:tag w:val="S030220_KEY_REQUIREMENT_2"/>
              <w:id w:val="-1851872478"/>
              <w:lock w:val="sdtLocked"/>
              <w:placeholder>
                <w:docPart w:val="CB8F111C09EB44F1A0701AA01DE7020D"/>
              </w:placeholder>
              <w:showingPlcHdr/>
            </w:sdtPr>
            <w:sdtEndPr/>
            <w:sdtContent>
              <w:p w:rsidR="00A24E21" w:rsidRDefault="00A24E21" w:rsidP="004164D5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 w:rsidP="004164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  <w:p w:rsidR="00A24E21" w:rsidRDefault="00E56486" w:rsidP="004164D5">
            <w:pPr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30230_KEY_REQUIREMENT_3"/>
                <w:id w:val="-606739610"/>
                <w:lock w:val="sdtLocked"/>
                <w:placeholder>
                  <w:docPart w:val="F897E3A6FA8E4C14B54D36EE4DB0E1A3"/>
                </w:placeholder>
                <w:showingPlcHdr/>
              </w:sdtPr>
              <w:sdtEndPr/>
              <w:sdtContent>
                <w:r w:rsidR="00A24E21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58"/>
      </w:tblGrid>
      <w:tr w:rsidR="00106BE9" w:rsidTr="00106BE9">
        <w:tc>
          <w:tcPr>
            <w:tcW w:w="7196" w:type="dxa"/>
            <w:tcBorders>
              <w:bottom w:val="single" w:sz="4" w:space="0" w:color="auto"/>
            </w:tcBorders>
            <w:shd w:val="clear" w:color="auto" w:fill="000000"/>
          </w:tcPr>
          <w:p w:rsidR="00106BE9" w:rsidRPr="00CD26B6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bookmarkStart w:id="4" w:name="S_SECTION5"/>
            <w:r w:rsidRPr="009C7CA1">
              <w:rPr>
                <w:rFonts w:ascii="Arial" w:hAnsi="Arial"/>
                <w:sz w:val="18"/>
              </w:rPr>
              <w:t>FAMILY AND SOCIAL RELATIONSHIPS</w:t>
            </w:r>
            <w:bookmarkEnd w:id="4"/>
            <w:r w:rsidRPr="00B340A1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BE9" w:rsidRDefault="00E56486" w:rsidP="00700FFD">
            <w:pPr>
              <w:jc w:val="center"/>
              <w:rPr>
                <w:rFonts w:ascii="Arial" w:hAnsi="Arial"/>
                <w:b/>
                <w:sz w:val="18"/>
              </w:rPr>
            </w:pPr>
            <w:hyperlink w:anchor="G_SECTION5" w:history="1">
              <w:r w:rsidR="00106BE9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</w:tbl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970"/>
        <w:gridCol w:w="1318"/>
        <w:gridCol w:w="1086"/>
        <w:gridCol w:w="1585"/>
        <w:gridCol w:w="834"/>
        <w:gridCol w:w="834"/>
        <w:gridCol w:w="845"/>
        <w:gridCol w:w="1382"/>
      </w:tblGrid>
      <w:tr w:rsidR="00C1041A" w:rsidTr="00C1041A">
        <w:trPr>
          <w:trHeight w:val="257"/>
        </w:trPr>
        <w:tc>
          <w:tcPr>
            <w:tcW w:w="5000" w:type="pct"/>
            <w:gridSpan w:val="8"/>
            <w:shd w:val="clear" w:color="auto" w:fill="FFFFFF" w:themeFill="background1"/>
          </w:tcPr>
          <w:p w:rsidR="00C1041A" w:rsidRDefault="00C1041A" w:rsidP="002018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Information (Mother, Father, Foster Carers, Guardian, Significant Others?</w:t>
            </w:r>
          </w:p>
          <w:p w:rsidR="00C1041A" w:rsidRDefault="00E56486" w:rsidP="002018C0">
            <w:pPr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05_FAMILY_AND_SOCIAL"/>
                <w:id w:val="-1955398379"/>
                <w:lock w:val="sdtLocked"/>
                <w:placeholder>
                  <w:docPart w:val="E063FDF12A024363BD05841A43B99ADF"/>
                </w:placeholder>
                <w:showingPlcHdr/>
              </w:sdtPr>
              <w:sdtEndPr/>
              <w:sdtContent>
                <w:r w:rsidR="00C1041A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9E1AFB">
        <w:trPr>
          <w:trHeight w:val="257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B53E27" w:rsidRDefault="00B53E27" w:rsidP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Approved Contacts for Young</w:t>
            </w:r>
            <w:r w:rsidR="00A24E21">
              <w:rPr>
                <w:rFonts w:ascii="Arial" w:hAnsi="Arial"/>
                <w:b/>
                <w:sz w:val="18"/>
              </w:rPr>
              <w:t xml:space="preserve"> Person :</w:t>
            </w:r>
          </w:p>
        </w:tc>
      </w:tr>
      <w:tr w:rsidR="00B53E27" w:rsidTr="00A24E21">
        <w:trPr>
          <w:trHeight w:val="257"/>
        </w:trPr>
        <w:tc>
          <w:tcPr>
            <w:tcW w:w="1000" w:type="pct"/>
            <w:vMerge w:val="restart"/>
            <w:shd w:val="clear" w:color="auto" w:fill="BFBFBF" w:themeFill="background1" w:themeFillShade="BF"/>
          </w:tcPr>
          <w:p w:rsidR="00B53E27" w:rsidRDefault="00B53E27" w:rsidP="009E37B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B53E27" w:rsidRDefault="00B53E27" w:rsidP="00AA120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9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Relationship</w:t>
            </w:r>
          </w:p>
        </w:tc>
        <w:tc>
          <w:tcPr>
            <w:tcW w:w="551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</w:t>
            </w:r>
          </w:p>
        </w:tc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Preferred Contact No.</w:t>
            </w:r>
          </w:p>
        </w:tc>
        <w:tc>
          <w:tcPr>
            <w:tcW w:w="1275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Contact Method</w:t>
            </w:r>
          </w:p>
        </w:tc>
        <w:tc>
          <w:tcPr>
            <w:tcW w:w="701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</w:p>
        </w:tc>
      </w:tr>
      <w:tr w:rsidR="00B53E27" w:rsidTr="00C1041A">
        <w:trPr>
          <w:trHeight w:val="257"/>
        </w:trPr>
        <w:tc>
          <w:tcPr>
            <w:tcW w:w="1000" w:type="pct"/>
            <w:vMerge/>
          </w:tcPr>
          <w:p w:rsidR="00B53E27" w:rsidRPr="00AA120B" w:rsidRDefault="00B53E27" w:rsidP="00AA120B">
            <w:pPr>
              <w:rPr>
                <w:rFonts w:ascii="Arial" w:hAnsi="Arial"/>
                <w:sz w:val="18"/>
              </w:rPr>
            </w:pPr>
          </w:p>
        </w:tc>
        <w:tc>
          <w:tcPr>
            <w:tcW w:w="669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1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4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</w:p>
        </w:tc>
        <w:tc>
          <w:tcPr>
            <w:tcW w:w="423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Letter</w:t>
            </w:r>
          </w:p>
        </w:tc>
        <w:tc>
          <w:tcPr>
            <w:tcW w:w="429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Visit</w:t>
            </w:r>
          </w:p>
        </w:tc>
        <w:tc>
          <w:tcPr>
            <w:tcW w:w="701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53E27" w:rsidTr="00C1041A">
        <w:trPr>
          <w:trHeight w:val="239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10_APP_CONTACT_01_NAME"/>
                <w:id w:val="740689709"/>
                <w:lock w:val="sdtLocked"/>
                <w:placeholder>
                  <w:docPart w:val="9874339FC3FA4D9185295BEADC924F21"/>
                </w:placeholder>
                <w:showingPlcHdr/>
              </w:sdtPr>
              <w:sdtEndPr/>
              <w:sdtContent>
                <w:r w:rsidR="00B53E27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9E1AFB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20_APP_CONTACT_01_RELATIONSHIP"/>
                <w:id w:val="-1207094051"/>
                <w:lock w:val="sdtLocked"/>
                <w:placeholder>
                  <w:docPart w:val="A4D1C9980E4741308C622911201941C7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030_APP_CONTACT_01_PR"/>
            <w:id w:val="-1639260400"/>
            <w:lock w:val="sdtLocked"/>
            <w:placeholder>
              <w:docPart w:val="49D6DDAFEFE4446CBCF509CC2EB929B2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AA120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40_APP_CONTACT_01_PREFER_CONTACT_NO"/>
                <w:id w:val="-340774913"/>
                <w:lock w:val="sdtLocked"/>
                <w:placeholder>
                  <w:docPart w:val="DB52AE405DEE4659B9C263216E81D3F0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050_APP_CONTACT_01_PHONE_CONTACT"/>
            <w:id w:val="-663784471"/>
            <w:lock w:val="sdtLocked"/>
            <w:placeholder>
              <w:docPart w:val="5D8712DEEA79427DAA47E0D38043DE6B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AA120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060_APP_CONTACT_01_WRITTEN_CONTACT"/>
            <w:id w:val="1207143263"/>
            <w:lock w:val="sdtLocked"/>
            <w:placeholder>
              <w:docPart w:val="9689699B54BC4078BBB44BD4E79E3023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B53E27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070_APP_CONTACT_01_VISIT_CONTACT"/>
            <w:id w:val="-571283653"/>
            <w:lock w:val="sdtLocked"/>
            <w:placeholder>
              <w:docPart w:val="7E77E254C3C04943841C778778114192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B53E27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80_APP_CONTACT_01_ADDRESS"/>
                <w:id w:val="-122384506"/>
                <w:lock w:val="sdtLocked"/>
                <w:placeholder>
                  <w:docPart w:val="B6653C42DFAF4D178D3A28DD0BAD78E1"/>
                </w:placeholder>
                <w:showingPlcHdr/>
              </w:sdtPr>
              <w:sdtEndPr/>
              <w:sdtContent>
                <w:r w:rsidR="00B53E27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90_APP_CONTACT_02_NAME"/>
                <w:id w:val="-1874521457"/>
                <w:lock w:val="sdtLocked"/>
                <w:placeholder>
                  <w:docPart w:val="C44EF4D4528C4E868C2E7561E76C76FD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00_APP_CONTACT_02_RELATIONSHIP"/>
                <w:id w:val="1465615320"/>
                <w:lock w:val="sdtLocked"/>
                <w:placeholder>
                  <w:docPart w:val="2D411AFF969340A2B80180C57A85B119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10_APP_CONTACT_02_PR"/>
            <w:id w:val="1464085144"/>
            <w:lock w:val="sdtLocked"/>
            <w:placeholder>
              <w:docPart w:val="E8919576A74D4C04A867C1E50F9BEF1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20_APP_CONTACT_02_PREFER_CONTACT_NO"/>
                <w:id w:val="347224444"/>
                <w:lock w:val="sdtLocked"/>
                <w:placeholder>
                  <w:docPart w:val="3D9AB244A34A4A488155E88ACAD0CB70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30_APP_CONTACT_02_PHONE_CONTACT"/>
            <w:id w:val="-1469587070"/>
            <w:lock w:val="sdtLocked"/>
            <w:placeholder>
              <w:docPart w:val="F42E033A540B4DF8B022BB7899B83E80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140_APP_CONTACT_02_WRITTEN_CONTACT"/>
            <w:id w:val="-99038859"/>
            <w:lock w:val="sdtLocked"/>
            <w:placeholder>
              <w:docPart w:val="46F7956E550848A9BBDB8A5155402938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150_APP_CONTACT_02_VISIT_CONTACT"/>
            <w:id w:val="1713226893"/>
            <w:lock w:val="sdtLocked"/>
            <w:placeholder>
              <w:docPart w:val="26F43312DC7E42FBAD44A35098F8546D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60_APP_CONTACT_02_ADDRESS"/>
                <w:id w:val="435403620"/>
                <w:lock w:val="sdtLocked"/>
                <w:placeholder>
                  <w:docPart w:val="682F8CDA3D5E498690BB2A6B1A0477B2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70_APP_CONTACT_03_NAME"/>
                <w:id w:val="142708246"/>
                <w:lock w:val="sdtLocked"/>
                <w:placeholder>
                  <w:docPart w:val="035986BD9743499E9AE1F4965F392987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80_APP_CONTACT_03_RELATIONSHIP"/>
                <w:id w:val="567159509"/>
                <w:lock w:val="sdtLocked"/>
                <w:placeholder>
                  <w:docPart w:val="1AD9E8FC92614579B123F6CF44E02CDE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90_APP_CONTACT_03_PR"/>
            <w:id w:val="-1213886956"/>
            <w:lock w:val="sdtLocked"/>
            <w:placeholder>
              <w:docPart w:val="D8A98FB35AAA40A7919D8B0ED40BE222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00_APP_CONTACT_03_PREFER_CONTACT_NO"/>
                <w:id w:val="-2007885454"/>
                <w:lock w:val="sdtLocked"/>
                <w:placeholder>
                  <w:docPart w:val="11BCEDAB6AF44E6193264DC1BE204553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10_APP_CONTACT_03_PHONE_CONTACT"/>
            <w:id w:val="1028608245"/>
            <w:lock w:val="sdtLocked"/>
            <w:placeholder>
              <w:docPart w:val="8349BE7E7D4841C5A8FF89E7D265FA47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220_APP_CONTACT_03_WRITTEN_CONTACT"/>
            <w:id w:val="-1187449926"/>
            <w:lock w:val="sdtLocked"/>
            <w:placeholder>
              <w:docPart w:val="A184F4720D4540EB8886B06035D871A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230_APP_CONTACT_03_VISIT_CONTACT"/>
            <w:id w:val="284630465"/>
            <w:lock w:val="sdtLocked"/>
            <w:placeholder>
              <w:docPart w:val="BB3B92DAF6DA45B6A6CCD3AD0BA3AEB0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40_APP_CONTACT_03_ADDRESS"/>
                <w:id w:val="-592544664"/>
                <w:lock w:val="sdtLocked"/>
                <w:placeholder>
                  <w:docPart w:val="25D703B4565F4695879B21C17CB8F1A7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50_APP_CONTACT_04_NAME"/>
                <w:id w:val="-268469716"/>
                <w:lock w:val="sdtLocked"/>
                <w:placeholder>
                  <w:docPart w:val="81C180617BAB4970953A720356E51B04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60_APP_CONTACT_04_RELATIONSHIP"/>
                <w:id w:val="-990871291"/>
                <w:lock w:val="sdtLocked"/>
                <w:placeholder>
                  <w:docPart w:val="FD8FAFFD86394664A4A3CA04174AA3EB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70_APP_CONTACT_04_PR"/>
            <w:id w:val="573472189"/>
            <w:lock w:val="sdtLocked"/>
            <w:placeholder>
              <w:docPart w:val="CA7F12E8444843149A9E4AE415E0281B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80_APP_CONTACT_04_PREFER_CONTACT_NO"/>
                <w:id w:val="-200250011"/>
                <w:lock w:val="sdtLocked"/>
                <w:placeholder>
                  <w:docPart w:val="25AEDCDBB19343AAAD97D078CED84F42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90_APP_CONTACT_04_PHONE_CONTACT"/>
            <w:id w:val="-1752654257"/>
            <w:lock w:val="sdtLocked"/>
            <w:placeholder>
              <w:docPart w:val="7D6551B53C1F4F8BB3AE1AE2CC68D23A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00_APP_CONTACT_04_WRITTEN_CONTACT"/>
            <w:id w:val="1701816065"/>
            <w:lock w:val="sdtLocked"/>
            <w:placeholder>
              <w:docPart w:val="1BE4FE2052194EF4915061B28D299F8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10_APP_CONTACT_04_VISIT_CONTACT"/>
            <w:id w:val="-256520122"/>
            <w:lock w:val="sdtLocked"/>
            <w:placeholder>
              <w:docPart w:val="6A82726B5D3D46B387987E4E6CDEF0E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20_APP_CONTACT_04_ADDRESS"/>
                <w:id w:val="-793744744"/>
                <w:lock w:val="sdtLocked"/>
                <w:placeholder>
                  <w:docPart w:val="926617A1A923494C81858B6615721A46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30_APP_CONTACT_05_NAME"/>
                <w:id w:val="-268399911"/>
                <w:lock w:val="sdtLocked"/>
                <w:placeholder>
                  <w:docPart w:val="42A4207576C249999FDE057A70A8742A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40_APP_CONTACT_05_RELATIONSHIP"/>
                <w:id w:val="128755207"/>
                <w:lock w:val="sdtLocked"/>
                <w:placeholder>
                  <w:docPart w:val="D052DCAE5E734CF2804F591234B41459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350_APP_CONTACT_05_PR"/>
            <w:id w:val="1229184227"/>
            <w:lock w:val="sdtLocked"/>
            <w:placeholder>
              <w:docPart w:val="B9DCC2CA94C44AD3875AE272457C13A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60_APP_CONTACT_05_PREFER_CONTACT_NO"/>
                <w:id w:val="-1331208987"/>
                <w:lock w:val="sdtLocked"/>
                <w:placeholder>
                  <w:docPart w:val="0D3559084F9C4D778577E7EF0B2721DA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370_APP_CONTACT_05_PHONE_CONTACT"/>
            <w:id w:val="-922106225"/>
            <w:lock w:val="sdtLocked"/>
            <w:placeholder>
              <w:docPart w:val="D9C8B9729457486D8435598F76C97209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80_APP_CONTACT_05_WRITTEN_CONTACT"/>
            <w:id w:val="644005661"/>
            <w:lock w:val="sdtLocked"/>
            <w:placeholder>
              <w:docPart w:val="0B60DDF4E4D44E78A1D767F40AB8D92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90_APP_CONTACT_05_VISIT_CONTACT"/>
            <w:id w:val="-171570194"/>
            <w:lock w:val="sdtLocked"/>
            <w:placeholder>
              <w:docPart w:val="B295A92B24A74E10828FE5EC7C0F71C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00_APP_CONTACT_05_ADDRESS"/>
                <w:id w:val="156193863"/>
                <w:lock w:val="sdtLocked"/>
                <w:placeholder>
                  <w:docPart w:val="1670EF8CFCC842498F3BDE6105ACFA9B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10_APP_CONTACT_06_NAME"/>
                <w:id w:val="-173345846"/>
                <w:lock w:val="sdtLocked"/>
                <w:placeholder>
                  <w:docPart w:val="4ABFBA41BB1F4750A5606733E838AFA9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20_APP_CONTACT_06_RELATIONSHIP"/>
                <w:id w:val="-1765296227"/>
                <w:lock w:val="sdtLocked"/>
                <w:placeholder>
                  <w:docPart w:val="9B0D70066B9640A6BC80C6CB60286F03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430_APP_CONTACT_06_PR"/>
            <w:id w:val="-146215447"/>
            <w:lock w:val="sdtLocked"/>
            <w:placeholder>
              <w:docPart w:val="4DA867FE81DB4DB985A400DA1A14E86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40_APP_CONTACT_06_PREFER_CONTACT_NO"/>
                <w:id w:val="-654297310"/>
                <w:lock w:val="sdtLocked"/>
                <w:placeholder>
                  <w:docPart w:val="005483E306F44971BCB02DD178EEC816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450_APP_CONTACT_06_PHONE_CONTACT"/>
            <w:id w:val="-1381083612"/>
            <w:lock w:val="sdtLocked"/>
            <w:placeholder>
              <w:docPart w:val="98BB3DA04EC848299ED0FC784F0CC87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460_APP_CONTACT_06_WRITTEN_CONTACT"/>
            <w:id w:val="-423573081"/>
            <w:lock w:val="sdtLocked"/>
            <w:placeholder>
              <w:docPart w:val="60BEDAA9530C43C799374D67D635B182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470_APP_CONTACT_06_VISIT_CONTACT"/>
            <w:id w:val="-1138958910"/>
            <w:lock w:val="sdtLocked"/>
            <w:placeholder>
              <w:docPart w:val="2538ECEBD1304CB1897D55805C2CD8F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9E1AF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B53E2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E56486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80_APP_CONTACT_06_ADDRESS"/>
                <w:id w:val="1664662856"/>
                <w:lock w:val="sdtLocked"/>
                <w:placeholder>
                  <w:docPart w:val="60194B1CB8F54F14BA0501A5ED65C4AF"/>
                </w:placeholder>
                <w:showingPlcHdr/>
              </w:sdtPr>
              <w:sdtEndPr/>
              <w:sdtContent>
                <w:r w:rsidR="009E1AFB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96727" w:rsidRDefault="00B96727">
      <w:pPr>
        <w:rPr>
          <w:rFonts w:ascii="Arial" w:hAnsi="Arial"/>
          <w:b/>
          <w:sz w:val="18"/>
        </w:rPr>
      </w:pPr>
    </w:p>
    <w:p w:rsidR="00B96727" w:rsidRDefault="00B96727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3456"/>
        <w:gridCol w:w="1163"/>
        <w:gridCol w:w="2658"/>
      </w:tblGrid>
      <w:tr w:rsidR="00106BE9" w:rsidTr="00700FFD">
        <w:tc>
          <w:tcPr>
            <w:tcW w:w="7196" w:type="dxa"/>
            <w:gridSpan w:val="3"/>
            <w:tcBorders>
              <w:bottom w:val="single" w:sz="4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BodyText3"/>
              <w:numPr>
                <w:ilvl w:val="0"/>
                <w:numId w:val="20"/>
              </w:numPr>
              <w:spacing w:line="360" w:lineRule="auto"/>
              <w:rPr>
                <w:b w:val="0"/>
              </w:rPr>
            </w:pPr>
            <w:bookmarkStart w:id="5" w:name="S_SECTION6"/>
            <w:r w:rsidRPr="009C7CA1">
              <w:rPr>
                <w:b w:val="0"/>
                <w:color w:val="FFFFFF" w:themeColor="background1"/>
              </w:rPr>
              <w:t>YOUTH JUSTICE ISSUES</w:t>
            </w:r>
            <w:bookmarkEnd w:id="5"/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106BE9" w:rsidRPr="00106BE9" w:rsidRDefault="00E56486" w:rsidP="00700FFD">
            <w:pPr>
              <w:pStyle w:val="BodyText3"/>
              <w:spacing w:line="360" w:lineRule="auto"/>
              <w:jc w:val="center"/>
              <w:rPr>
                <w:b w:val="0"/>
              </w:rPr>
            </w:pPr>
            <w:hyperlink w:anchor="G_SECTION6" w:history="1">
              <w:r w:rsidR="00106BE9" w:rsidRPr="00106BE9">
                <w:rPr>
                  <w:rStyle w:val="Hyperlink"/>
                  <w:b w:val="0"/>
                </w:rPr>
                <w:t>Show Guidance</w:t>
              </w:r>
            </w:hyperlink>
          </w:p>
        </w:tc>
      </w:tr>
      <w:tr w:rsidR="00F2513B" w:rsidTr="009C7CA1">
        <w:tc>
          <w:tcPr>
            <w:tcW w:w="9854" w:type="dxa"/>
            <w:gridSpan w:val="4"/>
            <w:tcBorders>
              <w:bottom w:val="single" w:sz="4" w:space="0" w:color="auto"/>
            </w:tcBorders>
            <w:shd w:val="pct20" w:color="000000" w:fill="FFFFFF"/>
          </w:tcPr>
          <w:p w:rsidR="00F2513B" w:rsidRDefault="00F2513B" w:rsidP="009E37B5">
            <w:pPr>
              <w:pStyle w:val="BodyText3"/>
              <w:rPr>
                <w:b w:val="0"/>
              </w:rPr>
            </w:pPr>
            <w:r>
              <w:t>Outstanding Offences (Including dates, places of pending court appearances if known)</w:t>
            </w:r>
          </w:p>
        </w:tc>
      </w:tr>
      <w:tr w:rsidR="00F2513B" w:rsidTr="009C7CA1">
        <w:tc>
          <w:tcPr>
            <w:tcW w:w="2577" w:type="dxa"/>
            <w:shd w:val="clear" w:color="auto" w:fill="BFBFBF" w:themeFill="background1" w:themeFillShade="BF"/>
          </w:tcPr>
          <w:p w:rsidR="00F2513B" w:rsidRPr="009E37B5" w:rsidRDefault="00F2513B" w:rsidP="009E37B5">
            <w:pPr>
              <w:pStyle w:val="BodyText3"/>
            </w:pPr>
            <w:r w:rsidRPr="009E37B5">
              <w:t>Date: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F2513B" w:rsidRPr="009E37B5" w:rsidRDefault="00F2513B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Offence(s)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:rsidR="00F2513B" w:rsidRPr="009E37B5" w:rsidRDefault="00F2513B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Pending Issues</w:t>
            </w:r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10_YJ_OUTSTANDING_01_DATE"/>
              <w:id w:val="2043167185"/>
              <w:lock w:val="sdtLocked"/>
              <w:placeholder>
                <w:docPart w:val="4A4CB0E9680B43758D8670B11B0FE47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20_YJ_OUTSTANDING_01_OFFENCES"/>
                <w:id w:val="1825766732"/>
                <w:lock w:val="sdtLocked"/>
                <w:placeholder>
                  <w:docPart w:val="C644A4A320E4463AB93F92ECEC880B55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30_YJ_OUTSTANDING_01_PENDING_ISSUES"/>
                <w:id w:val="295807053"/>
                <w:lock w:val="sdtLocked"/>
                <w:placeholder>
                  <w:docPart w:val="774E820263D14295B5D339F29A94F8FE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40_YJ_OUTSTANDING_02_DATE"/>
              <w:id w:val="-1925950670"/>
              <w:lock w:val="sdtLocked"/>
              <w:placeholder>
                <w:docPart w:val="F9CD1F928E8B4A07A99E106E295DF32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50_YJ_OUTSTANDING_02_OFFENCES"/>
                <w:id w:val="592595489"/>
                <w:lock w:val="sdtLocked"/>
                <w:placeholder>
                  <w:docPart w:val="AC2E78323B5A4BA6B275EC06E317C9DA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60_YJ_OUTSTANDING_02_PENDING_ISSUES"/>
                <w:id w:val="-1892105759"/>
                <w:lock w:val="sdtLocked"/>
                <w:placeholder>
                  <w:docPart w:val="6B497AA34B56440E82AE75EFF12F5CBB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70_YJ_OUTSTANDING_03_DATE"/>
              <w:id w:val="-422030201"/>
              <w:lock w:val="sdtLocked"/>
              <w:placeholder>
                <w:docPart w:val="CEC75243F14D4239855FA700D01BEF9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80_YJ_OUTSTANDING_03_OFFENCES"/>
                <w:id w:val="-1503263149"/>
                <w:lock w:val="sdtLocked"/>
                <w:placeholder>
                  <w:docPart w:val="06D660E281A94577ACEDC0F7FFE52025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90_YJ_OUTSTANDING_03_PENDING_ISSUES"/>
                <w:id w:val="-1039361191"/>
                <w:lock w:val="sdtLocked"/>
                <w:placeholder>
                  <w:docPart w:val="811D00935CCB417AAB19F20DB10ACE0D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100_YJ_OUTSTANDING_04_DATE"/>
              <w:id w:val="1424919410"/>
              <w:lock w:val="sdtLocked"/>
              <w:placeholder>
                <w:docPart w:val="C5029239B18643F9A4764A552B4FFD3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10_YJ_OUTSTANDING_04_OFFENCES"/>
                <w:id w:val="-428656918"/>
                <w:lock w:val="sdtLocked"/>
                <w:placeholder>
                  <w:docPart w:val="21357D47ACCC4015AE8099F3FD1D0B8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20_YJ_OUTSTANDING_04_PENDING_ISSUES"/>
                <w:id w:val="932242836"/>
                <w:lock w:val="sdtLocked"/>
                <w:placeholder>
                  <w:docPart w:val="2D3055FE651B4DD8BA627CBE1F9A9C6C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130_YJ_OUTSTANDING_05_DATE"/>
              <w:id w:val="819159751"/>
              <w:lock w:val="sdtLocked"/>
              <w:placeholder>
                <w:docPart w:val="942454D4C0C5458F88C0D5672812CCB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40_YJ_OUTSTANDING_05_OFFENCES"/>
                <w:id w:val="-2045894416"/>
                <w:lock w:val="sdtLocked"/>
                <w:placeholder>
                  <w:docPart w:val="2C26B0F362444CB68B82D74E9C64279A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50_YJ_OUTSTANDING_05_PENDING_ISSUES"/>
                <w:id w:val="514117248"/>
                <w:lock w:val="sdtLocked"/>
                <w:placeholder>
                  <w:docPart w:val="9A4434CF666143EAA1809BA0AA613105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513B" w:rsidTr="009C7CA1">
        <w:tc>
          <w:tcPr>
            <w:tcW w:w="9854" w:type="dxa"/>
            <w:gridSpan w:val="4"/>
            <w:shd w:val="pct20" w:color="000000" w:fill="FFFFFF"/>
          </w:tcPr>
          <w:p w:rsidR="00F2513B" w:rsidRDefault="00F2513B" w:rsidP="007041F4">
            <w:pPr>
              <w:pStyle w:val="BodyText3"/>
              <w:rPr>
                <w:b w:val="0"/>
              </w:rPr>
            </w:pPr>
            <w:r w:rsidRPr="007041F4">
              <w:t>Summary o</w:t>
            </w:r>
            <w:r w:rsidR="007041F4">
              <w:t>f Previous Offences</w:t>
            </w:r>
          </w:p>
        </w:tc>
      </w:tr>
      <w:tr w:rsidR="007041F4" w:rsidTr="009C7CA1">
        <w:tc>
          <w:tcPr>
            <w:tcW w:w="2577" w:type="dxa"/>
            <w:shd w:val="clear" w:color="auto" w:fill="BFBFBF" w:themeFill="background1" w:themeFillShade="BF"/>
          </w:tcPr>
          <w:p w:rsidR="007041F4" w:rsidRPr="009E37B5" w:rsidRDefault="007041F4" w:rsidP="00A81948">
            <w:pPr>
              <w:pStyle w:val="BodyText3"/>
            </w:pPr>
            <w:r w:rsidRPr="009E37B5">
              <w:t>Date: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7041F4" w:rsidRPr="009E37B5" w:rsidRDefault="007041F4" w:rsidP="00A81948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Offence(s)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:rsidR="007041F4" w:rsidRPr="009E37B5" w:rsidRDefault="007041F4" w:rsidP="00A8194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Outcome</w:t>
            </w:r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10_YJ_PREV_OFFENCE_01_DATE"/>
              <w:id w:val="1688634145"/>
              <w:lock w:val="sdtLocked"/>
              <w:placeholder>
                <w:docPart w:val="014625B06B6D452590C309A6E177FFC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20_YJ_PREV_OFFENCE_01_OFFENCE"/>
                <w:id w:val="-1738002649"/>
                <w:lock w:val="sdtLocked"/>
                <w:placeholder>
                  <w:docPart w:val="8AAF7766887546A7B3083F583F3104DE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30_YJ_PREV_OFFENCE_01_OUTCOME"/>
                <w:id w:val="-914851077"/>
                <w:lock w:val="sdtLocked"/>
                <w:placeholder>
                  <w:docPart w:val="6D7187BBBF664CAEAA62DDABFE8844D1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40_YJ_PREV_OFFENCE_02_DATE"/>
              <w:id w:val="-326059327"/>
              <w:lock w:val="sdtLocked"/>
              <w:placeholder>
                <w:docPart w:val="C6AC2939F89F4A9A8CE48B207959C85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50_YJ_PREV_OFFENCE_02_OFFENCE"/>
                <w:id w:val="-412468763"/>
                <w:lock w:val="sdtLocked"/>
                <w:placeholder>
                  <w:docPart w:val="D9511F8952344EE2906BE9C89BA567DB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60_YJ_PREV_OFFENCE_02_OUTCOME"/>
                <w:id w:val="1061834064"/>
                <w:lock w:val="sdtLocked"/>
                <w:placeholder>
                  <w:docPart w:val="E29E51A0A596447F9F803AD69490E6E3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70_YJ_PREV_OFFENCE_03_DATE"/>
              <w:id w:val="1107858071"/>
              <w:lock w:val="sdtLocked"/>
              <w:placeholder>
                <w:docPart w:val="D6D0361F8FA74984B5D106FAB3B82E2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80_YJ_PREV_OFFENCE_03_OFFENCE"/>
                <w:id w:val="-224920413"/>
                <w:lock w:val="sdtLocked"/>
                <w:placeholder>
                  <w:docPart w:val="0830D6122AC549A480B6108861294345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90_YJ_PREV_OFFENCE_03_OUTCOME"/>
                <w:id w:val="42805328"/>
                <w:lock w:val="sdtLocked"/>
                <w:placeholder>
                  <w:docPart w:val="87585497D359402FB127F989C2DF4D64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100_YJ_PREV_OFFENCE_04_DATE"/>
              <w:id w:val="632673066"/>
              <w:lock w:val="sdtLocked"/>
              <w:placeholder>
                <w:docPart w:val="F6741E82CDA04356AA4DF8E8F42F137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10_YJ_PREV_OFFENCE_04_OFFENCE"/>
                <w:id w:val="1364333397"/>
                <w:lock w:val="sdtLocked"/>
                <w:placeholder>
                  <w:docPart w:val="11D1AE404FD24096865910CA12DE8DA9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20_YJ_PREV_OFFENCE_04_OUTCOME"/>
                <w:id w:val="-1278637707"/>
                <w:lock w:val="sdtLocked"/>
                <w:placeholder>
                  <w:docPart w:val="D70FB50E5FB04391BEFBD83924F61E11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130_YJ_PREV_OFFENCE_05_DATE"/>
              <w:id w:val="-988633326"/>
              <w:lock w:val="sdtLocked"/>
              <w:placeholder>
                <w:docPart w:val="EC9FA00BF2034B64803D247648F51D8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40_YJ_PREV_OFFENCE_05_OFFENCE"/>
                <w:id w:val="1674383750"/>
                <w:lock w:val="sdtLocked"/>
                <w:placeholder>
                  <w:docPart w:val="637C4E7BBE7E42D3AC8F5D4617E9774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50_YJ_PREV_OFFENCE_05_OUTCOME"/>
                <w:id w:val="-968972716"/>
                <w:lock w:val="sdtLocked"/>
                <w:placeholder>
                  <w:docPart w:val="D4469CBBDE4E4FF7B17D5F48104EFEB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041F4" w:rsidRDefault="007041F4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4595"/>
        <w:gridCol w:w="555"/>
        <w:gridCol w:w="1244"/>
        <w:gridCol w:w="1459"/>
      </w:tblGrid>
      <w:tr w:rsidR="00106BE9" w:rsidTr="00700FFD"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6" w:name="S_SECTION7"/>
            <w:r>
              <w:rPr>
                <w:rFonts w:ascii="Arial" w:hAnsi="Arial"/>
                <w:color w:val="FFFFFF" w:themeColor="background1"/>
                <w:sz w:val="18"/>
              </w:rPr>
              <w:t>BEHAVIOURS</w:t>
            </w:r>
            <w:bookmarkEnd w:id="6"/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7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DESCRIPTION OF BEHAVIOUR </w:t>
            </w:r>
          </w:p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t>DETAILS OF BEHAVIOUR (</w:t>
            </w:r>
            <w:r>
              <w:rPr>
                <w:rFonts w:ascii="Arial" w:hAnsi="Arial"/>
                <w:i/>
                <w:sz w:val="18"/>
              </w:rPr>
              <w:t>How and where it took place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RISK 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DATE)</w:t>
            </w:r>
          </w:p>
        </w:tc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Pr="00F30857" w:rsidRDefault="00F2513B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Violent </w:t>
            </w:r>
            <w:r w:rsidR="00A24E21">
              <w:rPr>
                <w:rFonts w:ascii="Arial" w:hAnsi="Arial"/>
                <w:sz w:val="18"/>
              </w:rPr>
              <w:t>Behaviours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10_VIOLENT_OFFENDING"/>
              <w:id w:val="-1613197544"/>
              <w:lock w:val="sdtLocked"/>
              <w:placeholder>
                <w:docPart w:val="EC3AC11AC9414A9B87A18E2A0ED1AD2A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20_VIOLENT_OFFENDING_RA"/>
              <w:id w:val="1662891944"/>
              <w:lock w:val="sdtLocked"/>
              <w:placeholder>
                <w:docPart w:val="5150CC4537E1436BA12ABEC3B6DB9281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CD26B6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30_VIOLENT_OFFENDING_RA_DATE"/>
            <w:id w:val="-1987614476"/>
            <w:lock w:val="sdtLocked"/>
            <w:placeholder>
              <w:docPart w:val="1D111B55E1CB43CCAE64E5366C8E9E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BB371B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A24E21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Oppositional Behaviours</w:t>
            </w:r>
            <w:r w:rsidR="00F30857">
              <w:rPr>
                <w:rFonts w:ascii="Arial" w:hAnsi="Arial"/>
                <w:sz w:val="18"/>
              </w:rPr>
              <w:t xml:space="preserve"> (eg theft)</w:t>
            </w:r>
            <w:r w:rsidR="00F2513B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40_NON_VIOLENT_OFFENDING"/>
              <w:id w:val="1572000168"/>
              <w:lock w:val="sdtLocked"/>
              <w:placeholder>
                <w:docPart w:val="ABE80BCFB73849BEAA6C87AFA09469DE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50_NON_VIOLENT_OFFENDING_RA"/>
              <w:id w:val="1908882926"/>
              <w:lock w:val="sdtLocked"/>
              <w:placeholder>
                <w:docPart w:val="11EDE948BBBA4C0CB07536FAB5DA5AEA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60_NON_VIOLENT_OFFENDING_RA_DATE"/>
            <w:id w:val="-2111656767"/>
            <w:lock w:val="sdtLocked"/>
            <w:placeholder>
              <w:docPart w:val="F4667ED17E7C41398D630AA2985D8A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Harm &amp; Suicide Attempts: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70_SELF_HARM"/>
              <w:id w:val="779149836"/>
              <w:lock w:val="sdtLocked"/>
              <w:placeholder>
                <w:docPart w:val="82F0F90B6E104655B28370059B3D5348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80_SELF_HARM_RA"/>
              <w:id w:val="-1167862959"/>
              <w:lock w:val="sdtLocked"/>
              <w:placeholder>
                <w:docPart w:val="B6CF4AFE2B7F4F2FB9A0E9A83F0F2FDC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90_SELF_HARM_RA_DATE"/>
            <w:id w:val="-1711181686"/>
            <w:lock w:val="sdtLocked"/>
            <w:placeholder>
              <w:docPart w:val="4FEB08786B18486BBE0452DAEE68F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Substance misuse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00_SUBSTANCE_MISUSE"/>
              <w:id w:val="-136730860"/>
              <w:lock w:val="sdtLocked"/>
              <w:placeholder>
                <w:docPart w:val="92045953DA0549D9B6FF5B68C71F824E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10_SUBSTANCE_MISUSE_RA"/>
              <w:id w:val="-1542433790"/>
              <w:lock w:val="sdtLocked"/>
              <w:placeholder>
                <w:docPart w:val="AE0C65CF38134514925E29598035BF6B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20_SUBSTANCE_MISUSE_RA_DATE"/>
            <w:id w:val="2077620897"/>
            <w:lock w:val="sdtLocked"/>
            <w:placeholder>
              <w:docPart w:val="112E941C8A764267BB8EF1A3B442A0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Inappropriate Sexualised Behaviour: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30_SEXUALISED_BEHAVIOUR"/>
              <w:id w:val="1589889221"/>
              <w:lock w:val="sdtLocked"/>
              <w:placeholder>
                <w:docPart w:val="A30EBB017EFA4AD18B3E8E7F72190D98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40_SEXUALISED_BEHAVIOUR_RA"/>
              <w:id w:val="-925877776"/>
              <w:lock w:val="sdtLocked"/>
              <w:placeholder>
                <w:docPart w:val="AA32B7D1D3C34A0FBAA466F6455AF133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CD26B6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50_SEXUALISED_BEHAVIOUR_RA_DATE"/>
            <w:id w:val="247699174"/>
            <w:lock w:val="sdtLocked"/>
            <w:placeholder>
              <w:docPart w:val="69B48D3FB9594BFC80DFF0D059EFAD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Absconding: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60_ABSCONDING"/>
              <w:id w:val="142170835"/>
              <w:lock w:val="sdtLocked"/>
              <w:placeholder>
                <w:docPart w:val="76FC4B3BCACC41A9B7E3FC495C5EE6C1"/>
              </w:placeholder>
              <w:showingPlcHdr/>
            </w:sdtPr>
            <w:sdtEndPr/>
            <w:sdtContent>
              <w:p w:rsidR="00F2513B" w:rsidRDefault="00BB371B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70_ABSCONDING_RA"/>
              <w:id w:val="-500353689"/>
              <w:lock w:val="sdtLocked"/>
              <w:placeholder>
                <w:docPart w:val="80035DBF3DE541E09A9659A1A00899DC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D26B6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80_ABSCONDING_RA_DATE"/>
            <w:id w:val="995231324"/>
            <w:lock w:val="sdtLocked"/>
            <w:placeholder>
              <w:docPart w:val="ED5871E9ED8946209EF6AEB0483661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396C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3396C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Vulnerabilities 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90_RISK_TAKING"/>
              <w:id w:val="1370110736"/>
              <w:lock w:val="sdtLocked"/>
              <w:placeholder>
                <w:docPart w:val="E64FD61F4BCD4D6BA5ABE85518C6110D"/>
              </w:placeholder>
              <w:showingPlcHdr/>
            </w:sdtPr>
            <w:sdtEndPr/>
            <w:sdtContent>
              <w:p w:rsidR="0073396C" w:rsidRDefault="0073396C" w:rsidP="0073396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00_RISK_TAKING_RA"/>
              <w:id w:val="349307001"/>
              <w:lock w:val="sdtLocked"/>
              <w:placeholder>
                <w:docPart w:val="EF11A2D7D81245EBBAE6C900B95A5266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73396C" w:rsidRDefault="00CD26B6" w:rsidP="0073396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210_RISK_TAKING_RA_DATE"/>
            <w:id w:val="930466393"/>
            <w:lock w:val="sdtLocked"/>
            <w:placeholder>
              <w:docPart w:val="AB1A8AC8E2ED436B963E72B7E61472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3396C" w:rsidRDefault="0073396C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30857" w:rsidTr="00F30857">
        <w:tc>
          <w:tcPr>
            <w:tcW w:w="9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Any Behaviour Assessments Completed :</w:t>
            </w:r>
          </w:p>
        </w:tc>
      </w:tr>
      <w:tr w:rsidR="00F30857" w:rsidTr="00BF7A20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 w:rsidP="00BF7A20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Date of Assessment</w:t>
            </w:r>
          </w:p>
        </w:tc>
        <w:tc>
          <w:tcPr>
            <w:tcW w:w="7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By Who :</w:t>
            </w:r>
          </w:p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20_BEHAV_ASSESS_1_DATE"/>
              <w:id w:val="-472143895"/>
              <w:lock w:val="sdtLocked"/>
              <w:placeholder>
                <w:docPart w:val="BD6BFDC315AE4EAAB0CF5ED5A3A7A2A8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30_BEHAV_ASSESS_1_WHO"/>
              <w:id w:val="1816064185"/>
              <w:lock w:val="sdtLocked"/>
              <w:placeholder>
                <w:docPart w:val="8B48293A84374529AB21A327055FFDF9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40_BEHAV_ASSESS_2_DATE"/>
              <w:id w:val="879135730"/>
              <w:lock w:val="sdtLocked"/>
              <w:placeholder>
                <w:docPart w:val="FDA97F4624504DF8800FB0C0087A891A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50_BEHAV_ASSESS_2_WHO"/>
              <w:id w:val="1389915380"/>
              <w:lock w:val="sdtLocked"/>
              <w:placeholder>
                <w:docPart w:val="050AC94BABA3472F96E3EFCA6F8B4F7B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60_BEHAV_ASSESS_3_DATE"/>
              <w:id w:val="-1207630194"/>
              <w:lock w:val="sdtLocked"/>
              <w:placeholder>
                <w:docPart w:val="CFE77A1CD0A443FA908EF92E73D062BE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70_BEHAV_ASSESS_3_WHO"/>
              <w:id w:val="-1713176573"/>
              <w:lock w:val="sdtLocked"/>
              <w:placeholder>
                <w:docPart w:val="15435CC5D46349A7B41EF6A980C63A85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80_BEHAV_ASSESS_4_DATE"/>
              <w:id w:val="-1215269917"/>
              <w:lock w:val="sdtLocked"/>
              <w:placeholder>
                <w:docPart w:val="BF13EFCA28754C899187B2A76E973154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90_BEHAV_ASSESS_4_WHO"/>
              <w:id w:val="-1847164388"/>
              <w:lock w:val="sdtLocked"/>
              <w:placeholder>
                <w:docPart w:val="EAAB45D85F1740AFA7A40444F142C934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30_BEHAV_ASSESS_5_DATE"/>
              <w:id w:val="1531221598"/>
              <w:lock w:val="sdtLocked"/>
              <w:placeholder>
                <w:docPart w:val="D30F0D510ED1478180CAE4886267419E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310_BEHAV_ASSESS_5_WHO"/>
              <w:id w:val="-2030012813"/>
              <w:lock w:val="sdtLocked"/>
              <w:placeholder>
                <w:docPart w:val="440A46A1C6594E46B85AC46C27551907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01D02" w:rsidRDefault="00A01D02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5187"/>
        <w:gridCol w:w="2658"/>
      </w:tblGrid>
      <w:tr w:rsidR="00106BE9" w:rsidTr="00700FFD"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7" w:name="S_SECTION8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HEALTH</w:t>
            </w:r>
            <w:bookmarkEnd w:id="7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8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>
            <w:pPr>
              <w:rPr>
                <w:rFonts w:ascii="Arial" w:hAnsi="Arial"/>
                <w:sz w:val="18"/>
              </w:rPr>
            </w:pPr>
          </w:p>
          <w:p w:rsidR="009E37B5" w:rsidRDefault="009E37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Information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>
            <w:pPr>
              <w:rPr>
                <w:rFonts w:ascii="Arial" w:hAnsi="Arial"/>
                <w:sz w:val="18"/>
              </w:rPr>
            </w:pPr>
          </w:p>
          <w:p w:rsidR="009E37B5" w:rsidRDefault="009E37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Details</w:t>
            </w:r>
          </w:p>
          <w:p w:rsidR="009E37B5" w:rsidRDefault="009E37B5">
            <w:pPr>
              <w:rPr>
                <w:rFonts w:ascii="Arial" w:hAnsi="Arial"/>
                <w:sz w:val="18"/>
              </w:rPr>
            </w:pPr>
          </w:p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Illness/Injury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10_HEALTH_CURRENT_ILLNESSES_INJURIES"/>
              <w:id w:val="1308365821"/>
              <w:lock w:val="sdtLocked"/>
              <w:placeholder>
                <w:docPart w:val="8E246F91459E45A98F24DCC15E64BB17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Addiction(s)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20_HEALTH_CURRENT_ADDITIONS"/>
              <w:id w:val="-1886703608"/>
              <w:lock w:val="sdtLocked"/>
              <w:placeholder>
                <w:docPart w:val="8B701C544E7B4505BD8FA351B1318F01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Smoking Habit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30_HEALTH_CURRENT_SMOKING_HABIT"/>
              <w:id w:val="23295452"/>
              <w:lock w:val="sdtLocked"/>
              <w:placeholder>
                <w:docPart w:val="7E65D57A7B67479B8ABCCDF8C9A40CA0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Substance Misuse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40_HEALTH_CURRENT_SUBSTANCE_MISUSE"/>
              <w:id w:val="-1013295276"/>
              <w:lock w:val="sdtLocked"/>
              <w:placeholder>
                <w:docPart w:val="C3CB50ED70AF42BFBCBA89169CBD4CB7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Alcohol Misuse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50_HEALTH_CURRENT_ALCOHOL_MISUSE"/>
              <w:id w:val="-1700842137"/>
              <w:lock w:val="sdtLocked"/>
              <w:placeholder>
                <w:docPart w:val="C38EACEB082E4786B8B319FAE44E4166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Conditions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60_HEALTH_CURRENT_MEDICAL_CONDITIONS"/>
              <w:id w:val="-63184889"/>
              <w:lock w:val="sdtLocked"/>
              <w:placeholder>
                <w:docPart w:val="AD079D3EC2A34D7D8039809900171E56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Conditions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50_HEALTH_CURRENT_PHYSICAL_CONDITIONS"/>
              <w:id w:val="580108802"/>
              <w:lock w:val="sdtLocked"/>
              <w:placeholder>
                <w:docPart w:val="87A20FAD81EF41BC95DE81BF216D8221"/>
              </w:placeholder>
              <w:showingPlcHdr/>
            </w:sdtPr>
            <w:sdtEndPr/>
            <w:sdtContent>
              <w:p w:rsidR="00F30857" w:rsidRDefault="00F30857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Treatment in last 12 months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70_HEALTH_RECENT_TREATMENTS"/>
              <w:id w:val="-457955416"/>
              <w:lock w:val="sdtLocked"/>
              <w:placeholder>
                <w:docPart w:val="FD5565C1519D4B0698D15AE4010B5B21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Medication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80_HEALTH_CURRENT_MEDICATIONS"/>
              <w:id w:val="-1722197677"/>
              <w:lock w:val="sdtLocked"/>
              <w:placeholder>
                <w:docPart w:val="B3030611BF7A426E8728862107EFD0D3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Dietary Requirements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90_HEALTH_SPECIAL_DIETARY_NEEDS"/>
              <w:id w:val="767739726"/>
              <w:lock w:val="sdtLocked"/>
              <w:placeholder>
                <w:docPart w:val="47007779F9F34B1BB76B39A0BB6569CC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conditions suspected but not diagnosed ie Phobias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00_HEALTH_FEARS_AND_PHOBIAS"/>
              <w:id w:val="1446419299"/>
              <w:lock w:val="sdtLocked"/>
              <w:placeholder>
                <w:docPart w:val="E6A5B2B579FE44FBA2449522E721C8C6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Encopretic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10_HEALTH_ENCOPRETIC"/>
              <w:id w:val="2011093677"/>
              <w:lock w:val="sdtLocked"/>
              <w:placeholder>
                <w:docPart w:val="777092E7FB3045749F985F873DCF6274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Enuretic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20_HEALTH_ENURETIC"/>
              <w:id w:val="2101521521"/>
              <w:lock w:val="sdtLocked"/>
              <w:placeholder>
                <w:docPart w:val="A98AAA095C5E43E092EC1F1C91BD840A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Glasses wearer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30_HEALTH_GLASSES"/>
              <w:id w:val="-581531925"/>
              <w:lock w:val="sdtLocked"/>
              <w:placeholder>
                <w:docPart w:val="F0A85F71FB0741C5A9A2DE9EC5BD4F95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Hearing impaired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40_HEALTH_HEARING_IMPAIRED"/>
              <w:id w:val="1374966195"/>
              <w:lock w:val="sdtLocked"/>
              <w:placeholder>
                <w:docPart w:val="8AF34E22403C4C32B0AEC2AD39B4F5A9"/>
              </w:placeholder>
              <w:showingPlcHdr/>
            </w:sdtPr>
            <w:sdtEndPr/>
            <w:sdtContent>
              <w:p w:rsidR="009E37B5" w:rsidRPr="003B3C41" w:rsidRDefault="003B3C41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Learning Difficulties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60_HEALTH_LD"/>
              <w:id w:val="616027004"/>
              <w:lock w:val="sdtLocked"/>
              <w:placeholder>
                <w:docPart w:val="427854F8DFA5478D87E10A2A3351CF7E"/>
              </w:placeholder>
              <w:showingPlcHdr/>
            </w:sdtPr>
            <w:sdtEndPr/>
            <w:sdtContent>
              <w:p w:rsidR="00F30857" w:rsidRDefault="00F30857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Epilepsy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70_HEALTH_EPILEPSY"/>
              <w:id w:val="440271110"/>
              <w:lock w:val="sdtLocked"/>
              <w:placeholder>
                <w:docPart w:val="3CC138307D9940B0B0BB5F636A8FE2A2"/>
              </w:placeholder>
              <w:showingPlcHdr/>
            </w:sdtPr>
            <w:sdtEndPr/>
            <w:sdtContent>
              <w:p w:rsidR="00F30857" w:rsidRDefault="00F30857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Diabetes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80_HEALTH_DIABETES"/>
              <w:id w:val="-750811322"/>
              <w:lock w:val="sdtLocked"/>
              <w:placeholder>
                <w:docPart w:val="70531953BE504895B84057B77FC03449"/>
              </w:placeholder>
              <w:showingPlcHdr/>
            </w:sdtPr>
            <w:sdtEndPr/>
            <w:sdtContent>
              <w:p w:rsidR="00F30857" w:rsidRDefault="00F30857" w:rsidP="003B3C41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Dental Requirements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90_HEALTH_DENTAL_REQ"/>
              <w:id w:val="-1386789537"/>
              <w:lock w:val="sdtLocked"/>
              <w:placeholder>
                <w:docPart w:val="16CC2228394F46FC999D6F50AC8DA4C2"/>
              </w:placeholder>
              <w:showingPlcHdr/>
            </w:sdtPr>
            <w:sdtEndPr/>
            <w:sdtContent>
              <w:p w:rsidR="00F30857" w:rsidRDefault="00F30857" w:rsidP="00F3085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857" w:rsidRDefault="00F30857" w:rsidP="003B3C41">
            <w:pPr>
              <w:rPr>
                <w:rFonts w:ascii="Arial" w:hAnsi="Arial"/>
                <w:sz w:val="18"/>
              </w:rPr>
            </w:pPr>
          </w:p>
        </w:tc>
      </w:tr>
    </w:tbl>
    <w:p w:rsidR="002366E6" w:rsidRDefault="002366E6">
      <w:pPr>
        <w:rPr>
          <w:rFonts w:ascii="Arial" w:hAnsi="Arial"/>
          <w:b/>
          <w:sz w:val="18"/>
          <w:u w:val="single"/>
        </w:rPr>
      </w:pPr>
    </w:p>
    <w:p w:rsidR="002366E6" w:rsidRDefault="002366E6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196"/>
        <w:gridCol w:w="1098"/>
        <w:gridCol w:w="710"/>
        <w:gridCol w:w="388"/>
        <w:gridCol w:w="2270"/>
      </w:tblGrid>
      <w:tr w:rsidR="00106BE9" w:rsidTr="00700FFD">
        <w:tc>
          <w:tcPr>
            <w:tcW w:w="7196" w:type="dxa"/>
            <w:gridSpan w:val="4"/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8" w:name="S_SECTION9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MENTAL HEALTH</w:t>
            </w:r>
            <w:bookmarkEnd w:id="8"/>
          </w:p>
        </w:tc>
        <w:tc>
          <w:tcPr>
            <w:tcW w:w="2658" w:type="dxa"/>
            <w:gridSpan w:val="2"/>
            <w:shd w:val="clear" w:color="000000" w:fill="FFFFFF" w:themeFill="background1"/>
          </w:tcPr>
          <w:p w:rsidR="00106BE9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9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</w:t>
            </w:r>
            <w:r w:rsidR="00F30857">
              <w:rPr>
                <w:rFonts w:ascii="Arial" w:hAnsi="Arial"/>
                <w:sz w:val="18"/>
              </w:rPr>
              <w:t xml:space="preserve"> status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10_MENTAL_HEALTH_ASSESS_COMP"/>
              <w:id w:val="1954749189"/>
              <w:lock w:val="sdtLocked"/>
              <w:placeholder>
                <w:docPart w:val="64519E5337AB43C493002A62DF152FB6"/>
              </w:placeholder>
              <w:showingPlcHdr/>
              <w:dropDownList>
                <w:listItem w:value="Choose an item."/>
                <w:listItem w:displayText="N/A" w:value="N/A"/>
                <w:listItem w:displayText="Requested" w:value="Requested"/>
                <w:listItem w:displayText="Started" w:value="Started"/>
                <w:listItem w:displayText="Completed" w:value="Completed"/>
              </w:dropDownList>
            </w:sdtPr>
            <w:sdtEndPr/>
            <w:sdtContent>
              <w:p w:rsidR="00F2513B" w:rsidRPr="00955DEC" w:rsidRDefault="00955DE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Pr="00955DEC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t>When (</w:t>
            </w:r>
            <w:r>
              <w:rPr>
                <w:rFonts w:ascii="Arial" w:hAnsi="Arial"/>
                <w:i/>
                <w:sz w:val="16"/>
              </w:rPr>
              <w:t>Date)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20_MENTAL_HEALTH_ASSESS_WHEN"/>
              <w:id w:val="-177119838"/>
              <w:lock w:val="sdtLocked"/>
              <w:placeholder>
                <w:docPart w:val="0C1833B316074D23BB9D7D324833B5A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2513B" w:rsidRPr="00955DEC" w:rsidRDefault="00955DE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30857" w:rsidTr="002366E6">
        <w:tc>
          <w:tcPr>
            <w:tcW w:w="3192" w:type="dxa"/>
            <w:shd w:val="pct20" w:color="000000" w:fill="FFFFFF"/>
          </w:tcPr>
          <w:p w:rsidR="00F30857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Where ( for example Police Cell, Mental Health Hospital, A&amp;E etc) :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110_MENTAL_HEALTH_ASSESS_WHERE"/>
              <w:id w:val="87975267"/>
              <w:lock w:val="sdtLocked"/>
              <w:placeholder>
                <w:docPart w:val="B188971BEFAF4951835096BCB8FE701C"/>
              </w:placeholder>
              <w:showingPlcHdr/>
            </w:sdtPr>
            <w:sdtEndPr/>
            <w:sdtContent>
              <w:p w:rsidR="00F30857" w:rsidRDefault="00F3085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known Attempted Suicidal Behaviour  or incidents of Self harming  (</w:t>
            </w:r>
            <w:r>
              <w:rPr>
                <w:rFonts w:ascii="Arial" w:hAnsi="Arial"/>
                <w:i/>
                <w:sz w:val="16"/>
              </w:rPr>
              <w:t>Including Dates).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30_MENTAL_HEALTH_ASSESS_SELF_HARM_HISTORY"/>
              <w:id w:val="-1989703250"/>
              <w:lock w:val="sdtLocked"/>
              <w:placeholder>
                <w:docPart w:val="40981DC48B464B07847162E0D1B659BD"/>
              </w:placeholder>
              <w:showingPlcHdr/>
            </w:sdtPr>
            <w:sdtEndPr/>
            <w:sdtContent>
              <w:p w:rsidR="00F2513B" w:rsidRDefault="00955DEC" w:rsidP="00955DEC">
                <w:pPr>
                  <w:rPr>
                    <w:rFonts w:ascii="Arial" w:hAnsi="Arial"/>
                    <w:sz w:val="18"/>
                    <w:u w:val="single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Outcome and follow up treatment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80040_MENTAL_HEALTH_ASSESS_OUTCOME"/>
              <w:id w:val="572481705"/>
              <w:lock w:val="sdtLocked"/>
              <w:placeholder>
                <w:docPart w:val="7F8D9019B1654E2EA2F02D9C5D73095A"/>
              </w:placeholder>
              <w:showingPlcHdr/>
            </w:sdtPr>
            <w:sdtEndPr/>
            <w:sdtContent>
              <w:p w:rsidR="00F2513B" w:rsidRPr="00955DEC" w:rsidRDefault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3192" w:type="dxa"/>
            <w:vMerge w:val="restart"/>
            <w:shd w:val="pct20" w:color="000000" w:fill="FFFFFF"/>
          </w:tcPr>
          <w:p w:rsidR="00D278E3" w:rsidRDefault="00D278E3" w:rsidP="00955DEC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Previous</w:t>
            </w:r>
            <w:r>
              <w:rPr>
                <w:rFonts w:ascii="Arial" w:hAnsi="Arial"/>
                <w:sz w:val="18"/>
              </w:rPr>
              <w:t xml:space="preserve"> / Current</w:t>
            </w:r>
            <w:r w:rsidRPr="009139FC">
              <w:rPr>
                <w:rFonts w:ascii="Arial" w:hAnsi="Arial"/>
                <w:sz w:val="18"/>
              </w:rPr>
              <w:t xml:space="preserve"> mental health services involvement</w:t>
            </w:r>
            <w:r>
              <w:rPr>
                <w:rFonts w:ascii="Arial" w:hAnsi="Arial"/>
                <w:sz w:val="18"/>
              </w:rPr>
              <w:t xml:space="preserve"> : </w:t>
            </w:r>
          </w:p>
        </w:tc>
        <w:tc>
          <w:tcPr>
            <w:tcW w:w="2196" w:type="dxa"/>
            <w:vMerge w:val="restart"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Inpatient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CAMHS</w:t>
            </w:r>
          </w:p>
          <w:p w:rsidR="00D278E3" w:rsidRDefault="00D278E3" w:rsidP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(eg Tier 4)</w:t>
            </w:r>
          </w:p>
        </w:tc>
        <w:tc>
          <w:tcPr>
            <w:tcW w:w="2196" w:type="dxa"/>
            <w:gridSpan w:val="3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Community</w:t>
            </w:r>
          </w:p>
          <w:p w:rsidR="00D278E3" w:rsidRDefault="00D278E3" w:rsidP="009139FC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CAMHS</w:t>
            </w:r>
          </w:p>
        </w:tc>
        <w:tc>
          <w:tcPr>
            <w:tcW w:w="2270" w:type="dxa"/>
            <w:vMerge w:val="restart"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Eating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Disorder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service</w:t>
            </w:r>
          </w:p>
        </w:tc>
      </w:tr>
      <w:tr w:rsidR="00D278E3" w:rsidTr="002366E6">
        <w:tc>
          <w:tcPr>
            <w:tcW w:w="3192" w:type="dxa"/>
            <w:vMerge/>
            <w:shd w:val="pct20" w:color="000000" w:fill="FFFFFF"/>
          </w:tcPr>
          <w:p w:rsidR="00D278E3" w:rsidRPr="009139FC" w:rsidRDefault="00D278E3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2196" w:type="dxa"/>
            <w:vMerge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Offered</w:t>
            </w:r>
          </w:p>
        </w:tc>
        <w:tc>
          <w:tcPr>
            <w:tcW w:w="1098" w:type="dxa"/>
            <w:gridSpan w:val="2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Engaged</w:t>
            </w:r>
          </w:p>
        </w:tc>
        <w:tc>
          <w:tcPr>
            <w:tcW w:w="2270" w:type="dxa"/>
            <w:vMerge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</w:p>
        </w:tc>
      </w:tr>
      <w:tr w:rsidR="00D278E3" w:rsidTr="002366E6">
        <w:tc>
          <w:tcPr>
            <w:tcW w:w="3192" w:type="dxa"/>
            <w:vMerge/>
            <w:shd w:val="pct20" w:color="000000" w:fill="FFFFFF"/>
          </w:tcPr>
          <w:p w:rsidR="00D278E3" w:rsidRDefault="00D278E3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2196" w:type="dxa"/>
          </w:tcPr>
          <w:sdt>
            <w:sdtPr>
              <w:rPr>
                <w:rFonts w:ascii="Arial" w:hAnsi="Arial"/>
                <w:sz w:val="18"/>
              </w:rPr>
              <w:tag w:val="S080050_INPATIENT_CAMHS"/>
              <w:id w:val="1474713954"/>
              <w:lock w:val="sdtLocked"/>
              <w:placeholder>
                <w:docPart w:val="1AF6E7C9EC134C87B1F2C98B518AD3C6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098" w:type="dxa"/>
          </w:tcPr>
          <w:sdt>
            <w:sdtPr>
              <w:rPr>
                <w:rFonts w:ascii="Arial" w:hAnsi="Arial"/>
                <w:sz w:val="18"/>
              </w:rPr>
              <w:tag w:val="S080060_SPEC_COMM_CAMHS"/>
              <w:id w:val="1936317805"/>
              <w:lock w:val="sdtLocked"/>
              <w:placeholder>
                <w:docPart w:val="D8E84F555CF548FAA693BAA3D45A1A7F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098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80120_SPEC_COMM_CAMHS_ENGAGED"/>
              <w:id w:val="-588925259"/>
              <w:lock w:val="sdtLocked"/>
              <w:placeholder>
                <w:docPart w:val="78D62E3FD23447EEA8D6787A53C42941"/>
              </w:placeholder>
              <w:showingPlcHdr/>
              <w:dropDownList>
                <w:listItem w:value="Choose an item."/>
                <w:listItem w:displayText="N/A" w:value="N/A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70" w:type="dxa"/>
          </w:tcPr>
          <w:sdt>
            <w:sdtPr>
              <w:rPr>
                <w:rFonts w:ascii="Arial" w:hAnsi="Arial"/>
                <w:sz w:val="18"/>
              </w:rPr>
              <w:tag w:val="S080070_EATING_DISORDER_SERVICE"/>
              <w:id w:val="679467327"/>
              <w:lock w:val="sdtLocked"/>
              <w:placeholder>
                <w:docPart w:val="D9177CA71532482FA803A39F3DBE0F9A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06184" w:rsidTr="002366E6">
        <w:tc>
          <w:tcPr>
            <w:tcW w:w="3192" w:type="dxa"/>
            <w:vMerge/>
            <w:shd w:val="pct20" w:color="000000" w:fill="FFFFFF"/>
          </w:tcPr>
          <w:p w:rsidR="00806184" w:rsidRDefault="00806184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3294" w:type="dxa"/>
            <w:gridSpan w:val="2"/>
            <w:shd w:val="pct20" w:color="000000" w:themeColor="text1" w:fill="auto"/>
          </w:tcPr>
          <w:p w:rsidR="00806184" w:rsidRDefault="00806184" w:rsidP="008061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Pr="00806184">
              <w:rPr>
                <w:rFonts w:ascii="Arial" w:hAnsi="Arial"/>
                <w:sz w:val="18"/>
              </w:rPr>
              <w:t xml:space="preserve">ther </w:t>
            </w:r>
            <w:r>
              <w:rPr>
                <w:rFonts w:ascii="Arial" w:hAnsi="Arial"/>
                <w:sz w:val="18"/>
              </w:rPr>
              <w:t>M</w:t>
            </w:r>
            <w:r w:rsidRPr="00806184">
              <w:rPr>
                <w:rFonts w:ascii="Arial" w:hAnsi="Arial"/>
                <w:sz w:val="18"/>
              </w:rPr>
              <w:t xml:space="preserve">ental </w:t>
            </w:r>
            <w:r>
              <w:rPr>
                <w:rFonts w:ascii="Arial" w:hAnsi="Arial"/>
                <w:sz w:val="18"/>
              </w:rPr>
              <w:t>H</w:t>
            </w:r>
            <w:r w:rsidRPr="00806184">
              <w:rPr>
                <w:rFonts w:ascii="Arial" w:hAnsi="Arial"/>
                <w:sz w:val="18"/>
              </w:rPr>
              <w:t xml:space="preserve">ealth </w:t>
            </w:r>
            <w:r>
              <w:rPr>
                <w:rFonts w:ascii="Arial" w:hAnsi="Arial"/>
                <w:sz w:val="18"/>
              </w:rPr>
              <w:t>I</w:t>
            </w:r>
            <w:r w:rsidRPr="00806184">
              <w:rPr>
                <w:rFonts w:ascii="Arial" w:hAnsi="Arial"/>
                <w:sz w:val="18"/>
              </w:rPr>
              <w:t>nput</w:t>
            </w: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3368" w:type="dxa"/>
            <w:gridSpan w:val="3"/>
          </w:tcPr>
          <w:sdt>
            <w:sdtPr>
              <w:rPr>
                <w:rFonts w:ascii="Arial" w:hAnsi="Arial"/>
                <w:sz w:val="18"/>
              </w:rPr>
              <w:tag w:val="S080080_OTHER_MENTAL_HEALTH_INV"/>
              <w:id w:val="-308706553"/>
              <w:lock w:val="sdtLocked"/>
              <w:placeholder>
                <w:docPart w:val="339A420300044943948F0139BFA4DAC4"/>
              </w:placeholder>
              <w:showingPlcHdr/>
            </w:sdtPr>
            <w:sdtEndPr/>
            <w:sdtContent>
              <w:p w:rsidR="00806184" w:rsidRDefault="00806184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A61497">
        <w:tc>
          <w:tcPr>
            <w:tcW w:w="9854" w:type="dxa"/>
            <w:gridSpan w:val="6"/>
            <w:tcBorders>
              <w:bottom w:val="single" w:sz="4" w:space="0" w:color="auto"/>
            </w:tcBorders>
            <w:shd w:val="pct20" w:color="000000" w:fill="FFFFFF"/>
          </w:tcPr>
          <w:p w:rsidR="00D278E3" w:rsidRPr="00A61497" w:rsidRDefault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Mental health condition(s) diagnosed</w:t>
            </w:r>
          </w:p>
        </w:tc>
      </w:tr>
      <w:tr w:rsidR="00D278E3" w:rsidTr="002366E6">
        <w:tc>
          <w:tcPr>
            <w:tcW w:w="53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955DEC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Condition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Professional (role not individual)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When</w:t>
            </w:r>
          </w:p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30_MENTAL_HEALTH_COND_1"/>
              <w:id w:val="1959371870"/>
              <w:lock w:val="sdtLocked"/>
              <w:placeholder>
                <w:docPart w:val="B9987F2ADEBA4825BFF571564D6176DB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40_MENTAL_HEALTH_COND_1_WHO"/>
              <w:id w:val="-140272842"/>
              <w:lock w:val="sdtLocked"/>
              <w:placeholder>
                <w:docPart w:val="0B9C2B8E470F445ABAE339F90DA52EFA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50_MENTAL_HEALTH_COND_1_WHEN"/>
              <w:id w:val="-1588685062"/>
              <w:lock w:val="sdtLocked"/>
              <w:placeholder>
                <w:docPart w:val="EF1AC8A847DF482DA47BEFBFAF38A68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60_MENTAL_HEALTH_COND_2"/>
              <w:id w:val="325176348"/>
              <w:lock w:val="sdtLocked"/>
              <w:placeholder>
                <w:docPart w:val="3D0B074B23284D6CAEB8EFDB0A7BD65D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70_MENTAL_HEALTH_COND_2_WHO"/>
              <w:id w:val="1103687359"/>
              <w:lock w:val="sdtLocked"/>
              <w:placeholder>
                <w:docPart w:val="48B5966B278347B6A98C0D9B5F80C9E6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80_MENTAL_HEALTH_COND_2_WHEN"/>
              <w:id w:val="-1604490246"/>
              <w:lock w:val="sdtLocked"/>
              <w:placeholder>
                <w:docPart w:val="F2EAA26C40674E2982E1564D323B7AF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90_MENTAL_HEALTH_COND_3"/>
              <w:id w:val="1449433919"/>
              <w:lock w:val="sdtLocked"/>
              <w:placeholder>
                <w:docPart w:val="378B87A1E1D9437A8CD3C728249403FD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00_MENTAL_HEALTH_COND_2_WHO"/>
              <w:id w:val="-1777701606"/>
              <w:lock w:val="sdtLocked"/>
              <w:placeholder>
                <w:docPart w:val="6DDB1283D0AD4E2286E74E0BF5E21E92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10_MENTAL_HEALTH_COND_3_WHEN"/>
              <w:id w:val="-700477669"/>
              <w:lock w:val="sdtLocked"/>
              <w:placeholder>
                <w:docPart w:val="A52B42D2E93C44C4A3E036138D64B6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20_MENTAL_HEALTH_COND_4"/>
              <w:id w:val="1961068883"/>
              <w:lock w:val="sdtLocked"/>
              <w:placeholder>
                <w:docPart w:val="422890F6507B4C3EA5B3171E3073F05A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30_MENTAL_HEALTH_COND_4_WHO"/>
              <w:id w:val="1288231484"/>
              <w:lock w:val="sdtLocked"/>
              <w:placeholder>
                <w:docPart w:val="C8BAFA9F741F4B239B294BB63658AE02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40_MENTAL_HEALTH_COND_4_WHEN"/>
              <w:id w:val="284087900"/>
              <w:lock w:val="sdtLocked"/>
              <w:placeholder>
                <w:docPart w:val="F0E3620A3FE24FE2B53D92BA4514842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50_MENTAL_HEALTH_COND_5"/>
              <w:id w:val="-1261528790"/>
              <w:lock w:val="sdtLocked"/>
              <w:placeholder>
                <w:docPart w:val="C95A6A2FFEAB4ED78B07E58760452235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60_MENTAL_HEALTH_COND_5_WHO"/>
              <w:id w:val="741209995"/>
              <w:lock w:val="sdtLocked"/>
              <w:placeholder>
                <w:docPart w:val="46937D1A5C77441896F15A9B9F50BC83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70_MENTAL_HEALTH_COND_5_WHEN"/>
              <w:id w:val="488069988"/>
              <w:lock w:val="sdtLocked"/>
              <w:placeholder>
                <w:docPart w:val="E6AF22BFBBFD4DB6AB55DEF18987D36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A61497">
        <w:tc>
          <w:tcPr>
            <w:tcW w:w="9854" w:type="dxa"/>
            <w:gridSpan w:val="6"/>
            <w:tcBorders>
              <w:bottom w:val="single" w:sz="4" w:space="0" w:color="auto"/>
            </w:tcBorders>
            <w:shd w:val="pct20" w:color="000000" w:fill="FFFFFF"/>
          </w:tcPr>
          <w:p w:rsidR="00D278E3" w:rsidRPr="00A61497" w:rsidRDefault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Mental health condition suspected but not diagnosed :</w:t>
            </w:r>
          </w:p>
        </w:tc>
      </w:tr>
      <w:tr w:rsidR="00D278E3" w:rsidTr="002366E6">
        <w:tc>
          <w:tcPr>
            <w:tcW w:w="53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Condition</w:t>
            </w:r>
          </w:p>
        </w:tc>
        <w:tc>
          <w:tcPr>
            <w:tcW w:w="446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Professional (role not individual)</w:t>
            </w:r>
          </w:p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80_MENTAL_HEALTH_SUSP_COND_1"/>
              <w:id w:val="2065369527"/>
              <w:lock w:val="sdtLocked"/>
              <w:placeholder>
                <w:docPart w:val="D7061BB6B4ED48FEBF9B4BC85161D55A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90_MENTAL_HEALTH_SUSP_COND_1_WHO"/>
              <w:id w:val="1093210460"/>
              <w:lock w:val="sdtLocked"/>
              <w:placeholder>
                <w:docPart w:val="3A12BC07B24747A483871F1013DD9035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00_MENTAL_HEALTH_SUSP_COND_2"/>
              <w:id w:val="-518471025"/>
              <w:lock w:val="sdtLocked"/>
              <w:placeholder>
                <w:docPart w:val="1F3543157D994B9BBB539C1F23D04888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10_MENTAL_HEALTH_SUSP_COND_2_WHO"/>
              <w:id w:val="581410451"/>
              <w:lock w:val="sdtLocked"/>
              <w:placeholder>
                <w:docPart w:val="2C68A1DAF53446C19BDF4E33CC82EC81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20_MENTAL_HEALTH_SUSP_COND_3"/>
              <w:id w:val="-1727605305"/>
              <w:lock w:val="sdtLocked"/>
              <w:placeholder>
                <w:docPart w:val="422A42E611CA4FD6B68B648D25D578C9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30_MENTAL_HEALTH_SUSP_COND_3_WHO"/>
              <w:id w:val="27687283"/>
              <w:lock w:val="sdtLocked"/>
              <w:placeholder>
                <w:docPart w:val="25767A93978D469196A8B5395E8EADD7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40_MENTAL_HEALTH_SUSP_COND_4"/>
              <w:id w:val="92214987"/>
              <w:lock w:val="sdtLocked"/>
              <w:placeholder>
                <w:docPart w:val="AFD3A2C14C5A409E921DED6E26A4FD71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50_MENTAL_HEALTH_SUSP_COND_4_WHO"/>
              <w:id w:val="1942405330"/>
              <w:lock w:val="sdtLocked"/>
              <w:placeholder>
                <w:docPart w:val="0FC99C3F72F443F9A4F374ED20ADDCCF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60_MENTAL_HEALTH_SUSP_COND_5"/>
              <w:id w:val="-567576182"/>
              <w:lock w:val="sdtLocked"/>
              <w:placeholder>
                <w:docPart w:val="739A32F1C22448F3875E7854923CDE0E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70_MENTAL_HEALTH_SUSP_COND_5_WHO"/>
              <w:id w:val="-687680242"/>
              <w:lock w:val="sdtLocked"/>
              <w:placeholder>
                <w:docPart w:val="52F0F922117C4D7384CF55BB7310C09D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278E3" w:rsidRDefault="00D278E3">
      <w:pPr>
        <w:rPr>
          <w:rFonts w:ascii="Arial" w:hAnsi="Arial"/>
          <w:b/>
          <w:sz w:val="18"/>
          <w:u w:val="single"/>
        </w:rPr>
      </w:pPr>
    </w:p>
    <w:p w:rsidR="00D278E3" w:rsidRDefault="00D278E3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p w:rsidR="00F2513B" w:rsidRDefault="00F2513B">
      <w:pPr>
        <w:rPr>
          <w:rFonts w:ascii="Arial" w:hAnsi="Arial"/>
          <w:b/>
          <w:sz w:val="18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5386"/>
        <w:gridCol w:w="2193"/>
        <w:gridCol w:w="465"/>
      </w:tblGrid>
      <w:tr w:rsidR="00700FFD" w:rsidTr="00700FFD">
        <w:trPr>
          <w:trHeight w:val="200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9" w:name="S_SECTION10"/>
            <w:r w:rsidRPr="009C7CA1">
              <w:rPr>
                <w:rFonts w:ascii="Arial" w:hAnsi="Arial"/>
                <w:color w:val="FFFFFF" w:themeColor="background1"/>
                <w:sz w:val="18"/>
              </w:rPr>
              <w:t>EDUCATION</w:t>
            </w:r>
            <w:bookmarkEnd w:id="9"/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700FFD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0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DD085B" w:rsidTr="00B050C9">
        <w:trPr>
          <w:trHeight w:val="200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 w:rsidP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School Roll at:</w:t>
            </w:r>
          </w:p>
        </w:tc>
        <w:tc>
          <w:tcPr>
            <w:tcW w:w="8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90010_EDUCATION_CURRENT_SCHOOL"/>
              <w:id w:val="-576744358"/>
              <w:lock w:val="sdtLocked"/>
              <w:placeholder>
                <w:docPart w:val="AAA8480271744F318AB1AB45EB0BDF3D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Excluded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20_EDUCATION_EXCLUDED"/>
              <w:id w:val="-1547910643"/>
              <w:lock w:val="sdtLocked"/>
              <w:placeholder>
                <w:docPart w:val="6A67B9627879477E947E0E63B5956680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D085B" w:rsidRPr="00955DEC" w:rsidRDefault="00DD085B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Exclusion History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30_EDUCATION_EXCLUSION_HISTORY"/>
              <w:id w:val="-1841772510"/>
              <w:lock w:val="sdtLocked"/>
              <w:placeholder>
                <w:docPart w:val="BCBBBB6F5E0D48519774FD95DB12CF95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Ed.</w:t>
            </w:r>
          </w:p>
          <w:p w:rsidR="00DD085B" w:rsidRDefault="00DD085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Placement: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40_EDUCATION_CURRENT_PLACEMENT"/>
              <w:id w:val="-436985782"/>
              <w:lock w:val="sdtLocked"/>
              <w:placeholder>
                <w:docPart w:val="AD43B316B32B4B3A943BBD0282B56A5E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Name: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50_EDUCATION_CONTACT_NAME"/>
              <w:id w:val="-1963415562"/>
              <w:lock w:val="sdtLocked"/>
              <w:placeholder>
                <w:docPart w:val="1898A51B63AE4BC1A86293B5036BC287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Tel.No: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60_EDUCATION_CONTACT_NUMBER"/>
              <w:id w:val="581651913"/>
              <w:lock w:val="sdtLocked"/>
              <w:placeholder>
                <w:docPart w:val="9269721353E346E29C54C19BE1E8532C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F636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SEN </w:t>
            </w:r>
            <w:r w:rsidR="00DD085B">
              <w:rPr>
                <w:rFonts w:ascii="Arial" w:hAnsi="Arial"/>
                <w:sz w:val="18"/>
              </w:rPr>
              <w:t>Statement</w:t>
            </w:r>
            <w:r>
              <w:rPr>
                <w:rFonts w:ascii="Arial" w:hAnsi="Arial"/>
                <w:sz w:val="18"/>
              </w:rPr>
              <w:t xml:space="preserve"> / EHCP</w:t>
            </w:r>
          </w:p>
          <w:p w:rsidR="00DD085B" w:rsidRDefault="00DD085B" w:rsidP="00955DEC">
            <w:pPr>
              <w:pStyle w:val="BodyText2"/>
              <w:rPr>
                <w:sz w:val="18"/>
              </w:rPr>
            </w:pPr>
            <w:r>
              <w:t>(Please state any other relevant details)</w:t>
            </w:r>
          </w:p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70_EDUCATION_STATEMENT"/>
              <w:id w:val="-73825658"/>
              <w:lock w:val="sdtLocked"/>
              <w:placeholder>
                <w:docPart w:val="D2E53FDA7BAB4E589C5E2698F11727DA"/>
              </w:placeholder>
              <w:showingPlcHdr/>
              <w:dropDownList>
                <w:listItem w:value="Choose an item."/>
                <w:listItem w:displayText="No" w:value="No"/>
                <w:listItem w:displayText="In Process" w:value="In Process"/>
                <w:listItem w:displayText="Yes" w:value="Yes"/>
              </w:dropDownList>
            </w:sdtPr>
            <w:sdtEndPr/>
            <w:sdtContent>
              <w:p w:rsidR="00DD085B" w:rsidRPr="00955DEC" w:rsidRDefault="00DD085B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80_EDUCATION_FURTHER_DETAILS"/>
              <w:id w:val="-269393985"/>
              <w:lock w:val="sdtLocked"/>
              <w:placeholder>
                <w:docPart w:val="B7AB3D3C832A42B9B31E58A0159E2A87"/>
              </w:placeholder>
              <w:showingPlcHdr/>
            </w:sdtPr>
            <w:sdtEndPr/>
            <w:sdtContent>
              <w:p w:rsidR="00DD085B" w:rsidRDefault="00DD085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</w:tbl>
    <w:p w:rsidR="00992E00" w:rsidRDefault="00992E00" w:rsidP="00992E0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196"/>
        <w:gridCol w:w="2658"/>
      </w:tblGrid>
      <w:tr w:rsidR="00700FFD" w:rsidTr="00700FFD">
        <w:trPr>
          <w:trHeight w:val="184"/>
        </w:trPr>
        <w:tc>
          <w:tcPr>
            <w:tcW w:w="7196" w:type="dxa"/>
            <w:shd w:val="clear" w:color="auto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6"/>
              </w:rPr>
            </w:pPr>
            <w:bookmarkStart w:id="10" w:name="S_SECTION11"/>
            <w:r w:rsidRPr="009C7CA1">
              <w:rPr>
                <w:rFonts w:ascii="Arial" w:hAnsi="Arial"/>
                <w:color w:val="FFFFFF" w:themeColor="background1"/>
                <w:sz w:val="18"/>
              </w:rPr>
              <w:t>RELIGIOUS / CULTURAL NEEDS</w:t>
            </w:r>
            <w:bookmarkEnd w:id="10"/>
          </w:p>
        </w:tc>
        <w:tc>
          <w:tcPr>
            <w:tcW w:w="2658" w:type="dxa"/>
            <w:shd w:val="clear" w:color="auto" w:fill="FFFFFF" w:themeFill="background1"/>
          </w:tcPr>
          <w:p w:rsidR="00700FFD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hyperlink w:anchor="G_SECTION11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992E00">
        <w:trPr>
          <w:trHeight w:val="184"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Are there any special cultural, religious or ethnic considerations to take into account?</w:t>
            </w:r>
          </w:p>
          <w:p w:rsidR="00F2513B" w:rsidRDefault="00E56486" w:rsidP="0073396C">
            <w:pPr>
              <w:rPr>
                <w:rFonts w:ascii="Arial" w:hAnsi="Arial"/>
                <w:b/>
                <w:sz w:val="24"/>
              </w:rPr>
            </w:pPr>
            <w:sdt>
              <w:sdtPr>
                <w:rPr>
                  <w:rFonts w:ascii="Arial" w:hAnsi="Arial"/>
                  <w:sz w:val="18"/>
                </w:rPr>
                <w:tag w:val="S100010_RELIGIOUS_AND_CULTURAL"/>
                <w:id w:val="1700208796"/>
                <w:lock w:val="sdtLocked"/>
                <w:placeholder>
                  <w:docPart w:val="8CECCD2F01C14ED0AAF366EA9FDE96FF"/>
                </w:placeholder>
                <w:showingPlcHdr/>
              </w:sdtPr>
              <w:sdtEndPr/>
              <w:sdtContent>
                <w:r w:rsidR="0073396C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01D02" w:rsidRDefault="00A01D02" w:rsidP="00B53E27">
      <w:pPr>
        <w:rPr>
          <w:shd w:val="clear" w:color="auto" w:fill="000000"/>
        </w:rPr>
      </w:pPr>
    </w:p>
    <w:p w:rsidR="00A01D02" w:rsidRDefault="00A01D02">
      <w:pPr>
        <w:overflowPunct/>
        <w:autoSpaceDE/>
        <w:autoSpaceDN/>
        <w:adjustRightInd/>
        <w:textAlignment w:val="auto"/>
        <w:rPr>
          <w:shd w:val="clear" w:color="auto" w:fill="000000"/>
        </w:rPr>
      </w:pPr>
      <w:r>
        <w:rPr>
          <w:shd w:val="clear" w:color="auto" w:fill="000000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183"/>
        <w:gridCol w:w="2658"/>
      </w:tblGrid>
      <w:tr w:rsidR="00700FFD" w:rsidTr="00700FFD"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1" w:name="S_SECTION12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FURTHER INFORMATION REQUIRED</w:t>
            </w:r>
            <w:bookmarkEnd w:id="11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700FFD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2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1F6C4E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F6C4E" w:rsidRPr="00444309" w:rsidRDefault="001F6C4E">
            <w:pPr>
              <w:rPr>
                <w:rFonts w:ascii="Arial" w:hAnsi="Arial"/>
                <w:b/>
                <w:sz w:val="18"/>
              </w:rPr>
            </w:pPr>
            <w:r w:rsidRPr="00444309">
              <w:rPr>
                <w:rFonts w:ascii="Arial" w:hAnsi="Arial"/>
                <w:b/>
                <w:sz w:val="18"/>
              </w:rPr>
              <w:t>Document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F6C4E" w:rsidRPr="00444309" w:rsidRDefault="001F6C4E">
            <w:pPr>
              <w:rPr>
                <w:rFonts w:ascii="Arial" w:hAnsi="Arial"/>
                <w:b/>
                <w:sz w:val="18"/>
              </w:rPr>
            </w:pPr>
            <w:r w:rsidRPr="00444309">
              <w:rPr>
                <w:rFonts w:ascii="Arial" w:hAnsi="Arial"/>
                <w:b/>
                <w:sz w:val="18"/>
              </w:rPr>
              <w:t>Status</w:t>
            </w:r>
          </w:p>
        </w:tc>
      </w:tr>
      <w:tr w:rsidR="00D278E3" w:rsidTr="00B53E27">
        <w:trPr>
          <w:trHeight w:val="480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78E3" w:rsidRDefault="00D278E3" w:rsidP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Local Authority Care Plan</w:t>
            </w:r>
          </w:p>
          <w:p w:rsidR="00D278E3" w:rsidRDefault="00D278E3" w:rsidP="008F39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(CLA, CP or CiN Plan)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70_FURTHER_DOCUMENTS_CARE_PLAN"/>
              <w:id w:val="184478321"/>
              <w:lock w:val="sdtLocked"/>
              <w:placeholder>
                <w:docPart w:val="93D38C74928540EDBA9AEB0175ED31B2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D278E3" w:rsidRDefault="00444309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6C4E" w:rsidTr="00B53E27">
        <w:trPr>
          <w:trHeight w:val="480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SEN Plan</w:t>
            </w:r>
          </w:p>
          <w:p w:rsidR="003E6080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(Statement of Special Needs or</w:t>
            </w:r>
            <w:r w:rsidR="001F6C4E">
              <w:rPr>
                <w:rFonts w:ascii="Arial" w:hAnsi="Arial"/>
                <w:sz w:val="18"/>
              </w:rPr>
              <w:t xml:space="preserve"> EHCP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10_FURTHER_DOCUMENTS_SEN"/>
              <w:id w:val="-132096062"/>
              <w:lock w:val="sdtLocked"/>
              <w:placeholder>
                <w:docPart w:val="EEDB3587E9A44F5E8FD49AE759CB0DB8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1F6C4E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6C4E" w:rsidTr="00B53E27">
        <w:trPr>
          <w:trHeight w:val="403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1F6C4E" w:rsidP="001F6C4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Court Report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20_FURTHER_DOCUMENTS_COURT_REPORT"/>
              <w:id w:val="-953560494"/>
              <w:lock w:val="sdtLocked"/>
              <w:placeholder>
                <w:docPart w:val="31C5694EA435478B8C21678CB70A4C36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1F6C4E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6C4E" w:rsidTr="00B53E27">
        <w:trPr>
          <w:trHeight w:val="294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1F6C4E" w:rsidP="003E608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Review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30_FURTHER_DOCUMENTS_REVIEW"/>
              <w:id w:val="3412184"/>
              <w:lock w:val="sdtLocked"/>
              <w:placeholder>
                <w:docPart w:val="E695A05CD34F4218933738642566D1BC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1F6C4E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E6080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3E608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Planning Meeting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40_FURTHER_PLANNING_MEETING"/>
              <w:id w:val="-1948920566"/>
              <w:lock w:val="sdtLocked"/>
              <w:placeholder>
                <w:docPart w:val="BBEDB51A7DB243EF8614865D6A0107DD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3E6080" w:rsidRDefault="003E6080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E6080" w:rsidTr="00B53E27">
        <w:trPr>
          <w:trHeight w:val="398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3E60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summary of relevant events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50_FURTHER_DOCUMENTS_RECENT_SUMMARY_OF_EVENTS"/>
              <w:id w:val="1182316136"/>
              <w:lock w:val="sdtLocked"/>
              <w:placeholder>
                <w:docPart w:val="FDEB51D57BAD4A1786D5EC3B5E584485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3E6080" w:rsidRDefault="003E6080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E6080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1F6C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relevant information e.g. psych report.  Please specify: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80" w:rsidRDefault="00E5648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110060_FURTHER_DOCUMENTS_OTHER_RELEVANT_DOCUMENTS"/>
                <w:id w:val="-1298298669"/>
                <w:lock w:val="sdtLocked"/>
                <w:placeholder>
                  <w:docPart w:val="65747DAE29204B75B2637FA3B3174D96"/>
                </w:placeholder>
                <w:showingPlcHdr/>
              </w:sdtPr>
              <w:sdtEndPr/>
              <w:sdtContent>
                <w:r w:rsidR="003E6080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p w:rsidR="00444309" w:rsidRDefault="00444309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89"/>
        <w:gridCol w:w="269"/>
      </w:tblGrid>
      <w:tr w:rsidR="00700FFD" w:rsidTr="00700FFD">
        <w:tc>
          <w:tcPr>
            <w:tcW w:w="7196" w:type="dxa"/>
            <w:shd w:val="clear" w:color="auto" w:fill="000000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2" w:name="S_SECTION13"/>
            <w:r w:rsidRPr="009C7CA1">
              <w:rPr>
                <w:rFonts w:ascii="Arial" w:hAnsi="Arial"/>
                <w:sz w:val="18"/>
              </w:rPr>
              <w:t>ANY OTHER INFORMATION THAT YOU FEEL MAY BE RELEVENT TO THIS REFERRAL</w:t>
            </w:r>
            <w:bookmarkEnd w:id="12"/>
          </w:p>
        </w:tc>
        <w:tc>
          <w:tcPr>
            <w:tcW w:w="2658" w:type="dxa"/>
            <w:gridSpan w:val="2"/>
            <w:shd w:val="clear" w:color="auto" w:fill="FFFFFF" w:themeFill="background1"/>
          </w:tcPr>
          <w:p w:rsidR="00700FFD" w:rsidRPr="00700FFD" w:rsidRDefault="00E56486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3" w:history="1">
              <w:r w:rsidR="00700FFD" w:rsidRPr="00106BE9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B050C9">
        <w:tc>
          <w:tcPr>
            <w:tcW w:w="9585" w:type="dxa"/>
            <w:gridSpan w:val="2"/>
            <w:tcBorders>
              <w:right w:val="nil"/>
            </w:tcBorders>
          </w:tcPr>
          <w:p w:rsidR="00F2513B" w:rsidRDefault="00E56486" w:rsidP="0073396C">
            <w:pPr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120010_ANYTHING_ELSE"/>
                <w:id w:val="939176449"/>
                <w:lock w:val="sdtLocked"/>
                <w:placeholder>
                  <w:docPart w:val="1908C53B0ED647C1B1C28D92CDF6D2B0"/>
                </w:placeholder>
                <w:showingPlcHdr/>
              </w:sdtPr>
              <w:sdtEndPr/>
              <w:sdtContent>
                <w:r w:rsidR="0073396C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" w:type="dxa"/>
            <w:tcBorders>
              <w:left w:val="nil"/>
            </w:tcBorders>
          </w:tcPr>
          <w:p w:rsidR="00F2513B" w:rsidRDefault="00F2513B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B050C9" w:rsidRDefault="00B050C9">
      <w:pPr>
        <w:rPr>
          <w:rFonts w:ascii="Arial" w:hAnsi="Arial"/>
          <w:b/>
          <w:sz w:val="18"/>
        </w:rPr>
      </w:pPr>
    </w:p>
    <w:p w:rsidR="006018A2" w:rsidRDefault="006018A2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  <w:sectPr w:rsidR="006018A2" w:rsidSect="001F6C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50C9" w:rsidRDefault="00B050C9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</w:pPr>
    </w:p>
    <w:p w:rsidR="00F2513B" w:rsidRDefault="00A01D02" w:rsidP="00A01D02">
      <w:pPr>
        <w:ind w:left="3261"/>
        <w:jc w:val="center"/>
      </w:pPr>
      <w:r>
        <w:rPr>
          <w:rFonts w:ascii="Helvetica" w:hAnsi="Helvetica" w:cs="Helvetica"/>
          <w:noProof/>
          <w:color w:val="0066CC"/>
          <w:sz w:val="21"/>
          <w:szCs w:val="21"/>
        </w:rPr>
        <w:drawing>
          <wp:inline distT="0" distB="0" distL="0" distR="0" wp14:anchorId="7E940127" wp14:editId="0EFD4230">
            <wp:extent cx="3207600" cy="896400"/>
            <wp:effectExtent l="0" t="0" r="0" b="0"/>
            <wp:docPr id="1" name="Picture 1" descr="Secure Children's Hom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Children's Hom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B" w:rsidRDefault="00F2513B">
      <w:pPr>
        <w:shd w:val="clear" w:color="auto" w:fill="8000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color w:val="FFFFFF"/>
          <w:sz w:val="28"/>
          <w:shd w:val="clear" w:color="auto" w:fill="800080"/>
        </w:rPr>
        <w:t>GUIDANCE NOTES FOR COMPLETION OF REFERRAL FOR SECURE ACCOMMODATION</w:t>
      </w:r>
    </w:p>
    <w:p w:rsidR="00F2513B" w:rsidRDefault="00F2513B">
      <w:pPr>
        <w:shd w:val="clear" w:color="auto" w:fill="800080"/>
        <w:rPr>
          <w:rFonts w:ascii="Arial" w:hAnsi="Arial"/>
          <w:b/>
          <w:sz w:val="18"/>
        </w:rPr>
      </w:pPr>
    </w:p>
    <w:p w:rsidR="00F2513B" w:rsidRPr="002018C0" w:rsidRDefault="00F2513B">
      <w:pPr>
        <w:rPr>
          <w:rFonts w:ascii="Arial" w:hAnsi="Arial" w:cs="Arial"/>
          <w:b/>
        </w:rPr>
      </w:pPr>
    </w:p>
    <w:p w:rsidR="002018C0" w:rsidRDefault="002018C0" w:rsidP="002018C0">
      <w:pPr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PLEASE FILL IN </w:t>
      </w:r>
      <w:r w:rsidRPr="002018C0">
        <w:rPr>
          <w:rFonts w:ascii="Arial" w:hAnsi="Arial" w:cs="Arial"/>
          <w:u w:val="single"/>
        </w:rPr>
        <w:t>ALL</w:t>
      </w:r>
      <w:r w:rsidRPr="002018C0">
        <w:rPr>
          <w:rFonts w:ascii="Arial" w:hAnsi="Arial" w:cs="Arial"/>
        </w:rPr>
        <w:t xml:space="preserve"> BOXES ON THE REFERRAL FORM. A CARE PLAN MUST BE SENT TO THE SECURE CHILDREN’S HOME WITHIN 72 HOURS OF THE YOUNG PERSON BEING PLACED.</w:t>
      </w:r>
    </w:p>
    <w:p w:rsidR="002018C0" w:rsidRPr="002018C0" w:rsidRDefault="002018C0" w:rsidP="002018C0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3" w:name="G_SECTION1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</w:t>
      </w:r>
      <w:r w:rsidRPr="002018C0">
        <w:rPr>
          <w:rFonts w:ascii="Arial" w:hAnsi="Arial" w:cs="Arial"/>
          <w:u w:val="single"/>
        </w:rPr>
        <w:t>; REFERRERS DETAILS</w:t>
      </w:r>
      <w:bookmarkEnd w:id="13"/>
      <w:r w:rsidRPr="002018C0">
        <w:rPr>
          <w:rFonts w:ascii="Arial" w:hAnsi="Arial" w:cs="Arial"/>
          <w:u w:val="single"/>
        </w:rPr>
        <w:t>:</w:t>
      </w:r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complete all information regarding the referred Young Person and reason for referral.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Date of referral – date that the referral is </w:t>
      </w:r>
      <w:r w:rsidRPr="002018C0">
        <w:rPr>
          <w:rFonts w:ascii="Arial" w:hAnsi="Arial" w:cs="Arial"/>
          <w:u w:val="single"/>
        </w:rPr>
        <w:t>fully</w:t>
      </w:r>
      <w:r w:rsidRPr="002018C0">
        <w:rPr>
          <w:rFonts w:ascii="Arial" w:hAnsi="Arial" w:cs="Arial"/>
        </w:rPr>
        <w:t xml:space="preserve"> completed and sent to the Secure Welfare Coordination Unit.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Court that the secure order will be granted from, primary reason for the order must be completed.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Start Date – please indicate if the placement is required immediately.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the Young Person is currently in a police cell</w:t>
      </w:r>
    </w:p>
    <w:p w:rsidR="00594B59" w:rsidRDefault="00E56F62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" w:history="1">
        <w:r w:rsidRPr="00E56F62">
          <w:rPr>
            <w:rStyle w:val="Hyperlink"/>
            <w:rFonts w:ascii="Arial" w:hAnsi="Arial" w:cs="Arial"/>
          </w:rPr>
          <w:t>Go back to Section 1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4" w:name="G_SECTION2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2</w:t>
      </w:r>
      <w:r w:rsidRPr="008B56C2">
        <w:rPr>
          <w:rFonts w:ascii="Arial" w:hAnsi="Arial" w:cs="Arial"/>
          <w:u w:val="single"/>
        </w:rPr>
        <w:t>; YOUNG PERSON</w:t>
      </w:r>
      <w:bookmarkEnd w:id="14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personal information regarding the Young Person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Height and weight must be completed to give the homes an idea of the stature of the Young Person; this can be an approximate build if exact height and weight is not known.</w:t>
      </w:r>
    </w:p>
    <w:p w:rsidR="00594B59" w:rsidRDefault="002018C0" w:rsidP="00594B59">
      <w:pPr>
        <w:pStyle w:val="ListParagraph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the referred Young Person is on a child protection register.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Arial" w:hAnsi="Arial" w:cs="Arial"/>
        </w:rPr>
      </w:pPr>
      <w:r w:rsidRPr="008B56C2">
        <w:rPr>
          <w:rFonts w:ascii="Arial" w:hAnsi="Arial" w:cs="Arial"/>
        </w:rPr>
        <w:t>CRITERIA INFORMATION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Criteria under Section 25 Children’s Act 1989 set out in Children’s Act 1989, Children’s Act 1989 Guidance and regulations, also refer to Volume 4 residential Care (Chapter 8).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This order is made on application to the family Proceedings Court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72 Hour Rule applies in an EMERGENCY where the Criteria of Section 25 Children’s Act 1989. Social worker should discuss this option with a relevant manger and seek a DIRECTOR’S ORDER (from Director or Deputy Director or Head of service). This can extend to a maximum of 72 hours however may not be subsequently lengthened without a COURT ORDER.</w:t>
      </w:r>
      <w:r w:rsidRPr="002018C0">
        <w:rPr>
          <w:rFonts w:ascii="Arial" w:hAnsi="Arial" w:cs="Arial"/>
        </w:rPr>
        <w:tab/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Children Under the age of 13 must have Secretary of State written permission before admission</w:t>
      </w:r>
    </w:p>
    <w:p w:rsidR="00594B59" w:rsidRDefault="002018C0" w:rsidP="00594B59">
      <w:pPr>
        <w:pStyle w:val="ListParagraph"/>
        <w:rPr>
          <w:rFonts w:ascii="Arial" w:hAnsi="Arial" w:cs="Arial"/>
        </w:rPr>
      </w:pPr>
      <w:r w:rsidRPr="002018C0">
        <w:rPr>
          <w:rFonts w:ascii="Arial" w:hAnsi="Arial" w:cs="Arial"/>
        </w:rPr>
        <w:t>16 plus young people will require a Care Order and a Section 25 order to remain in secure accommodation.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Arial" w:hAnsi="Arial" w:cs="Arial"/>
        </w:rPr>
      </w:pPr>
      <w:r w:rsidRPr="008B56C2">
        <w:rPr>
          <w:rFonts w:ascii="Arial" w:hAnsi="Arial" w:cs="Arial"/>
        </w:rPr>
        <w:t>GUIDANCE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you will be using the 72 Hour Rule or seeking a Section 25 order before admission.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an application for Secretary of State Approval has been submitted and if so has this been granted.</w:t>
      </w:r>
    </w:p>
    <w:p w:rsidR="00594B59" w:rsidRDefault="00106BE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2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>ck to Section 2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 w:rsidR="008B56C2" w:rsidRPr="008B56C2">
        <w:rPr>
          <w:rStyle w:val="Hyperlink"/>
          <w:rFonts w:ascii="Arial" w:hAnsi="Arial" w:cs="Arial"/>
          <w:color w:val="auto"/>
          <w:u w:val="none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5" w:name="G_SECTION3"/>
      <w:r w:rsidRPr="00594B59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3</w:t>
      </w:r>
      <w:r w:rsidRPr="00594B59">
        <w:rPr>
          <w:rFonts w:ascii="Arial" w:hAnsi="Arial" w:cs="Arial"/>
          <w:u w:val="single"/>
        </w:rPr>
        <w:t>; KEY CONTACTS</w:t>
      </w:r>
      <w:bookmarkEnd w:id="15"/>
      <w:r w:rsidRPr="00594B59">
        <w:rPr>
          <w:rFonts w:ascii="Arial" w:hAnsi="Arial" w:cs="Arial"/>
          <w:u w:val="single"/>
        </w:rPr>
        <w:t>:</w:t>
      </w:r>
      <w:r w:rsidR="00594B59" w:rsidRPr="00594B59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fill in all boxes with the allocated Social Worker’s details.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3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3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6" w:name="G_SECTION4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4</w:t>
      </w:r>
      <w:r w:rsidRPr="002018C0">
        <w:rPr>
          <w:rFonts w:ascii="Arial" w:hAnsi="Arial" w:cs="Arial"/>
          <w:u w:val="single"/>
        </w:rPr>
        <w:t>; PLACEMENT HISTORY:</w:t>
      </w:r>
      <w:bookmarkEnd w:id="16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lastRenderedPageBreak/>
        <w:t>Please be detailed when providing information regarding previous placements, give dates, incidents, reasons for breakdown etc.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alternatives to secure that have been considered. Try to identify reasons for failure or rejection.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Outline reasons why Young Person is struggling in an open setting, give examples and detail.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Be specific when describing behaviours.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Summarise expectations and intentions of a secure placement within the young person’s care plan.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proposed exit route from secure accommodation to include type of placement where possible.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With reference to Young Person’s care plan, outline key requirements of a secure placement, please fill in 3 requirements and indicate if any particular work is required to be undertaken with the Young Person during their time in a secure setting.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4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4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  <w:r w:rsidRPr="00594B59">
        <w:rPr>
          <w:rFonts w:ascii="Arial" w:hAnsi="Arial" w:cs="Arial"/>
        </w:rPr>
        <w:t xml:space="preserve"> </w:t>
      </w:r>
    </w:p>
    <w:p w:rsidR="00594B59" w:rsidRPr="002018C0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7" w:name="G_SECTION5"/>
      <w:r w:rsidRPr="00594B59">
        <w:rPr>
          <w:rFonts w:ascii="Arial" w:hAnsi="Arial" w:cs="Arial"/>
        </w:rPr>
        <w:t xml:space="preserve">SECTION </w:t>
      </w:r>
      <w:r w:rsidR="008B56C2">
        <w:rPr>
          <w:rFonts w:ascii="Arial" w:hAnsi="Arial" w:cs="Arial"/>
        </w:rPr>
        <w:t>5</w:t>
      </w:r>
      <w:r w:rsidRPr="00594B59">
        <w:rPr>
          <w:rFonts w:ascii="Arial" w:hAnsi="Arial" w:cs="Arial"/>
        </w:rPr>
        <w:t>; FAMILY AND SOCIAL RELATIONSHIPS</w:t>
      </w:r>
      <w:bookmarkEnd w:id="17"/>
      <w:r w:rsidRPr="00594B59">
        <w:rPr>
          <w:rFonts w:ascii="Arial" w:hAnsi="Arial" w:cs="Arial"/>
        </w:rPr>
        <w:t>:</w:t>
      </w:r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8"/>
        </w:numPr>
        <w:rPr>
          <w:rFonts w:ascii="Arial" w:hAnsi="Arial" w:cs="Arial"/>
          <w:u w:val="single"/>
        </w:rPr>
      </w:pPr>
      <w:r w:rsidRPr="008B56C2">
        <w:rPr>
          <w:rFonts w:ascii="Arial" w:hAnsi="Arial" w:cs="Arial"/>
        </w:rPr>
        <w:t>Give details of family and significant others, to include history and upbringing details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authorised contact, using relevant code on contact section.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5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5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8" w:name="G_SECTION6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6</w:t>
      </w:r>
      <w:r w:rsidRPr="002018C0">
        <w:rPr>
          <w:rFonts w:ascii="Arial" w:hAnsi="Arial" w:cs="Arial"/>
          <w:u w:val="single"/>
        </w:rPr>
        <w:t>; YOUTH JUSTICE ISSUES:</w:t>
      </w:r>
      <w:bookmarkEnd w:id="18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  <w:u w:val="single"/>
        </w:rPr>
      </w:pPr>
      <w:r w:rsidRPr="008B56C2">
        <w:rPr>
          <w:rFonts w:ascii="Arial" w:hAnsi="Arial" w:cs="Arial"/>
        </w:rPr>
        <w:t>Please fill in all boxes, give as much information as possible in all sections.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6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6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19" w:name="G_SECTION7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7</w:t>
      </w:r>
      <w:r w:rsidRPr="002018C0">
        <w:rPr>
          <w:rFonts w:ascii="Arial" w:hAnsi="Arial" w:cs="Arial"/>
          <w:u w:val="single"/>
        </w:rPr>
        <w:t>; BEHAVIOURS:</w:t>
      </w:r>
      <w:bookmarkEnd w:id="19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be detailed when providing information regarding each individual behaviour, to include description of the behaviours and possible triggers.</w:t>
      </w:r>
    </w:p>
    <w:p w:rsidR="00594B59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Give level of risk on each individual behaviour using the risk guide on referral document, indicate the level of risk in the box provided: HIGH = reported to have occurred regularly/daily MEDIUM = likely to occur and has been reported LOW = no reported behaviour and no likelihood of occurrence. Please include dates.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7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>ck to Secti</w:t>
        </w:r>
        <w:r w:rsidR="008B56C2">
          <w:rPr>
            <w:rStyle w:val="Hyperlink"/>
            <w:rFonts w:ascii="Arial" w:hAnsi="Arial" w:cs="Arial"/>
          </w:rPr>
          <w:t>on 7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0" w:name="G_SECTION8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8</w:t>
      </w:r>
      <w:r w:rsidRPr="008B56C2">
        <w:rPr>
          <w:rFonts w:ascii="Arial" w:hAnsi="Arial" w:cs="Arial"/>
          <w:u w:val="single"/>
        </w:rPr>
        <w:t>; HEALTH</w:t>
      </w:r>
      <w:bookmarkEnd w:id="20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fill in all boxes, give as much information as possible, if not relevant please indicate N/A.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Any current medication name and dosage must be noted correctly and whether a repeat prescription is required.</w:t>
      </w:r>
    </w:p>
    <w:p w:rsid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supply a recent health record and if relevant any additional health assessments.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8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8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1" w:name="G_SECTION9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9</w:t>
      </w:r>
      <w:r w:rsidRPr="008B56C2">
        <w:rPr>
          <w:rFonts w:ascii="Arial" w:hAnsi="Arial" w:cs="Arial"/>
          <w:u w:val="single"/>
        </w:rPr>
        <w:t>; MENTAL HEALTH</w:t>
      </w:r>
      <w:bookmarkEnd w:id="21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Complete section fully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Assessment completed/started – this should be “yes” if any type of mental health assessment has ever been completed/started, even if not by CAMHS i.e. at A&amp;E, part of care proceedings, in a police cell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indicate which health professional completed this assessment i.e. psychiatrist, psychologist or emergency paediatrician.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drop down boxes, if the Young Person has ever been admitted into a Mental Health provision i.e. Tier 4 bed/hospital the answer to Inpatient CAMHS should be “yes”.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If the Young Person has been referred to CAMHS, the answer to Community CAMHS should be “yes”, please indicate if the Young Person engaged.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boxes on diagnosed and suspected Mental Health conditions, who these were diagnosed/suspected by and when.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hyperlink w:anchor="S_SECTION9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</w:t>
        </w:r>
        <w:r w:rsidR="008B56C2">
          <w:rPr>
            <w:rStyle w:val="Hyperlink"/>
            <w:rFonts w:ascii="Arial" w:hAnsi="Arial" w:cs="Arial"/>
          </w:rPr>
          <w:t>to Section 9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2" w:name="G_SECTION10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10</w:t>
      </w:r>
      <w:r w:rsidRPr="002018C0">
        <w:rPr>
          <w:rFonts w:ascii="Arial" w:hAnsi="Arial" w:cs="Arial"/>
          <w:u w:val="single"/>
        </w:rPr>
        <w:t>; EDUCATION:</w:t>
      </w:r>
      <w:bookmarkEnd w:id="22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supply a copy of Young Person’s statement, if in the process state date of completion.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complete all records correctly including current contact name of personal tutor.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state period/s of time non attending.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0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10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  <w:u w:val="single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3" w:name="G_SECTION11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11</w:t>
      </w:r>
      <w:r w:rsidRPr="002018C0">
        <w:rPr>
          <w:rFonts w:ascii="Arial" w:hAnsi="Arial" w:cs="Arial"/>
          <w:u w:val="single"/>
        </w:rPr>
        <w:t>; RELIGIOUS/CULTURAL NEEDS:</w:t>
      </w:r>
      <w:bookmarkEnd w:id="23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state if there is any special celebrations that the young person would like to maintain.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state the dietary consideration the Young Person requires to maintain their chosen faith.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1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11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4" w:name="G_SECTION12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12</w:t>
      </w:r>
      <w:r w:rsidRPr="002018C0">
        <w:rPr>
          <w:rFonts w:ascii="Arial" w:hAnsi="Arial" w:cs="Arial"/>
          <w:u w:val="single"/>
        </w:rPr>
        <w:t>; FURTHER INFORMATION:</w:t>
      </w:r>
      <w:bookmarkEnd w:id="24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note that a copy of required documents MUST be emailed to the National secure Welfare Coordination Unit at referral stage.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2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12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Default="00594B59" w:rsidP="00594B59">
      <w:pPr>
        <w:rPr>
          <w:rFonts w:ascii="Arial" w:hAnsi="Arial" w:cs="Arial"/>
          <w:u w:val="single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5" w:name="G_SECTION13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13</w:t>
      </w:r>
      <w:r w:rsidRPr="002018C0">
        <w:rPr>
          <w:rFonts w:ascii="Arial" w:hAnsi="Arial" w:cs="Arial"/>
          <w:u w:val="single"/>
        </w:rPr>
        <w:t>; ANY OTHER INFORMATION THAT MAY BE RELEVANT TO THIS REFERRAL</w:t>
      </w:r>
      <w:bookmarkEnd w:id="25"/>
    </w:p>
    <w:p w:rsidR="002018C0" w:rsidRPr="008B56C2" w:rsidRDefault="002018C0" w:rsidP="008B56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Significant others.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Other legal orders that the young person may be on.</w:t>
      </w:r>
    </w:p>
    <w:p w:rsid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Further supporting documents required; chronology, care plan, psychological/Mental Health reports and initial/review health assessment.</w:t>
      </w:r>
    </w:p>
    <w:p w:rsidR="00594B59" w:rsidRPr="002018C0" w:rsidRDefault="00594B59" w:rsidP="00594B59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3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13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2018C0" w:rsidRPr="00594B59" w:rsidRDefault="002018C0" w:rsidP="00594B59">
      <w:pPr>
        <w:rPr>
          <w:rFonts w:ascii="Arial" w:hAnsi="Arial" w:cs="Arial"/>
        </w:rPr>
      </w:pPr>
      <w:r w:rsidRPr="00594B59">
        <w:rPr>
          <w:rFonts w:ascii="Arial" w:hAnsi="Arial" w:cs="Arial"/>
        </w:rPr>
        <w:t>FAILURE TO COMPLETE THE REFERRAL FORM CORRENTLY WILL RESULT IN YOUR REFERRAL BEING UNABLE TO BE SENT TO ANY HOMES UNTIL ALL INFORMATION HAS BEEN PROVIDED.</w:t>
      </w:r>
    </w:p>
    <w:p w:rsidR="002018C0" w:rsidRPr="002018C0" w:rsidRDefault="002018C0" w:rsidP="002018C0">
      <w:pPr>
        <w:pStyle w:val="ListParagraph"/>
        <w:rPr>
          <w:rFonts w:ascii="Arial" w:hAnsi="Arial" w:cs="Arial"/>
        </w:rPr>
      </w:pPr>
    </w:p>
    <w:p w:rsidR="002018C0" w:rsidRPr="00594B59" w:rsidRDefault="002018C0" w:rsidP="00594B59">
      <w:pPr>
        <w:rPr>
          <w:rFonts w:ascii="Arial" w:hAnsi="Arial" w:cs="Arial"/>
        </w:rPr>
      </w:pPr>
      <w:r w:rsidRPr="00594B59">
        <w:rPr>
          <w:rFonts w:ascii="Arial" w:hAnsi="Arial" w:cs="Arial"/>
        </w:rPr>
        <w:t>SHOULD YOU REQUIRE ANY FURTHER INFORMATION THEN PLEASE CONTACT THE NATIONAL SECURE WELFARE COORDIANTION UNIT RESPONSIBLE FOR REFERRALS.</w:t>
      </w:r>
    </w:p>
    <w:p w:rsidR="002018C0" w:rsidRDefault="002018C0">
      <w:pPr>
        <w:rPr>
          <w:rFonts w:ascii="Arial" w:hAnsi="Arial"/>
          <w:b/>
        </w:rPr>
      </w:pPr>
    </w:p>
    <w:sectPr w:rsidR="002018C0" w:rsidSect="001F6C4E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DA" w:rsidRDefault="00D26BDA">
      <w:r>
        <w:separator/>
      </w:r>
    </w:p>
  </w:endnote>
  <w:endnote w:type="continuationSeparator" w:id="0">
    <w:p w:rsidR="00D26BDA" w:rsidRDefault="00D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BDA" w:rsidRDefault="00D26B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 w:rsidP="009139FC">
    <w:pPr>
      <w:pStyle w:val="Footer"/>
      <w:tabs>
        <w:tab w:val="clear" w:pos="4153"/>
        <w:tab w:val="center" w:pos="4820"/>
      </w:tabs>
      <w:ind w:right="360"/>
      <w:rPr>
        <w:rFonts w:ascii="Arial" w:hAnsi="Arial"/>
        <w:sz w:val="18"/>
      </w:rPr>
    </w:pPr>
  </w:p>
  <w:p w:rsidR="00D26BDA" w:rsidRDefault="00D26BDA" w:rsidP="009139FC">
    <w:pPr>
      <w:pStyle w:val="Footer"/>
      <w:tabs>
        <w:tab w:val="clear" w:pos="4153"/>
        <w:tab w:val="center" w:pos="4820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E56486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  \* MERGEFORMAT </w:instrText>
    </w:r>
    <w:r>
      <w:rPr>
        <w:rFonts w:ascii="Arial" w:hAnsi="Arial"/>
        <w:sz w:val="16"/>
      </w:rPr>
      <w:fldChar w:fldCharType="separate"/>
    </w:r>
    <w:r w:rsidR="00E56486">
      <w:rPr>
        <w:rFonts w:ascii="Arial" w:hAnsi="Arial"/>
        <w:noProof/>
        <w:sz w:val="16"/>
      </w:rPr>
      <w:t>10</w:t>
    </w:r>
    <w:r>
      <w:rPr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DA" w:rsidRDefault="00D26BDA">
      <w:r>
        <w:separator/>
      </w:r>
    </w:p>
  </w:footnote>
  <w:footnote w:type="continuationSeparator" w:id="0">
    <w:p w:rsidR="00D26BDA" w:rsidRDefault="00D2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>
    <w:pPr>
      <w:jc w:val="center"/>
    </w:pPr>
  </w:p>
  <w:p w:rsidR="00D26BDA" w:rsidRDefault="00D26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A" w:rsidRDefault="00D2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65F"/>
    <w:multiLevelType w:val="hybridMultilevel"/>
    <w:tmpl w:val="1A1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B88"/>
    <w:multiLevelType w:val="hybridMultilevel"/>
    <w:tmpl w:val="410A9A70"/>
    <w:lvl w:ilvl="0" w:tplc="567C54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2664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03AC5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D2E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583C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0204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C6B0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BE41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0272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B3BB2"/>
    <w:multiLevelType w:val="singleLevel"/>
    <w:tmpl w:val="A26C9D30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3">
    <w:nsid w:val="16754BDE"/>
    <w:multiLevelType w:val="hybridMultilevel"/>
    <w:tmpl w:val="646607C6"/>
    <w:lvl w:ilvl="0" w:tplc="2362D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5ED0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58A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0668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A2C7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E62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1C01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38DB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622B1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4538F"/>
    <w:multiLevelType w:val="hybridMultilevel"/>
    <w:tmpl w:val="BA42F63E"/>
    <w:lvl w:ilvl="0" w:tplc="2F58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A5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6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A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03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A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C3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766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A21A1"/>
    <w:multiLevelType w:val="hybridMultilevel"/>
    <w:tmpl w:val="9B56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3E6"/>
    <w:multiLevelType w:val="singleLevel"/>
    <w:tmpl w:val="7DDE3EFC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>
    <w:nsid w:val="1B5B322A"/>
    <w:multiLevelType w:val="hybridMultilevel"/>
    <w:tmpl w:val="5CE2A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F767B5"/>
    <w:multiLevelType w:val="hybridMultilevel"/>
    <w:tmpl w:val="5BA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E3FA7"/>
    <w:multiLevelType w:val="hybridMultilevel"/>
    <w:tmpl w:val="1C8CA12A"/>
    <w:lvl w:ilvl="0" w:tplc="35F8F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4DC2"/>
    <w:multiLevelType w:val="hybridMultilevel"/>
    <w:tmpl w:val="63F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6F3"/>
    <w:multiLevelType w:val="hybridMultilevel"/>
    <w:tmpl w:val="7D66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90BD1"/>
    <w:multiLevelType w:val="hybridMultilevel"/>
    <w:tmpl w:val="1712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D150B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481D35"/>
    <w:multiLevelType w:val="hybridMultilevel"/>
    <w:tmpl w:val="87A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4CF5"/>
    <w:multiLevelType w:val="hybridMultilevel"/>
    <w:tmpl w:val="5026295E"/>
    <w:lvl w:ilvl="0" w:tplc="573AAC7C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A2BA2462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24AAD594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EF8C3F0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7B18BC06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AB9E39FE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2C285894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A69E9E38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4AC6232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6">
    <w:nsid w:val="415A4919"/>
    <w:multiLevelType w:val="hybridMultilevel"/>
    <w:tmpl w:val="033A07D6"/>
    <w:lvl w:ilvl="0" w:tplc="ABE614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428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E2D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0B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363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376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E48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28A8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F9C38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461148"/>
    <w:multiLevelType w:val="singleLevel"/>
    <w:tmpl w:val="3B64E194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4AA435E4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9D184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BE24FF7"/>
    <w:multiLevelType w:val="hybridMultilevel"/>
    <w:tmpl w:val="FC92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404E3"/>
    <w:multiLevelType w:val="singleLevel"/>
    <w:tmpl w:val="55E2521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0"/>
      </w:rPr>
    </w:lvl>
  </w:abstractNum>
  <w:abstractNum w:abstractNumId="22">
    <w:nsid w:val="574E02DA"/>
    <w:multiLevelType w:val="hybridMultilevel"/>
    <w:tmpl w:val="B41E9014"/>
    <w:lvl w:ilvl="0" w:tplc="A26C9D3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56ED"/>
    <w:multiLevelType w:val="singleLevel"/>
    <w:tmpl w:val="18A24B30"/>
    <w:lvl w:ilvl="0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4">
    <w:nsid w:val="63631B4D"/>
    <w:multiLevelType w:val="singleLevel"/>
    <w:tmpl w:val="FC8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</w:abstractNum>
  <w:abstractNum w:abstractNumId="25">
    <w:nsid w:val="6C647520"/>
    <w:multiLevelType w:val="hybridMultilevel"/>
    <w:tmpl w:val="FC54ED00"/>
    <w:lvl w:ilvl="0" w:tplc="9728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A8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67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6E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4A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02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CD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C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32862"/>
    <w:multiLevelType w:val="hybridMultilevel"/>
    <w:tmpl w:val="6E368FB6"/>
    <w:lvl w:ilvl="0" w:tplc="A26C9D3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6EF2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3D502D"/>
    <w:multiLevelType w:val="singleLevel"/>
    <w:tmpl w:val="13B44F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9">
    <w:nsid w:val="7F4D72BF"/>
    <w:multiLevelType w:val="hybridMultilevel"/>
    <w:tmpl w:val="D5F2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3"/>
  </w:num>
  <w:num w:numId="5">
    <w:abstractNumId w:val="16"/>
  </w:num>
  <w:num w:numId="6">
    <w:abstractNumId w:val="15"/>
  </w:num>
  <w:num w:numId="7">
    <w:abstractNumId w:val="24"/>
  </w:num>
  <w:num w:numId="8">
    <w:abstractNumId w:val="6"/>
  </w:num>
  <w:num w:numId="9">
    <w:abstractNumId w:val="17"/>
  </w:num>
  <w:num w:numId="10">
    <w:abstractNumId w:val="18"/>
  </w:num>
  <w:num w:numId="11">
    <w:abstractNumId w:val="13"/>
  </w:num>
  <w:num w:numId="12">
    <w:abstractNumId w:val="27"/>
  </w:num>
  <w:num w:numId="13">
    <w:abstractNumId w:val="2"/>
  </w:num>
  <w:num w:numId="14">
    <w:abstractNumId w:val="23"/>
  </w:num>
  <w:num w:numId="15">
    <w:abstractNumId w:val="28"/>
  </w:num>
  <w:num w:numId="16">
    <w:abstractNumId w:val="21"/>
  </w:num>
  <w:num w:numId="17">
    <w:abstractNumId w:val="19"/>
  </w:num>
  <w:num w:numId="18">
    <w:abstractNumId w:val="22"/>
  </w:num>
  <w:num w:numId="19">
    <w:abstractNumId w:val="26"/>
  </w:num>
  <w:num w:numId="20">
    <w:abstractNumId w:val="9"/>
  </w:num>
  <w:num w:numId="21">
    <w:abstractNumId w:val="29"/>
  </w:num>
  <w:num w:numId="22">
    <w:abstractNumId w:val="8"/>
  </w:num>
  <w:num w:numId="23">
    <w:abstractNumId w:val="10"/>
  </w:num>
  <w:num w:numId="24">
    <w:abstractNumId w:val="0"/>
  </w:num>
  <w:num w:numId="25">
    <w:abstractNumId w:val="7"/>
  </w:num>
  <w:num w:numId="26">
    <w:abstractNumId w:val="11"/>
  </w:num>
  <w:num w:numId="27">
    <w:abstractNumId w:val="5"/>
  </w:num>
  <w:num w:numId="28">
    <w:abstractNumId w:val="12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77rFXEDkebgHe0AGyFYCnp4mQs=" w:salt="rQpixu3g4yHjh5v7maRe/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ED"/>
    <w:rsid w:val="0000398D"/>
    <w:rsid w:val="00015FC1"/>
    <w:rsid w:val="00046243"/>
    <w:rsid w:val="00084238"/>
    <w:rsid w:val="00106BE9"/>
    <w:rsid w:val="001131A5"/>
    <w:rsid w:val="00126024"/>
    <w:rsid w:val="00152F5B"/>
    <w:rsid w:val="00191DE4"/>
    <w:rsid w:val="00197FD2"/>
    <w:rsid w:val="001A6B66"/>
    <w:rsid w:val="001F6C4E"/>
    <w:rsid w:val="002018C0"/>
    <w:rsid w:val="002302E3"/>
    <w:rsid w:val="002366E6"/>
    <w:rsid w:val="0025512D"/>
    <w:rsid w:val="002620ED"/>
    <w:rsid w:val="00267FAC"/>
    <w:rsid w:val="00281717"/>
    <w:rsid w:val="00290A06"/>
    <w:rsid w:val="002A6290"/>
    <w:rsid w:val="002B7C53"/>
    <w:rsid w:val="00300877"/>
    <w:rsid w:val="00337486"/>
    <w:rsid w:val="003500BB"/>
    <w:rsid w:val="003548B6"/>
    <w:rsid w:val="003B3C41"/>
    <w:rsid w:val="003E6080"/>
    <w:rsid w:val="003F1DCA"/>
    <w:rsid w:val="004164D5"/>
    <w:rsid w:val="00426493"/>
    <w:rsid w:val="00433B36"/>
    <w:rsid w:val="00444309"/>
    <w:rsid w:val="004835E1"/>
    <w:rsid w:val="004C03A3"/>
    <w:rsid w:val="004E6B08"/>
    <w:rsid w:val="005040B4"/>
    <w:rsid w:val="005434D1"/>
    <w:rsid w:val="005527A1"/>
    <w:rsid w:val="005624DA"/>
    <w:rsid w:val="00594B59"/>
    <w:rsid w:val="005A6E98"/>
    <w:rsid w:val="005D6599"/>
    <w:rsid w:val="005E234C"/>
    <w:rsid w:val="006018A2"/>
    <w:rsid w:val="0063556B"/>
    <w:rsid w:val="00647F15"/>
    <w:rsid w:val="00674A3E"/>
    <w:rsid w:val="0068793D"/>
    <w:rsid w:val="006948BF"/>
    <w:rsid w:val="006B1BBD"/>
    <w:rsid w:val="006E4072"/>
    <w:rsid w:val="006F3DE0"/>
    <w:rsid w:val="007006D2"/>
    <w:rsid w:val="00700FFD"/>
    <w:rsid w:val="007041F4"/>
    <w:rsid w:val="00713358"/>
    <w:rsid w:val="0073396C"/>
    <w:rsid w:val="00760C6B"/>
    <w:rsid w:val="007732C7"/>
    <w:rsid w:val="00787622"/>
    <w:rsid w:val="00790863"/>
    <w:rsid w:val="00793EAC"/>
    <w:rsid w:val="007A2776"/>
    <w:rsid w:val="007A4BFB"/>
    <w:rsid w:val="007B0B2F"/>
    <w:rsid w:val="007C4A97"/>
    <w:rsid w:val="00806184"/>
    <w:rsid w:val="00866CB3"/>
    <w:rsid w:val="00874ED4"/>
    <w:rsid w:val="008830A7"/>
    <w:rsid w:val="008B56C2"/>
    <w:rsid w:val="008B6FAF"/>
    <w:rsid w:val="008F3923"/>
    <w:rsid w:val="008F3BBA"/>
    <w:rsid w:val="009139FC"/>
    <w:rsid w:val="0094288F"/>
    <w:rsid w:val="0094399A"/>
    <w:rsid w:val="00955DEC"/>
    <w:rsid w:val="009611D4"/>
    <w:rsid w:val="00985743"/>
    <w:rsid w:val="00992E00"/>
    <w:rsid w:val="00993432"/>
    <w:rsid w:val="009A38F2"/>
    <w:rsid w:val="009B1C58"/>
    <w:rsid w:val="009C7CA1"/>
    <w:rsid w:val="009D260D"/>
    <w:rsid w:val="009E1AFB"/>
    <w:rsid w:val="009E37B5"/>
    <w:rsid w:val="00A01D02"/>
    <w:rsid w:val="00A2082F"/>
    <w:rsid w:val="00A24E21"/>
    <w:rsid w:val="00A604A3"/>
    <w:rsid w:val="00A61497"/>
    <w:rsid w:val="00A74795"/>
    <w:rsid w:val="00A760C8"/>
    <w:rsid w:val="00A81948"/>
    <w:rsid w:val="00A8281D"/>
    <w:rsid w:val="00AA120B"/>
    <w:rsid w:val="00AA7766"/>
    <w:rsid w:val="00AB7DCE"/>
    <w:rsid w:val="00AC711D"/>
    <w:rsid w:val="00AD095B"/>
    <w:rsid w:val="00AE48AD"/>
    <w:rsid w:val="00AF547D"/>
    <w:rsid w:val="00B050C9"/>
    <w:rsid w:val="00B20765"/>
    <w:rsid w:val="00B26C63"/>
    <w:rsid w:val="00B340A1"/>
    <w:rsid w:val="00B53E27"/>
    <w:rsid w:val="00B96705"/>
    <w:rsid w:val="00B96727"/>
    <w:rsid w:val="00BB371B"/>
    <w:rsid w:val="00BF7A20"/>
    <w:rsid w:val="00C00B37"/>
    <w:rsid w:val="00C06034"/>
    <w:rsid w:val="00C1041A"/>
    <w:rsid w:val="00C33956"/>
    <w:rsid w:val="00C3444F"/>
    <w:rsid w:val="00C70B29"/>
    <w:rsid w:val="00C96DF4"/>
    <w:rsid w:val="00C976F6"/>
    <w:rsid w:val="00CC4B07"/>
    <w:rsid w:val="00CD26B6"/>
    <w:rsid w:val="00CD2721"/>
    <w:rsid w:val="00CE077A"/>
    <w:rsid w:val="00D168EE"/>
    <w:rsid w:val="00D26BDA"/>
    <w:rsid w:val="00D278E3"/>
    <w:rsid w:val="00D50713"/>
    <w:rsid w:val="00D51126"/>
    <w:rsid w:val="00D604C5"/>
    <w:rsid w:val="00D871DE"/>
    <w:rsid w:val="00DB432D"/>
    <w:rsid w:val="00DD0330"/>
    <w:rsid w:val="00DD085B"/>
    <w:rsid w:val="00DD4B44"/>
    <w:rsid w:val="00E024DE"/>
    <w:rsid w:val="00E2417A"/>
    <w:rsid w:val="00E464E4"/>
    <w:rsid w:val="00E56486"/>
    <w:rsid w:val="00E56F62"/>
    <w:rsid w:val="00EC6CB9"/>
    <w:rsid w:val="00EC7EB7"/>
    <w:rsid w:val="00ED30E7"/>
    <w:rsid w:val="00EE49E4"/>
    <w:rsid w:val="00EE79F0"/>
    <w:rsid w:val="00EF6DFF"/>
    <w:rsid w:val="00F0747D"/>
    <w:rsid w:val="00F1226A"/>
    <w:rsid w:val="00F2513B"/>
    <w:rsid w:val="00F30857"/>
    <w:rsid w:val="00F636D2"/>
    <w:rsid w:val="00F93CB5"/>
    <w:rsid w:val="00FC32A7"/>
    <w:rsid w:val="00FE7F3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64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b/>
      <w:bCs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  <w:shd w:val="clear" w:color="auto" w:fill="FF00FF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i/>
      <w:sz w:val="16"/>
    </w:rPr>
  </w:style>
  <w:style w:type="paragraph" w:styleId="BodyText3">
    <w:name w:val="Body Text 3"/>
    <w:basedOn w:val="Normal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976F6"/>
    <w:rPr>
      <w:color w:val="808080"/>
    </w:rPr>
  </w:style>
  <w:style w:type="paragraph" w:styleId="ListParagraph">
    <w:name w:val="List Paragraph"/>
    <w:basedOn w:val="Normal"/>
    <w:uiPriority w:val="34"/>
    <w:qFormat/>
    <w:rsid w:val="00CD26B6"/>
    <w:pPr>
      <w:ind w:left="720"/>
      <w:contextualSpacing/>
    </w:pPr>
  </w:style>
  <w:style w:type="table" w:styleId="TableGrid">
    <w:name w:val="Table Grid"/>
    <w:basedOn w:val="TableNormal"/>
    <w:uiPriority w:val="59"/>
    <w:rsid w:val="006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64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b/>
      <w:bCs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  <w:shd w:val="clear" w:color="auto" w:fill="FF00FF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i/>
      <w:sz w:val="16"/>
    </w:rPr>
  </w:style>
  <w:style w:type="paragraph" w:styleId="BodyText3">
    <w:name w:val="Body Text 3"/>
    <w:basedOn w:val="Normal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976F6"/>
    <w:rPr>
      <w:color w:val="808080"/>
    </w:rPr>
  </w:style>
  <w:style w:type="paragraph" w:styleId="ListParagraph">
    <w:name w:val="List Paragraph"/>
    <w:basedOn w:val="Normal"/>
    <w:uiPriority w:val="34"/>
    <w:qFormat/>
    <w:rsid w:val="00CD26B6"/>
    <w:pPr>
      <w:ind w:left="720"/>
      <w:contextualSpacing/>
    </w:pPr>
  </w:style>
  <w:style w:type="table" w:styleId="TableGrid">
    <w:name w:val="Table Grid"/>
    <w:basedOn w:val="TableNormal"/>
    <w:uiPriority w:val="59"/>
    <w:rsid w:val="006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curechildrenshomes.org.uk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.lees\Local%20Settings\Temporary%20Internet%20Files\OLK24E\Referral%20proforma%20for%20secure%20accomodation%20(SAN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B7D3C3C5EF44F3A1DA47D1593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D963-AF19-4470-AC8B-665E445AD2C2}"/>
      </w:docPartPr>
      <w:docPartBody>
        <w:p w:rsidR="00DB4311" w:rsidRDefault="006044CB" w:rsidP="00AA5867">
          <w:pPr>
            <w:pStyle w:val="7BB7D3C3C5EF44F3A1DA47D15930CE42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B5F61614F0BC4FD091FCCD6B1A36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CE3F-3596-4047-AC14-C1B1B5227655}"/>
      </w:docPartPr>
      <w:docPartBody>
        <w:p w:rsidR="00DB4311" w:rsidRDefault="006044CB" w:rsidP="00AA5867">
          <w:pPr>
            <w:pStyle w:val="B5F61614F0BC4FD091FCCD6B1A36D6CD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5F4189F5E7C43FEAAA8D8C5F480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5B09-7B2D-42B0-AA48-3CBCACDE2D62}"/>
      </w:docPartPr>
      <w:docPartBody>
        <w:p w:rsidR="00DB4311" w:rsidRDefault="006044CB" w:rsidP="00AA5867">
          <w:pPr>
            <w:pStyle w:val="A5F4189F5E7C43FEAAA8D8C5F4802F4E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E72875F929F438694F2D0C4B1F2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9B94-E265-457C-928B-965EF503C892}"/>
      </w:docPartPr>
      <w:docPartBody>
        <w:p w:rsidR="00DB4311" w:rsidRDefault="006044CB" w:rsidP="00AA5867">
          <w:pPr>
            <w:pStyle w:val="7E72875F929F438694F2D0C4B1F2023F19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C627F1A934694A86948229155950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742B-76A9-4BA4-9E9D-9534F3BC013A}"/>
      </w:docPartPr>
      <w:docPartBody>
        <w:p w:rsidR="00DB4311" w:rsidRDefault="006044CB" w:rsidP="00AA5867">
          <w:pPr>
            <w:pStyle w:val="C627F1A934694A8694822915595056C7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AF8286AB5EC49029A7F0B0054AA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2EEE-6875-4497-B52E-1317FBE66D67}"/>
      </w:docPartPr>
      <w:docPartBody>
        <w:p w:rsidR="00DB4311" w:rsidRDefault="006044CB" w:rsidP="00AA5867">
          <w:pPr>
            <w:pStyle w:val="DAF8286AB5EC49029A7F0B0054AA9224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ECCC775873848EBB27544EB0B0B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BA8A-BADA-4EE4-A459-BA36E0DF559F}"/>
      </w:docPartPr>
      <w:docPartBody>
        <w:p w:rsidR="00DB4311" w:rsidRDefault="006044CB" w:rsidP="00AA5867">
          <w:pPr>
            <w:pStyle w:val="3ECCC775873848EBB27544EB0B0B48A418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1FFFE02C5D6241FCA5A24A86614C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4E77-0476-4317-A17F-128E0CA58E6C}"/>
      </w:docPartPr>
      <w:docPartBody>
        <w:p w:rsidR="00DB4311" w:rsidRDefault="006044CB" w:rsidP="00AA5867">
          <w:pPr>
            <w:pStyle w:val="1FFFE02C5D6241FCA5A24A86614C12621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A9E8680D14FF4618B93A5F488E77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BD75-D148-42FD-8E38-5216065080E7}"/>
      </w:docPartPr>
      <w:docPartBody>
        <w:p w:rsidR="00DB4311" w:rsidRDefault="006044CB" w:rsidP="00AA5867">
          <w:pPr>
            <w:pStyle w:val="A9E8680D14FF4618B93A5F488E77B7F118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8FF1E85242146EABA8B0D126BC2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A000-9C53-44FB-A85E-256DCB66FC62}"/>
      </w:docPartPr>
      <w:docPartBody>
        <w:p w:rsidR="00DB4311" w:rsidRDefault="006044CB" w:rsidP="00AA5867">
          <w:pPr>
            <w:pStyle w:val="18FF1E85242146EABA8B0D126BC2F16618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C3AC11AC9414A9B87A18E2A0ED1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AA4A-2780-4AFA-BB8E-6526F8EC051D}"/>
      </w:docPartPr>
      <w:docPartBody>
        <w:p w:rsidR="00DB4311" w:rsidRDefault="006044CB" w:rsidP="002D0548">
          <w:pPr>
            <w:pStyle w:val="EC3AC11AC9414A9B87A18E2A0ED1AD2A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BE80BCFB73849BEAA6C87AFA094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AB1C-B85E-49EB-B8AC-E0C9E3C93C52}"/>
      </w:docPartPr>
      <w:docPartBody>
        <w:p w:rsidR="00DB4311" w:rsidRDefault="006044CB" w:rsidP="002D0548">
          <w:pPr>
            <w:pStyle w:val="ABE80BCFB73849BEAA6C87AFA09469DE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2F0F90B6E104655B28370059B3D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6E46-9818-4BB3-9806-BB3E9141EC8C}"/>
      </w:docPartPr>
      <w:docPartBody>
        <w:p w:rsidR="00DB4311" w:rsidRDefault="006044CB" w:rsidP="002D0548">
          <w:pPr>
            <w:pStyle w:val="82F0F90B6E104655B28370059B3D5348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2045953DA0549D9B6FF5B68C71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A1C1-D0E0-4064-990C-BEF858953E39}"/>
      </w:docPartPr>
      <w:docPartBody>
        <w:p w:rsidR="00DB4311" w:rsidRDefault="006044CB" w:rsidP="002D0548">
          <w:pPr>
            <w:pStyle w:val="92045953DA0549D9B6FF5B68C71F824E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30EBB017EFA4AD18B3E8E7F7219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27F8-D175-4D60-BAA7-CF6760C27BD7}"/>
      </w:docPartPr>
      <w:docPartBody>
        <w:p w:rsidR="00DB4311" w:rsidRDefault="006044CB" w:rsidP="002D0548">
          <w:pPr>
            <w:pStyle w:val="A30EBB017EFA4AD18B3E8E7F72190D98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6FC4B3BCACC41A9B7E3FC495C5E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472-12D9-4E4B-968D-29B598DE654D}"/>
      </w:docPartPr>
      <w:docPartBody>
        <w:p w:rsidR="00DB4311" w:rsidRDefault="006044CB" w:rsidP="002D0548">
          <w:pPr>
            <w:pStyle w:val="76FC4B3BCACC41A9B7E3FC495C5EE6C1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41A1E09C7DA462690171FEEBA8E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3682-436E-412C-BC0D-B5C780C5979A}"/>
      </w:docPartPr>
      <w:docPartBody>
        <w:p w:rsidR="00DB4311" w:rsidRDefault="006044CB" w:rsidP="00AA5867">
          <w:pPr>
            <w:pStyle w:val="F41A1E09C7DA462690171FEEBA8EB49717"/>
          </w:pPr>
          <w:r w:rsidRPr="00C12C95">
            <w:rPr>
              <w:rStyle w:val="PlaceholderText"/>
            </w:rPr>
            <w:t>Click here to enter text.</w:t>
          </w:r>
        </w:p>
      </w:docPartBody>
    </w:docPart>
    <w:docPart>
      <w:docPartPr>
        <w:name w:val="1D111B55E1CB43CCAE64E5366C8E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A09-DC96-4EED-9D13-7FE9C112BACB}"/>
      </w:docPartPr>
      <w:docPartBody>
        <w:p w:rsidR="00DB4311" w:rsidRDefault="006044CB" w:rsidP="002D0548">
          <w:pPr>
            <w:pStyle w:val="1D111B55E1CB43CCAE64E5366C8E9EF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F4667ED17E7C41398D630AA2985D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F458-6617-4892-BDD8-C54F4A40876A}"/>
      </w:docPartPr>
      <w:docPartBody>
        <w:p w:rsidR="00DB4311" w:rsidRDefault="006044CB" w:rsidP="002D0548">
          <w:pPr>
            <w:pStyle w:val="F4667ED17E7C41398D630AA2985D8ADD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4FEB08786B18486BBE0452DAEE68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476-632D-4BEE-8287-653F862926D9}"/>
      </w:docPartPr>
      <w:docPartBody>
        <w:p w:rsidR="00DB4311" w:rsidRDefault="006044CB" w:rsidP="002D0548">
          <w:pPr>
            <w:pStyle w:val="4FEB08786B18486BBE0452DAEE68F08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112E941C8A764267BB8EF1A3B442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F8D-A8DF-421A-A5C4-CA993DFED8A9}"/>
      </w:docPartPr>
      <w:docPartBody>
        <w:p w:rsidR="00DB4311" w:rsidRDefault="006044CB" w:rsidP="002D0548">
          <w:pPr>
            <w:pStyle w:val="112E941C8A764267BB8EF1A3B442A0BC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69B48D3FB9594BFC80DFF0D059EF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49F0-9061-4146-A798-2AB9E36E733D}"/>
      </w:docPartPr>
      <w:docPartBody>
        <w:p w:rsidR="00DB4311" w:rsidRDefault="006044CB" w:rsidP="002D0548">
          <w:pPr>
            <w:pStyle w:val="69B48D3FB9594BFC80DFF0D059EFADD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ED5871E9ED8946209EF6AEB04836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ABD6-F449-4FED-81FD-E19A8A398A6E}"/>
      </w:docPartPr>
      <w:docPartBody>
        <w:p w:rsidR="00DB4311" w:rsidRDefault="006044CB" w:rsidP="002D0548">
          <w:pPr>
            <w:pStyle w:val="ED5871E9ED8946209EF6AEB048366116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E64FD61F4BCD4D6BA5ABE85518C6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D4F5-54B2-441B-8729-A83F6032D475}"/>
      </w:docPartPr>
      <w:docPartBody>
        <w:p w:rsidR="00D442E7" w:rsidRDefault="006044CB" w:rsidP="002D0548">
          <w:pPr>
            <w:pStyle w:val="E64FD61F4BCD4D6BA5ABE85518C6110D15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B1A8AC8E2ED436B963E72B7E614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6A57-808C-41A6-8667-6A562EA61F96}"/>
      </w:docPartPr>
      <w:docPartBody>
        <w:p w:rsidR="00D442E7" w:rsidRDefault="006044CB" w:rsidP="002D0548">
          <w:pPr>
            <w:pStyle w:val="AB1A8AC8E2ED436B963E72B7E614723C15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C644A4A320E4463AB93F92ECEC88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0B4F-98E5-4CB0-AB35-6C8FDC73281E}"/>
      </w:docPartPr>
      <w:docPartBody>
        <w:p w:rsidR="00386C19" w:rsidRDefault="006044CB" w:rsidP="002D0548">
          <w:pPr>
            <w:pStyle w:val="C644A4A320E4463AB93F92ECEC880B5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C2E78323B5A4BA6B275EC06E317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FE48-B532-4EE9-A830-C5DEF668457D}"/>
      </w:docPartPr>
      <w:docPartBody>
        <w:p w:rsidR="00386C19" w:rsidRDefault="006044CB" w:rsidP="002D0548">
          <w:pPr>
            <w:pStyle w:val="AC2E78323B5A4BA6B275EC06E317C9D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6D660E281A94577ACEDC0F7FFE5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30BC-0F63-4593-BE30-3063EBDD24D9}"/>
      </w:docPartPr>
      <w:docPartBody>
        <w:p w:rsidR="00386C19" w:rsidRDefault="006044CB" w:rsidP="002D0548">
          <w:pPr>
            <w:pStyle w:val="06D660E281A94577ACEDC0F7FFE5202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1357D47ACCC4015AE8099F3FD1D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50BC-893F-427E-AED6-A78B8E9E0A8B}"/>
      </w:docPartPr>
      <w:docPartBody>
        <w:p w:rsidR="00386C19" w:rsidRDefault="006044CB" w:rsidP="002D0548">
          <w:pPr>
            <w:pStyle w:val="21357D47ACCC4015AE8099F3FD1D0B8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C26B0F362444CB68B82D74E9C64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18CF-8696-42D7-85C0-89E9FD1AF7DB}"/>
      </w:docPartPr>
      <w:docPartBody>
        <w:p w:rsidR="00386C19" w:rsidRDefault="006044CB" w:rsidP="002D0548">
          <w:pPr>
            <w:pStyle w:val="2C26B0F362444CB68B82D74E9C64279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AAF7766887546A7B3083F583F31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763E-634E-4BF9-A259-C6D9D5E0A714}"/>
      </w:docPartPr>
      <w:docPartBody>
        <w:p w:rsidR="00386C19" w:rsidRDefault="006044CB" w:rsidP="002D0548">
          <w:pPr>
            <w:pStyle w:val="8AAF7766887546A7B3083F583F3104D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9511F8952344EE2906BE9C89BA5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5584-95A0-411D-BB59-2990EC66E105}"/>
      </w:docPartPr>
      <w:docPartBody>
        <w:p w:rsidR="00386C19" w:rsidRDefault="006044CB" w:rsidP="002D0548">
          <w:pPr>
            <w:pStyle w:val="D9511F8952344EE2906BE9C89BA567D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830D6122AC549A480B610886129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6A5B-4984-4119-A5E7-E006BF97AD08}"/>
      </w:docPartPr>
      <w:docPartBody>
        <w:p w:rsidR="00386C19" w:rsidRDefault="006044CB" w:rsidP="002D0548">
          <w:pPr>
            <w:pStyle w:val="0830D6122AC549A480B610886129434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1D1AE404FD24096865910CA12DE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4B52-D46D-4789-A899-DFC3325B4281}"/>
      </w:docPartPr>
      <w:docPartBody>
        <w:p w:rsidR="00386C19" w:rsidRDefault="006044CB" w:rsidP="002D0548">
          <w:pPr>
            <w:pStyle w:val="11D1AE404FD24096865910CA12DE8DA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37C4E7BBE7E42D3AC8F5D4617E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B759-02E5-49CA-B6F5-C70B50A398E9}"/>
      </w:docPartPr>
      <w:docPartBody>
        <w:p w:rsidR="00386C19" w:rsidRDefault="006044CB" w:rsidP="002D0548">
          <w:pPr>
            <w:pStyle w:val="637C4E7BBE7E42D3AC8F5D4617E9774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74E820263D14295B5D339F29A94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909C-FA2C-44F8-9FDD-2D1823DFAFF3}"/>
      </w:docPartPr>
      <w:docPartBody>
        <w:p w:rsidR="00386C19" w:rsidRDefault="006044CB" w:rsidP="002D0548">
          <w:pPr>
            <w:pStyle w:val="774E820263D14295B5D339F29A94F8F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B497AA34B56440E82AE75EFF12F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F27A-41E8-4FC1-9A74-87919ACB67C4}"/>
      </w:docPartPr>
      <w:docPartBody>
        <w:p w:rsidR="00386C19" w:rsidRDefault="006044CB" w:rsidP="002D0548">
          <w:pPr>
            <w:pStyle w:val="6B497AA34B56440E82AE75EFF12F5CB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11D00935CCB417AAB19F20DB10A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FE9-5516-4FF5-9F89-6E1A8F389B2B}"/>
      </w:docPartPr>
      <w:docPartBody>
        <w:p w:rsidR="00386C19" w:rsidRDefault="006044CB" w:rsidP="002D0548">
          <w:pPr>
            <w:pStyle w:val="811D00935CCB417AAB19F20DB10ACE0D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D3055FE651B4DD8BA627CBE1F9A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B3EE-523E-4F3B-9007-A5D81F5B7D52}"/>
      </w:docPartPr>
      <w:docPartBody>
        <w:p w:rsidR="00386C19" w:rsidRDefault="006044CB" w:rsidP="002D0548">
          <w:pPr>
            <w:pStyle w:val="2D3055FE651B4DD8BA627CBE1F9A9C6C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A4434CF666143EAA1809BA0AA61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F6B6-A3F5-4988-9B07-F80714A452A4}"/>
      </w:docPartPr>
      <w:docPartBody>
        <w:p w:rsidR="00386C19" w:rsidRDefault="006044CB" w:rsidP="002D0548">
          <w:pPr>
            <w:pStyle w:val="9A4434CF666143EAA1809BA0AA61310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D7187BBBF664CAEAA62DDABFE88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3AB8-1A67-42A4-94B3-1A4ED07562B6}"/>
      </w:docPartPr>
      <w:docPartBody>
        <w:p w:rsidR="00386C19" w:rsidRDefault="006044CB" w:rsidP="002D0548">
          <w:pPr>
            <w:pStyle w:val="6D7187BBBF664CAEAA62DDABFE8844D1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29E51A0A596447F9F803AD69490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E6A-FA59-4A27-870E-103F7AC6254B}"/>
      </w:docPartPr>
      <w:docPartBody>
        <w:p w:rsidR="00386C19" w:rsidRDefault="006044CB" w:rsidP="002D0548">
          <w:pPr>
            <w:pStyle w:val="E29E51A0A596447F9F803AD69490E6E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7585497D359402FB127F989C2DF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5F58-3946-47E8-9A30-809DD777DBE3}"/>
      </w:docPartPr>
      <w:docPartBody>
        <w:p w:rsidR="00386C19" w:rsidRDefault="006044CB" w:rsidP="002D0548">
          <w:pPr>
            <w:pStyle w:val="87585497D359402FB127F989C2DF4D64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70FB50E5FB04391BEFBD83924F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7944-EBCD-4E59-B754-0719D68B3652}"/>
      </w:docPartPr>
      <w:docPartBody>
        <w:p w:rsidR="00386C19" w:rsidRDefault="006044CB" w:rsidP="002D0548">
          <w:pPr>
            <w:pStyle w:val="D70FB50E5FB04391BEFBD83924F61E11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4469CBBDE4E4FF7B17D5F48104E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1216-561C-4369-A340-C585D2EF6301}"/>
      </w:docPartPr>
      <w:docPartBody>
        <w:p w:rsidR="00386C19" w:rsidRDefault="006044CB" w:rsidP="002D0548">
          <w:pPr>
            <w:pStyle w:val="D4469CBBDE4E4FF7B17D5F48104EFEB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A4CB0E9680B43758D8670B11B0F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8587-4BF1-4062-A948-13AEAF07D02A}"/>
      </w:docPartPr>
      <w:docPartBody>
        <w:p w:rsidR="00386C19" w:rsidRDefault="006044CB" w:rsidP="002D0548">
          <w:pPr>
            <w:pStyle w:val="4A4CB0E9680B43758D8670B11B0FE47E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9CD1F928E8B4A07A99E106E295D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E0AB-0B3D-43F3-997E-7E5EB4A9F011}"/>
      </w:docPartPr>
      <w:docPartBody>
        <w:p w:rsidR="00386C19" w:rsidRDefault="006044CB" w:rsidP="002D0548">
          <w:pPr>
            <w:pStyle w:val="F9CD1F928E8B4A07A99E106E295DF32E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EC75243F14D4239855FA700D01B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E0D1-27FF-4529-A553-4B3F43767A86}"/>
      </w:docPartPr>
      <w:docPartBody>
        <w:p w:rsidR="00386C19" w:rsidRDefault="006044CB" w:rsidP="002D0548">
          <w:pPr>
            <w:pStyle w:val="CEC75243F14D4239855FA700D01BEF9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5029239B18643F9A4764A552B4F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3CD3-EDD6-4ECE-AD8B-3D91FE45B47C}"/>
      </w:docPartPr>
      <w:docPartBody>
        <w:p w:rsidR="00386C19" w:rsidRDefault="006044CB" w:rsidP="002D0548">
          <w:pPr>
            <w:pStyle w:val="C5029239B18643F9A4764A552B4FFD3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42454D4C0C5458F88C0D5672812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B8E7-53E0-4DC4-A476-ACC3F68DC100}"/>
      </w:docPartPr>
      <w:docPartBody>
        <w:p w:rsidR="00386C19" w:rsidRDefault="006044CB" w:rsidP="002D0548">
          <w:pPr>
            <w:pStyle w:val="942454D4C0C5458F88C0D5672812CCBA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014625B06B6D452590C309A6E177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1138-68CB-4137-99A7-32D8E89EE91F}"/>
      </w:docPartPr>
      <w:docPartBody>
        <w:p w:rsidR="00386C19" w:rsidRDefault="006044CB" w:rsidP="002D0548">
          <w:pPr>
            <w:pStyle w:val="014625B06B6D452590C309A6E177FFCC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6AC2939F89F4A9A8CE48B20795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B6C7-6F35-4351-94A5-70A9BF022B87}"/>
      </w:docPartPr>
      <w:docPartBody>
        <w:p w:rsidR="00386C19" w:rsidRDefault="006044CB" w:rsidP="002D0548">
          <w:pPr>
            <w:pStyle w:val="C6AC2939F89F4A9A8CE48B207959C85A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D6D0361F8FA74984B5D106FAB3B8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B3-245D-42DB-838A-2AE2238442F5}"/>
      </w:docPartPr>
      <w:docPartBody>
        <w:p w:rsidR="00386C19" w:rsidRDefault="006044CB" w:rsidP="002D0548">
          <w:pPr>
            <w:pStyle w:val="D6D0361F8FA74984B5D106FAB3B82E2F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6741E82CDA04356AA4DF8E8F42F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9DC2-20E9-4455-954A-E17C9FA7A2FC}"/>
      </w:docPartPr>
      <w:docPartBody>
        <w:p w:rsidR="00386C19" w:rsidRDefault="006044CB" w:rsidP="002D0548">
          <w:pPr>
            <w:pStyle w:val="F6741E82CDA04356AA4DF8E8F42F137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C9FA00BF2034B64803D247648F5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6A35-8157-4C53-B192-A5AA043E2F54}"/>
      </w:docPartPr>
      <w:docPartBody>
        <w:p w:rsidR="00386C19" w:rsidRDefault="006044CB" w:rsidP="002D0548">
          <w:pPr>
            <w:pStyle w:val="EC9FA00BF2034B64803D247648F51D84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5150CC4537E1436BA12ABEC3B6DB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1B55-19F9-4481-8E5D-67CCD1CEB4BD}"/>
      </w:docPartPr>
      <w:docPartBody>
        <w:p w:rsidR="008369EB" w:rsidRDefault="006044CB" w:rsidP="002D0548">
          <w:pPr>
            <w:pStyle w:val="5150CC4537E1436BA12ABEC3B6DB9281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11EDE948BBBA4C0CB07536FAB5DA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7A7D-E751-406A-B85A-1CC4F8357D44}"/>
      </w:docPartPr>
      <w:docPartBody>
        <w:p w:rsidR="008369EB" w:rsidRDefault="006044CB" w:rsidP="002D0548">
          <w:pPr>
            <w:pStyle w:val="11EDE948BBBA4C0CB07536FAB5DA5AEA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6CF4AFE2B7F4F2FB9A0E9A83F0F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F76-0B3D-468C-B868-EAC036721295}"/>
      </w:docPartPr>
      <w:docPartBody>
        <w:p w:rsidR="008369EB" w:rsidRDefault="006044CB" w:rsidP="002D0548">
          <w:pPr>
            <w:pStyle w:val="B6CF4AFE2B7F4F2FB9A0E9A83F0F2FDC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AE0C65CF38134514925E29598035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7F23-F5D6-44D1-8763-D2174B9561DF}"/>
      </w:docPartPr>
      <w:docPartBody>
        <w:p w:rsidR="008369EB" w:rsidRDefault="006044CB" w:rsidP="002D0548">
          <w:pPr>
            <w:pStyle w:val="AE0C65CF38134514925E29598035BF6B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AA32B7D1D3C34A0FBAA466F6455A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0910-B492-4185-AB30-8370E107F8FE}"/>
      </w:docPartPr>
      <w:docPartBody>
        <w:p w:rsidR="008369EB" w:rsidRDefault="006044CB" w:rsidP="002D0548">
          <w:pPr>
            <w:pStyle w:val="AA32B7D1D3C34A0FBAA466F6455AF133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80035DBF3DE541E09A9659A1A008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0C59-490F-4C89-99FE-FC0644F7EB49}"/>
      </w:docPartPr>
      <w:docPartBody>
        <w:p w:rsidR="008369EB" w:rsidRDefault="006044CB" w:rsidP="002D0548">
          <w:pPr>
            <w:pStyle w:val="80035DBF3DE541E09A9659A1A00899DC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EF11A2D7D81245EBBAE6C900B95A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CACE-4FBE-4810-A75A-AF15C5CADB68}"/>
      </w:docPartPr>
      <w:docPartBody>
        <w:p w:rsidR="008369EB" w:rsidRDefault="006044CB" w:rsidP="002D0548">
          <w:pPr>
            <w:pStyle w:val="EF11A2D7D81245EBBAE6C900B95A5266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6017946875BE4056930A0B34CD9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3F74-2791-4AB0-9BBE-BDC2257FE20B}"/>
      </w:docPartPr>
      <w:docPartBody>
        <w:p w:rsidR="00B14952" w:rsidRDefault="006044CB" w:rsidP="00AA5867">
          <w:pPr>
            <w:pStyle w:val="6017946875BE4056930A0B34CD9FAEF5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EBDF34826AF47BD9652CFEF04DB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B73-AFDE-4D7B-9B52-019C8B5D4EE7}"/>
      </w:docPartPr>
      <w:docPartBody>
        <w:p w:rsidR="00B14952" w:rsidRDefault="006044CB" w:rsidP="00AA5867">
          <w:pPr>
            <w:pStyle w:val="DEBDF34826AF47BD9652CFEF04DBE976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5D8712DEEA79427DAA47E0D38043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480F-8D8E-4BDD-A2B3-F5000459F58B}"/>
      </w:docPartPr>
      <w:docPartBody>
        <w:p w:rsidR="00DB387F" w:rsidRDefault="006044CB" w:rsidP="002D0548">
          <w:pPr>
            <w:pStyle w:val="5D8712DEEA79427DAA47E0D38043DE6B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689699B54BC4078BBB44BD4E79E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EA40-88F2-4F2A-9ED0-2AA3E1D1BA2B}"/>
      </w:docPartPr>
      <w:docPartBody>
        <w:p w:rsidR="00DB387F" w:rsidRDefault="006044CB" w:rsidP="002D0548">
          <w:pPr>
            <w:pStyle w:val="9689699B54BC4078BBB44BD4E79E3023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7E77E254C3C04943841C77877811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E6CE-69D0-4922-85B1-B628514F598D}"/>
      </w:docPartPr>
      <w:docPartBody>
        <w:p w:rsidR="00DB387F" w:rsidRDefault="006044CB" w:rsidP="002D0548">
          <w:pPr>
            <w:pStyle w:val="7E77E254C3C04943841C77877811419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874339FC3FA4D9185295BEADC92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3DEB-BA87-41AA-9F3F-8F78CF754DB9}"/>
      </w:docPartPr>
      <w:docPartBody>
        <w:p w:rsidR="00DB387F" w:rsidRDefault="006044CB" w:rsidP="002D0548">
          <w:pPr>
            <w:pStyle w:val="9874339FC3FA4D9185295BEADC924F21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B6653C42DFAF4D178D3A28DD0BAD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29C8-67A3-450F-93D0-8385B70FCB04}"/>
      </w:docPartPr>
      <w:docPartBody>
        <w:p w:rsidR="00DB387F" w:rsidRDefault="006044CB" w:rsidP="002D0548">
          <w:pPr>
            <w:pStyle w:val="B6653C42DFAF4D178D3A28DD0BAD78E1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A4D1C9980E4741308C6229112019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E802-236E-4EA1-8FEC-2B26B53D5738}"/>
      </w:docPartPr>
      <w:docPartBody>
        <w:p w:rsidR="00DB387F" w:rsidRDefault="006044CB" w:rsidP="002D0548">
          <w:pPr>
            <w:pStyle w:val="A4D1C9980E4741308C622911201941C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BFA22EF2C4241FC856CD2D83442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7BD0-CF89-45CB-8D87-BECFB37B4AE3}"/>
      </w:docPartPr>
      <w:docPartBody>
        <w:p w:rsidR="00DB387F" w:rsidRDefault="006044CB" w:rsidP="00AA5867">
          <w:pPr>
            <w:pStyle w:val="EBFA22EF2C4241FC856CD2D83442E8A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B52AE405DEE4659B9C263216E8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D325-2124-45AC-8972-D0E3C3AE4989}"/>
      </w:docPartPr>
      <w:docPartBody>
        <w:p w:rsidR="00DB387F" w:rsidRDefault="006044CB" w:rsidP="002D0548">
          <w:pPr>
            <w:pStyle w:val="DB52AE405DEE4659B9C263216E81D3F0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44EF4D4528C4E868C2E7561E76C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C438-A451-4CFF-97A0-81A4E95FF700}"/>
      </w:docPartPr>
      <w:docPartBody>
        <w:p w:rsidR="00DB387F" w:rsidRDefault="006044CB" w:rsidP="002D0548">
          <w:pPr>
            <w:pStyle w:val="C44EF4D4528C4E868C2E7561E76C76FD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035986BD9743499E9AE1F4965F39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320-9F3C-4C82-838B-08E3E838A4BD}"/>
      </w:docPartPr>
      <w:docPartBody>
        <w:p w:rsidR="00DB387F" w:rsidRDefault="006044CB" w:rsidP="002D0548">
          <w:pPr>
            <w:pStyle w:val="035986BD9743499E9AE1F4965F392987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81C180617BAB4970953A720356E5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208D-0B46-4E1D-8C30-E8B65C38A360}"/>
      </w:docPartPr>
      <w:docPartBody>
        <w:p w:rsidR="00DB387F" w:rsidRDefault="006044CB" w:rsidP="002D0548">
          <w:pPr>
            <w:pStyle w:val="81C180617BAB4970953A720356E51B04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42A4207576C249999FDE057A70A8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79B9-19CB-4264-B6D6-4F253E722671}"/>
      </w:docPartPr>
      <w:docPartBody>
        <w:p w:rsidR="00DB387F" w:rsidRDefault="006044CB" w:rsidP="002D0548">
          <w:pPr>
            <w:pStyle w:val="42A4207576C249999FDE057A70A8742A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4ABFBA41BB1F4750A5606733E838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1772-5FC4-4F77-90B0-6FB15ECCFD55}"/>
      </w:docPartPr>
      <w:docPartBody>
        <w:p w:rsidR="00DB387F" w:rsidRDefault="006044CB" w:rsidP="002D0548">
          <w:pPr>
            <w:pStyle w:val="4ABFBA41BB1F4750A5606733E838AFA9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2D411AFF969340A2B80180C57A85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5BD0-C074-4230-A76C-D5C706FDBDA0}"/>
      </w:docPartPr>
      <w:docPartBody>
        <w:p w:rsidR="00DB387F" w:rsidRDefault="006044CB" w:rsidP="002D0548">
          <w:pPr>
            <w:pStyle w:val="2D411AFF969340A2B80180C57A85B11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AD9E8FC92614579B123F6CF44E0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7E-40EC-42C1-9C24-B835757B04F7}"/>
      </w:docPartPr>
      <w:docPartBody>
        <w:p w:rsidR="00DB387F" w:rsidRDefault="006044CB" w:rsidP="002D0548">
          <w:pPr>
            <w:pStyle w:val="1AD9E8FC92614579B123F6CF44E02CD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D8FAFFD86394664A4A3CA04174A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4D2F-61BE-43D3-A985-1AC5EDBBBC44}"/>
      </w:docPartPr>
      <w:docPartBody>
        <w:p w:rsidR="00DB387F" w:rsidRDefault="006044CB" w:rsidP="002D0548">
          <w:pPr>
            <w:pStyle w:val="FD8FAFFD86394664A4A3CA04174AA3E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052DCAE5E734CF2804F591234B4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A346-C6C4-4911-ACE4-0CB29BF3A3BD}"/>
      </w:docPartPr>
      <w:docPartBody>
        <w:p w:rsidR="00DB387F" w:rsidRDefault="006044CB" w:rsidP="002D0548">
          <w:pPr>
            <w:pStyle w:val="D052DCAE5E734CF2804F591234B4145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B0D70066B9640A6BC80C6CB6028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2050-62BC-4650-991E-C500708EEB18}"/>
      </w:docPartPr>
      <w:docPartBody>
        <w:p w:rsidR="00DB387F" w:rsidRDefault="006044CB" w:rsidP="002D0548">
          <w:pPr>
            <w:pStyle w:val="9B0D70066B9640A6BC80C6CB60286F0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8919576A74D4C04A867C1E50F9B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82C3-0260-4E52-8E97-4DCBE2757658}"/>
      </w:docPartPr>
      <w:docPartBody>
        <w:p w:rsidR="00DB387F" w:rsidRDefault="006044CB" w:rsidP="002D0548">
          <w:pPr>
            <w:pStyle w:val="E8919576A74D4C04A867C1E50F9BEF1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D8A98FB35AAA40A7919D8B0ED40B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0B4-6137-4D53-88F3-FC8AB127EB7B}"/>
      </w:docPartPr>
      <w:docPartBody>
        <w:p w:rsidR="00DB387F" w:rsidRDefault="006044CB" w:rsidP="002D0548">
          <w:pPr>
            <w:pStyle w:val="D8A98FB35AAA40A7919D8B0ED40BE22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CA7F12E8444843149A9E4AE415E0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213-735F-417F-83DC-4AEE85ADAC8F}"/>
      </w:docPartPr>
      <w:docPartBody>
        <w:p w:rsidR="00DB387F" w:rsidRDefault="006044CB" w:rsidP="002D0548">
          <w:pPr>
            <w:pStyle w:val="CA7F12E8444843149A9E4AE415E0281B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9DCC2CA94C44AD3875AE272457C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199-D7EF-443A-8E51-844AFB8E77DB}"/>
      </w:docPartPr>
      <w:docPartBody>
        <w:p w:rsidR="00DB387F" w:rsidRDefault="006044CB" w:rsidP="002D0548">
          <w:pPr>
            <w:pStyle w:val="B9DCC2CA94C44AD3875AE272457C13A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4DA867FE81DB4DB985A400DA1A14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E70-E79B-4FBE-AC0F-BFC44C92675A}"/>
      </w:docPartPr>
      <w:docPartBody>
        <w:p w:rsidR="00DB387F" w:rsidRDefault="006044CB" w:rsidP="002D0548">
          <w:pPr>
            <w:pStyle w:val="4DA867FE81DB4DB985A400DA1A14E86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3D9AB244A34A4A488155E88ACAD0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66BC-F280-458F-8E61-8A8EAF47B9D6}"/>
      </w:docPartPr>
      <w:docPartBody>
        <w:p w:rsidR="00DB387F" w:rsidRDefault="006044CB" w:rsidP="002D0548">
          <w:pPr>
            <w:pStyle w:val="3D9AB244A34A4A488155E88ACAD0CB70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1BCEDAB6AF44E6193264DC1BE20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4639-52AD-44FC-B807-B9119F45606F}"/>
      </w:docPartPr>
      <w:docPartBody>
        <w:p w:rsidR="00DB387F" w:rsidRDefault="006044CB" w:rsidP="002D0548">
          <w:pPr>
            <w:pStyle w:val="11BCEDAB6AF44E6193264DC1BE20455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5AEDCDBB19343AAAD97D078CED8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1E6-E480-43DA-B98B-FDCBD415AFF3}"/>
      </w:docPartPr>
      <w:docPartBody>
        <w:p w:rsidR="00DB387F" w:rsidRDefault="006044CB" w:rsidP="002D0548">
          <w:pPr>
            <w:pStyle w:val="25AEDCDBB19343AAAD97D078CED84F42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D3559084F9C4D778577E7EF0B27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004-439E-4D0A-A619-D7B8A984789A}"/>
      </w:docPartPr>
      <w:docPartBody>
        <w:p w:rsidR="00DB387F" w:rsidRDefault="006044CB" w:rsidP="002D0548">
          <w:pPr>
            <w:pStyle w:val="0D3559084F9C4D778577E7EF0B2721D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05483E306F44971BCB02DD178EE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16DB-DEE3-46D9-8F31-F6A5E5688592}"/>
      </w:docPartPr>
      <w:docPartBody>
        <w:p w:rsidR="00DB387F" w:rsidRDefault="006044CB" w:rsidP="002D0548">
          <w:pPr>
            <w:pStyle w:val="005483E306F44971BCB02DD178EEC816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42E033A540B4DF8B022BB7899B8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6D58-0874-44D2-94A2-5E7FCA524C0A}"/>
      </w:docPartPr>
      <w:docPartBody>
        <w:p w:rsidR="00DB387F" w:rsidRDefault="006044CB" w:rsidP="002D0548">
          <w:pPr>
            <w:pStyle w:val="F42E033A540B4DF8B022BB7899B83E80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8349BE7E7D4841C5A8FF89E7D26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63A8-92D4-4FF8-AAF4-2D40FBCF0173}"/>
      </w:docPartPr>
      <w:docPartBody>
        <w:p w:rsidR="00DB387F" w:rsidRDefault="006044CB" w:rsidP="002D0548">
          <w:pPr>
            <w:pStyle w:val="8349BE7E7D4841C5A8FF89E7D265FA47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7D6551B53C1F4F8BB3AE1AE2CC68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6B5C-7518-485D-A870-C3A25CAF1375}"/>
      </w:docPartPr>
      <w:docPartBody>
        <w:p w:rsidR="00DB387F" w:rsidRDefault="006044CB" w:rsidP="002D0548">
          <w:pPr>
            <w:pStyle w:val="7D6551B53C1F4F8BB3AE1AE2CC68D23A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D9C8B9729457486D8435598F76C9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4B95-C56B-4774-9D61-784EF0C596FE}"/>
      </w:docPartPr>
      <w:docPartBody>
        <w:p w:rsidR="00DB387F" w:rsidRDefault="006044CB" w:rsidP="002D0548">
          <w:pPr>
            <w:pStyle w:val="D9C8B9729457486D8435598F76C97209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8BB3DA04EC848299ED0FC784F0C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448-654A-4EA4-B8F4-D60713349438}"/>
      </w:docPartPr>
      <w:docPartBody>
        <w:p w:rsidR="00DB387F" w:rsidRDefault="006044CB" w:rsidP="002D0548">
          <w:pPr>
            <w:pStyle w:val="98BB3DA04EC848299ED0FC784F0CC87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46F7956E550848A9BBDB8A515540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448D-3D58-4E56-A555-2F7579EB3423}"/>
      </w:docPartPr>
      <w:docPartBody>
        <w:p w:rsidR="00DB387F" w:rsidRDefault="006044CB" w:rsidP="002D0548">
          <w:pPr>
            <w:pStyle w:val="46F7956E550848A9BBDB8A5155402938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A184F4720D4540EB8886B06035D8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27A2-6664-47E1-BD35-FC72302BA6C1}"/>
      </w:docPartPr>
      <w:docPartBody>
        <w:p w:rsidR="00DB387F" w:rsidRDefault="006044CB" w:rsidP="002D0548">
          <w:pPr>
            <w:pStyle w:val="A184F4720D4540EB8886B06035D871A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1BE4FE2052194EF4915061B28D29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7AF3-2CD2-40B5-8680-627ED71AEB49}"/>
      </w:docPartPr>
      <w:docPartBody>
        <w:p w:rsidR="00DB387F" w:rsidRDefault="006044CB" w:rsidP="002D0548">
          <w:pPr>
            <w:pStyle w:val="1BE4FE2052194EF4915061B28D299F84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0B60DDF4E4D44E78A1D767F40AB8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8BEB-C035-4741-A241-033D2B41B658}"/>
      </w:docPartPr>
      <w:docPartBody>
        <w:p w:rsidR="00DB387F" w:rsidRDefault="006044CB" w:rsidP="002D0548">
          <w:pPr>
            <w:pStyle w:val="0B60DDF4E4D44E78A1D767F40AB8D924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0BEDAA9530C43C799374D67D63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2670-CE80-48B3-BC3E-81AEB64E5AD6}"/>
      </w:docPartPr>
      <w:docPartBody>
        <w:p w:rsidR="00DB387F" w:rsidRDefault="006044CB" w:rsidP="002D0548">
          <w:pPr>
            <w:pStyle w:val="60BEDAA9530C43C799374D67D635B18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26F43312DC7E42FBAD44A35098F8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B540-6F8B-474E-9CFE-3D0E8609C45D}"/>
      </w:docPartPr>
      <w:docPartBody>
        <w:p w:rsidR="00DB387F" w:rsidRDefault="006044CB" w:rsidP="002D0548">
          <w:pPr>
            <w:pStyle w:val="26F43312DC7E42FBAD44A35098F8546D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B3B92DAF6DA45B6A6CCD3AD0BA3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962D-A521-4B22-8049-BE40A9ECF8C0}"/>
      </w:docPartPr>
      <w:docPartBody>
        <w:p w:rsidR="00DB387F" w:rsidRDefault="006044CB" w:rsidP="002D0548">
          <w:pPr>
            <w:pStyle w:val="BB3B92DAF6DA45B6A6CCD3AD0BA3AEB0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A82726B5D3D46B387987E4E6CD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FD41-8D82-440E-A18E-430177664209}"/>
      </w:docPartPr>
      <w:docPartBody>
        <w:p w:rsidR="00DB387F" w:rsidRDefault="006044CB" w:rsidP="002D0548">
          <w:pPr>
            <w:pStyle w:val="6A82726B5D3D46B387987E4E6CDEF0E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295A92B24A74E10828FE5EC7C0F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0A8E-E8FB-4C82-81E7-091717C1E2B7}"/>
      </w:docPartPr>
      <w:docPartBody>
        <w:p w:rsidR="00DB387F" w:rsidRDefault="006044CB" w:rsidP="002D0548">
          <w:pPr>
            <w:pStyle w:val="B295A92B24A74E10828FE5EC7C0F71C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2538ECEBD1304CB1897D55805C2C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EE37-8FBE-40CC-85F7-555494A3FDFB}"/>
      </w:docPartPr>
      <w:docPartBody>
        <w:p w:rsidR="00DB387F" w:rsidRDefault="006044CB" w:rsidP="002D0548">
          <w:pPr>
            <w:pStyle w:val="2538ECEBD1304CB1897D55805C2CD8F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82F8CDA3D5E498690BB2A6B1A04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F417-5B13-449E-86BF-C348762AB4F2}"/>
      </w:docPartPr>
      <w:docPartBody>
        <w:p w:rsidR="00DB387F" w:rsidRDefault="006044CB" w:rsidP="002D0548">
          <w:pPr>
            <w:pStyle w:val="682F8CDA3D5E498690BB2A6B1A0477B2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25D703B4565F4695879B21C17CB8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FD5-7DF4-42CC-8297-DB3C6AD04D19}"/>
      </w:docPartPr>
      <w:docPartBody>
        <w:p w:rsidR="00DB387F" w:rsidRDefault="006044CB" w:rsidP="002D0548">
          <w:pPr>
            <w:pStyle w:val="25D703B4565F4695879B21C17CB8F1A7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926617A1A923494C81858B661572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879E-BF73-4606-BD15-9CFB84441B07}"/>
      </w:docPartPr>
      <w:docPartBody>
        <w:p w:rsidR="00DB387F" w:rsidRDefault="006044CB" w:rsidP="002D0548">
          <w:pPr>
            <w:pStyle w:val="926617A1A923494C81858B6615721A46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1670EF8CFCC842498F3BDE6105AC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AD32-41A2-483D-B5D4-23CE5B9EC97E}"/>
      </w:docPartPr>
      <w:docPartBody>
        <w:p w:rsidR="00DB387F" w:rsidRDefault="006044CB" w:rsidP="002D0548">
          <w:pPr>
            <w:pStyle w:val="1670EF8CFCC842498F3BDE6105ACFA9B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60194B1CB8F54F14BA0501A5ED65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B574-DCFB-437F-8F71-0A0C0AE9DFFD}"/>
      </w:docPartPr>
      <w:docPartBody>
        <w:p w:rsidR="00DB387F" w:rsidRDefault="006044CB" w:rsidP="002D0548">
          <w:pPr>
            <w:pStyle w:val="60194B1CB8F54F14BA0501A5ED65C4AF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92E5F99804B646F5AA756CE966BB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00BC-DB3A-4771-A372-778F2B679AB1}"/>
      </w:docPartPr>
      <w:docPartBody>
        <w:p w:rsidR="009146A6" w:rsidRDefault="006044CB" w:rsidP="00AA5867">
          <w:pPr>
            <w:pStyle w:val="92E5F99804B646F5AA756CE966BB3DF5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45325BAE90C4D45A4092C4E050A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8E9A-9C52-40EA-9B4E-66871EE0EE09}"/>
      </w:docPartPr>
      <w:docPartBody>
        <w:p w:rsidR="009146A6" w:rsidRDefault="006044CB" w:rsidP="00AA5867">
          <w:pPr>
            <w:pStyle w:val="945325BAE90C4D45A4092C4E050A0F4E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8109032141504FBBB63181D8680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BC75-848E-4BD6-A07B-D87A26054A0D}"/>
      </w:docPartPr>
      <w:docPartBody>
        <w:p w:rsidR="009146A6" w:rsidRDefault="006044CB" w:rsidP="00AA5867">
          <w:pPr>
            <w:pStyle w:val="8109032141504FBBB63181D86802B393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52C6B7F96A924405BB155023F543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AAF-CFCE-4EA9-8136-68C58CCF431F}"/>
      </w:docPartPr>
      <w:docPartBody>
        <w:p w:rsidR="009146A6" w:rsidRDefault="006044CB" w:rsidP="00AA5867">
          <w:pPr>
            <w:pStyle w:val="52C6B7F96A924405BB155023F5434B3513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8BD6E7777F5246558DB1E4CF6E90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C549-4648-40E1-976E-44B30A2E20BB}"/>
      </w:docPartPr>
      <w:docPartBody>
        <w:p w:rsidR="009146A6" w:rsidRDefault="006044CB" w:rsidP="00AA5867">
          <w:pPr>
            <w:pStyle w:val="8BD6E7777F5246558DB1E4CF6E903AC313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1108E775F6734CF1AF47A3012B6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8824-75B4-478A-97E3-3956D270331B}"/>
      </w:docPartPr>
      <w:docPartBody>
        <w:p w:rsidR="00DD48F3" w:rsidRDefault="006044CB" w:rsidP="00AA5867">
          <w:pPr>
            <w:pStyle w:val="1108E775F6734CF1AF47A3012B6B6C8F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55FCA8B11224B57846389E4BEC2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9540-9F36-4AA4-B4D5-667AE84807D4}"/>
      </w:docPartPr>
      <w:docPartBody>
        <w:p w:rsidR="00DD48F3" w:rsidRDefault="006044CB" w:rsidP="00AA5867">
          <w:pPr>
            <w:pStyle w:val="C55FCA8B11224B57846389E4BEC2D85A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98397B59B1D4AB3A9FFCB54D874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9A47-382D-452A-ADD8-0EF566987B1B}"/>
      </w:docPartPr>
      <w:docPartBody>
        <w:p w:rsidR="00DD48F3" w:rsidRDefault="006044CB" w:rsidP="00AA5867">
          <w:pPr>
            <w:pStyle w:val="D98397B59B1D4AB3A9FFCB54D874C3DF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ED93628F150456F88A6FBB5F223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79AE-38CD-4B3B-AD2E-261AECD1C6F0}"/>
      </w:docPartPr>
      <w:docPartBody>
        <w:p w:rsidR="00DD48F3" w:rsidRDefault="006044CB" w:rsidP="00AA5867">
          <w:pPr>
            <w:pStyle w:val="3ED93628F150456F88A6FBB5F2238799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0CD9257444C4284BECBE18A4976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C783-A7FD-45F8-B15A-35A736CBFB63}"/>
      </w:docPartPr>
      <w:docPartBody>
        <w:p w:rsidR="00DD48F3" w:rsidRDefault="006044CB" w:rsidP="00AA5867">
          <w:pPr>
            <w:pStyle w:val="30CD9257444C4284BECBE18A4976502D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BD8F437524504086B9763B53DAB4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8D39-CC80-4F0F-B829-C450E2C88897}"/>
      </w:docPartPr>
      <w:docPartBody>
        <w:p w:rsidR="00DD48F3" w:rsidRDefault="006044CB" w:rsidP="00AA5867">
          <w:pPr>
            <w:pStyle w:val="BD8F437524504086B9763B53DAB4BD15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2EAF11EFDFE34253826B42C6D70A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8D68-1CFB-4CB2-92B4-953BD97BC01B}"/>
      </w:docPartPr>
      <w:docPartBody>
        <w:p w:rsidR="00DD48F3" w:rsidRDefault="006044CB" w:rsidP="00AA5867">
          <w:pPr>
            <w:pStyle w:val="2EAF11EFDFE34253826B42C6D70AFF4D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B4EED4E6ABF443FBCB8DF597618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C6B-C7C3-458D-A30C-46AD71DBCDD4}"/>
      </w:docPartPr>
      <w:docPartBody>
        <w:p w:rsidR="00DD48F3" w:rsidRDefault="006044CB" w:rsidP="00AA5867">
          <w:pPr>
            <w:pStyle w:val="FB4EED4E6ABF443FBCB8DF597618B2E9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C0225AEA10A445390B68B6360DB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F8E4-67B4-4CA8-8436-467184FE7705}"/>
      </w:docPartPr>
      <w:docPartBody>
        <w:p w:rsidR="00DD48F3" w:rsidRDefault="006044CB" w:rsidP="00AA5867">
          <w:pPr>
            <w:pStyle w:val="AC0225AEA10A445390B68B6360DBA0C8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518E07C1389D4E65A21320A94AD7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7D91-C766-4346-847B-8D638B8AC14E}"/>
      </w:docPartPr>
      <w:docPartBody>
        <w:p w:rsidR="00DD48F3" w:rsidRDefault="006044CB" w:rsidP="00AA5867">
          <w:pPr>
            <w:pStyle w:val="518E07C1389D4E65A21320A94AD76513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C773D7C65A64C32A715032481A8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C6CE-B88A-4099-A437-5DD08BA0B305}"/>
      </w:docPartPr>
      <w:docPartBody>
        <w:p w:rsidR="00F25ECE" w:rsidRDefault="006044CB" w:rsidP="00AA5867">
          <w:pPr>
            <w:pStyle w:val="9C773D7C65A64C32A715032481A8D22C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3DD920458EB4591B56192DE7CC6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95A4-0DAC-495F-81DA-1E4001C58C1A}"/>
      </w:docPartPr>
      <w:docPartBody>
        <w:p w:rsidR="00BE6B99" w:rsidRDefault="006044CB" w:rsidP="00AA5867">
          <w:pPr>
            <w:pStyle w:val="43DD920458EB4591B56192DE7CC623F2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9E1CE31EF03489BAF15E1D55508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56-D5C4-40E4-ACDE-A8BE83771E3C}"/>
      </w:docPartPr>
      <w:docPartBody>
        <w:p w:rsidR="00BE6B99" w:rsidRDefault="006044CB" w:rsidP="00AA5867">
          <w:pPr>
            <w:pStyle w:val="E9E1CE31EF03489BAF15E1D555087701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5DCD6DA9D479ABC6D340D96C3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A24-1772-4F57-9C24-94E28E9533F4}"/>
      </w:docPartPr>
      <w:docPartBody>
        <w:p w:rsidR="00BE6B99" w:rsidRDefault="006044CB" w:rsidP="00AA5867">
          <w:pPr>
            <w:pStyle w:val="84C5DCD6DA9D479ABC6D340D96C31B1A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ECF3670EDB841A086AB0A4A7FAF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A6-59DE-493E-AAB1-C8C749793870}"/>
      </w:docPartPr>
      <w:docPartBody>
        <w:p w:rsidR="00BE6B99" w:rsidRDefault="006044CB" w:rsidP="00AA5867">
          <w:pPr>
            <w:pStyle w:val="9ECF3670EDB841A086AB0A4A7FAF660F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DB698721FD47EB95900BEFF75D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346A-993D-4F6E-A1CA-40C99C1C40EB}"/>
      </w:docPartPr>
      <w:docPartBody>
        <w:p w:rsidR="00BE6B99" w:rsidRDefault="006044CB" w:rsidP="00AA5867">
          <w:pPr>
            <w:pStyle w:val="40DB698721FD47EB95900BEFF75D6543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724F4DFB2E14325B1C11743B40F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D599-91C1-433F-B17A-8B2986861438}"/>
      </w:docPartPr>
      <w:docPartBody>
        <w:p w:rsidR="00BE6B99" w:rsidRDefault="006044CB" w:rsidP="00AA5867">
          <w:pPr>
            <w:pStyle w:val="9724F4DFB2E14325B1C11743B40FD808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8316F3745B44338B9CBE99D1F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6C19-2572-4250-A55C-3BB2C9D13F50}"/>
      </w:docPartPr>
      <w:docPartBody>
        <w:p w:rsidR="00BE6B99" w:rsidRDefault="006044CB" w:rsidP="00AA5867">
          <w:pPr>
            <w:pStyle w:val="408316F3745B44338B9CBE99D1FC0499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FDB1E359FDC247D1A55D62D57BD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8055-E073-4BDE-A5C5-F066A1B3BDB2}"/>
      </w:docPartPr>
      <w:docPartBody>
        <w:p w:rsidR="00BE6B99" w:rsidRDefault="006044CB" w:rsidP="00AA5867">
          <w:pPr>
            <w:pStyle w:val="FDB1E359FDC247D1A55D62D57BDB9A9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B986EBF98E84C728C2C65CB49B6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4DB2-2040-4E3B-B4D5-DCF6613DA06E}"/>
      </w:docPartPr>
      <w:docPartBody>
        <w:p w:rsidR="00BE6B99" w:rsidRDefault="006044CB" w:rsidP="00AA5867">
          <w:pPr>
            <w:pStyle w:val="9B986EBF98E84C728C2C65CB49B67172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A65E4712D78489A8C71F52E12DA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9408-F05E-4121-A9AD-CD63BEF32B6D}"/>
      </w:docPartPr>
      <w:docPartBody>
        <w:p w:rsidR="00BE6B99" w:rsidRDefault="006044CB" w:rsidP="00AA5867">
          <w:pPr>
            <w:pStyle w:val="8A65E4712D78489A8C71F52E12DA1DC4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3F1115F6834464FBDD396AEC190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6534-3DBB-4740-9B99-3751834683D5}"/>
      </w:docPartPr>
      <w:docPartBody>
        <w:p w:rsidR="00BE6B99" w:rsidRDefault="006044CB" w:rsidP="00AA5867">
          <w:pPr>
            <w:pStyle w:val="B3F1115F6834464FBDD396AEC190365E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1EF63C05E5A41B48D1E4940EF2D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1874-CE29-4027-85D8-C0E130D41303}"/>
      </w:docPartPr>
      <w:docPartBody>
        <w:p w:rsidR="00BE6B99" w:rsidRDefault="006044CB" w:rsidP="00AA5867">
          <w:pPr>
            <w:pStyle w:val="31EF63C05E5A41B48D1E4940EF2DCD5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CD169E8F372C4DD1BBCAE57DC08A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4C2-3B09-488E-A0D3-BBC1C48E10BD}"/>
      </w:docPartPr>
      <w:docPartBody>
        <w:p w:rsidR="00BE6B99" w:rsidRDefault="006044CB" w:rsidP="00AA5867">
          <w:pPr>
            <w:pStyle w:val="CD169E8F372C4DD1BBCAE57DC08AD313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49D6DDAFEFE4446CBCF509CC2EB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2B1C-EFE2-45C1-A5C4-1DD2B8C6F796}"/>
      </w:docPartPr>
      <w:docPartBody>
        <w:p w:rsidR="00B94C85" w:rsidRDefault="006044CB" w:rsidP="002D0548">
          <w:pPr>
            <w:pStyle w:val="49D6DDAFEFE4446CBCF509CC2EB929B211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8E246F91459E45A98F24DCC15E64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3480-F7E1-4F3C-BCEF-2CCA2659C7A2}"/>
      </w:docPartPr>
      <w:docPartBody>
        <w:p w:rsidR="00B94C85" w:rsidRDefault="006044CB" w:rsidP="002D0548">
          <w:pPr>
            <w:pStyle w:val="8E246F91459E45A98F24DCC15E64BB1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B701C544E7B4505BD8FA351B131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50A-025C-4206-8B10-8200188DC433}"/>
      </w:docPartPr>
      <w:docPartBody>
        <w:p w:rsidR="00B94C85" w:rsidRDefault="006044CB" w:rsidP="002D0548">
          <w:pPr>
            <w:pStyle w:val="8B701C544E7B4505BD8FA351B1318F01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E65D57A7B67479B8ABCCDF8C9A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5AF-DACB-45E8-AFCC-181709562005}"/>
      </w:docPartPr>
      <w:docPartBody>
        <w:p w:rsidR="00B94C85" w:rsidRDefault="006044CB" w:rsidP="002D0548">
          <w:pPr>
            <w:pStyle w:val="7E65D57A7B67479B8ABCCDF8C9A40CA0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3CB50ED70AF42BFBCBA89169CBD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E5E2-BF09-416D-8E39-9A51042B3002}"/>
      </w:docPartPr>
      <w:docPartBody>
        <w:p w:rsidR="00B94C85" w:rsidRDefault="006044CB" w:rsidP="002D0548">
          <w:pPr>
            <w:pStyle w:val="C3CB50ED70AF42BFBCBA89169CBD4CB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38EACEB082E4786B8B319FAE44E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DA96-38FB-4F27-BF69-53233348CFCA}"/>
      </w:docPartPr>
      <w:docPartBody>
        <w:p w:rsidR="00B94C85" w:rsidRDefault="006044CB" w:rsidP="002D0548">
          <w:pPr>
            <w:pStyle w:val="C38EACEB082E4786B8B319FAE44E416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D079D3EC2A34D7D803980990017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9072-0A39-46E3-B3B4-A3459FA9C982}"/>
      </w:docPartPr>
      <w:docPartBody>
        <w:p w:rsidR="00B94C85" w:rsidRDefault="006044CB" w:rsidP="002D0548">
          <w:pPr>
            <w:pStyle w:val="AD079D3EC2A34D7D8039809900171E5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FD5565C1519D4B0698D15AE4010B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20A5-9CF8-4056-8C0B-8B6154BAD185}"/>
      </w:docPartPr>
      <w:docPartBody>
        <w:p w:rsidR="00B94C85" w:rsidRDefault="006044CB" w:rsidP="002D0548">
          <w:pPr>
            <w:pStyle w:val="FD5565C1519D4B0698D15AE4010B5B21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B3030611BF7A426E8728862107EF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2A5F-9E7C-4C3F-971E-3E325F07395F}"/>
      </w:docPartPr>
      <w:docPartBody>
        <w:p w:rsidR="00B94C85" w:rsidRDefault="006044CB" w:rsidP="002D0548">
          <w:pPr>
            <w:pStyle w:val="B3030611BF7A426E8728862107EFD0D3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7007779F9F34B1BB76B39A0BB65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3BC9-3225-4768-8748-8AAC0BDBD602}"/>
      </w:docPartPr>
      <w:docPartBody>
        <w:p w:rsidR="00B94C85" w:rsidRDefault="006044CB" w:rsidP="002D0548">
          <w:pPr>
            <w:pStyle w:val="47007779F9F34B1BB76B39A0BB6569CC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E6A5B2B579FE44FBA2449522E721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E745-D98A-4682-9BE8-407C378ED798}"/>
      </w:docPartPr>
      <w:docPartBody>
        <w:p w:rsidR="00B94C85" w:rsidRDefault="006044CB" w:rsidP="002D0548">
          <w:pPr>
            <w:pStyle w:val="E6A5B2B579FE44FBA2449522E721C8C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77092E7FB3045749F985F873DCF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55F9-C43B-4354-BBBD-DCA4E4AB1745}"/>
      </w:docPartPr>
      <w:docPartBody>
        <w:p w:rsidR="00B94C85" w:rsidRDefault="006044CB" w:rsidP="002D0548">
          <w:pPr>
            <w:pStyle w:val="777092E7FB3045749F985F873DCF6274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98AAA095C5E43E092EC1F1C91BD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0ACD-847B-4D73-936F-2E4C64537EE0}"/>
      </w:docPartPr>
      <w:docPartBody>
        <w:p w:rsidR="00B94C85" w:rsidRDefault="006044CB" w:rsidP="002D0548">
          <w:pPr>
            <w:pStyle w:val="A98AAA095C5E43E092EC1F1C91BD840A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F0A85F71FB0741C5A9A2DE9EC5BD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FDD4-2B15-41D6-840A-5B0E580BD964}"/>
      </w:docPartPr>
      <w:docPartBody>
        <w:p w:rsidR="00B94C85" w:rsidRDefault="006044CB" w:rsidP="002D0548">
          <w:pPr>
            <w:pStyle w:val="F0A85F71FB0741C5A9A2DE9EC5BD4F95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AF34E22403C4C32B0AEC2AD39B4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D38D-DEC3-46B3-9B26-2BD3DBB6783D}"/>
      </w:docPartPr>
      <w:docPartBody>
        <w:p w:rsidR="00B94C85" w:rsidRDefault="006044CB" w:rsidP="002D0548">
          <w:pPr>
            <w:pStyle w:val="8AF34E22403C4C32B0AEC2AD39B4F5A9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4519E5337AB43C493002A62DF15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D925-C593-4A23-8880-B6C14216D900}"/>
      </w:docPartPr>
      <w:docPartBody>
        <w:p w:rsidR="00B94C85" w:rsidRDefault="006044CB" w:rsidP="002D0548">
          <w:pPr>
            <w:pStyle w:val="64519E5337AB43C493002A62DF152FB6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0C1833B316074D23BB9D7D324833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0E3F-5523-4990-8B3F-2539AF1F2E10}"/>
      </w:docPartPr>
      <w:docPartBody>
        <w:p w:rsidR="00B94C85" w:rsidRDefault="006044CB" w:rsidP="002D0548">
          <w:pPr>
            <w:pStyle w:val="0C1833B316074D23BB9D7D324833B5AC11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981DC48B464B07847162E0D1B6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A4C2-AC14-4E1D-BF5F-272E4A5B483D}"/>
      </w:docPartPr>
      <w:docPartBody>
        <w:p w:rsidR="00B94C85" w:rsidRDefault="006044CB" w:rsidP="002D0548">
          <w:pPr>
            <w:pStyle w:val="40981DC48B464B07847162E0D1B659BD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F8D9019B1654E2EA2F02D9C5D73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C086-7D65-4871-BB24-E250F9C5FAE6}"/>
      </w:docPartPr>
      <w:docPartBody>
        <w:p w:rsidR="00B94C85" w:rsidRDefault="006044CB" w:rsidP="002D0548">
          <w:pPr>
            <w:pStyle w:val="7F8D9019B1654E2EA2F02D9C5D73095A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AA8480271744F318AB1AB45EB0B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12B0-42ED-4F9B-9600-A4A607731A26}"/>
      </w:docPartPr>
      <w:docPartBody>
        <w:p w:rsidR="00B94C85" w:rsidRDefault="006044CB" w:rsidP="002D0548">
          <w:pPr>
            <w:pStyle w:val="AAA8480271744F318AB1AB45EB0BDF3D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A67B9627879477E947E0E63B595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AAD3-57EB-4C2B-84ED-187ADFF801F7}"/>
      </w:docPartPr>
      <w:docPartBody>
        <w:p w:rsidR="00B94C85" w:rsidRDefault="006044CB" w:rsidP="002D0548">
          <w:pPr>
            <w:pStyle w:val="6A67B9627879477E947E0E63B5956680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CBBBB6F5E0D48519774FD95DB12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5660-1801-46CA-B2CC-7EAE3AF2BE18}"/>
      </w:docPartPr>
      <w:docPartBody>
        <w:p w:rsidR="00B94C85" w:rsidRDefault="006044CB" w:rsidP="002D0548">
          <w:pPr>
            <w:pStyle w:val="BCBBBB6F5E0D48519774FD95DB12CF95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D43B316B32B4B3A943BBD0282B5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0493-2F50-467B-82F6-59CCDA405487}"/>
      </w:docPartPr>
      <w:docPartBody>
        <w:p w:rsidR="00B94C85" w:rsidRDefault="006044CB" w:rsidP="002D0548">
          <w:pPr>
            <w:pStyle w:val="AD43B316B32B4B3A943BBD0282B56A5E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898A51B63AE4BC1A86293B5036B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706F-C9C1-40E4-B2D8-A38AE303FBFD}"/>
      </w:docPartPr>
      <w:docPartBody>
        <w:p w:rsidR="00B94C85" w:rsidRDefault="006044CB" w:rsidP="002D0548">
          <w:pPr>
            <w:pStyle w:val="1898A51B63AE4BC1A86293B5036BC28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9269721353E346E29C54C19BE1E8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E605-D971-4C07-9EF4-C84EF5BAD0C2}"/>
      </w:docPartPr>
      <w:docPartBody>
        <w:p w:rsidR="00B94C85" w:rsidRDefault="006044CB" w:rsidP="002D0548">
          <w:pPr>
            <w:pStyle w:val="9269721353E346E29C54C19BE1E8532C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D2E53FDA7BAB4E589C5E2698F117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28AB-ADB1-4290-BA41-CECBC9BD0C8B}"/>
      </w:docPartPr>
      <w:docPartBody>
        <w:p w:rsidR="00B94C85" w:rsidRDefault="006044CB" w:rsidP="002D0548">
          <w:pPr>
            <w:pStyle w:val="D2E53FDA7BAB4E589C5E2698F11727DA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7AB3D3C832A42B9B31E58A0159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3DB9-A305-45D0-A5CC-99C9DE97AEA7}"/>
      </w:docPartPr>
      <w:docPartBody>
        <w:p w:rsidR="00B94C85" w:rsidRDefault="006044CB" w:rsidP="002D0548">
          <w:pPr>
            <w:pStyle w:val="B7AB3D3C832A42B9B31E58A0159E2A8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CECCD2F01C14ED0AAF366EA9FDE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8FE1-BA93-44A3-BF57-1ACBFF383ABB}"/>
      </w:docPartPr>
      <w:docPartBody>
        <w:p w:rsidR="00B94C85" w:rsidRDefault="006044CB" w:rsidP="002D0548">
          <w:pPr>
            <w:pStyle w:val="8CECCD2F01C14ED0AAF366EA9FDE96FF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EDB3587E9A44F5E8FD49AE759CB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92FD-2CB4-4D09-B33B-23C3447DFEE5}"/>
      </w:docPartPr>
      <w:docPartBody>
        <w:p w:rsidR="00B94C85" w:rsidRDefault="006044CB" w:rsidP="002D0548">
          <w:pPr>
            <w:pStyle w:val="EEDB3587E9A44F5E8FD49AE759CB0DB8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1C5694EA435478B8C21678CB70A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DD6-4E53-4EE1-A11D-CBA92F8A012A}"/>
      </w:docPartPr>
      <w:docPartBody>
        <w:p w:rsidR="00B94C85" w:rsidRDefault="006044CB" w:rsidP="002D0548">
          <w:pPr>
            <w:pStyle w:val="31C5694EA435478B8C21678CB70A4C36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E695A05CD34F4218933738642566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51A-005C-4B23-9CC7-D56075C640A5}"/>
      </w:docPartPr>
      <w:docPartBody>
        <w:p w:rsidR="00B94C85" w:rsidRDefault="006044CB" w:rsidP="002D0548">
          <w:pPr>
            <w:pStyle w:val="E695A05CD34F4218933738642566D1BC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BEDB51A7DB243EF8614865D6A0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5052-A2F9-4DB3-B1F6-F542C741AA82}"/>
      </w:docPartPr>
      <w:docPartBody>
        <w:p w:rsidR="00B94C85" w:rsidRDefault="006044CB" w:rsidP="002D0548">
          <w:pPr>
            <w:pStyle w:val="BBEDB51A7DB243EF8614865D6A0107DD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FDEB51D57BAD4A1786D5EC3B5E5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E8F2-6867-4485-AFB4-AAFBB2983361}"/>
      </w:docPartPr>
      <w:docPartBody>
        <w:p w:rsidR="00B94C85" w:rsidRDefault="006044CB" w:rsidP="002D0548">
          <w:pPr>
            <w:pStyle w:val="FDEB51D57BAD4A1786D5EC3B5E584485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65747DAE29204B75B2637FA3B31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A85A-B1C1-4F55-9275-EB8EF3C4611C}"/>
      </w:docPartPr>
      <w:docPartBody>
        <w:p w:rsidR="00B94C85" w:rsidRDefault="006044CB" w:rsidP="002D0548">
          <w:pPr>
            <w:pStyle w:val="65747DAE29204B75B2637FA3B3174D96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908C53B0ED647C1B1C28D92CDF6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0CC6-BFD0-4F57-9BB6-A9621110F453}"/>
      </w:docPartPr>
      <w:docPartBody>
        <w:p w:rsidR="00B94C85" w:rsidRDefault="006044CB" w:rsidP="002D0548">
          <w:pPr>
            <w:pStyle w:val="1908C53B0ED647C1B1C28D92CDF6D2B0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39A420300044943948F0139BFA4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DDA1-A468-44A1-A7D3-65C1F8B0970B}"/>
      </w:docPartPr>
      <w:docPartBody>
        <w:p w:rsidR="006B26E9" w:rsidRDefault="006044CB" w:rsidP="002D0548">
          <w:pPr>
            <w:pStyle w:val="339A420300044943948F0139BFA4DAC4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538E230C254D490595F35A61B5CA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8BA4-65E8-459B-B65C-80DB2E580FE9}"/>
      </w:docPartPr>
      <w:docPartBody>
        <w:p w:rsidR="007C2D25" w:rsidRDefault="006044CB" w:rsidP="00AA5867">
          <w:pPr>
            <w:pStyle w:val="538E230C254D490595F35A61B5CA61A711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C4ECEF0CAF7241C6A9E9A5548584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258F-2848-4BE3-9718-9531F701F6FB}"/>
      </w:docPartPr>
      <w:docPartBody>
        <w:p w:rsidR="007C2D25" w:rsidRDefault="006044CB" w:rsidP="00AA5867">
          <w:pPr>
            <w:pStyle w:val="C4ECEF0CAF7241C6A9E9A5548584CD15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0A693C9F5A64A249613488081B3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B15F-FAEC-40E2-A04A-4FF5AA41955B}"/>
      </w:docPartPr>
      <w:docPartBody>
        <w:p w:rsidR="007C2D25" w:rsidRDefault="006044CB" w:rsidP="00AA5867">
          <w:pPr>
            <w:pStyle w:val="E0A693C9F5A64A249613488081B3CF81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582E8E448F7B4140A01F3905DDE5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A9E6-6480-46BD-8CEC-37CF2B3EDB57}"/>
      </w:docPartPr>
      <w:docPartBody>
        <w:p w:rsidR="007C2D25" w:rsidRDefault="006044CB" w:rsidP="00AA5867">
          <w:pPr>
            <w:pStyle w:val="582E8E448F7B4140A01F3905DDE588A9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50CB9A737ED40678A2F4808C459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7D11-35E1-4483-8C8C-A4E7A6541EFA}"/>
      </w:docPartPr>
      <w:docPartBody>
        <w:p w:rsidR="007C2D25" w:rsidRDefault="006044CB" w:rsidP="00AA5867">
          <w:pPr>
            <w:pStyle w:val="750CB9A737ED40678A2F4808C459947A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A83899940524C7AAB2526551E1D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9136-9CD6-4E7C-98A9-1990F177CC1A}"/>
      </w:docPartPr>
      <w:docPartBody>
        <w:p w:rsidR="007C2D25" w:rsidRDefault="006044CB" w:rsidP="00AA5867">
          <w:pPr>
            <w:pStyle w:val="9A83899940524C7AAB2526551E1D0674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35C3480F13A42D0B54A48A99DB9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93ED-4809-4F68-970B-4CFCF26E30BE}"/>
      </w:docPartPr>
      <w:docPartBody>
        <w:p w:rsidR="007C2D25" w:rsidRDefault="006044CB" w:rsidP="00AA5867">
          <w:pPr>
            <w:pStyle w:val="035C3480F13A42D0B54A48A99DB9586B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B8F111C09EB44F1A0701AA01DE7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2D1D-B70F-4D5D-B61F-DF7FCE061F1F}"/>
      </w:docPartPr>
      <w:docPartBody>
        <w:p w:rsidR="007C2D25" w:rsidRDefault="006044CB" w:rsidP="00AA5867">
          <w:pPr>
            <w:pStyle w:val="CB8F111C09EB44F1A0701AA01DE7020D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897E3A6FA8E4C14B54D36EE4DB0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7BF7-D939-4D2A-84EE-E6AA0181A1CA}"/>
      </w:docPartPr>
      <w:docPartBody>
        <w:p w:rsidR="007C2D25" w:rsidRDefault="006044CB" w:rsidP="00AA5867">
          <w:pPr>
            <w:pStyle w:val="F897E3A6FA8E4C14B54D36EE4DB0E1A3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BD6BFDC315AE4EAAB0CF5ED5A3A7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C3C6-FBB7-44FE-872F-C1DE93F04786}"/>
      </w:docPartPr>
      <w:docPartBody>
        <w:p w:rsidR="007C2D25" w:rsidRDefault="006044CB" w:rsidP="002D0548">
          <w:pPr>
            <w:pStyle w:val="BD6BFDC315AE4EAAB0CF5ED5A3A7A2A8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FDA97F4624504DF8800FB0C0087A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E385-0CF3-4D6B-95ED-47CC4C58AE5C}"/>
      </w:docPartPr>
      <w:docPartBody>
        <w:p w:rsidR="007C2D25" w:rsidRDefault="006044CB" w:rsidP="002D0548">
          <w:pPr>
            <w:pStyle w:val="FDA97F4624504DF8800FB0C0087A891A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CFE77A1CD0A443FA908EF92E73D0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3E0D-1B60-4842-8945-46D527BFFC78}"/>
      </w:docPartPr>
      <w:docPartBody>
        <w:p w:rsidR="007C2D25" w:rsidRDefault="006044CB" w:rsidP="002D0548">
          <w:pPr>
            <w:pStyle w:val="CFE77A1CD0A443FA908EF92E73D062BE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BF13EFCA28754C899187B2A76E97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B6EF-4FFC-4F91-BB4B-827AB9CCB736}"/>
      </w:docPartPr>
      <w:docPartBody>
        <w:p w:rsidR="007C2D25" w:rsidRDefault="006044CB" w:rsidP="002D0548">
          <w:pPr>
            <w:pStyle w:val="BF13EFCA28754C899187B2A76E973154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D30F0D510ED1478180CAE4886267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52E4-25A0-484A-A4D0-4C867FCD6F7C}"/>
      </w:docPartPr>
      <w:docPartBody>
        <w:p w:rsidR="007C2D25" w:rsidRDefault="006044CB" w:rsidP="002D0548">
          <w:pPr>
            <w:pStyle w:val="D30F0D510ED1478180CAE4886267419E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8B48293A84374529AB21A327055F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68B-F4C6-4AAC-9F17-772007A18AE4}"/>
      </w:docPartPr>
      <w:docPartBody>
        <w:p w:rsidR="007C2D25" w:rsidRDefault="006044CB" w:rsidP="002D0548">
          <w:pPr>
            <w:pStyle w:val="8B48293A84374529AB21A327055FFDF9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50AC94BABA3472F96E3EFCA6F8B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978C-CC0E-4B24-B231-E7D9B5192220}"/>
      </w:docPartPr>
      <w:docPartBody>
        <w:p w:rsidR="007C2D25" w:rsidRDefault="006044CB" w:rsidP="002D0548">
          <w:pPr>
            <w:pStyle w:val="050AC94BABA3472F96E3EFCA6F8B4F7B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5435CC5D46349A7B41EF6A980C6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283A-11C9-414A-8941-BBFADB8F7E3E}"/>
      </w:docPartPr>
      <w:docPartBody>
        <w:p w:rsidR="007C2D25" w:rsidRDefault="006044CB" w:rsidP="002D0548">
          <w:pPr>
            <w:pStyle w:val="15435CC5D46349A7B41EF6A980C63A85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AAB45D85F1740AFA7A40444F142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11B-12AB-4082-9024-72E4341626FB}"/>
      </w:docPartPr>
      <w:docPartBody>
        <w:p w:rsidR="007C2D25" w:rsidRDefault="006044CB" w:rsidP="002D0548">
          <w:pPr>
            <w:pStyle w:val="EAAB45D85F1740AFA7A40444F142C934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40A46A1C6594E46B85AC46C2755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0FB6-4FC6-47C6-8933-9F05A27BD27A}"/>
      </w:docPartPr>
      <w:docPartBody>
        <w:p w:rsidR="007C2D25" w:rsidRDefault="006044CB" w:rsidP="002D0548">
          <w:pPr>
            <w:pStyle w:val="440A46A1C6594E46B85AC46C27551907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7A20FAD81EF41BC95DE81BF216D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92C8-977E-4899-ABA1-171B1CF19095}"/>
      </w:docPartPr>
      <w:docPartBody>
        <w:p w:rsidR="007C2D25" w:rsidRDefault="006044CB" w:rsidP="002D0548">
          <w:pPr>
            <w:pStyle w:val="87A20FAD81EF41BC95DE81BF216D8221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7854F8DFA5478D87E10A2A3351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DC55-2EBD-4F6A-A828-AE832B39956C}"/>
      </w:docPartPr>
      <w:docPartBody>
        <w:p w:rsidR="007C2D25" w:rsidRDefault="006044CB" w:rsidP="002D0548">
          <w:pPr>
            <w:pStyle w:val="427854F8DFA5478D87E10A2A3351CF7E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CC138307D9940B0B0BB5F636A8F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2EB9-8C3A-4354-A7C1-9597BE9F20A5}"/>
      </w:docPartPr>
      <w:docPartBody>
        <w:p w:rsidR="007C2D25" w:rsidRDefault="006044CB" w:rsidP="002D0548">
          <w:pPr>
            <w:pStyle w:val="3CC138307D9940B0B0BB5F636A8FE2A2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0531953BE504895B84057B77FC0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D343-2175-4028-9F9B-1B0A6CFB165D}"/>
      </w:docPartPr>
      <w:docPartBody>
        <w:p w:rsidR="007C2D25" w:rsidRDefault="006044CB" w:rsidP="002D0548">
          <w:pPr>
            <w:pStyle w:val="70531953BE504895B84057B77FC03449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6CC2228394F46FC999D6F50AC8D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A5C4-8767-4E26-A07D-197C71264873}"/>
      </w:docPartPr>
      <w:docPartBody>
        <w:p w:rsidR="007C2D25" w:rsidRDefault="006044CB" w:rsidP="002D0548">
          <w:pPr>
            <w:pStyle w:val="16CC2228394F46FC999D6F50AC8DA4C2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B188971BEFAF4951835096BCB8FE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2DDC-A76C-48C2-AA48-6F75AD38DE47}"/>
      </w:docPartPr>
      <w:docPartBody>
        <w:p w:rsidR="007C2D25" w:rsidRDefault="006044CB" w:rsidP="002D0548">
          <w:pPr>
            <w:pStyle w:val="B188971BEFAF4951835096BCB8FE701C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AF6E7C9EC134C87B1F2C98B518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A662-A275-461C-8EF6-28B8C0CFB271}"/>
      </w:docPartPr>
      <w:docPartBody>
        <w:p w:rsidR="007C2D25" w:rsidRDefault="006044CB" w:rsidP="002D0548">
          <w:pPr>
            <w:pStyle w:val="1AF6E7C9EC134C87B1F2C98B518AD3C6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8E84F555CF548FAA693BAA3D45A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0446-A8F5-4D96-BC9F-353BBD19D057}"/>
      </w:docPartPr>
      <w:docPartBody>
        <w:p w:rsidR="007C2D25" w:rsidRDefault="006044CB" w:rsidP="002D0548">
          <w:pPr>
            <w:pStyle w:val="D8E84F555CF548FAA693BAA3D45A1A7F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9177CA71532482FA803A39F3DBE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ECE6-116D-4E39-9E76-DEB4E45E86B9}"/>
      </w:docPartPr>
      <w:docPartBody>
        <w:p w:rsidR="007C2D25" w:rsidRDefault="006044CB" w:rsidP="002D0548">
          <w:pPr>
            <w:pStyle w:val="D9177CA71532482FA803A39F3DBE0F9A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78D62E3FD23447EEA8D6787A53C4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B9B0-EDEB-4AA7-8553-D6B72CBD2DF1}"/>
      </w:docPartPr>
      <w:docPartBody>
        <w:p w:rsidR="007C2D25" w:rsidRDefault="006044CB" w:rsidP="002D0548">
          <w:pPr>
            <w:pStyle w:val="78D62E3FD23447EEA8D6787A53C42941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3D38C74928540EDBA9AEB0175E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FBF5-85CD-4127-AE14-6A63B7DCA1CC}"/>
      </w:docPartPr>
      <w:docPartBody>
        <w:p w:rsidR="00ED2B64" w:rsidRDefault="006044CB" w:rsidP="002D0548">
          <w:pPr>
            <w:pStyle w:val="93D38C74928540EDBA9AEB0175ED31B2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2E46BE2C1CEB42B9A18F58E62962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0437-784A-4FD6-BE24-3545DF699274}"/>
      </w:docPartPr>
      <w:docPartBody>
        <w:p w:rsidR="00ED2B64" w:rsidRDefault="006044CB" w:rsidP="00AA5867">
          <w:pPr>
            <w:pStyle w:val="2E46BE2C1CEB42B9A18F58E62962DDC4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77E4CB0C666D46EEB9347CB563C8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1A46-92A3-4694-8A03-CACB42C84F57}"/>
      </w:docPartPr>
      <w:docPartBody>
        <w:p w:rsidR="00ED2B64" w:rsidRDefault="006044CB" w:rsidP="00AA5867">
          <w:pPr>
            <w:pStyle w:val="77E4CB0C666D46EEB9347CB563C892E99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B5C3E582B154BD7B7F07B4AEF4D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C302-97F5-4DE0-9A4B-6CA0423474B8}"/>
      </w:docPartPr>
      <w:docPartBody>
        <w:p w:rsidR="00ED2B64" w:rsidRDefault="006044CB" w:rsidP="00AA5867">
          <w:pPr>
            <w:pStyle w:val="EB5C3E582B154BD7B7F07B4AEF4DE5AC9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4456762D2C964D249832D305E932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2CEC-5BEE-46B3-B09D-3F725A756178}"/>
      </w:docPartPr>
      <w:docPartBody>
        <w:p w:rsidR="00ED2B64" w:rsidRDefault="006044CB" w:rsidP="00AA5867">
          <w:pPr>
            <w:pStyle w:val="4456762D2C964D249832D305E9325661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E84C0F0BF86B493792792BE7CAD4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BE0-6CB2-49C1-86D6-E9917AF6CD3E}"/>
      </w:docPartPr>
      <w:docPartBody>
        <w:p w:rsidR="00ED2B64" w:rsidRDefault="006044CB" w:rsidP="00AA5867">
          <w:pPr>
            <w:pStyle w:val="E84C0F0BF86B493792792BE7CAD410BA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7BA1CA6992DE4E88AF7F364C4E7F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711-2D81-4E0D-833E-F47F354F8807}"/>
      </w:docPartPr>
      <w:docPartBody>
        <w:p w:rsidR="00ED2B64" w:rsidRDefault="006044CB" w:rsidP="00AA5867">
          <w:pPr>
            <w:pStyle w:val="7BA1CA6992DE4E88AF7F364C4E7FE209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B9987F2ADEBA4825BFF571564D6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DC9-7F6A-4F01-9596-069853D730F3}"/>
      </w:docPartPr>
      <w:docPartBody>
        <w:p w:rsidR="00ED2B64" w:rsidRDefault="006044CB" w:rsidP="002D0548">
          <w:pPr>
            <w:pStyle w:val="B9987F2ADEBA4825BFF571564D6176DB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D0B074B23284D6CAEB8EFDB0A7B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FDC9-89E3-4578-8C5E-3F9811EF3A1B}"/>
      </w:docPartPr>
      <w:docPartBody>
        <w:p w:rsidR="00ED2B64" w:rsidRDefault="006044CB" w:rsidP="002D0548">
          <w:pPr>
            <w:pStyle w:val="3D0B074B23284D6CAEB8EFDB0A7BD65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78B87A1E1D9437A8CD3C7282494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7F33-55F4-477B-93C5-47B65A64E362}"/>
      </w:docPartPr>
      <w:docPartBody>
        <w:p w:rsidR="00ED2B64" w:rsidRDefault="006044CB" w:rsidP="002D0548">
          <w:pPr>
            <w:pStyle w:val="378B87A1E1D9437A8CD3C728249403F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2890F6507B4C3EA5B3171E3073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7B17-E2D4-4690-B7C2-87F9C44B227C}"/>
      </w:docPartPr>
      <w:docPartBody>
        <w:p w:rsidR="00ED2B64" w:rsidRDefault="006044CB" w:rsidP="002D0548">
          <w:pPr>
            <w:pStyle w:val="422890F6507B4C3EA5B3171E3073F05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95A6A2FFEAB4ED78B07E5876045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1788-DCFC-483E-BDFB-02B684F43483}"/>
      </w:docPartPr>
      <w:docPartBody>
        <w:p w:rsidR="00ED2B64" w:rsidRDefault="006044CB" w:rsidP="002D0548">
          <w:pPr>
            <w:pStyle w:val="C95A6A2FFEAB4ED78B07E58760452235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D7061BB6B4ED48FEBF9B4BC85161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2814-85EC-49BF-A419-1A3C89007698}"/>
      </w:docPartPr>
      <w:docPartBody>
        <w:p w:rsidR="00ED2B64" w:rsidRDefault="006044CB" w:rsidP="002D0548">
          <w:pPr>
            <w:pStyle w:val="D7061BB6B4ED48FEBF9B4BC85161D55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F3543157D994B9BBB539C1F23D0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5E12-8358-4017-AB88-AB71644E2497}"/>
      </w:docPartPr>
      <w:docPartBody>
        <w:p w:rsidR="00ED2B64" w:rsidRDefault="006044CB" w:rsidP="002D0548">
          <w:pPr>
            <w:pStyle w:val="1F3543157D994B9BBB539C1F23D04888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2A42E611CA4FD6B68B648D25D5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6FC4-9E4F-4324-B4EE-9CA6CA6BC6E0}"/>
      </w:docPartPr>
      <w:docPartBody>
        <w:p w:rsidR="00ED2B64" w:rsidRDefault="006044CB" w:rsidP="002D0548">
          <w:pPr>
            <w:pStyle w:val="422A42E611CA4FD6B68B648D25D578C9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FD3A2C14C5A409E921DED6E26A4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C39D-9168-4188-A9A0-B39FF0A84424}"/>
      </w:docPartPr>
      <w:docPartBody>
        <w:p w:rsidR="00ED2B64" w:rsidRDefault="006044CB" w:rsidP="002D0548">
          <w:pPr>
            <w:pStyle w:val="AFD3A2C14C5A409E921DED6E26A4FD71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39A32F1C22448F3875E7854923C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CC89-737C-4FB5-8D2B-7645AE088B71}"/>
      </w:docPartPr>
      <w:docPartBody>
        <w:p w:rsidR="00ED2B64" w:rsidRDefault="006044CB" w:rsidP="002D0548">
          <w:pPr>
            <w:pStyle w:val="739A32F1C22448F3875E7854923CDE0E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A12BC07B24747A483871F1013DD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2B69-F922-4C25-8057-5C19BE191242}"/>
      </w:docPartPr>
      <w:docPartBody>
        <w:p w:rsidR="00ED2B64" w:rsidRDefault="006044CB" w:rsidP="002D0548">
          <w:pPr>
            <w:pStyle w:val="3A12BC07B24747A483871F1013DD9035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2C68A1DAF53446C19BDF4E33CC8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DC96-AA5F-413A-BF30-9FA3C4036C7D}"/>
      </w:docPartPr>
      <w:docPartBody>
        <w:p w:rsidR="00ED2B64" w:rsidRDefault="006044CB" w:rsidP="002D0548">
          <w:pPr>
            <w:pStyle w:val="2C68A1DAF53446C19BDF4E33CC82EC81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25767A93978D469196A8B5395E8E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F434-8915-4985-8CB6-D139F2C1D861}"/>
      </w:docPartPr>
      <w:docPartBody>
        <w:p w:rsidR="00ED2B64" w:rsidRDefault="006044CB" w:rsidP="002D0548">
          <w:pPr>
            <w:pStyle w:val="25767A93978D469196A8B5395E8EADD7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0FC99C3F72F443F9A4F374ED20AD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A991-3ECA-4BE4-B91A-D42BA3775373}"/>
      </w:docPartPr>
      <w:docPartBody>
        <w:p w:rsidR="00ED2B64" w:rsidRDefault="006044CB" w:rsidP="002D0548">
          <w:pPr>
            <w:pStyle w:val="0FC99C3F72F443F9A4F374ED20ADDCCF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52F0F922117C4D7384CF55BB7310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ACC4-43C7-4867-862A-F8E3DAD6BE0C}"/>
      </w:docPartPr>
      <w:docPartBody>
        <w:p w:rsidR="00ED2B64" w:rsidRDefault="006044CB" w:rsidP="002D0548">
          <w:pPr>
            <w:pStyle w:val="52F0F922117C4D7384CF55BB7310C09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0B9C2B8E470F445ABAE339F90DA5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AE8E-4C86-42E8-B9CD-6BD885C01534}"/>
      </w:docPartPr>
      <w:docPartBody>
        <w:p w:rsidR="00ED2B64" w:rsidRDefault="006044CB" w:rsidP="002D0548">
          <w:pPr>
            <w:pStyle w:val="0B9C2B8E470F445ABAE339F90DA52EF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8B5966B278347B6A98C0D9B5F80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50BB-B70E-4381-927F-2A25D374CE73}"/>
      </w:docPartPr>
      <w:docPartBody>
        <w:p w:rsidR="00ED2B64" w:rsidRDefault="006044CB" w:rsidP="002D0548">
          <w:pPr>
            <w:pStyle w:val="48B5966B278347B6A98C0D9B5F80C9E6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DDB1283D0AD4E2286E74E0BF5E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A470-9BF1-4AE4-A514-1B4F8689A3B9}"/>
      </w:docPartPr>
      <w:docPartBody>
        <w:p w:rsidR="00ED2B64" w:rsidRDefault="006044CB" w:rsidP="002D0548">
          <w:pPr>
            <w:pStyle w:val="6DDB1283D0AD4E2286E74E0BF5E21E92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8BAFA9F741F4B239B294BB63658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EA09-7A1B-4070-AB88-2A177925C04A}"/>
      </w:docPartPr>
      <w:docPartBody>
        <w:p w:rsidR="00ED2B64" w:rsidRDefault="006044CB" w:rsidP="002D0548">
          <w:pPr>
            <w:pStyle w:val="C8BAFA9F741F4B239B294BB63658AE02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6937D1A5C77441896F15A9B9F50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B098-D970-4DE0-9DDF-30FDC1F2C88F}"/>
      </w:docPartPr>
      <w:docPartBody>
        <w:p w:rsidR="00ED2B64" w:rsidRDefault="006044CB" w:rsidP="002D0548">
          <w:pPr>
            <w:pStyle w:val="46937D1A5C77441896F15A9B9F50BC83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EF1AC8A847DF482DA47BEFBFAF38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2064-A49C-4E4D-B105-79B36583D2CD}"/>
      </w:docPartPr>
      <w:docPartBody>
        <w:p w:rsidR="00ED2B64" w:rsidRDefault="006044CB" w:rsidP="002D0548">
          <w:pPr>
            <w:pStyle w:val="EF1AC8A847DF482DA47BEFBFAF38A68C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2EAA26C40674E2982E1564D323B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69FE-A9B4-47C2-9670-43017AAD42AF}"/>
      </w:docPartPr>
      <w:docPartBody>
        <w:p w:rsidR="00ED2B64" w:rsidRDefault="006044CB" w:rsidP="002D0548">
          <w:pPr>
            <w:pStyle w:val="F2EAA26C40674E2982E1564D323B7AFB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A52B42D2E93C44C4A3E036138D64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C281-3B36-4B3F-A49A-7C676DA67A60}"/>
      </w:docPartPr>
      <w:docPartBody>
        <w:p w:rsidR="00ED2B64" w:rsidRDefault="006044CB" w:rsidP="002D0548">
          <w:pPr>
            <w:pStyle w:val="A52B42D2E93C44C4A3E036138D64B623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0E3620A3FE24FE2B53D92BA4514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D635-FA9C-4211-A0B0-82FEBDC2692A}"/>
      </w:docPartPr>
      <w:docPartBody>
        <w:p w:rsidR="00ED2B64" w:rsidRDefault="006044CB" w:rsidP="002D0548">
          <w:pPr>
            <w:pStyle w:val="F0E3620A3FE24FE2B53D92BA45148429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6AF22BFBBFD4DB6AB55DEF18987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CB58-FC59-4D00-B484-3ADC3A818097}"/>
      </w:docPartPr>
      <w:docPartBody>
        <w:p w:rsidR="00ED2B64" w:rsidRDefault="006044CB" w:rsidP="002D0548">
          <w:pPr>
            <w:pStyle w:val="E6AF22BFBBFD4DB6AB55DEF18987D365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C204F1A57F74A9BA7C88A582C7C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C781-DCFA-4BAE-8DD3-6A07ADD8D857}"/>
      </w:docPartPr>
      <w:docPartBody>
        <w:p w:rsidR="00ED2B64" w:rsidRDefault="007C2D25" w:rsidP="007C2D25">
          <w:pPr>
            <w:pStyle w:val="9C204F1A57F74A9BA7C88A582C7C59D0"/>
          </w:pPr>
          <w:r w:rsidRPr="00C12C95">
            <w:rPr>
              <w:rStyle w:val="PlaceholderText"/>
            </w:rPr>
            <w:t>Click here to enter text.</w:t>
          </w:r>
        </w:p>
      </w:docPartBody>
    </w:docPart>
    <w:docPart>
      <w:docPartPr>
        <w:name w:val="E063FDF12A024363BD05841A43B9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C1D9-789C-445A-91B7-A82E1AC1DA4A}"/>
      </w:docPartPr>
      <w:docPartBody>
        <w:p w:rsidR="002842A3" w:rsidRDefault="006044CB" w:rsidP="002D0548">
          <w:pPr>
            <w:pStyle w:val="E063FDF12A024363BD05841A43B99ADF7"/>
          </w:pPr>
          <w:r w:rsidRPr="000069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A"/>
    <w:rsid w:val="00065047"/>
    <w:rsid w:val="00097A37"/>
    <w:rsid w:val="000A7DF9"/>
    <w:rsid w:val="00247871"/>
    <w:rsid w:val="002842A3"/>
    <w:rsid w:val="002B6175"/>
    <w:rsid w:val="002D0548"/>
    <w:rsid w:val="00386C19"/>
    <w:rsid w:val="00405A42"/>
    <w:rsid w:val="00484D4D"/>
    <w:rsid w:val="004D5CC5"/>
    <w:rsid w:val="004F6491"/>
    <w:rsid w:val="0051340A"/>
    <w:rsid w:val="00556584"/>
    <w:rsid w:val="006044CB"/>
    <w:rsid w:val="006B26E9"/>
    <w:rsid w:val="007C2D25"/>
    <w:rsid w:val="00801412"/>
    <w:rsid w:val="008369EB"/>
    <w:rsid w:val="009146A6"/>
    <w:rsid w:val="00A35989"/>
    <w:rsid w:val="00A3733E"/>
    <w:rsid w:val="00AA5867"/>
    <w:rsid w:val="00B14952"/>
    <w:rsid w:val="00B94C85"/>
    <w:rsid w:val="00BE6B99"/>
    <w:rsid w:val="00C97860"/>
    <w:rsid w:val="00D442E7"/>
    <w:rsid w:val="00DB387F"/>
    <w:rsid w:val="00DB4311"/>
    <w:rsid w:val="00DC57B3"/>
    <w:rsid w:val="00DD48F3"/>
    <w:rsid w:val="00ED2B64"/>
    <w:rsid w:val="00F251AA"/>
    <w:rsid w:val="00F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044CB"/>
    <w:rPr>
      <w:color w:val="808080"/>
    </w:rPr>
  </w:style>
  <w:style w:type="paragraph" w:customStyle="1" w:styleId="C82A2A82FF6C430A9942F931C28DEBEB">
    <w:name w:val="C82A2A82FF6C430A9942F931C28DEBEB"/>
    <w:rsid w:val="00F251AA"/>
  </w:style>
  <w:style w:type="paragraph" w:customStyle="1" w:styleId="D39DE33D97D14C6988E9454C9E2F971F">
    <w:name w:val="D39DE33D97D14C6988E9454C9E2F971F"/>
    <w:rsid w:val="00F251AA"/>
  </w:style>
  <w:style w:type="paragraph" w:customStyle="1" w:styleId="059BEA4AB10F437CA54DC962F46B5F93">
    <w:name w:val="059BEA4AB10F437CA54DC962F46B5F93"/>
    <w:rsid w:val="00F251AA"/>
  </w:style>
  <w:style w:type="paragraph" w:customStyle="1" w:styleId="16AD2BE945D343FE96D72F7C5E10100B">
    <w:name w:val="16AD2BE945D343FE96D72F7C5E10100B"/>
    <w:rsid w:val="00F251AA"/>
  </w:style>
  <w:style w:type="paragraph" w:customStyle="1" w:styleId="169E30D86DD64F9CB1AB1501151B6447">
    <w:name w:val="169E30D86DD64F9CB1AB1501151B6447"/>
    <w:rsid w:val="00F251AA"/>
  </w:style>
  <w:style w:type="paragraph" w:customStyle="1" w:styleId="3B155707EB04451C930D4B7E7DD8B3D3">
    <w:name w:val="3B155707EB04451C930D4B7E7DD8B3D3"/>
    <w:rsid w:val="00F251AA"/>
  </w:style>
  <w:style w:type="paragraph" w:customStyle="1" w:styleId="80FCF4F5315246E7AFEC0B6A7A0071CF">
    <w:name w:val="80FCF4F5315246E7AFEC0B6A7A0071CF"/>
    <w:rsid w:val="00F251AA"/>
  </w:style>
  <w:style w:type="paragraph" w:customStyle="1" w:styleId="176BCB4AB35E47F4B4B6D874E5684487">
    <w:name w:val="176BCB4AB35E47F4B4B6D874E5684487"/>
    <w:rsid w:val="00DC57B3"/>
  </w:style>
  <w:style w:type="paragraph" w:customStyle="1" w:styleId="E00D80552F45472C8AB58E76B1D0564F">
    <w:name w:val="E00D80552F45472C8AB58E76B1D0564F"/>
    <w:rsid w:val="00DC57B3"/>
  </w:style>
  <w:style w:type="paragraph" w:customStyle="1" w:styleId="5185AA2C78A640BB92D4CC6711A7ED3C">
    <w:name w:val="5185AA2C78A640BB92D4CC6711A7ED3C"/>
    <w:rsid w:val="00DC57B3"/>
  </w:style>
  <w:style w:type="paragraph" w:customStyle="1" w:styleId="A2F433405DB7425EBBDA710943359F12">
    <w:name w:val="A2F433405DB7425EBBDA710943359F12"/>
    <w:rsid w:val="00DC57B3"/>
  </w:style>
  <w:style w:type="paragraph" w:customStyle="1" w:styleId="7BB7D3C3C5EF44F3A1DA47D15930CE42">
    <w:name w:val="7BB7D3C3C5EF44F3A1DA47D15930CE42"/>
    <w:rsid w:val="00DC57B3"/>
  </w:style>
  <w:style w:type="paragraph" w:customStyle="1" w:styleId="B5F61614F0BC4FD091FCCD6B1A36D6CD">
    <w:name w:val="B5F61614F0BC4FD091FCCD6B1A36D6CD"/>
    <w:rsid w:val="00DC57B3"/>
  </w:style>
  <w:style w:type="paragraph" w:customStyle="1" w:styleId="A5F4189F5E7C43FEAAA8D8C5F4802F4E">
    <w:name w:val="A5F4189F5E7C43FEAAA8D8C5F4802F4E"/>
    <w:rsid w:val="00DC57B3"/>
  </w:style>
  <w:style w:type="paragraph" w:customStyle="1" w:styleId="5BFF3DCFEFAC4397BEB854BFFEE01465">
    <w:name w:val="5BFF3DCFEFAC4397BEB854BFFEE01465"/>
    <w:rsid w:val="00DC57B3"/>
  </w:style>
  <w:style w:type="paragraph" w:customStyle="1" w:styleId="3DFF2F8912B84FBC9454A140B7BE7C05">
    <w:name w:val="3DFF2F8912B84FBC9454A140B7BE7C05"/>
    <w:rsid w:val="00DC57B3"/>
  </w:style>
  <w:style w:type="paragraph" w:customStyle="1" w:styleId="23487F5A5BE547989E5F532F45853D1C">
    <w:name w:val="23487F5A5BE547989E5F532F45853D1C"/>
    <w:rsid w:val="00DC57B3"/>
  </w:style>
  <w:style w:type="paragraph" w:customStyle="1" w:styleId="240FF2F79F4F4813893BDC6BC236A305">
    <w:name w:val="240FF2F79F4F4813893BDC6BC236A305"/>
    <w:rsid w:val="00DC57B3"/>
  </w:style>
  <w:style w:type="paragraph" w:customStyle="1" w:styleId="7E72875F929F438694F2D0C4B1F2023F">
    <w:name w:val="7E72875F929F438694F2D0C4B1F2023F"/>
    <w:rsid w:val="00DC57B3"/>
  </w:style>
  <w:style w:type="paragraph" w:customStyle="1" w:styleId="38FF66C2416349D2BAD8A8ABAB774E1A">
    <w:name w:val="38FF66C2416349D2BAD8A8ABAB774E1A"/>
    <w:rsid w:val="00DC57B3"/>
  </w:style>
  <w:style w:type="paragraph" w:customStyle="1" w:styleId="DA6A76FCE3704ABE94AC2B1AABF7D857">
    <w:name w:val="DA6A76FCE3704ABE94AC2B1AABF7D857"/>
    <w:rsid w:val="00DC57B3"/>
  </w:style>
  <w:style w:type="paragraph" w:customStyle="1" w:styleId="991F0409DD6F47F4A88BED329C94CFA4">
    <w:name w:val="991F0409DD6F47F4A88BED329C94CFA4"/>
    <w:rsid w:val="00DC57B3"/>
  </w:style>
  <w:style w:type="paragraph" w:customStyle="1" w:styleId="C627F1A934694A8694822915595056C7">
    <w:name w:val="C627F1A934694A8694822915595056C7"/>
    <w:rsid w:val="00DC57B3"/>
  </w:style>
  <w:style w:type="paragraph" w:customStyle="1" w:styleId="DAF8286AB5EC49029A7F0B0054AA9224">
    <w:name w:val="DAF8286AB5EC49029A7F0B0054AA9224"/>
    <w:rsid w:val="00DC57B3"/>
  </w:style>
  <w:style w:type="paragraph" w:customStyle="1" w:styleId="0FEEC1E4F41A4454BF7F64CFB39AD691">
    <w:name w:val="0FEEC1E4F41A4454BF7F64CFB39AD691"/>
    <w:rsid w:val="00DC57B3"/>
  </w:style>
  <w:style w:type="paragraph" w:customStyle="1" w:styleId="68DFD2F6004C4E409411FA5FFFC1E71B">
    <w:name w:val="68DFD2F6004C4E409411FA5FFFC1E71B"/>
    <w:rsid w:val="00DC57B3"/>
  </w:style>
  <w:style w:type="paragraph" w:customStyle="1" w:styleId="BF4453215F5D4EEC9A4FDB3ABAB5290B">
    <w:name w:val="BF4453215F5D4EEC9A4FDB3ABAB5290B"/>
    <w:rsid w:val="00DC57B3"/>
  </w:style>
  <w:style w:type="paragraph" w:customStyle="1" w:styleId="E449EDE6BD524CC29EAE62A048EFF6D5">
    <w:name w:val="E449EDE6BD524CC29EAE62A048EFF6D5"/>
    <w:rsid w:val="00DC57B3"/>
  </w:style>
  <w:style w:type="paragraph" w:customStyle="1" w:styleId="D25CE94BCB2A432ABA742E0CDC2CE1EF">
    <w:name w:val="D25CE94BCB2A432ABA742E0CDC2CE1EF"/>
    <w:rsid w:val="00DC57B3"/>
  </w:style>
  <w:style w:type="paragraph" w:customStyle="1" w:styleId="B369383A7A6C426D842D13DCACB2D3A6">
    <w:name w:val="B369383A7A6C426D842D13DCACB2D3A6"/>
    <w:rsid w:val="00DC57B3"/>
  </w:style>
  <w:style w:type="paragraph" w:customStyle="1" w:styleId="1FA081B6B093499B9397DAF70B6F7B1C">
    <w:name w:val="1FA081B6B093499B9397DAF70B6F7B1C"/>
    <w:rsid w:val="00DC57B3"/>
  </w:style>
  <w:style w:type="paragraph" w:customStyle="1" w:styleId="68D7A80869B94B6B9CA43E51D3837BC5">
    <w:name w:val="68D7A80869B94B6B9CA43E51D3837BC5"/>
    <w:rsid w:val="00DC57B3"/>
  </w:style>
  <w:style w:type="paragraph" w:customStyle="1" w:styleId="2CF140087D48473AB563D428CD76CF9E">
    <w:name w:val="2CF140087D48473AB563D428CD76CF9E"/>
    <w:rsid w:val="00DC57B3"/>
  </w:style>
  <w:style w:type="paragraph" w:customStyle="1" w:styleId="3A33F0791E394E039ECA88C45247D260">
    <w:name w:val="3A33F0791E394E039ECA88C45247D260"/>
    <w:rsid w:val="00DC57B3"/>
  </w:style>
  <w:style w:type="paragraph" w:customStyle="1" w:styleId="A6C0CB83273D4108ABC24078AFADC040">
    <w:name w:val="A6C0CB83273D4108ABC24078AFADC040"/>
    <w:rsid w:val="00DC57B3"/>
  </w:style>
  <w:style w:type="paragraph" w:customStyle="1" w:styleId="9F85B54574A549E4AEFEF1A2CEB7BBDE">
    <w:name w:val="9F85B54574A549E4AEFEF1A2CEB7BBDE"/>
    <w:rsid w:val="00DC57B3"/>
  </w:style>
  <w:style w:type="paragraph" w:customStyle="1" w:styleId="ADAA55541ACB484B92CAC51126E7C1CE">
    <w:name w:val="ADAA55541ACB484B92CAC51126E7C1CE"/>
    <w:rsid w:val="00DC57B3"/>
  </w:style>
  <w:style w:type="paragraph" w:customStyle="1" w:styleId="B3F620175C2B4E3595B25278097E8C5D">
    <w:name w:val="B3F620175C2B4E3595B25278097E8C5D"/>
    <w:rsid w:val="00DC57B3"/>
  </w:style>
  <w:style w:type="paragraph" w:customStyle="1" w:styleId="ECB96968507D4DBD89F265B3E5C88785">
    <w:name w:val="ECB96968507D4DBD89F265B3E5C88785"/>
    <w:rsid w:val="00DC57B3"/>
  </w:style>
  <w:style w:type="paragraph" w:customStyle="1" w:styleId="9C4F0E4329AE4844A507160846E38350">
    <w:name w:val="9C4F0E4329AE4844A507160846E38350"/>
    <w:rsid w:val="00DC57B3"/>
  </w:style>
  <w:style w:type="paragraph" w:customStyle="1" w:styleId="2D564E1C9961436091901F61A4779A00">
    <w:name w:val="2D564E1C9961436091901F61A4779A00"/>
    <w:rsid w:val="00DC57B3"/>
  </w:style>
  <w:style w:type="paragraph" w:customStyle="1" w:styleId="AE2903BC0EFB4A0CAC7240B161D43E41">
    <w:name w:val="AE2903BC0EFB4A0CAC7240B161D43E41"/>
    <w:rsid w:val="00DC57B3"/>
  </w:style>
  <w:style w:type="paragraph" w:customStyle="1" w:styleId="3862EABC32B84AC4BFA86E9A4B5A79FF">
    <w:name w:val="3862EABC32B84AC4BFA86E9A4B5A79FF"/>
    <w:rsid w:val="00DC57B3"/>
  </w:style>
  <w:style w:type="paragraph" w:customStyle="1" w:styleId="7BA1C1DF82164D0DA2899F34E8001A08">
    <w:name w:val="7BA1C1DF82164D0DA2899F34E8001A08"/>
    <w:rsid w:val="00DC57B3"/>
  </w:style>
  <w:style w:type="paragraph" w:customStyle="1" w:styleId="49EF699ECB2A4DFBA031B5044E9C078C">
    <w:name w:val="49EF699ECB2A4DFBA031B5044E9C078C"/>
    <w:rsid w:val="00DC57B3"/>
  </w:style>
  <w:style w:type="paragraph" w:customStyle="1" w:styleId="D053A879673C49B98F53460500F1519C">
    <w:name w:val="D053A879673C49B98F53460500F1519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DE430F6AE401D9DDDAA1829B6A5B3">
    <w:name w:val="3C6DE430F6AE401D9DDDAA1829B6A5B3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1">
    <w:name w:val="5185AA2C78A640BB92D4CC6711A7ED3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">
    <w:name w:val="787DC3C7BB774E9CA59AE36DBF1369F2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">
    <w:name w:val="54A420EC71EA4E3A943CA7EE1F686310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1">
    <w:name w:val="A2F433405DB7425EBBDA710943359F1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1">
    <w:name w:val="3B155707EB04451C930D4B7E7DD8B3D3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1">
    <w:name w:val="169E30D86DD64F9CB1AB1501151B644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1">
    <w:name w:val="16AD2BE945D343FE96D72F7C5E1010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">
    <w:name w:val="071B3C1A2F4B4CDDBC864815B8EE47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9364D5F3E44828AA184699E5A3A7C">
    <w:name w:val="1F49364D5F3E44828AA184699E5A3A7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EC1E4F41A4454BF7F64CFB39AD6911">
    <w:name w:val="0FEEC1E4F41A4454BF7F64CFB39AD69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FD2F6004C4E409411FA5FFFC1E71B1">
    <w:name w:val="68DFD2F6004C4E409411FA5FFFC1E71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1">
    <w:name w:val="9C4F0E4329AE4844A507160846E3835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1">
    <w:name w:val="3A33F0791E394E039ECA88C45247D26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1">
    <w:name w:val="BF4453215F5D4EEC9A4FDB3ABAB529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1">
    <w:name w:val="2D564E1C9961436091901F61A4779A0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1">
    <w:name w:val="A6C0CB83273D4108ABC24078AFADC04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1">
    <w:name w:val="E449EDE6BD524CC29EAE62A048EFF6D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1">
    <w:name w:val="AE2903BC0EFB4A0CAC7240B161D43E4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1">
    <w:name w:val="9F85B54574A549E4AEFEF1A2CEB7BBD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1">
    <w:name w:val="B369383A7A6C426D842D13DCACB2D3A6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1">
    <w:name w:val="3862EABC32B84AC4BFA86E9A4B5A79F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1">
    <w:name w:val="ADAA55541ACB484B92CAC51126E7C1C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1">
    <w:name w:val="1FA081B6B093499B9397DAF70B6F7B1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1">
    <w:name w:val="7BA1C1DF82164D0DA2899F34E8001A08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1">
    <w:name w:val="B3F620175C2B4E3595B25278097E8C5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1">
    <w:name w:val="68D7A80869B94B6B9CA43E51D3837BC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1">
    <w:name w:val="49EF699ECB2A4DFBA031B5044E9C078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1">
    <w:name w:val="ECB96968507D4DBD89F265B3E5C8878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1">
    <w:name w:val="2CF140087D48473AB563D428CD76CF9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">
    <w:name w:val="7E72875F929F438694F2D0C4B1F2023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">
    <w:name w:val="C627F1A934694A8694822915595056C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1">
    <w:name w:val="DA6A76FCE3704ABE94AC2B1AABF7D85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">
    <w:name w:val="DAF8286AB5EC49029A7F0B0054AA9224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">
    <w:name w:val="663FF57E14194170B5F915391AF810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">
    <w:name w:val="7BB7D3C3C5EF44F3A1DA47D15930CE4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">
    <w:name w:val="B5F61614F0BC4FD091FCCD6B1A36D6C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">
    <w:name w:val="A5F4189F5E7C43FEAAA8D8C5F4802F4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1">
    <w:name w:val="5BFF3DCFEFAC4397BEB854BFFEE0146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1">
    <w:name w:val="3DFF2F8912B84FBC9454A140B7BE7C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1">
    <w:name w:val="240FF2F79F4F4813893BDC6BC236A3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">
    <w:name w:val="3ECCC775873848EBB27544EB0B0B48A4"/>
    <w:rsid w:val="00DB4311"/>
  </w:style>
  <w:style w:type="paragraph" w:customStyle="1" w:styleId="8C759F1E044945558417F925C359BD67">
    <w:name w:val="8C759F1E044945558417F925C359BD67"/>
    <w:rsid w:val="00DB4311"/>
  </w:style>
  <w:style w:type="paragraph" w:customStyle="1" w:styleId="15A41FF8627C4051B433318991F8682D">
    <w:name w:val="15A41FF8627C4051B433318991F8682D"/>
    <w:rsid w:val="00DB4311"/>
  </w:style>
  <w:style w:type="paragraph" w:customStyle="1" w:styleId="1FFFE02C5D6241FCA5A24A86614C1262">
    <w:name w:val="1FFFE02C5D6241FCA5A24A86614C1262"/>
    <w:rsid w:val="00DB4311"/>
  </w:style>
  <w:style w:type="paragraph" w:customStyle="1" w:styleId="27F9534DA66840D0B9468274948B146E">
    <w:name w:val="27F9534DA66840D0B9468274948B146E"/>
    <w:rsid w:val="00DB4311"/>
  </w:style>
  <w:style w:type="paragraph" w:customStyle="1" w:styleId="B666A48FCD5C4A5C9D7B77558091D732">
    <w:name w:val="B666A48FCD5C4A5C9D7B77558091D732"/>
    <w:rsid w:val="00DB4311"/>
  </w:style>
  <w:style w:type="paragraph" w:customStyle="1" w:styleId="A9E8680D14FF4618B93A5F488E77B7F1">
    <w:name w:val="A9E8680D14FF4618B93A5F488E77B7F1"/>
    <w:rsid w:val="00DB4311"/>
  </w:style>
  <w:style w:type="paragraph" w:customStyle="1" w:styleId="F547A7B4C5FF41E88B2A3372EB3890B7">
    <w:name w:val="F547A7B4C5FF41E88B2A3372EB3890B7"/>
    <w:rsid w:val="00DB4311"/>
  </w:style>
  <w:style w:type="paragraph" w:customStyle="1" w:styleId="18FF1E85242146EABA8B0D126BC2F166">
    <w:name w:val="18FF1E85242146EABA8B0D126BC2F166"/>
    <w:rsid w:val="00DB4311"/>
  </w:style>
  <w:style w:type="paragraph" w:customStyle="1" w:styleId="EC3AC11AC9414A9B87A18E2A0ED1AD2A">
    <w:name w:val="EC3AC11AC9414A9B87A18E2A0ED1AD2A"/>
    <w:rsid w:val="00DB4311"/>
  </w:style>
  <w:style w:type="paragraph" w:customStyle="1" w:styleId="1BA20482E9E84611B8346D069FC03232">
    <w:name w:val="1BA20482E9E84611B8346D069FC03232"/>
    <w:rsid w:val="00DB4311"/>
  </w:style>
  <w:style w:type="paragraph" w:customStyle="1" w:styleId="ABE80BCFB73849BEAA6C87AFA09469DE">
    <w:name w:val="ABE80BCFB73849BEAA6C87AFA09469DE"/>
    <w:rsid w:val="00DB4311"/>
  </w:style>
  <w:style w:type="paragraph" w:customStyle="1" w:styleId="70A785ADC99F4B69B8BE642055B8FBE5">
    <w:name w:val="70A785ADC99F4B69B8BE642055B8FBE5"/>
    <w:rsid w:val="00DB4311"/>
  </w:style>
  <w:style w:type="paragraph" w:customStyle="1" w:styleId="82F0F90B6E104655B28370059B3D5348">
    <w:name w:val="82F0F90B6E104655B28370059B3D5348"/>
    <w:rsid w:val="00DB4311"/>
  </w:style>
  <w:style w:type="paragraph" w:customStyle="1" w:styleId="92045953DA0549D9B6FF5B68C71F824E">
    <w:name w:val="92045953DA0549D9B6FF5B68C71F824E"/>
    <w:rsid w:val="00DB4311"/>
  </w:style>
  <w:style w:type="paragraph" w:customStyle="1" w:styleId="A30EBB017EFA4AD18B3E8E7F72190D98">
    <w:name w:val="A30EBB017EFA4AD18B3E8E7F72190D98"/>
    <w:rsid w:val="00DB4311"/>
  </w:style>
  <w:style w:type="paragraph" w:customStyle="1" w:styleId="76FC4B3BCACC41A9B7E3FC495C5EE6C1">
    <w:name w:val="76FC4B3BCACC41A9B7E3FC495C5EE6C1"/>
    <w:rsid w:val="00DB4311"/>
  </w:style>
  <w:style w:type="paragraph" w:customStyle="1" w:styleId="217F361134A14DE4A1F5E1660A6D24ED">
    <w:name w:val="217F361134A14DE4A1F5E1660A6D24ED"/>
    <w:rsid w:val="00DB4311"/>
  </w:style>
  <w:style w:type="paragraph" w:customStyle="1" w:styleId="1FFFE02C5D6241FCA5A24A86614C12621">
    <w:name w:val="1FFFE02C5D6241FCA5A24A86614C126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">
    <w:name w:val="F41A1E09C7DA462690171FEEBA8EB497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">
    <w:name w:val="A9E8680D14FF4618B93A5F488E77B7F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1">
    <w:name w:val="15A41FF8627C4051B433318991F8682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">
    <w:name w:val="18FF1E85242146EABA8B0D126BC2F16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">
    <w:name w:val="3ECCC775873848EBB27544EB0B0B48A4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1">
    <w:name w:val="D053A879673C49B98F53460500F1519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1">
    <w:name w:val="8C759F1E044945558417F925C359BD6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2">
    <w:name w:val="5185AA2C78A640BB92D4CC6711A7ED3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1">
    <w:name w:val="787DC3C7BB774E9CA59AE36DBF1369F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1">
    <w:name w:val="54A420EC71EA4E3A943CA7EE1F686310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2">
    <w:name w:val="A2F433405DB7425EBBDA710943359F1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2">
    <w:name w:val="3B155707EB04451C930D4B7E7DD8B3D3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2">
    <w:name w:val="169E30D86DD64F9CB1AB1501151B644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2">
    <w:name w:val="16AD2BE945D343FE96D72F7C5E1010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1">
    <w:name w:val="071B3C1A2F4B4CDDBC864815B8EE472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2">
    <w:name w:val="9C4F0E4329AE4844A507160846E3835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2">
    <w:name w:val="3A33F0791E394E039ECA88C45247D26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2">
    <w:name w:val="BF4453215F5D4EEC9A4FDB3ABAB529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2">
    <w:name w:val="2D564E1C9961436091901F61A4779A0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2">
    <w:name w:val="A6C0CB83273D4108ABC24078AFADC04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2">
    <w:name w:val="E449EDE6BD524CC29EAE62A048EFF6D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2">
    <w:name w:val="AE2903BC0EFB4A0CAC7240B161D43E4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2">
    <w:name w:val="9F85B54574A549E4AEFEF1A2CEB7BB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2">
    <w:name w:val="B369383A7A6C426D842D13DCACB2D3A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2">
    <w:name w:val="3862EABC32B84AC4BFA86E9A4B5A79F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2">
    <w:name w:val="ADAA55541ACB484B92CAC51126E7C1C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2">
    <w:name w:val="1FA081B6B093499B9397DAF70B6F7B1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2">
    <w:name w:val="7BA1C1DF82164D0DA2899F34E8001A0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2">
    <w:name w:val="B3F620175C2B4E3595B25278097E8C5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2">
    <w:name w:val="68D7A80869B94B6B9CA43E51D3837BC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2">
    <w:name w:val="49EF699ECB2A4DFBA031B5044E9C078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2">
    <w:name w:val="ECB96968507D4DBD89F265B3E5C8878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2">
    <w:name w:val="2CF140087D48473AB563D428CD76CF9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2">
    <w:name w:val="7E72875F929F438694F2D0C4B1F2023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2">
    <w:name w:val="C627F1A934694A8694822915595056C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2">
    <w:name w:val="DA6A76FCE3704ABE94AC2B1AABF7D85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2">
    <w:name w:val="DAF8286AB5EC49029A7F0B0054AA922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1">
    <w:name w:val="663FF57E14194170B5F915391AF810E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2">
    <w:name w:val="7BB7D3C3C5EF44F3A1DA47D15930CE4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2">
    <w:name w:val="B5F61614F0BC4FD091FCCD6B1A36D6C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2">
    <w:name w:val="A5F4189F5E7C43FEAAA8D8C5F4802F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2">
    <w:name w:val="5BFF3DCFEFAC4397BEB854BFFEE0146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2">
    <w:name w:val="3DFF2F8912B84FBC9454A140B7BE7C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2">
    <w:name w:val="240FF2F79F4F4813893BDC6BC236A3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">
    <w:name w:val="EC3AC11AC9414A9B87A18E2A0ED1AD2A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1">
    <w:name w:val="1BA20482E9E84611B8346D069FC0323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">
    <w:name w:val="1D111B55E1CB43CCAE64E5366C8E9EF9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">
    <w:name w:val="ABE80BCFB73849BEAA6C87AFA09469D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1">
    <w:name w:val="70A785ADC99F4B69B8BE642055B8FBE5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">
    <w:name w:val="82F0F90B6E104655B28370059B3D534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">
    <w:name w:val="92045953DA0549D9B6FF5B68C71F82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">
    <w:name w:val="A30EBB017EFA4AD18B3E8E7F72190D9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">
    <w:name w:val="76FC4B3BCACC41A9B7E3FC495C5EE6C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1">
    <w:name w:val="217F361134A14DE4A1F5E1660A6D24E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">
    <w:name w:val="D863C4E1C4D0414B88FD7BB67CD905AE"/>
    <w:rsid w:val="00DB4311"/>
  </w:style>
  <w:style w:type="paragraph" w:customStyle="1" w:styleId="D26C8013F87D44DEAA2A750E36A5F301">
    <w:name w:val="D26C8013F87D44DEAA2A750E36A5F301"/>
    <w:rsid w:val="00DB4311"/>
  </w:style>
  <w:style w:type="paragraph" w:customStyle="1" w:styleId="DDBC4FEAF2E54AF599C5BC707B0B734E">
    <w:name w:val="DDBC4FEAF2E54AF599C5BC707B0B734E"/>
    <w:rsid w:val="00DB4311"/>
  </w:style>
  <w:style w:type="paragraph" w:customStyle="1" w:styleId="8BE0C63D419F4D2488817F5C856BA328">
    <w:name w:val="8BE0C63D419F4D2488817F5C856BA328"/>
    <w:rsid w:val="00DB4311"/>
  </w:style>
  <w:style w:type="paragraph" w:customStyle="1" w:styleId="AA50BB15E9B84A28A61FE2C9FFF43D5E">
    <w:name w:val="AA50BB15E9B84A28A61FE2C9FFF43D5E"/>
    <w:rsid w:val="00DB4311"/>
  </w:style>
  <w:style w:type="paragraph" w:customStyle="1" w:styleId="CDC2EBC6BB994563B3E7AD2AF833F32F">
    <w:name w:val="CDC2EBC6BB994563B3E7AD2AF833F32F"/>
    <w:rsid w:val="00DB4311"/>
  </w:style>
  <w:style w:type="paragraph" w:customStyle="1" w:styleId="782ED451A25747DCB699B79BBDDCE5F6">
    <w:name w:val="782ED451A25747DCB699B79BBDDCE5F6"/>
    <w:rsid w:val="00DB4311"/>
  </w:style>
  <w:style w:type="paragraph" w:customStyle="1" w:styleId="C56B536B4BBB413D90E381EE35261846">
    <w:name w:val="C56B536B4BBB413D90E381EE35261846"/>
    <w:rsid w:val="00DB4311"/>
  </w:style>
  <w:style w:type="paragraph" w:customStyle="1" w:styleId="F4667ED17E7C41398D630AA2985D8ADD">
    <w:name w:val="F4667ED17E7C41398D630AA2985D8ADD"/>
    <w:rsid w:val="00DB4311"/>
  </w:style>
  <w:style w:type="paragraph" w:customStyle="1" w:styleId="81D4C3A369644305AC0D476C65FBDB77">
    <w:name w:val="81D4C3A369644305AC0D476C65FBDB77"/>
    <w:rsid w:val="00DB4311"/>
  </w:style>
  <w:style w:type="paragraph" w:customStyle="1" w:styleId="4FEB08786B18486BBE0452DAEE68F089">
    <w:name w:val="4FEB08786B18486BBE0452DAEE68F089"/>
    <w:rsid w:val="00DB4311"/>
  </w:style>
  <w:style w:type="paragraph" w:customStyle="1" w:styleId="112E941C8A764267BB8EF1A3B442A0BC">
    <w:name w:val="112E941C8A764267BB8EF1A3B442A0BC"/>
    <w:rsid w:val="00DB4311"/>
  </w:style>
  <w:style w:type="paragraph" w:customStyle="1" w:styleId="69B48D3FB9594BFC80DFF0D059EFADD9">
    <w:name w:val="69B48D3FB9594BFC80DFF0D059EFADD9"/>
    <w:rsid w:val="00DB4311"/>
  </w:style>
  <w:style w:type="paragraph" w:customStyle="1" w:styleId="ED5871E9ED8946209EF6AEB048366116">
    <w:name w:val="ED5871E9ED8946209EF6AEB048366116"/>
    <w:rsid w:val="00DB4311"/>
  </w:style>
  <w:style w:type="paragraph" w:customStyle="1" w:styleId="A089A842C9A246A19708C6C67D66E10E">
    <w:name w:val="A089A842C9A246A19708C6C67D66E10E"/>
    <w:rsid w:val="00DB4311"/>
  </w:style>
  <w:style w:type="paragraph" w:customStyle="1" w:styleId="1FFFE02C5D6241FCA5A24A86614C12622">
    <w:name w:val="1FFFE02C5D6241FCA5A24A86614C126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">
    <w:name w:val="F41A1E09C7DA462690171FEEBA8EB49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2">
    <w:name w:val="A9E8680D14FF4618B93A5F488E77B7F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2">
    <w:name w:val="15A41FF8627C4051B433318991F8682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2">
    <w:name w:val="18FF1E85242146EABA8B0D126BC2F16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2">
    <w:name w:val="3ECCC775873848EBB27544EB0B0B48A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2">
    <w:name w:val="D053A879673C49B98F53460500F1519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2">
    <w:name w:val="8C759F1E044945558417F925C359BD6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3">
    <w:name w:val="5185AA2C78A640BB92D4CC6711A7ED3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2">
    <w:name w:val="787DC3C7BB774E9CA59AE36DBF1369F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2">
    <w:name w:val="54A420EC71EA4E3A943CA7EE1F68631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3">
    <w:name w:val="A2F433405DB7425EBBDA710943359F1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3">
    <w:name w:val="3B155707EB04451C930D4B7E7DD8B3D3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3">
    <w:name w:val="169E30D86DD64F9CB1AB1501151B644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3">
    <w:name w:val="16AD2BE945D343FE96D72F7C5E1010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2">
    <w:name w:val="071B3C1A2F4B4CDDBC864815B8EE472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3">
    <w:name w:val="9C4F0E4329AE4844A507160846E3835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3">
    <w:name w:val="3A33F0791E394E039ECA88C45247D26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3">
    <w:name w:val="BF4453215F5D4EEC9A4FDB3ABAB529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3">
    <w:name w:val="2D564E1C9961436091901F61A4779A0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3">
    <w:name w:val="A6C0CB83273D4108ABC24078AFADC04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3">
    <w:name w:val="E449EDE6BD524CC29EAE62A048EFF6D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3">
    <w:name w:val="AE2903BC0EFB4A0CAC7240B161D43E41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3">
    <w:name w:val="9F85B54574A549E4AEFEF1A2CEB7BBD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3">
    <w:name w:val="B369383A7A6C426D842D13DCACB2D3A6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3">
    <w:name w:val="3862EABC32B84AC4BFA86E9A4B5A79F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3">
    <w:name w:val="ADAA55541ACB484B92CAC51126E7C1C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3">
    <w:name w:val="1FA081B6B093499B9397DAF70B6F7B1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3">
    <w:name w:val="7BA1C1DF82164D0DA2899F34E8001A08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3">
    <w:name w:val="B3F620175C2B4E3595B25278097E8C5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3">
    <w:name w:val="68D7A80869B94B6B9CA43E51D3837BC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3">
    <w:name w:val="49EF699ECB2A4DFBA031B5044E9C078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3">
    <w:name w:val="ECB96968507D4DBD89F265B3E5C8878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3">
    <w:name w:val="2CF140087D48473AB563D428CD76CF9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3">
    <w:name w:val="7E72875F929F438694F2D0C4B1F2023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3">
    <w:name w:val="C627F1A934694A8694822915595056C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3">
    <w:name w:val="DA6A76FCE3704ABE94AC2B1AABF7D85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3">
    <w:name w:val="DAF8286AB5EC49029A7F0B0054AA9224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2">
    <w:name w:val="663FF57E14194170B5F915391AF810E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3">
    <w:name w:val="7BB7D3C3C5EF44F3A1DA47D15930CE4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3">
    <w:name w:val="B5F61614F0BC4FD091FCCD6B1A36D6C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3">
    <w:name w:val="A5F4189F5E7C43FEAAA8D8C5F4802F4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3">
    <w:name w:val="5BFF3DCFEFAC4397BEB854BFFEE0146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3">
    <w:name w:val="3DFF2F8912B84FBC9454A140B7BE7C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3">
    <w:name w:val="240FF2F79F4F4813893BDC6BC236A3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2">
    <w:name w:val="EC3AC11AC9414A9B87A18E2A0ED1AD2A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2">
    <w:name w:val="1BA20482E9E84611B8346D069FC0323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">
    <w:name w:val="1D111B55E1CB43CCAE64E5366C8E9EF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2">
    <w:name w:val="ABE80BCFB73849BEAA6C87AFA09469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1">
    <w:name w:val="D863C4E1C4D0414B88FD7BB67CD905A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">
    <w:name w:val="F4667ED17E7C41398D630AA2985D8AD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2">
    <w:name w:val="70A785ADC99F4B69B8BE642055B8FBE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1">
    <w:name w:val="D26C8013F87D44DEAA2A750E36A5F30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1">
    <w:name w:val="81D4C3A369644305AC0D476C65FBDB7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2">
    <w:name w:val="82F0F90B6E104655B28370059B3D534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1">
    <w:name w:val="DDBC4FEAF2E54AF599C5BC707B0B73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">
    <w:name w:val="4FEB08786B18486BBE0452DAEE68F08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2">
    <w:name w:val="92045953DA0549D9B6FF5B68C71F82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1">
    <w:name w:val="8BE0C63D419F4D2488817F5C856BA32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">
    <w:name w:val="112E941C8A764267BB8EF1A3B442A0B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2">
    <w:name w:val="A30EBB017EFA4AD18B3E8E7F72190D9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1">
    <w:name w:val="AA50BB15E9B84A28A61FE2C9FFF43D5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">
    <w:name w:val="69B48D3FB9594BFC80DFF0D059EFADD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2">
    <w:name w:val="76FC4B3BCACC41A9B7E3FC495C5EE6C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1">
    <w:name w:val="CDC2EBC6BB994563B3E7AD2AF833F32F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">
    <w:name w:val="ED5871E9ED8946209EF6AEB04836611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2">
    <w:name w:val="217F361134A14DE4A1F5E1660A6D24E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1">
    <w:name w:val="782ED451A25747DCB699B79BBDDCE5F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1">
    <w:name w:val="A089A842C9A246A19708C6C67D66E10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">
    <w:name w:val="E64FD61F4BCD4D6BA5ABE85518C6110D"/>
    <w:rsid w:val="00DB4311"/>
  </w:style>
  <w:style w:type="paragraph" w:customStyle="1" w:styleId="1A95B0673ABA43568CAE9A431C303F21">
    <w:name w:val="1A95B0673ABA43568CAE9A431C303F21"/>
    <w:rsid w:val="00DB4311"/>
  </w:style>
  <w:style w:type="paragraph" w:customStyle="1" w:styleId="AB1A8AC8E2ED436B963E72B7E614723C">
    <w:name w:val="AB1A8AC8E2ED436B963E72B7E614723C"/>
    <w:rsid w:val="00DB4311"/>
  </w:style>
  <w:style w:type="paragraph" w:customStyle="1" w:styleId="50E26D845D25450096578634FE6DEA3D">
    <w:name w:val="50E26D845D25450096578634FE6DEA3D"/>
    <w:rsid w:val="00DB4311"/>
  </w:style>
  <w:style w:type="paragraph" w:customStyle="1" w:styleId="CC36B5CE0E8E4F9A8E7C5ECE2C661FF0">
    <w:name w:val="CC36B5CE0E8E4F9A8E7C5ECE2C661FF0"/>
    <w:rsid w:val="00DB4311"/>
  </w:style>
  <w:style w:type="paragraph" w:customStyle="1" w:styleId="129F74545C4747E0BCFD5E13D8C1ECDA">
    <w:name w:val="129F74545C4747E0BCFD5E13D8C1ECDA"/>
    <w:rsid w:val="00DB4311"/>
  </w:style>
  <w:style w:type="paragraph" w:customStyle="1" w:styleId="1FFFE02C5D6241FCA5A24A86614C12623">
    <w:name w:val="1FFFE02C5D6241FCA5A24A86614C126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2">
    <w:name w:val="F41A1E09C7DA462690171FEEBA8EB49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3">
    <w:name w:val="A9E8680D14FF4618B93A5F488E77B7F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3">
    <w:name w:val="15A41FF8627C4051B433318991F8682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3">
    <w:name w:val="18FF1E85242146EABA8B0D126BC2F16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3">
    <w:name w:val="3ECCC775873848EBB27544EB0B0B48A4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3">
    <w:name w:val="D053A879673C49B98F53460500F1519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3">
    <w:name w:val="8C759F1E044945558417F925C359BD6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4">
    <w:name w:val="5185AA2C78A640BB92D4CC6711A7ED3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3">
    <w:name w:val="787DC3C7BB774E9CA59AE36DBF1369F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3">
    <w:name w:val="54A420EC71EA4E3A943CA7EE1F68631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4">
    <w:name w:val="A2F433405DB7425EBBDA710943359F1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4">
    <w:name w:val="3B155707EB04451C930D4B7E7DD8B3D3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4">
    <w:name w:val="169E30D86DD64F9CB1AB1501151B644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4">
    <w:name w:val="16AD2BE945D343FE96D72F7C5E1010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3">
    <w:name w:val="071B3C1A2F4B4CDDBC864815B8EE47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4">
    <w:name w:val="9C4F0E4329AE4844A507160846E3835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4">
    <w:name w:val="3A33F0791E394E039ECA88C45247D26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4">
    <w:name w:val="BF4453215F5D4EEC9A4FDB3ABAB529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4">
    <w:name w:val="2D564E1C9961436091901F61A4779A0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4">
    <w:name w:val="A6C0CB83273D4108ABC24078AFADC04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4">
    <w:name w:val="E449EDE6BD524CC29EAE62A048EFF6D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4">
    <w:name w:val="AE2903BC0EFB4A0CAC7240B161D43E4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4">
    <w:name w:val="9F85B54574A549E4AEFEF1A2CEB7BB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4">
    <w:name w:val="B369383A7A6C426D842D13DCACB2D3A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4">
    <w:name w:val="3862EABC32B84AC4BFA86E9A4B5A79F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4">
    <w:name w:val="ADAA55541ACB484B92CAC51126E7C1C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4">
    <w:name w:val="1FA081B6B093499B9397DAF70B6F7B1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4">
    <w:name w:val="7BA1C1DF82164D0DA2899F34E8001A0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4">
    <w:name w:val="B3F620175C2B4E3595B25278097E8C5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4">
    <w:name w:val="68D7A80869B94B6B9CA43E51D3837BC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4">
    <w:name w:val="49EF699ECB2A4DFBA031B5044E9C078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4">
    <w:name w:val="ECB96968507D4DBD89F265B3E5C8878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4">
    <w:name w:val="2CF140087D48473AB563D428CD76CF9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4">
    <w:name w:val="7E72875F929F438694F2D0C4B1F2023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4">
    <w:name w:val="C627F1A934694A8694822915595056C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4">
    <w:name w:val="DA6A76FCE3704ABE94AC2B1AABF7D85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4">
    <w:name w:val="DAF8286AB5EC49029A7F0B0054AA922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3">
    <w:name w:val="663FF57E14194170B5F915391AF810E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4">
    <w:name w:val="7BB7D3C3C5EF44F3A1DA47D15930CE4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4">
    <w:name w:val="B5F61614F0BC4FD091FCCD6B1A36D6C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4">
    <w:name w:val="A5F4189F5E7C43FEAAA8D8C5F4802F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4">
    <w:name w:val="5BFF3DCFEFAC4397BEB854BFFEE0146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4">
    <w:name w:val="3DFF2F8912B84FBC9454A140B7BE7C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4">
    <w:name w:val="240FF2F79F4F4813893BDC6BC236A3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1">
    <w:name w:val="50E26D845D25450096578634FE6DEA3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3">
    <w:name w:val="EC3AC11AC9414A9B87A18E2A0ED1AD2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3">
    <w:name w:val="1BA20482E9E84611B8346D069FC0323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2">
    <w:name w:val="1D111B55E1CB43CCAE64E5366C8E9EF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3">
    <w:name w:val="ABE80BCFB73849BEAA6C87AFA09469D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2">
    <w:name w:val="D863C4E1C4D0414B88FD7BB67CD905A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2">
    <w:name w:val="F4667ED17E7C41398D630AA2985D8AD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3">
    <w:name w:val="70A785ADC99F4B69B8BE642055B8FBE5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2">
    <w:name w:val="D26C8013F87D44DEAA2A750E36A5F30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2">
    <w:name w:val="81D4C3A369644305AC0D476C65FBDB7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3">
    <w:name w:val="82F0F90B6E104655B28370059B3D534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2">
    <w:name w:val="DDBC4FEAF2E54AF599C5BC707B0B734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2">
    <w:name w:val="4FEB08786B18486BBE0452DAEE68F08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3">
    <w:name w:val="92045953DA0549D9B6FF5B68C71F82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2">
    <w:name w:val="8BE0C63D419F4D2488817F5C856BA328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2">
    <w:name w:val="112E941C8A764267BB8EF1A3B442A0B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3">
    <w:name w:val="A30EBB017EFA4AD18B3E8E7F72190D9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2">
    <w:name w:val="AA50BB15E9B84A28A61FE2C9FFF43D5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2">
    <w:name w:val="69B48D3FB9594BFC80DFF0D059EFADD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3">
    <w:name w:val="76FC4B3BCACC41A9B7E3FC495C5EE6C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2">
    <w:name w:val="CDC2EBC6BB994563B3E7AD2AF833F32F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2">
    <w:name w:val="ED5871E9ED8946209EF6AEB04836611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">
    <w:name w:val="E64FD61F4BCD4D6BA5ABE85518C6110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1">
    <w:name w:val="1A95B0673ABA43568CAE9A431C303F21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">
    <w:name w:val="AB1A8AC8E2ED436B963E72B7E614723C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3">
    <w:name w:val="217F361134A14DE4A1F5E1660A6D24E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2">
    <w:name w:val="782ED451A25747DCB699B79BBDDCE5F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2">
    <w:name w:val="A089A842C9A246A19708C6C67D66E10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1">
    <w:name w:val="CC36B5CE0E8E4F9A8E7C5ECE2C661FF0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1">
    <w:name w:val="129F74545C4747E0BCFD5E13D8C1ECDA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4">
    <w:name w:val="1FFFE02C5D6241FCA5A24A86614C126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3">
    <w:name w:val="F41A1E09C7DA462690171FEEBA8EB49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4">
    <w:name w:val="A9E8680D14FF4618B93A5F488E77B7F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4">
    <w:name w:val="15A41FF8627C4051B433318991F8682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4">
    <w:name w:val="18FF1E85242146EABA8B0D126BC2F16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4">
    <w:name w:val="3ECCC775873848EBB27544EB0B0B48A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4">
    <w:name w:val="D053A879673C49B98F53460500F1519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4">
    <w:name w:val="8C759F1E044945558417F925C359BD6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5">
    <w:name w:val="5185AA2C78A640BB92D4CC6711A7ED3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4">
    <w:name w:val="787DC3C7BB774E9CA59AE36DBF1369F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4">
    <w:name w:val="54A420EC71EA4E3A943CA7EE1F68631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5">
    <w:name w:val="A2F433405DB7425EBBDA710943359F1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5">
    <w:name w:val="3B155707EB04451C930D4B7E7DD8B3D3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5">
    <w:name w:val="169E30D86DD64F9CB1AB1501151B644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5">
    <w:name w:val="16AD2BE945D343FE96D72F7C5E1010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4">
    <w:name w:val="071B3C1A2F4B4CDDBC864815B8EE472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5">
    <w:name w:val="9C4F0E4329AE4844A507160846E3835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5">
    <w:name w:val="3A33F0791E394E039ECA88C45247D26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5">
    <w:name w:val="BF4453215F5D4EEC9A4FDB3ABAB529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5">
    <w:name w:val="2D564E1C9961436091901F61A4779A0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5">
    <w:name w:val="A6C0CB83273D4108ABC24078AFADC04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5">
    <w:name w:val="E449EDE6BD524CC29EAE62A048EFF6D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5">
    <w:name w:val="AE2903BC0EFB4A0CAC7240B161D43E4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5">
    <w:name w:val="9F85B54574A549E4AEFEF1A2CEB7BB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5">
    <w:name w:val="B369383A7A6C426D842D13DCACB2D3A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5">
    <w:name w:val="3862EABC32B84AC4BFA86E9A4B5A79F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5">
    <w:name w:val="ADAA55541ACB484B92CAC51126E7C1C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5">
    <w:name w:val="1FA081B6B093499B9397DAF70B6F7B1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5">
    <w:name w:val="7BA1C1DF82164D0DA2899F34E8001A0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5">
    <w:name w:val="B3F620175C2B4E3595B25278097E8C5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5">
    <w:name w:val="68D7A80869B94B6B9CA43E51D3837BC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5">
    <w:name w:val="49EF699ECB2A4DFBA031B5044E9C078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5">
    <w:name w:val="ECB96968507D4DBD89F265B3E5C8878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5">
    <w:name w:val="2CF140087D48473AB563D428CD76CF9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5">
    <w:name w:val="7E72875F929F438694F2D0C4B1F2023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5">
    <w:name w:val="C627F1A934694A8694822915595056C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5">
    <w:name w:val="DA6A76FCE3704ABE94AC2B1AABF7D85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5">
    <w:name w:val="DAF8286AB5EC49029A7F0B0054AA922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4">
    <w:name w:val="663FF57E14194170B5F915391AF810E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5">
    <w:name w:val="7BB7D3C3C5EF44F3A1DA47D15930CE4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5">
    <w:name w:val="B5F61614F0BC4FD091FCCD6B1A36D6C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5">
    <w:name w:val="A5F4189F5E7C43FEAAA8D8C5F4802F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5">
    <w:name w:val="5BFF3DCFEFAC4397BEB854BFFEE0146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5">
    <w:name w:val="3DFF2F8912B84FBC9454A140B7BE7C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5">
    <w:name w:val="240FF2F79F4F4813893BDC6BC236A3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2">
    <w:name w:val="50E26D845D25450096578634FE6DEA3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4">
    <w:name w:val="EC3AC11AC9414A9B87A18E2A0ED1AD2A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4">
    <w:name w:val="1BA20482E9E84611B8346D069FC0323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3">
    <w:name w:val="1D111B55E1CB43CCAE64E5366C8E9EF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4">
    <w:name w:val="ABE80BCFB73849BEAA6C87AFA09469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3">
    <w:name w:val="D863C4E1C4D0414B88FD7BB67CD905A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3">
    <w:name w:val="F4667ED17E7C41398D630AA2985D8AD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4">
    <w:name w:val="70A785ADC99F4B69B8BE642055B8FBE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3">
    <w:name w:val="D26C8013F87D44DEAA2A750E36A5F30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3">
    <w:name w:val="81D4C3A369644305AC0D476C65FBDB7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4">
    <w:name w:val="82F0F90B6E104655B28370059B3D534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3">
    <w:name w:val="DDBC4FEAF2E54AF599C5BC707B0B73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3">
    <w:name w:val="4FEB08786B18486BBE0452DAEE68F08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4">
    <w:name w:val="92045953DA0549D9B6FF5B68C71F82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3">
    <w:name w:val="8BE0C63D419F4D2488817F5C856BA32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3">
    <w:name w:val="112E941C8A764267BB8EF1A3B442A0B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4">
    <w:name w:val="A30EBB017EFA4AD18B3E8E7F72190D9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3">
    <w:name w:val="AA50BB15E9B84A28A61FE2C9FFF43D5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3">
    <w:name w:val="69B48D3FB9594BFC80DFF0D059EFADD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4">
    <w:name w:val="76FC4B3BCACC41A9B7E3FC495C5EE6C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3">
    <w:name w:val="CDC2EBC6BB994563B3E7AD2AF833F32F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3">
    <w:name w:val="ED5871E9ED8946209EF6AEB04836611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2">
    <w:name w:val="E64FD61F4BCD4D6BA5ABE85518C6110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2">
    <w:name w:val="1A95B0673ABA43568CAE9A431C303F2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2">
    <w:name w:val="AB1A8AC8E2ED436B963E72B7E614723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4">
    <w:name w:val="217F361134A14DE4A1F5E1660A6D24E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3">
    <w:name w:val="782ED451A25747DCB699B79BBDDCE5F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3">
    <w:name w:val="A089A842C9A246A19708C6C67D66E10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2">
    <w:name w:val="CC36B5CE0E8E4F9A8E7C5ECE2C661FF0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2">
    <w:name w:val="129F74545C4747E0BCFD5E13D8C1ECDA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5">
    <w:name w:val="1FFFE02C5D6241FCA5A24A86614C126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4">
    <w:name w:val="F41A1E09C7DA462690171FEEBA8EB49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5">
    <w:name w:val="A9E8680D14FF4618B93A5F488E77B7F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5">
    <w:name w:val="15A41FF8627C4051B433318991F8682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5">
    <w:name w:val="18FF1E85242146EABA8B0D126BC2F16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5">
    <w:name w:val="3ECCC775873848EBB27544EB0B0B48A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5">
    <w:name w:val="D053A879673C49B98F53460500F1519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5">
    <w:name w:val="8C759F1E044945558417F925C359BD6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6">
    <w:name w:val="5185AA2C78A640BB92D4CC6711A7ED3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5">
    <w:name w:val="787DC3C7BB774E9CA59AE36DBF1369F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5">
    <w:name w:val="54A420EC71EA4E3A943CA7EE1F68631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6">
    <w:name w:val="A2F433405DB7425EBBDA710943359F1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6">
    <w:name w:val="3B155707EB04451C930D4B7E7DD8B3D3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6">
    <w:name w:val="169E30D86DD64F9CB1AB1501151B644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6">
    <w:name w:val="16AD2BE945D343FE96D72F7C5E1010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5">
    <w:name w:val="071B3C1A2F4B4CDDBC864815B8EE472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6">
    <w:name w:val="9C4F0E4329AE4844A507160846E3835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6">
    <w:name w:val="3A33F0791E394E039ECA88C45247D26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6">
    <w:name w:val="BF4453215F5D4EEC9A4FDB3ABAB529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6">
    <w:name w:val="2D564E1C9961436091901F61A4779A0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6">
    <w:name w:val="A6C0CB83273D4108ABC24078AFADC04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6">
    <w:name w:val="E449EDE6BD524CC29EAE62A048EFF6D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6">
    <w:name w:val="AE2903BC0EFB4A0CAC7240B161D43E41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6">
    <w:name w:val="9F85B54574A549E4AEFEF1A2CEB7BBD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6">
    <w:name w:val="B369383A7A6C426D842D13DCACB2D3A6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6">
    <w:name w:val="3862EABC32B84AC4BFA86E9A4B5A79F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6">
    <w:name w:val="ADAA55541ACB484B92CAC51126E7C1C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6">
    <w:name w:val="1FA081B6B093499B9397DAF70B6F7B1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6">
    <w:name w:val="7BA1C1DF82164D0DA2899F34E8001A08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6">
    <w:name w:val="B3F620175C2B4E3595B25278097E8C5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6">
    <w:name w:val="68D7A80869B94B6B9CA43E51D3837BC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6">
    <w:name w:val="49EF699ECB2A4DFBA031B5044E9C078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6">
    <w:name w:val="ECB96968507D4DBD89F265B3E5C8878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6">
    <w:name w:val="2CF140087D48473AB563D428CD76CF9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6">
    <w:name w:val="7E72875F929F438694F2D0C4B1F2023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6">
    <w:name w:val="C627F1A934694A8694822915595056C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6">
    <w:name w:val="DA6A76FCE3704ABE94AC2B1AABF7D85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6">
    <w:name w:val="DAF8286AB5EC49029A7F0B0054AA9224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5">
    <w:name w:val="663FF57E14194170B5F915391AF810E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6">
    <w:name w:val="7BB7D3C3C5EF44F3A1DA47D15930CE4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6">
    <w:name w:val="B5F61614F0BC4FD091FCCD6B1A36D6C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6">
    <w:name w:val="A5F4189F5E7C43FEAAA8D8C5F4802F4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6">
    <w:name w:val="5BFF3DCFEFAC4397BEB854BFFEE0146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6">
    <w:name w:val="3DFF2F8912B84FBC9454A140B7BE7C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6">
    <w:name w:val="240FF2F79F4F4813893BDC6BC236A3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3">
    <w:name w:val="50E26D845D25450096578634FE6DEA3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5">
    <w:name w:val="EC3AC11AC9414A9B87A18E2A0ED1AD2A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5">
    <w:name w:val="1BA20482E9E84611B8346D069FC0323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4">
    <w:name w:val="1D111B55E1CB43CCAE64E5366C8E9EF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5">
    <w:name w:val="ABE80BCFB73849BEAA6C87AFA09469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4">
    <w:name w:val="D863C4E1C4D0414B88FD7BB67CD905A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4">
    <w:name w:val="F4667ED17E7C41398D630AA2985D8AD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5">
    <w:name w:val="70A785ADC99F4B69B8BE642055B8FBE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4">
    <w:name w:val="D26C8013F87D44DEAA2A750E36A5F30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4">
    <w:name w:val="81D4C3A369644305AC0D476C65FBDB7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5">
    <w:name w:val="82F0F90B6E104655B28370059B3D534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4">
    <w:name w:val="DDBC4FEAF2E54AF599C5BC707B0B73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4">
    <w:name w:val="4FEB08786B18486BBE0452DAEE68F08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5">
    <w:name w:val="92045953DA0549D9B6FF5B68C71F82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4">
    <w:name w:val="8BE0C63D419F4D2488817F5C856BA32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4">
    <w:name w:val="112E941C8A764267BB8EF1A3B442A0B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5">
    <w:name w:val="A30EBB017EFA4AD18B3E8E7F72190D9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4">
    <w:name w:val="AA50BB15E9B84A28A61FE2C9FFF43D5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4">
    <w:name w:val="69B48D3FB9594BFC80DFF0D059EFADD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5">
    <w:name w:val="76FC4B3BCACC41A9B7E3FC495C5EE6C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4">
    <w:name w:val="CDC2EBC6BB994563B3E7AD2AF833F32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4">
    <w:name w:val="ED5871E9ED8946209EF6AEB04836611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3">
    <w:name w:val="E64FD61F4BCD4D6BA5ABE85518C6110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3">
    <w:name w:val="1A95B0673ABA43568CAE9A431C303F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3">
    <w:name w:val="AB1A8AC8E2ED436B963E72B7E614723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5">
    <w:name w:val="217F361134A14DE4A1F5E1660A6D24E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4">
    <w:name w:val="782ED451A25747DCB699B79BBDDCE5F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4">
    <w:name w:val="A089A842C9A246A19708C6C67D66E10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3">
    <w:name w:val="CC36B5CE0E8E4F9A8E7C5ECE2C661FF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3">
    <w:name w:val="129F74545C4747E0BCFD5E13D8C1ECD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FA6C0086546C690A1E19519759F13">
    <w:name w:val="014FA6C0086546C690A1E19519759F13"/>
    <w:rsid w:val="00386C19"/>
  </w:style>
  <w:style w:type="paragraph" w:customStyle="1" w:styleId="D8256686BE2C4DCFA0BA66F85EB14953">
    <w:name w:val="D8256686BE2C4DCFA0BA66F85EB14953"/>
    <w:rsid w:val="00386C19"/>
  </w:style>
  <w:style w:type="paragraph" w:customStyle="1" w:styleId="81745609A7614AC0B9AC147C3F3AFE1E">
    <w:name w:val="81745609A7614AC0B9AC147C3F3AFE1E"/>
    <w:rsid w:val="00386C19"/>
  </w:style>
  <w:style w:type="paragraph" w:customStyle="1" w:styleId="FD0A812DF26E4AA2AF0516A4B3BFD756">
    <w:name w:val="FD0A812DF26E4AA2AF0516A4B3BFD756"/>
    <w:rsid w:val="00386C19"/>
  </w:style>
  <w:style w:type="paragraph" w:customStyle="1" w:styleId="6FEE814B8A6B496B8A0BF371EF08D7BC">
    <w:name w:val="6FEE814B8A6B496B8A0BF371EF08D7BC"/>
    <w:rsid w:val="00386C19"/>
  </w:style>
  <w:style w:type="paragraph" w:customStyle="1" w:styleId="E836B83072EB463EA3BAFFA1C17CD054">
    <w:name w:val="E836B83072EB463EA3BAFFA1C17CD054"/>
    <w:rsid w:val="00386C19"/>
  </w:style>
  <w:style w:type="paragraph" w:customStyle="1" w:styleId="4561D72B419D42269FA2EE96C442DCBA">
    <w:name w:val="4561D72B419D42269FA2EE96C442DCBA"/>
    <w:rsid w:val="00386C19"/>
  </w:style>
  <w:style w:type="paragraph" w:customStyle="1" w:styleId="839335E639974690B59F82957EB4A1EA">
    <w:name w:val="839335E639974690B59F82957EB4A1EA"/>
    <w:rsid w:val="00386C19"/>
  </w:style>
  <w:style w:type="paragraph" w:customStyle="1" w:styleId="A67035FF7D224A97A3E73DABDF52C1BC">
    <w:name w:val="A67035FF7D224A97A3E73DABDF52C1BC"/>
    <w:rsid w:val="00386C19"/>
  </w:style>
  <w:style w:type="paragraph" w:customStyle="1" w:styleId="C644A4A320E4463AB93F92ECEC880B55">
    <w:name w:val="C644A4A320E4463AB93F92ECEC880B55"/>
    <w:rsid w:val="00386C19"/>
  </w:style>
  <w:style w:type="paragraph" w:customStyle="1" w:styleId="AC2E78323B5A4BA6B275EC06E317C9DA">
    <w:name w:val="AC2E78323B5A4BA6B275EC06E317C9DA"/>
    <w:rsid w:val="00386C19"/>
  </w:style>
  <w:style w:type="paragraph" w:customStyle="1" w:styleId="06D660E281A94577ACEDC0F7FFE52025">
    <w:name w:val="06D660E281A94577ACEDC0F7FFE52025"/>
    <w:rsid w:val="00386C19"/>
  </w:style>
  <w:style w:type="paragraph" w:customStyle="1" w:styleId="21357D47ACCC4015AE8099F3FD1D0B87">
    <w:name w:val="21357D47ACCC4015AE8099F3FD1D0B87"/>
    <w:rsid w:val="00386C19"/>
  </w:style>
  <w:style w:type="paragraph" w:customStyle="1" w:styleId="2C26B0F362444CB68B82D74E9C64279A">
    <w:name w:val="2C26B0F362444CB68B82D74E9C64279A"/>
    <w:rsid w:val="00386C19"/>
  </w:style>
  <w:style w:type="paragraph" w:customStyle="1" w:styleId="F3A228E36E2A4DA7B9DB07121F199B96">
    <w:name w:val="F3A228E36E2A4DA7B9DB07121F199B96"/>
    <w:rsid w:val="00386C19"/>
  </w:style>
  <w:style w:type="paragraph" w:customStyle="1" w:styleId="59C75B95E3D14C49B1EC26F0573718DF">
    <w:name w:val="59C75B95E3D14C49B1EC26F0573718DF"/>
    <w:rsid w:val="00386C19"/>
  </w:style>
  <w:style w:type="paragraph" w:customStyle="1" w:styleId="C95048CCBCC44501B6D74C92ED31C0EB">
    <w:name w:val="C95048CCBCC44501B6D74C92ED31C0EB"/>
    <w:rsid w:val="00386C19"/>
  </w:style>
  <w:style w:type="paragraph" w:customStyle="1" w:styleId="7779BE6DFE9D4BCD90C3A6AD5D7E01B9">
    <w:name w:val="7779BE6DFE9D4BCD90C3A6AD5D7E01B9"/>
    <w:rsid w:val="00386C19"/>
  </w:style>
  <w:style w:type="paragraph" w:customStyle="1" w:styleId="33682012C2E44EE4ACA572D1C7B36D97">
    <w:name w:val="33682012C2E44EE4ACA572D1C7B36D97"/>
    <w:rsid w:val="00386C19"/>
  </w:style>
  <w:style w:type="paragraph" w:customStyle="1" w:styleId="8AAF7766887546A7B3083F583F3104DE">
    <w:name w:val="8AAF7766887546A7B3083F583F3104DE"/>
    <w:rsid w:val="00386C19"/>
  </w:style>
  <w:style w:type="paragraph" w:customStyle="1" w:styleId="D9511F8952344EE2906BE9C89BA567DB">
    <w:name w:val="D9511F8952344EE2906BE9C89BA567DB"/>
    <w:rsid w:val="00386C19"/>
  </w:style>
  <w:style w:type="paragraph" w:customStyle="1" w:styleId="0830D6122AC549A480B6108861294345">
    <w:name w:val="0830D6122AC549A480B6108861294345"/>
    <w:rsid w:val="00386C19"/>
  </w:style>
  <w:style w:type="paragraph" w:customStyle="1" w:styleId="11D1AE404FD24096865910CA12DE8DA9">
    <w:name w:val="11D1AE404FD24096865910CA12DE8DA9"/>
    <w:rsid w:val="00386C19"/>
  </w:style>
  <w:style w:type="paragraph" w:customStyle="1" w:styleId="637C4E7BBE7E42D3AC8F5D4617E97747">
    <w:name w:val="637C4E7BBE7E42D3AC8F5D4617E97747"/>
    <w:rsid w:val="00386C19"/>
  </w:style>
  <w:style w:type="paragraph" w:customStyle="1" w:styleId="BFA2CC79ECA748F9AE178EA01F1CB4A0">
    <w:name w:val="BFA2CC79ECA748F9AE178EA01F1CB4A0"/>
    <w:rsid w:val="00386C19"/>
  </w:style>
  <w:style w:type="paragraph" w:customStyle="1" w:styleId="B71EB4D25E7B4CFFB66FEC84E62C5525">
    <w:name w:val="B71EB4D25E7B4CFFB66FEC84E62C5525"/>
    <w:rsid w:val="00386C19"/>
  </w:style>
  <w:style w:type="paragraph" w:customStyle="1" w:styleId="4CCA005803874C1884A2752344A4D49C">
    <w:name w:val="4CCA005803874C1884A2752344A4D49C"/>
    <w:rsid w:val="00386C19"/>
  </w:style>
  <w:style w:type="paragraph" w:customStyle="1" w:styleId="FAE7ADA82DC849CE8864352430503B51">
    <w:name w:val="FAE7ADA82DC849CE8864352430503B51"/>
    <w:rsid w:val="00386C19"/>
  </w:style>
  <w:style w:type="paragraph" w:customStyle="1" w:styleId="54EC9EF6DDAD4C089C5DD64590AB833D">
    <w:name w:val="54EC9EF6DDAD4C089C5DD64590AB833D"/>
    <w:rsid w:val="00386C19"/>
  </w:style>
  <w:style w:type="paragraph" w:customStyle="1" w:styleId="774E820263D14295B5D339F29A94F8FE">
    <w:name w:val="774E820263D14295B5D339F29A94F8FE"/>
    <w:rsid w:val="00386C19"/>
  </w:style>
  <w:style w:type="paragraph" w:customStyle="1" w:styleId="6B497AA34B56440E82AE75EFF12F5CBB">
    <w:name w:val="6B497AA34B56440E82AE75EFF12F5CBB"/>
    <w:rsid w:val="00386C19"/>
  </w:style>
  <w:style w:type="paragraph" w:customStyle="1" w:styleId="811D00935CCB417AAB19F20DB10ACE0D">
    <w:name w:val="811D00935CCB417AAB19F20DB10ACE0D"/>
    <w:rsid w:val="00386C19"/>
  </w:style>
  <w:style w:type="paragraph" w:customStyle="1" w:styleId="2D3055FE651B4DD8BA627CBE1F9A9C6C">
    <w:name w:val="2D3055FE651B4DD8BA627CBE1F9A9C6C"/>
    <w:rsid w:val="00386C19"/>
  </w:style>
  <w:style w:type="paragraph" w:customStyle="1" w:styleId="9A4434CF666143EAA1809BA0AA613105">
    <w:name w:val="9A4434CF666143EAA1809BA0AA613105"/>
    <w:rsid w:val="00386C19"/>
  </w:style>
  <w:style w:type="paragraph" w:customStyle="1" w:styleId="5FE189BD4FBA4DF39A2A086436E1F675">
    <w:name w:val="5FE189BD4FBA4DF39A2A086436E1F675"/>
    <w:rsid w:val="00386C19"/>
  </w:style>
  <w:style w:type="paragraph" w:customStyle="1" w:styleId="C427182F80A64CB7BF47933550FFF1D7">
    <w:name w:val="C427182F80A64CB7BF47933550FFF1D7"/>
    <w:rsid w:val="00386C19"/>
  </w:style>
  <w:style w:type="paragraph" w:customStyle="1" w:styleId="B4C461542D4747C0919731E67BDACDB2">
    <w:name w:val="B4C461542D4747C0919731E67BDACDB2"/>
    <w:rsid w:val="00386C19"/>
  </w:style>
  <w:style w:type="paragraph" w:customStyle="1" w:styleId="BC7CA301366942D3AE801313AED4EFFC">
    <w:name w:val="BC7CA301366942D3AE801313AED4EFFC"/>
    <w:rsid w:val="00386C19"/>
  </w:style>
  <w:style w:type="paragraph" w:customStyle="1" w:styleId="7DC8A14D18BA42CA8E54D048DD8704E5">
    <w:name w:val="7DC8A14D18BA42CA8E54D048DD8704E5"/>
    <w:rsid w:val="00386C19"/>
  </w:style>
  <w:style w:type="paragraph" w:customStyle="1" w:styleId="6D7187BBBF664CAEAA62DDABFE8844D1">
    <w:name w:val="6D7187BBBF664CAEAA62DDABFE8844D1"/>
    <w:rsid w:val="00386C19"/>
  </w:style>
  <w:style w:type="paragraph" w:customStyle="1" w:styleId="E29E51A0A596447F9F803AD69490E6E3">
    <w:name w:val="E29E51A0A596447F9F803AD69490E6E3"/>
    <w:rsid w:val="00386C19"/>
  </w:style>
  <w:style w:type="paragraph" w:customStyle="1" w:styleId="87585497D359402FB127F989C2DF4D64">
    <w:name w:val="87585497D359402FB127F989C2DF4D64"/>
    <w:rsid w:val="00386C19"/>
  </w:style>
  <w:style w:type="paragraph" w:customStyle="1" w:styleId="D70FB50E5FB04391BEFBD83924F61E11">
    <w:name w:val="D70FB50E5FB04391BEFBD83924F61E11"/>
    <w:rsid w:val="00386C19"/>
  </w:style>
  <w:style w:type="paragraph" w:customStyle="1" w:styleId="D4469CBBDE4E4FF7B17D5F48104EFEB7">
    <w:name w:val="D4469CBBDE4E4FF7B17D5F48104EFEB7"/>
    <w:rsid w:val="00386C19"/>
  </w:style>
  <w:style w:type="paragraph" w:customStyle="1" w:styleId="363106278F1A4E34BFCF44C983D57055">
    <w:name w:val="363106278F1A4E34BFCF44C983D57055"/>
    <w:rsid w:val="00386C19"/>
  </w:style>
  <w:style w:type="paragraph" w:customStyle="1" w:styleId="FCF1B963624F4F57ADE751617563D1BA">
    <w:name w:val="FCF1B963624F4F57ADE751617563D1BA"/>
    <w:rsid w:val="00386C19"/>
  </w:style>
  <w:style w:type="paragraph" w:customStyle="1" w:styleId="EC24C6D345C64B848D05D037E5642D5C">
    <w:name w:val="EC24C6D345C64B848D05D037E5642D5C"/>
    <w:rsid w:val="00386C19"/>
  </w:style>
  <w:style w:type="paragraph" w:customStyle="1" w:styleId="CFD470DFF6B04AF0849AB0C6A939B18F">
    <w:name w:val="CFD470DFF6B04AF0849AB0C6A939B18F"/>
    <w:rsid w:val="00386C19"/>
  </w:style>
  <w:style w:type="paragraph" w:customStyle="1" w:styleId="8D4A110B92034FF28B992537D0FB3B0A">
    <w:name w:val="8D4A110B92034FF28B992537D0FB3B0A"/>
    <w:rsid w:val="00386C19"/>
  </w:style>
  <w:style w:type="paragraph" w:customStyle="1" w:styleId="4A4CB0E9680B43758D8670B11B0FE47E">
    <w:name w:val="4A4CB0E9680B43758D8670B11B0FE47E"/>
    <w:rsid w:val="00386C19"/>
  </w:style>
  <w:style w:type="paragraph" w:customStyle="1" w:styleId="F9CD1F928E8B4A07A99E106E295DF32E">
    <w:name w:val="F9CD1F928E8B4A07A99E106E295DF32E"/>
    <w:rsid w:val="00386C19"/>
  </w:style>
  <w:style w:type="paragraph" w:customStyle="1" w:styleId="CEC75243F14D4239855FA700D01BEF92">
    <w:name w:val="CEC75243F14D4239855FA700D01BEF92"/>
    <w:rsid w:val="00386C19"/>
  </w:style>
  <w:style w:type="paragraph" w:customStyle="1" w:styleId="C5029239B18643F9A4764A552B4FFD32">
    <w:name w:val="C5029239B18643F9A4764A552B4FFD32"/>
    <w:rsid w:val="00386C19"/>
  </w:style>
  <w:style w:type="paragraph" w:customStyle="1" w:styleId="942454D4C0C5458F88C0D5672812CCBA">
    <w:name w:val="942454D4C0C5458F88C0D5672812CCBA"/>
    <w:rsid w:val="00386C19"/>
  </w:style>
  <w:style w:type="paragraph" w:customStyle="1" w:styleId="0A939B878DDF4856BC11DB41BF46F7CC">
    <w:name w:val="0A939B878DDF4856BC11DB41BF46F7CC"/>
    <w:rsid w:val="00386C19"/>
  </w:style>
  <w:style w:type="paragraph" w:customStyle="1" w:styleId="B5E2B18444C747A0A2B13EDB909A77D2">
    <w:name w:val="B5E2B18444C747A0A2B13EDB909A77D2"/>
    <w:rsid w:val="00386C19"/>
  </w:style>
  <w:style w:type="paragraph" w:customStyle="1" w:styleId="B2D910EF6A2C4469BE888FDB017B07D6">
    <w:name w:val="B2D910EF6A2C4469BE888FDB017B07D6"/>
    <w:rsid w:val="00386C19"/>
  </w:style>
  <w:style w:type="paragraph" w:customStyle="1" w:styleId="F1B70972CDBA462E9AF08B5C4E8AD5F3">
    <w:name w:val="F1B70972CDBA462E9AF08B5C4E8AD5F3"/>
    <w:rsid w:val="00386C19"/>
  </w:style>
  <w:style w:type="paragraph" w:customStyle="1" w:styleId="B0023BD2EFF741958760409623C43E78">
    <w:name w:val="B0023BD2EFF741958760409623C43E78"/>
    <w:rsid w:val="00386C19"/>
  </w:style>
  <w:style w:type="paragraph" w:customStyle="1" w:styleId="150F902F3BF04E25BF2D291173384221">
    <w:name w:val="150F902F3BF04E25BF2D291173384221"/>
    <w:rsid w:val="00386C19"/>
  </w:style>
  <w:style w:type="paragraph" w:customStyle="1" w:styleId="014625B06B6D452590C309A6E177FFCC">
    <w:name w:val="014625B06B6D452590C309A6E177FFCC"/>
    <w:rsid w:val="00386C19"/>
  </w:style>
  <w:style w:type="paragraph" w:customStyle="1" w:styleId="C6AC2939F89F4A9A8CE48B207959C85A">
    <w:name w:val="C6AC2939F89F4A9A8CE48B207959C85A"/>
    <w:rsid w:val="00386C19"/>
  </w:style>
  <w:style w:type="paragraph" w:customStyle="1" w:styleId="D6D0361F8FA74984B5D106FAB3B82E2F">
    <w:name w:val="D6D0361F8FA74984B5D106FAB3B82E2F"/>
    <w:rsid w:val="00386C19"/>
  </w:style>
  <w:style w:type="paragraph" w:customStyle="1" w:styleId="F6741E82CDA04356AA4DF8E8F42F1372">
    <w:name w:val="F6741E82CDA04356AA4DF8E8F42F1372"/>
    <w:rsid w:val="00386C19"/>
  </w:style>
  <w:style w:type="paragraph" w:customStyle="1" w:styleId="EC9FA00BF2034B64803D247648F51D84">
    <w:name w:val="EC9FA00BF2034B64803D247648F51D84"/>
    <w:rsid w:val="00386C19"/>
  </w:style>
  <w:style w:type="paragraph" w:customStyle="1" w:styleId="A0C1C59B9BA749E590AE50F452588427">
    <w:name w:val="A0C1C59B9BA749E590AE50F452588427"/>
    <w:rsid w:val="00386C19"/>
  </w:style>
  <w:style w:type="paragraph" w:customStyle="1" w:styleId="4B35924074044C898AE8FB1483A22516">
    <w:name w:val="4B35924074044C898AE8FB1483A22516"/>
    <w:rsid w:val="00386C19"/>
  </w:style>
  <w:style w:type="paragraph" w:customStyle="1" w:styleId="C4AFDA63C1A8432EBCDF6AD0079C4392">
    <w:name w:val="C4AFDA63C1A8432EBCDF6AD0079C4392"/>
    <w:rsid w:val="00386C19"/>
  </w:style>
  <w:style w:type="paragraph" w:customStyle="1" w:styleId="E8FDFC13AED14CDFA7B7C0F79C7A2CDA">
    <w:name w:val="E8FDFC13AED14CDFA7B7C0F79C7A2CDA"/>
    <w:rsid w:val="00386C19"/>
  </w:style>
  <w:style w:type="paragraph" w:customStyle="1" w:styleId="5EAB0FC90EC749A0B180E26ABD307575">
    <w:name w:val="5EAB0FC90EC749A0B180E26ABD307575"/>
    <w:rsid w:val="00386C19"/>
  </w:style>
  <w:style w:type="paragraph" w:customStyle="1" w:styleId="5150CC4537E1436BA12ABEC3B6DB9281">
    <w:name w:val="5150CC4537E1436BA12ABEC3B6DB9281"/>
    <w:rsid w:val="008369EB"/>
  </w:style>
  <w:style w:type="paragraph" w:customStyle="1" w:styleId="11EDE948BBBA4C0CB07536FAB5DA5AEA">
    <w:name w:val="11EDE948BBBA4C0CB07536FAB5DA5AEA"/>
    <w:rsid w:val="008369EB"/>
  </w:style>
  <w:style w:type="paragraph" w:customStyle="1" w:styleId="1EB3EA7AE1D644029A8005634E964494">
    <w:name w:val="1EB3EA7AE1D644029A8005634E964494"/>
    <w:rsid w:val="008369EB"/>
  </w:style>
  <w:style w:type="paragraph" w:customStyle="1" w:styleId="B6CF4AFE2B7F4F2FB9A0E9A83F0F2FDC">
    <w:name w:val="B6CF4AFE2B7F4F2FB9A0E9A83F0F2FDC"/>
    <w:rsid w:val="008369EB"/>
  </w:style>
  <w:style w:type="paragraph" w:customStyle="1" w:styleId="AE0C65CF38134514925E29598035BF6B">
    <w:name w:val="AE0C65CF38134514925E29598035BF6B"/>
    <w:rsid w:val="008369EB"/>
  </w:style>
  <w:style w:type="paragraph" w:customStyle="1" w:styleId="AA32B7D1D3C34A0FBAA466F6455AF133">
    <w:name w:val="AA32B7D1D3C34A0FBAA466F6455AF133"/>
    <w:rsid w:val="008369EB"/>
  </w:style>
  <w:style w:type="paragraph" w:customStyle="1" w:styleId="80035DBF3DE541E09A9659A1A00899DC">
    <w:name w:val="80035DBF3DE541E09A9659A1A00899DC"/>
    <w:rsid w:val="008369EB"/>
  </w:style>
  <w:style w:type="paragraph" w:customStyle="1" w:styleId="EF11A2D7D81245EBBAE6C900B95A5266">
    <w:name w:val="EF11A2D7D81245EBBAE6C900B95A5266"/>
    <w:rsid w:val="008369EB"/>
  </w:style>
  <w:style w:type="paragraph" w:customStyle="1" w:styleId="4875F1F741DD4A138596568B863F0F6F">
    <w:name w:val="4875F1F741DD4A138596568B863F0F6F"/>
    <w:rsid w:val="008369EB"/>
  </w:style>
  <w:style w:type="paragraph" w:customStyle="1" w:styleId="F74A7AD10F2F4209BD45BC98154A4642">
    <w:name w:val="F74A7AD10F2F4209BD45BC98154A4642"/>
    <w:rsid w:val="008369EB"/>
  </w:style>
  <w:style w:type="paragraph" w:customStyle="1" w:styleId="E004837B5E874C5DAF183FC94E672AE8">
    <w:name w:val="E004837B5E874C5DAF183FC94E672AE8"/>
    <w:rsid w:val="008369EB"/>
  </w:style>
  <w:style w:type="paragraph" w:customStyle="1" w:styleId="AC2AA50E583748A6AAB7DA9BC4582BB0">
    <w:name w:val="AC2AA50E583748A6AAB7DA9BC4582BB0"/>
    <w:rsid w:val="008369EB"/>
  </w:style>
  <w:style w:type="paragraph" w:customStyle="1" w:styleId="A0E1BFF4C01B407E9C0996AE718BBF47">
    <w:name w:val="A0E1BFF4C01B407E9C0996AE718BBF47"/>
    <w:rsid w:val="008369EB"/>
  </w:style>
  <w:style w:type="paragraph" w:customStyle="1" w:styleId="2B8DB1DB3DF54F7888FD24C4DB562A83">
    <w:name w:val="2B8DB1DB3DF54F7888FD24C4DB562A83"/>
    <w:rsid w:val="008369EB"/>
  </w:style>
  <w:style w:type="paragraph" w:customStyle="1" w:styleId="10310CF248DF4AC4BDDC2D3DAAE26CB9">
    <w:name w:val="10310CF248DF4AC4BDDC2D3DAAE26CB9"/>
    <w:rsid w:val="000A7DF9"/>
  </w:style>
  <w:style w:type="paragraph" w:customStyle="1" w:styleId="B0A03458D5C34818A25D32B0F247CC69">
    <w:name w:val="B0A03458D5C34818A25D32B0F247CC69"/>
    <w:rsid w:val="000A7DF9"/>
  </w:style>
  <w:style w:type="paragraph" w:customStyle="1" w:styleId="FDCBE1FA9A974347B8864B3464EE5FE9">
    <w:name w:val="FDCBE1FA9A974347B8864B3464EE5FE9"/>
    <w:rsid w:val="000A7DF9"/>
  </w:style>
  <w:style w:type="paragraph" w:customStyle="1" w:styleId="4A33502926974922B2B8B1A31C8145BA">
    <w:name w:val="4A33502926974922B2B8B1A31C8145BA"/>
    <w:rsid w:val="000A7DF9"/>
  </w:style>
  <w:style w:type="paragraph" w:customStyle="1" w:styleId="D2111CDAF495453FB1D7299EF2C3114E">
    <w:name w:val="D2111CDAF495453FB1D7299EF2C3114E"/>
    <w:rsid w:val="000A7DF9"/>
  </w:style>
  <w:style w:type="paragraph" w:customStyle="1" w:styleId="CC006F706AC84084A623231E6A26BCB4">
    <w:name w:val="CC006F706AC84084A623231E6A26BCB4"/>
    <w:rsid w:val="000A7DF9"/>
  </w:style>
  <w:style w:type="paragraph" w:customStyle="1" w:styleId="272008CC47DE44D694723F562DC117E3">
    <w:name w:val="272008CC47DE44D694723F562DC117E3"/>
    <w:rsid w:val="000A7DF9"/>
  </w:style>
  <w:style w:type="paragraph" w:customStyle="1" w:styleId="1BB46A742F924C819B3851D00B3922B4">
    <w:name w:val="1BB46A742F924C819B3851D00B3922B4"/>
    <w:rsid w:val="000A7DF9"/>
  </w:style>
  <w:style w:type="paragraph" w:customStyle="1" w:styleId="592A6A6F000A4E4E925F84EAE929EC7D">
    <w:name w:val="592A6A6F000A4E4E925F84EAE929EC7D"/>
    <w:rsid w:val="000A7DF9"/>
  </w:style>
  <w:style w:type="paragraph" w:customStyle="1" w:styleId="BFDAD5B3764F424EA07BDEAF8CECCD59">
    <w:name w:val="BFDAD5B3764F424EA07BDEAF8CECCD59"/>
    <w:rsid w:val="000A7DF9"/>
  </w:style>
  <w:style w:type="paragraph" w:customStyle="1" w:styleId="3FB5C81F87FB446CBD03C0FDD8B9D867">
    <w:name w:val="3FB5C81F87FB446CBD03C0FDD8B9D867"/>
    <w:rsid w:val="000A7DF9"/>
  </w:style>
  <w:style w:type="paragraph" w:customStyle="1" w:styleId="76C67038185E495FB3F05761E2EC6410">
    <w:name w:val="76C67038185E495FB3F05761E2EC6410"/>
    <w:rsid w:val="000A7DF9"/>
  </w:style>
  <w:style w:type="paragraph" w:customStyle="1" w:styleId="9624254B0A7A4BF98E5398112D56CAA5">
    <w:name w:val="9624254B0A7A4BF98E5398112D56CAA5"/>
    <w:rsid w:val="000A7DF9"/>
  </w:style>
  <w:style w:type="paragraph" w:customStyle="1" w:styleId="6667E54483FD45BB8945C9DEC47B3F56">
    <w:name w:val="6667E54483FD45BB8945C9DEC47B3F56"/>
    <w:rsid w:val="000A7DF9"/>
  </w:style>
  <w:style w:type="paragraph" w:customStyle="1" w:styleId="F5B342379B274457BEACD95AB30E25B8">
    <w:name w:val="F5B342379B274457BEACD95AB30E25B8"/>
    <w:rsid w:val="000A7DF9"/>
  </w:style>
  <w:style w:type="paragraph" w:customStyle="1" w:styleId="DF20B2183D024530853F6FE5353D721C">
    <w:name w:val="DF20B2183D024530853F6FE5353D721C"/>
    <w:rsid w:val="000A7DF9"/>
  </w:style>
  <w:style w:type="paragraph" w:customStyle="1" w:styleId="C986D84D8795466EBF33ADC2591F18F1">
    <w:name w:val="C986D84D8795466EBF33ADC2591F18F1"/>
    <w:rsid w:val="000A7DF9"/>
  </w:style>
  <w:style w:type="paragraph" w:customStyle="1" w:styleId="699EACFF2D1C457F81CB0937A0A533D2">
    <w:name w:val="699EACFF2D1C457F81CB0937A0A533D2"/>
    <w:rsid w:val="000A7DF9"/>
  </w:style>
  <w:style w:type="paragraph" w:customStyle="1" w:styleId="6526782F1A0F4B7489F6FD9CB04ACABA">
    <w:name w:val="6526782F1A0F4B7489F6FD9CB04ACABA"/>
    <w:rsid w:val="000A7DF9"/>
  </w:style>
  <w:style w:type="paragraph" w:customStyle="1" w:styleId="496CF83D681842F5B3BA6575FF4793F9">
    <w:name w:val="496CF83D681842F5B3BA6575FF4793F9"/>
    <w:rsid w:val="000A7DF9"/>
  </w:style>
  <w:style w:type="paragraph" w:customStyle="1" w:styleId="006BF62996CD442287569FF4817B9345">
    <w:name w:val="006BF62996CD442287569FF4817B9345"/>
    <w:rsid w:val="000A7DF9"/>
  </w:style>
  <w:style w:type="paragraph" w:customStyle="1" w:styleId="2AE61B7591A3426883E6DA8EB3BA3755">
    <w:name w:val="2AE61B7591A3426883E6DA8EB3BA3755"/>
    <w:rsid w:val="000A7DF9"/>
  </w:style>
  <w:style w:type="paragraph" w:customStyle="1" w:styleId="879626CBBF1D4B01A40894FDBA81BDD4">
    <w:name w:val="879626CBBF1D4B01A40894FDBA81BDD4"/>
    <w:rsid w:val="000A7DF9"/>
  </w:style>
  <w:style w:type="paragraph" w:customStyle="1" w:styleId="E2384897E4804BD7AEDA95180B9B9A36">
    <w:name w:val="E2384897E4804BD7AEDA95180B9B9A36"/>
    <w:rsid w:val="000A7DF9"/>
  </w:style>
  <w:style w:type="paragraph" w:customStyle="1" w:styleId="55C50EF7C64E442E8A6BF0FA116E82D6">
    <w:name w:val="55C50EF7C64E442E8A6BF0FA116E82D6"/>
    <w:rsid w:val="000A7DF9"/>
  </w:style>
  <w:style w:type="paragraph" w:customStyle="1" w:styleId="CE948593C27143F3A3BE42E99D7CAC64">
    <w:name w:val="CE948593C27143F3A3BE42E99D7CAC64"/>
    <w:rsid w:val="000A7DF9"/>
  </w:style>
  <w:style w:type="paragraph" w:customStyle="1" w:styleId="B1C7603854004156B6736EB39E63C196">
    <w:name w:val="B1C7603854004156B6736EB39E63C196"/>
    <w:rsid w:val="000A7DF9"/>
  </w:style>
  <w:style w:type="paragraph" w:customStyle="1" w:styleId="31E7028C2D1140FBA1C434B7E16821DC">
    <w:name w:val="31E7028C2D1140FBA1C434B7E16821DC"/>
    <w:rsid w:val="000A7DF9"/>
  </w:style>
  <w:style w:type="paragraph" w:customStyle="1" w:styleId="002668DAD7F94631B3EB88D40F99F0E8">
    <w:name w:val="002668DAD7F94631B3EB88D40F99F0E8"/>
    <w:rsid w:val="000A7DF9"/>
  </w:style>
  <w:style w:type="paragraph" w:customStyle="1" w:styleId="97381991305E48B9A98990BBC38E6621">
    <w:name w:val="97381991305E48B9A98990BBC38E6621"/>
    <w:rsid w:val="000A7DF9"/>
  </w:style>
  <w:style w:type="paragraph" w:customStyle="1" w:styleId="9063389DBDF54DD886D40ABA79591B50">
    <w:name w:val="9063389DBDF54DD886D40ABA79591B50"/>
    <w:rsid w:val="000A7DF9"/>
  </w:style>
  <w:style w:type="paragraph" w:customStyle="1" w:styleId="E38017A54B8B4585A9F725E9427F2505">
    <w:name w:val="E38017A54B8B4585A9F725E9427F2505"/>
    <w:rsid w:val="000A7DF9"/>
  </w:style>
  <w:style w:type="paragraph" w:customStyle="1" w:styleId="ADE69E58401F481EB43ACB93F75A9451">
    <w:name w:val="ADE69E58401F481EB43ACB93F75A9451"/>
    <w:rsid w:val="000A7DF9"/>
  </w:style>
  <w:style w:type="paragraph" w:customStyle="1" w:styleId="B54188ECD3C343AC87799842A69E8887">
    <w:name w:val="B54188ECD3C343AC87799842A69E8887"/>
    <w:rsid w:val="000A7DF9"/>
  </w:style>
  <w:style w:type="paragraph" w:customStyle="1" w:styleId="3DBD5A14F39D42038E634E06CE2CAD7D">
    <w:name w:val="3DBD5A14F39D42038E634E06CE2CAD7D"/>
    <w:rsid w:val="000A7DF9"/>
  </w:style>
  <w:style w:type="paragraph" w:customStyle="1" w:styleId="35470C2A1CF945B9AA3BB44142B667A7">
    <w:name w:val="35470C2A1CF945B9AA3BB44142B667A7"/>
    <w:rsid w:val="000A7DF9"/>
  </w:style>
  <w:style w:type="paragraph" w:customStyle="1" w:styleId="A4386B9A66064054906E6680A1B3E541">
    <w:name w:val="A4386B9A66064054906E6680A1B3E541"/>
    <w:rsid w:val="000A7DF9"/>
  </w:style>
  <w:style w:type="paragraph" w:customStyle="1" w:styleId="195854487A9A4FA8926D19DED2026DFF">
    <w:name w:val="195854487A9A4FA8926D19DED2026DFF"/>
    <w:rsid w:val="000A7DF9"/>
  </w:style>
  <w:style w:type="paragraph" w:customStyle="1" w:styleId="DBD9BEF4E5834B3A8898F2B58DD496AC">
    <w:name w:val="DBD9BEF4E5834B3A8898F2B58DD496AC"/>
    <w:rsid w:val="000A7DF9"/>
  </w:style>
  <w:style w:type="paragraph" w:customStyle="1" w:styleId="6FB10DDCD29642D7B4AB6D8B54BC1C41">
    <w:name w:val="6FB10DDCD29642D7B4AB6D8B54BC1C41"/>
    <w:rsid w:val="000A7DF9"/>
  </w:style>
  <w:style w:type="paragraph" w:customStyle="1" w:styleId="07C2C9DF4323408D8C889712181AA7D3">
    <w:name w:val="07C2C9DF4323408D8C889712181AA7D3"/>
    <w:rsid w:val="000A7DF9"/>
  </w:style>
  <w:style w:type="paragraph" w:customStyle="1" w:styleId="9EC7CA0C6A04489DACE940DF715E6BAF">
    <w:name w:val="9EC7CA0C6A04489DACE940DF715E6BAF"/>
    <w:rsid w:val="000A7DF9"/>
  </w:style>
  <w:style w:type="paragraph" w:customStyle="1" w:styleId="D33E48135C134C9AB6F16FBB1485916E">
    <w:name w:val="D33E48135C134C9AB6F16FBB1485916E"/>
    <w:rsid w:val="000A7DF9"/>
  </w:style>
  <w:style w:type="paragraph" w:customStyle="1" w:styleId="044035E432B741C5A131D6714ED5B034">
    <w:name w:val="044035E432B741C5A131D6714ED5B034"/>
    <w:rsid w:val="000A7DF9"/>
  </w:style>
  <w:style w:type="paragraph" w:customStyle="1" w:styleId="76B37AC712624663B2E21272B550D5E0">
    <w:name w:val="76B37AC712624663B2E21272B550D5E0"/>
    <w:rsid w:val="000A7DF9"/>
  </w:style>
  <w:style w:type="paragraph" w:customStyle="1" w:styleId="6017946875BE4056930A0B34CD9FAEF5">
    <w:name w:val="6017946875BE4056930A0B34CD9FAEF5"/>
    <w:rsid w:val="002B6175"/>
  </w:style>
  <w:style w:type="paragraph" w:customStyle="1" w:styleId="DEBDF34826AF47BD9652CFEF04DBE976">
    <w:name w:val="DEBDF34826AF47BD9652CFEF04DBE976"/>
    <w:rsid w:val="002B6175"/>
  </w:style>
  <w:style w:type="paragraph" w:customStyle="1" w:styleId="8109CE07168F42E2898FAAEE0EDC4625">
    <w:name w:val="8109CE07168F42E2898FAAEE0EDC4625"/>
    <w:rsid w:val="002B6175"/>
  </w:style>
  <w:style w:type="paragraph" w:customStyle="1" w:styleId="C2EE4F50B02A4F889B4131188C287697">
    <w:name w:val="C2EE4F50B02A4F889B4131188C287697"/>
    <w:rsid w:val="002B6175"/>
  </w:style>
  <w:style w:type="paragraph" w:customStyle="1" w:styleId="99E2F812A9834CDCB5BD3E8BD3FC9AE9">
    <w:name w:val="99E2F812A9834CDCB5BD3E8BD3FC9AE9"/>
    <w:rsid w:val="002B6175"/>
  </w:style>
  <w:style w:type="paragraph" w:customStyle="1" w:styleId="AAE85F2AD9224C6BB6E3BC3CE6F28A9B">
    <w:name w:val="AAE85F2AD9224C6BB6E3BC3CE6F28A9B"/>
    <w:rsid w:val="00484D4D"/>
  </w:style>
  <w:style w:type="paragraph" w:customStyle="1" w:styleId="A5BAE133EFE0474481F1164C3F6437B5">
    <w:name w:val="A5BAE133EFE0474481F1164C3F6437B5"/>
    <w:rsid w:val="00484D4D"/>
  </w:style>
  <w:style w:type="paragraph" w:customStyle="1" w:styleId="07707FC4C0F94BBE832FDD1BCD02624F">
    <w:name w:val="07707FC4C0F94BBE832FDD1BCD02624F"/>
    <w:rsid w:val="00484D4D"/>
  </w:style>
  <w:style w:type="paragraph" w:customStyle="1" w:styleId="C2442231D80F451A9F1939EDEA81FC6B">
    <w:name w:val="C2442231D80F451A9F1939EDEA81FC6B"/>
    <w:rsid w:val="00484D4D"/>
  </w:style>
  <w:style w:type="paragraph" w:customStyle="1" w:styleId="A64A3EED10BF4D119AECC94B98EFC172">
    <w:name w:val="A64A3EED10BF4D119AECC94B98EFC172"/>
    <w:rsid w:val="00484D4D"/>
  </w:style>
  <w:style w:type="paragraph" w:customStyle="1" w:styleId="D34D8F0E9A2A4FA2A24C637901D401BE">
    <w:name w:val="D34D8F0E9A2A4FA2A24C637901D401BE"/>
    <w:rsid w:val="00484D4D"/>
  </w:style>
  <w:style w:type="paragraph" w:customStyle="1" w:styleId="F6524F210B2D4A4DBF7A4002E527EA1E">
    <w:name w:val="F6524F210B2D4A4DBF7A4002E527EA1E"/>
    <w:rsid w:val="00484D4D"/>
  </w:style>
  <w:style w:type="paragraph" w:customStyle="1" w:styleId="22B7CD783A4B4F7F84E432B631D3B596">
    <w:name w:val="22B7CD783A4B4F7F84E432B631D3B596"/>
    <w:rsid w:val="00484D4D"/>
  </w:style>
  <w:style w:type="paragraph" w:customStyle="1" w:styleId="9AD8F91ADCD54E0482A6B171888A6241">
    <w:name w:val="9AD8F91ADCD54E0482A6B171888A6241"/>
    <w:rsid w:val="00484D4D"/>
  </w:style>
  <w:style w:type="paragraph" w:customStyle="1" w:styleId="C2B90EC72EBB4A78BA9EA89FE308BED3">
    <w:name w:val="C2B90EC72EBB4A78BA9EA89FE308BED3"/>
    <w:rsid w:val="00484D4D"/>
  </w:style>
  <w:style w:type="paragraph" w:customStyle="1" w:styleId="5C43ABEDA50E46C486C6B64738C2CB95">
    <w:name w:val="5C43ABEDA50E46C486C6B64738C2CB95"/>
    <w:rsid w:val="00484D4D"/>
  </w:style>
  <w:style w:type="paragraph" w:customStyle="1" w:styleId="12A317A653B34FDB83EDDF5E5345B0E9">
    <w:name w:val="12A317A653B34FDB83EDDF5E5345B0E9"/>
    <w:rsid w:val="00484D4D"/>
  </w:style>
  <w:style w:type="paragraph" w:customStyle="1" w:styleId="BC2C9C32FB414975AC322EF5EDB6819F">
    <w:name w:val="BC2C9C32FB414975AC322EF5EDB6819F"/>
    <w:rsid w:val="00484D4D"/>
  </w:style>
  <w:style w:type="paragraph" w:customStyle="1" w:styleId="E07FE0BE30AE4DFFB9BA2AAA369D9516">
    <w:name w:val="E07FE0BE30AE4DFFB9BA2AAA369D9516"/>
    <w:rsid w:val="00484D4D"/>
  </w:style>
  <w:style w:type="paragraph" w:customStyle="1" w:styleId="290A8BA4623C43BB810FACBC7F36450C">
    <w:name w:val="290A8BA4623C43BB810FACBC7F36450C"/>
    <w:rsid w:val="00484D4D"/>
  </w:style>
  <w:style w:type="paragraph" w:customStyle="1" w:styleId="1F6E83B96BE64DE7A0AD1DBC09471F18">
    <w:name w:val="1F6E83B96BE64DE7A0AD1DBC09471F18"/>
    <w:rsid w:val="00484D4D"/>
  </w:style>
  <w:style w:type="paragraph" w:customStyle="1" w:styleId="E8714AD9C73F4551B0D825F8BCBEF576">
    <w:name w:val="E8714AD9C73F4551B0D825F8BCBEF576"/>
    <w:rsid w:val="00484D4D"/>
  </w:style>
  <w:style w:type="paragraph" w:customStyle="1" w:styleId="B8258EFA2D7E47929CBC0A455B93CD22">
    <w:name w:val="B8258EFA2D7E47929CBC0A455B93CD22"/>
    <w:rsid w:val="00484D4D"/>
  </w:style>
  <w:style w:type="paragraph" w:customStyle="1" w:styleId="B5DDA7F9FC454176BD9E0E749C217E2C">
    <w:name w:val="B5DDA7F9FC454176BD9E0E749C217E2C"/>
    <w:rsid w:val="00484D4D"/>
  </w:style>
  <w:style w:type="paragraph" w:customStyle="1" w:styleId="BD3AD64E872144369328FB2A323BE886">
    <w:name w:val="BD3AD64E872144369328FB2A323BE886"/>
    <w:rsid w:val="00484D4D"/>
  </w:style>
  <w:style w:type="paragraph" w:customStyle="1" w:styleId="D28EE3FBB53744A59917612FD12C24B0">
    <w:name w:val="D28EE3FBB53744A59917612FD12C24B0"/>
    <w:rsid w:val="00484D4D"/>
  </w:style>
  <w:style w:type="paragraph" w:customStyle="1" w:styleId="37682469D5F043888851A5B7FA632CF9">
    <w:name w:val="37682469D5F043888851A5B7FA632CF9"/>
    <w:rsid w:val="00484D4D"/>
  </w:style>
  <w:style w:type="paragraph" w:customStyle="1" w:styleId="78495F86D603421EB9E272316F1D232F">
    <w:name w:val="78495F86D603421EB9E272316F1D232F"/>
    <w:rsid w:val="00484D4D"/>
  </w:style>
  <w:style w:type="paragraph" w:customStyle="1" w:styleId="BE394D07937C41F1A59E1FA9AB8BE797">
    <w:name w:val="BE394D07937C41F1A59E1FA9AB8BE797"/>
    <w:rsid w:val="00484D4D"/>
  </w:style>
  <w:style w:type="paragraph" w:customStyle="1" w:styleId="7950E88A51F6478887D9A9B12B4D2B9A">
    <w:name w:val="7950E88A51F6478887D9A9B12B4D2B9A"/>
    <w:rsid w:val="00484D4D"/>
  </w:style>
  <w:style w:type="paragraph" w:customStyle="1" w:styleId="AA8D79A60972445580F5AA21680B5A25">
    <w:name w:val="AA8D79A60972445580F5AA21680B5A25"/>
    <w:rsid w:val="00484D4D"/>
  </w:style>
  <w:style w:type="paragraph" w:customStyle="1" w:styleId="0AE712F8736A4C0F8FB79BE3B612267B">
    <w:name w:val="0AE712F8736A4C0F8FB79BE3B612267B"/>
    <w:rsid w:val="00484D4D"/>
  </w:style>
  <w:style w:type="paragraph" w:customStyle="1" w:styleId="DF68A7DD6EBC4506BE8F8F74549BCAFD">
    <w:name w:val="DF68A7DD6EBC4506BE8F8F74549BCAFD"/>
    <w:rsid w:val="00484D4D"/>
  </w:style>
  <w:style w:type="paragraph" w:customStyle="1" w:styleId="77E0DEDFDE7A4C7BA111AB4636AB02BA">
    <w:name w:val="77E0DEDFDE7A4C7BA111AB4636AB02BA"/>
    <w:rsid w:val="00484D4D"/>
  </w:style>
  <w:style w:type="paragraph" w:customStyle="1" w:styleId="C49448A8E51E43569C5580D8EBBA092A">
    <w:name w:val="C49448A8E51E43569C5580D8EBBA092A"/>
    <w:rsid w:val="00484D4D"/>
  </w:style>
  <w:style w:type="paragraph" w:customStyle="1" w:styleId="7C4127D578C64A998E60C4890DE8C9BB">
    <w:name w:val="7C4127D578C64A998E60C4890DE8C9BB"/>
    <w:rsid w:val="00484D4D"/>
  </w:style>
  <w:style w:type="paragraph" w:customStyle="1" w:styleId="8F71AAFC22564C53A55497F9823D7C5E">
    <w:name w:val="8F71AAFC22564C53A55497F9823D7C5E"/>
    <w:rsid w:val="00484D4D"/>
  </w:style>
  <w:style w:type="paragraph" w:customStyle="1" w:styleId="098886614AB24B519204498A91B98D75">
    <w:name w:val="098886614AB24B519204498A91B98D75"/>
    <w:rsid w:val="00484D4D"/>
  </w:style>
  <w:style w:type="paragraph" w:customStyle="1" w:styleId="0A0BC483DC3A4A239EEFBF110EE91EC5">
    <w:name w:val="0A0BC483DC3A4A239EEFBF110EE91EC5"/>
    <w:rsid w:val="00484D4D"/>
  </w:style>
  <w:style w:type="paragraph" w:customStyle="1" w:styleId="C6A68B081DF6424594674F007CD2473C">
    <w:name w:val="C6A68B081DF6424594674F007CD2473C"/>
    <w:rsid w:val="00484D4D"/>
  </w:style>
  <w:style w:type="paragraph" w:customStyle="1" w:styleId="9C7F57E3DD1C4C85A5F6D4F225EF7FB2">
    <w:name w:val="9C7F57E3DD1C4C85A5F6D4F225EF7FB2"/>
    <w:rsid w:val="00484D4D"/>
  </w:style>
  <w:style w:type="paragraph" w:customStyle="1" w:styleId="BD8EB938FC70480FA14522505C1FC044">
    <w:name w:val="BD8EB938FC70480FA14522505C1FC044"/>
    <w:rsid w:val="00484D4D"/>
  </w:style>
  <w:style w:type="paragraph" w:customStyle="1" w:styleId="A083FED28DF34E81A325E8A7640763B0">
    <w:name w:val="A083FED28DF34E81A325E8A7640763B0"/>
    <w:rsid w:val="00484D4D"/>
  </w:style>
  <w:style w:type="paragraph" w:customStyle="1" w:styleId="3CF4EABD70C14B01B568BE7FB857A1CD">
    <w:name w:val="3CF4EABD70C14B01B568BE7FB857A1CD"/>
    <w:rsid w:val="00484D4D"/>
  </w:style>
  <w:style w:type="paragraph" w:customStyle="1" w:styleId="121B5A2B2B7D4A54A033660FF32A16D5">
    <w:name w:val="121B5A2B2B7D4A54A033660FF32A16D5"/>
    <w:rsid w:val="00484D4D"/>
  </w:style>
  <w:style w:type="paragraph" w:customStyle="1" w:styleId="73C1DCF9A97E4B6C8718DD1BC4751015">
    <w:name w:val="73C1DCF9A97E4B6C8718DD1BC4751015"/>
    <w:rsid w:val="00484D4D"/>
  </w:style>
  <w:style w:type="paragraph" w:customStyle="1" w:styleId="356DA13452774760AD5FBAE70CED35B2">
    <w:name w:val="356DA13452774760AD5FBAE70CED35B2"/>
    <w:rsid w:val="00484D4D"/>
  </w:style>
  <w:style w:type="paragraph" w:customStyle="1" w:styleId="43CBB4F6920F46CC987590E76AE251E0">
    <w:name w:val="43CBB4F6920F46CC987590E76AE251E0"/>
    <w:rsid w:val="00484D4D"/>
  </w:style>
  <w:style w:type="paragraph" w:customStyle="1" w:styleId="A4CB7D489CA749A082D3EEB32B4C4551">
    <w:name w:val="A4CB7D489CA749A082D3EEB32B4C4551"/>
    <w:rsid w:val="00484D4D"/>
  </w:style>
  <w:style w:type="paragraph" w:customStyle="1" w:styleId="B9490684DE914919ABA843CDB8139940">
    <w:name w:val="B9490684DE914919ABA843CDB8139940"/>
    <w:rsid w:val="00484D4D"/>
  </w:style>
  <w:style w:type="paragraph" w:customStyle="1" w:styleId="1E24D7F7B33445399BFB729CFA20655E">
    <w:name w:val="1E24D7F7B33445399BFB729CFA20655E"/>
    <w:rsid w:val="00484D4D"/>
  </w:style>
  <w:style w:type="paragraph" w:customStyle="1" w:styleId="0AF6F17B732F43229DBDE6E2C79B970C">
    <w:name w:val="0AF6F17B732F43229DBDE6E2C79B970C"/>
    <w:rsid w:val="00484D4D"/>
  </w:style>
  <w:style w:type="paragraph" w:customStyle="1" w:styleId="A4D8B47FC0D04FE6A662AF3F0134C182">
    <w:name w:val="A4D8B47FC0D04FE6A662AF3F0134C182"/>
    <w:rsid w:val="00484D4D"/>
  </w:style>
  <w:style w:type="paragraph" w:customStyle="1" w:styleId="0114986FAD164977B78DE4B3808B1F59">
    <w:name w:val="0114986FAD164977B78DE4B3808B1F59"/>
    <w:rsid w:val="00484D4D"/>
  </w:style>
  <w:style w:type="paragraph" w:customStyle="1" w:styleId="3E9D78AE94854092B7512D954F09BC44">
    <w:name w:val="3E9D78AE94854092B7512D954F09BC44"/>
    <w:rsid w:val="00484D4D"/>
  </w:style>
  <w:style w:type="paragraph" w:customStyle="1" w:styleId="789F47052D554D8C87B0EBB07385AAFB">
    <w:name w:val="789F47052D554D8C87B0EBB07385AAFB"/>
    <w:rsid w:val="00484D4D"/>
  </w:style>
  <w:style w:type="paragraph" w:customStyle="1" w:styleId="230CFDCC5A62415596E636063D93F63B">
    <w:name w:val="230CFDCC5A62415596E636063D93F63B"/>
    <w:rsid w:val="00484D4D"/>
  </w:style>
  <w:style w:type="paragraph" w:customStyle="1" w:styleId="DD9EEACA104246B6A64B5F86131BA2C3">
    <w:name w:val="DD9EEACA104246B6A64B5F86131BA2C3"/>
    <w:rsid w:val="00484D4D"/>
  </w:style>
  <w:style w:type="paragraph" w:customStyle="1" w:styleId="A0AFE88E6ACA4394997F3B819D47613C">
    <w:name w:val="A0AFE88E6ACA4394997F3B819D47613C"/>
    <w:rsid w:val="00484D4D"/>
  </w:style>
  <w:style w:type="paragraph" w:customStyle="1" w:styleId="C2787061CA734C9288CB2EFC4D6D944D">
    <w:name w:val="C2787061CA734C9288CB2EFC4D6D944D"/>
    <w:rsid w:val="00484D4D"/>
  </w:style>
  <w:style w:type="paragraph" w:customStyle="1" w:styleId="7AD5E76438AD4C71885CC00C94F6A495">
    <w:name w:val="7AD5E76438AD4C71885CC00C94F6A495"/>
    <w:rsid w:val="00484D4D"/>
  </w:style>
  <w:style w:type="paragraph" w:customStyle="1" w:styleId="94CD21E5959D447DB937D60E6EDEDEC8">
    <w:name w:val="94CD21E5959D447DB937D60E6EDEDEC8"/>
    <w:rsid w:val="00484D4D"/>
  </w:style>
  <w:style w:type="paragraph" w:customStyle="1" w:styleId="8AEB720D7BAF43F09A2E0278668F0A78">
    <w:name w:val="8AEB720D7BAF43F09A2E0278668F0A78"/>
    <w:rsid w:val="00484D4D"/>
  </w:style>
  <w:style w:type="paragraph" w:customStyle="1" w:styleId="65D5432CB841489F82D68AF4F9C0EDC4">
    <w:name w:val="65D5432CB841489F82D68AF4F9C0EDC4"/>
    <w:rsid w:val="00484D4D"/>
  </w:style>
  <w:style w:type="paragraph" w:customStyle="1" w:styleId="27671C21EA114D5892F1D697AF34015F">
    <w:name w:val="27671C21EA114D5892F1D697AF34015F"/>
    <w:rsid w:val="00484D4D"/>
  </w:style>
  <w:style w:type="paragraph" w:customStyle="1" w:styleId="D37B65442DD7455BA038E1AD1539A92B">
    <w:name w:val="D37B65442DD7455BA038E1AD1539A92B"/>
    <w:rsid w:val="00484D4D"/>
  </w:style>
  <w:style w:type="paragraph" w:customStyle="1" w:styleId="2C5CCCBB32434ECCA356F48A1097C0FC">
    <w:name w:val="2C5CCCBB32434ECCA356F48A1097C0FC"/>
    <w:rsid w:val="00484D4D"/>
  </w:style>
  <w:style w:type="paragraph" w:customStyle="1" w:styleId="EDF09F802FBE4989898732D203174C10">
    <w:name w:val="EDF09F802FBE4989898732D203174C10"/>
    <w:rsid w:val="00484D4D"/>
  </w:style>
  <w:style w:type="paragraph" w:customStyle="1" w:styleId="4B4BB08ABC0B497EB5F984A45AC18442">
    <w:name w:val="4B4BB08ABC0B497EB5F984A45AC18442"/>
    <w:rsid w:val="00484D4D"/>
  </w:style>
  <w:style w:type="paragraph" w:customStyle="1" w:styleId="6FF70E53861643EEA31E0B8335FFF97E">
    <w:name w:val="6FF70E53861643EEA31E0B8335FFF97E"/>
    <w:rsid w:val="00484D4D"/>
  </w:style>
  <w:style w:type="paragraph" w:customStyle="1" w:styleId="136857D591164F2F9180678D37573362">
    <w:name w:val="136857D591164F2F9180678D37573362"/>
    <w:rsid w:val="00484D4D"/>
  </w:style>
  <w:style w:type="paragraph" w:customStyle="1" w:styleId="0F0B0FC5794F469C85F44EA881599809">
    <w:name w:val="0F0B0FC5794F469C85F44EA881599809"/>
    <w:rsid w:val="00484D4D"/>
  </w:style>
  <w:style w:type="paragraph" w:customStyle="1" w:styleId="1090CA2315D94BB5AE8955F26EE6CEEA">
    <w:name w:val="1090CA2315D94BB5AE8955F26EE6CEEA"/>
    <w:rsid w:val="00484D4D"/>
  </w:style>
  <w:style w:type="paragraph" w:customStyle="1" w:styleId="B98091645EE947019C448FF5CD235971">
    <w:name w:val="B98091645EE947019C448FF5CD235971"/>
    <w:rsid w:val="00484D4D"/>
  </w:style>
  <w:style w:type="paragraph" w:customStyle="1" w:styleId="FF5597F49D4C497E9170CF3D3DC2FD87">
    <w:name w:val="FF5597F49D4C497E9170CF3D3DC2FD87"/>
    <w:rsid w:val="00484D4D"/>
  </w:style>
  <w:style w:type="paragraph" w:customStyle="1" w:styleId="FA39394C38F04965A5324A44548B67F3">
    <w:name w:val="FA39394C38F04965A5324A44548B67F3"/>
    <w:rsid w:val="00484D4D"/>
  </w:style>
  <w:style w:type="paragraph" w:customStyle="1" w:styleId="B4DACC3118A5468C8F0D4B93CC3507E5">
    <w:name w:val="B4DACC3118A5468C8F0D4B93CC3507E5"/>
    <w:rsid w:val="00484D4D"/>
  </w:style>
  <w:style w:type="paragraph" w:customStyle="1" w:styleId="CAFF02B6A99B4AE39299E1FB62C413B2">
    <w:name w:val="CAFF02B6A99B4AE39299E1FB62C413B2"/>
    <w:rsid w:val="00484D4D"/>
  </w:style>
  <w:style w:type="paragraph" w:customStyle="1" w:styleId="E5360E4EAE624BF68D27F6435B2E5AA9">
    <w:name w:val="E5360E4EAE624BF68D27F6435B2E5AA9"/>
    <w:rsid w:val="00484D4D"/>
  </w:style>
  <w:style w:type="paragraph" w:customStyle="1" w:styleId="D3F5546C13D442589D3EFF0AAA9DA632">
    <w:name w:val="D3F5546C13D442589D3EFF0AAA9DA632"/>
    <w:rsid w:val="00484D4D"/>
  </w:style>
  <w:style w:type="paragraph" w:customStyle="1" w:styleId="C3A2D42C75874F51A152F52C4F7FDC35">
    <w:name w:val="C3A2D42C75874F51A152F52C4F7FDC35"/>
    <w:rsid w:val="00484D4D"/>
  </w:style>
  <w:style w:type="paragraph" w:customStyle="1" w:styleId="265EDBF68CBC40D79D2C7B8494DEC3E0">
    <w:name w:val="265EDBF68CBC40D79D2C7B8494DEC3E0"/>
    <w:rsid w:val="00484D4D"/>
  </w:style>
  <w:style w:type="paragraph" w:customStyle="1" w:styleId="6F31472440E94699B0E42F52D643E954">
    <w:name w:val="6F31472440E94699B0E42F52D643E954"/>
    <w:rsid w:val="00484D4D"/>
  </w:style>
  <w:style w:type="paragraph" w:customStyle="1" w:styleId="945AAC34504549E38D67566FDBEECB07">
    <w:name w:val="945AAC34504549E38D67566FDBEECB07"/>
    <w:rsid w:val="00484D4D"/>
  </w:style>
  <w:style w:type="paragraph" w:customStyle="1" w:styleId="756C8BD8E5AB4D819B52DD97C6C76D3E">
    <w:name w:val="756C8BD8E5AB4D819B52DD97C6C76D3E"/>
    <w:rsid w:val="00484D4D"/>
  </w:style>
  <w:style w:type="paragraph" w:customStyle="1" w:styleId="E0646F1AA1E144D584519C4F4AC07EDD">
    <w:name w:val="E0646F1AA1E144D584519C4F4AC07EDD"/>
    <w:rsid w:val="00484D4D"/>
  </w:style>
  <w:style w:type="paragraph" w:customStyle="1" w:styleId="56016958795C41D19C4A4134B41A2311">
    <w:name w:val="56016958795C41D19C4A4134B41A2311"/>
    <w:rsid w:val="00484D4D"/>
  </w:style>
  <w:style w:type="paragraph" w:customStyle="1" w:styleId="2D98EF374621453B84450EDE8BD39CE0">
    <w:name w:val="2D98EF374621453B84450EDE8BD39CE0"/>
    <w:rsid w:val="00484D4D"/>
  </w:style>
  <w:style w:type="paragraph" w:customStyle="1" w:styleId="54B97536BF3E4705BA9B823F8E149A1E">
    <w:name w:val="54B97536BF3E4705BA9B823F8E149A1E"/>
    <w:rsid w:val="00484D4D"/>
  </w:style>
  <w:style w:type="paragraph" w:customStyle="1" w:styleId="8A19BFFC31754A238672B044D6109582">
    <w:name w:val="8A19BFFC31754A238672B044D6109582"/>
    <w:rsid w:val="00484D4D"/>
  </w:style>
  <w:style w:type="paragraph" w:customStyle="1" w:styleId="4D6A4CE91CA84EDEABB2CA4251BD509C">
    <w:name w:val="4D6A4CE91CA84EDEABB2CA4251BD509C"/>
    <w:rsid w:val="00484D4D"/>
  </w:style>
  <w:style w:type="paragraph" w:customStyle="1" w:styleId="E31DAA789CA34C32A5F2D56A3C104C10">
    <w:name w:val="E31DAA789CA34C32A5F2D56A3C104C10"/>
    <w:rsid w:val="00484D4D"/>
  </w:style>
  <w:style w:type="paragraph" w:customStyle="1" w:styleId="91D5FC9EA9DB4E049715B580B87BC493">
    <w:name w:val="91D5FC9EA9DB4E049715B580B87BC493"/>
    <w:rsid w:val="00484D4D"/>
  </w:style>
  <w:style w:type="paragraph" w:customStyle="1" w:styleId="DB345ECBC1A8458592E179F6B24857F0">
    <w:name w:val="DB345ECBC1A8458592E179F6B24857F0"/>
    <w:rsid w:val="00484D4D"/>
  </w:style>
  <w:style w:type="paragraph" w:customStyle="1" w:styleId="F6190CCF83AD42A89C79C28C54EE2B64">
    <w:name w:val="F6190CCF83AD42A89C79C28C54EE2B64"/>
    <w:rsid w:val="00484D4D"/>
  </w:style>
  <w:style w:type="paragraph" w:customStyle="1" w:styleId="E362E54D7D594414884719DABC943B0E">
    <w:name w:val="E362E54D7D594414884719DABC943B0E"/>
    <w:rsid w:val="00484D4D"/>
  </w:style>
  <w:style w:type="paragraph" w:customStyle="1" w:styleId="98147B98263243258E2D04D9B0E3175E">
    <w:name w:val="98147B98263243258E2D04D9B0E3175E"/>
    <w:rsid w:val="00484D4D"/>
  </w:style>
  <w:style w:type="paragraph" w:customStyle="1" w:styleId="FB19EA4867644A498B11F121C69C83CE">
    <w:name w:val="FB19EA4867644A498B11F121C69C83CE"/>
    <w:rsid w:val="00484D4D"/>
  </w:style>
  <w:style w:type="paragraph" w:customStyle="1" w:styleId="F2ACEB9871B245D7ADC6B33F488ABEBD">
    <w:name w:val="F2ACEB9871B245D7ADC6B33F488ABEBD"/>
    <w:rsid w:val="00484D4D"/>
  </w:style>
  <w:style w:type="paragraph" w:customStyle="1" w:styleId="CF064252B99B4695A903106A0EC6DAA5">
    <w:name w:val="CF064252B99B4695A903106A0EC6DAA5"/>
    <w:rsid w:val="00484D4D"/>
  </w:style>
  <w:style w:type="paragraph" w:customStyle="1" w:styleId="927E935220F84AB0ADFD66BF6E81914E">
    <w:name w:val="927E935220F84AB0ADFD66BF6E81914E"/>
    <w:rsid w:val="00484D4D"/>
  </w:style>
  <w:style w:type="paragraph" w:customStyle="1" w:styleId="F5E45F332C0446A49B03B392C74BD6CE">
    <w:name w:val="F5E45F332C0446A49B03B392C74BD6CE"/>
    <w:rsid w:val="00484D4D"/>
  </w:style>
  <w:style w:type="paragraph" w:customStyle="1" w:styleId="9342D96ACB644C4DAACD639924E39127">
    <w:name w:val="9342D96ACB644C4DAACD639924E39127"/>
    <w:rsid w:val="00484D4D"/>
  </w:style>
  <w:style w:type="paragraph" w:customStyle="1" w:styleId="47198A2F13244692B6AB0F67C9C63969">
    <w:name w:val="47198A2F13244692B6AB0F67C9C63969"/>
    <w:rsid w:val="00484D4D"/>
  </w:style>
  <w:style w:type="paragraph" w:customStyle="1" w:styleId="5A490605EF754782B49459A599179281">
    <w:name w:val="5A490605EF754782B49459A599179281"/>
    <w:rsid w:val="00484D4D"/>
  </w:style>
  <w:style w:type="paragraph" w:customStyle="1" w:styleId="2E4D8A34D75747AF8EDB6BE30788BA5C">
    <w:name w:val="2E4D8A34D75747AF8EDB6BE30788BA5C"/>
    <w:rsid w:val="00484D4D"/>
  </w:style>
  <w:style w:type="paragraph" w:customStyle="1" w:styleId="2BFCBB165C494DA6AEE01ECFB6130ADA">
    <w:name w:val="2BFCBB165C494DA6AEE01ECFB6130ADA"/>
    <w:rsid w:val="00484D4D"/>
  </w:style>
  <w:style w:type="paragraph" w:customStyle="1" w:styleId="08B121CBA4E748758490128492922252">
    <w:name w:val="08B121CBA4E748758490128492922252"/>
    <w:rsid w:val="00484D4D"/>
  </w:style>
  <w:style w:type="paragraph" w:customStyle="1" w:styleId="23ADD370D59E493290FC62163FEA94BF">
    <w:name w:val="23ADD370D59E493290FC62163FEA94BF"/>
    <w:rsid w:val="00484D4D"/>
  </w:style>
  <w:style w:type="paragraph" w:customStyle="1" w:styleId="531B39F545D847CA8C724DDF68597EF1">
    <w:name w:val="531B39F545D847CA8C724DDF68597EF1"/>
    <w:rsid w:val="00484D4D"/>
  </w:style>
  <w:style w:type="paragraph" w:customStyle="1" w:styleId="A68958C1FC824CFE83A6FEE876E93937">
    <w:name w:val="A68958C1FC824CFE83A6FEE876E93937"/>
    <w:rsid w:val="00484D4D"/>
  </w:style>
  <w:style w:type="paragraph" w:customStyle="1" w:styleId="2B876D75B9F34E51A2DE3AC09635EDEA">
    <w:name w:val="2B876D75B9F34E51A2DE3AC09635EDEA"/>
    <w:rsid w:val="00484D4D"/>
  </w:style>
  <w:style w:type="paragraph" w:customStyle="1" w:styleId="083D419628C74E68B3B9D8C6B08A1E8F">
    <w:name w:val="083D419628C74E68B3B9D8C6B08A1E8F"/>
    <w:rsid w:val="00484D4D"/>
  </w:style>
  <w:style w:type="paragraph" w:customStyle="1" w:styleId="DBCC3F4B12544E0CBAA0A9FCE70883FD">
    <w:name w:val="DBCC3F4B12544E0CBAA0A9FCE70883FD"/>
    <w:rsid w:val="00484D4D"/>
  </w:style>
  <w:style w:type="paragraph" w:customStyle="1" w:styleId="BDA6AD1EBE0F4DAEAFC3A4B6BDCD34B2">
    <w:name w:val="BDA6AD1EBE0F4DAEAFC3A4B6BDCD34B2"/>
    <w:rsid w:val="00484D4D"/>
  </w:style>
  <w:style w:type="paragraph" w:customStyle="1" w:styleId="8E696C68F84145BBB6BD3F06B2844A31">
    <w:name w:val="8E696C68F84145BBB6BD3F06B2844A31"/>
    <w:rsid w:val="00484D4D"/>
  </w:style>
  <w:style w:type="paragraph" w:customStyle="1" w:styleId="A3CF06697BD9419C88C3E96C727D2A2C">
    <w:name w:val="A3CF06697BD9419C88C3E96C727D2A2C"/>
    <w:rsid w:val="00484D4D"/>
  </w:style>
  <w:style w:type="paragraph" w:customStyle="1" w:styleId="D4D1ECAFAA0341B693C2F4CCE02A7DA2">
    <w:name w:val="D4D1ECAFAA0341B693C2F4CCE02A7DA2"/>
    <w:rsid w:val="00484D4D"/>
  </w:style>
  <w:style w:type="paragraph" w:customStyle="1" w:styleId="F405E8698B8E4934B11F2E82BE70C50B">
    <w:name w:val="F405E8698B8E4934B11F2E82BE70C50B"/>
    <w:rsid w:val="00484D4D"/>
  </w:style>
  <w:style w:type="paragraph" w:customStyle="1" w:styleId="95330F1E92F6431587F89E83D8B636BC">
    <w:name w:val="95330F1E92F6431587F89E83D8B636BC"/>
    <w:rsid w:val="00484D4D"/>
  </w:style>
  <w:style w:type="paragraph" w:customStyle="1" w:styleId="5BBAB9BCB37D4748968A482EDDB8C7C0">
    <w:name w:val="5BBAB9BCB37D4748968A482EDDB8C7C0"/>
    <w:rsid w:val="00484D4D"/>
  </w:style>
  <w:style w:type="paragraph" w:customStyle="1" w:styleId="9D51DA026E1842A79D7629511B04B2C0">
    <w:name w:val="9D51DA026E1842A79D7629511B04B2C0"/>
    <w:rsid w:val="00484D4D"/>
  </w:style>
  <w:style w:type="paragraph" w:customStyle="1" w:styleId="0CA65A72C03746998282510663E2C13D">
    <w:name w:val="0CA65A72C03746998282510663E2C13D"/>
    <w:rsid w:val="00484D4D"/>
  </w:style>
  <w:style w:type="paragraph" w:customStyle="1" w:styleId="76A690C5DA2344098105DFD6BC298494">
    <w:name w:val="76A690C5DA2344098105DFD6BC298494"/>
    <w:rsid w:val="00484D4D"/>
  </w:style>
  <w:style w:type="paragraph" w:customStyle="1" w:styleId="075BA0DB5D24452CA72DD281B9B0D4E4">
    <w:name w:val="075BA0DB5D24452CA72DD281B9B0D4E4"/>
    <w:rsid w:val="00484D4D"/>
  </w:style>
  <w:style w:type="paragraph" w:customStyle="1" w:styleId="71F2E2195FBF422FA470661E217954DD">
    <w:name w:val="71F2E2195FBF422FA470661E217954DD"/>
    <w:rsid w:val="00484D4D"/>
  </w:style>
  <w:style w:type="paragraph" w:customStyle="1" w:styleId="53854B3741A14977A68C168DD30C49D9">
    <w:name w:val="53854B3741A14977A68C168DD30C49D9"/>
    <w:rsid w:val="00484D4D"/>
  </w:style>
  <w:style w:type="paragraph" w:customStyle="1" w:styleId="37647B5768064B569E3E9DF67A026E51">
    <w:name w:val="37647B5768064B569E3E9DF67A026E51"/>
    <w:rsid w:val="00484D4D"/>
  </w:style>
  <w:style w:type="paragraph" w:customStyle="1" w:styleId="CB04D0946F5347E288388BD363DB2FB9">
    <w:name w:val="CB04D0946F5347E288388BD363DB2FB9"/>
    <w:rsid w:val="00484D4D"/>
  </w:style>
  <w:style w:type="paragraph" w:customStyle="1" w:styleId="A7F68F362C7744EAA6872B4DC2D4477B">
    <w:name w:val="A7F68F362C7744EAA6872B4DC2D4477B"/>
    <w:rsid w:val="00484D4D"/>
  </w:style>
  <w:style w:type="paragraph" w:customStyle="1" w:styleId="35B9DB9212B74369BA475748006C86F9">
    <w:name w:val="35B9DB9212B74369BA475748006C86F9"/>
    <w:rsid w:val="00484D4D"/>
  </w:style>
  <w:style w:type="paragraph" w:customStyle="1" w:styleId="3D66B3F97ED64B3398D3DC96D52F3B64">
    <w:name w:val="3D66B3F97ED64B3398D3DC96D52F3B64"/>
    <w:rsid w:val="00484D4D"/>
  </w:style>
  <w:style w:type="paragraph" w:customStyle="1" w:styleId="62549F4E85C24E8F9D4C677EAB51A8DB">
    <w:name w:val="62549F4E85C24E8F9D4C677EAB51A8DB"/>
    <w:rsid w:val="00484D4D"/>
  </w:style>
  <w:style w:type="paragraph" w:customStyle="1" w:styleId="E882FB98449443E89D56E399AA4E8455">
    <w:name w:val="E882FB98449443E89D56E399AA4E8455"/>
    <w:rsid w:val="00484D4D"/>
  </w:style>
  <w:style w:type="paragraph" w:customStyle="1" w:styleId="B595010639344B649FC1CFE7074C6076">
    <w:name w:val="B595010639344B649FC1CFE7074C6076"/>
    <w:rsid w:val="00484D4D"/>
  </w:style>
  <w:style w:type="paragraph" w:customStyle="1" w:styleId="E626EDBA82594E9FBB611E2D2795D2BB">
    <w:name w:val="E626EDBA82594E9FBB611E2D2795D2BB"/>
    <w:rsid w:val="00484D4D"/>
  </w:style>
  <w:style w:type="paragraph" w:customStyle="1" w:styleId="1C5156DBCCE14FE496AF3F1AB194566B">
    <w:name w:val="1C5156DBCCE14FE496AF3F1AB194566B"/>
    <w:rsid w:val="00484D4D"/>
  </w:style>
  <w:style w:type="paragraph" w:customStyle="1" w:styleId="EDD81688281145FA94A2743A8D9B9E0F">
    <w:name w:val="EDD81688281145FA94A2743A8D9B9E0F"/>
    <w:rsid w:val="00484D4D"/>
  </w:style>
  <w:style w:type="paragraph" w:customStyle="1" w:styleId="50A69075F0F54EBFAA10683B0DA95557">
    <w:name w:val="50A69075F0F54EBFAA10683B0DA95557"/>
    <w:rsid w:val="00484D4D"/>
  </w:style>
  <w:style w:type="paragraph" w:customStyle="1" w:styleId="820D03278C44499A964F27BD75CEFABF">
    <w:name w:val="820D03278C44499A964F27BD75CEFABF"/>
    <w:rsid w:val="00484D4D"/>
  </w:style>
  <w:style w:type="paragraph" w:customStyle="1" w:styleId="C0908CBF209A4DFCBC6E886814838047">
    <w:name w:val="C0908CBF209A4DFCBC6E886814838047"/>
    <w:rsid w:val="00484D4D"/>
  </w:style>
  <w:style w:type="paragraph" w:customStyle="1" w:styleId="6978710FC65D43CDA82744E44F83DA9F">
    <w:name w:val="6978710FC65D43CDA82744E44F83DA9F"/>
    <w:rsid w:val="00484D4D"/>
  </w:style>
  <w:style w:type="paragraph" w:customStyle="1" w:styleId="154FFD11A0A143EABC67516E9C927FAF">
    <w:name w:val="154FFD11A0A143EABC67516E9C927FAF"/>
    <w:rsid w:val="00484D4D"/>
  </w:style>
  <w:style w:type="paragraph" w:customStyle="1" w:styleId="78A9AE233D104745BD784DF623F667DF">
    <w:name w:val="78A9AE233D104745BD784DF623F667DF"/>
    <w:rsid w:val="00484D4D"/>
  </w:style>
  <w:style w:type="paragraph" w:customStyle="1" w:styleId="952C667AAA8F4763976B8C8B1BCC18F0">
    <w:name w:val="952C667AAA8F4763976B8C8B1BCC18F0"/>
    <w:rsid w:val="00484D4D"/>
  </w:style>
  <w:style w:type="paragraph" w:customStyle="1" w:styleId="013B9F34049F4D0A8F3ACEC8F445C266">
    <w:name w:val="013B9F34049F4D0A8F3ACEC8F445C266"/>
    <w:rsid w:val="00484D4D"/>
  </w:style>
  <w:style w:type="paragraph" w:customStyle="1" w:styleId="451A834E44374F33A32BC70C426AF076">
    <w:name w:val="451A834E44374F33A32BC70C426AF076"/>
    <w:rsid w:val="00484D4D"/>
  </w:style>
  <w:style w:type="paragraph" w:customStyle="1" w:styleId="B13A8315B0614A30A71BE9E200078680">
    <w:name w:val="B13A8315B0614A30A71BE9E200078680"/>
    <w:rsid w:val="00484D4D"/>
  </w:style>
  <w:style w:type="paragraph" w:customStyle="1" w:styleId="B714EBC893B74F12B933551838D57A41">
    <w:name w:val="B714EBC893B74F12B933551838D57A41"/>
    <w:rsid w:val="00484D4D"/>
  </w:style>
  <w:style w:type="paragraph" w:customStyle="1" w:styleId="D7F8302D103E4FAC8DFC947483653F8F">
    <w:name w:val="D7F8302D103E4FAC8DFC947483653F8F"/>
    <w:rsid w:val="00484D4D"/>
  </w:style>
  <w:style w:type="paragraph" w:customStyle="1" w:styleId="3769B8D691984CB0B15E972208BF914C">
    <w:name w:val="3769B8D691984CB0B15E972208BF914C"/>
    <w:rsid w:val="00484D4D"/>
  </w:style>
  <w:style w:type="paragraph" w:customStyle="1" w:styleId="F240ACC09CE64BF2B34F757BEA1BA34D">
    <w:name w:val="F240ACC09CE64BF2B34F757BEA1BA34D"/>
    <w:rsid w:val="00484D4D"/>
  </w:style>
  <w:style w:type="paragraph" w:customStyle="1" w:styleId="BD67FEF3D71D4267B9FD658FCD338FB9">
    <w:name w:val="BD67FEF3D71D4267B9FD658FCD338FB9"/>
    <w:rsid w:val="00484D4D"/>
  </w:style>
  <w:style w:type="paragraph" w:customStyle="1" w:styleId="FDF2B67FD3D04F7BAEFD64CA6CF4BAA4">
    <w:name w:val="FDF2B67FD3D04F7BAEFD64CA6CF4BAA4"/>
    <w:rsid w:val="00484D4D"/>
  </w:style>
  <w:style w:type="paragraph" w:customStyle="1" w:styleId="7691EEF1FCF742A2AA45062C334BF247">
    <w:name w:val="7691EEF1FCF742A2AA45062C334BF247"/>
    <w:rsid w:val="00484D4D"/>
  </w:style>
  <w:style w:type="paragraph" w:customStyle="1" w:styleId="1B7A3D2567D446489D2405FEF846C076">
    <w:name w:val="1B7A3D2567D446489D2405FEF846C076"/>
    <w:rsid w:val="00484D4D"/>
  </w:style>
  <w:style w:type="paragraph" w:customStyle="1" w:styleId="0445EF689268403CB478A6E31ECA14FB">
    <w:name w:val="0445EF689268403CB478A6E31ECA14FB"/>
    <w:rsid w:val="00484D4D"/>
  </w:style>
  <w:style w:type="paragraph" w:customStyle="1" w:styleId="CE3EDADFFEF3469A845F69D296AFA7C7">
    <w:name w:val="CE3EDADFFEF3469A845F69D296AFA7C7"/>
    <w:rsid w:val="00484D4D"/>
  </w:style>
  <w:style w:type="paragraph" w:customStyle="1" w:styleId="E0B44D0C19FE4C108210BE125E33297C">
    <w:name w:val="E0B44D0C19FE4C108210BE125E33297C"/>
    <w:rsid w:val="00484D4D"/>
  </w:style>
  <w:style w:type="paragraph" w:customStyle="1" w:styleId="0260DF25D9B1417EBCC119FCC0B3A754">
    <w:name w:val="0260DF25D9B1417EBCC119FCC0B3A754"/>
    <w:rsid w:val="00484D4D"/>
  </w:style>
  <w:style w:type="paragraph" w:customStyle="1" w:styleId="8F7A90E952D7400E97CD0B77959A6B67">
    <w:name w:val="8F7A90E952D7400E97CD0B77959A6B67"/>
    <w:rsid w:val="00484D4D"/>
  </w:style>
  <w:style w:type="paragraph" w:customStyle="1" w:styleId="75A0F6B18D064297A8D984B09FBECA2F">
    <w:name w:val="75A0F6B18D064297A8D984B09FBECA2F"/>
    <w:rsid w:val="00484D4D"/>
  </w:style>
  <w:style w:type="paragraph" w:customStyle="1" w:styleId="C3BE080AEA3E4342AC27D86949EA2B10">
    <w:name w:val="C3BE080AEA3E4342AC27D86949EA2B10"/>
    <w:rsid w:val="00484D4D"/>
  </w:style>
  <w:style w:type="paragraph" w:customStyle="1" w:styleId="2E93DBDDD68C4EC689A4C54589295DEE">
    <w:name w:val="2E93DBDDD68C4EC689A4C54589295DEE"/>
    <w:rsid w:val="00484D4D"/>
  </w:style>
  <w:style w:type="paragraph" w:customStyle="1" w:styleId="AE5DB656E76E49639B6E4F463DC81CD4">
    <w:name w:val="AE5DB656E76E49639B6E4F463DC81CD4"/>
    <w:rsid w:val="00484D4D"/>
  </w:style>
  <w:style w:type="paragraph" w:customStyle="1" w:styleId="393DF546C86E4B48AB979BD170D844B2">
    <w:name w:val="393DF546C86E4B48AB979BD170D844B2"/>
    <w:rsid w:val="00484D4D"/>
  </w:style>
  <w:style w:type="paragraph" w:customStyle="1" w:styleId="DBE0F5B8E9E94C45906C13C7C6CA66DA">
    <w:name w:val="DBE0F5B8E9E94C45906C13C7C6CA66DA"/>
    <w:rsid w:val="00484D4D"/>
  </w:style>
  <w:style w:type="paragraph" w:customStyle="1" w:styleId="86C556F805A5436689A992208895FBBE">
    <w:name w:val="86C556F805A5436689A992208895FBBE"/>
    <w:rsid w:val="00484D4D"/>
  </w:style>
  <w:style w:type="paragraph" w:customStyle="1" w:styleId="C20DCDE716A84E6BA8480A423A9ECBEE">
    <w:name w:val="C20DCDE716A84E6BA8480A423A9ECBEE"/>
    <w:rsid w:val="00484D4D"/>
  </w:style>
  <w:style w:type="paragraph" w:customStyle="1" w:styleId="9D470C5E3B734BB0A0A65A03D615BBA2">
    <w:name w:val="9D470C5E3B734BB0A0A65A03D615BBA2"/>
    <w:rsid w:val="00484D4D"/>
  </w:style>
  <w:style w:type="paragraph" w:customStyle="1" w:styleId="C76A05DD315E4CDFB17C1681B27ABD43">
    <w:name w:val="C76A05DD315E4CDFB17C1681B27ABD43"/>
    <w:rsid w:val="00484D4D"/>
  </w:style>
  <w:style w:type="paragraph" w:customStyle="1" w:styleId="02BA006523B44BD9911495FFC4C4B4C1">
    <w:name w:val="02BA006523B44BD9911495FFC4C4B4C1"/>
    <w:rsid w:val="00484D4D"/>
  </w:style>
  <w:style w:type="paragraph" w:customStyle="1" w:styleId="22AC7122729E4426B469624A4187DDF3">
    <w:name w:val="22AC7122729E4426B469624A4187DDF3"/>
    <w:rsid w:val="00484D4D"/>
  </w:style>
  <w:style w:type="paragraph" w:customStyle="1" w:styleId="C26857A87D444B66B719005A469AA233">
    <w:name w:val="C26857A87D444B66B719005A469AA233"/>
    <w:rsid w:val="00484D4D"/>
  </w:style>
  <w:style w:type="paragraph" w:customStyle="1" w:styleId="D9822FFFEBD84ECE8DC7AB323646DB08">
    <w:name w:val="D9822FFFEBD84ECE8DC7AB323646DB08"/>
    <w:rsid w:val="00484D4D"/>
  </w:style>
  <w:style w:type="paragraph" w:customStyle="1" w:styleId="C9ECE4CD75C64126A93F45159360E9D6">
    <w:name w:val="C9ECE4CD75C64126A93F45159360E9D6"/>
    <w:rsid w:val="00484D4D"/>
  </w:style>
  <w:style w:type="paragraph" w:customStyle="1" w:styleId="9E353C1C6C4B4468B5EB079FC61EA650">
    <w:name w:val="9E353C1C6C4B4468B5EB079FC61EA650"/>
    <w:rsid w:val="00484D4D"/>
  </w:style>
  <w:style w:type="paragraph" w:customStyle="1" w:styleId="C12C70C1A3CE4BECBC0349953525BBDA">
    <w:name w:val="C12C70C1A3CE4BECBC0349953525BBDA"/>
    <w:rsid w:val="00484D4D"/>
  </w:style>
  <w:style w:type="paragraph" w:customStyle="1" w:styleId="71AC81006B8F4A0898A9C2E6686ECC22">
    <w:name w:val="71AC81006B8F4A0898A9C2E6686ECC22"/>
    <w:rsid w:val="00484D4D"/>
  </w:style>
  <w:style w:type="paragraph" w:customStyle="1" w:styleId="AC8D57C7359949F2B10013FD9CF924E8">
    <w:name w:val="AC8D57C7359949F2B10013FD9CF924E8"/>
    <w:rsid w:val="00484D4D"/>
  </w:style>
  <w:style w:type="paragraph" w:customStyle="1" w:styleId="0BC96A73A00D41A7A1BA6BF71C32B70F">
    <w:name w:val="0BC96A73A00D41A7A1BA6BF71C32B70F"/>
    <w:rsid w:val="00484D4D"/>
  </w:style>
  <w:style w:type="paragraph" w:customStyle="1" w:styleId="B5229F327FE64FBB934D1BF2403F38F3">
    <w:name w:val="B5229F327FE64FBB934D1BF2403F38F3"/>
    <w:rsid w:val="00484D4D"/>
  </w:style>
  <w:style w:type="paragraph" w:customStyle="1" w:styleId="819180477AEF4B8E837201529E2C5BBC">
    <w:name w:val="819180477AEF4B8E837201529E2C5BBC"/>
    <w:rsid w:val="00484D4D"/>
  </w:style>
  <w:style w:type="paragraph" w:customStyle="1" w:styleId="DA557E8D6E4E4EC1AE51E69818E2C6D0">
    <w:name w:val="DA557E8D6E4E4EC1AE51E69818E2C6D0"/>
    <w:rsid w:val="00484D4D"/>
  </w:style>
  <w:style w:type="paragraph" w:customStyle="1" w:styleId="2B21A011728343B5901AA3A5247D85B5">
    <w:name w:val="2B21A011728343B5901AA3A5247D85B5"/>
    <w:rsid w:val="00484D4D"/>
  </w:style>
  <w:style w:type="paragraph" w:customStyle="1" w:styleId="A26E633EEF7442D5B87162C164396F15">
    <w:name w:val="A26E633EEF7442D5B87162C164396F15"/>
    <w:rsid w:val="00484D4D"/>
  </w:style>
  <w:style w:type="paragraph" w:customStyle="1" w:styleId="771F7F9645B941BD87761D154785C28E">
    <w:name w:val="771F7F9645B941BD87761D154785C28E"/>
    <w:rsid w:val="00484D4D"/>
  </w:style>
  <w:style w:type="paragraph" w:customStyle="1" w:styleId="D22602F7C0A54363887A79DC68058539">
    <w:name w:val="D22602F7C0A54363887A79DC68058539"/>
    <w:rsid w:val="00484D4D"/>
  </w:style>
  <w:style w:type="paragraph" w:customStyle="1" w:styleId="471079068FC04B7EA5FE7013AA67BF65">
    <w:name w:val="471079068FC04B7EA5FE7013AA67BF65"/>
    <w:rsid w:val="00484D4D"/>
  </w:style>
  <w:style w:type="paragraph" w:customStyle="1" w:styleId="ED104D56E5BD457DB1756F0693B0A84A">
    <w:name w:val="ED104D56E5BD457DB1756F0693B0A84A"/>
    <w:rsid w:val="00484D4D"/>
  </w:style>
  <w:style w:type="paragraph" w:customStyle="1" w:styleId="92E87AD31F0B4904AEBB5F308D637446">
    <w:name w:val="92E87AD31F0B4904AEBB5F308D637446"/>
    <w:rsid w:val="00484D4D"/>
  </w:style>
  <w:style w:type="paragraph" w:customStyle="1" w:styleId="EF724705154147A8AF270ED631521617">
    <w:name w:val="EF724705154147A8AF270ED631521617"/>
    <w:rsid w:val="00484D4D"/>
  </w:style>
  <w:style w:type="paragraph" w:customStyle="1" w:styleId="BB39358D0045490D8BF6E2B8DAD2EE3B">
    <w:name w:val="BB39358D0045490D8BF6E2B8DAD2EE3B"/>
    <w:rsid w:val="00484D4D"/>
  </w:style>
  <w:style w:type="paragraph" w:customStyle="1" w:styleId="E126FF563C4247D9AB316E499A214B18">
    <w:name w:val="E126FF563C4247D9AB316E499A214B18"/>
    <w:rsid w:val="00484D4D"/>
  </w:style>
  <w:style w:type="paragraph" w:customStyle="1" w:styleId="9B5AD03629994154A87D90E4A4BAD1F5">
    <w:name w:val="9B5AD03629994154A87D90E4A4BAD1F5"/>
    <w:rsid w:val="00484D4D"/>
  </w:style>
  <w:style w:type="paragraph" w:customStyle="1" w:styleId="23CA8D808F8E4389BCDB3B822E2EC095">
    <w:name w:val="23CA8D808F8E4389BCDB3B822E2EC095"/>
    <w:rsid w:val="00484D4D"/>
  </w:style>
  <w:style w:type="paragraph" w:customStyle="1" w:styleId="C495806917914BEBB24853ACDC92EF3F">
    <w:name w:val="C495806917914BEBB24853ACDC92EF3F"/>
    <w:rsid w:val="00484D4D"/>
  </w:style>
  <w:style w:type="paragraph" w:customStyle="1" w:styleId="16EC93B4FCA74814B685CB214B08A936">
    <w:name w:val="16EC93B4FCA74814B685CB214B08A936"/>
    <w:rsid w:val="00484D4D"/>
  </w:style>
  <w:style w:type="paragraph" w:customStyle="1" w:styleId="EEF9D916870942149069824C9DD9F935">
    <w:name w:val="EEF9D916870942149069824C9DD9F935"/>
    <w:rsid w:val="00484D4D"/>
  </w:style>
  <w:style w:type="paragraph" w:customStyle="1" w:styleId="FB47ACEFA6F74A0E8B2E394467300D1B">
    <w:name w:val="FB47ACEFA6F74A0E8B2E394467300D1B"/>
    <w:rsid w:val="00484D4D"/>
  </w:style>
  <w:style w:type="paragraph" w:customStyle="1" w:styleId="9FC89D25382E4267A68D558FCD4D754A">
    <w:name w:val="9FC89D25382E4267A68D558FCD4D754A"/>
    <w:rsid w:val="00484D4D"/>
  </w:style>
  <w:style w:type="paragraph" w:customStyle="1" w:styleId="FAB83FD18FF84E4B84CCE37B588D3128">
    <w:name w:val="FAB83FD18FF84E4B84CCE37B588D3128"/>
    <w:rsid w:val="00484D4D"/>
  </w:style>
  <w:style w:type="paragraph" w:customStyle="1" w:styleId="97F6B83BAB774118B1185C9F3E186D4E">
    <w:name w:val="97F6B83BAB774118B1185C9F3E186D4E"/>
    <w:rsid w:val="00484D4D"/>
  </w:style>
  <w:style w:type="paragraph" w:customStyle="1" w:styleId="5B72AB01A3D24C358043C87A0E3B742A">
    <w:name w:val="5B72AB01A3D24C358043C87A0E3B742A"/>
    <w:rsid w:val="00484D4D"/>
  </w:style>
  <w:style w:type="paragraph" w:customStyle="1" w:styleId="7B67A140CD2B49DB973875719EA5208D">
    <w:name w:val="7B67A140CD2B49DB973875719EA5208D"/>
    <w:rsid w:val="00484D4D"/>
  </w:style>
  <w:style w:type="paragraph" w:customStyle="1" w:styleId="55B4894A52394EA6BDC288227D632EDC">
    <w:name w:val="55B4894A52394EA6BDC288227D632EDC"/>
    <w:rsid w:val="00484D4D"/>
  </w:style>
  <w:style w:type="paragraph" w:customStyle="1" w:styleId="D84E27E6BDD64BF89E70F0684EEF8B63">
    <w:name w:val="D84E27E6BDD64BF89E70F0684EEF8B63"/>
    <w:rsid w:val="00484D4D"/>
  </w:style>
  <w:style w:type="paragraph" w:customStyle="1" w:styleId="00FE13BD67524206AA4FFBD417D0EB5F">
    <w:name w:val="00FE13BD67524206AA4FFBD417D0EB5F"/>
    <w:rsid w:val="00484D4D"/>
  </w:style>
  <w:style w:type="paragraph" w:customStyle="1" w:styleId="83726360DE7C44208D11EBA2AB922CEA">
    <w:name w:val="83726360DE7C44208D11EBA2AB922CEA"/>
    <w:rsid w:val="00484D4D"/>
  </w:style>
  <w:style w:type="paragraph" w:customStyle="1" w:styleId="148A07A323D6431982F2AC7AA156E660">
    <w:name w:val="148A07A323D6431982F2AC7AA156E660"/>
    <w:rsid w:val="00484D4D"/>
  </w:style>
  <w:style w:type="paragraph" w:customStyle="1" w:styleId="E3BC68305CDB4174B500D9AC97CE3A7B">
    <w:name w:val="E3BC68305CDB4174B500D9AC97CE3A7B"/>
    <w:rsid w:val="00484D4D"/>
  </w:style>
  <w:style w:type="paragraph" w:customStyle="1" w:styleId="67A3116C9B674847BED0305C76C49055">
    <w:name w:val="67A3116C9B674847BED0305C76C49055"/>
    <w:rsid w:val="00484D4D"/>
  </w:style>
  <w:style w:type="paragraph" w:customStyle="1" w:styleId="3A7152D28E424C40B33DB0A0339BAB7C">
    <w:name w:val="3A7152D28E424C40B33DB0A0339BAB7C"/>
    <w:rsid w:val="00484D4D"/>
  </w:style>
  <w:style w:type="paragraph" w:customStyle="1" w:styleId="79CC8B9C3C7A45308A12D461077A38A1">
    <w:name w:val="79CC8B9C3C7A45308A12D461077A38A1"/>
    <w:rsid w:val="00484D4D"/>
  </w:style>
  <w:style w:type="paragraph" w:customStyle="1" w:styleId="03627F44183B4659864CB542266EF1E3">
    <w:name w:val="03627F44183B4659864CB542266EF1E3"/>
    <w:rsid w:val="00484D4D"/>
  </w:style>
  <w:style w:type="paragraph" w:customStyle="1" w:styleId="598475F6D2FA46B2B36F1E345979D399">
    <w:name w:val="598475F6D2FA46B2B36F1E345979D399"/>
    <w:rsid w:val="00484D4D"/>
  </w:style>
  <w:style w:type="paragraph" w:customStyle="1" w:styleId="BC6E9A318C1B47099322C53A243C5C82">
    <w:name w:val="BC6E9A318C1B47099322C53A243C5C82"/>
    <w:rsid w:val="00484D4D"/>
  </w:style>
  <w:style w:type="paragraph" w:customStyle="1" w:styleId="B7D3B0497FDC465097EC51353701BCD8">
    <w:name w:val="B7D3B0497FDC465097EC51353701BCD8"/>
    <w:rsid w:val="00484D4D"/>
  </w:style>
  <w:style w:type="paragraph" w:customStyle="1" w:styleId="C784072A7B4F4E10B02AADC8F5E44EC7">
    <w:name w:val="C784072A7B4F4E10B02AADC8F5E44EC7"/>
    <w:rsid w:val="00484D4D"/>
  </w:style>
  <w:style w:type="paragraph" w:customStyle="1" w:styleId="44A44CF3EDB74B3FAAA5A3EA554E3CC4">
    <w:name w:val="44A44CF3EDB74B3FAAA5A3EA554E3CC4"/>
    <w:rsid w:val="00484D4D"/>
  </w:style>
  <w:style w:type="paragraph" w:customStyle="1" w:styleId="9C3C978EDEB5400595C1E7E9F4197EDA">
    <w:name w:val="9C3C978EDEB5400595C1E7E9F4197EDA"/>
    <w:rsid w:val="00484D4D"/>
  </w:style>
  <w:style w:type="paragraph" w:customStyle="1" w:styleId="C8839D7D7FBA41849D59D8A1A797863B">
    <w:name w:val="C8839D7D7FBA41849D59D8A1A797863B"/>
    <w:rsid w:val="00484D4D"/>
  </w:style>
  <w:style w:type="paragraph" w:customStyle="1" w:styleId="52CA071C94414B128F08D3BD8AAE61FD">
    <w:name w:val="52CA071C94414B128F08D3BD8AAE61FD"/>
    <w:rsid w:val="00484D4D"/>
  </w:style>
  <w:style w:type="paragraph" w:customStyle="1" w:styleId="02B1D84C9E914AF1B3A9DE1B0762058F">
    <w:name w:val="02B1D84C9E914AF1B3A9DE1B0762058F"/>
    <w:rsid w:val="00484D4D"/>
  </w:style>
  <w:style w:type="paragraph" w:customStyle="1" w:styleId="7E5D956161134F3F8CDE9AEF72F687F0">
    <w:name w:val="7E5D956161134F3F8CDE9AEF72F687F0"/>
    <w:rsid w:val="00484D4D"/>
  </w:style>
  <w:style w:type="paragraph" w:customStyle="1" w:styleId="56B4ED620D0C46C7BE73FF595F4FF6DF">
    <w:name w:val="56B4ED620D0C46C7BE73FF595F4FF6DF"/>
    <w:rsid w:val="00484D4D"/>
  </w:style>
  <w:style w:type="paragraph" w:customStyle="1" w:styleId="461C209FA5DB4581A30997F5011380F2">
    <w:name w:val="461C209FA5DB4581A30997F5011380F2"/>
    <w:rsid w:val="00484D4D"/>
  </w:style>
  <w:style w:type="paragraph" w:customStyle="1" w:styleId="880AA8268486423396F22AF20AF548AF">
    <w:name w:val="880AA8268486423396F22AF20AF548AF"/>
    <w:rsid w:val="00484D4D"/>
  </w:style>
  <w:style w:type="paragraph" w:customStyle="1" w:styleId="0D33A4C04B7E4A79B951EE16F1098F74">
    <w:name w:val="0D33A4C04B7E4A79B951EE16F1098F74"/>
    <w:rsid w:val="00484D4D"/>
  </w:style>
  <w:style w:type="paragraph" w:customStyle="1" w:styleId="B13B12C59D784C55892A124C97C848AD">
    <w:name w:val="B13B12C59D784C55892A124C97C848AD"/>
    <w:rsid w:val="00484D4D"/>
  </w:style>
  <w:style w:type="paragraph" w:customStyle="1" w:styleId="D3654B2E90B9494DB22E19040C7FDEB9">
    <w:name w:val="D3654B2E90B9494DB22E19040C7FDEB9"/>
    <w:rsid w:val="00484D4D"/>
  </w:style>
  <w:style w:type="paragraph" w:customStyle="1" w:styleId="6DC358BAEE9B4C7FB4893F56B5FB7B8A">
    <w:name w:val="6DC358BAEE9B4C7FB4893F56B5FB7B8A"/>
    <w:rsid w:val="00484D4D"/>
  </w:style>
  <w:style w:type="paragraph" w:customStyle="1" w:styleId="BC1316B380D3432495D1FC4B46AD8054">
    <w:name w:val="BC1316B380D3432495D1FC4B46AD8054"/>
    <w:rsid w:val="00484D4D"/>
  </w:style>
  <w:style w:type="paragraph" w:customStyle="1" w:styleId="AB092AC819D64E05998583A82BFF6DBF">
    <w:name w:val="AB092AC819D64E05998583A82BFF6DBF"/>
    <w:rsid w:val="00484D4D"/>
  </w:style>
  <w:style w:type="paragraph" w:customStyle="1" w:styleId="53C7F74B8A3F4BBCA909B5BE57BA0196">
    <w:name w:val="53C7F74B8A3F4BBCA909B5BE57BA0196"/>
    <w:rsid w:val="00484D4D"/>
  </w:style>
  <w:style w:type="paragraph" w:customStyle="1" w:styleId="2FC0245FB05F4CF2ABCE0CE9B0065CE6">
    <w:name w:val="2FC0245FB05F4CF2ABCE0CE9B0065CE6"/>
    <w:rsid w:val="00484D4D"/>
  </w:style>
  <w:style w:type="paragraph" w:customStyle="1" w:styleId="F51E2D75277946DBB0F53821E8655B78">
    <w:name w:val="F51E2D75277946DBB0F53821E8655B78"/>
    <w:rsid w:val="00484D4D"/>
  </w:style>
  <w:style w:type="paragraph" w:customStyle="1" w:styleId="D673B9A9188641A5BBE98541B2AD659D">
    <w:name w:val="D673B9A9188641A5BBE98541B2AD659D"/>
    <w:rsid w:val="00484D4D"/>
  </w:style>
  <w:style w:type="paragraph" w:customStyle="1" w:styleId="BF039B22CA3346A3925E412A30190B9D">
    <w:name w:val="BF039B22CA3346A3925E412A30190B9D"/>
    <w:rsid w:val="00484D4D"/>
  </w:style>
  <w:style w:type="paragraph" w:customStyle="1" w:styleId="82DF96D01D994AFF9162C55C954F33E2">
    <w:name w:val="82DF96D01D994AFF9162C55C954F33E2"/>
    <w:rsid w:val="00484D4D"/>
  </w:style>
  <w:style w:type="paragraph" w:customStyle="1" w:styleId="60A1E7BC89E6433E9781440CA85AEBE2">
    <w:name w:val="60A1E7BC89E6433E9781440CA85AEBE2"/>
    <w:rsid w:val="00484D4D"/>
  </w:style>
  <w:style w:type="paragraph" w:customStyle="1" w:styleId="3762D46993704113ACC158F0CBCCCFBC">
    <w:name w:val="3762D46993704113ACC158F0CBCCCFBC"/>
    <w:rsid w:val="00484D4D"/>
  </w:style>
  <w:style w:type="paragraph" w:customStyle="1" w:styleId="0736F233E46C4E8CB06D062DE135A6A2">
    <w:name w:val="0736F233E46C4E8CB06D062DE135A6A2"/>
    <w:rsid w:val="00484D4D"/>
  </w:style>
  <w:style w:type="paragraph" w:customStyle="1" w:styleId="7AA51DF18F754C9C86A655731C324160">
    <w:name w:val="7AA51DF18F754C9C86A655731C324160"/>
    <w:rsid w:val="00484D4D"/>
  </w:style>
  <w:style w:type="paragraph" w:customStyle="1" w:styleId="817BBD1A21294171B2319CB34D24AED1">
    <w:name w:val="817BBD1A21294171B2319CB34D24AED1"/>
    <w:rsid w:val="00484D4D"/>
  </w:style>
  <w:style w:type="paragraph" w:customStyle="1" w:styleId="5D8712DEEA79427DAA47E0D38043DE6B">
    <w:name w:val="5D8712DEEA79427DAA47E0D38043DE6B"/>
    <w:rsid w:val="00484D4D"/>
  </w:style>
  <w:style w:type="paragraph" w:customStyle="1" w:styleId="9689699B54BC4078BBB44BD4E79E3023">
    <w:name w:val="9689699B54BC4078BBB44BD4E79E3023"/>
    <w:rsid w:val="00484D4D"/>
  </w:style>
  <w:style w:type="paragraph" w:customStyle="1" w:styleId="7E77E254C3C04943841C778778114192">
    <w:name w:val="7E77E254C3C04943841C778778114192"/>
    <w:rsid w:val="00484D4D"/>
  </w:style>
  <w:style w:type="paragraph" w:customStyle="1" w:styleId="9874339FC3FA4D9185295BEADC924F21">
    <w:name w:val="9874339FC3FA4D9185295BEADC924F21"/>
    <w:rsid w:val="00484D4D"/>
  </w:style>
  <w:style w:type="paragraph" w:customStyle="1" w:styleId="B6653C42DFAF4D178D3A28DD0BAD78E1">
    <w:name w:val="B6653C42DFAF4D178D3A28DD0BAD78E1"/>
    <w:rsid w:val="00484D4D"/>
  </w:style>
  <w:style w:type="paragraph" w:customStyle="1" w:styleId="A4D1C9980E4741308C622911201941C7">
    <w:name w:val="A4D1C9980E4741308C622911201941C7"/>
    <w:rsid w:val="00484D4D"/>
  </w:style>
  <w:style w:type="paragraph" w:customStyle="1" w:styleId="EBFA22EF2C4241FC856CD2D83442E8A1">
    <w:name w:val="EBFA22EF2C4241FC856CD2D83442E8A1"/>
    <w:rsid w:val="00484D4D"/>
  </w:style>
  <w:style w:type="paragraph" w:customStyle="1" w:styleId="5FFCC4D8FEAB4E219A7C20D90453C799">
    <w:name w:val="5FFCC4D8FEAB4E219A7C20D90453C799"/>
    <w:rsid w:val="00DB387F"/>
  </w:style>
  <w:style w:type="paragraph" w:customStyle="1" w:styleId="9A3119409AFF499DB5A1D8C21713A675">
    <w:name w:val="9A3119409AFF499DB5A1D8C21713A675"/>
    <w:rsid w:val="00DB387F"/>
  </w:style>
  <w:style w:type="paragraph" w:customStyle="1" w:styleId="5681C1F5CE1644E68FCD396CE737EBA1">
    <w:name w:val="5681C1F5CE1644E68FCD396CE737EBA1"/>
    <w:rsid w:val="00DB387F"/>
  </w:style>
  <w:style w:type="paragraph" w:customStyle="1" w:styleId="5A6C277277A14DEFA432F89F494896E2">
    <w:name w:val="5A6C277277A14DEFA432F89F494896E2"/>
    <w:rsid w:val="00DB387F"/>
  </w:style>
  <w:style w:type="paragraph" w:customStyle="1" w:styleId="ED6767E31F1440618AF4A8BFC14DCCB8">
    <w:name w:val="ED6767E31F1440618AF4A8BFC14DCCB8"/>
    <w:rsid w:val="00DB387F"/>
  </w:style>
  <w:style w:type="paragraph" w:customStyle="1" w:styleId="A5ED7521B2F444C49AA049E6F103A819">
    <w:name w:val="A5ED7521B2F444C49AA049E6F103A819"/>
    <w:rsid w:val="00DB387F"/>
  </w:style>
  <w:style w:type="paragraph" w:customStyle="1" w:styleId="8767E38E61E04B489BEBBC0A912A87F9">
    <w:name w:val="8767E38E61E04B489BEBBC0A912A87F9"/>
    <w:rsid w:val="00DB387F"/>
  </w:style>
  <w:style w:type="paragraph" w:customStyle="1" w:styleId="ABFBA808296349C7B16123393FD74EC0">
    <w:name w:val="ABFBA808296349C7B16123393FD74EC0"/>
    <w:rsid w:val="00DB387F"/>
  </w:style>
  <w:style w:type="paragraph" w:customStyle="1" w:styleId="48D27C490C8C4A6ABADF78D8AF6EA135">
    <w:name w:val="48D27C490C8C4A6ABADF78D8AF6EA135"/>
    <w:rsid w:val="00DB387F"/>
  </w:style>
  <w:style w:type="paragraph" w:customStyle="1" w:styleId="0E853C8757B240B0B47E18C8D1C181A1">
    <w:name w:val="0E853C8757B240B0B47E18C8D1C181A1"/>
    <w:rsid w:val="00DB387F"/>
  </w:style>
  <w:style w:type="paragraph" w:customStyle="1" w:styleId="FCB05798E5F04D53B754FEA2CA2066E0">
    <w:name w:val="FCB05798E5F04D53B754FEA2CA2066E0"/>
    <w:rsid w:val="00DB387F"/>
  </w:style>
  <w:style w:type="paragraph" w:customStyle="1" w:styleId="562A2CCA628545E0847EECEB82D11A87">
    <w:name w:val="562A2CCA628545E0847EECEB82D11A87"/>
    <w:rsid w:val="00DB387F"/>
  </w:style>
  <w:style w:type="paragraph" w:customStyle="1" w:styleId="2C8C2A0F81E54B4197B3B5B220BAE481">
    <w:name w:val="2C8C2A0F81E54B4197B3B5B220BAE481"/>
    <w:rsid w:val="00DB387F"/>
  </w:style>
  <w:style w:type="paragraph" w:customStyle="1" w:styleId="BBCB1FBF82C34A52A7741062A083780D">
    <w:name w:val="BBCB1FBF82C34A52A7741062A083780D"/>
    <w:rsid w:val="00DB387F"/>
  </w:style>
  <w:style w:type="paragraph" w:customStyle="1" w:styleId="0A82ADD5BF454D2790228C73DD802C0A">
    <w:name w:val="0A82ADD5BF454D2790228C73DD802C0A"/>
    <w:rsid w:val="00DB387F"/>
  </w:style>
  <w:style w:type="paragraph" w:customStyle="1" w:styleId="7B6C743D10FA42919AF769B9F57949D0">
    <w:name w:val="7B6C743D10FA42919AF769B9F57949D0"/>
    <w:rsid w:val="00DB387F"/>
  </w:style>
  <w:style w:type="paragraph" w:customStyle="1" w:styleId="D6E9B8D91D8E4F1AAA5574C249B6F38F">
    <w:name w:val="D6E9B8D91D8E4F1AAA5574C249B6F38F"/>
    <w:rsid w:val="00DB387F"/>
  </w:style>
  <w:style w:type="paragraph" w:customStyle="1" w:styleId="E4DB8BD1B34841EA853ACAB19CC9260F">
    <w:name w:val="E4DB8BD1B34841EA853ACAB19CC9260F"/>
    <w:rsid w:val="00DB387F"/>
  </w:style>
  <w:style w:type="paragraph" w:customStyle="1" w:styleId="F3E60D4074F94B8D9AD7E06B8A220D19">
    <w:name w:val="F3E60D4074F94B8D9AD7E06B8A220D19"/>
    <w:rsid w:val="00DB387F"/>
  </w:style>
  <w:style w:type="paragraph" w:customStyle="1" w:styleId="D9261E23ABA94DBBB12AD99A8518ECD4">
    <w:name w:val="D9261E23ABA94DBBB12AD99A8518ECD4"/>
    <w:rsid w:val="00DB387F"/>
  </w:style>
  <w:style w:type="paragraph" w:customStyle="1" w:styleId="7343E9466CAB47AAA0B212974E9745AA">
    <w:name w:val="7343E9466CAB47AAA0B212974E9745AA"/>
    <w:rsid w:val="00DB387F"/>
  </w:style>
  <w:style w:type="paragraph" w:customStyle="1" w:styleId="3313223D2CBF43E0B82D60DE4C474C56">
    <w:name w:val="3313223D2CBF43E0B82D60DE4C474C56"/>
    <w:rsid w:val="00DB387F"/>
  </w:style>
  <w:style w:type="paragraph" w:customStyle="1" w:styleId="2D75B1F8C7724C58B40BBC437EC33B8A">
    <w:name w:val="2D75B1F8C7724C58B40BBC437EC33B8A"/>
    <w:rsid w:val="00DB387F"/>
  </w:style>
  <w:style w:type="paragraph" w:customStyle="1" w:styleId="38DD932E84BF4A9B83E53277E44777C1">
    <w:name w:val="38DD932E84BF4A9B83E53277E44777C1"/>
    <w:rsid w:val="00DB387F"/>
  </w:style>
  <w:style w:type="paragraph" w:customStyle="1" w:styleId="C9DA86A023814E3A98A6288E2586AF07">
    <w:name w:val="C9DA86A023814E3A98A6288E2586AF07"/>
    <w:rsid w:val="00DB387F"/>
  </w:style>
  <w:style w:type="paragraph" w:customStyle="1" w:styleId="419434CC43284A2FAD4019A79C5D507F">
    <w:name w:val="419434CC43284A2FAD4019A79C5D507F"/>
    <w:rsid w:val="00DB387F"/>
  </w:style>
  <w:style w:type="paragraph" w:customStyle="1" w:styleId="0CB39073C99A43C9AF9A8A871F0B6F6C">
    <w:name w:val="0CB39073C99A43C9AF9A8A871F0B6F6C"/>
    <w:rsid w:val="00DB387F"/>
  </w:style>
  <w:style w:type="paragraph" w:customStyle="1" w:styleId="749AD5D0043B4291A3DD0CBB3A9BD986">
    <w:name w:val="749AD5D0043B4291A3DD0CBB3A9BD986"/>
    <w:rsid w:val="00DB387F"/>
  </w:style>
  <w:style w:type="paragraph" w:customStyle="1" w:styleId="C83EE2464872494996AA5F92FC694695">
    <w:name w:val="C83EE2464872494996AA5F92FC694695"/>
    <w:rsid w:val="00DB387F"/>
  </w:style>
  <w:style w:type="paragraph" w:customStyle="1" w:styleId="7A516A4A919840748CF27D3636B3066F">
    <w:name w:val="7A516A4A919840748CF27D3636B3066F"/>
    <w:rsid w:val="00DB387F"/>
  </w:style>
  <w:style w:type="paragraph" w:customStyle="1" w:styleId="6B6D1FB7BA53469B8C5EA68CE7EE1CA0">
    <w:name w:val="6B6D1FB7BA53469B8C5EA68CE7EE1CA0"/>
    <w:rsid w:val="00DB387F"/>
  </w:style>
  <w:style w:type="paragraph" w:customStyle="1" w:styleId="E76E7C4043EA4CDA8215AA41310A4B9D">
    <w:name w:val="E76E7C4043EA4CDA8215AA41310A4B9D"/>
    <w:rsid w:val="00DB387F"/>
  </w:style>
  <w:style w:type="paragraph" w:customStyle="1" w:styleId="A1B8F39C3DA04FF49E7DCAFFF1A39AF3">
    <w:name w:val="A1B8F39C3DA04FF49E7DCAFFF1A39AF3"/>
    <w:rsid w:val="00DB387F"/>
  </w:style>
  <w:style w:type="paragraph" w:customStyle="1" w:styleId="56838EADDF2F47D2ACF4CFE5348D7F02">
    <w:name w:val="56838EADDF2F47D2ACF4CFE5348D7F02"/>
    <w:rsid w:val="00DB387F"/>
  </w:style>
  <w:style w:type="paragraph" w:customStyle="1" w:styleId="D55785924B2E4F07868885A3427A50D0">
    <w:name w:val="D55785924B2E4F07868885A3427A50D0"/>
    <w:rsid w:val="00DB387F"/>
  </w:style>
  <w:style w:type="paragraph" w:customStyle="1" w:styleId="AF18ED3389574117A37A80BD3E14B41B">
    <w:name w:val="AF18ED3389574117A37A80BD3E14B41B"/>
    <w:rsid w:val="00DB387F"/>
  </w:style>
  <w:style w:type="paragraph" w:customStyle="1" w:styleId="18F6856EB24A4DED967CF8E23CBCAB07">
    <w:name w:val="18F6856EB24A4DED967CF8E23CBCAB07"/>
    <w:rsid w:val="00DB387F"/>
  </w:style>
  <w:style w:type="paragraph" w:customStyle="1" w:styleId="41BCA22267D94B789B801C46C9B1553B">
    <w:name w:val="41BCA22267D94B789B801C46C9B1553B"/>
    <w:rsid w:val="00DB387F"/>
  </w:style>
  <w:style w:type="paragraph" w:customStyle="1" w:styleId="2C30D12DFF9A4862B09F26E43997B8C5">
    <w:name w:val="2C30D12DFF9A4862B09F26E43997B8C5"/>
    <w:rsid w:val="00DB387F"/>
  </w:style>
  <w:style w:type="paragraph" w:customStyle="1" w:styleId="B405C6AB7A594BB59E31727070BF28E4">
    <w:name w:val="B405C6AB7A594BB59E31727070BF28E4"/>
    <w:rsid w:val="00DB387F"/>
  </w:style>
  <w:style w:type="paragraph" w:customStyle="1" w:styleId="441AF85868DB4AD988BB3041DE8FDA23">
    <w:name w:val="441AF85868DB4AD988BB3041DE8FDA23"/>
    <w:rsid w:val="00DB387F"/>
  </w:style>
  <w:style w:type="paragraph" w:customStyle="1" w:styleId="DAB3D035655241F787DF42C8CC455562">
    <w:name w:val="DAB3D035655241F787DF42C8CC455562"/>
    <w:rsid w:val="00DB387F"/>
  </w:style>
  <w:style w:type="paragraph" w:customStyle="1" w:styleId="28DD9EA240A94793A752012E32EDF89E">
    <w:name w:val="28DD9EA240A94793A752012E32EDF89E"/>
    <w:rsid w:val="00DB387F"/>
  </w:style>
  <w:style w:type="paragraph" w:customStyle="1" w:styleId="F4A8BE4181E1464ABD513A6D083A4841">
    <w:name w:val="F4A8BE4181E1464ABD513A6D083A4841"/>
    <w:rsid w:val="00DB387F"/>
  </w:style>
  <w:style w:type="paragraph" w:customStyle="1" w:styleId="E462E2B70B564E30B415626EF390CDB5">
    <w:name w:val="E462E2B70B564E30B415626EF390CDB5"/>
    <w:rsid w:val="00DB387F"/>
  </w:style>
  <w:style w:type="paragraph" w:customStyle="1" w:styleId="7CD229A7FD6A453297303CAB8FDE3B6D">
    <w:name w:val="7CD229A7FD6A453297303CAB8FDE3B6D"/>
    <w:rsid w:val="00DB387F"/>
  </w:style>
  <w:style w:type="paragraph" w:customStyle="1" w:styleId="484F9E5D2CDF419BA8336CEDE742208F">
    <w:name w:val="484F9E5D2CDF419BA8336CEDE742208F"/>
    <w:rsid w:val="00DB387F"/>
  </w:style>
  <w:style w:type="paragraph" w:customStyle="1" w:styleId="234D0681555F4B038F577186D6337A09">
    <w:name w:val="234D0681555F4B038F577186D6337A09"/>
    <w:rsid w:val="00DB387F"/>
  </w:style>
  <w:style w:type="paragraph" w:customStyle="1" w:styleId="576ADCFCAA8F4AB2968736FA83CD0DAC">
    <w:name w:val="576ADCFCAA8F4AB2968736FA83CD0DAC"/>
    <w:rsid w:val="00DB387F"/>
  </w:style>
  <w:style w:type="paragraph" w:customStyle="1" w:styleId="AE6E7941473C4447A04C6C36DF2E285A">
    <w:name w:val="AE6E7941473C4447A04C6C36DF2E285A"/>
    <w:rsid w:val="00DB387F"/>
  </w:style>
  <w:style w:type="paragraph" w:customStyle="1" w:styleId="C4E7B5DF07A24D82821BC3113BB91870">
    <w:name w:val="C4E7B5DF07A24D82821BC3113BB91870"/>
    <w:rsid w:val="00DB387F"/>
  </w:style>
  <w:style w:type="paragraph" w:customStyle="1" w:styleId="245F78E1FB21427E81C36F9CA59B2D5C">
    <w:name w:val="245F78E1FB21427E81C36F9CA59B2D5C"/>
    <w:rsid w:val="00DB387F"/>
  </w:style>
  <w:style w:type="paragraph" w:customStyle="1" w:styleId="135DEC476A0747A5B6757A4A7489112D">
    <w:name w:val="135DEC476A0747A5B6757A4A7489112D"/>
    <w:rsid w:val="00DB387F"/>
  </w:style>
  <w:style w:type="paragraph" w:customStyle="1" w:styleId="D203E700760448FD92E2E0BE75C2D0E2">
    <w:name w:val="D203E700760448FD92E2E0BE75C2D0E2"/>
    <w:rsid w:val="00DB387F"/>
  </w:style>
  <w:style w:type="paragraph" w:customStyle="1" w:styleId="7339A963D6FE49CC9D1763C765C2D365">
    <w:name w:val="7339A963D6FE49CC9D1763C765C2D365"/>
    <w:rsid w:val="00DB387F"/>
  </w:style>
  <w:style w:type="paragraph" w:customStyle="1" w:styleId="3349D64964EE4B7F88022C2ADAA824CC">
    <w:name w:val="3349D64964EE4B7F88022C2ADAA824CC"/>
    <w:rsid w:val="00DB387F"/>
  </w:style>
  <w:style w:type="paragraph" w:customStyle="1" w:styleId="19D826BE4ECA4CE5BBB6242A4AF9F146">
    <w:name w:val="19D826BE4ECA4CE5BBB6242A4AF9F146"/>
    <w:rsid w:val="00DB387F"/>
  </w:style>
  <w:style w:type="paragraph" w:customStyle="1" w:styleId="76779B354BF64ACC94C8BC8EB9478750">
    <w:name w:val="76779B354BF64ACC94C8BC8EB9478750"/>
    <w:rsid w:val="00DB387F"/>
  </w:style>
  <w:style w:type="paragraph" w:customStyle="1" w:styleId="433A09F0B3234C6DB50A954231AAE192">
    <w:name w:val="433A09F0B3234C6DB50A954231AAE192"/>
    <w:rsid w:val="00DB387F"/>
  </w:style>
  <w:style w:type="paragraph" w:customStyle="1" w:styleId="EE08EF82C3EA409182C3FF82E49B1CB7">
    <w:name w:val="EE08EF82C3EA409182C3FF82E49B1CB7"/>
    <w:rsid w:val="00DB387F"/>
  </w:style>
  <w:style w:type="paragraph" w:customStyle="1" w:styleId="DB52AE405DEE4659B9C263216E81D3F0">
    <w:name w:val="DB52AE405DEE4659B9C263216E81D3F0"/>
    <w:rsid w:val="00DB387F"/>
  </w:style>
  <w:style w:type="paragraph" w:customStyle="1" w:styleId="C44EF4D4528C4E868C2E7561E76C76FD">
    <w:name w:val="C44EF4D4528C4E868C2E7561E76C76FD"/>
    <w:rsid w:val="00DB387F"/>
  </w:style>
  <w:style w:type="paragraph" w:customStyle="1" w:styleId="035986BD9743499E9AE1F4965F392987">
    <w:name w:val="035986BD9743499E9AE1F4965F392987"/>
    <w:rsid w:val="00DB387F"/>
  </w:style>
  <w:style w:type="paragraph" w:customStyle="1" w:styleId="81C180617BAB4970953A720356E51B04">
    <w:name w:val="81C180617BAB4970953A720356E51B04"/>
    <w:rsid w:val="00DB387F"/>
  </w:style>
  <w:style w:type="paragraph" w:customStyle="1" w:styleId="42A4207576C249999FDE057A70A8742A">
    <w:name w:val="42A4207576C249999FDE057A70A8742A"/>
    <w:rsid w:val="00DB387F"/>
  </w:style>
  <w:style w:type="paragraph" w:customStyle="1" w:styleId="4ABFBA41BB1F4750A5606733E838AFA9">
    <w:name w:val="4ABFBA41BB1F4750A5606733E838AFA9"/>
    <w:rsid w:val="00DB387F"/>
  </w:style>
  <w:style w:type="paragraph" w:customStyle="1" w:styleId="24D6495FF88D4AFDB7297A1669B625C5">
    <w:name w:val="24D6495FF88D4AFDB7297A1669B625C5"/>
    <w:rsid w:val="00DB387F"/>
  </w:style>
  <w:style w:type="paragraph" w:customStyle="1" w:styleId="054D2926548249C1A3352C1A70DC9ED2">
    <w:name w:val="054D2926548249C1A3352C1A70DC9ED2"/>
    <w:rsid w:val="00DB387F"/>
  </w:style>
  <w:style w:type="paragraph" w:customStyle="1" w:styleId="80C5AAE496404407908B95B9A11617AB">
    <w:name w:val="80C5AAE496404407908B95B9A11617AB"/>
    <w:rsid w:val="00DB387F"/>
  </w:style>
  <w:style w:type="paragraph" w:customStyle="1" w:styleId="73F7E2922E284136BC74E390E1DBC0DC">
    <w:name w:val="73F7E2922E284136BC74E390E1DBC0DC"/>
    <w:rsid w:val="00DB387F"/>
  </w:style>
  <w:style w:type="paragraph" w:customStyle="1" w:styleId="2D411AFF969340A2B80180C57A85B119">
    <w:name w:val="2D411AFF969340A2B80180C57A85B119"/>
    <w:rsid w:val="00DB387F"/>
  </w:style>
  <w:style w:type="paragraph" w:customStyle="1" w:styleId="1AD9E8FC92614579B123F6CF44E02CDE">
    <w:name w:val="1AD9E8FC92614579B123F6CF44E02CDE"/>
    <w:rsid w:val="00DB387F"/>
  </w:style>
  <w:style w:type="paragraph" w:customStyle="1" w:styleId="FD8FAFFD86394664A4A3CA04174AA3EB">
    <w:name w:val="FD8FAFFD86394664A4A3CA04174AA3EB"/>
    <w:rsid w:val="00DB387F"/>
  </w:style>
  <w:style w:type="paragraph" w:customStyle="1" w:styleId="D052DCAE5E734CF2804F591234B41459">
    <w:name w:val="D052DCAE5E734CF2804F591234B41459"/>
    <w:rsid w:val="00DB387F"/>
  </w:style>
  <w:style w:type="paragraph" w:customStyle="1" w:styleId="9B0D70066B9640A6BC80C6CB60286F03">
    <w:name w:val="9B0D70066B9640A6BC80C6CB60286F03"/>
    <w:rsid w:val="00DB387F"/>
  </w:style>
  <w:style w:type="paragraph" w:customStyle="1" w:styleId="0F0BAF8FB3844FD5B681E2CA17658998">
    <w:name w:val="0F0BAF8FB3844FD5B681E2CA17658998"/>
    <w:rsid w:val="00DB387F"/>
  </w:style>
  <w:style w:type="paragraph" w:customStyle="1" w:styleId="E35B91C97D484E12B9B79031060DEAED">
    <w:name w:val="E35B91C97D484E12B9B79031060DEAED"/>
    <w:rsid w:val="00DB387F"/>
  </w:style>
  <w:style w:type="paragraph" w:customStyle="1" w:styleId="371DD3E7EE244BA3A1D26DB34CBB3BC4">
    <w:name w:val="371DD3E7EE244BA3A1D26DB34CBB3BC4"/>
    <w:rsid w:val="00DB387F"/>
  </w:style>
  <w:style w:type="paragraph" w:customStyle="1" w:styleId="978BE27F8405499BB347745E8F949DD0">
    <w:name w:val="978BE27F8405499BB347745E8F949DD0"/>
    <w:rsid w:val="00DB387F"/>
  </w:style>
  <w:style w:type="paragraph" w:customStyle="1" w:styleId="5CEA937EE2A341399D897121147E5DEA">
    <w:name w:val="5CEA937EE2A341399D897121147E5DEA"/>
    <w:rsid w:val="00DB387F"/>
  </w:style>
  <w:style w:type="paragraph" w:customStyle="1" w:styleId="E8919576A74D4C04A867C1E50F9BEF1C">
    <w:name w:val="E8919576A74D4C04A867C1E50F9BEF1C"/>
    <w:rsid w:val="00DB387F"/>
  </w:style>
  <w:style w:type="paragraph" w:customStyle="1" w:styleId="D8A98FB35AAA40A7919D8B0ED40BE222">
    <w:name w:val="D8A98FB35AAA40A7919D8B0ED40BE222"/>
    <w:rsid w:val="00DB387F"/>
  </w:style>
  <w:style w:type="paragraph" w:customStyle="1" w:styleId="CA7F12E8444843149A9E4AE415E0281B">
    <w:name w:val="CA7F12E8444843149A9E4AE415E0281B"/>
    <w:rsid w:val="00DB387F"/>
  </w:style>
  <w:style w:type="paragraph" w:customStyle="1" w:styleId="B9DCC2CA94C44AD3875AE272457C13A5">
    <w:name w:val="B9DCC2CA94C44AD3875AE272457C13A5"/>
    <w:rsid w:val="00DB387F"/>
  </w:style>
  <w:style w:type="paragraph" w:customStyle="1" w:styleId="4DA867FE81DB4DB985A400DA1A14E86C">
    <w:name w:val="4DA867FE81DB4DB985A400DA1A14E86C"/>
    <w:rsid w:val="00DB387F"/>
  </w:style>
  <w:style w:type="paragraph" w:customStyle="1" w:styleId="4A4A6563D507464BB05336F167572F9B">
    <w:name w:val="4A4A6563D507464BB05336F167572F9B"/>
    <w:rsid w:val="00DB387F"/>
  </w:style>
  <w:style w:type="paragraph" w:customStyle="1" w:styleId="F5B39989F2E848B0925D1655A5AD5957">
    <w:name w:val="F5B39989F2E848B0925D1655A5AD5957"/>
    <w:rsid w:val="00DB387F"/>
  </w:style>
  <w:style w:type="paragraph" w:customStyle="1" w:styleId="C9D4686551494380B37362927F2F60E2">
    <w:name w:val="C9D4686551494380B37362927F2F60E2"/>
    <w:rsid w:val="00DB387F"/>
  </w:style>
  <w:style w:type="paragraph" w:customStyle="1" w:styleId="E44C14E454944E4195EB56B693949918">
    <w:name w:val="E44C14E454944E4195EB56B693949918"/>
    <w:rsid w:val="00DB387F"/>
  </w:style>
  <w:style w:type="paragraph" w:customStyle="1" w:styleId="3D9AB244A34A4A488155E88ACAD0CB70">
    <w:name w:val="3D9AB244A34A4A488155E88ACAD0CB70"/>
    <w:rsid w:val="00DB387F"/>
  </w:style>
  <w:style w:type="paragraph" w:customStyle="1" w:styleId="11BCEDAB6AF44E6193264DC1BE204553">
    <w:name w:val="11BCEDAB6AF44E6193264DC1BE204553"/>
    <w:rsid w:val="00DB387F"/>
  </w:style>
  <w:style w:type="paragraph" w:customStyle="1" w:styleId="25AEDCDBB19343AAAD97D078CED84F42">
    <w:name w:val="25AEDCDBB19343AAAD97D078CED84F42"/>
    <w:rsid w:val="00DB387F"/>
  </w:style>
  <w:style w:type="paragraph" w:customStyle="1" w:styleId="0D3559084F9C4D778577E7EF0B2721DA">
    <w:name w:val="0D3559084F9C4D778577E7EF0B2721DA"/>
    <w:rsid w:val="00DB387F"/>
  </w:style>
  <w:style w:type="paragraph" w:customStyle="1" w:styleId="005483E306F44971BCB02DD178EEC816">
    <w:name w:val="005483E306F44971BCB02DD178EEC816"/>
    <w:rsid w:val="00DB387F"/>
  </w:style>
  <w:style w:type="paragraph" w:customStyle="1" w:styleId="854CF44A403F40D094C2C02E6B1C91F0">
    <w:name w:val="854CF44A403F40D094C2C02E6B1C91F0"/>
    <w:rsid w:val="00DB387F"/>
  </w:style>
  <w:style w:type="paragraph" w:customStyle="1" w:styleId="53D34366CB5D44A9B35CA55D7809AD31">
    <w:name w:val="53D34366CB5D44A9B35CA55D7809AD31"/>
    <w:rsid w:val="00DB387F"/>
  </w:style>
  <w:style w:type="paragraph" w:customStyle="1" w:styleId="80BFFDAD6377499C9751BED1D1F3ACB8">
    <w:name w:val="80BFFDAD6377499C9751BED1D1F3ACB8"/>
    <w:rsid w:val="00DB387F"/>
  </w:style>
  <w:style w:type="paragraph" w:customStyle="1" w:styleId="E5690D19E7B14C9F8A8DA2411443FA69">
    <w:name w:val="E5690D19E7B14C9F8A8DA2411443FA69"/>
    <w:rsid w:val="00DB387F"/>
  </w:style>
  <w:style w:type="paragraph" w:customStyle="1" w:styleId="F42E033A540B4DF8B022BB7899B83E80">
    <w:name w:val="F42E033A540B4DF8B022BB7899B83E80"/>
    <w:rsid w:val="00DB387F"/>
  </w:style>
  <w:style w:type="paragraph" w:customStyle="1" w:styleId="8349BE7E7D4841C5A8FF89E7D265FA47">
    <w:name w:val="8349BE7E7D4841C5A8FF89E7D265FA47"/>
    <w:rsid w:val="00DB387F"/>
  </w:style>
  <w:style w:type="paragraph" w:customStyle="1" w:styleId="7D6551B53C1F4F8BB3AE1AE2CC68D23A">
    <w:name w:val="7D6551B53C1F4F8BB3AE1AE2CC68D23A"/>
    <w:rsid w:val="00DB387F"/>
  </w:style>
  <w:style w:type="paragraph" w:customStyle="1" w:styleId="D9C8B9729457486D8435598F76C97209">
    <w:name w:val="D9C8B9729457486D8435598F76C97209"/>
    <w:rsid w:val="00DB387F"/>
  </w:style>
  <w:style w:type="paragraph" w:customStyle="1" w:styleId="98BB3DA04EC848299ED0FC784F0CC875">
    <w:name w:val="98BB3DA04EC848299ED0FC784F0CC875"/>
    <w:rsid w:val="00DB387F"/>
  </w:style>
  <w:style w:type="paragraph" w:customStyle="1" w:styleId="5663102C085E427F82C9D904D5FB3BC6">
    <w:name w:val="5663102C085E427F82C9D904D5FB3BC6"/>
    <w:rsid w:val="00DB387F"/>
  </w:style>
  <w:style w:type="paragraph" w:customStyle="1" w:styleId="27B70C8036F9460D9D4F8627507B753F">
    <w:name w:val="27B70C8036F9460D9D4F8627507B753F"/>
    <w:rsid w:val="00DB387F"/>
  </w:style>
  <w:style w:type="paragraph" w:customStyle="1" w:styleId="51708D48C21F42D8B61D5616F84842B7">
    <w:name w:val="51708D48C21F42D8B61D5616F84842B7"/>
    <w:rsid w:val="00DB387F"/>
  </w:style>
  <w:style w:type="paragraph" w:customStyle="1" w:styleId="F55592295EC74E7CAE586686DD6ADACB">
    <w:name w:val="F55592295EC74E7CAE586686DD6ADACB"/>
    <w:rsid w:val="00DB387F"/>
  </w:style>
  <w:style w:type="paragraph" w:customStyle="1" w:styleId="46F7956E550848A9BBDB8A5155402938">
    <w:name w:val="46F7956E550848A9BBDB8A5155402938"/>
    <w:rsid w:val="00DB387F"/>
  </w:style>
  <w:style w:type="paragraph" w:customStyle="1" w:styleId="A184F4720D4540EB8886B06035D871A5">
    <w:name w:val="A184F4720D4540EB8886B06035D871A5"/>
    <w:rsid w:val="00DB387F"/>
  </w:style>
  <w:style w:type="paragraph" w:customStyle="1" w:styleId="1BE4FE2052194EF4915061B28D299F84">
    <w:name w:val="1BE4FE2052194EF4915061B28D299F84"/>
    <w:rsid w:val="00DB387F"/>
  </w:style>
  <w:style w:type="paragraph" w:customStyle="1" w:styleId="0B60DDF4E4D44E78A1D767F40AB8D924">
    <w:name w:val="0B60DDF4E4D44E78A1D767F40AB8D924"/>
    <w:rsid w:val="00DB387F"/>
  </w:style>
  <w:style w:type="paragraph" w:customStyle="1" w:styleId="60BEDAA9530C43C799374D67D635B182">
    <w:name w:val="60BEDAA9530C43C799374D67D635B182"/>
    <w:rsid w:val="00DB387F"/>
  </w:style>
  <w:style w:type="paragraph" w:customStyle="1" w:styleId="02A91A6061CE463DA524A2C0843389BD">
    <w:name w:val="02A91A6061CE463DA524A2C0843389BD"/>
    <w:rsid w:val="00DB387F"/>
  </w:style>
  <w:style w:type="paragraph" w:customStyle="1" w:styleId="7F4DD46597504D94B2A24F1F3275841A">
    <w:name w:val="7F4DD46597504D94B2A24F1F3275841A"/>
    <w:rsid w:val="00DB387F"/>
  </w:style>
  <w:style w:type="paragraph" w:customStyle="1" w:styleId="2375863CCDDC4C54AF05BD9754B8868B">
    <w:name w:val="2375863CCDDC4C54AF05BD9754B8868B"/>
    <w:rsid w:val="00DB387F"/>
  </w:style>
  <w:style w:type="paragraph" w:customStyle="1" w:styleId="D21740160A004613A6699AF02EEB46A3">
    <w:name w:val="D21740160A004613A6699AF02EEB46A3"/>
    <w:rsid w:val="00DB387F"/>
  </w:style>
  <w:style w:type="paragraph" w:customStyle="1" w:styleId="26F43312DC7E42FBAD44A35098F8546D">
    <w:name w:val="26F43312DC7E42FBAD44A35098F8546D"/>
    <w:rsid w:val="00DB387F"/>
  </w:style>
  <w:style w:type="paragraph" w:customStyle="1" w:styleId="BB3B92DAF6DA45B6A6CCD3AD0BA3AEB0">
    <w:name w:val="BB3B92DAF6DA45B6A6CCD3AD0BA3AEB0"/>
    <w:rsid w:val="00DB387F"/>
  </w:style>
  <w:style w:type="paragraph" w:customStyle="1" w:styleId="6A82726B5D3D46B387987E4E6CDEF0EC">
    <w:name w:val="6A82726B5D3D46B387987E4E6CDEF0EC"/>
    <w:rsid w:val="00DB387F"/>
  </w:style>
  <w:style w:type="paragraph" w:customStyle="1" w:styleId="B295A92B24A74E10828FE5EC7C0F71CC">
    <w:name w:val="B295A92B24A74E10828FE5EC7C0F71CC"/>
    <w:rsid w:val="00DB387F"/>
  </w:style>
  <w:style w:type="paragraph" w:customStyle="1" w:styleId="2538ECEBD1304CB1897D55805C2CD8FC">
    <w:name w:val="2538ECEBD1304CB1897D55805C2CD8FC"/>
    <w:rsid w:val="00DB387F"/>
  </w:style>
  <w:style w:type="paragraph" w:customStyle="1" w:styleId="E203F73B3ECB4351A72B45CB5E865902">
    <w:name w:val="E203F73B3ECB4351A72B45CB5E865902"/>
    <w:rsid w:val="00DB387F"/>
  </w:style>
  <w:style w:type="paragraph" w:customStyle="1" w:styleId="77A6E276A01746818CA9640D718E0BC8">
    <w:name w:val="77A6E276A01746818CA9640D718E0BC8"/>
    <w:rsid w:val="00DB387F"/>
  </w:style>
  <w:style w:type="paragraph" w:customStyle="1" w:styleId="8B75EB28C86D4AA7A8BC1D31C5448E9B">
    <w:name w:val="8B75EB28C86D4AA7A8BC1D31C5448E9B"/>
    <w:rsid w:val="00DB387F"/>
  </w:style>
  <w:style w:type="paragraph" w:customStyle="1" w:styleId="1628310327814D308E39B1759B7F4594">
    <w:name w:val="1628310327814D308E39B1759B7F4594"/>
    <w:rsid w:val="00DB387F"/>
  </w:style>
  <w:style w:type="paragraph" w:customStyle="1" w:styleId="682F8CDA3D5E498690BB2A6B1A0477B2">
    <w:name w:val="682F8CDA3D5E498690BB2A6B1A0477B2"/>
    <w:rsid w:val="00DB387F"/>
  </w:style>
  <w:style w:type="paragraph" w:customStyle="1" w:styleId="25D703B4565F4695879B21C17CB8F1A7">
    <w:name w:val="25D703B4565F4695879B21C17CB8F1A7"/>
    <w:rsid w:val="00DB387F"/>
  </w:style>
  <w:style w:type="paragraph" w:customStyle="1" w:styleId="926617A1A923494C81858B6615721A46">
    <w:name w:val="926617A1A923494C81858B6615721A46"/>
    <w:rsid w:val="00DB387F"/>
  </w:style>
  <w:style w:type="paragraph" w:customStyle="1" w:styleId="1670EF8CFCC842498F3BDE6105ACFA9B">
    <w:name w:val="1670EF8CFCC842498F3BDE6105ACFA9B"/>
    <w:rsid w:val="00DB387F"/>
  </w:style>
  <w:style w:type="paragraph" w:customStyle="1" w:styleId="60194B1CB8F54F14BA0501A5ED65C4AF">
    <w:name w:val="60194B1CB8F54F14BA0501A5ED65C4AF"/>
    <w:rsid w:val="00DB387F"/>
  </w:style>
  <w:style w:type="paragraph" w:customStyle="1" w:styleId="FE78B8DA686A46918A5F00CDAACDD629">
    <w:name w:val="FE78B8DA686A46918A5F00CDAACDD629"/>
    <w:rsid w:val="00DB387F"/>
  </w:style>
  <w:style w:type="paragraph" w:customStyle="1" w:styleId="725F7183BB50426FA4D273FB53D107B1">
    <w:name w:val="725F7183BB50426FA4D273FB53D107B1"/>
    <w:rsid w:val="00DB387F"/>
  </w:style>
  <w:style w:type="paragraph" w:customStyle="1" w:styleId="51714EF3D0744A7CB37AEB3AE7CD0FB8">
    <w:name w:val="51714EF3D0744A7CB37AEB3AE7CD0FB8"/>
    <w:rsid w:val="00DB387F"/>
  </w:style>
  <w:style w:type="paragraph" w:customStyle="1" w:styleId="64E28435C2AD41BAB75E0E699F58A965">
    <w:name w:val="64E28435C2AD41BAB75E0E699F58A965"/>
    <w:rsid w:val="00DB387F"/>
  </w:style>
  <w:style w:type="paragraph" w:customStyle="1" w:styleId="CCB8010596E342F2927919DC0B3A7A40">
    <w:name w:val="CCB8010596E342F2927919DC0B3A7A40"/>
    <w:rsid w:val="009146A6"/>
  </w:style>
  <w:style w:type="paragraph" w:customStyle="1" w:styleId="8B0CCB36BA4343B491078E0ED5932C8D">
    <w:name w:val="8B0CCB36BA4343B491078E0ED5932C8D"/>
    <w:rsid w:val="009146A6"/>
  </w:style>
  <w:style w:type="paragraph" w:customStyle="1" w:styleId="FFFD982C7CC44702B461EE0AB339D95B">
    <w:name w:val="FFFD982C7CC44702B461EE0AB339D95B"/>
    <w:rsid w:val="009146A6"/>
  </w:style>
  <w:style w:type="paragraph" w:customStyle="1" w:styleId="2A059E964DED409A814D293A2221411B">
    <w:name w:val="2A059E964DED409A814D293A2221411B"/>
    <w:rsid w:val="009146A6"/>
  </w:style>
  <w:style w:type="paragraph" w:customStyle="1" w:styleId="2D9156B4B1644489BE3298FAC24369E3">
    <w:name w:val="2D9156B4B1644489BE3298FAC24369E3"/>
    <w:rsid w:val="009146A6"/>
  </w:style>
  <w:style w:type="paragraph" w:customStyle="1" w:styleId="4EDEA6D547F3442A9F2092C2EE86B4D1">
    <w:name w:val="4EDEA6D547F3442A9F2092C2EE86B4D1"/>
    <w:rsid w:val="009146A6"/>
  </w:style>
  <w:style w:type="paragraph" w:customStyle="1" w:styleId="994C6ABD42364B6D8C892DA72B6B10DB">
    <w:name w:val="994C6ABD42364B6D8C892DA72B6B10DB"/>
    <w:rsid w:val="009146A6"/>
  </w:style>
  <w:style w:type="paragraph" w:customStyle="1" w:styleId="F47407773CE64F5E848C8CD93F4B824E">
    <w:name w:val="F47407773CE64F5E848C8CD93F4B824E"/>
    <w:rsid w:val="009146A6"/>
  </w:style>
  <w:style w:type="paragraph" w:customStyle="1" w:styleId="9182561158BE4CF59ADF723034A86AA8">
    <w:name w:val="9182561158BE4CF59ADF723034A86AA8"/>
    <w:rsid w:val="009146A6"/>
  </w:style>
  <w:style w:type="paragraph" w:customStyle="1" w:styleId="487D720DF69F4D49A867707003867BA5">
    <w:name w:val="487D720DF69F4D49A867707003867BA5"/>
    <w:rsid w:val="009146A6"/>
  </w:style>
  <w:style w:type="paragraph" w:customStyle="1" w:styleId="92E5F99804B646F5AA756CE966BB3DF5">
    <w:name w:val="92E5F99804B646F5AA756CE966BB3DF5"/>
    <w:rsid w:val="009146A6"/>
  </w:style>
  <w:style w:type="paragraph" w:customStyle="1" w:styleId="3C085E6B16484BC8BE3D72651B4CC0AB">
    <w:name w:val="3C085E6B16484BC8BE3D72651B4CC0AB"/>
    <w:rsid w:val="009146A6"/>
  </w:style>
  <w:style w:type="paragraph" w:customStyle="1" w:styleId="3CFAADD649154D779A8050F1DEFE6A9C">
    <w:name w:val="3CFAADD649154D779A8050F1DEFE6A9C"/>
    <w:rsid w:val="009146A6"/>
  </w:style>
  <w:style w:type="paragraph" w:customStyle="1" w:styleId="0C22C206B6D64018896D94552E8D941C">
    <w:name w:val="0C22C206B6D64018896D94552E8D941C"/>
    <w:rsid w:val="009146A6"/>
  </w:style>
  <w:style w:type="paragraph" w:customStyle="1" w:styleId="9DA83E0E819C4EBFB06EFFB0D2545EB1">
    <w:name w:val="9DA83E0E819C4EBFB06EFFB0D2545EB1"/>
    <w:rsid w:val="009146A6"/>
  </w:style>
  <w:style w:type="paragraph" w:customStyle="1" w:styleId="6D96712B72204C51AD03F69161AD5C69">
    <w:name w:val="6D96712B72204C51AD03F69161AD5C69"/>
    <w:rsid w:val="009146A6"/>
  </w:style>
  <w:style w:type="paragraph" w:customStyle="1" w:styleId="945325BAE90C4D45A4092C4E050A0F4E">
    <w:name w:val="945325BAE90C4D45A4092C4E050A0F4E"/>
    <w:rsid w:val="009146A6"/>
  </w:style>
  <w:style w:type="paragraph" w:customStyle="1" w:styleId="8109032141504FBBB63181D86802B393">
    <w:name w:val="8109032141504FBBB63181D86802B393"/>
    <w:rsid w:val="009146A6"/>
  </w:style>
  <w:style w:type="paragraph" w:customStyle="1" w:styleId="C527B941CF9C48BFAA5CEFF2C2AA6885">
    <w:name w:val="C527B941CF9C48BFAA5CEFF2C2AA6885"/>
    <w:rsid w:val="009146A6"/>
  </w:style>
  <w:style w:type="paragraph" w:customStyle="1" w:styleId="09897F16884A4E51B9D49CB8F0A6F157">
    <w:name w:val="09897F16884A4E51B9D49CB8F0A6F157"/>
    <w:rsid w:val="009146A6"/>
  </w:style>
  <w:style w:type="paragraph" w:customStyle="1" w:styleId="52C6B7F96A924405BB155023F5434B35">
    <w:name w:val="52C6B7F96A924405BB155023F5434B35"/>
    <w:rsid w:val="009146A6"/>
  </w:style>
  <w:style w:type="paragraph" w:customStyle="1" w:styleId="8BD6E7777F5246558DB1E4CF6E903AC3">
    <w:name w:val="8BD6E7777F5246558DB1E4CF6E903AC3"/>
    <w:rsid w:val="009146A6"/>
  </w:style>
  <w:style w:type="paragraph" w:customStyle="1" w:styleId="F251D95205DC41D0A257F6CBCC26CE91">
    <w:name w:val="F251D95205DC41D0A257F6CBCC26CE91"/>
    <w:rsid w:val="009146A6"/>
  </w:style>
  <w:style w:type="paragraph" w:customStyle="1" w:styleId="9B1583A34CE14A4FB45DE50B523E67C5">
    <w:name w:val="9B1583A34CE14A4FB45DE50B523E67C5"/>
    <w:rsid w:val="009146A6"/>
  </w:style>
  <w:style w:type="paragraph" w:customStyle="1" w:styleId="2C77F26CB50940DDB9644C8B3E3E5EE7">
    <w:name w:val="2C77F26CB50940DDB9644C8B3E3E5EE7"/>
    <w:rsid w:val="009146A6"/>
  </w:style>
  <w:style w:type="paragraph" w:customStyle="1" w:styleId="A873DB303A0D4400BF3E39A0E573B082">
    <w:name w:val="A873DB303A0D4400BF3E39A0E573B082"/>
    <w:rsid w:val="009146A6"/>
  </w:style>
  <w:style w:type="paragraph" w:customStyle="1" w:styleId="24462AA6EE304CEDA4AB29030DF6B0A9">
    <w:name w:val="24462AA6EE304CEDA4AB29030DF6B0A9"/>
    <w:rsid w:val="009146A6"/>
  </w:style>
  <w:style w:type="paragraph" w:customStyle="1" w:styleId="8FD3DF89DC984BB89F0AE08591C895F7">
    <w:name w:val="8FD3DF89DC984BB89F0AE08591C895F7"/>
    <w:rsid w:val="009146A6"/>
  </w:style>
  <w:style w:type="paragraph" w:customStyle="1" w:styleId="81F4B6AF620548F7AEBA3B6D96C38720">
    <w:name w:val="81F4B6AF620548F7AEBA3B6D96C38720"/>
    <w:rsid w:val="009146A6"/>
  </w:style>
  <w:style w:type="paragraph" w:customStyle="1" w:styleId="A11E79515A0F4C44B03690FC0BD45BF9">
    <w:name w:val="A11E79515A0F4C44B03690FC0BD45BF9"/>
    <w:rsid w:val="009146A6"/>
  </w:style>
  <w:style w:type="paragraph" w:customStyle="1" w:styleId="AFD37EA752634669A11AA40B91C09E83">
    <w:name w:val="AFD37EA752634669A11AA40B91C09E83"/>
    <w:rsid w:val="009146A6"/>
  </w:style>
  <w:style w:type="paragraph" w:customStyle="1" w:styleId="9EB49958CC144EB785411C1B77F173F5">
    <w:name w:val="9EB49958CC144EB785411C1B77F173F5"/>
    <w:rsid w:val="009146A6"/>
  </w:style>
  <w:style w:type="paragraph" w:customStyle="1" w:styleId="6EB8D6075D164544A3C9AEFD6764F52D">
    <w:name w:val="6EB8D6075D164544A3C9AEFD6764F52D"/>
    <w:rsid w:val="009146A6"/>
  </w:style>
  <w:style w:type="paragraph" w:customStyle="1" w:styleId="DA51AFCD24C24EA599FB6E9B80432606">
    <w:name w:val="DA51AFCD24C24EA599FB6E9B80432606"/>
    <w:rsid w:val="009146A6"/>
  </w:style>
  <w:style w:type="paragraph" w:customStyle="1" w:styleId="6340F04CA1CA4233B7C970BC0257FD07">
    <w:name w:val="6340F04CA1CA4233B7C970BC0257FD07"/>
    <w:rsid w:val="009146A6"/>
  </w:style>
  <w:style w:type="paragraph" w:customStyle="1" w:styleId="FDD3B15E2E814BA5AF26B47124D264A1">
    <w:name w:val="FDD3B15E2E814BA5AF26B47124D264A1"/>
    <w:rsid w:val="009146A6"/>
  </w:style>
  <w:style w:type="paragraph" w:customStyle="1" w:styleId="E00CB06D4A764F818EA5218E47BFB96C">
    <w:name w:val="E00CB06D4A764F818EA5218E47BFB96C"/>
    <w:rsid w:val="009146A6"/>
  </w:style>
  <w:style w:type="paragraph" w:customStyle="1" w:styleId="07CBC72DF99443A89432E2F74673CCBD">
    <w:name w:val="07CBC72DF99443A89432E2F74673CCBD"/>
    <w:rsid w:val="009146A6"/>
  </w:style>
  <w:style w:type="paragraph" w:customStyle="1" w:styleId="4539B81DD49842248D17236CEDF02FE3">
    <w:name w:val="4539B81DD49842248D17236CEDF02FE3"/>
    <w:rsid w:val="009146A6"/>
  </w:style>
  <w:style w:type="paragraph" w:customStyle="1" w:styleId="6F3EFD2A63354118A34FC8962758B5E3">
    <w:name w:val="6F3EFD2A63354118A34FC8962758B5E3"/>
    <w:rsid w:val="009146A6"/>
  </w:style>
  <w:style w:type="paragraph" w:customStyle="1" w:styleId="8A68EC0058E548CAAA3656AB5AFBF0C5">
    <w:name w:val="8A68EC0058E548CAAA3656AB5AFBF0C5"/>
    <w:rsid w:val="009146A6"/>
  </w:style>
  <w:style w:type="paragraph" w:customStyle="1" w:styleId="62E98E76D79B45BAB6D2291E6AD27BC9">
    <w:name w:val="62E98E76D79B45BAB6D2291E6AD27BC9"/>
    <w:rsid w:val="009146A6"/>
  </w:style>
  <w:style w:type="paragraph" w:customStyle="1" w:styleId="EDE557D707E247F79E95977B03823DB4">
    <w:name w:val="EDE557D707E247F79E95977B03823DB4"/>
    <w:rsid w:val="009146A6"/>
  </w:style>
  <w:style w:type="paragraph" w:customStyle="1" w:styleId="55813F782B0C4B4C83662AD866A57C18">
    <w:name w:val="55813F782B0C4B4C83662AD866A57C18"/>
    <w:rsid w:val="009146A6"/>
  </w:style>
  <w:style w:type="paragraph" w:customStyle="1" w:styleId="D857E035C9AF4843AEE196BAFC0DEF56">
    <w:name w:val="D857E035C9AF4843AEE196BAFC0DEF56"/>
    <w:rsid w:val="009146A6"/>
  </w:style>
  <w:style w:type="paragraph" w:customStyle="1" w:styleId="3EDC4558F84E4DA58D9BAAA1CD7B474C">
    <w:name w:val="3EDC4558F84E4DA58D9BAAA1CD7B474C"/>
    <w:rsid w:val="009146A6"/>
  </w:style>
  <w:style w:type="paragraph" w:customStyle="1" w:styleId="D0DB7D7FD65F44B7B108CAC7CB7568DA">
    <w:name w:val="D0DB7D7FD65F44B7B108CAC7CB7568DA"/>
    <w:rsid w:val="009146A6"/>
  </w:style>
  <w:style w:type="paragraph" w:customStyle="1" w:styleId="A1EB7B86B5764138AD8D634643C04BB9">
    <w:name w:val="A1EB7B86B5764138AD8D634643C04BB9"/>
    <w:rsid w:val="009146A6"/>
  </w:style>
  <w:style w:type="paragraph" w:customStyle="1" w:styleId="37E2957009824E0C996F244BB9A317A4">
    <w:name w:val="37E2957009824E0C996F244BB9A317A4"/>
    <w:rsid w:val="009146A6"/>
  </w:style>
  <w:style w:type="paragraph" w:customStyle="1" w:styleId="D2F1AFAE1B3B4280844F7DB6104A67A9">
    <w:name w:val="D2F1AFAE1B3B4280844F7DB6104A67A9"/>
    <w:rsid w:val="009146A6"/>
  </w:style>
  <w:style w:type="paragraph" w:customStyle="1" w:styleId="24A51FDA8AF44D34891F056FFED1F031">
    <w:name w:val="24A51FDA8AF44D34891F056FFED1F031"/>
    <w:rsid w:val="009146A6"/>
  </w:style>
  <w:style w:type="paragraph" w:customStyle="1" w:styleId="7F892F16A4614D489F039D9847B4E76A">
    <w:name w:val="7F892F16A4614D489F039D9847B4E76A"/>
    <w:rsid w:val="009146A6"/>
  </w:style>
  <w:style w:type="paragraph" w:customStyle="1" w:styleId="B751081A93E7485A9ED7D6E73E26B140">
    <w:name w:val="B751081A93E7485A9ED7D6E73E26B140"/>
    <w:rsid w:val="009146A6"/>
  </w:style>
  <w:style w:type="paragraph" w:customStyle="1" w:styleId="01D7010B9E8F496D93DDB080E2D22FED">
    <w:name w:val="01D7010B9E8F496D93DDB080E2D22FED"/>
    <w:rsid w:val="009146A6"/>
  </w:style>
  <w:style w:type="paragraph" w:customStyle="1" w:styleId="85359C242C6F4CC5A84AAF670C9550D2">
    <w:name w:val="85359C242C6F4CC5A84AAF670C9550D2"/>
    <w:rsid w:val="009146A6"/>
  </w:style>
  <w:style w:type="paragraph" w:customStyle="1" w:styleId="5690A1A3D05049258EDA529DD30C1B95">
    <w:name w:val="5690A1A3D05049258EDA529DD30C1B95"/>
    <w:rsid w:val="009146A6"/>
  </w:style>
  <w:style w:type="paragraph" w:customStyle="1" w:styleId="41F9942F33C3415A884DF5F8D261D48F">
    <w:name w:val="41F9942F33C3415A884DF5F8D261D48F"/>
    <w:rsid w:val="009146A6"/>
  </w:style>
  <w:style w:type="paragraph" w:customStyle="1" w:styleId="C272F045C69241B89A64A691C6BC3AA4">
    <w:name w:val="C272F045C69241B89A64A691C6BC3AA4"/>
    <w:rsid w:val="009146A6"/>
  </w:style>
  <w:style w:type="paragraph" w:customStyle="1" w:styleId="01532EE26F7249B597B167041B0091BC">
    <w:name w:val="01532EE26F7249B597B167041B0091BC"/>
    <w:rsid w:val="009146A6"/>
  </w:style>
  <w:style w:type="paragraph" w:customStyle="1" w:styleId="8395CC3B67934C4D900E1ACEEAB89DC0">
    <w:name w:val="8395CC3B67934C4D900E1ACEEAB89DC0"/>
    <w:rsid w:val="009146A6"/>
  </w:style>
  <w:style w:type="paragraph" w:customStyle="1" w:styleId="2ABF7FB3A9A24F2E966C683FDCAEC4D1">
    <w:name w:val="2ABF7FB3A9A24F2E966C683FDCAEC4D1"/>
    <w:rsid w:val="009146A6"/>
  </w:style>
  <w:style w:type="paragraph" w:customStyle="1" w:styleId="A14930A424044BA2A924E746B2F520A1">
    <w:name w:val="A14930A424044BA2A924E746B2F520A1"/>
    <w:rsid w:val="009146A6"/>
  </w:style>
  <w:style w:type="paragraph" w:customStyle="1" w:styleId="F00492DD1F9A4FF38AD72CA558463AD6">
    <w:name w:val="F00492DD1F9A4FF38AD72CA558463AD6"/>
    <w:rsid w:val="009146A6"/>
  </w:style>
  <w:style w:type="paragraph" w:customStyle="1" w:styleId="70DACE45C63E4A62A453B983888AA389">
    <w:name w:val="70DACE45C63E4A62A453B983888AA389"/>
    <w:rsid w:val="009146A6"/>
  </w:style>
  <w:style w:type="paragraph" w:customStyle="1" w:styleId="6DA13A141EE84702B7FB4F5F5D6C13AA">
    <w:name w:val="6DA13A141EE84702B7FB4F5F5D6C13AA"/>
    <w:rsid w:val="009146A6"/>
  </w:style>
  <w:style w:type="paragraph" w:customStyle="1" w:styleId="BE726BA277954271A906D2FFFE373088">
    <w:name w:val="BE726BA277954271A906D2FFFE373088"/>
    <w:rsid w:val="009146A6"/>
  </w:style>
  <w:style w:type="paragraph" w:customStyle="1" w:styleId="39379E8F2BD046F9AADB91F67AEAFAF7">
    <w:name w:val="39379E8F2BD046F9AADB91F67AEAFAF7"/>
    <w:rsid w:val="009146A6"/>
  </w:style>
  <w:style w:type="paragraph" w:customStyle="1" w:styleId="2C9DF43AC5B248B283E4EEDEFB915C87">
    <w:name w:val="2C9DF43AC5B248B283E4EEDEFB915C87"/>
    <w:rsid w:val="009146A6"/>
  </w:style>
  <w:style w:type="paragraph" w:customStyle="1" w:styleId="E7427F69480B4DB0991A9290C04D2773">
    <w:name w:val="E7427F69480B4DB0991A9290C04D2773"/>
    <w:rsid w:val="009146A6"/>
  </w:style>
  <w:style w:type="paragraph" w:customStyle="1" w:styleId="2D2FF5F5EF544F66A5CB626DEE8939EC">
    <w:name w:val="2D2FF5F5EF544F66A5CB626DEE8939EC"/>
    <w:rsid w:val="009146A6"/>
  </w:style>
  <w:style w:type="paragraph" w:customStyle="1" w:styleId="586CF5B73EB949BFA0EAA14C4194405E">
    <w:name w:val="586CF5B73EB949BFA0EAA14C4194405E"/>
    <w:rsid w:val="009146A6"/>
  </w:style>
  <w:style w:type="paragraph" w:customStyle="1" w:styleId="3480AF1C3C924AD7B1B4EEEB3FF02F8A">
    <w:name w:val="3480AF1C3C924AD7B1B4EEEB3FF02F8A"/>
    <w:rsid w:val="009146A6"/>
  </w:style>
  <w:style w:type="paragraph" w:customStyle="1" w:styleId="1108E775F6734CF1AF47A3012B6B6C8F">
    <w:name w:val="1108E775F6734CF1AF47A3012B6B6C8F"/>
    <w:rsid w:val="009146A6"/>
  </w:style>
  <w:style w:type="paragraph" w:customStyle="1" w:styleId="C55FCA8B11224B57846389E4BEC2D85A">
    <w:name w:val="C55FCA8B11224B57846389E4BEC2D85A"/>
    <w:rsid w:val="009146A6"/>
  </w:style>
  <w:style w:type="paragraph" w:customStyle="1" w:styleId="FC1EEC7CB11D4C08A61421639DC67166">
    <w:name w:val="FC1EEC7CB11D4C08A61421639DC67166"/>
    <w:rsid w:val="009146A6"/>
  </w:style>
  <w:style w:type="paragraph" w:customStyle="1" w:styleId="68BC6960684648EE8D3218FBD16E3762">
    <w:name w:val="68BC6960684648EE8D3218FBD16E3762"/>
    <w:rsid w:val="009146A6"/>
  </w:style>
  <w:style w:type="paragraph" w:customStyle="1" w:styleId="FB7DD109A4EE42438054B879CDE1B586">
    <w:name w:val="FB7DD109A4EE42438054B879CDE1B586"/>
    <w:rsid w:val="009146A6"/>
  </w:style>
  <w:style w:type="paragraph" w:customStyle="1" w:styleId="5D964CF4C11A4EA19D5E3F29AC60947F">
    <w:name w:val="5D964CF4C11A4EA19D5E3F29AC60947F"/>
    <w:rsid w:val="009146A6"/>
  </w:style>
  <w:style w:type="paragraph" w:customStyle="1" w:styleId="3AA2A41A550247E3A53F43DD64010417">
    <w:name w:val="3AA2A41A550247E3A53F43DD64010417"/>
    <w:rsid w:val="009146A6"/>
  </w:style>
  <w:style w:type="paragraph" w:customStyle="1" w:styleId="75BB4D53A454418A9EAB154D63B4BEA1">
    <w:name w:val="75BB4D53A454418A9EAB154D63B4BEA1"/>
    <w:rsid w:val="009146A6"/>
  </w:style>
  <w:style w:type="paragraph" w:customStyle="1" w:styleId="CD84575CF66F42D988EC6E935025F1D3">
    <w:name w:val="CD84575CF66F42D988EC6E935025F1D3"/>
    <w:rsid w:val="009146A6"/>
  </w:style>
  <w:style w:type="paragraph" w:customStyle="1" w:styleId="FB0D4A194F2E40E1BDB478DB2072ABE0">
    <w:name w:val="FB0D4A194F2E40E1BDB478DB2072ABE0"/>
    <w:rsid w:val="009146A6"/>
  </w:style>
  <w:style w:type="paragraph" w:customStyle="1" w:styleId="75A5E06E01CB4A9CAD1E06683B9E3ADC">
    <w:name w:val="75A5E06E01CB4A9CAD1E06683B9E3ADC"/>
    <w:rsid w:val="009146A6"/>
  </w:style>
  <w:style w:type="paragraph" w:customStyle="1" w:styleId="D4361446EC5E470E960C5F55C081E2DD">
    <w:name w:val="D4361446EC5E470E960C5F55C081E2DD"/>
    <w:rsid w:val="009146A6"/>
  </w:style>
  <w:style w:type="paragraph" w:customStyle="1" w:styleId="9FA0A0F720C247AA9CEB232C3BCBA84E">
    <w:name w:val="9FA0A0F720C247AA9CEB232C3BCBA84E"/>
    <w:rsid w:val="009146A6"/>
  </w:style>
  <w:style w:type="paragraph" w:customStyle="1" w:styleId="B101E9CE3AAC48E9BC742FDAFD8E41E5">
    <w:name w:val="B101E9CE3AAC48E9BC742FDAFD8E41E5"/>
    <w:rsid w:val="009146A6"/>
  </w:style>
  <w:style w:type="paragraph" w:customStyle="1" w:styleId="CA6C6C750A4742918551A2FE61D606FF">
    <w:name w:val="CA6C6C750A4742918551A2FE61D606FF"/>
    <w:rsid w:val="009146A6"/>
  </w:style>
  <w:style w:type="paragraph" w:customStyle="1" w:styleId="A702C843F7A9400C8E572DEEFF436E06">
    <w:name w:val="A702C843F7A9400C8E572DEEFF436E06"/>
    <w:rsid w:val="009146A6"/>
  </w:style>
  <w:style w:type="paragraph" w:customStyle="1" w:styleId="289B0F6D98004893ABEEFE306BE6A447">
    <w:name w:val="289B0F6D98004893ABEEFE306BE6A447"/>
    <w:rsid w:val="009146A6"/>
  </w:style>
  <w:style w:type="paragraph" w:customStyle="1" w:styleId="3A20C460EAC04C4AB2F397403F4A5AF7">
    <w:name w:val="3A20C460EAC04C4AB2F397403F4A5AF7"/>
    <w:rsid w:val="009146A6"/>
  </w:style>
  <w:style w:type="paragraph" w:customStyle="1" w:styleId="23E4CD54BC284FE5A99478C0719E7D02">
    <w:name w:val="23E4CD54BC284FE5A99478C0719E7D02"/>
    <w:rsid w:val="009146A6"/>
  </w:style>
  <w:style w:type="paragraph" w:customStyle="1" w:styleId="A399505AE44C4600A6BB2EEA0CE1517E">
    <w:name w:val="A399505AE44C4600A6BB2EEA0CE1517E"/>
    <w:rsid w:val="009146A6"/>
  </w:style>
  <w:style w:type="paragraph" w:customStyle="1" w:styleId="4565332FE370432DB7ADFAE32DE495EB">
    <w:name w:val="4565332FE370432DB7ADFAE32DE495EB"/>
    <w:rsid w:val="009146A6"/>
  </w:style>
  <w:style w:type="paragraph" w:customStyle="1" w:styleId="6B7BE624677943BFA79E0C009C5D3385">
    <w:name w:val="6B7BE624677943BFA79E0C009C5D3385"/>
    <w:rsid w:val="009146A6"/>
  </w:style>
  <w:style w:type="paragraph" w:customStyle="1" w:styleId="A7C444E8CC114DE0A796C7360E9C7BA4">
    <w:name w:val="A7C444E8CC114DE0A796C7360E9C7BA4"/>
    <w:rsid w:val="009146A6"/>
  </w:style>
  <w:style w:type="paragraph" w:customStyle="1" w:styleId="E0E1CB58405E4E73B5C7F1A8D51D2F31">
    <w:name w:val="E0E1CB58405E4E73B5C7F1A8D51D2F31"/>
    <w:rsid w:val="009146A6"/>
  </w:style>
  <w:style w:type="paragraph" w:customStyle="1" w:styleId="5FA625B73BE64613B9C898A1FE8541DD">
    <w:name w:val="5FA625B73BE64613B9C898A1FE8541DD"/>
    <w:rsid w:val="009146A6"/>
  </w:style>
  <w:style w:type="paragraph" w:customStyle="1" w:styleId="D98397B59B1D4AB3A9FFCB54D874C3DF">
    <w:name w:val="D98397B59B1D4AB3A9FFCB54D874C3DF"/>
    <w:rsid w:val="009146A6"/>
  </w:style>
  <w:style w:type="paragraph" w:customStyle="1" w:styleId="3ED93628F150456F88A6FBB5F2238799">
    <w:name w:val="3ED93628F150456F88A6FBB5F2238799"/>
    <w:rsid w:val="009146A6"/>
  </w:style>
  <w:style w:type="paragraph" w:customStyle="1" w:styleId="30CD9257444C4284BECBE18A4976502D">
    <w:name w:val="30CD9257444C4284BECBE18A4976502D"/>
    <w:rsid w:val="009146A6"/>
  </w:style>
  <w:style w:type="paragraph" w:customStyle="1" w:styleId="BD8F437524504086B9763B53DAB4BD15">
    <w:name w:val="BD8F437524504086B9763B53DAB4BD15"/>
    <w:rsid w:val="009146A6"/>
  </w:style>
  <w:style w:type="paragraph" w:customStyle="1" w:styleId="2EAF11EFDFE34253826B42C6D70AFF4D">
    <w:name w:val="2EAF11EFDFE34253826B42C6D70AFF4D"/>
    <w:rsid w:val="009146A6"/>
  </w:style>
  <w:style w:type="paragraph" w:customStyle="1" w:styleId="FB4EED4E6ABF443FBCB8DF597618B2E9">
    <w:name w:val="FB4EED4E6ABF443FBCB8DF597618B2E9"/>
    <w:rsid w:val="009146A6"/>
  </w:style>
  <w:style w:type="paragraph" w:customStyle="1" w:styleId="145325976638427E9CC3FF1D42B35919">
    <w:name w:val="145325976638427E9CC3FF1D42B35919"/>
    <w:rsid w:val="009146A6"/>
  </w:style>
  <w:style w:type="paragraph" w:customStyle="1" w:styleId="A32AD58C0F064EF28A952DCEFD92C49C">
    <w:name w:val="A32AD58C0F064EF28A952DCEFD92C49C"/>
    <w:rsid w:val="009146A6"/>
  </w:style>
  <w:style w:type="paragraph" w:customStyle="1" w:styleId="5E2AA5FF315E4DFAA0B2A756E84C4A3A">
    <w:name w:val="5E2AA5FF315E4DFAA0B2A756E84C4A3A"/>
    <w:rsid w:val="009146A6"/>
  </w:style>
  <w:style w:type="paragraph" w:customStyle="1" w:styleId="1424D5240DAA4CEB97ED81E36D7A56B3">
    <w:name w:val="1424D5240DAA4CEB97ED81E36D7A56B3"/>
    <w:rsid w:val="009146A6"/>
  </w:style>
  <w:style w:type="paragraph" w:customStyle="1" w:styleId="C7051E923CD1440DB7DA8F14C28040C9">
    <w:name w:val="C7051E923CD1440DB7DA8F14C28040C9"/>
    <w:rsid w:val="009146A6"/>
  </w:style>
  <w:style w:type="paragraph" w:customStyle="1" w:styleId="10B3FD15D7154EF2B9CEA26EB6B28F1A">
    <w:name w:val="10B3FD15D7154EF2B9CEA26EB6B28F1A"/>
    <w:rsid w:val="009146A6"/>
  </w:style>
  <w:style w:type="paragraph" w:customStyle="1" w:styleId="02FA4A31B84945329F48DD7A9428093D">
    <w:name w:val="02FA4A31B84945329F48DD7A9428093D"/>
    <w:rsid w:val="009146A6"/>
  </w:style>
  <w:style w:type="paragraph" w:customStyle="1" w:styleId="D5B99B149C374FC1BFE8BDDA8CDD2CCB">
    <w:name w:val="D5B99B149C374FC1BFE8BDDA8CDD2CCB"/>
    <w:rsid w:val="009146A6"/>
  </w:style>
  <w:style w:type="paragraph" w:customStyle="1" w:styleId="F2668CC00D9D42FDA6027E558C245C10">
    <w:name w:val="F2668CC00D9D42FDA6027E558C245C10"/>
    <w:rsid w:val="009146A6"/>
  </w:style>
  <w:style w:type="paragraph" w:customStyle="1" w:styleId="2F708D1780234682A82A85AA16333FE1">
    <w:name w:val="2F708D1780234682A82A85AA16333FE1"/>
    <w:rsid w:val="009146A6"/>
  </w:style>
  <w:style w:type="paragraph" w:customStyle="1" w:styleId="4F7BEDB3BAFB4724A4F42BD9CE89CDC4">
    <w:name w:val="4F7BEDB3BAFB4724A4F42BD9CE89CDC4"/>
    <w:rsid w:val="009146A6"/>
  </w:style>
  <w:style w:type="paragraph" w:customStyle="1" w:styleId="210198C4885D4F63A9A310592BD23BD3">
    <w:name w:val="210198C4885D4F63A9A310592BD23BD3"/>
    <w:rsid w:val="009146A6"/>
  </w:style>
  <w:style w:type="paragraph" w:customStyle="1" w:styleId="5421D77F0998453E96FD9ACAD7007C38">
    <w:name w:val="5421D77F0998453E96FD9ACAD7007C38"/>
    <w:rsid w:val="009146A6"/>
  </w:style>
  <w:style w:type="paragraph" w:customStyle="1" w:styleId="AC0225AEA10A445390B68B6360DBA0C8">
    <w:name w:val="AC0225AEA10A445390B68B6360DBA0C8"/>
    <w:rsid w:val="009146A6"/>
  </w:style>
  <w:style w:type="paragraph" w:customStyle="1" w:styleId="518E07C1389D4E65A21320A94AD76513">
    <w:name w:val="518E07C1389D4E65A21320A94AD76513"/>
    <w:rsid w:val="009146A6"/>
  </w:style>
  <w:style w:type="paragraph" w:customStyle="1" w:styleId="5EADFA5676274E20BE36307285C86DA1">
    <w:name w:val="5EADFA5676274E20BE36307285C86DA1"/>
    <w:rsid w:val="009146A6"/>
  </w:style>
  <w:style w:type="paragraph" w:customStyle="1" w:styleId="5E02369A9357418D930109CBDE1995C9">
    <w:name w:val="5E02369A9357418D930109CBDE1995C9"/>
    <w:rsid w:val="009146A6"/>
  </w:style>
  <w:style w:type="paragraph" w:customStyle="1" w:styleId="8386AA9A4282421CA2B77DDA4EAAD259">
    <w:name w:val="8386AA9A4282421CA2B77DDA4EAAD259"/>
    <w:rsid w:val="009146A6"/>
  </w:style>
  <w:style w:type="paragraph" w:customStyle="1" w:styleId="1B9AFA41357949ECB4AE28FAA30DB520">
    <w:name w:val="1B9AFA41357949ECB4AE28FAA30DB520"/>
    <w:rsid w:val="009146A6"/>
  </w:style>
  <w:style w:type="paragraph" w:customStyle="1" w:styleId="C5E589191C874853B0E4CFECC5FEBAFF">
    <w:name w:val="C5E589191C874853B0E4CFECC5FEBAFF"/>
    <w:rsid w:val="009146A6"/>
  </w:style>
  <w:style w:type="paragraph" w:customStyle="1" w:styleId="C520CF00A60441628C6F43704ECBDFB9">
    <w:name w:val="C520CF00A60441628C6F43704ECBDFB9"/>
    <w:rsid w:val="009146A6"/>
  </w:style>
  <w:style w:type="paragraph" w:customStyle="1" w:styleId="DDD719E8763A4EF0B04818617863FFBE">
    <w:name w:val="DDD719E8763A4EF0B04818617863FFBE"/>
    <w:rsid w:val="009146A6"/>
  </w:style>
  <w:style w:type="paragraph" w:customStyle="1" w:styleId="39ACE37C6DA54862B3F5F5701279D739">
    <w:name w:val="39ACE37C6DA54862B3F5F5701279D739"/>
    <w:rsid w:val="009146A6"/>
  </w:style>
  <w:style w:type="paragraph" w:customStyle="1" w:styleId="9C773D7C65A64C32A715032481A8D22C">
    <w:name w:val="9C773D7C65A64C32A715032481A8D22C"/>
    <w:rsid w:val="00DD48F3"/>
  </w:style>
  <w:style w:type="paragraph" w:customStyle="1" w:styleId="43DD920458EB4591B56192DE7CC623F2">
    <w:name w:val="43DD920458EB4591B56192DE7CC623F2"/>
    <w:rsid w:val="00BE6B99"/>
  </w:style>
  <w:style w:type="paragraph" w:customStyle="1" w:styleId="E9E1CE31EF03489BAF15E1D555087701">
    <w:name w:val="E9E1CE31EF03489BAF15E1D555087701"/>
    <w:rsid w:val="00BE6B99"/>
  </w:style>
  <w:style w:type="paragraph" w:customStyle="1" w:styleId="84C5DCD6DA9D479ABC6D340D96C31B1A">
    <w:name w:val="84C5DCD6DA9D479ABC6D340D96C31B1A"/>
    <w:rsid w:val="00BE6B99"/>
  </w:style>
  <w:style w:type="paragraph" w:customStyle="1" w:styleId="9ECF3670EDB841A086AB0A4A7FAF660F">
    <w:name w:val="9ECF3670EDB841A086AB0A4A7FAF660F"/>
    <w:rsid w:val="00BE6B99"/>
  </w:style>
  <w:style w:type="paragraph" w:customStyle="1" w:styleId="40DB698721FD47EB95900BEFF75D6543">
    <w:name w:val="40DB698721FD47EB95900BEFF75D6543"/>
    <w:rsid w:val="00BE6B99"/>
  </w:style>
  <w:style w:type="paragraph" w:customStyle="1" w:styleId="9724F4DFB2E14325B1C11743B40FD808">
    <w:name w:val="9724F4DFB2E14325B1C11743B40FD808"/>
    <w:rsid w:val="00BE6B99"/>
  </w:style>
  <w:style w:type="paragraph" w:customStyle="1" w:styleId="408316F3745B44338B9CBE99D1FC0499">
    <w:name w:val="408316F3745B44338B9CBE99D1FC0499"/>
    <w:rsid w:val="00BE6B99"/>
  </w:style>
  <w:style w:type="paragraph" w:customStyle="1" w:styleId="FDB1E359FDC247D1A55D62D57BDB9A91">
    <w:name w:val="FDB1E359FDC247D1A55D62D57BDB9A91"/>
    <w:rsid w:val="00BE6B99"/>
  </w:style>
  <w:style w:type="paragraph" w:customStyle="1" w:styleId="9B986EBF98E84C728C2C65CB49B67172">
    <w:name w:val="9B986EBF98E84C728C2C65CB49B67172"/>
    <w:rsid w:val="00BE6B99"/>
  </w:style>
  <w:style w:type="paragraph" w:customStyle="1" w:styleId="8A65E4712D78489A8C71F52E12DA1DC4">
    <w:name w:val="8A65E4712D78489A8C71F52E12DA1DC4"/>
    <w:rsid w:val="00BE6B99"/>
  </w:style>
  <w:style w:type="paragraph" w:customStyle="1" w:styleId="B3F1115F6834464FBDD396AEC190365E">
    <w:name w:val="B3F1115F6834464FBDD396AEC190365E"/>
    <w:rsid w:val="00BE6B99"/>
  </w:style>
  <w:style w:type="paragraph" w:customStyle="1" w:styleId="31EF63C05E5A41B48D1E4940EF2DCD51">
    <w:name w:val="31EF63C05E5A41B48D1E4940EF2DCD51"/>
    <w:rsid w:val="00BE6B99"/>
  </w:style>
  <w:style w:type="paragraph" w:customStyle="1" w:styleId="CD169E8F372C4DD1BBCAE57DC08AD313">
    <w:name w:val="CD169E8F372C4DD1BBCAE57DC08AD313"/>
    <w:rsid w:val="00BE6B99"/>
  </w:style>
  <w:style w:type="paragraph" w:customStyle="1" w:styleId="E88D700306FD4ED19E87407D2E266184">
    <w:name w:val="E88D700306FD4ED19E87407D2E266184"/>
    <w:rsid w:val="00065047"/>
  </w:style>
  <w:style w:type="paragraph" w:customStyle="1" w:styleId="1FFFE02C5D6241FCA5A24A86614C12626">
    <w:name w:val="1FFFE02C5D6241FCA5A24A86614C1262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5">
    <w:name w:val="F41A1E09C7DA462690171FEEBA8EB497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6">
    <w:name w:val="A9E8680D14FF4618B93A5F488E77B7F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">
    <w:name w:val="6017946875BE4056930A0B34CD9FAE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6">
    <w:name w:val="15A41FF8627C4051B433318991F8682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6">
    <w:name w:val="18FF1E85242146EABA8B0D126BC2F16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">
    <w:name w:val="DEBDF34826AF47BD9652CFEF04DBE97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6">
    <w:name w:val="3ECCC775873848EBB27544EB0B0B48A4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">
    <w:name w:val="92E5F99804B646F5AA756CE966BB3D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">
    <w:name w:val="52C6B7F96A924405BB155023F5434B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">
    <w:name w:val="945325BAE90C4D45A4092C4E050A0F4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">
    <w:name w:val="8109032141504FBBB63181D86802B39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">
    <w:name w:val="8BD6E7777F5246558DB1E4CF6E903AC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">
    <w:name w:val="1108E775F6734CF1AF47A3012B6B6C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">
    <w:name w:val="C55FCA8B11224B57846389E4BEC2D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">
    <w:name w:val="D98397B59B1D4AB3A9FFCB54D874C3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">
    <w:name w:val="3ED93628F150456F88A6FBB5F2238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">
    <w:name w:val="30CD9257444C4284BECBE18A4976502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">
    <w:name w:val="BD8F437524504086B9763B53DAB4BD1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">
    <w:name w:val="2EAF11EFDFE34253826B42C6D70AFF4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">
    <w:name w:val="FB4EED4E6ABF443FBCB8DF597618B2E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">
    <w:name w:val="AC0225AEA10A445390B68B6360DBA0C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">
    <w:name w:val="518E07C1389D4E65A21320A94AD765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">
    <w:name w:val="9C773D7C65A64C32A715032481A8D2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1">
    <w:name w:val="8386AA9A4282421CA2B77DDA4EAAD2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1">
    <w:name w:val="1B9AFA41357949ECB4AE28FAA30DB52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1">
    <w:name w:val="39ACE37C6DA54862B3F5F5701279D73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1">
    <w:name w:val="C5E589191C874853B0E4CFECC5FEBA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1">
    <w:name w:val="C520CF00A60441628C6F43704ECBDFB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1">
    <w:name w:val="C8839D7D7FBA41849D59D8A1A797863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1">
    <w:name w:val="52CA071C94414B128F08D3BD8AAE61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1">
    <w:name w:val="5FFCC4D8FEAB4E219A7C20D90453C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1">
    <w:name w:val="02B1D84C9E914AF1B3A9DE1B076205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1">
    <w:name w:val="8767E38E61E04B489BEBBC0A912A87F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1">
    <w:name w:val="7E5D956161134F3F8CDE9AEF72F687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1">
    <w:name w:val="56B4ED620D0C46C7BE73FF595F4FF6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1">
    <w:name w:val="9A3119409AFF499DB5A1D8C21713A6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1">
    <w:name w:val="461C209FA5DB4581A30997F5011380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1">
    <w:name w:val="ABFBA808296349C7B16123393FD74EC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1">
    <w:name w:val="880AA8268486423396F22AF20AF548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1">
    <w:name w:val="0D33A4C04B7E4A79B951EE16F1098F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1">
    <w:name w:val="5681C1F5CE1644E68FCD396CE737EB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1">
    <w:name w:val="B13B12C59D784C55892A124C97C848A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1">
    <w:name w:val="48D27C490C8C4A6ABADF78D8AF6EA1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1">
    <w:name w:val="AB092AC819D64E05998583A82BFF6DB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1">
    <w:name w:val="53C7F74B8A3F4BBCA909B5BE57BA01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1">
    <w:name w:val="ED6767E31F1440618AF4A8BFC14DCC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1">
    <w:name w:val="2FC0245FB05F4CF2ABCE0CE9B0065CE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1">
    <w:name w:val="FCB05798E5F04D53B754FEA2CA2066E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1">
    <w:name w:val="F51E2D75277946DBB0F53821E8655B7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1">
    <w:name w:val="D673B9A9188641A5BBE98541B2AD65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1">
    <w:name w:val="A5ED7521B2F444C49AA049E6F103A8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1">
    <w:name w:val="BF039B22CA3346A3925E412A30190B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1">
    <w:name w:val="562A2CCA628545E0847EECEB82D11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7">
    <w:name w:val="7E72875F929F438694F2D0C4B1F2023F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7">
    <w:name w:val="C627F1A934694A8694822915595056C7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">
    <w:name w:val="EBFA22EF2C4241FC856CD2D83442E8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7">
    <w:name w:val="DAF8286AB5EC49029A7F0B0054AA922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">
    <w:name w:val="408316F3745B44338B9CBE99D1FC04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">
    <w:name w:val="43DD920458EB4591B56192DE7CC623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">
    <w:name w:val="9ECF3670EDB841A086AB0A4A7FAF660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">
    <w:name w:val="FDB1E359FDC247D1A55D62D57BDB9A9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">
    <w:name w:val="8A65E4712D78489A8C71F52E12DA1DC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">
    <w:name w:val="E9E1CE31EF03489BAF15E1D5550877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">
    <w:name w:val="40DB698721FD47EB95900BEFF75D654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">
    <w:name w:val="31EF63C05E5A41B48D1E4940EF2DCD5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">
    <w:name w:val="B3F1115F6834464FBDD396AEC19036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">
    <w:name w:val="84C5DCD6DA9D479ABC6D340D96C31B1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">
    <w:name w:val="9724F4DFB2E14325B1C11743B40FD80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">
    <w:name w:val="CD169E8F372C4DD1BBCAE57DC08AD3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">
    <w:name w:val="9B986EBF98E84C728C2C65CB49B671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7">
    <w:name w:val="7BB7D3C3C5EF44F3A1DA47D15930CE4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7">
    <w:name w:val="B5F61614F0BC4FD091FCCD6B1A36D6C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7">
    <w:name w:val="A5F4189F5E7C43FEAAA8D8C5F4802F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7">
    <w:name w:val="5BFF3DCFEFAC4397BEB854BFFEE0146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7">
    <w:name w:val="3DFF2F8912B84FBC9454A140B7BE7C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7">
    <w:name w:val="240FF2F79F4F4813893BDC6BC236A3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4">
    <w:name w:val="50E26D845D25450096578634FE6DEA3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">
    <w:name w:val="9874339FC3FA4D9185295BEADC924F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">
    <w:name w:val="A4D1C9980E4741308C622911201941C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">
    <w:name w:val="49D6DDAFEFE4446CBCF509CC2EB92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">
    <w:name w:val="DB52AE405DEE4659B9C263216E81D3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">
    <w:name w:val="5D8712DEEA79427DAA47E0D38043DE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">
    <w:name w:val="9689699B54BC4078BBB44BD4E79E302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">
    <w:name w:val="7E77E254C3C04943841C7787781141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">
    <w:name w:val="B6653C42DFAF4D178D3A28DD0BAD78E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">
    <w:name w:val="C44EF4D4528C4E868C2E7561E76C76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">
    <w:name w:val="2D411AFF969340A2B80180C57A85B1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">
    <w:name w:val="E8919576A74D4C04A867C1E50F9BEF1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">
    <w:name w:val="3D9AB244A34A4A488155E88ACAD0CB7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">
    <w:name w:val="F42E033A540B4DF8B022BB7899B83E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">
    <w:name w:val="46F7956E550848A9BBDB8A515540293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">
    <w:name w:val="26F43312DC7E42FBAD44A35098F8546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">
    <w:name w:val="682F8CDA3D5E498690BB2A6B1A0477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">
    <w:name w:val="035986BD9743499E9AE1F4965F3929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">
    <w:name w:val="1AD9E8FC92614579B123F6CF44E02C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">
    <w:name w:val="D8A98FB35AAA40A7919D8B0ED40BE22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">
    <w:name w:val="11BCEDAB6AF44E6193264DC1BE20455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">
    <w:name w:val="8349BE7E7D4841C5A8FF89E7D265FA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">
    <w:name w:val="A184F4720D4540EB8886B06035D871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">
    <w:name w:val="BB3B92DAF6DA45B6A6CCD3AD0BA3AE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">
    <w:name w:val="25D703B4565F4695879B21C17CB8F1A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">
    <w:name w:val="81C180617BAB4970953A720356E51B0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">
    <w:name w:val="FD8FAFFD86394664A4A3CA04174AA3E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">
    <w:name w:val="CA7F12E8444843149A9E4AE415E0281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">
    <w:name w:val="25AEDCDBB19343AAAD97D078CED84F4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">
    <w:name w:val="7D6551B53C1F4F8BB3AE1AE2CC68D23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">
    <w:name w:val="1BE4FE2052194EF4915061B28D299F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">
    <w:name w:val="6A82726B5D3D46B387987E4E6CDEF0E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">
    <w:name w:val="926617A1A923494C81858B6615721A4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">
    <w:name w:val="42A4207576C249999FDE057A70A8742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">
    <w:name w:val="D052DCAE5E734CF2804F591234B414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">
    <w:name w:val="B9DCC2CA94C44AD3875AE272457C13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">
    <w:name w:val="0D3559084F9C4D778577E7EF0B2721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">
    <w:name w:val="D9C8B9729457486D8435598F76C9720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">
    <w:name w:val="0B60DDF4E4D44E78A1D767F40AB8D92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">
    <w:name w:val="B295A92B24A74E10828FE5EC7C0F71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">
    <w:name w:val="1670EF8CFCC842498F3BDE6105ACFA9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">
    <w:name w:val="4ABFBA41BB1F4750A5606733E838AF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">
    <w:name w:val="9B0D70066B9640A6BC80C6CB60286F0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">
    <w:name w:val="4DA867FE81DB4DB985A400DA1A14E8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">
    <w:name w:val="005483E306F44971BCB02DD178EEC81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">
    <w:name w:val="98BB3DA04EC848299ED0FC784F0CC8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">
    <w:name w:val="60BEDAA9530C43C799374D67D635B18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">
    <w:name w:val="2538ECEBD1304CB1897D55805C2CD8F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">
    <w:name w:val="60194B1CB8F54F14BA0501A5ED65C4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">
    <w:name w:val="4A4CB0E9680B43758D8670B11B0FE47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">
    <w:name w:val="C644A4A320E4463AB93F92ECEC880B5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">
    <w:name w:val="774E820263D14295B5D339F29A94F8F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">
    <w:name w:val="F9CD1F928E8B4A07A99E106E295DF32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">
    <w:name w:val="AC2E78323B5A4BA6B275EC06E317C9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">
    <w:name w:val="6B497AA34B56440E82AE75EFF12F5CB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">
    <w:name w:val="CEC75243F14D4239855FA700D01BEF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">
    <w:name w:val="06D660E281A94577ACEDC0F7FFE5202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">
    <w:name w:val="811D00935CCB417AAB19F20DB10ACE0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">
    <w:name w:val="C5029239B18643F9A4764A552B4FFD3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">
    <w:name w:val="21357D47ACCC4015AE8099F3FD1D0B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">
    <w:name w:val="2D3055FE651B4DD8BA627CBE1F9A9C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">
    <w:name w:val="942454D4C0C5458F88C0D5672812CCB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">
    <w:name w:val="2C26B0F362444CB68B82D74E9C64279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">
    <w:name w:val="9A4434CF666143EAA1809BA0AA61310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">
    <w:name w:val="014625B06B6D452590C309A6E177FF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">
    <w:name w:val="8AAF7766887546A7B3083F583F3104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">
    <w:name w:val="6D7187BBBF664CAEAA62DDABFE8844D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">
    <w:name w:val="C6AC2939F89F4A9A8CE48B207959C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">
    <w:name w:val="D9511F8952344EE2906BE9C89BA567D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">
    <w:name w:val="E29E51A0A596447F9F803AD69490E6E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">
    <w:name w:val="D6D0361F8FA74984B5D106FAB3B82E2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">
    <w:name w:val="0830D6122AC549A480B610886129434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">
    <w:name w:val="87585497D359402FB127F989C2DF4D6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">
    <w:name w:val="F6741E82CDA04356AA4DF8E8F42F13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">
    <w:name w:val="11D1AE404FD24096865910CA12DE8D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">
    <w:name w:val="D70FB50E5FB04391BEFBD83924F61E1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">
    <w:name w:val="EC9FA00BF2034B64803D247648F51D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">
    <w:name w:val="637C4E7BBE7E42D3AC8F5D4617E977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">
    <w:name w:val="D4469CBBDE4E4FF7B17D5F48104EFE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6">
    <w:name w:val="EC3AC11AC9414A9B87A18E2A0ED1AD2A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">
    <w:name w:val="5150CC4537E1436BA12ABEC3B6DB928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5">
    <w:name w:val="1D111B55E1CB43CCAE64E5366C8E9E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6">
    <w:name w:val="ABE80BCFB73849BEAA6C87AFA09469D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">
    <w:name w:val="11EDE948BBBA4C0CB07536FAB5DA5AE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5">
    <w:name w:val="F4667ED17E7C41398D630AA2985D8AD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6">
    <w:name w:val="82F0F90B6E104655B28370059B3D534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">
    <w:name w:val="B6CF4AFE2B7F4F2FB9A0E9A83F0F2F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5">
    <w:name w:val="4FEB08786B18486BBE0452DAEE68F08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6">
    <w:name w:val="92045953DA0549D9B6FF5B68C71F824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">
    <w:name w:val="AE0C65CF38134514925E29598035BF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5">
    <w:name w:val="112E941C8A764267BB8EF1A3B442A0B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6">
    <w:name w:val="A30EBB017EFA4AD18B3E8E7F72190D9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">
    <w:name w:val="AA32B7D1D3C34A0FBAA466F6455AF13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5">
    <w:name w:val="69B48D3FB9594BFC80DFF0D059EFADD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6">
    <w:name w:val="76FC4B3BCACC41A9B7E3FC495C5EE6C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">
    <w:name w:val="80035DBF3DE541E09A9659A1A00899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5">
    <w:name w:val="ED5871E9ED8946209EF6AEB048366116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4">
    <w:name w:val="E64FD61F4BCD4D6BA5ABE85518C6110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">
    <w:name w:val="EF11A2D7D81245EBBAE6C900B95A52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4">
    <w:name w:val="AB1A8AC8E2ED436B963E72B7E614723C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">
    <w:name w:val="8E246F91459E45A98F24DCC15E64BB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">
    <w:name w:val="8B701C544E7B4505BD8FA351B1318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">
    <w:name w:val="7E65D57A7B67479B8ABCCDF8C9A40CA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">
    <w:name w:val="C3CB50ED70AF42BFBCBA89169CBD4CB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">
    <w:name w:val="C38EACEB082E4786B8B319FAE44E4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">
    <w:name w:val="AD079D3EC2A34D7D8039809900171E5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">
    <w:name w:val="FD5565C1519D4B0698D15AE4010B5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">
    <w:name w:val="B3030611BF7A426E8728862107EFD0D3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">
    <w:name w:val="47007779F9F34B1BB76B39A0BB6569C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">
    <w:name w:val="E6A5B2B579FE44FBA2449522E721C8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">
    <w:name w:val="777092E7FB3045749F985F873DCF627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">
    <w:name w:val="A98AAA095C5E43E092EC1F1C91BD840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">
    <w:name w:val="F0A85F71FB0741C5A9A2DE9EC5BD4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">
    <w:name w:val="8AF34E22403C4C32B0AEC2AD39B4F5A9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">
    <w:name w:val="64519E5337AB43C493002A62DF152FB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">
    <w:name w:val="0C1833B316074D23BB9D7D324833B5A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">
    <w:name w:val="40981DC48B464B07847162E0D1B659B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">
    <w:name w:val="7F8D9019B1654E2EA2F02D9C5D73095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">
    <w:name w:val="AAA8480271744F318AB1AB45EB0BDF3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">
    <w:name w:val="6A67B9627879477E947E0E63B595668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">
    <w:name w:val="BCBBBB6F5E0D48519774FD95DB12C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">
    <w:name w:val="AD43B316B32B4B3A943BBD0282B56A5E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">
    <w:name w:val="1898A51B63AE4BC1A86293B5036BC2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">
    <w:name w:val="9269721353E346E29C54C19BE1E8532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">
    <w:name w:val="D2E53FDA7BAB4E589C5E2698F11727D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">
    <w:name w:val="B7AB3D3C832A42B9B31E58A0159E2A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">
    <w:name w:val="8CECCD2F01C14ED0AAF366EA9FDE96FF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">
    <w:name w:val="EEDB3587E9A44F5E8FD49AE759CB0DB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">
    <w:name w:val="31C5694EA435478B8C21678CB70A4C3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">
    <w:name w:val="E695A05CD34F4218933738642566D1B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">
    <w:name w:val="BBEDB51A7DB243EF8614865D6A0107D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">
    <w:name w:val="FDEB51D57BAD4A1786D5EC3B5E58448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">
    <w:name w:val="65747DAE29204B75B2637FA3B3174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">
    <w:name w:val="1908C53B0ED647C1B1C28D92CDF6D2B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7">
    <w:name w:val="1FFFE02C5D6241FCA5A24A86614C126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6">
    <w:name w:val="F41A1E09C7DA462690171FEEBA8EB497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7">
    <w:name w:val="A9E8680D14FF4618B93A5F488E77B7F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2">
    <w:name w:val="6017946875BE4056930A0B34CD9FAE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7">
    <w:name w:val="15A41FF8627C4051B433318991F8682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7">
    <w:name w:val="18FF1E85242146EABA8B0D126BC2F166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2">
    <w:name w:val="DEBDF34826AF47BD9652CFEF04DBE97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7">
    <w:name w:val="3ECCC775873848EBB27544EB0B0B48A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2">
    <w:name w:val="92E5F99804B646F5AA756CE966BB3D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2">
    <w:name w:val="52C6B7F96A924405BB155023F5434B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2">
    <w:name w:val="945325BAE90C4D45A4092C4E050A0F4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2">
    <w:name w:val="8109032141504FBBB63181D86802B39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2">
    <w:name w:val="8BD6E7777F5246558DB1E4CF6E903AC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2">
    <w:name w:val="1108E775F6734CF1AF47A3012B6B6C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2">
    <w:name w:val="C55FCA8B11224B57846389E4BEC2D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2">
    <w:name w:val="D98397B59B1D4AB3A9FFCB54D874C3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2">
    <w:name w:val="3ED93628F150456F88A6FBB5F2238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2">
    <w:name w:val="30CD9257444C4284BECBE18A4976502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2">
    <w:name w:val="BD8F437524504086B9763B53DAB4BD1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2">
    <w:name w:val="2EAF11EFDFE34253826B42C6D70AFF4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2">
    <w:name w:val="FB4EED4E6ABF443FBCB8DF597618B2E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2">
    <w:name w:val="AC0225AEA10A445390B68B6360DBA0C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2">
    <w:name w:val="518E07C1389D4E65A21320A94AD765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2">
    <w:name w:val="9C773D7C65A64C32A715032481A8D22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2">
    <w:name w:val="8386AA9A4282421CA2B77DDA4EAAD2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2">
    <w:name w:val="1B9AFA41357949ECB4AE28FAA30DB52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2">
    <w:name w:val="39ACE37C6DA54862B3F5F5701279D73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2">
    <w:name w:val="C5E589191C874853B0E4CFECC5FEBAF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2">
    <w:name w:val="C520CF00A60441628C6F43704ECBDFB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2">
    <w:name w:val="C8839D7D7FBA41849D59D8A1A797863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2">
    <w:name w:val="52CA071C94414B128F08D3BD8AAE61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2">
    <w:name w:val="5FFCC4D8FEAB4E219A7C20D90453C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2">
    <w:name w:val="02B1D84C9E914AF1B3A9DE1B076205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2">
    <w:name w:val="8767E38E61E04B489BEBBC0A912A87F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2">
    <w:name w:val="7E5D956161134F3F8CDE9AEF72F687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2">
    <w:name w:val="56B4ED620D0C46C7BE73FF595F4FF6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2">
    <w:name w:val="9A3119409AFF499DB5A1D8C21713A6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2">
    <w:name w:val="461C209FA5DB4581A30997F5011380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2">
    <w:name w:val="ABFBA808296349C7B16123393FD74EC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2">
    <w:name w:val="880AA8268486423396F22AF20AF548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2">
    <w:name w:val="0D33A4C04B7E4A79B951EE16F1098F7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2">
    <w:name w:val="5681C1F5CE1644E68FCD396CE737EB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2">
    <w:name w:val="B13B12C59D784C55892A124C97C848A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2">
    <w:name w:val="48D27C490C8C4A6ABADF78D8AF6EA1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2">
    <w:name w:val="AB092AC819D64E05998583A82BFF6DB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2">
    <w:name w:val="53C7F74B8A3F4BBCA909B5BE57BA019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2">
    <w:name w:val="ED6767E31F1440618AF4A8BFC14DCCB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2">
    <w:name w:val="2FC0245FB05F4CF2ABCE0CE9B0065CE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2">
    <w:name w:val="FCB05798E5F04D53B754FEA2CA2066E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2">
    <w:name w:val="F51E2D75277946DBB0F53821E8655B7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2">
    <w:name w:val="D673B9A9188641A5BBE98541B2AD65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2">
    <w:name w:val="A5ED7521B2F444C49AA049E6F103A8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2">
    <w:name w:val="BF039B22CA3346A3925E412A30190B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2">
    <w:name w:val="562A2CCA628545E0847EECEB82D11A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8">
    <w:name w:val="7E72875F929F438694F2D0C4B1F2023F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8">
    <w:name w:val="C627F1A934694A8694822915595056C7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2">
    <w:name w:val="EBFA22EF2C4241FC856CD2D83442E8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8">
    <w:name w:val="DAF8286AB5EC49029A7F0B0054AA9224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2">
    <w:name w:val="408316F3745B44338B9CBE99D1FC04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2">
    <w:name w:val="43DD920458EB4591B56192DE7CC623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2">
    <w:name w:val="9ECF3670EDB841A086AB0A4A7FAF660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2">
    <w:name w:val="FDB1E359FDC247D1A55D62D57BDB9A9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2">
    <w:name w:val="8A65E4712D78489A8C71F52E12DA1DC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2">
    <w:name w:val="E9E1CE31EF03489BAF15E1D55508770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2">
    <w:name w:val="40DB698721FD47EB95900BEFF75D654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2">
    <w:name w:val="31EF63C05E5A41B48D1E4940EF2DCD5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2">
    <w:name w:val="B3F1115F6834464FBDD396AEC190365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2">
    <w:name w:val="84C5DCD6DA9D479ABC6D340D96C31B1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2">
    <w:name w:val="9724F4DFB2E14325B1C11743B40FD80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2">
    <w:name w:val="CD169E8F372C4DD1BBCAE57DC08AD3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2">
    <w:name w:val="9B986EBF98E84C728C2C65CB49B671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8">
    <w:name w:val="7BB7D3C3C5EF44F3A1DA47D15930CE42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8">
    <w:name w:val="B5F61614F0BC4FD091FCCD6B1A36D6CD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8">
    <w:name w:val="A5F4189F5E7C43FEAAA8D8C5F4802F4E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8">
    <w:name w:val="5BFF3DCFEFAC4397BEB854BFFEE0146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8">
    <w:name w:val="3DFF2F8912B84FBC9454A140B7BE7C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8">
    <w:name w:val="240FF2F79F4F4813893BDC6BC236A3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5">
    <w:name w:val="50E26D845D25450096578634FE6DEA3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2">
    <w:name w:val="9874339FC3FA4D9185295BEADC924F2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2">
    <w:name w:val="A4D1C9980E4741308C622911201941C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">
    <w:name w:val="49D6DDAFEFE4446CBCF509CC2EB929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2">
    <w:name w:val="DB52AE405DEE4659B9C263216E81D3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2">
    <w:name w:val="5D8712DEEA79427DAA47E0D38043DE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2">
    <w:name w:val="9689699B54BC4078BBB44BD4E79E302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2">
    <w:name w:val="7E77E254C3C04943841C7787781141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2">
    <w:name w:val="B6653C42DFAF4D178D3A28DD0BAD78E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2">
    <w:name w:val="C44EF4D4528C4E868C2E7561E76C76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2">
    <w:name w:val="2D411AFF969340A2B80180C57A85B1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2">
    <w:name w:val="E8919576A74D4C04A867C1E50F9BEF1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2">
    <w:name w:val="3D9AB244A34A4A488155E88ACAD0CB7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2">
    <w:name w:val="F42E033A540B4DF8B022BB7899B83E8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2">
    <w:name w:val="46F7956E550848A9BBDB8A515540293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2">
    <w:name w:val="26F43312DC7E42FBAD44A35098F8546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2">
    <w:name w:val="682F8CDA3D5E498690BB2A6B1A0477B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2">
    <w:name w:val="035986BD9743499E9AE1F4965F3929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2">
    <w:name w:val="1AD9E8FC92614579B123F6CF44E02C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2">
    <w:name w:val="D8A98FB35AAA40A7919D8B0ED40BE22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2">
    <w:name w:val="11BCEDAB6AF44E6193264DC1BE20455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2">
    <w:name w:val="8349BE7E7D4841C5A8FF89E7D265FA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2">
    <w:name w:val="A184F4720D4540EB8886B06035D871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2">
    <w:name w:val="BB3B92DAF6DA45B6A6CCD3AD0BA3AEB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2">
    <w:name w:val="25D703B4565F4695879B21C17CB8F1A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2">
    <w:name w:val="81C180617BAB4970953A720356E51B0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2">
    <w:name w:val="FD8FAFFD86394664A4A3CA04174AA3E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2">
    <w:name w:val="CA7F12E8444843149A9E4AE415E0281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2">
    <w:name w:val="25AEDCDBB19343AAAD97D078CED84F4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2">
    <w:name w:val="7D6551B53C1F4F8BB3AE1AE2CC68D23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2">
    <w:name w:val="1BE4FE2052194EF4915061B28D299F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2">
    <w:name w:val="6A82726B5D3D46B387987E4E6CDEF0E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2">
    <w:name w:val="926617A1A923494C81858B6615721A4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2">
    <w:name w:val="42A4207576C249999FDE057A70A8742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2">
    <w:name w:val="D052DCAE5E734CF2804F591234B414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2">
    <w:name w:val="B9DCC2CA94C44AD3875AE272457C13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2">
    <w:name w:val="0D3559084F9C4D778577E7EF0B2721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2">
    <w:name w:val="D9C8B9729457486D8435598F76C9720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2">
    <w:name w:val="0B60DDF4E4D44E78A1D767F40AB8D92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2">
    <w:name w:val="B295A92B24A74E10828FE5EC7C0F71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2">
    <w:name w:val="1670EF8CFCC842498F3BDE6105ACFA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2">
    <w:name w:val="4ABFBA41BB1F4750A5606733E838AF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2">
    <w:name w:val="9B0D70066B9640A6BC80C6CB60286F0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2">
    <w:name w:val="4DA867FE81DB4DB985A400DA1A14E8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2">
    <w:name w:val="005483E306F44971BCB02DD178EEC81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2">
    <w:name w:val="98BB3DA04EC848299ED0FC784F0CC8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2">
    <w:name w:val="60BEDAA9530C43C799374D67D635B18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2">
    <w:name w:val="2538ECEBD1304CB1897D55805C2CD8F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2">
    <w:name w:val="60194B1CB8F54F14BA0501A5ED65C4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2">
    <w:name w:val="4A4CB0E9680B43758D8670B11B0FE47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2">
    <w:name w:val="C644A4A320E4463AB93F92ECEC880B5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2">
    <w:name w:val="774E820263D14295B5D339F29A94F8F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2">
    <w:name w:val="F9CD1F928E8B4A07A99E106E295DF32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2">
    <w:name w:val="AC2E78323B5A4BA6B275EC06E317C9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2">
    <w:name w:val="6B497AA34B56440E82AE75EFF12F5CB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2">
    <w:name w:val="CEC75243F14D4239855FA700D01BEF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2">
    <w:name w:val="06D660E281A94577ACEDC0F7FFE5202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2">
    <w:name w:val="811D00935CCB417AAB19F20DB10ACE0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2">
    <w:name w:val="C5029239B18643F9A4764A552B4FFD3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2">
    <w:name w:val="21357D47ACCC4015AE8099F3FD1D0B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2">
    <w:name w:val="2D3055FE651B4DD8BA627CBE1F9A9C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2">
    <w:name w:val="942454D4C0C5458F88C0D5672812CCB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2">
    <w:name w:val="2C26B0F362444CB68B82D74E9C64279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2">
    <w:name w:val="9A4434CF666143EAA1809BA0AA61310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2">
    <w:name w:val="014625B06B6D452590C309A6E177FF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2">
    <w:name w:val="8AAF7766887546A7B3083F583F3104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2">
    <w:name w:val="6D7187BBBF664CAEAA62DDABFE8844D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2">
    <w:name w:val="C6AC2939F89F4A9A8CE48B207959C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2">
    <w:name w:val="D9511F8952344EE2906BE9C89BA567D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2">
    <w:name w:val="E29E51A0A596447F9F803AD69490E6E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2">
    <w:name w:val="D6D0361F8FA74984B5D106FAB3B82E2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2">
    <w:name w:val="0830D6122AC549A480B610886129434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2">
    <w:name w:val="87585497D359402FB127F989C2DF4D6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2">
    <w:name w:val="F6741E82CDA04356AA4DF8E8F42F13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2">
    <w:name w:val="11D1AE404FD24096865910CA12DE8D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2">
    <w:name w:val="D70FB50E5FB04391BEFBD83924F61E1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2">
    <w:name w:val="EC9FA00BF2034B64803D247648F51D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2">
    <w:name w:val="637C4E7BBE7E42D3AC8F5D4617E977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2">
    <w:name w:val="D4469CBBDE4E4FF7B17D5F48104EFEB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7">
    <w:name w:val="EC3AC11AC9414A9B87A18E2A0ED1AD2A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2">
    <w:name w:val="5150CC4537E1436BA12ABEC3B6DB928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6">
    <w:name w:val="1D111B55E1CB43CCAE64E5366C8E9EF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7">
    <w:name w:val="ABE80BCFB73849BEAA6C87AFA09469D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2">
    <w:name w:val="11EDE948BBBA4C0CB07536FAB5DA5AE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6">
    <w:name w:val="F4667ED17E7C41398D630AA2985D8AD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7">
    <w:name w:val="82F0F90B6E104655B28370059B3D534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2">
    <w:name w:val="B6CF4AFE2B7F4F2FB9A0E9A83F0F2F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6">
    <w:name w:val="4FEB08786B18486BBE0452DAEE68F08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7">
    <w:name w:val="92045953DA0549D9B6FF5B68C71F82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2">
    <w:name w:val="AE0C65CF38134514925E29598035BF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6">
    <w:name w:val="112E941C8A764267BB8EF1A3B442A0B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7">
    <w:name w:val="A30EBB017EFA4AD18B3E8E7F72190D9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2">
    <w:name w:val="AA32B7D1D3C34A0FBAA466F6455AF13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6">
    <w:name w:val="69B48D3FB9594BFC80DFF0D059EFAD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7">
    <w:name w:val="76FC4B3BCACC41A9B7E3FC495C5EE6C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2">
    <w:name w:val="80035DBF3DE541E09A9659A1A00899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6">
    <w:name w:val="ED5871E9ED8946209EF6AEB0483661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5">
    <w:name w:val="E64FD61F4BCD4D6BA5ABE85518C6110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2">
    <w:name w:val="EF11A2D7D81245EBBAE6C900B95A526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5">
    <w:name w:val="AB1A8AC8E2ED436B963E72B7E614723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">
    <w:name w:val="8E246F91459E45A98F24DCC15E64BB1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">
    <w:name w:val="8B701C544E7B4505BD8FA351B1318F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">
    <w:name w:val="7E65D57A7B67479B8ABCCDF8C9A40CA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">
    <w:name w:val="C3CB50ED70AF42BFBCBA89169CBD4C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">
    <w:name w:val="C38EACEB082E4786B8B319FAE44E41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">
    <w:name w:val="AD079D3EC2A34D7D8039809900171E5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">
    <w:name w:val="FD5565C1519D4B0698D15AE4010B5B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">
    <w:name w:val="B3030611BF7A426E8728862107EFD0D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">
    <w:name w:val="47007779F9F34B1BB76B39A0BB6569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">
    <w:name w:val="E6A5B2B579FE44FBA2449522E721C8C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">
    <w:name w:val="777092E7FB3045749F985F873DCF62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">
    <w:name w:val="A98AAA095C5E43E092EC1F1C91BD840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">
    <w:name w:val="F0A85F71FB0741C5A9A2DE9EC5BD4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">
    <w:name w:val="8AF34E22403C4C32B0AEC2AD39B4F5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">
    <w:name w:val="64519E5337AB43C493002A62DF152FB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">
    <w:name w:val="0C1833B316074D23BB9D7D324833B5A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">
    <w:name w:val="40981DC48B464B07847162E0D1B659B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">
    <w:name w:val="7F8D9019B1654E2EA2F02D9C5D7309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">
    <w:name w:val="AAA8480271744F318AB1AB45EB0BDF3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">
    <w:name w:val="6A67B9627879477E947E0E63B59566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">
    <w:name w:val="BCBBBB6F5E0D48519774FD95DB12C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">
    <w:name w:val="AD43B316B32B4B3A943BBD0282B56A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">
    <w:name w:val="1898A51B63AE4BC1A86293B5036BC2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">
    <w:name w:val="9269721353E346E29C54C19BE1E853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">
    <w:name w:val="D2E53FDA7BAB4E589C5E2698F11727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">
    <w:name w:val="B7AB3D3C832A42B9B31E58A0159E2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">
    <w:name w:val="8CECCD2F01C14ED0AAF366EA9FDE96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">
    <w:name w:val="EEDB3587E9A44F5E8FD49AE759CB0D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">
    <w:name w:val="31C5694EA435478B8C21678CB70A4C3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">
    <w:name w:val="E695A05CD34F4218933738642566D1B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">
    <w:name w:val="BBEDB51A7DB243EF8614865D6A0107D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">
    <w:name w:val="FDEB51D57BAD4A1786D5EC3B5E58448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">
    <w:name w:val="65747DAE29204B75B2637FA3B3174D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">
    <w:name w:val="1908C53B0ED647C1B1C28D92CDF6D2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EF8982E5647B1928A5E484563023D">
    <w:name w:val="6E0EF8982E5647B1928A5E484563023D"/>
    <w:rsid w:val="00A3733E"/>
  </w:style>
  <w:style w:type="paragraph" w:customStyle="1" w:styleId="F0AA02DD20554CE5B9895E6CF1B1A6A5">
    <w:name w:val="F0AA02DD20554CE5B9895E6CF1B1A6A5"/>
    <w:rsid w:val="00A3733E"/>
  </w:style>
  <w:style w:type="paragraph" w:customStyle="1" w:styleId="F7A60E48CF4C4CA2A5835E01F7CA601F">
    <w:name w:val="F7A60E48CF4C4CA2A5835E01F7CA601F"/>
    <w:rsid w:val="00A3733E"/>
  </w:style>
  <w:style w:type="paragraph" w:customStyle="1" w:styleId="B7D1AB36C54441D0A706302F4093B6D7">
    <w:name w:val="B7D1AB36C54441D0A706302F4093B6D7"/>
    <w:rsid w:val="00A3733E"/>
  </w:style>
  <w:style w:type="paragraph" w:customStyle="1" w:styleId="F018DC6EBAA047E287509264BA691304">
    <w:name w:val="F018DC6EBAA047E287509264BA691304"/>
    <w:rsid w:val="00A3733E"/>
  </w:style>
  <w:style w:type="paragraph" w:customStyle="1" w:styleId="328E07261F6F4A609E99FFDAC1B41B78">
    <w:name w:val="328E07261F6F4A609E99FFDAC1B41B78"/>
    <w:rsid w:val="00A3733E"/>
  </w:style>
  <w:style w:type="paragraph" w:customStyle="1" w:styleId="93DA8FC57FF0424DA732C1A647C57DA5">
    <w:name w:val="93DA8FC57FF0424DA732C1A647C57DA5"/>
    <w:rsid w:val="00A3733E"/>
  </w:style>
  <w:style w:type="paragraph" w:customStyle="1" w:styleId="28D69CC49C3B41CC85DBB7D57CFE05D1">
    <w:name w:val="28D69CC49C3B41CC85DBB7D57CFE05D1"/>
    <w:rsid w:val="00A3733E"/>
  </w:style>
  <w:style w:type="paragraph" w:customStyle="1" w:styleId="339A420300044943948F0139BFA4DAC4">
    <w:name w:val="339A420300044943948F0139BFA4DAC4"/>
    <w:rsid w:val="00A3733E"/>
  </w:style>
  <w:style w:type="paragraph" w:customStyle="1" w:styleId="538E230C254D490595F35A61B5CA61A7">
    <w:name w:val="538E230C254D490595F35A61B5CA61A7"/>
    <w:rsid w:val="007C2D25"/>
  </w:style>
  <w:style w:type="paragraph" w:customStyle="1" w:styleId="72E96DD4A7934B86BAE5B8B0478EDC3E">
    <w:name w:val="72E96DD4A7934B86BAE5B8B0478EDC3E"/>
    <w:rsid w:val="007C2D25"/>
  </w:style>
  <w:style w:type="paragraph" w:customStyle="1" w:styleId="911E8134F40B4F5A8E14922846BF6463">
    <w:name w:val="911E8134F40B4F5A8E14922846BF6463"/>
    <w:rsid w:val="007C2D25"/>
  </w:style>
  <w:style w:type="paragraph" w:customStyle="1" w:styleId="FC31DAEA470F486C854F76EB757FC4E4">
    <w:name w:val="FC31DAEA470F486C854F76EB757FC4E4"/>
    <w:rsid w:val="007C2D25"/>
  </w:style>
  <w:style w:type="paragraph" w:customStyle="1" w:styleId="CB2EE64110834D5CB1E5BD409ADB8463">
    <w:name w:val="CB2EE64110834D5CB1E5BD409ADB8463"/>
    <w:rsid w:val="007C2D25"/>
  </w:style>
  <w:style w:type="paragraph" w:customStyle="1" w:styleId="E5AC3A44845B4161A306DB9FC8FA1703">
    <w:name w:val="E5AC3A44845B4161A306DB9FC8FA1703"/>
    <w:rsid w:val="007C2D25"/>
  </w:style>
  <w:style w:type="paragraph" w:customStyle="1" w:styleId="BCDB1E6A6A764686A59E7E26442035AC">
    <w:name w:val="BCDB1E6A6A764686A59E7E26442035AC"/>
    <w:rsid w:val="007C2D25"/>
  </w:style>
  <w:style w:type="paragraph" w:customStyle="1" w:styleId="C4ECEF0CAF7241C6A9E9A5548584CD15">
    <w:name w:val="C4ECEF0CAF7241C6A9E9A5548584CD15"/>
    <w:rsid w:val="007C2D25"/>
  </w:style>
  <w:style w:type="paragraph" w:customStyle="1" w:styleId="E0A693C9F5A64A249613488081B3CF81">
    <w:name w:val="E0A693C9F5A64A249613488081B3CF81"/>
    <w:rsid w:val="007C2D25"/>
  </w:style>
  <w:style w:type="paragraph" w:customStyle="1" w:styleId="582E8E448F7B4140A01F3905DDE588A9">
    <w:name w:val="582E8E448F7B4140A01F3905DDE588A9"/>
    <w:rsid w:val="007C2D25"/>
  </w:style>
  <w:style w:type="paragraph" w:customStyle="1" w:styleId="750CB9A737ED40678A2F4808C459947A">
    <w:name w:val="750CB9A737ED40678A2F4808C459947A"/>
    <w:rsid w:val="007C2D25"/>
  </w:style>
  <w:style w:type="paragraph" w:customStyle="1" w:styleId="9A83899940524C7AAB2526551E1D0674">
    <w:name w:val="9A83899940524C7AAB2526551E1D0674"/>
    <w:rsid w:val="007C2D25"/>
  </w:style>
  <w:style w:type="paragraph" w:customStyle="1" w:styleId="035C3480F13A42D0B54A48A99DB9586B">
    <w:name w:val="035C3480F13A42D0B54A48A99DB9586B"/>
    <w:rsid w:val="007C2D25"/>
  </w:style>
  <w:style w:type="paragraph" w:customStyle="1" w:styleId="CB8F111C09EB44F1A0701AA01DE7020D">
    <w:name w:val="CB8F111C09EB44F1A0701AA01DE7020D"/>
    <w:rsid w:val="007C2D25"/>
  </w:style>
  <w:style w:type="paragraph" w:customStyle="1" w:styleId="F897E3A6FA8E4C14B54D36EE4DB0E1A3">
    <w:name w:val="F897E3A6FA8E4C14B54D36EE4DB0E1A3"/>
    <w:rsid w:val="007C2D25"/>
  </w:style>
  <w:style w:type="paragraph" w:customStyle="1" w:styleId="BD6BFDC315AE4EAAB0CF5ED5A3A7A2A8">
    <w:name w:val="BD6BFDC315AE4EAAB0CF5ED5A3A7A2A8"/>
    <w:rsid w:val="007C2D25"/>
  </w:style>
  <w:style w:type="paragraph" w:customStyle="1" w:styleId="FDA97F4624504DF8800FB0C0087A891A">
    <w:name w:val="FDA97F4624504DF8800FB0C0087A891A"/>
    <w:rsid w:val="007C2D25"/>
  </w:style>
  <w:style w:type="paragraph" w:customStyle="1" w:styleId="CFE77A1CD0A443FA908EF92E73D062BE">
    <w:name w:val="CFE77A1CD0A443FA908EF92E73D062BE"/>
    <w:rsid w:val="007C2D25"/>
  </w:style>
  <w:style w:type="paragraph" w:customStyle="1" w:styleId="BF13EFCA28754C899187B2A76E973154">
    <w:name w:val="BF13EFCA28754C899187B2A76E973154"/>
    <w:rsid w:val="007C2D25"/>
  </w:style>
  <w:style w:type="paragraph" w:customStyle="1" w:styleId="D30F0D510ED1478180CAE4886267419E">
    <w:name w:val="D30F0D510ED1478180CAE4886267419E"/>
    <w:rsid w:val="007C2D25"/>
  </w:style>
  <w:style w:type="paragraph" w:customStyle="1" w:styleId="8B48293A84374529AB21A327055FFDF9">
    <w:name w:val="8B48293A84374529AB21A327055FFDF9"/>
    <w:rsid w:val="007C2D25"/>
  </w:style>
  <w:style w:type="paragraph" w:customStyle="1" w:styleId="050AC94BABA3472F96E3EFCA6F8B4F7B">
    <w:name w:val="050AC94BABA3472F96E3EFCA6F8B4F7B"/>
    <w:rsid w:val="007C2D25"/>
  </w:style>
  <w:style w:type="paragraph" w:customStyle="1" w:styleId="15435CC5D46349A7B41EF6A980C63A85">
    <w:name w:val="15435CC5D46349A7B41EF6A980C63A85"/>
    <w:rsid w:val="007C2D25"/>
  </w:style>
  <w:style w:type="paragraph" w:customStyle="1" w:styleId="EAAB45D85F1740AFA7A40444F142C934">
    <w:name w:val="EAAB45D85F1740AFA7A40444F142C934"/>
    <w:rsid w:val="007C2D25"/>
  </w:style>
  <w:style w:type="paragraph" w:customStyle="1" w:styleId="440A46A1C6594E46B85AC46C27551907">
    <w:name w:val="440A46A1C6594E46B85AC46C27551907"/>
    <w:rsid w:val="007C2D25"/>
  </w:style>
  <w:style w:type="paragraph" w:customStyle="1" w:styleId="87A20FAD81EF41BC95DE81BF216D8221">
    <w:name w:val="87A20FAD81EF41BC95DE81BF216D8221"/>
    <w:rsid w:val="007C2D25"/>
  </w:style>
  <w:style w:type="paragraph" w:customStyle="1" w:styleId="427854F8DFA5478D87E10A2A3351CF7E">
    <w:name w:val="427854F8DFA5478D87E10A2A3351CF7E"/>
    <w:rsid w:val="007C2D25"/>
  </w:style>
  <w:style w:type="paragraph" w:customStyle="1" w:styleId="3CC138307D9940B0B0BB5F636A8FE2A2">
    <w:name w:val="3CC138307D9940B0B0BB5F636A8FE2A2"/>
    <w:rsid w:val="007C2D25"/>
  </w:style>
  <w:style w:type="paragraph" w:customStyle="1" w:styleId="70531953BE504895B84057B77FC03449">
    <w:name w:val="70531953BE504895B84057B77FC03449"/>
    <w:rsid w:val="007C2D25"/>
  </w:style>
  <w:style w:type="paragraph" w:customStyle="1" w:styleId="16CC2228394F46FC999D6F50AC8DA4C2">
    <w:name w:val="16CC2228394F46FC999D6F50AC8DA4C2"/>
    <w:rsid w:val="007C2D25"/>
  </w:style>
  <w:style w:type="paragraph" w:customStyle="1" w:styleId="B188971BEFAF4951835096BCB8FE701C">
    <w:name w:val="B188971BEFAF4951835096BCB8FE701C"/>
    <w:rsid w:val="007C2D25"/>
  </w:style>
  <w:style w:type="paragraph" w:customStyle="1" w:styleId="1AF6E7C9EC134C87B1F2C98B518AD3C6">
    <w:name w:val="1AF6E7C9EC134C87B1F2C98B518AD3C6"/>
    <w:rsid w:val="007C2D25"/>
  </w:style>
  <w:style w:type="paragraph" w:customStyle="1" w:styleId="D8E84F555CF548FAA693BAA3D45A1A7F">
    <w:name w:val="D8E84F555CF548FAA693BAA3D45A1A7F"/>
    <w:rsid w:val="007C2D25"/>
  </w:style>
  <w:style w:type="paragraph" w:customStyle="1" w:styleId="D9177CA71532482FA803A39F3DBE0F9A">
    <w:name w:val="D9177CA71532482FA803A39F3DBE0F9A"/>
    <w:rsid w:val="007C2D25"/>
  </w:style>
  <w:style w:type="paragraph" w:customStyle="1" w:styleId="78D62E3FD23447EEA8D6787A53C42941">
    <w:name w:val="78D62E3FD23447EEA8D6787A53C42941"/>
    <w:rsid w:val="007C2D25"/>
  </w:style>
  <w:style w:type="paragraph" w:customStyle="1" w:styleId="C3177E9E05E0409FB7ABE34231E3F572">
    <w:name w:val="C3177E9E05E0409FB7ABE34231E3F572"/>
    <w:rsid w:val="007C2D25"/>
  </w:style>
  <w:style w:type="paragraph" w:customStyle="1" w:styleId="C53F7C8FB85344E0814ADEC764A20EAA">
    <w:name w:val="C53F7C8FB85344E0814ADEC764A20EAA"/>
    <w:rsid w:val="007C2D25"/>
  </w:style>
  <w:style w:type="paragraph" w:customStyle="1" w:styleId="93D38C74928540EDBA9AEB0175ED31B2">
    <w:name w:val="93D38C74928540EDBA9AEB0175ED31B2"/>
    <w:rsid w:val="007C2D25"/>
  </w:style>
  <w:style w:type="paragraph" w:customStyle="1" w:styleId="1FFFE02C5D6241FCA5A24A86614C12628">
    <w:name w:val="1FFFE02C5D6241FCA5A24A86614C1262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7">
    <w:name w:val="F41A1E09C7DA462690171FEEBA8EB497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8">
    <w:name w:val="A9E8680D14FF4618B93A5F488E77B7F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3">
    <w:name w:val="6017946875BE4056930A0B34CD9FAE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8">
    <w:name w:val="18FF1E85242146EABA8B0D126BC2F16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3">
    <w:name w:val="DEBDF34826AF47BD9652CFEF04DBE97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8">
    <w:name w:val="3ECCC775873848EBB27544EB0B0B48A4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3">
    <w:name w:val="92E5F99804B646F5AA756CE966BB3D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3">
    <w:name w:val="52C6B7F96A924405BB155023F5434B3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3">
    <w:name w:val="945325BAE90C4D45A4092C4E050A0F4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3">
    <w:name w:val="8109032141504FBBB63181D86802B39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3">
    <w:name w:val="8BD6E7777F5246558DB1E4CF6E903AC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">
    <w:name w:val="538E230C254D490595F35A61B5CA61A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3">
    <w:name w:val="1108E775F6734CF1AF47A3012B6B6C8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3">
    <w:name w:val="C55FCA8B11224B57846389E4BEC2D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3">
    <w:name w:val="D98397B59B1D4AB3A9FFCB54D874C3D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3">
    <w:name w:val="3ED93628F150456F88A6FBB5F22387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3">
    <w:name w:val="30CD9257444C4284BECBE18A4976502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3">
    <w:name w:val="BD8F437524504086B9763B53DAB4B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3">
    <w:name w:val="2EAF11EFDFE34253826B42C6D70AFF4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3">
    <w:name w:val="FB4EED4E6ABF443FBCB8DF597618B2E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3">
    <w:name w:val="AC0225AEA10A445390B68B6360DBA0C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3">
    <w:name w:val="518E07C1389D4E65A21320A94AD765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3">
    <w:name w:val="9C773D7C65A64C32A715032481A8D2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3">
    <w:name w:val="8386AA9A4282421CA2B77DDA4EAAD2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3">
    <w:name w:val="1B9AFA41357949ECB4AE28FAA30DB52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3">
    <w:name w:val="39ACE37C6DA54862B3F5F5701279D73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3">
    <w:name w:val="C5E589191C874853B0E4CFECC5FEBA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3">
    <w:name w:val="C520CF00A60441628C6F43704ECBDFB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1">
    <w:name w:val="72E96DD4A7934B86BAE5B8B0478EDC3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">
    <w:name w:val="C4ECEF0CAF7241C6A9E9A5548584CD1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">
    <w:name w:val="E0A693C9F5A64A249613488081B3CF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">
    <w:name w:val="582E8E448F7B4140A01F3905DDE588A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">
    <w:name w:val="750CB9A737ED40678A2F4808C459947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9">
    <w:name w:val="7E72875F929F438694F2D0C4B1F2023F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9">
    <w:name w:val="C627F1A934694A8694822915595056C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3">
    <w:name w:val="EBFA22EF2C4241FC856CD2D83442E8A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9">
    <w:name w:val="DAF8286AB5EC49029A7F0B0054AA922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3">
    <w:name w:val="408316F3745B44338B9CBE99D1FC04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3">
    <w:name w:val="43DD920458EB4591B56192DE7CC623F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3">
    <w:name w:val="9ECF3670EDB841A086AB0A4A7FAF660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3">
    <w:name w:val="FDB1E359FDC247D1A55D62D57BDB9A9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3">
    <w:name w:val="8A65E4712D78489A8C71F52E12DA1D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3">
    <w:name w:val="E9E1CE31EF03489BAF15E1D5550877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3">
    <w:name w:val="40DB698721FD47EB95900BEFF75D654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3">
    <w:name w:val="31EF63C05E5A41B48D1E4940EF2DCD5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3">
    <w:name w:val="B3F1115F6834464FBDD396AEC19036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3">
    <w:name w:val="84C5DCD6DA9D479ABC6D340D96C31B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3">
    <w:name w:val="9724F4DFB2E14325B1C11743B40FD80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3">
    <w:name w:val="CD169E8F372C4DD1BBCAE57DC08AD3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3">
    <w:name w:val="9B986EBF98E84C728C2C65CB49B671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9">
    <w:name w:val="7BB7D3C3C5EF44F3A1DA47D15930CE4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9">
    <w:name w:val="B5F61614F0BC4FD091FCCD6B1A36D6C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9">
    <w:name w:val="A5F4189F5E7C43FEAAA8D8C5F4802F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">
    <w:name w:val="9A83899940524C7AAB2526551E1D067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">
    <w:name w:val="035C3480F13A42D0B54A48A99DB9586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">
    <w:name w:val="CB8F111C09EB44F1A0701AA01DE7020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">
    <w:name w:val="F897E3A6FA8E4C14B54D36EE4DB0E1A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3">
    <w:name w:val="9874339FC3FA4D9185295BEADC924F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3">
    <w:name w:val="A4D1C9980E4741308C622911201941C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2">
    <w:name w:val="49D6DDAFEFE4446CBCF509CC2EB929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3">
    <w:name w:val="DB52AE405DEE4659B9C263216E81D3F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3">
    <w:name w:val="5D8712DEEA79427DAA47E0D38043DE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3">
    <w:name w:val="9689699B54BC4078BBB44BD4E79E302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3">
    <w:name w:val="7E77E254C3C04943841C7787781141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3">
    <w:name w:val="B6653C42DFAF4D178D3A28DD0BAD78E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3">
    <w:name w:val="C44EF4D4528C4E868C2E7561E76C76F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3">
    <w:name w:val="2D411AFF969340A2B80180C57A85B11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3">
    <w:name w:val="E8919576A74D4C04A867C1E50F9BEF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3">
    <w:name w:val="3D9AB244A34A4A488155E88ACAD0CB7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3">
    <w:name w:val="F42E033A540B4DF8B022BB7899B83E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3">
    <w:name w:val="46F7956E550848A9BBDB8A515540293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3">
    <w:name w:val="26F43312DC7E42FBAD44A35098F8546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3">
    <w:name w:val="682F8CDA3D5E498690BB2A6B1A0477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3">
    <w:name w:val="035986BD9743499E9AE1F4965F3929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3">
    <w:name w:val="1AD9E8FC92614579B123F6CF44E02C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3">
    <w:name w:val="D8A98FB35AAA40A7919D8B0ED40BE22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3">
    <w:name w:val="11BCEDAB6AF44E6193264DC1BE20455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3">
    <w:name w:val="8349BE7E7D4841C5A8FF89E7D265FA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3">
    <w:name w:val="A184F4720D4540EB8886B06035D871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3">
    <w:name w:val="BB3B92DAF6DA45B6A6CCD3AD0BA3AE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3">
    <w:name w:val="25D703B4565F4695879B21C17CB8F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3">
    <w:name w:val="81C180617BAB4970953A720356E51B0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3">
    <w:name w:val="FD8FAFFD86394664A4A3CA04174AA3E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3">
    <w:name w:val="CA7F12E8444843149A9E4AE415E0281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3">
    <w:name w:val="25AEDCDBB19343AAAD97D078CED84F4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3">
    <w:name w:val="7D6551B53C1F4F8BB3AE1AE2CC68D23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3">
    <w:name w:val="1BE4FE2052194EF4915061B28D299F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3">
    <w:name w:val="6A82726B5D3D46B387987E4E6CDEF0E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3">
    <w:name w:val="926617A1A923494C81858B6615721A4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3">
    <w:name w:val="42A4207576C249999FDE057A70A8742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3">
    <w:name w:val="D052DCAE5E734CF2804F591234B414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3">
    <w:name w:val="B9DCC2CA94C44AD3875AE272457C13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3">
    <w:name w:val="0D3559084F9C4D778577E7EF0B2721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3">
    <w:name w:val="D9C8B9729457486D8435598F76C9720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3">
    <w:name w:val="0B60DDF4E4D44E78A1D767F40AB8D92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3">
    <w:name w:val="B295A92B24A74E10828FE5EC7C0F71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3">
    <w:name w:val="1670EF8CFCC842498F3BDE6105ACFA9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3">
    <w:name w:val="4ABFBA41BB1F4750A5606733E838AF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3">
    <w:name w:val="9B0D70066B9640A6BC80C6CB60286F0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3">
    <w:name w:val="4DA867FE81DB4DB985A400DA1A14E8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3">
    <w:name w:val="005483E306F44971BCB02DD178EEC81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3">
    <w:name w:val="98BB3DA04EC848299ED0FC784F0CC87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3">
    <w:name w:val="60BEDAA9530C43C799374D67D635B18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3">
    <w:name w:val="2538ECEBD1304CB1897D55805C2CD8F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3">
    <w:name w:val="60194B1CB8F54F14BA0501A5ED65C4A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3">
    <w:name w:val="4A4CB0E9680B43758D8670B11B0FE4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3">
    <w:name w:val="C644A4A320E4463AB93F92ECEC880B5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3">
    <w:name w:val="774E820263D14295B5D339F29A94F8F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3">
    <w:name w:val="F9CD1F928E8B4A07A99E106E295DF32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3">
    <w:name w:val="AC2E78323B5A4BA6B275EC06E317C9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3">
    <w:name w:val="6B497AA34B56440E82AE75EFF12F5CB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3">
    <w:name w:val="CEC75243F14D4239855FA700D01BEF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3">
    <w:name w:val="06D660E281A94577ACEDC0F7FFE5202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3">
    <w:name w:val="811D00935CCB417AAB19F20DB10ACE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3">
    <w:name w:val="C5029239B18643F9A4764A552B4FFD3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3">
    <w:name w:val="21357D47ACCC4015AE8099F3FD1D0B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3">
    <w:name w:val="2D3055FE651B4DD8BA627CBE1F9A9C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3">
    <w:name w:val="942454D4C0C5458F88C0D5672812CCB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3">
    <w:name w:val="2C26B0F362444CB68B82D74E9C6427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3">
    <w:name w:val="9A4434CF666143EAA1809BA0AA61310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3">
    <w:name w:val="014625B06B6D452590C309A6E177FF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3">
    <w:name w:val="8AAF7766887546A7B3083F583F3104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3">
    <w:name w:val="6D7187BBBF664CAEAA62DDABFE8844D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3">
    <w:name w:val="C6AC2939F89F4A9A8CE48B207959C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3">
    <w:name w:val="D9511F8952344EE2906BE9C89BA567D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3">
    <w:name w:val="E29E51A0A596447F9F803AD69490E6E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3">
    <w:name w:val="D6D0361F8FA74984B5D106FAB3B82E2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3">
    <w:name w:val="0830D6122AC549A480B610886129434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3">
    <w:name w:val="87585497D359402FB127F989C2DF4D6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3">
    <w:name w:val="F6741E82CDA04356AA4DF8E8F42F13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3">
    <w:name w:val="11D1AE404FD24096865910CA12DE8D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3">
    <w:name w:val="D70FB50E5FB04391BEFBD83924F61E1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3">
    <w:name w:val="EC9FA00BF2034B64803D247648F51D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3">
    <w:name w:val="637C4E7BBE7E42D3AC8F5D4617E977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3">
    <w:name w:val="D4469CBBDE4E4FF7B17D5F48104EFE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8">
    <w:name w:val="EC3AC11AC9414A9B87A18E2A0ED1AD2A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3">
    <w:name w:val="5150CC4537E1436BA12ABEC3B6DB92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7">
    <w:name w:val="1D111B55E1CB43CCAE64E5366C8E9EF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8">
    <w:name w:val="ABE80BCFB73849BEAA6C87AFA09469D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3">
    <w:name w:val="11EDE948BBBA4C0CB07536FAB5DA5AE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7">
    <w:name w:val="F4667ED17E7C41398D630AA2985D8AD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8">
    <w:name w:val="82F0F90B6E104655B28370059B3D534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3">
    <w:name w:val="B6CF4AFE2B7F4F2FB9A0E9A83F0F2F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7">
    <w:name w:val="4FEB08786B18486BBE0452DAEE68F08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8">
    <w:name w:val="92045953DA0549D9B6FF5B68C71F824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3">
    <w:name w:val="AE0C65CF38134514925E29598035BF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7">
    <w:name w:val="112E941C8A764267BB8EF1A3B442A0B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8">
    <w:name w:val="A30EBB017EFA4AD18B3E8E7F72190D9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3">
    <w:name w:val="AA32B7D1D3C34A0FBAA466F6455AF13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7">
    <w:name w:val="69B48D3FB9594BFC80DFF0D059EFADD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8">
    <w:name w:val="76FC4B3BCACC41A9B7E3FC495C5EE6C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3">
    <w:name w:val="80035DBF3DE541E09A9659A1A00899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7">
    <w:name w:val="ED5871E9ED8946209EF6AEB048366116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6">
    <w:name w:val="E64FD61F4BCD4D6BA5ABE85518C6110D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3">
    <w:name w:val="EF11A2D7D81245EBBAE6C900B95A52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6">
    <w:name w:val="AB1A8AC8E2ED436B963E72B7E614723C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">
    <w:name w:val="BD6BFDC315AE4EAAB0CF5ED5A3A7A2A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">
    <w:name w:val="8B48293A84374529AB21A327055FFDF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">
    <w:name w:val="FDA97F4624504DF8800FB0C0087A891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">
    <w:name w:val="050AC94BABA3472F96E3EFCA6F8B4F7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">
    <w:name w:val="CFE77A1CD0A443FA908EF92E73D062B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">
    <w:name w:val="15435CC5D46349A7B41EF6A980C63A8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">
    <w:name w:val="BF13EFCA28754C899187B2A76E97315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">
    <w:name w:val="EAAB45D85F1740AFA7A40444F142C93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">
    <w:name w:val="D30F0D510ED1478180CAE4886267419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">
    <w:name w:val="440A46A1C6594E46B85AC46C2755190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2">
    <w:name w:val="8E246F91459E45A98F24DCC15E64BB1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2">
    <w:name w:val="8B701C544E7B4505BD8FA351B1318F0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2">
    <w:name w:val="7E65D57A7B67479B8ABCCDF8C9A40CA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2">
    <w:name w:val="C3CB50ED70AF42BFBCBA89169CBD4CB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2">
    <w:name w:val="C38EACEB082E4786B8B319FAE44E416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2">
    <w:name w:val="AD079D3EC2A34D7D8039809900171E5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">
    <w:name w:val="87A20FAD81EF41BC95DE81BF216D82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2">
    <w:name w:val="FD5565C1519D4B0698D15AE4010B5B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2">
    <w:name w:val="B3030611BF7A426E8728862107EFD0D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2">
    <w:name w:val="47007779F9F34B1BB76B39A0BB6569C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2">
    <w:name w:val="E6A5B2B579FE44FBA2449522E721C8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2">
    <w:name w:val="777092E7FB3045749F985F873DCF62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2">
    <w:name w:val="A98AAA095C5E43E092EC1F1C91BD840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2">
    <w:name w:val="F0A85F71FB0741C5A9A2DE9EC5BD4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2">
    <w:name w:val="8AF34E22403C4C32B0AEC2AD39B4F5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">
    <w:name w:val="427854F8DFA5478D87E10A2A3351CF7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">
    <w:name w:val="3CC138307D9940B0B0BB5F636A8FE2A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">
    <w:name w:val="70531953BE504895B84057B77FC0344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">
    <w:name w:val="16CC2228394F46FC999D6F50AC8DA4C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2">
    <w:name w:val="64519E5337AB43C493002A62DF152FB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2">
    <w:name w:val="0C1833B316074D23BB9D7D324833B5A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">
    <w:name w:val="B188971BEFAF4951835096BCB8FE701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2">
    <w:name w:val="40981DC48B464B07847162E0D1B659B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2">
    <w:name w:val="7F8D9019B1654E2EA2F02D9C5D73095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">
    <w:name w:val="1AF6E7C9EC134C87B1F2C98B518AD3C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">
    <w:name w:val="D8E84F555CF548FAA693BAA3D45A1A7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">
    <w:name w:val="78D62E3FD23447EEA8D6787A53C429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">
    <w:name w:val="D9177CA71532482FA803A39F3DBE0F9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">
    <w:name w:val="339A420300044943948F0139BFA4DA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2">
    <w:name w:val="AAA8480271744F318AB1AB45EB0BDF3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2">
    <w:name w:val="6A67B9627879477E947E0E63B595668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2">
    <w:name w:val="BCBBBB6F5E0D48519774FD95DB12C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2">
    <w:name w:val="AD43B316B32B4B3A943BBD0282B56A5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2">
    <w:name w:val="1898A51B63AE4BC1A86293B5036BC2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2">
    <w:name w:val="9269721353E346E29C54C19BE1E8532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2">
    <w:name w:val="D2E53FDA7BAB4E589C5E2698F11727D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2">
    <w:name w:val="B7AB3D3C832A42B9B31E58A0159E2A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2">
    <w:name w:val="8CECCD2F01C14ED0AAF366EA9FDE96F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">
    <w:name w:val="93D38C74928540EDBA9AEB0175ED31B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2">
    <w:name w:val="EEDB3587E9A44F5E8FD49AE759CB0DB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2">
    <w:name w:val="31C5694EA435478B8C21678CB70A4C3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2">
    <w:name w:val="E695A05CD34F4218933738642566D1B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2">
    <w:name w:val="BBEDB51A7DB243EF8614865D6A0107D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2">
    <w:name w:val="FDEB51D57BAD4A1786D5EC3B5E5844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2">
    <w:name w:val="65747DAE29204B75B2637FA3B3174D9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2">
    <w:name w:val="1908C53B0ED647C1B1C28D92CDF6D2B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9">
    <w:name w:val="1FFFE02C5D6241FCA5A24A86614C126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8">
    <w:name w:val="F41A1E09C7DA462690171FEEBA8EB497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9">
    <w:name w:val="A9E8680D14FF4618B93A5F488E77B7F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4">
    <w:name w:val="6017946875BE4056930A0B34CD9FAE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9">
    <w:name w:val="18FF1E85242146EABA8B0D126BC2F16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4">
    <w:name w:val="DEBDF34826AF47BD9652CFEF04DBE97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9">
    <w:name w:val="3ECCC775873848EBB27544EB0B0B48A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4">
    <w:name w:val="92E5F99804B646F5AA756CE966BB3D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4">
    <w:name w:val="52C6B7F96A924405BB155023F5434B3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4">
    <w:name w:val="945325BAE90C4D45A4092C4E050A0F4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4">
    <w:name w:val="8109032141504FBBB63181D86802B39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4">
    <w:name w:val="8BD6E7777F5246558DB1E4CF6E903AC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2">
    <w:name w:val="538E230C254D490595F35A61B5CA61A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4">
    <w:name w:val="1108E775F6734CF1AF47A3012B6B6C8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4">
    <w:name w:val="C55FCA8B11224B57846389E4BEC2D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4">
    <w:name w:val="D98397B59B1D4AB3A9FFCB54D874C3D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4">
    <w:name w:val="3ED93628F150456F88A6FBB5F22387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4">
    <w:name w:val="30CD9257444C4284BECBE18A4976502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4">
    <w:name w:val="BD8F437524504086B9763B53DAB4BD1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4">
    <w:name w:val="2EAF11EFDFE34253826B42C6D70AFF4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4">
    <w:name w:val="FB4EED4E6ABF443FBCB8DF597618B2E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4">
    <w:name w:val="AC0225AEA10A445390B68B6360DBA0C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4">
    <w:name w:val="518E07C1389D4E65A21320A94AD765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4">
    <w:name w:val="9C773D7C65A64C32A715032481A8D2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4">
    <w:name w:val="8386AA9A4282421CA2B77DDA4EAAD2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4">
    <w:name w:val="1B9AFA41357949ECB4AE28FAA30DB52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4">
    <w:name w:val="39ACE37C6DA54862B3F5F5701279D73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4">
    <w:name w:val="C5E589191C874853B0E4CFECC5FEBA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4">
    <w:name w:val="C520CF00A60441628C6F43704ECBDFB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2">
    <w:name w:val="72E96DD4A7934B86BAE5B8B0478EDC3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2">
    <w:name w:val="C4ECEF0CAF7241C6A9E9A5548584CD1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2">
    <w:name w:val="E0A693C9F5A64A249613488081B3CF8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2">
    <w:name w:val="582E8E448F7B4140A01F3905DDE588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2">
    <w:name w:val="750CB9A737ED40678A2F4808C459947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0">
    <w:name w:val="7E72875F929F438694F2D0C4B1F2023F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0">
    <w:name w:val="C627F1A934694A8694822915595056C7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4">
    <w:name w:val="EBFA22EF2C4241FC856CD2D83442E8A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0">
    <w:name w:val="DAF8286AB5EC49029A7F0B0054AA922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4">
    <w:name w:val="408316F3745B44338B9CBE99D1FC04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4">
    <w:name w:val="43DD920458EB4591B56192DE7CC623F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4">
    <w:name w:val="9ECF3670EDB841A086AB0A4A7FAF660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4">
    <w:name w:val="FDB1E359FDC247D1A55D62D57BDB9A9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4">
    <w:name w:val="8A65E4712D78489A8C71F52E12DA1DC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4">
    <w:name w:val="E9E1CE31EF03489BAF15E1D5550877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4">
    <w:name w:val="40DB698721FD47EB95900BEFF75D654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4">
    <w:name w:val="31EF63C05E5A41B48D1E4940EF2DCD5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4">
    <w:name w:val="B3F1115F6834464FBDD396AEC19036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4">
    <w:name w:val="84C5DCD6DA9D479ABC6D340D96C31B1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4">
    <w:name w:val="9724F4DFB2E14325B1C11743B40FD80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4">
    <w:name w:val="CD169E8F372C4DD1BBCAE57DC08AD3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4">
    <w:name w:val="9B986EBF98E84C728C2C65CB49B671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0">
    <w:name w:val="7BB7D3C3C5EF44F3A1DA47D15930CE4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0">
    <w:name w:val="B5F61614F0BC4FD091FCCD6B1A36D6CD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0">
    <w:name w:val="A5F4189F5E7C43FEAAA8D8C5F4802F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2">
    <w:name w:val="9A83899940524C7AAB2526551E1D06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2">
    <w:name w:val="035C3480F13A42D0B54A48A99DB9586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2">
    <w:name w:val="CB8F111C09EB44F1A0701AA01DE7020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2">
    <w:name w:val="F897E3A6FA8E4C14B54D36EE4DB0E1A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4">
    <w:name w:val="9874339FC3FA4D9185295BEADC924F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4">
    <w:name w:val="A4D1C9980E4741308C622911201941C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3">
    <w:name w:val="49D6DDAFEFE4446CBCF509CC2EB929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4">
    <w:name w:val="DB52AE405DEE4659B9C263216E81D3F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4">
    <w:name w:val="5D8712DEEA79427DAA47E0D38043DE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4">
    <w:name w:val="9689699B54BC4078BBB44BD4E79E302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4">
    <w:name w:val="7E77E254C3C04943841C7787781141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4">
    <w:name w:val="B6653C42DFAF4D178D3A28DD0BAD78E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4">
    <w:name w:val="C44EF4D4528C4E868C2E7561E76C76F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4">
    <w:name w:val="2D411AFF969340A2B80180C57A85B11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4">
    <w:name w:val="E8919576A74D4C04A867C1E50F9BEF1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4">
    <w:name w:val="3D9AB244A34A4A488155E88ACAD0CB7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4">
    <w:name w:val="F42E033A540B4DF8B022BB7899B83E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4">
    <w:name w:val="46F7956E550848A9BBDB8A515540293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4">
    <w:name w:val="26F43312DC7E42FBAD44A35098F8546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4">
    <w:name w:val="682F8CDA3D5E498690BB2A6B1A0477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4">
    <w:name w:val="035986BD9743499E9AE1F4965F3929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4">
    <w:name w:val="1AD9E8FC92614579B123F6CF44E02C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4">
    <w:name w:val="D8A98FB35AAA40A7919D8B0ED40BE22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4">
    <w:name w:val="11BCEDAB6AF44E6193264DC1BE20455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4">
    <w:name w:val="8349BE7E7D4841C5A8FF89E7D265FA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4">
    <w:name w:val="A184F4720D4540EB8886B06035D871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4">
    <w:name w:val="BB3B92DAF6DA45B6A6CCD3AD0BA3AE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4">
    <w:name w:val="25D703B4565F4695879B21C17CB8F1A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4">
    <w:name w:val="81C180617BAB4970953A720356E51B0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4">
    <w:name w:val="FD8FAFFD86394664A4A3CA04174AA3E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4">
    <w:name w:val="CA7F12E8444843149A9E4AE415E0281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4">
    <w:name w:val="25AEDCDBB19343AAAD97D078CED84F4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4">
    <w:name w:val="7D6551B53C1F4F8BB3AE1AE2CC68D23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4">
    <w:name w:val="1BE4FE2052194EF4915061B28D299F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4">
    <w:name w:val="6A82726B5D3D46B387987E4E6CDEF0E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4">
    <w:name w:val="926617A1A923494C81858B6615721A4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4">
    <w:name w:val="42A4207576C249999FDE057A70A8742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4">
    <w:name w:val="D052DCAE5E734CF2804F591234B414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4">
    <w:name w:val="B9DCC2CA94C44AD3875AE272457C13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4">
    <w:name w:val="0D3559084F9C4D778577E7EF0B2721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4">
    <w:name w:val="D9C8B9729457486D8435598F76C9720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4">
    <w:name w:val="0B60DDF4E4D44E78A1D767F40AB8D92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4">
    <w:name w:val="B295A92B24A74E10828FE5EC7C0F71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4">
    <w:name w:val="1670EF8CFCC842498F3BDE6105ACFA9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4">
    <w:name w:val="4ABFBA41BB1F4750A5606733E838AF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4">
    <w:name w:val="9B0D70066B9640A6BC80C6CB60286F0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4">
    <w:name w:val="4DA867FE81DB4DB985A400DA1A14E8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4">
    <w:name w:val="005483E306F44971BCB02DD178EEC81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4">
    <w:name w:val="98BB3DA04EC848299ED0FC784F0CC87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4">
    <w:name w:val="60BEDAA9530C43C799374D67D635B18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4">
    <w:name w:val="2538ECEBD1304CB1897D55805C2CD8F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4">
    <w:name w:val="60194B1CB8F54F14BA0501A5ED65C4A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4">
    <w:name w:val="4A4CB0E9680B43758D8670B11B0FE47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4">
    <w:name w:val="C644A4A320E4463AB93F92ECEC880B5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4">
    <w:name w:val="774E820263D14295B5D339F29A94F8F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4">
    <w:name w:val="F9CD1F928E8B4A07A99E106E295DF32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4">
    <w:name w:val="AC2E78323B5A4BA6B275EC06E317C9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4">
    <w:name w:val="6B497AA34B56440E82AE75EFF12F5CB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4">
    <w:name w:val="CEC75243F14D4239855FA700D01BEF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4">
    <w:name w:val="06D660E281A94577ACEDC0F7FFE5202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4">
    <w:name w:val="811D00935CCB417AAB19F20DB10ACE0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4">
    <w:name w:val="C5029239B18643F9A4764A552B4FFD3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4">
    <w:name w:val="21357D47ACCC4015AE8099F3FD1D0B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4">
    <w:name w:val="2D3055FE651B4DD8BA627CBE1F9A9C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4">
    <w:name w:val="942454D4C0C5458F88C0D5672812CCB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4">
    <w:name w:val="2C26B0F362444CB68B82D74E9C64279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4">
    <w:name w:val="9A4434CF666143EAA1809BA0AA61310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4">
    <w:name w:val="014625B06B6D452590C309A6E177FF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4">
    <w:name w:val="8AAF7766887546A7B3083F583F3104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4">
    <w:name w:val="6D7187BBBF664CAEAA62DDABFE8844D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4">
    <w:name w:val="C6AC2939F89F4A9A8CE48B207959C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4">
    <w:name w:val="D9511F8952344EE2906BE9C89BA567D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4">
    <w:name w:val="E29E51A0A596447F9F803AD69490E6E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4">
    <w:name w:val="D6D0361F8FA74984B5D106FAB3B82E2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4">
    <w:name w:val="0830D6122AC549A480B610886129434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4">
    <w:name w:val="87585497D359402FB127F989C2DF4D6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4">
    <w:name w:val="F6741E82CDA04356AA4DF8E8F42F13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4">
    <w:name w:val="11D1AE404FD24096865910CA12DE8D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4">
    <w:name w:val="D70FB50E5FB04391BEFBD83924F61E1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4">
    <w:name w:val="EC9FA00BF2034B64803D247648F51D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4">
    <w:name w:val="637C4E7BBE7E42D3AC8F5D4617E977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4">
    <w:name w:val="D4469CBBDE4E4FF7B17D5F48104EFE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9">
    <w:name w:val="EC3AC11AC9414A9B87A18E2A0ED1AD2A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4">
    <w:name w:val="5150CC4537E1436BA12ABEC3B6DB928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8">
    <w:name w:val="1D111B55E1CB43CCAE64E5366C8E9EF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9">
    <w:name w:val="ABE80BCFB73849BEAA6C87AFA09469D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4">
    <w:name w:val="11EDE948BBBA4C0CB07536FAB5DA5AE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8">
    <w:name w:val="F4667ED17E7C41398D630AA2985D8AD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9">
    <w:name w:val="82F0F90B6E104655B28370059B3D534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4">
    <w:name w:val="B6CF4AFE2B7F4F2FB9A0E9A83F0F2F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8">
    <w:name w:val="4FEB08786B18486BBE0452DAEE68F08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9">
    <w:name w:val="92045953DA0549D9B6FF5B68C71F82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4">
    <w:name w:val="AE0C65CF38134514925E29598035BF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8">
    <w:name w:val="112E941C8A764267BB8EF1A3B442A0B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9">
    <w:name w:val="A30EBB017EFA4AD18B3E8E7F72190D9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4">
    <w:name w:val="AA32B7D1D3C34A0FBAA466F6455AF13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8">
    <w:name w:val="69B48D3FB9594BFC80DFF0D059EFADD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9">
    <w:name w:val="76FC4B3BCACC41A9B7E3FC495C5EE6C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4">
    <w:name w:val="80035DBF3DE541E09A9659A1A00899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8">
    <w:name w:val="ED5871E9ED8946209EF6AEB04836611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7">
    <w:name w:val="E64FD61F4BCD4D6BA5ABE85518C6110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4">
    <w:name w:val="EF11A2D7D81245EBBAE6C900B95A52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7">
    <w:name w:val="AB1A8AC8E2ED436B963E72B7E614723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2">
    <w:name w:val="BD6BFDC315AE4EAAB0CF5ED5A3A7A2A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2">
    <w:name w:val="8B48293A84374529AB21A327055FFDF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2">
    <w:name w:val="FDA97F4624504DF8800FB0C0087A891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2">
    <w:name w:val="050AC94BABA3472F96E3EFCA6F8B4F7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2">
    <w:name w:val="CFE77A1CD0A443FA908EF92E73D062B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2">
    <w:name w:val="15435CC5D46349A7B41EF6A980C63A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2">
    <w:name w:val="BF13EFCA28754C899187B2A76E97315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2">
    <w:name w:val="EAAB45D85F1740AFA7A40444F142C93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2">
    <w:name w:val="D30F0D510ED1478180CAE4886267419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2">
    <w:name w:val="440A46A1C6594E46B85AC46C2755190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3">
    <w:name w:val="8E246F91459E45A98F24DCC15E64BB1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3">
    <w:name w:val="8B701C544E7B4505BD8FA351B1318F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3">
    <w:name w:val="7E65D57A7B67479B8ABCCDF8C9A40CA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3">
    <w:name w:val="C3CB50ED70AF42BFBCBA89169CBD4C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3">
    <w:name w:val="C38EACEB082E4786B8B319FAE44E41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3">
    <w:name w:val="AD079D3EC2A34D7D8039809900171E5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2">
    <w:name w:val="87A20FAD81EF41BC95DE81BF216D82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3">
    <w:name w:val="FD5565C1519D4B0698D15AE4010B5B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3">
    <w:name w:val="B3030611BF7A426E8728862107EFD0D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3">
    <w:name w:val="47007779F9F34B1BB76B39A0BB6569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3">
    <w:name w:val="E6A5B2B579FE44FBA2449522E721C8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3">
    <w:name w:val="777092E7FB3045749F985F873DCF62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3">
    <w:name w:val="A98AAA095C5E43E092EC1F1C91BD840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3">
    <w:name w:val="F0A85F71FB0741C5A9A2DE9EC5BD4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3">
    <w:name w:val="8AF34E22403C4C32B0AEC2AD39B4F5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2">
    <w:name w:val="427854F8DFA5478D87E10A2A3351CF7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2">
    <w:name w:val="3CC138307D9940B0B0BB5F636A8FE2A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2">
    <w:name w:val="70531953BE504895B84057B77FC0344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2">
    <w:name w:val="16CC2228394F46FC999D6F50AC8DA4C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3">
    <w:name w:val="64519E5337AB43C493002A62DF152FB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3">
    <w:name w:val="0C1833B316074D23BB9D7D324833B5A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2">
    <w:name w:val="B188971BEFAF4951835096BCB8FE701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3">
    <w:name w:val="40981DC48B464B07847162E0D1B659B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3">
    <w:name w:val="7F8D9019B1654E2EA2F02D9C5D7309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2">
    <w:name w:val="1AF6E7C9EC134C87B1F2C98B518AD3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2">
    <w:name w:val="D8E84F555CF548FAA693BAA3D45A1A7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2">
    <w:name w:val="78D62E3FD23447EEA8D6787A53C4294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2">
    <w:name w:val="D9177CA71532482FA803A39F3DBE0F9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2">
    <w:name w:val="339A420300044943948F0139BFA4DAC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3">
    <w:name w:val="AAA8480271744F318AB1AB45EB0BDF3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3">
    <w:name w:val="6A67B9627879477E947E0E63B59566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3">
    <w:name w:val="BCBBBB6F5E0D48519774FD95DB12C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3">
    <w:name w:val="AD43B316B32B4B3A943BBD0282B56A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3">
    <w:name w:val="1898A51B63AE4BC1A86293B5036BC2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3">
    <w:name w:val="9269721353E346E29C54C19BE1E853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3">
    <w:name w:val="D2E53FDA7BAB4E589C5E2698F11727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3">
    <w:name w:val="B7AB3D3C832A42B9B31E58A0159E2A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3">
    <w:name w:val="8CECCD2F01C14ED0AAF366EA9FDE96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2">
    <w:name w:val="93D38C74928540EDBA9AEB0175ED31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3">
    <w:name w:val="EEDB3587E9A44F5E8FD49AE759CB0DB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3">
    <w:name w:val="31C5694EA435478B8C21678CB70A4C3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3">
    <w:name w:val="E695A05CD34F4218933738642566D1B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3">
    <w:name w:val="BBEDB51A7DB243EF8614865D6A0107D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3">
    <w:name w:val="FDEB51D57BAD4A1786D5EC3B5E5844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3">
    <w:name w:val="65747DAE29204B75B2637FA3B3174D9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3">
    <w:name w:val="1908C53B0ED647C1B1C28D92CDF6D2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3671517B84720963CB21E54080686">
    <w:name w:val="1683671517B84720963CB21E54080686"/>
    <w:rsid w:val="007C2D25"/>
  </w:style>
  <w:style w:type="paragraph" w:customStyle="1" w:styleId="2C6B847273CA41EEB3C6EEEDB69F0961">
    <w:name w:val="2C6B847273CA41EEB3C6EEEDB69F0961"/>
    <w:rsid w:val="007C2D25"/>
  </w:style>
  <w:style w:type="paragraph" w:customStyle="1" w:styleId="6A38FC0AA33640D0A442784F7E62C15F">
    <w:name w:val="6A38FC0AA33640D0A442784F7E62C15F"/>
    <w:rsid w:val="007C2D25"/>
  </w:style>
  <w:style w:type="paragraph" w:customStyle="1" w:styleId="3024619D927E4C92AC503ED06BC8C73F">
    <w:name w:val="3024619D927E4C92AC503ED06BC8C73F"/>
    <w:rsid w:val="007C2D25"/>
  </w:style>
  <w:style w:type="paragraph" w:customStyle="1" w:styleId="684A1191AE6B41A1B4390D57FF25288D">
    <w:name w:val="684A1191AE6B41A1B4390D57FF25288D"/>
    <w:rsid w:val="007C2D25"/>
  </w:style>
  <w:style w:type="paragraph" w:customStyle="1" w:styleId="CB1BC4C429D440CA8A0AC11BB28B8DBF">
    <w:name w:val="CB1BC4C429D440CA8A0AC11BB28B8DBF"/>
    <w:rsid w:val="007C2D25"/>
  </w:style>
  <w:style w:type="paragraph" w:customStyle="1" w:styleId="1E371AF26C454D29ADB731E925245E95">
    <w:name w:val="1E371AF26C454D29ADB731E925245E95"/>
    <w:rsid w:val="007C2D25"/>
  </w:style>
  <w:style w:type="paragraph" w:customStyle="1" w:styleId="3CB4AD12D1BD480CA3835648A106D207">
    <w:name w:val="3CB4AD12D1BD480CA3835648A106D207"/>
    <w:rsid w:val="007C2D25"/>
  </w:style>
  <w:style w:type="paragraph" w:customStyle="1" w:styleId="E45584BA32BB4F109618A45384767E98">
    <w:name w:val="E45584BA32BB4F109618A45384767E98"/>
    <w:rsid w:val="007C2D25"/>
  </w:style>
  <w:style w:type="paragraph" w:customStyle="1" w:styleId="223BB1E6A375443D861A5004A9AEB65C">
    <w:name w:val="223BB1E6A375443D861A5004A9AEB65C"/>
    <w:rsid w:val="007C2D25"/>
  </w:style>
  <w:style w:type="paragraph" w:customStyle="1" w:styleId="2DFB4BE7B8F64AE39ABC2A46513A2BCA">
    <w:name w:val="2DFB4BE7B8F64AE39ABC2A46513A2BCA"/>
    <w:rsid w:val="007C2D25"/>
  </w:style>
  <w:style w:type="paragraph" w:customStyle="1" w:styleId="1705FAC4DCA843A48EDD2A634FE454A4">
    <w:name w:val="1705FAC4DCA843A48EDD2A634FE454A4"/>
    <w:rsid w:val="007C2D25"/>
  </w:style>
  <w:style w:type="paragraph" w:customStyle="1" w:styleId="A71BF5A2A6164FB09BF1B26345BAE922">
    <w:name w:val="A71BF5A2A6164FB09BF1B26345BAE922"/>
    <w:rsid w:val="007C2D25"/>
  </w:style>
  <w:style w:type="paragraph" w:customStyle="1" w:styleId="33DBB045DAAF456E8CA3870E1BA2198C">
    <w:name w:val="33DBB045DAAF456E8CA3870E1BA2198C"/>
    <w:rsid w:val="007C2D25"/>
  </w:style>
  <w:style w:type="paragraph" w:customStyle="1" w:styleId="F235DCFB606647D19ACAE3DAA120C346">
    <w:name w:val="F235DCFB606647D19ACAE3DAA120C346"/>
    <w:rsid w:val="007C2D25"/>
  </w:style>
  <w:style w:type="paragraph" w:customStyle="1" w:styleId="751C1A667DE0434CBC703051BBCEC762">
    <w:name w:val="751C1A667DE0434CBC703051BBCEC762"/>
    <w:rsid w:val="007C2D25"/>
  </w:style>
  <w:style w:type="paragraph" w:customStyle="1" w:styleId="C5C9AE1CE05E4CAA832D2BF9D3CD568D">
    <w:name w:val="C5C9AE1CE05E4CAA832D2BF9D3CD568D"/>
    <w:rsid w:val="007C2D25"/>
  </w:style>
  <w:style w:type="paragraph" w:customStyle="1" w:styleId="255943B96ECA4D9F8419D9460C53044D">
    <w:name w:val="255943B96ECA4D9F8419D9460C53044D"/>
    <w:rsid w:val="007C2D25"/>
  </w:style>
  <w:style w:type="paragraph" w:customStyle="1" w:styleId="B46AC08664B1488ABAC844F722920F06">
    <w:name w:val="B46AC08664B1488ABAC844F722920F06"/>
    <w:rsid w:val="007C2D25"/>
  </w:style>
  <w:style w:type="paragraph" w:customStyle="1" w:styleId="EF8747DE6C4B48CB988B8A3F9F5A9552">
    <w:name w:val="EF8747DE6C4B48CB988B8A3F9F5A9552"/>
    <w:rsid w:val="007C2D25"/>
  </w:style>
  <w:style w:type="paragraph" w:customStyle="1" w:styleId="B2E3AB4CA5A34642B76638E757D46137">
    <w:name w:val="B2E3AB4CA5A34642B76638E757D46137"/>
    <w:rsid w:val="007C2D25"/>
  </w:style>
  <w:style w:type="paragraph" w:customStyle="1" w:styleId="D714A050B2D246B5BEB99706DDAA126E">
    <w:name w:val="D714A050B2D246B5BEB99706DDAA126E"/>
    <w:rsid w:val="007C2D25"/>
  </w:style>
  <w:style w:type="paragraph" w:customStyle="1" w:styleId="1E9C4C1D29CE4AECA7580B6584019F9B">
    <w:name w:val="1E9C4C1D29CE4AECA7580B6584019F9B"/>
    <w:rsid w:val="007C2D25"/>
  </w:style>
  <w:style w:type="paragraph" w:customStyle="1" w:styleId="35098D75BCA8454A8E0B34DA2E21DFAF">
    <w:name w:val="35098D75BCA8454A8E0B34DA2E21DFAF"/>
    <w:rsid w:val="007C2D25"/>
  </w:style>
  <w:style w:type="paragraph" w:customStyle="1" w:styleId="8CE5E5030B834222ACCA09A2B5EC0538">
    <w:name w:val="8CE5E5030B834222ACCA09A2B5EC0538"/>
    <w:rsid w:val="007C2D25"/>
  </w:style>
  <w:style w:type="paragraph" w:customStyle="1" w:styleId="A43235A8D9274B6AA4640281D1260848">
    <w:name w:val="A43235A8D9274B6AA4640281D1260848"/>
    <w:rsid w:val="007C2D25"/>
  </w:style>
  <w:style w:type="paragraph" w:customStyle="1" w:styleId="E4F759F8977A4621AC9A16C4C8BADE6A">
    <w:name w:val="E4F759F8977A4621AC9A16C4C8BADE6A"/>
    <w:rsid w:val="007C2D25"/>
  </w:style>
  <w:style w:type="paragraph" w:customStyle="1" w:styleId="4B9663FB5F304255AA0DB44465B82A5B">
    <w:name w:val="4B9663FB5F304255AA0DB44465B82A5B"/>
    <w:rsid w:val="007C2D25"/>
  </w:style>
  <w:style w:type="paragraph" w:customStyle="1" w:styleId="7A6B6E322C9C4FC9B003AF497A5F4448">
    <w:name w:val="7A6B6E322C9C4FC9B003AF497A5F4448"/>
    <w:rsid w:val="007C2D25"/>
  </w:style>
  <w:style w:type="paragraph" w:customStyle="1" w:styleId="B5958816724848FC9836A31FF14E8B2E">
    <w:name w:val="B5958816724848FC9836A31FF14E8B2E"/>
    <w:rsid w:val="007C2D25"/>
  </w:style>
  <w:style w:type="paragraph" w:customStyle="1" w:styleId="9A0DA08271C044099F3AA6536C3AC371">
    <w:name w:val="9A0DA08271C044099F3AA6536C3AC371"/>
    <w:rsid w:val="007C2D25"/>
  </w:style>
  <w:style w:type="paragraph" w:customStyle="1" w:styleId="A803B22C707B44F29F3827C37BCEFF78">
    <w:name w:val="A803B22C707B44F29F3827C37BCEFF78"/>
    <w:rsid w:val="007C2D25"/>
  </w:style>
  <w:style w:type="paragraph" w:customStyle="1" w:styleId="9C5FE78A66014FC89F1774FDAE935401">
    <w:name w:val="9C5FE78A66014FC89F1774FDAE935401"/>
    <w:rsid w:val="007C2D25"/>
  </w:style>
  <w:style w:type="paragraph" w:customStyle="1" w:styleId="50B828C9B4F6498E84444A5D002A75BC">
    <w:name w:val="50B828C9B4F6498E84444A5D002A75BC"/>
    <w:rsid w:val="007C2D25"/>
  </w:style>
  <w:style w:type="paragraph" w:customStyle="1" w:styleId="B4E690B4EFD744F896D3A7C75C837806">
    <w:name w:val="B4E690B4EFD744F896D3A7C75C837806"/>
    <w:rsid w:val="007C2D25"/>
  </w:style>
  <w:style w:type="paragraph" w:customStyle="1" w:styleId="935A3AE6E4E449C3BC1C6B800AD12F1D">
    <w:name w:val="935A3AE6E4E449C3BC1C6B800AD12F1D"/>
    <w:rsid w:val="007C2D25"/>
  </w:style>
  <w:style w:type="paragraph" w:customStyle="1" w:styleId="CBF950A701804F37A7B7CE92CE97A0D7">
    <w:name w:val="CBF950A701804F37A7B7CE92CE97A0D7"/>
    <w:rsid w:val="007C2D25"/>
  </w:style>
  <w:style w:type="paragraph" w:customStyle="1" w:styleId="B34987FDDFA546E3BC2C8379B3494814">
    <w:name w:val="B34987FDDFA546E3BC2C8379B3494814"/>
    <w:rsid w:val="007C2D25"/>
  </w:style>
  <w:style w:type="paragraph" w:customStyle="1" w:styleId="2E46BE2C1CEB42B9A18F58E62962DDC4">
    <w:name w:val="2E46BE2C1CEB42B9A18F58E62962DDC4"/>
    <w:rsid w:val="007C2D25"/>
  </w:style>
  <w:style w:type="paragraph" w:customStyle="1" w:styleId="77E4CB0C666D46EEB9347CB563C892E9">
    <w:name w:val="77E4CB0C666D46EEB9347CB563C892E9"/>
    <w:rsid w:val="007C2D25"/>
  </w:style>
  <w:style w:type="paragraph" w:customStyle="1" w:styleId="EB5C3E582B154BD7B7F07B4AEF4DE5AC">
    <w:name w:val="EB5C3E582B154BD7B7F07B4AEF4DE5AC"/>
    <w:rsid w:val="007C2D25"/>
  </w:style>
  <w:style w:type="paragraph" w:customStyle="1" w:styleId="4456762D2C964D249832D305E9325661">
    <w:name w:val="4456762D2C964D249832D305E9325661"/>
    <w:rsid w:val="007C2D25"/>
  </w:style>
  <w:style w:type="paragraph" w:customStyle="1" w:styleId="D88E3C897B1544CC9C2EC475C0C47D79">
    <w:name w:val="D88E3C897B1544CC9C2EC475C0C47D79"/>
    <w:rsid w:val="007C2D25"/>
  </w:style>
  <w:style w:type="paragraph" w:customStyle="1" w:styleId="59309EF216C34791A3B84B3B773EC606">
    <w:name w:val="59309EF216C34791A3B84B3B773EC606"/>
    <w:rsid w:val="007C2D25"/>
  </w:style>
  <w:style w:type="paragraph" w:customStyle="1" w:styleId="154F8C33BCBD4251A0FA1FA3A3909E67">
    <w:name w:val="154F8C33BCBD4251A0FA1FA3A3909E67"/>
    <w:rsid w:val="007C2D25"/>
  </w:style>
  <w:style w:type="paragraph" w:customStyle="1" w:styleId="E84C0F0BF86B493792792BE7CAD410BA">
    <w:name w:val="E84C0F0BF86B493792792BE7CAD410BA"/>
    <w:rsid w:val="007C2D25"/>
  </w:style>
  <w:style w:type="paragraph" w:customStyle="1" w:styleId="7BA1CA6992DE4E88AF7F364C4E7FE209">
    <w:name w:val="7BA1CA6992DE4E88AF7F364C4E7FE209"/>
    <w:rsid w:val="007C2D25"/>
  </w:style>
  <w:style w:type="paragraph" w:customStyle="1" w:styleId="B9987F2ADEBA4825BFF571564D6176DB">
    <w:name w:val="B9987F2ADEBA4825BFF571564D6176DB"/>
    <w:rsid w:val="007C2D25"/>
  </w:style>
  <w:style w:type="paragraph" w:customStyle="1" w:styleId="3D0B074B23284D6CAEB8EFDB0A7BD65D">
    <w:name w:val="3D0B074B23284D6CAEB8EFDB0A7BD65D"/>
    <w:rsid w:val="007C2D25"/>
  </w:style>
  <w:style w:type="paragraph" w:customStyle="1" w:styleId="378B87A1E1D9437A8CD3C728249403FD">
    <w:name w:val="378B87A1E1D9437A8CD3C728249403FD"/>
    <w:rsid w:val="007C2D25"/>
  </w:style>
  <w:style w:type="paragraph" w:customStyle="1" w:styleId="422890F6507B4C3EA5B3171E3073F05A">
    <w:name w:val="422890F6507B4C3EA5B3171E3073F05A"/>
    <w:rsid w:val="007C2D25"/>
  </w:style>
  <w:style w:type="paragraph" w:customStyle="1" w:styleId="C95A6A2FFEAB4ED78B07E58760452235">
    <w:name w:val="C95A6A2FFEAB4ED78B07E58760452235"/>
    <w:rsid w:val="007C2D25"/>
  </w:style>
  <w:style w:type="paragraph" w:customStyle="1" w:styleId="D7061BB6B4ED48FEBF9B4BC85161D55A">
    <w:name w:val="D7061BB6B4ED48FEBF9B4BC85161D55A"/>
    <w:rsid w:val="007C2D25"/>
  </w:style>
  <w:style w:type="paragraph" w:customStyle="1" w:styleId="1F3543157D994B9BBB539C1F23D04888">
    <w:name w:val="1F3543157D994B9BBB539C1F23D04888"/>
    <w:rsid w:val="007C2D25"/>
  </w:style>
  <w:style w:type="paragraph" w:customStyle="1" w:styleId="422A42E611CA4FD6B68B648D25D578C9">
    <w:name w:val="422A42E611CA4FD6B68B648D25D578C9"/>
    <w:rsid w:val="007C2D25"/>
  </w:style>
  <w:style w:type="paragraph" w:customStyle="1" w:styleId="AFD3A2C14C5A409E921DED6E26A4FD71">
    <w:name w:val="AFD3A2C14C5A409E921DED6E26A4FD71"/>
    <w:rsid w:val="007C2D25"/>
  </w:style>
  <w:style w:type="paragraph" w:customStyle="1" w:styleId="739A32F1C22448F3875E7854923CDE0E">
    <w:name w:val="739A32F1C22448F3875E7854923CDE0E"/>
    <w:rsid w:val="007C2D25"/>
  </w:style>
  <w:style w:type="paragraph" w:customStyle="1" w:styleId="3A12BC07B24747A483871F1013DD9035">
    <w:name w:val="3A12BC07B24747A483871F1013DD9035"/>
    <w:rsid w:val="007C2D25"/>
  </w:style>
  <w:style w:type="paragraph" w:customStyle="1" w:styleId="2C68A1DAF53446C19BDF4E33CC82EC81">
    <w:name w:val="2C68A1DAF53446C19BDF4E33CC82EC81"/>
    <w:rsid w:val="007C2D25"/>
  </w:style>
  <w:style w:type="paragraph" w:customStyle="1" w:styleId="25767A93978D469196A8B5395E8EADD7">
    <w:name w:val="25767A93978D469196A8B5395E8EADD7"/>
    <w:rsid w:val="007C2D25"/>
  </w:style>
  <w:style w:type="paragraph" w:customStyle="1" w:styleId="0FC99C3F72F443F9A4F374ED20ADDCCF">
    <w:name w:val="0FC99C3F72F443F9A4F374ED20ADDCCF"/>
    <w:rsid w:val="007C2D25"/>
  </w:style>
  <w:style w:type="paragraph" w:customStyle="1" w:styleId="52F0F922117C4D7384CF55BB7310C09D">
    <w:name w:val="52F0F922117C4D7384CF55BB7310C09D"/>
    <w:rsid w:val="007C2D25"/>
  </w:style>
  <w:style w:type="paragraph" w:customStyle="1" w:styleId="0B9C2B8E470F445ABAE339F90DA52EFA">
    <w:name w:val="0B9C2B8E470F445ABAE339F90DA52EFA"/>
    <w:rsid w:val="007C2D25"/>
  </w:style>
  <w:style w:type="paragraph" w:customStyle="1" w:styleId="48B5966B278347B6A98C0D9B5F80C9E6">
    <w:name w:val="48B5966B278347B6A98C0D9B5F80C9E6"/>
    <w:rsid w:val="007C2D25"/>
  </w:style>
  <w:style w:type="paragraph" w:customStyle="1" w:styleId="6DDB1283D0AD4E2286E74E0BF5E21E92">
    <w:name w:val="6DDB1283D0AD4E2286E74E0BF5E21E92"/>
    <w:rsid w:val="007C2D25"/>
  </w:style>
  <w:style w:type="paragraph" w:customStyle="1" w:styleId="C8BAFA9F741F4B239B294BB63658AE02">
    <w:name w:val="C8BAFA9F741F4B239B294BB63658AE02"/>
    <w:rsid w:val="007C2D25"/>
  </w:style>
  <w:style w:type="paragraph" w:customStyle="1" w:styleId="46937D1A5C77441896F15A9B9F50BC83">
    <w:name w:val="46937D1A5C77441896F15A9B9F50BC83"/>
    <w:rsid w:val="007C2D25"/>
  </w:style>
  <w:style w:type="paragraph" w:customStyle="1" w:styleId="EF1AC8A847DF482DA47BEFBFAF38A68C">
    <w:name w:val="EF1AC8A847DF482DA47BEFBFAF38A68C"/>
    <w:rsid w:val="007C2D25"/>
  </w:style>
  <w:style w:type="paragraph" w:customStyle="1" w:styleId="F2EAA26C40674E2982E1564D323B7AFB">
    <w:name w:val="F2EAA26C40674E2982E1564D323B7AFB"/>
    <w:rsid w:val="007C2D25"/>
  </w:style>
  <w:style w:type="paragraph" w:customStyle="1" w:styleId="A52B42D2E93C44C4A3E036138D64B623">
    <w:name w:val="A52B42D2E93C44C4A3E036138D64B623"/>
    <w:rsid w:val="007C2D25"/>
  </w:style>
  <w:style w:type="paragraph" w:customStyle="1" w:styleId="F0E3620A3FE24FE2B53D92BA45148429">
    <w:name w:val="F0E3620A3FE24FE2B53D92BA45148429"/>
    <w:rsid w:val="007C2D25"/>
  </w:style>
  <w:style w:type="paragraph" w:customStyle="1" w:styleId="E6AF22BFBBFD4DB6AB55DEF18987D365">
    <w:name w:val="E6AF22BFBBFD4DB6AB55DEF18987D365"/>
    <w:rsid w:val="007C2D25"/>
  </w:style>
  <w:style w:type="paragraph" w:customStyle="1" w:styleId="1FFFE02C5D6241FCA5A24A86614C126210">
    <w:name w:val="1FFFE02C5D6241FCA5A24A86614C126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9">
    <w:name w:val="F41A1E09C7DA462690171FEEBA8EB49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0">
    <w:name w:val="A9E8680D14FF4618B93A5F488E77B7F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5">
    <w:name w:val="6017946875BE4056930A0B34CD9FAE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0">
    <w:name w:val="18FF1E85242146EABA8B0D126BC2F166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5">
    <w:name w:val="DEBDF34826AF47BD9652CFEF04DBE97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0">
    <w:name w:val="3ECCC775873848EBB27544EB0B0B48A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5">
    <w:name w:val="92E5F99804B646F5AA756CE966BB3D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5">
    <w:name w:val="52C6B7F96A924405BB155023F5434B3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5">
    <w:name w:val="945325BAE90C4D45A4092C4E050A0F4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5">
    <w:name w:val="8109032141504FBBB63181D86802B39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5">
    <w:name w:val="8BD6E7777F5246558DB1E4CF6E903AC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3">
    <w:name w:val="538E230C254D490595F35A61B5CA6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5">
    <w:name w:val="1108E775F6734CF1AF47A3012B6B6C8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5">
    <w:name w:val="C55FCA8B11224B57846389E4BEC2D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5">
    <w:name w:val="D98397B59B1D4AB3A9FFCB54D874C3D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5">
    <w:name w:val="3ED93628F150456F88A6FBB5F22387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5">
    <w:name w:val="30CD9257444C4284BECBE18A4976502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5">
    <w:name w:val="BD8F437524504086B9763B53DAB4BD1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5">
    <w:name w:val="2EAF11EFDFE34253826B42C6D70AFF4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5">
    <w:name w:val="FB4EED4E6ABF443FBCB8DF597618B2E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5">
    <w:name w:val="AC0225AEA10A445390B68B6360DBA0C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5">
    <w:name w:val="518E07C1389D4E65A21320A94AD765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5">
    <w:name w:val="9C773D7C65A64C32A715032481A8D22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1">
    <w:name w:val="2E46BE2C1CEB42B9A18F58E62962DD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1">
    <w:name w:val="77E4CB0C666D46EEB9347CB563C892E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1">
    <w:name w:val="EB5C3E582B154BD7B7F07B4AEF4DE5A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1">
    <w:name w:val="4456762D2C964D249832D305E932566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1">
    <w:name w:val="E84C0F0BF86B493792792BE7CAD410B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1">
    <w:name w:val="7BA1CA6992DE4E88AF7F364C4E7FE20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3">
    <w:name w:val="C4ECEF0CAF7241C6A9E9A5548584C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3">
    <w:name w:val="E0A693C9F5A64A249613488081B3CF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3">
    <w:name w:val="582E8E448F7B4140A01F3905DDE588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3">
    <w:name w:val="750CB9A737ED40678A2F4808C459947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1">
    <w:name w:val="7E72875F929F438694F2D0C4B1F2023F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1">
    <w:name w:val="C627F1A934694A8694822915595056C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5">
    <w:name w:val="EBFA22EF2C4241FC856CD2D83442E8A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1">
    <w:name w:val="DAF8286AB5EC49029A7F0B0054AA922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5">
    <w:name w:val="408316F3745B44338B9CBE99D1FC04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5">
    <w:name w:val="43DD920458EB4591B56192DE7CC623F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5">
    <w:name w:val="9ECF3670EDB841A086AB0A4A7FAF660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5">
    <w:name w:val="FDB1E359FDC247D1A55D62D57BDB9A9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5">
    <w:name w:val="8A65E4712D78489A8C71F52E12DA1DC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5">
    <w:name w:val="E9E1CE31EF03489BAF15E1D55508770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5">
    <w:name w:val="40DB698721FD47EB95900BEFF75D654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5">
    <w:name w:val="31EF63C05E5A41B48D1E4940EF2DCD5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5">
    <w:name w:val="B3F1115F6834464FBDD396AEC190365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5">
    <w:name w:val="84C5DCD6DA9D479ABC6D340D96C31B1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5">
    <w:name w:val="9724F4DFB2E14325B1C11743B40FD80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5">
    <w:name w:val="CD169E8F372C4DD1BBCAE57DC08AD3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5">
    <w:name w:val="9B986EBF98E84C728C2C65CB49B671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1">
    <w:name w:val="7BB7D3C3C5EF44F3A1DA47D15930CE4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1">
    <w:name w:val="B5F61614F0BC4FD091FCCD6B1A36D6CD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1">
    <w:name w:val="A5F4189F5E7C43FEAAA8D8C5F4802F4E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3">
    <w:name w:val="9A83899940524C7AAB2526551E1D06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3">
    <w:name w:val="035C3480F13A42D0B54A48A99DB958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3">
    <w:name w:val="CB8F111C09EB44F1A0701AA01DE702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3">
    <w:name w:val="F897E3A6FA8E4C14B54D36EE4DB0E1A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5">
    <w:name w:val="9874339FC3FA4D9185295BEADC924F2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5">
    <w:name w:val="A4D1C9980E4741308C622911201941C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4">
    <w:name w:val="49D6DDAFEFE4446CBCF509CC2EB929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5">
    <w:name w:val="DB52AE405DEE4659B9C263216E81D3F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5">
    <w:name w:val="5D8712DEEA79427DAA47E0D38043DE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5">
    <w:name w:val="9689699B54BC4078BBB44BD4E79E302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5">
    <w:name w:val="7E77E254C3C04943841C7787781141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5">
    <w:name w:val="B6653C42DFAF4D178D3A28DD0BAD78E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5">
    <w:name w:val="C44EF4D4528C4E868C2E7561E76C76F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5">
    <w:name w:val="2D411AFF969340A2B80180C57A85B11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5">
    <w:name w:val="E8919576A74D4C04A867C1E50F9BEF1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5">
    <w:name w:val="3D9AB244A34A4A488155E88ACAD0CB7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5">
    <w:name w:val="F42E033A540B4DF8B022BB7899B83E8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5">
    <w:name w:val="46F7956E550848A9BBDB8A515540293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5">
    <w:name w:val="26F43312DC7E42FBAD44A35098F8546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5">
    <w:name w:val="682F8CDA3D5E498690BB2A6B1A0477B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5">
    <w:name w:val="035986BD9743499E9AE1F4965F3929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5">
    <w:name w:val="1AD9E8FC92614579B123F6CF44E02C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5">
    <w:name w:val="D8A98FB35AAA40A7919D8B0ED40BE22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5">
    <w:name w:val="11BCEDAB6AF44E6193264DC1BE20455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5">
    <w:name w:val="8349BE7E7D4841C5A8FF89E7D265FA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5">
    <w:name w:val="A184F4720D4540EB8886B06035D871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5">
    <w:name w:val="BB3B92DAF6DA45B6A6CCD3AD0BA3AEB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5">
    <w:name w:val="25D703B4565F4695879B21C17CB8F1A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5">
    <w:name w:val="81C180617BAB4970953A720356E51B0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5">
    <w:name w:val="FD8FAFFD86394664A4A3CA04174AA3E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5">
    <w:name w:val="CA7F12E8444843149A9E4AE415E0281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5">
    <w:name w:val="25AEDCDBB19343AAAD97D078CED84F4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5">
    <w:name w:val="7D6551B53C1F4F8BB3AE1AE2CC68D23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5">
    <w:name w:val="1BE4FE2052194EF4915061B28D299F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5">
    <w:name w:val="6A82726B5D3D46B387987E4E6CDEF0E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5">
    <w:name w:val="926617A1A923494C81858B6615721A4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5">
    <w:name w:val="42A4207576C249999FDE057A70A8742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5">
    <w:name w:val="D052DCAE5E734CF2804F591234B4145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5">
    <w:name w:val="B9DCC2CA94C44AD3875AE272457C13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5">
    <w:name w:val="0D3559084F9C4D778577E7EF0B2721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5">
    <w:name w:val="D9C8B9729457486D8435598F76C9720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5">
    <w:name w:val="0B60DDF4E4D44E78A1D767F40AB8D92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5">
    <w:name w:val="B295A92B24A74E10828FE5EC7C0F71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5">
    <w:name w:val="1670EF8CFCC842498F3BDE6105ACFA9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5">
    <w:name w:val="4ABFBA41BB1F4750A5606733E838AF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5">
    <w:name w:val="9B0D70066B9640A6BC80C6CB60286F0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5">
    <w:name w:val="4DA867FE81DB4DB985A400DA1A14E8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5">
    <w:name w:val="005483E306F44971BCB02DD178EEC81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5">
    <w:name w:val="98BB3DA04EC848299ED0FC784F0CC87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5">
    <w:name w:val="60BEDAA9530C43C799374D67D635B18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5">
    <w:name w:val="2538ECEBD1304CB1897D55805C2CD8F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5">
    <w:name w:val="60194B1CB8F54F14BA0501A5ED65C4A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5">
    <w:name w:val="4A4CB0E9680B43758D8670B11B0FE47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5">
    <w:name w:val="C644A4A320E4463AB93F92ECEC880B5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5">
    <w:name w:val="774E820263D14295B5D339F29A94F8F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5">
    <w:name w:val="F9CD1F928E8B4A07A99E106E295DF32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5">
    <w:name w:val="AC2E78323B5A4BA6B275EC06E317C9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5">
    <w:name w:val="6B497AA34B56440E82AE75EFF12F5CB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5">
    <w:name w:val="CEC75243F14D4239855FA700D01BEF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5">
    <w:name w:val="06D660E281A94577ACEDC0F7FFE5202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5">
    <w:name w:val="811D00935CCB417AAB19F20DB10ACE0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5">
    <w:name w:val="C5029239B18643F9A4764A552B4FFD3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5">
    <w:name w:val="21357D47ACCC4015AE8099F3FD1D0B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5">
    <w:name w:val="2D3055FE651B4DD8BA627CBE1F9A9C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5">
    <w:name w:val="942454D4C0C5458F88C0D5672812CCB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5">
    <w:name w:val="2C26B0F362444CB68B82D74E9C64279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5">
    <w:name w:val="9A4434CF666143EAA1809BA0AA61310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5">
    <w:name w:val="014625B06B6D452590C309A6E177FF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5">
    <w:name w:val="8AAF7766887546A7B3083F583F3104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5">
    <w:name w:val="6D7187BBBF664CAEAA62DDABFE8844D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5">
    <w:name w:val="C6AC2939F89F4A9A8CE48B207959C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5">
    <w:name w:val="D9511F8952344EE2906BE9C89BA567D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5">
    <w:name w:val="E29E51A0A596447F9F803AD69490E6E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5">
    <w:name w:val="D6D0361F8FA74984B5D106FAB3B82E2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5">
    <w:name w:val="0830D6122AC549A480B610886129434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5">
    <w:name w:val="87585497D359402FB127F989C2DF4D6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5">
    <w:name w:val="F6741E82CDA04356AA4DF8E8F42F13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5">
    <w:name w:val="11D1AE404FD24096865910CA12DE8D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5">
    <w:name w:val="D70FB50E5FB04391BEFBD83924F61E1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5">
    <w:name w:val="EC9FA00BF2034B64803D247648F51D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5">
    <w:name w:val="637C4E7BBE7E42D3AC8F5D4617E977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5">
    <w:name w:val="D4469CBBDE4E4FF7B17D5F48104EFEB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0">
    <w:name w:val="EC3AC11AC9414A9B87A18E2A0ED1AD2A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5">
    <w:name w:val="5150CC4537E1436BA12ABEC3B6DB928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9">
    <w:name w:val="1D111B55E1CB43CCAE64E5366C8E9EF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0">
    <w:name w:val="ABE80BCFB73849BEAA6C87AFA09469D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5">
    <w:name w:val="11EDE948BBBA4C0CB07536FAB5DA5AE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9">
    <w:name w:val="F4667ED17E7C41398D630AA2985D8AD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0">
    <w:name w:val="82F0F90B6E104655B28370059B3D534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5">
    <w:name w:val="B6CF4AFE2B7F4F2FB9A0E9A83F0F2F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9">
    <w:name w:val="4FEB08786B18486BBE0452DAEE68F08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0">
    <w:name w:val="92045953DA0549D9B6FF5B68C71F82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5">
    <w:name w:val="AE0C65CF38134514925E29598035BF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9">
    <w:name w:val="112E941C8A764267BB8EF1A3B442A0BC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0">
    <w:name w:val="A30EBB017EFA4AD18B3E8E7F72190D9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5">
    <w:name w:val="AA32B7D1D3C34A0FBAA466F6455AF13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9">
    <w:name w:val="69B48D3FB9594BFC80DFF0D059EFADD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0">
    <w:name w:val="76FC4B3BCACC41A9B7E3FC495C5EE6C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5">
    <w:name w:val="80035DBF3DE541E09A9659A1A00899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9">
    <w:name w:val="ED5871E9ED8946209EF6AEB04836611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8">
    <w:name w:val="E64FD61F4BCD4D6BA5ABE85518C6110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5">
    <w:name w:val="EF11A2D7D81245EBBAE6C900B95A526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8">
    <w:name w:val="AB1A8AC8E2ED436B963E72B7E614723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3">
    <w:name w:val="BD6BFDC315AE4EAAB0CF5ED5A3A7A2A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3">
    <w:name w:val="8B48293A84374529AB21A327055FFDF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3">
    <w:name w:val="FDA97F4624504DF8800FB0C0087A89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3">
    <w:name w:val="050AC94BABA3472F96E3EFCA6F8B4F7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3">
    <w:name w:val="CFE77A1CD0A443FA908EF92E73D062B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3">
    <w:name w:val="15435CC5D46349A7B41EF6A980C63A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3">
    <w:name w:val="BF13EFCA28754C899187B2A76E97315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3">
    <w:name w:val="EAAB45D85F1740AFA7A40444F142C93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3">
    <w:name w:val="D30F0D510ED1478180CAE4886267419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3">
    <w:name w:val="440A46A1C6594E46B85AC46C2755190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4">
    <w:name w:val="8E246F91459E45A98F24DCC15E64BB1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4">
    <w:name w:val="8B701C544E7B4505BD8FA351B1318F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4">
    <w:name w:val="7E65D57A7B67479B8ABCCDF8C9A40CA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4">
    <w:name w:val="C3CB50ED70AF42BFBCBA89169CBD4C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4">
    <w:name w:val="C38EACEB082E4786B8B319FAE44E41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4">
    <w:name w:val="AD079D3EC2A34D7D8039809900171E5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3">
    <w:name w:val="87A20FAD81EF41BC95DE81BF216D82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4">
    <w:name w:val="FD5565C1519D4B0698D15AE4010B5B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4">
    <w:name w:val="B3030611BF7A426E8728862107EFD0D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4">
    <w:name w:val="47007779F9F34B1BB76B39A0BB6569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4">
    <w:name w:val="E6A5B2B579FE44FBA2449522E721C8C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4">
    <w:name w:val="777092E7FB3045749F985F873DCF627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4">
    <w:name w:val="A98AAA095C5E43E092EC1F1C91BD840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4">
    <w:name w:val="F0A85F71FB0741C5A9A2DE9EC5BD4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4">
    <w:name w:val="8AF34E22403C4C32B0AEC2AD39B4F5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3">
    <w:name w:val="427854F8DFA5478D87E10A2A3351CF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3">
    <w:name w:val="3CC138307D9940B0B0BB5F636A8FE2A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3">
    <w:name w:val="70531953BE504895B84057B77FC0344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3">
    <w:name w:val="16CC2228394F46FC999D6F50AC8DA4C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4">
    <w:name w:val="64519E5337AB43C493002A62DF152FB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4">
    <w:name w:val="0C1833B316074D23BB9D7D324833B5A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3">
    <w:name w:val="B188971BEFAF4951835096BCB8FE70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4">
    <w:name w:val="40981DC48B464B07847162E0D1B659B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4">
    <w:name w:val="7F8D9019B1654E2EA2F02D9C5D7309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3">
    <w:name w:val="1AF6E7C9EC134C87B1F2C98B518AD3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3">
    <w:name w:val="D8E84F555CF548FAA693BAA3D45A1A7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3">
    <w:name w:val="78D62E3FD23447EEA8D6787A53C4294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3">
    <w:name w:val="D9177CA71532482FA803A39F3DBE0F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3">
    <w:name w:val="339A420300044943948F0139BFA4DA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1">
    <w:name w:val="B9987F2ADEBA4825BFF571564D6176D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1">
    <w:name w:val="0B9C2B8E470F445ABAE339F90DA52EF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1">
    <w:name w:val="EF1AC8A847DF482DA47BEFBFAF38A68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1">
    <w:name w:val="3D0B074B23284D6CAEB8EFDB0A7BD65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1">
    <w:name w:val="48B5966B278347B6A98C0D9B5F80C9E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1">
    <w:name w:val="F2EAA26C40674E2982E1564D323B7AF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1">
    <w:name w:val="378B87A1E1D9437A8CD3C728249403F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1">
    <w:name w:val="6DDB1283D0AD4E2286E74E0BF5E21E9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1">
    <w:name w:val="A52B42D2E93C44C4A3E036138D64B62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1">
    <w:name w:val="422890F6507B4C3EA5B3171E3073F0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1">
    <w:name w:val="C8BAFA9F741F4B239B294BB63658AE0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1">
    <w:name w:val="F0E3620A3FE24FE2B53D92BA4514842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1">
    <w:name w:val="C95A6A2FFEAB4ED78B07E587604522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1">
    <w:name w:val="46937D1A5C77441896F15A9B9F50BC8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1">
    <w:name w:val="E6AF22BFBBFD4DB6AB55DEF18987D36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1">
    <w:name w:val="D7061BB6B4ED48FEBF9B4BC85161D5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1">
    <w:name w:val="3A12BC07B24747A483871F1013DD90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1">
    <w:name w:val="1F3543157D994B9BBB539C1F23D0488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1">
    <w:name w:val="2C68A1DAF53446C19BDF4E33CC82EC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1">
    <w:name w:val="422A42E611CA4FD6B68B648D25D578C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1">
    <w:name w:val="25767A93978D469196A8B5395E8EADD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1">
    <w:name w:val="AFD3A2C14C5A409E921DED6E26A4FD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1">
    <w:name w:val="0FC99C3F72F443F9A4F374ED20ADDCC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1">
    <w:name w:val="739A32F1C22448F3875E7854923CDE0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1">
    <w:name w:val="52F0F922117C4D7384CF55BB7310C09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4">
    <w:name w:val="AAA8480271744F318AB1AB45EB0BDF3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4">
    <w:name w:val="6A67B9627879477E947E0E63B59566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4">
    <w:name w:val="BCBBBB6F5E0D48519774FD95DB12C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4">
    <w:name w:val="AD43B316B32B4B3A943BBD0282B56A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4">
    <w:name w:val="1898A51B63AE4BC1A86293B5036BC2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4">
    <w:name w:val="9269721353E346E29C54C19BE1E853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4">
    <w:name w:val="D2E53FDA7BAB4E589C5E2698F11727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4">
    <w:name w:val="B7AB3D3C832A42B9B31E58A0159E2A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4">
    <w:name w:val="8CECCD2F01C14ED0AAF366EA9FDE96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3">
    <w:name w:val="93D38C74928540EDBA9AEB0175ED31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4">
    <w:name w:val="EEDB3587E9A44F5E8FD49AE759CB0DB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4">
    <w:name w:val="31C5694EA435478B8C21678CB70A4C3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4">
    <w:name w:val="E695A05CD34F4218933738642566D1B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4">
    <w:name w:val="BBEDB51A7DB243EF8614865D6A0107D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4">
    <w:name w:val="FDEB51D57BAD4A1786D5EC3B5E58448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4">
    <w:name w:val="65747DAE29204B75B2637FA3B3174D9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4">
    <w:name w:val="1908C53B0ED647C1B1C28D92CDF6D2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6B53EA67D41C79BE4216C604177B5">
    <w:name w:val="5C56B53EA67D41C79BE4216C604177B5"/>
    <w:rsid w:val="007C2D25"/>
  </w:style>
  <w:style w:type="paragraph" w:customStyle="1" w:styleId="9C204F1A57F74A9BA7C88A582C7C59D0">
    <w:name w:val="9C204F1A57F74A9BA7C88A582C7C59D0"/>
    <w:rsid w:val="007C2D25"/>
  </w:style>
  <w:style w:type="paragraph" w:customStyle="1" w:styleId="E063FDF12A024363BD05841A43B99ADF">
    <w:name w:val="E063FDF12A024363BD05841A43B99ADF"/>
    <w:rsid w:val="00ED2B64"/>
  </w:style>
  <w:style w:type="paragraph" w:customStyle="1" w:styleId="1FFFE02C5D6241FCA5A24A86614C126211">
    <w:name w:val="1FFFE02C5D6241FCA5A24A86614C1262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0">
    <w:name w:val="F41A1E09C7DA462690171FEEBA8EB497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1">
    <w:name w:val="A9E8680D14FF4618B93A5F488E77B7F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6">
    <w:name w:val="6017946875BE4056930A0B34CD9FAE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1">
    <w:name w:val="18FF1E85242146EABA8B0D126BC2F166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6">
    <w:name w:val="DEBDF34826AF47BD9652CFEF04DBE97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1">
    <w:name w:val="3ECCC775873848EBB27544EB0B0B48A4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6">
    <w:name w:val="92E5F99804B646F5AA756CE966BB3D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6">
    <w:name w:val="52C6B7F96A924405BB155023F5434B3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6">
    <w:name w:val="945325BAE90C4D45A4092C4E050A0F4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6">
    <w:name w:val="8109032141504FBBB63181D86802B39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6">
    <w:name w:val="8BD6E7777F5246558DB1E4CF6E903AC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4">
    <w:name w:val="538E230C254D490595F35A61B5CA61A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6">
    <w:name w:val="1108E775F6734CF1AF47A3012B6B6C8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6">
    <w:name w:val="C55FCA8B11224B57846389E4BEC2D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6">
    <w:name w:val="D98397B59B1D4AB3A9FFCB54D874C3D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6">
    <w:name w:val="3ED93628F150456F88A6FBB5F22387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6">
    <w:name w:val="30CD9257444C4284BECBE18A4976502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6">
    <w:name w:val="BD8F437524504086B9763B53DAB4BD1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6">
    <w:name w:val="2EAF11EFDFE34253826B42C6D70AFF4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6">
    <w:name w:val="FB4EED4E6ABF443FBCB8DF597618B2E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6">
    <w:name w:val="AC0225AEA10A445390B68B6360DBA0C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6">
    <w:name w:val="518E07C1389D4E65A21320A94AD765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6">
    <w:name w:val="9C773D7C65A64C32A715032481A8D22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2">
    <w:name w:val="2E46BE2C1CEB42B9A18F58E62962DDC4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2">
    <w:name w:val="77E4CB0C666D46EEB9347CB563C892E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2">
    <w:name w:val="EB5C3E582B154BD7B7F07B4AEF4DE5A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2">
    <w:name w:val="4456762D2C964D249832D305E932566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2">
    <w:name w:val="E84C0F0BF86B493792792BE7CAD410B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2">
    <w:name w:val="7BA1CA6992DE4E88AF7F364C4E7FE20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4">
    <w:name w:val="C4ECEF0CAF7241C6A9E9A5548584CD1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4">
    <w:name w:val="E0A693C9F5A64A249613488081B3CF8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4">
    <w:name w:val="582E8E448F7B4140A01F3905DDE588A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4">
    <w:name w:val="750CB9A737ED40678A2F4808C459947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2">
    <w:name w:val="7E72875F929F438694F2D0C4B1F2023F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2">
    <w:name w:val="C627F1A934694A8694822915595056C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6">
    <w:name w:val="EBFA22EF2C4241FC856CD2D83442E8A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2">
    <w:name w:val="DAF8286AB5EC49029A7F0B0054AA9224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6">
    <w:name w:val="408316F3745B44338B9CBE99D1FC04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6">
    <w:name w:val="43DD920458EB4591B56192DE7CC623F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6">
    <w:name w:val="9ECF3670EDB841A086AB0A4A7FAF660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6">
    <w:name w:val="FDB1E359FDC247D1A55D62D57BDB9A9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6">
    <w:name w:val="8A65E4712D78489A8C71F52E12DA1DC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6">
    <w:name w:val="E9E1CE31EF03489BAF15E1D55508770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6">
    <w:name w:val="40DB698721FD47EB95900BEFF75D654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6">
    <w:name w:val="31EF63C05E5A41B48D1E4940EF2DCD5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6">
    <w:name w:val="B3F1115F6834464FBDD396AEC190365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6">
    <w:name w:val="84C5DCD6DA9D479ABC6D340D96C31B1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6">
    <w:name w:val="9724F4DFB2E14325B1C11743B40FD80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6">
    <w:name w:val="CD169E8F372C4DD1BBCAE57DC08AD3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6">
    <w:name w:val="9B986EBF98E84C728C2C65CB49B671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2">
    <w:name w:val="7BB7D3C3C5EF44F3A1DA47D15930CE42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2">
    <w:name w:val="B5F61614F0BC4FD091FCCD6B1A36D6CD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2">
    <w:name w:val="A5F4189F5E7C43FEAAA8D8C5F4802F4E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4">
    <w:name w:val="9A83899940524C7AAB2526551E1D067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4">
    <w:name w:val="035C3480F13A42D0B54A48A99DB9586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4">
    <w:name w:val="CB8F111C09EB44F1A0701AA01DE7020D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4">
    <w:name w:val="F897E3A6FA8E4C14B54D36EE4DB0E1A3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1">
    <w:name w:val="E063FDF12A024363BD05841A43B99ADF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6">
    <w:name w:val="9874339FC3FA4D9185295BEADC924F2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6">
    <w:name w:val="A4D1C9980E4741308C622911201941C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5">
    <w:name w:val="49D6DDAFEFE4446CBCF509CC2EB929B2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6">
    <w:name w:val="DB52AE405DEE4659B9C263216E81D3F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6">
    <w:name w:val="5D8712DEEA79427DAA47E0D38043DE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6">
    <w:name w:val="9689699B54BC4078BBB44BD4E79E302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6">
    <w:name w:val="7E77E254C3C04943841C7787781141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6">
    <w:name w:val="B6653C42DFAF4D178D3A28DD0BAD78E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6">
    <w:name w:val="C44EF4D4528C4E868C2E7561E76C76F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6">
    <w:name w:val="2D411AFF969340A2B80180C57A85B11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6">
    <w:name w:val="E8919576A74D4C04A867C1E50F9BEF1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6">
    <w:name w:val="3D9AB244A34A4A488155E88ACAD0CB7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6">
    <w:name w:val="F42E033A540B4DF8B022BB7899B83E8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6">
    <w:name w:val="46F7956E550848A9BBDB8A515540293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6">
    <w:name w:val="26F43312DC7E42FBAD44A35098F8546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6">
    <w:name w:val="682F8CDA3D5E498690BB2A6B1A0477B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6">
    <w:name w:val="035986BD9743499E9AE1F4965F3929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6">
    <w:name w:val="1AD9E8FC92614579B123F6CF44E02C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6">
    <w:name w:val="D8A98FB35AAA40A7919D8B0ED40BE22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6">
    <w:name w:val="11BCEDAB6AF44E6193264DC1BE20455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6">
    <w:name w:val="8349BE7E7D4841C5A8FF89E7D265FA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6">
    <w:name w:val="A184F4720D4540EB8886B06035D871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6">
    <w:name w:val="BB3B92DAF6DA45B6A6CCD3AD0BA3AEB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6">
    <w:name w:val="25D703B4565F4695879B21C17CB8F1A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6">
    <w:name w:val="81C180617BAB4970953A720356E51B0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6">
    <w:name w:val="FD8FAFFD86394664A4A3CA04174AA3E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6">
    <w:name w:val="CA7F12E8444843149A9E4AE415E0281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6">
    <w:name w:val="25AEDCDBB19343AAAD97D078CED84F4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6">
    <w:name w:val="7D6551B53C1F4F8BB3AE1AE2CC68D23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6">
    <w:name w:val="1BE4FE2052194EF4915061B28D299F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6">
    <w:name w:val="6A82726B5D3D46B387987E4E6CDEF0E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6">
    <w:name w:val="926617A1A923494C81858B6615721A4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6">
    <w:name w:val="42A4207576C249999FDE057A70A8742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6">
    <w:name w:val="D052DCAE5E734CF2804F591234B4145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6">
    <w:name w:val="B9DCC2CA94C44AD3875AE272457C13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6">
    <w:name w:val="0D3559084F9C4D778577E7EF0B2721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6">
    <w:name w:val="D9C8B9729457486D8435598F76C9720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6">
    <w:name w:val="0B60DDF4E4D44E78A1D767F40AB8D92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6">
    <w:name w:val="B295A92B24A74E10828FE5EC7C0F71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6">
    <w:name w:val="1670EF8CFCC842498F3BDE6105ACFA9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6">
    <w:name w:val="4ABFBA41BB1F4750A5606733E838AF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6">
    <w:name w:val="9B0D70066B9640A6BC80C6CB60286F0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6">
    <w:name w:val="4DA867FE81DB4DB985A400DA1A14E8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6">
    <w:name w:val="005483E306F44971BCB02DD178EEC81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6">
    <w:name w:val="98BB3DA04EC848299ED0FC784F0CC87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6">
    <w:name w:val="60BEDAA9530C43C799374D67D635B18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6">
    <w:name w:val="2538ECEBD1304CB1897D55805C2CD8F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6">
    <w:name w:val="60194B1CB8F54F14BA0501A5ED65C4A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6">
    <w:name w:val="4A4CB0E9680B43758D8670B11B0FE47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6">
    <w:name w:val="C644A4A320E4463AB93F92ECEC880B5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6">
    <w:name w:val="774E820263D14295B5D339F29A94F8F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6">
    <w:name w:val="F9CD1F928E8B4A07A99E106E295DF32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6">
    <w:name w:val="AC2E78323B5A4BA6B275EC06E317C9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6">
    <w:name w:val="6B497AA34B56440E82AE75EFF12F5CB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6">
    <w:name w:val="CEC75243F14D4239855FA700D01BEF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6">
    <w:name w:val="06D660E281A94577ACEDC0F7FFE5202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6">
    <w:name w:val="811D00935CCB417AAB19F20DB10ACE0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6">
    <w:name w:val="C5029239B18643F9A4764A552B4FFD3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6">
    <w:name w:val="21357D47ACCC4015AE8099F3FD1D0B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6">
    <w:name w:val="2D3055FE651B4DD8BA627CBE1F9A9C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6">
    <w:name w:val="942454D4C0C5458F88C0D5672812CCB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6">
    <w:name w:val="2C26B0F362444CB68B82D74E9C64279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6">
    <w:name w:val="9A4434CF666143EAA1809BA0AA61310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6">
    <w:name w:val="014625B06B6D452590C309A6E177FF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6">
    <w:name w:val="8AAF7766887546A7B3083F583F3104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6">
    <w:name w:val="6D7187BBBF664CAEAA62DDABFE8844D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6">
    <w:name w:val="C6AC2939F89F4A9A8CE48B207959C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6">
    <w:name w:val="D9511F8952344EE2906BE9C89BA567D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6">
    <w:name w:val="E29E51A0A596447F9F803AD69490E6E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6">
    <w:name w:val="D6D0361F8FA74984B5D106FAB3B82E2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6">
    <w:name w:val="0830D6122AC549A480B610886129434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6">
    <w:name w:val="87585497D359402FB127F989C2DF4D6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6">
    <w:name w:val="F6741E82CDA04356AA4DF8E8F42F13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6">
    <w:name w:val="11D1AE404FD24096865910CA12DE8D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6">
    <w:name w:val="D70FB50E5FB04391BEFBD83924F61E1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6">
    <w:name w:val="EC9FA00BF2034B64803D247648F51D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6">
    <w:name w:val="637C4E7BBE7E42D3AC8F5D4617E977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6">
    <w:name w:val="D4469CBBDE4E4FF7B17D5F48104EFEB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1">
    <w:name w:val="EC3AC11AC9414A9B87A18E2A0ED1AD2A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6">
    <w:name w:val="5150CC4537E1436BA12ABEC3B6DB928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0">
    <w:name w:val="1D111B55E1CB43CCAE64E5366C8E9EF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1">
    <w:name w:val="ABE80BCFB73849BEAA6C87AFA09469D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6">
    <w:name w:val="11EDE948BBBA4C0CB07536FAB5DA5AE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0">
    <w:name w:val="F4667ED17E7C41398D630AA2985D8ADD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1">
    <w:name w:val="82F0F90B6E104655B28370059B3D534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6">
    <w:name w:val="B6CF4AFE2B7F4F2FB9A0E9A83F0F2F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0">
    <w:name w:val="4FEB08786B18486BBE0452DAEE68F08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1">
    <w:name w:val="92045953DA0549D9B6FF5B68C71F824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6">
    <w:name w:val="AE0C65CF38134514925E29598035BF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0">
    <w:name w:val="112E941C8A764267BB8EF1A3B442A0BC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1">
    <w:name w:val="A30EBB017EFA4AD18B3E8E7F72190D9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6">
    <w:name w:val="AA32B7D1D3C34A0FBAA466F6455AF13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0">
    <w:name w:val="69B48D3FB9594BFC80DFF0D059EFADD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1">
    <w:name w:val="76FC4B3BCACC41A9B7E3FC495C5EE6C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6">
    <w:name w:val="80035DBF3DE541E09A9659A1A00899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0">
    <w:name w:val="ED5871E9ED8946209EF6AEB048366116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9">
    <w:name w:val="E64FD61F4BCD4D6BA5ABE85518C6110D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6">
    <w:name w:val="EF11A2D7D81245EBBAE6C900B95A526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9">
    <w:name w:val="AB1A8AC8E2ED436B963E72B7E614723C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4">
    <w:name w:val="BD6BFDC315AE4EAAB0CF5ED5A3A7A2A8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4">
    <w:name w:val="8B48293A84374529AB21A327055FFDF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4">
    <w:name w:val="FDA97F4624504DF8800FB0C0087A891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4">
    <w:name w:val="050AC94BABA3472F96E3EFCA6F8B4F7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4">
    <w:name w:val="CFE77A1CD0A443FA908EF92E73D062B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4">
    <w:name w:val="15435CC5D46349A7B41EF6A980C63A8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4">
    <w:name w:val="BF13EFCA28754C899187B2A76E97315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4">
    <w:name w:val="EAAB45D85F1740AFA7A40444F142C93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4">
    <w:name w:val="D30F0D510ED1478180CAE4886267419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4">
    <w:name w:val="440A46A1C6594E46B85AC46C2755190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5">
    <w:name w:val="8E246F91459E45A98F24DCC15E64BB1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5">
    <w:name w:val="8B701C544E7B4505BD8FA351B1318F0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5">
    <w:name w:val="7E65D57A7B67479B8ABCCDF8C9A40CA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5">
    <w:name w:val="C3CB50ED70AF42BFBCBA89169CBD4CB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5">
    <w:name w:val="C38EACEB082E4786B8B319FAE44E416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5">
    <w:name w:val="AD079D3EC2A34D7D8039809900171E5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4">
    <w:name w:val="87A20FAD81EF41BC95DE81BF216D822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5">
    <w:name w:val="FD5565C1519D4B0698D15AE4010B5B2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5">
    <w:name w:val="B3030611BF7A426E8728862107EFD0D3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5">
    <w:name w:val="47007779F9F34B1BB76B39A0BB6569C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5">
    <w:name w:val="E6A5B2B579FE44FBA2449522E721C8C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5">
    <w:name w:val="777092E7FB3045749F985F873DCF6274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5">
    <w:name w:val="A98AAA095C5E43E092EC1F1C91BD840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5">
    <w:name w:val="F0A85F71FB0741C5A9A2DE9EC5BD4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5">
    <w:name w:val="8AF34E22403C4C32B0AEC2AD39B4F5A9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4">
    <w:name w:val="427854F8DFA5478D87E10A2A3351CF7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4">
    <w:name w:val="3CC138307D9940B0B0BB5F636A8FE2A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4">
    <w:name w:val="70531953BE504895B84057B77FC0344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4">
    <w:name w:val="16CC2228394F46FC999D6F50AC8DA4C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5">
    <w:name w:val="64519E5337AB43C493002A62DF152FB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5">
    <w:name w:val="0C1833B316074D23BB9D7D324833B5A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4">
    <w:name w:val="B188971BEFAF4951835096BCB8FE701C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5">
    <w:name w:val="40981DC48B464B07847162E0D1B659B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5">
    <w:name w:val="7F8D9019B1654E2EA2F02D9C5D73095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4">
    <w:name w:val="1AF6E7C9EC134C87B1F2C98B518AD3C6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4">
    <w:name w:val="D8E84F555CF548FAA693BAA3D45A1A7F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4">
    <w:name w:val="78D62E3FD23447EEA8D6787A53C4294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4">
    <w:name w:val="D9177CA71532482FA803A39F3DBE0F9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4">
    <w:name w:val="339A420300044943948F0139BFA4DAC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2">
    <w:name w:val="B9987F2ADEBA4825BFF571564D6176D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2">
    <w:name w:val="0B9C2B8E470F445ABAE339F90DA52EF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2">
    <w:name w:val="EF1AC8A847DF482DA47BEFBFAF38A68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2">
    <w:name w:val="3D0B074B23284D6CAEB8EFDB0A7BD65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2">
    <w:name w:val="48B5966B278347B6A98C0D9B5F80C9E6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2">
    <w:name w:val="F2EAA26C40674E2982E1564D323B7AF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2">
    <w:name w:val="378B87A1E1D9437A8CD3C728249403F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2">
    <w:name w:val="6DDB1283D0AD4E2286E74E0BF5E21E9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2">
    <w:name w:val="A52B42D2E93C44C4A3E036138D64B62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2">
    <w:name w:val="422890F6507B4C3EA5B3171E3073F0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2">
    <w:name w:val="C8BAFA9F741F4B239B294BB63658AE0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2">
    <w:name w:val="F0E3620A3FE24FE2B53D92BA4514842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2">
    <w:name w:val="C95A6A2FFEAB4ED78B07E587604522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2">
    <w:name w:val="46937D1A5C77441896F15A9B9F50BC8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2">
    <w:name w:val="E6AF22BFBBFD4DB6AB55DEF18987D36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2">
    <w:name w:val="D7061BB6B4ED48FEBF9B4BC85161D5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2">
    <w:name w:val="3A12BC07B24747A483871F1013DD90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2">
    <w:name w:val="1F3543157D994B9BBB539C1F23D04888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2">
    <w:name w:val="2C68A1DAF53446C19BDF4E33CC82EC8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2">
    <w:name w:val="422A42E611CA4FD6B68B648D25D578C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2">
    <w:name w:val="25767A93978D469196A8B5395E8EADD7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2">
    <w:name w:val="AFD3A2C14C5A409E921DED6E26A4FD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2">
    <w:name w:val="0FC99C3F72F443F9A4F374ED20ADDCCF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2">
    <w:name w:val="739A32F1C22448F3875E7854923CDE0E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2">
    <w:name w:val="52F0F922117C4D7384CF55BB7310C09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5">
    <w:name w:val="AAA8480271744F318AB1AB45EB0BDF3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5">
    <w:name w:val="6A67B9627879477E947E0E63B595668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5">
    <w:name w:val="BCBBBB6F5E0D48519774FD95DB12C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5">
    <w:name w:val="AD43B316B32B4B3A943BBD0282B56A5E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5">
    <w:name w:val="1898A51B63AE4BC1A86293B5036BC2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5">
    <w:name w:val="9269721353E346E29C54C19BE1E8532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5">
    <w:name w:val="D2E53FDA7BAB4E589C5E2698F11727D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5">
    <w:name w:val="B7AB3D3C832A42B9B31E58A0159E2A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5">
    <w:name w:val="8CECCD2F01C14ED0AAF366EA9FDE96FF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4">
    <w:name w:val="93D38C74928540EDBA9AEB0175ED31B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5">
    <w:name w:val="EEDB3587E9A44F5E8FD49AE759CB0DB8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5">
    <w:name w:val="31C5694EA435478B8C21678CB70A4C3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5">
    <w:name w:val="E695A05CD34F4218933738642566D1B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5">
    <w:name w:val="BBEDB51A7DB243EF8614865D6A0107D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5">
    <w:name w:val="FDEB51D57BAD4A1786D5EC3B5E58448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5">
    <w:name w:val="65747DAE29204B75B2637FA3B3174D9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5">
    <w:name w:val="1908C53B0ED647C1B1C28D92CDF6D2B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2">
    <w:name w:val="1FFFE02C5D6241FCA5A24A86614C1262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1">
    <w:name w:val="F41A1E09C7DA462690171FEEBA8EB497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2">
    <w:name w:val="A9E8680D14FF4618B93A5F488E77B7F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7">
    <w:name w:val="6017946875BE4056930A0B34CD9FAE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2">
    <w:name w:val="18FF1E85242146EABA8B0D126BC2F16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7">
    <w:name w:val="DEBDF34826AF47BD9652CFEF04DBE97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2">
    <w:name w:val="3ECCC775873848EBB27544EB0B0B48A4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7">
    <w:name w:val="92E5F99804B646F5AA756CE966BB3D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7">
    <w:name w:val="52C6B7F96A924405BB155023F5434B3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7">
    <w:name w:val="945325BAE90C4D45A4092C4E050A0F4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7">
    <w:name w:val="8109032141504FBBB63181D86802B39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7">
    <w:name w:val="8BD6E7777F5246558DB1E4CF6E903AC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5">
    <w:name w:val="538E230C254D490595F35A61B5CA61A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7">
    <w:name w:val="1108E775F6734CF1AF47A3012B6B6C8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7">
    <w:name w:val="C55FCA8B11224B57846389E4BEC2D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7">
    <w:name w:val="D98397B59B1D4AB3A9FFCB54D874C3D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7">
    <w:name w:val="3ED93628F150456F88A6FBB5F22387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7">
    <w:name w:val="30CD9257444C4284BECBE18A4976502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7">
    <w:name w:val="BD8F437524504086B9763B53DAB4BD1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7">
    <w:name w:val="2EAF11EFDFE34253826B42C6D70AFF4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7">
    <w:name w:val="FB4EED4E6ABF443FBCB8DF597618B2E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7">
    <w:name w:val="AC0225AEA10A445390B68B6360DBA0C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7">
    <w:name w:val="518E07C1389D4E65A21320A94AD765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7">
    <w:name w:val="9C773D7C65A64C32A715032481A8D2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3">
    <w:name w:val="2E46BE2C1CEB42B9A18F58E62962DDC4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3">
    <w:name w:val="77E4CB0C666D46EEB9347CB563C892E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3">
    <w:name w:val="EB5C3E582B154BD7B7F07B4AEF4DE5A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3">
    <w:name w:val="4456762D2C964D249832D305E9325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3">
    <w:name w:val="E84C0F0BF86B493792792BE7CAD410B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3">
    <w:name w:val="7BA1CA6992DE4E88AF7F364C4E7FE20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5">
    <w:name w:val="C4ECEF0CAF7241C6A9E9A5548584CD1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5">
    <w:name w:val="E0A693C9F5A64A249613488081B3CF8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5">
    <w:name w:val="582E8E448F7B4140A01F3905DDE588A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5">
    <w:name w:val="750CB9A737ED40678A2F4808C459947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3">
    <w:name w:val="7E72875F929F438694F2D0C4B1F2023F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3">
    <w:name w:val="C627F1A934694A8694822915595056C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7">
    <w:name w:val="EBFA22EF2C4241FC856CD2D83442E8A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3">
    <w:name w:val="DAF8286AB5EC49029A7F0B0054AA922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7">
    <w:name w:val="408316F3745B44338B9CBE99D1FC04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7">
    <w:name w:val="43DD920458EB4591B56192DE7CC623F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7">
    <w:name w:val="9ECF3670EDB841A086AB0A4A7FAF660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7">
    <w:name w:val="FDB1E359FDC247D1A55D62D57BDB9A9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7">
    <w:name w:val="8A65E4712D78489A8C71F52E12DA1DC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7">
    <w:name w:val="E9E1CE31EF03489BAF15E1D5550877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7">
    <w:name w:val="40DB698721FD47EB95900BEFF75D654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7">
    <w:name w:val="31EF63C05E5A41B48D1E4940EF2DCD5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7">
    <w:name w:val="B3F1115F6834464FBDD396AEC19036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7">
    <w:name w:val="84C5DCD6DA9D479ABC6D340D96C31B1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7">
    <w:name w:val="9724F4DFB2E14325B1C11743B40FD80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7">
    <w:name w:val="CD169E8F372C4DD1BBCAE57DC08AD3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7">
    <w:name w:val="9B986EBF98E84C728C2C65CB49B671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3">
    <w:name w:val="7BB7D3C3C5EF44F3A1DA47D15930CE4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3">
    <w:name w:val="B5F61614F0BC4FD091FCCD6B1A36D6CD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3">
    <w:name w:val="A5F4189F5E7C43FEAAA8D8C5F4802F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5">
    <w:name w:val="9A83899940524C7AAB2526551E1D067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5">
    <w:name w:val="035C3480F13A42D0B54A48A99DB9586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5">
    <w:name w:val="CB8F111C09EB44F1A0701AA01DE7020D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5">
    <w:name w:val="F897E3A6FA8E4C14B54D36EE4DB0E1A3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2">
    <w:name w:val="E063FDF12A024363BD05841A43B99ADF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7">
    <w:name w:val="9874339FC3FA4D9185295BEADC924F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7">
    <w:name w:val="A4D1C9980E4741308C622911201941C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6">
    <w:name w:val="49D6DDAFEFE4446CBCF509CC2EB929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7">
    <w:name w:val="DB52AE405DEE4659B9C263216E81D3F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7">
    <w:name w:val="5D8712DEEA79427DAA47E0D38043DE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7">
    <w:name w:val="9689699B54BC4078BBB44BD4E79E302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7">
    <w:name w:val="7E77E254C3C04943841C7787781141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7">
    <w:name w:val="B6653C42DFAF4D178D3A28DD0BAD78E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7">
    <w:name w:val="C44EF4D4528C4E868C2E7561E76C76F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7">
    <w:name w:val="2D411AFF969340A2B80180C57A85B11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7">
    <w:name w:val="E8919576A74D4C04A867C1E50F9BEF1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7">
    <w:name w:val="3D9AB244A34A4A488155E88ACAD0CB7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7">
    <w:name w:val="F42E033A540B4DF8B022BB7899B83E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7">
    <w:name w:val="46F7956E550848A9BBDB8A515540293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7">
    <w:name w:val="26F43312DC7E42FBAD44A35098F8546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7">
    <w:name w:val="682F8CDA3D5E498690BB2A6B1A0477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7">
    <w:name w:val="035986BD9743499E9AE1F4965F3929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7">
    <w:name w:val="1AD9E8FC92614579B123F6CF44E02C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7">
    <w:name w:val="D8A98FB35AAA40A7919D8B0ED40BE22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7">
    <w:name w:val="11BCEDAB6AF44E6193264DC1BE20455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7">
    <w:name w:val="8349BE7E7D4841C5A8FF89E7D265FA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7">
    <w:name w:val="A184F4720D4540EB8886B06035D871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7">
    <w:name w:val="BB3B92DAF6DA45B6A6CCD3AD0BA3AE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7">
    <w:name w:val="25D703B4565F4695879B21C17CB8F1A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7">
    <w:name w:val="81C180617BAB4970953A720356E51B0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7">
    <w:name w:val="FD8FAFFD86394664A4A3CA04174AA3E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7">
    <w:name w:val="CA7F12E8444843149A9E4AE415E0281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7">
    <w:name w:val="25AEDCDBB19343AAAD97D078CED84F4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7">
    <w:name w:val="7D6551B53C1F4F8BB3AE1AE2CC68D23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7">
    <w:name w:val="1BE4FE2052194EF4915061B28D299F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7">
    <w:name w:val="6A82726B5D3D46B387987E4E6CDEF0E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7">
    <w:name w:val="926617A1A923494C81858B6615721A4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7">
    <w:name w:val="42A4207576C249999FDE057A70A8742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7">
    <w:name w:val="D052DCAE5E734CF2804F591234B4145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7">
    <w:name w:val="B9DCC2CA94C44AD3875AE272457C13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7">
    <w:name w:val="0D3559084F9C4D778577E7EF0B2721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7">
    <w:name w:val="D9C8B9729457486D8435598F76C9720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7">
    <w:name w:val="0B60DDF4E4D44E78A1D767F40AB8D92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7">
    <w:name w:val="B295A92B24A74E10828FE5EC7C0F71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7">
    <w:name w:val="1670EF8CFCC842498F3BDE6105ACFA9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7">
    <w:name w:val="4ABFBA41BB1F4750A5606733E838AF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7">
    <w:name w:val="9B0D70066B9640A6BC80C6CB60286F0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7">
    <w:name w:val="4DA867FE81DB4DB985A400DA1A14E8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7">
    <w:name w:val="005483E306F44971BCB02DD178EEC81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7">
    <w:name w:val="98BB3DA04EC848299ED0FC784F0CC87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7">
    <w:name w:val="60BEDAA9530C43C799374D67D635B18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7">
    <w:name w:val="2538ECEBD1304CB1897D55805C2CD8F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7">
    <w:name w:val="60194B1CB8F54F14BA0501A5ED65C4A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7">
    <w:name w:val="4A4CB0E9680B43758D8670B11B0FE47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7">
    <w:name w:val="C644A4A320E4463AB93F92ECEC880B5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7">
    <w:name w:val="774E820263D14295B5D339F29A94F8F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7">
    <w:name w:val="F9CD1F928E8B4A07A99E106E295DF32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7">
    <w:name w:val="AC2E78323B5A4BA6B275EC06E317C9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7">
    <w:name w:val="6B497AA34B56440E82AE75EFF12F5CB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7">
    <w:name w:val="CEC75243F14D4239855FA700D01BEF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7">
    <w:name w:val="06D660E281A94577ACEDC0F7FFE5202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7">
    <w:name w:val="811D00935CCB417AAB19F20DB10ACE0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7">
    <w:name w:val="C5029239B18643F9A4764A552B4FFD3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7">
    <w:name w:val="21357D47ACCC4015AE8099F3FD1D0B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7">
    <w:name w:val="2D3055FE651B4DD8BA627CBE1F9A9C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7">
    <w:name w:val="942454D4C0C5458F88C0D5672812CCB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7">
    <w:name w:val="2C26B0F362444CB68B82D74E9C64279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7">
    <w:name w:val="9A4434CF666143EAA1809BA0AA61310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7">
    <w:name w:val="014625B06B6D452590C309A6E177FF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7">
    <w:name w:val="8AAF7766887546A7B3083F583F3104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7">
    <w:name w:val="6D7187BBBF664CAEAA62DDABFE8844D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7">
    <w:name w:val="C6AC2939F89F4A9A8CE48B207959C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7">
    <w:name w:val="D9511F8952344EE2906BE9C89BA567D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7">
    <w:name w:val="E29E51A0A596447F9F803AD69490E6E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7">
    <w:name w:val="D6D0361F8FA74984B5D106FAB3B82E2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7">
    <w:name w:val="0830D6122AC549A480B610886129434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7">
    <w:name w:val="87585497D359402FB127F989C2DF4D6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7">
    <w:name w:val="F6741E82CDA04356AA4DF8E8F42F13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7">
    <w:name w:val="11D1AE404FD24096865910CA12DE8D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7">
    <w:name w:val="D70FB50E5FB04391BEFBD83924F61E1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7">
    <w:name w:val="EC9FA00BF2034B64803D247648F51D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7">
    <w:name w:val="637C4E7BBE7E42D3AC8F5D4617E977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7">
    <w:name w:val="D4469CBBDE4E4FF7B17D5F48104EFE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2">
    <w:name w:val="EC3AC11AC9414A9B87A18E2A0ED1AD2A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7">
    <w:name w:val="5150CC4537E1436BA12ABEC3B6DB928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1">
    <w:name w:val="1D111B55E1CB43CCAE64E5366C8E9EF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2">
    <w:name w:val="ABE80BCFB73849BEAA6C87AFA09469D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7">
    <w:name w:val="11EDE948BBBA4C0CB07536FAB5DA5AE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1">
    <w:name w:val="F4667ED17E7C41398D630AA2985D8AD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2">
    <w:name w:val="82F0F90B6E104655B28370059B3D534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7">
    <w:name w:val="B6CF4AFE2B7F4F2FB9A0E9A83F0F2F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1">
    <w:name w:val="4FEB08786B18486BBE0452DAEE68F08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2">
    <w:name w:val="92045953DA0549D9B6FF5B68C71F824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7">
    <w:name w:val="AE0C65CF38134514925E29598035BF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1">
    <w:name w:val="112E941C8A764267BB8EF1A3B442A0B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2">
    <w:name w:val="A30EBB017EFA4AD18B3E8E7F72190D9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7">
    <w:name w:val="AA32B7D1D3C34A0FBAA466F6455AF13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1">
    <w:name w:val="69B48D3FB9594BFC80DFF0D059EFADD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2">
    <w:name w:val="76FC4B3BCACC41A9B7E3FC495C5EE6C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7">
    <w:name w:val="80035DBF3DE541E09A9659A1A00899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1">
    <w:name w:val="ED5871E9ED8946209EF6AEB048366116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0">
    <w:name w:val="E64FD61F4BCD4D6BA5ABE85518C6110D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7">
    <w:name w:val="EF11A2D7D81245EBBAE6C900B95A52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0">
    <w:name w:val="AB1A8AC8E2ED436B963E72B7E614723C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5">
    <w:name w:val="BD6BFDC315AE4EAAB0CF5ED5A3A7A2A8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5">
    <w:name w:val="8B48293A84374529AB21A327055FFDF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5">
    <w:name w:val="FDA97F4624504DF8800FB0C0087A891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5">
    <w:name w:val="050AC94BABA3472F96E3EFCA6F8B4F7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5">
    <w:name w:val="CFE77A1CD0A443FA908EF92E73D062B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5">
    <w:name w:val="15435CC5D46349A7B41EF6A980C63A8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5">
    <w:name w:val="BF13EFCA28754C899187B2A76E97315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5">
    <w:name w:val="EAAB45D85F1740AFA7A40444F142C93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5">
    <w:name w:val="D30F0D510ED1478180CAE4886267419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5">
    <w:name w:val="440A46A1C6594E46B85AC46C2755190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6">
    <w:name w:val="8E246F91459E45A98F24DCC15E64BB1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6">
    <w:name w:val="8B701C544E7B4505BD8FA351B1318F0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6">
    <w:name w:val="7E65D57A7B67479B8ABCCDF8C9A40CA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6">
    <w:name w:val="C3CB50ED70AF42BFBCBA89169CBD4CB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6">
    <w:name w:val="C38EACEB082E4786B8B319FAE44E416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6">
    <w:name w:val="AD079D3EC2A34D7D8039809900171E5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5">
    <w:name w:val="87A20FAD81EF41BC95DE81BF216D822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6">
    <w:name w:val="FD5565C1519D4B0698D15AE4010B5B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6">
    <w:name w:val="B3030611BF7A426E8728862107EFD0D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6">
    <w:name w:val="47007779F9F34B1BB76B39A0BB6569C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6">
    <w:name w:val="E6A5B2B579FE44FBA2449522E721C8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6">
    <w:name w:val="777092E7FB3045749F985F873DCF62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6">
    <w:name w:val="A98AAA095C5E43E092EC1F1C91BD840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6">
    <w:name w:val="F0A85F71FB0741C5A9A2DE9EC5BD4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6">
    <w:name w:val="8AF34E22403C4C32B0AEC2AD39B4F5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5">
    <w:name w:val="427854F8DFA5478D87E10A2A3351CF7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5">
    <w:name w:val="3CC138307D9940B0B0BB5F636A8FE2A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5">
    <w:name w:val="70531953BE504895B84057B77FC0344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5">
    <w:name w:val="16CC2228394F46FC999D6F50AC8DA4C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6">
    <w:name w:val="64519E5337AB43C493002A62DF152FB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6">
    <w:name w:val="0C1833B316074D23BB9D7D324833B5A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5">
    <w:name w:val="B188971BEFAF4951835096BCB8FE701C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6">
    <w:name w:val="40981DC48B464B07847162E0D1B659B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6">
    <w:name w:val="7F8D9019B1654E2EA2F02D9C5D73095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5">
    <w:name w:val="1AF6E7C9EC134C87B1F2C98B518AD3C6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5">
    <w:name w:val="D8E84F555CF548FAA693BAA3D45A1A7F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5">
    <w:name w:val="78D62E3FD23447EEA8D6787A53C4294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5">
    <w:name w:val="D9177CA71532482FA803A39F3DBE0F9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5">
    <w:name w:val="339A420300044943948F0139BFA4DAC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3">
    <w:name w:val="B9987F2ADEBA4825BFF571564D6176D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3">
    <w:name w:val="0B9C2B8E470F445ABAE339F90DA52EF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3">
    <w:name w:val="EF1AC8A847DF482DA47BEFBFAF38A68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3">
    <w:name w:val="3D0B074B23284D6CAEB8EFDB0A7BD65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3">
    <w:name w:val="48B5966B278347B6A98C0D9B5F80C9E6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3">
    <w:name w:val="F2EAA26C40674E2982E1564D323B7AF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3">
    <w:name w:val="378B87A1E1D9437A8CD3C728249403F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3">
    <w:name w:val="6DDB1283D0AD4E2286E74E0BF5E21E9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3">
    <w:name w:val="A52B42D2E93C44C4A3E036138D64B62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3">
    <w:name w:val="422890F6507B4C3EA5B3171E3073F0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3">
    <w:name w:val="C8BAFA9F741F4B239B294BB63658AE0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3">
    <w:name w:val="F0E3620A3FE24FE2B53D92BA4514842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3">
    <w:name w:val="C95A6A2FFEAB4ED78B07E587604522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3">
    <w:name w:val="46937D1A5C77441896F15A9B9F50BC8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3">
    <w:name w:val="E6AF22BFBBFD4DB6AB55DEF18987D36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3">
    <w:name w:val="D7061BB6B4ED48FEBF9B4BC85161D5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3">
    <w:name w:val="3A12BC07B24747A483871F1013DD90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3">
    <w:name w:val="1F3543157D994B9BBB539C1F23D04888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3">
    <w:name w:val="2C68A1DAF53446C19BDF4E33CC82EC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3">
    <w:name w:val="422A42E611CA4FD6B68B648D25D578C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3">
    <w:name w:val="25767A93978D469196A8B5395E8EADD7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3">
    <w:name w:val="AFD3A2C14C5A409E921DED6E26A4FD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3">
    <w:name w:val="0FC99C3F72F443F9A4F374ED20ADDCC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3">
    <w:name w:val="739A32F1C22448F3875E7854923CDE0E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3">
    <w:name w:val="52F0F922117C4D7384CF55BB7310C09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6">
    <w:name w:val="AAA8480271744F318AB1AB45EB0BDF3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6">
    <w:name w:val="6A67B9627879477E947E0E63B595668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6">
    <w:name w:val="BCBBBB6F5E0D48519774FD95DB12C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6">
    <w:name w:val="AD43B316B32B4B3A943BBD0282B56A5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6">
    <w:name w:val="1898A51B63AE4BC1A86293B5036BC2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6">
    <w:name w:val="9269721353E346E29C54C19BE1E8532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6">
    <w:name w:val="D2E53FDA7BAB4E589C5E2698F11727D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6">
    <w:name w:val="B7AB3D3C832A42B9B31E58A0159E2A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6">
    <w:name w:val="8CECCD2F01C14ED0AAF366EA9FDE96F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5">
    <w:name w:val="93D38C74928540EDBA9AEB0175ED31B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6">
    <w:name w:val="EEDB3587E9A44F5E8FD49AE759CB0DB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6">
    <w:name w:val="31C5694EA435478B8C21678CB70A4C3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6">
    <w:name w:val="E695A05CD34F4218933738642566D1B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6">
    <w:name w:val="BBEDB51A7DB243EF8614865D6A0107D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6">
    <w:name w:val="FDEB51D57BAD4A1786D5EC3B5E5844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6">
    <w:name w:val="65747DAE29204B75B2637FA3B3174D9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6">
    <w:name w:val="1908C53B0ED647C1B1C28D92CDF6D2B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3">
    <w:name w:val="1FFFE02C5D6241FCA5A24A86614C126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2">
    <w:name w:val="F41A1E09C7DA462690171FEEBA8EB497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3">
    <w:name w:val="A9E8680D14FF4618B93A5F488E77B7F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8">
    <w:name w:val="6017946875BE4056930A0B34CD9FAE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3">
    <w:name w:val="18FF1E85242146EABA8B0D126BC2F1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8">
    <w:name w:val="DEBDF34826AF47BD9652CFEF04DBE97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3">
    <w:name w:val="3ECCC775873848EBB27544EB0B0B48A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8">
    <w:name w:val="92E5F99804B646F5AA756CE966BB3D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8">
    <w:name w:val="52C6B7F96A924405BB155023F5434B3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8">
    <w:name w:val="945325BAE90C4D45A4092C4E050A0F4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8">
    <w:name w:val="8109032141504FBBB63181D86802B39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8">
    <w:name w:val="8BD6E7777F5246558DB1E4CF6E903AC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6">
    <w:name w:val="538E230C254D490595F35A61B5CA61A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8">
    <w:name w:val="1108E775F6734CF1AF47A3012B6B6C8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8">
    <w:name w:val="C55FCA8B11224B57846389E4BEC2D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8">
    <w:name w:val="D98397B59B1D4AB3A9FFCB54D874C3D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8">
    <w:name w:val="3ED93628F150456F88A6FBB5F22387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8">
    <w:name w:val="30CD9257444C4284BECBE18A4976502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8">
    <w:name w:val="BD8F437524504086B9763B53DAB4BD1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8">
    <w:name w:val="2EAF11EFDFE34253826B42C6D70AFF4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8">
    <w:name w:val="FB4EED4E6ABF443FBCB8DF597618B2E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8">
    <w:name w:val="AC0225AEA10A445390B68B6360DBA0C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8">
    <w:name w:val="518E07C1389D4E65A21320A94AD765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8">
    <w:name w:val="9C773D7C65A64C32A715032481A8D22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4">
    <w:name w:val="2E46BE2C1CEB42B9A18F58E62962DDC4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4">
    <w:name w:val="77E4CB0C666D46EEB9347CB563C892E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4">
    <w:name w:val="EB5C3E582B154BD7B7F07B4AEF4DE5A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4">
    <w:name w:val="4456762D2C964D249832D305E932566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4">
    <w:name w:val="E84C0F0BF86B493792792BE7CAD410B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4">
    <w:name w:val="7BA1CA6992DE4E88AF7F364C4E7FE20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6">
    <w:name w:val="C4ECEF0CAF7241C6A9E9A5548584CD1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6">
    <w:name w:val="E0A693C9F5A64A249613488081B3CF8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6">
    <w:name w:val="582E8E448F7B4140A01F3905DDE588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6">
    <w:name w:val="750CB9A737ED40678A2F4808C459947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4">
    <w:name w:val="7E72875F929F438694F2D0C4B1F2023F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4">
    <w:name w:val="C627F1A934694A8694822915595056C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8">
    <w:name w:val="EBFA22EF2C4241FC856CD2D83442E8A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4">
    <w:name w:val="DAF8286AB5EC49029A7F0B0054AA9224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8">
    <w:name w:val="408316F3745B44338B9CBE99D1FC04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8">
    <w:name w:val="43DD920458EB4591B56192DE7CC623F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8">
    <w:name w:val="9ECF3670EDB841A086AB0A4A7FAF660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8">
    <w:name w:val="FDB1E359FDC247D1A55D62D57BDB9A9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8">
    <w:name w:val="8A65E4712D78489A8C71F52E12DA1DC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8">
    <w:name w:val="E9E1CE31EF03489BAF15E1D55508770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8">
    <w:name w:val="40DB698721FD47EB95900BEFF75D654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8">
    <w:name w:val="31EF63C05E5A41B48D1E4940EF2DCD5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8">
    <w:name w:val="B3F1115F6834464FBDD396AEC190365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8">
    <w:name w:val="84C5DCD6DA9D479ABC6D340D96C31B1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8">
    <w:name w:val="9724F4DFB2E14325B1C11743B40FD80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8">
    <w:name w:val="CD169E8F372C4DD1BBCAE57DC08AD3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8">
    <w:name w:val="9B986EBF98E84C728C2C65CB49B671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4">
    <w:name w:val="7BB7D3C3C5EF44F3A1DA47D15930CE42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4">
    <w:name w:val="B5F61614F0BC4FD091FCCD6B1A36D6CD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4">
    <w:name w:val="A5F4189F5E7C43FEAAA8D8C5F4802F4E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6">
    <w:name w:val="9A83899940524C7AAB2526551E1D06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6">
    <w:name w:val="035C3480F13A42D0B54A48A99DB9586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6">
    <w:name w:val="CB8F111C09EB44F1A0701AA01DE7020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6">
    <w:name w:val="F897E3A6FA8E4C14B54D36EE4DB0E1A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3">
    <w:name w:val="E063FDF12A024363BD05841A43B99AD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8">
    <w:name w:val="9874339FC3FA4D9185295BEADC924F2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8">
    <w:name w:val="A4D1C9980E4741308C622911201941C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7">
    <w:name w:val="49D6DDAFEFE4446CBCF509CC2EB929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8">
    <w:name w:val="DB52AE405DEE4659B9C263216E81D3F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8">
    <w:name w:val="5D8712DEEA79427DAA47E0D38043DE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8">
    <w:name w:val="9689699B54BC4078BBB44BD4E79E302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8">
    <w:name w:val="7E77E254C3C04943841C7787781141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8">
    <w:name w:val="B6653C42DFAF4D178D3A28DD0BAD78E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8">
    <w:name w:val="C44EF4D4528C4E868C2E7561E76C76F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8">
    <w:name w:val="2D411AFF969340A2B80180C57A85B11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8">
    <w:name w:val="E8919576A74D4C04A867C1E50F9BEF1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8">
    <w:name w:val="3D9AB244A34A4A488155E88ACAD0CB7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8">
    <w:name w:val="F42E033A540B4DF8B022BB7899B83E8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8">
    <w:name w:val="46F7956E550848A9BBDB8A515540293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8">
    <w:name w:val="26F43312DC7E42FBAD44A35098F8546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8">
    <w:name w:val="682F8CDA3D5E498690BB2A6B1A0477B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8">
    <w:name w:val="035986BD9743499E9AE1F4965F3929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8">
    <w:name w:val="1AD9E8FC92614579B123F6CF44E02C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8">
    <w:name w:val="D8A98FB35AAA40A7919D8B0ED40BE22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8">
    <w:name w:val="11BCEDAB6AF44E6193264DC1BE20455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8">
    <w:name w:val="8349BE7E7D4841C5A8FF89E7D265FA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8">
    <w:name w:val="A184F4720D4540EB8886B06035D871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8">
    <w:name w:val="BB3B92DAF6DA45B6A6CCD3AD0BA3AEB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8">
    <w:name w:val="25D703B4565F4695879B21C17CB8F1A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8">
    <w:name w:val="81C180617BAB4970953A720356E51B0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8">
    <w:name w:val="FD8FAFFD86394664A4A3CA04174AA3E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8">
    <w:name w:val="CA7F12E8444843149A9E4AE415E0281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8">
    <w:name w:val="25AEDCDBB19343AAAD97D078CED84F4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8">
    <w:name w:val="7D6551B53C1F4F8BB3AE1AE2CC68D23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8">
    <w:name w:val="1BE4FE2052194EF4915061B28D299F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8">
    <w:name w:val="6A82726B5D3D46B387987E4E6CDEF0E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8">
    <w:name w:val="926617A1A923494C81858B6615721A4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8">
    <w:name w:val="42A4207576C249999FDE057A70A8742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8">
    <w:name w:val="D052DCAE5E734CF2804F591234B4145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8">
    <w:name w:val="B9DCC2CA94C44AD3875AE272457C13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8">
    <w:name w:val="0D3559084F9C4D778577E7EF0B2721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8">
    <w:name w:val="D9C8B9729457486D8435598F76C9720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8">
    <w:name w:val="0B60DDF4E4D44E78A1D767F40AB8D92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8">
    <w:name w:val="B295A92B24A74E10828FE5EC7C0F71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8">
    <w:name w:val="1670EF8CFCC842498F3BDE6105ACFA9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8">
    <w:name w:val="4ABFBA41BB1F4750A5606733E838AF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8">
    <w:name w:val="9B0D70066B9640A6BC80C6CB60286F0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8">
    <w:name w:val="4DA867FE81DB4DB985A400DA1A14E8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8">
    <w:name w:val="005483E306F44971BCB02DD178EEC81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8">
    <w:name w:val="98BB3DA04EC848299ED0FC784F0CC87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8">
    <w:name w:val="60BEDAA9530C43C799374D67D635B18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8">
    <w:name w:val="2538ECEBD1304CB1897D55805C2CD8F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8">
    <w:name w:val="60194B1CB8F54F14BA0501A5ED65C4A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8">
    <w:name w:val="4A4CB0E9680B43758D8670B11B0FE47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8">
    <w:name w:val="C644A4A320E4463AB93F92ECEC880B5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8">
    <w:name w:val="774E820263D14295B5D339F29A94F8F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8">
    <w:name w:val="F9CD1F928E8B4A07A99E106E295DF32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8">
    <w:name w:val="AC2E78323B5A4BA6B275EC06E317C9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8">
    <w:name w:val="6B497AA34B56440E82AE75EFF12F5CB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8">
    <w:name w:val="CEC75243F14D4239855FA700D01BEF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8">
    <w:name w:val="06D660E281A94577ACEDC0F7FFE5202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8">
    <w:name w:val="811D00935CCB417AAB19F20DB10ACE0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8">
    <w:name w:val="C5029239B18643F9A4764A552B4FFD3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8">
    <w:name w:val="21357D47ACCC4015AE8099F3FD1D0B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8">
    <w:name w:val="2D3055FE651B4DD8BA627CBE1F9A9C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8">
    <w:name w:val="942454D4C0C5458F88C0D5672812CCB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8">
    <w:name w:val="2C26B0F362444CB68B82D74E9C64279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8">
    <w:name w:val="9A4434CF666143EAA1809BA0AA61310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8">
    <w:name w:val="014625B06B6D452590C309A6E177FF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8">
    <w:name w:val="8AAF7766887546A7B3083F583F3104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8">
    <w:name w:val="6D7187BBBF664CAEAA62DDABFE8844D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8">
    <w:name w:val="C6AC2939F89F4A9A8CE48B207959C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8">
    <w:name w:val="D9511F8952344EE2906BE9C89BA567D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8">
    <w:name w:val="E29E51A0A596447F9F803AD69490E6E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8">
    <w:name w:val="D6D0361F8FA74984B5D106FAB3B82E2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8">
    <w:name w:val="0830D6122AC549A480B610886129434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8">
    <w:name w:val="87585497D359402FB127F989C2DF4D6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8">
    <w:name w:val="F6741E82CDA04356AA4DF8E8F42F13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8">
    <w:name w:val="11D1AE404FD24096865910CA12DE8D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8">
    <w:name w:val="D70FB50E5FB04391BEFBD83924F61E1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8">
    <w:name w:val="EC9FA00BF2034B64803D247648F51D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8">
    <w:name w:val="637C4E7BBE7E42D3AC8F5D4617E977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8">
    <w:name w:val="D4469CBBDE4E4FF7B17D5F48104EFEB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3">
    <w:name w:val="EC3AC11AC9414A9B87A18E2A0ED1AD2A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8">
    <w:name w:val="5150CC4537E1436BA12ABEC3B6DB928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2">
    <w:name w:val="1D111B55E1CB43CCAE64E5366C8E9EF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3">
    <w:name w:val="ABE80BCFB73849BEAA6C87AFA09469D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8">
    <w:name w:val="11EDE948BBBA4C0CB07536FAB5DA5AE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2">
    <w:name w:val="F4667ED17E7C41398D630AA2985D8ADD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3">
    <w:name w:val="82F0F90B6E104655B28370059B3D534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8">
    <w:name w:val="B6CF4AFE2B7F4F2FB9A0E9A83F0F2F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2">
    <w:name w:val="4FEB08786B18486BBE0452DAEE68F08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3">
    <w:name w:val="92045953DA0549D9B6FF5B68C71F82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8">
    <w:name w:val="AE0C65CF38134514925E29598035BF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2">
    <w:name w:val="112E941C8A764267BB8EF1A3B442A0BC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3">
    <w:name w:val="A30EBB017EFA4AD18B3E8E7F72190D9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8">
    <w:name w:val="AA32B7D1D3C34A0FBAA466F6455AF13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2">
    <w:name w:val="69B48D3FB9594BFC80DFF0D059EFADD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3">
    <w:name w:val="76FC4B3BCACC41A9B7E3FC495C5EE6C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8">
    <w:name w:val="80035DBF3DE541E09A9659A1A00899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2">
    <w:name w:val="ED5871E9ED8946209EF6AEB04836611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1">
    <w:name w:val="E64FD61F4BCD4D6BA5ABE85518C6110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8">
    <w:name w:val="EF11A2D7D81245EBBAE6C900B95A526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1">
    <w:name w:val="AB1A8AC8E2ED436B963E72B7E614723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6">
    <w:name w:val="BD6BFDC315AE4EAAB0CF5ED5A3A7A2A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6">
    <w:name w:val="8B48293A84374529AB21A327055FFDF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6">
    <w:name w:val="FDA97F4624504DF8800FB0C0087A891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6">
    <w:name w:val="050AC94BABA3472F96E3EFCA6F8B4F7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6">
    <w:name w:val="CFE77A1CD0A443FA908EF92E73D062B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6">
    <w:name w:val="15435CC5D46349A7B41EF6A980C63A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6">
    <w:name w:val="BF13EFCA28754C899187B2A76E97315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6">
    <w:name w:val="EAAB45D85F1740AFA7A40444F142C93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6">
    <w:name w:val="D30F0D510ED1478180CAE4886267419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6">
    <w:name w:val="440A46A1C6594E46B85AC46C2755190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7">
    <w:name w:val="8E246F91459E45A98F24DCC15E64BB1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7">
    <w:name w:val="8B701C544E7B4505BD8FA351B1318F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7">
    <w:name w:val="7E65D57A7B67479B8ABCCDF8C9A40CA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7">
    <w:name w:val="C3CB50ED70AF42BFBCBA89169CBD4C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7">
    <w:name w:val="C38EACEB082E4786B8B319FAE44E41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7">
    <w:name w:val="AD079D3EC2A34D7D8039809900171E5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6">
    <w:name w:val="87A20FAD81EF41BC95DE81BF216D82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7">
    <w:name w:val="FD5565C1519D4B0698D15AE4010B5B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7">
    <w:name w:val="B3030611BF7A426E8728862107EFD0D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7">
    <w:name w:val="47007779F9F34B1BB76B39A0BB6569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7">
    <w:name w:val="E6A5B2B579FE44FBA2449522E721C8C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7">
    <w:name w:val="777092E7FB3045749F985F873DCF627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7">
    <w:name w:val="A98AAA095C5E43E092EC1F1C91BD840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7">
    <w:name w:val="F0A85F71FB0741C5A9A2DE9EC5BD4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7">
    <w:name w:val="8AF34E22403C4C32B0AEC2AD39B4F5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6">
    <w:name w:val="427854F8DFA5478D87E10A2A3351CF7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6">
    <w:name w:val="3CC138307D9940B0B0BB5F636A8FE2A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6">
    <w:name w:val="70531953BE504895B84057B77FC0344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6">
    <w:name w:val="16CC2228394F46FC999D6F50AC8DA4C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7">
    <w:name w:val="64519E5337AB43C493002A62DF152FB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7">
    <w:name w:val="0C1833B316074D23BB9D7D324833B5A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6">
    <w:name w:val="B188971BEFAF4951835096BCB8FE701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7">
    <w:name w:val="40981DC48B464B07847162E0D1B659B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7">
    <w:name w:val="7F8D9019B1654E2EA2F02D9C5D7309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6">
    <w:name w:val="1AF6E7C9EC134C87B1F2C98B518AD3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6">
    <w:name w:val="D8E84F555CF548FAA693BAA3D45A1A7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6">
    <w:name w:val="78D62E3FD23447EEA8D6787A53C4294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6">
    <w:name w:val="D9177CA71532482FA803A39F3DBE0F9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6">
    <w:name w:val="339A420300044943948F0139BFA4DAC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4">
    <w:name w:val="B9987F2ADEBA4825BFF571564D6176D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4">
    <w:name w:val="0B9C2B8E470F445ABAE339F90DA52EF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4">
    <w:name w:val="EF1AC8A847DF482DA47BEFBFAF38A68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4">
    <w:name w:val="3D0B074B23284D6CAEB8EFDB0A7BD65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4">
    <w:name w:val="48B5966B278347B6A98C0D9B5F80C9E6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4">
    <w:name w:val="F2EAA26C40674E2982E1564D323B7AF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4">
    <w:name w:val="378B87A1E1D9437A8CD3C728249403F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4">
    <w:name w:val="6DDB1283D0AD4E2286E74E0BF5E21E9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4">
    <w:name w:val="A52B42D2E93C44C4A3E036138D64B62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4">
    <w:name w:val="422890F6507B4C3EA5B3171E3073F0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4">
    <w:name w:val="C8BAFA9F741F4B239B294BB63658AE0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4">
    <w:name w:val="F0E3620A3FE24FE2B53D92BA4514842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4">
    <w:name w:val="C95A6A2FFEAB4ED78B07E587604522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4">
    <w:name w:val="46937D1A5C77441896F15A9B9F50BC8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4">
    <w:name w:val="E6AF22BFBBFD4DB6AB55DEF18987D36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4">
    <w:name w:val="D7061BB6B4ED48FEBF9B4BC85161D5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4">
    <w:name w:val="3A12BC07B24747A483871F1013DD90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4">
    <w:name w:val="1F3543157D994B9BBB539C1F23D04888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4">
    <w:name w:val="2C68A1DAF53446C19BDF4E33CC82EC8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4">
    <w:name w:val="422A42E611CA4FD6B68B648D25D578C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4">
    <w:name w:val="25767A93978D469196A8B5395E8EADD7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4">
    <w:name w:val="AFD3A2C14C5A409E921DED6E26A4FD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4">
    <w:name w:val="0FC99C3F72F443F9A4F374ED20ADDCCF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4">
    <w:name w:val="739A32F1C22448F3875E7854923CDE0E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4">
    <w:name w:val="52F0F922117C4D7384CF55BB7310C09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7">
    <w:name w:val="AAA8480271744F318AB1AB45EB0BDF3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7">
    <w:name w:val="6A67B9627879477E947E0E63B59566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7">
    <w:name w:val="BCBBBB6F5E0D48519774FD95DB12C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7">
    <w:name w:val="AD43B316B32B4B3A943BBD0282B56A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7">
    <w:name w:val="1898A51B63AE4BC1A86293B5036BC2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7">
    <w:name w:val="9269721353E346E29C54C19BE1E853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7">
    <w:name w:val="D2E53FDA7BAB4E589C5E2698F11727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7">
    <w:name w:val="B7AB3D3C832A42B9B31E58A0159E2A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7">
    <w:name w:val="8CECCD2F01C14ED0AAF366EA9FDE96F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6">
    <w:name w:val="93D38C74928540EDBA9AEB0175ED31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7">
    <w:name w:val="EEDB3587E9A44F5E8FD49AE759CB0DB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7">
    <w:name w:val="31C5694EA435478B8C21678CB70A4C3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7">
    <w:name w:val="E695A05CD34F4218933738642566D1B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7">
    <w:name w:val="BBEDB51A7DB243EF8614865D6A0107D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7">
    <w:name w:val="FDEB51D57BAD4A1786D5EC3B5E58448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7">
    <w:name w:val="65747DAE29204B75B2637FA3B3174D9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7">
    <w:name w:val="1908C53B0ED647C1B1C28D92CDF6D2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1C15C044A496EACD9D0DC303E9B3C">
    <w:name w:val="2A41C15C044A496EACD9D0DC303E9B3C"/>
    <w:rsid w:val="002842A3"/>
  </w:style>
  <w:style w:type="paragraph" w:customStyle="1" w:styleId="BC82397CAB7F4270B37AC43C7C4F95BC">
    <w:name w:val="BC82397CAB7F4270B37AC43C7C4F95BC"/>
    <w:rsid w:val="002842A3"/>
  </w:style>
  <w:style w:type="paragraph" w:customStyle="1" w:styleId="3698CAF8B42B476086EDBADB1C2164BB">
    <w:name w:val="3698CAF8B42B476086EDBADB1C2164BB"/>
    <w:rsid w:val="002842A3"/>
  </w:style>
  <w:style w:type="paragraph" w:customStyle="1" w:styleId="A2E096B9E7CC40AAAC9F230ADC254C81">
    <w:name w:val="A2E096B9E7CC40AAAC9F230ADC254C81"/>
    <w:rsid w:val="002842A3"/>
  </w:style>
  <w:style w:type="paragraph" w:customStyle="1" w:styleId="2AE7DE76667B4E14A6F0FAC8F454D759">
    <w:name w:val="2AE7DE76667B4E14A6F0FAC8F454D759"/>
    <w:rsid w:val="002842A3"/>
  </w:style>
  <w:style w:type="paragraph" w:customStyle="1" w:styleId="0E9AC083B4E1424BBA5ECC10D75CA9AA">
    <w:name w:val="0E9AC083B4E1424BBA5ECC10D75CA9AA"/>
    <w:rsid w:val="002842A3"/>
  </w:style>
  <w:style w:type="paragraph" w:customStyle="1" w:styleId="584AB1FCC252478D9698A51755DB8961">
    <w:name w:val="584AB1FCC252478D9698A51755DB8961"/>
    <w:rsid w:val="002842A3"/>
  </w:style>
  <w:style w:type="paragraph" w:customStyle="1" w:styleId="1FFFE02C5D6241FCA5A24A86614C126214">
    <w:name w:val="1FFFE02C5D6241FCA5A24A86614C1262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3">
    <w:name w:val="F41A1E09C7DA462690171FEEBA8EB497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4">
    <w:name w:val="A9E8680D14FF4618B93A5F488E77B7F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9">
    <w:name w:val="6017946875BE4056930A0B34CD9FAE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4">
    <w:name w:val="18FF1E85242146EABA8B0D126BC2F166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9">
    <w:name w:val="DEBDF34826AF47BD9652CFEF04DBE97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4">
    <w:name w:val="3ECCC775873848EBB27544EB0B0B48A4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9">
    <w:name w:val="92E5F99804B646F5AA756CE966BB3D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9">
    <w:name w:val="52C6B7F96A924405BB155023F5434B3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9">
    <w:name w:val="945325BAE90C4D45A4092C4E050A0F4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9">
    <w:name w:val="8109032141504FBBB63181D86802B39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9">
    <w:name w:val="8BD6E7777F5246558DB1E4CF6E903AC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7">
    <w:name w:val="538E230C254D490595F35A61B5CA61A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9">
    <w:name w:val="1108E775F6734CF1AF47A3012B6B6C8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9">
    <w:name w:val="C55FCA8B11224B57846389E4BEC2D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9">
    <w:name w:val="D98397B59B1D4AB3A9FFCB54D874C3D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9">
    <w:name w:val="3ED93628F150456F88A6FBB5F22387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9">
    <w:name w:val="30CD9257444C4284BECBE18A4976502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9">
    <w:name w:val="BD8F437524504086B9763B53DAB4BD1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9">
    <w:name w:val="2EAF11EFDFE34253826B42C6D70AFF4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9">
    <w:name w:val="FB4EED4E6ABF443FBCB8DF597618B2E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9">
    <w:name w:val="AC0225AEA10A445390B68B6360DBA0C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9">
    <w:name w:val="518E07C1389D4E65A21320A94AD765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9">
    <w:name w:val="9C773D7C65A64C32A715032481A8D22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5">
    <w:name w:val="2E46BE2C1CEB42B9A18F58E62962DDC4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5">
    <w:name w:val="77E4CB0C666D46EEB9347CB563C892E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5">
    <w:name w:val="EB5C3E582B154BD7B7F07B4AEF4DE5A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5">
    <w:name w:val="4456762D2C964D249832D305E932566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5">
    <w:name w:val="E84C0F0BF86B493792792BE7CAD410B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5">
    <w:name w:val="7BA1CA6992DE4E88AF7F364C4E7FE20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7">
    <w:name w:val="C4ECEF0CAF7241C6A9E9A5548584CD1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7">
    <w:name w:val="E0A693C9F5A64A249613488081B3CF8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7">
    <w:name w:val="582E8E448F7B4140A01F3905DDE588A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7">
    <w:name w:val="750CB9A737ED40678A2F4808C459947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5">
    <w:name w:val="7E72875F929F438694F2D0C4B1F2023F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5">
    <w:name w:val="C627F1A934694A8694822915595056C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9">
    <w:name w:val="EBFA22EF2C4241FC856CD2D83442E8A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5">
    <w:name w:val="DAF8286AB5EC49029A7F0B0054AA9224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9">
    <w:name w:val="408316F3745B44338B9CBE99D1FC04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9">
    <w:name w:val="43DD920458EB4591B56192DE7CC623F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9">
    <w:name w:val="9ECF3670EDB841A086AB0A4A7FAF660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9">
    <w:name w:val="FDB1E359FDC247D1A55D62D57BDB9A9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9">
    <w:name w:val="8A65E4712D78489A8C71F52E12DA1DC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9">
    <w:name w:val="E9E1CE31EF03489BAF15E1D55508770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9">
    <w:name w:val="40DB698721FD47EB95900BEFF75D654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9">
    <w:name w:val="31EF63C05E5A41B48D1E4940EF2DCD5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9">
    <w:name w:val="B3F1115F6834464FBDD396AEC190365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9">
    <w:name w:val="84C5DCD6DA9D479ABC6D340D96C31B1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9">
    <w:name w:val="9724F4DFB2E14325B1C11743B40FD80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9">
    <w:name w:val="CD169E8F372C4DD1BBCAE57DC08AD3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9">
    <w:name w:val="9B986EBF98E84C728C2C65CB49B671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5">
    <w:name w:val="7BB7D3C3C5EF44F3A1DA47D15930CE42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5">
    <w:name w:val="B5F61614F0BC4FD091FCCD6B1A36D6CD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5">
    <w:name w:val="A5F4189F5E7C43FEAAA8D8C5F4802F4E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7">
    <w:name w:val="9A83899940524C7AAB2526551E1D067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7">
    <w:name w:val="035C3480F13A42D0B54A48A99DB9586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7">
    <w:name w:val="CB8F111C09EB44F1A0701AA01DE7020D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7">
    <w:name w:val="F897E3A6FA8E4C14B54D36EE4DB0E1A3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4">
    <w:name w:val="E063FDF12A024363BD05841A43B99ADF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9">
    <w:name w:val="9874339FC3FA4D9185295BEADC924F2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9">
    <w:name w:val="A4D1C9980E4741308C622911201941C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8">
    <w:name w:val="49D6DDAFEFE4446CBCF509CC2EB929B2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9">
    <w:name w:val="DB52AE405DEE4659B9C263216E81D3F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9">
    <w:name w:val="5D8712DEEA79427DAA47E0D38043DE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9">
    <w:name w:val="9689699B54BC4078BBB44BD4E79E302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9">
    <w:name w:val="7E77E254C3C04943841C7787781141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9">
    <w:name w:val="B6653C42DFAF4D178D3A28DD0BAD78E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9">
    <w:name w:val="C44EF4D4528C4E868C2E7561E76C76F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9">
    <w:name w:val="2D411AFF969340A2B80180C57A85B11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9">
    <w:name w:val="E8919576A74D4C04A867C1E50F9BEF1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9">
    <w:name w:val="3D9AB244A34A4A488155E88ACAD0CB7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9">
    <w:name w:val="F42E033A540B4DF8B022BB7899B83E8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9">
    <w:name w:val="46F7956E550848A9BBDB8A515540293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9">
    <w:name w:val="26F43312DC7E42FBAD44A35098F8546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9">
    <w:name w:val="682F8CDA3D5E498690BB2A6B1A0477B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9">
    <w:name w:val="035986BD9743499E9AE1F4965F3929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9">
    <w:name w:val="1AD9E8FC92614579B123F6CF44E02C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9">
    <w:name w:val="D8A98FB35AAA40A7919D8B0ED40BE22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9">
    <w:name w:val="11BCEDAB6AF44E6193264DC1BE20455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9">
    <w:name w:val="8349BE7E7D4841C5A8FF89E7D265FA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9">
    <w:name w:val="A184F4720D4540EB8886B06035D871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9">
    <w:name w:val="BB3B92DAF6DA45B6A6CCD3AD0BA3AEB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9">
    <w:name w:val="25D703B4565F4695879B21C17CB8F1A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9">
    <w:name w:val="81C180617BAB4970953A720356E51B0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9">
    <w:name w:val="FD8FAFFD86394664A4A3CA04174AA3E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9">
    <w:name w:val="CA7F12E8444843149A9E4AE415E0281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9">
    <w:name w:val="25AEDCDBB19343AAAD97D078CED84F4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9">
    <w:name w:val="7D6551B53C1F4F8BB3AE1AE2CC68D23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9">
    <w:name w:val="1BE4FE2052194EF4915061B28D299F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9">
    <w:name w:val="6A82726B5D3D46B387987E4E6CDEF0E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9">
    <w:name w:val="926617A1A923494C81858B6615721A4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9">
    <w:name w:val="42A4207576C249999FDE057A70A8742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9">
    <w:name w:val="D052DCAE5E734CF2804F591234B4145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9">
    <w:name w:val="B9DCC2CA94C44AD3875AE272457C13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9">
    <w:name w:val="0D3559084F9C4D778577E7EF0B2721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9">
    <w:name w:val="D9C8B9729457486D8435598F76C9720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9">
    <w:name w:val="0B60DDF4E4D44E78A1D767F40AB8D92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9">
    <w:name w:val="B295A92B24A74E10828FE5EC7C0F71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9">
    <w:name w:val="1670EF8CFCC842498F3BDE6105ACFA9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9">
    <w:name w:val="4ABFBA41BB1F4750A5606733E838AF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9">
    <w:name w:val="9B0D70066B9640A6BC80C6CB60286F0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9">
    <w:name w:val="4DA867FE81DB4DB985A400DA1A14E8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9">
    <w:name w:val="005483E306F44971BCB02DD178EEC81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9">
    <w:name w:val="98BB3DA04EC848299ED0FC784F0CC87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9">
    <w:name w:val="60BEDAA9530C43C799374D67D635B18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9">
    <w:name w:val="2538ECEBD1304CB1897D55805C2CD8F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9">
    <w:name w:val="60194B1CB8F54F14BA0501A5ED65C4A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9">
    <w:name w:val="4A4CB0E9680B43758D8670B11B0FE47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9">
    <w:name w:val="C644A4A320E4463AB93F92ECEC880B5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9">
    <w:name w:val="774E820263D14295B5D339F29A94F8F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9">
    <w:name w:val="F9CD1F928E8B4A07A99E106E295DF32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9">
    <w:name w:val="AC2E78323B5A4BA6B275EC06E317C9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9">
    <w:name w:val="6B497AA34B56440E82AE75EFF12F5CB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9">
    <w:name w:val="CEC75243F14D4239855FA700D01BEF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9">
    <w:name w:val="06D660E281A94577ACEDC0F7FFE5202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9">
    <w:name w:val="811D00935CCB417AAB19F20DB10ACE0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9">
    <w:name w:val="C5029239B18643F9A4764A552B4FFD3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9">
    <w:name w:val="21357D47ACCC4015AE8099F3FD1D0B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9">
    <w:name w:val="2D3055FE651B4DD8BA627CBE1F9A9C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9">
    <w:name w:val="942454D4C0C5458F88C0D5672812CCB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9">
    <w:name w:val="2C26B0F362444CB68B82D74E9C64279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9">
    <w:name w:val="9A4434CF666143EAA1809BA0AA61310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9">
    <w:name w:val="014625B06B6D452590C309A6E177FF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9">
    <w:name w:val="8AAF7766887546A7B3083F583F3104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9">
    <w:name w:val="6D7187BBBF664CAEAA62DDABFE8844D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9">
    <w:name w:val="C6AC2939F89F4A9A8CE48B207959C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9">
    <w:name w:val="D9511F8952344EE2906BE9C89BA567D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9">
    <w:name w:val="E29E51A0A596447F9F803AD69490E6E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9">
    <w:name w:val="D6D0361F8FA74984B5D106FAB3B82E2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9">
    <w:name w:val="0830D6122AC549A480B610886129434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9">
    <w:name w:val="87585497D359402FB127F989C2DF4D6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9">
    <w:name w:val="F6741E82CDA04356AA4DF8E8F42F13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9">
    <w:name w:val="11D1AE404FD24096865910CA12DE8D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9">
    <w:name w:val="D70FB50E5FB04391BEFBD83924F61E1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9">
    <w:name w:val="EC9FA00BF2034B64803D247648F51D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9">
    <w:name w:val="637C4E7BBE7E42D3AC8F5D4617E977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9">
    <w:name w:val="D4469CBBDE4E4FF7B17D5F48104EFEB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4">
    <w:name w:val="EC3AC11AC9414A9B87A18E2A0ED1AD2A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9">
    <w:name w:val="5150CC4537E1436BA12ABEC3B6DB928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3">
    <w:name w:val="1D111B55E1CB43CCAE64E5366C8E9EF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4">
    <w:name w:val="ABE80BCFB73849BEAA6C87AFA09469D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9">
    <w:name w:val="11EDE948BBBA4C0CB07536FAB5DA5AE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3">
    <w:name w:val="F4667ED17E7C41398D630AA2985D8ADD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4">
    <w:name w:val="82F0F90B6E104655B28370059B3D534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9">
    <w:name w:val="B6CF4AFE2B7F4F2FB9A0E9A83F0F2F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3">
    <w:name w:val="4FEB08786B18486BBE0452DAEE68F08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4">
    <w:name w:val="92045953DA0549D9B6FF5B68C71F824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9">
    <w:name w:val="AE0C65CF38134514925E29598035BF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3">
    <w:name w:val="112E941C8A764267BB8EF1A3B442A0BC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4">
    <w:name w:val="A30EBB017EFA4AD18B3E8E7F72190D9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9">
    <w:name w:val="AA32B7D1D3C34A0FBAA466F6455AF13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3">
    <w:name w:val="69B48D3FB9594BFC80DFF0D059EFADD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4">
    <w:name w:val="76FC4B3BCACC41A9B7E3FC495C5EE6C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9">
    <w:name w:val="80035DBF3DE541E09A9659A1A00899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3">
    <w:name w:val="ED5871E9ED8946209EF6AEB048366116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2">
    <w:name w:val="E64FD61F4BCD4D6BA5ABE85518C6110D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9">
    <w:name w:val="EF11A2D7D81245EBBAE6C900B95A526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2">
    <w:name w:val="AB1A8AC8E2ED436B963E72B7E614723C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7">
    <w:name w:val="BD6BFDC315AE4EAAB0CF5ED5A3A7A2A8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7">
    <w:name w:val="8B48293A84374529AB21A327055FFDF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7">
    <w:name w:val="FDA97F4624504DF8800FB0C0087A891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7">
    <w:name w:val="050AC94BABA3472F96E3EFCA6F8B4F7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7">
    <w:name w:val="CFE77A1CD0A443FA908EF92E73D062B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7">
    <w:name w:val="15435CC5D46349A7B41EF6A980C63A8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7">
    <w:name w:val="BF13EFCA28754C899187B2A76E97315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7">
    <w:name w:val="EAAB45D85F1740AFA7A40444F142C93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7">
    <w:name w:val="D30F0D510ED1478180CAE4886267419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7">
    <w:name w:val="440A46A1C6594E46B85AC46C2755190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8">
    <w:name w:val="8E246F91459E45A98F24DCC15E64BB1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8">
    <w:name w:val="8B701C544E7B4505BD8FA351B1318F0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8">
    <w:name w:val="7E65D57A7B67479B8ABCCDF8C9A40CA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8">
    <w:name w:val="C3CB50ED70AF42BFBCBA89169CBD4CB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8">
    <w:name w:val="C38EACEB082E4786B8B319FAE44E416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8">
    <w:name w:val="AD079D3EC2A34D7D8039809900171E5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7">
    <w:name w:val="87A20FAD81EF41BC95DE81BF216D822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8">
    <w:name w:val="FD5565C1519D4B0698D15AE4010B5B2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8">
    <w:name w:val="B3030611BF7A426E8728862107EFD0D3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8">
    <w:name w:val="47007779F9F34B1BB76B39A0BB6569C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8">
    <w:name w:val="E6A5B2B579FE44FBA2449522E721C8C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8">
    <w:name w:val="777092E7FB3045749F985F873DCF6274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8">
    <w:name w:val="A98AAA095C5E43E092EC1F1C91BD840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8">
    <w:name w:val="F0A85F71FB0741C5A9A2DE9EC5BD4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8">
    <w:name w:val="8AF34E22403C4C32B0AEC2AD39B4F5A9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7">
    <w:name w:val="427854F8DFA5478D87E10A2A3351CF7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7">
    <w:name w:val="3CC138307D9940B0B0BB5F636A8FE2A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7">
    <w:name w:val="70531953BE504895B84057B77FC0344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7">
    <w:name w:val="16CC2228394F46FC999D6F50AC8DA4C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8">
    <w:name w:val="64519E5337AB43C493002A62DF152FB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8">
    <w:name w:val="0C1833B316074D23BB9D7D324833B5A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7">
    <w:name w:val="B188971BEFAF4951835096BCB8FE701C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8">
    <w:name w:val="40981DC48B464B07847162E0D1B659B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8">
    <w:name w:val="7F8D9019B1654E2EA2F02D9C5D73095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7">
    <w:name w:val="1AF6E7C9EC134C87B1F2C98B518AD3C6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7">
    <w:name w:val="D8E84F555CF548FAA693BAA3D45A1A7F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7">
    <w:name w:val="78D62E3FD23447EEA8D6787A53C4294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7">
    <w:name w:val="D9177CA71532482FA803A39F3DBE0F9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7">
    <w:name w:val="339A420300044943948F0139BFA4DAC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5">
    <w:name w:val="B9987F2ADEBA4825BFF571564D6176D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5">
    <w:name w:val="0B9C2B8E470F445ABAE339F90DA52EF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5">
    <w:name w:val="EF1AC8A847DF482DA47BEFBFAF38A68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5">
    <w:name w:val="3D0B074B23284D6CAEB8EFDB0A7BD65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5">
    <w:name w:val="48B5966B278347B6A98C0D9B5F80C9E6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5">
    <w:name w:val="F2EAA26C40674E2982E1564D323B7AF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5">
    <w:name w:val="378B87A1E1D9437A8CD3C728249403F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5">
    <w:name w:val="6DDB1283D0AD4E2286E74E0BF5E21E9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5">
    <w:name w:val="A52B42D2E93C44C4A3E036138D64B62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5">
    <w:name w:val="422890F6507B4C3EA5B3171E3073F0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5">
    <w:name w:val="C8BAFA9F741F4B239B294BB63658AE0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5">
    <w:name w:val="F0E3620A3FE24FE2B53D92BA4514842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5">
    <w:name w:val="C95A6A2FFEAB4ED78B07E587604522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5">
    <w:name w:val="46937D1A5C77441896F15A9B9F50BC8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5">
    <w:name w:val="E6AF22BFBBFD4DB6AB55DEF18987D36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5">
    <w:name w:val="D7061BB6B4ED48FEBF9B4BC85161D5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5">
    <w:name w:val="3A12BC07B24747A483871F1013DD90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5">
    <w:name w:val="1F3543157D994B9BBB539C1F23D04888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5">
    <w:name w:val="2C68A1DAF53446C19BDF4E33CC82EC8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5">
    <w:name w:val="422A42E611CA4FD6B68B648D25D578C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5">
    <w:name w:val="25767A93978D469196A8B5395E8EADD7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5">
    <w:name w:val="AFD3A2C14C5A409E921DED6E26A4FD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5">
    <w:name w:val="0FC99C3F72F443F9A4F374ED20ADDCCF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5">
    <w:name w:val="739A32F1C22448F3875E7854923CDE0E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5">
    <w:name w:val="52F0F922117C4D7384CF55BB7310C09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8">
    <w:name w:val="AAA8480271744F318AB1AB45EB0BDF3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8">
    <w:name w:val="6A67B9627879477E947E0E63B595668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8">
    <w:name w:val="BCBBBB6F5E0D48519774FD95DB12C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8">
    <w:name w:val="AD43B316B32B4B3A943BBD0282B56A5E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8">
    <w:name w:val="1898A51B63AE4BC1A86293B5036BC2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8">
    <w:name w:val="9269721353E346E29C54C19BE1E8532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8">
    <w:name w:val="D2E53FDA7BAB4E589C5E2698F11727D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8">
    <w:name w:val="B7AB3D3C832A42B9B31E58A0159E2A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8">
    <w:name w:val="8CECCD2F01C14ED0AAF366EA9FDE96FF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7">
    <w:name w:val="93D38C74928540EDBA9AEB0175ED31B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8">
    <w:name w:val="EEDB3587E9A44F5E8FD49AE759CB0DB8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8">
    <w:name w:val="31C5694EA435478B8C21678CB70A4C3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8">
    <w:name w:val="E695A05CD34F4218933738642566D1B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8">
    <w:name w:val="BBEDB51A7DB243EF8614865D6A0107D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8">
    <w:name w:val="FDEB51D57BAD4A1786D5EC3B5E58448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8">
    <w:name w:val="65747DAE29204B75B2637FA3B3174D9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8">
    <w:name w:val="1908C53B0ED647C1B1C28D92CDF6D2B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5">
    <w:name w:val="1FFFE02C5D6241FCA5A24A86614C1262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4">
    <w:name w:val="F41A1E09C7DA462690171FEEBA8EB497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5">
    <w:name w:val="A9E8680D14FF4618B93A5F488E77B7F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0">
    <w:name w:val="6017946875BE4056930A0B34CD9FAE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5">
    <w:name w:val="18FF1E85242146EABA8B0D126BC2F16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0">
    <w:name w:val="DEBDF34826AF47BD9652CFEF04DBE97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5">
    <w:name w:val="3ECCC775873848EBB27544EB0B0B48A4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0">
    <w:name w:val="92E5F99804B646F5AA756CE966BB3D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0">
    <w:name w:val="52C6B7F96A924405BB155023F5434B3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0">
    <w:name w:val="945325BAE90C4D45A4092C4E050A0F4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0">
    <w:name w:val="8109032141504FBBB63181D86802B39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0">
    <w:name w:val="8BD6E7777F5246558DB1E4CF6E903AC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8">
    <w:name w:val="538E230C254D490595F35A61B5CA61A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0">
    <w:name w:val="1108E775F6734CF1AF47A3012B6B6C8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0">
    <w:name w:val="C55FCA8B11224B57846389E4BEC2D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0">
    <w:name w:val="D98397B59B1D4AB3A9FFCB54D874C3D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0">
    <w:name w:val="3ED93628F150456F88A6FBB5F22387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0">
    <w:name w:val="30CD9257444C4284BECBE18A4976502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0">
    <w:name w:val="BD8F437524504086B9763B53DAB4B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0">
    <w:name w:val="2EAF11EFDFE34253826B42C6D70AFF4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0">
    <w:name w:val="FB4EED4E6ABF443FBCB8DF597618B2E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0">
    <w:name w:val="AC0225AEA10A445390B68B6360DBA0C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0">
    <w:name w:val="518E07C1389D4E65A21320A94AD765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0">
    <w:name w:val="9C773D7C65A64C32A715032481A8D2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6">
    <w:name w:val="2E46BE2C1CEB42B9A18F58E62962DDC4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6">
    <w:name w:val="77E4CB0C666D46EEB9347CB563C892E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6">
    <w:name w:val="EB5C3E582B154BD7B7F07B4AEF4DE5A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6">
    <w:name w:val="4456762D2C964D249832D305E9325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6">
    <w:name w:val="E84C0F0BF86B493792792BE7CAD410B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6">
    <w:name w:val="7BA1CA6992DE4E88AF7F364C4E7FE20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8">
    <w:name w:val="C4ECEF0CAF7241C6A9E9A5548584CD1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8">
    <w:name w:val="E0A693C9F5A64A249613488081B3CF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8">
    <w:name w:val="582E8E448F7B4140A01F3905DDE588A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8">
    <w:name w:val="750CB9A737ED40678A2F4808C459947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6">
    <w:name w:val="7E72875F929F438694F2D0C4B1F2023F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6">
    <w:name w:val="C627F1A934694A8694822915595056C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0">
    <w:name w:val="EBFA22EF2C4241FC856CD2D83442E8A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6">
    <w:name w:val="DAF8286AB5EC49029A7F0B0054AA922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0">
    <w:name w:val="408316F3745B44338B9CBE99D1FC04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0">
    <w:name w:val="43DD920458EB4591B56192DE7CC623F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0">
    <w:name w:val="9ECF3670EDB841A086AB0A4A7FAF660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0">
    <w:name w:val="FDB1E359FDC247D1A55D62D57BDB9A9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0">
    <w:name w:val="8A65E4712D78489A8C71F52E12DA1D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0">
    <w:name w:val="E9E1CE31EF03489BAF15E1D5550877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0">
    <w:name w:val="40DB698721FD47EB95900BEFF75D654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0">
    <w:name w:val="31EF63C05E5A41B48D1E4940EF2DCD5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0">
    <w:name w:val="B3F1115F6834464FBDD396AEC19036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0">
    <w:name w:val="84C5DCD6DA9D479ABC6D340D96C31B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0">
    <w:name w:val="9724F4DFB2E14325B1C11743B40FD80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0">
    <w:name w:val="CD169E8F372C4DD1BBCAE57DC08AD3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0">
    <w:name w:val="9B986EBF98E84C728C2C65CB49B671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6">
    <w:name w:val="7BB7D3C3C5EF44F3A1DA47D15930CE4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6">
    <w:name w:val="B5F61614F0BC4FD091FCCD6B1A36D6C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6">
    <w:name w:val="A5F4189F5E7C43FEAAA8D8C5F4802F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8">
    <w:name w:val="9A83899940524C7AAB2526551E1D067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8">
    <w:name w:val="035C3480F13A42D0B54A48A99DB9586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8">
    <w:name w:val="CB8F111C09EB44F1A0701AA01DE7020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8">
    <w:name w:val="F897E3A6FA8E4C14B54D36EE4DB0E1A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5">
    <w:name w:val="E063FDF12A024363BD05841A43B99ADF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0">
    <w:name w:val="9874339FC3FA4D9185295BEADC924F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0">
    <w:name w:val="A4D1C9980E4741308C622911201941C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9">
    <w:name w:val="49D6DDAFEFE4446CBCF509CC2EB929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0">
    <w:name w:val="DB52AE405DEE4659B9C263216E81D3F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0">
    <w:name w:val="5D8712DEEA79427DAA47E0D38043DE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0">
    <w:name w:val="9689699B54BC4078BBB44BD4E79E302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0">
    <w:name w:val="7E77E254C3C04943841C7787781141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0">
    <w:name w:val="B6653C42DFAF4D178D3A28DD0BAD78E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0">
    <w:name w:val="C44EF4D4528C4E868C2E7561E76C76F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0">
    <w:name w:val="2D411AFF969340A2B80180C57A85B11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0">
    <w:name w:val="E8919576A74D4C04A867C1E50F9BEF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0">
    <w:name w:val="3D9AB244A34A4A488155E88ACAD0CB7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0">
    <w:name w:val="F42E033A540B4DF8B022BB7899B83E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0">
    <w:name w:val="46F7956E550848A9BBDB8A515540293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0">
    <w:name w:val="26F43312DC7E42FBAD44A35098F8546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0">
    <w:name w:val="682F8CDA3D5E498690BB2A6B1A0477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0">
    <w:name w:val="035986BD9743499E9AE1F4965F3929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0">
    <w:name w:val="1AD9E8FC92614579B123F6CF44E02C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0">
    <w:name w:val="D8A98FB35AAA40A7919D8B0ED40BE22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0">
    <w:name w:val="11BCEDAB6AF44E6193264DC1BE20455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0">
    <w:name w:val="8349BE7E7D4841C5A8FF89E7D265FA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0">
    <w:name w:val="A184F4720D4540EB8886B06035D871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0">
    <w:name w:val="BB3B92DAF6DA45B6A6CCD3AD0BA3AE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0">
    <w:name w:val="25D703B4565F4695879B21C17CB8F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0">
    <w:name w:val="81C180617BAB4970953A720356E51B0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0">
    <w:name w:val="FD8FAFFD86394664A4A3CA04174AA3E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0">
    <w:name w:val="CA7F12E8444843149A9E4AE415E0281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0">
    <w:name w:val="25AEDCDBB19343AAAD97D078CED84F4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0">
    <w:name w:val="7D6551B53C1F4F8BB3AE1AE2CC68D23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0">
    <w:name w:val="1BE4FE2052194EF4915061B28D299F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0">
    <w:name w:val="6A82726B5D3D46B387987E4E6CDEF0E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0">
    <w:name w:val="926617A1A923494C81858B6615721A4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0">
    <w:name w:val="42A4207576C249999FDE057A70A8742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0">
    <w:name w:val="D052DCAE5E734CF2804F591234B4145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0">
    <w:name w:val="B9DCC2CA94C44AD3875AE272457C13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0">
    <w:name w:val="0D3559084F9C4D778577E7EF0B2721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0">
    <w:name w:val="D9C8B9729457486D8435598F76C9720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0">
    <w:name w:val="0B60DDF4E4D44E78A1D767F40AB8D92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0">
    <w:name w:val="B295A92B24A74E10828FE5EC7C0F71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0">
    <w:name w:val="1670EF8CFCC842498F3BDE6105ACFA9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0">
    <w:name w:val="4ABFBA41BB1F4750A5606733E838AF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0">
    <w:name w:val="9B0D70066B9640A6BC80C6CB60286F0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0">
    <w:name w:val="4DA867FE81DB4DB985A400DA1A14E8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0">
    <w:name w:val="005483E306F44971BCB02DD178EEC81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0">
    <w:name w:val="98BB3DA04EC848299ED0FC784F0CC87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0">
    <w:name w:val="60BEDAA9530C43C799374D67D635B18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0">
    <w:name w:val="2538ECEBD1304CB1897D55805C2CD8F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0">
    <w:name w:val="60194B1CB8F54F14BA0501A5ED65C4A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0">
    <w:name w:val="4A4CB0E9680B43758D8670B11B0FE4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0">
    <w:name w:val="C644A4A320E4463AB93F92ECEC880B5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0">
    <w:name w:val="774E820263D14295B5D339F29A94F8F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0">
    <w:name w:val="F9CD1F928E8B4A07A99E106E295DF32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0">
    <w:name w:val="AC2E78323B5A4BA6B275EC06E317C9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0">
    <w:name w:val="6B497AA34B56440E82AE75EFF12F5CB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0">
    <w:name w:val="CEC75243F14D4239855FA700D01BEF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0">
    <w:name w:val="06D660E281A94577ACEDC0F7FFE5202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0">
    <w:name w:val="811D00935CCB417AAB19F20DB10ACE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0">
    <w:name w:val="C5029239B18643F9A4764A552B4FFD3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0">
    <w:name w:val="21357D47ACCC4015AE8099F3FD1D0B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0">
    <w:name w:val="2D3055FE651B4DD8BA627CBE1F9A9C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0">
    <w:name w:val="942454D4C0C5458F88C0D5672812CCB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0">
    <w:name w:val="2C26B0F362444CB68B82D74E9C6427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0">
    <w:name w:val="9A4434CF666143EAA1809BA0AA61310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0">
    <w:name w:val="014625B06B6D452590C309A6E177FF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0">
    <w:name w:val="8AAF7766887546A7B3083F583F3104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0">
    <w:name w:val="6D7187BBBF664CAEAA62DDABFE8844D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0">
    <w:name w:val="C6AC2939F89F4A9A8CE48B207959C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0">
    <w:name w:val="D9511F8952344EE2906BE9C89BA567D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0">
    <w:name w:val="E29E51A0A596447F9F803AD69490E6E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0">
    <w:name w:val="D6D0361F8FA74984B5D106FAB3B82E2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0">
    <w:name w:val="0830D6122AC549A480B610886129434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0">
    <w:name w:val="87585497D359402FB127F989C2DF4D6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0">
    <w:name w:val="F6741E82CDA04356AA4DF8E8F42F13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0">
    <w:name w:val="11D1AE404FD24096865910CA12DE8D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0">
    <w:name w:val="D70FB50E5FB04391BEFBD83924F61E1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0">
    <w:name w:val="EC9FA00BF2034B64803D247648F51D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0">
    <w:name w:val="637C4E7BBE7E42D3AC8F5D4617E977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0">
    <w:name w:val="D4469CBBDE4E4FF7B17D5F48104EFE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5">
    <w:name w:val="EC3AC11AC9414A9B87A18E2A0ED1AD2A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0">
    <w:name w:val="5150CC4537E1436BA12ABEC3B6DB92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4">
    <w:name w:val="1D111B55E1CB43CCAE64E5366C8E9EF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5">
    <w:name w:val="ABE80BCFB73849BEAA6C87AFA09469D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0">
    <w:name w:val="11EDE948BBBA4C0CB07536FAB5DA5AE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4">
    <w:name w:val="F4667ED17E7C41398D630AA2985D8AD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5">
    <w:name w:val="82F0F90B6E104655B28370059B3D534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0">
    <w:name w:val="B6CF4AFE2B7F4F2FB9A0E9A83F0F2F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4">
    <w:name w:val="4FEB08786B18486BBE0452DAEE68F08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5">
    <w:name w:val="92045953DA0549D9B6FF5B68C71F824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0">
    <w:name w:val="AE0C65CF38134514925E29598035BF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4">
    <w:name w:val="112E941C8A764267BB8EF1A3B442A0B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5">
    <w:name w:val="A30EBB017EFA4AD18B3E8E7F72190D9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0">
    <w:name w:val="AA32B7D1D3C34A0FBAA466F6455AF13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4">
    <w:name w:val="69B48D3FB9594BFC80DFF0D059EFADD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5">
    <w:name w:val="76FC4B3BCACC41A9B7E3FC495C5EE6C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0">
    <w:name w:val="80035DBF3DE541E09A9659A1A00899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4">
    <w:name w:val="ED5871E9ED8946209EF6AEB048366116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3">
    <w:name w:val="E64FD61F4BCD4D6BA5ABE85518C6110D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0">
    <w:name w:val="EF11A2D7D81245EBBAE6C900B95A52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3">
    <w:name w:val="AB1A8AC8E2ED436B963E72B7E614723C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8">
    <w:name w:val="BD6BFDC315AE4EAAB0CF5ED5A3A7A2A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8">
    <w:name w:val="8B48293A84374529AB21A327055FFDF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8">
    <w:name w:val="FDA97F4624504DF8800FB0C0087A891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8">
    <w:name w:val="050AC94BABA3472F96E3EFCA6F8B4F7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8">
    <w:name w:val="CFE77A1CD0A443FA908EF92E73D062B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8">
    <w:name w:val="15435CC5D46349A7B41EF6A980C63A8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8">
    <w:name w:val="BF13EFCA28754C899187B2A76E97315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8">
    <w:name w:val="EAAB45D85F1740AFA7A40444F142C93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8">
    <w:name w:val="D30F0D510ED1478180CAE4886267419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8">
    <w:name w:val="440A46A1C6594E46B85AC46C2755190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9">
    <w:name w:val="8E246F91459E45A98F24DCC15E64BB1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9">
    <w:name w:val="8B701C544E7B4505BD8FA351B1318F0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9">
    <w:name w:val="7E65D57A7B67479B8ABCCDF8C9A40CA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9">
    <w:name w:val="C3CB50ED70AF42BFBCBA89169CBD4CB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9">
    <w:name w:val="C38EACEB082E4786B8B319FAE44E416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9">
    <w:name w:val="AD079D3EC2A34D7D8039809900171E5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8">
    <w:name w:val="87A20FAD81EF41BC95DE81BF216D82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9">
    <w:name w:val="FD5565C1519D4B0698D15AE4010B5B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9">
    <w:name w:val="B3030611BF7A426E8728862107EFD0D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9">
    <w:name w:val="47007779F9F34B1BB76B39A0BB6569C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9">
    <w:name w:val="E6A5B2B579FE44FBA2449522E721C8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9">
    <w:name w:val="777092E7FB3045749F985F873DCF62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9">
    <w:name w:val="A98AAA095C5E43E092EC1F1C91BD840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9">
    <w:name w:val="F0A85F71FB0741C5A9A2DE9EC5BD4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9">
    <w:name w:val="8AF34E22403C4C32B0AEC2AD39B4F5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8">
    <w:name w:val="427854F8DFA5478D87E10A2A3351CF7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8">
    <w:name w:val="3CC138307D9940B0B0BB5F636A8FE2A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8">
    <w:name w:val="70531953BE504895B84057B77FC0344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8">
    <w:name w:val="16CC2228394F46FC999D6F50AC8DA4C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9">
    <w:name w:val="64519E5337AB43C493002A62DF152FB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9">
    <w:name w:val="0C1833B316074D23BB9D7D324833B5A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8">
    <w:name w:val="B188971BEFAF4951835096BCB8FE701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9">
    <w:name w:val="40981DC48B464B07847162E0D1B659B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9">
    <w:name w:val="7F8D9019B1654E2EA2F02D9C5D73095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8">
    <w:name w:val="1AF6E7C9EC134C87B1F2C98B518AD3C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8">
    <w:name w:val="D8E84F555CF548FAA693BAA3D45A1A7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8">
    <w:name w:val="78D62E3FD23447EEA8D6787A53C429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8">
    <w:name w:val="D9177CA71532482FA803A39F3DBE0F9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8">
    <w:name w:val="339A420300044943948F0139BFA4DA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6">
    <w:name w:val="B9987F2ADEBA4825BFF571564D6176D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6">
    <w:name w:val="0B9C2B8E470F445ABAE339F90DA52EF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6">
    <w:name w:val="EF1AC8A847DF482DA47BEFBFAF38A68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6">
    <w:name w:val="3D0B074B23284D6CAEB8EFDB0A7BD65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6">
    <w:name w:val="48B5966B278347B6A98C0D9B5F80C9E6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6">
    <w:name w:val="F2EAA26C40674E2982E1564D323B7AF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6">
    <w:name w:val="378B87A1E1D9437A8CD3C728249403F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6">
    <w:name w:val="6DDB1283D0AD4E2286E74E0BF5E21E9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6">
    <w:name w:val="A52B42D2E93C44C4A3E036138D64B62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6">
    <w:name w:val="422890F6507B4C3EA5B3171E3073F0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6">
    <w:name w:val="C8BAFA9F741F4B239B294BB63658AE0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6">
    <w:name w:val="F0E3620A3FE24FE2B53D92BA4514842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6">
    <w:name w:val="C95A6A2FFEAB4ED78B07E587604522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6">
    <w:name w:val="46937D1A5C77441896F15A9B9F50BC8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6">
    <w:name w:val="E6AF22BFBBFD4DB6AB55DEF18987D36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6">
    <w:name w:val="D7061BB6B4ED48FEBF9B4BC85161D5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6">
    <w:name w:val="3A12BC07B24747A483871F1013DD90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6">
    <w:name w:val="1F3543157D994B9BBB539C1F23D04888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6">
    <w:name w:val="2C68A1DAF53446C19BDF4E33CC82EC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6">
    <w:name w:val="422A42E611CA4FD6B68B648D25D578C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6">
    <w:name w:val="25767A93978D469196A8B5395E8EADD7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6">
    <w:name w:val="AFD3A2C14C5A409E921DED6E26A4FD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6">
    <w:name w:val="0FC99C3F72F443F9A4F374ED20ADDCC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6">
    <w:name w:val="739A32F1C22448F3875E7854923CDE0E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6">
    <w:name w:val="52F0F922117C4D7384CF55BB7310C09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9">
    <w:name w:val="AAA8480271744F318AB1AB45EB0BDF3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9">
    <w:name w:val="6A67B9627879477E947E0E63B595668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9">
    <w:name w:val="BCBBBB6F5E0D48519774FD95DB12C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9">
    <w:name w:val="AD43B316B32B4B3A943BBD0282B56A5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9">
    <w:name w:val="1898A51B63AE4BC1A86293B5036BC2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9">
    <w:name w:val="9269721353E346E29C54C19BE1E8532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9">
    <w:name w:val="D2E53FDA7BAB4E589C5E2698F11727D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9">
    <w:name w:val="B7AB3D3C832A42B9B31E58A0159E2A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9">
    <w:name w:val="8CECCD2F01C14ED0AAF366EA9FDE96F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8">
    <w:name w:val="93D38C74928540EDBA9AEB0175ED31B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9">
    <w:name w:val="EEDB3587E9A44F5E8FD49AE759CB0DB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9">
    <w:name w:val="31C5694EA435478B8C21678CB70A4C3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9">
    <w:name w:val="E695A05CD34F4218933738642566D1B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9">
    <w:name w:val="BBEDB51A7DB243EF8614865D6A0107D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9">
    <w:name w:val="FDEB51D57BAD4A1786D5EC3B5E5844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9">
    <w:name w:val="65747DAE29204B75B2637FA3B3174D9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9">
    <w:name w:val="1908C53B0ED647C1B1C28D92CDF6D2B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6">
    <w:name w:val="1FFFE02C5D6241FCA5A24A86614C126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5">
    <w:name w:val="F41A1E09C7DA462690171FEEBA8EB497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6">
    <w:name w:val="A9E8680D14FF4618B93A5F488E77B7F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1">
    <w:name w:val="6017946875BE4056930A0B34CD9FAE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6">
    <w:name w:val="18FF1E85242146EABA8B0D126BC2F1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1">
    <w:name w:val="DEBDF34826AF47BD9652CFEF04DBE97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6">
    <w:name w:val="3ECCC775873848EBB27544EB0B0B48A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1">
    <w:name w:val="92E5F99804B646F5AA756CE966BB3D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1">
    <w:name w:val="52C6B7F96A924405BB155023F5434B3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1">
    <w:name w:val="945325BAE90C4D45A4092C4E050A0F4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1">
    <w:name w:val="8109032141504FBBB63181D86802B39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1">
    <w:name w:val="8BD6E7777F5246558DB1E4CF6E903AC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9">
    <w:name w:val="538E230C254D490595F35A61B5CA61A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1">
    <w:name w:val="1108E775F6734CF1AF47A3012B6B6C8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1">
    <w:name w:val="C55FCA8B11224B57846389E4BEC2D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1">
    <w:name w:val="D98397B59B1D4AB3A9FFCB54D874C3D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1">
    <w:name w:val="3ED93628F150456F88A6FBB5F22387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1">
    <w:name w:val="30CD9257444C4284BECBE18A4976502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1">
    <w:name w:val="BD8F437524504086B9763B53DAB4BD1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1">
    <w:name w:val="2EAF11EFDFE34253826B42C6D70AFF4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1">
    <w:name w:val="FB4EED4E6ABF443FBCB8DF597618B2E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1">
    <w:name w:val="AC0225AEA10A445390B68B6360DBA0C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1">
    <w:name w:val="518E07C1389D4E65A21320A94AD765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1">
    <w:name w:val="9C773D7C65A64C32A715032481A8D2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7">
    <w:name w:val="2E46BE2C1CEB42B9A18F58E62962DDC4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7">
    <w:name w:val="77E4CB0C666D46EEB9347CB563C892E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7">
    <w:name w:val="EB5C3E582B154BD7B7F07B4AEF4DE5A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7">
    <w:name w:val="4456762D2C964D249832D305E9325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7">
    <w:name w:val="E84C0F0BF86B493792792BE7CAD410B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7">
    <w:name w:val="7BA1CA6992DE4E88AF7F364C4E7FE20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9">
    <w:name w:val="C4ECEF0CAF7241C6A9E9A5548584CD1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9">
    <w:name w:val="E0A693C9F5A64A249613488081B3CF8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9">
    <w:name w:val="582E8E448F7B4140A01F3905DDE588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9">
    <w:name w:val="750CB9A737ED40678A2F4808C459947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7">
    <w:name w:val="7E72875F929F438694F2D0C4B1F2023F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7">
    <w:name w:val="C627F1A934694A8694822915595056C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1">
    <w:name w:val="EBFA22EF2C4241FC856CD2D83442E8A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7">
    <w:name w:val="DAF8286AB5EC49029A7F0B0054AA922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1">
    <w:name w:val="408316F3745B44338B9CBE99D1FC04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1">
    <w:name w:val="43DD920458EB4591B56192DE7CC623F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1">
    <w:name w:val="9ECF3670EDB841A086AB0A4A7FAF660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1">
    <w:name w:val="FDB1E359FDC247D1A55D62D57BDB9A9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1">
    <w:name w:val="8A65E4712D78489A8C71F52E12DA1DC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1">
    <w:name w:val="E9E1CE31EF03489BAF15E1D5550877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1">
    <w:name w:val="40DB698721FD47EB95900BEFF75D654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1">
    <w:name w:val="31EF63C05E5A41B48D1E4940EF2DCD5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1">
    <w:name w:val="B3F1115F6834464FBDD396AEC19036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1">
    <w:name w:val="84C5DCD6DA9D479ABC6D340D96C31B1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1">
    <w:name w:val="9724F4DFB2E14325B1C11743B40FD80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1">
    <w:name w:val="CD169E8F372C4DD1BBCAE57DC08AD3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1">
    <w:name w:val="9B986EBF98E84C728C2C65CB49B671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7">
    <w:name w:val="7BB7D3C3C5EF44F3A1DA47D15930CE4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7">
    <w:name w:val="B5F61614F0BC4FD091FCCD6B1A36D6CD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7">
    <w:name w:val="A5F4189F5E7C43FEAAA8D8C5F4802F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9">
    <w:name w:val="9A83899940524C7AAB2526551E1D06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9">
    <w:name w:val="035C3480F13A42D0B54A48A99DB9586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9">
    <w:name w:val="CB8F111C09EB44F1A0701AA01DE7020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9">
    <w:name w:val="F897E3A6FA8E4C14B54D36EE4DB0E1A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6">
    <w:name w:val="E063FDF12A024363BD05841A43B99AD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1">
    <w:name w:val="9874339FC3FA4D9185295BEADC924F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1">
    <w:name w:val="A4D1C9980E4741308C622911201941C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0">
    <w:name w:val="49D6DDAFEFE4446CBCF509CC2EB929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1">
    <w:name w:val="DB52AE405DEE4659B9C263216E81D3F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1">
    <w:name w:val="5D8712DEEA79427DAA47E0D38043DE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1">
    <w:name w:val="9689699B54BC4078BBB44BD4E79E302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1">
    <w:name w:val="7E77E254C3C04943841C7787781141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1">
    <w:name w:val="B6653C42DFAF4D178D3A28DD0BAD78E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1">
    <w:name w:val="C44EF4D4528C4E868C2E7561E76C76F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1">
    <w:name w:val="2D411AFF969340A2B80180C57A85B11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1">
    <w:name w:val="E8919576A74D4C04A867C1E50F9BEF1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1">
    <w:name w:val="3D9AB244A34A4A488155E88ACAD0CB7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1">
    <w:name w:val="F42E033A540B4DF8B022BB7899B83E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1">
    <w:name w:val="46F7956E550848A9BBDB8A515540293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1">
    <w:name w:val="26F43312DC7E42FBAD44A35098F8546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1">
    <w:name w:val="682F8CDA3D5E498690BB2A6B1A0477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1">
    <w:name w:val="035986BD9743499E9AE1F4965F3929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1">
    <w:name w:val="1AD9E8FC92614579B123F6CF44E02C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1">
    <w:name w:val="D8A98FB35AAA40A7919D8B0ED40BE22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1">
    <w:name w:val="11BCEDAB6AF44E6193264DC1BE20455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1">
    <w:name w:val="8349BE7E7D4841C5A8FF89E7D265FA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1">
    <w:name w:val="A184F4720D4540EB8886B06035D871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1">
    <w:name w:val="BB3B92DAF6DA45B6A6CCD3AD0BA3AE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1">
    <w:name w:val="25D703B4565F4695879B21C17CB8F1A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1">
    <w:name w:val="81C180617BAB4970953A720356E51B0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1">
    <w:name w:val="FD8FAFFD86394664A4A3CA04174AA3E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1">
    <w:name w:val="CA7F12E8444843149A9E4AE415E0281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1">
    <w:name w:val="25AEDCDBB19343AAAD97D078CED84F4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1">
    <w:name w:val="7D6551B53C1F4F8BB3AE1AE2CC68D23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1">
    <w:name w:val="1BE4FE2052194EF4915061B28D299F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1">
    <w:name w:val="6A82726B5D3D46B387987E4E6CDEF0E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1">
    <w:name w:val="926617A1A923494C81858B6615721A4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1">
    <w:name w:val="42A4207576C249999FDE057A70A8742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1">
    <w:name w:val="D052DCAE5E734CF2804F591234B4145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1">
    <w:name w:val="B9DCC2CA94C44AD3875AE272457C13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1">
    <w:name w:val="0D3559084F9C4D778577E7EF0B2721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1">
    <w:name w:val="D9C8B9729457486D8435598F76C9720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1">
    <w:name w:val="0B60DDF4E4D44E78A1D767F40AB8D92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1">
    <w:name w:val="B295A92B24A74E10828FE5EC7C0F71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1">
    <w:name w:val="1670EF8CFCC842498F3BDE6105ACFA9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1">
    <w:name w:val="4ABFBA41BB1F4750A5606733E838AF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1">
    <w:name w:val="9B0D70066B9640A6BC80C6CB60286F0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1">
    <w:name w:val="4DA867FE81DB4DB985A400DA1A14E8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1">
    <w:name w:val="005483E306F44971BCB02DD178EEC81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1">
    <w:name w:val="98BB3DA04EC848299ED0FC784F0CC87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1">
    <w:name w:val="60BEDAA9530C43C799374D67D635B18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1">
    <w:name w:val="2538ECEBD1304CB1897D55805C2CD8F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1">
    <w:name w:val="60194B1CB8F54F14BA0501A5ED65C4A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1">
    <w:name w:val="4A4CB0E9680B43758D8670B11B0FE47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1">
    <w:name w:val="C644A4A320E4463AB93F92ECEC880B5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1">
    <w:name w:val="774E820263D14295B5D339F29A94F8F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1">
    <w:name w:val="F9CD1F928E8B4A07A99E106E295DF32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1">
    <w:name w:val="AC2E78323B5A4BA6B275EC06E317C9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1">
    <w:name w:val="6B497AA34B56440E82AE75EFF12F5CB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1">
    <w:name w:val="CEC75243F14D4239855FA700D01BEF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1">
    <w:name w:val="06D660E281A94577ACEDC0F7FFE5202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1">
    <w:name w:val="811D00935CCB417AAB19F20DB10ACE0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1">
    <w:name w:val="C5029239B18643F9A4764A552B4FFD3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1">
    <w:name w:val="21357D47ACCC4015AE8099F3FD1D0B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1">
    <w:name w:val="2D3055FE651B4DD8BA627CBE1F9A9C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1">
    <w:name w:val="942454D4C0C5458F88C0D5672812CCB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1">
    <w:name w:val="2C26B0F362444CB68B82D74E9C64279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1">
    <w:name w:val="9A4434CF666143EAA1809BA0AA61310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1">
    <w:name w:val="014625B06B6D452590C309A6E177FF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1">
    <w:name w:val="8AAF7766887546A7B3083F583F3104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1">
    <w:name w:val="6D7187BBBF664CAEAA62DDABFE8844D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1">
    <w:name w:val="C6AC2939F89F4A9A8CE48B207959C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1">
    <w:name w:val="D9511F8952344EE2906BE9C89BA567D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1">
    <w:name w:val="E29E51A0A596447F9F803AD69490E6E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1">
    <w:name w:val="D6D0361F8FA74984B5D106FAB3B82E2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1">
    <w:name w:val="0830D6122AC549A480B610886129434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1">
    <w:name w:val="87585497D359402FB127F989C2DF4D6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1">
    <w:name w:val="F6741E82CDA04356AA4DF8E8F42F13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1">
    <w:name w:val="11D1AE404FD24096865910CA12DE8D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1">
    <w:name w:val="D70FB50E5FB04391BEFBD83924F61E1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1">
    <w:name w:val="EC9FA00BF2034B64803D247648F51D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1">
    <w:name w:val="637C4E7BBE7E42D3AC8F5D4617E977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1">
    <w:name w:val="D4469CBBDE4E4FF7B17D5F48104EFE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6">
    <w:name w:val="EC3AC11AC9414A9B87A18E2A0ED1AD2A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1">
    <w:name w:val="5150CC4537E1436BA12ABEC3B6DB928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5">
    <w:name w:val="1D111B55E1CB43CCAE64E5366C8E9EF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6">
    <w:name w:val="ABE80BCFB73849BEAA6C87AFA09469D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1">
    <w:name w:val="11EDE948BBBA4C0CB07536FAB5DA5AE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5">
    <w:name w:val="F4667ED17E7C41398D630AA2985D8AD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6">
    <w:name w:val="82F0F90B6E104655B28370059B3D534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1">
    <w:name w:val="B6CF4AFE2B7F4F2FB9A0E9A83F0F2F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5">
    <w:name w:val="4FEB08786B18486BBE0452DAEE68F08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6">
    <w:name w:val="92045953DA0549D9B6FF5B68C71F82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1">
    <w:name w:val="AE0C65CF38134514925E29598035BF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5">
    <w:name w:val="112E941C8A764267BB8EF1A3B442A0B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6">
    <w:name w:val="A30EBB017EFA4AD18B3E8E7F72190D9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1">
    <w:name w:val="AA32B7D1D3C34A0FBAA466F6455AF13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5">
    <w:name w:val="69B48D3FB9594BFC80DFF0D059EFADD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6">
    <w:name w:val="76FC4B3BCACC41A9B7E3FC495C5EE6C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1">
    <w:name w:val="80035DBF3DE541E09A9659A1A00899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5">
    <w:name w:val="ED5871E9ED8946209EF6AEB04836611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4">
    <w:name w:val="E64FD61F4BCD4D6BA5ABE85518C6110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1">
    <w:name w:val="EF11A2D7D81245EBBAE6C900B95A52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4">
    <w:name w:val="AB1A8AC8E2ED436B963E72B7E614723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9">
    <w:name w:val="BD6BFDC315AE4EAAB0CF5ED5A3A7A2A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9">
    <w:name w:val="8B48293A84374529AB21A327055FFDF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9">
    <w:name w:val="FDA97F4624504DF8800FB0C0087A891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9">
    <w:name w:val="050AC94BABA3472F96E3EFCA6F8B4F7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9">
    <w:name w:val="CFE77A1CD0A443FA908EF92E73D062B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9">
    <w:name w:val="15435CC5D46349A7B41EF6A980C63A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9">
    <w:name w:val="BF13EFCA28754C899187B2A76E97315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9">
    <w:name w:val="EAAB45D85F1740AFA7A40444F142C93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9">
    <w:name w:val="D30F0D510ED1478180CAE4886267419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9">
    <w:name w:val="440A46A1C6594E46B85AC46C2755190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0">
    <w:name w:val="8E246F91459E45A98F24DCC15E64BB1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0">
    <w:name w:val="8B701C544E7B4505BD8FA351B1318F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0">
    <w:name w:val="7E65D57A7B67479B8ABCCDF8C9A40CA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0">
    <w:name w:val="C3CB50ED70AF42BFBCBA89169CBD4C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0">
    <w:name w:val="C38EACEB082E4786B8B319FAE44E41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0">
    <w:name w:val="AD079D3EC2A34D7D8039809900171E5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9">
    <w:name w:val="87A20FAD81EF41BC95DE81BF216D82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0">
    <w:name w:val="FD5565C1519D4B0698D15AE4010B5B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0">
    <w:name w:val="B3030611BF7A426E8728862107EFD0D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0">
    <w:name w:val="47007779F9F34B1BB76B39A0BB6569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0">
    <w:name w:val="E6A5B2B579FE44FBA2449522E721C8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0">
    <w:name w:val="777092E7FB3045749F985F873DCF62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0">
    <w:name w:val="A98AAA095C5E43E092EC1F1C91BD840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0">
    <w:name w:val="F0A85F71FB0741C5A9A2DE9EC5BD4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0">
    <w:name w:val="8AF34E22403C4C32B0AEC2AD39B4F5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9">
    <w:name w:val="427854F8DFA5478D87E10A2A3351CF7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9">
    <w:name w:val="3CC138307D9940B0B0BB5F636A8FE2A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9">
    <w:name w:val="70531953BE504895B84057B77FC0344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9">
    <w:name w:val="16CC2228394F46FC999D6F50AC8DA4C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0">
    <w:name w:val="64519E5337AB43C493002A62DF152FB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0">
    <w:name w:val="0C1833B316074D23BB9D7D324833B5A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9">
    <w:name w:val="B188971BEFAF4951835096BCB8FE701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0">
    <w:name w:val="40981DC48B464B07847162E0D1B659B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0">
    <w:name w:val="7F8D9019B1654E2EA2F02D9C5D7309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9">
    <w:name w:val="1AF6E7C9EC134C87B1F2C98B518AD3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9">
    <w:name w:val="D8E84F555CF548FAA693BAA3D45A1A7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9">
    <w:name w:val="78D62E3FD23447EEA8D6787A53C4294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9">
    <w:name w:val="D9177CA71532482FA803A39F3DBE0F9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9">
    <w:name w:val="339A420300044943948F0139BFA4DAC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7">
    <w:name w:val="B9987F2ADEBA4825BFF571564D6176D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7">
    <w:name w:val="0B9C2B8E470F445ABAE339F90DA52EF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7">
    <w:name w:val="EF1AC8A847DF482DA47BEFBFAF38A68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7">
    <w:name w:val="3D0B074B23284D6CAEB8EFDB0A7BD65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7">
    <w:name w:val="48B5966B278347B6A98C0D9B5F80C9E6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7">
    <w:name w:val="F2EAA26C40674E2982E1564D323B7AF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7">
    <w:name w:val="378B87A1E1D9437A8CD3C728249403F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7">
    <w:name w:val="6DDB1283D0AD4E2286E74E0BF5E21E9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7">
    <w:name w:val="A52B42D2E93C44C4A3E036138D64B62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7">
    <w:name w:val="422890F6507B4C3EA5B3171E3073F0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7">
    <w:name w:val="C8BAFA9F741F4B239B294BB63658AE0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7">
    <w:name w:val="F0E3620A3FE24FE2B53D92BA4514842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7">
    <w:name w:val="C95A6A2FFEAB4ED78B07E587604522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7">
    <w:name w:val="46937D1A5C77441896F15A9B9F50BC8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7">
    <w:name w:val="E6AF22BFBBFD4DB6AB55DEF18987D36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7">
    <w:name w:val="D7061BB6B4ED48FEBF9B4BC85161D5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7">
    <w:name w:val="3A12BC07B24747A483871F1013DD90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7">
    <w:name w:val="1F3543157D994B9BBB539C1F23D04888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7">
    <w:name w:val="2C68A1DAF53446C19BDF4E33CC82EC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7">
    <w:name w:val="422A42E611CA4FD6B68B648D25D578C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7">
    <w:name w:val="25767A93978D469196A8B5395E8EADD7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7">
    <w:name w:val="AFD3A2C14C5A409E921DED6E26A4FD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7">
    <w:name w:val="0FC99C3F72F443F9A4F374ED20ADDCC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7">
    <w:name w:val="739A32F1C22448F3875E7854923CDE0E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7">
    <w:name w:val="52F0F922117C4D7384CF55BB7310C09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0">
    <w:name w:val="AAA8480271744F318AB1AB45EB0BDF3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0">
    <w:name w:val="6A67B9627879477E947E0E63B59566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0">
    <w:name w:val="BCBBBB6F5E0D48519774FD95DB12C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0">
    <w:name w:val="AD43B316B32B4B3A943BBD0282B56A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0">
    <w:name w:val="1898A51B63AE4BC1A86293B5036BC2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0">
    <w:name w:val="9269721353E346E29C54C19BE1E853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0">
    <w:name w:val="D2E53FDA7BAB4E589C5E2698F11727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0">
    <w:name w:val="B7AB3D3C832A42B9B31E58A0159E2A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0">
    <w:name w:val="8CECCD2F01C14ED0AAF366EA9FDE96F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9">
    <w:name w:val="93D38C74928540EDBA9AEB0175ED31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0">
    <w:name w:val="EEDB3587E9A44F5E8FD49AE759CB0DB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0">
    <w:name w:val="31C5694EA435478B8C21678CB70A4C3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0">
    <w:name w:val="E695A05CD34F4218933738642566D1B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0">
    <w:name w:val="BBEDB51A7DB243EF8614865D6A0107D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0">
    <w:name w:val="FDEB51D57BAD4A1786D5EC3B5E5844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0">
    <w:name w:val="65747DAE29204B75B2637FA3B3174D9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0">
    <w:name w:val="1908C53B0ED647C1B1C28D92CDF6D2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7">
    <w:name w:val="1FFFE02C5D6241FCA5A24A86614C126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6">
    <w:name w:val="F41A1E09C7DA462690171FEEBA8EB49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7">
    <w:name w:val="A9E8680D14FF4618B93A5F488E77B7F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2">
    <w:name w:val="6017946875BE4056930A0B34CD9FAE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7">
    <w:name w:val="18FF1E85242146EABA8B0D126BC2F1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2">
    <w:name w:val="DEBDF34826AF47BD9652CFEF04DBE97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7">
    <w:name w:val="3ECCC775873848EBB27544EB0B0B48A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2">
    <w:name w:val="92E5F99804B646F5AA756CE966BB3D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2">
    <w:name w:val="52C6B7F96A924405BB155023F5434B3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2">
    <w:name w:val="945325BAE90C4D45A4092C4E050A0F4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2">
    <w:name w:val="8109032141504FBBB63181D86802B39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2">
    <w:name w:val="8BD6E7777F5246558DB1E4CF6E903AC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0">
    <w:name w:val="538E230C254D490595F35A61B5CA6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2">
    <w:name w:val="1108E775F6734CF1AF47A3012B6B6C8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2">
    <w:name w:val="C55FCA8B11224B57846389E4BEC2D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2">
    <w:name w:val="D98397B59B1D4AB3A9FFCB54D874C3D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2">
    <w:name w:val="3ED93628F150456F88A6FBB5F22387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2">
    <w:name w:val="30CD9257444C4284BECBE18A4976502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2">
    <w:name w:val="BD8F437524504086B9763B53DAB4BD1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2">
    <w:name w:val="2EAF11EFDFE34253826B42C6D70AFF4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2">
    <w:name w:val="FB4EED4E6ABF443FBCB8DF597618B2E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2">
    <w:name w:val="AC0225AEA10A445390B68B6360DBA0C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2">
    <w:name w:val="518E07C1389D4E65A21320A94AD765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2">
    <w:name w:val="9C773D7C65A64C32A715032481A8D22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8">
    <w:name w:val="2E46BE2C1CEB42B9A18F58E62962DD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8">
    <w:name w:val="77E4CB0C666D46EEB9347CB563C892E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8">
    <w:name w:val="EB5C3E582B154BD7B7F07B4AEF4DE5A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8">
    <w:name w:val="4456762D2C964D249832D305E932566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8">
    <w:name w:val="E84C0F0BF86B493792792BE7CAD410B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8">
    <w:name w:val="7BA1CA6992DE4E88AF7F364C4E7FE20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0">
    <w:name w:val="C4ECEF0CAF7241C6A9E9A5548584C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0">
    <w:name w:val="E0A693C9F5A64A249613488081B3CF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0">
    <w:name w:val="582E8E448F7B4140A01F3905DDE588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0">
    <w:name w:val="750CB9A737ED40678A2F4808C459947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8">
    <w:name w:val="7E72875F929F438694F2D0C4B1F2023F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8">
    <w:name w:val="C627F1A934694A8694822915595056C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2">
    <w:name w:val="EBFA22EF2C4241FC856CD2D83442E8A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8">
    <w:name w:val="DAF8286AB5EC49029A7F0B0054AA922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2">
    <w:name w:val="408316F3745B44338B9CBE99D1FC04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2">
    <w:name w:val="43DD920458EB4591B56192DE7CC623F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2">
    <w:name w:val="9ECF3670EDB841A086AB0A4A7FAF660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2">
    <w:name w:val="FDB1E359FDC247D1A55D62D57BDB9A9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2">
    <w:name w:val="8A65E4712D78489A8C71F52E12DA1DC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2">
    <w:name w:val="E9E1CE31EF03489BAF15E1D55508770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2">
    <w:name w:val="40DB698721FD47EB95900BEFF75D654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2">
    <w:name w:val="31EF63C05E5A41B48D1E4940EF2DCD5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2">
    <w:name w:val="B3F1115F6834464FBDD396AEC190365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2">
    <w:name w:val="84C5DCD6DA9D479ABC6D340D96C31B1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2">
    <w:name w:val="9724F4DFB2E14325B1C11743B40FD80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2">
    <w:name w:val="CD169E8F372C4DD1BBCAE57DC08AD3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2">
    <w:name w:val="9B986EBF98E84C728C2C65CB49B671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8">
    <w:name w:val="7BB7D3C3C5EF44F3A1DA47D15930CE4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8">
    <w:name w:val="B5F61614F0BC4FD091FCCD6B1A36D6CD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8">
    <w:name w:val="A5F4189F5E7C43FEAAA8D8C5F4802F4E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0">
    <w:name w:val="9A83899940524C7AAB2526551E1D06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0">
    <w:name w:val="035C3480F13A42D0B54A48A99DB958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0">
    <w:name w:val="CB8F111C09EB44F1A0701AA01DE702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0">
    <w:name w:val="F897E3A6FA8E4C14B54D36EE4DB0E1A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7">
    <w:name w:val="E063FDF12A024363BD05841A43B99AD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2">
    <w:name w:val="9874339FC3FA4D9185295BEADC924F2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2">
    <w:name w:val="A4D1C9980E4741308C622911201941C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1">
    <w:name w:val="49D6DDAFEFE4446CBCF509CC2EB929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2">
    <w:name w:val="DB52AE405DEE4659B9C263216E81D3F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2">
    <w:name w:val="5D8712DEEA79427DAA47E0D38043DE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2">
    <w:name w:val="9689699B54BC4078BBB44BD4E79E302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2">
    <w:name w:val="7E77E254C3C04943841C7787781141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2">
    <w:name w:val="B6653C42DFAF4D178D3A28DD0BAD78E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2">
    <w:name w:val="C44EF4D4528C4E868C2E7561E76C76F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2">
    <w:name w:val="2D411AFF969340A2B80180C57A85B11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2">
    <w:name w:val="E8919576A74D4C04A867C1E50F9BEF1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2">
    <w:name w:val="3D9AB244A34A4A488155E88ACAD0CB7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2">
    <w:name w:val="F42E033A540B4DF8B022BB7899B83E8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2">
    <w:name w:val="46F7956E550848A9BBDB8A515540293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2">
    <w:name w:val="26F43312DC7E42FBAD44A35098F8546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2">
    <w:name w:val="682F8CDA3D5E498690BB2A6B1A0477B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2">
    <w:name w:val="035986BD9743499E9AE1F4965F3929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2">
    <w:name w:val="1AD9E8FC92614579B123F6CF44E02C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2">
    <w:name w:val="D8A98FB35AAA40A7919D8B0ED40BE22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2">
    <w:name w:val="11BCEDAB6AF44E6193264DC1BE20455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2">
    <w:name w:val="8349BE7E7D4841C5A8FF89E7D265FA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2">
    <w:name w:val="A184F4720D4540EB8886B06035D871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2">
    <w:name w:val="BB3B92DAF6DA45B6A6CCD3AD0BA3AEB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2">
    <w:name w:val="25D703B4565F4695879B21C17CB8F1A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2">
    <w:name w:val="81C180617BAB4970953A720356E51B0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2">
    <w:name w:val="FD8FAFFD86394664A4A3CA04174AA3E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2">
    <w:name w:val="CA7F12E8444843149A9E4AE415E0281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2">
    <w:name w:val="25AEDCDBB19343AAAD97D078CED84F4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2">
    <w:name w:val="7D6551B53C1F4F8BB3AE1AE2CC68D23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2">
    <w:name w:val="1BE4FE2052194EF4915061B28D299F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2">
    <w:name w:val="6A82726B5D3D46B387987E4E6CDEF0E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2">
    <w:name w:val="926617A1A923494C81858B6615721A4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2">
    <w:name w:val="42A4207576C249999FDE057A70A8742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2">
    <w:name w:val="D052DCAE5E734CF2804F591234B4145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2">
    <w:name w:val="B9DCC2CA94C44AD3875AE272457C13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2">
    <w:name w:val="0D3559084F9C4D778577E7EF0B2721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2">
    <w:name w:val="D9C8B9729457486D8435598F76C9720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2">
    <w:name w:val="0B60DDF4E4D44E78A1D767F40AB8D92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2">
    <w:name w:val="B295A92B24A74E10828FE5EC7C0F71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2">
    <w:name w:val="1670EF8CFCC842498F3BDE6105ACFA9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2">
    <w:name w:val="4ABFBA41BB1F4750A5606733E838AF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2">
    <w:name w:val="9B0D70066B9640A6BC80C6CB60286F0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2">
    <w:name w:val="4DA867FE81DB4DB985A400DA1A14E8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2">
    <w:name w:val="005483E306F44971BCB02DD178EEC81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2">
    <w:name w:val="98BB3DA04EC848299ED0FC784F0CC87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2">
    <w:name w:val="60BEDAA9530C43C799374D67D635B18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2">
    <w:name w:val="2538ECEBD1304CB1897D55805C2CD8F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2">
    <w:name w:val="60194B1CB8F54F14BA0501A5ED65C4A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2">
    <w:name w:val="4A4CB0E9680B43758D8670B11B0FE47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2">
    <w:name w:val="C644A4A320E4463AB93F92ECEC880B5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2">
    <w:name w:val="774E820263D14295B5D339F29A94F8F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2">
    <w:name w:val="F9CD1F928E8B4A07A99E106E295DF32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2">
    <w:name w:val="AC2E78323B5A4BA6B275EC06E317C9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2">
    <w:name w:val="6B497AA34B56440E82AE75EFF12F5CB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2">
    <w:name w:val="CEC75243F14D4239855FA700D01BEF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2">
    <w:name w:val="06D660E281A94577ACEDC0F7FFE5202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2">
    <w:name w:val="811D00935CCB417AAB19F20DB10ACE0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2">
    <w:name w:val="C5029239B18643F9A4764A552B4FFD3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2">
    <w:name w:val="21357D47ACCC4015AE8099F3FD1D0B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2">
    <w:name w:val="2D3055FE651B4DD8BA627CBE1F9A9C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2">
    <w:name w:val="942454D4C0C5458F88C0D5672812CCB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2">
    <w:name w:val="2C26B0F362444CB68B82D74E9C64279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2">
    <w:name w:val="9A4434CF666143EAA1809BA0AA61310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2">
    <w:name w:val="014625B06B6D452590C309A6E177FF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2">
    <w:name w:val="8AAF7766887546A7B3083F583F3104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2">
    <w:name w:val="6D7187BBBF664CAEAA62DDABFE8844D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2">
    <w:name w:val="C6AC2939F89F4A9A8CE48B207959C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2">
    <w:name w:val="D9511F8952344EE2906BE9C89BA567D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2">
    <w:name w:val="E29E51A0A596447F9F803AD69490E6E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2">
    <w:name w:val="D6D0361F8FA74984B5D106FAB3B82E2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2">
    <w:name w:val="0830D6122AC549A480B610886129434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2">
    <w:name w:val="87585497D359402FB127F989C2DF4D6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2">
    <w:name w:val="F6741E82CDA04356AA4DF8E8F42F13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2">
    <w:name w:val="11D1AE404FD24096865910CA12DE8D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2">
    <w:name w:val="D70FB50E5FB04391BEFBD83924F61E1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2">
    <w:name w:val="EC9FA00BF2034B64803D247648F51D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2">
    <w:name w:val="637C4E7BBE7E42D3AC8F5D4617E977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2">
    <w:name w:val="D4469CBBDE4E4FF7B17D5F48104EFEB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7">
    <w:name w:val="EC3AC11AC9414A9B87A18E2A0ED1AD2A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2">
    <w:name w:val="5150CC4537E1436BA12ABEC3B6DB928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6">
    <w:name w:val="1D111B55E1CB43CCAE64E5366C8E9EF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7">
    <w:name w:val="ABE80BCFB73849BEAA6C87AFA09469D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2">
    <w:name w:val="11EDE948BBBA4C0CB07536FAB5DA5AE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6">
    <w:name w:val="F4667ED17E7C41398D630AA2985D8AD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7">
    <w:name w:val="82F0F90B6E104655B28370059B3D534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2">
    <w:name w:val="B6CF4AFE2B7F4F2FB9A0E9A83F0F2F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6">
    <w:name w:val="4FEB08786B18486BBE0452DAEE68F08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7">
    <w:name w:val="92045953DA0549D9B6FF5B68C71F82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2">
    <w:name w:val="AE0C65CF38134514925E29598035BF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6">
    <w:name w:val="112E941C8A764267BB8EF1A3B442A0BC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7">
    <w:name w:val="A30EBB017EFA4AD18B3E8E7F72190D9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2">
    <w:name w:val="AA32B7D1D3C34A0FBAA466F6455AF13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6">
    <w:name w:val="69B48D3FB9594BFC80DFF0D059EFADD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7">
    <w:name w:val="76FC4B3BCACC41A9B7E3FC495C5EE6C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2">
    <w:name w:val="80035DBF3DE541E09A9659A1A00899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6">
    <w:name w:val="ED5871E9ED8946209EF6AEB04836611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5">
    <w:name w:val="E64FD61F4BCD4D6BA5ABE85518C6110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2">
    <w:name w:val="EF11A2D7D81245EBBAE6C900B95A526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5">
    <w:name w:val="AB1A8AC8E2ED436B963E72B7E614723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0">
    <w:name w:val="BD6BFDC315AE4EAAB0CF5ED5A3A7A2A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0">
    <w:name w:val="8B48293A84374529AB21A327055FFDF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0">
    <w:name w:val="FDA97F4624504DF8800FB0C0087A89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0">
    <w:name w:val="050AC94BABA3472F96E3EFCA6F8B4F7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0">
    <w:name w:val="CFE77A1CD0A443FA908EF92E73D062B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0">
    <w:name w:val="15435CC5D46349A7B41EF6A980C63A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0">
    <w:name w:val="BF13EFCA28754C899187B2A76E97315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0">
    <w:name w:val="EAAB45D85F1740AFA7A40444F142C93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0">
    <w:name w:val="D30F0D510ED1478180CAE4886267419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0">
    <w:name w:val="440A46A1C6594E46B85AC46C2755190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1">
    <w:name w:val="8E246F91459E45A98F24DCC15E64BB1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1">
    <w:name w:val="8B701C544E7B4505BD8FA351B1318F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1">
    <w:name w:val="7E65D57A7B67479B8ABCCDF8C9A40CA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1">
    <w:name w:val="C3CB50ED70AF42BFBCBA89169CBD4C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1">
    <w:name w:val="C38EACEB082E4786B8B319FAE44E41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1">
    <w:name w:val="AD079D3EC2A34D7D8039809900171E5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0">
    <w:name w:val="87A20FAD81EF41BC95DE81BF216D82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1">
    <w:name w:val="FD5565C1519D4B0698D15AE4010B5B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1">
    <w:name w:val="B3030611BF7A426E8728862107EFD0D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1">
    <w:name w:val="47007779F9F34B1BB76B39A0BB6569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1">
    <w:name w:val="E6A5B2B579FE44FBA2449522E721C8C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1">
    <w:name w:val="777092E7FB3045749F985F873DCF627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1">
    <w:name w:val="A98AAA095C5E43E092EC1F1C91BD840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1">
    <w:name w:val="F0A85F71FB0741C5A9A2DE9EC5BD4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1">
    <w:name w:val="8AF34E22403C4C32B0AEC2AD39B4F5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0">
    <w:name w:val="427854F8DFA5478D87E10A2A3351CF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0">
    <w:name w:val="3CC138307D9940B0B0BB5F636A8FE2A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0">
    <w:name w:val="70531953BE504895B84057B77FC0344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0">
    <w:name w:val="16CC2228394F46FC999D6F50AC8DA4C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1">
    <w:name w:val="64519E5337AB43C493002A62DF152FB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1">
    <w:name w:val="0C1833B316074D23BB9D7D324833B5A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0">
    <w:name w:val="B188971BEFAF4951835096BCB8FE70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1">
    <w:name w:val="40981DC48B464B07847162E0D1B659B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1">
    <w:name w:val="7F8D9019B1654E2EA2F02D9C5D7309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0">
    <w:name w:val="1AF6E7C9EC134C87B1F2C98B518AD3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0">
    <w:name w:val="D8E84F555CF548FAA693BAA3D45A1A7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0">
    <w:name w:val="78D62E3FD23447EEA8D6787A53C4294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0">
    <w:name w:val="D9177CA71532482FA803A39F3DBE0F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0">
    <w:name w:val="339A420300044943948F0139BFA4DA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8">
    <w:name w:val="B9987F2ADEBA4825BFF571564D6176D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8">
    <w:name w:val="0B9C2B8E470F445ABAE339F90DA52EF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8">
    <w:name w:val="EF1AC8A847DF482DA47BEFBFAF38A68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8">
    <w:name w:val="3D0B074B23284D6CAEB8EFDB0A7BD65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8">
    <w:name w:val="48B5966B278347B6A98C0D9B5F80C9E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8">
    <w:name w:val="F2EAA26C40674E2982E1564D323B7AF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8">
    <w:name w:val="378B87A1E1D9437A8CD3C728249403F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8">
    <w:name w:val="6DDB1283D0AD4E2286E74E0BF5E21E9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8">
    <w:name w:val="A52B42D2E93C44C4A3E036138D64B62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8">
    <w:name w:val="422890F6507B4C3EA5B3171E3073F0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8">
    <w:name w:val="C8BAFA9F741F4B239B294BB63658AE0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8">
    <w:name w:val="F0E3620A3FE24FE2B53D92BA4514842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8">
    <w:name w:val="C95A6A2FFEAB4ED78B07E587604522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8">
    <w:name w:val="46937D1A5C77441896F15A9B9F50BC8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8">
    <w:name w:val="E6AF22BFBBFD4DB6AB55DEF18987D36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8">
    <w:name w:val="D7061BB6B4ED48FEBF9B4BC85161D5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8">
    <w:name w:val="3A12BC07B24747A483871F1013DD90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8">
    <w:name w:val="1F3543157D994B9BBB539C1F23D0488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8">
    <w:name w:val="2C68A1DAF53446C19BDF4E33CC82EC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8">
    <w:name w:val="422A42E611CA4FD6B68B648D25D578C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8">
    <w:name w:val="25767A93978D469196A8B5395E8EADD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8">
    <w:name w:val="AFD3A2C14C5A409E921DED6E26A4FD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8">
    <w:name w:val="0FC99C3F72F443F9A4F374ED20ADDCC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8">
    <w:name w:val="739A32F1C22448F3875E7854923CDE0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8">
    <w:name w:val="52F0F922117C4D7384CF55BB7310C09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1">
    <w:name w:val="AAA8480271744F318AB1AB45EB0BDF3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1">
    <w:name w:val="6A67B9627879477E947E0E63B59566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1">
    <w:name w:val="BCBBBB6F5E0D48519774FD95DB12C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1">
    <w:name w:val="AD43B316B32B4B3A943BBD0282B56A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1">
    <w:name w:val="1898A51B63AE4BC1A86293B5036BC2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1">
    <w:name w:val="9269721353E346E29C54C19BE1E853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1">
    <w:name w:val="D2E53FDA7BAB4E589C5E2698F11727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1">
    <w:name w:val="B7AB3D3C832A42B9B31E58A0159E2A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1">
    <w:name w:val="8CECCD2F01C14ED0AAF366EA9FDE96F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0">
    <w:name w:val="93D38C74928540EDBA9AEB0175ED31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1">
    <w:name w:val="EEDB3587E9A44F5E8FD49AE759CB0DB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1">
    <w:name w:val="31C5694EA435478B8C21678CB70A4C3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1">
    <w:name w:val="E695A05CD34F4218933738642566D1B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1">
    <w:name w:val="BBEDB51A7DB243EF8614865D6A0107D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1">
    <w:name w:val="FDEB51D57BAD4A1786D5EC3B5E58448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1">
    <w:name w:val="65747DAE29204B75B2637FA3B3174D9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1">
    <w:name w:val="1908C53B0ED647C1B1C28D92CDF6D2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8">
    <w:name w:val="1FFFE02C5D6241FCA5A24A86614C1262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7">
    <w:name w:val="F41A1E09C7DA462690171FEEBA8EB49717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8">
    <w:name w:val="A9E8680D14FF4618B93A5F488E77B7F1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3">
    <w:name w:val="6017946875BE4056930A0B34CD9FAE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8">
    <w:name w:val="18FF1E85242146EABA8B0D126BC2F166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3">
    <w:name w:val="DEBDF34826AF47BD9652CFEF04DBE976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8">
    <w:name w:val="3ECCC775873848EBB27544EB0B0B48A4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3">
    <w:name w:val="92E5F99804B646F5AA756CE966BB3D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3">
    <w:name w:val="52C6B7F96A924405BB155023F5434B3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3">
    <w:name w:val="945325BAE90C4D45A4092C4E050A0F4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3">
    <w:name w:val="8109032141504FBBB63181D86802B39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3">
    <w:name w:val="8BD6E7777F5246558DB1E4CF6E903AC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1">
    <w:name w:val="538E230C254D490595F35A61B5CA61A7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3">
    <w:name w:val="1108E775F6734CF1AF47A3012B6B6C8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3">
    <w:name w:val="C55FCA8B11224B57846389E4BEC2D85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3">
    <w:name w:val="D98397B59B1D4AB3A9FFCB54D874C3D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3">
    <w:name w:val="3ED93628F150456F88A6FBB5F22387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3">
    <w:name w:val="30CD9257444C4284BECBE18A4976502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3">
    <w:name w:val="BD8F437524504086B9763B53DAB4BD1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3">
    <w:name w:val="2EAF11EFDFE34253826B42C6D70AFF4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3">
    <w:name w:val="FB4EED4E6ABF443FBCB8DF597618B2E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3">
    <w:name w:val="AC0225AEA10A445390B68B6360DBA0C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3">
    <w:name w:val="518E07C1389D4E65A21320A94AD765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3">
    <w:name w:val="9C773D7C65A64C32A715032481A8D22C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9">
    <w:name w:val="2E46BE2C1CEB42B9A18F58E62962DDC4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9">
    <w:name w:val="77E4CB0C666D46EEB9347CB563C892E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9">
    <w:name w:val="EB5C3E582B154BD7B7F07B4AEF4DE5AC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9">
    <w:name w:val="4456762D2C964D249832D305E932566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9">
    <w:name w:val="E84C0F0BF86B493792792BE7CAD410BA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9">
    <w:name w:val="7BA1CA6992DE4E88AF7F364C4E7FE20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1">
    <w:name w:val="C4ECEF0CAF7241C6A9E9A5548584CD15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1">
    <w:name w:val="E0A693C9F5A64A249613488081B3CF81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1">
    <w:name w:val="582E8E448F7B4140A01F3905DDE588A9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1">
    <w:name w:val="750CB9A737ED40678A2F4808C459947A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9">
    <w:name w:val="7E72875F929F438694F2D0C4B1F2023F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9">
    <w:name w:val="C627F1A934694A8694822915595056C7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3">
    <w:name w:val="EBFA22EF2C4241FC856CD2D83442E8A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9">
    <w:name w:val="DAF8286AB5EC49029A7F0B0054AA9224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3">
    <w:name w:val="408316F3745B44338B9CBE99D1FC04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3">
    <w:name w:val="43DD920458EB4591B56192DE7CC623F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3">
    <w:name w:val="9ECF3670EDB841A086AB0A4A7FAF660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3">
    <w:name w:val="FDB1E359FDC247D1A55D62D57BDB9A9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3">
    <w:name w:val="8A65E4712D78489A8C71F52E12DA1DC4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3">
    <w:name w:val="E9E1CE31EF03489BAF15E1D55508770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3">
    <w:name w:val="40DB698721FD47EB95900BEFF75D654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3">
    <w:name w:val="31EF63C05E5A41B48D1E4940EF2DCD5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3">
    <w:name w:val="B3F1115F6834464FBDD396AEC190365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3">
    <w:name w:val="84C5DCD6DA9D479ABC6D340D96C31B1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3">
    <w:name w:val="9724F4DFB2E14325B1C11743B40FD80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3">
    <w:name w:val="CD169E8F372C4DD1BBCAE57DC08AD3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3">
    <w:name w:val="9B986EBF98E84C728C2C65CB49B6717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9">
    <w:name w:val="7BB7D3C3C5EF44F3A1DA47D15930CE42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9">
    <w:name w:val="B5F61614F0BC4FD091FCCD6B1A36D6CD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9">
    <w:name w:val="A5F4189F5E7C43FEAAA8D8C5F4802F4E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1">
    <w:name w:val="9A83899940524C7AAB2526551E1D0674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1">
    <w:name w:val="035C3480F13A42D0B54A48A99DB9586B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1">
    <w:name w:val="CB8F111C09EB44F1A0701AA01DE7020D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1">
    <w:name w:val="F897E3A6FA8E4C14B54D36EE4DB0E1A3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044CB"/>
    <w:rPr>
      <w:color w:val="808080"/>
    </w:rPr>
  </w:style>
  <w:style w:type="paragraph" w:customStyle="1" w:styleId="C82A2A82FF6C430A9942F931C28DEBEB">
    <w:name w:val="C82A2A82FF6C430A9942F931C28DEBEB"/>
    <w:rsid w:val="00F251AA"/>
  </w:style>
  <w:style w:type="paragraph" w:customStyle="1" w:styleId="D39DE33D97D14C6988E9454C9E2F971F">
    <w:name w:val="D39DE33D97D14C6988E9454C9E2F971F"/>
    <w:rsid w:val="00F251AA"/>
  </w:style>
  <w:style w:type="paragraph" w:customStyle="1" w:styleId="059BEA4AB10F437CA54DC962F46B5F93">
    <w:name w:val="059BEA4AB10F437CA54DC962F46B5F93"/>
    <w:rsid w:val="00F251AA"/>
  </w:style>
  <w:style w:type="paragraph" w:customStyle="1" w:styleId="16AD2BE945D343FE96D72F7C5E10100B">
    <w:name w:val="16AD2BE945D343FE96D72F7C5E10100B"/>
    <w:rsid w:val="00F251AA"/>
  </w:style>
  <w:style w:type="paragraph" w:customStyle="1" w:styleId="169E30D86DD64F9CB1AB1501151B6447">
    <w:name w:val="169E30D86DD64F9CB1AB1501151B6447"/>
    <w:rsid w:val="00F251AA"/>
  </w:style>
  <w:style w:type="paragraph" w:customStyle="1" w:styleId="3B155707EB04451C930D4B7E7DD8B3D3">
    <w:name w:val="3B155707EB04451C930D4B7E7DD8B3D3"/>
    <w:rsid w:val="00F251AA"/>
  </w:style>
  <w:style w:type="paragraph" w:customStyle="1" w:styleId="80FCF4F5315246E7AFEC0B6A7A0071CF">
    <w:name w:val="80FCF4F5315246E7AFEC0B6A7A0071CF"/>
    <w:rsid w:val="00F251AA"/>
  </w:style>
  <w:style w:type="paragraph" w:customStyle="1" w:styleId="176BCB4AB35E47F4B4B6D874E5684487">
    <w:name w:val="176BCB4AB35E47F4B4B6D874E5684487"/>
    <w:rsid w:val="00DC57B3"/>
  </w:style>
  <w:style w:type="paragraph" w:customStyle="1" w:styleId="E00D80552F45472C8AB58E76B1D0564F">
    <w:name w:val="E00D80552F45472C8AB58E76B1D0564F"/>
    <w:rsid w:val="00DC57B3"/>
  </w:style>
  <w:style w:type="paragraph" w:customStyle="1" w:styleId="5185AA2C78A640BB92D4CC6711A7ED3C">
    <w:name w:val="5185AA2C78A640BB92D4CC6711A7ED3C"/>
    <w:rsid w:val="00DC57B3"/>
  </w:style>
  <w:style w:type="paragraph" w:customStyle="1" w:styleId="A2F433405DB7425EBBDA710943359F12">
    <w:name w:val="A2F433405DB7425EBBDA710943359F12"/>
    <w:rsid w:val="00DC57B3"/>
  </w:style>
  <w:style w:type="paragraph" w:customStyle="1" w:styleId="7BB7D3C3C5EF44F3A1DA47D15930CE42">
    <w:name w:val="7BB7D3C3C5EF44F3A1DA47D15930CE42"/>
    <w:rsid w:val="00DC57B3"/>
  </w:style>
  <w:style w:type="paragraph" w:customStyle="1" w:styleId="B5F61614F0BC4FD091FCCD6B1A36D6CD">
    <w:name w:val="B5F61614F0BC4FD091FCCD6B1A36D6CD"/>
    <w:rsid w:val="00DC57B3"/>
  </w:style>
  <w:style w:type="paragraph" w:customStyle="1" w:styleId="A5F4189F5E7C43FEAAA8D8C5F4802F4E">
    <w:name w:val="A5F4189F5E7C43FEAAA8D8C5F4802F4E"/>
    <w:rsid w:val="00DC57B3"/>
  </w:style>
  <w:style w:type="paragraph" w:customStyle="1" w:styleId="5BFF3DCFEFAC4397BEB854BFFEE01465">
    <w:name w:val="5BFF3DCFEFAC4397BEB854BFFEE01465"/>
    <w:rsid w:val="00DC57B3"/>
  </w:style>
  <w:style w:type="paragraph" w:customStyle="1" w:styleId="3DFF2F8912B84FBC9454A140B7BE7C05">
    <w:name w:val="3DFF2F8912B84FBC9454A140B7BE7C05"/>
    <w:rsid w:val="00DC57B3"/>
  </w:style>
  <w:style w:type="paragraph" w:customStyle="1" w:styleId="23487F5A5BE547989E5F532F45853D1C">
    <w:name w:val="23487F5A5BE547989E5F532F45853D1C"/>
    <w:rsid w:val="00DC57B3"/>
  </w:style>
  <w:style w:type="paragraph" w:customStyle="1" w:styleId="240FF2F79F4F4813893BDC6BC236A305">
    <w:name w:val="240FF2F79F4F4813893BDC6BC236A305"/>
    <w:rsid w:val="00DC57B3"/>
  </w:style>
  <w:style w:type="paragraph" w:customStyle="1" w:styleId="7E72875F929F438694F2D0C4B1F2023F">
    <w:name w:val="7E72875F929F438694F2D0C4B1F2023F"/>
    <w:rsid w:val="00DC57B3"/>
  </w:style>
  <w:style w:type="paragraph" w:customStyle="1" w:styleId="38FF66C2416349D2BAD8A8ABAB774E1A">
    <w:name w:val="38FF66C2416349D2BAD8A8ABAB774E1A"/>
    <w:rsid w:val="00DC57B3"/>
  </w:style>
  <w:style w:type="paragraph" w:customStyle="1" w:styleId="DA6A76FCE3704ABE94AC2B1AABF7D857">
    <w:name w:val="DA6A76FCE3704ABE94AC2B1AABF7D857"/>
    <w:rsid w:val="00DC57B3"/>
  </w:style>
  <w:style w:type="paragraph" w:customStyle="1" w:styleId="991F0409DD6F47F4A88BED329C94CFA4">
    <w:name w:val="991F0409DD6F47F4A88BED329C94CFA4"/>
    <w:rsid w:val="00DC57B3"/>
  </w:style>
  <w:style w:type="paragraph" w:customStyle="1" w:styleId="C627F1A934694A8694822915595056C7">
    <w:name w:val="C627F1A934694A8694822915595056C7"/>
    <w:rsid w:val="00DC57B3"/>
  </w:style>
  <w:style w:type="paragraph" w:customStyle="1" w:styleId="DAF8286AB5EC49029A7F0B0054AA9224">
    <w:name w:val="DAF8286AB5EC49029A7F0B0054AA9224"/>
    <w:rsid w:val="00DC57B3"/>
  </w:style>
  <w:style w:type="paragraph" w:customStyle="1" w:styleId="0FEEC1E4F41A4454BF7F64CFB39AD691">
    <w:name w:val="0FEEC1E4F41A4454BF7F64CFB39AD691"/>
    <w:rsid w:val="00DC57B3"/>
  </w:style>
  <w:style w:type="paragraph" w:customStyle="1" w:styleId="68DFD2F6004C4E409411FA5FFFC1E71B">
    <w:name w:val="68DFD2F6004C4E409411FA5FFFC1E71B"/>
    <w:rsid w:val="00DC57B3"/>
  </w:style>
  <w:style w:type="paragraph" w:customStyle="1" w:styleId="BF4453215F5D4EEC9A4FDB3ABAB5290B">
    <w:name w:val="BF4453215F5D4EEC9A4FDB3ABAB5290B"/>
    <w:rsid w:val="00DC57B3"/>
  </w:style>
  <w:style w:type="paragraph" w:customStyle="1" w:styleId="E449EDE6BD524CC29EAE62A048EFF6D5">
    <w:name w:val="E449EDE6BD524CC29EAE62A048EFF6D5"/>
    <w:rsid w:val="00DC57B3"/>
  </w:style>
  <w:style w:type="paragraph" w:customStyle="1" w:styleId="D25CE94BCB2A432ABA742E0CDC2CE1EF">
    <w:name w:val="D25CE94BCB2A432ABA742E0CDC2CE1EF"/>
    <w:rsid w:val="00DC57B3"/>
  </w:style>
  <w:style w:type="paragraph" w:customStyle="1" w:styleId="B369383A7A6C426D842D13DCACB2D3A6">
    <w:name w:val="B369383A7A6C426D842D13DCACB2D3A6"/>
    <w:rsid w:val="00DC57B3"/>
  </w:style>
  <w:style w:type="paragraph" w:customStyle="1" w:styleId="1FA081B6B093499B9397DAF70B6F7B1C">
    <w:name w:val="1FA081B6B093499B9397DAF70B6F7B1C"/>
    <w:rsid w:val="00DC57B3"/>
  </w:style>
  <w:style w:type="paragraph" w:customStyle="1" w:styleId="68D7A80869B94B6B9CA43E51D3837BC5">
    <w:name w:val="68D7A80869B94B6B9CA43E51D3837BC5"/>
    <w:rsid w:val="00DC57B3"/>
  </w:style>
  <w:style w:type="paragraph" w:customStyle="1" w:styleId="2CF140087D48473AB563D428CD76CF9E">
    <w:name w:val="2CF140087D48473AB563D428CD76CF9E"/>
    <w:rsid w:val="00DC57B3"/>
  </w:style>
  <w:style w:type="paragraph" w:customStyle="1" w:styleId="3A33F0791E394E039ECA88C45247D260">
    <w:name w:val="3A33F0791E394E039ECA88C45247D260"/>
    <w:rsid w:val="00DC57B3"/>
  </w:style>
  <w:style w:type="paragraph" w:customStyle="1" w:styleId="A6C0CB83273D4108ABC24078AFADC040">
    <w:name w:val="A6C0CB83273D4108ABC24078AFADC040"/>
    <w:rsid w:val="00DC57B3"/>
  </w:style>
  <w:style w:type="paragraph" w:customStyle="1" w:styleId="9F85B54574A549E4AEFEF1A2CEB7BBDE">
    <w:name w:val="9F85B54574A549E4AEFEF1A2CEB7BBDE"/>
    <w:rsid w:val="00DC57B3"/>
  </w:style>
  <w:style w:type="paragraph" w:customStyle="1" w:styleId="ADAA55541ACB484B92CAC51126E7C1CE">
    <w:name w:val="ADAA55541ACB484B92CAC51126E7C1CE"/>
    <w:rsid w:val="00DC57B3"/>
  </w:style>
  <w:style w:type="paragraph" w:customStyle="1" w:styleId="B3F620175C2B4E3595B25278097E8C5D">
    <w:name w:val="B3F620175C2B4E3595B25278097E8C5D"/>
    <w:rsid w:val="00DC57B3"/>
  </w:style>
  <w:style w:type="paragraph" w:customStyle="1" w:styleId="ECB96968507D4DBD89F265B3E5C88785">
    <w:name w:val="ECB96968507D4DBD89F265B3E5C88785"/>
    <w:rsid w:val="00DC57B3"/>
  </w:style>
  <w:style w:type="paragraph" w:customStyle="1" w:styleId="9C4F0E4329AE4844A507160846E38350">
    <w:name w:val="9C4F0E4329AE4844A507160846E38350"/>
    <w:rsid w:val="00DC57B3"/>
  </w:style>
  <w:style w:type="paragraph" w:customStyle="1" w:styleId="2D564E1C9961436091901F61A4779A00">
    <w:name w:val="2D564E1C9961436091901F61A4779A00"/>
    <w:rsid w:val="00DC57B3"/>
  </w:style>
  <w:style w:type="paragraph" w:customStyle="1" w:styleId="AE2903BC0EFB4A0CAC7240B161D43E41">
    <w:name w:val="AE2903BC0EFB4A0CAC7240B161D43E41"/>
    <w:rsid w:val="00DC57B3"/>
  </w:style>
  <w:style w:type="paragraph" w:customStyle="1" w:styleId="3862EABC32B84AC4BFA86E9A4B5A79FF">
    <w:name w:val="3862EABC32B84AC4BFA86E9A4B5A79FF"/>
    <w:rsid w:val="00DC57B3"/>
  </w:style>
  <w:style w:type="paragraph" w:customStyle="1" w:styleId="7BA1C1DF82164D0DA2899F34E8001A08">
    <w:name w:val="7BA1C1DF82164D0DA2899F34E8001A08"/>
    <w:rsid w:val="00DC57B3"/>
  </w:style>
  <w:style w:type="paragraph" w:customStyle="1" w:styleId="49EF699ECB2A4DFBA031B5044E9C078C">
    <w:name w:val="49EF699ECB2A4DFBA031B5044E9C078C"/>
    <w:rsid w:val="00DC57B3"/>
  </w:style>
  <w:style w:type="paragraph" w:customStyle="1" w:styleId="D053A879673C49B98F53460500F1519C">
    <w:name w:val="D053A879673C49B98F53460500F1519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DE430F6AE401D9DDDAA1829B6A5B3">
    <w:name w:val="3C6DE430F6AE401D9DDDAA1829B6A5B3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1">
    <w:name w:val="5185AA2C78A640BB92D4CC6711A7ED3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">
    <w:name w:val="787DC3C7BB774E9CA59AE36DBF1369F2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">
    <w:name w:val="54A420EC71EA4E3A943CA7EE1F686310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1">
    <w:name w:val="A2F433405DB7425EBBDA710943359F1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1">
    <w:name w:val="3B155707EB04451C930D4B7E7DD8B3D3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1">
    <w:name w:val="169E30D86DD64F9CB1AB1501151B644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1">
    <w:name w:val="16AD2BE945D343FE96D72F7C5E1010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">
    <w:name w:val="071B3C1A2F4B4CDDBC864815B8EE47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9364D5F3E44828AA184699E5A3A7C">
    <w:name w:val="1F49364D5F3E44828AA184699E5A3A7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EC1E4F41A4454BF7F64CFB39AD6911">
    <w:name w:val="0FEEC1E4F41A4454BF7F64CFB39AD69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FD2F6004C4E409411FA5FFFC1E71B1">
    <w:name w:val="68DFD2F6004C4E409411FA5FFFC1E71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1">
    <w:name w:val="9C4F0E4329AE4844A507160846E3835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1">
    <w:name w:val="3A33F0791E394E039ECA88C45247D26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1">
    <w:name w:val="BF4453215F5D4EEC9A4FDB3ABAB529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1">
    <w:name w:val="2D564E1C9961436091901F61A4779A0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1">
    <w:name w:val="A6C0CB83273D4108ABC24078AFADC04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1">
    <w:name w:val="E449EDE6BD524CC29EAE62A048EFF6D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1">
    <w:name w:val="AE2903BC0EFB4A0CAC7240B161D43E4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1">
    <w:name w:val="9F85B54574A549E4AEFEF1A2CEB7BBD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1">
    <w:name w:val="B369383A7A6C426D842D13DCACB2D3A6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1">
    <w:name w:val="3862EABC32B84AC4BFA86E9A4B5A79F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1">
    <w:name w:val="ADAA55541ACB484B92CAC51126E7C1C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1">
    <w:name w:val="1FA081B6B093499B9397DAF70B6F7B1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1">
    <w:name w:val="7BA1C1DF82164D0DA2899F34E8001A08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1">
    <w:name w:val="B3F620175C2B4E3595B25278097E8C5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1">
    <w:name w:val="68D7A80869B94B6B9CA43E51D3837BC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1">
    <w:name w:val="49EF699ECB2A4DFBA031B5044E9C078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1">
    <w:name w:val="ECB96968507D4DBD89F265B3E5C8878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1">
    <w:name w:val="2CF140087D48473AB563D428CD76CF9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">
    <w:name w:val="7E72875F929F438694F2D0C4B1F2023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">
    <w:name w:val="C627F1A934694A8694822915595056C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1">
    <w:name w:val="DA6A76FCE3704ABE94AC2B1AABF7D85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">
    <w:name w:val="DAF8286AB5EC49029A7F0B0054AA9224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">
    <w:name w:val="663FF57E14194170B5F915391AF810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">
    <w:name w:val="7BB7D3C3C5EF44F3A1DA47D15930CE4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">
    <w:name w:val="B5F61614F0BC4FD091FCCD6B1A36D6C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">
    <w:name w:val="A5F4189F5E7C43FEAAA8D8C5F4802F4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1">
    <w:name w:val="5BFF3DCFEFAC4397BEB854BFFEE0146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1">
    <w:name w:val="3DFF2F8912B84FBC9454A140B7BE7C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1">
    <w:name w:val="240FF2F79F4F4813893BDC6BC236A3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">
    <w:name w:val="3ECCC775873848EBB27544EB0B0B48A4"/>
    <w:rsid w:val="00DB4311"/>
  </w:style>
  <w:style w:type="paragraph" w:customStyle="1" w:styleId="8C759F1E044945558417F925C359BD67">
    <w:name w:val="8C759F1E044945558417F925C359BD67"/>
    <w:rsid w:val="00DB4311"/>
  </w:style>
  <w:style w:type="paragraph" w:customStyle="1" w:styleId="15A41FF8627C4051B433318991F8682D">
    <w:name w:val="15A41FF8627C4051B433318991F8682D"/>
    <w:rsid w:val="00DB4311"/>
  </w:style>
  <w:style w:type="paragraph" w:customStyle="1" w:styleId="1FFFE02C5D6241FCA5A24A86614C1262">
    <w:name w:val="1FFFE02C5D6241FCA5A24A86614C1262"/>
    <w:rsid w:val="00DB4311"/>
  </w:style>
  <w:style w:type="paragraph" w:customStyle="1" w:styleId="27F9534DA66840D0B9468274948B146E">
    <w:name w:val="27F9534DA66840D0B9468274948B146E"/>
    <w:rsid w:val="00DB4311"/>
  </w:style>
  <w:style w:type="paragraph" w:customStyle="1" w:styleId="B666A48FCD5C4A5C9D7B77558091D732">
    <w:name w:val="B666A48FCD5C4A5C9D7B77558091D732"/>
    <w:rsid w:val="00DB4311"/>
  </w:style>
  <w:style w:type="paragraph" w:customStyle="1" w:styleId="A9E8680D14FF4618B93A5F488E77B7F1">
    <w:name w:val="A9E8680D14FF4618B93A5F488E77B7F1"/>
    <w:rsid w:val="00DB4311"/>
  </w:style>
  <w:style w:type="paragraph" w:customStyle="1" w:styleId="F547A7B4C5FF41E88B2A3372EB3890B7">
    <w:name w:val="F547A7B4C5FF41E88B2A3372EB3890B7"/>
    <w:rsid w:val="00DB4311"/>
  </w:style>
  <w:style w:type="paragraph" w:customStyle="1" w:styleId="18FF1E85242146EABA8B0D126BC2F166">
    <w:name w:val="18FF1E85242146EABA8B0D126BC2F166"/>
    <w:rsid w:val="00DB4311"/>
  </w:style>
  <w:style w:type="paragraph" w:customStyle="1" w:styleId="EC3AC11AC9414A9B87A18E2A0ED1AD2A">
    <w:name w:val="EC3AC11AC9414A9B87A18E2A0ED1AD2A"/>
    <w:rsid w:val="00DB4311"/>
  </w:style>
  <w:style w:type="paragraph" w:customStyle="1" w:styleId="1BA20482E9E84611B8346D069FC03232">
    <w:name w:val="1BA20482E9E84611B8346D069FC03232"/>
    <w:rsid w:val="00DB4311"/>
  </w:style>
  <w:style w:type="paragraph" w:customStyle="1" w:styleId="ABE80BCFB73849BEAA6C87AFA09469DE">
    <w:name w:val="ABE80BCFB73849BEAA6C87AFA09469DE"/>
    <w:rsid w:val="00DB4311"/>
  </w:style>
  <w:style w:type="paragraph" w:customStyle="1" w:styleId="70A785ADC99F4B69B8BE642055B8FBE5">
    <w:name w:val="70A785ADC99F4B69B8BE642055B8FBE5"/>
    <w:rsid w:val="00DB4311"/>
  </w:style>
  <w:style w:type="paragraph" w:customStyle="1" w:styleId="82F0F90B6E104655B28370059B3D5348">
    <w:name w:val="82F0F90B6E104655B28370059B3D5348"/>
    <w:rsid w:val="00DB4311"/>
  </w:style>
  <w:style w:type="paragraph" w:customStyle="1" w:styleId="92045953DA0549D9B6FF5B68C71F824E">
    <w:name w:val="92045953DA0549D9B6FF5B68C71F824E"/>
    <w:rsid w:val="00DB4311"/>
  </w:style>
  <w:style w:type="paragraph" w:customStyle="1" w:styleId="A30EBB017EFA4AD18B3E8E7F72190D98">
    <w:name w:val="A30EBB017EFA4AD18B3E8E7F72190D98"/>
    <w:rsid w:val="00DB4311"/>
  </w:style>
  <w:style w:type="paragraph" w:customStyle="1" w:styleId="76FC4B3BCACC41A9B7E3FC495C5EE6C1">
    <w:name w:val="76FC4B3BCACC41A9B7E3FC495C5EE6C1"/>
    <w:rsid w:val="00DB4311"/>
  </w:style>
  <w:style w:type="paragraph" w:customStyle="1" w:styleId="217F361134A14DE4A1F5E1660A6D24ED">
    <w:name w:val="217F361134A14DE4A1F5E1660A6D24ED"/>
    <w:rsid w:val="00DB4311"/>
  </w:style>
  <w:style w:type="paragraph" w:customStyle="1" w:styleId="1FFFE02C5D6241FCA5A24A86614C12621">
    <w:name w:val="1FFFE02C5D6241FCA5A24A86614C126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">
    <w:name w:val="F41A1E09C7DA462690171FEEBA8EB497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">
    <w:name w:val="A9E8680D14FF4618B93A5F488E77B7F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1">
    <w:name w:val="15A41FF8627C4051B433318991F8682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">
    <w:name w:val="18FF1E85242146EABA8B0D126BC2F16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">
    <w:name w:val="3ECCC775873848EBB27544EB0B0B48A4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1">
    <w:name w:val="D053A879673C49B98F53460500F1519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1">
    <w:name w:val="8C759F1E044945558417F925C359BD6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2">
    <w:name w:val="5185AA2C78A640BB92D4CC6711A7ED3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1">
    <w:name w:val="787DC3C7BB774E9CA59AE36DBF1369F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1">
    <w:name w:val="54A420EC71EA4E3A943CA7EE1F686310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2">
    <w:name w:val="A2F433405DB7425EBBDA710943359F1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2">
    <w:name w:val="3B155707EB04451C930D4B7E7DD8B3D3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2">
    <w:name w:val="169E30D86DD64F9CB1AB1501151B644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2">
    <w:name w:val="16AD2BE945D343FE96D72F7C5E1010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1">
    <w:name w:val="071B3C1A2F4B4CDDBC864815B8EE472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2">
    <w:name w:val="9C4F0E4329AE4844A507160846E3835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2">
    <w:name w:val="3A33F0791E394E039ECA88C45247D26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2">
    <w:name w:val="BF4453215F5D4EEC9A4FDB3ABAB529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2">
    <w:name w:val="2D564E1C9961436091901F61A4779A0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2">
    <w:name w:val="A6C0CB83273D4108ABC24078AFADC04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2">
    <w:name w:val="E449EDE6BD524CC29EAE62A048EFF6D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2">
    <w:name w:val="AE2903BC0EFB4A0CAC7240B161D43E4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2">
    <w:name w:val="9F85B54574A549E4AEFEF1A2CEB7BB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2">
    <w:name w:val="B369383A7A6C426D842D13DCACB2D3A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2">
    <w:name w:val="3862EABC32B84AC4BFA86E9A4B5A79F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2">
    <w:name w:val="ADAA55541ACB484B92CAC51126E7C1C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2">
    <w:name w:val="1FA081B6B093499B9397DAF70B6F7B1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2">
    <w:name w:val="7BA1C1DF82164D0DA2899F34E8001A0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2">
    <w:name w:val="B3F620175C2B4E3595B25278097E8C5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2">
    <w:name w:val="68D7A80869B94B6B9CA43E51D3837BC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2">
    <w:name w:val="49EF699ECB2A4DFBA031B5044E9C078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2">
    <w:name w:val="ECB96968507D4DBD89F265B3E5C8878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2">
    <w:name w:val="2CF140087D48473AB563D428CD76CF9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2">
    <w:name w:val="7E72875F929F438694F2D0C4B1F2023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2">
    <w:name w:val="C627F1A934694A8694822915595056C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2">
    <w:name w:val="DA6A76FCE3704ABE94AC2B1AABF7D85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2">
    <w:name w:val="DAF8286AB5EC49029A7F0B0054AA922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1">
    <w:name w:val="663FF57E14194170B5F915391AF810E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2">
    <w:name w:val="7BB7D3C3C5EF44F3A1DA47D15930CE4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2">
    <w:name w:val="B5F61614F0BC4FD091FCCD6B1A36D6C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2">
    <w:name w:val="A5F4189F5E7C43FEAAA8D8C5F4802F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2">
    <w:name w:val="5BFF3DCFEFAC4397BEB854BFFEE0146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2">
    <w:name w:val="3DFF2F8912B84FBC9454A140B7BE7C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2">
    <w:name w:val="240FF2F79F4F4813893BDC6BC236A3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">
    <w:name w:val="EC3AC11AC9414A9B87A18E2A0ED1AD2A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1">
    <w:name w:val="1BA20482E9E84611B8346D069FC0323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">
    <w:name w:val="1D111B55E1CB43CCAE64E5366C8E9EF9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">
    <w:name w:val="ABE80BCFB73849BEAA6C87AFA09469D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1">
    <w:name w:val="70A785ADC99F4B69B8BE642055B8FBE5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">
    <w:name w:val="82F0F90B6E104655B28370059B3D534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">
    <w:name w:val="92045953DA0549D9B6FF5B68C71F82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">
    <w:name w:val="A30EBB017EFA4AD18B3E8E7F72190D9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">
    <w:name w:val="76FC4B3BCACC41A9B7E3FC495C5EE6C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1">
    <w:name w:val="217F361134A14DE4A1F5E1660A6D24E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">
    <w:name w:val="D863C4E1C4D0414B88FD7BB67CD905AE"/>
    <w:rsid w:val="00DB4311"/>
  </w:style>
  <w:style w:type="paragraph" w:customStyle="1" w:styleId="D26C8013F87D44DEAA2A750E36A5F301">
    <w:name w:val="D26C8013F87D44DEAA2A750E36A5F301"/>
    <w:rsid w:val="00DB4311"/>
  </w:style>
  <w:style w:type="paragraph" w:customStyle="1" w:styleId="DDBC4FEAF2E54AF599C5BC707B0B734E">
    <w:name w:val="DDBC4FEAF2E54AF599C5BC707B0B734E"/>
    <w:rsid w:val="00DB4311"/>
  </w:style>
  <w:style w:type="paragraph" w:customStyle="1" w:styleId="8BE0C63D419F4D2488817F5C856BA328">
    <w:name w:val="8BE0C63D419F4D2488817F5C856BA328"/>
    <w:rsid w:val="00DB4311"/>
  </w:style>
  <w:style w:type="paragraph" w:customStyle="1" w:styleId="AA50BB15E9B84A28A61FE2C9FFF43D5E">
    <w:name w:val="AA50BB15E9B84A28A61FE2C9FFF43D5E"/>
    <w:rsid w:val="00DB4311"/>
  </w:style>
  <w:style w:type="paragraph" w:customStyle="1" w:styleId="CDC2EBC6BB994563B3E7AD2AF833F32F">
    <w:name w:val="CDC2EBC6BB994563B3E7AD2AF833F32F"/>
    <w:rsid w:val="00DB4311"/>
  </w:style>
  <w:style w:type="paragraph" w:customStyle="1" w:styleId="782ED451A25747DCB699B79BBDDCE5F6">
    <w:name w:val="782ED451A25747DCB699B79BBDDCE5F6"/>
    <w:rsid w:val="00DB4311"/>
  </w:style>
  <w:style w:type="paragraph" w:customStyle="1" w:styleId="C56B536B4BBB413D90E381EE35261846">
    <w:name w:val="C56B536B4BBB413D90E381EE35261846"/>
    <w:rsid w:val="00DB4311"/>
  </w:style>
  <w:style w:type="paragraph" w:customStyle="1" w:styleId="F4667ED17E7C41398D630AA2985D8ADD">
    <w:name w:val="F4667ED17E7C41398D630AA2985D8ADD"/>
    <w:rsid w:val="00DB4311"/>
  </w:style>
  <w:style w:type="paragraph" w:customStyle="1" w:styleId="81D4C3A369644305AC0D476C65FBDB77">
    <w:name w:val="81D4C3A369644305AC0D476C65FBDB77"/>
    <w:rsid w:val="00DB4311"/>
  </w:style>
  <w:style w:type="paragraph" w:customStyle="1" w:styleId="4FEB08786B18486BBE0452DAEE68F089">
    <w:name w:val="4FEB08786B18486BBE0452DAEE68F089"/>
    <w:rsid w:val="00DB4311"/>
  </w:style>
  <w:style w:type="paragraph" w:customStyle="1" w:styleId="112E941C8A764267BB8EF1A3B442A0BC">
    <w:name w:val="112E941C8A764267BB8EF1A3B442A0BC"/>
    <w:rsid w:val="00DB4311"/>
  </w:style>
  <w:style w:type="paragraph" w:customStyle="1" w:styleId="69B48D3FB9594BFC80DFF0D059EFADD9">
    <w:name w:val="69B48D3FB9594BFC80DFF0D059EFADD9"/>
    <w:rsid w:val="00DB4311"/>
  </w:style>
  <w:style w:type="paragraph" w:customStyle="1" w:styleId="ED5871E9ED8946209EF6AEB048366116">
    <w:name w:val="ED5871E9ED8946209EF6AEB048366116"/>
    <w:rsid w:val="00DB4311"/>
  </w:style>
  <w:style w:type="paragraph" w:customStyle="1" w:styleId="A089A842C9A246A19708C6C67D66E10E">
    <w:name w:val="A089A842C9A246A19708C6C67D66E10E"/>
    <w:rsid w:val="00DB4311"/>
  </w:style>
  <w:style w:type="paragraph" w:customStyle="1" w:styleId="1FFFE02C5D6241FCA5A24A86614C12622">
    <w:name w:val="1FFFE02C5D6241FCA5A24A86614C126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">
    <w:name w:val="F41A1E09C7DA462690171FEEBA8EB49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2">
    <w:name w:val="A9E8680D14FF4618B93A5F488E77B7F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2">
    <w:name w:val="15A41FF8627C4051B433318991F8682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2">
    <w:name w:val="18FF1E85242146EABA8B0D126BC2F16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2">
    <w:name w:val="3ECCC775873848EBB27544EB0B0B48A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2">
    <w:name w:val="D053A879673C49B98F53460500F1519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2">
    <w:name w:val="8C759F1E044945558417F925C359BD6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3">
    <w:name w:val="5185AA2C78A640BB92D4CC6711A7ED3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2">
    <w:name w:val="787DC3C7BB774E9CA59AE36DBF1369F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2">
    <w:name w:val="54A420EC71EA4E3A943CA7EE1F68631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3">
    <w:name w:val="A2F433405DB7425EBBDA710943359F1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3">
    <w:name w:val="3B155707EB04451C930D4B7E7DD8B3D3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3">
    <w:name w:val="169E30D86DD64F9CB1AB1501151B644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3">
    <w:name w:val="16AD2BE945D343FE96D72F7C5E1010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2">
    <w:name w:val="071B3C1A2F4B4CDDBC864815B8EE472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3">
    <w:name w:val="9C4F0E4329AE4844A507160846E3835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3">
    <w:name w:val="3A33F0791E394E039ECA88C45247D26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3">
    <w:name w:val="BF4453215F5D4EEC9A4FDB3ABAB529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3">
    <w:name w:val="2D564E1C9961436091901F61A4779A0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3">
    <w:name w:val="A6C0CB83273D4108ABC24078AFADC04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3">
    <w:name w:val="E449EDE6BD524CC29EAE62A048EFF6D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3">
    <w:name w:val="AE2903BC0EFB4A0CAC7240B161D43E41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3">
    <w:name w:val="9F85B54574A549E4AEFEF1A2CEB7BBD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3">
    <w:name w:val="B369383A7A6C426D842D13DCACB2D3A6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3">
    <w:name w:val="3862EABC32B84AC4BFA86E9A4B5A79F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3">
    <w:name w:val="ADAA55541ACB484B92CAC51126E7C1C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3">
    <w:name w:val="1FA081B6B093499B9397DAF70B6F7B1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3">
    <w:name w:val="7BA1C1DF82164D0DA2899F34E8001A08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3">
    <w:name w:val="B3F620175C2B4E3595B25278097E8C5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3">
    <w:name w:val="68D7A80869B94B6B9CA43E51D3837BC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3">
    <w:name w:val="49EF699ECB2A4DFBA031B5044E9C078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3">
    <w:name w:val="ECB96968507D4DBD89F265B3E5C8878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3">
    <w:name w:val="2CF140087D48473AB563D428CD76CF9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3">
    <w:name w:val="7E72875F929F438694F2D0C4B1F2023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3">
    <w:name w:val="C627F1A934694A8694822915595056C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3">
    <w:name w:val="DA6A76FCE3704ABE94AC2B1AABF7D85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3">
    <w:name w:val="DAF8286AB5EC49029A7F0B0054AA9224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2">
    <w:name w:val="663FF57E14194170B5F915391AF810E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3">
    <w:name w:val="7BB7D3C3C5EF44F3A1DA47D15930CE4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3">
    <w:name w:val="B5F61614F0BC4FD091FCCD6B1A36D6C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3">
    <w:name w:val="A5F4189F5E7C43FEAAA8D8C5F4802F4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3">
    <w:name w:val="5BFF3DCFEFAC4397BEB854BFFEE0146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3">
    <w:name w:val="3DFF2F8912B84FBC9454A140B7BE7C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3">
    <w:name w:val="240FF2F79F4F4813893BDC6BC236A3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2">
    <w:name w:val="EC3AC11AC9414A9B87A18E2A0ED1AD2A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2">
    <w:name w:val="1BA20482E9E84611B8346D069FC0323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">
    <w:name w:val="1D111B55E1CB43CCAE64E5366C8E9EF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2">
    <w:name w:val="ABE80BCFB73849BEAA6C87AFA09469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1">
    <w:name w:val="D863C4E1C4D0414B88FD7BB67CD905A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">
    <w:name w:val="F4667ED17E7C41398D630AA2985D8AD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2">
    <w:name w:val="70A785ADC99F4B69B8BE642055B8FBE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1">
    <w:name w:val="D26C8013F87D44DEAA2A750E36A5F30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1">
    <w:name w:val="81D4C3A369644305AC0D476C65FBDB7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2">
    <w:name w:val="82F0F90B6E104655B28370059B3D534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1">
    <w:name w:val="DDBC4FEAF2E54AF599C5BC707B0B73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">
    <w:name w:val="4FEB08786B18486BBE0452DAEE68F08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2">
    <w:name w:val="92045953DA0549D9B6FF5B68C71F82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1">
    <w:name w:val="8BE0C63D419F4D2488817F5C856BA32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">
    <w:name w:val="112E941C8A764267BB8EF1A3B442A0B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2">
    <w:name w:val="A30EBB017EFA4AD18B3E8E7F72190D9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1">
    <w:name w:val="AA50BB15E9B84A28A61FE2C9FFF43D5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">
    <w:name w:val="69B48D3FB9594BFC80DFF0D059EFADD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2">
    <w:name w:val="76FC4B3BCACC41A9B7E3FC495C5EE6C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1">
    <w:name w:val="CDC2EBC6BB994563B3E7AD2AF833F32F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">
    <w:name w:val="ED5871E9ED8946209EF6AEB04836611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2">
    <w:name w:val="217F361134A14DE4A1F5E1660A6D24E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1">
    <w:name w:val="782ED451A25747DCB699B79BBDDCE5F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1">
    <w:name w:val="A089A842C9A246A19708C6C67D66E10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">
    <w:name w:val="E64FD61F4BCD4D6BA5ABE85518C6110D"/>
    <w:rsid w:val="00DB4311"/>
  </w:style>
  <w:style w:type="paragraph" w:customStyle="1" w:styleId="1A95B0673ABA43568CAE9A431C303F21">
    <w:name w:val="1A95B0673ABA43568CAE9A431C303F21"/>
    <w:rsid w:val="00DB4311"/>
  </w:style>
  <w:style w:type="paragraph" w:customStyle="1" w:styleId="AB1A8AC8E2ED436B963E72B7E614723C">
    <w:name w:val="AB1A8AC8E2ED436B963E72B7E614723C"/>
    <w:rsid w:val="00DB4311"/>
  </w:style>
  <w:style w:type="paragraph" w:customStyle="1" w:styleId="50E26D845D25450096578634FE6DEA3D">
    <w:name w:val="50E26D845D25450096578634FE6DEA3D"/>
    <w:rsid w:val="00DB4311"/>
  </w:style>
  <w:style w:type="paragraph" w:customStyle="1" w:styleId="CC36B5CE0E8E4F9A8E7C5ECE2C661FF0">
    <w:name w:val="CC36B5CE0E8E4F9A8E7C5ECE2C661FF0"/>
    <w:rsid w:val="00DB4311"/>
  </w:style>
  <w:style w:type="paragraph" w:customStyle="1" w:styleId="129F74545C4747E0BCFD5E13D8C1ECDA">
    <w:name w:val="129F74545C4747E0BCFD5E13D8C1ECDA"/>
    <w:rsid w:val="00DB4311"/>
  </w:style>
  <w:style w:type="paragraph" w:customStyle="1" w:styleId="1FFFE02C5D6241FCA5A24A86614C12623">
    <w:name w:val="1FFFE02C5D6241FCA5A24A86614C126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2">
    <w:name w:val="F41A1E09C7DA462690171FEEBA8EB49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3">
    <w:name w:val="A9E8680D14FF4618B93A5F488E77B7F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3">
    <w:name w:val="15A41FF8627C4051B433318991F8682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3">
    <w:name w:val="18FF1E85242146EABA8B0D126BC2F16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3">
    <w:name w:val="3ECCC775873848EBB27544EB0B0B48A4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3">
    <w:name w:val="D053A879673C49B98F53460500F1519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3">
    <w:name w:val="8C759F1E044945558417F925C359BD6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4">
    <w:name w:val="5185AA2C78A640BB92D4CC6711A7ED3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3">
    <w:name w:val="787DC3C7BB774E9CA59AE36DBF1369F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3">
    <w:name w:val="54A420EC71EA4E3A943CA7EE1F68631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4">
    <w:name w:val="A2F433405DB7425EBBDA710943359F1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4">
    <w:name w:val="3B155707EB04451C930D4B7E7DD8B3D3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4">
    <w:name w:val="169E30D86DD64F9CB1AB1501151B644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4">
    <w:name w:val="16AD2BE945D343FE96D72F7C5E1010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3">
    <w:name w:val="071B3C1A2F4B4CDDBC864815B8EE47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4">
    <w:name w:val="9C4F0E4329AE4844A507160846E3835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4">
    <w:name w:val="3A33F0791E394E039ECA88C45247D26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4">
    <w:name w:val="BF4453215F5D4EEC9A4FDB3ABAB529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4">
    <w:name w:val="2D564E1C9961436091901F61A4779A0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4">
    <w:name w:val="A6C0CB83273D4108ABC24078AFADC04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4">
    <w:name w:val="E449EDE6BD524CC29EAE62A048EFF6D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4">
    <w:name w:val="AE2903BC0EFB4A0CAC7240B161D43E4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4">
    <w:name w:val="9F85B54574A549E4AEFEF1A2CEB7BB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4">
    <w:name w:val="B369383A7A6C426D842D13DCACB2D3A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4">
    <w:name w:val="3862EABC32B84AC4BFA86E9A4B5A79F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4">
    <w:name w:val="ADAA55541ACB484B92CAC51126E7C1C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4">
    <w:name w:val="1FA081B6B093499B9397DAF70B6F7B1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4">
    <w:name w:val="7BA1C1DF82164D0DA2899F34E8001A0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4">
    <w:name w:val="B3F620175C2B4E3595B25278097E8C5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4">
    <w:name w:val="68D7A80869B94B6B9CA43E51D3837BC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4">
    <w:name w:val="49EF699ECB2A4DFBA031B5044E9C078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4">
    <w:name w:val="ECB96968507D4DBD89F265B3E5C8878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4">
    <w:name w:val="2CF140087D48473AB563D428CD76CF9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4">
    <w:name w:val="7E72875F929F438694F2D0C4B1F2023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4">
    <w:name w:val="C627F1A934694A8694822915595056C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4">
    <w:name w:val="DA6A76FCE3704ABE94AC2B1AABF7D85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4">
    <w:name w:val="DAF8286AB5EC49029A7F0B0054AA922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3">
    <w:name w:val="663FF57E14194170B5F915391AF810E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4">
    <w:name w:val="7BB7D3C3C5EF44F3A1DA47D15930CE4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4">
    <w:name w:val="B5F61614F0BC4FD091FCCD6B1A36D6C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4">
    <w:name w:val="A5F4189F5E7C43FEAAA8D8C5F4802F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4">
    <w:name w:val="5BFF3DCFEFAC4397BEB854BFFEE0146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4">
    <w:name w:val="3DFF2F8912B84FBC9454A140B7BE7C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4">
    <w:name w:val="240FF2F79F4F4813893BDC6BC236A3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1">
    <w:name w:val="50E26D845D25450096578634FE6DEA3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3">
    <w:name w:val="EC3AC11AC9414A9B87A18E2A0ED1AD2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3">
    <w:name w:val="1BA20482E9E84611B8346D069FC0323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2">
    <w:name w:val="1D111B55E1CB43CCAE64E5366C8E9EF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3">
    <w:name w:val="ABE80BCFB73849BEAA6C87AFA09469D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2">
    <w:name w:val="D863C4E1C4D0414B88FD7BB67CD905A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2">
    <w:name w:val="F4667ED17E7C41398D630AA2985D8AD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3">
    <w:name w:val="70A785ADC99F4B69B8BE642055B8FBE5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2">
    <w:name w:val="D26C8013F87D44DEAA2A750E36A5F30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2">
    <w:name w:val="81D4C3A369644305AC0D476C65FBDB7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3">
    <w:name w:val="82F0F90B6E104655B28370059B3D534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2">
    <w:name w:val="DDBC4FEAF2E54AF599C5BC707B0B734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2">
    <w:name w:val="4FEB08786B18486BBE0452DAEE68F08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3">
    <w:name w:val="92045953DA0549D9B6FF5B68C71F82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2">
    <w:name w:val="8BE0C63D419F4D2488817F5C856BA328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2">
    <w:name w:val="112E941C8A764267BB8EF1A3B442A0B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3">
    <w:name w:val="A30EBB017EFA4AD18B3E8E7F72190D9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2">
    <w:name w:val="AA50BB15E9B84A28A61FE2C9FFF43D5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2">
    <w:name w:val="69B48D3FB9594BFC80DFF0D059EFADD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3">
    <w:name w:val="76FC4B3BCACC41A9B7E3FC495C5EE6C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2">
    <w:name w:val="CDC2EBC6BB994563B3E7AD2AF833F32F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2">
    <w:name w:val="ED5871E9ED8946209EF6AEB04836611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">
    <w:name w:val="E64FD61F4BCD4D6BA5ABE85518C6110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1">
    <w:name w:val="1A95B0673ABA43568CAE9A431C303F21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">
    <w:name w:val="AB1A8AC8E2ED436B963E72B7E614723C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3">
    <w:name w:val="217F361134A14DE4A1F5E1660A6D24E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2">
    <w:name w:val="782ED451A25747DCB699B79BBDDCE5F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2">
    <w:name w:val="A089A842C9A246A19708C6C67D66E10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1">
    <w:name w:val="CC36B5CE0E8E4F9A8E7C5ECE2C661FF0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1">
    <w:name w:val="129F74545C4747E0BCFD5E13D8C1ECDA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4">
    <w:name w:val="1FFFE02C5D6241FCA5A24A86614C126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3">
    <w:name w:val="F41A1E09C7DA462690171FEEBA8EB49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4">
    <w:name w:val="A9E8680D14FF4618B93A5F488E77B7F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4">
    <w:name w:val="15A41FF8627C4051B433318991F8682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4">
    <w:name w:val="18FF1E85242146EABA8B0D126BC2F16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4">
    <w:name w:val="3ECCC775873848EBB27544EB0B0B48A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4">
    <w:name w:val="D053A879673C49B98F53460500F1519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4">
    <w:name w:val="8C759F1E044945558417F925C359BD6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5">
    <w:name w:val="5185AA2C78A640BB92D4CC6711A7ED3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4">
    <w:name w:val="787DC3C7BB774E9CA59AE36DBF1369F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4">
    <w:name w:val="54A420EC71EA4E3A943CA7EE1F68631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5">
    <w:name w:val="A2F433405DB7425EBBDA710943359F1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5">
    <w:name w:val="3B155707EB04451C930D4B7E7DD8B3D3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5">
    <w:name w:val="169E30D86DD64F9CB1AB1501151B644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5">
    <w:name w:val="16AD2BE945D343FE96D72F7C5E1010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4">
    <w:name w:val="071B3C1A2F4B4CDDBC864815B8EE472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5">
    <w:name w:val="9C4F0E4329AE4844A507160846E3835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5">
    <w:name w:val="3A33F0791E394E039ECA88C45247D26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5">
    <w:name w:val="BF4453215F5D4EEC9A4FDB3ABAB529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5">
    <w:name w:val="2D564E1C9961436091901F61A4779A0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5">
    <w:name w:val="A6C0CB83273D4108ABC24078AFADC04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5">
    <w:name w:val="E449EDE6BD524CC29EAE62A048EFF6D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5">
    <w:name w:val="AE2903BC0EFB4A0CAC7240B161D43E4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5">
    <w:name w:val="9F85B54574A549E4AEFEF1A2CEB7BB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5">
    <w:name w:val="B369383A7A6C426D842D13DCACB2D3A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5">
    <w:name w:val="3862EABC32B84AC4BFA86E9A4B5A79F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5">
    <w:name w:val="ADAA55541ACB484B92CAC51126E7C1C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5">
    <w:name w:val="1FA081B6B093499B9397DAF70B6F7B1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5">
    <w:name w:val="7BA1C1DF82164D0DA2899F34E8001A0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5">
    <w:name w:val="B3F620175C2B4E3595B25278097E8C5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5">
    <w:name w:val="68D7A80869B94B6B9CA43E51D3837BC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5">
    <w:name w:val="49EF699ECB2A4DFBA031B5044E9C078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5">
    <w:name w:val="ECB96968507D4DBD89F265B3E5C8878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5">
    <w:name w:val="2CF140087D48473AB563D428CD76CF9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5">
    <w:name w:val="7E72875F929F438694F2D0C4B1F2023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5">
    <w:name w:val="C627F1A934694A8694822915595056C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5">
    <w:name w:val="DA6A76FCE3704ABE94AC2B1AABF7D85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5">
    <w:name w:val="DAF8286AB5EC49029A7F0B0054AA922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4">
    <w:name w:val="663FF57E14194170B5F915391AF810E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5">
    <w:name w:val="7BB7D3C3C5EF44F3A1DA47D15930CE4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5">
    <w:name w:val="B5F61614F0BC4FD091FCCD6B1A36D6C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5">
    <w:name w:val="A5F4189F5E7C43FEAAA8D8C5F4802F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5">
    <w:name w:val="5BFF3DCFEFAC4397BEB854BFFEE0146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5">
    <w:name w:val="3DFF2F8912B84FBC9454A140B7BE7C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5">
    <w:name w:val="240FF2F79F4F4813893BDC6BC236A3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2">
    <w:name w:val="50E26D845D25450096578634FE6DEA3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4">
    <w:name w:val="EC3AC11AC9414A9B87A18E2A0ED1AD2A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4">
    <w:name w:val="1BA20482E9E84611B8346D069FC0323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3">
    <w:name w:val="1D111B55E1CB43CCAE64E5366C8E9EF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4">
    <w:name w:val="ABE80BCFB73849BEAA6C87AFA09469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3">
    <w:name w:val="D863C4E1C4D0414B88FD7BB67CD905A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3">
    <w:name w:val="F4667ED17E7C41398D630AA2985D8AD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4">
    <w:name w:val="70A785ADC99F4B69B8BE642055B8FBE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3">
    <w:name w:val="D26C8013F87D44DEAA2A750E36A5F30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3">
    <w:name w:val="81D4C3A369644305AC0D476C65FBDB7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4">
    <w:name w:val="82F0F90B6E104655B28370059B3D534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3">
    <w:name w:val="DDBC4FEAF2E54AF599C5BC707B0B73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3">
    <w:name w:val="4FEB08786B18486BBE0452DAEE68F08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4">
    <w:name w:val="92045953DA0549D9B6FF5B68C71F82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3">
    <w:name w:val="8BE0C63D419F4D2488817F5C856BA32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3">
    <w:name w:val="112E941C8A764267BB8EF1A3B442A0B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4">
    <w:name w:val="A30EBB017EFA4AD18B3E8E7F72190D9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3">
    <w:name w:val="AA50BB15E9B84A28A61FE2C9FFF43D5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3">
    <w:name w:val="69B48D3FB9594BFC80DFF0D059EFADD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4">
    <w:name w:val="76FC4B3BCACC41A9B7E3FC495C5EE6C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3">
    <w:name w:val="CDC2EBC6BB994563B3E7AD2AF833F32F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3">
    <w:name w:val="ED5871E9ED8946209EF6AEB04836611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2">
    <w:name w:val="E64FD61F4BCD4D6BA5ABE85518C6110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2">
    <w:name w:val="1A95B0673ABA43568CAE9A431C303F2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2">
    <w:name w:val="AB1A8AC8E2ED436B963E72B7E614723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4">
    <w:name w:val="217F361134A14DE4A1F5E1660A6D24E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3">
    <w:name w:val="782ED451A25747DCB699B79BBDDCE5F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3">
    <w:name w:val="A089A842C9A246A19708C6C67D66E10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2">
    <w:name w:val="CC36B5CE0E8E4F9A8E7C5ECE2C661FF0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2">
    <w:name w:val="129F74545C4747E0BCFD5E13D8C1ECDA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5">
    <w:name w:val="1FFFE02C5D6241FCA5A24A86614C126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4">
    <w:name w:val="F41A1E09C7DA462690171FEEBA8EB49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5">
    <w:name w:val="A9E8680D14FF4618B93A5F488E77B7F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5">
    <w:name w:val="15A41FF8627C4051B433318991F8682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5">
    <w:name w:val="18FF1E85242146EABA8B0D126BC2F16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5">
    <w:name w:val="3ECCC775873848EBB27544EB0B0B48A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5">
    <w:name w:val="D053A879673C49B98F53460500F1519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5">
    <w:name w:val="8C759F1E044945558417F925C359BD6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6">
    <w:name w:val="5185AA2C78A640BB92D4CC6711A7ED3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5">
    <w:name w:val="787DC3C7BB774E9CA59AE36DBF1369F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5">
    <w:name w:val="54A420EC71EA4E3A943CA7EE1F68631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6">
    <w:name w:val="A2F433405DB7425EBBDA710943359F1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6">
    <w:name w:val="3B155707EB04451C930D4B7E7DD8B3D3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6">
    <w:name w:val="169E30D86DD64F9CB1AB1501151B644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6">
    <w:name w:val="16AD2BE945D343FE96D72F7C5E1010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5">
    <w:name w:val="071B3C1A2F4B4CDDBC864815B8EE472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6">
    <w:name w:val="9C4F0E4329AE4844A507160846E3835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6">
    <w:name w:val="3A33F0791E394E039ECA88C45247D26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6">
    <w:name w:val="BF4453215F5D4EEC9A4FDB3ABAB529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6">
    <w:name w:val="2D564E1C9961436091901F61A4779A0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6">
    <w:name w:val="A6C0CB83273D4108ABC24078AFADC04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6">
    <w:name w:val="E449EDE6BD524CC29EAE62A048EFF6D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6">
    <w:name w:val="AE2903BC0EFB4A0CAC7240B161D43E41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6">
    <w:name w:val="9F85B54574A549E4AEFEF1A2CEB7BBD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6">
    <w:name w:val="B369383A7A6C426D842D13DCACB2D3A6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6">
    <w:name w:val="3862EABC32B84AC4BFA86E9A4B5A79F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6">
    <w:name w:val="ADAA55541ACB484B92CAC51126E7C1C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6">
    <w:name w:val="1FA081B6B093499B9397DAF70B6F7B1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6">
    <w:name w:val="7BA1C1DF82164D0DA2899F34E8001A08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6">
    <w:name w:val="B3F620175C2B4E3595B25278097E8C5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6">
    <w:name w:val="68D7A80869B94B6B9CA43E51D3837BC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6">
    <w:name w:val="49EF699ECB2A4DFBA031B5044E9C078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6">
    <w:name w:val="ECB96968507D4DBD89F265B3E5C8878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6">
    <w:name w:val="2CF140087D48473AB563D428CD76CF9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6">
    <w:name w:val="7E72875F929F438694F2D0C4B1F2023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6">
    <w:name w:val="C627F1A934694A8694822915595056C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6">
    <w:name w:val="DA6A76FCE3704ABE94AC2B1AABF7D85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6">
    <w:name w:val="DAF8286AB5EC49029A7F0B0054AA9224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5">
    <w:name w:val="663FF57E14194170B5F915391AF810E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6">
    <w:name w:val="7BB7D3C3C5EF44F3A1DA47D15930CE4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6">
    <w:name w:val="B5F61614F0BC4FD091FCCD6B1A36D6C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6">
    <w:name w:val="A5F4189F5E7C43FEAAA8D8C5F4802F4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6">
    <w:name w:val="5BFF3DCFEFAC4397BEB854BFFEE0146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6">
    <w:name w:val="3DFF2F8912B84FBC9454A140B7BE7C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6">
    <w:name w:val="240FF2F79F4F4813893BDC6BC236A3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3">
    <w:name w:val="50E26D845D25450096578634FE6DEA3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5">
    <w:name w:val="EC3AC11AC9414A9B87A18E2A0ED1AD2A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5">
    <w:name w:val="1BA20482E9E84611B8346D069FC0323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4">
    <w:name w:val="1D111B55E1CB43CCAE64E5366C8E9EF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5">
    <w:name w:val="ABE80BCFB73849BEAA6C87AFA09469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4">
    <w:name w:val="D863C4E1C4D0414B88FD7BB67CD905A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4">
    <w:name w:val="F4667ED17E7C41398D630AA2985D8AD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5">
    <w:name w:val="70A785ADC99F4B69B8BE642055B8FBE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4">
    <w:name w:val="D26C8013F87D44DEAA2A750E36A5F30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4">
    <w:name w:val="81D4C3A369644305AC0D476C65FBDB7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5">
    <w:name w:val="82F0F90B6E104655B28370059B3D534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4">
    <w:name w:val="DDBC4FEAF2E54AF599C5BC707B0B73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4">
    <w:name w:val="4FEB08786B18486BBE0452DAEE68F08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5">
    <w:name w:val="92045953DA0549D9B6FF5B68C71F82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4">
    <w:name w:val="8BE0C63D419F4D2488817F5C856BA32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4">
    <w:name w:val="112E941C8A764267BB8EF1A3B442A0B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5">
    <w:name w:val="A30EBB017EFA4AD18B3E8E7F72190D9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4">
    <w:name w:val="AA50BB15E9B84A28A61FE2C9FFF43D5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4">
    <w:name w:val="69B48D3FB9594BFC80DFF0D059EFADD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5">
    <w:name w:val="76FC4B3BCACC41A9B7E3FC495C5EE6C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4">
    <w:name w:val="CDC2EBC6BB994563B3E7AD2AF833F32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4">
    <w:name w:val="ED5871E9ED8946209EF6AEB04836611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3">
    <w:name w:val="E64FD61F4BCD4D6BA5ABE85518C6110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3">
    <w:name w:val="1A95B0673ABA43568CAE9A431C303F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3">
    <w:name w:val="AB1A8AC8E2ED436B963E72B7E614723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5">
    <w:name w:val="217F361134A14DE4A1F5E1660A6D24E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4">
    <w:name w:val="782ED451A25747DCB699B79BBDDCE5F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4">
    <w:name w:val="A089A842C9A246A19708C6C67D66E10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3">
    <w:name w:val="CC36B5CE0E8E4F9A8E7C5ECE2C661FF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3">
    <w:name w:val="129F74545C4747E0BCFD5E13D8C1ECD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FA6C0086546C690A1E19519759F13">
    <w:name w:val="014FA6C0086546C690A1E19519759F13"/>
    <w:rsid w:val="00386C19"/>
  </w:style>
  <w:style w:type="paragraph" w:customStyle="1" w:styleId="D8256686BE2C4DCFA0BA66F85EB14953">
    <w:name w:val="D8256686BE2C4DCFA0BA66F85EB14953"/>
    <w:rsid w:val="00386C19"/>
  </w:style>
  <w:style w:type="paragraph" w:customStyle="1" w:styleId="81745609A7614AC0B9AC147C3F3AFE1E">
    <w:name w:val="81745609A7614AC0B9AC147C3F3AFE1E"/>
    <w:rsid w:val="00386C19"/>
  </w:style>
  <w:style w:type="paragraph" w:customStyle="1" w:styleId="FD0A812DF26E4AA2AF0516A4B3BFD756">
    <w:name w:val="FD0A812DF26E4AA2AF0516A4B3BFD756"/>
    <w:rsid w:val="00386C19"/>
  </w:style>
  <w:style w:type="paragraph" w:customStyle="1" w:styleId="6FEE814B8A6B496B8A0BF371EF08D7BC">
    <w:name w:val="6FEE814B8A6B496B8A0BF371EF08D7BC"/>
    <w:rsid w:val="00386C19"/>
  </w:style>
  <w:style w:type="paragraph" w:customStyle="1" w:styleId="E836B83072EB463EA3BAFFA1C17CD054">
    <w:name w:val="E836B83072EB463EA3BAFFA1C17CD054"/>
    <w:rsid w:val="00386C19"/>
  </w:style>
  <w:style w:type="paragraph" w:customStyle="1" w:styleId="4561D72B419D42269FA2EE96C442DCBA">
    <w:name w:val="4561D72B419D42269FA2EE96C442DCBA"/>
    <w:rsid w:val="00386C19"/>
  </w:style>
  <w:style w:type="paragraph" w:customStyle="1" w:styleId="839335E639974690B59F82957EB4A1EA">
    <w:name w:val="839335E639974690B59F82957EB4A1EA"/>
    <w:rsid w:val="00386C19"/>
  </w:style>
  <w:style w:type="paragraph" w:customStyle="1" w:styleId="A67035FF7D224A97A3E73DABDF52C1BC">
    <w:name w:val="A67035FF7D224A97A3E73DABDF52C1BC"/>
    <w:rsid w:val="00386C19"/>
  </w:style>
  <w:style w:type="paragraph" w:customStyle="1" w:styleId="C644A4A320E4463AB93F92ECEC880B55">
    <w:name w:val="C644A4A320E4463AB93F92ECEC880B55"/>
    <w:rsid w:val="00386C19"/>
  </w:style>
  <w:style w:type="paragraph" w:customStyle="1" w:styleId="AC2E78323B5A4BA6B275EC06E317C9DA">
    <w:name w:val="AC2E78323B5A4BA6B275EC06E317C9DA"/>
    <w:rsid w:val="00386C19"/>
  </w:style>
  <w:style w:type="paragraph" w:customStyle="1" w:styleId="06D660E281A94577ACEDC0F7FFE52025">
    <w:name w:val="06D660E281A94577ACEDC0F7FFE52025"/>
    <w:rsid w:val="00386C19"/>
  </w:style>
  <w:style w:type="paragraph" w:customStyle="1" w:styleId="21357D47ACCC4015AE8099F3FD1D0B87">
    <w:name w:val="21357D47ACCC4015AE8099F3FD1D0B87"/>
    <w:rsid w:val="00386C19"/>
  </w:style>
  <w:style w:type="paragraph" w:customStyle="1" w:styleId="2C26B0F362444CB68B82D74E9C64279A">
    <w:name w:val="2C26B0F362444CB68B82D74E9C64279A"/>
    <w:rsid w:val="00386C19"/>
  </w:style>
  <w:style w:type="paragraph" w:customStyle="1" w:styleId="F3A228E36E2A4DA7B9DB07121F199B96">
    <w:name w:val="F3A228E36E2A4DA7B9DB07121F199B96"/>
    <w:rsid w:val="00386C19"/>
  </w:style>
  <w:style w:type="paragraph" w:customStyle="1" w:styleId="59C75B95E3D14C49B1EC26F0573718DF">
    <w:name w:val="59C75B95E3D14C49B1EC26F0573718DF"/>
    <w:rsid w:val="00386C19"/>
  </w:style>
  <w:style w:type="paragraph" w:customStyle="1" w:styleId="C95048CCBCC44501B6D74C92ED31C0EB">
    <w:name w:val="C95048CCBCC44501B6D74C92ED31C0EB"/>
    <w:rsid w:val="00386C19"/>
  </w:style>
  <w:style w:type="paragraph" w:customStyle="1" w:styleId="7779BE6DFE9D4BCD90C3A6AD5D7E01B9">
    <w:name w:val="7779BE6DFE9D4BCD90C3A6AD5D7E01B9"/>
    <w:rsid w:val="00386C19"/>
  </w:style>
  <w:style w:type="paragraph" w:customStyle="1" w:styleId="33682012C2E44EE4ACA572D1C7B36D97">
    <w:name w:val="33682012C2E44EE4ACA572D1C7B36D97"/>
    <w:rsid w:val="00386C19"/>
  </w:style>
  <w:style w:type="paragraph" w:customStyle="1" w:styleId="8AAF7766887546A7B3083F583F3104DE">
    <w:name w:val="8AAF7766887546A7B3083F583F3104DE"/>
    <w:rsid w:val="00386C19"/>
  </w:style>
  <w:style w:type="paragraph" w:customStyle="1" w:styleId="D9511F8952344EE2906BE9C89BA567DB">
    <w:name w:val="D9511F8952344EE2906BE9C89BA567DB"/>
    <w:rsid w:val="00386C19"/>
  </w:style>
  <w:style w:type="paragraph" w:customStyle="1" w:styleId="0830D6122AC549A480B6108861294345">
    <w:name w:val="0830D6122AC549A480B6108861294345"/>
    <w:rsid w:val="00386C19"/>
  </w:style>
  <w:style w:type="paragraph" w:customStyle="1" w:styleId="11D1AE404FD24096865910CA12DE8DA9">
    <w:name w:val="11D1AE404FD24096865910CA12DE8DA9"/>
    <w:rsid w:val="00386C19"/>
  </w:style>
  <w:style w:type="paragraph" w:customStyle="1" w:styleId="637C4E7BBE7E42D3AC8F5D4617E97747">
    <w:name w:val="637C4E7BBE7E42D3AC8F5D4617E97747"/>
    <w:rsid w:val="00386C19"/>
  </w:style>
  <w:style w:type="paragraph" w:customStyle="1" w:styleId="BFA2CC79ECA748F9AE178EA01F1CB4A0">
    <w:name w:val="BFA2CC79ECA748F9AE178EA01F1CB4A0"/>
    <w:rsid w:val="00386C19"/>
  </w:style>
  <w:style w:type="paragraph" w:customStyle="1" w:styleId="B71EB4D25E7B4CFFB66FEC84E62C5525">
    <w:name w:val="B71EB4D25E7B4CFFB66FEC84E62C5525"/>
    <w:rsid w:val="00386C19"/>
  </w:style>
  <w:style w:type="paragraph" w:customStyle="1" w:styleId="4CCA005803874C1884A2752344A4D49C">
    <w:name w:val="4CCA005803874C1884A2752344A4D49C"/>
    <w:rsid w:val="00386C19"/>
  </w:style>
  <w:style w:type="paragraph" w:customStyle="1" w:styleId="FAE7ADA82DC849CE8864352430503B51">
    <w:name w:val="FAE7ADA82DC849CE8864352430503B51"/>
    <w:rsid w:val="00386C19"/>
  </w:style>
  <w:style w:type="paragraph" w:customStyle="1" w:styleId="54EC9EF6DDAD4C089C5DD64590AB833D">
    <w:name w:val="54EC9EF6DDAD4C089C5DD64590AB833D"/>
    <w:rsid w:val="00386C19"/>
  </w:style>
  <w:style w:type="paragraph" w:customStyle="1" w:styleId="774E820263D14295B5D339F29A94F8FE">
    <w:name w:val="774E820263D14295B5D339F29A94F8FE"/>
    <w:rsid w:val="00386C19"/>
  </w:style>
  <w:style w:type="paragraph" w:customStyle="1" w:styleId="6B497AA34B56440E82AE75EFF12F5CBB">
    <w:name w:val="6B497AA34B56440E82AE75EFF12F5CBB"/>
    <w:rsid w:val="00386C19"/>
  </w:style>
  <w:style w:type="paragraph" w:customStyle="1" w:styleId="811D00935CCB417AAB19F20DB10ACE0D">
    <w:name w:val="811D00935CCB417AAB19F20DB10ACE0D"/>
    <w:rsid w:val="00386C19"/>
  </w:style>
  <w:style w:type="paragraph" w:customStyle="1" w:styleId="2D3055FE651B4DD8BA627CBE1F9A9C6C">
    <w:name w:val="2D3055FE651B4DD8BA627CBE1F9A9C6C"/>
    <w:rsid w:val="00386C19"/>
  </w:style>
  <w:style w:type="paragraph" w:customStyle="1" w:styleId="9A4434CF666143EAA1809BA0AA613105">
    <w:name w:val="9A4434CF666143EAA1809BA0AA613105"/>
    <w:rsid w:val="00386C19"/>
  </w:style>
  <w:style w:type="paragraph" w:customStyle="1" w:styleId="5FE189BD4FBA4DF39A2A086436E1F675">
    <w:name w:val="5FE189BD4FBA4DF39A2A086436E1F675"/>
    <w:rsid w:val="00386C19"/>
  </w:style>
  <w:style w:type="paragraph" w:customStyle="1" w:styleId="C427182F80A64CB7BF47933550FFF1D7">
    <w:name w:val="C427182F80A64CB7BF47933550FFF1D7"/>
    <w:rsid w:val="00386C19"/>
  </w:style>
  <w:style w:type="paragraph" w:customStyle="1" w:styleId="B4C461542D4747C0919731E67BDACDB2">
    <w:name w:val="B4C461542D4747C0919731E67BDACDB2"/>
    <w:rsid w:val="00386C19"/>
  </w:style>
  <w:style w:type="paragraph" w:customStyle="1" w:styleId="BC7CA301366942D3AE801313AED4EFFC">
    <w:name w:val="BC7CA301366942D3AE801313AED4EFFC"/>
    <w:rsid w:val="00386C19"/>
  </w:style>
  <w:style w:type="paragraph" w:customStyle="1" w:styleId="7DC8A14D18BA42CA8E54D048DD8704E5">
    <w:name w:val="7DC8A14D18BA42CA8E54D048DD8704E5"/>
    <w:rsid w:val="00386C19"/>
  </w:style>
  <w:style w:type="paragraph" w:customStyle="1" w:styleId="6D7187BBBF664CAEAA62DDABFE8844D1">
    <w:name w:val="6D7187BBBF664CAEAA62DDABFE8844D1"/>
    <w:rsid w:val="00386C19"/>
  </w:style>
  <w:style w:type="paragraph" w:customStyle="1" w:styleId="E29E51A0A596447F9F803AD69490E6E3">
    <w:name w:val="E29E51A0A596447F9F803AD69490E6E3"/>
    <w:rsid w:val="00386C19"/>
  </w:style>
  <w:style w:type="paragraph" w:customStyle="1" w:styleId="87585497D359402FB127F989C2DF4D64">
    <w:name w:val="87585497D359402FB127F989C2DF4D64"/>
    <w:rsid w:val="00386C19"/>
  </w:style>
  <w:style w:type="paragraph" w:customStyle="1" w:styleId="D70FB50E5FB04391BEFBD83924F61E11">
    <w:name w:val="D70FB50E5FB04391BEFBD83924F61E11"/>
    <w:rsid w:val="00386C19"/>
  </w:style>
  <w:style w:type="paragraph" w:customStyle="1" w:styleId="D4469CBBDE4E4FF7B17D5F48104EFEB7">
    <w:name w:val="D4469CBBDE4E4FF7B17D5F48104EFEB7"/>
    <w:rsid w:val="00386C19"/>
  </w:style>
  <w:style w:type="paragraph" w:customStyle="1" w:styleId="363106278F1A4E34BFCF44C983D57055">
    <w:name w:val="363106278F1A4E34BFCF44C983D57055"/>
    <w:rsid w:val="00386C19"/>
  </w:style>
  <w:style w:type="paragraph" w:customStyle="1" w:styleId="FCF1B963624F4F57ADE751617563D1BA">
    <w:name w:val="FCF1B963624F4F57ADE751617563D1BA"/>
    <w:rsid w:val="00386C19"/>
  </w:style>
  <w:style w:type="paragraph" w:customStyle="1" w:styleId="EC24C6D345C64B848D05D037E5642D5C">
    <w:name w:val="EC24C6D345C64B848D05D037E5642D5C"/>
    <w:rsid w:val="00386C19"/>
  </w:style>
  <w:style w:type="paragraph" w:customStyle="1" w:styleId="CFD470DFF6B04AF0849AB0C6A939B18F">
    <w:name w:val="CFD470DFF6B04AF0849AB0C6A939B18F"/>
    <w:rsid w:val="00386C19"/>
  </w:style>
  <w:style w:type="paragraph" w:customStyle="1" w:styleId="8D4A110B92034FF28B992537D0FB3B0A">
    <w:name w:val="8D4A110B92034FF28B992537D0FB3B0A"/>
    <w:rsid w:val="00386C19"/>
  </w:style>
  <w:style w:type="paragraph" w:customStyle="1" w:styleId="4A4CB0E9680B43758D8670B11B0FE47E">
    <w:name w:val="4A4CB0E9680B43758D8670B11B0FE47E"/>
    <w:rsid w:val="00386C19"/>
  </w:style>
  <w:style w:type="paragraph" w:customStyle="1" w:styleId="F9CD1F928E8B4A07A99E106E295DF32E">
    <w:name w:val="F9CD1F928E8B4A07A99E106E295DF32E"/>
    <w:rsid w:val="00386C19"/>
  </w:style>
  <w:style w:type="paragraph" w:customStyle="1" w:styleId="CEC75243F14D4239855FA700D01BEF92">
    <w:name w:val="CEC75243F14D4239855FA700D01BEF92"/>
    <w:rsid w:val="00386C19"/>
  </w:style>
  <w:style w:type="paragraph" w:customStyle="1" w:styleId="C5029239B18643F9A4764A552B4FFD32">
    <w:name w:val="C5029239B18643F9A4764A552B4FFD32"/>
    <w:rsid w:val="00386C19"/>
  </w:style>
  <w:style w:type="paragraph" w:customStyle="1" w:styleId="942454D4C0C5458F88C0D5672812CCBA">
    <w:name w:val="942454D4C0C5458F88C0D5672812CCBA"/>
    <w:rsid w:val="00386C19"/>
  </w:style>
  <w:style w:type="paragraph" w:customStyle="1" w:styleId="0A939B878DDF4856BC11DB41BF46F7CC">
    <w:name w:val="0A939B878DDF4856BC11DB41BF46F7CC"/>
    <w:rsid w:val="00386C19"/>
  </w:style>
  <w:style w:type="paragraph" w:customStyle="1" w:styleId="B5E2B18444C747A0A2B13EDB909A77D2">
    <w:name w:val="B5E2B18444C747A0A2B13EDB909A77D2"/>
    <w:rsid w:val="00386C19"/>
  </w:style>
  <w:style w:type="paragraph" w:customStyle="1" w:styleId="B2D910EF6A2C4469BE888FDB017B07D6">
    <w:name w:val="B2D910EF6A2C4469BE888FDB017B07D6"/>
    <w:rsid w:val="00386C19"/>
  </w:style>
  <w:style w:type="paragraph" w:customStyle="1" w:styleId="F1B70972CDBA462E9AF08B5C4E8AD5F3">
    <w:name w:val="F1B70972CDBA462E9AF08B5C4E8AD5F3"/>
    <w:rsid w:val="00386C19"/>
  </w:style>
  <w:style w:type="paragraph" w:customStyle="1" w:styleId="B0023BD2EFF741958760409623C43E78">
    <w:name w:val="B0023BD2EFF741958760409623C43E78"/>
    <w:rsid w:val="00386C19"/>
  </w:style>
  <w:style w:type="paragraph" w:customStyle="1" w:styleId="150F902F3BF04E25BF2D291173384221">
    <w:name w:val="150F902F3BF04E25BF2D291173384221"/>
    <w:rsid w:val="00386C19"/>
  </w:style>
  <w:style w:type="paragraph" w:customStyle="1" w:styleId="014625B06B6D452590C309A6E177FFCC">
    <w:name w:val="014625B06B6D452590C309A6E177FFCC"/>
    <w:rsid w:val="00386C19"/>
  </w:style>
  <w:style w:type="paragraph" w:customStyle="1" w:styleId="C6AC2939F89F4A9A8CE48B207959C85A">
    <w:name w:val="C6AC2939F89F4A9A8CE48B207959C85A"/>
    <w:rsid w:val="00386C19"/>
  </w:style>
  <w:style w:type="paragraph" w:customStyle="1" w:styleId="D6D0361F8FA74984B5D106FAB3B82E2F">
    <w:name w:val="D6D0361F8FA74984B5D106FAB3B82E2F"/>
    <w:rsid w:val="00386C19"/>
  </w:style>
  <w:style w:type="paragraph" w:customStyle="1" w:styleId="F6741E82CDA04356AA4DF8E8F42F1372">
    <w:name w:val="F6741E82CDA04356AA4DF8E8F42F1372"/>
    <w:rsid w:val="00386C19"/>
  </w:style>
  <w:style w:type="paragraph" w:customStyle="1" w:styleId="EC9FA00BF2034B64803D247648F51D84">
    <w:name w:val="EC9FA00BF2034B64803D247648F51D84"/>
    <w:rsid w:val="00386C19"/>
  </w:style>
  <w:style w:type="paragraph" w:customStyle="1" w:styleId="A0C1C59B9BA749E590AE50F452588427">
    <w:name w:val="A0C1C59B9BA749E590AE50F452588427"/>
    <w:rsid w:val="00386C19"/>
  </w:style>
  <w:style w:type="paragraph" w:customStyle="1" w:styleId="4B35924074044C898AE8FB1483A22516">
    <w:name w:val="4B35924074044C898AE8FB1483A22516"/>
    <w:rsid w:val="00386C19"/>
  </w:style>
  <w:style w:type="paragraph" w:customStyle="1" w:styleId="C4AFDA63C1A8432EBCDF6AD0079C4392">
    <w:name w:val="C4AFDA63C1A8432EBCDF6AD0079C4392"/>
    <w:rsid w:val="00386C19"/>
  </w:style>
  <w:style w:type="paragraph" w:customStyle="1" w:styleId="E8FDFC13AED14CDFA7B7C0F79C7A2CDA">
    <w:name w:val="E8FDFC13AED14CDFA7B7C0F79C7A2CDA"/>
    <w:rsid w:val="00386C19"/>
  </w:style>
  <w:style w:type="paragraph" w:customStyle="1" w:styleId="5EAB0FC90EC749A0B180E26ABD307575">
    <w:name w:val="5EAB0FC90EC749A0B180E26ABD307575"/>
    <w:rsid w:val="00386C19"/>
  </w:style>
  <w:style w:type="paragraph" w:customStyle="1" w:styleId="5150CC4537E1436BA12ABEC3B6DB9281">
    <w:name w:val="5150CC4537E1436BA12ABEC3B6DB9281"/>
    <w:rsid w:val="008369EB"/>
  </w:style>
  <w:style w:type="paragraph" w:customStyle="1" w:styleId="11EDE948BBBA4C0CB07536FAB5DA5AEA">
    <w:name w:val="11EDE948BBBA4C0CB07536FAB5DA5AEA"/>
    <w:rsid w:val="008369EB"/>
  </w:style>
  <w:style w:type="paragraph" w:customStyle="1" w:styleId="1EB3EA7AE1D644029A8005634E964494">
    <w:name w:val="1EB3EA7AE1D644029A8005634E964494"/>
    <w:rsid w:val="008369EB"/>
  </w:style>
  <w:style w:type="paragraph" w:customStyle="1" w:styleId="B6CF4AFE2B7F4F2FB9A0E9A83F0F2FDC">
    <w:name w:val="B6CF4AFE2B7F4F2FB9A0E9A83F0F2FDC"/>
    <w:rsid w:val="008369EB"/>
  </w:style>
  <w:style w:type="paragraph" w:customStyle="1" w:styleId="AE0C65CF38134514925E29598035BF6B">
    <w:name w:val="AE0C65CF38134514925E29598035BF6B"/>
    <w:rsid w:val="008369EB"/>
  </w:style>
  <w:style w:type="paragraph" w:customStyle="1" w:styleId="AA32B7D1D3C34A0FBAA466F6455AF133">
    <w:name w:val="AA32B7D1D3C34A0FBAA466F6455AF133"/>
    <w:rsid w:val="008369EB"/>
  </w:style>
  <w:style w:type="paragraph" w:customStyle="1" w:styleId="80035DBF3DE541E09A9659A1A00899DC">
    <w:name w:val="80035DBF3DE541E09A9659A1A00899DC"/>
    <w:rsid w:val="008369EB"/>
  </w:style>
  <w:style w:type="paragraph" w:customStyle="1" w:styleId="EF11A2D7D81245EBBAE6C900B95A5266">
    <w:name w:val="EF11A2D7D81245EBBAE6C900B95A5266"/>
    <w:rsid w:val="008369EB"/>
  </w:style>
  <w:style w:type="paragraph" w:customStyle="1" w:styleId="4875F1F741DD4A138596568B863F0F6F">
    <w:name w:val="4875F1F741DD4A138596568B863F0F6F"/>
    <w:rsid w:val="008369EB"/>
  </w:style>
  <w:style w:type="paragraph" w:customStyle="1" w:styleId="F74A7AD10F2F4209BD45BC98154A4642">
    <w:name w:val="F74A7AD10F2F4209BD45BC98154A4642"/>
    <w:rsid w:val="008369EB"/>
  </w:style>
  <w:style w:type="paragraph" w:customStyle="1" w:styleId="E004837B5E874C5DAF183FC94E672AE8">
    <w:name w:val="E004837B5E874C5DAF183FC94E672AE8"/>
    <w:rsid w:val="008369EB"/>
  </w:style>
  <w:style w:type="paragraph" w:customStyle="1" w:styleId="AC2AA50E583748A6AAB7DA9BC4582BB0">
    <w:name w:val="AC2AA50E583748A6AAB7DA9BC4582BB0"/>
    <w:rsid w:val="008369EB"/>
  </w:style>
  <w:style w:type="paragraph" w:customStyle="1" w:styleId="A0E1BFF4C01B407E9C0996AE718BBF47">
    <w:name w:val="A0E1BFF4C01B407E9C0996AE718BBF47"/>
    <w:rsid w:val="008369EB"/>
  </w:style>
  <w:style w:type="paragraph" w:customStyle="1" w:styleId="2B8DB1DB3DF54F7888FD24C4DB562A83">
    <w:name w:val="2B8DB1DB3DF54F7888FD24C4DB562A83"/>
    <w:rsid w:val="008369EB"/>
  </w:style>
  <w:style w:type="paragraph" w:customStyle="1" w:styleId="10310CF248DF4AC4BDDC2D3DAAE26CB9">
    <w:name w:val="10310CF248DF4AC4BDDC2D3DAAE26CB9"/>
    <w:rsid w:val="000A7DF9"/>
  </w:style>
  <w:style w:type="paragraph" w:customStyle="1" w:styleId="B0A03458D5C34818A25D32B0F247CC69">
    <w:name w:val="B0A03458D5C34818A25D32B0F247CC69"/>
    <w:rsid w:val="000A7DF9"/>
  </w:style>
  <w:style w:type="paragraph" w:customStyle="1" w:styleId="FDCBE1FA9A974347B8864B3464EE5FE9">
    <w:name w:val="FDCBE1FA9A974347B8864B3464EE5FE9"/>
    <w:rsid w:val="000A7DF9"/>
  </w:style>
  <w:style w:type="paragraph" w:customStyle="1" w:styleId="4A33502926974922B2B8B1A31C8145BA">
    <w:name w:val="4A33502926974922B2B8B1A31C8145BA"/>
    <w:rsid w:val="000A7DF9"/>
  </w:style>
  <w:style w:type="paragraph" w:customStyle="1" w:styleId="D2111CDAF495453FB1D7299EF2C3114E">
    <w:name w:val="D2111CDAF495453FB1D7299EF2C3114E"/>
    <w:rsid w:val="000A7DF9"/>
  </w:style>
  <w:style w:type="paragraph" w:customStyle="1" w:styleId="CC006F706AC84084A623231E6A26BCB4">
    <w:name w:val="CC006F706AC84084A623231E6A26BCB4"/>
    <w:rsid w:val="000A7DF9"/>
  </w:style>
  <w:style w:type="paragraph" w:customStyle="1" w:styleId="272008CC47DE44D694723F562DC117E3">
    <w:name w:val="272008CC47DE44D694723F562DC117E3"/>
    <w:rsid w:val="000A7DF9"/>
  </w:style>
  <w:style w:type="paragraph" w:customStyle="1" w:styleId="1BB46A742F924C819B3851D00B3922B4">
    <w:name w:val="1BB46A742F924C819B3851D00B3922B4"/>
    <w:rsid w:val="000A7DF9"/>
  </w:style>
  <w:style w:type="paragraph" w:customStyle="1" w:styleId="592A6A6F000A4E4E925F84EAE929EC7D">
    <w:name w:val="592A6A6F000A4E4E925F84EAE929EC7D"/>
    <w:rsid w:val="000A7DF9"/>
  </w:style>
  <w:style w:type="paragraph" w:customStyle="1" w:styleId="BFDAD5B3764F424EA07BDEAF8CECCD59">
    <w:name w:val="BFDAD5B3764F424EA07BDEAF8CECCD59"/>
    <w:rsid w:val="000A7DF9"/>
  </w:style>
  <w:style w:type="paragraph" w:customStyle="1" w:styleId="3FB5C81F87FB446CBD03C0FDD8B9D867">
    <w:name w:val="3FB5C81F87FB446CBD03C0FDD8B9D867"/>
    <w:rsid w:val="000A7DF9"/>
  </w:style>
  <w:style w:type="paragraph" w:customStyle="1" w:styleId="76C67038185E495FB3F05761E2EC6410">
    <w:name w:val="76C67038185E495FB3F05761E2EC6410"/>
    <w:rsid w:val="000A7DF9"/>
  </w:style>
  <w:style w:type="paragraph" w:customStyle="1" w:styleId="9624254B0A7A4BF98E5398112D56CAA5">
    <w:name w:val="9624254B0A7A4BF98E5398112D56CAA5"/>
    <w:rsid w:val="000A7DF9"/>
  </w:style>
  <w:style w:type="paragraph" w:customStyle="1" w:styleId="6667E54483FD45BB8945C9DEC47B3F56">
    <w:name w:val="6667E54483FD45BB8945C9DEC47B3F56"/>
    <w:rsid w:val="000A7DF9"/>
  </w:style>
  <w:style w:type="paragraph" w:customStyle="1" w:styleId="F5B342379B274457BEACD95AB30E25B8">
    <w:name w:val="F5B342379B274457BEACD95AB30E25B8"/>
    <w:rsid w:val="000A7DF9"/>
  </w:style>
  <w:style w:type="paragraph" w:customStyle="1" w:styleId="DF20B2183D024530853F6FE5353D721C">
    <w:name w:val="DF20B2183D024530853F6FE5353D721C"/>
    <w:rsid w:val="000A7DF9"/>
  </w:style>
  <w:style w:type="paragraph" w:customStyle="1" w:styleId="C986D84D8795466EBF33ADC2591F18F1">
    <w:name w:val="C986D84D8795466EBF33ADC2591F18F1"/>
    <w:rsid w:val="000A7DF9"/>
  </w:style>
  <w:style w:type="paragraph" w:customStyle="1" w:styleId="699EACFF2D1C457F81CB0937A0A533D2">
    <w:name w:val="699EACFF2D1C457F81CB0937A0A533D2"/>
    <w:rsid w:val="000A7DF9"/>
  </w:style>
  <w:style w:type="paragraph" w:customStyle="1" w:styleId="6526782F1A0F4B7489F6FD9CB04ACABA">
    <w:name w:val="6526782F1A0F4B7489F6FD9CB04ACABA"/>
    <w:rsid w:val="000A7DF9"/>
  </w:style>
  <w:style w:type="paragraph" w:customStyle="1" w:styleId="496CF83D681842F5B3BA6575FF4793F9">
    <w:name w:val="496CF83D681842F5B3BA6575FF4793F9"/>
    <w:rsid w:val="000A7DF9"/>
  </w:style>
  <w:style w:type="paragraph" w:customStyle="1" w:styleId="006BF62996CD442287569FF4817B9345">
    <w:name w:val="006BF62996CD442287569FF4817B9345"/>
    <w:rsid w:val="000A7DF9"/>
  </w:style>
  <w:style w:type="paragraph" w:customStyle="1" w:styleId="2AE61B7591A3426883E6DA8EB3BA3755">
    <w:name w:val="2AE61B7591A3426883E6DA8EB3BA3755"/>
    <w:rsid w:val="000A7DF9"/>
  </w:style>
  <w:style w:type="paragraph" w:customStyle="1" w:styleId="879626CBBF1D4B01A40894FDBA81BDD4">
    <w:name w:val="879626CBBF1D4B01A40894FDBA81BDD4"/>
    <w:rsid w:val="000A7DF9"/>
  </w:style>
  <w:style w:type="paragraph" w:customStyle="1" w:styleId="E2384897E4804BD7AEDA95180B9B9A36">
    <w:name w:val="E2384897E4804BD7AEDA95180B9B9A36"/>
    <w:rsid w:val="000A7DF9"/>
  </w:style>
  <w:style w:type="paragraph" w:customStyle="1" w:styleId="55C50EF7C64E442E8A6BF0FA116E82D6">
    <w:name w:val="55C50EF7C64E442E8A6BF0FA116E82D6"/>
    <w:rsid w:val="000A7DF9"/>
  </w:style>
  <w:style w:type="paragraph" w:customStyle="1" w:styleId="CE948593C27143F3A3BE42E99D7CAC64">
    <w:name w:val="CE948593C27143F3A3BE42E99D7CAC64"/>
    <w:rsid w:val="000A7DF9"/>
  </w:style>
  <w:style w:type="paragraph" w:customStyle="1" w:styleId="B1C7603854004156B6736EB39E63C196">
    <w:name w:val="B1C7603854004156B6736EB39E63C196"/>
    <w:rsid w:val="000A7DF9"/>
  </w:style>
  <w:style w:type="paragraph" w:customStyle="1" w:styleId="31E7028C2D1140FBA1C434B7E16821DC">
    <w:name w:val="31E7028C2D1140FBA1C434B7E16821DC"/>
    <w:rsid w:val="000A7DF9"/>
  </w:style>
  <w:style w:type="paragraph" w:customStyle="1" w:styleId="002668DAD7F94631B3EB88D40F99F0E8">
    <w:name w:val="002668DAD7F94631B3EB88D40F99F0E8"/>
    <w:rsid w:val="000A7DF9"/>
  </w:style>
  <w:style w:type="paragraph" w:customStyle="1" w:styleId="97381991305E48B9A98990BBC38E6621">
    <w:name w:val="97381991305E48B9A98990BBC38E6621"/>
    <w:rsid w:val="000A7DF9"/>
  </w:style>
  <w:style w:type="paragraph" w:customStyle="1" w:styleId="9063389DBDF54DD886D40ABA79591B50">
    <w:name w:val="9063389DBDF54DD886D40ABA79591B50"/>
    <w:rsid w:val="000A7DF9"/>
  </w:style>
  <w:style w:type="paragraph" w:customStyle="1" w:styleId="E38017A54B8B4585A9F725E9427F2505">
    <w:name w:val="E38017A54B8B4585A9F725E9427F2505"/>
    <w:rsid w:val="000A7DF9"/>
  </w:style>
  <w:style w:type="paragraph" w:customStyle="1" w:styleId="ADE69E58401F481EB43ACB93F75A9451">
    <w:name w:val="ADE69E58401F481EB43ACB93F75A9451"/>
    <w:rsid w:val="000A7DF9"/>
  </w:style>
  <w:style w:type="paragraph" w:customStyle="1" w:styleId="B54188ECD3C343AC87799842A69E8887">
    <w:name w:val="B54188ECD3C343AC87799842A69E8887"/>
    <w:rsid w:val="000A7DF9"/>
  </w:style>
  <w:style w:type="paragraph" w:customStyle="1" w:styleId="3DBD5A14F39D42038E634E06CE2CAD7D">
    <w:name w:val="3DBD5A14F39D42038E634E06CE2CAD7D"/>
    <w:rsid w:val="000A7DF9"/>
  </w:style>
  <w:style w:type="paragraph" w:customStyle="1" w:styleId="35470C2A1CF945B9AA3BB44142B667A7">
    <w:name w:val="35470C2A1CF945B9AA3BB44142B667A7"/>
    <w:rsid w:val="000A7DF9"/>
  </w:style>
  <w:style w:type="paragraph" w:customStyle="1" w:styleId="A4386B9A66064054906E6680A1B3E541">
    <w:name w:val="A4386B9A66064054906E6680A1B3E541"/>
    <w:rsid w:val="000A7DF9"/>
  </w:style>
  <w:style w:type="paragraph" w:customStyle="1" w:styleId="195854487A9A4FA8926D19DED2026DFF">
    <w:name w:val="195854487A9A4FA8926D19DED2026DFF"/>
    <w:rsid w:val="000A7DF9"/>
  </w:style>
  <w:style w:type="paragraph" w:customStyle="1" w:styleId="DBD9BEF4E5834B3A8898F2B58DD496AC">
    <w:name w:val="DBD9BEF4E5834B3A8898F2B58DD496AC"/>
    <w:rsid w:val="000A7DF9"/>
  </w:style>
  <w:style w:type="paragraph" w:customStyle="1" w:styleId="6FB10DDCD29642D7B4AB6D8B54BC1C41">
    <w:name w:val="6FB10DDCD29642D7B4AB6D8B54BC1C41"/>
    <w:rsid w:val="000A7DF9"/>
  </w:style>
  <w:style w:type="paragraph" w:customStyle="1" w:styleId="07C2C9DF4323408D8C889712181AA7D3">
    <w:name w:val="07C2C9DF4323408D8C889712181AA7D3"/>
    <w:rsid w:val="000A7DF9"/>
  </w:style>
  <w:style w:type="paragraph" w:customStyle="1" w:styleId="9EC7CA0C6A04489DACE940DF715E6BAF">
    <w:name w:val="9EC7CA0C6A04489DACE940DF715E6BAF"/>
    <w:rsid w:val="000A7DF9"/>
  </w:style>
  <w:style w:type="paragraph" w:customStyle="1" w:styleId="D33E48135C134C9AB6F16FBB1485916E">
    <w:name w:val="D33E48135C134C9AB6F16FBB1485916E"/>
    <w:rsid w:val="000A7DF9"/>
  </w:style>
  <w:style w:type="paragraph" w:customStyle="1" w:styleId="044035E432B741C5A131D6714ED5B034">
    <w:name w:val="044035E432B741C5A131D6714ED5B034"/>
    <w:rsid w:val="000A7DF9"/>
  </w:style>
  <w:style w:type="paragraph" w:customStyle="1" w:styleId="76B37AC712624663B2E21272B550D5E0">
    <w:name w:val="76B37AC712624663B2E21272B550D5E0"/>
    <w:rsid w:val="000A7DF9"/>
  </w:style>
  <w:style w:type="paragraph" w:customStyle="1" w:styleId="6017946875BE4056930A0B34CD9FAEF5">
    <w:name w:val="6017946875BE4056930A0B34CD9FAEF5"/>
    <w:rsid w:val="002B6175"/>
  </w:style>
  <w:style w:type="paragraph" w:customStyle="1" w:styleId="DEBDF34826AF47BD9652CFEF04DBE976">
    <w:name w:val="DEBDF34826AF47BD9652CFEF04DBE976"/>
    <w:rsid w:val="002B6175"/>
  </w:style>
  <w:style w:type="paragraph" w:customStyle="1" w:styleId="8109CE07168F42E2898FAAEE0EDC4625">
    <w:name w:val="8109CE07168F42E2898FAAEE0EDC4625"/>
    <w:rsid w:val="002B6175"/>
  </w:style>
  <w:style w:type="paragraph" w:customStyle="1" w:styleId="C2EE4F50B02A4F889B4131188C287697">
    <w:name w:val="C2EE4F50B02A4F889B4131188C287697"/>
    <w:rsid w:val="002B6175"/>
  </w:style>
  <w:style w:type="paragraph" w:customStyle="1" w:styleId="99E2F812A9834CDCB5BD3E8BD3FC9AE9">
    <w:name w:val="99E2F812A9834CDCB5BD3E8BD3FC9AE9"/>
    <w:rsid w:val="002B6175"/>
  </w:style>
  <w:style w:type="paragraph" w:customStyle="1" w:styleId="AAE85F2AD9224C6BB6E3BC3CE6F28A9B">
    <w:name w:val="AAE85F2AD9224C6BB6E3BC3CE6F28A9B"/>
    <w:rsid w:val="00484D4D"/>
  </w:style>
  <w:style w:type="paragraph" w:customStyle="1" w:styleId="A5BAE133EFE0474481F1164C3F6437B5">
    <w:name w:val="A5BAE133EFE0474481F1164C3F6437B5"/>
    <w:rsid w:val="00484D4D"/>
  </w:style>
  <w:style w:type="paragraph" w:customStyle="1" w:styleId="07707FC4C0F94BBE832FDD1BCD02624F">
    <w:name w:val="07707FC4C0F94BBE832FDD1BCD02624F"/>
    <w:rsid w:val="00484D4D"/>
  </w:style>
  <w:style w:type="paragraph" w:customStyle="1" w:styleId="C2442231D80F451A9F1939EDEA81FC6B">
    <w:name w:val="C2442231D80F451A9F1939EDEA81FC6B"/>
    <w:rsid w:val="00484D4D"/>
  </w:style>
  <w:style w:type="paragraph" w:customStyle="1" w:styleId="A64A3EED10BF4D119AECC94B98EFC172">
    <w:name w:val="A64A3EED10BF4D119AECC94B98EFC172"/>
    <w:rsid w:val="00484D4D"/>
  </w:style>
  <w:style w:type="paragraph" w:customStyle="1" w:styleId="D34D8F0E9A2A4FA2A24C637901D401BE">
    <w:name w:val="D34D8F0E9A2A4FA2A24C637901D401BE"/>
    <w:rsid w:val="00484D4D"/>
  </w:style>
  <w:style w:type="paragraph" w:customStyle="1" w:styleId="F6524F210B2D4A4DBF7A4002E527EA1E">
    <w:name w:val="F6524F210B2D4A4DBF7A4002E527EA1E"/>
    <w:rsid w:val="00484D4D"/>
  </w:style>
  <w:style w:type="paragraph" w:customStyle="1" w:styleId="22B7CD783A4B4F7F84E432B631D3B596">
    <w:name w:val="22B7CD783A4B4F7F84E432B631D3B596"/>
    <w:rsid w:val="00484D4D"/>
  </w:style>
  <w:style w:type="paragraph" w:customStyle="1" w:styleId="9AD8F91ADCD54E0482A6B171888A6241">
    <w:name w:val="9AD8F91ADCD54E0482A6B171888A6241"/>
    <w:rsid w:val="00484D4D"/>
  </w:style>
  <w:style w:type="paragraph" w:customStyle="1" w:styleId="C2B90EC72EBB4A78BA9EA89FE308BED3">
    <w:name w:val="C2B90EC72EBB4A78BA9EA89FE308BED3"/>
    <w:rsid w:val="00484D4D"/>
  </w:style>
  <w:style w:type="paragraph" w:customStyle="1" w:styleId="5C43ABEDA50E46C486C6B64738C2CB95">
    <w:name w:val="5C43ABEDA50E46C486C6B64738C2CB95"/>
    <w:rsid w:val="00484D4D"/>
  </w:style>
  <w:style w:type="paragraph" w:customStyle="1" w:styleId="12A317A653B34FDB83EDDF5E5345B0E9">
    <w:name w:val="12A317A653B34FDB83EDDF5E5345B0E9"/>
    <w:rsid w:val="00484D4D"/>
  </w:style>
  <w:style w:type="paragraph" w:customStyle="1" w:styleId="BC2C9C32FB414975AC322EF5EDB6819F">
    <w:name w:val="BC2C9C32FB414975AC322EF5EDB6819F"/>
    <w:rsid w:val="00484D4D"/>
  </w:style>
  <w:style w:type="paragraph" w:customStyle="1" w:styleId="E07FE0BE30AE4DFFB9BA2AAA369D9516">
    <w:name w:val="E07FE0BE30AE4DFFB9BA2AAA369D9516"/>
    <w:rsid w:val="00484D4D"/>
  </w:style>
  <w:style w:type="paragraph" w:customStyle="1" w:styleId="290A8BA4623C43BB810FACBC7F36450C">
    <w:name w:val="290A8BA4623C43BB810FACBC7F36450C"/>
    <w:rsid w:val="00484D4D"/>
  </w:style>
  <w:style w:type="paragraph" w:customStyle="1" w:styleId="1F6E83B96BE64DE7A0AD1DBC09471F18">
    <w:name w:val="1F6E83B96BE64DE7A0AD1DBC09471F18"/>
    <w:rsid w:val="00484D4D"/>
  </w:style>
  <w:style w:type="paragraph" w:customStyle="1" w:styleId="E8714AD9C73F4551B0D825F8BCBEF576">
    <w:name w:val="E8714AD9C73F4551B0D825F8BCBEF576"/>
    <w:rsid w:val="00484D4D"/>
  </w:style>
  <w:style w:type="paragraph" w:customStyle="1" w:styleId="B8258EFA2D7E47929CBC0A455B93CD22">
    <w:name w:val="B8258EFA2D7E47929CBC0A455B93CD22"/>
    <w:rsid w:val="00484D4D"/>
  </w:style>
  <w:style w:type="paragraph" w:customStyle="1" w:styleId="B5DDA7F9FC454176BD9E0E749C217E2C">
    <w:name w:val="B5DDA7F9FC454176BD9E0E749C217E2C"/>
    <w:rsid w:val="00484D4D"/>
  </w:style>
  <w:style w:type="paragraph" w:customStyle="1" w:styleId="BD3AD64E872144369328FB2A323BE886">
    <w:name w:val="BD3AD64E872144369328FB2A323BE886"/>
    <w:rsid w:val="00484D4D"/>
  </w:style>
  <w:style w:type="paragraph" w:customStyle="1" w:styleId="D28EE3FBB53744A59917612FD12C24B0">
    <w:name w:val="D28EE3FBB53744A59917612FD12C24B0"/>
    <w:rsid w:val="00484D4D"/>
  </w:style>
  <w:style w:type="paragraph" w:customStyle="1" w:styleId="37682469D5F043888851A5B7FA632CF9">
    <w:name w:val="37682469D5F043888851A5B7FA632CF9"/>
    <w:rsid w:val="00484D4D"/>
  </w:style>
  <w:style w:type="paragraph" w:customStyle="1" w:styleId="78495F86D603421EB9E272316F1D232F">
    <w:name w:val="78495F86D603421EB9E272316F1D232F"/>
    <w:rsid w:val="00484D4D"/>
  </w:style>
  <w:style w:type="paragraph" w:customStyle="1" w:styleId="BE394D07937C41F1A59E1FA9AB8BE797">
    <w:name w:val="BE394D07937C41F1A59E1FA9AB8BE797"/>
    <w:rsid w:val="00484D4D"/>
  </w:style>
  <w:style w:type="paragraph" w:customStyle="1" w:styleId="7950E88A51F6478887D9A9B12B4D2B9A">
    <w:name w:val="7950E88A51F6478887D9A9B12B4D2B9A"/>
    <w:rsid w:val="00484D4D"/>
  </w:style>
  <w:style w:type="paragraph" w:customStyle="1" w:styleId="AA8D79A60972445580F5AA21680B5A25">
    <w:name w:val="AA8D79A60972445580F5AA21680B5A25"/>
    <w:rsid w:val="00484D4D"/>
  </w:style>
  <w:style w:type="paragraph" w:customStyle="1" w:styleId="0AE712F8736A4C0F8FB79BE3B612267B">
    <w:name w:val="0AE712F8736A4C0F8FB79BE3B612267B"/>
    <w:rsid w:val="00484D4D"/>
  </w:style>
  <w:style w:type="paragraph" w:customStyle="1" w:styleId="DF68A7DD6EBC4506BE8F8F74549BCAFD">
    <w:name w:val="DF68A7DD6EBC4506BE8F8F74549BCAFD"/>
    <w:rsid w:val="00484D4D"/>
  </w:style>
  <w:style w:type="paragraph" w:customStyle="1" w:styleId="77E0DEDFDE7A4C7BA111AB4636AB02BA">
    <w:name w:val="77E0DEDFDE7A4C7BA111AB4636AB02BA"/>
    <w:rsid w:val="00484D4D"/>
  </w:style>
  <w:style w:type="paragraph" w:customStyle="1" w:styleId="C49448A8E51E43569C5580D8EBBA092A">
    <w:name w:val="C49448A8E51E43569C5580D8EBBA092A"/>
    <w:rsid w:val="00484D4D"/>
  </w:style>
  <w:style w:type="paragraph" w:customStyle="1" w:styleId="7C4127D578C64A998E60C4890DE8C9BB">
    <w:name w:val="7C4127D578C64A998E60C4890DE8C9BB"/>
    <w:rsid w:val="00484D4D"/>
  </w:style>
  <w:style w:type="paragraph" w:customStyle="1" w:styleId="8F71AAFC22564C53A55497F9823D7C5E">
    <w:name w:val="8F71AAFC22564C53A55497F9823D7C5E"/>
    <w:rsid w:val="00484D4D"/>
  </w:style>
  <w:style w:type="paragraph" w:customStyle="1" w:styleId="098886614AB24B519204498A91B98D75">
    <w:name w:val="098886614AB24B519204498A91B98D75"/>
    <w:rsid w:val="00484D4D"/>
  </w:style>
  <w:style w:type="paragraph" w:customStyle="1" w:styleId="0A0BC483DC3A4A239EEFBF110EE91EC5">
    <w:name w:val="0A0BC483DC3A4A239EEFBF110EE91EC5"/>
    <w:rsid w:val="00484D4D"/>
  </w:style>
  <w:style w:type="paragraph" w:customStyle="1" w:styleId="C6A68B081DF6424594674F007CD2473C">
    <w:name w:val="C6A68B081DF6424594674F007CD2473C"/>
    <w:rsid w:val="00484D4D"/>
  </w:style>
  <w:style w:type="paragraph" w:customStyle="1" w:styleId="9C7F57E3DD1C4C85A5F6D4F225EF7FB2">
    <w:name w:val="9C7F57E3DD1C4C85A5F6D4F225EF7FB2"/>
    <w:rsid w:val="00484D4D"/>
  </w:style>
  <w:style w:type="paragraph" w:customStyle="1" w:styleId="BD8EB938FC70480FA14522505C1FC044">
    <w:name w:val="BD8EB938FC70480FA14522505C1FC044"/>
    <w:rsid w:val="00484D4D"/>
  </w:style>
  <w:style w:type="paragraph" w:customStyle="1" w:styleId="A083FED28DF34E81A325E8A7640763B0">
    <w:name w:val="A083FED28DF34E81A325E8A7640763B0"/>
    <w:rsid w:val="00484D4D"/>
  </w:style>
  <w:style w:type="paragraph" w:customStyle="1" w:styleId="3CF4EABD70C14B01B568BE7FB857A1CD">
    <w:name w:val="3CF4EABD70C14B01B568BE7FB857A1CD"/>
    <w:rsid w:val="00484D4D"/>
  </w:style>
  <w:style w:type="paragraph" w:customStyle="1" w:styleId="121B5A2B2B7D4A54A033660FF32A16D5">
    <w:name w:val="121B5A2B2B7D4A54A033660FF32A16D5"/>
    <w:rsid w:val="00484D4D"/>
  </w:style>
  <w:style w:type="paragraph" w:customStyle="1" w:styleId="73C1DCF9A97E4B6C8718DD1BC4751015">
    <w:name w:val="73C1DCF9A97E4B6C8718DD1BC4751015"/>
    <w:rsid w:val="00484D4D"/>
  </w:style>
  <w:style w:type="paragraph" w:customStyle="1" w:styleId="356DA13452774760AD5FBAE70CED35B2">
    <w:name w:val="356DA13452774760AD5FBAE70CED35B2"/>
    <w:rsid w:val="00484D4D"/>
  </w:style>
  <w:style w:type="paragraph" w:customStyle="1" w:styleId="43CBB4F6920F46CC987590E76AE251E0">
    <w:name w:val="43CBB4F6920F46CC987590E76AE251E0"/>
    <w:rsid w:val="00484D4D"/>
  </w:style>
  <w:style w:type="paragraph" w:customStyle="1" w:styleId="A4CB7D489CA749A082D3EEB32B4C4551">
    <w:name w:val="A4CB7D489CA749A082D3EEB32B4C4551"/>
    <w:rsid w:val="00484D4D"/>
  </w:style>
  <w:style w:type="paragraph" w:customStyle="1" w:styleId="B9490684DE914919ABA843CDB8139940">
    <w:name w:val="B9490684DE914919ABA843CDB8139940"/>
    <w:rsid w:val="00484D4D"/>
  </w:style>
  <w:style w:type="paragraph" w:customStyle="1" w:styleId="1E24D7F7B33445399BFB729CFA20655E">
    <w:name w:val="1E24D7F7B33445399BFB729CFA20655E"/>
    <w:rsid w:val="00484D4D"/>
  </w:style>
  <w:style w:type="paragraph" w:customStyle="1" w:styleId="0AF6F17B732F43229DBDE6E2C79B970C">
    <w:name w:val="0AF6F17B732F43229DBDE6E2C79B970C"/>
    <w:rsid w:val="00484D4D"/>
  </w:style>
  <w:style w:type="paragraph" w:customStyle="1" w:styleId="A4D8B47FC0D04FE6A662AF3F0134C182">
    <w:name w:val="A4D8B47FC0D04FE6A662AF3F0134C182"/>
    <w:rsid w:val="00484D4D"/>
  </w:style>
  <w:style w:type="paragraph" w:customStyle="1" w:styleId="0114986FAD164977B78DE4B3808B1F59">
    <w:name w:val="0114986FAD164977B78DE4B3808B1F59"/>
    <w:rsid w:val="00484D4D"/>
  </w:style>
  <w:style w:type="paragraph" w:customStyle="1" w:styleId="3E9D78AE94854092B7512D954F09BC44">
    <w:name w:val="3E9D78AE94854092B7512D954F09BC44"/>
    <w:rsid w:val="00484D4D"/>
  </w:style>
  <w:style w:type="paragraph" w:customStyle="1" w:styleId="789F47052D554D8C87B0EBB07385AAFB">
    <w:name w:val="789F47052D554D8C87B0EBB07385AAFB"/>
    <w:rsid w:val="00484D4D"/>
  </w:style>
  <w:style w:type="paragraph" w:customStyle="1" w:styleId="230CFDCC5A62415596E636063D93F63B">
    <w:name w:val="230CFDCC5A62415596E636063D93F63B"/>
    <w:rsid w:val="00484D4D"/>
  </w:style>
  <w:style w:type="paragraph" w:customStyle="1" w:styleId="DD9EEACA104246B6A64B5F86131BA2C3">
    <w:name w:val="DD9EEACA104246B6A64B5F86131BA2C3"/>
    <w:rsid w:val="00484D4D"/>
  </w:style>
  <w:style w:type="paragraph" w:customStyle="1" w:styleId="A0AFE88E6ACA4394997F3B819D47613C">
    <w:name w:val="A0AFE88E6ACA4394997F3B819D47613C"/>
    <w:rsid w:val="00484D4D"/>
  </w:style>
  <w:style w:type="paragraph" w:customStyle="1" w:styleId="C2787061CA734C9288CB2EFC4D6D944D">
    <w:name w:val="C2787061CA734C9288CB2EFC4D6D944D"/>
    <w:rsid w:val="00484D4D"/>
  </w:style>
  <w:style w:type="paragraph" w:customStyle="1" w:styleId="7AD5E76438AD4C71885CC00C94F6A495">
    <w:name w:val="7AD5E76438AD4C71885CC00C94F6A495"/>
    <w:rsid w:val="00484D4D"/>
  </w:style>
  <w:style w:type="paragraph" w:customStyle="1" w:styleId="94CD21E5959D447DB937D60E6EDEDEC8">
    <w:name w:val="94CD21E5959D447DB937D60E6EDEDEC8"/>
    <w:rsid w:val="00484D4D"/>
  </w:style>
  <w:style w:type="paragraph" w:customStyle="1" w:styleId="8AEB720D7BAF43F09A2E0278668F0A78">
    <w:name w:val="8AEB720D7BAF43F09A2E0278668F0A78"/>
    <w:rsid w:val="00484D4D"/>
  </w:style>
  <w:style w:type="paragraph" w:customStyle="1" w:styleId="65D5432CB841489F82D68AF4F9C0EDC4">
    <w:name w:val="65D5432CB841489F82D68AF4F9C0EDC4"/>
    <w:rsid w:val="00484D4D"/>
  </w:style>
  <w:style w:type="paragraph" w:customStyle="1" w:styleId="27671C21EA114D5892F1D697AF34015F">
    <w:name w:val="27671C21EA114D5892F1D697AF34015F"/>
    <w:rsid w:val="00484D4D"/>
  </w:style>
  <w:style w:type="paragraph" w:customStyle="1" w:styleId="D37B65442DD7455BA038E1AD1539A92B">
    <w:name w:val="D37B65442DD7455BA038E1AD1539A92B"/>
    <w:rsid w:val="00484D4D"/>
  </w:style>
  <w:style w:type="paragraph" w:customStyle="1" w:styleId="2C5CCCBB32434ECCA356F48A1097C0FC">
    <w:name w:val="2C5CCCBB32434ECCA356F48A1097C0FC"/>
    <w:rsid w:val="00484D4D"/>
  </w:style>
  <w:style w:type="paragraph" w:customStyle="1" w:styleId="EDF09F802FBE4989898732D203174C10">
    <w:name w:val="EDF09F802FBE4989898732D203174C10"/>
    <w:rsid w:val="00484D4D"/>
  </w:style>
  <w:style w:type="paragraph" w:customStyle="1" w:styleId="4B4BB08ABC0B497EB5F984A45AC18442">
    <w:name w:val="4B4BB08ABC0B497EB5F984A45AC18442"/>
    <w:rsid w:val="00484D4D"/>
  </w:style>
  <w:style w:type="paragraph" w:customStyle="1" w:styleId="6FF70E53861643EEA31E0B8335FFF97E">
    <w:name w:val="6FF70E53861643EEA31E0B8335FFF97E"/>
    <w:rsid w:val="00484D4D"/>
  </w:style>
  <w:style w:type="paragraph" w:customStyle="1" w:styleId="136857D591164F2F9180678D37573362">
    <w:name w:val="136857D591164F2F9180678D37573362"/>
    <w:rsid w:val="00484D4D"/>
  </w:style>
  <w:style w:type="paragraph" w:customStyle="1" w:styleId="0F0B0FC5794F469C85F44EA881599809">
    <w:name w:val="0F0B0FC5794F469C85F44EA881599809"/>
    <w:rsid w:val="00484D4D"/>
  </w:style>
  <w:style w:type="paragraph" w:customStyle="1" w:styleId="1090CA2315D94BB5AE8955F26EE6CEEA">
    <w:name w:val="1090CA2315D94BB5AE8955F26EE6CEEA"/>
    <w:rsid w:val="00484D4D"/>
  </w:style>
  <w:style w:type="paragraph" w:customStyle="1" w:styleId="B98091645EE947019C448FF5CD235971">
    <w:name w:val="B98091645EE947019C448FF5CD235971"/>
    <w:rsid w:val="00484D4D"/>
  </w:style>
  <w:style w:type="paragraph" w:customStyle="1" w:styleId="FF5597F49D4C497E9170CF3D3DC2FD87">
    <w:name w:val="FF5597F49D4C497E9170CF3D3DC2FD87"/>
    <w:rsid w:val="00484D4D"/>
  </w:style>
  <w:style w:type="paragraph" w:customStyle="1" w:styleId="FA39394C38F04965A5324A44548B67F3">
    <w:name w:val="FA39394C38F04965A5324A44548B67F3"/>
    <w:rsid w:val="00484D4D"/>
  </w:style>
  <w:style w:type="paragraph" w:customStyle="1" w:styleId="B4DACC3118A5468C8F0D4B93CC3507E5">
    <w:name w:val="B4DACC3118A5468C8F0D4B93CC3507E5"/>
    <w:rsid w:val="00484D4D"/>
  </w:style>
  <w:style w:type="paragraph" w:customStyle="1" w:styleId="CAFF02B6A99B4AE39299E1FB62C413B2">
    <w:name w:val="CAFF02B6A99B4AE39299E1FB62C413B2"/>
    <w:rsid w:val="00484D4D"/>
  </w:style>
  <w:style w:type="paragraph" w:customStyle="1" w:styleId="E5360E4EAE624BF68D27F6435B2E5AA9">
    <w:name w:val="E5360E4EAE624BF68D27F6435B2E5AA9"/>
    <w:rsid w:val="00484D4D"/>
  </w:style>
  <w:style w:type="paragraph" w:customStyle="1" w:styleId="D3F5546C13D442589D3EFF0AAA9DA632">
    <w:name w:val="D3F5546C13D442589D3EFF0AAA9DA632"/>
    <w:rsid w:val="00484D4D"/>
  </w:style>
  <w:style w:type="paragraph" w:customStyle="1" w:styleId="C3A2D42C75874F51A152F52C4F7FDC35">
    <w:name w:val="C3A2D42C75874F51A152F52C4F7FDC35"/>
    <w:rsid w:val="00484D4D"/>
  </w:style>
  <w:style w:type="paragraph" w:customStyle="1" w:styleId="265EDBF68CBC40D79D2C7B8494DEC3E0">
    <w:name w:val="265EDBF68CBC40D79D2C7B8494DEC3E0"/>
    <w:rsid w:val="00484D4D"/>
  </w:style>
  <w:style w:type="paragraph" w:customStyle="1" w:styleId="6F31472440E94699B0E42F52D643E954">
    <w:name w:val="6F31472440E94699B0E42F52D643E954"/>
    <w:rsid w:val="00484D4D"/>
  </w:style>
  <w:style w:type="paragraph" w:customStyle="1" w:styleId="945AAC34504549E38D67566FDBEECB07">
    <w:name w:val="945AAC34504549E38D67566FDBEECB07"/>
    <w:rsid w:val="00484D4D"/>
  </w:style>
  <w:style w:type="paragraph" w:customStyle="1" w:styleId="756C8BD8E5AB4D819B52DD97C6C76D3E">
    <w:name w:val="756C8BD8E5AB4D819B52DD97C6C76D3E"/>
    <w:rsid w:val="00484D4D"/>
  </w:style>
  <w:style w:type="paragraph" w:customStyle="1" w:styleId="E0646F1AA1E144D584519C4F4AC07EDD">
    <w:name w:val="E0646F1AA1E144D584519C4F4AC07EDD"/>
    <w:rsid w:val="00484D4D"/>
  </w:style>
  <w:style w:type="paragraph" w:customStyle="1" w:styleId="56016958795C41D19C4A4134B41A2311">
    <w:name w:val="56016958795C41D19C4A4134B41A2311"/>
    <w:rsid w:val="00484D4D"/>
  </w:style>
  <w:style w:type="paragraph" w:customStyle="1" w:styleId="2D98EF374621453B84450EDE8BD39CE0">
    <w:name w:val="2D98EF374621453B84450EDE8BD39CE0"/>
    <w:rsid w:val="00484D4D"/>
  </w:style>
  <w:style w:type="paragraph" w:customStyle="1" w:styleId="54B97536BF3E4705BA9B823F8E149A1E">
    <w:name w:val="54B97536BF3E4705BA9B823F8E149A1E"/>
    <w:rsid w:val="00484D4D"/>
  </w:style>
  <w:style w:type="paragraph" w:customStyle="1" w:styleId="8A19BFFC31754A238672B044D6109582">
    <w:name w:val="8A19BFFC31754A238672B044D6109582"/>
    <w:rsid w:val="00484D4D"/>
  </w:style>
  <w:style w:type="paragraph" w:customStyle="1" w:styleId="4D6A4CE91CA84EDEABB2CA4251BD509C">
    <w:name w:val="4D6A4CE91CA84EDEABB2CA4251BD509C"/>
    <w:rsid w:val="00484D4D"/>
  </w:style>
  <w:style w:type="paragraph" w:customStyle="1" w:styleId="E31DAA789CA34C32A5F2D56A3C104C10">
    <w:name w:val="E31DAA789CA34C32A5F2D56A3C104C10"/>
    <w:rsid w:val="00484D4D"/>
  </w:style>
  <w:style w:type="paragraph" w:customStyle="1" w:styleId="91D5FC9EA9DB4E049715B580B87BC493">
    <w:name w:val="91D5FC9EA9DB4E049715B580B87BC493"/>
    <w:rsid w:val="00484D4D"/>
  </w:style>
  <w:style w:type="paragraph" w:customStyle="1" w:styleId="DB345ECBC1A8458592E179F6B24857F0">
    <w:name w:val="DB345ECBC1A8458592E179F6B24857F0"/>
    <w:rsid w:val="00484D4D"/>
  </w:style>
  <w:style w:type="paragraph" w:customStyle="1" w:styleId="F6190CCF83AD42A89C79C28C54EE2B64">
    <w:name w:val="F6190CCF83AD42A89C79C28C54EE2B64"/>
    <w:rsid w:val="00484D4D"/>
  </w:style>
  <w:style w:type="paragraph" w:customStyle="1" w:styleId="E362E54D7D594414884719DABC943B0E">
    <w:name w:val="E362E54D7D594414884719DABC943B0E"/>
    <w:rsid w:val="00484D4D"/>
  </w:style>
  <w:style w:type="paragraph" w:customStyle="1" w:styleId="98147B98263243258E2D04D9B0E3175E">
    <w:name w:val="98147B98263243258E2D04D9B0E3175E"/>
    <w:rsid w:val="00484D4D"/>
  </w:style>
  <w:style w:type="paragraph" w:customStyle="1" w:styleId="FB19EA4867644A498B11F121C69C83CE">
    <w:name w:val="FB19EA4867644A498B11F121C69C83CE"/>
    <w:rsid w:val="00484D4D"/>
  </w:style>
  <w:style w:type="paragraph" w:customStyle="1" w:styleId="F2ACEB9871B245D7ADC6B33F488ABEBD">
    <w:name w:val="F2ACEB9871B245D7ADC6B33F488ABEBD"/>
    <w:rsid w:val="00484D4D"/>
  </w:style>
  <w:style w:type="paragraph" w:customStyle="1" w:styleId="CF064252B99B4695A903106A0EC6DAA5">
    <w:name w:val="CF064252B99B4695A903106A0EC6DAA5"/>
    <w:rsid w:val="00484D4D"/>
  </w:style>
  <w:style w:type="paragraph" w:customStyle="1" w:styleId="927E935220F84AB0ADFD66BF6E81914E">
    <w:name w:val="927E935220F84AB0ADFD66BF6E81914E"/>
    <w:rsid w:val="00484D4D"/>
  </w:style>
  <w:style w:type="paragraph" w:customStyle="1" w:styleId="F5E45F332C0446A49B03B392C74BD6CE">
    <w:name w:val="F5E45F332C0446A49B03B392C74BD6CE"/>
    <w:rsid w:val="00484D4D"/>
  </w:style>
  <w:style w:type="paragraph" w:customStyle="1" w:styleId="9342D96ACB644C4DAACD639924E39127">
    <w:name w:val="9342D96ACB644C4DAACD639924E39127"/>
    <w:rsid w:val="00484D4D"/>
  </w:style>
  <w:style w:type="paragraph" w:customStyle="1" w:styleId="47198A2F13244692B6AB0F67C9C63969">
    <w:name w:val="47198A2F13244692B6AB0F67C9C63969"/>
    <w:rsid w:val="00484D4D"/>
  </w:style>
  <w:style w:type="paragraph" w:customStyle="1" w:styleId="5A490605EF754782B49459A599179281">
    <w:name w:val="5A490605EF754782B49459A599179281"/>
    <w:rsid w:val="00484D4D"/>
  </w:style>
  <w:style w:type="paragraph" w:customStyle="1" w:styleId="2E4D8A34D75747AF8EDB6BE30788BA5C">
    <w:name w:val="2E4D8A34D75747AF8EDB6BE30788BA5C"/>
    <w:rsid w:val="00484D4D"/>
  </w:style>
  <w:style w:type="paragraph" w:customStyle="1" w:styleId="2BFCBB165C494DA6AEE01ECFB6130ADA">
    <w:name w:val="2BFCBB165C494DA6AEE01ECFB6130ADA"/>
    <w:rsid w:val="00484D4D"/>
  </w:style>
  <w:style w:type="paragraph" w:customStyle="1" w:styleId="08B121CBA4E748758490128492922252">
    <w:name w:val="08B121CBA4E748758490128492922252"/>
    <w:rsid w:val="00484D4D"/>
  </w:style>
  <w:style w:type="paragraph" w:customStyle="1" w:styleId="23ADD370D59E493290FC62163FEA94BF">
    <w:name w:val="23ADD370D59E493290FC62163FEA94BF"/>
    <w:rsid w:val="00484D4D"/>
  </w:style>
  <w:style w:type="paragraph" w:customStyle="1" w:styleId="531B39F545D847CA8C724DDF68597EF1">
    <w:name w:val="531B39F545D847CA8C724DDF68597EF1"/>
    <w:rsid w:val="00484D4D"/>
  </w:style>
  <w:style w:type="paragraph" w:customStyle="1" w:styleId="A68958C1FC824CFE83A6FEE876E93937">
    <w:name w:val="A68958C1FC824CFE83A6FEE876E93937"/>
    <w:rsid w:val="00484D4D"/>
  </w:style>
  <w:style w:type="paragraph" w:customStyle="1" w:styleId="2B876D75B9F34E51A2DE3AC09635EDEA">
    <w:name w:val="2B876D75B9F34E51A2DE3AC09635EDEA"/>
    <w:rsid w:val="00484D4D"/>
  </w:style>
  <w:style w:type="paragraph" w:customStyle="1" w:styleId="083D419628C74E68B3B9D8C6B08A1E8F">
    <w:name w:val="083D419628C74E68B3B9D8C6B08A1E8F"/>
    <w:rsid w:val="00484D4D"/>
  </w:style>
  <w:style w:type="paragraph" w:customStyle="1" w:styleId="DBCC3F4B12544E0CBAA0A9FCE70883FD">
    <w:name w:val="DBCC3F4B12544E0CBAA0A9FCE70883FD"/>
    <w:rsid w:val="00484D4D"/>
  </w:style>
  <w:style w:type="paragraph" w:customStyle="1" w:styleId="BDA6AD1EBE0F4DAEAFC3A4B6BDCD34B2">
    <w:name w:val="BDA6AD1EBE0F4DAEAFC3A4B6BDCD34B2"/>
    <w:rsid w:val="00484D4D"/>
  </w:style>
  <w:style w:type="paragraph" w:customStyle="1" w:styleId="8E696C68F84145BBB6BD3F06B2844A31">
    <w:name w:val="8E696C68F84145BBB6BD3F06B2844A31"/>
    <w:rsid w:val="00484D4D"/>
  </w:style>
  <w:style w:type="paragraph" w:customStyle="1" w:styleId="A3CF06697BD9419C88C3E96C727D2A2C">
    <w:name w:val="A3CF06697BD9419C88C3E96C727D2A2C"/>
    <w:rsid w:val="00484D4D"/>
  </w:style>
  <w:style w:type="paragraph" w:customStyle="1" w:styleId="D4D1ECAFAA0341B693C2F4CCE02A7DA2">
    <w:name w:val="D4D1ECAFAA0341B693C2F4CCE02A7DA2"/>
    <w:rsid w:val="00484D4D"/>
  </w:style>
  <w:style w:type="paragraph" w:customStyle="1" w:styleId="F405E8698B8E4934B11F2E82BE70C50B">
    <w:name w:val="F405E8698B8E4934B11F2E82BE70C50B"/>
    <w:rsid w:val="00484D4D"/>
  </w:style>
  <w:style w:type="paragraph" w:customStyle="1" w:styleId="95330F1E92F6431587F89E83D8B636BC">
    <w:name w:val="95330F1E92F6431587F89E83D8B636BC"/>
    <w:rsid w:val="00484D4D"/>
  </w:style>
  <w:style w:type="paragraph" w:customStyle="1" w:styleId="5BBAB9BCB37D4748968A482EDDB8C7C0">
    <w:name w:val="5BBAB9BCB37D4748968A482EDDB8C7C0"/>
    <w:rsid w:val="00484D4D"/>
  </w:style>
  <w:style w:type="paragraph" w:customStyle="1" w:styleId="9D51DA026E1842A79D7629511B04B2C0">
    <w:name w:val="9D51DA026E1842A79D7629511B04B2C0"/>
    <w:rsid w:val="00484D4D"/>
  </w:style>
  <w:style w:type="paragraph" w:customStyle="1" w:styleId="0CA65A72C03746998282510663E2C13D">
    <w:name w:val="0CA65A72C03746998282510663E2C13D"/>
    <w:rsid w:val="00484D4D"/>
  </w:style>
  <w:style w:type="paragraph" w:customStyle="1" w:styleId="76A690C5DA2344098105DFD6BC298494">
    <w:name w:val="76A690C5DA2344098105DFD6BC298494"/>
    <w:rsid w:val="00484D4D"/>
  </w:style>
  <w:style w:type="paragraph" w:customStyle="1" w:styleId="075BA0DB5D24452CA72DD281B9B0D4E4">
    <w:name w:val="075BA0DB5D24452CA72DD281B9B0D4E4"/>
    <w:rsid w:val="00484D4D"/>
  </w:style>
  <w:style w:type="paragraph" w:customStyle="1" w:styleId="71F2E2195FBF422FA470661E217954DD">
    <w:name w:val="71F2E2195FBF422FA470661E217954DD"/>
    <w:rsid w:val="00484D4D"/>
  </w:style>
  <w:style w:type="paragraph" w:customStyle="1" w:styleId="53854B3741A14977A68C168DD30C49D9">
    <w:name w:val="53854B3741A14977A68C168DD30C49D9"/>
    <w:rsid w:val="00484D4D"/>
  </w:style>
  <w:style w:type="paragraph" w:customStyle="1" w:styleId="37647B5768064B569E3E9DF67A026E51">
    <w:name w:val="37647B5768064B569E3E9DF67A026E51"/>
    <w:rsid w:val="00484D4D"/>
  </w:style>
  <w:style w:type="paragraph" w:customStyle="1" w:styleId="CB04D0946F5347E288388BD363DB2FB9">
    <w:name w:val="CB04D0946F5347E288388BD363DB2FB9"/>
    <w:rsid w:val="00484D4D"/>
  </w:style>
  <w:style w:type="paragraph" w:customStyle="1" w:styleId="A7F68F362C7744EAA6872B4DC2D4477B">
    <w:name w:val="A7F68F362C7744EAA6872B4DC2D4477B"/>
    <w:rsid w:val="00484D4D"/>
  </w:style>
  <w:style w:type="paragraph" w:customStyle="1" w:styleId="35B9DB9212B74369BA475748006C86F9">
    <w:name w:val="35B9DB9212B74369BA475748006C86F9"/>
    <w:rsid w:val="00484D4D"/>
  </w:style>
  <w:style w:type="paragraph" w:customStyle="1" w:styleId="3D66B3F97ED64B3398D3DC96D52F3B64">
    <w:name w:val="3D66B3F97ED64B3398D3DC96D52F3B64"/>
    <w:rsid w:val="00484D4D"/>
  </w:style>
  <w:style w:type="paragraph" w:customStyle="1" w:styleId="62549F4E85C24E8F9D4C677EAB51A8DB">
    <w:name w:val="62549F4E85C24E8F9D4C677EAB51A8DB"/>
    <w:rsid w:val="00484D4D"/>
  </w:style>
  <w:style w:type="paragraph" w:customStyle="1" w:styleId="E882FB98449443E89D56E399AA4E8455">
    <w:name w:val="E882FB98449443E89D56E399AA4E8455"/>
    <w:rsid w:val="00484D4D"/>
  </w:style>
  <w:style w:type="paragraph" w:customStyle="1" w:styleId="B595010639344B649FC1CFE7074C6076">
    <w:name w:val="B595010639344B649FC1CFE7074C6076"/>
    <w:rsid w:val="00484D4D"/>
  </w:style>
  <w:style w:type="paragraph" w:customStyle="1" w:styleId="E626EDBA82594E9FBB611E2D2795D2BB">
    <w:name w:val="E626EDBA82594E9FBB611E2D2795D2BB"/>
    <w:rsid w:val="00484D4D"/>
  </w:style>
  <w:style w:type="paragraph" w:customStyle="1" w:styleId="1C5156DBCCE14FE496AF3F1AB194566B">
    <w:name w:val="1C5156DBCCE14FE496AF3F1AB194566B"/>
    <w:rsid w:val="00484D4D"/>
  </w:style>
  <w:style w:type="paragraph" w:customStyle="1" w:styleId="EDD81688281145FA94A2743A8D9B9E0F">
    <w:name w:val="EDD81688281145FA94A2743A8D9B9E0F"/>
    <w:rsid w:val="00484D4D"/>
  </w:style>
  <w:style w:type="paragraph" w:customStyle="1" w:styleId="50A69075F0F54EBFAA10683B0DA95557">
    <w:name w:val="50A69075F0F54EBFAA10683B0DA95557"/>
    <w:rsid w:val="00484D4D"/>
  </w:style>
  <w:style w:type="paragraph" w:customStyle="1" w:styleId="820D03278C44499A964F27BD75CEFABF">
    <w:name w:val="820D03278C44499A964F27BD75CEFABF"/>
    <w:rsid w:val="00484D4D"/>
  </w:style>
  <w:style w:type="paragraph" w:customStyle="1" w:styleId="C0908CBF209A4DFCBC6E886814838047">
    <w:name w:val="C0908CBF209A4DFCBC6E886814838047"/>
    <w:rsid w:val="00484D4D"/>
  </w:style>
  <w:style w:type="paragraph" w:customStyle="1" w:styleId="6978710FC65D43CDA82744E44F83DA9F">
    <w:name w:val="6978710FC65D43CDA82744E44F83DA9F"/>
    <w:rsid w:val="00484D4D"/>
  </w:style>
  <w:style w:type="paragraph" w:customStyle="1" w:styleId="154FFD11A0A143EABC67516E9C927FAF">
    <w:name w:val="154FFD11A0A143EABC67516E9C927FAF"/>
    <w:rsid w:val="00484D4D"/>
  </w:style>
  <w:style w:type="paragraph" w:customStyle="1" w:styleId="78A9AE233D104745BD784DF623F667DF">
    <w:name w:val="78A9AE233D104745BD784DF623F667DF"/>
    <w:rsid w:val="00484D4D"/>
  </w:style>
  <w:style w:type="paragraph" w:customStyle="1" w:styleId="952C667AAA8F4763976B8C8B1BCC18F0">
    <w:name w:val="952C667AAA8F4763976B8C8B1BCC18F0"/>
    <w:rsid w:val="00484D4D"/>
  </w:style>
  <w:style w:type="paragraph" w:customStyle="1" w:styleId="013B9F34049F4D0A8F3ACEC8F445C266">
    <w:name w:val="013B9F34049F4D0A8F3ACEC8F445C266"/>
    <w:rsid w:val="00484D4D"/>
  </w:style>
  <w:style w:type="paragraph" w:customStyle="1" w:styleId="451A834E44374F33A32BC70C426AF076">
    <w:name w:val="451A834E44374F33A32BC70C426AF076"/>
    <w:rsid w:val="00484D4D"/>
  </w:style>
  <w:style w:type="paragraph" w:customStyle="1" w:styleId="B13A8315B0614A30A71BE9E200078680">
    <w:name w:val="B13A8315B0614A30A71BE9E200078680"/>
    <w:rsid w:val="00484D4D"/>
  </w:style>
  <w:style w:type="paragraph" w:customStyle="1" w:styleId="B714EBC893B74F12B933551838D57A41">
    <w:name w:val="B714EBC893B74F12B933551838D57A41"/>
    <w:rsid w:val="00484D4D"/>
  </w:style>
  <w:style w:type="paragraph" w:customStyle="1" w:styleId="D7F8302D103E4FAC8DFC947483653F8F">
    <w:name w:val="D7F8302D103E4FAC8DFC947483653F8F"/>
    <w:rsid w:val="00484D4D"/>
  </w:style>
  <w:style w:type="paragraph" w:customStyle="1" w:styleId="3769B8D691984CB0B15E972208BF914C">
    <w:name w:val="3769B8D691984CB0B15E972208BF914C"/>
    <w:rsid w:val="00484D4D"/>
  </w:style>
  <w:style w:type="paragraph" w:customStyle="1" w:styleId="F240ACC09CE64BF2B34F757BEA1BA34D">
    <w:name w:val="F240ACC09CE64BF2B34F757BEA1BA34D"/>
    <w:rsid w:val="00484D4D"/>
  </w:style>
  <w:style w:type="paragraph" w:customStyle="1" w:styleId="BD67FEF3D71D4267B9FD658FCD338FB9">
    <w:name w:val="BD67FEF3D71D4267B9FD658FCD338FB9"/>
    <w:rsid w:val="00484D4D"/>
  </w:style>
  <w:style w:type="paragraph" w:customStyle="1" w:styleId="FDF2B67FD3D04F7BAEFD64CA6CF4BAA4">
    <w:name w:val="FDF2B67FD3D04F7BAEFD64CA6CF4BAA4"/>
    <w:rsid w:val="00484D4D"/>
  </w:style>
  <w:style w:type="paragraph" w:customStyle="1" w:styleId="7691EEF1FCF742A2AA45062C334BF247">
    <w:name w:val="7691EEF1FCF742A2AA45062C334BF247"/>
    <w:rsid w:val="00484D4D"/>
  </w:style>
  <w:style w:type="paragraph" w:customStyle="1" w:styleId="1B7A3D2567D446489D2405FEF846C076">
    <w:name w:val="1B7A3D2567D446489D2405FEF846C076"/>
    <w:rsid w:val="00484D4D"/>
  </w:style>
  <w:style w:type="paragraph" w:customStyle="1" w:styleId="0445EF689268403CB478A6E31ECA14FB">
    <w:name w:val="0445EF689268403CB478A6E31ECA14FB"/>
    <w:rsid w:val="00484D4D"/>
  </w:style>
  <w:style w:type="paragraph" w:customStyle="1" w:styleId="CE3EDADFFEF3469A845F69D296AFA7C7">
    <w:name w:val="CE3EDADFFEF3469A845F69D296AFA7C7"/>
    <w:rsid w:val="00484D4D"/>
  </w:style>
  <w:style w:type="paragraph" w:customStyle="1" w:styleId="E0B44D0C19FE4C108210BE125E33297C">
    <w:name w:val="E0B44D0C19FE4C108210BE125E33297C"/>
    <w:rsid w:val="00484D4D"/>
  </w:style>
  <w:style w:type="paragraph" w:customStyle="1" w:styleId="0260DF25D9B1417EBCC119FCC0B3A754">
    <w:name w:val="0260DF25D9B1417EBCC119FCC0B3A754"/>
    <w:rsid w:val="00484D4D"/>
  </w:style>
  <w:style w:type="paragraph" w:customStyle="1" w:styleId="8F7A90E952D7400E97CD0B77959A6B67">
    <w:name w:val="8F7A90E952D7400E97CD0B77959A6B67"/>
    <w:rsid w:val="00484D4D"/>
  </w:style>
  <w:style w:type="paragraph" w:customStyle="1" w:styleId="75A0F6B18D064297A8D984B09FBECA2F">
    <w:name w:val="75A0F6B18D064297A8D984B09FBECA2F"/>
    <w:rsid w:val="00484D4D"/>
  </w:style>
  <w:style w:type="paragraph" w:customStyle="1" w:styleId="C3BE080AEA3E4342AC27D86949EA2B10">
    <w:name w:val="C3BE080AEA3E4342AC27D86949EA2B10"/>
    <w:rsid w:val="00484D4D"/>
  </w:style>
  <w:style w:type="paragraph" w:customStyle="1" w:styleId="2E93DBDDD68C4EC689A4C54589295DEE">
    <w:name w:val="2E93DBDDD68C4EC689A4C54589295DEE"/>
    <w:rsid w:val="00484D4D"/>
  </w:style>
  <w:style w:type="paragraph" w:customStyle="1" w:styleId="AE5DB656E76E49639B6E4F463DC81CD4">
    <w:name w:val="AE5DB656E76E49639B6E4F463DC81CD4"/>
    <w:rsid w:val="00484D4D"/>
  </w:style>
  <w:style w:type="paragraph" w:customStyle="1" w:styleId="393DF546C86E4B48AB979BD170D844B2">
    <w:name w:val="393DF546C86E4B48AB979BD170D844B2"/>
    <w:rsid w:val="00484D4D"/>
  </w:style>
  <w:style w:type="paragraph" w:customStyle="1" w:styleId="DBE0F5B8E9E94C45906C13C7C6CA66DA">
    <w:name w:val="DBE0F5B8E9E94C45906C13C7C6CA66DA"/>
    <w:rsid w:val="00484D4D"/>
  </w:style>
  <w:style w:type="paragraph" w:customStyle="1" w:styleId="86C556F805A5436689A992208895FBBE">
    <w:name w:val="86C556F805A5436689A992208895FBBE"/>
    <w:rsid w:val="00484D4D"/>
  </w:style>
  <w:style w:type="paragraph" w:customStyle="1" w:styleId="C20DCDE716A84E6BA8480A423A9ECBEE">
    <w:name w:val="C20DCDE716A84E6BA8480A423A9ECBEE"/>
    <w:rsid w:val="00484D4D"/>
  </w:style>
  <w:style w:type="paragraph" w:customStyle="1" w:styleId="9D470C5E3B734BB0A0A65A03D615BBA2">
    <w:name w:val="9D470C5E3B734BB0A0A65A03D615BBA2"/>
    <w:rsid w:val="00484D4D"/>
  </w:style>
  <w:style w:type="paragraph" w:customStyle="1" w:styleId="C76A05DD315E4CDFB17C1681B27ABD43">
    <w:name w:val="C76A05DD315E4CDFB17C1681B27ABD43"/>
    <w:rsid w:val="00484D4D"/>
  </w:style>
  <w:style w:type="paragraph" w:customStyle="1" w:styleId="02BA006523B44BD9911495FFC4C4B4C1">
    <w:name w:val="02BA006523B44BD9911495FFC4C4B4C1"/>
    <w:rsid w:val="00484D4D"/>
  </w:style>
  <w:style w:type="paragraph" w:customStyle="1" w:styleId="22AC7122729E4426B469624A4187DDF3">
    <w:name w:val="22AC7122729E4426B469624A4187DDF3"/>
    <w:rsid w:val="00484D4D"/>
  </w:style>
  <w:style w:type="paragraph" w:customStyle="1" w:styleId="C26857A87D444B66B719005A469AA233">
    <w:name w:val="C26857A87D444B66B719005A469AA233"/>
    <w:rsid w:val="00484D4D"/>
  </w:style>
  <w:style w:type="paragraph" w:customStyle="1" w:styleId="D9822FFFEBD84ECE8DC7AB323646DB08">
    <w:name w:val="D9822FFFEBD84ECE8DC7AB323646DB08"/>
    <w:rsid w:val="00484D4D"/>
  </w:style>
  <w:style w:type="paragraph" w:customStyle="1" w:styleId="C9ECE4CD75C64126A93F45159360E9D6">
    <w:name w:val="C9ECE4CD75C64126A93F45159360E9D6"/>
    <w:rsid w:val="00484D4D"/>
  </w:style>
  <w:style w:type="paragraph" w:customStyle="1" w:styleId="9E353C1C6C4B4468B5EB079FC61EA650">
    <w:name w:val="9E353C1C6C4B4468B5EB079FC61EA650"/>
    <w:rsid w:val="00484D4D"/>
  </w:style>
  <w:style w:type="paragraph" w:customStyle="1" w:styleId="C12C70C1A3CE4BECBC0349953525BBDA">
    <w:name w:val="C12C70C1A3CE4BECBC0349953525BBDA"/>
    <w:rsid w:val="00484D4D"/>
  </w:style>
  <w:style w:type="paragraph" w:customStyle="1" w:styleId="71AC81006B8F4A0898A9C2E6686ECC22">
    <w:name w:val="71AC81006B8F4A0898A9C2E6686ECC22"/>
    <w:rsid w:val="00484D4D"/>
  </w:style>
  <w:style w:type="paragraph" w:customStyle="1" w:styleId="AC8D57C7359949F2B10013FD9CF924E8">
    <w:name w:val="AC8D57C7359949F2B10013FD9CF924E8"/>
    <w:rsid w:val="00484D4D"/>
  </w:style>
  <w:style w:type="paragraph" w:customStyle="1" w:styleId="0BC96A73A00D41A7A1BA6BF71C32B70F">
    <w:name w:val="0BC96A73A00D41A7A1BA6BF71C32B70F"/>
    <w:rsid w:val="00484D4D"/>
  </w:style>
  <w:style w:type="paragraph" w:customStyle="1" w:styleId="B5229F327FE64FBB934D1BF2403F38F3">
    <w:name w:val="B5229F327FE64FBB934D1BF2403F38F3"/>
    <w:rsid w:val="00484D4D"/>
  </w:style>
  <w:style w:type="paragraph" w:customStyle="1" w:styleId="819180477AEF4B8E837201529E2C5BBC">
    <w:name w:val="819180477AEF4B8E837201529E2C5BBC"/>
    <w:rsid w:val="00484D4D"/>
  </w:style>
  <w:style w:type="paragraph" w:customStyle="1" w:styleId="DA557E8D6E4E4EC1AE51E69818E2C6D0">
    <w:name w:val="DA557E8D6E4E4EC1AE51E69818E2C6D0"/>
    <w:rsid w:val="00484D4D"/>
  </w:style>
  <w:style w:type="paragraph" w:customStyle="1" w:styleId="2B21A011728343B5901AA3A5247D85B5">
    <w:name w:val="2B21A011728343B5901AA3A5247D85B5"/>
    <w:rsid w:val="00484D4D"/>
  </w:style>
  <w:style w:type="paragraph" w:customStyle="1" w:styleId="A26E633EEF7442D5B87162C164396F15">
    <w:name w:val="A26E633EEF7442D5B87162C164396F15"/>
    <w:rsid w:val="00484D4D"/>
  </w:style>
  <w:style w:type="paragraph" w:customStyle="1" w:styleId="771F7F9645B941BD87761D154785C28E">
    <w:name w:val="771F7F9645B941BD87761D154785C28E"/>
    <w:rsid w:val="00484D4D"/>
  </w:style>
  <w:style w:type="paragraph" w:customStyle="1" w:styleId="D22602F7C0A54363887A79DC68058539">
    <w:name w:val="D22602F7C0A54363887A79DC68058539"/>
    <w:rsid w:val="00484D4D"/>
  </w:style>
  <w:style w:type="paragraph" w:customStyle="1" w:styleId="471079068FC04B7EA5FE7013AA67BF65">
    <w:name w:val="471079068FC04B7EA5FE7013AA67BF65"/>
    <w:rsid w:val="00484D4D"/>
  </w:style>
  <w:style w:type="paragraph" w:customStyle="1" w:styleId="ED104D56E5BD457DB1756F0693B0A84A">
    <w:name w:val="ED104D56E5BD457DB1756F0693B0A84A"/>
    <w:rsid w:val="00484D4D"/>
  </w:style>
  <w:style w:type="paragraph" w:customStyle="1" w:styleId="92E87AD31F0B4904AEBB5F308D637446">
    <w:name w:val="92E87AD31F0B4904AEBB5F308D637446"/>
    <w:rsid w:val="00484D4D"/>
  </w:style>
  <w:style w:type="paragraph" w:customStyle="1" w:styleId="EF724705154147A8AF270ED631521617">
    <w:name w:val="EF724705154147A8AF270ED631521617"/>
    <w:rsid w:val="00484D4D"/>
  </w:style>
  <w:style w:type="paragraph" w:customStyle="1" w:styleId="BB39358D0045490D8BF6E2B8DAD2EE3B">
    <w:name w:val="BB39358D0045490D8BF6E2B8DAD2EE3B"/>
    <w:rsid w:val="00484D4D"/>
  </w:style>
  <w:style w:type="paragraph" w:customStyle="1" w:styleId="E126FF563C4247D9AB316E499A214B18">
    <w:name w:val="E126FF563C4247D9AB316E499A214B18"/>
    <w:rsid w:val="00484D4D"/>
  </w:style>
  <w:style w:type="paragraph" w:customStyle="1" w:styleId="9B5AD03629994154A87D90E4A4BAD1F5">
    <w:name w:val="9B5AD03629994154A87D90E4A4BAD1F5"/>
    <w:rsid w:val="00484D4D"/>
  </w:style>
  <w:style w:type="paragraph" w:customStyle="1" w:styleId="23CA8D808F8E4389BCDB3B822E2EC095">
    <w:name w:val="23CA8D808F8E4389BCDB3B822E2EC095"/>
    <w:rsid w:val="00484D4D"/>
  </w:style>
  <w:style w:type="paragraph" w:customStyle="1" w:styleId="C495806917914BEBB24853ACDC92EF3F">
    <w:name w:val="C495806917914BEBB24853ACDC92EF3F"/>
    <w:rsid w:val="00484D4D"/>
  </w:style>
  <w:style w:type="paragraph" w:customStyle="1" w:styleId="16EC93B4FCA74814B685CB214B08A936">
    <w:name w:val="16EC93B4FCA74814B685CB214B08A936"/>
    <w:rsid w:val="00484D4D"/>
  </w:style>
  <w:style w:type="paragraph" w:customStyle="1" w:styleId="EEF9D916870942149069824C9DD9F935">
    <w:name w:val="EEF9D916870942149069824C9DD9F935"/>
    <w:rsid w:val="00484D4D"/>
  </w:style>
  <w:style w:type="paragraph" w:customStyle="1" w:styleId="FB47ACEFA6F74A0E8B2E394467300D1B">
    <w:name w:val="FB47ACEFA6F74A0E8B2E394467300D1B"/>
    <w:rsid w:val="00484D4D"/>
  </w:style>
  <w:style w:type="paragraph" w:customStyle="1" w:styleId="9FC89D25382E4267A68D558FCD4D754A">
    <w:name w:val="9FC89D25382E4267A68D558FCD4D754A"/>
    <w:rsid w:val="00484D4D"/>
  </w:style>
  <w:style w:type="paragraph" w:customStyle="1" w:styleId="FAB83FD18FF84E4B84CCE37B588D3128">
    <w:name w:val="FAB83FD18FF84E4B84CCE37B588D3128"/>
    <w:rsid w:val="00484D4D"/>
  </w:style>
  <w:style w:type="paragraph" w:customStyle="1" w:styleId="97F6B83BAB774118B1185C9F3E186D4E">
    <w:name w:val="97F6B83BAB774118B1185C9F3E186D4E"/>
    <w:rsid w:val="00484D4D"/>
  </w:style>
  <w:style w:type="paragraph" w:customStyle="1" w:styleId="5B72AB01A3D24C358043C87A0E3B742A">
    <w:name w:val="5B72AB01A3D24C358043C87A0E3B742A"/>
    <w:rsid w:val="00484D4D"/>
  </w:style>
  <w:style w:type="paragraph" w:customStyle="1" w:styleId="7B67A140CD2B49DB973875719EA5208D">
    <w:name w:val="7B67A140CD2B49DB973875719EA5208D"/>
    <w:rsid w:val="00484D4D"/>
  </w:style>
  <w:style w:type="paragraph" w:customStyle="1" w:styleId="55B4894A52394EA6BDC288227D632EDC">
    <w:name w:val="55B4894A52394EA6BDC288227D632EDC"/>
    <w:rsid w:val="00484D4D"/>
  </w:style>
  <w:style w:type="paragraph" w:customStyle="1" w:styleId="D84E27E6BDD64BF89E70F0684EEF8B63">
    <w:name w:val="D84E27E6BDD64BF89E70F0684EEF8B63"/>
    <w:rsid w:val="00484D4D"/>
  </w:style>
  <w:style w:type="paragraph" w:customStyle="1" w:styleId="00FE13BD67524206AA4FFBD417D0EB5F">
    <w:name w:val="00FE13BD67524206AA4FFBD417D0EB5F"/>
    <w:rsid w:val="00484D4D"/>
  </w:style>
  <w:style w:type="paragraph" w:customStyle="1" w:styleId="83726360DE7C44208D11EBA2AB922CEA">
    <w:name w:val="83726360DE7C44208D11EBA2AB922CEA"/>
    <w:rsid w:val="00484D4D"/>
  </w:style>
  <w:style w:type="paragraph" w:customStyle="1" w:styleId="148A07A323D6431982F2AC7AA156E660">
    <w:name w:val="148A07A323D6431982F2AC7AA156E660"/>
    <w:rsid w:val="00484D4D"/>
  </w:style>
  <w:style w:type="paragraph" w:customStyle="1" w:styleId="E3BC68305CDB4174B500D9AC97CE3A7B">
    <w:name w:val="E3BC68305CDB4174B500D9AC97CE3A7B"/>
    <w:rsid w:val="00484D4D"/>
  </w:style>
  <w:style w:type="paragraph" w:customStyle="1" w:styleId="67A3116C9B674847BED0305C76C49055">
    <w:name w:val="67A3116C9B674847BED0305C76C49055"/>
    <w:rsid w:val="00484D4D"/>
  </w:style>
  <w:style w:type="paragraph" w:customStyle="1" w:styleId="3A7152D28E424C40B33DB0A0339BAB7C">
    <w:name w:val="3A7152D28E424C40B33DB0A0339BAB7C"/>
    <w:rsid w:val="00484D4D"/>
  </w:style>
  <w:style w:type="paragraph" w:customStyle="1" w:styleId="79CC8B9C3C7A45308A12D461077A38A1">
    <w:name w:val="79CC8B9C3C7A45308A12D461077A38A1"/>
    <w:rsid w:val="00484D4D"/>
  </w:style>
  <w:style w:type="paragraph" w:customStyle="1" w:styleId="03627F44183B4659864CB542266EF1E3">
    <w:name w:val="03627F44183B4659864CB542266EF1E3"/>
    <w:rsid w:val="00484D4D"/>
  </w:style>
  <w:style w:type="paragraph" w:customStyle="1" w:styleId="598475F6D2FA46B2B36F1E345979D399">
    <w:name w:val="598475F6D2FA46B2B36F1E345979D399"/>
    <w:rsid w:val="00484D4D"/>
  </w:style>
  <w:style w:type="paragraph" w:customStyle="1" w:styleId="BC6E9A318C1B47099322C53A243C5C82">
    <w:name w:val="BC6E9A318C1B47099322C53A243C5C82"/>
    <w:rsid w:val="00484D4D"/>
  </w:style>
  <w:style w:type="paragraph" w:customStyle="1" w:styleId="B7D3B0497FDC465097EC51353701BCD8">
    <w:name w:val="B7D3B0497FDC465097EC51353701BCD8"/>
    <w:rsid w:val="00484D4D"/>
  </w:style>
  <w:style w:type="paragraph" w:customStyle="1" w:styleId="C784072A7B4F4E10B02AADC8F5E44EC7">
    <w:name w:val="C784072A7B4F4E10B02AADC8F5E44EC7"/>
    <w:rsid w:val="00484D4D"/>
  </w:style>
  <w:style w:type="paragraph" w:customStyle="1" w:styleId="44A44CF3EDB74B3FAAA5A3EA554E3CC4">
    <w:name w:val="44A44CF3EDB74B3FAAA5A3EA554E3CC4"/>
    <w:rsid w:val="00484D4D"/>
  </w:style>
  <w:style w:type="paragraph" w:customStyle="1" w:styleId="9C3C978EDEB5400595C1E7E9F4197EDA">
    <w:name w:val="9C3C978EDEB5400595C1E7E9F4197EDA"/>
    <w:rsid w:val="00484D4D"/>
  </w:style>
  <w:style w:type="paragraph" w:customStyle="1" w:styleId="C8839D7D7FBA41849D59D8A1A797863B">
    <w:name w:val="C8839D7D7FBA41849D59D8A1A797863B"/>
    <w:rsid w:val="00484D4D"/>
  </w:style>
  <w:style w:type="paragraph" w:customStyle="1" w:styleId="52CA071C94414B128F08D3BD8AAE61FD">
    <w:name w:val="52CA071C94414B128F08D3BD8AAE61FD"/>
    <w:rsid w:val="00484D4D"/>
  </w:style>
  <w:style w:type="paragraph" w:customStyle="1" w:styleId="02B1D84C9E914AF1B3A9DE1B0762058F">
    <w:name w:val="02B1D84C9E914AF1B3A9DE1B0762058F"/>
    <w:rsid w:val="00484D4D"/>
  </w:style>
  <w:style w:type="paragraph" w:customStyle="1" w:styleId="7E5D956161134F3F8CDE9AEF72F687F0">
    <w:name w:val="7E5D956161134F3F8CDE9AEF72F687F0"/>
    <w:rsid w:val="00484D4D"/>
  </w:style>
  <w:style w:type="paragraph" w:customStyle="1" w:styleId="56B4ED620D0C46C7BE73FF595F4FF6DF">
    <w:name w:val="56B4ED620D0C46C7BE73FF595F4FF6DF"/>
    <w:rsid w:val="00484D4D"/>
  </w:style>
  <w:style w:type="paragraph" w:customStyle="1" w:styleId="461C209FA5DB4581A30997F5011380F2">
    <w:name w:val="461C209FA5DB4581A30997F5011380F2"/>
    <w:rsid w:val="00484D4D"/>
  </w:style>
  <w:style w:type="paragraph" w:customStyle="1" w:styleId="880AA8268486423396F22AF20AF548AF">
    <w:name w:val="880AA8268486423396F22AF20AF548AF"/>
    <w:rsid w:val="00484D4D"/>
  </w:style>
  <w:style w:type="paragraph" w:customStyle="1" w:styleId="0D33A4C04B7E4A79B951EE16F1098F74">
    <w:name w:val="0D33A4C04B7E4A79B951EE16F1098F74"/>
    <w:rsid w:val="00484D4D"/>
  </w:style>
  <w:style w:type="paragraph" w:customStyle="1" w:styleId="B13B12C59D784C55892A124C97C848AD">
    <w:name w:val="B13B12C59D784C55892A124C97C848AD"/>
    <w:rsid w:val="00484D4D"/>
  </w:style>
  <w:style w:type="paragraph" w:customStyle="1" w:styleId="D3654B2E90B9494DB22E19040C7FDEB9">
    <w:name w:val="D3654B2E90B9494DB22E19040C7FDEB9"/>
    <w:rsid w:val="00484D4D"/>
  </w:style>
  <w:style w:type="paragraph" w:customStyle="1" w:styleId="6DC358BAEE9B4C7FB4893F56B5FB7B8A">
    <w:name w:val="6DC358BAEE9B4C7FB4893F56B5FB7B8A"/>
    <w:rsid w:val="00484D4D"/>
  </w:style>
  <w:style w:type="paragraph" w:customStyle="1" w:styleId="BC1316B380D3432495D1FC4B46AD8054">
    <w:name w:val="BC1316B380D3432495D1FC4B46AD8054"/>
    <w:rsid w:val="00484D4D"/>
  </w:style>
  <w:style w:type="paragraph" w:customStyle="1" w:styleId="AB092AC819D64E05998583A82BFF6DBF">
    <w:name w:val="AB092AC819D64E05998583A82BFF6DBF"/>
    <w:rsid w:val="00484D4D"/>
  </w:style>
  <w:style w:type="paragraph" w:customStyle="1" w:styleId="53C7F74B8A3F4BBCA909B5BE57BA0196">
    <w:name w:val="53C7F74B8A3F4BBCA909B5BE57BA0196"/>
    <w:rsid w:val="00484D4D"/>
  </w:style>
  <w:style w:type="paragraph" w:customStyle="1" w:styleId="2FC0245FB05F4CF2ABCE0CE9B0065CE6">
    <w:name w:val="2FC0245FB05F4CF2ABCE0CE9B0065CE6"/>
    <w:rsid w:val="00484D4D"/>
  </w:style>
  <w:style w:type="paragraph" w:customStyle="1" w:styleId="F51E2D75277946DBB0F53821E8655B78">
    <w:name w:val="F51E2D75277946DBB0F53821E8655B78"/>
    <w:rsid w:val="00484D4D"/>
  </w:style>
  <w:style w:type="paragraph" w:customStyle="1" w:styleId="D673B9A9188641A5BBE98541B2AD659D">
    <w:name w:val="D673B9A9188641A5BBE98541B2AD659D"/>
    <w:rsid w:val="00484D4D"/>
  </w:style>
  <w:style w:type="paragraph" w:customStyle="1" w:styleId="BF039B22CA3346A3925E412A30190B9D">
    <w:name w:val="BF039B22CA3346A3925E412A30190B9D"/>
    <w:rsid w:val="00484D4D"/>
  </w:style>
  <w:style w:type="paragraph" w:customStyle="1" w:styleId="82DF96D01D994AFF9162C55C954F33E2">
    <w:name w:val="82DF96D01D994AFF9162C55C954F33E2"/>
    <w:rsid w:val="00484D4D"/>
  </w:style>
  <w:style w:type="paragraph" w:customStyle="1" w:styleId="60A1E7BC89E6433E9781440CA85AEBE2">
    <w:name w:val="60A1E7BC89E6433E9781440CA85AEBE2"/>
    <w:rsid w:val="00484D4D"/>
  </w:style>
  <w:style w:type="paragraph" w:customStyle="1" w:styleId="3762D46993704113ACC158F0CBCCCFBC">
    <w:name w:val="3762D46993704113ACC158F0CBCCCFBC"/>
    <w:rsid w:val="00484D4D"/>
  </w:style>
  <w:style w:type="paragraph" w:customStyle="1" w:styleId="0736F233E46C4E8CB06D062DE135A6A2">
    <w:name w:val="0736F233E46C4E8CB06D062DE135A6A2"/>
    <w:rsid w:val="00484D4D"/>
  </w:style>
  <w:style w:type="paragraph" w:customStyle="1" w:styleId="7AA51DF18F754C9C86A655731C324160">
    <w:name w:val="7AA51DF18F754C9C86A655731C324160"/>
    <w:rsid w:val="00484D4D"/>
  </w:style>
  <w:style w:type="paragraph" w:customStyle="1" w:styleId="817BBD1A21294171B2319CB34D24AED1">
    <w:name w:val="817BBD1A21294171B2319CB34D24AED1"/>
    <w:rsid w:val="00484D4D"/>
  </w:style>
  <w:style w:type="paragraph" w:customStyle="1" w:styleId="5D8712DEEA79427DAA47E0D38043DE6B">
    <w:name w:val="5D8712DEEA79427DAA47E0D38043DE6B"/>
    <w:rsid w:val="00484D4D"/>
  </w:style>
  <w:style w:type="paragraph" w:customStyle="1" w:styleId="9689699B54BC4078BBB44BD4E79E3023">
    <w:name w:val="9689699B54BC4078BBB44BD4E79E3023"/>
    <w:rsid w:val="00484D4D"/>
  </w:style>
  <w:style w:type="paragraph" w:customStyle="1" w:styleId="7E77E254C3C04943841C778778114192">
    <w:name w:val="7E77E254C3C04943841C778778114192"/>
    <w:rsid w:val="00484D4D"/>
  </w:style>
  <w:style w:type="paragraph" w:customStyle="1" w:styleId="9874339FC3FA4D9185295BEADC924F21">
    <w:name w:val="9874339FC3FA4D9185295BEADC924F21"/>
    <w:rsid w:val="00484D4D"/>
  </w:style>
  <w:style w:type="paragraph" w:customStyle="1" w:styleId="B6653C42DFAF4D178D3A28DD0BAD78E1">
    <w:name w:val="B6653C42DFAF4D178D3A28DD0BAD78E1"/>
    <w:rsid w:val="00484D4D"/>
  </w:style>
  <w:style w:type="paragraph" w:customStyle="1" w:styleId="A4D1C9980E4741308C622911201941C7">
    <w:name w:val="A4D1C9980E4741308C622911201941C7"/>
    <w:rsid w:val="00484D4D"/>
  </w:style>
  <w:style w:type="paragraph" w:customStyle="1" w:styleId="EBFA22EF2C4241FC856CD2D83442E8A1">
    <w:name w:val="EBFA22EF2C4241FC856CD2D83442E8A1"/>
    <w:rsid w:val="00484D4D"/>
  </w:style>
  <w:style w:type="paragraph" w:customStyle="1" w:styleId="5FFCC4D8FEAB4E219A7C20D90453C799">
    <w:name w:val="5FFCC4D8FEAB4E219A7C20D90453C799"/>
    <w:rsid w:val="00DB387F"/>
  </w:style>
  <w:style w:type="paragraph" w:customStyle="1" w:styleId="9A3119409AFF499DB5A1D8C21713A675">
    <w:name w:val="9A3119409AFF499DB5A1D8C21713A675"/>
    <w:rsid w:val="00DB387F"/>
  </w:style>
  <w:style w:type="paragraph" w:customStyle="1" w:styleId="5681C1F5CE1644E68FCD396CE737EBA1">
    <w:name w:val="5681C1F5CE1644E68FCD396CE737EBA1"/>
    <w:rsid w:val="00DB387F"/>
  </w:style>
  <w:style w:type="paragraph" w:customStyle="1" w:styleId="5A6C277277A14DEFA432F89F494896E2">
    <w:name w:val="5A6C277277A14DEFA432F89F494896E2"/>
    <w:rsid w:val="00DB387F"/>
  </w:style>
  <w:style w:type="paragraph" w:customStyle="1" w:styleId="ED6767E31F1440618AF4A8BFC14DCCB8">
    <w:name w:val="ED6767E31F1440618AF4A8BFC14DCCB8"/>
    <w:rsid w:val="00DB387F"/>
  </w:style>
  <w:style w:type="paragraph" w:customStyle="1" w:styleId="A5ED7521B2F444C49AA049E6F103A819">
    <w:name w:val="A5ED7521B2F444C49AA049E6F103A819"/>
    <w:rsid w:val="00DB387F"/>
  </w:style>
  <w:style w:type="paragraph" w:customStyle="1" w:styleId="8767E38E61E04B489BEBBC0A912A87F9">
    <w:name w:val="8767E38E61E04B489BEBBC0A912A87F9"/>
    <w:rsid w:val="00DB387F"/>
  </w:style>
  <w:style w:type="paragraph" w:customStyle="1" w:styleId="ABFBA808296349C7B16123393FD74EC0">
    <w:name w:val="ABFBA808296349C7B16123393FD74EC0"/>
    <w:rsid w:val="00DB387F"/>
  </w:style>
  <w:style w:type="paragraph" w:customStyle="1" w:styleId="48D27C490C8C4A6ABADF78D8AF6EA135">
    <w:name w:val="48D27C490C8C4A6ABADF78D8AF6EA135"/>
    <w:rsid w:val="00DB387F"/>
  </w:style>
  <w:style w:type="paragraph" w:customStyle="1" w:styleId="0E853C8757B240B0B47E18C8D1C181A1">
    <w:name w:val="0E853C8757B240B0B47E18C8D1C181A1"/>
    <w:rsid w:val="00DB387F"/>
  </w:style>
  <w:style w:type="paragraph" w:customStyle="1" w:styleId="FCB05798E5F04D53B754FEA2CA2066E0">
    <w:name w:val="FCB05798E5F04D53B754FEA2CA2066E0"/>
    <w:rsid w:val="00DB387F"/>
  </w:style>
  <w:style w:type="paragraph" w:customStyle="1" w:styleId="562A2CCA628545E0847EECEB82D11A87">
    <w:name w:val="562A2CCA628545E0847EECEB82D11A87"/>
    <w:rsid w:val="00DB387F"/>
  </w:style>
  <w:style w:type="paragraph" w:customStyle="1" w:styleId="2C8C2A0F81E54B4197B3B5B220BAE481">
    <w:name w:val="2C8C2A0F81E54B4197B3B5B220BAE481"/>
    <w:rsid w:val="00DB387F"/>
  </w:style>
  <w:style w:type="paragraph" w:customStyle="1" w:styleId="BBCB1FBF82C34A52A7741062A083780D">
    <w:name w:val="BBCB1FBF82C34A52A7741062A083780D"/>
    <w:rsid w:val="00DB387F"/>
  </w:style>
  <w:style w:type="paragraph" w:customStyle="1" w:styleId="0A82ADD5BF454D2790228C73DD802C0A">
    <w:name w:val="0A82ADD5BF454D2790228C73DD802C0A"/>
    <w:rsid w:val="00DB387F"/>
  </w:style>
  <w:style w:type="paragraph" w:customStyle="1" w:styleId="7B6C743D10FA42919AF769B9F57949D0">
    <w:name w:val="7B6C743D10FA42919AF769B9F57949D0"/>
    <w:rsid w:val="00DB387F"/>
  </w:style>
  <w:style w:type="paragraph" w:customStyle="1" w:styleId="D6E9B8D91D8E4F1AAA5574C249B6F38F">
    <w:name w:val="D6E9B8D91D8E4F1AAA5574C249B6F38F"/>
    <w:rsid w:val="00DB387F"/>
  </w:style>
  <w:style w:type="paragraph" w:customStyle="1" w:styleId="E4DB8BD1B34841EA853ACAB19CC9260F">
    <w:name w:val="E4DB8BD1B34841EA853ACAB19CC9260F"/>
    <w:rsid w:val="00DB387F"/>
  </w:style>
  <w:style w:type="paragraph" w:customStyle="1" w:styleId="F3E60D4074F94B8D9AD7E06B8A220D19">
    <w:name w:val="F3E60D4074F94B8D9AD7E06B8A220D19"/>
    <w:rsid w:val="00DB387F"/>
  </w:style>
  <w:style w:type="paragraph" w:customStyle="1" w:styleId="D9261E23ABA94DBBB12AD99A8518ECD4">
    <w:name w:val="D9261E23ABA94DBBB12AD99A8518ECD4"/>
    <w:rsid w:val="00DB387F"/>
  </w:style>
  <w:style w:type="paragraph" w:customStyle="1" w:styleId="7343E9466CAB47AAA0B212974E9745AA">
    <w:name w:val="7343E9466CAB47AAA0B212974E9745AA"/>
    <w:rsid w:val="00DB387F"/>
  </w:style>
  <w:style w:type="paragraph" w:customStyle="1" w:styleId="3313223D2CBF43E0B82D60DE4C474C56">
    <w:name w:val="3313223D2CBF43E0B82D60DE4C474C56"/>
    <w:rsid w:val="00DB387F"/>
  </w:style>
  <w:style w:type="paragraph" w:customStyle="1" w:styleId="2D75B1F8C7724C58B40BBC437EC33B8A">
    <w:name w:val="2D75B1F8C7724C58B40BBC437EC33B8A"/>
    <w:rsid w:val="00DB387F"/>
  </w:style>
  <w:style w:type="paragraph" w:customStyle="1" w:styleId="38DD932E84BF4A9B83E53277E44777C1">
    <w:name w:val="38DD932E84BF4A9B83E53277E44777C1"/>
    <w:rsid w:val="00DB387F"/>
  </w:style>
  <w:style w:type="paragraph" w:customStyle="1" w:styleId="C9DA86A023814E3A98A6288E2586AF07">
    <w:name w:val="C9DA86A023814E3A98A6288E2586AF07"/>
    <w:rsid w:val="00DB387F"/>
  </w:style>
  <w:style w:type="paragraph" w:customStyle="1" w:styleId="419434CC43284A2FAD4019A79C5D507F">
    <w:name w:val="419434CC43284A2FAD4019A79C5D507F"/>
    <w:rsid w:val="00DB387F"/>
  </w:style>
  <w:style w:type="paragraph" w:customStyle="1" w:styleId="0CB39073C99A43C9AF9A8A871F0B6F6C">
    <w:name w:val="0CB39073C99A43C9AF9A8A871F0B6F6C"/>
    <w:rsid w:val="00DB387F"/>
  </w:style>
  <w:style w:type="paragraph" w:customStyle="1" w:styleId="749AD5D0043B4291A3DD0CBB3A9BD986">
    <w:name w:val="749AD5D0043B4291A3DD0CBB3A9BD986"/>
    <w:rsid w:val="00DB387F"/>
  </w:style>
  <w:style w:type="paragraph" w:customStyle="1" w:styleId="C83EE2464872494996AA5F92FC694695">
    <w:name w:val="C83EE2464872494996AA5F92FC694695"/>
    <w:rsid w:val="00DB387F"/>
  </w:style>
  <w:style w:type="paragraph" w:customStyle="1" w:styleId="7A516A4A919840748CF27D3636B3066F">
    <w:name w:val="7A516A4A919840748CF27D3636B3066F"/>
    <w:rsid w:val="00DB387F"/>
  </w:style>
  <w:style w:type="paragraph" w:customStyle="1" w:styleId="6B6D1FB7BA53469B8C5EA68CE7EE1CA0">
    <w:name w:val="6B6D1FB7BA53469B8C5EA68CE7EE1CA0"/>
    <w:rsid w:val="00DB387F"/>
  </w:style>
  <w:style w:type="paragraph" w:customStyle="1" w:styleId="E76E7C4043EA4CDA8215AA41310A4B9D">
    <w:name w:val="E76E7C4043EA4CDA8215AA41310A4B9D"/>
    <w:rsid w:val="00DB387F"/>
  </w:style>
  <w:style w:type="paragraph" w:customStyle="1" w:styleId="A1B8F39C3DA04FF49E7DCAFFF1A39AF3">
    <w:name w:val="A1B8F39C3DA04FF49E7DCAFFF1A39AF3"/>
    <w:rsid w:val="00DB387F"/>
  </w:style>
  <w:style w:type="paragraph" w:customStyle="1" w:styleId="56838EADDF2F47D2ACF4CFE5348D7F02">
    <w:name w:val="56838EADDF2F47D2ACF4CFE5348D7F02"/>
    <w:rsid w:val="00DB387F"/>
  </w:style>
  <w:style w:type="paragraph" w:customStyle="1" w:styleId="D55785924B2E4F07868885A3427A50D0">
    <w:name w:val="D55785924B2E4F07868885A3427A50D0"/>
    <w:rsid w:val="00DB387F"/>
  </w:style>
  <w:style w:type="paragraph" w:customStyle="1" w:styleId="AF18ED3389574117A37A80BD3E14B41B">
    <w:name w:val="AF18ED3389574117A37A80BD3E14B41B"/>
    <w:rsid w:val="00DB387F"/>
  </w:style>
  <w:style w:type="paragraph" w:customStyle="1" w:styleId="18F6856EB24A4DED967CF8E23CBCAB07">
    <w:name w:val="18F6856EB24A4DED967CF8E23CBCAB07"/>
    <w:rsid w:val="00DB387F"/>
  </w:style>
  <w:style w:type="paragraph" w:customStyle="1" w:styleId="41BCA22267D94B789B801C46C9B1553B">
    <w:name w:val="41BCA22267D94B789B801C46C9B1553B"/>
    <w:rsid w:val="00DB387F"/>
  </w:style>
  <w:style w:type="paragraph" w:customStyle="1" w:styleId="2C30D12DFF9A4862B09F26E43997B8C5">
    <w:name w:val="2C30D12DFF9A4862B09F26E43997B8C5"/>
    <w:rsid w:val="00DB387F"/>
  </w:style>
  <w:style w:type="paragraph" w:customStyle="1" w:styleId="B405C6AB7A594BB59E31727070BF28E4">
    <w:name w:val="B405C6AB7A594BB59E31727070BF28E4"/>
    <w:rsid w:val="00DB387F"/>
  </w:style>
  <w:style w:type="paragraph" w:customStyle="1" w:styleId="441AF85868DB4AD988BB3041DE8FDA23">
    <w:name w:val="441AF85868DB4AD988BB3041DE8FDA23"/>
    <w:rsid w:val="00DB387F"/>
  </w:style>
  <w:style w:type="paragraph" w:customStyle="1" w:styleId="DAB3D035655241F787DF42C8CC455562">
    <w:name w:val="DAB3D035655241F787DF42C8CC455562"/>
    <w:rsid w:val="00DB387F"/>
  </w:style>
  <w:style w:type="paragraph" w:customStyle="1" w:styleId="28DD9EA240A94793A752012E32EDF89E">
    <w:name w:val="28DD9EA240A94793A752012E32EDF89E"/>
    <w:rsid w:val="00DB387F"/>
  </w:style>
  <w:style w:type="paragraph" w:customStyle="1" w:styleId="F4A8BE4181E1464ABD513A6D083A4841">
    <w:name w:val="F4A8BE4181E1464ABD513A6D083A4841"/>
    <w:rsid w:val="00DB387F"/>
  </w:style>
  <w:style w:type="paragraph" w:customStyle="1" w:styleId="E462E2B70B564E30B415626EF390CDB5">
    <w:name w:val="E462E2B70B564E30B415626EF390CDB5"/>
    <w:rsid w:val="00DB387F"/>
  </w:style>
  <w:style w:type="paragraph" w:customStyle="1" w:styleId="7CD229A7FD6A453297303CAB8FDE3B6D">
    <w:name w:val="7CD229A7FD6A453297303CAB8FDE3B6D"/>
    <w:rsid w:val="00DB387F"/>
  </w:style>
  <w:style w:type="paragraph" w:customStyle="1" w:styleId="484F9E5D2CDF419BA8336CEDE742208F">
    <w:name w:val="484F9E5D2CDF419BA8336CEDE742208F"/>
    <w:rsid w:val="00DB387F"/>
  </w:style>
  <w:style w:type="paragraph" w:customStyle="1" w:styleId="234D0681555F4B038F577186D6337A09">
    <w:name w:val="234D0681555F4B038F577186D6337A09"/>
    <w:rsid w:val="00DB387F"/>
  </w:style>
  <w:style w:type="paragraph" w:customStyle="1" w:styleId="576ADCFCAA8F4AB2968736FA83CD0DAC">
    <w:name w:val="576ADCFCAA8F4AB2968736FA83CD0DAC"/>
    <w:rsid w:val="00DB387F"/>
  </w:style>
  <w:style w:type="paragraph" w:customStyle="1" w:styleId="AE6E7941473C4447A04C6C36DF2E285A">
    <w:name w:val="AE6E7941473C4447A04C6C36DF2E285A"/>
    <w:rsid w:val="00DB387F"/>
  </w:style>
  <w:style w:type="paragraph" w:customStyle="1" w:styleId="C4E7B5DF07A24D82821BC3113BB91870">
    <w:name w:val="C4E7B5DF07A24D82821BC3113BB91870"/>
    <w:rsid w:val="00DB387F"/>
  </w:style>
  <w:style w:type="paragraph" w:customStyle="1" w:styleId="245F78E1FB21427E81C36F9CA59B2D5C">
    <w:name w:val="245F78E1FB21427E81C36F9CA59B2D5C"/>
    <w:rsid w:val="00DB387F"/>
  </w:style>
  <w:style w:type="paragraph" w:customStyle="1" w:styleId="135DEC476A0747A5B6757A4A7489112D">
    <w:name w:val="135DEC476A0747A5B6757A4A7489112D"/>
    <w:rsid w:val="00DB387F"/>
  </w:style>
  <w:style w:type="paragraph" w:customStyle="1" w:styleId="D203E700760448FD92E2E0BE75C2D0E2">
    <w:name w:val="D203E700760448FD92E2E0BE75C2D0E2"/>
    <w:rsid w:val="00DB387F"/>
  </w:style>
  <w:style w:type="paragraph" w:customStyle="1" w:styleId="7339A963D6FE49CC9D1763C765C2D365">
    <w:name w:val="7339A963D6FE49CC9D1763C765C2D365"/>
    <w:rsid w:val="00DB387F"/>
  </w:style>
  <w:style w:type="paragraph" w:customStyle="1" w:styleId="3349D64964EE4B7F88022C2ADAA824CC">
    <w:name w:val="3349D64964EE4B7F88022C2ADAA824CC"/>
    <w:rsid w:val="00DB387F"/>
  </w:style>
  <w:style w:type="paragraph" w:customStyle="1" w:styleId="19D826BE4ECA4CE5BBB6242A4AF9F146">
    <w:name w:val="19D826BE4ECA4CE5BBB6242A4AF9F146"/>
    <w:rsid w:val="00DB387F"/>
  </w:style>
  <w:style w:type="paragraph" w:customStyle="1" w:styleId="76779B354BF64ACC94C8BC8EB9478750">
    <w:name w:val="76779B354BF64ACC94C8BC8EB9478750"/>
    <w:rsid w:val="00DB387F"/>
  </w:style>
  <w:style w:type="paragraph" w:customStyle="1" w:styleId="433A09F0B3234C6DB50A954231AAE192">
    <w:name w:val="433A09F0B3234C6DB50A954231AAE192"/>
    <w:rsid w:val="00DB387F"/>
  </w:style>
  <w:style w:type="paragraph" w:customStyle="1" w:styleId="EE08EF82C3EA409182C3FF82E49B1CB7">
    <w:name w:val="EE08EF82C3EA409182C3FF82E49B1CB7"/>
    <w:rsid w:val="00DB387F"/>
  </w:style>
  <w:style w:type="paragraph" w:customStyle="1" w:styleId="DB52AE405DEE4659B9C263216E81D3F0">
    <w:name w:val="DB52AE405DEE4659B9C263216E81D3F0"/>
    <w:rsid w:val="00DB387F"/>
  </w:style>
  <w:style w:type="paragraph" w:customStyle="1" w:styleId="C44EF4D4528C4E868C2E7561E76C76FD">
    <w:name w:val="C44EF4D4528C4E868C2E7561E76C76FD"/>
    <w:rsid w:val="00DB387F"/>
  </w:style>
  <w:style w:type="paragraph" w:customStyle="1" w:styleId="035986BD9743499E9AE1F4965F392987">
    <w:name w:val="035986BD9743499E9AE1F4965F392987"/>
    <w:rsid w:val="00DB387F"/>
  </w:style>
  <w:style w:type="paragraph" w:customStyle="1" w:styleId="81C180617BAB4970953A720356E51B04">
    <w:name w:val="81C180617BAB4970953A720356E51B04"/>
    <w:rsid w:val="00DB387F"/>
  </w:style>
  <w:style w:type="paragraph" w:customStyle="1" w:styleId="42A4207576C249999FDE057A70A8742A">
    <w:name w:val="42A4207576C249999FDE057A70A8742A"/>
    <w:rsid w:val="00DB387F"/>
  </w:style>
  <w:style w:type="paragraph" w:customStyle="1" w:styleId="4ABFBA41BB1F4750A5606733E838AFA9">
    <w:name w:val="4ABFBA41BB1F4750A5606733E838AFA9"/>
    <w:rsid w:val="00DB387F"/>
  </w:style>
  <w:style w:type="paragraph" w:customStyle="1" w:styleId="24D6495FF88D4AFDB7297A1669B625C5">
    <w:name w:val="24D6495FF88D4AFDB7297A1669B625C5"/>
    <w:rsid w:val="00DB387F"/>
  </w:style>
  <w:style w:type="paragraph" w:customStyle="1" w:styleId="054D2926548249C1A3352C1A70DC9ED2">
    <w:name w:val="054D2926548249C1A3352C1A70DC9ED2"/>
    <w:rsid w:val="00DB387F"/>
  </w:style>
  <w:style w:type="paragraph" w:customStyle="1" w:styleId="80C5AAE496404407908B95B9A11617AB">
    <w:name w:val="80C5AAE496404407908B95B9A11617AB"/>
    <w:rsid w:val="00DB387F"/>
  </w:style>
  <w:style w:type="paragraph" w:customStyle="1" w:styleId="73F7E2922E284136BC74E390E1DBC0DC">
    <w:name w:val="73F7E2922E284136BC74E390E1DBC0DC"/>
    <w:rsid w:val="00DB387F"/>
  </w:style>
  <w:style w:type="paragraph" w:customStyle="1" w:styleId="2D411AFF969340A2B80180C57A85B119">
    <w:name w:val="2D411AFF969340A2B80180C57A85B119"/>
    <w:rsid w:val="00DB387F"/>
  </w:style>
  <w:style w:type="paragraph" w:customStyle="1" w:styleId="1AD9E8FC92614579B123F6CF44E02CDE">
    <w:name w:val="1AD9E8FC92614579B123F6CF44E02CDE"/>
    <w:rsid w:val="00DB387F"/>
  </w:style>
  <w:style w:type="paragraph" w:customStyle="1" w:styleId="FD8FAFFD86394664A4A3CA04174AA3EB">
    <w:name w:val="FD8FAFFD86394664A4A3CA04174AA3EB"/>
    <w:rsid w:val="00DB387F"/>
  </w:style>
  <w:style w:type="paragraph" w:customStyle="1" w:styleId="D052DCAE5E734CF2804F591234B41459">
    <w:name w:val="D052DCAE5E734CF2804F591234B41459"/>
    <w:rsid w:val="00DB387F"/>
  </w:style>
  <w:style w:type="paragraph" w:customStyle="1" w:styleId="9B0D70066B9640A6BC80C6CB60286F03">
    <w:name w:val="9B0D70066B9640A6BC80C6CB60286F03"/>
    <w:rsid w:val="00DB387F"/>
  </w:style>
  <w:style w:type="paragraph" w:customStyle="1" w:styleId="0F0BAF8FB3844FD5B681E2CA17658998">
    <w:name w:val="0F0BAF8FB3844FD5B681E2CA17658998"/>
    <w:rsid w:val="00DB387F"/>
  </w:style>
  <w:style w:type="paragraph" w:customStyle="1" w:styleId="E35B91C97D484E12B9B79031060DEAED">
    <w:name w:val="E35B91C97D484E12B9B79031060DEAED"/>
    <w:rsid w:val="00DB387F"/>
  </w:style>
  <w:style w:type="paragraph" w:customStyle="1" w:styleId="371DD3E7EE244BA3A1D26DB34CBB3BC4">
    <w:name w:val="371DD3E7EE244BA3A1D26DB34CBB3BC4"/>
    <w:rsid w:val="00DB387F"/>
  </w:style>
  <w:style w:type="paragraph" w:customStyle="1" w:styleId="978BE27F8405499BB347745E8F949DD0">
    <w:name w:val="978BE27F8405499BB347745E8F949DD0"/>
    <w:rsid w:val="00DB387F"/>
  </w:style>
  <w:style w:type="paragraph" w:customStyle="1" w:styleId="5CEA937EE2A341399D897121147E5DEA">
    <w:name w:val="5CEA937EE2A341399D897121147E5DEA"/>
    <w:rsid w:val="00DB387F"/>
  </w:style>
  <w:style w:type="paragraph" w:customStyle="1" w:styleId="E8919576A74D4C04A867C1E50F9BEF1C">
    <w:name w:val="E8919576A74D4C04A867C1E50F9BEF1C"/>
    <w:rsid w:val="00DB387F"/>
  </w:style>
  <w:style w:type="paragraph" w:customStyle="1" w:styleId="D8A98FB35AAA40A7919D8B0ED40BE222">
    <w:name w:val="D8A98FB35AAA40A7919D8B0ED40BE222"/>
    <w:rsid w:val="00DB387F"/>
  </w:style>
  <w:style w:type="paragraph" w:customStyle="1" w:styleId="CA7F12E8444843149A9E4AE415E0281B">
    <w:name w:val="CA7F12E8444843149A9E4AE415E0281B"/>
    <w:rsid w:val="00DB387F"/>
  </w:style>
  <w:style w:type="paragraph" w:customStyle="1" w:styleId="B9DCC2CA94C44AD3875AE272457C13A5">
    <w:name w:val="B9DCC2CA94C44AD3875AE272457C13A5"/>
    <w:rsid w:val="00DB387F"/>
  </w:style>
  <w:style w:type="paragraph" w:customStyle="1" w:styleId="4DA867FE81DB4DB985A400DA1A14E86C">
    <w:name w:val="4DA867FE81DB4DB985A400DA1A14E86C"/>
    <w:rsid w:val="00DB387F"/>
  </w:style>
  <w:style w:type="paragraph" w:customStyle="1" w:styleId="4A4A6563D507464BB05336F167572F9B">
    <w:name w:val="4A4A6563D507464BB05336F167572F9B"/>
    <w:rsid w:val="00DB387F"/>
  </w:style>
  <w:style w:type="paragraph" w:customStyle="1" w:styleId="F5B39989F2E848B0925D1655A5AD5957">
    <w:name w:val="F5B39989F2E848B0925D1655A5AD5957"/>
    <w:rsid w:val="00DB387F"/>
  </w:style>
  <w:style w:type="paragraph" w:customStyle="1" w:styleId="C9D4686551494380B37362927F2F60E2">
    <w:name w:val="C9D4686551494380B37362927F2F60E2"/>
    <w:rsid w:val="00DB387F"/>
  </w:style>
  <w:style w:type="paragraph" w:customStyle="1" w:styleId="E44C14E454944E4195EB56B693949918">
    <w:name w:val="E44C14E454944E4195EB56B693949918"/>
    <w:rsid w:val="00DB387F"/>
  </w:style>
  <w:style w:type="paragraph" w:customStyle="1" w:styleId="3D9AB244A34A4A488155E88ACAD0CB70">
    <w:name w:val="3D9AB244A34A4A488155E88ACAD0CB70"/>
    <w:rsid w:val="00DB387F"/>
  </w:style>
  <w:style w:type="paragraph" w:customStyle="1" w:styleId="11BCEDAB6AF44E6193264DC1BE204553">
    <w:name w:val="11BCEDAB6AF44E6193264DC1BE204553"/>
    <w:rsid w:val="00DB387F"/>
  </w:style>
  <w:style w:type="paragraph" w:customStyle="1" w:styleId="25AEDCDBB19343AAAD97D078CED84F42">
    <w:name w:val="25AEDCDBB19343AAAD97D078CED84F42"/>
    <w:rsid w:val="00DB387F"/>
  </w:style>
  <w:style w:type="paragraph" w:customStyle="1" w:styleId="0D3559084F9C4D778577E7EF0B2721DA">
    <w:name w:val="0D3559084F9C4D778577E7EF0B2721DA"/>
    <w:rsid w:val="00DB387F"/>
  </w:style>
  <w:style w:type="paragraph" w:customStyle="1" w:styleId="005483E306F44971BCB02DD178EEC816">
    <w:name w:val="005483E306F44971BCB02DD178EEC816"/>
    <w:rsid w:val="00DB387F"/>
  </w:style>
  <w:style w:type="paragraph" w:customStyle="1" w:styleId="854CF44A403F40D094C2C02E6B1C91F0">
    <w:name w:val="854CF44A403F40D094C2C02E6B1C91F0"/>
    <w:rsid w:val="00DB387F"/>
  </w:style>
  <w:style w:type="paragraph" w:customStyle="1" w:styleId="53D34366CB5D44A9B35CA55D7809AD31">
    <w:name w:val="53D34366CB5D44A9B35CA55D7809AD31"/>
    <w:rsid w:val="00DB387F"/>
  </w:style>
  <w:style w:type="paragraph" w:customStyle="1" w:styleId="80BFFDAD6377499C9751BED1D1F3ACB8">
    <w:name w:val="80BFFDAD6377499C9751BED1D1F3ACB8"/>
    <w:rsid w:val="00DB387F"/>
  </w:style>
  <w:style w:type="paragraph" w:customStyle="1" w:styleId="E5690D19E7B14C9F8A8DA2411443FA69">
    <w:name w:val="E5690D19E7B14C9F8A8DA2411443FA69"/>
    <w:rsid w:val="00DB387F"/>
  </w:style>
  <w:style w:type="paragraph" w:customStyle="1" w:styleId="F42E033A540B4DF8B022BB7899B83E80">
    <w:name w:val="F42E033A540B4DF8B022BB7899B83E80"/>
    <w:rsid w:val="00DB387F"/>
  </w:style>
  <w:style w:type="paragraph" w:customStyle="1" w:styleId="8349BE7E7D4841C5A8FF89E7D265FA47">
    <w:name w:val="8349BE7E7D4841C5A8FF89E7D265FA47"/>
    <w:rsid w:val="00DB387F"/>
  </w:style>
  <w:style w:type="paragraph" w:customStyle="1" w:styleId="7D6551B53C1F4F8BB3AE1AE2CC68D23A">
    <w:name w:val="7D6551B53C1F4F8BB3AE1AE2CC68D23A"/>
    <w:rsid w:val="00DB387F"/>
  </w:style>
  <w:style w:type="paragraph" w:customStyle="1" w:styleId="D9C8B9729457486D8435598F76C97209">
    <w:name w:val="D9C8B9729457486D8435598F76C97209"/>
    <w:rsid w:val="00DB387F"/>
  </w:style>
  <w:style w:type="paragraph" w:customStyle="1" w:styleId="98BB3DA04EC848299ED0FC784F0CC875">
    <w:name w:val="98BB3DA04EC848299ED0FC784F0CC875"/>
    <w:rsid w:val="00DB387F"/>
  </w:style>
  <w:style w:type="paragraph" w:customStyle="1" w:styleId="5663102C085E427F82C9D904D5FB3BC6">
    <w:name w:val="5663102C085E427F82C9D904D5FB3BC6"/>
    <w:rsid w:val="00DB387F"/>
  </w:style>
  <w:style w:type="paragraph" w:customStyle="1" w:styleId="27B70C8036F9460D9D4F8627507B753F">
    <w:name w:val="27B70C8036F9460D9D4F8627507B753F"/>
    <w:rsid w:val="00DB387F"/>
  </w:style>
  <w:style w:type="paragraph" w:customStyle="1" w:styleId="51708D48C21F42D8B61D5616F84842B7">
    <w:name w:val="51708D48C21F42D8B61D5616F84842B7"/>
    <w:rsid w:val="00DB387F"/>
  </w:style>
  <w:style w:type="paragraph" w:customStyle="1" w:styleId="F55592295EC74E7CAE586686DD6ADACB">
    <w:name w:val="F55592295EC74E7CAE586686DD6ADACB"/>
    <w:rsid w:val="00DB387F"/>
  </w:style>
  <w:style w:type="paragraph" w:customStyle="1" w:styleId="46F7956E550848A9BBDB8A5155402938">
    <w:name w:val="46F7956E550848A9BBDB8A5155402938"/>
    <w:rsid w:val="00DB387F"/>
  </w:style>
  <w:style w:type="paragraph" w:customStyle="1" w:styleId="A184F4720D4540EB8886B06035D871A5">
    <w:name w:val="A184F4720D4540EB8886B06035D871A5"/>
    <w:rsid w:val="00DB387F"/>
  </w:style>
  <w:style w:type="paragraph" w:customStyle="1" w:styleId="1BE4FE2052194EF4915061B28D299F84">
    <w:name w:val="1BE4FE2052194EF4915061B28D299F84"/>
    <w:rsid w:val="00DB387F"/>
  </w:style>
  <w:style w:type="paragraph" w:customStyle="1" w:styleId="0B60DDF4E4D44E78A1D767F40AB8D924">
    <w:name w:val="0B60DDF4E4D44E78A1D767F40AB8D924"/>
    <w:rsid w:val="00DB387F"/>
  </w:style>
  <w:style w:type="paragraph" w:customStyle="1" w:styleId="60BEDAA9530C43C799374D67D635B182">
    <w:name w:val="60BEDAA9530C43C799374D67D635B182"/>
    <w:rsid w:val="00DB387F"/>
  </w:style>
  <w:style w:type="paragraph" w:customStyle="1" w:styleId="02A91A6061CE463DA524A2C0843389BD">
    <w:name w:val="02A91A6061CE463DA524A2C0843389BD"/>
    <w:rsid w:val="00DB387F"/>
  </w:style>
  <w:style w:type="paragraph" w:customStyle="1" w:styleId="7F4DD46597504D94B2A24F1F3275841A">
    <w:name w:val="7F4DD46597504D94B2A24F1F3275841A"/>
    <w:rsid w:val="00DB387F"/>
  </w:style>
  <w:style w:type="paragraph" w:customStyle="1" w:styleId="2375863CCDDC4C54AF05BD9754B8868B">
    <w:name w:val="2375863CCDDC4C54AF05BD9754B8868B"/>
    <w:rsid w:val="00DB387F"/>
  </w:style>
  <w:style w:type="paragraph" w:customStyle="1" w:styleId="D21740160A004613A6699AF02EEB46A3">
    <w:name w:val="D21740160A004613A6699AF02EEB46A3"/>
    <w:rsid w:val="00DB387F"/>
  </w:style>
  <w:style w:type="paragraph" w:customStyle="1" w:styleId="26F43312DC7E42FBAD44A35098F8546D">
    <w:name w:val="26F43312DC7E42FBAD44A35098F8546D"/>
    <w:rsid w:val="00DB387F"/>
  </w:style>
  <w:style w:type="paragraph" w:customStyle="1" w:styleId="BB3B92DAF6DA45B6A6CCD3AD0BA3AEB0">
    <w:name w:val="BB3B92DAF6DA45B6A6CCD3AD0BA3AEB0"/>
    <w:rsid w:val="00DB387F"/>
  </w:style>
  <w:style w:type="paragraph" w:customStyle="1" w:styleId="6A82726B5D3D46B387987E4E6CDEF0EC">
    <w:name w:val="6A82726B5D3D46B387987E4E6CDEF0EC"/>
    <w:rsid w:val="00DB387F"/>
  </w:style>
  <w:style w:type="paragraph" w:customStyle="1" w:styleId="B295A92B24A74E10828FE5EC7C0F71CC">
    <w:name w:val="B295A92B24A74E10828FE5EC7C0F71CC"/>
    <w:rsid w:val="00DB387F"/>
  </w:style>
  <w:style w:type="paragraph" w:customStyle="1" w:styleId="2538ECEBD1304CB1897D55805C2CD8FC">
    <w:name w:val="2538ECEBD1304CB1897D55805C2CD8FC"/>
    <w:rsid w:val="00DB387F"/>
  </w:style>
  <w:style w:type="paragraph" w:customStyle="1" w:styleId="E203F73B3ECB4351A72B45CB5E865902">
    <w:name w:val="E203F73B3ECB4351A72B45CB5E865902"/>
    <w:rsid w:val="00DB387F"/>
  </w:style>
  <w:style w:type="paragraph" w:customStyle="1" w:styleId="77A6E276A01746818CA9640D718E0BC8">
    <w:name w:val="77A6E276A01746818CA9640D718E0BC8"/>
    <w:rsid w:val="00DB387F"/>
  </w:style>
  <w:style w:type="paragraph" w:customStyle="1" w:styleId="8B75EB28C86D4AA7A8BC1D31C5448E9B">
    <w:name w:val="8B75EB28C86D4AA7A8BC1D31C5448E9B"/>
    <w:rsid w:val="00DB387F"/>
  </w:style>
  <w:style w:type="paragraph" w:customStyle="1" w:styleId="1628310327814D308E39B1759B7F4594">
    <w:name w:val="1628310327814D308E39B1759B7F4594"/>
    <w:rsid w:val="00DB387F"/>
  </w:style>
  <w:style w:type="paragraph" w:customStyle="1" w:styleId="682F8CDA3D5E498690BB2A6B1A0477B2">
    <w:name w:val="682F8CDA3D5E498690BB2A6B1A0477B2"/>
    <w:rsid w:val="00DB387F"/>
  </w:style>
  <w:style w:type="paragraph" w:customStyle="1" w:styleId="25D703B4565F4695879B21C17CB8F1A7">
    <w:name w:val="25D703B4565F4695879B21C17CB8F1A7"/>
    <w:rsid w:val="00DB387F"/>
  </w:style>
  <w:style w:type="paragraph" w:customStyle="1" w:styleId="926617A1A923494C81858B6615721A46">
    <w:name w:val="926617A1A923494C81858B6615721A46"/>
    <w:rsid w:val="00DB387F"/>
  </w:style>
  <w:style w:type="paragraph" w:customStyle="1" w:styleId="1670EF8CFCC842498F3BDE6105ACFA9B">
    <w:name w:val="1670EF8CFCC842498F3BDE6105ACFA9B"/>
    <w:rsid w:val="00DB387F"/>
  </w:style>
  <w:style w:type="paragraph" w:customStyle="1" w:styleId="60194B1CB8F54F14BA0501A5ED65C4AF">
    <w:name w:val="60194B1CB8F54F14BA0501A5ED65C4AF"/>
    <w:rsid w:val="00DB387F"/>
  </w:style>
  <w:style w:type="paragraph" w:customStyle="1" w:styleId="FE78B8DA686A46918A5F00CDAACDD629">
    <w:name w:val="FE78B8DA686A46918A5F00CDAACDD629"/>
    <w:rsid w:val="00DB387F"/>
  </w:style>
  <w:style w:type="paragraph" w:customStyle="1" w:styleId="725F7183BB50426FA4D273FB53D107B1">
    <w:name w:val="725F7183BB50426FA4D273FB53D107B1"/>
    <w:rsid w:val="00DB387F"/>
  </w:style>
  <w:style w:type="paragraph" w:customStyle="1" w:styleId="51714EF3D0744A7CB37AEB3AE7CD0FB8">
    <w:name w:val="51714EF3D0744A7CB37AEB3AE7CD0FB8"/>
    <w:rsid w:val="00DB387F"/>
  </w:style>
  <w:style w:type="paragraph" w:customStyle="1" w:styleId="64E28435C2AD41BAB75E0E699F58A965">
    <w:name w:val="64E28435C2AD41BAB75E0E699F58A965"/>
    <w:rsid w:val="00DB387F"/>
  </w:style>
  <w:style w:type="paragraph" w:customStyle="1" w:styleId="CCB8010596E342F2927919DC0B3A7A40">
    <w:name w:val="CCB8010596E342F2927919DC0B3A7A40"/>
    <w:rsid w:val="009146A6"/>
  </w:style>
  <w:style w:type="paragraph" w:customStyle="1" w:styleId="8B0CCB36BA4343B491078E0ED5932C8D">
    <w:name w:val="8B0CCB36BA4343B491078E0ED5932C8D"/>
    <w:rsid w:val="009146A6"/>
  </w:style>
  <w:style w:type="paragraph" w:customStyle="1" w:styleId="FFFD982C7CC44702B461EE0AB339D95B">
    <w:name w:val="FFFD982C7CC44702B461EE0AB339D95B"/>
    <w:rsid w:val="009146A6"/>
  </w:style>
  <w:style w:type="paragraph" w:customStyle="1" w:styleId="2A059E964DED409A814D293A2221411B">
    <w:name w:val="2A059E964DED409A814D293A2221411B"/>
    <w:rsid w:val="009146A6"/>
  </w:style>
  <w:style w:type="paragraph" w:customStyle="1" w:styleId="2D9156B4B1644489BE3298FAC24369E3">
    <w:name w:val="2D9156B4B1644489BE3298FAC24369E3"/>
    <w:rsid w:val="009146A6"/>
  </w:style>
  <w:style w:type="paragraph" w:customStyle="1" w:styleId="4EDEA6D547F3442A9F2092C2EE86B4D1">
    <w:name w:val="4EDEA6D547F3442A9F2092C2EE86B4D1"/>
    <w:rsid w:val="009146A6"/>
  </w:style>
  <w:style w:type="paragraph" w:customStyle="1" w:styleId="994C6ABD42364B6D8C892DA72B6B10DB">
    <w:name w:val="994C6ABD42364B6D8C892DA72B6B10DB"/>
    <w:rsid w:val="009146A6"/>
  </w:style>
  <w:style w:type="paragraph" w:customStyle="1" w:styleId="F47407773CE64F5E848C8CD93F4B824E">
    <w:name w:val="F47407773CE64F5E848C8CD93F4B824E"/>
    <w:rsid w:val="009146A6"/>
  </w:style>
  <w:style w:type="paragraph" w:customStyle="1" w:styleId="9182561158BE4CF59ADF723034A86AA8">
    <w:name w:val="9182561158BE4CF59ADF723034A86AA8"/>
    <w:rsid w:val="009146A6"/>
  </w:style>
  <w:style w:type="paragraph" w:customStyle="1" w:styleId="487D720DF69F4D49A867707003867BA5">
    <w:name w:val="487D720DF69F4D49A867707003867BA5"/>
    <w:rsid w:val="009146A6"/>
  </w:style>
  <w:style w:type="paragraph" w:customStyle="1" w:styleId="92E5F99804B646F5AA756CE966BB3DF5">
    <w:name w:val="92E5F99804B646F5AA756CE966BB3DF5"/>
    <w:rsid w:val="009146A6"/>
  </w:style>
  <w:style w:type="paragraph" w:customStyle="1" w:styleId="3C085E6B16484BC8BE3D72651B4CC0AB">
    <w:name w:val="3C085E6B16484BC8BE3D72651B4CC0AB"/>
    <w:rsid w:val="009146A6"/>
  </w:style>
  <w:style w:type="paragraph" w:customStyle="1" w:styleId="3CFAADD649154D779A8050F1DEFE6A9C">
    <w:name w:val="3CFAADD649154D779A8050F1DEFE6A9C"/>
    <w:rsid w:val="009146A6"/>
  </w:style>
  <w:style w:type="paragraph" w:customStyle="1" w:styleId="0C22C206B6D64018896D94552E8D941C">
    <w:name w:val="0C22C206B6D64018896D94552E8D941C"/>
    <w:rsid w:val="009146A6"/>
  </w:style>
  <w:style w:type="paragraph" w:customStyle="1" w:styleId="9DA83E0E819C4EBFB06EFFB0D2545EB1">
    <w:name w:val="9DA83E0E819C4EBFB06EFFB0D2545EB1"/>
    <w:rsid w:val="009146A6"/>
  </w:style>
  <w:style w:type="paragraph" w:customStyle="1" w:styleId="6D96712B72204C51AD03F69161AD5C69">
    <w:name w:val="6D96712B72204C51AD03F69161AD5C69"/>
    <w:rsid w:val="009146A6"/>
  </w:style>
  <w:style w:type="paragraph" w:customStyle="1" w:styleId="945325BAE90C4D45A4092C4E050A0F4E">
    <w:name w:val="945325BAE90C4D45A4092C4E050A0F4E"/>
    <w:rsid w:val="009146A6"/>
  </w:style>
  <w:style w:type="paragraph" w:customStyle="1" w:styleId="8109032141504FBBB63181D86802B393">
    <w:name w:val="8109032141504FBBB63181D86802B393"/>
    <w:rsid w:val="009146A6"/>
  </w:style>
  <w:style w:type="paragraph" w:customStyle="1" w:styleId="C527B941CF9C48BFAA5CEFF2C2AA6885">
    <w:name w:val="C527B941CF9C48BFAA5CEFF2C2AA6885"/>
    <w:rsid w:val="009146A6"/>
  </w:style>
  <w:style w:type="paragraph" w:customStyle="1" w:styleId="09897F16884A4E51B9D49CB8F0A6F157">
    <w:name w:val="09897F16884A4E51B9D49CB8F0A6F157"/>
    <w:rsid w:val="009146A6"/>
  </w:style>
  <w:style w:type="paragraph" w:customStyle="1" w:styleId="52C6B7F96A924405BB155023F5434B35">
    <w:name w:val="52C6B7F96A924405BB155023F5434B35"/>
    <w:rsid w:val="009146A6"/>
  </w:style>
  <w:style w:type="paragraph" w:customStyle="1" w:styleId="8BD6E7777F5246558DB1E4CF6E903AC3">
    <w:name w:val="8BD6E7777F5246558DB1E4CF6E903AC3"/>
    <w:rsid w:val="009146A6"/>
  </w:style>
  <w:style w:type="paragraph" w:customStyle="1" w:styleId="F251D95205DC41D0A257F6CBCC26CE91">
    <w:name w:val="F251D95205DC41D0A257F6CBCC26CE91"/>
    <w:rsid w:val="009146A6"/>
  </w:style>
  <w:style w:type="paragraph" w:customStyle="1" w:styleId="9B1583A34CE14A4FB45DE50B523E67C5">
    <w:name w:val="9B1583A34CE14A4FB45DE50B523E67C5"/>
    <w:rsid w:val="009146A6"/>
  </w:style>
  <w:style w:type="paragraph" w:customStyle="1" w:styleId="2C77F26CB50940DDB9644C8B3E3E5EE7">
    <w:name w:val="2C77F26CB50940DDB9644C8B3E3E5EE7"/>
    <w:rsid w:val="009146A6"/>
  </w:style>
  <w:style w:type="paragraph" w:customStyle="1" w:styleId="A873DB303A0D4400BF3E39A0E573B082">
    <w:name w:val="A873DB303A0D4400BF3E39A0E573B082"/>
    <w:rsid w:val="009146A6"/>
  </w:style>
  <w:style w:type="paragraph" w:customStyle="1" w:styleId="24462AA6EE304CEDA4AB29030DF6B0A9">
    <w:name w:val="24462AA6EE304CEDA4AB29030DF6B0A9"/>
    <w:rsid w:val="009146A6"/>
  </w:style>
  <w:style w:type="paragraph" w:customStyle="1" w:styleId="8FD3DF89DC984BB89F0AE08591C895F7">
    <w:name w:val="8FD3DF89DC984BB89F0AE08591C895F7"/>
    <w:rsid w:val="009146A6"/>
  </w:style>
  <w:style w:type="paragraph" w:customStyle="1" w:styleId="81F4B6AF620548F7AEBA3B6D96C38720">
    <w:name w:val="81F4B6AF620548F7AEBA3B6D96C38720"/>
    <w:rsid w:val="009146A6"/>
  </w:style>
  <w:style w:type="paragraph" w:customStyle="1" w:styleId="A11E79515A0F4C44B03690FC0BD45BF9">
    <w:name w:val="A11E79515A0F4C44B03690FC0BD45BF9"/>
    <w:rsid w:val="009146A6"/>
  </w:style>
  <w:style w:type="paragraph" w:customStyle="1" w:styleId="AFD37EA752634669A11AA40B91C09E83">
    <w:name w:val="AFD37EA752634669A11AA40B91C09E83"/>
    <w:rsid w:val="009146A6"/>
  </w:style>
  <w:style w:type="paragraph" w:customStyle="1" w:styleId="9EB49958CC144EB785411C1B77F173F5">
    <w:name w:val="9EB49958CC144EB785411C1B77F173F5"/>
    <w:rsid w:val="009146A6"/>
  </w:style>
  <w:style w:type="paragraph" w:customStyle="1" w:styleId="6EB8D6075D164544A3C9AEFD6764F52D">
    <w:name w:val="6EB8D6075D164544A3C9AEFD6764F52D"/>
    <w:rsid w:val="009146A6"/>
  </w:style>
  <w:style w:type="paragraph" w:customStyle="1" w:styleId="DA51AFCD24C24EA599FB6E9B80432606">
    <w:name w:val="DA51AFCD24C24EA599FB6E9B80432606"/>
    <w:rsid w:val="009146A6"/>
  </w:style>
  <w:style w:type="paragraph" w:customStyle="1" w:styleId="6340F04CA1CA4233B7C970BC0257FD07">
    <w:name w:val="6340F04CA1CA4233B7C970BC0257FD07"/>
    <w:rsid w:val="009146A6"/>
  </w:style>
  <w:style w:type="paragraph" w:customStyle="1" w:styleId="FDD3B15E2E814BA5AF26B47124D264A1">
    <w:name w:val="FDD3B15E2E814BA5AF26B47124D264A1"/>
    <w:rsid w:val="009146A6"/>
  </w:style>
  <w:style w:type="paragraph" w:customStyle="1" w:styleId="E00CB06D4A764F818EA5218E47BFB96C">
    <w:name w:val="E00CB06D4A764F818EA5218E47BFB96C"/>
    <w:rsid w:val="009146A6"/>
  </w:style>
  <w:style w:type="paragraph" w:customStyle="1" w:styleId="07CBC72DF99443A89432E2F74673CCBD">
    <w:name w:val="07CBC72DF99443A89432E2F74673CCBD"/>
    <w:rsid w:val="009146A6"/>
  </w:style>
  <w:style w:type="paragraph" w:customStyle="1" w:styleId="4539B81DD49842248D17236CEDF02FE3">
    <w:name w:val="4539B81DD49842248D17236CEDF02FE3"/>
    <w:rsid w:val="009146A6"/>
  </w:style>
  <w:style w:type="paragraph" w:customStyle="1" w:styleId="6F3EFD2A63354118A34FC8962758B5E3">
    <w:name w:val="6F3EFD2A63354118A34FC8962758B5E3"/>
    <w:rsid w:val="009146A6"/>
  </w:style>
  <w:style w:type="paragraph" w:customStyle="1" w:styleId="8A68EC0058E548CAAA3656AB5AFBF0C5">
    <w:name w:val="8A68EC0058E548CAAA3656AB5AFBF0C5"/>
    <w:rsid w:val="009146A6"/>
  </w:style>
  <w:style w:type="paragraph" w:customStyle="1" w:styleId="62E98E76D79B45BAB6D2291E6AD27BC9">
    <w:name w:val="62E98E76D79B45BAB6D2291E6AD27BC9"/>
    <w:rsid w:val="009146A6"/>
  </w:style>
  <w:style w:type="paragraph" w:customStyle="1" w:styleId="EDE557D707E247F79E95977B03823DB4">
    <w:name w:val="EDE557D707E247F79E95977B03823DB4"/>
    <w:rsid w:val="009146A6"/>
  </w:style>
  <w:style w:type="paragraph" w:customStyle="1" w:styleId="55813F782B0C4B4C83662AD866A57C18">
    <w:name w:val="55813F782B0C4B4C83662AD866A57C18"/>
    <w:rsid w:val="009146A6"/>
  </w:style>
  <w:style w:type="paragraph" w:customStyle="1" w:styleId="D857E035C9AF4843AEE196BAFC0DEF56">
    <w:name w:val="D857E035C9AF4843AEE196BAFC0DEF56"/>
    <w:rsid w:val="009146A6"/>
  </w:style>
  <w:style w:type="paragraph" w:customStyle="1" w:styleId="3EDC4558F84E4DA58D9BAAA1CD7B474C">
    <w:name w:val="3EDC4558F84E4DA58D9BAAA1CD7B474C"/>
    <w:rsid w:val="009146A6"/>
  </w:style>
  <w:style w:type="paragraph" w:customStyle="1" w:styleId="D0DB7D7FD65F44B7B108CAC7CB7568DA">
    <w:name w:val="D0DB7D7FD65F44B7B108CAC7CB7568DA"/>
    <w:rsid w:val="009146A6"/>
  </w:style>
  <w:style w:type="paragraph" w:customStyle="1" w:styleId="A1EB7B86B5764138AD8D634643C04BB9">
    <w:name w:val="A1EB7B86B5764138AD8D634643C04BB9"/>
    <w:rsid w:val="009146A6"/>
  </w:style>
  <w:style w:type="paragraph" w:customStyle="1" w:styleId="37E2957009824E0C996F244BB9A317A4">
    <w:name w:val="37E2957009824E0C996F244BB9A317A4"/>
    <w:rsid w:val="009146A6"/>
  </w:style>
  <w:style w:type="paragraph" w:customStyle="1" w:styleId="D2F1AFAE1B3B4280844F7DB6104A67A9">
    <w:name w:val="D2F1AFAE1B3B4280844F7DB6104A67A9"/>
    <w:rsid w:val="009146A6"/>
  </w:style>
  <w:style w:type="paragraph" w:customStyle="1" w:styleId="24A51FDA8AF44D34891F056FFED1F031">
    <w:name w:val="24A51FDA8AF44D34891F056FFED1F031"/>
    <w:rsid w:val="009146A6"/>
  </w:style>
  <w:style w:type="paragraph" w:customStyle="1" w:styleId="7F892F16A4614D489F039D9847B4E76A">
    <w:name w:val="7F892F16A4614D489F039D9847B4E76A"/>
    <w:rsid w:val="009146A6"/>
  </w:style>
  <w:style w:type="paragraph" w:customStyle="1" w:styleId="B751081A93E7485A9ED7D6E73E26B140">
    <w:name w:val="B751081A93E7485A9ED7D6E73E26B140"/>
    <w:rsid w:val="009146A6"/>
  </w:style>
  <w:style w:type="paragraph" w:customStyle="1" w:styleId="01D7010B9E8F496D93DDB080E2D22FED">
    <w:name w:val="01D7010B9E8F496D93DDB080E2D22FED"/>
    <w:rsid w:val="009146A6"/>
  </w:style>
  <w:style w:type="paragraph" w:customStyle="1" w:styleId="85359C242C6F4CC5A84AAF670C9550D2">
    <w:name w:val="85359C242C6F4CC5A84AAF670C9550D2"/>
    <w:rsid w:val="009146A6"/>
  </w:style>
  <w:style w:type="paragraph" w:customStyle="1" w:styleId="5690A1A3D05049258EDA529DD30C1B95">
    <w:name w:val="5690A1A3D05049258EDA529DD30C1B95"/>
    <w:rsid w:val="009146A6"/>
  </w:style>
  <w:style w:type="paragraph" w:customStyle="1" w:styleId="41F9942F33C3415A884DF5F8D261D48F">
    <w:name w:val="41F9942F33C3415A884DF5F8D261D48F"/>
    <w:rsid w:val="009146A6"/>
  </w:style>
  <w:style w:type="paragraph" w:customStyle="1" w:styleId="C272F045C69241B89A64A691C6BC3AA4">
    <w:name w:val="C272F045C69241B89A64A691C6BC3AA4"/>
    <w:rsid w:val="009146A6"/>
  </w:style>
  <w:style w:type="paragraph" w:customStyle="1" w:styleId="01532EE26F7249B597B167041B0091BC">
    <w:name w:val="01532EE26F7249B597B167041B0091BC"/>
    <w:rsid w:val="009146A6"/>
  </w:style>
  <w:style w:type="paragraph" w:customStyle="1" w:styleId="8395CC3B67934C4D900E1ACEEAB89DC0">
    <w:name w:val="8395CC3B67934C4D900E1ACEEAB89DC0"/>
    <w:rsid w:val="009146A6"/>
  </w:style>
  <w:style w:type="paragraph" w:customStyle="1" w:styleId="2ABF7FB3A9A24F2E966C683FDCAEC4D1">
    <w:name w:val="2ABF7FB3A9A24F2E966C683FDCAEC4D1"/>
    <w:rsid w:val="009146A6"/>
  </w:style>
  <w:style w:type="paragraph" w:customStyle="1" w:styleId="A14930A424044BA2A924E746B2F520A1">
    <w:name w:val="A14930A424044BA2A924E746B2F520A1"/>
    <w:rsid w:val="009146A6"/>
  </w:style>
  <w:style w:type="paragraph" w:customStyle="1" w:styleId="F00492DD1F9A4FF38AD72CA558463AD6">
    <w:name w:val="F00492DD1F9A4FF38AD72CA558463AD6"/>
    <w:rsid w:val="009146A6"/>
  </w:style>
  <w:style w:type="paragraph" w:customStyle="1" w:styleId="70DACE45C63E4A62A453B983888AA389">
    <w:name w:val="70DACE45C63E4A62A453B983888AA389"/>
    <w:rsid w:val="009146A6"/>
  </w:style>
  <w:style w:type="paragraph" w:customStyle="1" w:styleId="6DA13A141EE84702B7FB4F5F5D6C13AA">
    <w:name w:val="6DA13A141EE84702B7FB4F5F5D6C13AA"/>
    <w:rsid w:val="009146A6"/>
  </w:style>
  <w:style w:type="paragraph" w:customStyle="1" w:styleId="BE726BA277954271A906D2FFFE373088">
    <w:name w:val="BE726BA277954271A906D2FFFE373088"/>
    <w:rsid w:val="009146A6"/>
  </w:style>
  <w:style w:type="paragraph" w:customStyle="1" w:styleId="39379E8F2BD046F9AADB91F67AEAFAF7">
    <w:name w:val="39379E8F2BD046F9AADB91F67AEAFAF7"/>
    <w:rsid w:val="009146A6"/>
  </w:style>
  <w:style w:type="paragraph" w:customStyle="1" w:styleId="2C9DF43AC5B248B283E4EEDEFB915C87">
    <w:name w:val="2C9DF43AC5B248B283E4EEDEFB915C87"/>
    <w:rsid w:val="009146A6"/>
  </w:style>
  <w:style w:type="paragraph" w:customStyle="1" w:styleId="E7427F69480B4DB0991A9290C04D2773">
    <w:name w:val="E7427F69480B4DB0991A9290C04D2773"/>
    <w:rsid w:val="009146A6"/>
  </w:style>
  <w:style w:type="paragraph" w:customStyle="1" w:styleId="2D2FF5F5EF544F66A5CB626DEE8939EC">
    <w:name w:val="2D2FF5F5EF544F66A5CB626DEE8939EC"/>
    <w:rsid w:val="009146A6"/>
  </w:style>
  <w:style w:type="paragraph" w:customStyle="1" w:styleId="586CF5B73EB949BFA0EAA14C4194405E">
    <w:name w:val="586CF5B73EB949BFA0EAA14C4194405E"/>
    <w:rsid w:val="009146A6"/>
  </w:style>
  <w:style w:type="paragraph" w:customStyle="1" w:styleId="3480AF1C3C924AD7B1B4EEEB3FF02F8A">
    <w:name w:val="3480AF1C3C924AD7B1B4EEEB3FF02F8A"/>
    <w:rsid w:val="009146A6"/>
  </w:style>
  <w:style w:type="paragraph" w:customStyle="1" w:styleId="1108E775F6734CF1AF47A3012B6B6C8F">
    <w:name w:val="1108E775F6734CF1AF47A3012B6B6C8F"/>
    <w:rsid w:val="009146A6"/>
  </w:style>
  <w:style w:type="paragraph" w:customStyle="1" w:styleId="C55FCA8B11224B57846389E4BEC2D85A">
    <w:name w:val="C55FCA8B11224B57846389E4BEC2D85A"/>
    <w:rsid w:val="009146A6"/>
  </w:style>
  <w:style w:type="paragraph" w:customStyle="1" w:styleId="FC1EEC7CB11D4C08A61421639DC67166">
    <w:name w:val="FC1EEC7CB11D4C08A61421639DC67166"/>
    <w:rsid w:val="009146A6"/>
  </w:style>
  <w:style w:type="paragraph" w:customStyle="1" w:styleId="68BC6960684648EE8D3218FBD16E3762">
    <w:name w:val="68BC6960684648EE8D3218FBD16E3762"/>
    <w:rsid w:val="009146A6"/>
  </w:style>
  <w:style w:type="paragraph" w:customStyle="1" w:styleId="FB7DD109A4EE42438054B879CDE1B586">
    <w:name w:val="FB7DD109A4EE42438054B879CDE1B586"/>
    <w:rsid w:val="009146A6"/>
  </w:style>
  <w:style w:type="paragraph" w:customStyle="1" w:styleId="5D964CF4C11A4EA19D5E3F29AC60947F">
    <w:name w:val="5D964CF4C11A4EA19D5E3F29AC60947F"/>
    <w:rsid w:val="009146A6"/>
  </w:style>
  <w:style w:type="paragraph" w:customStyle="1" w:styleId="3AA2A41A550247E3A53F43DD64010417">
    <w:name w:val="3AA2A41A550247E3A53F43DD64010417"/>
    <w:rsid w:val="009146A6"/>
  </w:style>
  <w:style w:type="paragraph" w:customStyle="1" w:styleId="75BB4D53A454418A9EAB154D63B4BEA1">
    <w:name w:val="75BB4D53A454418A9EAB154D63B4BEA1"/>
    <w:rsid w:val="009146A6"/>
  </w:style>
  <w:style w:type="paragraph" w:customStyle="1" w:styleId="CD84575CF66F42D988EC6E935025F1D3">
    <w:name w:val="CD84575CF66F42D988EC6E935025F1D3"/>
    <w:rsid w:val="009146A6"/>
  </w:style>
  <w:style w:type="paragraph" w:customStyle="1" w:styleId="FB0D4A194F2E40E1BDB478DB2072ABE0">
    <w:name w:val="FB0D4A194F2E40E1BDB478DB2072ABE0"/>
    <w:rsid w:val="009146A6"/>
  </w:style>
  <w:style w:type="paragraph" w:customStyle="1" w:styleId="75A5E06E01CB4A9CAD1E06683B9E3ADC">
    <w:name w:val="75A5E06E01CB4A9CAD1E06683B9E3ADC"/>
    <w:rsid w:val="009146A6"/>
  </w:style>
  <w:style w:type="paragraph" w:customStyle="1" w:styleId="D4361446EC5E470E960C5F55C081E2DD">
    <w:name w:val="D4361446EC5E470E960C5F55C081E2DD"/>
    <w:rsid w:val="009146A6"/>
  </w:style>
  <w:style w:type="paragraph" w:customStyle="1" w:styleId="9FA0A0F720C247AA9CEB232C3BCBA84E">
    <w:name w:val="9FA0A0F720C247AA9CEB232C3BCBA84E"/>
    <w:rsid w:val="009146A6"/>
  </w:style>
  <w:style w:type="paragraph" w:customStyle="1" w:styleId="B101E9CE3AAC48E9BC742FDAFD8E41E5">
    <w:name w:val="B101E9CE3AAC48E9BC742FDAFD8E41E5"/>
    <w:rsid w:val="009146A6"/>
  </w:style>
  <w:style w:type="paragraph" w:customStyle="1" w:styleId="CA6C6C750A4742918551A2FE61D606FF">
    <w:name w:val="CA6C6C750A4742918551A2FE61D606FF"/>
    <w:rsid w:val="009146A6"/>
  </w:style>
  <w:style w:type="paragraph" w:customStyle="1" w:styleId="A702C843F7A9400C8E572DEEFF436E06">
    <w:name w:val="A702C843F7A9400C8E572DEEFF436E06"/>
    <w:rsid w:val="009146A6"/>
  </w:style>
  <w:style w:type="paragraph" w:customStyle="1" w:styleId="289B0F6D98004893ABEEFE306BE6A447">
    <w:name w:val="289B0F6D98004893ABEEFE306BE6A447"/>
    <w:rsid w:val="009146A6"/>
  </w:style>
  <w:style w:type="paragraph" w:customStyle="1" w:styleId="3A20C460EAC04C4AB2F397403F4A5AF7">
    <w:name w:val="3A20C460EAC04C4AB2F397403F4A5AF7"/>
    <w:rsid w:val="009146A6"/>
  </w:style>
  <w:style w:type="paragraph" w:customStyle="1" w:styleId="23E4CD54BC284FE5A99478C0719E7D02">
    <w:name w:val="23E4CD54BC284FE5A99478C0719E7D02"/>
    <w:rsid w:val="009146A6"/>
  </w:style>
  <w:style w:type="paragraph" w:customStyle="1" w:styleId="A399505AE44C4600A6BB2EEA0CE1517E">
    <w:name w:val="A399505AE44C4600A6BB2EEA0CE1517E"/>
    <w:rsid w:val="009146A6"/>
  </w:style>
  <w:style w:type="paragraph" w:customStyle="1" w:styleId="4565332FE370432DB7ADFAE32DE495EB">
    <w:name w:val="4565332FE370432DB7ADFAE32DE495EB"/>
    <w:rsid w:val="009146A6"/>
  </w:style>
  <w:style w:type="paragraph" w:customStyle="1" w:styleId="6B7BE624677943BFA79E0C009C5D3385">
    <w:name w:val="6B7BE624677943BFA79E0C009C5D3385"/>
    <w:rsid w:val="009146A6"/>
  </w:style>
  <w:style w:type="paragraph" w:customStyle="1" w:styleId="A7C444E8CC114DE0A796C7360E9C7BA4">
    <w:name w:val="A7C444E8CC114DE0A796C7360E9C7BA4"/>
    <w:rsid w:val="009146A6"/>
  </w:style>
  <w:style w:type="paragraph" w:customStyle="1" w:styleId="E0E1CB58405E4E73B5C7F1A8D51D2F31">
    <w:name w:val="E0E1CB58405E4E73B5C7F1A8D51D2F31"/>
    <w:rsid w:val="009146A6"/>
  </w:style>
  <w:style w:type="paragraph" w:customStyle="1" w:styleId="5FA625B73BE64613B9C898A1FE8541DD">
    <w:name w:val="5FA625B73BE64613B9C898A1FE8541DD"/>
    <w:rsid w:val="009146A6"/>
  </w:style>
  <w:style w:type="paragraph" w:customStyle="1" w:styleId="D98397B59B1D4AB3A9FFCB54D874C3DF">
    <w:name w:val="D98397B59B1D4AB3A9FFCB54D874C3DF"/>
    <w:rsid w:val="009146A6"/>
  </w:style>
  <w:style w:type="paragraph" w:customStyle="1" w:styleId="3ED93628F150456F88A6FBB5F2238799">
    <w:name w:val="3ED93628F150456F88A6FBB5F2238799"/>
    <w:rsid w:val="009146A6"/>
  </w:style>
  <w:style w:type="paragraph" w:customStyle="1" w:styleId="30CD9257444C4284BECBE18A4976502D">
    <w:name w:val="30CD9257444C4284BECBE18A4976502D"/>
    <w:rsid w:val="009146A6"/>
  </w:style>
  <w:style w:type="paragraph" w:customStyle="1" w:styleId="BD8F437524504086B9763B53DAB4BD15">
    <w:name w:val="BD8F437524504086B9763B53DAB4BD15"/>
    <w:rsid w:val="009146A6"/>
  </w:style>
  <w:style w:type="paragraph" w:customStyle="1" w:styleId="2EAF11EFDFE34253826B42C6D70AFF4D">
    <w:name w:val="2EAF11EFDFE34253826B42C6D70AFF4D"/>
    <w:rsid w:val="009146A6"/>
  </w:style>
  <w:style w:type="paragraph" w:customStyle="1" w:styleId="FB4EED4E6ABF443FBCB8DF597618B2E9">
    <w:name w:val="FB4EED4E6ABF443FBCB8DF597618B2E9"/>
    <w:rsid w:val="009146A6"/>
  </w:style>
  <w:style w:type="paragraph" w:customStyle="1" w:styleId="145325976638427E9CC3FF1D42B35919">
    <w:name w:val="145325976638427E9CC3FF1D42B35919"/>
    <w:rsid w:val="009146A6"/>
  </w:style>
  <w:style w:type="paragraph" w:customStyle="1" w:styleId="A32AD58C0F064EF28A952DCEFD92C49C">
    <w:name w:val="A32AD58C0F064EF28A952DCEFD92C49C"/>
    <w:rsid w:val="009146A6"/>
  </w:style>
  <w:style w:type="paragraph" w:customStyle="1" w:styleId="5E2AA5FF315E4DFAA0B2A756E84C4A3A">
    <w:name w:val="5E2AA5FF315E4DFAA0B2A756E84C4A3A"/>
    <w:rsid w:val="009146A6"/>
  </w:style>
  <w:style w:type="paragraph" w:customStyle="1" w:styleId="1424D5240DAA4CEB97ED81E36D7A56B3">
    <w:name w:val="1424D5240DAA4CEB97ED81E36D7A56B3"/>
    <w:rsid w:val="009146A6"/>
  </w:style>
  <w:style w:type="paragraph" w:customStyle="1" w:styleId="C7051E923CD1440DB7DA8F14C28040C9">
    <w:name w:val="C7051E923CD1440DB7DA8F14C28040C9"/>
    <w:rsid w:val="009146A6"/>
  </w:style>
  <w:style w:type="paragraph" w:customStyle="1" w:styleId="10B3FD15D7154EF2B9CEA26EB6B28F1A">
    <w:name w:val="10B3FD15D7154EF2B9CEA26EB6B28F1A"/>
    <w:rsid w:val="009146A6"/>
  </w:style>
  <w:style w:type="paragraph" w:customStyle="1" w:styleId="02FA4A31B84945329F48DD7A9428093D">
    <w:name w:val="02FA4A31B84945329F48DD7A9428093D"/>
    <w:rsid w:val="009146A6"/>
  </w:style>
  <w:style w:type="paragraph" w:customStyle="1" w:styleId="D5B99B149C374FC1BFE8BDDA8CDD2CCB">
    <w:name w:val="D5B99B149C374FC1BFE8BDDA8CDD2CCB"/>
    <w:rsid w:val="009146A6"/>
  </w:style>
  <w:style w:type="paragraph" w:customStyle="1" w:styleId="F2668CC00D9D42FDA6027E558C245C10">
    <w:name w:val="F2668CC00D9D42FDA6027E558C245C10"/>
    <w:rsid w:val="009146A6"/>
  </w:style>
  <w:style w:type="paragraph" w:customStyle="1" w:styleId="2F708D1780234682A82A85AA16333FE1">
    <w:name w:val="2F708D1780234682A82A85AA16333FE1"/>
    <w:rsid w:val="009146A6"/>
  </w:style>
  <w:style w:type="paragraph" w:customStyle="1" w:styleId="4F7BEDB3BAFB4724A4F42BD9CE89CDC4">
    <w:name w:val="4F7BEDB3BAFB4724A4F42BD9CE89CDC4"/>
    <w:rsid w:val="009146A6"/>
  </w:style>
  <w:style w:type="paragraph" w:customStyle="1" w:styleId="210198C4885D4F63A9A310592BD23BD3">
    <w:name w:val="210198C4885D4F63A9A310592BD23BD3"/>
    <w:rsid w:val="009146A6"/>
  </w:style>
  <w:style w:type="paragraph" w:customStyle="1" w:styleId="5421D77F0998453E96FD9ACAD7007C38">
    <w:name w:val="5421D77F0998453E96FD9ACAD7007C38"/>
    <w:rsid w:val="009146A6"/>
  </w:style>
  <w:style w:type="paragraph" w:customStyle="1" w:styleId="AC0225AEA10A445390B68B6360DBA0C8">
    <w:name w:val="AC0225AEA10A445390B68B6360DBA0C8"/>
    <w:rsid w:val="009146A6"/>
  </w:style>
  <w:style w:type="paragraph" w:customStyle="1" w:styleId="518E07C1389D4E65A21320A94AD76513">
    <w:name w:val="518E07C1389D4E65A21320A94AD76513"/>
    <w:rsid w:val="009146A6"/>
  </w:style>
  <w:style w:type="paragraph" w:customStyle="1" w:styleId="5EADFA5676274E20BE36307285C86DA1">
    <w:name w:val="5EADFA5676274E20BE36307285C86DA1"/>
    <w:rsid w:val="009146A6"/>
  </w:style>
  <w:style w:type="paragraph" w:customStyle="1" w:styleId="5E02369A9357418D930109CBDE1995C9">
    <w:name w:val="5E02369A9357418D930109CBDE1995C9"/>
    <w:rsid w:val="009146A6"/>
  </w:style>
  <w:style w:type="paragraph" w:customStyle="1" w:styleId="8386AA9A4282421CA2B77DDA4EAAD259">
    <w:name w:val="8386AA9A4282421CA2B77DDA4EAAD259"/>
    <w:rsid w:val="009146A6"/>
  </w:style>
  <w:style w:type="paragraph" w:customStyle="1" w:styleId="1B9AFA41357949ECB4AE28FAA30DB520">
    <w:name w:val="1B9AFA41357949ECB4AE28FAA30DB520"/>
    <w:rsid w:val="009146A6"/>
  </w:style>
  <w:style w:type="paragraph" w:customStyle="1" w:styleId="C5E589191C874853B0E4CFECC5FEBAFF">
    <w:name w:val="C5E589191C874853B0E4CFECC5FEBAFF"/>
    <w:rsid w:val="009146A6"/>
  </w:style>
  <w:style w:type="paragraph" w:customStyle="1" w:styleId="C520CF00A60441628C6F43704ECBDFB9">
    <w:name w:val="C520CF00A60441628C6F43704ECBDFB9"/>
    <w:rsid w:val="009146A6"/>
  </w:style>
  <w:style w:type="paragraph" w:customStyle="1" w:styleId="DDD719E8763A4EF0B04818617863FFBE">
    <w:name w:val="DDD719E8763A4EF0B04818617863FFBE"/>
    <w:rsid w:val="009146A6"/>
  </w:style>
  <w:style w:type="paragraph" w:customStyle="1" w:styleId="39ACE37C6DA54862B3F5F5701279D739">
    <w:name w:val="39ACE37C6DA54862B3F5F5701279D739"/>
    <w:rsid w:val="009146A6"/>
  </w:style>
  <w:style w:type="paragraph" w:customStyle="1" w:styleId="9C773D7C65A64C32A715032481A8D22C">
    <w:name w:val="9C773D7C65A64C32A715032481A8D22C"/>
    <w:rsid w:val="00DD48F3"/>
  </w:style>
  <w:style w:type="paragraph" w:customStyle="1" w:styleId="43DD920458EB4591B56192DE7CC623F2">
    <w:name w:val="43DD920458EB4591B56192DE7CC623F2"/>
    <w:rsid w:val="00BE6B99"/>
  </w:style>
  <w:style w:type="paragraph" w:customStyle="1" w:styleId="E9E1CE31EF03489BAF15E1D555087701">
    <w:name w:val="E9E1CE31EF03489BAF15E1D555087701"/>
    <w:rsid w:val="00BE6B99"/>
  </w:style>
  <w:style w:type="paragraph" w:customStyle="1" w:styleId="84C5DCD6DA9D479ABC6D340D96C31B1A">
    <w:name w:val="84C5DCD6DA9D479ABC6D340D96C31B1A"/>
    <w:rsid w:val="00BE6B99"/>
  </w:style>
  <w:style w:type="paragraph" w:customStyle="1" w:styleId="9ECF3670EDB841A086AB0A4A7FAF660F">
    <w:name w:val="9ECF3670EDB841A086AB0A4A7FAF660F"/>
    <w:rsid w:val="00BE6B99"/>
  </w:style>
  <w:style w:type="paragraph" w:customStyle="1" w:styleId="40DB698721FD47EB95900BEFF75D6543">
    <w:name w:val="40DB698721FD47EB95900BEFF75D6543"/>
    <w:rsid w:val="00BE6B99"/>
  </w:style>
  <w:style w:type="paragraph" w:customStyle="1" w:styleId="9724F4DFB2E14325B1C11743B40FD808">
    <w:name w:val="9724F4DFB2E14325B1C11743B40FD808"/>
    <w:rsid w:val="00BE6B99"/>
  </w:style>
  <w:style w:type="paragraph" w:customStyle="1" w:styleId="408316F3745B44338B9CBE99D1FC0499">
    <w:name w:val="408316F3745B44338B9CBE99D1FC0499"/>
    <w:rsid w:val="00BE6B99"/>
  </w:style>
  <w:style w:type="paragraph" w:customStyle="1" w:styleId="FDB1E359FDC247D1A55D62D57BDB9A91">
    <w:name w:val="FDB1E359FDC247D1A55D62D57BDB9A91"/>
    <w:rsid w:val="00BE6B99"/>
  </w:style>
  <w:style w:type="paragraph" w:customStyle="1" w:styleId="9B986EBF98E84C728C2C65CB49B67172">
    <w:name w:val="9B986EBF98E84C728C2C65CB49B67172"/>
    <w:rsid w:val="00BE6B99"/>
  </w:style>
  <w:style w:type="paragraph" w:customStyle="1" w:styleId="8A65E4712D78489A8C71F52E12DA1DC4">
    <w:name w:val="8A65E4712D78489A8C71F52E12DA1DC4"/>
    <w:rsid w:val="00BE6B99"/>
  </w:style>
  <w:style w:type="paragraph" w:customStyle="1" w:styleId="B3F1115F6834464FBDD396AEC190365E">
    <w:name w:val="B3F1115F6834464FBDD396AEC190365E"/>
    <w:rsid w:val="00BE6B99"/>
  </w:style>
  <w:style w:type="paragraph" w:customStyle="1" w:styleId="31EF63C05E5A41B48D1E4940EF2DCD51">
    <w:name w:val="31EF63C05E5A41B48D1E4940EF2DCD51"/>
    <w:rsid w:val="00BE6B99"/>
  </w:style>
  <w:style w:type="paragraph" w:customStyle="1" w:styleId="CD169E8F372C4DD1BBCAE57DC08AD313">
    <w:name w:val="CD169E8F372C4DD1BBCAE57DC08AD313"/>
    <w:rsid w:val="00BE6B99"/>
  </w:style>
  <w:style w:type="paragraph" w:customStyle="1" w:styleId="E88D700306FD4ED19E87407D2E266184">
    <w:name w:val="E88D700306FD4ED19E87407D2E266184"/>
    <w:rsid w:val="00065047"/>
  </w:style>
  <w:style w:type="paragraph" w:customStyle="1" w:styleId="1FFFE02C5D6241FCA5A24A86614C12626">
    <w:name w:val="1FFFE02C5D6241FCA5A24A86614C1262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5">
    <w:name w:val="F41A1E09C7DA462690171FEEBA8EB497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6">
    <w:name w:val="A9E8680D14FF4618B93A5F488E77B7F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">
    <w:name w:val="6017946875BE4056930A0B34CD9FAE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6">
    <w:name w:val="15A41FF8627C4051B433318991F8682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6">
    <w:name w:val="18FF1E85242146EABA8B0D126BC2F16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">
    <w:name w:val="DEBDF34826AF47BD9652CFEF04DBE97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6">
    <w:name w:val="3ECCC775873848EBB27544EB0B0B48A4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">
    <w:name w:val="92E5F99804B646F5AA756CE966BB3D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">
    <w:name w:val="52C6B7F96A924405BB155023F5434B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">
    <w:name w:val="945325BAE90C4D45A4092C4E050A0F4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">
    <w:name w:val="8109032141504FBBB63181D86802B39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">
    <w:name w:val="8BD6E7777F5246558DB1E4CF6E903AC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">
    <w:name w:val="1108E775F6734CF1AF47A3012B6B6C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">
    <w:name w:val="C55FCA8B11224B57846389E4BEC2D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">
    <w:name w:val="D98397B59B1D4AB3A9FFCB54D874C3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">
    <w:name w:val="3ED93628F150456F88A6FBB5F2238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">
    <w:name w:val="30CD9257444C4284BECBE18A4976502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">
    <w:name w:val="BD8F437524504086B9763B53DAB4BD1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">
    <w:name w:val="2EAF11EFDFE34253826B42C6D70AFF4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">
    <w:name w:val="FB4EED4E6ABF443FBCB8DF597618B2E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">
    <w:name w:val="AC0225AEA10A445390B68B6360DBA0C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">
    <w:name w:val="518E07C1389D4E65A21320A94AD765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">
    <w:name w:val="9C773D7C65A64C32A715032481A8D2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1">
    <w:name w:val="8386AA9A4282421CA2B77DDA4EAAD2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1">
    <w:name w:val="1B9AFA41357949ECB4AE28FAA30DB52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1">
    <w:name w:val="39ACE37C6DA54862B3F5F5701279D73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1">
    <w:name w:val="C5E589191C874853B0E4CFECC5FEBA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1">
    <w:name w:val="C520CF00A60441628C6F43704ECBDFB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1">
    <w:name w:val="C8839D7D7FBA41849D59D8A1A797863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1">
    <w:name w:val="52CA071C94414B128F08D3BD8AAE61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1">
    <w:name w:val="5FFCC4D8FEAB4E219A7C20D90453C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1">
    <w:name w:val="02B1D84C9E914AF1B3A9DE1B076205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1">
    <w:name w:val="8767E38E61E04B489BEBBC0A912A87F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1">
    <w:name w:val="7E5D956161134F3F8CDE9AEF72F687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1">
    <w:name w:val="56B4ED620D0C46C7BE73FF595F4FF6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1">
    <w:name w:val="9A3119409AFF499DB5A1D8C21713A6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1">
    <w:name w:val="461C209FA5DB4581A30997F5011380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1">
    <w:name w:val="ABFBA808296349C7B16123393FD74EC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1">
    <w:name w:val="880AA8268486423396F22AF20AF548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1">
    <w:name w:val="0D33A4C04B7E4A79B951EE16F1098F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1">
    <w:name w:val="5681C1F5CE1644E68FCD396CE737EB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1">
    <w:name w:val="B13B12C59D784C55892A124C97C848A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1">
    <w:name w:val="48D27C490C8C4A6ABADF78D8AF6EA1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1">
    <w:name w:val="AB092AC819D64E05998583A82BFF6DB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1">
    <w:name w:val="53C7F74B8A3F4BBCA909B5BE57BA01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1">
    <w:name w:val="ED6767E31F1440618AF4A8BFC14DCC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1">
    <w:name w:val="2FC0245FB05F4CF2ABCE0CE9B0065CE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1">
    <w:name w:val="FCB05798E5F04D53B754FEA2CA2066E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1">
    <w:name w:val="F51E2D75277946DBB0F53821E8655B7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1">
    <w:name w:val="D673B9A9188641A5BBE98541B2AD65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1">
    <w:name w:val="A5ED7521B2F444C49AA049E6F103A8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1">
    <w:name w:val="BF039B22CA3346A3925E412A30190B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1">
    <w:name w:val="562A2CCA628545E0847EECEB82D11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7">
    <w:name w:val="7E72875F929F438694F2D0C4B1F2023F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7">
    <w:name w:val="C627F1A934694A8694822915595056C7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">
    <w:name w:val="EBFA22EF2C4241FC856CD2D83442E8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7">
    <w:name w:val="DAF8286AB5EC49029A7F0B0054AA922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">
    <w:name w:val="408316F3745B44338B9CBE99D1FC04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">
    <w:name w:val="43DD920458EB4591B56192DE7CC623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">
    <w:name w:val="9ECF3670EDB841A086AB0A4A7FAF660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">
    <w:name w:val="FDB1E359FDC247D1A55D62D57BDB9A9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">
    <w:name w:val="8A65E4712D78489A8C71F52E12DA1DC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">
    <w:name w:val="E9E1CE31EF03489BAF15E1D5550877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">
    <w:name w:val="40DB698721FD47EB95900BEFF75D654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">
    <w:name w:val="31EF63C05E5A41B48D1E4940EF2DCD5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">
    <w:name w:val="B3F1115F6834464FBDD396AEC19036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">
    <w:name w:val="84C5DCD6DA9D479ABC6D340D96C31B1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">
    <w:name w:val="9724F4DFB2E14325B1C11743B40FD80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">
    <w:name w:val="CD169E8F372C4DD1BBCAE57DC08AD3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">
    <w:name w:val="9B986EBF98E84C728C2C65CB49B671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7">
    <w:name w:val="7BB7D3C3C5EF44F3A1DA47D15930CE4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7">
    <w:name w:val="B5F61614F0BC4FD091FCCD6B1A36D6C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7">
    <w:name w:val="A5F4189F5E7C43FEAAA8D8C5F4802F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7">
    <w:name w:val="5BFF3DCFEFAC4397BEB854BFFEE0146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7">
    <w:name w:val="3DFF2F8912B84FBC9454A140B7BE7C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7">
    <w:name w:val="240FF2F79F4F4813893BDC6BC236A3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4">
    <w:name w:val="50E26D845D25450096578634FE6DEA3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">
    <w:name w:val="9874339FC3FA4D9185295BEADC924F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">
    <w:name w:val="A4D1C9980E4741308C622911201941C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">
    <w:name w:val="49D6DDAFEFE4446CBCF509CC2EB92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">
    <w:name w:val="DB52AE405DEE4659B9C263216E81D3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">
    <w:name w:val="5D8712DEEA79427DAA47E0D38043DE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">
    <w:name w:val="9689699B54BC4078BBB44BD4E79E302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">
    <w:name w:val="7E77E254C3C04943841C7787781141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">
    <w:name w:val="B6653C42DFAF4D178D3A28DD0BAD78E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">
    <w:name w:val="C44EF4D4528C4E868C2E7561E76C76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">
    <w:name w:val="2D411AFF969340A2B80180C57A85B1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">
    <w:name w:val="E8919576A74D4C04A867C1E50F9BEF1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">
    <w:name w:val="3D9AB244A34A4A488155E88ACAD0CB7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">
    <w:name w:val="F42E033A540B4DF8B022BB7899B83E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">
    <w:name w:val="46F7956E550848A9BBDB8A515540293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">
    <w:name w:val="26F43312DC7E42FBAD44A35098F8546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">
    <w:name w:val="682F8CDA3D5E498690BB2A6B1A0477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">
    <w:name w:val="035986BD9743499E9AE1F4965F3929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">
    <w:name w:val="1AD9E8FC92614579B123F6CF44E02C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">
    <w:name w:val="D8A98FB35AAA40A7919D8B0ED40BE22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">
    <w:name w:val="11BCEDAB6AF44E6193264DC1BE20455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">
    <w:name w:val="8349BE7E7D4841C5A8FF89E7D265FA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">
    <w:name w:val="A184F4720D4540EB8886B06035D871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">
    <w:name w:val="BB3B92DAF6DA45B6A6CCD3AD0BA3AE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">
    <w:name w:val="25D703B4565F4695879B21C17CB8F1A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">
    <w:name w:val="81C180617BAB4970953A720356E51B0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">
    <w:name w:val="FD8FAFFD86394664A4A3CA04174AA3E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">
    <w:name w:val="CA7F12E8444843149A9E4AE415E0281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">
    <w:name w:val="25AEDCDBB19343AAAD97D078CED84F4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">
    <w:name w:val="7D6551B53C1F4F8BB3AE1AE2CC68D23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">
    <w:name w:val="1BE4FE2052194EF4915061B28D299F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">
    <w:name w:val="6A82726B5D3D46B387987E4E6CDEF0E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">
    <w:name w:val="926617A1A923494C81858B6615721A4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">
    <w:name w:val="42A4207576C249999FDE057A70A8742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">
    <w:name w:val="D052DCAE5E734CF2804F591234B414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">
    <w:name w:val="B9DCC2CA94C44AD3875AE272457C13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">
    <w:name w:val="0D3559084F9C4D778577E7EF0B2721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">
    <w:name w:val="D9C8B9729457486D8435598F76C9720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">
    <w:name w:val="0B60DDF4E4D44E78A1D767F40AB8D92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">
    <w:name w:val="B295A92B24A74E10828FE5EC7C0F71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">
    <w:name w:val="1670EF8CFCC842498F3BDE6105ACFA9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">
    <w:name w:val="4ABFBA41BB1F4750A5606733E838AF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">
    <w:name w:val="9B0D70066B9640A6BC80C6CB60286F0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">
    <w:name w:val="4DA867FE81DB4DB985A400DA1A14E8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">
    <w:name w:val="005483E306F44971BCB02DD178EEC81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">
    <w:name w:val="98BB3DA04EC848299ED0FC784F0CC8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">
    <w:name w:val="60BEDAA9530C43C799374D67D635B18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">
    <w:name w:val="2538ECEBD1304CB1897D55805C2CD8F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">
    <w:name w:val="60194B1CB8F54F14BA0501A5ED65C4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">
    <w:name w:val="4A4CB0E9680B43758D8670B11B0FE47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">
    <w:name w:val="C644A4A320E4463AB93F92ECEC880B5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">
    <w:name w:val="774E820263D14295B5D339F29A94F8F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">
    <w:name w:val="F9CD1F928E8B4A07A99E106E295DF32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">
    <w:name w:val="AC2E78323B5A4BA6B275EC06E317C9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">
    <w:name w:val="6B497AA34B56440E82AE75EFF12F5CB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">
    <w:name w:val="CEC75243F14D4239855FA700D01BEF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">
    <w:name w:val="06D660E281A94577ACEDC0F7FFE5202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">
    <w:name w:val="811D00935CCB417AAB19F20DB10ACE0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">
    <w:name w:val="C5029239B18643F9A4764A552B4FFD3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">
    <w:name w:val="21357D47ACCC4015AE8099F3FD1D0B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">
    <w:name w:val="2D3055FE651B4DD8BA627CBE1F9A9C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">
    <w:name w:val="942454D4C0C5458F88C0D5672812CCB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">
    <w:name w:val="2C26B0F362444CB68B82D74E9C64279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">
    <w:name w:val="9A4434CF666143EAA1809BA0AA61310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">
    <w:name w:val="014625B06B6D452590C309A6E177FF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">
    <w:name w:val="8AAF7766887546A7B3083F583F3104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">
    <w:name w:val="6D7187BBBF664CAEAA62DDABFE8844D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">
    <w:name w:val="C6AC2939F89F4A9A8CE48B207959C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">
    <w:name w:val="D9511F8952344EE2906BE9C89BA567D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">
    <w:name w:val="E29E51A0A596447F9F803AD69490E6E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">
    <w:name w:val="D6D0361F8FA74984B5D106FAB3B82E2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">
    <w:name w:val="0830D6122AC549A480B610886129434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">
    <w:name w:val="87585497D359402FB127F989C2DF4D6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">
    <w:name w:val="F6741E82CDA04356AA4DF8E8F42F13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">
    <w:name w:val="11D1AE404FD24096865910CA12DE8D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">
    <w:name w:val="D70FB50E5FB04391BEFBD83924F61E1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">
    <w:name w:val="EC9FA00BF2034B64803D247648F51D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">
    <w:name w:val="637C4E7BBE7E42D3AC8F5D4617E977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">
    <w:name w:val="D4469CBBDE4E4FF7B17D5F48104EFE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6">
    <w:name w:val="EC3AC11AC9414A9B87A18E2A0ED1AD2A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">
    <w:name w:val="5150CC4537E1436BA12ABEC3B6DB928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5">
    <w:name w:val="1D111B55E1CB43CCAE64E5366C8E9E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6">
    <w:name w:val="ABE80BCFB73849BEAA6C87AFA09469D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">
    <w:name w:val="11EDE948BBBA4C0CB07536FAB5DA5AE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5">
    <w:name w:val="F4667ED17E7C41398D630AA2985D8AD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6">
    <w:name w:val="82F0F90B6E104655B28370059B3D534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">
    <w:name w:val="B6CF4AFE2B7F4F2FB9A0E9A83F0F2F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5">
    <w:name w:val="4FEB08786B18486BBE0452DAEE68F08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6">
    <w:name w:val="92045953DA0549D9B6FF5B68C71F824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">
    <w:name w:val="AE0C65CF38134514925E29598035BF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5">
    <w:name w:val="112E941C8A764267BB8EF1A3B442A0B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6">
    <w:name w:val="A30EBB017EFA4AD18B3E8E7F72190D9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">
    <w:name w:val="AA32B7D1D3C34A0FBAA466F6455AF13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5">
    <w:name w:val="69B48D3FB9594BFC80DFF0D059EFADD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6">
    <w:name w:val="76FC4B3BCACC41A9B7E3FC495C5EE6C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">
    <w:name w:val="80035DBF3DE541E09A9659A1A00899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5">
    <w:name w:val="ED5871E9ED8946209EF6AEB048366116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4">
    <w:name w:val="E64FD61F4BCD4D6BA5ABE85518C6110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">
    <w:name w:val="EF11A2D7D81245EBBAE6C900B95A52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4">
    <w:name w:val="AB1A8AC8E2ED436B963E72B7E614723C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">
    <w:name w:val="8E246F91459E45A98F24DCC15E64BB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">
    <w:name w:val="8B701C544E7B4505BD8FA351B1318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">
    <w:name w:val="7E65D57A7B67479B8ABCCDF8C9A40CA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">
    <w:name w:val="C3CB50ED70AF42BFBCBA89169CBD4CB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">
    <w:name w:val="C38EACEB082E4786B8B319FAE44E4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">
    <w:name w:val="AD079D3EC2A34D7D8039809900171E5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">
    <w:name w:val="FD5565C1519D4B0698D15AE4010B5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">
    <w:name w:val="B3030611BF7A426E8728862107EFD0D3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">
    <w:name w:val="47007779F9F34B1BB76B39A0BB6569C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">
    <w:name w:val="E6A5B2B579FE44FBA2449522E721C8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">
    <w:name w:val="777092E7FB3045749F985F873DCF627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">
    <w:name w:val="A98AAA095C5E43E092EC1F1C91BD840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">
    <w:name w:val="F0A85F71FB0741C5A9A2DE9EC5BD4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">
    <w:name w:val="8AF34E22403C4C32B0AEC2AD39B4F5A9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">
    <w:name w:val="64519E5337AB43C493002A62DF152FB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">
    <w:name w:val="0C1833B316074D23BB9D7D324833B5A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">
    <w:name w:val="40981DC48B464B07847162E0D1B659B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">
    <w:name w:val="7F8D9019B1654E2EA2F02D9C5D73095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">
    <w:name w:val="AAA8480271744F318AB1AB45EB0BDF3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">
    <w:name w:val="6A67B9627879477E947E0E63B595668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">
    <w:name w:val="BCBBBB6F5E0D48519774FD95DB12C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">
    <w:name w:val="AD43B316B32B4B3A943BBD0282B56A5E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">
    <w:name w:val="1898A51B63AE4BC1A86293B5036BC2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">
    <w:name w:val="9269721353E346E29C54C19BE1E8532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">
    <w:name w:val="D2E53FDA7BAB4E589C5E2698F11727D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">
    <w:name w:val="B7AB3D3C832A42B9B31E58A0159E2A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">
    <w:name w:val="8CECCD2F01C14ED0AAF366EA9FDE96FF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">
    <w:name w:val="EEDB3587E9A44F5E8FD49AE759CB0DB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">
    <w:name w:val="31C5694EA435478B8C21678CB70A4C3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">
    <w:name w:val="E695A05CD34F4218933738642566D1B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">
    <w:name w:val="BBEDB51A7DB243EF8614865D6A0107D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">
    <w:name w:val="FDEB51D57BAD4A1786D5EC3B5E58448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">
    <w:name w:val="65747DAE29204B75B2637FA3B3174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">
    <w:name w:val="1908C53B0ED647C1B1C28D92CDF6D2B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7">
    <w:name w:val="1FFFE02C5D6241FCA5A24A86614C126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6">
    <w:name w:val="F41A1E09C7DA462690171FEEBA8EB497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7">
    <w:name w:val="A9E8680D14FF4618B93A5F488E77B7F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2">
    <w:name w:val="6017946875BE4056930A0B34CD9FAE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7">
    <w:name w:val="15A41FF8627C4051B433318991F8682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7">
    <w:name w:val="18FF1E85242146EABA8B0D126BC2F166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2">
    <w:name w:val="DEBDF34826AF47BD9652CFEF04DBE97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7">
    <w:name w:val="3ECCC775873848EBB27544EB0B0B48A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2">
    <w:name w:val="92E5F99804B646F5AA756CE966BB3D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2">
    <w:name w:val="52C6B7F96A924405BB155023F5434B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2">
    <w:name w:val="945325BAE90C4D45A4092C4E050A0F4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2">
    <w:name w:val="8109032141504FBBB63181D86802B39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2">
    <w:name w:val="8BD6E7777F5246558DB1E4CF6E903AC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2">
    <w:name w:val="1108E775F6734CF1AF47A3012B6B6C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2">
    <w:name w:val="C55FCA8B11224B57846389E4BEC2D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2">
    <w:name w:val="D98397B59B1D4AB3A9FFCB54D874C3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2">
    <w:name w:val="3ED93628F150456F88A6FBB5F2238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2">
    <w:name w:val="30CD9257444C4284BECBE18A4976502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2">
    <w:name w:val="BD8F437524504086B9763B53DAB4BD1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2">
    <w:name w:val="2EAF11EFDFE34253826B42C6D70AFF4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2">
    <w:name w:val="FB4EED4E6ABF443FBCB8DF597618B2E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2">
    <w:name w:val="AC0225AEA10A445390B68B6360DBA0C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2">
    <w:name w:val="518E07C1389D4E65A21320A94AD765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2">
    <w:name w:val="9C773D7C65A64C32A715032481A8D22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2">
    <w:name w:val="8386AA9A4282421CA2B77DDA4EAAD2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2">
    <w:name w:val="1B9AFA41357949ECB4AE28FAA30DB52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2">
    <w:name w:val="39ACE37C6DA54862B3F5F5701279D73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2">
    <w:name w:val="C5E589191C874853B0E4CFECC5FEBAF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2">
    <w:name w:val="C520CF00A60441628C6F43704ECBDFB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2">
    <w:name w:val="C8839D7D7FBA41849D59D8A1A797863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2">
    <w:name w:val="52CA071C94414B128F08D3BD8AAE61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2">
    <w:name w:val="5FFCC4D8FEAB4E219A7C20D90453C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2">
    <w:name w:val="02B1D84C9E914AF1B3A9DE1B076205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2">
    <w:name w:val="8767E38E61E04B489BEBBC0A912A87F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2">
    <w:name w:val="7E5D956161134F3F8CDE9AEF72F687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2">
    <w:name w:val="56B4ED620D0C46C7BE73FF595F4FF6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2">
    <w:name w:val="9A3119409AFF499DB5A1D8C21713A6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2">
    <w:name w:val="461C209FA5DB4581A30997F5011380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2">
    <w:name w:val="ABFBA808296349C7B16123393FD74EC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2">
    <w:name w:val="880AA8268486423396F22AF20AF548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2">
    <w:name w:val="0D33A4C04B7E4A79B951EE16F1098F7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2">
    <w:name w:val="5681C1F5CE1644E68FCD396CE737EB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2">
    <w:name w:val="B13B12C59D784C55892A124C97C848A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2">
    <w:name w:val="48D27C490C8C4A6ABADF78D8AF6EA1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2">
    <w:name w:val="AB092AC819D64E05998583A82BFF6DB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2">
    <w:name w:val="53C7F74B8A3F4BBCA909B5BE57BA019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2">
    <w:name w:val="ED6767E31F1440618AF4A8BFC14DCCB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2">
    <w:name w:val="2FC0245FB05F4CF2ABCE0CE9B0065CE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2">
    <w:name w:val="FCB05798E5F04D53B754FEA2CA2066E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2">
    <w:name w:val="F51E2D75277946DBB0F53821E8655B7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2">
    <w:name w:val="D673B9A9188641A5BBE98541B2AD65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2">
    <w:name w:val="A5ED7521B2F444C49AA049E6F103A8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2">
    <w:name w:val="BF039B22CA3346A3925E412A30190B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2">
    <w:name w:val="562A2CCA628545E0847EECEB82D11A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8">
    <w:name w:val="7E72875F929F438694F2D0C4B1F2023F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8">
    <w:name w:val="C627F1A934694A8694822915595056C7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2">
    <w:name w:val="EBFA22EF2C4241FC856CD2D83442E8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8">
    <w:name w:val="DAF8286AB5EC49029A7F0B0054AA9224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2">
    <w:name w:val="408316F3745B44338B9CBE99D1FC04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2">
    <w:name w:val="43DD920458EB4591B56192DE7CC623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2">
    <w:name w:val="9ECF3670EDB841A086AB0A4A7FAF660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2">
    <w:name w:val="FDB1E359FDC247D1A55D62D57BDB9A9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2">
    <w:name w:val="8A65E4712D78489A8C71F52E12DA1DC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2">
    <w:name w:val="E9E1CE31EF03489BAF15E1D55508770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2">
    <w:name w:val="40DB698721FD47EB95900BEFF75D654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2">
    <w:name w:val="31EF63C05E5A41B48D1E4940EF2DCD5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2">
    <w:name w:val="B3F1115F6834464FBDD396AEC190365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2">
    <w:name w:val="84C5DCD6DA9D479ABC6D340D96C31B1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2">
    <w:name w:val="9724F4DFB2E14325B1C11743B40FD80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2">
    <w:name w:val="CD169E8F372C4DD1BBCAE57DC08AD3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2">
    <w:name w:val="9B986EBF98E84C728C2C65CB49B671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8">
    <w:name w:val="7BB7D3C3C5EF44F3A1DA47D15930CE42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8">
    <w:name w:val="B5F61614F0BC4FD091FCCD6B1A36D6CD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8">
    <w:name w:val="A5F4189F5E7C43FEAAA8D8C5F4802F4E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8">
    <w:name w:val="5BFF3DCFEFAC4397BEB854BFFEE0146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8">
    <w:name w:val="3DFF2F8912B84FBC9454A140B7BE7C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8">
    <w:name w:val="240FF2F79F4F4813893BDC6BC236A3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5">
    <w:name w:val="50E26D845D25450096578634FE6DEA3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2">
    <w:name w:val="9874339FC3FA4D9185295BEADC924F2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2">
    <w:name w:val="A4D1C9980E4741308C622911201941C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">
    <w:name w:val="49D6DDAFEFE4446CBCF509CC2EB929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2">
    <w:name w:val="DB52AE405DEE4659B9C263216E81D3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2">
    <w:name w:val="5D8712DEEA79427DAA47E0D38043DE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2">
    <w:name w:val="9689699B54BC4078BBB44BD4E79E302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2">
    <w:name w:val="7E77E254C3C04943841C7787781141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2">
    <w:name w:val="B6653C42DFAF4D178D3A28DD0BAD78E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2">
    <w:name w:val="C44EF4D4528C4E868C2E7561E76C76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2">
    <w:name w:val="2D411AFF969340A2B80180C57A85B1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2">
    <w:name w:val="E8919576A74D4C04A867C1E50F9BEF1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2">
    <w:name w:val="3D9AB244A34A4A488155E88ACAD0CB7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2">
    <w:name w:val="F42E033A540B4DF8B022BB7899B83E8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2">
    <w:name w:val="46F7956E550848A9BBDB8A515540293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2">
    <w:name w:val="26F43312DC7E42FBAD44A35098F8546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2">
    <w:name w:val="682F8CDA3D5E498690BB2A6B1A0477B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2">
    <w:name w:val="035986BD9743499E9AE1F4965F3929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2">
    <w:name w:val="1AD9E8FC92614579B123F6CF44E02C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2">
    <w:name w:val="D8A98FB35AAA40A7919D8B0ED40BE22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2">
    <w:name w:val="11BCEDAB6AF44E6193264DC1BE20455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2">
    <w:name w:val="8349BE7E7D4841C5A8FF89E7D265FA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2">
    <w:name w:val="A184F4720D4540EB8886B06035D871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2">
    <w:name w:val="BB3B92DAF6DA45B6A6CCD3AD0BA3AEB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2">
    <w:name w:val="25D703B4565F4695879B21C17CB8F1A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2">
    <w:name w:val="81C180617BAB4970953A720356E51B0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2">
    <w:name w:val="FD8FAFFD86394664A4A3CA04174AA3E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2">
    <w:name w:val="CA7F12E8444843149A9E4AE415E0281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2">
    <w:name w:val="25AEDCDBB19343AAAD97D078CED84F4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2">
    <w:name w:val="7D6551B53C1F4F8BB3AE1AE2CC68D23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2">
    <w:name w:val="1BE4FE2052194EF4915061B28D299F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2">
    <w:name w:val="6A82726B5D3D46B387987E4E6CDEF0E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2">
    <w:name w:val="926617A1A923494C81858B6615721A4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2">
    <w:name w:val="42A4207576C249999FDE057A70A8742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2">
    <w:name w:val="D052DCAE5E734CF2804F591234B414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2">
    <w:name w:val="B9DCC2CA94C44AD3875AE272457C13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2">
    <w:name w:val="0D3559084F9C4D778577E7EF0B2721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2">
    <w:name w:val="D9C8B9729457486D8435598F76C9720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2">
    <w:name w:val="0B60DDF4E4D44E78A1D767F40AB8D92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2">
    <w:name w:val="B295A92B24A74E10828FE5EC7C0F71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2">
    <w:name w:val="1670EF8CFCC842498F3BDE6105ACFA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2">
    <w:name w:val="4ABFBA41BB1F4750A5606733E838AF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2">
    <w:name w:val="9B0D70066B9640A6BC80C6CB60286F0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2">
    <w:name w:val="4DA867FE81DB4DB985A400DA1A14E8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2">
    <w:name w:val="005483E306F44971BCB02DD178EEC81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2">
    <w:name w:val="98BB3DA04EC848299ED0FC784F0CC8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2">
    <w:name w:val="60BEDAA9530C43C799374D67D635B18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2">
    <w:name w:val="2538ECEBD1304CB1897D55805C2CD8F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2">
    <w:name w:val="60194B1CB8F54F14BA0501A5ED65C4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2">
    <w:name w:val="4A4CB0E9680B43758D8670B11B0FE47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2">
    <w:name w:val="C644A4A320E4463AB93F92ECEC880B5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2">
    <w:name w:val="774E820263D14295B5D339F29A94F8F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2">
    <w:name w:val="F9CD1F928E8B4A07A99E106E295DF32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2">
    <w:name w:val="AC2E78323B5A4BA6B275EC06E317C9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2">
    <w:name w:val="6B497AA34B56440E82AE75EFF12F5CB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2">
    <w:name w:val="CEC75243F14D4239855FA700D01BEF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2">
    <w:name w:val="06D660E281A94577ACEDC0F7FFE5202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2">
    <w:name w:val="811D00935CCB417AAB19F20DB10ACE0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2">
    <w:name w:val="C5029239B18643F9A4764A552B4FFD3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2">
    <w:name w:val="21357D47ACCC4015AE8099F3FD1D0B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2">
    <w:name w:val="2D3055FE651B4DD8BA627CBE1F9A9C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2">
    <w:name w:val="942454D4C0C5458F88C0D5672812CCB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2">
    <w:name w:val="2C26B0F362444CB68B82D74E9C64279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2">
    <w:name w:val="9A4434CF666143EAA1809BA0AA61310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2">
    <w:name w:val="014625B06B6D452590C309A6E177FF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2">
    <w:name w:val="8AAF7766887546A7B3083F583F3104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2">
    <w:name w:val="6D7187BBBF664CAEAA62DDABFE8844D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2">
    <w:name w:val="C6AC2939F89F4A9A8CE48B207959C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2">
    <w:name w:val="D9511F8952344EE2906BE9C89BA567D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2">
    <w:name w:val="E29E51A0A596447F9F803AD69490E6E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2">
    <w:name w:val="D6D0361F8FA74984B5D106FAB3B82E2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2">
    <w:name w:val="0830D6122AC549A480B610886129434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2">
    <w:name w:val="87585497D359402FB127F989C2DF4D6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2">
    <w:name w:val="F6741E82CDA04356AA4DF8E8F42F13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2">
    <w:name w:val="11D1AE404FD24096865910CA12DE8D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2">
    <w:name w:val="D70FB50E5FB04391BEFBD83924F61E1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2">
    <w:name w:val="EC9FA00BF2034B64803D247648F51D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2">
    <w:name w:val="637C4E7BBE7E42D3AC8F5D4617E977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2">
    <w:name w:val="D4469CBBDE4E4FF7B17D5F48104EFEB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7">
    <w:name w:val="EC3AC11AC9414A9B87A18E2A0ED1AD2A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2">
    <w:name w:val="5150CC4537E1436BA12ABEC3B6DB928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6">
    <w:name w:val="1D111B55E1CB43CCAE64E5366C8E9EF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7">
    <w:name w:val="ABE80BCFB73849BEAA6C87AFA09469D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2">
    <w:name w:val="11EDE948BBBA4C0CB07536FAB5DA5AE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6">
    <w:name w:val="F4667ED17E7C41398D630AA2985D8AD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7">
    <w:name w:val="82F0F90B6E104655B28370059B3D534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2">
    <w:name w:val="B6CF4AFE2B7F4F2FB9A0E9A83F0F2F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6">
    <w:name w:val="4FEB08786B18486BBE0452DAEE68F08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7">
    <w:name w:val="92045953DA0549D9B6FF5B68C71F82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2">
    <w:name w:val="AE0C65CF38134514925E29598035BF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6">
    <w:name w:val="112E941C8A764267BB8EF1A3B442A0B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7">
    <w:name w:val="A30EBB017EFA4AD18B3E8E7F72190D9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2">
    <w:name w:val="AA32B7D1D3C34A0FBAA466F6455AF13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6">
    <w:name w:val="69B48D3FB9594BFC80DFF0D059EFAD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7">
    <w:name w:val="76FC4B3BCACC41A9B7E3FC495C5EE6C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2">
    <w:name w:val="80035DBF3DE541E09A9659A1A00899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6">
    <w:name w:val="ED5871E9ED8946209EF6AEB0483661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5">
    <w:name w:val="E64FD61F4BCD4D6BA5ABE85518C6110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2">
    <w:name w:val="EF11A2D7D81245EBBAE6C900B95A526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5">
    <w:name w:val="AB1A8AC8E2ED436B963E72B7E614723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">
    <w:name w:val="8E246F91459E45A98F24DCC15E64BB1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">
    <w:name w:val="8B701C544E7B4505BD8FA351B1318F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">
    <w:name w:val="7E65D57A7B67479B8ABCCDF8C9A40CA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">
    <w:name w:val="C3CB50ED70AF42BFBCBA89169CBD4C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">
    <w:name w:val="C38EACEB082E4786B8B319FAE44E41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">
    <w:name w:val="AD079D3EC2A34D7D8039809900171E5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">
    <w:name w:val="FD5565C1519D4B0698D15AE4010B5B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">
    <w:name w:val="B3030611BF7A426E8728862107EFD0D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">
    <w:name w:val="47007779F9F34B1BB76B39A0BB6569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">
    <w:name w:val="E6A5B2B579FE44FBA2449522E721C8C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">
    <w:name w:val="777092E7FB3045749F985F873DCF62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">
    <w:name w:val="A98AAA095C5E43E092EC1F1C91BD840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">
    <w:name w:val="F0A85F71FB0741C5A9A2DE9EC5BD4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">
    <w:name w:val="8AF34E22403C4C32B0AEC2AD39B4F5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">
    <w:name w:val="64519E5337AB43C493002A62DF152FB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">
    <w:name w:val="0C1833B316074D23BB9D7D324833B5A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">
    <w:name w:val="40981DC48B464B07847162E0D1B659B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">
    <w:name w:val="7F8D9019B1654E2EA2F02D9C5D7309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">
    <w:name w:val="AAA8480271744F318AB1AB45EB0BDF3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">
    <w:name w:val="6A67B9627879477E947E0E63B59566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">
    <w:name w:val="BCBBBB6F5E0D48519774FD95DB12C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">
    <w:name w:val="AD43B316B32B4B3A943BBD0282B56A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">
    <w:name w:val="1898A51B63AE4BC1A86293B5036BC2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">
    <w:name w:val="9269721353E346E29C54C19BE1E853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">
    <w:name w:val="D2E53FDA7BAB4E589C5E2698F11727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">
    <w:name w:val="B7AB3D3C832A42B9B31E58A0159E2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">
    <w:name w:val="8CECCD2F01C14ED0AAF366EA9FDE96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">
    <w:name w:val="EEDB3587E9A44F5E8FD49AE759CB0D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">
    <w:name w:val="31C5694EA435478B8C21678CB70A4C3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">
    <w:name w:val="E695A05CD34F4218933738642566D1B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">
    <w:name w:val="BBEDB51A7DB243EF8614865D6A0107D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">
    <w:name w:val="FDEB51D57BAD4A1786D5EC3B5E58448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">
    <w:name w:val="65747DAE29204B75B2637FA3B3174D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">
    <w:name w:val="1908C53B0ED647C1B1C28D92CDF6D2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EF8982E5647B1928A5E484563023D">
    <w:name w:val="6E0EF8982E5647B1928A5E484563023D"/>
    <w:rsid w:val="00A3733E"/>
  </w:style>
  <w:style w:type="paragraph" w:customStyle="1" w:styleId="F0AA02DD20554CE5B9895E6CF1B1A6A5">
    <w:name w:val="F0AA02DD20554CE5B9895E6CF1B1A6A5"/>
    <w:rsid w:val="00A3733E"/>
  </w:style>
  <w:style w:type="paragraph" w:customStyle="1" w:styleId="F7A60E48CF4C4CA2A5835E01F7CA601F">
    <w:name w:val="F7A60E48CF4C4CA2A5835E01F7CA601F"/>
    <w:rsid w:val="00A3733E"/>
  </w:style>
  <w:style w:type="paragraph" w:customStyle="1" w:styleId="B7D1AB36C54441D0A706302F4093B6D7">
    <w:name w:val="B7D1AB36C54441D0A706302F4093B6D7"/>
    <w:rsid w:val="00A3733E"/>
  </w:style>
  <w:style w:type="paragraph" w:customStyle="1" w:styleId="F018DC6EBAA047E287509264BA691304">
    <w:name w:val="F018DC6EBAA047E287509264BA691304"/>
    <w:rsid w:val="00A3733E"/>
  </w:style>
  <w:style w:type="paragraph" w:customStyle="1" w:styleId="328E07261F6F4A609E99FFDAC1B41B78">
    <w:name w:val="328E07261F6F4A609E99FFDAC1B41B78"/>
    <w:rsid w:val="00A3733E"/>
  </w:style>
  <w:style w:type="paragraph" w:customStyle="1" w:styleId="93DA8FC57FF0424DA732C1A647C57DA5">
    <w:name w:val="93DA8FC57FF0424DA732C1A647C57DA5"/>
    <w:rsid w:val="00A3733E"/>
  </w:style>
  <w:style w:type="paragraph" w:customStyle="1" w:styleId="28D69CC49C3B41CC85DBB7D57CFE05D1">
    <w:name w:val="28D69CC49C3B41CC85DBB7D57CFE05D1"/>
    <w:rsid w:val="00A3733E"/>
  </w:style>
  <w:style w:type="paragraph" w:customStyle="1" w:styleId="339A420300044943948F0139BFA4DAC4">
    <w:name w:val="339A420300044943948F0139BFA4DAC4"/>
    <w:rsid w:val="00A3733E"/>
  </w:style>
  <w:style w:type="paragraph" w:customStyle="1" w:styleId="538E230C254D490595F35A61B5CA61A7">
    <w:name w:val="538E230C254D490595F35A61B5CA61A7"/>
    <w:rsid w:val="007C2D25"/>
  </w:style>
  <w:style w:type="paragraph" w:customStyle="1" w:styleId="72E96DD4A7934B86BAE5B8B0478EDC3E">
    <w:name w:val="72E96DD4A7934B86BAE5B8B0478EDC3E"/>
    <w:rsid w:val="007C2D25"/>
  </w:style>
  <w:style w:type="paragraph" w:customStyle="1" w:styleId="911E8134F40B4F5A8E14922846BF6463">
    <w:name w:val="911E8134F40B4F5A8E14922846BF6463"/>
    <w:rsid w:val="007C2D25"/>
  </w:style>
  <w:style w:type="paragraph" w:customStyle="1" w:styleId="FC31DAEA470F486C854F76EB757FC4E4">
    <w:name w:val="FC31DAEA470F486C854F76EB757FC4E4"/>
    <w:rsid w:val="007C2D25"/>
  </w:style>
  <w:style w:type="paragraph" w:customStyle="1" w:styleId="CB2EE64110834D5CB1E5BD409ADB8463">
    <w:name w:val="CB2EE64110834D5CB1E5BD409ADB8463"/>
    <w:rsid w:val="007C2D25"/>
  </w:style>
  <w:style w:type="paragraph" w:customStyle="1" w:styleId="E5AC3A44845B4161A306DB9FC8FA1703">
    <w:name w:val="E5AC3A44845B4161A306DB9FC8FA1703"/>
    <w:rsid w:val="007C2D25"/>
  </w:style>
  <w:style w:type="paragraph" w:customStyle="1" w:styleId="BCDB1E6A6A764686A59E7E26442035AC">
    <w:name w:val="BCDB1E6A6A764686A59E7E26442035AC"/>
    <w:rsid w:val="007C2D25"/>
  </w:style>
  <w:style w:type="paragraph" w:customStyle="1" w:styleId="C4ECEF0CAF7241C6A9E9A5548584CD15">
    <w:name w:val="C4ECEF0CAF7241C6A9E9A5548584CD15"/>
    <w:rsid w:val="007C2D25"/>
  </w:style>
  <w:style w:type="paragraph" w:customStyle="1" w:styleId="E0A693C9F5A64A249613488081B3CF81">
    <w:name w:val="E0A693C9F5A64A249613488081B3CF81"/>
    <w:rsid w:val="007C2D25"/>
  </w:style>
  <w:style w:type="paragraph" w:customStyle="1" w:styleId="582E8E448F7B4140A01F3905DDE588A9">
    <w:name w:val="582E8E448F7B4140A01F3905DDE588A9"/>
    <w:rsid w:val="007C2D25"/>
  </w:style>
  <w:style w:type="paragraph" w:customStyle="1" w:styleId="750CB9A737ED40678A2F4808C459947A">
    <w:name w:val="750CB9A737ED40678A2F4808C459947A"/>
    <w:rsid w:val="007C2D25"/>
  </w:style>
  <w:style w:type="paragraph" w:customStyle="1" w:styleId="9A83899940524C7AAB2526551E1D0674">
    <w:name w:val="9A83899940524C7AAB2526551E1D0674"/>
    <w:rsid w:val="007C2D25"/>
  </w:style>
  <w:style w:type="paragraph" w:customStyle="1" w:styleId="035C3480F13A42D0B54A48A99DB9586B">
    <w:name w:val="035C3480F13A42D0B54A48A99DB9586B"/>
    <w:rsid w:val="007C2D25"/>
  </w:style>
  <w:style w:type="paragraph" w:customStyle="1" w:styleId="CB8F111C09EB44F1A0701AA01DE7020D">
    <w:name w:val="CB8F111C09EB44F1A0701AA01DE7020D"/>
    <w:rsid w:val="007C2D25"/>
  </w:style>
  <w:style w:type="paragraph" w:customStyle="1" w:styleId="F897E3A6FA8E4C14B54D36EE4DB0E1A3">
    <w:name w:val="F897E3A6FA8E4C14B54D36EE4DB0E1A3"/>
    <w:rsid w:val="007C2D25"/>
  </w:style>
  <w:style w:type="paragraph" w:customStyle="1" w:styleId="BD6BFDC315AE4EAAB0CF5ED5A3A7A2A8">
    <w:name w:val="BD6BFDC315AE4EAAB0CF5ED5A3A7A2A8"/>
    <w:rsid w:val="007C2D25"/>
  </w:style>
  <w:style w:type="paragraph" w:customStyle="1" w:styleId="FDA97F4624504DF8800FB0C0087A891A">
    <w:name w:val="FDA97F4624504DF8800FB0C0087A891A"/>
    <w:rsid w:val="007C2D25"/>
  </w:style>
  <w:style w:type="paragraph" w:customStyle="1" w:styleId="CFE77A1CD0A443FA908EF92E73D062BE">
    <w:name w:val="CFE77A1CD0A443FA908EF92E73D062BE"/>
    <w:rsid w:val="007C2D25"/>
  </w:style>
  <w:style w:type="paragraph" w:customStyle="1" w:styleId="BF13EFCA28754C899187B2A76E973154">
    <w:name w:val="BF13EFCA28754C899187B2A76E973154"/>
    <w:rsid w:val="007C2D25"/>
  </w:style>
  <w:style w:type="paragraph" w:customStyle="1" w:styleId="D30F0D510ED1478180CAE4886267419E">
    <w:name w:val="D30F0D510ED1478180CAE4886267419E"/>
    <w:rsid w:val="007C2D25"/>
  </w:style>
  <w:style w:type="paragraph" w:customStyle="1" w:styleId="8B48293A84374529AB21A327055FFDF9">
    <w:name w:val="8B48293A84374529AB21A327055FFDF9"/>
    <w:rsid w:val="007C2D25"/>
  </w:style>
  <w:style w:type="paragraph" w:customStyle="1" w:styleId="050AC94BABA3472F96E3EFCA6F8B4F7B">
    <w:name w:val="050AC94BABA3472F96E3EFCA6F8B4F7B"/>
    <w:rsid w:val="007C2D25"/>
  </w:style>
  <w:style w:type="paragraph" w:customStyle="1" w:styleId="15435CC5D46349A7B41EF6A980C63A85">
    <w:name w:val="15435CC5D46349A7B41EF6A980C63A85"/>
    <w:rsid w:val="007C2D25"/>
  </w:style>
  <w:style w:type="paragraph" w:customStyle="1" w:styleId="EAAB45D85F1740AFA7A40444F142C934">
    <w:name w:val="EAAB45D85F1740AFA7A40444F142C934"/>
    <w:rsid w:val="007C2D25"/>
  </w:style>
  <w:style w:type="paragraph" w:customStyle="1" w:styleId="440A46A1C6594E46B85AC46C27551907">
    <w:name w:val="440A46A1C6594E46B85AC46C27551907"/>
    <w:rsid w:val="007C2D25"/>
  </w:style>
  <w:style w:type="paragraph" w:customStyle="1" w:styleId="87A20FAD81EF41BC95DE81BF216D8221">
    <w:name w:val="87A20FAD81EF41BC95DE81BF216D8221"/>
    <w:rsid w:val="007C2D25"/>
  </w:style>
  <w:style w:type="paragraph" w:customStyle="1" w:styleId="427854F8DFA5478D87E10A2A3351CF7E">
    <w:name w:val="427854F8DFA5478D87E10A2A3351CF7E"/>
    <w:rsid w:val="007C2D25"/>
  </w:style>
  <w:style w:type="paragraph" w:customStyle="1" w:styleId="3CC138307D9940B0B0BB5F636A8FE2A2">
    <w:name w:val="3CC138307D9940B0B0BB5F636A8FE2A2"/>
    <w:rsid w:val="007C2D25"/>
  </w:style>
  <w:style w:type="paragraph" w:customStyle="1" w:styleId="70531953BE504895B84057B77FC03449">
    <w:name w:val="70531953BE504895B84057B77FC03449"/>
    <w:rsid w:val="007C2D25"/>
  </w:style>
  <w:style w:type="paragraph" w:customStyle="1" w:styleId="16CC2228394F46FC999D6F50AC8DA4C2">
    <w:name w:val="16CC2228394F46FC999D6F50AC8DA4C2"/>
    <w:rsid w:val="007C2D25"/>
  </w:style>
  <w:style w:type="paragraph" w:customStyle="1" w:styleId="B188971BEFAF4951835096BCB8FE701C">
    <w:name w:val="B188971BEFAF4951835096BCB8FE701C"/>
    <w:rsid w:val="007C2D25"/>
  </w:style>
  <w:style w:type="paragraph" w:customStyle="1" w:styleId="1AF6E7C9EC134C87B1F2C98B518AD3C6">
    <w:name w:val="1AF6E7C9EC134C87B1F2C98B518AD3C6"/>
    <w:rsid w:val="007C2D25"/>
  </w:style>
  <w:style w:type="paragraph" w:customStyle="1" w:styleId="D8E84F555CF548FAA693BAA3D45A1A7F">
    <w:name w:val="D8E84F555CF548FAA693BAA3D45A1A7F"/>
    <w:rsid w:val="007C2D25"/>
  </w:style>
  <w:style w:type="paragraph" w:customStyle="1" w:styleId="D9177CA71532482FA803A39F3DBE0F9A">
    <w:name w:val="D9177CA71532482FA803A39F3DBE0F9A"/>
    <w:rsid w:val="007C2D25"/>
  </w:style>
  <w:style w:type="paragraph" w:customStyle="1" w:styleId="78D62E3FD23447EEA8D6787A53C42941">
    <w:name w:val="78D62E3FD23447EEA8D6787A53C42941"/>
    <w:rsid w:val="007C2D25"/>
  </w:style>
  <w:style w:type="paragraph" w:customStyle="1" w:styleId="C3177E9E05E0409FB7ABE34231E3F572">
    <w:name w:val="C3177E9E05E0409FB7ABE34231E3F572"/>
    <w:rsid w:val="007C2D25"/>
  </w:style>
  <w:style w:type="paragraph" w:customStyle="1" w:styleId="C53F7C8FB85344E0814ADEC764A20EAA">
    <w:name w:val="C53F7C8FB85344E0814ADEC764A20EAA"/>
    <w:rsid w:val="007C2D25"/>
  </w:style>
  <w:style w:type="paragraph" w:customStyle="1" w:styleId="93D38C74928540EDBA9AEB0175ED31B2">
    <w:name w:val="93D38C74928540EDBA9AEB0175ED31B2"/>
    <w:rsid w:val="007C2D25"/>
  </w:style>
  <w:style w:type="paragraph" w:customStyle="1" w:styleId="1FFFE02C5D6241FCA5A24A86614C12628">
    <w:name w:val="1FFFE02C5D6241FCA5A24A86614C1262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7">
    <w:name w:val="F41A1E09C7DA462690171FEEBA8EB497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8">
    <w:name w:val="A9E8680D14FF4618B93A5F488E77B7F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3">
    <w:name w:val="6017946875BE4056930A0B34CD9FAE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8">
    <w:name w:val="18FF1E85242146EABA8B0D126BC2F16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3">
    <w:name w:val="DEBDF34826AF47BD9652CFEF04DBE97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8">
    <w:name w:val="3ECCC775873848EBB27544EB0B0B48A4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3">
    <w:name w:val="92E5F99804B646F5AA756CE966BB3D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3">
    <w:name w:val="52C6B7F96A924405BB155023F5434B3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3">
    <w:name w:val="945325BAE90C4D45A4092C4E050A0F4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3">
    <w:name w:val="8109032141504FBBB63181D86802B39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3">
    <w:name w:val="8BD6E7777F5246558DB1E4CF6E903AC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">
    <w:name w:val="538E230C254D490595F35A61B5CA61A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3">
    <w:name w:val="1108E775F6734CF1AF47A3012B6B6C8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3">
    <w:name w:val="C55FCA8B11224B57846389E4BEC2D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3">
    <w:name w:val="D98397B59B1D4AB3A9FFCB54D874C3D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3">
    <w:name w:val="3ED93628F150456F88A6FBB5F22387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3">
    <w:name w:val="30CD9257444C4284BECBE18A4976502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3">
    <w:name w:val="BD8F437524504086B9763B53DAB4B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3">
    <w:name w:val="2EAF11EFDFE34253826B42C6D70AFF4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3">
    <w:name w:val="FB4EED4E6ABF443FBCB8DF597618B2E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3">
    <w:name w:val="AC0225AEA10A445390B68B6360DBA0C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3">
    <w:name w:val="518E07C1389D4E65A21320A94AD765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3">
    <w:name w:val="9C773D7C65A64C32A715032481A8D2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3">
    <w:name w:val="8386AA9A4282421CA2B77DDA4EAAD2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3">
    <w:name w:val="1B9AFA41357949ECB4AE28FAA30DB52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3">
    <w:name w:val="39ACE37C6DA54862B3F5F5701279D73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3">
    <w:name w:val="C5E589191C874853B0E4CFECC5FEBA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3">
    <w:name w:val="C520CF00A60441628C6F43704ECBDFB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1">
    <w:name w:val="72E96DD4A7934B86BAE5B8B0478EDC3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">
    <w:name w:val="C4ECEF0CAF7241C6A9E9A5548584CD1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">
    <w:name w:val="E0A693C9F5A64A249613488081B3CF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">
    <w:name w:val="582E8E448F7B4140A01F3905DDE588A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">
    <w:name w:val="750CB9A737ED40678A2F4808C459947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9">
    <w:name w:val="7E72875F929F438694F2D0C4B1F2023F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9">
    <w:name w:val="C627F1A934694A8694822915595056C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3">
    <w:name w:val="EBFA22EF2C4241FC856CD2D83442E8A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9">
    <w:name w:val="DAF8286AB5EC49029A7F0B0054AA922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3">
    <w:name w:val="408316F3745B44338B9CBE99D1FC04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3">
    <w:name w:val="43DD920458EB4591B56192DE7CC623F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3">
    <w:name w:val="9ECF3670EDB841A086AB0A4A7FAF660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3">
    <w:name w:val="FDB1E359FDC247D1A55D62D57BDB9A9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3">
    <w:name w:val="8A65E4712D78489A8C71F52E12DA1D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3">
    <w:name w:val="E9E1CE31EF03489BAF15E1D5550877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3">
    <w:name w:val="40DB698721FD47EB95900BEFF75D654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3">
    <w:name w:val="31EF63C05E5A41B48D1E4940EF2DCD5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3">
    <w:name w:val="B3F1115F6834464FBDD396AEC19036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3">
    <w:name w:val="84C5DCD6DA9D479ABC6D340D96C31B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3">
    <w:name w:val="9724F4DFB2E14325B1C11743B40FD80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3">
    <w:name w:val="CD169E8F372C4DD1BBCAE57DC08AD3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3">
    <w:name w:val="9B986EBF98E84C728C2C65CB49B671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9">
    <w:name w:val="7BB7D3C3C5EF44F3A1DA47D15930CE4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9">
    <w:name w:val="B5F61614F0BC4FD091FCCD6B1A36D6C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9">
    <w:name w:val="A5F4189F5E7C43FEAAA8D8C5F4802F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">
    <w:name w:val="9A83899940524C7AAB2526551E1D067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">
    <w:name w:val="035C3480F13A42D0B54A48A99DB9586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">
    <w:name w:val="CB8F111C09EB44F1A0701AA01DE7020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">
    <w:name w:val="F897E3A6FA8E4C14B54D36EE4DB0E1A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3">
    <w:name w:val="9874339FC3FA4D9185295BEADC924F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3">
    <w:name w:val="A4D1C9980E4741308C622911201941C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2">
    <w:name w:val="49D6DDAFEFE4446CBCF509CC2EB929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3">
    <w:name w:val="DB52AE405DEE4659B9C263216E81D3F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3">
    <w:name w:val="5D8712DEEA79427DAA47E0D38043DE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3">
    <w:name w:val="9689699B54BC4078BBB44BD4E79E302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3">
    <w:name w:val="7E77E254C3C04943841C7787781141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3">
    <w:name w:val="B6653C42DFAF4D178D3A28DD0BAD78E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3">
    <w:name w:val="C44EF4D4528C4E868C2E7561E76C76F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3">
    <w:name w:val="2D411AFF969340A2B80180C57A85B11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3">
    <w:name w:val="E8919576A74D4C04A867C1E50F9BEF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3">
    <w:name w:val="3D9AB244A34A4A488155E88ACAD0CB7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3">
    <w:name w:val="F42E033A540B4DF8B022BB7899B83E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3">
    <w:name w:val="46F7956E550848A9BBDB8A515540293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3">
    <w:name w:val="26F43312DC7E42FBAD44A35098F8546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3">
    <w:name w:val="682F8CDA3D5E498690BB2A6B1A0477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3">
    <w:name w:val="035986BD9743499E9AE1F4965F3929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3">
    <w:name w:val="1AD9E8FC92614579B123F6CF44E02C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3">
    <w:name w:val="D8A98FB35AAA40A7919D8B0ED40BE22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3">
    <w:name w:val="11BCEDAB6AF44E6193264DC1BE20455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3">
    <w:name w:val="8349BE7E7D4841C5A8FF89E7D265FA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3">
    <w:name w:val="A184F4720D4540EB8886B06035D871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3">
    <w:name w:val="BB3B92DAF6DA45B6A6CCD3AD0BA3AE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3">
    <w:name w:val="25D703B4565F4695879B21C17CB8F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3">
    <w:name w:val="81C180617BAB4970953A720356E51B0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3">
    <w:name w:val="FD8FAFFD86394664A4A3CA04174AA3E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3">
    <w:name w:val="CA7F12E8444843149A9E4AE415E0281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3">
    <w:name w:val="25AEDCDBB19343AAAD97D078CED84F4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3">
    <w:name w:val="7D6551B53C1F4F8BB3AE1AE2CC68D23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3">
    <w:name w:val="1BE4FE2052194EF4915061B28D299F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3">
    <w:name w:val="6A82726B5D3D46B387987E4E6CDEF0E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3">
    <w:name w:val="926617A1A923494C81858B6615721A4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3">
    <w:name w:val="42A4207576C249999FDE057A70A8742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3">
    <w:name w:val="D052DCAE5E734CF2804F591234B414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3">
    <w:name w:val="B9DCC2CA94C44AD3875AE272457C13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3">
    <w:name w:val="0D3559084F9C4D778577E7EF0B2721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3">
    <w:name w:val="D9C8B9729457486D8435598F76C9720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3">
    <w:name w:val="0B60DDF4E4D44E78A1D767F40AB8D92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3">
    <w:name w:val="B295A92B24A74E10828FE5EC7C0F71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3">
    <w:name w:val="1670EF8CFCC842498F3BDE6105ACFA9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3">
    <w:name w:val="4ABFBA41BB1F4750A5606733E838AF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3">
    <w:name w:val="9B0D70066B9640A6BC80C6CB60286F0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3">
    <w:name w:val="4DA867FE81DB4DB985A400DA1A14E8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3">
    <w:name w:val="005483E306F44971BCB02DD178EEC81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3">
    <w:name w:val="98BB3DA04EC848299ED0FC784F0CC87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3">
    <w:name w:val="60BEDAA9530C43C799374D67D635B18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3">
    <w:name w:val="2538ECEBD1304CB1897D55805C2CD8F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3">
    <w:name w:val="60194B1CB8F54F14BA0501A5ED65C4A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3">
    <w:name w:val="4A4CB0E9680B43758D8670B11B0FE4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3">
    <w:name w:val="C644A4A320E4463AB93F92ECEC880B5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3">
    <w:name w:val="774E820263D14295B5D339F29A94F8F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3">
    <w:name w:val="F9CD1F928E8B4A07A99E106E295DF32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3">
    <w:name w:val="AC2E78323B5A4BA6B275EC06E317C9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3">
    <w:name w:val="6B497AA34B56440E82AE75EFF12F5CB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3">
    <w:name w:val="CEC75243F14D4239855FA700D01BEF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3">
    <w:name w:val="06D660E281A94577ACEDC0F7FFE5202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3">
    <w:name w:val="811D00935CCB417AAB19F20DB10ACE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3">
    <w:name w:val="C5029239B18643F9A4764A552B4FFD3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3">
    <w:name w:val="21357D47ACCC4015AE8099F3FD1D0B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3">
    <w:name w:val="2D3055FE651B4DD8BA627CBE1F9A9C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3">
    <w:name w:val="942454D4C0C5458F88C0D5672812CCB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3">
    <w:name w:val="2C26B0F362444CB68B82D74E9C6427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3">
    <w:name w:val="9A4434CF666143EAA1809BA0AA61310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3">
    <w:name w:val="014625B06B6D452590C309A6E177FF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3">
    <w:name w:val="8AAF7766887546A7B3083F583F3104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3">
    <w:name w:val="6D7187BBBF664CAEAA62DDABFE8844D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3">
    <w:name w:val="C6AC2939F89F4A9A8CE48B207959C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3">
    <w:name w:val="D9511F8952344EE2906BE9C89BA567D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3">
    <w:name w:val="E29E51A0A596447F9F803AD69490E6E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3">
    <w:name w:val="D6D0361F8FA74984B5D106FAB3B82E2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3">
    <w:name w:val="0830D6122AC549A480B610886129434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3">
    <w:name w:val="87585497D359402FB127F989C2DF4D6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3">
    <w:name w:val="F6741E82CDA04356AA4DF8E8F42F13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3">
    <w:name w:val="11D1AE404FD24096865910CA12DE8D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3">
    <w:name w:val="D70FB50E5FB04391BEFBD83924F61E1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3">
    <w:name w:val="EC9FA00BF2034B64803D247648F51D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3">
    <w:name w:val="637C4E7BBE7E42D3AC8F5D4617E977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3">
    <w:name w:val="D4469CBBDE4E4FF7B17D5F48104EFE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8">
    <w:name w:val="EC3AC11AC9414A9B87A18E2A0ED1AD2A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3">
    <w:name w:val="5150CC4537E1436BA12ABEC3B6DB92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7">
    <w:name w:val="1D111B55E1CB43CCAE64E5366C8E9EF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8">
    <w:name w:val="ABE80BCFB73849BEAA6C87AFA09469D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3">
    <w:name w:val="11EDE948BBBA4C0CB07536FAB5DA5AE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7">
    <w:name w:val="F4667ED17E7C41398D630AA2985D8AD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8">
    <w:name w:val="82F0F90B6E104655B28370059B3D534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3">
    <w:name w:val="B6CF4AFE2B7F4F2FB9A0E9A83F0F2F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7">
    <w:name w:val="4FEB08786B18486BBE0452DAEE68F08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8">
    <w:name w:val="92045953DA0549D9B6FF5B68C71F824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3">
    <w:name w:val="AE0C65CF38134514925E29598035BF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7">
    <w:name w:val="112E941C8A764267BB8EF1A3B442A0B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8">
    <w:name w:val="A30EBB017EFA4AD18B3E8E7F72190D9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3">
    <w:name w:val="AA32B7D1D3C34A0FBAA466F6455AF13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7">
    <w:name w:val="69B48D3FB9594BFC80DFF0D059EFADD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8">
    <w:name w:val="76FC4B3BCACC41A9B7E3FC495C5EE6C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3">
    <w:name w:val="80035DBF3DE541E09A9659A1A00899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7">
    <w:name w:val="ED5871E9ED8946209EF6AEB048366116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6">
    <w:name w:val="E64FD61F4BCD4D6BA5ABE85518C6110D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3">
    <w:name w:val="EF11A2D7D81245EBBAE6C900B95A52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6">
    <w:name w:val="AB1A8AC8E2ED436B963E72B7E614723C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">
    <w:name w:val="BD6BFDC315AE4EAAB0CF5ED5A3A7A2A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">
    <w:name w:val="8B48293A84374529AB21A327055FFDF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">
    <w:name w:val="FDA97F4624504DF8800FB0C0087A891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">
    <w:name w:val="050AC94BABA3472F96E3EFCA6F8B4F7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">
    <w:name w:val="CFE77A1CD0A443FA908EF92E73D062B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">
    <w:name w:val="15435CC5D46349A7B41EF6A980C63A8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">
    <w:name w:val="BF13EFCA28754C899187B2A76E97315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">
    <w:name w:val="EAAB45D85F1740AFA7A40444F142C93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">
    <w:name w:val="D30F0D510ED1478180CAE4886267419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">
    <w:name w:val="440A46A1C6594E46B85AC46C2755190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2">
    <w:name w:val="8E246F91459E45A98F24DCC15E64BB1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2">
    <w:name w:val="8B701C544E7B4505BD8FA351B1318F0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2">
    <w:name w:val="7E65D57A7B67479B8ABCCDF8C9A40CA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2">
    <w:name w:val="C3CB50ED70AF42BFBCBA89169CBD4CB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2">
    <w:name w:val="C38EACEB082E4786B8B319FAE44E416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2">
    <w:name w:val="AD079D3EC2A34D7D8039809900171E5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">
    <w:name w:val="87A20FAD81EF41BC95DE81BF216D82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2">
    <w:name w:val="FD5565C1519D4B0698D15AE4010B5B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2">
    <w:name w:val="B3030611BF7A426E8728862107EFD0D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2">
    <w:name w:val="47007779F9F34B1BB76B39A0BB6569C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2">
    <w:name w:val="E6A5B2B579FE44FBA2449522E721C8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2">
    <w:name w:val="777092E7FB3045749F985F873DCF62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2">
    <w:name w:val="A98AAA095C5E43E092EC1F1C91BD840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2">
    <w:name w:val="F0A85F71FB0741C5A9A2DE9EC5BD4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2">
    <w:name w:val="8AF34E22403C4C32B0AEC2AD39B4F5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">
    <w:name w:val="427854F8DFA5478D87E10A2A3351CF7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">
    <w:name w:val="3CC138307D9940B0B0BB5F636A8FE2A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">
    <w:name w:val="70531953BE504895B84057B77FC0344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">
    <w:name w:val="16CC2228394F46FC999D6F50AC8DA4C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2">
    <w:name w:val="64519E5337AB43C493002A62DF152FB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2">
    <w:name w:val="0C1833B316074D23BB9D7D324833B5A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">
    <w:name w:val="B188971BEFAF4951835096BCB8FE701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2">
    <w:name w:val="40981DC48B464B07847162E0D1B659B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2">
    <w:name w:val="7F8D9019B1654E2EA2F02D9C5D73095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">
    <w:name w:val="1AF6E7C9EC134C87B1F2C98B518AD3C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">
    <w:name w:val="D8E84F555CF548FAA693BAA3D45A1A7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">
    <w:name w:val="78D62E3FD23447EEA8D6787A53C429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">
    <w:name w:val="D9177CA71532482FA803A39F3DBE0F9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">
    <w:name w:val="339A420300044943948F0139BFA4DA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2">
    <w:name w:val="AAA8480271744F318AB1AB45EB0BDF3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2">
    <w:name w:val="6A67B9627879477E947E0E63B595668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2">
    <w:name w:val="BCBBBB6F5E0D48519774FD95DB12C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2">
    <w:name w:val="AD43B316B32B4B3A943BBD0282B56A5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2">
    <w:name w:val="1898A51B63AE4BC1A86293B5036BC2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2">
    <w:name w:val="9269721353E346E29C54C19BE1E8532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2">
    <w:name w:val="D2E53FDA7BAB4E589C5E2698F11727D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2">
    <w:name w:val="B7AB3D3C832A42B9B31E58A0159E2A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2">
    <w:name w:val="8CECCD2F01C14ED0AAF366EA9FDE96F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">
    <w:name w:val="93D38C74928540EDBA9AEB0175ED31B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2">
    <w:name w:val="EEDB3587E9A44F5E8FD49AE759CB0DB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2">
    <w:name w:val="31C5694EA435478B8C21678CB70A4C3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2">
    <w:name w:val="E695A05CD34F4218933738642566D1B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2">
    <w:name w:val="BBEDB51A7DB243EF8614865D6A0107D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2">
    <w:name w:val="FDEB51D57BAD4A1786D5EC3B5E5844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2">
    <w:name w:val="65747DAE29204B75B2637FA3B3174D9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2">
    <w:name w:val="1908C53B0ED647C1B1C28D92CDF6D2B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9">
    <w:name w:val="1FFFE02C5D6241FCA5A24A86614C126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8">
    <w:name w:val="F41A1E09C7DA462690171FEEBA8EB497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9">
    <w:name w:val="A9E8680D14FF4618B93A5F488E77B7F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4">
    <w:name w:val="6017946875BE4056930A0B34CD9FAE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9">
    <w:name w:val="18FF1E85242146EABA8B0D126BC2F16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4">
    <w:name w:val="DEBDF34826AF47BD9652CFEF04DBE97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9">
    <w:name w:val="3ECCC775873848EBB27544EB0B0B48A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4">
    <w:name w:val="92E5F99804B646F5AA756CE966BB3D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4">
    <w:name w:val="52C6B7F96A924405BB155023F5434B3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4">
    <w:name w:val="945325BAE90C4D45A4092C4E050A0F4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4">
    <w:name w:val="8109032141504FBBB63181D86802B39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4">
    <w:name w:val="8BD6E7777F5246558DB1E4CF6E903AC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2">
    <w:name w:val="538E230C254D490595F35A61B5CA61A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4">
    <w:name w:val="1108E775F6734CF1AF47A3012B6B6C8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4">
    <w:name w:val="C55FCA8B11224B57846389E4BEC2D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4">
    <w:name w:val="D98397B59B1D4AB3A9FFCB54D874C3D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4">
    <w:name w:val="3ED93628F150456F88A6FBB5F22387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4">
    <w:name w:val="30CD9257444C4284BECBE18A4976502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4">
    <w:name w:val="BD8F437524504086B9763B53DAB4BD1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4">
    <w:name w:val="2EAF11EFDFE34253826B42C6D70AFF4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4">
    <w:name w:val="FB4EED4E6ABF443FBCB8DF597618B2E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4">
    <w:name w:val="AC0225AEA10A445390B68B6360DBA0C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4">
    <w:name w:val="518E07C1389D4E65A21320A94AD765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4">
    <w:name w:val="9C773D7C65A64C32A715032481A8D2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4">
    <w:name w:val="8386AA9A4282421CA2B77DDA4EAAD2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4">
    <w:name w:val="1B9AFA41357949ECB4AE28FAA30DB52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4">
    <w:name w:val="39ACE37C6DA54862B3F5F5701279D73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4">
    <w:name w:val="C5E589191C874853B0E4CFECC5FEBA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4">
    <w:name w:val="C520CF00A60441628C6F43704ECBDFB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2">
    <w:name w:val="72E96DD4A7934B86BAE5B8B0478EDC3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2">
    <w:name w:val="C4ECEF0CAF7241C6A9E9A5548584CD1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2">
    <w:name w:val="E0A693C9F5A64A249613488081B3CF8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2">
    <w:name w:val="582E8E448F7B4140A01F3905DDE588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2">
    <w:name w:val="750CB9A737ED40678A2F4808C459947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0">
    <w:name w:val="7E72875F929F438694F2D0C4B1F2023F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0">
    <w:name w:val="C627F1A934694A8694822915595056C7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4">
    <w:name w:val="EBFA22EF2C4241FC856CD2D83442E8A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0">
    <w:name w:val="DAF8286AB5EC49029A7F0B0054AA922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4">
    <w:name w:val="408316F3745B44338B9CBE99D1FC04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4">
    <w:name w:val="43DD920458EB4591B56192DE7CC623F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4">
    <w:name w:val="9ECF3670EDB841A086AB0A4A7FAF660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4">
    <w:name w:val="FDB1E359FDC247D1A55D62D57BDB9A9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4">
    <w:name w:val="8A65E4712D78489A8C71F52E12DA1DC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4">
    <w:name w:val="E9E1CE31EF03489BAF15E1D5550877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4">
    <w:name w:val="40DB698721FD47EB95900BEFF75D654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4">
    <w:name w:val="31EF63C05E5A41B48D1E4940EF2DCD5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4">
    <w:name w:val="B3F1115F6834464FBDD396AEC19036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4">
    <w:name w:val="84C5DCD6DA9D479ABC6D340D96C31B1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4">
    <w:name w:val="9724F4DFB2E14325B1C11743B40FD80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4">
    <w:name w:val="CD169E8F372C4DD1BBCAE57DC08AD3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4">
    <w:name w:val="9B986EBF98E84C728C2C65CB49B671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0">
    <w:name w:val="7BB7D3C3C5EF44F3A1DA47D15930CE4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0">
    <w:name w:val="B5F61614F0BC4FD091FCCD6B1A36D6CD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0">
    <w:name w:val="A5F4189F5E7C43FEAAA8D8C5F4802F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2">
    <w:name w:val="9A83899940524C7AAB2526551E1D06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2">
    <w:name w:val="035C3480F13A42D0B54A48A99DB9586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2">
    <w:name w:val="CB8F111C09EB44F1A0701AA01DE7020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2">
    <w:name w:val="F897E3A6FA8E4C14B54D36EE4DB0E1A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4">
    <w:name w:val="9874339FC3FA4D9185295BEADC924F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4">
    <w:name w:val="A4D1C9980E4741308C622911201941C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3">
    <w:name w:val="49D6DDAFEFE4446CBCF509CC2EB929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4">
    <w:name w:val="DB52AE405DEE4659B9C263216E81D3F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4">
    <w:name w:val="5D8712DEEA79427DAA47E0D38043DE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4">
    <w:name w:val="9689699B54BC4078BBB44BD4E79E302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4">
    <w:name w:val="7E77E254C3C04943841C7787781141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4">
    <w:name w:val="B6653C42DFAF4D178D3A28DD0BAD78E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4">
    <w:name w:val="C44EF4D4528C4E868C2E7561E76C76F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4">
    <w:name w:val="2D411AFF969340A2B80180C57A85B11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4">
    <w:name w:val="E8919576A74D4C04A867C1E50F9BEF1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4">
    <w:name w:val="3D9AB244A34A4A488155E88ACAD0CB7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4">
    <w:name w:val="F42E033A540B4DF8B022BB7899B83E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4">
    <w:name w:val="46F7956E550848A9BBDB8A515540293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4">
    <w:name w:val="26F43312DC7E42FBAD44A35098F8546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4">
    <w:name w:val="682F8CDA3D5E498690BB2A6B1A0477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4">
    <w:name w:val="035986BD9743499E9AE1F4965F3929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4">
    <w:name w:val="1AD9E8FC92614579B123F6CF44E02C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4">
    <w:name w:val="D8A98FB35AAA40A7919D8B0ED40BE22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4">
    <w:name w:val="11BCEDAB6AF44E6193264DC1BE20455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4">
    <w:name w:val="8349BE7E7D4841C5A8FF89E7D265FA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4">
    <w:name w:val="A184F4720D4540EB8886B06035D871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4">
    <w:name w:val="BB3B92DAF6DA45B6A6CCD3AD0BA3AE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4">
    <w:name w:val="25D703B4565F4695879B21C17CB8F1A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4">
    <w:name w:val="81C180617BAB4970953A720356E51B0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4">
    <w:name w:val="FD8FAFFD86394664A4A3CA04174AA3E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4">
    <w:name w:val="CA7F12E8444843149A9E4AE415E0281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4">
    <w:name w:val="25AEDCDBB19343AAAD97D078CED84F4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4">
    <w:name w:val="7D6551B53C1F4F8BB3AE1AE2CC68D23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4">
    <w:name w:val="1BE4FE2052194EF4915061B28D299F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4">
    <w:name w:val="6A82726B5D3D46B387987E4E6CDEF0E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4">
    <w:name w:val="926617A1A923494C81858B6615721A4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4">
    <w:name w:val="42A4207576C249999FDE057A70A8742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4">
    <w:name w:val="D052DCAE5E734CF2804F591234B414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4">
    <w:name w:val="B9DCC2CA94C44AD3875AE272457C13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4">
    <w:name w:val="0D3559084F9C4D778577E7EF0B2721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4">
    <w:name w:val="D9C8B9729457486D8435598F76C9720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4">
    <w:name w:val="0B60DDF4E4D44E78A1D767F40AB8D92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4">
    <w:name w:val="B295A92B24A74E10828FE5EC7C0F71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4">
    <w:name w:val="1670EF8CFCC842498F3BDE6105ACFA9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4">
    <w:name w:val="4ABFBA41BB1F4750A5606733E838AF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4">
    <w:name w:val="9B0D70066B9640A6BC80C6CB60286F0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4">
    <w:name w:val="4DA867FE81DB4DB985A400DA1A14E8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4">
    <w:name w:val="005483E306F44971BCB02DD178EEC81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4">
    <w:name w:val="98BB3DA04EC848299ED0FC784F0CC87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4">
    <w:name w:val="60BEDAA9530C43C799374D67D635B18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4">
    <w:name w:val="2538ECEBD1304CB1897D55805C2CD8F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4">
    <w:name w:val="60194B1CB8F54F14BA0501A5ED65C4A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4">
    <w:name w:val="4A4CB0E9680B43758D8670B11B0FE47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4">
    <w:name w:val="C644A4A320E4463AB93F92ECEC880B5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4">
    <w:name w:val="774E820263D14295B5D339F29A94F8F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4">
    <w:name w:val="F9CD1F928E8B4A07A99E106E295DF32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4">
    <w:name w:val="AC2E78323B5A4BA6B275EC06E317C9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4">
    <w:name w:val="6B497AA34B56440E82AE75EFF12F5CB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4">
    <w:name w:val="CEC75243F14D4239855FA700D01BEF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4">
    <w:name w:val="06D660E281A94577ACEDC0F7FFE5202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4">
    <w:name w:val="811D00935CCB417AAB19F20DB10ACE0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4">
    <w:name w:val="C5029239B18643F9A4764A552B4FFD3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4">
    <w:name w:val="21357D47ACCC4015AE8099F3FD1D0B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4">
    <w:name w:val="2D3055FE651B4DD8BA627CBE1F9A9C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4">
    <w:name w:val="942454D4C0C5458F88C0D5672812CCB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4">
    <w:name w:val="2C26B0F362444CB68B82D74E9C64279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4">
    <w:name w:val="9A4434CF666143EAA1809BA0AA61310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4">
    <w:name w:val="014625B06B6D452590C309A6E177FF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4">
    <w:name w:val="8AAF7766887546A7B3083F583F3104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4">
    <w:name w:val="6D7187BBBF664CAEAA62DDABFE8844D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4">
    <w:name w:val="C6AC2939F89F4A9A8CE48B207959C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4">
    <w:name w:val="D9511F8952344EE2906BE9C89BA567D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4">
    <w:name w:val="E29E51A0A596447F9F803AD69490E6E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4">
    <w:name w:val="D6D0361F8FA74984B5D106FAB3B82E2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4">
    <w:name w:val="0830D6122AC549A480B610886129434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4">
    <w:name w:val="87585497D359402FB127F989C2DF4D6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4">
    <w:name w:val="F6741E82CDA04356AA4DF8E8F42F13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4">
    <w:name w:val="11D1AE404FD24096865910CA12DE8D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4">
    <w:name w:val="D70FB50E5FB04391BEFBD83924F61E1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4">
    <w:name w:val="EC9FA00BF2034B64803D247648F51D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4">
    <w:name w:val="637C4E7BBE7E42D3AC8F5D4617E977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4">
    <w:name w:val="D4469CBBDE4E4FF7B17D5F48104EFE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9">
    <w:name w:val="EC3AC11AC9414A9B87A18E2A0ED1AD2A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4">
    <w:name w:val="5150CC4537E1436BA12ABEC3B6DB928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8">
    <w:name w:val="1D111B55E1CB43CCAE64E5366C8E9EF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9">
    <w:name w:val="ABE80BCFB73849BEAA6C87AFA09469D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4">
    <w:name w:val="11EDE948BBBA4C0CB07536FAB5DA5AE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8">
    <w:name w:val="F4667ED17E7C41398D630AA2985D8AD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9">
    <w:name w:val="82F0F90B6E104655B28370059B3D534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4">
    <w:name w:val="B6CF4AFE2B7F4F2FB9A0E9A83F0F2F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8">
    <w:name w:val="4FEB08786B18486BBE0452DAEE68F08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9">
    <w:name w:val="92045953DA0549D9B6FF5B68C71F82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4">
    <w:name w:val="AE0C65CF38134514925E29598035BF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8">
    <w:name w:val="112E941C8A764267BB8EF1A3B442A0B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9">
    <w:name w:val="A30EBB017EFA4AD18B3E8E7F72190D9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4">
    <w:name w:val="AA32B7D1D3C34A0FBAA466F6455AF13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8">
    <w:name w:val="69B48D3FB9594BFC80DFF0D059EFADD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9">
    <w:name w:val="76FC4B3BCACC41A9B7E3FC495C5EE6C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4">
    <w:name w:val="80035DBF3DE541E09A9659A1A00899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8">
    <w:name w:val="ED5871E9ED8946209EF6AEB04836611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7">
    <w:name w:val="E64FD61F4BCD4D6BA5ABE85518C6110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4">
    <w:name w:val="EF11A2D7D81245EBBAE6C900B95A52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7">
    <w:name w:val="AB1A8AC8E2ED436B963E72B7E614723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2">
    <w:name w:val="BD6BFDC315AE4EAAB0CF5ED5A3A7A2A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2">
    <w:name w:val="8B48293A84374529AB21A327055FFDF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2">
    <w:name w:val="FDA97F4624504DF8800FB0C0087A891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2">
    <w:name w:val="050AC94BABA3472F96E3EFCA6F8B4F7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2">
    <w:name w:val="CFE77A1CD0A443FA908EF92E73D062B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2">
    <w:name w:val="15435CC5D46349A7B41EF6A980C63A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2">
    <w:name w:val="BF13EFCA28754C899187B2A76E97315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2">
    <w:name w:val="EAAB45D85F1740AFA7A40444F142C93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2">
    <w:name w:val="D30F0D510ED1478180CAE4886267419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2">
    <w:name w:val="440A46A1C6594E46B85AC46C2755190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3">
    <w:name w:val="8E246F91459E45A98F24DCC15E64BB1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3">
    <w:name w:val="8B701C544E7B4505BD8FA351B1318F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3">
    <w:name w:val="7E65D57A7B67479B8ABCCDF8C9A40CA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3">
    <w:name w:val="C3CB50ED70AF42BFBCBA89169CBD4C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3">
    <w:name w:val="C38EACEB082E4786B8B319FAE44E41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3">
    <w:name w:val="AD079D3EC2A34D7D8039809900171E5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2">
    <w:name w:val="87A20FAD81EF41BC95DE81BF216D82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3">
    <w:name w:val="FD5565C1519D4B0698D15AE4010B5B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3">
    <w:name w:val="B3030611BF7A426E8728862107EFD0D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3">
    <w:name w:val="47007779F9F34B1BB76B39A0BB6569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3">
    <w:name w:val="E6A5B2B579FE44FBA2449522E721C8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3">
    <w:name w:val="777092E7FB3045749F985F873DCF62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3">
    <w:name w:val="A98AAA095C5E43E092EC1F1C91BD840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3">
    <w:name w:val="F0A85F71FB0741C5A9A2DE9EC5BD4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3">
    <w:name w:val="8AF34E22403C4C32B0AEC2AD39B4F5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2">
    <w:name w:val="427854F8DFA5478D87E10A2A3351CF7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2">
    <w:name w:val="3CC138307D9940B0B0BB5F636A8FE2A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2">
    <w:name w:val="70531953BE504895B84057B77FC0344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2">
    <w:name w:val="16CC2228394F46FC999D6F50AC8DA4C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3">
    <w:name w:val="64519E5337AB43C493002A62DF152FB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3">
    <w:name w:val="0C1833B316074D23BB9D7D324833B5A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2">
    <w:name w:val="B188971BEFAF4951835096BCB8FE701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3">
    <w:name w:val="40981DC48B464B07847162E0D1B659B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3">
    <w:name w:val="7F8D9019B1654E2EA2F02D9C5D7309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2">
    <w:name w:val="1AF6E7C9EC134C87B1F2C98B518AD3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2">
    <w:name w:val="D8E84F555CF548FAA693BAA3D45A1A7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2">
    <w:name w:val="78D62E3FD23447EEA8D6787A53C4294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2">
    <w:name w:val="D9177CA71532482FA803A39F3DBE0F9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2">
    <w:name w:val="339A420300044943948F0139BFA4DAC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3">
    <w:name w:val="AAA8480271744F318AB1AB45EB0BDF3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3">
    <w:name w:val="6A67B9627879477E947E0E63B59566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3">
    <w:name w:val="BCBBBB6F5E0D48519774FD95DB12C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3">
    <w:name w:val="AD43B316B32B4B3A943BBD0282B56A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3">
    <w:name w:val="1898A51B63AE4BC1A86293B5036BC2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3">
    <w:name w:val="9269721353E346E29C54C19BE1E853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3">
    <w:name w:val="D2E53FDA7BAB4E589C5E2698F11727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3">
    <w:name w:val="B7AB3D3C832A42B9B31E58A0159E2A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3">
    <w:name w:val="8CECCD2F01C14ED0AAF366EA9FDE96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2">
    <w:name w:val="93D38C74928540EDBA9AEB0175ED31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3">
    <w:name w:val="EEDB3587E9A44F5E8FD49AE759CB0DB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3">
    <w:name w:val="31C5694EA435478B8C21678CB70A4C3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3">
    <w:name w:val="E695A05CD34F4218933738642566D1B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3">
    <w:name w:val="BBEDB51A7DB243EF8614865D6A0107D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3">
    <w:name w:val="FDEB51D57BAD4A1786D5EC3B5E5844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3">
    <w:name w:val="65747DAE29204B75B2637FA3B3174D9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3">
    <w:name w:val="1908C53B0ED647C1B1C28D92CDF6D2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3671517B84720963CB21E54080686">
    <w:name w:val="1683671517B84720963CB21E54080686"/>
    <w:rsid w:val="007C2D25"/>
  </w:style>
  <w:style w:type="paragraph" w:customStyle="1" w:styleId="2C6B847273CA41EEB3C6EEEDB69F0961">
    <w:name w:val="2C6B847273CA41EEB3C6EEEDB69F0961"/>
    <w:rsid w:val="007C2D25"/>
  </w:style>
  <w:style w:type="paragraph" w:customStyle="1" w:styleId="6A38FC0AA33640D0A442784F7E62C15F">
    <w:name w:val="6A38FC0AA33640D0A442784F7E62C15F"/>
    <w:rsid w:val="007C2D25"/>
  </w:style>
  <w:style w:type="paragraph" w:customStyle="1" w:styleId="3024619D927E4C92AC503ED06BC8C73F">
    <w:name w:val="3024619D927E4C92AC503ED06BC8C73F"/>
    <w:rsid w:val="007C2D25"/>
  </w:style>
  <w:style w:type="paragraph" w:customStyle="1" w:styleId="684A1191AE6B41A1B4390D57FF25288D">
    <w:name w:val="684A1191AE6B41A1B4390D57FF25288D"/>
    <w:rsid w:val="007C2D25"/>
  </w:style>
  <w:style w:type="paragraph" w:customStyle="1" w:styleId="CB1BC4C429D440CA8A0AC11BB28B8DBF">
    <w:name w:val="CB1BC4C429D440CA8A0AC11BB28B8DBF"/>
    <w:rsid w:val="007C2D25"/>
  </w:style>
  <w:style w:type="paragraph" w:customStyle="1" w:styleId="1E371AF26C454D29ADB731E925245E95">
    <w:name w:val="1E371AF26C454D29ADB731E925245E95"/>
    <w:rsid w:val="007C2D25"/>
  </w:style>
  <w:style w:type="paragraph" w:customStyle="1" w:styleId="3CB4AD12D1BD480CA3835648A106D207">
    <w:name w:val="3CB4AD12D1BD480CA3835648A106D207"/>
    <w:rsid w:val="007C2D25"/>
  </w:style>
  <w:style w:type="paragraph" w:customStyle="1" w:styleId="E45584BA32BB4F109618A45384767E98">
    <w:name w:val="E45584BA32BB4F109618A45384767E98"/>
    <w:rsid w:val="007C2D25"/>
  </w:style>
  <w:style w:type="paragraph" w:customStyle="1" w:styleId="223BB1E6A375443D861A5004A9AEB65C">
    <w:name w:val="223BB1E6A375443D861A5004A9AEB65C"/>
    <w:rsid w:val="007C2D25"/>
  </w:style>
  <w:style w:type="paragraph" w:customStyle="1" w:styleId="2DFB4BE7B8F64AE39ABC2A46513A2BCA">
    <w:name w:val="2DFB4BE7B8F64AE39ABC2A46513A2BCA"/>
    <w:rsid w:val="007C2D25"/>
  </w:style>
  <w:style w:type="paragraph" w:customStyle="1" w:styleId="1705FAC4DCA843A48EDD2A634FE454A4">
    <w:name w:val="1705FAC4DCA843A48EDD2A634FE454A4"/>
    <w:rsid w:val="007C2D25"/>
  </w:style>
  <w:style w:type="paragraph" w:customStyle="1" w:styleId="A71BF5A2A6164FB09BF1B26345BAE922">
    <w:name w:val="A71BF5A2A6164FB09BF1B26345BAE922"/>
    <w:rsid w:val="007C2D25"/>
  </w:style>
  <w:style w:type="paragraph" w:customStyle="1" w:styleId="33DBB045DAAF456E8CA3870E1BA2198C">
    <w:name w:val="33DBB045DAAF456E8CA3870E1BA2198C"/>
    <w:rsid w:val="007C2D25"/>
  </w:style>
  <w:style w:type="paragraph" w:customStyle="1" w:styleId="F235DCFB606647D19ACAE3DAA120C346">
    <w:name w:val="F235DCFB606647D19ACAE3DAA120C346"/>
    <w:rsid w:val="007C2D25"/>
  </w:style>
  <w:style w:type="paragraph" w:customStyle="1" w:styleId="751C1A667DE0434CBC703051BBCEC762">
    <w:name w:val="751C1A667DE0434CBC703051BBCEC762"/>
    <w:rsid w:val="007C2D25"/>
  </w:style>
  <w:style w:type="paragraph" w:customStyle="1" w:styleId="C5C9AE1CE05E4CAA832D2BF9D3CD568D">
    <w:name w:val="C5C9AE1CE05E4CAA832D2BF9D3CD568D"/>
    <w:rsid w:val="007C2D25"/>
  </w:style>
  <w:style w:type="paragraph" w:customStyle="1" w:styleId="255943B96ECA4D9F8419D9460C53044D">
    <w:name w:val="255943B96ECA4D9F8419D9460C53044D"/>
    <w:rsid w:val="007C2D25"/>
  </w:style>
  <w:style w:type="paragraph" w:customStyle="1" w:styleId="B46AC08664B1488ABAC844F722920F06">
    <w:name w:val="B46AC08664B1488ABAC844F722920F06"/>
    <w:rsid w:val="007C2D25"/>
  </w:style>
  <w:style w:type="paragraph" w:customStyle="1" w:styleId="EF8747DE6C4B48CB988B8A3F9F5A9552">
    <w:name w:val="EF8747DE6C4B48CB988B8A3F9F5A9552"/>
    <w:rsid w:val="007C2D25"/>
  </w:style>
  <w:style w:type="paragraph" w:customStyle="1" w:styleId="B2E3AB4CA5A34642B76638E757D46137">
    <w:name w:val="B2E3AB4CA5A34642B76638E757D46137"/>
    <w:rsid w:val="007C2D25"/>
  </w:style>
  <w:style w:type="paragraph" w:customStyle="1" w:styleId="D714A050B2D246B5BEB99706DDAA126E">
    <w:name w:val="D714A050B2D246B5BEB99706DDAA126E"/>
    <w:rsid w:val="007C2D25"/>
  </w:style>
  <w:style w:type="paragraph" w:customStyle="1" w:styleId="1E9C4C1D29CE4AECA7580B6584019F9B">
    <w:name w:val="1E9C4C1D29CE4AECA7580B6584019F9B"/>
    <w:rsid w:val="007C2D25"/>
  </w:style>
  <w:style w:type="paragraph" w:customStyle="1" w:styleId="35098D75BCA8454A8E0B34DA2E21DFAF">
    <w:name w:val="35098D75BCA8454A8E0B34DA2E21DFAF"/>
    <w:rsid w:val="007C2D25"/>
  </w:style>
  <w:style w:type="paragraph" w:customStyle="1" w:styleId="8CE5E5030B834222ACCA09A2B5EC0538">
    <w:name w:val="8CE5E5030B834222ACCA09A2B5EC0538"/>
    <w:rsid w:val="007C2D25"/>
  </w:style>
  <w:style w:type="paragraph" w:customStyle="1" w:styleId="A43235A8D9274B6AA4640281D1260848">
    <w:name w:val="A43235A8D9274B6AA4640281D1260848"/>
    <w:rsid w:val="007C2D25"/>
  </w:style>
  <w:style w:type="paragraph" w:customStyle="1" w:styleId="E4F759F8977A4621AC9A16C4C8BADE6A">
    <w:name w:val="E4F759F8977A4621AC9A16C4C8BADE6A"/>
    <w:rsid w:val="007C2D25"/>
  </w:style>
  <w:style w:type="paragraph" w:customStyle="1" w:styleId="4B9663FB5F304255AA0DB44465B82A5B">
    <w:name w:val="4B9663FB5F304255AA0DB44465B82A5B"/>
    <w:rsid w:val="007C2D25"/>
  </w:style>
  <w:style w:type="paragraph" w:customStyle="1" w:styleId="7A6B6E322C9C4FC9B003AF497A5F4448">
    <w:name w:val="7A6B6E322C9C4FC9B003AF497A5F4448"/>
    <w:rsid w:val="007C2D25"/>
  </w:style>
  <w:style w:type="paragraph" w:customStyle="1" w:styleId="B5958816724848FC9836A31FF14E8B2E">
    <w:name w:val="B5958816724848FC9836A31FF14E8B2E"/>
    <w:rsid w:val="007C2D25"/>
  </w:style>
  <w:style w:type="paragraph" w:customStyle="1" w:styleId="9A0DA08271C044099F3AA6536C3AC371">
    <w:name w:val="9A0DA08271C044099F3AA6536C3AC371"/>
    <w:rsid w:val="007C2D25"/>
  </w:style>
  <w:style w:type="paragraph" w:customStyle="1" w:styleId="A803B22C707B44F29F3827C37BCEFF78">
    <w:name w:val="A803B22C707B44F29F3827C37BCEFF78"/>
    <w:rsid w:val="007C2D25"/>
  </w:style>
  <w:style w:type="paragraph" w:customStyle="1" w:styleId="9C5FE78A66014FC89F1774FDAE935401">
    <w:name w:val="9C5FE78A66014FC89F1774FDAE935401"/>
    <w:rsid w:val="007C2D25"/>
  </w:style>
  <w:style w:type="paragraph" w:customStyle="1" w:styleId="50B828C9B4F6498E84444A5D002A75BC">
    <w:name w:val="50B828C9B4F6498E84444A5D002A75BC"/>
    <w:rsid w:val="007C2D25"/>
  </w:style>
  <w:style w:type="paragraph" w:customStyle="1" w:styleId="B4E690B4EFD744F896D3A7C75C837806">
    <w:name w:val="B4E690B4EFD744F896D3A7C75C837806"/>
    <w:rsid w:val="007C2D25"/>
  </w:style>
  <w:style w:type="paragraph" w:customStyle="1" w:styleId="935A3AE6E4E449C3BC1C6B800AD12F1D">
    <w:name w:val="935A3AE6E4E449C3BC1C6B800AD12F1D"/>
    <w:rsid w:val="007C2D25"/>
  </w:style>
  <w:style w:type="paragraph" w:customStyle="1" w:styleId="CBF950A701804F37A7B7CE92CE97A0D7">
    <w:name w:val="CBF950A701804F37A7B7CE92CE97A0D7"/>
    <w:rsid w:val="007C2D25"/>
  </w:style>
  <w:style w:type="paragraph" w:customStyle="1" w:styleId="B34987FDDFA546E3BC2C8379B3494814">
    <w:name w:val="B34987FDDFA546E3BC2C8379B3494814"/>
    <w:rsid w:val="007C2D25"/>
  </w:style>
  <w:style w:type="paragraph" w:customStyle="1" w:styleId="2E46BE2C1CEB42B9A18F58E62962DDC4">
    <w:name w:val="2E46BE2C1CEB42B9A18F58E62962DDC4"/>
    <w:rsid w:val="007C2D25"/>
  </w:style>
  <w:style w:type="paragraph" w:customStyle="1" w:styleId="77E4CB0C666D46EEB9347CB563C892E9">
    <w:name w:val="77E4CB0C666D46EEB9347CB563C892E9"/>
    <w:rsid w:val="007C2D25"/>
  </w:style>
  <w:style w:type="paragraph" w:customStyle="1" w:styleId="EB5C3E582B154BD7B7F07B4AEF4DE5AC">
    <w:name w:val="EB5C3E582B154BD7B7F07B4AEF4DE5AC"/>
    <w:rsid w:val="007C2D25"/>
  </w:style>
  <w:style w:type="paragraph" w:customStyle="1" w:styleId="4456762D2C964D249832D305E9325661">
    <w:name w:val="4456762D2C964D249832D305E9325661"/>
    <w:rsid w:val="007C2D25"/>
  </w:style>
  <w:style w:type="paragraph" w:customStyle="1" w:styleId="D88E3C897B1544CC9C2EC475C0C47D79">
    <w:name w:val="D88E3C897B1544CC9C2EC475C0C47D79"/>
    <w:rsid w:val="007C2D25"/>
  </w:style>
  <w:style w:type="paragraph" w:customStyle="1" w:styleId="59309EF216C34791A3B84B3B773EC606">
    <w:name w:val="59309EF216C34791A3B84B3B773EC606"/>
    <w:rsid w:val="007C2D25"/>
  </w:style>
  <w:style w:type="paragraph" w:customStyle="1" w:styleId="154F8C33BCBD4251A0FA1FA3A3909E67">
    <w:name w:val="154F8C33BCBD4251A0FA1FA3A3909E67"/>
    <w:rsid w:val="007C2D25"/>
  </w:style>
  <w:style w:type="paragraph" w:customStyle="1" w:styleId="E84C0F0BF86B493792792BE7CAD410BA">
    <w:name w:val="E84C0F0BF86B493792792BE7CAD410BA"/>
    <w:rsid w:val="007C2D25"/>
  </w:style>
  <w:style w:type="paragraph" w:customStyle="1" w:styleId="7BA1CA6992DE4E88AF7F364C4E7FE209">
    <w:name w:val="7BA1CA6992DE4E88AF7F364C4E7FE209"/>
    <w:rsid w:val="007C2D25"/>
  </w:style>
  <w:style w:type="paragraph" w:customStyle="1" w:styleId="B9987F2ADEBA4825BFF571564D6176DB">
    <w:name w:val="B9987F2ADEBA4825BFF571564D6176DB"/>
    <w:rsid w:val="007C2D25"/>
  </w:style>
  <w:style w:type="paragraph" w:customStyle="1" w:styleId="3D0B074B23284D6CAEB8EFDB0A7BD65D">
    <w:name w:val="3D0B074B23284D6CAEB8EFDB0A7BD65D"/>
    <w:rsid w:val="007C2D25"/>
  </w:style>
  <w:style w:type="paragraph" w:customStyle="1" w:styleId="378B87A1E1D9437A8CD3C728249403FD">
    <w:name w:val="378B87A1E1D9437A8CD3C728249403FD"/>
    <w:rsid w:val="007C2D25"/>
  </w:style>
  <w:style w:type="paragraph" w:customStyle="1" w:styleId="422890F6507B4C3EA5B3171E3073F05A">
    <w:name w:val="422890F6507B4C3EA5B3171E3073F05A"/>
    <w:rsid w:val="007C2D25"/>
  </w:style>
  <w:style w:type="paragraph" w:customStyle="1" w:styleId="C95A6A2FFEAB4ED78B07E58760452235">
    <w:name w:val="C95A6A2FFEAB4ED78B07E58760452235"/>
    <w:rsid w:val="007C2D25"/>
  </w:style>
  <w:style w:type="paragraph" w:customStyle="1" w:styleId="D7061BB6B4ED48FEBF9B4BC85161D55A">
    <w:name w:val="D7061BB6B4ED48FEBF9B4BC85161D55A"/>
    <w:rsid w:val="007C2D25"/>
  </w:style>
  <w:style w:type="paragraph" w:customStyle="1" w:styleId="1F3543157D994B9BBB539C1F23D04888">
    <w:name w:val="1F3543157D994B9BBB539C1F23D04888"/>
    <w:rsid w:val="007C2D25"/>
  </w:style>
  <w:style w:type="paragraph" w:customStyle="1" w:styleId="422A42E611CA4FD6B68B648D25D578C9">
    <w:name w:val="422A42E611CA4FD6B68B648D25D578C9"/>
    <w:rsid w:val="007C2D25"/>
  </w:style>
  <w:style w:type="paragraph" w:customStyle="1" w:styleId="AFD3A2C14C5A409E921DED6E26A4FD71">
    <w:name w:val="AFD3A2C14C5A409E921DED6E26A4FD71"/>
    <w:rsid w:val="007C2D25"/>
  </w:style>
  <w:style w:type="paragraph" w:customStyle="1" w:styleId="739A32F1C22448F3875E7854923CDE0E">
    <w:name w:val="739A32F1C22448F3875E7854923CDE0E"/>
    <w:rsid w:val="007C2D25"/>
  </w:style>
  <w:style w:type="paragraph" w:customStyle="1" w:styleId="3A12BC07B24747A483871F1013DD9035">
    <w:name w:val="3A12BC07B24747A483871F1013DD9035"/>
    <w:rsid w:val="007C2D25"/>
  </w:style>
  <w:style w:type="paragraph" w:customStyle="1" w:styleId="2C68A1DAF53446C19BDF4E33CC82EC81">
    <w:name w:val="2C68A1DAF53446C19BDF4E33CC82EC81"/>
    <w:rsid w:val="007C2D25"/>
  </w:style>
  <w:style w:type="paragraph" w:customStyle="1" w:styleId="25767A93978D469196A8B5395E8EADD7">
    <w:name w:val="25767A93978D469196A8B5395E8EADD7"/>
    <w:rsid w:val="007C2D25"/>
  </w:style>
  <w:style w:type="paragraph" w:customStyle="1" w:styleId="0FC99C3F72F443F9A4F374ED20ADDCCF">
    <w:name w:val="0FC99C3F72F443F9A4F374ED20ADDCCF"/>
    <w:rsid w:val="007C2D25"/>
  </w:style>
  <w:style w:type="paragraph" w:customStyle="1" w:styleId="52F0F922117C4D7384CF55BB7310C09D">
    <w:name w:val="52F0F922117C4D7384CF55BB7310C09D"/>
    <w:rsid w:val="007C2D25"/>
  </w:style>
  <w:style w:type="paragraph" w:customStyle="1" w:styleId="0B9C2B8E470F445ABAE339F90DA52EFA">
    <w:name w:val="0B9C2B8E470F445ABAE339F90DA52EFA"/>
    <w:rsid w:val="007C2D25"/>
  </w:style>
  <w:style w:type="paragraph" w:customStyle="1" w:styleId="48B5966B278347B6A98C0D9B5F80C9E6">
    <w:name w:val="48B5966B278347B6A98C0D9B5F80C9E6"/>
    <w:rsid w:val="007C2D25"/>
  </w:style>
  <w:style w:type="paragraph" w:customStyle="1" w:styleId="6DDB1283D0AD4E2286E74E0BF5E21E92">
    <w:name w:val="6DDB1283D0AD4E2286E74E0BF5E21E92"/>
    <w:rsid w:val="007C2D25"/>
  </w:style>
  <w:style w:type="paragraph" w:customStyle="1" w:styleId="C8BAFA9F741F4B239B294BB63658AE02">
    <w:name w:val="C8BAFA9F741F4B239B294BB63658AE02"/>
    <w:rsid w:val="007C2D25"/>
  </w:style>
  <w:style w:type="paragraph" w:customStyle="1" w:styleId="46937D1A5C77441896F15A9B9F50BC83">
    <w:name w:val="46937D1A5C77441896F15A9B9F50BC83"/>
    <w:rsid w:val="007C2D25"/>
  </w:style>
  <w:style w:type="paragraph" w:customStyle="1" w:styleId="EF1AC8A847DF482DA47BEFBFAF38A68C">
    <w:name w:val="EF1AC8A847DF482DA47BEFBFAF38A68C"/>
    <w:rsid w:val="007C2D25"/>
  </w:style>
  <w:style w:type="paragraph" w:customStyle="1" w:styleId="F2EAA26C40674E2982E1564D323B7AFB">
    <w:name w:val="F2EAA26C40674E2982E1564D323B7AFB"/>
    <w:rsid w:val="007C2D25"/>
  </w:style>
  <w:style w:type="paragraph" w:customStyle="1" w:styleId="A52B42D2E93C44C4A3E036138D64B623">
    <w:name w:val="A52B42D2E93C44C4A3E036138D64B623"/>
    <w:rsid w:val="007C2D25"/>
  </w:style>
  <w:style w:type="paragraph" w:customStyle="1" w:styleId="F0E3620A3FE24FE2B53D92BA45148429">
    <w:name w:val="F0E3620A3FE24FE2B53D92BA45148429"/>
    <w:rsid w:val="007C2D25"/>
  </w:style>
  <w:style w:type="paragraph" w:customStyle="1" w:styleId="E6AF22BFBBFD4DB6AB55DEF18987D365">
    <w:name w:val="E6AF22BFBBFD4DB6AB55DEF18987D365"/>
    <w:rsid w:val="007C2D25"/>
  </w:style>
  <w:style w:type="paragraph" w:customStyle="1" w:styleId="1FFFE02C5D6241FCA5A24A86614C126210">
    <w:name w:val="1FFFE02C5D6241FCA5A24A86614C126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9">
    <w:name w:val="F41A1E09C7DA462690171FEEBA8EB49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0">
    <w:name w:val="A9E8680D14FF4618B93A5F488E77B7F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5">
    <w:name w:val="6017946875BE4056930A0B34CD9FAE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0">
    <w:name w:val="18FF1E85242146EABA8B0D126BC2F166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5">
    <w:name w:val="DEBDF34826AF47BD9652CFEF04DBE97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0">
    <w:name w:val="3ECCC775873848EBB27544EB0B0B48A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5">
    <w:name w:val="92E5F99804B646F5AA756CE966BB3D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5">
    <w:name w:val="52C6B7F96A924405BB155023F5434B3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5">
    <w:name w:val="945325BAE90C4D45A4092C4E050A0F4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5">
    <w:name w:val="8109032141504FBBB63181D86802B39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5">
    <w:name w:val="8BD6E7777F5246558DB1E4CF6E903AC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3">
    <w:name w:val="538E230C254D490595F35A61B5CA6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5">
    <w:name w:val="1108E775F6734CF1AF47A3012B6B6C8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5">
    <w:name w:val="C55FCA8B11224B57846389E4BEC2D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5">
    <w:name w:val="D98397B59B1D4AB3A9FFCB54D874C3D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5">
    <w:name w:val="3ED93628F150456F88A6FBB5F22387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5">
    <w:name w:val="30CD9257444C4284BECBE18A4976502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5">
    <w:name w:val="BD8F437524504086B9763B53DAB4BD1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5">
    <w:name w:val="2EAF11EFDFE34253826B42C6D70AFF4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5">
    <w:name w:val="FB4EED4E6ABF443FBCB8DF597618B2E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5">
    <w:name w:val="AC0225AEA10A445390B68B6360DBA0C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5">
    <w:name w:val="518E07C1389D4E65A21320A94AD765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5">
    <w:name w:val="9C773D7C65A64C32A715032481A8D22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1">
    <w:name w:val="2E46BE2C1CEB42B9A18F58E62962DD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1">
    <w:name w:val="77E4CB0C666D46EEB9347CB563C892E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1">
    <w:name w:val="EB5C3E582B154BD7B7F07B4AEF4DE5A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1">
    <w:name w:val="4456762D2C964D249832D305E932566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1">
    <w:name w:val="E84C0F0BF86B493792792BE7CAD410B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1">
    <w:name w:val="7BA1CA6992DE4E88AF7F364C4E7FE20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3">
    <w:name w:val="C4ECEF0CAF7241C6A9E9A5548584C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3">
    <w:name w:val="E0A693C9F5A64A249613488081B3CF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3">
    <w:name w:val="582E8E448F7B4140A01F3905DDE588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3">
    <w:name w:val="750CB9A737ED40678A2F4808C459947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1">
    <w:name w:val="7E72875F929F438694F2D0C4B1F2023F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1">
    <w:name w:val="C627F1A934694A8694822915595056C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5">
    <w:name w:val="EBFA22EF2C4241FC856CD2D83442E8A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1">
    <w:name w:val="DAF8286AB5EC49029A7F0B0054AA922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5">
    <w:name w:val="408316F3745B44338B9CBE99D1FC04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5">
    <w:name w:val="43DD920458EB4591B56192DE7CC623F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5">
    <w:name w:val="9ECF3670EDB841A086AB0A4A7FAF660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5">
    <w:name w:val="FDB1E359FDC247D1A55D62D57BDB9A9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5">
    <w:name w:val="8A65E4712D78489A8C71F52E12DA1DC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5">
    <w:name w:val="E9E1CE31EF03489BAF15E1D55508770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5">
    <w:name w:val="40DB698721FD47EB95900BEFF75D654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5">
    <w:name w:val="31EF63C05E5A41B48D1E4940EF2DCD5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5">
    <w:name w:val="B3F1115F6834464FBDD396AEC190365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5">
    <w:name w:val="84C5DCD6DA9D479ABC6D340D96C31B1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5">
    <w:name w:val="9724F4DFB2E14325B1C11743B40FD80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5">
    <w:name w:val="CD169E8F372C4DD1BBCAE57DC08AD3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5">
    <w:name w:val="9B986EBF98E84C728C2C65CB49B671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1">
    <w:name w:val="7BB7D3C3C5EF44F3A1DA47D15930CE4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1">
    <w:name w:val="B5F61614F0BC4FD091FCCD6B1A36D6CD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1">
    <w:name w:val="A5F4189F5E7C43FEAAA8D8C5F4802F4E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3">
    <w:name w:val="9A83899940524C7AAB2526551E1D06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3">
    <w:name w:val="035C3480F13A42D0B54A48A99DB958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3">
    <w:name w:val="CB8F111C09EB44F1A0701AA01DE702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3">
    <w:name w:val="F897E3A6FA8E4C14B54D36EE4DB0E1A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5">
    <w:name w:val="9874339FC3FA4D9185295BEADC924F2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5">
    <w:name w:val="A4D1C9980E4741308C622911201941C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4">
    <w:name w:val="49D6DDAFEFE4446CBCF509CC2EB929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5">
    <w:name w:val="DB52AE405DEE4659B9C263216E81D3F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5">
    <w:name w:val="5D8712DEEA79427DAA47E0D38043DE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5">
    <w:name w:val="9689699B54BC4078BBB44BD4E79E302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5">
    <w:name w:val="7E77E254C3C04943841C7787781141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5">
    <w:name w:val="B6653C42DFAF4D178D3A28DD0BAD78E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5">
    <w:name w:val="C44EF4D4528C4E868C2E7561E76C76F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5">
    <w:name w:val="2D411AFF969340A2B80180C57A85B11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5">
    <w:name w:val="E8919576A74D4C04A867C1E50F9BEF1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5">
    <w:name w:val="3D9AB244A34A4A488155E88ACAD0CB7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5">
    <w:name w:val="F42E033A540B4DF8B022BB7899B83E8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5">
    <w:name w:val="46F7956E550848A9BBDB8A515540293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5">
    <w:name w:val="26F43312DC7E42FBAD44A35098F8546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5">
    <w:name w:val="682F8CDA3D5E498690BB2A6B1A0477B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5">
    <w:name w:val="035986BD9743499E9AE1F4965F3929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5">
    <w:name w:val="1AD9E8FC92614579B123F6CF44E02C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5">
    <w:name w:val="D8A98FB35AAA40A7919D8B0ED40BE22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5">
    <w:name w:val="11BCEDAB6AF44E6193264DC1BE20455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5">
    <w:name w:val="8349BE7E7D4841C5A8FF89E7D265FA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5">
    <w:name w:val="A184F4720D4540EB8886B06035D871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5">
    <w:name w:val="BB3B92DAF6DA45B6A6CCD3AD0BA3AEB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5">
    <w:name w:val="25D703B4565F4695879B21C17CB8F1A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5">
    <w:name w:val="81C180617BAB4970953A720356E51B0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5">
    <w:name w:val="FD8FAFFD86394664A4A3CA04174AA3E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5">
    <w:name w:val="CA7F12E8444843149A9E4AE415E0281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5">
    <w:name w:val="25AEDCDBB19343AAAD97D078CED84F4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5">
    <w:name w:val="7D6551B53C1F4F8BB3AE1AE2CC68D23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5">
    <w:name w:val="1BE4FE2052194EF4915061B28D299F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5">
    <w:name w:val="6A82726B5D3D46B387987E4E6CDEF0E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5">
    <w:name w:val="926617A1A923494C81858B6615721A4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5">
    <w:name w:val="42A4207576C249999FDE057A70A8742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5">
    <w:name w:val="D052DCAE5E734CF2804F591234B4145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5">
    <w:name w:val="B9DCC2CA94C44AD3875AE272457C13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5">
    <w:name w:val="0D3559084F9C4D778577E7EF0B2721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5">
    <w:name w:val="D9C8B9729457486D8435598F76C9720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5">
    <w:name w:val="0B60DDF4E4D44E78A1D767F40AB8D92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5">
    <w:name w:val="B295A92B24A74E10828FE5EC7C0F71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5">
    <w:name w:val="1670EF8CFCC842498F3BDE6105ACFA9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5">
    <w:name w:val="4ABFBA41BB1F4750A5606733E838AF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5">
    <w:name w:val="9B0D70066B9640A6BC80C6CB60286F0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5">
    <w:name w:val="4DA867FE81DB4DB985A400DA1A14E8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5">
    <w:name w:val="005483E306F44971BCB02DD178EEC81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5">
    <w:name w:val="98BB3DA04EC848299ED0FC784F0CC87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5">
    <w:name w:val="60BEDAA9530C43C799374D67D635B18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5">
    <w:name w:val="2538ECEBD1304CB1897D55805C2CD8F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5">
    <w:name w:val="60194B1CB8F54F14BA0501A5ED65C4A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5">
    <w:name w:val="4A4CB0E9680B43758D8670B11B0FE47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5">
    <w:name w:val="C644A4A320E4463AB93F92ECEC880B5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5">
    <w:name w:val="774E820263D14295B5D339F29A94F8F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5">
    <w:name w:val="F9CD1F928E8B4A07A99E106E295DF32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5">
    <w:name w:val="AC2E78323B5A4BA6B275EC06E317C9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5">
    <w:name w:val="6B497AA34B56440E82AE75EFF12F5CB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5">
    <w:name w:val="CEC75243F14D4239855FA700D01BEF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5">
    <w:name w:val="06D660E281A94577ACEDC0F7FFE5202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5">
    <w:name w:val="811D00935CCB417AAB19F20DB10ACE0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5">
    <w:name w:val="C5029239B18643F9A4764A552B4FFD3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5">
    <w:name w:val="21357D47ACCC4015AE8099F3FD1D0B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5">
    <w:name w:val="2D3055FE651B4DD8BA627CBE1F9A9C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5">
    <w:name w:val="942454D4C0C5458F88C0D5672812CCB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5">
    <w:name w:val="2C26B0F362444CB68B82D74E9C64279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5">
    <w:name w:val="9A4434CF666143EAA1809BA0AA61310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5">
    <w:name w:val="014625B06B6D452590C309A6E177FF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5">
    <w:name w:val="8AAF7766887546A7B3083F583F3104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5">
    <w:name w:val="6D7187BBBF664CAEAA62DDABFE8844D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5">
    <w:name w:val="C6AC2939F89F4A9A8CE48B207959C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5">
    <w:name w:val="D9511F8952344EE2906BE9C89BA567D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5">
    <w:name w:val="E29E51A0A596447F9F803AD69490E6E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5">
    <w:name w:val="D6D0361F8FA74984B5D106FAB3B82E2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5">
    <w:name w:val="0830D6122AC549A480B610886129434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5">
    <w:name w:val="87585497D359402FB127F989C2DF4D6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5">
    <w:name w:val="F6741E82CDA04356AA4DF8E8F42F13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5">
    <w:name w:val="11D1AE404FD24096865910CA12DE8D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5">
    <w:name w:val="D70FB50E5FB04391BEFBD83924F61E1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5">
    <w:name w:val="EC9FA00BF2034B64803D247648F51D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5">
    <w:name w:val="637C4E7BBE7E42D3AC8F5D4617E977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5">
    <w:name w:val="D4469CBBDE4E4FF7B17D5F48104EFEB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0">
    <w:name w:val="EC3AC11AC9414A9B87A18E2A0ED1AD2A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5">
    <w:name w:val="5150CC4537E1436BA12ABEC3B6DB928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9">
    <w:name w:val="1D111B55E1CB43CCAE64E5366C8E9EF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0">
    <w:name w:val="ABE80BCFB73849BEAA6C87AFA09469D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5">
    <w:name w:val="11EDE948BBBA4C0CB07536FAB5DA5AE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9">
    <w:name w:val="F4667ED17E7C41398D630AA2985D8AD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0">
    <w:name w:val="82F0F90B6E104655B28370059B3D534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5">
    <w:name w:val="B6CF4AFE2B7F4F2FB9A0E9A83F0F2F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9">
    <w:name w:val="4FEB08786B18486BBE0452DAEE68F08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0">
    <w:name w:val="92045953DA0549D9B6FF5B68C71F82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5">
    <w:name w:val="AE0C65CF38134514925E29598035BF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9">
    <w:name w:val="112E941C8A764267BB8EF1A3B442A0BC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0">
    <w:name w:val="A30EBB017EFA4AD18B3E8E7F72190D9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5">
    <w:name w:val="AA32B7D1D3C34A0FBAA466F6455AF13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9">
    <w:name w:val="69B48D3FB9594BFC80DFF0D059EFADD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0">
    <w:name w:val="76FC4B3BCACC41A9B7E3FC495C5EE6C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5">
    <w:name w:val="80035DBF3DE541E09A9659A1A00899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9">
    <w:name w:val="ED5871E9ED8946209EF6AEB04836611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8">
    <w:name w:val="E64FD61F4BCD4D6BA5ABE85518C6110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5">
    <w:name w:val="EF11A2D7D81245EBBAE6C900B95A526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8">
    <w:name w:val="AB1A8AC8E2ED436B963E72B7E614723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3">
    <w:name w:val="BD6BFDC315AE4EAAB0CF5ED5A3A7A2A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3">
    <w:name w:val="8B48293A84374529AB21A327055FFDF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3">
    <w:name w:val="FDA97F4624504DF8800FB0C0087A89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3">
    <w:name w:val="050AC94BABA3472F96E3EFCA6F8B4F7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3">
    <w:name w:val="CFE77A1CD0A443FA908EF92E73D062B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3">
    <w:name w:val="15435CC5D46349A7B41EF6A980C63A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3">
    <w:name w:val="BF13EFCA28754C899187B2A76E97315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3">
    <w:name w:val="EAAB45D85F1740AFA7A40444F142C93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3">
    <w:name w:val="D30F0D510ED1478180CAE4886267419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3">
    <w:name w:val="440A46A1C6594E46B85AC46C2755190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4">
    <w:name w:val="8E246F91459E45A98F24DCC15E64BB1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4">
    <w:name w:val="8B701C544E7B4505BD8FA351B1318F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4">
    <w:name w:val="7E65D57A7B67479B8ABCCDF8C9A40CA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4">
    <w:name w:val="C3CB50ED70AF42BFBCBA89169CBD4C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4">
    <w:name w:val="C38EACEB082E4786B8B319FAE44E41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4">
    <w:name w:val="AD079D3EC2A34D7D8039809900171E5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3">
    <w:name w:val="87A20FAD81EF41BC95DE81BF216D82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4">
    <w:name w:val="FD5565C1519D4B0698D15AE4010B5B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4">
    <w:name w:val="B3030611BF7A426E8728862107EFD0D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4">
    <w:name w:val="47007779F9F34B1BB76B39A0BB6569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4">
    <w:name w:val="E6A5B2B579FE44FBA2449522E721C8C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4">
    <w:name w:val="777092E7FB3045749F985F873DCF627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4">
    <w:name w:val="A98AAA095C5E43E092EC1F1C91BD840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4">
    <w:name w:val="F0A85F71FB0741C5A9A2DE9EC5BD4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4">
    <w:name w:val="8AF34E22403C4C32B0AEC2AD39B4F5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3">
    <w:name w:val="427854F8DFA5478D87E10A2A3351CF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3">
    <w:name w:val="3CC138307D9940B0B0BB5F636A8FE2A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3">
    <w:name w:val="70531953BE504895B84057B77FC0344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3">
    <w:name w:val="16CC2228394F46FC999D6F50AC8DA4C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4">
    <w:name w:val="64519E5337AB43C493002A62DF152FB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4">
    <w:name w:val="0C1833B316074D23BB9D7D324833B5A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3">
    <w:name w:val="B188971BEFAF4951835096BCB8FE70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4">
    <w:name w:val="40981DC48B464B07847162E0D1B659B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4">
    <w:name w:val="7F8D9019B1654E2EA2F02D9C5D7309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3">
    <w:name w:val="1AF6E7C9EC134C87B1F2C98B518AD3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3">
    <w:name w:val="D8E84F555CF548FAA693BAA3D45A1A7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3">
    <w:name w:val="78D62E3FD23447EEA8D6787A53C4294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3">
    <w:name w:val="D9177CA71532482FA803A39F3DBE0F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3">
    <w:name w:val="339A420300044943948F0139BFA4DA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1">
    <w:name w:val="B9987F2ADEBA4825BFF571564D6176D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1">
    <w:name w:val="0B9C2B8E470F445ABAE339F90DA52EF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1">
    <w:name w:val="EF1AC8A847DF482DA47BEFBFAF38A68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1">
    <w:name w:val="3D0B074B23284D6CAEB8EFDB0A7BD65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1">
    <w:name w:val="48B5966B278347B6A98C0D9B5F80C9E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1">
    <w:name w:val="F2EAA26C40674E2982E1564D323B7AF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1">
    <w:name w:val="378B87A1E1D9437A8CD3C728249403F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1">
    <w:name w:val="6DDB1283D0AD4E2286E74E0BF5E21E9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1">
    <w:name w:val="A52B42D2E93C44C4A3E036138D64B62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1">
    <w:name w:val="422890F6507B4C3EA5B3171E3073F0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1">
    <w:name w:val="C8BAFA9F741F4B239B294BB63658AE0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1">
    <w:name w:val="F0E3620A3FE24FE2B53D92BA4514842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1">
    <w:name w:val="C95A6A2FFEAB4ED78B07E587604522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1">
    <w:name w:val="46937D1A5C77441896F15A9B9F50BC8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1">
    <w:name w:val="E6AF22BFBBFD4DB6AB55DEF18987D36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1">
    <w:name w:val="D7061BB6B4ED48FEBF9B4BC85161D5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1">
    <w:name w:val="3A12BC07B24747A483871F1013DD90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1">
    <w:name w:val="1F3543157D994B9BBB539C1F23D0488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1">
    <w:name w:val="2C68A1DAF53446C19BDF4E33CC82EC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1">
    <w:name w:val="422A42E611CA4FD6B68B648D25D578C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1">
    <w:name w:val="25767A93978D469196A8B5395E8EADD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1">
    <w:name w:val="AFD3A2C14C5A409E921DED6E26A4FD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1">
    <w:name w:val="0FC99C3F72F443F9A4F374ED20ADDCC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1">
    <w:name w:val="739A32F1C22448F3875E7854923CDE0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1">
    <w:name w:val="52F0F922117C4D7384CF55BB7310C09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4">
    <w:name w:val="AAA8480271744F318AB1AB45EB0BDF3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4">
    <w:name w:val="6A67B9627879477E947E0E63B59566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4">
    <w:name w:val="BCBBBB6F5E0D48519774FD95DB12C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4">
    <w:name w:val="AD43B316B32B4B3A943BBD0282B56A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4">
    <w:name w:val="1898A51B63AE4BC1A86293B5036BC2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4">
    <w:name w:val="9269721353E346E29C54C19BE1E853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4">
    <w:name w:val="D2E53FDA7BAB4E589C5E2698F11727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4">
    <w:name w:val="B7AB3D3C832A42B9B31E58A0159E2A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4">
    <w:name w:val="8CECCD2F01C14ED0AAF366EA9FDE96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3">
    <w:name w:val="93D38C74928540EDBA9AEB0175ED31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4">
    <w:name w:val="EEDB3587E9A44F5E8FD49AE759CB0DB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4">
    <w:name w:val="31C5694EA435478B8C21678CB70A4C3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4">
    <w:name w:val="E695A05CD34F4218933738642566D1B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4">
    <w:name w:val="BBEDB51A7DB243EF8614865D6A0107D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4">
    <w:name w:val="FDEB51D57BAD4A1786D5EC3B5E58448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4">
    <w:name w:val="65747DAE29204B75B2637FA3B3174D9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4">
    <w:name w:val="1908C53B0ED647C1B1C28D92CDF6D2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6B53EA67D41C79BE4216C604177B5">
    <w:name w:val="5C56B53EA67D41C79BE4216C604177B5"/>
    <w:rsid w:val="007C2D25"/>
  </w:style>
  <w:style w:type="paragraph" w:customStyle="1" w:styleId="9C204F1A57F74A9BA7C88A582C7C59D0">
    <w:name w:val="9C204F1A57F74A9BA7C88A582C7C59D0"/>
    <w:rsid w:val="007C2D25"/>
  </w:style>
  <w:style w:type="paragraph" w:customStyle="1" w:styleId="E063FDF12A024363BD05841A43B99ADF">
    <w:name w:val="E063FDF12A024363BD05841A43B99ADF"/>
    <w:rsid w:val="00ED2B64"/>
  </w:style>
  <w:style w:type="paragraph" w:customStyle="1" w:styleId="1FFFE02C5D6241FCA5A24A86614C126211">
    <w:name w:val="1FFFE02C5D6241FCA5A24A86614C1262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0">
    <w:name w:val="F41A1E09C7DA462690171FEEBA8EB497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1">
    <w:name w:val="A9E8680D14FF4618B93A5F488E77B7F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6">
    <w:name w:val="6017946875BE4056930A0B34CD9FAE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1">
    <w:name w:val="18FF1E85242146EABA8B0D126BC2F166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6">
    <w:name w:val="DEBDF34826AF47BD9652CFEF04DBE97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1">
    <w:name w:val="3ECCC775873848EBB27544EB0B0B48A4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6">
    <w:name w:val="92E5F99804B646F5AA756CE966BB3D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6">
    <w:name w:val="52C6B7F96A924405BB155023F5434B3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6">
    <w:name w:val="945325BAE90C4D45A4092C4E050A0F4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6">
    <w:name w:val="8109032141504FBBB63181D86802B39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6">
    <w:name w:val="8BD6E7777F5246558DB1E4CF6E903AC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4">
    <w:name w:val="538E230C254D490595F35A61B5CA61A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6">
    <w:name w:val="1108E775F6734CF1AF47A3012B6B6C8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6">
    <w:name w:val="C55FCA8B11224B57846389E4BEC2D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6">
    <w:name w:val="D98397B59B1D4AB3A9FFCB54D874C3D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6">
    <w:name w:val="3ED93628F150456F88A6FBB5F22387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6">
    <w:name w:val="30CD9257444C4284BECBE18A4976502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6">
    <w:name w:val="BD8F437524504086B9763B53DAB4BD1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6">
    <w:name w:val="2EAF11EFDFE34253826B42C6D70AFF4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6">
    <w:name w:val="FB4EED4E6ABF443FBCB8DF597618B2E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6">
    <w:name w:val="AC0225AEA10A445390B68B6360DBA0C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6">
    <w:name w:val="518E07C1389D4E65A21320A94AD765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6">
    <w:name w:val="9C773D7C65A64C32A715032481A8D22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2">
    <w:name w:val="2E46BE2C1CEB42B9A18F58E62962DDC4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2">
    <w:name w:val="77E4CB0C666D46EEB9347CB563C892E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2">
    <w:name w:val="EB5C3E582B154BD7B7F07B4AEF4DE5A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2">
    <w:name w:val="4456762D2C964D249832D305E932566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2">
    <w:name w:val="E84C0F0BF86B493792792BE7CAD410B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2">
    <w:name w:val="7BA1CA6992DE4E88AF7F364C4E7FE20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4">
    <w:name w:val="C4ECEF0CAF7241C6A9E9A5548584CD1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4">
    <w:name w:val="E0A693C9F5A64A249613488081B3CF8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4">
    <w:name w:val="582E8E448F7B4140A01F3905DDE588A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4">
    <w:name w:val="750CB9A737ED40678A2F4808C459947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2">
    <w:name w:val="7E72875F929F438694F2D0C4B1F2023F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2">
    <w:name w:val="C627F1A934694A8694822915595056C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6">
    <w:name w:val="EBFA22EF2C4241FC856CD2D83442E8A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2">
    <w:name w:val="DAF8286AB5EC49029A7F0B0054AA9224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6">
    <w:name w:val="408316F3745B44338B9CBE99D1FC04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6">
    <w:name w:val="43DD920458EB4591B56192DE7CC623F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6">
    <w:name w:val="9ECF3670EDB841A086AB0A4A7FAF660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6">
    <w:name w:val="FDB1E359FDC247D1A55D62D57BDB9A9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6">
    <w:name w:val="8A65E4712D78489A8C71F52E12DA1DC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6">
    <w:name w:val="E9E1CE31EF03489BAF15E1D55508770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6">
    <w:name w:val="40DB698721FD47EB95900BEFF75D654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6">
    <w:name w:val="31EF63C05E5A41B48D1E4940EF2DCD5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6">
    <w:name w:val="B3F1115F6834464FBDD396AEC190365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6">
    <w:name w:val="84C5DCD6DA9D479ABC6D340D96C31B1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6">
    <w:name w:val="9724F4DFB2E14325B1C11743B40FD80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6">
    <w:name w:val="CD169E8F372C4DD1BBCAE57DC08AD3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6">
    <w:name w:val="9B986EBF98E84C728C2C65CB49B671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2">
    <w:name w:val="7BB7D3C3C5EF44F3A1DA47D15930CE42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2">
    <w:name w:val="B5F61614F0BC4FD091FCCD6B1A36D6CD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2">
    <w:name w:val="A5F4189F5E7C43FEAAA8D8C5F4802F4E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4">
    <w:name w:val="9A83899940524C7AAB2526551E1D067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4">
    <w:name w:val="035C3480F13A42D0B54A48A99DB9586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4">
    <w:name w:val="CB8F111C09EB44F1A0701AA01DE7020D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4">
    <w:name w:val="F897E3A6FA8E4C14B54D36EE4DB0E1A3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1">
    <w:name w:val="E063FDF12A024363BD05841A43B99ADF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6">
    <w:name w:val="9874339FC3FA4D9185295BEADC924F2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6">
    <w:name w:val="A4D1C9980E4741308C622911201941C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5">
    <w:name w:val="49D6DDAFEFE4446CBCF509CC2EB929B2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6">
    <w:name w:val="DB52AE405DEE4659B9C263216E81D3F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6">
    <w:name w:val="5D8712DEEA79427DAA47E0D38043DE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6">
    <w:name w:val="9689699B54BC4078BBB44BD4E79E302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6">
    <w:name w:val="7E77E254C3C04943841C7787781141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6">
    <w:name w:val="B6653C42DFAF4D178D3A28DD0BAD78E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6">
    <w:name w:val="C44EF4D4528C4E868C2E7561E76C76F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6">
    <w:name w:val="2D411AFF969340A2B80180C57A85B11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6">
    <w:name w:val="E8919576A74D4C04A867C1E50F9BEF1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6">
    <w:name w:val="3D9AB244A34A4A488155E88ACAD0CB7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6">
    <w:name w:val="F42E033A540B4DF8B022BB7899B83E8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6">
    <w:name w:val="46F7956E550848A9BBDB8A515540293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6">
    <w:name w:val="26F43312DC7E42FBAD44A35098F8546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6">
    <w:name w:val="682F8CDA3D5E498690BB2A6B1A0477B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6">
    <w:name w:val="035986BD9743499E9AE1F4965F3929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6">
    <w:name w:val="1AD9E8FC92614579B123F6CF44E02C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6">
    <w:name w:val="D8A98FB35AAA40A7919D8B0ED40BE22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6">
    <w:name w:val="11BCEDAB6AF44E6193264DC1BE20455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6">
    <w:name w:val="8349BE7E7D4841C5A8FF89E7D265FA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6">
    <w:name w:val="A184F4720D4540EB8886B06035D871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6">
    <w:name w:val="BB3B92DAF6DA45B6A6CCD3AD0BA3AEB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6">
    <w:name w:val="25D703B4565F4695879B21C17CB8F1A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6">
    <w:name w:val="81C180617BAB4970953A720356E51B0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6">
    <w:name w:val="FD8FAFFD86394664A4A3CA04174AA3E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6">
    <w:name w:val="CA7F12E8444843149A9E4AE415E0281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6">
    <w:name w:val="25AEDCDBB19343AAAD97D078CED84F4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6">
    <w:name w:val="7D6551B53C1F4F8BB3AE1AE2CC68D23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6">
    <w:name w:val="1BE4FE2052194EF4915061B28D299F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6">
    <w:name w:val="6A82726B5D3D46B387987E4E6CDEF0E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6">
    <w:name w:val="926617A1A923494C81858B6615721A4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6">
    <w:name w:val="42A4207576C249999FDE057A70A8742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6">
    <w:name w:val="D052DCAE5E734CF2804F591234B4145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6">
    <w:name w:val="B9DCC2CA94C44AD3875AE272457C13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6">
    <w:name w:val="0D3559084F9C4D778577E7EF0B2721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6">
    <w:name w:val="D9C8B9729457486D8435598F76C9720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6">
    <w:name w:val="0B60DDF4E4D44E78A1D767F40AB8D92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6">
    <w:name w:val="B295A92B24A74E10828FE5EC7C0F71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6">
    <w:name w:val="1670EF8CFCC842498F3BDE6105ACFA9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6">
    <w:name w:val="4ABFBA41BB1F4750A5606733E838AF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6">
    <w:name w:val="9B0D70066B9640A6BC80C6CB60286F0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6">
    <w:name w:val="4DA867FE81DB4DB985A400DA1A14E8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6">
    <w:name w:val="005483E306F44971BCB02DD178EEC81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6">
    <w:name w:val="98BB3DA04EC848299ED0FC784F0CC87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6">
    <w:name w:val="60BEDAA9530C43C799374D67D635B18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6">
    <w:name w:val="2538ECEBD1304CB1897D55805C2CD8F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6">
    <w:name w:val="60194B1CB8F54F14BA0501A5ED65C4A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6">
    <w:name w:val="4A4CB0E9680B43758D8670B11B0FE47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6">
    <w:name w:val="C644A4A320E4463AB93F92ECEC880B5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6">
    <w:name w:val="774E820263D14295B5D339F29A94F8F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6">
    <w:name w:val="F9CD1F928E8B4A07A99E106E295DF32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6">
    <w:name w:val="AC2E78323B5A4BA6B275EC06E317C9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6">
    <w:name w:val="6B497AA34B56440E82AE75EFF12F5CB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6">
    <w:name w:val="CEC75243F14D4239855FA700D01BEF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6">
    <w:name w:val="06D660E281A94577ACEDC0F7FFE5202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6">
    <w:name w:val="811D00935CCB417AAB19F20DB10ACE0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6">
    <w:name w:val="C5029239B18643F9A4764A552B4FFD3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6">
    <w:name w:val="21357D47ACCC4015AE8099F3FD1D0B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6">
    <w:name w:val="2D3055FE651B4DD8BA627CBE1F9A9C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6">
    <w:name w:val="942454D4C0C5458F88C0D5672812CCB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6">
    <w:name w:val="2C26B0F362444CB68B82D74E9C64279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6">
    <w:name w:val="9A4434CF666143EAA1809BA0AA61310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6">
    <w:name w:val="014625B06B6D452590C309A6E177FF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6">
    <w:name w:val="8AAF7766887546A7B3083F583F3104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6">
    <w:name w:val="6D7187BBBF664CAEAA62DDABFE8844D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6">
    <w:name w:val="C6AC2939F89F4A9A8CE48B207959C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6">
    <w:name w:val="D9511F8952344EE2906BE9C89BA567D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6">
    <w:name w:val="E29E51A0A596447F9F803AD69490E6E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6">
    <w:name w:val="D6D0361F8FA74984B5D106FAB3B82E2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6">
    <w:name w:val="0830D6122AC549A480B610886129434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6">
    <w:name w:val="87585497D359402FB127F989C2DF4D6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6">
    <w:name w:val="F6741E82CDA04356AA4DF8E8F42F13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6">
    <w:name w:val="11D1AE404FD24096865910CA12DE8D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6">
    <w:name w:val="D70FB50E5FB04391BEFBD83924F61E1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6">
    <w:name w:val="EC9FA00BF2034B64803D247648F51D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6">
    <w:name w:val="637C4E7BBE7E42D3AC8F5D4617E977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6">
    <w:name w:val="D4469CBBDE4E4FF7B17D5F48104EFEB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1">
    <w:name w:val="EC3AC11AC9414A9B87A18E2A0ED1AD2A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6">
    <w:name w:val="5150CC4537E1436BA12ABEC3B6DB928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0">
    <w:name w:val="1D111B55E1CB43CCAE64E5366C8E9EF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1">
    <w:name w:val="ABE80BCFB73849BEAA6C87AFA09469D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6">
    <w:name w:val="11EDE948BBBA4C0CB07536FAB5DA5AE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0">
    <w:name w:val="F4667ED17E7C41398D630AA2985D8ADD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1">
    <w:name w:val="82F0F90B6E104655B28370059B3D534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6">
    <w:name w:val="B6CF4AFE2B7F4F2FB9A0E9A83F0F2F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0">
    <w:name w:val="4FEB08786B18486BBE0452DAEE68F08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1">
    <w:name w:val="92045953DA0549D9B6FF5B68C71F824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6">
    <w:name w:val="AE0C65CF38134514925E29598035BF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0">
    <w:name w:val="112E941C8A764267BB8EF1A3B442A0BC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1">
    <w:name w:val="A30EBB017EFA4AD18B3E8E7F72190D9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6">
    <w:name w:val="AA32B7D1D3C34A0FBAA466F6455AF13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0">
    <w:name w:val="69B48D3FB9594BFC80DFF0D059EFADD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1">
    <w:name w:val="76FC4B3BCACC41A9B7E3FC495C5EE6C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6">
    <w:name w:val="80035DBF3DE541E09A9659A1A00899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0">
    <w:name w:val="ED5871E9ED8946209EF6AEB048366116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9">
    <w:name w:val="E64FD61F4BCD4D6BA5ABE85518C6110D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6">
    <w:name w:val="EF11A2D7D81245EBBAE6C900B95A526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9">
    <w:name w:val="AB1A8AC8E2ED436B963E72B7E614723C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4">
    <w:name w:val="BD6BFDC315AE4EAAB0CF5ED5A3A7A2A8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4">
    <w:name w:val="8B48293A84374529AB21A327055FFDF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4">
    <w:name w:val="FDA97F4624504DF8800FB0C0087A891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4">
    <w:name w:val="050AC94BABA3472F96E3EFCA6F8B4F7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4">
    <w:name w:val="CFE77A1CD0A443FA908EF92E73D062B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4">
    <w:name w:val="15435CC5D46349A7B41EF6A980C63A8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4">
    <w:name w:val="BF13EFCA28754C899187B2A76E97315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4">
    <w:name w:val="EAAB45D85F1740AFA7A40444F142C93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4">
    <w:name w:val="D30F0D510ED1478180CAE4886267419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4">
    <w:name w:val="440A46A1C6594E46B85AC46C2755190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5">
    <w:name w:val="8E246F91459E45A98F24DCC15E64BB1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5">
    <w:name w:val="8B701C544E7B4505BD8FA351B1318F0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5">
    <w:name w:val="7E65D57A7B67479B8ABCCDF8C9A40CA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5">
    <w:name w:val="C3CB50ED70AF42BFBCBA89169CBD4CB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5">
    <w:name w:val="C38EACEB082E4786B8B319FAE44E416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5">
    <w:name w:val="AD079D3EC2A34D7D8039809900171E5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4">
    <w:name w:val="87A20FAD81EF41BC95DE81BF216D822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5">
    <w:name w:val="FD5565C1519D4B0698D15AE4010B5B2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5">
    <w:name w:val="B3030611BF7A426E8728862107EFD0D3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5">
    <w:name w:val="47007779F9F34B1BB76B39A0BB6569C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5">
    <w:name w:val="E6A5B2B579FE44FBA2449522E721C8C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5">
    <w:name w:val="777092E7FB3045749F985F873DCF6274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5">
    <w:name w:val="A98AAA095C5E43E092EC1F1C91BD840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5">
    <w:name w:val="F0A85F71FB0741C5A9A2DE9EC5BD4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5">
    <w:name w:val="8AF34E22403C4C32B0AEC2AD39B4F5A9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4">
    <w:name w:val="427854F8DFA5478D87E10A2A3351CF7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4">
    <w:name w:val="3CC138307D9940B0B0BB5F636A8FE2A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4">
    <w:name w:val="70531953BE504895B84057B77FC0344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4">
    <w:name w:val="16CC2228394F46FC999D6F50AC8DA4C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5">
    <w:name w:val="64519E5337AB43C493002A62DF152FB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5">
    <w:name w:val="0C1833B316074D23BB9D7D324833B5A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4">
    <w:name w:val="B188971BEFAF4951835096BCB8FE701C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5">
    <w:name w:val="40981DC48B464B07847162E0D1B659B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5">
    <w:name w:val="7F8D9019B1654E2EA2F02D9C5D73095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4">
    <w:name w:val="1AF6E7C9EC134C87B1F2C98B518AD3C6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4">
    <w:name w:val="D8E84F555CF548FAA693BAA3D45A1A7F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4">
    <w:name w:val="78D62E3FD23447EEA8D6787A53C4294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4">
    <w:name w:val="D9177CA71532482FA803A39F3DBE0F9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4">
    <w:name w:val="339A420300044943948F0139BFA4DAC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2">
    <w:name w:val="B9987F2ADEBA4825BFF571564D6176D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2">
    <w:name w:val="0B9C2B8E470F445ABAE339F90DA52EF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2">
    <w:name w:val="EF1AC8A847DF482DA47BEFBFAF38A68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2">
    <w:name w:val="3D0B074B23284D6CAEB8EFDB0A7BD65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2">
    <w:name w:val="48B5966B278347B6A98C0D9B5F80C9E6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2">
    <w:name w:val="F2EAA26C40674E2982E1564D323B7AF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2">
    <w:name w:val="378B87A1E1D9437A8CD3C728249403F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2">
    <w:name w:val="6DDB1283D0AD4E2286E74E0BF5E21E9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2">
    <w:name w:val="A52B42D2E93C44C4A3E036138D64B62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2">
    <w:name w:val="422890F6507B4C3EA5B3171E3073F0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2">
    <w:name w:val="C8BAFA9F741F4B239B294BB63658AE0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2">
    <w:name w:val="F0E3620A3FE24FE2B53D92BA4514842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2">
    <w:name w:val="C95A6A2FFEAB4ED78B07E587604522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2">
    <w:name w:val="46937D1A5C77441896F15A9B9F50BC8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2">
    <w:name w:val="E6AF22BFBBFD4DB6AB55DEF18987D36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2">
    <w:name w:val="D7061BB6B4ED48FEBF9B4BC85161D5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2">
    <w:name w:val="3A12BC07B24747A483871F1013DD90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2">
    <w:name w:val="1F3543157D994B9BBB539C1F23D04888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2">
    <w:name w:val="2C68A1DAF53446C19BDF4E33CC82EC8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2">
    <w:name w:val="422A42E611CA4FD6B68B648D25D578C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2">
    <w:name w:val="25767A93978D469196A8B5395E8EADD7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2">
    <w:name w:val="AFD3A2C14C5A409E921DED6E26A4FD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2">
    <w:name w:val="0FC99C3F72F443F9A4F374ED20ADDCCF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2">
    <w:name w:val="739A32F1C22448F3875E7854923CDE0E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2">
    <w:name w:val="52F0F922117C4D7384CF55BB7310C09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5">
    <w:name w:val="AAA8480271744F318AB1AB45EB0BDF3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5">
    <w:name w:val="6A67B9627879477E947E0E63B595668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5">
    <w:name w:val="BCBBBB6F5E0D48519774FD95DB12C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5">
    <w:name w:val="AD43B316B32B4B3A943BBD0282B56A5E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5">
    <w:name w:val="1898A51B63AE4BC1A86293B5036BC2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5">
    <w:name w:val="9269721353E346E29C54C19BE1E8532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5">
    <w:name w:val="D2E53FDA7BAB4E589C5E2698F11727D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5">
    <w:name w:val="B7AB3D3C832A42B9B31E58A0159E2A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5">
    <w:name w:val="8CECCD2F01C14ED0AAF366EA9FDE96FF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4">
    <w:name w:val="93D38C74928540EDBA9AEB0175ED31B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5">
    <w:name w:val="EEDB3587E9A44F5E8FD49AE759CB0DB8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5">
    <w:name w:val="31C5694EA435478B8C21678CB70A4C3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5">
    <w:name w:val="E695A05CD34F4218933738642566D1B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5">
    <w:name w:val="BBEDB51A7DB243EF8614865D6A0107D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5">
    <w:name w:val="FDEB51D57BAD4A1786D5EC3B5E58448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5">
    <w:name w:val="65747DAE29204B75B2637FA3B3174D9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5">
    <w:name w:val="1908C53B0ED647C1B1C28D92CDF6D2B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2">
    <w:name w:val="1FFFE02C5D6241FCA5A24A86614C1262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1">
    <w:name w:val="F41A1E09C7DA462690171FEEBA8EB497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2">
    <w:name w:val="A9E8680D14FF4618B93A5F488E77B7F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7">
    <w:name w:val="6017946875BE4056930A0B34CD9FAE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2">
    <w:name w:val="18FF1E85242146EABA8B0D126BC2F16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7">
    <w:name w:val="DEBDF34826AF47BD9652CFEF04DBE97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2">
    <w:name w:val="3ECCC775873848EBB27544EB0B0B48A4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7">
    <w:name w:val="92E5F99804B646F5AA756CE966BB3D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7">
    <w:name w:val="52C6B7F96A924405BB155023F5434B3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7">
    <w:name w:val="945325BAE90C4D45A4092C4E050A0F4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7">
    <w:name w:val="8109032141504FBBB63181D86802B39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7">
    <w:name w:val="8BD6E7777F5246558DB1E4CF6E903AC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5">
    <w:name w:val="538E230C254D490595F35A61B5CA61A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7">
    <w:name w:val="1108E775F6734CF1AF47A3012B6B6C8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7">
    <w:name w:val="C55FCA8B11224B57846389E4BEC2D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7">
    <w:name w:val="D98397B59B1D4AB3A9FFCB54D874C3D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7">
    <w:name w:val="3ED93628F150456F88A6FBB5F22387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7">
    <w:name w:val="30CD9257444C4284BECBE18A4976502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7">
    <w:name w:val="BD8F437524504086B9763B53DAB4BD1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7">
    <w:name w:val="2EAF11EFDFE34253826B42C6D70AFF4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7">
    <w:name w:val="FB4EED4E6ABF443FBCB8DF597618B2E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7">
    <w:name w:val="AC0225AEA10A445390B68B6360DBA0C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7">
    <w:name w:val="518E07C1389D4E65A21320A94AD765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7">
    <w:name w:val="9C773D7C65A64C32A715032481A8D2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3">
    <w:name w:val="2E46BE2C1CEB42B9A18F58E62962DDC4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3">
    <w:name w:val="77E4CB0C666D46EEB9347CB563C892E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3">
    <w:name w:val="EB5C3E582B154BD7B7F07B4AEF4DE5A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3">
    <w:name w:val="4456762D2C964D249832D305E9325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3">
    <w:name w:val="E84C0F0BF86B493792792BE7CAD410B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3">
    <w:name w:val="7BA1CA6992DE4E88AF7F364C4E7FE20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5">
    <w:name w:val="C4ECEF0CAF7241C6A9E9A5548584CD1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5">
    <w:name w:val="E0A693C9F5A64A249613488081B3CF8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5">
    <w:name w:val="582E8E448F7B4140A01F3905DDE588A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5">
    <w:name w:val="750CB9A737ED40678A2F4808C459947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3">
    <w:name w:val="7E72875F929F438694F2D0C4B1F2023F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3">
    <w:name w:val="C627F1A934694A8694822915595056C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7">
    <w:name w:val="EBFA22EF2C4241FC856CD2D83442E8A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3">
    <w:name w:val="DAF8286AB5EC49029A7F0B0054AA922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7">
    <w:name w:val="408316F3745B44338B9CBE99D1FC04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7">
    <w:name w:val="43DD920458EB4591B56192DE7CC623F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7">
    <w:name w:val="9ECF3670EDB841A086AB0A4A7FAF660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7">
    <w:name w:val="FDB1E359FDC247D1A55D62D57BDB9A9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7">
    <w:name w:val="8A65E4712D78489A8C71F52E12DA1DC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7">
    <w:name w:val="E9E1CE31EF03489BAF15E1D5550877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7">
    <w:name w:val="40DB698721FD47EB95900BEFF75D654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7">
    <w:name w:val="31EF63C05E5A41B48D1E4940EF2DCD5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7">
    <w:name w:val="B3F1115F6834464FBDD396AEC19036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7">
    <w:name w:val="84C5DCD6DA9D479ABC6D340D96C31B1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7">
    <w:name w:val="9724F4DFB2E14325B1C11743B40FD80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7">
    <w:name w:val="CD169E8F372C4DD1BBCAE57DC08AD3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7">
    <w:name w:val="9B986EBF98E84C728C2C65CB49B671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3">
    <w:name w:val="7BB7D3C3C5EF44F3A1DA47D15930CE4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3">
    <w:name w:val="B5F61614F0BC4FD091FCCD6B1A36D6CD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3">
    <w:name w:val="A5F4189F5E7C43FEAAA8D8C5F4802F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5">
    <w:name w:val="9A83899940524C7AAB2526551E1D067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5">
    <w:name w:val="035C3480F13A42D0B54A48A99DB9586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5">
    <w:name w:val="CB8F111C09EB44F1A0701AA01DE7020D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5">
    <w:name w:val="F897E3A6FA8E4C14B54D36EE4DB0E1A3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2">
    <w:name w:val="E063FDF12A024363BD05841A43B99ADF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7">
    <w:name w:val="9874339FC3FA4D9185295BEADC924F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7">
    <w:name w:val="A4D1C9980E4741308C622911201941C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6">
    <w:name w:val="49D6DDAFEFE4446CBCF509CC2EB929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7">
    <w:name w:val="DB52AE405DEE4659B9C263216E81D3F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7">
    <w:name w:val="5D8712DEEA79427DAA47E0D38043DE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7">
    <w:name w:val="9689699B54BC4078BBB44BD4E79E302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7">
    <w:name w:val="7E77E254C3C04943841C7787781141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7">
    <w:name w:val="B6653C42DFAF4D178D3A28DD0BAD78E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7">
    <w:name w:val="C44EF4D4528C4E868C2E7561E76C76F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7">
    <w:name w:val="2D411AFF969340A2B80180C57A85B11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7">
    <w:name w:val="E8919576A74D4C04A867C1E50F9BEF1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7">
    <w:name w:val="3D9AB244A34A4A488155E88ACAD0CB7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7">
    <w:name w:val="F42E033A540B4DF8B022BB7899B83E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7">
    <w:name w:val="46F7956E550848A9BBDB8A515540293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7">
    <w:name w:val="26F43312DC7E42FBAD44A35098F8546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7">
    <w:name w:val="682F8CDA3D5E498690BB2A6B1A0477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7">
    <w:name w:val="035986BD9743499E9AE1F4965F3929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7">
    <w:name w:val="1AD9E8FC92614579B123F6CF44E02C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7">
    <w:name w:val="D8A98FB35AAA40A7919D8B0ED40BE22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7">
    <w:name w:val="11BCEDAB6AF44E6193264DC1BE20455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7">
    <w:name w:val="8349BE7E7D4841C5A8FF89E7D265FA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7">
    <w:name w:val="A184F4720D4540EB8886B06035D871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7">
    <w:name w:val="BB3B92DAF6DA45B6A6CCD3AD0BA3AE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7">
    <w:name w:val="25D703B4565F4695879B21C17CB8F1A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7">
    <w:name w:val="81C180617BAB4970953A720356E51B0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7">
    <w:name w:val="FD8FAFFD86394664A4A3CA04174AA3E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7">
    <w:name w:val="CA7F12E8444843149A9E4AE415E0281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7">
    <w:name w:val="25AEDCDBB19343AAAD97D078CED84F4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7">
    <w:name w:val="7D6551B53C1F4F8BB3AE1AE2CC68D23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7">
    <w:name w:val="1BE4FE2052194EF4915061B28D299F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7">
    <w:name w:val="6A82726B5D3D46B387987E4E6CDEF0E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7">
    <w:name w:val="926617A1A923494C81858B6615721A4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7">
    <w:name w:val="42A4207576C249999FDE057A70A8742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7">
    <w:name w:val="D052DCAE5E734CF2804F591234B4145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7">
    <w:name w:val="B9DCC2CA94C44AD3875AE272457C13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7">
    <w:name w:val="0D3559084F9C4D778577E7EF0B2721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7">
    <w:name w:val="D9C8B9729457486D8435598F76C9720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7">
    <w:name w:val="0B60DDF4E4D44E78A1D767F40AB8D92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7">
    <w:name w:val="B295A92B24A74E10828FE5EC7C0F71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7">
    <w:name w:val="1670EF8CFCC842498F3BDE6105ACFA9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7">
    <w:name w:val="4ABFBA41BB1F4750A5606733E838AF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7">
    <w:name w:val="9B0D70066B9640A6BC80C6CB60286F0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7">
    <w:name w:val="4DA867FE81DB4DB985A400DA1A14E8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7">
    <w:name w:val="005483E306F44971BCB02DD178EEC81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7">
    <w:name w:val="98BB3DA04EC848299ED0FC784F0CC87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7">
    <w:name w:val="60BEDAA9530C43C799374D67D635B18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7">
    <w:name w:val="2538ECEBD1304CB1897D55805C2CD8F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7">
    <w:name w:val="60194B1CB8F54F14BA0501A5ED65C4A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7">
    <w:name w:val="4A4CB0E9680B43758D8670B11B0FE47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7">
    <w:name w:val="C644A4A320E4463AB93F92ECEC880B5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7">
    <w:name w:val="774E820263D14295B5D339F29A94F8F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7">
    <w:name w:val="F9CD1F928E8B4A07A99E106E295DF32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7">
    <w:name w:val="AC2E78323B5A4BA6B275EC06E317C9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7">
    <w:name w:val="6B497AA34B56440E82AE75EFF12F5CB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7">
    <w:name w:val="CEC75243F14D4239855FA700D01BEF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7">
    <w:name w:val="06D660E281A94577ACEDC0F7FFE5202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7">
    <w:name w:val="811D00935CCB417AAB19F20DB10ACE0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7">
    <w:name w:val="C5029239B18643F9A4764A552B4FFD3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7">
    <w:name w:val="21357D47ACCC4015AE8099F3FD1D0B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7">
    <w:name w:val="2D3055FE651B4DD8BA627CBE1F9A9C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7">
    <w:name w:val="942454D4C0C5458F88C0D5672812CCB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7">
    <w:name w:val="2C26B0F362444CB68B82D74E9C64279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7">
    <w:name w:val="9A4434CF666143EAA1809BA0AA61310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7">
    <w:name w:val="014625B06B6D452590C309A6E177FF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7">
    <w:name w:val="8AAF7766887546A7B3083F583F3104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7">
    <w:name w:val="6D7187BBBF664CAEAA62DDABFE8844D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7">
    <w:name w:val="C6AC2939F89F4A9A8CE48B207959C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7">
    <w:name w:val="D9511F8952344EE2906BE9C89BA567D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7">
    <w:name w:val="E29E51A0A596447F9F803AD69490E6E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7">
    <w:name w:val="D6D0361F8FA74984B5D106FAB3B82E2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7">
    <w:name w:val="0830D6122AC549A480B610886129434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7">
    <w:name w:val="87585497D359402FB127F989C2DF4D6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7">
    <w:name w:val="F6741E82CDA04356AA4DF8E8F42F13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7">
    <w:name w:val="11D1AE404FD24096865910CA12DE8D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7">
    <w:name w:val="D70FB50E5FB04391BEFBD83924F61E1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7">
    <w:name w:val="EC9FA00BF2034B64803D247648F51D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7">
    <w:name w:val="637C4E7BBE7E42D3AC8F5D4617E977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7">
    <w:name w:val="D4469CBBDE4E4FF7B17D5F48104EFE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2">
    <w:name w:val="EC3AC11AC9414A9B87A18E2A0ED1AD2A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7">
    <w:name w:val="5150CC4537E1436BA12ABEC3B6DB928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1">
    <w:name w:val="1D111B55E1CB43CCAE64E5366C8E9EF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2">
    <w:name w:val="ABE80BCFB73849BEAA6C87AFA09469D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7">
    <w:name w:val="11EDE948BBBA4C0CB07536FAB5DA5AE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1">
    <w:name w:val="F4667ED17E7C41398D630AA2985D8AD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2">
    <w:name w:val="82F0F90B6E104655B28370059B3D534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7">
    <w:name w:val="B6CF4AFE2B7F4F2FB9A0E9A83F0F2F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1">
    <w:name w:val="4FEB08786B18486BBE0452DAEE68F08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2">
    <w:name w:val="92045953DA0549D9B6FF5B68C71F824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7">
    <w:name w:val="AE0C65CF38134514925E29598035BF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1">
    <w:name w:val="112E941C8A764267BB8EF1A3B442A0B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2">
    <w:name w:val="A30EBB017EFA4AD18B3E8E7F72190D9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7">
    <w:name w:val="AA32B7D1D3C34A0FBAA466F6455AF13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1">
    <w:name w:val="69B48D3FB9594BFC80DFF0D059EFADD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2">
    <w:name w:val="76FC4B3BCACC41A9B7E3FC495C5EE6C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7">
    <w:name w:val="80035DBF3DE541E09A9659A1A00899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1">
    <w:name w:val="ED5871E9ED8946209EF6AEB048366116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0">
    <w:name w:val="E64FD61F4BCD4D6BA5ABE85518C6110D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7">
    <w:name w:val="EF11A2D7D81245EBBAE6C900B95A52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0">
    <w:name w:val="AB1A8AC8E2ED436B963E72B7E614723C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5">
    <w:name w:val="BD6BFDC315AE4EAAB0CF5ED5A3A7A2A8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5">
    <w:name w:val="8B48293A84374529AB21A327055FFDF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5">
    <w:name w:val="FDA97F4624504DF8800FB0C0087A891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5">
    <w:name w:val="050AC94BABA3472F96E3EFCA6F8B4F7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5">
    <w:name w:val="CFE77A1CD0A443FA908EF92E73D062B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5">
    <w:name w:val="15435CC5D46349A7B41EF6A980C63A8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5">
    <w:name w:val="BF13EFCA28754C899187B2A76E97315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5">
    <w:name w:val="EAAB45D85F1740AFA7A40444F142C93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5">
    <w:name w:val="D30F0D510ED1478180CAE4886267419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5">
    <w:name w:val="440A46A1C6594E46B85AC46C2755190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6">
    <w:name w:val="8E246F91459E45A98F24DCC15E64BB1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6">
    <w:name w:val="8B701C544E7B4505BD8FA351B1318F0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6">
    <w:name w:val="7E65D57A7B67479B8ABCCDF8C9A40CA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6">
    <w:name w:val="C3CB50ED70AF42BFBCBA89169CBD4CB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6">
    <w:name w:val="C38EACEB082E4786B8B319FAE44E416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6">
    <w:name w:val="AD079D3EC2A34D7D8039809900171E5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5">
    <w:name w:val="87A20FAD81EF41BC95DE81BF216D822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6">
    <w:name w:val="FD5565C1519D4B0698D15AE4010B5B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6">
    <w:name w:val="B3030611BF7A426E8728862107EFD0D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6">
    <w:name w:val="47007779F9F34B1BB76B39A0BB6569C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6">
    <w:name w:val="E6A5B2B579FE44FBA2449522E721C8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6">
    <w:name w:val="777092E7FB3045749F985F873DCF62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6">
    <w:name w:val="A98AAA095C5E43E092EC1F1C91BD840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6">
    <w:name w:val="F0A85F71FB0741C5A9A2DE9EC5BD4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6">
    <w:name w:val="8AF34E22403C4C32B0AEC2AD39B4F5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5">
    <w:name w:val="427854F8DFA5478D87E10A2A3351CF7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5">
    <w:name w:val="3CC138307D9940B0B0BB5F636A8FE2A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5">
    <w:name w:val="70531953BE504895B84057B77FC0344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5">
    <w:name w:val="16CC2228394F46FC999D6F50AC8DA4C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6">
    <w:name w:val="64519E5337AB43C493002A62DF152FB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6">
    <w:name w:val="0C1833B316074D23BB9D7D324833B5A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5">
    <w:name w:val="B188971BEFAF4951835096BCB8FE701C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6">
    <w:name w:val="40981DC48B464B07847162E0D1B659B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6">
    <w:name w:val="7F8D9019B1654E2EA2F02D9C5D73095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5">
    <w:name w:val="1AF6E7C9EC134C87B1F2C98B518AD3C6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5">
    <w:name w:val="D8E84F555CF548FAA693BAA3D45A1A7F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5">
    <w:name w:val="78D62E3FD23447EEA8D6787A53C4294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5">
    <w:name w:val="D9177CA71532482FA803A39F3DBE0F9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5">
    <w:name w:val="339A420300044943948F0139BFA4DAC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3">
    <w:name w:val="B9987F2ADEBA4825BFF571564D6176D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3">
    <w:name w:val="0B9C2B8E470F445ABAE339F90DA52EF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3">
    <w:name w:val="EF1AC8A847DF482DA47BEFBFAF38A68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3">
    <w:name w:val="3D0B074B23284D6CAEB8EFDB0A7BD65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3">
    <w:name w:val="48B5966B278347B6A98C0D9B5F80C9E6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3">
    <w:name w:val="F2EAA26C40674E2982E1564D323B7AF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3">
    <w:name w:val="378B87A1E1D9437A8CD3C728249403F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3">
    <w:name w:val="6DDB1283D0AD4E2286E74E0BF5E21E9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3">
    <w:name w:val="A52B42D2E93C44C4A3E036138D64B62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3">
    <w:name w:val="422890F6507B4C3EA5B3171E3073F0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3">
    <w:name w:val="C8BAFA9F741F4B239B294BB63658AE0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3">
    <w:name w:val="F0E3620A3FE24FE2B53D92BA4514842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3">
    <w:name w:val="C95A6A2FFEAB4ED78B07E587604522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3">
    <w:name w:val="46937D1A5C77441896F15A9B9F50BC8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3">
    <w:name w:val="E6AF22BFBBFD4DB6AB55DEF18987D36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3">
    <w:name w:val="D7061BB6B4ED48FEBF9B4BC85161D5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3">
    <w:name w:val="3A12BC07B24747A483871F1013DD90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3">
    <w:name w:val="1F3543157D994B9BBB539C1F23D04888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3">
    <w:name w:val="2C68A1DAF53446C19BDF4E33CC82EC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3">
    <w:name w:val="422A42E611CA4FD6B68B648D25D578C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3">
    <w:name w:val="25767A93978D469196A8B5395E8EADD7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3">
    <w:name w:val="AFD3A2C14C5A409E921DED6E26A4FD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3">
    <w:name w:val="0FC99C3F72F443F9A4F374ED20ADDCC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3">
    <w:name w:val="739A32F1C22448F3875E7854923CDE0E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3">
    <w:name w:val="52F0F922117C4D7384CF55BB7310C09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6">
    <w:name w:val="AAA8480271744F318AB1AB45EB0BDF3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6">
    <w:name w:val="6A67B9627879477E947E0E63B595668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6">
    <w:name w:val="BCBBBB6F5E0D48519774FD95DB12C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6">
    <w:name w:val="AD43B316B32B4B3A943BBD0282B56A5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6">
    <w:name w:val="1898A51B63AE4BC1A86293B5036BC2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6">
    <w:name w:val="9269721353E346E29C54C19BE1E8532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6">
    <w:name w:val="D2E53FDA7BAB4E589C5E2698F11727D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6">
    <w:name w:val="B7AB3D3C832A42B9B31E58A0159E2A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6">
    <w:name w:val="8CECCD2F01C14ED0AAF366EA9FDE96F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5">
    <w:name w:val="93D38C74928540EDBA9AEB0175ED31B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6">
    <w:name w:val="EEDB3587E9A44F5E8FD49AE759CB0DB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6">
    <w:name w:val="31C5694EA435478B8C21678CB70A4C3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6">
    <w:name w:val="E695A05CD34F4218933738642566D1B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6">
    <w:name w:val="BBEDB51A7DB243EF8614865D6A0107D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6">
    <w:name w:val="FDEB51D57BAD4A1786D5EC3B5E5844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6">
    <w:name w:val="65747DAE29204B75B2637FA3B3174D9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6">
    <w:name w:val="1908C53B0ED647C1B1C28D92CDF6D2B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3">
    <w:name w:val="1FFFE02C5D6241FCA5A24A86614C126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2">
    <w:name w:val="F41A1E09C7DA462690171FEEBA8EB497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3">
    <w:name w:val="A9E8680D14FF4618B93A5F488E77B7F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8">
    <w:name w:val="6017946875BE4056930A0B34CD9FAE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3">
    <w:name w:val="18FF1E85242146EABA8B0D126BC2F1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8">
    <w:name w:val="DEBDF34826AF47BD9652CFEF04DBE97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3">
    <w:name w:val="3ECCC775873848EBB27544EB0B0B48A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8">
    <w:name w:val="92E5F99804B646F5AA756CE966BB3D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8">
    <w:name w:val="52C6B7F96A924405BB155023F5434B3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8">
    <w:name w:val="945325BAE90C4D45A4092C4E050A0F4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8">
    <w:name w:val="8109032141504FBBB63181D86802B39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8">
    <w:name w:val="8BD6E7777F5246558DB1E4CF6E903AC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6">
    <w:name w:val="538E230C254D490595F35A61B5CA61A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8">
    <w:name w:val="1108E775F6734CF1AF47A3012B6B6C8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8">
    <w:name w:val="C55FCA8B11224B57846389E4BEC2D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8">
    <w:name w:val="D98397B59B1D4AB3A9FFCB54D874C3D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8">
    <w:name w:val="3ED93628F150456F88A6FBB5F22387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8">
    <w:name w:val="30CD9257444C4284BECBE18A4976502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8">
    <w:name w:val="BD8F437524504086B9763B53DAB4BD1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8">
    <w:name w:val="2EAF11EFDFE34253826B42C6D70AFF4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8">
    <w:name w:val="FB4EED4E6ABF443FBCB8DF597618B2E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8">
    <w:name w:val="AC0225AEA10A445390B68B6360DBA0C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8">
    <w:name w:val="518E07C1389D4E65A21320A94AD765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8">
    <w:name w:val="9C773D7C65A64C32A715032481A8D22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4">
    <w:name w:val="2E46BE2C1CEB42B9A18F58E62962DDC4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4">
    <w:name w:val="77E4CB0C666D46EEB9347CB563C892E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4">
    <w:name w:val="EB5C3E582B154BD7B7F07B4AEF4DE5A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4">
    <w:name w:val="4456762D2C964D249832D305E932566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4">
    <w:name w:val="E84C0F0BF86B493792792BE7CAD410B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4">
    <w:name w:val="7BA1CA6992DE4E88AF7F364C4E7FE20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6">
    <w:name w:val="C4ECEF0CAF7241C6A9E9A5548584CD1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6">
    <w:name w:val="E0A693C9F5A64A249613488081B3CF8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6">
    <w:name w:val="582E8E448F7B4140A01F3905DDE588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6">
    <w:name w:val="750CB9A737ED40678A2F4808C459947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4">
    <w:name w:val="7E72875F929F438694F2D0C4B1F2023F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4">
    <w:name w:val="C627F1A934694A8694822915595056C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8">
    <w:name w:val="EBFA22EF2C4241FC856CD2D83442E8A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4">
    <w:name w:val="DAF8286AB5EC49029A7F0B0054AA9224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8">
    <w:name w:val="408316F3745B44338B9CBE99D1FC04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8">
    <w:name w:val="43DD920458EB4591B56192DE7CC623F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8">
    <w:name w:val="9ECF3670EDB841A086AB0A4A7FAF660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8">
    <w:name w:val="FDB1E359FDC247D1A55D62D57BDB9A9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8">
    <w:name w:val="8A65E4712D78489A8C71F52E12DA1DC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8">
    <w:name w:val="E9E1CE31EF03489BAF15E1D55508770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8">
    <w:name w:val="40DB698721FD47EB95900BEFF75D654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8">
    <w:name w:val="31EF63C05E5A41B48D1E4940EF2DCD5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8">
    <w:name w:val="B3F1115F6834464FBDD396AEC190365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8">
    <w:name w:val="84C5DCD6DA9D479ABC6D340D96C31B1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8">
    <w:name w:val="9724F4DFB2E14325B1C11743B40FD80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8">
    <w:name w:val="CD169E8F372C4DD1BBCAE57DC08AD3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8">
    <w:name w:val="9B986EBF98E84C728C2C65CB49B671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4">
    <w:name w:val="7BB7D3C3C5EF44F3A1DA47D15930CE42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4">
    <w:name w:val="B5F61614F0BC4FD091FCCD6B1A36D6CD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4">
    <w:name w:val="A5F4189F5E7C43FEAAA8D8C5F4802F4E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6">
    <w:name w:val="9A83899940524C7AAB2526551E1D06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6">
    <w:name w:val="035C3480F13A42D0B54A48A99DB9586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6">
    <w:name w:val="CB8F111C09EB44F1A0701AA01DE7020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6">
    <w:name w:val="F897E3A6FA8E4C14B54D36EE4DB0E1A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3">
    <w:name w:val="E063FDF12A024363BD05841A43B99AD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8">
    <w:name w:val="9874339FC3FA4D9185295BEADC924F2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8">
    <w:name w:val="A4D1C9980E4741308C622911201941C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7">
    <w:name w:val="49D6DDAFEFE4446CBCF509CC2EB929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8">
    <w:name w:val="DB52AE405DEE4659B9C263216E81D3F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8">
    <w:name w:val="5D8712DEEA79427DAA47E0D38043DE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8">
    <w:name w:val="9689699B54BC4078BBB44BD4E79E302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8">
    <w:name w:val="7E77E254C3C04943841C7787781141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8">
    <w:name w:val="B6653C42DFAF4D178D3A28DD0BAD78E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8">
    <w:name w:val="C44EF4D4528C4E868C2E7561E76C76F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8">
    <w:name w:val="2D411AFF969340A2B80180C57A85B11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8">
    <w:name w:val="E8919576A74D4C04A867C1E50F9BEF1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8">
    <w:name w:val="3D9AB244A34A4A488155E88ACAD0CB7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8">
    <w:name w:val="F42E033A540B4DF8B022BB7899B83E8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8">
    <w:name w:val="46F7956E550848A9BBDB8A515540293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8">
    <w:name w:val="26F43312DC7E42FBAD44A35098F8546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8">
    <w:name w:val="682F8CDA3D5E498690BB2A6B1A0477B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8">
    <w:name w:val="035986BD9743499E9AE1F4965F3929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8">
    <w:name w:val="1AD9E8FC92614579B123F6CF44E02C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8">
    <w:name w:val="D8A98FB35AAA40A7919D8B0ED40BE22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8">
    <w:name w:val="11BCEDAB6AF44E6193264DC1BE20455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8">
    <w:name w:val="8349BE7E7D4841C5A8FF89E7D265FA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8">
    <w:name w:val="A184F4720D4540EB8886B06035D871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8">
    <w:name w:val="BB3B92DAF6DA45B6A6CCD3AD0BA3AEB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8">
    <w:name w:val="25D703B4565F4695879B21C17CB8F1A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8">
    <w:name w:val="81C180617BAB4970953A720356E51B0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8">
    <w:name w:val="FD8FAFFD86394664A4A3CA04174AA3E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8">
    <w:name w:val="CA7F12E8444843149A9E4AE415E0281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8">
    <w:name w:val="25AEDCDBB19343AAAD97D078CED84F4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8">
    <w:name w:val="7D6551B53C1F4F8BB3AE1AE2CC68D23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8">
    <w:name w:val="1BE4FE2052194EF4915061B28D299F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8">
    <w:name w:val="6A82726B5D3D46B387987E4E6CDEF0E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8">
    <w:name w:val="926617A1A923494C81858B6615721A4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8">
    <w:name w:val="42A4207576C249999FDE057A70A8742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8">
    <w:name w:val="D052DCAE5E734CF2804F591234B4145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8">
    <w:name w:val="B9DCC2CA94C44AD3875AE272457C13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8">
    <w:name w:val="0D3559084F9C4D778577E7EF0B2721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8">
    <w:name w:val="D9C8B9729457486D8435598F76C9720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8">
    <w:name w:val="0B60DDF4E4D44E78A1D767F40AB8D92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8">
    <w:name w:val="B295A92B24A74E10828FE5EC7C0F71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8">
    <w:name w:val="1670EF8CFCC842498F3BDE6105ACFA9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8">
    <w:name w:val="4ABFBA41BB1F4750A5606733E838AF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8">
    <w:name w:val="9B0D70066B9640A6BC80C6CB60286F0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8">
    <w:name w:val="4DA867FE81DB4DB985A400DA1A14E8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8">
    <w:name w:val="005483E306F44971BCB02DD178EEC81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8">
    <w:name w:val="98BB3DA04EC848299ED0FC784F0CC87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8">
    <w:name w:val="60BEDAA9530C43C799374D67D635B18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8">
    <w:name w:val="2538ECEBD1304CB1897D55805C2CD8F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8">
    <w:name w:val="60194B1CB8F54F14BA0501A5ED65C4A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8">
    <w:name w:val="4A4CB0E9680B43758D8670B11B0FE47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8">
    <w:name w:val="C644A4A320E4463AB93F92ECEC880B5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8">
    <w:name w:val="774E820263D14295B5D339F29A94F8F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8">
    <w:name w:val="F9CD1F928E8B4A07A99E106E295DF32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8">
    <w:name w:val="AC2E78323B5A4BA6B275EC06E317C9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8">
    <w:name w:val="6B497AA34B56440E82AE75EFF12F5CB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8">
    <w:name w:val="CEC75243F14D4239855FA700D01BEF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8">
    <w:name w:val="06D660E281A94577ACEDC0F7FFE5202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8">
    <w:name w:val="811D00935CCB417AAB19F20DB10ACE0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8">
    <w:name w:val="C5029239B18643F9A4764A552B4FFD3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8">
    <w:name w:val="21357D47ACCC4015AE8099F3FD1D0B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8">
    <w:name w:val="2D3055FE651B4DD8BA627CBE1F9A9C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8">
    <w:name w:val="942454D4C0C5458F88C0D5672812CCB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8">
    <w:name w:val="2C26B0F362444CB68B82D74E9C64279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8">
    <w:name w:val="9A4434CF666143EAA1809BA0AA61310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8">
    <w:name w:val="014625B06B6D452590C309A6E177FF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8">
    <w:name w:val="8AAF7766887546A7B3083F583F3104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8">
    <w:name w:val="6D7187BBBF664CAEAA62DDABFE8844D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8">
    <w:name w:val="C6AC2939F89F4A9A8CE48B207959C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8">
    <w:name w:val="D9511F8952344EE2906BE9C89BA567D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8">
    <w:name w:val="E29E51A0A596447F9F803AD69490E6E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8">
    <w:name w:val="D6D0361F8FA74984B5D106FAB3B82E2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8">
    <w:name w:val="0830D6122AC549A480B610886129434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8">
    <w:name w:val="87585497D359402FB127F989C2DF4D6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8">
    <w:name w:val="F6741E82CDA04356AA4DF8E8F42F13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8">
    <w:name w:val="11D1AE404FD24096865910CA12DE8D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8">
    <w:name w:val="D70FB50E5FB04391BEFBD83924F61E1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8">
    <w:name w:val="EC9FA00BF2034B64803D247648F51D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8">
    <w:name w:val="637C4E7BBE7E42D3AC8F5D4617E977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8">
    <w:name w:val="D4469CBBDE4E4FF7B17D5F48104EFEB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3">
    <w:name w:val="EC3AC11AC9414A9B87A18E2A0ED1AD2A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8">
    <w:name w:val="5150CC4537E1436BA12ABEC3B6DB928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2">
    <w:name w:val="1D111B55E1CB43CCAE64E5366C8E9EF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3">
    <w:name w:val="ABE80BCFB73849BEAA6C87AFA09469D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8">
    <w:name w:val="11EDE948BBBA4C0CB07536FAB5DA5AE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2">
    <w:name w:val="F4667ED17E7C41398D630AA2985D8ADD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3">
    <w:name w:val="82F0F90B6E104655B28370059B3D534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8">
    <w:name w:val="B6CF4AFE2B7F4F2FB9A0E9A83F0F2F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2">
    <w:name w:val="4FEB08786B18486BBE0452DAEE68F08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3">
    <w:name w:val="92045953DA0549D9B6FF5B68C71F82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8">
    <w:name w:val="AE0C65CF38134514925E29598035BF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2">
    <w:name w:val="112E941C8A764267BB8EF1A3B442A0BC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3">
    <w:name w:val="A30EBB017EFA4AD18B3E8E7F72190D9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8">
    <w:name w:val="AA32B7D1D3C34A0FBAA466F6455AF13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2">
    <w:name w:val="69B48D3FB9594BFC80DFF0D059EFADD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3">
    <w:name w:val="76FC4B3BCACC41A9B7E3FC495C5EE6C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8">
    <w:name w:val="80035DBF3DE541E09A9659A1A00899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2">
    <w:name w:val="ED5871E9ED8946209EF6AEB04836611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1">
    <w:name w:val="E64FD61F4BCD4D6BA5ABE85518C6110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8">
    <w:name w:val="EF11A2D7D81245EBBAE6C900B95A526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1">
    <w:name w:val="AB1A8AC8E2ED436B963E72B7E614723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6">
    <w:name w:val="BD6BFDC315AE4EAAB0CF5ED5A3A7A2A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6">
    <w:name w:val="8B48293A84374529AB21A327055FFDF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6">
    <w:name w:val="FDA97F4624504DF8800FB0C0087A891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6">
    <w:name w:val="050AC94BABA3472F96E3EFCA6F8B4F7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6">
    <w:name w:val="CFE77A1CD0A443FA908EF92E73D062B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6">
    <w:name w:val="15435CC5D46349A7B41EF6A980C63A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6">
    <w:name w:val="BF13EFCA28754C899187B2A76E97315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6">
    <w:name w:val="EAAB45D85F1740AFA7A40444F142C93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6">
    <w:name w:val="D30F0D510ED1478180CAE4886267419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6">
    <w:name w:val="440A46A1C6594E46B85AC46C2755190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7">
    <w:name w:val="8E246F91459E45A98F24DCC15E64BB1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7">
    <w:name w:val="8B701C544E7B4505BD8FA351B1318F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7">
    <w:name w:val="7E65D57A7B67479B8ABCCDF8C9A40CA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7">
    <w:name w:val="C3CB50ED70AF42BFBCBA89169CBD4C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7">
    <w:name w:val="C38EACEB082E4786B8B319FAE44E41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7">
    <w:name w:val="AD079D3EC2A34D7D8039809900171E5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6">
    <w:name w:val="87A20FAD81EF41BC95DE81BF216D82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7">
    <w:name w:val="FD5565C1519D4B0698D15AE4010B5B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7">
    <w:name w:val="B3030611BF7A426E8728862107EFD0D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7">
    <w:name w:val="47007779F9F34B1BB76B39A0BB6569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7">
    <w:name w:val="E6A5B2B579FE44FBA2449522E721C8C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7">
    <w:name w:val="777092E7FB3045749F985F873DCF627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7">
    <w:name w:val="A98AAA095C5E43E092EC1F1C91BD840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7">
    <w:name w:val="F0A85F71FB0741C5A9A2DE9EC5BD4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7">
    <w:name w:val="8AF34E22403C4C32B0AEC2AD39B4F5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6">
    <w:name w:val="427854F8DFA5478D87E10A2A3351CF7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6">
    <w:name w:val="3CC138307D9940B0B0BB5F636A8FE2A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6">
    <w:name w:val="70531953BE504895B84057B77FC0344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6">
    <w:name w:val="16CC2228394F46FC999D6F50AC8DA4C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7">
    <w:name w:val="64519E5337AB43C493002A62DF152FB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7">
    <w:name w:val="0C1833B316074D23BB9D7D324833B5A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6">
    <w:name w:val="B188971BEFAF4951835096BCB8FE701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7">
    <w:name w:val="40981DC48B464B07847162E0D1B659B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7">
    <w:name w:val="7F8D9019B1654E2EA2F02D9C5D7309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6">
    <w:name w:val="1AF6E7C9EC134C87B1F2C98B518AD3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6">
    <w:name w:val="D8E84F555CF548FAA693BAA3D45A1A7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6">
    <w:name w:val="78D62E3FD23447EEA8D6787A53C4294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6">
    <w:name w:val="D9177CA71532482FA803A39F3DBE0F9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6">
    <w:name w:val="339A420300044943948F0139BFA4DAC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4">
    <w:name w:val="B9987F2ADEBA4825BFF571564D6176D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4">
    <w:name w:val="0B9C2B8E470F445ABAE339F90DA52EF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4">
    <w:name w:val="EF1AC8A847DF482DA47BEFBFAF38A68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4">
    <w:name w:val="3D0B074B23284D6CAEB8EFDB0A7BD65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4">
    <w:name w:val="48B5966B278347B6A98C0D9B5F80C9E6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4">
    <w:name w:val="F2EAA26C40674E2982E1564D323B7AF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4">
    <w:name w:val="378B87A1E1D9437A8CD3C728249403F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4">
    <w:name w:val="6DDB1283D0AD4E2286E74E0BF5E21E9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4">
    <w:name w:val="A52B42D2E93C44C4A3E036138D64B62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4">
    <w:name w:val="422890F6507B4C3EA5B3171E3073F0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4">
    <w:name w:val="C8BAFA9F741F4B239B294BB63658AE0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4">
    <w:name w:val="F0E3620A3FE24FE2B53D92BA4514842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4">
    <w:name w:val="C95A6A2FFEAB4ED78B07E587604522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4">
    <w:name w:val="46937D1A5C77441896F15A9B9F50BC8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4">
    <w:name w:val="E6AF22BFBBFD4DB6AB55DEF18987D36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4">
    <w:name w:val="D7061BB6B4ED48FEBF9B4BC85161D5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4">
    <w:name w:val="3A12BC07B24747A483871F1013DD90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4">
    <w:name w:val="1F3543157D994B9BBB539C1F23D04888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4">
    <w:name w:val="2C68A1DAF53446C19BDF4E33CC82EC8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4">
    <w:name w:val="422A42E611CA4FD6B68B648D25D578C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4">
    <w:name w:val="25767A93978D469196A8B5395E8EADD7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4">
    <w:name w:val="AFD3A2C14C5A409E921DED6E26A4FD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4">
    <w:name w:val="0FC99C3F72F443F9A4F374ED20ADDCCF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4">
    <w:name w:val="739A32F1C22448F3875E7854923CDE0E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4">
    <w:name w:val="52F0F922117C4D7384CF55BB7310C09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7">
    <w:name w:val="AAA8480271744F318AB1AB45EB0BDF3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7">
    <w:name w:val="6A67B9627879477E947E0E63B59566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7">
    <w:name w:val="BCBBBB6F5E0D48519774FD95DB12C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7">
    <w:name w:val="AD43B316B32B4B3A943BBD0282B56A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7">
    <w:name w:val="1898A51B63AE4BC1A86293B5036BC2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7">
    <w:name w:val="9269721353E346E29C54C19BE1E853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7">
    <w:name w:val="D2E53FDA7BAB4E589C5E2698F11727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7">
    <w:name w:val="B7AB3D3C832A42B9B31E58A0159E2A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7">
    <w:name w:val="8CECCD2F01C14ED0AAF366EA9FDE96F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6">
    <w:name w:val="93D38C74928540EDBA9AEB0175ED31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7">
    <w:name w:val="EEDB3587E9A44F5E8FD49AE759CB0DB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7">
    <w:name w:val="31C5694EA435478B8C21678CB70A4C3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7">
    <w:name w:val="E695A05CD34F4218933738642566D1B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7">
    <w:name w:val="BBEDB51A7DB243EF8614865D6A0107D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7">
    <w:name w:val="FDEB51D57BAD4A1786D5EC3B5E58448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7">
    <w:name w:val="65747DAE29204B75B2637FA3B3174D9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7">
    <w:name w:val="1908C53B0ED647C1B1C28D92CDF6D2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1C15C044A496EACD9D0DC303E9B3C">
    <w:name w:val="2A41C15C044A496EACD9D0DC303E9B3C"/>
    <w:rsid w:val="002842A3"/>
  </w:style>
  <w:style w:type="paragraph" w:customStyle="1" w:styleId="BC82397CAB7F4270B37AC43C7C4F95BC">
    <w:name w:val="BC82397CAB7F4270B37AC43C7C4F95BC"/>
    <w:rsid w:val="002842A3"/>
  </w:style>
  <w:style w:type="paragraph" w:customStyle="1" w:styleId="3698CAF8B42B476086EDBADB1C2164BB">
    <w:name w:val="3698CAF8B42B476086EDBADB1C2164BB"/>
    <w:rsid w:val="002842A3"/>
  </w:style>
  <w:style w:type="paragraph" w:customStyle="1" w:styleId="A2E096B9E7CC40AAAC9F230ADC254C81">
    <w:name w:val="A2E096B9E7CC40AAAC9F230ADC254C81"/>
    <w:rsid w:val="002842A3"/>
  </w:style>
  <w:style w:type="paragraph" w:customStyle="1" w:styleId="2AE7DE76667B4E14A6F0FAC8F454D759">
    <w:name w:val="2AE7DE76667B4E14A6F0FAC8F454D759"/>
    <w:rsid w:val="002842A3"/>
  </w:style>
  <w:style w:type="paragraph" w:customStyle="1" w:styleId="0E9AC083B4E1424BBA5ECC10D75CA9AA">
    <w:name w:val="0E9AC083B4E1424BBA5ECC10D75CA9AA"/>
    <w:rsid w:val="002842A3"/>
  </w:style>
  <w:style w:type="paragraph" w:customStyle="1" w:styleId="584AB1FCC252478D9698A51755DB8961">
    <w:name w:val="584AB1FCC252478D9698A51755DB8961"/>
    <w:rsid w:val="002842A3"/>
  </w:style>
  <w:style w:type="paragraph" w:customStyle="1" w:styleId="1FFFE02C5D6241FCA5A24A86614C126214">
    <w:name w:val="1FFFE02C5D6241FCA5A24A86614C1262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3">
    <w:name w:val="F41A1E09C7DA462690171FEEBA8EB497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4">
    <w:name w:val="A9E8680D14FF4618B93A5F488E77B7F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9">
    <w:name w:val="6017946875BE4056930A0B34CD9FAE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4">
    <w:name w:val="18FF1E85242146EABA8B0D126BC2F166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9">
    <w:name w:val="DEBDF34826AF47BD9652CFEF04DBE97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4">
    <w:name w:val="3ECCC775873848EBB27544EB0B0B48A4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9">
    <w:name w:val="92E5F99804B646F5AA756CE966BB3D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9">
    <w:name w:val="52C6B7F96A924405BB155023F5434B3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9">
    <w:name w:val="945325BAE90C4D45A4092C4E050A0F4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9">
    <w:name w:val="8109032141504FBBB63181D86802B39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9">
    <w:name w:val="8BD6E7777F5246558DB1E4CF6E903AC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7">
    <w:name w:val="538E230C254D490595F35A61B5CA61A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9">
    <w:name w:val="1108E775F6734CF1AF47A3012B6B6C8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9">
    <w:name w:val="C55FCA8B11224B57846389E4BEC2D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9">
    <w:name w:val="D98397B59B1D4AB3A9FFCB54D874C3D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9">
    <w:name w:val="3ED93628F150456F88A6FBB5F22387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9">
    <w:name w:val="30CD9257444C4284BECBE18A4976502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9">
    <w:name w:val="BD8F437524504086B9763B53DAB4BD1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9">
    <w:name w:val="2EAF11EFDFE34253826B42C6D70AFF4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9">
    <w:name w:val="FB4EED4E6ABF443FBCB8DF597618B2E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9">
    <w:name w:val="AC0225AEA10A445390B68B6360DBA0C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9">
    <w:name w:val="518E07C1389D4E65A21320A94AD765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9">
    <w:name w:val="9C773D7C65A64C32A715032481A8D22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5">
    <w:name w:val="2E46BE2C1CEB42B9A18F58E62962DDC4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5">
    <w:name w:val="77E4CB0C666D46EEB9347CB563C892E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5">
    <w:name w:val="EB5C3E582B154BD7B7F07B4AEF4DE5A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5">
    <w:name w:val="4456762D2C964D249832D305E932566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5">
    <w:name w:val="E84C0F0BF86B493792792BE7CAD410B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5">
    <w:name w:val="7BA1CA6992DE4E88AF7F364C4E7FE20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7">
    <w:name w:val="C4ECEF0CAF7241C6A9E9A5548584CD1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7">
    <w:name w:val="E0A693C9F5A64A249613488081B3CF8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7">
    <w:name w:val="582E8E448F7B4140A01F3905DDE588A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7">
    <w:name w:val="750CB9A737ED40678A2F4808C459947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5">
    <w:name w:val="7E72875F929F438694F2D0C4B1F2023F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5">
    <w:name w:val="C627F1A934694A8694822915595056C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9">
    <w:name w:val="EBFA22EF2C4241FC856CD2D83442E8A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5">
    <w:name w:val="DAF8286AB5EC49029A7F0B0054AA9224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9">
    <w:name w:val="408316F3745B44338B9CBE99D1FC04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9">
    <w:name w:val="43DD920458EB4591B56192DE7CC623F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9">
    <w:name w:val="9ECF3670EDB841A086AB0A4A7FAF660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9">
    <w:name w:val="FDB1E359FDC247D1A55D62D57BDB9A9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9">
    <w:name w:val="8A65E4712D78489A8C71F52E12DA1DC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9">
    <w:name w:val="E9E1CE31EF03489BAF15E1D55508770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9">
    <w:name w:val="40DB698721FD47EB95900BEFF75D654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9">
    <w:name w:val="31EF63C05E5A41B48D1E4940EF2DCD5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9">
    <w:name w:val="B3F1115F6834464FBDD396AEC190365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9">
    <w:name w:val="84C5DCD6DA9D479ABC6D340D96C31B1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9">
    <w:name w:val="9724F4DFB2E14325B1C11743B40FD80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9">
    <w:name w:val="CD169E8F372C4DD1BBCAE57DC08AD3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9">
    <w:name w:val="9B986EBF98E84C728C2C65CB49B671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5">
    <w:name w:val="7BB7D3C3C5EF44F3A1DA47D15930CE42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5">
    <w:name w:val="B5F61614F0BC4FD091FCCD6B1A36D6CD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5">
    <w:name w:val="A5F4189F5E7C43FEAAA8D8C5F4802F4E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7">
    <w:name w:val="9A83899940524C7AAB2526551E1D067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7">
    <w:name w:val="035C3480F13A42D0B54A48A99DB9586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7">
    <w:name w:val="CB8F111C09EB44F1A0701AA01DE7020D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7">
    <w:name w:val="F897E3A6FA8E4C14B54D36EE4DB0E1A3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4">
    <w:name w:val="E063FDF12A024363BD05841A43B99ADF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9">
    <w:name w:val="9874339FC3FA4D9185295BEADC924F2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9">
    <w:name w:val="A4D1C9980E4741308C622911201941C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8">
    <w:name w:val="49D6DDAFEFE4446CBCF509CC2EB929B2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9">
    <w:name w:val="DB52AE405DEE4659B9C263216E81D3F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9">
    <w:name w:val="5D8712DEEA79427DAA47E0D38043DE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9">
    <w:name w:val="9689699B54BC4078BBB44BD4E79E302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9">
    <w:name w:val="7E77E254C3C04943841C7787781141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9">
    <w:name w:val="B6653C42DFAF4D178D3A28DD0BAD78E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9">
    <w:name w:val="C44EF4D4528C4E868C2E7561E76C76F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9">
    <w:name w:val="2D411AFF969340A2B80180C57A85B11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9">
    <w:name w:val="E8919576A74D4C04A867C1E50F9BEF1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9">
    <w:name w:val="3D9AB244A34A4A488155E88ACAD0CB7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9">
    <w:name w:val="F42E033A540B4DF8B022BB7899B83E8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9">
    <w:name w:val="46F7956E550848A9BBDB8A515540293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9">
    <w:name w:val="26F43312DC7E42FBAD44A35098F8546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9">
    <w:name w:val="682F8CDA3D5E498690BB2A6B1A0477B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9">
    <w:name w:val="035986BD9743499E9AE1F4965F3929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9">
    <w:name w:val="1AD9E8FC92614579B123F6CF44E02C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9">
    <w:name w:val="D8A98FB35AAA40A7919D8B0ED40BE22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9">
    <w:name w:val="11BCEDAB6AF44E6193264DC1BE20455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9">
    <w:name w:val="8349BE7E7D4841C5A8FF89E7D265FA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9">
    <w:name w:val="A184F4720D4540EB8886B06035D871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9">
    <w:name w:val="BB3B92DAF6DA45B6A6CCD3AD0BA3AEB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9">
    <w:name w:val="25D703B4565F4695879B21C17CB8F1A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9">
    <w:name w:val="81C180617BAB4970953A720356E51B0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9">
    <w:name w:val="FD8FAFFD86394664A4A3CA04174AA3E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9">
    <w:name w:val="CA7F12E8444843149A9E4AE415E0281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9">
    <w:name w:val="25AEDCDBB19343AAAD97D078CED84F4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9">
    <w:name w:val="7D6551B53C1F4F8BB3AE1AE2CC68D23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9">
    <w:name w:val="1BE4FE2052194EF4915061B28D299F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9">
    <w:name w:val="6A82726B5D3D46B387987E4E6CDEF0E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9">
    <w:name w:val="926617A1A923494C81858B6615721A4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9">
    <w:name w:val="42A4207576C249999FDE057A70A8742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9">
    <w:name w:val="D052DCAE5E734CF2804F591234B4145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9">
    <w:name w:val="B9DCC2CA94C44AD3875AE272457C13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9">
    <w:name w:val="0D3559084F9C4D778577E7EF0B2721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9">
    <w:name w:val="D9C8B9729457486D8435598F76C9720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9">
    <w:name w:val="0B60DDF4E4D44E78A1D767F40AB8D92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9">
    <w:name w:val="B295A92B24A74E10828FE5EC7C0F71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9">
    <w:name w:val="1670EF8CFCC842498F3BDE6105ACFA9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9">
    <w:name w:val="4ABFBA41BB1F4750A5606733E838AF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9">
    <w:name w:val="9B0D70066B9640A6BC80C6CB60286F0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9">
    <w:name w:val="4DA867FE81DB4DB985A400DA1A14E8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9">
    <w:name w:val="005483E306F44971BCB02DD178EEC81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9">
    <w:name w:val="98BB3DA04EC848299ED0FC784F0CC87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9">
    <w:name w:val="60BEDAA9530C43C799374D67D635B18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9">
    <w:name w:val="2538ECEBD1304CB1897D55805C2CD8F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9">
    <w:name w:val="60194B1CB8F54F14BA0501A5ED65C4A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9">
    <w:name w:val="4A4CB0E9680B43758D8670B11B0FE47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9">
    <w:name w:val="C644A4A320E4463AB93F92ECEC880B5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9">
    <w:name w:val="774E820263D14295B5D339F29A94F8F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9">
    <w:name w:val="F9CD1F928E8B4A07A99E106E295DF32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9">
    <w:name w:val="AC2E78323B5A4BA6B275EC06E317C9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9">
    <w:name w:val="6B497AA34B56440E82AE75EFF12F5CB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9">
    <w:name w:val="CEC75243F14D4239855FA700D01BEF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9">
    <w:name w:val="06D660E281A94577ACEDC0F7FFE5202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9">
    <w:name w:val="811D00935CCB417AAB19F20DB10ACE0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9">
    <w:name w:val="C5029239B18643F9A4764A552B4FFD3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9">
    <w:name w:val="21357D47ACCC4015AE8099F3FD1D0B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9">
    <w:name w:val="2D3055FE651B4DD8BA627CBE1F9A9C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9">
    <w:name w:val="942454D4C0C5458F88C0D5672812CCB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9">
    <w:name w:val="2C26B0F362444CB68B82D74E9C64279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9">
    <w:name w:val="9A4434CF666143EAA1809BA0AA61310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9">
    <w:name w:val="014625B06B6D452590C309A6E177FF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9">
    <w:name w:val="8AAF7766887546A7B3083F583F3104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9">
    <w:name w:val="6D7187BBBF664CAEAA62DDABFE8844D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9">
    <w:name w:val="C6AC2939F89F4A9A8CE48B207959C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9">
    <w:name w:val="D9511F8952344EE2906BE9C89BA567D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9">
    <w:name w:val="E29E51A0A596447F9F803AD69490E6E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9">
    <w:name w:val="D6D0361F8FA74984B5D106FAB3B82E2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9">
    <w:name w:val="0830D6122AC549A480B610886129434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9">
    <w:name w:val="87585497D359402FB127F989C2DF4D6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9">
    <w:name w:val="F6741E82CDA04356AA4DF8E8F42F13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9">
    <w:name w:val="11D1AE404FD24096865910CA12DE8D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9">
    <w:name w:val="D70FB50E5FB04391BEFBD83924F61E1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9">
    <w:name w:val="EC9FA00BF2034B64803D247648F51D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9">
    <w:name w:val="637C4E7BBE7E42D3AC8F5D4617E977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9">
    <w:name w:val="D4469CBBDE4E4FF7B17D5F48104EFEB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4">
    <w:name w:val="EC3AC11AC9414A9B87A18E2A0ED1AD2A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9">
    <w:name w:val="5150CC4537E1436BA12ABEC3B6DB928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3">
    <w:name w:val="1D111B55E1CB43CCAE64E5366C8E9EF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4">
    <w:name w:val="ABE80BCFB73849BEAA6C87AFA09469D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9">
    <w:name w:val="11EDE948BBBA4C0CB07536FAB5DA5AE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3">
    <w:name w:val="F4667ED17E7C41398D630AA2985D8ADD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4">
    <w:name w:val="82F0F90B6E104655B28370059B3D534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9">
    <w:name w:val="B6CF4AFE2B7F4F2FB9A0E9A83F0F2F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3">
    <w:name w:val="4FEB08786B18486BBE0452DAEE68F08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4">
    <w:name w:val="92045953DA0549D9B6FF5B68C71F824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9">
    <w:name w:val="AE0C65CF38134514925E29598035BF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3">
    <w:name w:val="112E941C8A764267BB8EF1A3B442A0BC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4">
    <w:name w:val="A30EBB017EFA4AD18B3E8E7F72190D9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9">
    <w:name w:val="AA32B7D1D3C34A0FBAA466F6455AF13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3">
    <w:name w:val="69B48D3FB9594BFC80DFF0D059EFADD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4">
    <w:name w:val="76FC4B3BCACC41A9B7E3FC495C5EE6C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9">
    <w:name w:val="80035DBF3DE541E09A9659A1A00899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3">
    <w:name w:val="ED5871E9ED8946209EF6AEB048366116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2">
    <w:name w:val="E64FD61F4BCD4D6BA5ABE85518C6110D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9">
    <w:name w:val="EF11A2D7D81245EBBAE6C900B95A526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2">
    <w:name w:val="AB1A8AC8E2ED436B963E72B7E614723C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7">
    <w:name w:val="BD6BFDC315AE4EAAB0CF5ED5A3A7A2A8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7">
    <w:name w:val="8B48293A84374529AB21A327055FFDF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7">
    <w:name w:val="FDA97F4624504DF8800FB0C0087A891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7">
    <w:name w:val="050AC94BABA3472F96E3EFCA6F8B4F7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7">
    <w:name w:val="CFE77A1CD0A443FA908EF92E73D062B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7">
    <w:name w:val="15435CC5D46349A7B41EF6A980C63A8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7">
    <w:name w:val="BF13EFCA28754C899187B2A76E97315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7">
    <w:name w:val="EAAB45D85F1740AFA7A40444F142C93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7">
    <w:name w:val="D30F0D510ED1478180CAE4886267419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7">
    <w:name w:val="440A46A1C6594E46B85AC46C2755190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8">
    <w:name w:val="8E246F91459E45A98F24DCC15E64BB1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8">
    <w:name w:val="8B701C544E7B4505BD8FA351B1318F0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8">
    <w:name w:val="7E65D57A7B67479B8ABCCDF8C9A40CA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8">
    <w:name w:val="C3CB50ED70AF42BFBCBA89169CBD4CB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8">
    <w:name w:val="C38EACEB082E4786B8B319FAE44E416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8">
    <w:name w:val="AD079D3EC2A34D7D8039809900171E5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7">
    <w:name w:val="87A20FAD81EF41BC95DE81BF216D822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8">
    <w:name w:val="FD5565C1519D4B0698D15AE4010B5B2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8">
    <w:name w:val="B3030611BF7A426E8728862107EFD0D3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8">
    <w:name w:val="47007779F9F34B1BB76B39A0BB6569C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8">
    <w:name w:val="E6A5B2B579FE44FBA2449522E721C8C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8">
    <w:name w:val="777092E7FB3045749F985F873DCF6274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8">
    <w:name w:val="A98AAA095C5E43E092EC1F1C91BD840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8">
    <w:name w:val="F0A85F71FB0741C5A9A2DE9EC5BD4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8">
    <w:name w:val="8AF34E22403C4C32B0AEC2AD39B4F5A9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7">
    <w:name w:val="427854F8DFA5478D87E10A2A3351CF7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7">
    <w:name w:val="3CC138307D9940B0B0BB5F636A8FE2A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7">
    <w:name w:val="70531953BE504895B84057B77FC0344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7">
    <w:name w:val="16CC2228394F46FC999D6F50AC8DA4C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8">
    <w:name w:val="64519E5337AB43C493002A62DF152FB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8">
    <w:name w:val="0C1833B316074D23BB9D7D324833B5A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7">
    <w:name w:val="B188971BEFAF4951835096BCB8FE701C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8">
    <w:name w:val="40981DC48B464B07847162E0D1B659B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8">
    <w:name w:val="7F8D9019B1654E2EA2F02D9C5D73095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7">
    <w:name w:val="1AF6E7C9EC134C87B1F2C98B518AD3C6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7">
    <w:name w:val="D8E84F555CF548FAA693BAA3D45A1A7F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7">
    <w:name w:val="78D62E3FD23447EEA8D6787A53C4294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7">
    <w:name w:val="D9177CA71532482FA803A39F3DBE0F9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7">
    <w:name w:val="339A420300044943948F0139BFA4DAC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5">
    <w:name w:val="B9987F2ADEBA4825BFF571564D6176D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5">
    <w:name w:val="0B9C2B8E470F445ABAE339F90DA52EF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5">
    <w:name w:val="EF1AC8A847DF482DA47BEFBFAF38A68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5">
    <w:name w:val="3D0B074B23284D6CAEB8EFDB0A7BD65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5">
    <w:name w:val="48B5966B278347B6A98C0D9B5F80C9E6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5">
    <w:name w:val="F2EAA26C40674E2982E1564D323B7AF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5">
    <w:name w:val="378B87A1E1D9437A8CD3C728249403F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5">
    <w:name w:val="6DDB1283D0AD4E2286E74E0BF5E21E9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5">
    <w:name w:val="A52B42D2E93C44C4A3E036138D64B62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5">
    <w:name w:val="422890F6507B4C3EA5B3171E3073F0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5">
    <w:name w:val="C8BAFA9F741F4B239B294BB63658AE0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5">
    <w:name w:val="F0E3620A3FE24FE2B53D92BA4514842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5">
    <w:name w:val="C95A6A2FFEAB4ED78B07E587604522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5">
    <w:name w:val="46937D1A5C77441896F15A9B9F50BC8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5">
    <w:name w:val="E6AF22BFBBFD4DB6AB55DEF18987D36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5">
    <w:name w:val="D7061BB6B4ED48FEBF9B4BC85161D5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5">
    <w:name w:val="3A12BC07B24747A483871F1013DD90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5">
    <w:name w:val="1F3543157D994B9BBB539C1F23D04888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5">
    <w:name w:val="2C68A1DAF53446C19BDF4E33CC82EC8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5">
    <w:name w:val="422A42E611CA4FD6B68B648D25D578C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5">
    <w:name w:val="25767A93978D469196A8B5395E8EADD7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5">
    <w:name w:val="AFD3A2C14C5A409E921DED6E26A4FD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5">
    <w:name w:val="0FC99C3F72F443F9A4F374ED20ADDCCF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5">
    <w:name w:val="739A32F1C22448F3875E7854923CDE0E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5">
    <w:name w:val="52F0F922117C4D7384CF55BB7310C09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8">
    <w:name w:val="AAA8480271744F318AB1AB45EB0BDF3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8">
    <w:name w:val="6A67B9627879477E947E0E63B595668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8">
    <w:name w:val="BCBBBB6F5E0D48519774FD95DB12C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8">
    <w:name w:val="AD43B316B32B4B3A943BBD0282B56A5E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8">
    <w:name w:val="1898A51B63AE4BC1A86293B5036BC2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8">
    <w:name w:val="9269721353E346E29C54C19BE1E8532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8">
    <w:name w:val="D2E53FDA7BAB4E589C5E2698F11727D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8">
    <w:name w:val="B7AB3D3C832A42B9B31E58A0159E2A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8">
    <w:name w:val="8CECCD2F01C14ED0AAF366EA9FDE96FF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7">
    <w:name w:val="93D38C74928540EDBA9AEB0175ED31B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8">
    <w:name w:val="EEDB3587E9A44F5E8FD49AE759CB0DB8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8">
    <w:name w:val="31C5694EA435478B8C21678CB70A4C3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8">
    <w:name w:val="E695A05CD34F4218933738642566D1B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8">
    <w:name w:val="BBEDB51A7DB243EF8614865D6A0107D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8">
    <w:name w:val="FDEB51D57BAD4A1786D5EC3B5E58448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8">
    <w:name w:val="65747DAE29204B75B2637FA3B3174D9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8">
    <w:name w:val="1908C53B0ED647C1B1C28D92CDF6D2B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5">
    <w:name w:val="1FFFE02C5D6241FCA5A24A86614C1262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4">
    <w:name w:val="F41A1E09C7DA462690171FEEBA8EB497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5">
    <w:name w:val="A9E8680D14FF4618B93A5F488E77B7F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0">
    <w:name w:val="6017946875BE4056930A0B34CD9FAE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5">
    <w:name w:val="18FF1E85242146EABA8B0D126BC2F16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0">
    <w:name w:val="DEBDF34826AF47BD9652CFEF04DBE97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5">
    <w:name w:val="3ECCC775873848EBB27544EB0B0B48A4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0">
    <w:name w:val="92E5F99804B646F5AA756CE966BB3D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0">
    <w:name w:val="52C6B7F96A924405BB155023F5434B3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0">
    <w:name w:val="945325BAE90C4D45A4092C4E050A0F4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0">
    <w:name w:val="8109032141504FBBB63181D86802B39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0">
    <w:name w:val="8BD6E7777F5246558DB1E4CF6E903AC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8">
    <w:name w:val="538E230C254D490595F35A61B5CA61A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0">
    <w:name w:val="1108E775F6734CF1AF47A3012B6B6C8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0">
    <w:name w:val="C55FCA8B11224B57846389E4BEC2D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0">
    <w:name w:val="D98397B59B1D4AB3A9FFCB54D874C3D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0">
    <w:name w:val="3ED93628F150456F88A6FBB5F22387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0">
    <w:name w:val="30CD9257444C4284BECBE18A4976502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0">
    <w:name w:val="BD8F437524504086B9763B53DAB4B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0">
    <w:name w:val="2EAF11EFDFE34253826B42C6D70AFF4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0">
    <w:name w:val="FB4EED4E6ABF443FBCB8DF597618B2E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0">
    <w:name w:val="AC0225AEA10A445390B68B6360DBA0C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0">
    <w:name w:val="518E07C1389D4E65A21320A94AD765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0">
    <w:name w:val="9C773D7C65A64C32A715032481A8D2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6">
    <w:name w:val="2E46BE2C1CEB42B9A18F58E62962DDC4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6">
    <w:name w:val="77E4CB0C666D46EEB9347CB563C892E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6">
    <w:name w:val="EB5C3E582B154BD7B7F07B4AEF4DE5A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6">
    <w:name w:val="4456762D2C964D249832D305E9325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6">
    <w:name w:val="E84C0F0BF86B493792792BE7CAD410B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6">
    <w:name w:val="7BA1CA6992DE4E88AF7F364C4E7FE20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8">
    <w:name w:val="C4ECEF0CAF7241C6A9E9A5548584CD1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8">
    <w:name w:val="E0A693C9F5A64A249613488081B3CF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8">
    <w:name w:val="582E8E448F7B4140A01F3905DDE588A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8">
    <w:name w:val="750CB9A737ED40678A2F4808C459947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6">
    <w:name w:val="7E72875F929F438694F2D0C4B1F2023F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6">
    <w:name w:val="C627F1A934694A8694822915595056C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0">
    <w:name w:val="EBFA22EF2C4241FC856CD2D83442E8A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6">
    <w:name w:val="DAF8286AB5EC49029A7F0B0054AA922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0">
    <w:name w:val="408316F3745B44338B9CBE99D1FC04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0">
    <w:name w:val="43DD920458EB4591B56192DE7CC623F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0">
    <w:name w:val="9ECF3670EDB841A086AB0A4A7FAF660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0">
    <w:name w:val="FDB1E359FDC247D1A55D62D57BDB9A9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0">
    <w:name w:val="8A65E4712D78489A8C71F52E12DA1D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0">
    <w:name w:val="E9E1CE31EF03489BAF15E1D5550877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0">
    <w:name w:val="40DB698721FD47EB95900BEFF75D654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0">
    <w:name w:val="31EF63C05E5A41B48D1E4940EF2DCD5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0">
    <w:name w:val="B3F1115F6834464FBDD396AEC19036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0">
    <w:name w:val="84C5DCD6DA9D479ABC6D340D96C31B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0">
    <w:name w:val="9724F4DFB2E14325B1C11743B40FD80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0">
    <w:name w:val="CD169E8F372C4DD1BBCAE57DC08AD3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0">
    <w:name w:val="9B986EBF98E84C728C2C65CB49B671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6">
    <w:name w:val="7BB7D3C3C5EF44F3A1DA47D15930CE4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6">
    <w:name w:val="B5F61614F0BC4FD091FCCD6B1A36D6C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6">
    <w:name w:val="A5F4189F5E7C43FEAAA8D8C5F4802F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8">
    <w:name w:val="9A83899940524C7AAB2526551E1D067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8">
    <w:name w:val="035C3480F13A42D0B54A48A99DB9586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8">
    <w:name w:val="CB8F111C09EB44F1A0701AA01DE7020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8">
    <w:name w:val="F897E3A6FA8E4C14B54D36EE4DB0E1A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5">
    <w:name w:val="E063FDF12A024363BD05841A43B99ADF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0">
    <w:name w:val="9874339FC3FA4D9185295BEADC924F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0">
    <w:name w:val="A4D1C9980E4741308C622911201941C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9">
    <w:name w:val="49D6DDAFEFE4446CBCF509CC2EB929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0">
    <w:name w:val="DB52AE405DEE4659B9C263216E81D3F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0">
    <w:name w:val="5D8712DEEA79427DAA47E0D38043DE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0">
    <w:name w:val="9689699B54BC4078BBB44BD4E79E302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0">
    <w:name w:val="7E77E254C3C04943841C7787781141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0">
    <w:name w:val="B6653C42DFAF4D178D3A28DD0BAD78E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0">
    <w:name w:val="C44EF4D4528C4E868C2E7561E76C76F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0">
    <w:name w:val="2D411AFF969340A2B80180C57A85B11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0">
    <w:name w:val="E8919576A74D4C04A867C1E50F9BEF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0">
    <w:name w:val="3D9AB244A34A4A488155E88ACAD0CB7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0">
    <w:name w:val="F42E033A540B4DF8B022BB7899B83E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0">
    <w:name w:val="46F7956E550848A9BBDB8A515540293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0">
    <w:name w:val="26F43312DC7E42FBAD44A35098F8546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0">
    <w:name w:val="682F8CDA3D5E498690BB2A6B1A0477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0">
    <w:name w:val="035986BD9743499E9AE1F4965F3929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0">
    <w:name w:val="1AD9E8FC92614579B123F6CF44E02C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0">
    <w:name w:val="D8A98FB35AAA40A7919D8B0ED40BE22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0">
    <w:name w:val="11BCEDAB6AF44E6193264DC1BE20455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0">
    <w:name w:val="8349BE7E7D4841C5A8FF89E7D265FA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0">
    <w:name w:val="A184F4720D4540EB8886B06035D871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0">
    <w:name w:val="BB3B92DAF6DA45B6A6CCD3AD0BA3AE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0">
    <w:name w:val="25D703B4565F4695879B21C17CB8F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0">
    <w:name w:val="81C180617BAB4970953A720356E51B0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0">
    <w:name w:val="FD8FAFFD86394664A4A3CA04174AA3E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0">
    <w:name w:val="CA7F12E8444843149A9E4AE415E0281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0">
    <w:name w:val="25AEDCDBB19343AAAD97D078CED84F4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0">
    <w:name w:val="7D6551B53C1F4F8BB3AE1AE2CC68D23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0">
    <w:name w:val="1BE4FE2052194EF4915061B28D299F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0">
    <w:name w:val="6A82726B5D3D46B387987E4E6CDEF0E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0">
    <w:name w:val="926617A1A923494C81858B6615721A4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0">
    <w:name w:val="42A4207576C249999FDE057A70A8742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0">
    <w:name w:val="D052DCAE5E734CF2804F591234B4145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0">
    <w:name w:val="B9DCC2CA94C44AD3875AE272457C13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0">
    <w:name w:val="0D3559084F9C4D778577E7EF0B2721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0">
    <w:name w:val="D9C8B9729457486D8435598F76C9720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0">
    <w:name w:val="0B60DDF4E4D44E78A1D767F40AB8D92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0">
    <w:name w:val="B295A92B24A74E10828FE5EC7C0F71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0">
    <w:name w:val="1670EF8CFCC842498F3BDE6105ACFA9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0">
    <w:name w:val="4ABFBA41BB1F4750A5606733E838AF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0">
    <w:name w:val="9B0D70066B9640A6BC80C6CB60286F0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0">
    <w:name w:val="4DA867FE81DB4DB985A400DA1A14E8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0">
    <w:name w:val="005483E306F44971BCB02DD178EEC81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0">
    <w:name w:val="98BB3DA04EC848299ED0FC784F0CC87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0">
    <w:name w:val="60BEDAA9530C43C799374D67D635B18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0">
    <w:name w:val="2538ECEBD1304CB1897D55805C2CD8F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0">
    <w:name w:val="60194B1CB8F54F14BA0501A5ED65C4A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0">
    <w:name w:val="4A4CB0E9680B43758D8670B11B0FE4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0">
    <w:name w:val="C644A4A320E4463AB93F92ECEC880B5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0">
    <w:name w:val="774E820263D14295B5D339F29A94F8F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0">
    <w:name w:val="F9CD1F928E8B4A07A99E106E295DF32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0">
    <w:name w:val="AC2E78323B5A4BA6B275EC06E317C9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0">
    <w:name w:val="6B497AA34B56440E82AE75EFF12F5CB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0">
    <w:name w:val="CEC75243F14D4239855FA700D01BEF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0">
    <w:name w:val="06D660E281A94577ACEDC0F7FFE5202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0">
    <w:name w:val="811D00935CCB417AAB19F20DB10ACE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0">
    <w:name w:val="C5029239B18643F9A4764A552B4FFD3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0">
    <w:name w:val="21357D47ACCC4015AE8099F3FD1D0B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0">
    <w:name w:val="2D3055FE651B4DD8BA627CBE1F9A9C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0">
    <w:name w:val="942454D4C0C5458F88C0D5672812CCB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0">
    <w:name w:val="2C26B0F362444CB68B82D74E9C6427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0">
    <w:name w:val="9A4434CF666143EAA1809BA0AA61310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0">
    <w:name w:val="014625B06B6D452590C309A6E177FF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0">
    <w:name w:val="8AAF7766887546A7B3083F583F3104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0">
    <w:name w:val="6D7187BBBF664CAEAA62DDABFE8844D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0">
    <w:name w:val="C6AC2939F89F4A9A8CE48B207959C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0">
    <w:name w:val="D9511F8952344EE2906BE9C89BA567D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0">
    <w:name w:val="E29E51A0A596447F9F803AD69490E6E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0">
    <w:name w:val="D6D0361F8FA74984B5D106FAB3B82E2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0">
    <w:name w:val="0830D6122AC549A480B610886129434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0">
    <w:name w:val="87585497D359402FB127F989C2DF4D6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0">
    <w:name w:val="F6741E82CDA04356AA4DF8E8F42F13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0">
    <w:name w:val="11D1AE404FD24096865910CA12DE8D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0">
    <w:name w:val="D70FB50E5FB04391BEFBD83924F61E1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0">
    <w:name w:val="EC9FA00BF2034B64803D247648F51D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0">
    <w:name w:val="637C4E7BBE7E42D3AC8F5D4617E977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0">
    <w:name w:val="D4469CBBDE4E4FF7B17D5F48104EFE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5">
    <w:name w:val="EC3AC11AC9414A9B87A18E2A0ED1AD2A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0">
    <w:name w:val="5150CC4537E1436BA12ABEC3B6DB92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4">
    <w:name w:val="1D111B55E1CB43CCAE64E5366C8E9EF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5">
    <w:name w:val="ABE80BCFB73849BEAA6C87AFA09469D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0">
    <w:name w:val="11EDE948BBBA4C0CB07536FAB5DA5AE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4">
    <w:name w:val="F4667ED17E7C41398D630AA2985D8AD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5">
    <w:name w:val="82F0F90B6E104655B28370059B3D534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0">
    <w:name w:val="B6CF4AFE2B7F4F2FB9A0E9A83F0F2F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4">
    <w:name w:val="4FEB08786B18486BBE0452DAEE68F08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5">
    <w:name w:val="92045953DA0549D9B6FF5B68C71F824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0">
    <w:name w:val="AE0C65CF38134514925E29598035BF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4">
    <w:name w:val="112E941C8A764267BB8EF1A3B442A0B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5">
    <w:name w:val="A30EBB017EFA4AD18B3E8E7F72190D9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0">
    <w:name w:val="AA32B7D1D3C34A0FBAA466F6455AF13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4">
    <w:name w:val="69B48D3FB9594BFC80DFF0D059EFADD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5">
    <w:name w:val="76FC4B3BCACC41A9B7E3FC495C5EE6C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0">
    <w:name w:val="80035DBF3DE541E09A9659A1A00899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4">
    <w:name w:val="ED5871E9ED8946209EF6AEB048366116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3">
    <w:name w:val="E64FD61F4BCD4D6BA5ABE85518C6110D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0">
    <w:name w:val="EF11A2D7D81245EBBAE6C900B95A52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3">
    <w:name w:val="AB1A8AC8E2ED436B963E72B7E614723C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8">
    <w:name w:val="BD6BFDC315AE4EAAB0CF5ED5A3A7A2A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8">
    <w:name w:val="8B48293A84374529AB21A327055FFDF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8">
    <w:name w:val="FDA97F4624504DF8800FB0C0087A891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8">
    <w:name w:val="050AC94BABA3472F96E3EFCA6F8B4F7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8">
    <w:name w:val="CFE77A1CD0A443FA908EF92E73D062B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8">
    <w:name w:val="15435CC5D46349A7B41EF6A980C63A8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8">
    <w:name w:val="BF13EFCA28754C899187B2A76E97315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8">
    <w:name w:val="EAAB45D85F1740AFA7A40444F142C93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8">
    <w:name w:val="D30F0D510ED1478180CAE4886267419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8">
    <w:name w:val="440A46A1C6594E46B85AC46C2755190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9">
    <w:name w:val="8E246F91459E45A98F24DCC15E64BB1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9">
    <w:name w:val="8B701C544E7B4505BD8FA351B1318F0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9">
    <w:name w:val="7E65D57A7B67479B8ABCCDF8C9A40CA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9">
    <w:name w:val="C3CB50ED70AF42BFBCBA89169CBD4CB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9">
    <w:name w:val="C38EACEB082E4786B8B319FAE44E416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9">
    <w:name w:val="AD079D3EC2A34D7D8039809900171E5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8">
    <w:name w:val="87A20FAD81EF41BC95DE81BF216D82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9">
    <w:name w:val="FD5565C1519D4B0698D15AE4010B5B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9">
    <w:name w:val="B3030611BF7A426E8728862107EFD0D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9">
    <w:name w:val="47007779F9F34B1BB76B39A0BB6569C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9">
    <w:name w:val="E6A5B2B579FE44FBA2449522E721C8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9">
    <w:name w:val="777092E7FB3045749F985F873DCF62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9">
    <w:name w:val="A98AAA095C5E43E092EC1F1C91BD840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9">
    <w:name w:val="F0A85F71FB0741C5A9A2DE9EC5BD4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9">
    <w:name w:val="8AF34E22403C4C32B0AEC2AD39B4F5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8">
    <w:name w:val="427854F8DFA5478D87E10A2A3351CF7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8">
    <w:name w:val="3CC138307D9940B0B0BB5F636A8FE2A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8">
    <w:name w:val="70531953BE504895B84057B77FC0344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8">
    <w:name w:val="16CC2228394F46FC999D6F50AC8DA4C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9">
    <w:name w:val="64519E5337AB43C493002A62DF152FB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9">
    <w:name w:val="0C1833B316074D23BB9D7D324833B5A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8">
    <w:name w:val="B188971BEFAF4951835096BCB8FE701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9">
    <w:name w:val="40981DC48B464B07847162E0D1B659B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9">
    <w:name w:val="7F8D9019B1654E2EA2F02D9C5D73095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8">
    <w:name w:val="1AF6E7C9EC134C87B1F2C98B518AD3C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8">
    <w:name w:val="D8E84F555CF548FAA693BAA3D45A1A7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8">
    <w:name w:val="78D62E3FD23447EEA8D6787A53C429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8">
    <w:name w:val="D9177CA71532482FA803A39F3DBE0F9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8">
    <w:name w:val="339A420300044943948F0139BFA4DA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6">
    <w:name w:val="B9987F2ADEBA4825BFF571564D6176D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6">
    <w:name w:val="0B9C2B8E470F445ABAE339F90DA52EF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6">
    <w:name w:val="EF1AC8A847DF482DA47BEFBFAF38A68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6">
    <w:name w:val="3D0B074B23284D6CAEB8EFDB0A7BD65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6">
    <w:name w:val="48B5966B278347B6A98C0D9B5F80C9E6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6">
    <w:name w:val="F2EAA26C40674E2982E1564D323B7AF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6">
    <w:name w:val="378B87A1E1D9437A8CD3C728249403F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6">
    <w:name w:val="6DDB1283D0AD4E2286E74E0BF5E21E9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6">
    <w:name w:val="A52B42D2E93C44C4A3E036138D64B62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6">
    <w:name w:val="422890F6507B4C3EA5B3171E3073F0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6">
    <w:name w:val="C8BAFA9F741F4B239B294BB63658AE0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6">
    <w:name w:val="F0E3620A3FE24FE2B53D92BA4514842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6">
    <w:name w:val="C95A6A2FFEAB4ED78B07E587604522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6">
    <w:name w:val="46937D1A5C77441896F15A9B9F50BC8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6">
    <w:name w:val="E6AF22BFBBFD4DB6AB55DEF18987D36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6">
    <w:name w:val="D7061BB6B4ED48FEBF9B4BC85161D5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6">
    <w:name w:val="3A12BC07B24747A483871F1013DD90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6">
    <w:name w:val="1F3543157D994B9BBB539C1F23D04888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6">
    <w:name w:val="2C68A1DAF53446C19BDF4E33CC82EC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6">
    <w:name w:val="422A42E611CA4FD6B68B648D25D578C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6">
    <w:name w:val="25767A93978D469196A8B5395E8EADD7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6">
    <w:name w:val="AFD3A2C14C5A409E921DED6E26A4FD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6">
    <w:name w:val="0FC99C3F72F443F9A4F374ED20ADDCC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6">
    <w:name w:val="739A32F1C22448F3875E7854923CDE0E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6">
    <w:name w:val="52F0F922117C4D7384CF55BB7310C09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9">
    <w:name w:val="AAA8480271744F318AB1AB45EB0BDF3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9">
    <w:name w:val="6A67B9627879477E947E0E63B595668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9">
    <w:name w:val="BCBBBB6F5E0D48519774FD95DB12C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9">
    <w:name w:val="AD43B316B32B4B3A943BBD0282B56A5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9">
    <w:name w:val="1898A51B63AE4BC1A86293B5036BC2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9">
    <w:name w:val="9269721353E346E29C54C19BE1E8532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9">
    <w:name w:val="D2E53FDA7BAB4E589C5E2698F11727D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9">
    <w:name w:val="B7AB3D3C832A42B9B31E58A0159E2A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9">
    <w:name w:val="8CECCD2F01C14ED0AAF366EA9FDE96F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8">
    <w:name w:val="93D38C74928540EDBA9AEB0175ED31B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9">
    <w:name w:val="EEDB3587E9A44F5E8FD49AE759CB0DB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9">
    <w:name w:val="31C5694EA435478B8C21678CB70A4C3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9">
    <w:name w:val="E695A05CD34F4218933738642566D1B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9">
    <w:name w:val="BBEDB51A7DB243EF8614865D6A0107D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9">
    <w:name w:val="FDEB51D57BAD4A1786D5EC3B5E5844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9">
    <w:name w:val="65747DAE29204B75B2637FA3B3174D9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9">
    <w:name w:val="1908C53B0ED647C1B1C28D92CDF6D2B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6">
    <w:name w:val="1FFFE02C5D6241FCA5A24A86614C126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5">
    <w:name w:val="F41A1E09C7DA462690171FEEBA8EB497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6">
    <w:name w:val="A9E8680D14FF4618B93A5F488E77B7F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1">
    <w:name w:val="6017946875BE4056930A0B34CD9FAE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6">
    <w:name w:val="18FF1E85242146EABA8B0D126BC2F1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1">
    <w:name w:val="DEBDF34826AF47BD9652CFEF04DBE97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6">
    <w:name w:val="3ECCC775873848EBB27544EB0B0B48A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1">
    <w:name w:val="92E5F99804B646F5AA756CE966BB3D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1">
    <w:name w:val="52C6B7F96A924405BB155023F5434B3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1">
    <w:name w:val="945325BAE90C4D45A4092C4E050A0F4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1">
    <w:name w:val="8109032141504FBBB63181D86802B39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1">
    <w:name w:val="8BD6E7777F5246558DB1E4CF6E903AC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9">
    <w:name w:val="538E230C254D490595F35A61B5CA61A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1">
    <w:name w:val="1108E775F6734CF1AF47A3012B6B6C8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1">
    <w:name w:val="C55FCA8B11224B57846389E4BEC2D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1">
    <w:name w:val="D98397B59B1D4AB3A9FFCB54D874C3D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1">
    <w:name w:val="3ED93628F150456F88A6FBB5F22387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1">
    <w:name w:val="30CD9257444C4284BECBE18A4976502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1">
    <w:name w:val="BD8F437524504086B9763B53DAB4BD1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1">
    <w:name w:val="2EAF11EFDFE34253826B42C6D70AFF4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1">
    <w:name w:val="FB4EED4E6ABF443FBCB8DF597618B2E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1">
    <w:name w:val="AC0225AEA10A445390B68B6360DBA0C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1">
    <w:name w:val="518E07C1389D4E65A21320A94AD765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1">
    <w:name w:val="9C773D7C65A64C32A715032481A8D2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7">
    <w:name w:val="2E46BE2C1CEB42B9A18F58E62962DDC4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7">
    <w:name w:val="77E4CB0C666D46EEB9347CB563C892E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7">
    <w:name w:val="EB5C3E582B154BD7B7F07B4AEF4DE5A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7">
    <w:name w:val="4456762D2C964D249832D305E9325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7">
    <w:name w:val="E84C0F0BF86B493792792BE7CAD410B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7">
    <w:name w:val="7BA1CA6992DE4E88AF7F364C4E7FE20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9">
    <w:name w:val="C4ECEF0CAF7241C6A9E9A5548584CD1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9">
    <w:name w:val="E0A693C9F5A64A249613488081B3CF8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9">
    <w:name w:val="582E8E448F7B4140A01F3905DDE588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9">
    <w:name w:val="750CB9A737ED40678A2F4808C459947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7">
    <w:name w:val="7E72875F929F438694F2D0C4B1F2023F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7">
    <w:name w:val="C627F1A934694A8694822915595056C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1">
    <w:name w:val="EBFA22EF2C4241FC856CD2D83442E8A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7">
    <w:name w:val="DAF8286AB5EC49029A7F0B0054AA922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1">
    <w:name w:val="408316F3745B44338B9CBE99D1FC04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1">
    <w:name w:val="43DD920458EB4591B56192DE7CC623F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1">
    <w:name w:val="9ECF3670EDB841A086AB0A4A7FAF660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1">
    <w:name w:val="FDB1E359FDC247D1A55D62D57BDB9A9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1">
    <w:name w:val="8A65E4712D78489A8C71F52E12DA1DC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1">
    <w:name w:val="E9E1CE31EF03489BAF15E1D5550877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1">
    <w:name w:val="40DB698721FD47EB95900BEFF75D654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1">
    <w:name w:val="31EF63C05E5A41B48D1E4940EF2DCD5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1">
    <w:name w:val="B3F1115F6834464FBDD396AEC19036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1">
    <w:name w:val="84C5DCD6DA9D479ABC6D340D96C31B1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1">
    <w:name w:val="9724F4DFB2E14325B1C11743B40FD80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1">
    <w:name w:val="CD169E8F372C4DD1BBCAE57DC08AD3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1">
    <w:name w:val="9B986EBF98E84C728C2C65CB49B671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7">
    <w:name w:val="7BB7D3C3C5EF44F3A1DA47D15930CE4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7">
    <w:name w:val="B5F61614F0BC4FD091FCCD6B1A36D6CD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7">
    <w:name w:val="A5F4189F5E7C43FEAAA8D8C5F4802F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9">
    <w:name w:val="9A83899940524C7AAB2526551E1D06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9">
    <w:name w:val="035C3480F13A42D0B54A48A99DB9586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9">
    <w:name w:val="CB8F111C09EB44F1A0701AA01DE7020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9">
    <w:name w:val="F897E3A6FA8E4C14B54D36EE4DB0E1A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6">
    <w:name w:val="E063FDF12A024363BD05841A43B99AD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1">
    <w:name w:val="9874339FC3FA4D9185295BEADC924F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1">
    <w:name w:val="A4D1C9980E4741308C622911201941C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0">
    <w:name w:val="49D6DDAFEFE4446CBCF509CC2EB929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1">
    <w:name w:val="DB52AE405DEE4659B9C263216E81D3F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1">
    <w:name w:val="5D8712DEEA79427DAA47E0D38043DE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1">
    <w:name w:val="9689699B54BC4078BBB44BD4E79E302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1">
    <w:name w:val="7E77E254C3C04943841C7787781141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1">
    <w:name w:val="B6653C42DFAF4D178D3A28DD0BAD78E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1">
    <w:name w:val="C44EF4D4528C4E868C2E7561E76C76F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1">
    <w:name w:val="2D411AFF969340A2B80180C57A85B11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1">
    <w:name w:val="E8919576A74D4C04A867C1E50F9BEF1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1">
    <w:name w:val="3D9AB244A34A4A488155E88ACAD0CB7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1">
    <w:name w:val="F42E033A540B4DF8B022BB7899B83E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1">
    <w:name w:val="46F7956E550848A9BBDB8A515540293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1">
    <w:name w:val="26F43312DC7E42FBAD44A35098F8546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1">
    <w:name w:val="682F8CDA3D5E498690BB2A6B1A0477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1">
    <w:name w:val="035986BD9743499E9AE1F4965F3929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1">
    <w:name w:val="1AD9E8FC92614579B123F6CF44E02C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1">
    <w:name w:val="D8A98FB35AAA40A7919D8B0ED40BE22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1">
    <w:name w:val="11BCEDAB6AF44E6193264DC1BE20455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1">
    <w:name w:val="8349BE7E7D4841C5A8FF89E7D265FA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1">
    <w:name w:val="A184F4720D4540EB8886B06035D871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1">
    <w:name w:val="BB3B92DAF6DA45B6A6CCD3AD0BA3AE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1">
    <w:name w:val="25D703B4565F4695879B21C17CB8F1A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1">
    <w:name w:val="81C180617BAB4970953A720356E51B0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1">
    <w:name w:val="FD8FAFFD86394664A4A3CA04174AA3E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1">
    <w:name w:val="CA7F12E8444843149A9E4AE415E0281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1">
    <w:name w:val="25AEDCDBB19343AAAD97D078CED84F4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1">
    <w:name w:val="7D6551B53C1F4F8BB3AE1AE2CC68D23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1">
    <w:name w:val="1BE4FE2052194EF4915061B28D299F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1">
    <w:name w:val="6A82726B5D3D46B387987E4E6CDEF0E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1">
    <w:name w:val="926617A1A923494C81858B6615721A4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1">
    <w:name w:val="42A4207576C249999FDE057A70A8742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1">
    <w:name w:val="D052DCAE5E734CF2804F591234B4145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1">
    <w:name w:val="B9DCC2CA94C44AD3875AE272457C13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1">
    <w:name w:val="0D3559084F9C4D778577E7EF0B2721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1">
    <w:name w:val="D9C8B9729457486D8435598F76C9720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1">
    <w:name w:val="0B60DDF4E4D44E78A1D767F40AB8D92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1">
    <w:name w:val="B295A92B24A74E10828FE5EC7C0F71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1">
    <w:name w:val="1670EF8CFCC842498F3BDE6105ACFA9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1">
    <w:name w:val="4ABFBA41BB1F4750A5606733E838AF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1">
    <w:name w:val="9B0D70066B9640A6BC80C6CB60286F0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1">
    <w:name w:val="4DA867FE81DB4DB985A400DA1A14E8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1">
    <w:name w:val="005483E306F44971BCB02DD178EEC81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1">
    <w:name w:val="98BB3DA04EC848299ED0FC784F0CC87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1">
    <w:name w:val="60BEDAA9530C43C799374D67D635B18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1">
    <w:name w:val="2538ECEBD1304CB1897D55805C2CD8F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1">
    <w:name w:val="60194B1CB8F54F14BA0501A5ED65C4A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1">
    <w:name w:val="4A4CB0E9680B43758D8670B11B0FE47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1">
    <w:name w:val="C644A4A320E4463AB93F92ECEC880B5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1">
    <w:name w:val="774E820263D14295B5D339F29A94F8F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1">
    <w:name w:val="F9CD1F928E8B4A07A99E106E295DF32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1">
    <w:name w:val="AC2E78323B5A4BA6B275EC06E317C9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1">
    <w:name w:val="6B497AA34B56440E82AE75EFF12F5CB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1">
    <w:name w:val="CEC75243F14D4239855FA700D01BEF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1">
    <w:name w:val="06D660E281A94577ACEDC0F7FFE5202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1">
    <w:name w:val="811D00935CCB417AAB19F20DB10ACE0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1">
    <w:name w:val="C5029239B18643F9A4764A552B4FFD3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1">
    <w:name w:val="21357D47ACCC4015AE8099F3FD1D0B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1">
    <w:name w:val="2D3055FE651B4DD8BA627CBE1F9A9C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1">
    <w:name w:val="942454D4C0C5458F88C0D5672812CCB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1">
    <w:name w:val="2C26B0F362444CB68B82D74E9C64279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1">
    <w:name w:val="9A4434CF666143EAA1809BA0AA61310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1">
    <w:name w:val="014625B06B6D452590C309A6E177FF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1">
    <w:name w:val="8AAF7766887546A7B3083F583F3104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1">
    <w:name w:val="6D7187BBBF664CAEAA62DDABFE8844D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1">
    <w:name w:val="C6AC2939F89F4A9A8CE48B207959C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1">
    <w:name w:val="D9511F8952344EE2906BE9C89BA567D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1">
    <w:name w:val="E29E51A0A596447F9F803AD69490E6E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1">
    <w:name w:val="D6D0361F8FA74984B5D106FAB3B82E2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1">
    <w:name w:val="0830D6122AC549A480B610886129434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1">
    <w:name w:val="87585497D359402FB127F989C2DF4D6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1">
    <w:name w:val="F6741E82CDA04356AA4DF8E8F42F13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1">
    <w:name w:val="11D1AE404FD24096865910CA12DE8D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1">
    <w:name w:val="D70FB50E5FB04391BEFBD83924F61E1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1">
    <w:name w:val="EC9FA00BF2034B64803D247648F51D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1">
    <w:name w:val="637C4E7BBE7E42D3AC8F5D4617E977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1">
    <w:name w:val="D4469CBBDE4E4FF7B17D5F48104EFE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6">
    <w:name w:val="EC3AC11AC9414A9B87A18E2A0ED1AD2A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1">
    <w:name w:val="5150CC4537E1436BA12ABEC3B6DB928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5">
    <w:name w:val="1D111B55E1CB43CCAE64E5366C8E9EF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6">
    <w:name w:val="ABE80BCFB73849BEAA6C87AFA09469D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1">
    <w:name w:val="11EDE948BBBA4C0CB07536FAB5DA5AE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5">
    <w:name w:val="F4667ED17E7C41398D630AA2985D8AD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6">
    <w:name w:val="82F0F90B6E104655B28370059B3D534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1">
    <w:name w:val="B6CF4AFE2B7F4F2FB9A0E9A83F0F2F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5">
    <w:name w:val="4FEB08786B18486BBE0452DAEE68F08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6">
    <w:name w:val="92045953DA0549D9B6FF5B68C71F82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1">
    <w:name w:val="AE0C65CF38134514925E29598035BF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5">
    <w:name w:val="112E941C8A764267BB8EF1A3B442A0B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6">
    <w:name w:val="A30EBB017EFA4AD18B3E8E7F72190D9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1">
    <w:name w:val="AA32B7D1D3C34A0FBAA466F6455AF13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5">
    <w:name w:val="69B48D3FB9594BFC80DFF0D059EFADD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6">
    <w:name w:val="76FC4B3BCACC41A9B7E3FC495C5EE6C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1">
    <w:name w:val="80035DBF3DE541E09A9659A1A00899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5">
    <w:name w:val="ED5871E9ED8946209EF6AEB04836611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4">
    <w:name w:val="E64FD61F4BCD4D6BA5ABE85518C6110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1">
    <w:name w:val="EF11A2D7D81245EBBAE6C900B95A52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4">
    <w:name w:val="AB1A8AC8E2ED436B963E72B7E614723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9">
    <w:name w:val="BD6BFDC315AE4EAAB0CF5ED5A3A7A2A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9">
    <w:name w:val="8B48293A84374529AB21A327055FFDF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9">
    <w:name w:val="FDA97F4624504DF8800FB0C0087A891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9">
    <w:name w:val="050AC94BABA3472F96E3EFCA6F8B4F7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9">
    <w:name w:val="CFE77A1CD0A443FA908EF92E73D062B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9">
    <w:name w:val="15435CC5D46349A7B41EF6A980C63A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9">
    <w:name w:val="BF13EFCA28754C899187B2A76E97315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9">
    <w:name w:val="EAAB45D85F1740AFA7A40444F142C93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9">
    <w:name w:val="D30F0D510ED1478180CAE4886267419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9">
    <w:name w:val="440A46A1C6594E46B85AC46C2755190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0">
    <w:name w:val="8E246F91459E45A98F24DCC15E64BB1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0">
    <w:name w:val="8B701C544E7B4505BD8FA351B1318F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0">
    <w:name w:val="7E65D57A7B67479B8ABCCDF8C9A40CA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0">
    <w:name w:val="C3CB50ED70AF42BFBCBA89169CBD4C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0">
    <w:name w:val="C38EACEB082E4786B8B319FAE44E41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0">
    <w:name w:val="AD079D3EC2A34D7D8039809900171E5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9">
    <w:name w:val="87A20FAD81EF41BC95DE81BF216D82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0">
    <w:name w:val="FD5565C1519D4B0698D15AE4010B5B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0">
    <w:name w:val="B3030611BF7A426E8728862107EFD0D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0">
    <w:name w:val="47007779F9F34B1BB76B39A0BB6569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0">
    <w:name w:val="E6A5B2B579FE44FBA2449522E721C8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0">
    <w:name w:val="777092E7FB3045749F985F873DCF62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0">
    <w:name w:val="A98AAA095C5E43E092EC1F1C91BD840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0">
    <w:name w:val="F0A85F71FB0741C5A9A2DE9EC5BD4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0">
    <w:name w:val="8AF34E22403C4C32B0AEC2AD39B4F5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9">
    <w:name w:val="427854F8DFA5478D87E10A2A3351CF7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9">
    <w:name w:val="3CC138307D9940B0B0BB5F636A8FE2A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9">
    <w:name w:val="70531953BE504895B84057B77FC0344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9">
    <w:name w:val="16CC2228394F46FC999D6F50AC8DA4C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0">
    <w:name w:val="64519E5337AB43C493002A62DF152FB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0">
    <w:name w:val="0C1833B316074D23BB9D7D324833B5A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9">
    <w:name w:val="B188971BEFAF4951835096BCB8FE701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0">
    <w:name w:val="40981DC48B464B07847162E0D1B659B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0">
    <w:name w:val="7F8D9019B1654E2EA2F02D9C5D7309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9">
    <w:name w:val="1AF6E7C9EC134C87B1F2C98B518AD3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9">
    <w:name w:val="D8E84F555CF548FAA693BAA3D45A1A7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9">
    <w:name w:val="78D62E3FD23447EEA8D6787A53C4294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9">
    <w:name w:val="D9177CA71532482FA803A39F3DBE0F9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9">
    <w:name w:val="339A420300044943948F0139BFA4DAC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7">
    <w:name w:val="B9987F2ADEBA4825BFF571564D6176D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7">
    <w:name w:val="0B9C2B8E470F445ABAE339F90DA52EF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7">
    <w:name w:val="EF1AC8A847DF482DA47BEFBFAF38A68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7">
    <w:name w:val="3D0B074B23284D6CAEB8EFDB0A7BD65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7">
    <w:name w:val="48B5966B278347B6A98C0D9B5F80C9E6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7">
    <w:name w:val="F2EAA26C40674E2982E1564D323B7AF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7">
    <w:name w:val="378B87A1E1D9437A8CD3C728249403F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7">
    <w:name w:val="6DDB1283D0AD4E2286E74E0BF5E21E9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7">
    <w:name w:val="A52B42D2E93C44C4A3E036138D64B62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7">
    <w:name w:val="422890F6507B4C3EA5B3171E3073F0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7">
    <w:name w:val="C8BAFA9F741F4B239B294BB63658AE0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7">
    <w:name w:val="F0E3620A3FE24FE2B53D92BA4514842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7">
    <w:name w:val="C95A6A2FFEAB4ED78B07E587604522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7">
    <w:name w:val="46937D1A5C77441896F15A9B9F50BC8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7">
    <w:name w:val="E6AF22BFBBFD4DB6AB55DEF18987D36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7">
    <w:name w:val="D7061BB6B4ED48FEBF9B4BC85161D5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7">
    <w:name w:val="3A12BC07B24747A483871F1013DD90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7">
    <w:name w:val="1F3543157D994B9BBB539C1F23D04888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7">
    <w:name w:val="2C68A1DAF53446C19BDF4E33CC82EC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7">
    <w:name w:val="422A42E611CA4FD6B68B648D25D578C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7">
    <w:name w:val="25767A93978D469196A8B5395E8EADD7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7">
    <w:name w:val="AFD3A2C14C5A409E921DED6E26A4FD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7">
    <w:name w:val="0FC99C3F72F443F9A4F374ED20ADDCC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7">
    <w:name w:val="739A32F1C22448F3875E7854923CDE0E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7">
    <w:name w:val="52F0F922117C4D7384CF55BB7310C09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0">
    <w:name w:val="AAA8480271744F318AB1AB45EB0BDF3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0">
    <w:name w:val="6A67B9627879477E947E0E63B59566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0">
    <w:name w:val="BCBBBB6F5E0D48519774FD95DB12C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0">
    <w:name w:val="AD43B316B32B4B3A943BBD0282B56A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0">
    <w:name w:val="1898A51B63AE4BC1A86293B5036BC2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0">
    <w:name w:val="9269721353E346E29C54C19BE1E853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0">
    <w:name w:val="D2E53FDA7BAB4E589C5E2698F11727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0">
    <w:name w:val="B7AB3D3C832A42B9B31E58A0159E2A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0">
    <w:name w:val="8CECCD2F01C14ED0AAF366EA9FDE96F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9">
    <w:name w:val="93D38C74928540EDBA9AEB0175ED31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0">
    <w:name w:val="EEDB3587E9A44F5E8FD49AE759CB0DB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0">
    <w:name w:val="31C5694EA435478B8C21678CB70A4C3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0">
    <w:name w:val="E695A05CD34F4218933738642566D1B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0">
    <w:name w:val="BBEDB51A7DB243EF8614865D6A0107D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0">
    <w:name w:val="FDEB51D57BAD4A1786D5EC3B5E5844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0">
    <w:name w:val="65747DAE29204B75B2637FA3B3174D9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0">
    <w:name w:val="1908C53B0ED647C1B1C28D92CDF6D2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7">
    <w:name w:val="1FFFE02C5D6241FCA5A24A86614C126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6">
    <w:name w:val="F41A1E09C7DA462690171FEEBA8EB49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7">
    <w:name w:val="A9E8680D14FF4618B93A5F488E77B7F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2">
    <w:name w:val="6017946875BE4056930A0B34CD9FAE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7">
    <w:name w:val="18FF1E85242146EABA8B0D126BC2F1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2">
    <w:name w:val="DEBDF34826AF47BD9652CFEF04DBE97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7">
    <w:name w:val="3ECCC775873848EBB27544EB0B0B48A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2">
    <w:name w:val="92E5F99804B646F5AA756CE966BB3D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2">
    <w:name w:val="52C6B7F96A924405BB155023F5434B3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2">
    <w:name w:val="945325BAE90C4D45A4092C4E050A0F4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2">
    <w:name w:val="8109032141504FBBB63181D86802B39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2">
    <w:name w:val="8BD6E7777F5246558DB1E4CF6E903AC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0">
    <w:name w:val="538E230C254D490595F35A61B5CA6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2">
    <w:name w:val="1108E775F6734CF1AF47A3012B6B6C8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2">
    <w:name w:val="C55FCA8B11224B57846389E4BEC2D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2">
    <w:name w:val="D98397B59B1D4AB3A9FFCB54D874C3D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2">
    <w:name w:val="3ED93628F150456F88A6FBB5F22387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2">
    <w:name w:val="30CD9257444C4284BECBE18A4976502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2">
    <w:name w:val="BD8F437524504086B9763B53DAB4BD1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2">
    <w:name w:val="2EAF11EFDFE34253826B42C6D70AFF4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2">
    <w:name w:val="FB4EED4E6ABF443FBCB8DF597618B2E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2">
    <w:name w:val="AC0225AEA10A445390B68B6360DBA0C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2">
    <w:name w:val="518E07C1389D4E65A21320A94AD765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2">
    <w:name w:val="9C773D7C65A64C32A715032481A8D22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8">
    <w:name w:val="2E46BE2C1CEB42B9A18F58E62962DD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8">
    <w:name w:val="77E4CB0C666D46EEB9347CB563C892E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8">
    <w:name w:val="EB5C3E582B154BD7B7F07B4AEF4DE5A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8">
    <w:name w:val="4456762D2C964D249832D305E932566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8">
    <w:name w:val="E84C0F0BF86B493792792BE7CAD410B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8">
    <w:name w:val="7BA1CA6992DE4E88AF7F364C4E7FE20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0">
    <w:name w:val="C4ECEF0CAF7241C6A9E9A5548584C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0">
    <w:name w:val="E0A693C9F5A64A249613488081B3CF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0">
    <w:name w:val="582E8E448F7B4140A01F3905DDE588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0">
    <w:name w:val="750CB9A737ED40678A2F4808C459947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8">
    <w:name w:val="7E72875F929F438694F2D0C4B1F2023F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8">
    <w:name w:val="C627F1A934694A8694822915595056C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2">
    <w:name w:val="EBFA22EF2C4241FC856CD2D83442E8A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8">
    <w:name w:val="DAF8286AB5EC49029A7F0B0054AA922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2">
    <w:name w:val="408316F3745B44338B9CBE99D1FC04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2">
    <w:name w:val="43DD920458EB4591B56192DE7CC623F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2">
    <w:name w:val="9ECF3670EDB841A086AB0A4A7FAF660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2">
    <w:name w:val="FDB1E359FDC247D1A55D62D57BDB9A9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2">
    <w:name w:val="8A65E4712D78489A8C71F52E12DA1DC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2">
    <w:name w:val="E9E1CE31EF03489BAF15E1D55508770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2">
    <w:name w:val="40DB698721FD47EB95900BEFF75D654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2">
    <w:name w:val="31EF63C05E5A41B48D1E4940EF2DCD5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2">
    <w:name w:val="B3F1115F6834464FBDD396AEC190365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2">
    <w:name w:val="84C5DCD6DA9D479ABC6D340D96C31B1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2">
    <w:name w:val="9724F4DFB2E14325B1C11743B40FD80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2">
    <w:name w:val="CD169E8F372C4DD1BBCAE57DC08AD3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2">
    <w:name w:val="9B986EBF98E84C728C2C65CB49B671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8">
    <w:name w:val="7BB7D3C3C5EF44F3A1DA47D15930CE4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8">
    <w:name w:val="B5F61614F0BC4FD091FCCD6B1A36D6CD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8">
    <w:name w:val="A5F4189F5E7C43FEAAA8D8C5F4802F4E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0">
    <w:name w:val="9A83899940524C7AAB2526551E1D06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0">
    <w:name w:val="035C3480F13A42D0B54A48A99DB958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0">
    <w:name w:val="CB8F111C09EB44F1A0701AA01DE702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0">
    <w:name w:val="F897E3A6FA8E4C14B54D36EE4DB0E1A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7">
    <w:name w:val="E063FDF12A024363BD05841A43B99AD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2">
    <w:name w:val="9874339FC3FA4D9185295BEADC924F2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2">
    <w:name w:val="A4D1C9980E4741308C622911201941C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1">
    <w:name w:val="49D6DDAFEFE4446CBCF509CC2EB929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2">
    <w:name w:val="DB52AE405DEE4659B9C263216E81D3F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2">
    <w:name w:val="5D8712DEEA79427DAA47E0D38043DE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2">
    <w:name w:val="9689699B54BC4078BBB44BD4E79E302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2">
    <w:name w:val="7E77E254C3C04943841C7787781141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2">
    <w:name w:val="B6653C42DFAF4D178D3A28DD0BAD78E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2">
    <w:name w:val="C44EF4D4528C4E868C2E7561E76C76F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2">
    <w:name w:val="2D411AFF969340A2B80180C57A85B11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2">
    <w:name w:val="E8919576A74D4C04A867C1E50F9BEF1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2">
    <w:name w:val="3D9AB244A34A4A488155E88ACAD0CB7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2">
    <w:name w:val="F42E033A540B4DF8B022BB7899B83E8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2">
    <w:name w:val="46F7956E550848A9BBDB8A515540293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2">
    <w:name w:val="26F43312DC7E42FBAD44A35098F8546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2">
    <w:name w:val="682F8CDA3D5E498690BB2A6B1A0477B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2">
    <w:name w:val="035986BD9743499E9AE1F4965F3929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2">
    <w:name w:val="1AD9E8FC92614579B123F6CF44E02C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2">
    <w:name w:val="D8A98FB35AAA40A7919D8B0ED40BE22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2">
    <w:name w:val="11BCEDAB6AF44E6193264DC1BE20455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2">
    <w:name w:val="8349BE7E7D4841C5A8FF89E7D265FA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2">
    <w:name w:val="A184F4720D4540EB8886B06035D871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2">
    <w:name w:val="BB3B92DAF6DA45B6A6CCD3AD0BA3AEB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2">
    <w:name w:val="25D703B4565F4695879B21C17CB8F1A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2">
    <w:name w:val="81C180617BAB4970953A720356E51B0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2">
    <w:name w:val="FD8FAFFD86394664A4A3CA04174AA3E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2">
    <w:name w:val="CA7F12E8444843149A9E4AE415E0281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2">
    <w:name w:val="25AEDCDBB19343AAAD97D078CED84F4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2">
    <w:name w:val="7D6551B53C1F4F8BB3AE1AE2CC68D23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2">
    <w:name w:val="1BE4FE2052194EF4915061B28D299F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2">
    <w:name w:val="6A82726B5D3D46B387987E4E6CDEF0E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2">
    <w:name w:val="926617A1A923494C81858B6615721A4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2">
    <w:name w:val="42A4207576C249999FDE057A70A8742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2">
    <w:name w:val="D052DCAE5E734CF2804F591234B4145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2">
    <w:name w:val="B9DCC2CA94C44AD3875AE272457C13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2">
    <w:name w:val="0D3559084F9C4D778577E7EF0B2721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2">
    <w:name w:val="D9C8B9729457486D8435598F76C9720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2">
    <w:name w:val="0B60DDF4E4D44E78A1D767F40AB8D92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2">
    <w:name w:val="B295A92B24A74E10828FE5EC7C0F71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2">
    <w:name w:val="1670EF8CFCC842498F3BDE6105ACFA9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2">
    <w:name w:val="4ABFBA41BB1F4750A5606733E838AF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2">
    <w:name w:val="9B0D70066B9640A6BC80C6CB60286F0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2">
    <w:name w:val="4DA867FE81DB4DB985A400DA1A14E8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2">
    <w:name w:val="005483E306F44971BCB02DD178EEC81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2">
    <w:name w:val="98BB3DA04EC848299ED0FC784F0CC87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2">
    <w:name w:val="60BEDAA9530C43C799374D67D635B18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2">
    <w:name w:val="2538ECEBD1304CB1897D55805C2CD8F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2">
    <w:name w:val="60194B1CB8F54F14BA0501A5ED65C4A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2">
    <w:name w:val="4A4CB0E9680B43758D8670B11B0FE47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2">
    <w:name w:val="C644A4A320E4463AB93F92ECEC880B5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2">
    <w:name w:val="774E820263D14295B5D339F29A94F8F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2">
    <w:name w:val="F9CD1F928E8B4A07A99E106E295DF32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2">
    <w:name w:val="AC2E78323B5A4BA6B275EC06E317C9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2">
    <w:name w:val="6B497AA34B56440E82AE75EFF12F5CB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2">
    <w:name w:val="CEC75243F14D4239855FA700D01BEF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2">
    <w:name w:val="06D660E281A94577ACEDC0F7FFE5202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2">
    <w:name w:val="811D00935CCB417AAB19F20DB10ACE0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2">
    <w:name w:val="C5029239B18643F9A4764A552B4FFD3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2">
    <w:name w:val="21357D47ACCC4015AE8099F3FD1D0B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2">
    <w:name w:val="2D3055FE651B4DD8BA627CBE1F9A9C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2">
    <w:name w:val="942454D4C0C5458F88C0D5672812CCB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2">
    <w:name w:val="2C26B0F362444CB68B82D74E9C64279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2">
    <w:name w:val="9A4434CF666143EAA1809BA0AA61310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2">
    <w:name w:val="014625B06B6D452590C309A6E177FF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2">
    <w:name w:val="8AAF7766887546A7B3083F583F3104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2">
    <w:name w:val="6D7187BBBF664CAEAA62DDABFE8844D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2">
    <w:name w:val="C6AC2939F89F4A9A8CE48B207959C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2">
    <w:name w:val="D9511F8952344EE2906BE9C89BA567D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2">
    <w:name w:val="E29E51A0A596447F9F803AD69490E6E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2">
    <w:name w:val="D6D0361F8FA74984B5D106FAB3B82E2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2">
    <w:name w:val="0830D6122AC549A480B610886129434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2">
    <w:name w:val="87585497D359402FB127F989C2DF4D6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2">
    <w:name w:val="F6741E82CDA04356AA4DF8E8F42F13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2">
    <w:name w:val="11D1AE404FD24096865910CA12DE8D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2">
    <w:name w:val="D70FB50E5FB04391BEFBD83924F61E1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2">
    <w:name w:val="EC9FA00BF2034B64803D247648F51D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2">
    <w:name w:val="637C4E7BBE7E42D3AC8F5D4617E977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2">
    <w:name w:val="D4469CBBDE4E4FF7B17D5F48104EFEB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7">
    <w:name w:val="EC3AC11AC9414A9B87A18E2A0ED1AD2A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2">
    <w:name w:val="5150CC4537E1436BA12ABEC3B6DB928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6">
    <w:name w:val="1D111B55E1CB43CCAE64E5366C8E9EF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7">
    <w:name w:val="ABE80BCFB73849BEAA6C87AFA09469D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2">
    <w:name w:val="11EDE948BBBA4C0CB07536FAB5DA5AE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6">
    <w:name w:val="F4667ED17E7C41398D630AA2985D8AD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7">
    <w:name w:val="82F0F90B6E104655B28370059B3D534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2">
    <w:name w:val="B6CF4AFE2B7F4F2FB9A0E9A83F0F2F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6">
    <w:name w:val="4FEB08786B18486BBE0452DAEE68F08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7">
    <w:name w:val="92045953DA0549D9B6FF5B68C71F82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2">
    <w:name w:val="AE0C65CF38134514925E29598035BF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6">
    <w:name w:val="112E941C8A764267BB8EF1A3B442A0BC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7">
    <w:name w:val="A30EBB017EFA4AD18B3E8E7F72190D9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2">
    <w:name w:val="AA32B7D1D3C34A0FBAA466F6455AF13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6">
    <w:name w:val="69B48D3FB9594BFC80DFF0D059EFADD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7">
    <w:name w:val="76FC4B3BCACC41A9B7E3FC495C5EE6C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2">
    <w:name w:val="80035DBF3DE541E09A9659A1A00899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6">
    <w:name w:val="ED5871E9ED8946209EF6AEB04836611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5">
    <w:name w:val="E64FD61F4BCD4D6BA5ABE85518C6110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2">
    <w:name w:val="EF11A2D7D81245EBBAE6C900B95A526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5">
    <w:name w:val="AB1A8AC8E2ED436B963E72B7E614723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0">
    <w:name w:val="BD6BFDC315AE4EAAB0CF5ED5A3A7A2A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0">
    <w:name w:val="8B48293A84374529AB21A327055FFDF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0">
    <w:name w:val="FDA97F4624504DF8800FB0C0087A89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0">
    <w:name w:val="050AC94BABA3472F96E3EFCA6F8B4F7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0">
    <w:name w:val="CFE77A1CD0A443FA908EF92E73D062B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0">
    <w:name w:val="15435CC5D46349A7B41EF6A980C63A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0">
    <w:name w:val="BF13EFCA28754C899187B2A76E97315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0">
    <w:name w:val="EAAB45D85F1740AFA7A40444F142C93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0">
    <w:name w:val="D30F0D510ED1478180CAE4886267419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0">
    <w:name w:val="440A46A1C6594E46B85AC46C2755190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1">
    <w:name w:val="8E246F91459E45A98F24DCC15E64BB1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1">
    <w:name w:val="8B701C544E7B4505BD8FA351B1318F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1">
    <w:name w:val="7E65D57A7B67479B8ABCCDF8C9A40CA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1">
    <w:name w:val="C3CB50ED70AF42BFBCBA89169CBD4C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1">
    <w:name w:val="C38EACEB082E4786B8B319FAE44E41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1">
    <w:name w:val="AD079D3EC2A34D7D8039809900171E5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0">
    <w:name w:val="87A20FAD81EF41BC95DE81BF216D82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1">
    <w:name w:val="FD5565C1519D4B0698D15AE4010B5B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1">
    <w:name w:val="B3030611BF7A426E8728862107EFD0D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1">
    <w:name w:val="47007779F9F34B1BB76B39A0BB6569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1">
    <w:name w:val="E6A5B2B579FE44FBA2449522E721C8C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1">
    <w:name w:val="777092E7FB3045749F985F873DCF627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1">
    <w:name w:val="A98AAA095C5E43E092EC1F1C91BD840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1">
    <w:name w:val="F0A85F71FB0741C5A9A2DE9EC5BD4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1">
    <w:name w:val="8AF34E22403C4C32B0AEC2AD39B4F5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0">
    <w:name w:val="427854F8DFA5478D87E10A2A3351CF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0">
    <w:name w:val="3CC138307D9940B0B0BB5F636A8FE2A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0">
    <w:name w:val="70531953BE504895B84057B77FC0344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0">
    <w:name w:val="16CC2228394F46FC999D6F50AC8DA4C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1">
    <w:name w:val="64519E5337AB43C493002A62DF152FB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1">
    <w:name w:val="0C1833B316074D23BB9D7D324833B5A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0">
    <w:name w:val="B188971BEFAF4951835096BCB8FE70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1">
    <w:name w:val="40981DC48B464B07847162E0D1B659B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1">
    <w:name w:val="7F8D9019B1654E2EA2F02D9C5D7309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0">
    <w:name w:val="1AF6E7C9EC134C87B1F2C98B518AD3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0">
    <w:name w:val="D8E84F555CF548FAA693BAA3D45A1A7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0">
    <w:name w:val="78D62E3FD23447EEA8D6787A53C4294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0">
    <w:name w:val="D9177CA71532482FA803A39F3DBE0F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0">
    <w:name w:val="339A420300044943948F0139BFA4DA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8">
    <w:name w:val="B9987F2ADEBA4825BFF571564D6176D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8">
    <w:name w:val="0B9C2B8E470F445ABAE339F90DA52EF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8">
    <w:name w:val="EF1AC8A847DF482DA47BEFBFAF38A68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8">
    <w:name w:val="3D0B074B23284D6CAEB8EFDB0A7BD65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8">
    <w:name w:val="48B5966B278347B6A98C0D9B5F80C9E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8">
    <w:name w:val="F2EAA26C40674E2982E1564D323B7AF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8">
    <w:name w:val="378B87A1E1D9437A8CD3C728249403F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8">
    <w:name w:val="6DDB1283D0AD4E2286E74E0BF5E21E9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8">
    <w:name w:val="A52B42D2E93C44C4A3E036138D64B62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8">
    <w:name w:val="422890F6507B4C3EA5B3171E3073F0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8">
    <w:name w:val="C8BAFA9F741F4B239B294BB63658AE0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8">
    <w:name w:val="F0E3620A3FE24FE2B53D92BA4514842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8">
    <w:name w:val="C95A6A2FFEAB4ED78B07E587604522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8">
    <w:name w:val="46937D1A5C77441896F15A9B9F50BC8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8">
    <w:name w:val="E6AF22BFBBFD4DB6AB55DEF18987D36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8">
    <w:name w:val="D7061BB6B4ED48FEBF9B4BC85161D5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8">
    <w:name w:val="3A12BC07B24747A483871F1013DD90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8">
    <w:name w:val="1F3543157D994B9BBB539C1F23D0488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8">
    <w:name w:val="2C68A1DAF53446C19BDF4E33CC82EC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8">
    <w:name w:val="422A42E611CA4FD6B68B648D25D578C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8">
    <w:name w:val="25767A93978D469196A8B5395E8EADD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8">
    <w:name w:val="AFD3A2C14C5A409E921DED6E26A4FD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8">
    <w:name w:val="0FC99C3F72F443F9A4F374ED20ADDCC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8">
    <w:name w:val="739A32F1C22448F3875E7854923CDE0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8">
    <w:name w:val="52F0F922117C4D7384CF55BB7310C09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1">
    <w:name w:val="AAA8480271744F318AB1AB45EB0BDF3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1">
    <w:name w:val="6A67B9627879477E947E0E63B59566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1">
    <w:name w:val="BCBBBB6F5E0D48519774FD95DB12C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1">
    <w:name w:val="AD43B316B32B4B3A943BBD0282B56A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1">
    <w:name w:val="1898A51B63AE4BC1A86293B5036BC2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1">
    <w:name w:val="9269721353E346E29C54C19BE1E853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1">
    <w:name w:val="D2E53FDA7BAB4E589C5E2698F11727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1">
    <w:name w:val="B7AB3D3C832A42B9B31E58A0159E2A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1">
    <w:name w:val="8CECCD2F01C14ED0AAF366EA9FDE96F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0">
    <w:name w:val="93D38C74928540EDBA9AEB0175ED31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1">
    <w:name w:val="EEDB3587E9A44F5E8FD49AE759CB0DB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1">
    <w:name w:val="31C5694EA435478B8C21678CB70A4C3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1">
    <w:name w:val="E695A05CD34F4218933738642566D1B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1">
    <w:name w:val="BBEDB51A7DB243EF8614865D6A0107D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1">
    <w:name w:val="FDEB51D57BAD4A1786D5EC3B5E58448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1">
    <w:name w:val="65747DAE29204B75B2637FA3B3174D9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1">
    <w:name w:val="1908C53B0ED647C1B1C28D92CDF6D2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8">
    <w:name w:val="1FFFE02C5D6241FCA5A24A86614C1262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7">
    <w:name w:val="F41A1E09C7DA462690171FEEBA8EB49717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8">
    <w:name w:val="A9E8680D14FF4618B93A5F488E77B7F1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3">
    <w:name w:val="6017946875BE4056930A0B34CD9FAE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8">
    <w:name w:val="18FF1E85242146EABA8B0D126BC2F166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3">
    <w:name w:val="DEBDF34826AF47BD9652CFEF04DBE976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8">
    <w:name w:val="3ECCC775873848EBB27544EB0B0B48A4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3">
    <w:name w:val="92E5F99804B646F5AA756CE966BB3D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3">
    <w:name w:val="52C6B7F96A924405BB155023F5434B3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3">
    <w:name w:val="945325BAE90C4D45A4092C4E050A0F4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3">
    <w:name w:val="8109032141504FBBB63181D86802B39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3">
    <w:name w:val="8BD6E7777F5246558DB1E4CF6E903AC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1">
    <w:name w:val="538E230C254D490595F35A61B5CA61A7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3">
    <w:name w:val="1108E775F6734CF1AF47A3012B6B6C8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3">
    <w:name w:val="C55FCA8B11224B57846389E4BEC2D85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3">
    <w:name w:val="D98397B59B1D4AB3A9FFCB54D874C3D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3">
    <w:name w:val="3ED93628F150456F88A6FBB5F22387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3">
    <w:name w:val="30CD9257444C4284BECBE18A4976502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3">
    <w:name w:val="BD8F437524504086B9763B53DAB4BD1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3">
    <w:name w:val="2EAF11EFDFE34253826B42C6D70AFF4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3">
    <w:name w:val="FB4EED4E6ABF443FBCB8DF597618B2E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3">
    <w:name w:val="AC0225AEA10A445390B68B6360DBA0C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3">
    <w:name w:val="518E07C1389D4E65A21320A94AD765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3">
    <w:name w:val="9C773D7C65A64C32A715032481A8D22C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9">
    <w:name w:val="2E46BE2C1CEB42B9A18F58E62962DDC4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9">
    <w:name w:val="77E4CB0C666D46EEB9347CB563C892E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9">
    <w:name w:val="EB5C3E582B154BD7B7F07B4AEF4DE5AC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9">
    <w:name w:val="4456762D2C964D249832D305E932566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9">
    <w:name w:val="E84C0F0BF86B493792792BE7CAD410BA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9">
    <w:name w:val="7BA1CA6992DE4E88AF7F364C4E7FE20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1">
    <w:name w:val="C4ECEF0CAF7241C6A9E9A5548584CD15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1">
    <w:name w:val="E0A693C9F5A64A249613488081B3CF81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1">
    <w:name w:val="582E8E448F7B4140A01F3905DDE588A9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1">
    <w:name w:val="750CB9A737ED40678A2F4808C459947A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9">
    <w:name w:val="7E72875F929F438694F2D0C4B1F2023F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9">
    <w:name w:val="C627F1A934694A8694822915595056C7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3">
    <w:name w:val="EBFA22EF2C4241FC856CD2D83442E8A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9">
    <w:name w:val="DAF8286AB5EC49029A7F0B0054AA9224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3">
    <w:name w:val="408316F3745B44338B9CBE99D1FC04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3">
    <w:name w:val="43DD920458EB4591B56192DE7CC623F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3">
    <w:name w:val="9ECF3670EDB841A086AB0A4A7FAF660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3">
    <w:name w:val="FDB1E359FDC247D1A55D62D57BDB9A9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3">
    <w:name w:val="8A65E4712D78489A8C71F52E12DA1DC4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3">
    <w:name w:val="E9E1CE31EF03489BAF15E1D55508770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3">
    <w:name w:val="40DB698721FD47EB95900BEFF75D654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3">
    <w:name w:val="31EF63C05E5A41B48D1E4940EF2DCD5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3">
    <w:name w:val="B3F1115F6834464FBDD396AEC190365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3">
    <w:name w:val="84C5DCD6DA9D479ABC6D340D96C31B1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3">
    <w:name w:val="9724F4DFB2E14325B1C11743B40FD80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3">
    <w:name w:val="CD169E8F372C4DD1BBCAE57DC08AD3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3">
    <w:name w:val="9B986EBF98E84C728C2C65CB49B6717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9">
    <w:name w:val="7BB7D3C3C5EF44F3A1DA47D15930CE42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9">
    <w:name w:val="B5F61614F0BC4FD091FCCD6B1A36D6CD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9">
    <w:name w:val="A5F4189F5E7C43FEAAA8D8C5F4802F4E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1">
    <w:name w:val="9A83899940524C7AAB2526551E1D0674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1">
    <w:name w:val="035C3480F13A42D0B54A48A99DB9586B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1">
    <w:name w:val="CB8F111C09EB44F1A0701AA01DE7020D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1">
    <w:name w:val="F897E3A6FA8E4C14B54D36EE4DB0E1A3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ECF3-5B79-4557-9628-0BBCCA5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proforma for secure accomodation (SAN)</Template>
  <TotalTime>0</TotalTime>
  <Pages>10</Pages>
  <Words>2839</Words>
  <Characters>15291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SECURE ACCOMMODATION</vt:lpstr>
    </vt:vector>
  </TitlesOfParts>
  <Company>Northumberland County Council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SECURE ACCOMMODATION</dc:title>
  <dc:creator>Mark Simon Lees</dc:creator>
  <cp:lastModifiedBy>cscfcthg</cp:lastModifiedBy>
  <cp:revision>2</cp:revision>
  <cp:lastPrinted>2016-05-13T12:05:00Z</cp:lastPrinted>
  <dcterms:created xsi:type="dcterms:W3CDTF">2017-05-18T08:22:00Z</dcterms:created>
  <dcterms:modified xsi:type="dcterms:W3CDTF">2017-05-18T08:22:00Z</dcterms:modified>
</cp:coreProperties>
</file>