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2" w:lineRule="exact"/>
        <w:ind w:left="140" w:right="-20"/>
        <w:jc w:val="left"/>
        <w:tabs>
          <w:tab w:pos="4320" w:val="left"/>
        </w:tabs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  <w:position w:val="-1"/>
        </w:rPr>
        <w:t>Social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  <w:position w:val="-1"/>
        </w:rPr>
        <w:t>and</w:t>
        <w:tab/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52"/>
          <w:szCs w:val="52"/>
          <w:spacing w:val="-1"/>
          <w:w w:val="100"/>
          <w:b/>
          <w:bCs/>
          <w:position w:val="-1"/>
        </w:rPr>
        <w:t>lth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</w:r>
    </w:p>
    <w:p>
      <w:pPr>
        <w:spacing w:before="0" w:after="0" w:line="598" w:lineRule="exact"/>
        <w:ind w:left="140" w:right="-20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  <w:position w:val="-1"/>
        </w:rPr>
        <w:t>OP/PD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Equi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p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ped</w:t>
      </w:r>
      <w:r>
        <w:rPr>
          <w:rFonts w:ascii="Arial" w:hAnsi="Arial" w:cs="Arial" w:eastAsia="Arial"/>
          <w:sz w:val="52"/>
          <w:szCs w:val="5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52"/>
          <w:szCs w:val="52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52"/>
          <w:szCs w:val="5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52"/>
          <w:szCs w:val="5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dence</w:t>
      </w:r>
      <w:r>
        <w:rPr>
          <w:rFonts w:ascii="Arial" w:hAnsi="Arial" w:cs="Arial" w:eastAsia="Arial"/>
          <w:sz w:val="52"/>
          <w:szCs w:val="52"/>
          <w:spacing w:val="0"/>
          <w:w w:val="100"/>
        </w:rPr>
      </w:r>
    </w:p>
    <w:p>
      <w:pPr>
        <w:spacing w:before="0" w:after="0" w:line="598" w:lineRule="exact"/>
        <w:ind w:left="140" w:right="-20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  <w:position w:val="17"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17"/>
        </w:rPr>
        <w:t>h</w:t>
      </w:r>
      <w:r>
        <w:rPr>
          <w:rFonts w:ascii="Arial" w:hAnsi="Arial" w:cs="Arial" w:eastAsia="Arial"/>
          <w:sz w:val="34"/>
          <w:szCs w:val="34"/>
          <w:spacing w:val="51"/>
          <w:w w:val="100"/>
          <w:b/>
          <w:bCs/>
          <w:position w:val="17"/>
        </w:rPr>
        <w:t> 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  <w:position w:val="-1"/>
        </w:rPr>
        <w:t>dit</w:t>
      </w:r>
      <w:r>
        <w:rPr>
          <w:rFonts w:ascii="Arial" w:hAnsi="Arial" w:cs="Arial" w:eastAsia="Arial"/>
          <w:sz w:val="52"/>
          <w:szCs w:val="5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52"/>
          <w:szCs w:val="5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52"/>
          <w:szCs w:val="52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52"/>
          <w:szCs w:val="5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52"/>
          <w:szCs w:val="5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52"/>
          <w:szCs w:val="5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52"/>
          <w:szCs w:val="52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52"/>
          <w:szCs w:val="52"/>
          <w:spacing w:val="-6"/>
          <w:w w:val="100"/>
          <w:b/>
          <w:bCs/>
        </w:rPr>
        <w:t>i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52"/>
          <w:szCs w:val="5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562" w:hRule="exact"/>
        </w:trPr>
        <w:tc>
          <w:tcPr>
            <w:tcW w:w="19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0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ue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te: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7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28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7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7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20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64" w:hRule="exact"/>
        </w:trPr>
        <w:tc>
          <w:tcPr>
            <w:tcW w:w="19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0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te: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0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Nov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64" w:hRule="exact"/>
        </w:trPr>
        <w:tc>
          <w:tcPr>
            <w:tcW w:w="19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wner: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cip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Occ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up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PPD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8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0.594315pt;height:111.43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000" w:right="1200"/>
        </w:sectPr>
      </w:pPr>
      <w:rPr/>
    </w:p>
    <w:p>
      <w:pPr>
        <w:spacing w:before="10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519" w:hRule="exact"/>
        </w:trPr>
        <w:tc>
          <w:tcPr>
            <w:tcW w:w="10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Date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Iss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55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472" w:hRule="exact"/>
        </w:trPr>
        <w:tc>
          <w:tcPr>
            <w:tcW w:w="10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9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9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App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14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9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41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25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9" w:after="0" w:line="275" w:lineRule="auto"/>
              <w:ind w:left="102" w:right="-27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KCC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adu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ractiti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Peop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ysical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ivision</w:t>
            </w:r>
          </w:p>
        </w:tc>
        <w:tc>
          <w:tcPr>
            <w:tcW w:w="355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9" w:after="0" w:line="275" w:lineRule="auto"/>
              <w:ind w:left="102" w:right="43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pda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Equ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vic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75" w:lineRule="auto"/>
              <w:ind w:left="102" w:right="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ractice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v2</w:t>
            </w:r>
          </w:p>
        </w:tc>
      </w:tr>
      <w:tr>
        <w:trPr>
          <w:trHeight w:val="766" w:hRule="exact"/>
        </w:trPr>
        <w:tc>
          <w:tcPr>
            <w:tcW w:w="10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141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41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259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Adu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lth</w:t>
            </w:r>
          </w:p>
        </w:tc>
        <w:tc>
          <w:tcPr>
            <w:tcW w:w="355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0" w:after="0" w:line="275" w:lineRule="auto"/>
              <w:ind w:left="102" w:right="67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pda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refl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826" w:hRule="exact"/>
        </w:trPr>
        <w:tc>
          <w:tcPr>
            <w:tcW w:w="10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55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1252" w:header="0" w:top="1300" w:bottom="1440" w:left="800" w:right="840"/>
          <w:footerReference w:type="default" r:id="rId6"/>
          <w:pgSz w:w="11940" w:h="16860"/>
        </w:sectPr>
      </w:pPr>
      <w:rPr/>
    </w:p>
    <w:p>
      <w:pPr>
        <w:spacing w:before="29" w:after="0" w:line="240" w:lineRule="auto"/>
        <w:ind w:left="340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1.060001pt;margin-top:1.595867pt;width:493.43pt;height:42.48pt;mso-position-horizontal-relative:page;mso-position-vertical-relative:paragraph;z-index:-6722" coordorigin="1021,32" coordsize="9869,850">
            <v:group style="position:absolute;left:1027;top:38;width:9857;height:2" coordorigin="1027,38" coordsize="9857,2">
              <v:shape style="position:absolute;left:1027;top:38;width:9857;height:2" coordorigin="1027,38" coordsize="9857,0" path="m1027,38l10884,38e" filled="f" stroked="t" strokeweight=".580pt" strokecolor="#000000">
                <v:path arrowok="t"/>
              </v:shape>
            </v:group>
            <v:group style="position:absolute;left:1032;top:43;width:2;height:828" coordorigin="1032,43" coordsize="2,828">
              <v:shape style="position:absolute;left:1032;top:43;width:2;height:828" coordorigin="1032,43" coordsize="0,828" path="m1032,43l1032,871e" filled="f" stroked="t" strokeweight=".580pt" strokecolor="#000000">
                <v:path arrowok="t"/>
              </v:shape>
            </v:group>
            <v:group style="position:absolute;left:1027;top:876;width:9857;height:2" coordorigin="1027,876" coordsize="9857,2">
              <v:shape style="position:absolute;left:1027;top:876;width:9857;height:2" coordorigin="1027,876" coordsize="9857,0" path="m1027,876l10884,876e" filled="f" stroked="t" strokeweight=".580pt" strokecolor="#000000">
                <v:path arrowok="t"/>
              </v:shape>
            </v:group>
            <v:group style="position:absolute;left:2842;top:43;width:2;height:828" coordorigin="2842,43" coordsize="2,828">
              <v:shape style="position:absolute;left:2842;top:43;width:2;height:828" coordorigin="2842,43" coordsize="0,828" path="m2842,43l2842,871e" filled="f" stroked="t" strokeweight=".580pt" strokecolor="#000000">
                <v:path arrowok="t"/>
              </v:shape>
            </v:group>
            <v:group style="position:absolute;left:10879;top:43;width:2;height:828" coordorigin="10879,43" coordsize="2,828">
              <v:shape style="position:absolute;left:10879;top:43;width:2;height:828" coordorigin="10879,43" coordsize="0,828" path="m10879,43l10879,871e" filled="f" stroked="t" strokeweight=".5800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lls: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jc w:val="left"/>
        <w:spacing w:after="0"/>
        <w:sectPr>
          <w:type w:val="continuous"/>
          <w:pgSz w:w="11940" w:h="16860"/>
          <w:pgMar w:top="1580" w:bottom="280" w:left="800" w:right="840"/>
          <w:cols w:num="2" w:equalWidth="0">
            <w:col w:w="1758" w:space="392"/>
            <w:col w:w="8150"/>
          </w:cols>
        </w:sectPr>
      </w:pPr>
      <w:rPr/>
    </w:p>
    <w:p>
      <w:pPr>
        <w:spacing w:before="4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284" w:hRule="exact"/>
        </w:trPr>
        <w:tc>
          <w:tcPr>
            <w:tcW w:w="10922" w:type="dxa"/>
            <w:gridSpan w:val="4"/>
            <w:tcBorders>
              <w:top w:val="single" w:sz="5.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4764" w:right="472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ge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position w:val="-1"/>
              </w:rPr>
              <w:t>Introduction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347" w:right="30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28" w:hRule="exact"/>
        </w:trPr>
        <w:tc>
          <w:tcPr>
            <w:tcW w:w="24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347" w:right="30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ibil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cipl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28" w:hRule="exact"/>
        </w:trPr>
        <w:tc>
          <w:tcPr>
            <w:tcW w:w="24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2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Rel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bb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revi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845" w:hRule="exact"/>
        </w:trPr>
        <w:tc>
          <w:tcPr>
            <w:tcW w:w="246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7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b/>
                <w:bCs/>
                <w:u w:val="thick" w:color="0000FF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jor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b/>
                <w:bCs/>
                <w:u w:val="thick" w:color="0000FF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tions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280" w:right="24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edu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jor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9" w:hRule="exact"/>
        </w:trPr>
        <w:tc>
          <w:tcPr>
            <w:tcW w:w="246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72" w:lineRule="exact"/>
              <w:ind w:left="280" w:right="24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20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tra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21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vi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tro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5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ys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62" w:hRule="exact"/>
        </w:trPr>
        <w:tc>
          <w:tcPr>
            <w:tcW w:w="246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.4</w:t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280" w:right="24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ssistive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7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vi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24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72" w:lineRule="exact"/>
              <w:ind w:left="280" w:right="24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21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ene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ral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5"/>
                <w:w w:val="100"/>
                <w:u w:val="single" w:color="0000FF"/>
                <w:position w:val="-1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5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rks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App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ix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ab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led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ities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4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4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App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ix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4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4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5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5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icy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App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ix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K9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ega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App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ix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sing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position w:val="-1"/>
              </w:rPr>
              <w:t>Lif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72" w:lineRule="exact"/>
              <w:ind w:left="280" w:right="24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59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59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4"/>
                <w:w w:val="100"/>
                <w:u w:val="single" w:color="0000FF"/>
                <w:position w:val="-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4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city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upp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ft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.6</w:t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ge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3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4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4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24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rty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71" w:hRule="exact"/>
        </w:trPr>
        <w:tc>
          <w:tcPr>
            <w:tcW w:w="24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76" w:type="dxa"/>
            <w:tcBorders>
              <w:top w:val="single" w:sz="4.639840" w:space="0" w:color="000000"/>
              <w:bottom w:val="single" w:sz="10.4" w:space="0" w:color="0000FF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b/>
                <w:bCs/>
                <w:u w:val="thick" w:color="0000FF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inor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74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</w:rPr>
              <w:t>tions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8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246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10.4" w:space="0" w:color="0000FF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0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8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2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5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2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2"/>
              </w:rPr>
              <w:t>finiti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2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2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70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70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70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Ow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Oc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ier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rty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24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70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70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70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24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sing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cia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rty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Wo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lva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Half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try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ys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2465" w:type="dxa"/>
            <w:tcBorders>
              <w:top w:val="single" w:sz="4.639840" w:space="0" w:color="000000"/>
              <w:bottom w:val="single" w:sz="5.59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76" w:type="dxa"/>
            <w:tcBorders>
              <w:top w:val="single" w:sz="4.639840" w:space="0" w:color="000000"/>
              <w:bottom w:val="single" w:sz="5.5998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ing,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5.59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280" w:right="24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5.5998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3510" w:right="-20"/>
        <w:jc w:val="left"/>
        <w:tabs>
          <w:tab w:pos="79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</w:p>
    <w:p>
      <w:pPr>
        <w:jc w:val="left"/>
        <w:spacing w:after="0"/>
        <w:sectPr>
          <w:pgMar w:footer="0" w:header="0" w:top="620" w:bottom="280" w:left="160" w:right="620"/>
          <w:footerReference w:type="default" r:id="rId7"/>
          <w:pgSz w:w="11940" w:h="16860"/>
        </w:sectPr>
      </w:pPr>
      <w:rPr/>
    </w:p>
    <w:p>
      <w:pPr>
        <w:spacing w:before="4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962" w:hRule="exact"/>
        </w:trPr>
        <w:tc>
          <w:tcPr>
            <w:tcW w:w="2465" w:type="dxa"/>
            <w:tcBorders>
              <w:top w:val="single" w:sz="5.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5.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ve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hi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b/>
                <w:bCs/>
                <w:u w:val="thick" w:color="0000FF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46" w:after="0" w:line="277" w:lineRule="auto"/>
              <w:ind w:left="102" w:right="2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ac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es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tran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port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single" w:sz="5.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884" w:type="dxa"/>
            <w:tcBorders>
              <w:top w:val="single" w:sz="5.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4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.1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280" w:right="24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102" w:right="19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ab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led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opp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5"/>
                <w:w w:val="100"/>
                <w:u w:val="single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5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528" w:hRule="exact"/>
        </w:trPr>
        <w:tc>
          <w:tcPr>
            <w:tcW w:w="24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quip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24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.1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4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.2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sf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24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.3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24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.4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46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.5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88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itc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.6</w:t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.7</w:t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3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b/>
                <w:bCs/>
                <w:u w:val="thick" w:color="0000FF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ov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Handl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  <w:u w:val="thick" w:color="0000FF"/>
              </w:rPr>
              <w:t>ng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cy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246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70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70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70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ifti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2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24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72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Ceil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  <w:position w:val="-1"/>
              </w:rPr>
              <w:t>cks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278" w:hRule="exact"/>
        </w:trPr>
        <w:tc>
          <w:tcPr>
            <w:tcW w:w="2465" w:type="dxa"/>
            <w:tcBorders>
              <w:top w:val="single" w:sz="4.639840" w:space="0" w:color="000000"/>
              <w:bottom w:val="single" w:sz="5.60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76" w:type="dxa"/>
            <w:tcBorders>
              <w:top w:val="single" w:sz="4.639840" w:space="0" w:color="000000"/>
              <w:bottom w:val="single" w:sz="5.60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-1"/>
                <w:w w:val="100"/>
                <w:u w:val="single" w:color="0000FF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Users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2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vice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5.60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280" w:right="2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884" w:type="dxa"/>
            <w:tcBorders>
              <w:top w:val="single" w:sz="4.639840" w:space="0" w:color="000000"/>
              <w:bottom w:val="single" w:sz="5.60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22" w:lineRule="exact"/>
              <w:ind w:left="102" w:right="118"/>
              <w:jc w:val="left"/>
              <w:tabs>
                <w:tab w:pos="5680" w:val="left"/>
              </w:tabs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0000FF"/>
              </w:rPr>
            </w:r>
            <w:hyperlink r:id="rId9"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1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1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C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l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2"/>
                  <w:w w:val="100"/>
                  <w:u w:val="thick" w:color="0000FF"/>
                </w:rPr>
                <w:t>i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2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c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k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1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h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3"/>
                  <w:w w:val="100"/>
                  <w:u w:val="thick" w:color="0000FF"/>
                </w:rPr>
                <w:t>e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3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re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74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1"/>
                  <w:w w:val="100"/>
                  <w:u w:val="thick" w:color="0000FF"/>
                </w:rPr>
                <w:t>f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1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or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78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5"/>
                  <w:w w:val="100"/>
                  <w:u w:val="thick" w:color="0000FF"/>
                </w:rPr>
                <w:t>u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5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p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t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2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o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76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d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3"/>
                  <w:w w:val="100"/>
                  <w:u w:val="thick" w:color="0000FF"/>
                </w:rPr>
                <w:t>a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3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t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3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e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76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2"/>
                  <w:w w:val="100"/>
                  <w:u w:val="thick" w:color="0000FF"/>
                </w:rPr>
                <w:t>S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2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1"/>
                  <w:w w:val="100"/>
                  <w:u w:val="thick" w:color="0000FF"/>
                </w:rPr>
                <w:t>U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1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3"/>
                  <w:w w:val="100"/>
                  <w:u w:val="thick" w:color="0000FF"/>
                </w:rPr>
                <w:t>A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2"/>
                  <w:w w:val="100"/>
                  <w:u w:val="thick" w:color="0000FF"/>
                </w:rPr>
                <w:t>N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3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2"/>
                  <w:w w:val="100"/>
                  <w:u w:val="thick" w:color="0000FF"/>
                </w:rPr>
                <w:t>’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2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2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s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1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on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ab/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</w:rPr>
                <w:t> </w:t>
              </w:r>
            </w:hyperlink>
            <w:hyperlink r:id="rId10"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2"/>
                  <w:w w:val="100"/>
                  <w:u w:val="thick" w:color="0000FF"/>
                </w:rPr>
                <w:t>K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2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  <w:t>N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0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2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2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3"/>
                  <w:w w:val="100"/>
                  <w:u w:val="thick" w:color="0000FF"/>
                </w:rPr>
                <w:t>et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-3"/>
                  <w:w w:val="100"/>
                  <w:u w:val="thick" w:color="0000FF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3"/>
                  <w:w w:val="100"/>
                  <w:u w:val="thick" w:color="0000FF"/>
                </w:rPr>
                <w:t> </w:t>
              </w:r>
              <w:r>
                <w:rPr>
                  <w:rFonts w:ascii="Arial" w:hAnsi="Arial" w:cs="Arial" w:eastAsia="Arial"/>
                  <w:sz w:val="28"/>
                  <w:szCs w:val="28"/>
                  <w:color w:val="0000FF"/>
                  <w:spacing w:val="3"/>
                  <w:w w:val="100"/>
                </w:rPr>
              </w:r>
              <w:r>
                <w:rPr>
                  <w:rFonts w:ascii="Arial" w:hAnsi="Arial" w:cs="Arial" w:eastAsia="Arial"/>
                  <w:sz w:val="28"/>
                  <w:szCs w:val="28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9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5"/>
          <w:w w:val="100"/>
        </w:rPr>
        <w:t> </w:t>
      </w:r>
      <w:hyperlink r:id="rId11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ick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footer="1252" w:header="0" w:top="1040" w:bottom="1440" w:left="160" w:right="620"/>
          <w:footerReference w:type="default" r:id="rId8"/>
          <w:pgSz w:w="11940" w:h="16860"/>
        </w:sectPr>
      </w:pPr>
      <w:rPr/>
    </w:p>
    <w:p>
      <w:pPr>
        <w:spacing w:before="67" w:after="0" w:line="240" w:lineRule="auto"/>
        <w:ind w:left="1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00" w:right="484" w:firstLine="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tywi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00" w:right="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footer="1252" w:header="0" w:top="1060" w:bottom="1440" w:left="1040" w:right="1240"/>
          <w:footerReference w:type="default" r:id="rId12"/>
          <w:pgSz w:w="1194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" w:after="0" w:line="240" w:lineRule="auto"/>
        <w:ind w:left="3127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en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ion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y</w:t>
      </w:r>
      <w:r>
        <w:rPr>
          <w:rFonts w:ascii="Arial" w:hAnsi="Arial" w:cs="Arial" w:eastAsia="Arial"/>
          <w:sz w:val="44"/>
          <w:szCs w:val="44"/>
          <w:spacing w:val="-43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B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ank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jc w:val="left"/>
        <w:spacing w:after="0"/>
        <w:sectPr>
          <w:pgMar w:footer="1252" w:header="0" w:top="1580" w:bottom="1440" w:left="1040" w:right="1640"/>
          <w:footerReference w:type="default" r:id="rId13"/>
          <w:pgSz w:w="11940" w:h="1686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32" w:lineRule="exact"/>
        <w:ind w:left="1402" w:right="1242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44" w:right="2880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center"/>
        <w:spacing w:after="0"/>
        <w:sectPr>
          <w:pgNumType w:start="7"/>
          <w:pgMar w:footer="1000" w:header="0" w:top="1580" w:bottom="1200" w:left="1480" w:right="1120"/>
          <w:footerReference w:type="default" r:id="rId14"/>
          <w:pgSz w:w="1194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240" w:lineRule="auto"/>
        <w:ind w:left="2930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en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ion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y</w:t>
      </w:r>
      <w:r>
        <w:rPr>
          <w:rFonts w:ascii="Arial" w:hAnsi="Arial" w:cs="Arial" w:eastAsia="Arial"/>
          <w:sz w:val="44"/>
          <w:szCs w:val="44"/>
          <w:spacing w:val="-43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Bl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nk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jc w:val="left"/>
        <w:spacing w:after="0"/>
        <w:sectPr>
          <w:pgMar w:header="0" w:footer="1000" w:top="1580" w:bottom="1200" w:left="1480" w:right="1120"/>
          <w:pgSz w:w="11940" w:h="16860"/>
        </w:sectPr>
      </w:pPr>
      <w:rPr/>
    </w:p>
    <w:p>
      <w:pPr>
        <w:spacing w:before="68" w:after="0" w:line="240" w:lineRule="auto"/>
        <w:ind w:left="109" w:right="718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Crit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5" w:lineRule="auto"/>
        <w:ind w:left="10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ving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rst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pho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9" w:right="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Act,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0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9" w:right="6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9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ongo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9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OT)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TRACK).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9" w:right="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ibility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ieve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9" w:right="3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829" w:right="39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lt’s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29" w:right="170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cified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000FF"/>
          <w:spacing w:val="2"/>
          <w:w w:val="100"/>
        </w:rPr>
      </w:r>
      <w:hyperlink r:id="rId15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igi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ity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).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74" w:lineRule="exact"/>
        <w:ind w:left="829" w:right="210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lt’s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Mar w:header="0" w:footer="1000" w:top="1160" w:bottom="1200" w:left="1480" w:right="920"/>
          <w:pgSz w:w="11940" w:h="16860"/>
        </w:sectPr>
      </w:pPr>
      <w:rPr/>
    </w:p>
    <w:p>
      <w:pPr>
        <w:spacing w:before="70" w:after="0" w:line="240" w:lineRule="auto"/>
        <w:ind w:left="1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tandards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b/>
          <w:bCs/>
        </w:rPr>
      </w:r>
      <w:hyperlink r:id="rId16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: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o.u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41" w:after="0" w:line="275" w:lineRule="auto"/>
        <w:ind w:left="109" w:right="1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hyperlink r:id="rId17"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spacing w:val="-4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spacing w:val="4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f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ll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p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</w:rPr>
          <w:t>r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i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cipl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37" w:lineRule="exact"/>
        <w:ind w:left="10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000FF"/>
          <w:b/>
          <w:bCs/>
          <w:position w:val="-1"/>
        </w:rPr>
      </w:r>
      <w:hyperlink r:id="rId18"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b/>
            <w:bCs/>
            <w:u w:val="single" w:color="0000FF"/>
            <w:position w:val="-1"/>
          </w:rPr>
          <w:t>h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b/>
            <w:bCs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b/>
            <w:bCs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b/>
            <w:bCs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b/>
            <w:bCs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  <w:t>: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4"/>
            <w:w w:val="100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1"/>
            <w:szCs w:val="21"/>
            <w:color w:val="0000FF"/>
            <w:spacing w:val="-4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3"/>
            <w:w w:val="100"/>
            <w:b/>
            <w:bCs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1"/>
            <w:szCs w:val="21"/>
            <w:color w:val="0000FF"/>
            <w:spacing w:val="-3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b/>
            <w:bCs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b/>
            <w:bCs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b/>
            <w:bCs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  <w:position w:val="-1"/>
          </w:rPr>
          <w:t>co</w:t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5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1"/>
            <w:szCs w:val="21"/>
            <w:color w:val="0000FF"/>
            <w:spacing w:val="-5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u w:val="single" w:color="0000FF"/>
            <w:position w:val="-1"/>
          </w:rPr>
          <w:t>k</w:t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  <w:t>/...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b/>
            <w:bCs/>
            <w:u w:val="single" w:color="0000FF"/>
            <w:position w:val="-1"/>
          </w:rPr>
          <w:t>rco</w:t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b/>
            <w:bCs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3"/>
            <w:w w:val="100"/>
            <w:u w:val="single" w:color="0000FF"/>
            <w:position w:val="-1"/>
          </w:rPr>
          <w:t>-</w:t>
        </w:r>
        <w:r>
          <w:rPr>
            <w:rFonts w:ascii="Arial" w:hAnsi="Arial" w:cs="Arial" w:eastAsia="Arial"/>
            <w:sz w:val="21"/>
            <w:szCs w:val="21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  <w:position w:val="-1"/>
          </w:rPr>
          <w:t>b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  <w:position w:val="-1"/>
          </w:rPr>
          <w:t>ca</w:t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4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  <w:position w:val="-1"/>
          </w:rPr>
          <w:t>ns</w:t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  <w:position w:val="-1"/>
          </w:rPr>
          <w:t>d</w:t>
        </w:r>
        <w:r>
          <w:rPr>
            <w:rFonts w:ascii="Arial" w:hAnsi="Arial" w:cs="Arial" w:eastAsia="Arial"/>
            <w:sz w:val="21"/>
            <w:szCs w:val="21"/>
            <w:color w:val="0000FF"/>
            <w:spacing w:val="-5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1"/>
            <w:szCs w:val="21"/>
            <w:color w:val="0000FF"/>
            <w:spacing w:val="-5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2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1"/>
            <w:szCs w:val="21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5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1"/>
            <w:szCs w:val="21"/>
            <w:color w:val="0000FF"/>
            <w:spacing w:val="-5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  <w:position w:val="-1"/>
          </w:rPr>
          <w:t>ds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b/>
            <w:bCs/>
            <w:u w:val="single" w:color="0000FF"/>
            <w:position w:val="-1"/>
          </w:rPr>
          <w:t>pr</w:t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b/>
            <w:bCs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6"/>
            <w:w w:val="100"/>
            <w:b/>
            <w:bCs/>
            <w:u w:val="single" w:color="0000FF"/>
            <w:position w:val="-1"/>
          </w:rPr>
          <w:t>f</w:t>
        </w:r>
        <w:r>
          <w:rPr>
            <w:rFonts w:ascii="Arial" w:hAnsi="Arial" w:cs="Arial" w:eastAsia="Arial"/>
            <w:sz w:val="21"/>
            <w:szCs w:val="21"/>
            <w:color w:val="0000FF"/>
            <w:spacing w:val="-6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b/>
            <w:bCs/>
            <w:u w:val="single" w:color="0000FF"/>
            <w:position w:val="-1"/>
          </w:rPr>
          <w:t>ess</w:t>
        </w:r>
        <w:r>
          <w:rPr>
            <w:rFonts w:ascii="Arial" w:hAnsi="Arial" w:cs="Arial" w:eastAsia="Arial"/>
            <w:sz w:val="21"/>
            <w:szCs w:val="21"/>
            <w:color w:val="0000FF"/>
            <w:spacing w:val="-4"/>
            <w:w w:val="100"/>
            <w:b/>
            <w:bCs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1"/>
            <w:szCs w:val="21"/>
            <w:color w:val="0000FF"/>
            <w:spacing w:val="-4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b/>
            <w:bCs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b/>
            <w:bCs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b/>
            <w:bCs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b/>
            <w:bCs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  <w:t>-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b/>
            <w:bCs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21"/>
            <w:szCs w:val="21"/>
            <w:color w:val="0000FF"/>
            <w:spacing w:val="-3"/>
            <w:w w:val="100"/>
            <w:b/>
            <w:bCs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1"/>
            <w:szCs w:val="21"/>
            <w:color w:val="0000FF"/>
            <w:spacing w:val="-3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b/>
            <w:bCs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b/>
            <w:bCs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b/>
            <w:bCs/>
            <w:u w:val="single" w:color="0000FF"/>
            <w:position w:val="-1"/>
          </w:rPr>
          <w:t>d</w:t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b/>
            <w:bCs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5"/>
            <w:w w:val="100"/>
            <w:b/>
            <w:bCs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1"/>
            <w:szCs w:val="21"/>
            <w:color w:val="0000FF"/>
            <w:spacing w:val="-5"/>
            <w:w w:val="100"/>
            <w:b/>
            <w:bCs/>
            <w:u w:val="single" w:color="0000FF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b/>
            <w:bCs/>
            <w:u w:val="single" w:color="0000FF"/>
            <w:position w:val="-1"/>
          </w:rPr>
          <w:t>ds</w:t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b/>
            <w:bCs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5" w:lineRule="auto"/>
        <w:ind w:left="109" w:right="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itish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AOT),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9" w:right="3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HCPC)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ics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9" w:right="532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06C1F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06C1F"/>
          <w:spacing w:val="-1"/>
          <w:w w:val="100"/>
        </w:rPr>
        <w:t>tt</w:t>
      </w:r>
      <w:r>
        <w:rPr>
          <w:rFonts w:ascii="Arial" w:hAnsi="Arial" w:cs="Arial" w:eastAsia="Arial"/>
          <w:sz w:val="21"/>
          <w:szCs w:val="21"/>
          <w:color w:val="006C1F"/>
          <w:spacing w:val="0"/>
          <w:w w:val="100"/>
        </w:rPr>
        <w:t>ps</w:t>
      </w:r>
      <w:r>
        <w:rPr>
          <w:rFonts w:ascii="Arial" w:hAnsi="Arial" w:cs="Arial" w:eastAsia="Arial"/>
          <w:sz w:val="21"/>
          <w:szCs w:val="21"/>
          <w:color w:val="006C1F"/>
          <w:spacing w:val="-1"/>
          <w:w w:val="100"/>
        </w:rPr>
        <w:t>:/</w:t>
      </w:r>
      <w:r>
        <w:rPr>
          <w:rFonts w:ascii="Arial" w:hAnsi="Arial" w:cs="Arial" w:eastAsia="Arial"/>
          <w:sz w:val="21"/>
          <w:szCs w:val="21"/>
          <w:color w:val="006C1F"/>
          <w:spacing w:val="-4"/>
          <w:w w:val="100"/>
        </w:rPr>
        <w:t>/</w:t>
      </w:r>
      <w:hyperlink r:id="rId19"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</w:rPr>
          <w:t>w</w:t>
        </w:r>
        <w:r>
          <w:rPr>
            <w:rFonts w:ascii="Arial" w:hAnsi="Arial" w:cs="Arial" w:eastAsia="Arial"/>
            <w:sz w:val="21"/>
            <w:szCs w:val="21"/>
            <w:color w:val="006C1F"/>
            <w:spacing w:val="1"/>
            <w:w w:val="100"/>
          </w:rPr>
          <w:t>w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</w:rPr>
          <w:t>w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</w:rPr>
          <w:t>.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  <w:b/>
            <w:bCs/>
          </w:rPr>
          <w:t>p</w:t>
        </w:r>
        <w:r>
          <w:rPr>
            <w:rFonts w:ascii="Arial" w:hAnsi="Arial" w:cs="Arial" w:eastAsia="Arial"/>
            <w:sz w:val="21"/>
            <w:szCs w:val="21"/>
            <w:color w:val="006C1F"/>
            <w:spacing w:val="-2"/>
            <w:w w:val="100"/>
            <w:b/>
            <w:bCs/>
          </w:rPr>
          <w:t>r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  <w:b/>
            <w:bCs/>
          </w:rPr>
          <w:t>o</w:t>
        </w:r>
        <w:r>
          <w:rPr>
            <w:rFonts w:ascii="Arial" w:hAnsi="Arial" w:cs="Arial" w:eastAsia="Arial"/>
            <w:sz w:val="21"/>
            <w:szCs w:val="21"/>
            <w:color w:val="006C1F"/>
            <w:spacing w:val="-3"/>
            <w:w w:val="100"/>
            <w:b/>
            <w:bCs/>
          </w:rPr>
          <w:t>f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  <w:b/>
            <w:bCs/>
          </w:rPr>
          <w:t>e</w:t>
        </w:r>
        <w:r>
          <w:rPr>
            <w:rFonts w:ascii="Arial" w:hAnsi="Arial" w:cs="Arial" w:eastAsia="Arial"/>
            <w:sz w:val="21"/>
            <w:szCs w:val="21"/>
            <w:color w:val="006C1F"/>
            <w:spacing w:val="-2"/>
            <w:w w:val="100"/>
            <w:b/>
            <w:bCs/>
          </w:rPr>
          <w:t>s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  <w:b/>
            <w:bCs/>
          </w:rPr>
          <w:t>s</w:t>
        </w:r>
        <w:r>
          <w:rPr>
            <w:rFonts w:ascii="Arial" w:hAnsi="Arial" w:cs="Arial" w:eastAsia="Arial"/>
            <w:sz w:val="21"/>
            <w:szCs w:val="21"/>
            <w:color w:val="006C1F"/>
            <w:spacing w:val="-4"/>
            <w:w w:val="100"/>
            <w:b/>
            <w:bCs/>
          </w:rPr>
          <w:t>i</w:t>
        </w:r>
        <w:r>
          <w:rPr>
            <w:rFonts w:ascii="Arial" w:hAnsi="Arial" w:cs="Arial" w:eastAsia="Arial"/>
            <w:sz w:val="21"/>
            <w:szCs w:val="21"/>
            <w:color w:val="006C1F"/>
            <w:spacing w:val="1"/>
            <w:w w:val="100"/>
            <w:b/>
            <w:bCs/>
          </w:rPr>
          <w:t>o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  <w:b/>
            <w:bCs/>
          </w:rPr>
          <w:t>n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  <w:b/>
            <w:bCs/>
          </w:rPr>
          <w:t>a</w:t>
        </w:r>
        <w:r>
          <w:rPr>
            <w:rFonts w:ascii="Arial" w:hAnsi="Arial" w:cs="Arial" w:eastAsia="Arial"/>
            <w:sz w:val="21"/>
            <w:szCs w:val="21"/>
            <w:color w:val="006C1F"/>
            <w:spacing w:val="-6"/>
            <w:w w:val="100"/>
            <w:b/>
            <w:bCs/>
          </w:rPr>
          <w:t>l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  <w:b/>
            <w:bCs/>
          </w:rPr>
          <w:t>s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</w:rPr>
          <w:t>t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</w:rPr>
          <w:t>anda</w:t>
        </w:r>
        <w:r>
          <w:rPr>
            <w:rFonts w:ascii="Arial" w:hAnsi="Arial" w:cs="Arial" w:eastAsia="Arial"/>
            <w:sz w:val="21"/>
            <w:szCs w:val="21"/>
            <w:color w:val="006C1F"/>
            <w:spacing w:val="-6"/>
            <w:w w:val="100"/>
          </w:rPr>
          <w:t>r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</w:rPr>
          <w:t>ds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</w:rPr>
          <w:t>.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</w:rPr>
          <w:t>o</w:t>
        </w:r>
        <w:r>
          <w:rPr>
            <w:rFonts w:ascii="Arial" w:hAnsi="Arial" w:cs="Arial" w:eastAsia="Arial"/>
            <w:sz w:val="21"/>
            <w:szCs w:val="21"/>
            <w:color w:val="006C1F"/>
            <w:spacing w:val="-3"/>
            <w:w w:val="100"/>
          </w:rPr>
          <w:t>r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</w:rPr>
          <w:t>g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</w:rPr>
          <w:t>.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</w:rPr>
          <w:t>uk/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779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109" w:right="4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ilities.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40" w:lineRule="auto"/>
        <w:ind w:left="668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5" w:after="0" w:line="240" w:lineRule="auto"/>
        <w:ind w:left="668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13" w:after="0" w:line="240" w:lineRule="auto"/>
        <w:ind w:left="668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15" w:after="0" w:line="240" w:lineRule="auto"/>
        <w:ind w:left="668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15" w:after="0" w:line="240" w:lineRule="auto"/>
        <w:ind w:left="668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5" w:after="0" w:line="240" w:lineRule="auto"/>
        <w:ind w:left="668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DPR)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1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4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17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Assis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tan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8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pea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817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ically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Sick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pea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led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817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ity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Disc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00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3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Care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76" w:lineRule="exact"/>
        <w:ind w:left="1242" w:right="944" w:firstLine="-425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lth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19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epea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led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817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Carers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cogn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19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76" w:lineRule="exact"/>
        <w:ind w:left="1242" w:right="116" w:firstLine="-425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ep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epea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led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817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lue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98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817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817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sing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817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TC.,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99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1000" w:top="1060" w:bottom="1200" w:left="1480" w:right="940"/>
          <w:pgSz w:w="11940" w:h="16860"/>
        </w:sectPr>
      </w:pPr>
      <w:rPr/>
    </w:p>
    <w:p>
      <w:pPr>
        <w:spacing w:before="60" w:after="0" w:line="271" w:lineRule="exact"/>
        <w:ind w:left="28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Abbr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tions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280005" w:type="dxa"/>
      </w:tblPr>
      <w:tblGrid/>
      <w:tr>
        <w:trPr>
          <w:trHeight w:val="317" w:hRule="exact"/>
        </w:trPr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605" w:right="67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605" w:right="51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AKA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603" w:right="72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3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Abo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1" w:lineRule="exact"/>
              <w:ind w:left="3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278" w:hRule="exact"/>
        </w:trPr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6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HP</w:t>
            </w:r>
          </w:p>
        </w:tc>
        <w:tc>
          <w:tcPr>
            <w:tcW w:w="4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3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App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318" w:hRule="exact"/>
        </w:trPr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605" w:right="69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Atri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</w:tr>
    </w:tbl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header="0" w:footer="1000" w:top="1000" w:bottom="1200" w:left="1300" w:right="1000"/>
          <w:pgSz w:w="11940" w:h="16860"/>
        </w:sectPr>
      </w:pPr>
      <w:rPr/>
    </w:p>
    <w:p>
      <w:pPr>
        <w:spacing w:before="29" w:after="0" w:line="240" w:lineRule="auto"/>
        <w:ind w:left="1729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71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Area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vice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  <w:cols w:num="2" w:equalWidth="0">
            <w:col w:w="2423" w:space="747"/>
            <w:col w:w="6470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</w:sectPr>
      </w:pPr>
      <w:rPr/>
    </w:p>
    <w:p>
      <w:pPr>
        <w:spacing w:before="29" w:after="0" w:line="240" w:lineRule="auto"/>
        <w:ind w:left="1729" w:right="-61" w:firstLine="-1440"/>
        <w:jc w:val="left"/>
        <w:tabs>
          <w:tab w:pos="1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BKA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BCF</w:t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  <w:cols w:num="2" w:equalWidth="0">
            <w:col w:w="2212" w:space="958"/>
            <w:col w:w="647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</w:sectPr>
      </w:pPr>
      <w:rPr/>
    </w:p>
    <w:p>
      <w:pPr>
        <w:spacing w:before="29" w:after="0" w:line="240" w:lineRule="auto"/>
        <w:ind w:left="1710" w:right="-61" w:firstLine="-1421"/>
        <w:jc w:val="left"/>
        <w:tabs>
          <w:tab w:pos="1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CPD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CPN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CVA</w:t>
      </w:r>
    </w:p>
    <w:p>
      <w:pPr>
        <w:spacing w:before="0" w:after="0" w:line="240" w:lineRule="auto"/>
        <w:ind w:left="1710" w:right="-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Ĉ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CPR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CTH</w:t>
      </w:r>
    </w:p>
    <w:p>
      <w:pPr>
        <w:spacing w:before="29" w:after="0" w:line="240" w:lineRule="auto"/>
        <w:ind w:left="3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34" w:right="38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71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</w:p>
    <w:p>
      <w:pPr>
        <w:spacing w:before="5" w:after="0" w:line="240" w:lineRule="auto"/>
        <w:ind w:left="34" w:right="20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lsy</w:t>
      </w:r>
    </w:p>
    <w:p>
      <w:pPr>
        <w:spacing w:before="4" w:after="0" w:line="276" w:lineRule="exact"/>
        <w:ind w:left="34" w:right="23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</w:p>
    <w:p>
      <w:pPr>
        <w:spacing w:before="0" w:after="0" w:line="272" w:lineRule="exact"/>
        <w:ind w:left="3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3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</w:p>
    <w:p>
      <w:pPr>
        <w:spacing w:before="0" w:after="0" w:line="240" w:lineRule="auto"/>
        <w:ind w:left="34" w:right="38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Cystic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rosis.</w:t>
      </w:r>
    </w:p>
    <w:p>
      <w:pPr>
        <w:spacing w:before="0" w:after="0" w:line="240" w:lineRule="auto"/>
        <w:ind w:left="34" w:right="58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3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3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Ceili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Hoist.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  <w:cols w:num="2" w:equalWidth="0">
            <w:col w:w="2404" w:space="732"/>
            <w:col w:w="6504"/>
          </w:cols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</w:sectPr>
      </w:pPr>
      <w:rPr/>
    </w:p>
    <w:p>
      <w:pPr>
        <w:spacing w:before="29" w:after="0" w:line="240" w:lineRule="auto"/>
        <w:ind w:left="1710" w:right="-61" w:firstLine="-1421"/>
        <w:jc w:val="left"/>
        <w:tabs>
          <w:tab w:pos="1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DVT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DNR</w:t>
      </w:r>
    </w:p>
    <w:p>
      <w:pPr>
        <w:spacing w:before="29" w:after="0" w:line="240" w:lineRule="auto"/>
        <w:ind w:right="3599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Nurse</w:t>
      </w:r>
    </w:p>
    <w:p>
      <w:pPr>
        <w:spacing w:before="0" w:after="0" w:line="240" w:lineRule="auto"/>
        <w:ind w:right="47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right="388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  <w:cols w:num="2" w:equalWidth="0">
            <w:col w:w="2238" w:space="932"/>
            <w:col w:w="6470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</w:sectPr>
      </w:pPr>
      <w:rPr/>
    </w:p>
    <w:p>
      <w:pPr>
        <w:spacing w:before="29" w:after="0" w:line="240" w:lineRule="auto"/>
        <w:ind w:left="1710" w:right="-61" w:firstLine="-1421"/>
        <w:jc w:val="left"/>
        <w:tabs>
          <w:tab w:pos="1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ETOH</w:t>
      </w:r>
    </w:p>
    <w:p>
      <w:pPr>
        <w:spacing w:before="29" w:after="0" w:line="240" w:lineRule="auto"/>
        <w:ind w:right="3505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lsive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(Alc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  <w:cols w:num="2" w:equalWidth="0">
            <w:col w:w="2378" w:space="792"/>
            <w:col w:w="6470"/>
          </w:cols>
        </w:sectPr>
      </w:pPr>
      <w:rPr/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</w:sectPr>
      </w:pPr>
      <w:rPr/>
    </w:p>
    <w:p>
      <w:pPr>
        <w:spacing w:before="29" w:after="0" w:line="240" w:lineRule="auto"/>
        <w:ind w:left="1710" w:right="-61" w:firstLine="-1421"/>
        <w:jc w:val="left"/>
        <w:tabs>
          <w:tab w:pos="1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FSC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FSTF</w:t>
      </w:r>
    </w:p>
    <w:p>
      <w:pPr>
        <w:spacing w:before="0" w:after="0" w:line="240" w:lineRule="auto"/>
        <w:ind w:right="437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#</w:t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wer.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  <w:cols w:num="2" w:equalWidth="0">
            <w:col w:w="2311" w:space="859"/>
            <w:col w:w="6470"/>
          </w:cols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280005" w:type="dxa"/>
      </w:tblPr>
      <w:tblGrid/>
      <w:tr>
        <w:trPr>
          <w:trHeight w:val="732" w:hRule="exact"/>
        </w:trPr>
        <w:tc>
          <w:tcPr>
            <w:tcW w:w="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617" w:right="695" w:firstLine="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GI</w:t>
            </w:r>
          </w:p>
        </w:tc>
        <w:tc>
          <w:tcPr>
            <w:tcW w:w="66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3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Practiti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1284" w:hRule="exact"/>
        </w:trPr>
        <w:tc>
          <w:tcPr>
            <w:tcW w:w="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4" w:right="583" w:firstLine="-11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HBP</w:t>
            </w:r>
          </w:p>
          <w:p>
            <w:pPr>
              <w:spacing w:before="0" w:after="0" w:line="240" w:lineRule="auto"/>
              <w:ind w:left="61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586" w:right="6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HIV</w:t>
            </w:r>
          </w:p>
        </w:tc>
        <w:tc>
          <w:tcPr>
            <w:tcW w:w="66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</w:p>
          <w:p>
            <w:pPr>
              <w:spacing w:before="0" w:after="0" w:line="240" w:lineRule="auto"/>
              <w:ind w:left="335" w:right="312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ficie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</w:tbl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header="0" w:footer="1000" w:top="1060" w:bottom="1200" w:left="1300" w:right="1000"/>
          <w:pgSz w:w="11940" w:h="16860"/>
        </w:sectPr>
      </w:pPr>
      <w:rPr/>
    </w:p>
    <w:p>
      <w:pPr>
        <w:spacing w:before="29" w:after="0" w:line="240" w:lineRule="auto"/>
        <w:ind w:left="1708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H/V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Hx</w:t>
      </w:r>
    </w:p>
    <w:p>
      <w:pPr>
        <w:spacing w:before="29" w:after="0" w:line="240" w:lineRule="auto"/>
        <w:ind w:right="5158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of.</w:t>
      </w:r>
    </w:p>
    <w:p>
      <w:pPr>
        <w:spacing w:before="0" w:after="0" w:line="240" w:lineRule="auto"/>
        <w:ind w:right="46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Hard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ry.</w:t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  <w:cols w:num="2" w:equalWidth="0">
            <w:col w:w="2241" w:space="931"/>
            <w:col w:w="6468"/>
          </w:cols>
        </w:sectPr>
      </w:pPr>
      <w:rPr/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89" w:right="-20"/>
        <w:jc w:val="left"/>
        <w:tabs>
          <w:tab w:pos="1720" w:val="left"/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</w:sectPr>
      </w:pPr>
      <w:rPr/>
    </w:p>
    <w:p>
      <w:pPr>
        <w:spacing w:before="10" w:after="0" w:line="272" w:lineRule="exact"/>
        <w:ind w:left="1666" w:right="-2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3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66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wel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  <w:cols w:num="2" w:equalWidth="0">
            <w:col w:w="2121" w:space="1051"/>
            <w:col w:w="6468"/>
          </w:cols>
        </w:sectPr>
      </w:pPr>
      <w:rPr/>
    </w:p>
    <w:p>
      <w:pPr>
        <w:spacing w:before="0" w:after="0" w:line="275" w:lineRule="exact"/>
        <w:ind w:left="1708" w:right="-20"/>
        <w:jc w:val="left"/>
        <w:tabs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ICU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</w:p>
    <w:p>
      <w:pPr>
        <w:spacing w:before="0" w:after="0" w:line="240" w:lineRule="auto"/>
        <w:ind w:left="1708" w:right="-20"/>
        <w:jc w:val="left"/>
        <w:tabs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08" w:right="-20"/>
        <w:jc w:val="left"/>
        <w:tabs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IDDM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89" w:right="-20"/>
        <w:jc w:val="left"/>
        <w:tabs>
          <w:tab w:pos="1720" w:val="left"/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9" w:right="-20"/>
        <w:jc w:val="left"/>
        <w:tabs>
          <w:tab w:pos="1720" w:val="left"/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</w:p>
    <w:p>
      <w:pPr>
        <w:spacing w:before="0" w:after="0" w:line="274" w:lineRule="exact"/>
        <w:ind w:left="1708" w:right="-20"/>
        <w:jc w:val="left"/>
        <w:tabs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708" w:right="3892" w:firstLine="-1418"/>
        <w:jc w:val="left"/>
        <w:tabs>
          <w:tab w:pos="1720" w:val="left"/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Dystr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ltiple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clerosis</w:t>
      </w:r>
    </w:p>
    <w:p>
      <w:pPr>
        <w:spacing w:before="0" w:after="0" w:line="240" w:lineRule="auto"/>
        <w:ind w:left="1708" w:right="-20"/>
        <w:jc w:val="left"/>
        <w:tabs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708" w:right="-20"/>
        <w:jc w:val="left"/>
        <w:tabs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RSA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icillin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89" w:right="-20"/>
        <w:jc w:val="left"/>
        <w:tabs>
          <w:tab w:pos="1720" w:val="left"/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N/A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</w:p>
    <w:p>
      <w:pPr>
        <w:spacing w:before="0" w:after="0" w:line="272" w:lineRule="exact"/>
        <w:ind w:left="1708" w:right="-20"/>
        <w:jc w:val="left"/>
        <w:tabs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NRS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7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289" w:right="-20"/>
        <w:jc w:val="left"/>
        <w:tabs>
          <w:tab w:pos="1720" w:val="left"/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rthritis</w:t>
      </w:r>
    </w:p>
    <w:p>
      <w:pPr>
        <w:spacing w:before="0" w:after="0" w:line="240" w:lineRule="auto"/>
        <w:ind w:left="1768" w:right="-20"/>
        <w:jc w:val="left"/>
        <w:tabs>
          <w:tab w:pos="3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9" w:right="-20"/>
        <w:jc w:val="left"/>
        <w:tabs>
          <w:tab w:pos="1720" w:val="left"/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2" w:after="0" w:line="276" w:lineRule="exact"/>
        <w:ind w:left="1708" w:right="2763"/>
        <w:jc w:val="left"/>
        <w:tabs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PIP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ysiot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</w:p>
    <w:p>
      <w:pPr>
        <w:spacing w:before="0" w:after="0" w:line="272" w:lineRule="exact"/>
        <w:ind w:left="1708" w:right="-20"/>
        <w:jc w:val="left"/>
        <w:tabs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2" w:after="0" w:line="240" w:lineRule="auto"/>
        <w:ind w:left="1708" w:right="-20"/>
        <w:jc w:val="left"/>
        <w:tabs>
          <w:tab w:pos="3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PTSD</w:t>
        <w:tab/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74" w:lineRule="exact"/>
        <w:ind w:left="1708" w:right="-20"/>
        <w:jc w:val="left"/>
        <w:tabs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9" w:right="-20"/>
        <w:jc w:val="left"/>
        <w:tabs>
          <w:tab w:pos="1720" w:val="left"/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74" w:lineRule="exact"/>
        <w:ind w:left="1708" w:right="-20"/>
        <w:jc w:val="left"/>
        <w:tabs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itis</w:t>
      </w:r>
    </w:p>
    <w:p>
      <w:pPr>
        <w:spacing w:before="0" w:after="0" w:line="240" w:lineRule="auto"/>
        <w:ind w:left="1708" w:right="2996"/>
        <w:jc w:val="left"/>
        <w:tabs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RDA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708" w:right="-20"/>
        <w:jc w:val="left"/>
        <w:tabs>
          <w:tab w:pos="3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ROM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40" w:h="16860"/>
          <w:pgMar w:top="1580" w:bottom="280" w:left="1300" w:right="1000"/>
        </w:sectPr>
      </w:pPr>
      <w:rPr/>
    </w:p>
    <w:p>
      <w:pPr>
        <w:spacing w:before="66" w:after="0" w:line="239" w:lineRule="auto"/>
        <w:ind w:left="1528" w:right="3906"/>
        <w:jc w:val="left"/>
        <w:tabs>
          <w:tab w:pos="2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RSI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0" w:after="0" w:line="240" w:lineRule="auto"/>
        <w:ind w:left="1528" w:right="-20"/>
        <w:jc w:val="left"/>
        <w:tabs>
          <w:tab w:pos="2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Rx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-20"/>
        <w:jc w:val="left"/>
        <w:tabs>
          <w:tab w:pos="1540" w:val="left"/>
          <w:tab w:pos="2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Spee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ist.</w:t>
      </w:r>
    </w:p>
    <w:p>
      <w:pPr>
        <w:spacing w:before="0" w:after="0" w:line="268" w:lineRule="exact"/>
        <w:ind w:left="1549" w:right="-20"/>
        <w:jc w:val="left"/>
        <w:tabs>
          <w:tab w:pos="2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1000" w:top="1120" w:bottom="1200" w:left="1480" w:right="1000"/>
          <w:pgSz w:w="11940" w:h="16860"/>
        </w:sectPr>
      </w:pPr>
      <w:rPr/>
    </w:p>
    <w:p>
      <w:pPr>
        <w:spacing w:before="29" w:after="0" w:line="240" w:lineRule="auto"/>
        <w:ind w:left="1530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Sx</w:t>
      </w:r>
    </w:p>
    <w:p>
      <w:pPr>
        <w:spacing w:before="4" w:after="0" w:line="276" w:lineRule="exact"/>
        <w:ind w:left="1530" w:right="1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SVA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SUAN</w:t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right="291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Sho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</w:p>
    <w:p>
      <w:pPr>
        <w:spacing w:before="0" w:after="0" w:line="240" w:lineRule="auto"/>
        <w:ind w:right="21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Sub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75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egua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71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480" w:right="1000"/>
          <w:cols w:num="2" w:equalWidth="0">
            <w:col w:w="2386" w:space="606"/>
            <w:col w:w="6468"/>
          </w:cols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480" w:right="1000"/>
        </w:sectPr>
      </w:pPr>
      <w:rPr/>
    </w:p>
    <w:p>
      <w:pPr>
        <w:spacing w:before="30" w:after="0" w:line="239" w:lineRule="auto"/>
        <w:ind w:left="1530" w:right="-61" w:firstLine="-1421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TKR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T/C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TURP</w:t>
      </w:r>
    </w:p>
    <w:p>
      <w:pPr>
        <w:spacing w:before="29" w:after="0" w:line="240" w:lineRule="auto"/>
        <w:ind w:right="3502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rculosis</w:t>
      </w:r>
    </w:p>
    <w:p>
      <w:pPr>
        <w:spacing w:before="0" w:after="0" w:line="271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ll.</w:t>
      </w:r>
    </w:p>
    <w:p>
      <w:pPr>
        <w:spacing w:before="5" w:after="0" w:line="271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Pros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480" w:right="1000"/>
          <w:cols w:num="2" w:equalWidth="0">
            <w:col w:w="2182" w:space="810"/>
            <w:col w:w="6468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9" w:right="-20"/>
        <w:jc w:val="left"/>
        <w:tabs>
          <w:tab w:pos="1540" w:val="left"/>
          <w:tab w:pos="2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40" w:h="16860"/>
          <w:pgMar w:top="1580" w:bottom="280" w:left="1480" w:right="100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2930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en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ion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y</w:t>
      </w:r>
      <w:r>
        <w:rPr>
          <w:rFonts w:ascii="Arial" w:hAnsi="Arial" w:cs="Arial" w:eastAsia="Arial"/>
          <w:sz w:val="44"/>
          <w:szCs w:val="44"/>
          <w:spacing w:val="-43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Bl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nk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jc w:val="left"/>
        <w:spacing w:after="0"/>
        <w:sectPr>
          <w:pgMar w:header="0" w:footer="1000" w:top="1580" w:bottom="1200" w:left="1480" w:right="1000"/>
          <w:pgSz w:w="11940" w:h="1686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32" w:lineRule="exact"/>
        <w:ind w:left="1402" w:right="1362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24" w:right="2881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TWO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center"/>
        <w:spacing w:after="0"/>
        <w:sectPr>
          <w:pgMar w:header="0" w:footer="1000" w:top="1580" w:bottom="1200" w:left="1480" w:right="1000"/>
          <w:pgSz w:w="1194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240" w:lineRule="auto"/>
        <w:ind w:left="2930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en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ion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y</w:t>
      </w:r>
      <w:r>
        <w:rPr>
          <w:rFonts w:ascii="Arial" w:hAnsi="Arial" w:cs="Arial" w:eastAsia="Arial"/>
          <w:sz w:val="44"/>
          <w:szCs w:val="44"/>
          <w:spacing w:val="-43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Bl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nk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jc w:val="left"/>
        <w:spacing w:after="0"/>
        <w:sectPr>
          <w:pgMar w:header="0" w:footer="1000" w:top="1580" w:bottom="1200" w:left="1480" w:right="1000"/>
          <w:pgSz w:w="11940" w:h="16860"/>
        </w:sectPr>
      </w:pPr>
      <w:rPr/>
    </w:p>
    <w:p>
      <w:pPr>
        <w:spacing w:before="68" w:after="0" w:line="240" w:lineRule="auto"/>
        <w:ind w:left="113" w:right="-20"/>
        <w:jc w:val="left"/>
        <w:tabs>
          <w:tab w:pos="90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Major</w:t>
      </w:r>
      <w:r>
        <w:rPr>
          <w:rFonts w:ascii="Arial" w:hAnsi="Arial" w:cs="Arial" w:eastAsia="Arial"/>
          <w:sz w:val="32"/>
          <w:szCs w:val="3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ur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ription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7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ttract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/City/Dist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onge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ehab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5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ys.</w:t>
      </w:r>
    </w:p>
    <w:p>
      <w:pPr>
        <w:spacing w:before="13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5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rty.</w:t>
      </w:r>
    </w:p>
    <w:p>
      <w:pPr>
        <w:spacing w:before="20" w:after="0" w:line="276" w:lineRule="exact"/>
        <w:ind w:left="833" w:right="288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</w:p>
    <w:p>
      <w:pPr>
        <w:spacing w:before="10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0" w:after="0" w:line="276" w:lineRule="exact"/>
        <w:ind w:left="833" w:right="172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hould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igible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tive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Housing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Construction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19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1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sibili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Fun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7"/>
          <w:pgMar w:footer="1177" w:header="0" w:top="1160" w:bottom="1360" w:left="1020" w:right="1460"/>
          <w:footerReference w:type="default" r:id="rId20"/>
          <w:pgSz w:w="11940" w:h="16860"/>
        </w:sectPr>
      </w:pPr>
      <w:rPr/>
    </w:p>
    <w:p>
      <w:pPr>
        <w:spacing w:before="65" w:after="0" w:line="240" w:lineRule="auto"/>
        <w:ind w:left="113" w:right="41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</w:p>
    <w:p>
      <w:pPr>
        <w:spacing w:before="12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</w:p>
    <w:p>
      <w:pPr>
        <w:spacing w:before="15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</w:p>
    <w:p>
      <w:pPr>
        <w:spacing w:before="15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13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16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5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smaller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</w:p>
    <w:p>
      <w:pPr>
        <w:spacing w:before="13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y:-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</w:p>
    <w:p>
      <w:pPr>
        <w:spacing w:before="14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/Dist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ict</w:t>
      </w:r>
    </w:p>
    <w:p>
      <w:pPr>
        <w:spacing w:before="0" w:after="0" w:line="273" w:lineRule="exact"/>
        <w:ind w:left="83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.6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Propert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7" w:after="0" w:line="276" w:lineRule="exact"/>
        <w:ind w:left="833" w:right="42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76" w:lineRule="exact"/>
        <w:ind w:left="833" w:right="6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Mar w:header="0" w:footer="1177" w:top="1440" w:bottom="1380" w:left="1020" w:right="1460"/>
          <w:pgSz w:w="11940" w:h="16860"/>
        </w:sectPr>
      </w:pPr>
      <w:rPr/>
    </w:p>
    <w:p>
      <w:pPr>
        <w:spacing w:before="65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.7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operti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9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r’s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Solu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6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1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3" w:right="52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reject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2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ibility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icy).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8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.6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flexi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33" w:right="83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9K.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74" w:lineRule="exact"/>
        <w:ind w:left="833" w:right="243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0K.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833" w:right="102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.9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1177" w:top="1440" w:bottom="1380" w:left="1020" w:right="1460"/>
          <w:pgSz w:w="11940" w:h="16860"/>
        </w:sectPr>
      </w:pPr>
      <w:rPr/>
    </w:p>
    <w:p>
      <w:pPr>
        <w:spacing w:before="68" w:after="0" w:line="240" w:lineRule="auto"/>
        <w:ind w:left="113" w:right="3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cific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sibility.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68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10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0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11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rvey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11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FG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91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12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DFG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orough/City/Di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Coun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rac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240" w:lineRule="auto"/>
        <w:ind w:left="113" w:right="98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RC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06C1F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1"/>
          <w:szCs w:val="21"/>
          <w:color w:val="006C1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006C1F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006C1F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1"/>
          <w:szCs w:val="21"/>
          <w:color w:val="006C1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006C1F"/>
          <w:spacing w:val="-1"/>
          <w:w w:val="100"/>
        </w:rPr>
        <w:t>:/</w:t>
      </w:r>
      <w:r>
        <w:rPr>
          <w:rFonts w:ascii="Arial" w:hAnsi="Arial" w:cs="Arial" w:eastAsia="Arial"/>
          <w:sz w:val="21"/>
          <w:szCs w:val="21"/>
          <w:color w:val="006C1F"/>
          <w:spacing w:val="-4"/>
          <w:w w:val="100"/>
        </w:rPr>
        <w:t>/</w:t>
      </w:r>
      <w:hyperlink r:id="rId21"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</w:rPr>
          <w:t>ww</w:t>
        </w:r>
        <w:r>
          <w:rPr>
            <w:rFonts w:ascii="Arial" w:hAnsi="Arial" w:cs="Arial" w:eastAsia="Arial"/>
            <w:sz w:val="21"/>
            <w:szCs w:val="21"/>
            <w:color w:val="006C1F"/>
            <w:spacing w:val="1"/>
            <w:w w:val="100"/>
          </w:rPr>
          <w:t>w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</w:rPr>
          <w:t>.</w:t>
        </w:r>
        <w:r>
          <w:rPr>
            <w:rFonts w:ascii="Arial" w:hAnsi="Arial" w:cs="Arial" w:eastAsia="Arial"/>
            <w:sz w:val="21"/>
            <w:szCs w:val="21"/>
            <w:color w:val="006C1F"/>
            <w:spacing w:val="-3"/>
            <w:w w:val="100"/>
            <w:b/>
            <w:bCs/>
          </w:rPr>
          <w:t>r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  <w:b/>
            <w:bCs/>
          </w:rPr>
          <w:t>c</w:t>
        </w:r>
        <w:r>
          <w:rPr>
            <w:rFonts w:ascii="Arial" w:hAnsi="Arial" w:cs="Arial" w:eastAsia="Arial"/>
            <w:sz w:val="21"/>
            <w:szCs w:val="21"/>
            <w:color w:val="006C1F"/>
            <w:spacing w:val="-2"/>
            <w:w w:val="100"/>
            <w:b/>
            <w:bCs/>
          </w:rPr>
          <w:t>o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  <w:b/>
            <w:bCs/>
          </w:rPr>
          <w:t>t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</w:rPr>
          <w:t>.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</w:rPr>
          <w:t>co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</w:rPr>
          <w:t>.</w:t>
        </w:r>
        <w:r>
          <w:rPr>
            <w:rFonts w:ascii="Arial" w:hAnsi="Arial" w:cs="Arial" w:eastAsia="Arial"/>
            <w:sz w:val="21"/>
            <w:szCs w:val="21"/>
            <w:color w:val="006C1F"/>
            <w:spacing w:val="-5"/>
            <w:w w:val="100"/>
          </w:rPr>
          <w:t>u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</w:rPr>
          <w:t>k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</w:rPr>
          <w:t>/</w:t>
        </w:r>
        <w:r>
          <w:rPr>
            <w:rFonts w:ascii="Arial" w:hAnsi="Arial" w:cs="Arial" w:eastAsia="Arial"/>
            <w:sz w:val="21"/>
            <w:szCs w:val="21"/>
            <w:color w:val="006C1F"/>
            <w:spacing w:val="-5"/>
            <w:w w:val="100"/>
            <w:b/>
            <w:bCs/>
          </w:rPr>
          <w:t>a</w:t>
        </w:r>
        <w:r>
          <w:rPr>
            <w:rFonts w:ascii="Arial" w:hAnsi="Arial" w:cs="Arial" w:eastAsia="Arial"/>
            <w:sz w:val="21"/>
            <w:szCs w:val="21"/>
            <w:color w:val="006C1F"/>
            <w:spacing w:val="-2"/>
            <w:w w:val="100"/>
            <w:b/>
            <w:bCs/>
          </w:rPr>
          <w:t>d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  <w:b/>
            <w:bCs/>
          </w:rPr>
          <w:t>a</w:t>
        </w:r>
        <w:r>
          <w:rPr>
            <w:rFonts w:ascii="Arial" w:hAnsi="Arial" w:cs="Arial" w:eastAsia="Arial"/>
            <w:sz w:val="21"/>
            <w:szCs w:val="21"/>
            <w:color w:val="006C1F"/>
            <w:spacing w:val="1"/>
            <w:w w:val="100"/>
            <w:b/>
            <w:bCs/>
          </w:rPr>
          <w:t>p</w:t>
        </w:r>
        <w:r>
          <w:rPr>
            <w:rFonts w:ascii="Arial" w:hAnsi="Arial" w:cs="Arial" w:eastAsia="Arial"/>
            <w:sz w:val="21"/>
            <w:szCs w:val="21"/>
            <w:color w:val="006C1F"/>
            <w:spacing w:val="-3"/>
            <w:w w:val="100"/>
            <w:b/>
            <w:bCs/>
          </w:rPr>
          <w:t>t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  <w:b/>
            <w:bCs/>
          </w:rPr>
          <w:t>a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  <w:b/>
            <w:bCs/>
          </w:rPr>
          <w:t>t</w:t>
        </w:r>
        <w:r>
          <w:rPr>
            <w:rFonts w:ascii="Arial" w:hAnsi="Arial" w:cs="Arial" w:eastAsia="Arial"/>
            <w:sz w:val="21"/>
            <w:szCs w:val="21"/>
            <w:color w:val="006C1F"/>
            <w:spacing w:val="-4"/>
            <w:w w:val="100"/>
            <w:b/>
            <w:bCs/>
          </w:rPr>
          <w:t>i</w:t>
        </w:r>
        <w:r>
          <w:rPr>
            <w:rFonts w:ascii="Arial" w:hAnsi="Arial" w:cs="Arial" w:eastAsia="Arial"/>
            <w:sz w:val="21"/>
            <w:szCs w:val="21"/>
            <w:color w:val="006C1F"/>
            <w:spacing w:val="-2"/>
            <w:w w:val="100"/>
            <w:b/>
            <w:bCs/>
          </w:rPr>
          <w:t>o</w:t>
        </w:r>
        <w:r>
          <w:rPr>
            <w:rFonts w:ascii="Arial" w:hAnsi="Arial" w:cs="Arial" w:eastAsia="Arial"/>
            <w:sz w:val="21"/>
            <w:szCs w:val="21"/>
            <w:color w:val="006C1F"/>
            <w:spacing w:val="1"/>
            <w:w w:val="100"/>
            <w:b/>
            <w:bCs/>
          </w:rPr>
          <w:t>n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  <w:b/>
            <w:bCs/>
          </w:rPr>
          <w:t>s</w:t>
        </w:r>
        <w:r>
          <w:rPr>
            <w:rFonts w:ascii="Arial" w:hAnsi="Arial" w:cs="Arial" w:eastAsia="Arial"/>
            <w:sz w:val="21"/>
            <w:szCs w:val="21"/>
            <w:color w:val="006C1F"/>
            <w:spacing w:val="-3"/>
            <w:w w:val="100"/>
            <w:b/>
            <w:bCs/>
          </w:rPr>
          <w:t>-</w:t>
        </w:r>
        <w:r>
          <w:rPr>
            <w:rFonts w:ascii="Arial" w:hAnsi="Arial" w:cs="Arial" w:eastAsia="Arial"/>
            <w:sz w:val="21"/>
            <w:szCs w:val="21"/>
            <w:color w:val="006C1F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  <w:b/>
            <w:bCs/>
          </w:rPr>
          <w:t>i</w:t>
        </w:r>
        <w:r>
          <w:rPr>
            <w:rFonts w:ascii="Arial" w:hAnsi="Arial" w:cs="Arial" w:eastAsia="Arial"/>
            <w:sz w:val="21"/>
            <w:szCs w:val="21"/>
            <w:color w:val="006C1F"/>
            <w:spacing w:val="-3"/>
            <w:w w:val="100"/>
            <w:b/>
            <w:bCs/>
          </w:rPr>
          <w:t>t</w:t>
        </w:r>
        <w:r>
          <w:rPr>
            <w:rFonts w:ascii="Arial" w:hAnsi="Arial" w:cs="Arial" w:eastAsia="Arial"/>
            <w:sz w:val="21"/>
            <w:szCs w:val="21"/>
            <w:color w:val="006C1F"/>
            <w:spacing w:val="-2"/>
            <w:w w:val="100"/>
            <w:b/>
            <w:bCs/>
          </w:rPr>
          <w:t>h</w:t>
        </w:r>
        <w:r>
          <w:rPr>
            <w:rFonts w:ascii="Arial" w:hAnsi="Arial" w:cs="Arial" w:eastAsia="Arial"/>
            <w:sz w:val="21"/>
            <w:szCs w:val="21"/>
            <w:color w:val="006C1F"/>
            <w:spacing w:val="-4"/>
            <w:w w:val="100"/>
            <w:b/>
            <w:bCs/>
          </w:rPr>
          <w:t>o</w:t>
        </w:r>
        <w:r>
          <w:rPr>
            <w:rFonts w:ascii="Arial" w:hAnsi="Arial" w:cs="Arial" w:eastAsia="Arial"/>
            <w:sz w:val="21"/>
            <w:szCs w:val="21"/>
            <w:color w:val="006C1F"/>
            <w:spacing w:val="1"/>
            <w:w w:val="100"/>
            <w:b/>
            <w:bCs/>
          </w:rPr>
          <w:t>u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  <w:b/>
            <w:bCs/>
          </w:rPr>
          <w:t>t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  <w:b/>
            <w:bCs/>
          </w:rPr>
          <w:t>-</w:t>
        </w:r>
        <w:r>
          <w:rPr>
            <w:rFonts w:ascii="Arial" w:hAnsi="Arial" w:cs="Arial" w:eastAsia="Arial"/>
            <w:sz w:val="21"/>
            <w:szCs w:val="21"/>
            <w:color w:val="006C1F"/>
            <w:spacing w:val="1"/>
            <w:w w:val="100"/>
            <w:b/>
            <w:bCs/>
          </w:rPr>
          <w:t>d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  <w:b/>
            <w:bCs/>
          </w:rPr>
          <w:t>e</w:t>
        </w:r>
        <w:r>
          <w:rPr>
            <w:rFonts w:ascii="Arial" w:hAnsi="Arial" w:cs="Arial" w:eastAsia="Arial"/>
            <w:sz w:val="21"/>
            <w:szCs w:val="21"/>
            <w:color w:val="006C1F"/>
            <w:spacing w:val="-1"/>
            <w:w w:val="100"/>
            <w:b/>
            <w:bCs/>
          </w:rPr>
          <w:t>l</w:t>
        </w:r>
        <w:r>
          <w:rPr>
            <w:rFonts w:ascii="Arial" w:hAnsi="Arial" w:cs="Arial" w:eastAsia="Arial"/>
            <w:sz w:val="21"/>
            <w:szCs w:val="21"/>
            <w:color w:val="006C1F"/>
            <w:spacing w:val="-5"/>
            <w:w w:val="100"/>
            <w:b/>
            <w:bCs/>
          </w:rPr>
          <w:t>a</w:t>
        </w:r>
        <w:r>
          <w:rPr>
            <w:rFonts w:ascii="Arial" w:hAnsi="Arial" w:cs="Arial" w:eastAsia="Arial"/>
            <w:sz w:val="21"/>
            <w:szCs w:val="21"/>
            <w:color w:val="006C1F"/>
            <w:spacing w:val="0"/>
            <w:w w:val="100"/>
            <w:b/>
            <w:bCs/>
          </w:rPr>
          <w:t>y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2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fresh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issui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sibiliti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0" w:footer="1177" w:top="1160" w:bottom="1380" w:left="1020" w:right="1460"/>
          <w:pgSz w:w="11940" w:h="16860"/>
        </w:sectPr>
      </w:pPr>
      <w:rPr/>
    </w:p>
    <w:p>
      <w:pPr>
        <w:spacing w:before="64" w:after="0" w:line="240" w:lineRule="auto"/>
        <w:ind w:left="11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.4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7" w:after="0" w:line="240" w:lineRule="auto"/>
        <w:ind w:left="11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iro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11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2" w:lineRule="exact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eop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ysical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trol.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st: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ty’s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</w:p>
    <w:p>
      <w:pPr>
        <w:spacing w:before="17" w:after="0" w:line="276" w:lineRule="exact"/>
        <w:ind w:left="833" w:right="907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ct;</w:t>
      </w:r>
    </w:p>
    <w:p>
      <w:pPr>
        <w:spacing w:before="10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</w:p>
    <w:p>
      <w:pPr>
        <w:spacing w:before="15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3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unab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5" w:after="0" w:line="241" w:lineRule="auto"/>
        <w:ind w:left="833" w:right="486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MND)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</w:p>
    <w:p>
      <w:pPr>
        <w:spacing w:before="0" w:after="0" w:line="275" w:lineRule="exact"/>
        <w:ind w:left="783" w:right="706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track”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4" w:after="0" w:line="240" w:lineRule="auto"/>
        <w:ind w:left="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16" w:after="0" w:line="240" w:lineRule="auto"/>
        <w:ind w:left="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rescri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rescri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Aids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trols,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omm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1177" w:top="1160" w:bottom="1380" w:left="1020" w:right="1460"/>
          <w:pgSz w:w="11940" w:h="16860"/>
        </w:sectPr>
      </w:pPr>
      <w:rPr/>
    </w:p>
    <w:p>
      <w:pPr>
        <w:spacing w:before="65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80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680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680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680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cks</w:t>
      </w:r>
    </w:p>
    <w:p>
      <w:pPr>
        <w:spacing w:before="15" w:after="0" w:line="240" w:lineRule="auto"/>
        <w:ind w:left="680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</w:p>
    <w:p>
      <w:pPr>
        <w:spacing w:before="13" w:after="0" w:line="240" w:lineRule="auto"/>
        <w:ind w:left="680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ts/li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itial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6" w:lineRule="auto"/>
        <w:ind w:left="113" w:right="5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ssibiliti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.9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473" w:right="595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w)</w:t>
      </w:r>
    </w:p>
    <w:p>
      <w:pPr>
        <w:spacing w:before="11" w:after="0" w:line="518" w:lineRule="exact"/>
        <w:ind w:left="516" w:right="3899" w:firstLine="-4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</w:p>
    <w:p>
      <w:pPr>
        <w:spacing w:before="0" w:after="0" w:line="262" w:lineRule="exact"/>
        <w:ind w:left="5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43" w:after="0" w:line="276" w:lineRule="auto"/>
        <w:ind w:left="516" w:right="7636" w:firstLine="-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DVD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5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3" w:right="2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3"/>
          <w:w w:val="100"/>
        </w:rPr>
        <w:t> </w:t>
      </w:r>
      <w:hyperlink r:id="rId22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w.k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vi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on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tro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lser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ice</w:t>
        </w:r>
        <w:r>
          <w:rPr>
            <w:rFonts w:ascii="Arial" w:hAnsi="Arial" w:cs="Arial" w:eastAsia="Arial"/>
            <w:sz w:val="24"/>
            <w:szCs w:val="24"/>
            <w:color w:val="0000FF"/>
            <w:spacing w:val="6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163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33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3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3" w:right="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</w:p>
    <w:p>
      <w:pPr>
        <w:jc w:val="left"/>
        <w:spacing w:after="0"/>
        <w:sectPr>
          <w:pgMar w:header="0" w:footer="1177" w:top="1440" w:bottom="1380" w:left="1020" w:right="1460"/>
          <w:pgSz w:w="11940" w:h="16860"/>
        </w:sectPr>
      </w:pPr>
      <w:rPr/>
    </w:p>
    <w:p>
      <w:pPr>
        <w:spacing w:before="68" w:after="0" w:line="275" w:lineRule="auto"/>
        <w:ind w:left="113" w:right="17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HSF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agr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</w:p>
    <w:p>
      <w:pPr>
        <w:jc w:val="left"/>
        <w:spacing w:after="0"/>
        <w:sectPr>
          <w:pgMar w:header="0" w:footer="1177" w:top="1160" w:bottom="1380" w:left="1020" w:right="1460"/>
          <w:pgSz w:w="11940" w:h="16860"/>
        </w:sectPr>
      </w:pPr>
      <w:rPr/>
    </w:p>
    <w:p>
      <w:pPr>
        <w:spacing w:before="68" w:after="0" w:line="240" w:lineRule="auto"/>
        <w:ind w:left="113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Appendix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41" w:right="235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rte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vi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32" w:right="303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pgMar w:header="0" w:footer="1177" w:top="1160" w:bottom="1380" w:left="1020" w:right="1440"/>
          <w:pgSz w:w="11940" w:h="16860"/>
          <w:cols w:num="2" w:equalWidth="0">
            <w:col w:w="1409" w:space="1023"/>
            <w:col w:w="7048"/>
          </w:cols>
        </w:sectPr>
      </w:pPr>
      <w:rPr/>
    </w:p>
    <w:p>
      <w:pPr>
        <w:spacing w:before="5" w:after="0" w:line="240" w:lineRule="auto"/>
        <w:ind w:left="2304" w:right="155" w:firstLine="-21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(pl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ject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nge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sing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cies,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ba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sic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6"/>
          <w:w w:val="100"/>
          <w:u w:val="single" w:color="000000"/>
        </w:rPr>
        <w:t>9</w:t>
      </w:r>
      <w:r>
        <w:rPr>
          <w:rFonts w:ascii="Arial" w:hAnsi="Arial" w:cs="Arial" w:eastAsia="Arial"/>
          <w:sz w:val="24"/>
          <w:szCs w:val="24"/>
          <w:spacing w:val="6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80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6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cti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rati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841" w:right="181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guida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wor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ndatory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3071" w:right="303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sa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bl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40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Ken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</w:p>
    <w:p>
      <w:pPr>
        <w:spacing w:before="0" w:after="0" w:line="240" w:lineRule="auto"/>
        <w:ind w:left="113" w:right="7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ORY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WOR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7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833" w:right="6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3" w:right="140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833" w:right="276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3" w:right="468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switc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3" w:right="44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cialist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ebe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</w:p>
    <w:p>
      <w:pPr>
        <w:spacing w:before="0" w:after="0" w:line="240" w:lineRule="auto"/>
        <w:ind w:left="833" w:right="7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9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wers-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</w:p>
    <w:p>
      <w:pPr>
        <w:jc w:val="left"/>
        <w:spacing w:after="0"/>
        <w:sectPr>
          <w:type w:val="continuous"/>
          <w:pgSz w:w="11940" w:h="16860"/>
          <w:pgMar w:top="1580" w:bottom="280" w:left="1020" w:right="1440"/>
        </w:sectPr>
      </w:pPr>
      <w:rPr/>
    </w:p>
    <w:p>
      <w:pPr>
        <w:spacing w:before="68" w:after="0" w:line="240" w:lineRule="auto"/>
        <w:ind w:left="113" w:right="11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ist.</w:t>
      </w:r>
    </w:p>
    <w:p>
      <w:pPr>
        <w:spacing w:before="0" w:after="0" w:line="271" w:lineRule="exact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833" w:right="103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ty/s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dd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licy).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3" w:right="312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3" w:right="60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3" w:right="190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b/>
          <w:bCs/>
        </w:rPr>
        <w:t>10</w:t>
      </w:r>
      <w:r>
        <w:rPr>
          <w:rFonts w:ascii="Arial" w:hAnsi="Arial" w:cs="Arial" w:eastAsia="Arial"/>
          <w:sz w:val="24"/>
          <w:szCs w:val="24"/>
          <w:spacing w:val="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37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cialist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3" w:right="610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b/>
          <w:bCs/>
        </w:rPr>
        <w:t>11</w:t>
      </w:r>
      <w:r>
        <w:rPr>
          <w:rFonts w:ascii="Arial" w:hAnsi="Arial" w:cs="Arial" w:eastAsia="Arial"/>
          <w:sz w:val="24"/>
          <w:szCs w:val="24"/>
          <w:spacing w:val="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4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lties.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833" w:right="50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b/>
          <w:bCs/>
        </w:rPr>
        <w:t>12</w:t>
      </w:r>
      <w:r>
        <w:rPr>
          <w:rFonts w:ascii="Arial" w:hAnsi="Arial" w:cs="Arial" w:eastAsia="Arial"/>
          <w:sz w:val="24"/>
          <w:szCs w:val="24"/>
          <w:spacing w:val="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4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(3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tand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33" w:right="3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ibility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3" w:right="860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fixi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833" w:right="130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icks,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3" w:right="40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b/>
          <w:bCs/>
        </w:rPr>
        <w:t>15</w:t>
      </w:r>
      <w:r>
        <w:rPr>
          <w:rFonts w:ascii="Arial" w:hAnsi="Arial" w:cs="Arial" w:eastAsia="Arial"/>
          <w:sz w:val="24"/>
          <w:szCs w:val="24"/>
          <w:spacing w:val="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4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jc w:val="left"/>
        <w:spacing w:after="0"/>
        <w:sectPr>
          <w:pgMar w:header="0" w:footer="1177" w:top="1160" w:bottom="1360" w:left="1020" w:right="1440"/>
          <w:pgSz w:w="11940" w:h="16860"/>
        </w:sectPr>
      </w:pPr>
      <w:rPr/>
    </w:p>
    <w:p>
      <w:pPr>
        <w:spacing w:before="68" w:after="0" w:line="240" w:lineRule="auto"/>
        <w:ind w:left="833" w:right="3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833" w:right="115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b/>
          <w:bCs/>
        </w:rPr>
        <w:t>16</w:t>
      </w:r>
      <w:r>
        <w:rPr>
          <w:rFonts w:ascii="Arial" w:hAnsi="Arial" w:cs="Arial" w:eastAsia="Arial"/>
          <w:sz w:val="24"/>
          <w:szCs w:val="24"/>
          <w:spacing w:val="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4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KITCH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Typically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3" w:right="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ws: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53" w:right="374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Kitc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53" w:right="293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3" w:right="65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rox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3" w:right="385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553" w:right="47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3" w:right="61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3" w:right="167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“ess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</w:p>
    <w:p>
      <w:pPr>
        <w:spacing w:before="0" w:after="0" w:line="240" w:lineRule="auto"/>
        <w:ind w:left="155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(2x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3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i)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kitc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</w:p>
    <w:p>
      <w:pPr>
        <w:spacing w:before="0" w:after="0" w:line="240" w:lineRule="auto"/>
        <w:ind w:left="155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9" w:right="4677"/>
        <w:jc w:val="center"/>
        <w:tabs>
          <w:tab w:pos="16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17.</w:t>
        <w:tab/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ccess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0" w:footer="1177" w:top="1160" w:bottom="1360" w:left="1020" w:right="1440"/>
          <w:pgSz w:w="11940" w:h="16860"/>
        </w:sectPr>
      </w:pPr>
      <w:rPr/>
    </w:p>
    <w:p>
      <w:pPr>
        <w:spacing w:before="65" w:after="0" w:line="240" w:lineRule="auto"/>
        <w:ind w:left="833" w:right="37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833" w:right="1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xisting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rally,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</w:p>
    <w:p>
      <w:pPr>
        <w:spacing w:before="1" w:after="0" w:line="240" w:lineRule="auto"/>
        <w:ind w:left="833" w:right="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rovidi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833" w:right="20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²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cific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3" w:right="9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6" w:lineRule="exact"/>
        <w:ind w:left="473" w:right="-20"/>
        <w:jc w:val="left"/>
        <w:tabs>
          <w:tab w:pos="162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18.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  <w:t>AD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  <w:u w:val="thick" w:color="000000"/>
          <w:position w:val="-1"/>
        </w:rPr>
        <w:t>X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  <w:t>LI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7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3" w:right="1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3" w:right="2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3" w:right="1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rdless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</w:t>
      </w:r>
    </w:p>
    <w:p>
      <w:pPr>
        <w:spacing w:before="1" w:after="0" w:line="239" w:lineRule="auto"/>
        <w:ind w:left="473" w:right="4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473" w:right="13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1177" w:top="1440" w:bottom="1360" w:left="1020" w:right="1380"/>
          <w:pgSz w:w="11940" w:h="16860"/>
        </w:sectPr>
      </w:pPr>
      <w:rPr/>
    </w:p>
    <w:p>
      <w:pPr>
        <w:spacing w:before="68" w:after="0" w:line="240" w:lineRule="auto"/>
        <w:ind w:left="47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473" w:right="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</w:p>
    <w:p>
      <w:pPr>
        <w:spacing w:before="0" w:after="0" w:line="240" w:lineRule="auto"/>
        <w:ind w:left="473" w:right="1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3" w:right="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3" w:right="4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47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3" w:right="-20"/>
        <w:jc w:val="left"/>
        <w:tabs>
          <w:tab w:pos="1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3" w:after="0" w:line="240" w:lineRule="auto"/>
        <w:ind w:left="833" w:right="-20"/>
        <w:jc w:val="left"/>
        <w:tabs>
          <w:tab w:pos="1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tively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5" w:after="0" w:line="240" w:lineRule="auto"/>
        <w:ind w:left="833" w:right="-20"/>
        <w:jc w:val="left"/>
        <w:tabs>
          <w:tab w:pos="1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3" w:after="0" w:line="240" w:lineRule="auto"/>
        <w:ind w:left="833" w:right="-20"/>
        <w:jc w:val="left"/>
        <w:tabs>
          <w:tab w:pos="1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833" w:right="-20"/>
        <w:jc w:val="left"/>
        <w:tabs>
          <w:tab w:pos="1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7" w:right="40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deba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roviding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3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5" w:after="0" w:line="240" w:lineRule="auto"/>
        <w:ind w:left="1193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ickly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7" w:after="0" w:line="276" w:lineRule="exact"/>
        <w:ind w:left="1553" w:right="112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10" w:after="0" w:line="240" w:lineRule="auto"/>
        <w:ind w:left="1193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lowing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8" w:right="-20"/>
        <w:jc w:val="left"/>
        <w:tabs>
          <w:tab w:pos="1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1" w:after="0" w:line="240" w:lineRule="auto"/>
        <w:ind w:left="1248" w:right="-20"/>
        <w:jc w:val="left"/>
        <w:tabs>
          <w:tab w:pos="1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rs;</w:t>
      </w:r>
    </w:p>
    <w:p>
      <w:pPr>
        <w:spacing w:before="16" w:after="0" w:line="240" w:lineRule="auto"/>
        <w:ind w:left="1248" w:right="-20"/>
        <w:jc w:val="left"/>
        <w:tabs>
          <w:tab w:pos="1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</w:p>
    <w:p>
      <w:pPr>
        <w:spacing w:before="13" w:after="0" w:line="239" w:lineRule="auto"/>
        <w:ind w:left="1608" w:right="619" w:firstLine="-360"/>
        <w:jc w:val="left"/>
        <w:tabs>
          <w:tab w:pos="1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1177" w:top="1160" w:bottom="1360" w:left="1020" w:right="1460"/>
          <w:pgSz w:w="11940" w:h="16860"/>
        </w:sectPr>
      </w:pPr>
      <w:rPr/>
    </w:p>
    <w:p>
      <w:pPr>
        <w:spacing w:before="68" w:after="0" w:line="240" w:lineRule="auto"/>
        <w:ind w:left="396" w:right="1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315" w:lineRule="exact"/>
        <w:ind w:left="3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96" w:right="2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ractical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restrict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4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jective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jority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eop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21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396" w:right="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rby,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works,</w:t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1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3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396" w:right="21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t’s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77" w:top="1160" w:bottom="1360" w:left="1020" w:right="1440"/>
          <w:pgSz w:w="11940" w:h="16860"/>
        </w:sectPr>
      </w:pPr>
      <w:rPr/>
    </w:p>
    <w:p>
      <w:pPr>
        <w:spacing w:before="68" w:after="0" w:line="240" w:lineRule="auto"/>
        <w:ind w:left="396" w:right="23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Typical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s/r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size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</w:p>
    <w:p>
      <w:pPr>
        <w:spacing w:before="0" w:after="0" w:line="271" w:lineRule="exact"/>
        <w:ind w:left="39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tilising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5" w:after="0" w:line="240" w:lineRule="auto"/>
        <w:ind w:left="39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le),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396" w:right="7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tivities.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7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shou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spacing w:before="0" w:after="0" w:line="240" w:lineRule="auto"/>
        <w:ind w:left="396" w:right="68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10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ctivities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Exte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2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ysic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rowt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size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2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fficulti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2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viol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77" w:top="1160" w:bottom="1360" w:left="1020" w:right="1440"/>
          <w:pgSz w:w="11940" w:h="16860"/>
        </w:sectPr>
      </w:pPr>
      <w:rPr/>
    </w:p>
    <w:p>
      <w:pPr>
        <w:spacing w:before="68" w:after="0" w:line="240" w:lineRule="auto"/>
        <w:ind w:left="396" w:right="10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ize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4" w:after="0" w:line="276" w:lineRule="exact"/>
        <w:ind w:left="396" w:right="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0.680008" w:type="dxa"/>
      </w:tblPr>
      <w:tblGrid/>
      <w:tr>
        <w:trPr>
          <w:trHeight w:val="482" w:hRule="exact"/>
        </w:trPr>
        <w:tc>
          <w:tcPr>
            <w:tcW w:w="138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Bedrooms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4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eas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quare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ters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70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9" w:hRule="exact"/>
        </w:trPr>
        <w:tc>
          <w:tcPr>
            <w:tcW w:w="1387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</w:p>
        </w:tc>
        <w:tc>
          <w:tcPr>
            <w:tcW w:w="5540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1770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425" w:hRule="exact"/>
        </w:trPr>
        <w:tc>
          <w:tcPr>
            <w:tcW w:w="138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4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63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1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427" w:hRule="exact"/>
        </w:trPr>
        <w:tc>
          <w:tcPr>
            <w:tcW w:w="138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4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6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Wh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1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60" w:after="0" w:line="240" w:lineRule="auto"/>
              <w:ind w:left="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427" w:hRule="exact"/>
        </w:trPr>
        <w:tc>
          <w:tcPr>
            <w:tcW w:w="138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4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65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1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426" w:hRule="exact"/>
        </w:trPr>
        <w:tc>
          <w:tcPr>
            <w:tcW w:w="138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4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6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Wh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1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60" w:after="0" w:line="240" w:lineRule="auto"/>
              <w:ind w:left="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425" w:hRule="exact"/>
        </w:trPr>
        <w:tc>
          <w:tcPr>
            <w:tcW w:w="138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4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tracking</w:t>
            </w:r>
          </w:p>
        </w:tc>
        <w:tc>
          <w:tcPr>
            <w:tcW w:w="1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636" w:hRule="exact"/>
        </w:trPr>
        <w:tc>
          <w:tcPr>
            <w:tcW w:w="1387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40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5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tracking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1770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59" w:after="0" w:line="240" w:lineRule="auto"/>
              <w:ind w:left="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358" w:hRule="exact"/>
        </w:trPr>
        <w:tc>
          <w:tcPr>
            <w:tcW w:w="1387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</w:p>
        </w:tc>
        <w:tc>
          <w:tcPr>
            <w:tcW w:w="5540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1770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418" w:hRule="exact"/>
        </w:trPr>
        <w:tc>
          <w:tcPr>
            <w:tcW w:w="138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4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54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1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456" w:hRule="exact"/>
        </w:trPr>
        <w:tc>
          <w:tcPr>
            <w:tcW w:w="1387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40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6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70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.5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15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</w:tbl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9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ORY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53" w:right="456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rally,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53" w:right="259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3" w:right="722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3" w:right="140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cou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sis.)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3" w:right="117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Mar w:header="0" w:footer="1177" w:top="1160" w:bottom="1360" w:left="1020" w:right="1440"/>
          <w:pgSz w:w="11940" w:h="16860"/>
        </w:sectPr>
      </w:pPr>
      <w:rPr/>
    </w:p>
    <w:p>
      <w:pPr>
        <w:spacing w:before="68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10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3" w:right="966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11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3" w:right="141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12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(exc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13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3" w:right="173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14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3" w:right="428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15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16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30" w:right="364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17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8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8"/>
        </w:rPr>
        <w:t>h</w:t>
      </w:r>
      <w:r>
        <w:rPr>
          <w:rFonts w:ascii="Arial" w:hAnsi="Arial" w:cs="Arial" w:eastAsia="Arial"/>
          <w:sz w:val="16"/>
          <w:szCs w:val="16"/>
          <w:spacing w:val="20"/>
          <w:w w:val="100"/>
          <w:position w:val="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bed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)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18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19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CCTV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20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21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22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23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24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25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-fix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26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3" w:right="92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27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re.</w:t>
      </w:r>
    </w:p>
    <w:p>
      <w:pPr>
        <w:jc w:val="left"/>
        <w:spacing w:after="0"/>
        <w:sectPr>
          <w:pgMar w:header="0" w:footer="1177" w:top="1480" w:bottom="1360" w:left="1020" w:right="1460"/>
          <w:pgSz w:w="11940" w:h="16860"/>
        </w:sectPr>
      </w:pPr>
      <w:rPr/>
    </w:p>
    <w:p>
      <w:pPr>
        <w:spacing w:before="68" w:after="0" w:line="240" w:lineRule="auto"/>
        <w:ind w:left="13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Appendix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" w:right="-20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alth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52"/>
          <w:szCs w:val="5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torate</w:t>
      </w:r>
      <w:r>
        <w:rPr>
          <w:rFonts w:ascii="Arial" w:hAnsi="Arial" w:cs="Arial" w:eastAsia="Arial"/>
          <w:sz w:val="52"/>
          <w:szCs w:val="5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8" w:lineRule="exact"/>
        <w:ind w:left="133" w:right="2550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52"/>
          <w:szCs w:val="5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52"/>
          <w:szCs w:val="5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ort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und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Major</w:t>
      </w:r>
      <w:r>
        <w:rPr>
          <w:rFonts w:ascii="Arial" w:hAnsi="Arial" w:cs="Arial" w:eastAsia="Arial"/>
          <w:sz w:val="52"/>
          <w:szCs w:val="5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Ada</w:t>
      </w:r>
      <w:r>
        <w:rPr>
          <w:rFonts w:ascii="Arial" w:hAnsi="Arial" w:cs="Arial" w:eastAsia="Arial"/>
          <w:sz w:val="52"/>
          <w:szCs w:val="5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52"/>
          <w:szCs w:val="5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52"/>
          <w:szCs w:val="52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</w:rPr>
        <w:t>ns</w:t>
      </w:r>
      <w:r>
        <w:rPr>
          <w:rFonts w:ascii="Arial" w:hAnsi="Arial" w:cs="Arial" w:eastAsia="Arial"/>
          <w:sz w:val="52"/>
          <w:szCs w:val="5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" w:type="dxa"/>
      </w:tblPr>
      <w:tblGrid/>
      <w:tr>
        <w:trPr>
          <w:trHeight w:val="562" w:hRule="exact"/>
        </w:trPr>
        <w:tc>
          <w:tcPr>
            <w:tcW w:w="19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2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ue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te: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87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7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7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7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(v2)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838" w:hRule="exact"/>
        </w:trPr>
        <w:tc>
          <w:tcPr>
            <w:tcW w:w="19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5" w:after="0" w:line="272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ev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87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ober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218" w:hRule="exact"/>
        </w:trPr>
        <w:tc>
          <w:tcPr>
            <w:tcW w:w="19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wner: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87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zie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Adu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lth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5" w:right="14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upa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Adu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lth</w:t>
            </w:r>
          </w:p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7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7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  <w:t>Fl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  <w:t>vic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  <w:t>e</w:t>
            </w:r>
          </w:p>
          <w:p>
            <w:pPr>
              <w:spacing w:before="9" w:after="0" w:line="270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9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72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rev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87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72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19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72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ev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87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Nov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1177" w:top="1160" w:bottom="1360" w:left="1000" w:right="1460"/>
          <w:pgSz w:w="11940" w:h="16860"/>
        </w:sectPr>
      </w:pPr>
      <w:rPr/>
    </w:p>
    <w:p>
      <w:pPr>
        <w:spacing w:before="68" w:after="0" w:line="240" w:lineRule="auto"/>
        <w:ind w:left="113" w:right="660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 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BACKGRO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98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le’s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3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Facilities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revised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19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ys: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130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68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20" w:after="0" w:line="276" w:lineRule="exact"/>
        <w:ind w:left="113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iculty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88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24"/>
          <w:szCs w:val="24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CARE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FUNDING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ving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rally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2</w:t>
      </w:r>
      <w:r>
        <w:rPr>
          <w:rFonts w:ascii="Arial" w:hAnsi="Arial" w:cs="Arial" w:eastAsia="Arial"/>
          <w:sz w:val="24"/>
          <w:szCs w:val="24"/>
          <w:spacing w:val="0"/>
        </w:rPr>
        <w:t>.2</w:t>
      </w:r>
      <w:r>
        <w:rPr>
          <w:rFonts w:ascii="Arial" w:hAnsi="Arial" w:cs="Arial" w:eastAsia="Arial"/>
          <w:sz w:val="24"/>
          <w:szCs w:val="24"/>
          <w:spacing w:val="-3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ciety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£30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81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y: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49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65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7" w:after="0" w:line="276" w:lineRule="exact"/>
        <w:ind w:left="113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69" w:lineRule="exact"/>
        <w:ind w:left="113" w:right="85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1177" w:top="1160" w:bottom="1360" w:left="1020" w:right="1380"/>
          <w:pgSz w:w="11940" w:h="16860"/>
        </w:sectPr>
      </w:pPr>
      <w:rPr/>
    </w:p>
    <w:p>
      <w:pPr>
        <w:spacing w:before="65" w:after="0" w:line="240" w:lineRule="auto"/>
        <w:ind w:left="113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3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xibility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3" w:right="46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rve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rdless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7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xcee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30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Legal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dults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3" w:right="837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Childr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30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£30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jc w:val="both"/>
        <w:spacing w:after="0"/>
        <w:sectPr>
          <w:pgMar w:header="0" w:footer="1177" w:top="1440" w:bottom="1360" w:left="1020" w:right="1380"/>
          <w:pgSz w:w="11940" w:h="16860"/>
        </w:sectPr>
      </w:pPr>
      <w:rPr/>
    </w:p>
    <w:p>
      <w:pPr>
        <w:spacing w:before="68" w:after="0" w:line="240" w:lineRule="auto"/>
        <w:ind w:left="113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£30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£60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2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13" w:right="67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3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ttract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Shou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08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</w:t>
      </w:r>
      <w:r>
        <w:rPr>
          <w:rFonts w:ascii="Arial" w:hAnsi="Arial" w:cs="Arial" w:eastAsia="Arial"/>
          <w:sz w:val="24"/>
          <w:szCs w:val="24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ribution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xcee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3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nage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577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 </w:t>
      </w:r>
      <w:r>
        <w:rPr>
          <w:rFonts w:ascii="Arial" w:hAnsi="Arial" w:cs="Arial" w:eastAsia="Arial"/>
          <w:sz w:val="24"/>
          <w:szCs w:val="24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Fur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shou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</w:p>
    <w:p>
      <w:pPr>
        <w:spacing w:before="0" w:after="0" w:line="240" w:lineRule="auto"/>
        <w:ind w:left="113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ting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ving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1177" w:top="1160" w:bottom="1440" w:left="1020" w:right="1380"/>
          <w:pgSz w:w="11940" w:h="16860"/>
        </w:sectPr>
      </w:pPr>
      <w:rPr/>
    </w:p>
    <w:p>
      <w:pPr>
        <w:spacing w:before="49" w:after="0" w:line="240" w:lineRule="auto"/>
        <w:ind w:left="1465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Occu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up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Ho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740" w:lineRule="atLeast"/>
        <w:ind w:left="3979" w:right="3497" w:firstLine="118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.7pt;margin-top:-28.07263pt;width:542.75pt;height:31.25pt;mso-position-horizontal-relative:page;mso-position-vertical-relative:paragraph;z-index:-6716" coordorigin="214,-561" coordsize="10855,625">
            <v:group style="position:absolute;left:234;top:-541;width:10815;height:585" coordorigin="234,-541" coordsize="10815,585">
              <v:shape style="position:absolute;left:234;top:-541;width:10815;height:585" coordorigin="234,-541" coordsize="10815,585" path="m234,44l11049,44,11049,-541,234,-541,234,44e" filled="t" fillcolor="#E6B8B8" stroked="f">
                <v:path arrowok="t"/>
                <v:fill/>
              </v:shape>
            </v:group>
            <v:group style="position:absolute;left:234;top:-541;width:10815;height:585" coordorigin="234,-541" coordsize="10815,585">
              <v:shape style="position:absolute;left:234;top:-541;width:10815;height:585" coordorigin="234,-541" coordsize="10815,585" path="m234,44l11049,44,11049,-541,234,-541,234,44xe" filled="f" stroked="t" strokeweight="2pt" strokecolor="#C0504D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FUNC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99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5" w:after="0" w:line="289" w:lineRule="exact"/>
        <w:ind w:left="3487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osals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0" w:header="0" w:top="840" w:bottom="280" w:left="280" w:right="880"/>
          <w:footerReference w:type="default" r:id="rId23"/>
          <w:pgSz w:w="11940" w:h="16860"/>
        </w:sectPr>
      </w:pPr>
      <w:rPr/>
    </w:p>
    <w:p>
      <w:pPr>
        <w:spacing w:before="16" w:after="0" w:line="274" w:lineRule="auto"/>
        <w:ind w:left="1585" w:right="-60" w:firstLine="-52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Benefits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61" w:after="0" w:line="310" w:lineRule="atLeast"/>
        <w:ind w:left="998" w:right="958" w:firstLine="-998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40" w:h="16860"/>
          <w:pgMar w:top="1580" w:bottom="280" w:left="280" w:right="880"/>
          <w:cols w:num="2" w:equalWidth="0">
            <w:col w:w="4568" w:space="2121"/>
            <w:col w:w="4091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4517" w:right="3811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Facil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8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98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8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5" w:after="0" w:line="240" w:lineRule="auto"/>
        <w:ind w:left="2848" w:right="2141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rvice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5"/>
          <w:w w:val="97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98"/>
        </w:rPr>
        <w:t>rc</w:t>
      </w:r>
      <w:r>
        <w:rPr>
          <w:rFonts w:ascii="Calibri" w:hAnsi="Calibri" w:cs="Calibri" w:eastAsia="Calibri"/>
          <w:sz w:val="24"/>
          <w:szCs w:val="24"/>
          <w:spacing w:val="1"/>
          <w:w w:val="98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8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3" w:right="3760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eived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8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98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97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exact"/>
        <w:ind w:left="32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oan/S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vice</w:t>
      </w:r>
      <w:r>
        <w:rPr>
          <w:rFonts w:ascii="Calibri" w:hAnsi="Calibri" w:cs="Calibri" w:eastAsia="Calibri"/>
          <w:sz w:val="24"/>
          <w:szCs w:val="24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ibu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280" w:right="880"/>
        </w:sectPr>
      </w:pPr>
      <w:rPr/>
    </w:p>
    <w:p>
      <w:pPr>
        <w:spacing w:before="11" w:after="0" w:line="240" w:lineRule="auto"/>
        <w:ind w:left="254" w:right="58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</w:p>
    <w:p>
      <w:pPr>
        <w:spacing w:before="45" w:after="0" w:line="240" w:lineRule="auto"/>
        <w:ind w:left="145" w:right="-58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(a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s)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8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7"/>
        </w:rPr>
        <w:t>re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spacing w:before="63" w:after="0" w:line="330" w:lineRule="atLeast"/>
        <w:ind w:right="44" w:firstLine="36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y/Ban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280" w:right="880"/>
          <w:cols w:num="2" w:equalWidth="0">
            <w:col w:w="3968" w:space="784"/>
            <w:col w:w="6028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316" w:lineRule="exact"/>
        <w:ind w:left="1369" w:right="-20"/>
        <w:jc w:val="left"/>
        <w:tabs>
          <w:tab w:pos="5100" w:val="left"/>
          <w:tab w:pos="898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4.200001pt;margin-top:-6.838175pt;width:65.75pt;height:36.5pt;mso-position-horizontal-relative:page;mso-position-vertical-relative:paragraph;z-index:-6717" coordorigin="1084,-137" coordsize="1315,730">
            <v:group style="position:absolute;left:1104;top:-117;width:1275;height:690" coordorigin="1104,-117" coordsize="1275,690">
              <v:shape style="position:absolute;left:1104;top:-117;width:1275;height:690" coordorigin="1104,-117" coordsize="1275,690" path="m1742,-117l1638,-112,1540,-99,1449,-78,1365,-50,1291,-16,1227,24,1175,69,1137,119,1106,200,1104,228,1106,256,1137,337,1175,387,1227,432,1291,472,1365,506,1449,535,1540,555,1638,569,1742,573,1794,572,1895,563,1990,546,2077,521,2156,490,2226,453,2283,410,2329,362,2379,228,2377,200,2347,119,2308,69,2256,24,2192,-16,2118,-50,2034,-78,1943,-99,1845,-112,1742,-117e" filled="t" fillcolor="#C0504D" stroked="f">
                <v:path arrowok="t"/>
                <v:fill/>
              </v:shape>
            </v:group>
            <v:group style="position:absolute;left:1104;top:-117;width:1275;height:690" coordorigin="1104,-117" coordsize="1275,690">
              <v:shape style="position:absolute;left:1104;top:-117;width:1275;height:690" coordorigin="1104,-117" coordsize="1275,690" path="m1104,228l1123,145,1200,46,1257,3,1327,-34,1406,-65,1493,-90,1588,-107,1689,-116,1742,-117,1794,-116,1895,-107,1990,-90,2077,-65,2156,-34,2226,3,2283,46,2329,94,2379,228,2377,256,2347,337,2308,387,2256,432,2192,472,2118,506,2034,535,1943,555,1845,569,1742,573,1689,572,1588,563,1493,546,1406,521,1327,490,1257,453,1200,410,1154,362,1104,228xe" filled="f" stroked="t" strokeweight="2pt" strokecolor="#8A3836">
                <v:path arrowok="t"/>
              </v:shape>
            </v:group>
            <v:group style="position:absolute;left:1449;top:-59;width:600;height:525" coordorigin="1449,-59" coordsize="600,525">
              <v:shape style="position:absolute;left:1449;top:-59;width:600;height:525" coordorigin="1449,-59" coordsize="600,525" path="m1449,466l2049,466,2049,-59,1449,-59,1449,466e" filled="t" fillcolor="#D99492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B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280" w:right="880"/>
        </w:sectPr>
      </w:pPr>
      <w:rPr/>
    </w:p>
    <w:p>
      <w:pPr>
        <w:spacing w:before="18" w:after="0" w:line="240" w:lineRule="auto"/>
        <w:ind w:left="307" w:right="-62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£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98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</w:p>
    <w:p>
      <w:pPr>
        <w:spacing w:before="43" w:after="0" w:line="240" w:lineRule="auto"/>
        <w:ind w:left="577" w:right="209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8"/>
        </w:rPr>
        <w:t>giv</w:t>
      </w:r>
      <w:r>
        <w:rPr>
          <w:rFonts w:ascii="Calibri" w:hAnsi="Calibri" w:cs="Calibri" w:eastAsia="Calibri"/>
          <w:sz w:val="24"/>
          <w:szCs w:val="24"/>
          <w:spacing w:val="-2"/>
          <w:w w:val="97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</w:p>
    <w:p>
      <w:pPr>
        <w:spacing w:before="23" w:after="0" w:line="240" w:lineRule="auto"/>
        <w:ind w:left="233" w:right="210"/>
        <w:jc w:val="center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£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7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-38" w:right="-58"/>
        <w:jc w:val="center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.950pt;margin-top:-20.594206pt;width:181.25pt;height:156.050pt;mso-position-horizontal-relative:page;mso-position-vertical-relative:paragraph;z-index:-6719" coordorigin="199,-412" coordsize="3625,3121">
            <v:shape style="position:absolute;left:1594;top:262;width:485;height:996" type="#_x0000_t75">
              <v:imagedata r:id="rId24" o:title=""/>
            </v:shape>
            <v:group style="position:absolute;left:1746;top:806;width:116;height:182" coordorigin="1746,806" coordsize="116,182">
              <v:shape style="position:absolute;left:1746;top:806;width:116;height:182" coordorigin="1746,806" coordsize="116,182" path="m1768,806l1759,811,1749,817,1746,829,1752,839,1839,988,1862,949,1819,949,1819,875,1781,809,1768,806e" filled="t" fillcolor="#000000" stroked="f">
                <v:path arrowok="t"/>
                <v:fill/>
              </v:shape>
            </v:group>
            <v:group style="position:absolute;left:1819;top:875;width:40;height:74" coordorigin="1819,875" coordsize="40,74">
              <v:shape style="position:absolute;left:1819;top:875;width:40;height:74" coordorigin="1819,875" coordsize="40,74" path="m1819,875l1819,949,1859,949,1859,939,1822,939,1839,909,1819,875e" filled="t" fillcolor="#000000" stroked="f">
                <v:path arrowok="t"/>
                <v:fill/>
              </v:shape>
            </v:group>
            <v:group style="position:absolute;left:1859;top:806;width:73;height:143" coordorigin="1859,806" coordsize="73,143">
              <v:shape style="position:absolute;left:1859;top:806;width:73;height:143" coordorigin="1859,806" coordsize="73,143" path="m1910,806l1897,809,1892,819,1859,875,1859,949,1862,949,1926,839,1932,829,1929,817,1919,811,1910,806e" filled="t" fillcolor="#000000" stroked="f">
                <v:path arrowok="t"/>
                <v:fill/>
              </v:shape>
            </v:group>
            <v:group style="position:absolute;left:1822;top:909;width:34;height:30" coordorigin="1822,909" coordsize="34,30">
              <v:shape style="position:absolute;left:1822;top:909;width:34;height:30" coordorigin="1822,909" coordsize="34,30" path="m1839,909l1822,939,1856,939,1839,909e" filled="t" fillcolor="#000000" stroked="f">
                <v:path arrowok="t"/>
                <v:fill/>
              </v:shape>
            </v:group>
            <v:group style="position:absolute;left:1839;top:875;width:20;height:64" coordorigin="1839,875" coordsize="20,64">
              <v:shape style="position:absolute;left:1839;top:875;width:20;height:64" coordorigin="1839,875" coordsize="20,64" path="m1859,875l1839,909,1856,939,1859,939,1859,875e" filled="t" fillcolor="#000000" stroked="f">
                <v:path arrowok="t"/>
                <v:fill/>
              </v:shape>
            </v:group>
            <v:group style="position:absolute;left:1819;top:298;width:40;height:611" coordorigin="1819,298" coordsize="40,611">
              <v:shape style="position:absolute;left:1819;top:298;width:40;height:611" coordorigin="1819,298" coordsize="40,611" path="m1859,298l1819,298,1819,875,1839,909,1859,875,1859,298e" filled="t" fillcolor="#000000" stroked="f">
                <v:path arrowok="t"/>
                <v:fill/>
              </v:shape>
            </v:group>
            <v:group style="position:absolute;left:219;top:994;width:3585;height:1695" coordorigin="219,994" coordsize="3585,1695">
              <v:shape style="position:absolute;left:219;top:994;width:3585;height:1695" coordorigin="219,994" coordsize="3585,1695" path="m219,2689l3804,2689,3804,994,219,994,219,2689e" filled="t" fillcolor="#FFFFFF" stroked="f">
                <v:path arrowok="t"/>
                <v:fill/>
              </v:shape>
            </v:group>
            <v:group style="position:absolute;left:219;top:994;width:3585;height:1695" coordorigin="219,994" coordsize="3585,1695">
              <v:shape style="position:absolute;left:219;top:994;width:3585;height:1695" coordorigin="219,994" coordsize="3585,1695" path="m219,2689l3804,2689,3804,994,219,994,219,2689xe" filled="f" stroked="t" strokeweight="2pt" strokecolor="#000000">
                <v:path arrowok="t"/>
              </v:shape>
            </v:group>
            <v:group style="position:absolute;left:219;top:-392;width:2910;height:855" coordorigin="219,-392" coordsize="2910,855">
              <v:shape style="position:absolute;left:219;top:-392;width:2910;height:855" coordorigin="219,-392" coordsize="2910,855" path="m219,463l3129,463,3129,-392,219,-392,219,463e" filled="t" fillcolor="#FFFFFF" stroked="f">
                <v:path arrowok="t"/>
                <v:fill/>
              </v:shape>
            </v:group>
            <v:group style="position:absolute;left:219;top:-392;width:2910;height:855" coordorigin="219,-392" coordsize="2910,855">
              <v:shape style="position:absolute;left:219;top:-392;width:2910;height:855" coordorigin="219,-392" coordsize="2910,855" path="m219,463l3129,463,3129,-392,219,-392,219,463xe" filled="f" stroked="t" strokeweight="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£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8"/>
        </w:rPr>
        <w:t>ag</w:t>
      </w:r>
      <w:r>
        <w:rPr>
          <w:rFonts w:ascii="Calibri" w:hAnsi="Calibri" w:cs="Calibri" w:eastAsia="Calibri"/>
          <w:sz w:val="24"/>
          <w:szCs w:val="24"/>
          <w:spacing w:val="-1"/>
          <w:w w:val="98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97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97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98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97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8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1" w:after="0" w:line="275" w:lineRule="auto"/>
        <w:ind w:right="159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£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(max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£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289" w:lineRule="exact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280" w:right="880"/>
          <w:cols w:num="3" w:equalWidth="0">
            <w:col w:w="2464" w:space="1261"/>
            <w:col w:w="2415" w:space="869"/>
            <w:col w:w="377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280" w:right="880"/>
        </w:sectPr>
      </w:pPr>
      <w:rPr/>
    </w:p>
    <w:p>
      <w:pPr>
        <w:spacing w:before="28" w:after="0" w:line="240" w:lineRule="auto"/>
        <w:ind w:left="46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53" w:after="0" w:line="240" w:lineRule="auto"/>
        <w:ind w:left="464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41" w:after="0" w:line="240" w:lineRule="auto"/>
        <w:ind w:left="82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O.T</w:t>
      </w:r>
    </w:p>
    <w:p>
      <w:pPr>
        <w:spacing w:before="50" w:after="0" w:line="240" w:lineRule="auto"/>
        <w:ind w:left="464" w:right="-75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28" w:after="0" w:line="240" w:lineRule="auto"/>
        <w:ind w:left="-28" w:right="281"/>
        <w:jc w:val="center"/>
        <w:tabs>
          <w:tab w:pos="3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</w:t>
      </w:r>
    </w:p>
    <w:p>
      <w:pPr>
        <w:spacing w:before="38" w:after="0" w:line="240" w:lineRule="auto"/>
        <w:ind w:left="3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53" w:after="0" w:line="274" w:lineRule="auto"/>
        <w:ind w:left="360" w:right="-60" w:firstLine="-36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</w:p>
    <w:p>
      <w:pPr>
        <w:spacing w:before="4" w:after="0" w:line="265" w:lineRule="exact"/>
        <w:ind w:left="3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76" w:lineRule="auto"/>
        <w:ind w:left="361" w:right="193" w:firstLine="-361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ission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9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38" w:after="0" w:line="240" w:lineRule="auto"/>
        <w:ind w:left="36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User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40" w:h="16860"/>
          <w:pgMar w:top="1580" w:bottom="280" w:left="280" w:right="880"/>
          <w:cols w:num="3" w:equalWidth="0">
            <w:col w:w="3189" w:space="1219"/>
            <w:col w:w="2512" w:space="1242"/>
            <w:col w:w="2618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280" w:right="880"/>
        </w:sectPr>
      </w:pPr>
      <w:rPr/>
    </w:p>
    <w:p>
      <w:pPr>
        <w:spacing w:before="9" w:after="0" w:line="240" w:lineRule="auto"/>
        <w:ind w:left="104" w:right="-9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Arial" w:hAnsi="Arial" w:cs="Arial" w:eastAsia="Arial"/>
          <w:sz w:val="40"/>
          <w:szCs w:val="40"/>
          <w:color w:val="FF0000"/>
          <w:spacing w:val="0"/>
          <w:w w:val="100"/>
          <w:b/>
          <w:bCs/>
        </w:rPr>
        <w:t>**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rawn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5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ect</w:t>
      </w:r>
    </w:p>
    <w:p>
      <w:pPr>
        <w:spacing w:before="65" w:after="0" w:line="240" w:lineRule="auto"/>
        <w:ind w:left="104"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</w:p>
    <w:p>
      <w:pPr>
        <w:spacing w:before="46" w:after="0" w:line="265" w:lineRule="exact"/>
        <w:ind w:left="10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e)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-40" w:right="33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41" w:after="0" w:line="240" w:lineRule="auto"/>
        <w:ind w:left="593" w:right="96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jc w:val="center"/>
        <w:spacing w:after="0"/>
        <w:sectPr>
          <w:type w:val="continuous"/>
          <w:pgSz w:w="11940" w:h="16860"/>
          <w:pgMar w:top="1580" w:bottom="280" w:left="280" w:right="880"/>
          <w:cols w:num="2" w:equalWidth="0">
            <w:col w:w="7247" w:space="1054"/>
            <w:col w:w="24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74" w:lineRule="auto"/>
        <w:ind w:left="8525" w:right="51" w:firstLine="-7139"/>
        <w:jc w:val="left"/>
        <w:tabs>
          <w:tab w:pos="79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4" w:lineRule="exact"/>
        <w:ind w:right="634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95pt;margin-top:2.323632pt;width:376.5pt;height:40.5pt;mso-position-horizontal-relative:page;mso-position-vertical-relative:paragraph;z-index:-6721" type="#_x0000_t202" filled="f" stroked="f">
            <v:textbox inset="0,0,0,0">
              <w:txbxContent>
                <w:p>
                  <w:pPr>
                    <w:spacing w:before="18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914" w:right="-20"/>
                    <w:jc w:val="left"/>
                    <w:tabs>
                      <w:tab w:pos="5200" w:val="left"/>
                    </w:tabs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  <w:tab/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qu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6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</w:p>
              </w:txbxContent>
            </v:textbox>
          </v:shape>
        </w:pict>
      </w:r>
      <w:r>
        <w:rPr/>
        <w:pict>
          <v:group style="position:absolute;margin-left:9.950pt;margin-top:1.323632pt;width:378.5pt;height:42.5pt;mso-position-horizontal-relative:page;mso-position-vertical-relative:paragraph;z-index:-6718" coordorigin="199,26" coordsize="7570,850">
            <v:group style="position:absolute;left:219;top:46;width:7530;height:810" coordorigin="219,46" coordsize="7530,810">
              <v:shape style="position:absolute;left:219;top:46;width:7530;height:810" coordorigin="219,46" coordsize="7530,810" path="m219,856l7749,856,7749,46,219,46,219,856e" filled="t" fillcolor="#FFFFFF" stroked="f">
                <v:path arrowok="t"/>
                <v:fill/>
              </v:shape>
            </v:group>
            <v:group style="position:absolute;left:219;top:46;width:7530;height:810" coordorigin="219,46" coordsize="7530,810">
              <v:shape style="position:absolute;left:219;top:46;width:7530;height:810" coordorigin="219,46" coordsize="7530,810" path="m219,856l7749,856,7749,46,219,46,219,856xe" filled="f" stroked="t" strokeweight="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-5"/>
        </w:rPr>
        <w:t>37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40" w:h="16860"/>
          <w:pgMar w:top="1580" w:bottom="280" w:left="280" w:right="880"/>
        </w:sectPr>
      </w:pPr>
      <w:rPr/>
    </w:p>
    <w:p>
      <w:pPr>
        <w:spacing w:before="0" w:after="0" w:line="258" w:lineRule="exact"/>
        <w:ind w:left="464" w:right="-78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.950pt;margin-top:84.499977pt;width:548pt;height:682.55pt;mso-position-horizontal-relative:page;mso-position-vertical-relative:page;z-index:-6720" coordorigin="199,1690" coordsize="10960,13651">
            <v:shape style="position:absolute;left:7661;top:3158;width:168;height:598" type="#_x0000_t75">
              <v:imagedata r:id="rId25" o:title=""/>
            </v:shape>
            <v:group style="position:absolute;left:7749;top:3291;width:2;height:353" coordorigin="7749,3291" coordsize="2,353">
              <v:shape style="position:absolute;left:7749;top:3291;width:2;height:353" coordorigin="7749,3291" coordsize="0,353" path="m7749,3291l7749,3644e" filled="f" stroked="t" strokeweight="2pt" strokecolor="#000000">
                <v:path arrowok="t"/>
              </v:shape>
              <v:shape style="position:absolute;left:3718;top:3254;width:166;height:494" type="#_x0000_t75">
                <v:imagedata r:id="rId26" o:title=""/>
              </v:shape>
            </v:group>
            <v:group style="position:absolute;left:3804;top:3291;width:2;height:255" coordorigin="3804,3291" coordsize="2,255">
              <v:shape style="position:absolute;left:3804;top:3291;width:2;height:255" coordorigin="3804,3291" coordsize="0,255" path="m3804,3291l3804,3546e" filled="f" stroked="t" strokeweight="2pt" strokecolor="#000000">
                <v:path arrowok="t"/>
              </v:shape>
              <v:shape style="position:absolute;left:5638;top:2124;width:166;height:2518" type="#_x0000_t75">
                <v:imagedata r:id="rId27" o:title=""/>
              </v:shape>
            </v:group>
            <v:group style="position:absolute;left:5724;top:2159;width:2;height:292" coordorigin="5724,2159" coordsize="2,292">
              <v:shape style="position:absolute;left:5724;top:2159;width:2;height:292" coordorigin="5724,2159" coordsize="0,292" path="m5724,2159l5724,2451e" filled="f" stroked="t" strokeweight="2pt" strokecolor="#000000">
                <v:path arrowok="t"/>
              </v:shape>
            </v:group>
            <v:group style="position:absolute;left:5724;top:3291;width:2;height:1238" coordorigin="5724,3291" coordsize="2,1238">
              <v:shape style="position:absolute;left:5724;top:3291;width:2;height:1238" coordorigin="5724,3291" coordsize="0,1238" path="m5724,3291l5724,4529e" filled="f" stroked="t" strokeweight="2pt" strokecolor="#000000">
                <v:path arrowok="t"/>
              </v:shape>
            </v:group>
            <v:group style="position:absolute;left:2739;top:2451;width:6225;height:840" coordorigin="2739,2451" coordsize="6225,840">
              <v:shape style="position:absolute;left:2739;top:2451;width:6225;height:840" coordorigin="2739,2451" coordsize="6225,840" path="m2739,3291l8964,3291,8964,2451,2739,2451,2739,3291e" filled="t" fillcolor="#FFFFFF" stroked="f">
                <v:path arrowok="t"/>
                <v:fill/>
              </v:shape>
            </v:group>
            <v:group style="position:absolute;left:2739;top:2451;width:6225;height:840" coordorigin="2739,2451" coordsize="6225,840">
              <v:shape style="position:absolute;left:2739;top:2451;width:6225;height:840" coordorigin="2739,2451" coordsize="6225,840" path="m2739,3291l8964,3291,8964,2451,2739,2451,2739,3291xe" filled="f" stroked="t" strokeweight="2pt" strokecolor="#000000">
                <v:path arrowok="t"/>
              </v:shape>
            </v:group>
            <v:group style="position:absolute;left:999;top:3546;width:4200;height:810" coordorigin="999,3546" coordsize="4200,810">
              <v:shape style="position:absolute;left:999;top:3546;width:4200;height:810" coordorigin="999,3546" coordsize="4200,810" path="m999,4356l5199,4356,5199,3546,999,3546,999,4356e" filled="t" fillcolor="#FFFFFF" stroked="f">
                <v:path arrowok="t"/>
                <v:fill/>
              </v:shape>
            </v:group>
            <v:group style="position:absolute;left:999;top:3546;width:4200;height:810" coordorigin="999,3546" coordsize="4200,810">
              <v:shape style="position:absolute;left:999;top:3546;width:4200;height:810" coordorigin="999,3546" coordsize="4200,810" path="m999,4356l5199,4356,5199,3546,999,3546,999,4356xe" filled="f" stroked="t" strokeweight="2pt" strokecolor="#000000">
                <v:path arrowok="t"/>
              </v:shape>
            </v:group>
            <v:group style="position:absolute;left:6564;top:3636;width:3870;height:720" coordorigin="6564,3636" coordsize="3870,720">
              <v:shape style="position:absolute;left:6564;top:3636;width:3870;height:720" coordorigin="6564,3636" coordsize="3870,720" path="m6564,4356l10434,4356,10434,3636,6564,3636,6564,4356e" filled="t" fillcolor="#FFFFFF" stroked="f">
                <v:path arrowok="t"/>
                <v:fill/>
              </v:shape>
            </v:group>
            <v:group style="position:absolute;left:6564;top:3636;width:3870;height:720" coordorigin="6564,3636" coordsize="3870,720">
              <v:shape style="position:absolute;left:6564;top:3636;width:3870;height:720" coordorigin="6564,3636" coordsize="3870,720" path="m6564,4356l10434,4356,10434,3636,6564,3636,6564,4356xe" filled="f" stroked="t" strokeweight="2pt" strokecolor="#000000">
                <v:path arrowok="t"/>
              </v:shape>
              <v:shape style="position:absolute;left:5638;top:5369;width:166;height:1138" type="#_x0000_t75">
                <v:imagedata r:id="rId28" o:title=""/>
              </v:shape>
            </v:group>
            <v:group style="position:absolute;left:5724;top:5404;width:2;height:308" coordorigin="5724,5404" coordsize="2,308">
              <v:shape style="position:absolute;left:5724;top:5404;width:2;height:308" coordorigin="5724,5404" coordsize="0,308" path="m5724,5404l5724,5712e" filled="f" stroked="t" strokeweight="2pt" strokecolor="#000000">
                <v:path arrowok="t"/>
              </v:shape>
            </v:group>
            <v:group style="position:absolute;left:5724;top:6162;width:2;height:232" coordorigin="5724,6162" coordsize="2,232">
              <v:shape style="position:absolute;left:5724;top:6162;width:2;height:232" coordorigin="5724,6162" coordsize="0,232" path="m5724,6162l5724,6394e" filled="f" stroked="t" strokeweight="2pt" strokecolor="#000000">
                <v:path arrowok="t"/>
              </v:shape>
            </v:group>
            <v:group style="position:absolute;left:2739;top:4542;width:6495;height:855" coordorigin="2739,4542" coordsize="6495,855">
              <v:shape style="position:absolute;left:2739;top:4542;width:6495;height:855" coordorigin="2739,4542" coordsize="6495,855" path="m2739,5397l9234,5397,9234,4542,2739,4542,2739,5397e" filled="t" fillcolor="#FFFFFF" stroked="f">
                <v:path arrowok="t"/>
                <v:fill/>
              </v:shape>
            </v:group>
            <v:group style="position:absolute;left:2739;top:4542;width:6495;height:855" coordorigin="2739,4542" coordsize="6495,855">
              <v:shape style="position:absolute;left:2739;top:4542;width:6495;height:855" coordorigin="2739,4542" coordsize="6495,855" path="m2739,5397l9234,5397,9234,4542,2739,4542,2739,5397xe" filled="f" stroked="t" strokeweight="2pt" strokecolor="#000000">
                <v:path arrowok="t"/>
              </v:shape>
            </v:group>
            <v:group style="position:absolute;left:3713;top:5712;width:4035;height:450" coordorigin="3713,5712" coordsize="4035,450">
              <v:shape style="position:absolute;left:3713;top:5712;width:4035;height:450" coordorigin="3713,5712" coordsize="4035,450" path="m3713,6162l7748,6162,7748,5712,3713,5712,3713,6162e" filled="t" fillcolor="#FFFFFF" stroked="f">
                <v:path arrowok="t"/>
                <v:fill/>
              </v:shape>
            </v:group>
            <v:group style="position:absolute;left:3713;top:5712;width:4035;height:450" coordorigin="3713,5712" coordsize="4035,450">
              <v:shape style="position:absolute;left:3713;top:5712;width:4035;height:450" coordorigin="3713,5712" coordsize="4035,450" path="m3713,6162l7748,6162,7748,5712,3713,5712,3713,6162xe" filled="f" stroked="t" strokeweight="2pt" strokecolor="#000000">
                <v:path arrowok="t"/>
              </v:shape>
            </v:group>
            <v:group style="position:absolute;left:3669;top:1710;width:4035;height:450" coordorigin="3669,1710" coordsize="4035,450">
              <v:shape style="position:absolute;left:3669;top:1710;width:4035;height:450" coordorigin="3669,1710" coordsize="4035,450" path="m3669,2160l7704,2160,7704,1710,3669,1710,3669,2160e" filled="t" fillcolor="#FFFFFF" stroked="f">
                <v:path arrowok="t"/>
                <v:fill/>
              </v:shape>
            </v:group>
            <v:group style="position:absolute;left:3669;top:1710;width:4035;height:450" coordorigin="3669,1710" coordsize="4035,450">
              <v:shape style="position:absolute;left:3669;top:1710;width:4035;height:450" coordorigin="3669,1710" coordsize="4035,450" path="m3669,2160l7704,2160,7704,1710,3669,1710,3669,2160xe" filled="f" stroked="t" strokeweight="2pt" strokecolor="#000000">
                <v:path arrowok="t"/>
              </v:shape>
              <v:shape style="position:absolute;left:9168;top:13740;width:485;height:1070" type="#_x0000_t75">
                <v:imagedata r:id="rId29" o:title=""/>
              </v:shape>
            </v:group>
            <v:group style="position:absolute;left:9324;top:14358;width:114;height:183" coordorigin="9324,14358" coordsize="114,183">
              <v:shape style="position:absolute;left:9324;top:14358;width:114;height:183" coordorigin="9324,14358" coordsize="114,183" path="m9347,14358l9328,14368,9324,14381,9414,14541,9438,14502,9435,14502,9395,14501,9396,14428,9359,14361,9347,14358e" filled="t" fillcolor="#000000" stroked="f">
                <v:path arrowok="t"/>
                <v:fill/>
              </v:shape>
            </v:group>
            <v:group style="position:absolute;left:9395;top:14428;width:40;height:74" coordorigin="9395,14428" coordsize="40,74">
              <v:shape style="position:absolute;left:9395;top:14428;width:40;height:74" coordorigin="9395,14428" coordsize="40,74" path="m9396,14428l9395,14501,9435,14502,9435,14492,9432,14492,9398,14491,9415,14462,9396,14428e" filled="t" fillcolor="#000000" stroked="f">
                <v:path arrowok="t"/>
                <v:fill/>
              </v:shape>
            </v:group>
            <v:group style="position:absolute;left:9435;top:14360;width:75;height:142" coordorigin="9435,14360" coordsize="75,142">
              <v:shape style="position:absolute;left:9435;top:14360;width:75;height:142" coordorigin="9435,14360" coordsize="75,142" path="m9488,14360l9476,14363,9470,14373,9436,14428,9435,14502,9438,14502,9504,14393,9510,14384,9507,14372,9497,14366,9488,14360e" filled="t" fillcolor="#000000" stroked="f">
                <v:path arrowok="t"/>
                <v:fill/>
              </v:shape>
            </v:group>
            <v:group style="position:absolute;left:9398;top:14462;width:34;height:30" coordorigin="9398,14462" coordsize="34,30">
              <v:shape style="position:absolute;left:9398;top:14462;width:34;height:30" coordorigin="9398,14462" coordsize="34,30" path="m9415,14462l9398,14491,9432,14492,9415,14462e" filled="t" fillcolor="#000000" stroked="f">
                <v:path arrowok="t"/>
                <v:fill/>
              </v:shape>
            </v:group>
            <v:group style="position:absolute;left:9415;top:14428;width:21;height:64" coordorigin="9415,14428" coordsize="21,64">
              <v:shape style="position:absolute;left:9415;top:14428;width:21;height:64" coordorigin="9415,14428" coordsize="21,64" path="m9436,14428l9415,14462,9432,14492,9435,14492,9436,14428e" filled="t" fillcolor="#000000" stroked="f">
                <v:path arrowok="t"/>
                <v:fill/>
              </v:shape>
            </v:group>
            <v:group style="position:absolute;left:9396;top:13776;width:52;height:686" coordorigin="9396,13776" coordsize="52,686">
              <v:shape style="position:absolute;left:9396;top:13776;width:52;height:686" coordorigin="9396,13776" coordsize="52,686" path="m9408,13776l9396,14428,9415,14462,9436,14428,9448,13777,9408,13776e" filled="t" fillcolor="#000000" stroked="f">
                <v:path arrowok="t"/>
                <v:fill/>
              </v:shape>
              <v:shape style="position:absolute;left:9168;top:12238;width:485;height:919" type="#_x0000_t75">
                <v:imagedata r:id="rId30" o:title=""/>
              </v:shape>
            </v:group>
            <v:group style="position:absolute;left:9321;top:12706;width:116;height:182" coordorigin="9321,12706" coordsize="116,182">
              <v:shape style="position:absolute;left:9321;top:12706;width:116;height:182" coordorigin="9321,12706" coordsize="116,182" path="m9343,12706l9334,12711,9324,12717,9321,12729,9414,12888,9437,12849,9394,12849,9394,12775,9361,12719,9356,12709,9343,12706e" filled="t" fillcolor="#000000" stroked="f">
                <v:path arrowok="t"/>
                <v:fill/>
              </v:shape>
            </v:group>
            <v:group style="position:absolute;left:9394;top:12775;width:40;height:74" coordorigin="9394,12775" coordsize="40,74">
              <v:shape style="position:absolute;left:9394;top:12775;width:40;height:74" coordorigin="9394,12775" coordsize="40,74" path="m9394,12775l9394,12849,9434,12849,9434,12839,9397,12839,9414,12809,9394,12775e" filled="t" fillcolor="#000000" stroked="f">
                <v:path arrowok="t"/>
                <v:fill/>
              </v:shape>
            </v:group>
            <v:group style="position:absolute;left:9434;top:12706;width:73;height:143" coordorigin="9434,12706" coordsize="73,143">
              <v:shape style="position:absolute;left:9434;top:12706;width:73;height:143" coordorigin="9434,12706" coordsize="73,143" path="m9485,12706l9472,12709,9467,12719,9434,12775,9434,12849,9437,12849,9507,12729,9504,12717,9494,12711,9485,12706e" filled="t" fillcolor="#000000" stroked="f">
                <v:path arrowok="t"/>
                <v:fill/>
              </v:shape>
            </v:group>
            <v:group style="position:absolute;left:9397;top:12809;width:34;height:30" coordorigin="9397,12809" coordsize="34,30">
              <v:shape style="position:absolute;left:9397;top:12809;width:34;height:30" coordorigin="9397,12809" coordsize="34,30" path="m9414,12809l9397,12839,9431,12839,9414,12809e" filled="t" fillcolor="#000000" stroked="f">
                <v:path arrowok="t"/>
                <v:fill/>
              </v:shape>
            </v:group>
            <v:group style="position:absolute;left:9414;top:12775;width:20;height:64" coordorigin="9414,12775" coordsize="20,64">
              <v:shape style="position:absolute;left:9414;top:12775;width:20;height:64" coordorigin="9414,12775" coordsize="20,64" path="m9434,12775l9414,12809,9431,12839,9434,12839,9434,12775e" filled="t" fillcolor="#000000" stroked="f">
                <v:path arrowok="t"/>
                <v:fill/>
              </v:shape>
            </v:group>
            <v:group style="position:absolute;left:9394;top:12273;width:40;height:536" coordorigin="9394,12273" coordsize="40,536">
              <v:shape style="position:absolute;left:9394;top:12273;width:40;height:536" coordorigin="9394,12273" coordsize="40,536" path="m9434,12273l9394,12273,9394,12775,9414,12809,9434,12775,9434,12273e" filled="t" fillcolor="#000000" stroked="f">
                <v:path arrowok="t"/>
                <v:fill/>
              </v:shape>
            </v:group>
            <v:group style="position:absolute;left:7914;top:10872;width:3225;height:1455" coordorigin="7914,10872" coordsize="3225,1455">
              <v:shape style="position:absolute;left:7914;top:10872;width:3225;height:1455" coordorigin="7914,10872" coordsize="3225,1455" path="m7914,12327l11139,12327,11139,10872,7914,10872,7914,12327e" filled="t" fillcolor="#FFFFFF" stroked="f">
                <v:path arrowok="t"/>
                <v:fill/>
              </v:shape>
            </v:group>
            <v:group style="position:absolute;left:7914;top:10872;width:3225;height:1455" coordorigin="7914,10872" coordsize="3225,1455">
              <v:shape style="position:absolute;left:7914;top:10872;width:3225;height:1455" coordorigin="7914,10872" coordsize="3225,1455" path="m7914,12327l11139,12327,11139,10872,7914,10872,7914,12327xe" filled="f" stroked="t" strokeweight="2pt" strokecolor="#000000">
                <v:path arrowok="t"/>
              </v:shape>
            </v:group>
            <v:group style="position:absolute;left:8064;top:12876;width:3060;height:975" coordorigin="8064,12876" coordsize="3060,975">
              <v:shape style="position:absolute;left:8064;top:12876;width:3060;height:975" coordorigin="8064,12876" coordsize="3060,975" path="m8064,13851l11124,13851,11124,12876,8064,12876,8064,13851e" filled="t" fillcolor="#FFFFFF" stroked="f">
                <v:path arrowok="t"/>
                <v:fill/>
              </v:shape>
            </v:group>
            <v:group style="position:absolute;left:8064;top:12876;width:3060;height:975" coordorigin="8064,12876" coordsize="3060,975">
              <v:shape style="position:absolute;left:8064;top:12876;width:3060;height:975" coordorigin="8064,12876" coordsize="3060,975" path="m8064,13851l11124,13851,11124,12876,8064,12876,8064,13851xe" filled="f" stroked="t" strokeweight="2pt" strokecolor="#000000">
                <v:path arrowok="t"/>
              </v:shape>
            </v:group>
            <v:group style="position:absolute;left:8064;top:14526;width:3075;height:795" coordorigin="8064,14526" coordsize="3075,795">
              <v:shape style="position:absolute;left:8064;top:14526;width:3075;height:795" coordorigin="8064,14526" coordsize="3075,795" path="m8064,15321l11139,15321,11139,14526,8064,14526,8064,15321e" filled="t" fillcolor="#FFFFFF" stroked="f">
                <v:path arrowok="t"/>
                <v:fill/>
              </v:shape>
            </v:group>
            <v:group style="position:absolute;left:8064;top:14526;width:3075;height:795" coordorigin="8064,14526" coordsize="3075,795">
              <v:shape style="position:absolute;left:8064;top:14526;width:3075;height:795" coordorigin="8064,14526" coordsize="3075,795" path="m8064,15321l11139,15321,11139,14526,8064,14526,8064,15321xe" filled="f" stroked="t" strokeweight="2pt" strokecolor="#000000">
                <v:path arrowok="t"/>
              </v:shape>
              <v:shape style="position:absolute;left:9168;top:10214;width:485;height:919" type="#_x0000_t75">
                <v:imagedata r:id="rId31" o:title=""/>
              </v:shape>
            </v:group>
            <v:group style="position:absolute;left:9321;top:10682;width:116;height:182" coordorigin="9321,10682" coordsize="116,182">
              <v:shape style="position:absolute;left:9321;top:10682;width:116;height:182" coordorigin="9321,10682" coordsize="116,182" path="m9343,10682l9334,10687,9324,10693,9321,10705,9327,10714,9414,10864,9437,10824,9394,10824,9394,10751,9361,10694,9356,10685,9343,10682e" filled="t" fillcolor="#000000" stroked="f">
                <v:path arrowok="t"/>
                <v:fill/>
              </v:shape>
            </v:group>
            <v:group style="position:absolute;left:9394;top:10751;width:40;height:73" coordorigin="9394,10751" coordsize="40,73">
              <v:shape style="position:absolute;left:9394;top:10751;width:40;height:73" coordorigin="9394,10751" coordsize="40,73" path="m9394,10751l9394,10824,9434,10824,9434,10814,9397,10814,9414,10785,9394,10751e" filled="t" fillcolor="#000000" stroked="f">
                <v:path arrowok="t"/>
                <v:fill/>
              </v:shape>
            </v:group>
            <v:group style="position:absolute;left:9434;top:10682;width:73;height:142" coordorigin="9434,10682" coordsize="73,142">
              <v:shape style="position:absolute;left:9434;top:10682;width:73;height:142" coordorigin="9434,10682" coordsize="73,142" path="m9485,10682l9472,10685,9467,10694,9434,10751,9434,10824,9437,10824,9501,10714,9507,10705,9504,10693,9494,10687,9485,10682e" filled="t" fillcolor="#000000" stroked="f">
                <v:path arrowok="t"/>
                <v:fill/>
              </v:shape>
            </v:group>
            <v:group style="position:absolute;left:9397;top:10785;width:34;height:29" coordorigin="9397,10785" coordsize="34,29">
              <v:shape style="position:absolute;left:9397;top:10785;width:34;height:29" coordorigin="9397,10785" coordsize="34,29" path="m9414,10785l9397,10814,9431,10814,9414,10785e" filled="t" fillcolor="#000000" stroked="f">
                <v:path arrowok="t"/>
                <v:fill/>
              </v:shape>
            </v:group>
            <v:group style="position:absolute;left:9414;top:10751;width:20;height:63" coordorigin="9414,10751" coordsize="20,63">
              <v:shape style="position:absolute;left:9414;top:10751;width:20;height:63" coordorigin="9414,10751" coordsize="20,63" path="m9434,10751l9414,10785,9431,10814,9434,10814,9434,10751e" filled="t" fillcolor="#000000" stroked="f">
                <v:path arrowok="t"/>
                <v:fill/>
              </v:shape>
            </v:group>
            <v:group style="position:absolute;left:9394;top:10249;width:40;height:536" coordorigin="9394,10249" coordsize="40,536">
              <v:shape style="position:absolute;left:9394;top:10249;width:40;height:536" coordorigin="9394,10249" coordsize="40,536" path="m9434,10249l9394,10249,9394,10751,9414,10785,9434,10751,9434,10249e" filled="t" fillcolor="#000000" stroked="f">
                <v:path arrowok="t"/>
                <v:fill/>
              </v:shape>
              <v:shape style="position:absolute;left:5282;top:12240;width:485;height:742" type="#_x0000_t75">
                <v:imagedata r:id="rId32" o:title=""/>
              </v:shape>
            </v:group>
            <v:group style="position:absolute;left:5436;top:12529;width:116;height:182" coordorigin="5436,12529" coordsize="116,182">
              <v:shape style="position:absolute;left:5436;top:12529;width:116;height:182" coordorigin="5436,12529" coordsize="116,182" path="m5458,12529l5449,12534,5439,12540,5436,12552,5529,12711,5552,12672,5509,12672,5509,12598,5476,12542,5471,12532,5458,12529e" filled="t" fillcolor="#000000" stroked="f">
                <v:path arrowok="t"/>
                <v:fill/>
              </v:shape>
            </v:group>
            <v:group style="position:absolute;left:5509;top:12598;width:40;height:74" coordorigin="5509,12598" coordsize="40,74">
              <v:shape style="position:absolute;left:5509;top:12598;width:40;height:74" coordorigin="5509,12598" coordsize="40,74" path="m5509,12598l5509,12672,5549,12672,5549,12662,5512,12662,5529,12632,5509,12598e" filled="t" fillcolor="#000000" stroked="f">
                <v:path arrowok="t"/>
                <v:fill/>
              </v:shape>
            </v:group>
            <v:group style="position:absolute;left:5549;top:12529;width:73;height:143" coordorigin="5549,12529" coordsize="73,143">
              <v:shape style="position:absolute;left:5549;top:12529;width:73;height:143" coordorigin="5549,12529" coordsize="73,143" path="m5600,12529l5587,12532,5582,12542,5549,12598,5549,12672,5552,12672,5622,12552,5619,12540,5609,12534,5600,12529e" filled="t" fillcolor="#000000" stroked="f">
                <v:path arrowok="t"/>
                <v:fill/>
              </v:shape>
            </v:group>
            <v:group style="position:absolute;left:5512;top:12632;width:34;height:30" coordorigin="5512,12632" coordsize="34,30">
              <v:shape style="position:absolute;left:5512;top:12632;width:34;height:30" coordorigin="5512,12632" coordsize="34,30" path="m5529,12632l5512,12662,5546,12662,5529,12632e" filled="t" fillcolor="#000000" stroked="f">
                <v:path arrowok="t"/>
                <v:fill/>
              </v:shape>
            </v:group>
            <v:group style="position:absolute;left:5529;top:12598;width:20;height:64" coordorigin="5529,12598" coordsize="20,64">
              <v:shape style="position:absolute;left:5529;top:12598;width:20;height:64" coordorigin="5529,12598" coordsize="20,64" path="m5549,12598l5529,12632,5546,12662,5549,12662,5549,12598e" filled="t" fillcolor="#000000" stroked="f">
                <v:path arrowok="t"/>
                <v:fill/>
              </v:shape>
            </v:group>
            <v:group style="position:absolute;left:5509;top:12276;width:40;height:356" coordorigin="5509,12276" coordsize="40,356">
              <v:shape style="position:absolute;left:5509;top:12276;width:40;height:356" coordorigin="5509,12276" coordsize="40,356" path="m5549,12276l5509,12276,5509,12598,5529,12632,5549,12598,5549,12276e" filled="t" fillcolor="#000000" stroked="f">
                <v:path arrowok="t"/>
                <v:fill/>
              </v:shape>
            </v:group>
            <v:group style="position:absolute;left:4164;top:10623;width:3315;height:1695" coordorigin="4164,10623" coordsize="3315,1695">
              <v:shape style="position:absolute;left:4164;top:10623;width:3315;height:1695" coordorigin="4164,10623" coordsize="3315,1695" path="m4164,12318l7479,12318,7479,10623,4164,10623,4164,12318e" filled="t" fillcolor="#FFFFFF" stroked="f">
                <v:path arrowok="t"/>
                <v:fill/>
              </v:shape>
            </v:group>
            <v:group style="position:absolute;left:4164;top:10623;width:3315;height:1695" coordorigin="4164,10623" coordsize="3315,1695">
              <v:shape style="position:absolute;left:4164;top:10623;width:3315;height:1695" coordorigin="4164,10623" coordsize="3315,1695" path="m4164,12318l7479,12318,7479,10623,4164,10623,4164,12318xe" filled="f" stroked="t" strokeweight="2pt" strokecolor="#000000">
                <v:path arrowok="t"/>
              </v:shape>
              <v:shape style="position:absolute;left:5282;top:9974;width:485;height:919" type="#_x0000_t75">
                <v:imagedata r:id="rId33" o:title=""/>
              </v:shape>
            </v:group>
            <v:group style="position:absolute;left:5436;top:10442;width:116;height:182" coordorigin="5436,10442" coordsize="116,182">
              <v:shape style="position:absolute;left:5436;top:10442;width:116;height:182" coordorigin="5436,10442" coordsize="116,182" path="m5458,10442l5449,10447,5439,10453,5436,10465,5442,10474,5529,10624,5552,10584,5509,10584,5509,10511,5476,10454,5471,10445,5458,10442e" filled="t" fillcolor="#000000" stroked="f">
                <v:path arrowok="t"/>
                <v:fill/>
              </v:shape>
            </v:group>
            <v:group style="position:absolute;left:5509;top:10511;width:40;height:73" coordorigin="5509,10511" coordsize="40,73">
              <v:shape style="position:absolute;left:5509;top:10511;width:40;height:73" coordorigin="5509,10511" coordsize="40,73" path="m5509,10511l5509,10584,5549,10584,5549,10574,5512,10574,5529,10545,5509,10511e" filled="t" fillcolor="#000000" stroked="f">
                <v:path arrowok="t"/>
                <v:fill/>
              </v:shape>
            </v:group>
            <v:group style="position:absolute;left:5549;top:10442;width:73;height:142" coordorigin="5549,10442" coordsize="73,142">
              <v:shape style="position:absolute;left:5549;top:10442;width:73;height:142" coordorigin="5549,10442" coordsize="73,142" path="m5600,10442l5587,10445,5582,10454,5549,10511,5549,10584,5552,10584,5616,10474,5622,10465,5619,10453,5609,10447,5600,10442e" filled="t" fillcolor="#000000" stroked="f">
                <v:path arrowok="t"/>
                <v:fill/>
              </v:shape>
            </v:group>
            <v:group style="position:absolute;left:5512;top:10545;width:34;height:29" coordorigin="5512,10545" coordsize="34,29">
              <v:shape style="position:absolute;left:5512;top:10545;width:34;height:29" coordorigin="5512,10545" coordsize="34,29" path="m5529,10545l5512,10574,5546,10574,5529,10545e" filled="t" fillcolor="#000000" stroked="f">
                <v:path arrowok="t"/>
                <v:fill/>
              </v:shape>
            </v:group>
            <v:group style="position:absolute;left:5529;top:10511;width:20;height:63" coordorigin="5529,10511" coordsize="20,63">
              <v:shape style="position:absolute;left:5529;top:10511;width:20;height:63" coordorigin="5529,10511" coordsize="20,63" path="m5549,10511l5529,10545,5546,10574,5549,10574,5549,10511e" filled="t" fillcolor="#000000" stroked="f">
                <v:path arrowok="t"/>
                <v:fill/>
              </v:shape>
            </v:group>
            <v:group style="position:absolute;left:5509;top:10009;width:40;height:536" coordorigin="5509,10009" coordsize="40,536">
              <v:shape style="position:absolute;left:5509;top:10009;width:40;height:536" coordorigin="5509,10009" coordsize="40,536" path="m5549,10009l5509,10009,5509,10511,5529,10545,5549,10511,5549,10009e" filled="t" fillcolor="#000000" stroked="f">
                <v:path arrowok="t"/>
                <v:fill/>
              </v:shape>
              <v:shape style="position:absolute;left:6062;top:8290;width:1042;height:1205" type="#_x0000_t75">
                <v:imagedata r:id="rId34" o:title=""/>
              </v:shape>
            </v:group>
            <v:group style="position:absolute;left:6309;top:9034;width:68;height:190" coordorigin="6309,9034" coordsize="68,190">
              <v:shape style="position:absolute;left:6309;top:9034;width:68;height:190" coordorigin="6309,9034" coordsize="68,190" path="m6348,9034l6337,9042,6336,9053,6309,9224,6357,9206,6350,9206,6318,9180,6365,9123,6375,9059,6377,9048,6369,9038,6359,9036,6348,9034e" filled="t" fillcolor="#000000" stroked="f">
                <v:path arrowok="t"/>
                <v:fill/>
              </v:shape>
            </v:group>
            <v:group style="position:absolute;left:6318;top:9123;width:47;height:83" coordorigin="6318,9123" coordsize="47,83">
              <v:shape style="position:absolute;left:6318;top:9123;width:47;height:83" coordorigin="6318,9123" coordsize="47,83" path="m6365,9123l6318,9180,6350,9206,6357,9196,6354,9196,6327,9174,6359,9162,6365,9123e" filled="t" fillcolor="#000000" stroked="f">
                <v:path arrowok="t"/>
                <v:fill/>
              </v:shape>
            </v:group>
            <v:group style="position:absolute;left:6350;top:9122;width:137;height:84" coordorigin="6350,9122" coordsize="137,84">
              <v:shape style="position:absolute;left:6350;top:9122;width:137;height:84" coordorigin="6350,9122" coordsize="137,84" path="m6467,9122l6457,9125,6396,9148,6350,9206,6357,9206,6471,9163,6481,9159,6487,9147,6479,9127,6467,9122e" filled="t" fillcolor="#000000" stroked="f">
                <v:path arrowok="t"/>
                <v:fill/>
              </v:shape>
            </v:group>
            <v:group style="position:absolute;left:6327;top:9162;width:32;height:34" coordorigin="6327,9162" coordsize="32,34">
              <v:shape style="position:absolute;left:6327;top:9162;width:32;height:34" coordorigin="6327,9162" coordsize="32,34" path="m6359,9162l6327,9174,6354,9196,6359,9162e" filled="t" fillcolor="#000000" stroked="f">
                <v:path arrowok="t"/>
                <v:fill/>
              </v:shape>
            </v:group>
            <v:group style="position:absolute;left:6354;top:9148;width:42;height:48" coordorigin="6354,9148" coordsize="42,48">
              <v:shape style="position:absolute;left:6354;top:9148;width:42;height:48" coordorigin="6354,9148" coordsize="42,48" path="m6396,9148l6359,9162,6354,9196,6357,9196,6396,9148e" filled="t" fillcolor="#000000" stroked="f">
                <v:path arrowok="t"/>
                <v:fill/>
              </v:shape>
            </v:group>
            <v:group style="position:absolute;left:6359;top:8326;width:686;height:836" coordorigin="6359,8326" coordsize="686,836">
              <v:shape style="position:absolute;left:6359;top:8326;width:686;height:836" coordorigin="6359,8326" coordsize="686,836" path="m7013,8326l6365,9123,6359,9162,6396,9148,7045,8351,7013,8326e" filled="t" fillcolor="#000000" stroked="f">
                <v:path arrowok="t"/>
                <v:fill/>
              </v:shape>
            </v:group>
            <v:group style="position:absolute;left:4839;top:8451;width:1290;height:705" coordorigin="4839,8451" coordsize="1290,705">
              <v:shape style="position:absolute;left:4839;top:8451;width:1290;height:705" coordorigin="4839,8451" coordsize="1290,705" path="m5484,8451l5379,8455,5280,8469,5188,8490,5103,8519,5028,8554,4963,8595,4911,8641,4872,8692,4841,8774,4839,8803,4841,8832,4872,8915,4911,8965,4963,9011,5028,9053,5103,9088,5188,9116,5280,9138,5379,9151,5484,9156,5537,9155,5639,9146,5735,9128,5824,9103,5904,9071,5974,9033,6032,8989,6078,8940,6110,8888,6129,8803,6127,8774,6096,8692,6057,8641,6005,8595,5940,8554,5865,8519,5780,8490,5688,8469,5589,8455,5484,8451e" filled="t" fillcolor="#C0504D" stroked="f">
                <v:path arrowok="t"/>
                <v:fill/>
              </v:shape>
            </v:group>
            <v:group style="position:absolute;left:4839;top:8451;width:1290;height:705" coordorigin="4839,8451" coordsize="1290,705">
              <v:shape style="position:absolute;left:4839;top:8451;width:1290;height:705" coordorigin="4839,8451" coordsize="1290,705" path="m4839,8803l4858,8719,4890,8666,4936,8618,4994,8574,5064,8536,5144,8504,5233,8478,5329,8461,5431,8452,5484,8451,5537,8452,5639,8461,5735,8478,5824,8504,5904,8536,5974,8574,6032,8618,6078,8666,6110,8719,6129,8803,6127,8832,6096,8915,6057,8965,6005,9011,5940,9053,5865,9088,5780,9116,5688,9138,5589,9151,5484,9156,5431,9155,5329,9146,5233,9128,5144,9103,5064,9071,4994,9033,4936,8989,4890,8940,4858,8888,4839,8803xe" filled="f" stroked="t" strokeweight="2pt" strokecolor="#8A3836">
                <v:path arrowok="t"/>
              </v:shape>
            </v:group>
            <v:group style="position:absolute;left:4839;top:7482;width:6285;height:855" coordorigin="4839,7482" coordsize="6285,855">
              <v:shape style="position:absolute;left:4839;top:7482;width:6285;height:855" coordorigin="4839,7482" coordsize="6285,855" path="m4839,8337l11124,8337,11124,7482,4839,7482,4839,8337e" filled="t" fillcolor="#FFFFFF" stroked="f">
                <v:path arrowok="t"/>
                <v:fill/>
              </v:shape>
            </v:group>
            <v:group style="position:absolute;left:4839;top:7482;width:6285;height:855" coordorigin="4839,7482" coordsize="6285,855">
              <v:shape style="position:absolute;left:4839;top:7482;width:6285;height:855" coordorigin="4839,7482" coordsize="6285,855" path="m4839,8337l11124,8337,11124,7482,4839,7482,4839,8337xe" filled="f" stroked="t" strokeweight="2pt" strokecolor="#000000">
                <v:path arrowok="t"/>
              </v:shape>
            </v:group>
            <v:group style="position:absolute;left:5199;top:8524;width:600;height:525" coordorigin="5199,8524" coordsize="600,525">
              <v:shape style="position:absolute;left:5199;top:8524;width:600;height:525" coordorigin="5199,8524" coordsize="600,525" path="m5199,9049l5799,9049,5799,8524,5199,8524,5199,9049e" filled="t" fillcolor="#D99492" stroked="f">
                <v:path arrowok="t"/>
                <v:fill/>
              </v:shape>
            </v:group>
            <v:group style="position:absolute;left:3714;top:9244;width:2970;height:855" coordorigin="3714,9244" coordsize="2970,855">
              <v:shape style="position:absolute;left:3714;top:9244;width:2970;height:855" coordorigin="3714,9244" coordsize="2970,855" path="m3714,10099l6684,10099,6684,9244,3714,9244,3714,10099e" filled="t" fillcolor="#FFFFFF" stroked="f">
                <v:path arrowok="t"/>
                <v:fill/>
              </v:shape>
            </v:group>
            <v:group style="position:absolute;left:3714;top:9244;width:2970;height:855" coordorigin="3714,9244" coordsize="2970,855">
              <v:shape style="position:absolute;left:3714;top:9244;width:2970;height:855" coordorigin="3714,9244" coordsize="2970,855" path="m3714,10099l6684,10099,6684,9244,3714,9244,3714,10099xe" filled="f" stroked="t" strokeweight="2pt" strokecolor="#000000">
                <v:path arrowok="t"/>
              </v:shape>
            </v:group>
            <v:group style="position:absolute;left:7119;top:9231;width:4020;height:1125" coordorigin="7119,9231" coordsize="4020,1125">
              <v:shape style="position:absolute;left:7119;top:9231;width:4020;height:1125" coordorigin="7119,9231" coordsize="4020,1125" path="m7119,10356l11139,10356,11139,9231,7119,9231,7119,10356e" filled="t" fillcolor="#FFFFFF" stroked="f">
                <v:path arrowok="t"/>
                <v:fill/>
              </v:shape>
            </v:group>
            <v:group style="position:absolute;left:7119;top:9231;width:4020;height:1125" coordorigin="7119,9231" coordsize="4020,1125">
              <v:shape style="position:absolute;left:7119;top:9231;width:4020;height:1125" coordorigin="7119,9231" coordsize="4020,1125" path="m7119,10356l11139,10356,11139,9231,7119,9231,7119,10356xe" filled="f" stroked="t" strokeweight="2pt" strokecolor="#000000">
                <v:path arrowok="t"/>
              </v:shape>
              <v:shape style="position:absolute;left:7068;top:6912;width:485;height:847" type="#_x0000_t75">
                <v:imagedata r:id="rId35" o:title=""/>
              </v:shape>
            </v:group>
            <v:group style="position:absolute;left:7221;top:7306;width:116;height:183" coordorigin="7221,7306" coordsize="116,183">
              <v:shape style="position:absolute;left:7221;top:7306;width:116;height:183" coordorigin="7221,7306" coordsize="116,183" path="m7243,7306l7234,7312,7224,7317,7221,7330,7314,7489,7337,7449,7294,7449,7294,7375,7261,7319,7256,7309,7243,7306e" filled="t" fillcolor="#000000" stroked="f">
                <v:path arrowok="t"/>
                <v:fill/>
              </v:shape>
            </v:group>
            <v:group style="position:absolute;left:7294;top:7375;width:40;height:74" coordorigin="7294,7375" coordsize="40,74">
              <v:shape style="position:absolute;left:7294;top:7375;width:40;height:74" coordorigin="7294,7375" coordsize="40,74" path="m7294,7375l7294,7449,7334,7449,7334,7439,7297,7439,7314,7410,7294,7375e" filled="t" fillcolor="#000000" stroked="f">
                <v:path arrowok="t"/>
                <v:fill/>
              </v:shape>
            </v:group>
            <v:group style="position:absolute;left:7334;top:7306;width:73;height:143" coordorigin="7334,7306" coordsize="73,143">
              <v:shape style="position:absolute;left:7334;top:7306;width:73;height:143" coordorigin="7334,7306" coordsize="73,143" path="m7385,7306l7372,7309,7367,7319,7334,7375,7334,7449,7337,7449,7407,7330,7404,7317,7394,7312,7385,7306e" filled="t" fillcolor="#000000" stroked="f">
                <v:path arrowok="t"/>
                <v:fill/>
              </v:shape>
            </v:group>
            <v:group style="position:absolute;left:7297;top:7410;width:34;height:29" coordorigin="7297,7410" coordsize="34,29">
              <v:shape style="position:absolute;left:7297;top:7410;width:34;height:29" coordorigin="7297,7410" coordsize="34,29" path="m7314,7410l7297,7439,7331,7439,7314,7410e" filled="t" fillcolor="#000000" stroked="f">
                <v:path arrowok="t"/>
                <v:fill/>
              </v:shape>
            </v:group>
            <v:group style="position:absolute;left:7314;top:7375;width:20;height:64" coordorigin="7314,7375" coordsize="20,64">
              <v:shape style="position:absolute;left:7314;top:7375;width:20;height:64" coordorigin="7314,7375" coordsize="20,64" path="m7334,7375l7314,7410,7331,7439,7334,7439,7334,7375e" filled="t" fillcolor="#000000" stroked="f">
                <v:path arrowok="t"/>
                <v:fill/>
              </v:shape>
            </v:group>
            <v:group style="position:absolute;left:7294;top:6949;width:40;height:461" coordorigin="7294,6949" coordsize="40,461">
              <v:shape style="position:absolute;left:7294;top:6949;width:40;height:461" coordorigin="7294,6949" coordsize="40,461" path="m7334,6949l7294,6949,7294,7375,7314,7410,7334,7375,7334,6949e" filled="t" fillcolor="#000000" stroked="f">
                <v:path arrowok="t"/>
                <v:fill/>
              </v:shape>
            </v:group>
            <v:group style="position:absolute;left:234;top:7394;width:4215;height:945" coordorigin="234,7394" coordsize="4215,945">
              <v:shape style="position:absolute;left:234;top:7394;width:4215;height:945" coordorigin="234,7394" coordsize="4215,945" path="m234,8339l4449,8339,4449,7394,234,7394,234,8339xe" filled="f" stroked="t" strokeweight="2pt" strokecolor="#000000">
                <v:path arrowok="t"/>
              </v:shape>
              <v:shape style="position:absolute;left:1802;top:6823;width:485;height:830" type="#_x0000_t75">
                <v:imagedata r:id="rId36" o:title=""/>
              </v:shape>
            </v:group>
            <v:group style="position:absolute;left:1956;top:7201;width:116;height:183" coordorigin="1956,7201" coordsize="116,183">
              <v:shape style="position:absolute;left:1956;top:7201;width:116;height:183" coordorigin="1956,7201" coordsize="116,183" path="m1978,7201l1959,7212,1956,7225,1962,7234,2049,7384,2072,7344,2029,7344,2029,7270,1991,7204,1978,7201e" filled="t" fillcolor="#000000" stroked="f">
                <v:path arrowok="t"/>
                <v:fill/>
              </v:shape>
            </v:group>
            <v:group style="position:absolute;left:2029;top:7270;width:40;height:74" coordorigin="2029,7270" coordsize="40,74">
              <v:shape style="position:absolute;left:2029;top:7270;width:40;height:74" coordorigin="2029,7270" coordsize="40,74" path="m2029,7270l2029,7344,2069,7344,2069,7334,2032,7334,2049,7304,2029,7270e" filled="t" fillcolor="#000000" stroked="f">
                <v:path arrowok="t"/>
                <v:fill/>
              </v:shape>
            </v:group>
            <v:group style="position:absolute;left:2069;top:7201;width:73;height:143" coordorigin="2069,7201" coordsize="73,143">
              <v:shape style="position:absolute;left:2069;top:7201;width:73;height:143" coordorigin="2069,7201" coordsize="73,143" path="m2120,7201l2107,7204,2102,7214,2069,7270,2069,7344,2072,7344,2142,7225,2139,7212,2129,7207,2120,7201e" filled="t" fillcolor="#000000" stroked="f">
                <v:path arrowok="t"/>
                <v:fill/>
              </v:shape>
            </v:group>
            <v:group style="position:absolute;left:2032;top:7304;width:34;height:30" coordorigin="2032,7304" coordsize="34,30">
              <v:shape style="position:absolute;left:2032;top:7304;width:34;height:30" coordorigin="2032,7304" coordsize="34,30" path="m2049,7304l2032,7334,2066,7334,2049,7304e" filled="t" fillcolor="#000000" stroked="f">
                <v:path arrowok="t"/>
                <v:fill/>
              </v:shape>
            </v:group>
            <v:group style="position:absolute;left:2049;top:7270;width:20;height:64" coordorigin="2049,7270" coordsize="20,64">
              <v:shape style="position:absolute;left:2049;top:7270;width:20;height:64" coordorigin="2049,7270" coordsize="20,64" path="m2069,7270l2049,7304,2066,7334,2069,7334,2069,7270e" filled="t" fillcolor="#000000" stroked="f">
                <v:path arrowok="t"/>
                <v:fill/>
              </v:shape>
            </v:group>
            <v:group style="position:absolute;left:2029;top:6859;width:40;height:445" coordorigin="2029,6859" coordsize="40,445">
              <v:shape style="position:absolute;left:2029;top:6859;width:40;height:445" coordorigin="2029,6859" coordsize="40,445" path="m2069,6859l2029,6859,2029,7270,2049,7304,2069,7270,2069,6859e" filled="t" fillcolor="#000000" stroked="f">
                <v:path arrowok="t"/>
                <v:fill/>
              </v:shape>
            </v:group>
            <v:group style="position:absolute;left:1673;top:6396;width:7755;height:555" coordorigin="1673,6396" coordsize="7755,555">
              <v:shape style="position:absolute;left:1673;top:6396;width:7755;height:555" coordorigin="1673,6396" coordsize="7755,555" path="m1673,6951l9428,6951,9428,6396,1673,6396,1673,6951e" filled="t" fillcolor="#FFFFFF" stroked="f">
                <v:path arrowok="t"/>
                <v:fill/>
              </v:shape>
            </v:group>
            <v:group style="position:absolute;left:1673;top:6396;width:7755;height:555" coordorigin="1673,6396" coordsize="7755,555">
              <v:shape style="position:absolute;left:1673;top:6396;width:7755;height:555" coordorigin="1673,6396" coordsize="7755,555" path="m1673,6951l9428,6951,9428,6396,1673,6396,1673,6951xe" filled="f" stroked="t" strokeweight="2pt" strokecolor="#000000">
                <v:path arrowok="t"/>
              </v:shape>
            </v:group>
            <v:group style="position:absolute;left:219;top:14526;width:7260;height:465" coordorigin="219,14526" coordsize="7260,465">
              <v:shape style="position:absolute;left:219;top:14526;width:7260;height:465" coordorigin="219,14526" coordsize="7260,465" path="m219,14991l7479,14991,7479,14526,219,14526,219,14991xe" filled="f" stroked="t" strokeweight="2pt" strokecolor="#000000">
                <v:path arrowok="t"/>
              </v:shape>
              <v:shape style="position:absolute;left:5282;top:13978;width:485;height:830" type="#_x0000_t75">
                <v:imagedata r:id="rId37" o:title=""/>
              </v:shape>
            </v:group>
            <v:group style="position:absolute;left:5436;top:14355;width:116;height:183" coordorigin="5436,14355" coordsize="116,183">
              <v:shape style="position:absolute;left:5436;top:14355;width:116;height:183" coordorigin="5436,14355" coordsize="116,183" path="m5458,14355l5449,14361,5439,14366,5436,14378,5529,14538,5552,14498,5509,14498,5509,14424,5476,14368,5471,14358,5458,14355e" filled="t" fillcolor="#000000" stroked="f">
                <v:path arrowok="t"/>
                <v:fill/>
              </v:shape>
            </v:group>
            <v:group style="position:absolute;left:5509;top:14424;width:40;height:74" coordorigin="5509,14424" coordsize="40,74">
              <v:shape style="position:absolute;left:5509;top:14424;width:40;height:74" coordorigin="5509,14424" coordsize="40,74" path="m5509,14424l5509,14498,5549,14498,5549,14488,5512,14488,5529,14458,5509,14424e" filled="t" fillcolor="#000000" stroked="f">
                <v:path arrowok="t"/>
                <v:fill/>
              </v:shape>
            </v:group>
            <v:group style="position:absolute;left:5549;top:14355;width:73;height:143" coordorigin="5549,14355" coordsize="73,143">
              <v:shape style="position:absolute;left:5549;top:14355;width:73;height:143" coordorigin="5549,14355" coordsize="73,143" path="m5600,14355l5587,14358,5582,14368,5549,14424,5549,14498,5552,14498,5622,14378,5619,14366,5609,14361,5600,14355e" filled="t" fillcolor="#000000" stroked="f">
                <v:path arrowok="t"/>
                <v:fill/>
              </v:shape>
            </v:group>
            <v:group style="position:absolute;left:5512;top:14458;width:34;height:30" coordorigin="5512,14458" coordsize="34,30">
              <v:shape style="position:absolute;left:5512;top:14458;width:34;height:30" coordorigin="5512,14458" coordsize="34,30" path="m5529,14458l5512,14488,5546,14488,5529,14458e" filled="t" fillcolor="#000000" stroked="f">
                <v:path arrowok="t"/>
                <v:fill/>
              </v:shape>
            </v:group>
            <v:group style="position:absolute;left:5529;top:14424;width:20;height:64" coordorigin="5529,14424" coordsize="20,64">
              <v:shape style="position:absolute;left:5529;top:14424;width:20;height:64" coordorigin="5529,14424" coordsize="20,64" path="m5549,14424l5529,14458,5546,14488,5549,14488,5549,14424e" filled="t" fillcolor="#000000" stroked="f">
                <v:path arrowok="t"/>
                <v:fill/>
              </v:shape>
            </v:group>
            <v:group style="position:absolute;left:5509;top:14012;width:40;height:446" coordorigin="5509,14012" coordsize="40,446">
              <v:shape style="position:absolute;left:5509;top:14012;width:40;height:446" coordorigin="5509,14012" coordsize="40,446" path="m5549,14012l5509,14012,5509,14424,5529,14458,5549,14424,5549,14012e" filled="t" fillcolor="#000000" stroked="f">
                <v:path arrowok="t"/>
                <v:fill/>
              </v:shape>
            </v:group>
            <v:group style="position:absolute;left:219;top:12711;width:7485;height:1380" coordorigin="219,12711" coordsize="7485,1380">
              <v:shape style="position:absolute;left:219;top:12711;width:7485;height:1380" coordorigin="219,12711" coordsize="7485,1380" path="m219,14091l7704,14091,7704,12711,219,12711,219,14091e" filled="t" fillcolor="#FFFFFF" stroked="f">
                <v:path arrowok="t"/>
                <v:fill/>
              </v:shape>
            </v:group>
            <v:group style="position:absolute;left:219;top:12711;width:7485;height:1380" coordorigin="219,12711" coordsize="7485,1380">
              <v:shape style="position:absolute;left:219;top:12711;width:7485;height:1380" coordorigin="219,12711" coordsize="7485,1380" path="m219,14091l7704,14091,7704,12711,219,12711,219,14091xe" filled="f" stroked="t" strokeweight="2pt" strokecolor="#000000">
                <v:path arrowok="t"/>
              </v:shape>
            </v:group>
            <v:group style="position:absolute;left:8724;top:8436;width:1290;height:705" coordorigin="8724,8436" coordsize="1290,705">
              <v:shape style="position:absolute;left:8724;top:8436;width:1290;height:705" coordorigin="8724,8436" coordsize="1290,705" path="m9369,8436l9264,8440,9165,8454,9073,8475,8988,8504,8913,8539,8848,8580,8796,8626,8757,8677,8726,8759,8724,8788,8726,8817,8757,8900,8796,8950,8848,8996,8913,9038,8988,9073,9073,9101,9165,9123,9264,9136,9369,9141,9422,9140,9524,9131,9620,9113,9709,9088,9789,9056,9859,9018,9917,8974,9963,8925,9995,8873,10014,8788,10012,8759,9981,8677,9942,8626,9890,8580,9825,8539,9750,8504,9665,8475,9573,8454,9474,8440,9369,8436e" filled="t" fillcolor="#C0504D" stroked="f">
                <v:path arrowok="t"/>
                <v:fill/>
              </v:shape>
            </v:group>
            <v:group style="position:absolute;left:8724;top:8436;width:1290;height:705" coordorigin="8724,8436" coordsize="1290,705">
              <v:shape style="position:absolute;left:8724;top:8436;width:1290;height:705" coordorigin="8724,8436" coordsize="1290,705" path="m8724,8788l8743,8704,8775,8651,8821,8603,8879,8559,8949,8521,9029,8489,9118,8463,9214,8446,9316,8437,9369,8436,9422,8437,9524,8446,9620,8463,9709,8489,9789,8521,9859,8559,9917,8603,9963,8651,9995,8704,10014,8788,10012,8817,9981,8900,9942,8950,9890,8996,9825,9038,9750,9073,9665,9101,9573,9123,9474,9136,9369,9141,9316,9140,9214,9131,9118,9113,9029,9088,8949,9056,8879,9018,8821,8974,8775,8925,8743,8873,8724,8788xe" filled="f" stroked="t" strokeweight="2pt" strokecolor="#8A3836">
                <v:path arrowok="t"/>
              </v:shape>
            </v:group>
            <v:group style="position:absolute;left:9069;top:8524;width:615;height:525" coordorigin="9069,8524" coordsize="615,525">
              <v:shape style="position:absolute;left:9069;top:8524;width:615;height:525" coordorigin="9069,8524" coordsize="615,525" path="m9069,9049l9684,9049,9684,8524,9069,8524,9069,9049e" filled="t" fillcolor="#D99492" stroked="f">
                <v:path arrowok="t"/>
                <v:fill/>
              </v:shape>
              <v:shape style="position:absolute;left:7846;top:8292;width:907;height:1217" type="#_x0000_t75">
                <v:imagedata r:id="rId38" o:title=""/>
              </v:shape>
            </v:group>
            <v:group style="position:absolute;left:8345;top:9120;width:169;height:119" coordorigin="8345,9120" coordsize="169,119">
              <v:shape style="position:absolute;left:8345;top:9120;width:169;height:119" coordorigin="8345,9120" coordsize="169,119" path="m8367,9120l8355,9124,8345,9144,8349,9156,8514,9239,8513,9216,8476,9216,8435,9154,8367,9120e" filled="t" fillcolor="#000000" stroked="f">
                <v:path arrowok="t"/>
                <v:fill/>
              </v:shape>
            </v:group>
            <v:group style="position:absolute;left:8435;top:9154;width:56;height:62" coordorigin="8435,9154" coordsize="56,62">
              <v:shape style="position:absolute;left:8435;top:9154;width:56;height:62" coordorigin="8435,9154" coordsize="56,62" path="m8435,9154l8476,9216,8491,9207,8472,9207,8471,9172,8435,9154e" filled="t" fillcolor="#000000" stroked="f">
                <v:path arrowok="t"/>
                <v:fill/>
              </v:shape>
            </v:group>
            <v:group style="position:absolute;left:8465;top:9046;width:48;height:170" coordorigin="8465,9046" coordsize="48,170">
              <v:shape style="position:absolute;left:8465;top:9046;width:48;height:170" coordorigin="8465,9046" coordsize="48,170" path="m8496,9046l8485,9047,8474,9047,8465,9057,8466,9068,8469,9133,8509,9195,8476,9216,8513,9216,8506,9066,8505,9055,8496,9046e" filled="t" fillcolor="#000000" stroked="f">
                <v:path arrowok="t"/>
                <v:fill/>
              </v:shape>
            </v:group>
            <v:group style="position:absolute;left:8471;top:9172;width:30;height:35" coordorigin="8471,9172" coordsize="30,35">
              <v:shape style="position:absolute;left:8471;top:9172;width:30;height:35" coordorigin="8471,9172" coordsize="30,35" path="m8471,9172l8472,9207,8501,9188,8471,9172e" filled="t" fillcolor="#000000" stroked="f">
                <v:path arrowok="t"/>
                <v:fill/>
              </v:shape>
            </v:group>
            <v:group style="position:absolute;left:8469;top:9133;width:40;height:74" coordorigin="8469,9133" coordsize="40,74">
              <v:shape style="position:absolute;left:8469;top:9133;width:40;height:74" coordorigin="8469,9133" coordsize="40,74" path="m8469,9133l8471,9172,8501,9188,8472,9207,8491,9207,8509,9195,8469,9133e" filled="t" fillcolor="#000000" stroked="f">
                <v:path arrowok="t"/>
                <v:fill/>
              </v:shape>
            </v:group>
            <v:group style="position:absolute;left:7912;top:8328;width:559;height:844" coordorigin="7912,8328" coordsize="559,844">
              <v:shape style="position:absolute;left:7912;top:8328;width:559;height:844" coordorigin="7912,8328" coordsize="559,844" path="m7946,8328l7912,8350,8435,9154,8471,9172,8469,9133,7946,8328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  <w:position w:val="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rvi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Associa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0" w:after="0" w:line="240" w:lineRule="auto"/>
        <w:ind w:left="82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jc w:val="left"/>
        <w:spacing w:after="0"/>
        <w:sectPr>
          <w:type w:val="continuous"/>
          <w:pgSz w:w="11940" w:h="16860"/>
          <w:pgMar w:top="1580" w:bottom="280" w:left="280" w:right="880"/>
          <w:cols w:num="2" w:equalWidth="0">
            <w:col w:w="7142" w:space="297"/>
            <w:col w:w="3341"/>
          </w:cols>
        </w:sectPr>
      </w:pPr>
      <w:rPr/>
    </w:p>
    <w:p>
      <w:pPr>
        <w:spacing w:before="64" w:after="0" w:line="240" w:lineRule="auto"/>
        <w:ind w:left="11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upp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aym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6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•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up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ional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rapi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requ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ag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</w:t>
      </w:r>
    </w:p>
    <w:p>
      <w:pPr>
        <w:spacing w:before="0" w:after="0" w:line="288" w:lineRule="exact"/>
        <w:ind w:left="194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Supp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rt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nior</w:t>
      </w:r>
      <w:r>
        <w:rPr>
          <w:rFonts w:ascii="Arial" w:hAnsi="Arial" w:cs="Arial" w:eastAsia="Arial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(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6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O).</w:t>
      </w:r>
      <w:r>
        <w:rPr>
          <w:rFonts w:ascii="Arial" w:hAnsi="Arial" w:cs="Arial" w:eastAsia="Arial"/>
          <w:sz w:val="28"/>
          <w:szCs w:val="28"/>
          <w:spacing w:val="7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OT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</w:p>
    <w:p>
      <w:pPr>
        <w:spacing w:before="0" w:after="0" w:line="123" w:lineRule="exact"/>
        <w:ind w:left="194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pro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4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ide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d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4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4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ails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4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4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4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4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4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4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4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4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ount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4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4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repa</w:t>
      </w:r>
      <w:r>
        <w:rPr>
          <w:rFonts w:ascii="Arial" w:hAnsi="Arial" w:cs="Arial" w:eastAsia="Arial"/>
          <w:sz w:val="28"/>
          <w:szCs w:val="28"/>
          <w:spacing w:val="-6"/>
          <w:w w:val="100"/>
          <w:position w:val="-14"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4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4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and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end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da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4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e</w:t>
      </w:r>
      <w:r>
        <w:rPr>
          <w:rFonts w:ascii="Arial" w:hAnsi="Arial" w:cs="Arial" w:eastAsia="Arial"/>
          <w:sz w:val="28"/>
          <w:szCs w:val="28"/>
          <w:spacing w:val="-6"/>
          <w:w w:val="100"/>
          <w:position w:val="-14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4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4"/>
        </w:rPr>
        <w:t>or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160" w:bottom="280" w:left="1020" w:right="1180"/>
          <w:footerReference w:type="default" r:id="rId39"/>
          <w:pgSz w:w="11940" w:h="16860"/>
        </w:sectPr>
      </w:pPr>
      <w:rPr/>
    </w:p>
    <w:p>
      <w:pPr>
        <w:spacing w:before="0" w:after="0" w:line="499" w:lineRule="exact"/>
        <w:ind w:left="272" w:right="-115"/>
        <w:jc w:val="left"/>
        <w:rPr>
          <w:rFonts w:ascii="Calibri" w:hAnsi="Calibri" w:cs="Calibri" w:eastAsia="Calibri"/>
          <w:sz w:val="50"/>
          <w:szCs w:val="50"/>
        </w:rPr>
      </w:pPr>
      <w:rPr/>
      <w:r>
        <w:rPr>
          <w:rFonts w:ascii="Calibri" w:hAnsi="Calibri" w:cs="Calibri" w:eastAsia="Calibri"/>
          <w:sz w:val="50"/>
          <w:szCs w:val="50"/>
          <w:spacing w:val="1"/>
          <w:w w:val="100"/>
          <w:position w:val="3"/>
        </w:rPr>
        <w:t>S</w:t>
      </w:r>
      <w:r>
        <w:rPr>
          <w:rFonts w:ascii="Calibri" w:hAnsi="Calibri" w:cs="Calibri" w:eastAsia="Calibri"/>
          <w:sz w:val="50"/>
          <w:szCs w:val="50"/>
          <w:spacing w:val="-2"/>
          <w:w w:val="100"/>
          <w:position w:val="3"/>
        </w:rPr>
        <w:t>t</w:t>
      </w:r>
      <w:r>
        <w:rPr>
          <w:rFonts w:ascii="Calibri" w:hAnsi="Calibri" w:cs="Calibri" w:eastAsia="Calibri"/>
          <w:sz w:val="50"/>
          <w:szCs w:val="50"/>
          <w:spacing w:val="1"/>
          <w:w w:val="100"/>
          <w:position w:val="3"/>
        </w:rPr>
        <w:t>e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3"/>
        </w:rPr>
        <w:t>p</w:t>
      </w:r>
      <w:r>
        <w:rPr>
          <w:rFonts w:ascii="Calibri" w:hAnsi="Calibri" w:cs="Calibri" w:eastAsia="Calibri"/>
          <w:sz w:val="50"/>
          <w:szCs w:val="50"/>
          <w:spacing w:val="-22"/>
          <w:w w:val="100"/>
          <w:position w:val="3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3"/>
        </w:rPr>
        <w:t>1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6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input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agre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40" w:h="16860"/>
          <w:pgMar w:top="1580" w:bottom="280" w:left="1020" w:right="1180"/>
          <w:cols w:num="2" w:equalWidth="0">
            <w:col w:w="1533" w:space="409"/>
            <w:col w:w="7798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020" w:right="118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01" w:lineRule="exact"/>
        <w:ind w:left="272" w:right="-115"/>
        <w:jc w:val="left"/>
        <w:rPr>
          <w:rFonts w:ascii="Calibri" w:hAnsi="Calibri" w:cs="Calibri" w:eastAsia="Calibri"/>
          <w:sz w:val="50"/>
          <w:szCs w:val="50"/>
        </w:rPr>
      </w:pPr>
      <w:rPr/>
      <w:r>
        <w:rPr>
          <w:rFonts w:ascii="Calibri" w:hAnsi="Calibri" w:cs="Calibri" w:eastAsia="Calibri"/>
          <w:sz w:val="50"/>
          <w:szCs w:val="50"/>
          <w:spacing w:val="1"/>
          <w:w w:val="100"/>
        </w:rPr>
        <w:t>S</w:t>
      </w:r>
      <w:r>
        <w:rPr>
          <w:rFonts w:ascii="Calibri" w:hAnsi="Calibri" w:cs="Calibri" w:eastAsia="Calibri"/>
          <w:sz w:val="50"/>
          <w:szCs w:val="50"/>
          <w:spacing w:val="-2"/>
          <w:w w:val="100"/>
        </w:rPr>
        <w:t>t</w:t>
      </w:r>
      <w:r>
        <w:rPr>
          <w:rFonts w:ascii="Calibri" w:hAnsi="Calibri" w:cs="Calibri" w:eastAsia="Calibri"/>
          <w:sz w:val="50"/>
          <w:szCs w:val="50"/>
          <w:spacing w:val="1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p</w:t>
      </w:r>
      <w:r>
        <w:rPr>
          <w:rFonts w:ascii="Calibri" w:hAnsi="Calibri" w:cs="Calibri" w:eastAsia="Calibri"/>
          <w:sz w:val="50"/>
          <w:szCs w:val="50"/>
          <w:spacing w:val="-22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2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</w:r>
    </w:p>
    <w:p>
      <w:pPr>
        <w:spacing w:before="55" w:after="0" w:line="290" w:lineRule="exact"/>
        <w:ind w:left="180" w:right="130" w:firstLine="-18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•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Supp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rt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enior</w:t>
      </w:r>
      <w:r>
        <w:rPr>
          <w:rFonts w:ascii="Arial" w:hAnsi="Arial" w:cs="Arial" w:eastAsia="Arial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7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agre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along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ebit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ig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ure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O.</w:t>
      </w:r>
    </w:p>
    <w:p>
      <w:pPr>
        <w:jc w:val="left"/>
        <w:spacing w:after="0"/>
        <w:sectPr>
          <w:type w:val="continuous"/>
          <w:pgSz w:w="11940" w:h="16860"/>
          <w:pgMar w:top="1580" w:bottom="280" w:left="1020" w:right="1180"/>
          <w:cols w:num="2" w:equalWidth="0">
            <w:col w:w="1533" w:space="229"/>
            <w:col w:w="797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020" w:right="118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01" w:lineRule="exact"/>
        <w:ind w:left="272" w:right="-115"/>
        <w:jc w:val="left"/>
        <w:rPr>
          <w:rFonts w:ascii="Calibri" w:hAnsi="Calibri" w:cs="Calibri" w:eastAsia="Calibri"/>
          <w:sz w:val="50"/>
          <w:szCs w:val="50"/>
        </w:rPr>
      </w:pPr>
      <w:rPr/>
      <w:r>
        <w:rPr>
          <w:rFonts w:ascii="Calibri" w:hAnsi="Calibri" w:cs="Calibri" w:eastAsia="Calibri"/>
          <w:sz w:val="50"/>
          <w:szCs w:val="50"/>
          <w:spacing w:val="1"/>
          <w:w w:val="100"/>
        </w:rPr>
        <w:t>S</w:t>
      </w:r>
      <w:r>
        <w:rPr>
          <w:rFonts w:ascii="Calibri" w:hAnsi="Calibri" w:cs="Calibri" w:eastAsia="Calibri"/>
          <w:sz w:val="50"/>
          <w:szCs w:val="50"/>
          <w:spacing w:val="-2"/>
          <w:w w:val="100"/>
        </w:rPr>
        <w:t>t</w:t>
      </w:r>
      <w:r>
        <w:rPr>
          <w:rFonts w:ascii="Calibri" w:hAnsi="Calibri" w:cs="Calibri" w:eastAsia="Calibri"/>
          <w:sz w:val="50"/>
          <w:szCs w:val="50"/>
          <w:spacing w:val="1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p</w:t>
      </w:r>
      <w:r>
        <w:rPr>
          <w:rFonts w:ascii="Calibri" w:hAnsi="Calibri" w:cs="Calibri" w:eastAsia="Calibri"/>
          <w:sz w:val="50"/>
          <w:szCs w:val="50"/>
          <w:spacing w:val="-22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3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•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port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nd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ior</w:t>
      </w:r>
      <w:r>
        <w:rPr>
          <w:rFonts w:ascii="Arial" w:hAnsi="Arial" w:cs="Arial" w:eastAsia="Arial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ob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pal</w:t>
      </w:r>
    </w:p>
    <w:p>
      <w:pPr>
        <w:spacing w:before="0" w:after="0" w:line="293" w:lineRule="exact"/>
        <w:ind w:left="18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igna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ure</w:t>
      </w:r>
    </w:p>
    <w:p>
      <w:pPr>
        <w:jc w:val="left"/>
        <w:spacing w:after="0"/>
        <w:sectPr>
          <w:type w:val="continuous"/>
          <w:pgSz w:w="11940" w:h="16860"/>
          <w:pgMar w:top="1580" w:bottom="280" w:left="1020" w:right="1180"/>
          <w:cols w:num="2" w:equalWidth="0">
            <w:col w:w="1533" w:space="229"/>
            <w:col w:w="797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020" w:right="118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2" w:right="-115"/>
        <w:jc w:val="left"/>
        <w:rPr>
          <w:rFonts w:ascii="Calibri" w:hAnsi="Calibri" w:cs="Calibri" w:eastAsia="Calibri"/>
          <w:sz w:val="50"/>
          <w:szCs w:val="50"/>
        </w:rPr>
      </w:pPr>
      <w:rPr/>
      <w:r>
        <w:rPr>
          <w:rFonts w:ascii="Calibri" w:hAnsi="Calibri" w:cs="Calibri" w:eastAsia="Calibri"/>
          <w:sz w:val="50"/>
          <w:szCs w:val="50"/>
          <w:spacing w:val="1"/>
          <w:w w:val="100"/>
        </w:rPr>
        <w:t>S</w:t>
      </w:r>
      <w:r>
        <w:rPr>
          <w:rFonts w:ascii="Calibri" w:hAnsi="Calibri" w:cs="Calibri" w:eastAsia="Calibri"/>
          <w:sz w:val="50"/>
          <w:szCs w:val="50"/>
          <w:spacing w:val="-2"/>
          <w:w w:val="100"/>
        </w:rPr>
        <w:t>t</w:t>
      </w:r>
      <w:r>
        <w:rPr>
          <w:rFonts w:ascii="Calibri" w:hAnsi="Calibri" w:cs="Calibri" w:eastAsia="Calibri"/>
          <w:sz w:val="50"/>
          <w:szCs w:val="50"/>
          <w:spacing w:val="1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p</w:t>
      </w:r>
      <w:r>
        <w:rPr>
          <w:rFonts w:ascii="Calibri" w:hAnsi="Calibri" w:cs="Calibri" w:eastAsia="Calibri"/>
          <w:sz w:val="50"/>
          <w:szCs w:val="50"/>
          <w:spacing w:val="-22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4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</w:r>
    </w:p>
    <w:p>
      <w:pPr>
        <w:spacing w:before="51" w:after="0" w:line="216" w:lineRule="auto"/>
        <w:ind w:left="180" w:right="463" w:firstLine="-18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•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Senior</w:t>
      </w:r>
      <w:r>
        <w:rPr>
          <w:rFonts w:ascii="Arial" w:hAnsi="Arial" w:cs="Arial" w:eastAsia="Arial"/>
          <w:sz w:val="28"/>
          <w:szCs w:val="28"/>
          <w:spacing w:val="-2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ill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01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orm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end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ir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eb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hie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2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ea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nior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ill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pdate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heir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ords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(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te: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ion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st's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pon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ty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upd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(Adul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)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(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ldren)</w:t>
      </w:r>
    </w:p>
    <w:p>
      <w:pPr>
        <w:jc w:val="left"/>
        <w:spacing w:after="0"/>
        <w:sectPr>
          <w:type w:val="continuous"/>
          <w:pgSz w:w="11940" w:h="16860"/>
          <w:pgMar w:top="1580" w:bottom="280" w:left="1020" w:right="1180"/>
          <w:cols w:num="2" w:equalWidth="0">
            <w:col w:w="1533" w:space="229"/>
            <w:col w:w="797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020" w:right="118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01" w:lineRule="exact"/>
        <w:ind w:left="272" w:right="-115"/>
        <w:jc w:val="left"/>
        <w:rPr>
          <w:rFonts w:ascii="Calibri" w:hAnsi="Calibri" w:cs="Calibri" w:eastAsia="Calibri"/>
          <w:sz w:val="50"/>
          <w:szCs w:val="50"/>
        </w:rPr>
      </w:pPr>
      <w:rPr/>
      <w:r>
        <w:rPr>
          <w:rFonts w:ascii="Calibri" w:hAnsi="Calibri" w:cs="Calibri" w:eastAsia="Calibri"/>
          <w:sz w:val="50"/>
          <w:szCs w:val="50"/>
          <w:spacing w:val="1"/>
          <w:w w:val="100"/>
        </w:rPr>
        <w:t>S</w:t>
      </w:r>
      <w:r>
        <w:rPr>
          <w:rFonts w:ascii="Calibri" w:hAnsi="Calibri" w:cs="Calibri" w:eastAsia="Calibri"/>
          <w:sz w:val="50"/>
          <w:szCs w:val="50"/>
          <w:spacing w:val="-2"/>
          <w:w w:val="100"/>
        </w:rPr>
        <w:t>t</w:t>
      </w:r>
      <w:r>
        <w:rPr>
          <w:rFonts w:ascii="Calibri" w:hAnsi="Calibri" w:cs="Calibri" w:eastAsia="Calibri"/>
          <w:sz w:val="50"/>
          <w:szCs w:val="50"/>
          <w:spacing w:val="1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p</w:t>
      </w:r>
      <w:r>
        <w:rPr>
          <w:rFonts w:ascii="Calibri" w:hAnsi="Calibri" w:cs="Calibri" w:eastAsia="Calibri"/>
          <w:sz w:val="50"/>
          <w:szCs w:val="50"/>
          <w:spacing w:val="-22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5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</w:r>
    </w:p>
    <w:p>
      <w:pPr>
        <w:spacing w:before="55" w:after="0" w:line="290" w:lineRule="exact"/>
        <w:ind w:left="180" w:right="43" w:firstLine="-180"/>
        <w:jc w:val="both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•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hie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ill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up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ount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5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period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ed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01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debit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40" w:h="16860"/>
          <w:pgMar w:top="1580" w:bottom="280" w:left="1020" w:right="1180"/>
          <w:cols w:num="2" w:equalWidth="0">
            <w:col w:w="1533" w:space="229"/>
            <w:col w:w="797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020" w:right="118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01" w:lineRule="exact"/>
        <w:ind w:left="272" w:right="-115"/>
        <w:jc w:val="left"/>
        <w:rPr>
          <w:rFonts w:ascii="Calibri" w:hAnsi="Calibri" w:cs="Calibri" w:eastAsia="Calibri"/>
          <w:sz w:val="50"/>
          <w:szCs w:val="50"/>
        </w:rPr>
      </w:pPr>
      <w:rPr/>
      <w:r>
        <w:rPr>
          <w:rFonts w:ascii="Calibri" w:hAnsi="Calibri" w:cs="Calibri" w:eastAsia="Calibri"/>
          <w:sz w:val="50"/>
          <w:szCs w:val="50"/>
          <w:spacing w:val="1"/>
          <w:w w:val="100"/>
        </w:rPr>
        <w:t>S</w:t>
      </w:r>
      <w:r>
        <w:rPr>
          <w:rFonts w:ascii="Calibri" w:hAnsi="Calibri" w:cs="Calibri" w:eastAsia="Calibri"/>
          <w:sz w:val="50"/>
          <w:szCs w:val="50"/>
          <w:spacing w:val="-2"/>
          <w:w w:val="100"/>
        </w:rPr>
        <w:t>t</w:t>
      </w:r>
      <w:r>
        <w:rPr>
          <w:rFonts w:ascii="Calibri" w:hAnsi="Calibri" w:cs="Calibri" w:eastAsia="Calibri"/>
          <w:sz w:val="50"/>
          <w:szCs w:val="50"/>
          <w:spacing w:val="1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p</w:t>
      </w:r>
      <w:r>
        <w:rPr>
          <w:rFonts w:ascii="Calibri" w:hAnsi="Calibri" w:cs="Calibri" w:eastAsia="Calibri"/>
          <w:sz w:val="50"/>
          <w:szCs w:val="50"/>
          <w:spacing w:val="-22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6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</w:r>
    </w:p>
    <w:p>
      <w:pPr>
        <w:spacing w:before="54" w:after="0" w:line="292" w:lineRule="exact"/>
        <w:ind w:left="180" w:right="177" w:firstLine="-18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•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nior</w:t>
      </w:r>
      <w:r>
        <w:rPr>
          <w:rFonts w:ascii="Arial" w:hAnsi="Arial" w:cs="Arial" w:eastAsia="Arial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ill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along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il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n.</w:t>
      </w:r>
    </w:p>
    <w:p>
      <w:pPr>
        <w:jc w:val="left"/>
        <w:spacing w:after="0"/>
        <w:sectPr>
          <w:type w:val="continuous"/>
          <w:pgSz w:w="11940" w:h="16860"/>
          <w:pgMar w:top="1580" w:bottom="280" w:left="1020" w:right="1180"/>
          <w:cols w:num="2" w:equalWidth="0">
            <w:col w:w="1533" w:space="229"/>
            <w:col w:w="7978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1020" w:right="11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601" w:lineRule="exact"/>
        <w:ind w:left="272" w:right="-115"/>
        <w:jc w:val="left"/>
        <w:rPr>
          <w:rFonts w:ascii="Calibri" w:hAnsi="Calibri" w:cs="Calibri" w:eastAsia="Calibri"/>
          <w:sz w:val="50"/>
          <w:szCs w:val="50"/>
        </w:rPr>
      </w:pPr>
      <w:rPr/>
      <w:r>
        <w:rPr>
          <w:rFonts w:ascii="Calibri" w:hAnsi="Calibri" w:cs="Calibri" w:eastAsia="Calibri"/>
          <w:sz w:val="50"/>
          <w:szCs w:val="50"/>
          <w:spacing w:val="1"/>
          <w:w w:val="100"/>
        </w:rPr>
        <w:t>S</w:t>
      </w:r>
      <w:r>
        <w:rPr>
          <w:rFonts w:ascii="Calibri" w:hAnsi="Calibri" w:cs="Calibri" w:eastAsia="Calibri"/>
          <w:sz w:val="50"/>
          <w:szCs w:val="50"/>
          <w:spacing w:val="-2"/>
          <w:w w:val="100"/>
        </w:rPr>
        <w:t>t</w:t>
      </w:r>
      <w:r>
        <w:rPr>
          <w:rFonts w:ascii="Calibri" w:hAnsi="Calibri" w:cs="Calibri" w:eastAsia="Calibri"/>
          <w:sz w:val="50"/>
          <w:szCs w:val="50"/>
          <w:spacing w:val="1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p</w:t>
      </w:r>
      <w:r>
        <w:rPr>
          <w:rFonts w:ascii="Calibri" w:hAnsi="Calibri" w:cs="Calibri" w:eastAsia="Calibri"/>
          <w:sz w:val="50"/>
          <w:szCs w:val="50"/>
          <w:spacing w:val="-22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7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</w:r>
    </w:p>
    <w:p>
      <w:pPr>
        <w:spacing w:before="50" w:after="0" w:line="216" w:lineRule="auto"/>
        <w:ind w:left="180" w:right="130" w:firstLine="-18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•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n(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)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pon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ibi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up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ional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api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Senior</w:t>
      </w:r>
      <w:r>
        <w:rPr>
          <w:rFonts w:ascii="Arial" w:hAnsi="Arial" w:cs="Arial" w:eastAsia="Arial"/>
          <w:sz w:val="28"/>
          <w:szCs w:val="28"/>
          <w:spacing w:val="-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hie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32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40" w:h="16860"/>
          <w:pgMar w:top="1580" w:bottom="280" w:left="1020" w:right="1180"/>
          <w:cols w:num="2" w:equalWidth="0">
            <w:col w:w="1533" w:space="229"/>
            <w:col w:w="7978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45.849998pt;margin-top:78.949982pt;width:487.725pt;height:672.35pt;mso-position-horizontal-relative:page;mso-position-vertical-relative:page;z-index:-6715" coordorigin="917,1579" coordsize="9755,13447">
            <v:shape style="position:absolute;left:1150;top:1579;width:1543;height:2155" type="#_x0000_t75">
              <v:imagedata r:id="rId40" o:title=""/>
            </v:shape>
            <v:shape style="position:absolute;left:917;top:2110;width:2004;height:1195" type="#_x0000_t75">
              <v:imagedata r:id="rId41" o:title=""/>
            </v:shape>
            <v:shape style="position:absolute;left:1224;top:1633;width:1400;height:2000" type="#_x0000_t75">
              <v:imagedata r:id="rId42" o:title=""/>
            </v:shape>
            <v:group style="position:absolute;left:1224;top:1633;width:1400;height:2000" coordorigin="1224,1633" coordsize="1400,2000">
              <v:shape style="position:absolute;left:1224;top:1633;width:1400;height:2000" coordorigin="1224,1633" coordsize="1400,2000" path="m2624,1633l2624,2933,1924,3633,1224,2933,1224,1633,1924,2333,2624,1633xe" filled="f" stroked="t" strokeweight=".75pt" strokecolor="#C0504D">
                <v:path arrowok="t"/>
              </v:shape>
            </v:group>
            <v:group style="position:absolute;left:2624;top:1633;width:8040;height:1300" coordorigin="2624,1633" coordsize="8040,1300">
              <v:shape style="position:absolute;left:2624;top:1633;width:8040;height:1300" coordorigin="2624,1633" coordsize="8040,1300" path="m10447,1633l2624,1633,2624,2933,10455,2933,10521,2920,10579,2888,10624,2842,10653,2783,10664,2716,10664,1842,10651,1775,10620,1718,10573,1673,10514,1643,10447,1633e" filled="t" fillcolor="#FFFFFF" stroked="f">
                <v:path arrowok="t"/>
                <v:fill/>
              </v:shape>
            </v:group>
            <v:group style="position:absolute;left:2624;top:1633;width:8040;height:1300" coordorigin="2624,1633" coordsize="8040,1300">
              <v:shape style="position:absolute;left:2624;top:1633;width:8040;height:1300" coordorigin="2624,1633" coordsize="8040,1300" path="m10664,1849l10664,2716,10663,2739,10646,2804,10610,2859,10561,2901,10500,2926,2624,2933,2624,1633,10447,1633,10470,1634,10535,1651,10590,1686,10632,1736,10658,1797,10664,1849xe" filled="f" stroked="t" strokeweight=".75pt" strokecolor="#C0504D">
                <v:path arrowok="t"/>
              </v:shape>
              <v:shape style="position:absolute;left:1150;top:3449;width:1543;height:2155" type="#_x0000_t75">
                <v:imagedata r:id="rId43" o:title=""/>
              </v:shape>
              <v:shape style="position:absolute;left:917;top:3979;width:2004;height:1193" type="#_x0000_t75">
                <v:imagedata r:id="rId44" o:title=""/>
              </v:shape>
              <v:shape style="position:absolute;left:1224;top:3502;width:1400;height:2000" type="#_x0000_t75">
                <v:imagedata r:id="rId45" o:title=""/>
              </v:shape>
            </v:group>
            <v:group style="position:absolute;left:1224;top:3502;width:1400;height:2000" coordorigin="1224,3502" coordsize="1400,2000">
              <v:shape style="position:absolute;left:1224;top:3502;width:1400;height:2000" coordorigin="1224,3502" coordsize="1400,2000" path="m2624,3502l2624,4802,1924,5502,1224,4802,1224,3502,1924,4202,2624,3502xe" filled="f" stroked="t" strokeweight=".75pt" strokecolor="#C0504D">
                <v:path arrowok="t"/>
              </v:shape>
            </v:group>
            <v:group style="position:absolute;left:2624;top:3484;width:8040;height:1335" coordorigin="2624,3484" coordsize="8040,1335">
              <v:shape style="position:absolute;left:2624;top:3484;width:8040;height:1335" coordorigin="2624,3484" coordsize="8040,1335" path="m10441,3484l2624,3484,2624,4819,10459,4819,10524,4804,10581,4771,10625,4723,10654,4664,10664,4597,10664,3707,10655,3645,10628,3585,10585,3536,10529,3502,10465,3485,10441,3484e" filled="t" fillcolor="#FFFFFF" stroked="f">
                <v:path arrowok="t"/>
                <v:fill/>
              </v:shape>
            </v:group>
            <v:group style="position:absolute;left:2624;top:3484;width:8040;height:1335" coordorigin="2624,3484" coordsize="8040,1335">
              <v:shape style="position:absolute;left:2624;top:3484;width:8040;height:1335" coordorigin="2624,3484" coordsize="8040,1335" path="m10664,3707l10664,4597,10663,4620,10646,4685,10612,4740,10563,4783,10503,4811,2624,4819,2624,3484,10441,3484,10465,3485,10529,3502,10585,3536,10628,3585,10655,3645,10664,3707xe" filled="f" stroked="t" strokeweight=".75pt" strokecolor="#C0504D">
                <v:path arrowok="t"/>
              </v:shape>
              <v:shape style="position:absolute;left:1150;top:5299;width:1543;height:2155" type="#_x0000_t75">
                <v:imagedata r:id="rId46" o:title=""/>
              </v:shape>
              <v:shape style="position:absolute;left:917;top:5830;width:2004;height:1195" type="#_x0000_t75">
                <v:imagedata r:id="rId47" o:title=""/>
              </v:shape>
              <v:shape style="position:absolute;left:1224;top:5353;width:1400;height:2000" type="#_x0000_t75">
                <v:imagedata r:id="rId48" o:title=""/>
              </v:shape>
            </v:group>
            <v:group style="position:absolute;left:1224;top:5353;width:1400;height:2000" coordorigin="1224,5353" coordsize="1400,2000">
              <v:shape style="position:absolute;left:1224;top:5353;width:1400;height:2000" coordorigin="1224,5353" coordsize="1400,2000" path="m2624,5353l2624,6653,1924,7353,1224,6653,1224,5353,1924,6053,2624,5353xe" filled="f" stroked="t" strokeweight=".75pt" strokecolor="#C0504D">
                <v:path arrowok="t"/>
              </v:shape>
            </v:group>
            <v:group style="position:absolute;left:2624;top:5353;width:8040;height:1300" coordorigin="2624,5353" coordsize="8040,1300">
              <v:shape style="position:absolute;left:2624;top:5353;width:8040;height:1300" coordorigin="2624,5353" coordsize="8040,1300" path="m10447,5353l2624,5353,2624,6653,10455,6653,10521,6640,10579,6609,10624,6562,10653,6504,10664,6436,10664,5562,10651,5496,10620,5438,10573,5393,10514,5364,10447,5353e" filled="t" fillcolor="#FFFFFF" stroked="f">
                <v:path arrowok="t"/>
                <v:fill/>
              </v:shape>
            </v:group>
            <v:group style="position:absolute;left:2624;top:5353;width:8040;height:1300" coordorigin="2624,5353" coordsize="8040,1300">
              <v:shape style="position:absolute;left:2624;top:5353;width:8040;height:1300" coordorigin="2624,5353" coordsize="8040,1300" path="m10664,5570l10664,6436,10663,6460,10646,6524,10610,6579,10561,6621,10500,6647,2624,6653,2624,5353,10447,5353,10470,5354,10535,5372,10590,5407,10632,5456,10658,5517,10664,5570xe" filled="f" stroked="t" strokeweight=".75pt" strokecolor="#C0504D">
                <v:path arrowok="t"/>
              </v:shape>
              <v:shape style="position:absolute;left:1150;top:7318;width:1543;height:2155" type="#_x0000_t75">
                <v:imagedata r:id="rId49" o:title=""/>
              </v:shape>
              <v:shape style="position:absolute;left:917;top:7848;width:2004;height:1195" type="#_x0000_t75">
                <v:imagedata r:id="rId50" o:title=""/>
              </v:shape>
              <v:shape style="position:absolute;left:1224;top:7371;width:1400;height:2000" type="#_x0000_t75">
                <v:imagedata r:id="rId51" o:title=""/>
              </v:shape>
            </v:group>
            <v:group style="position:absolute;left:1224;top:7371;width:1400;height:2000" coordorigin="1224,7371" coordsize="1400,2000">
              <v:shape style="position:absolute;left:1224;top:7371;width:1400;height:2000" coordorigin="1224,7371" coordsize="1400,2000" path="m2624,7371l2624,8671,1924,9371,1224,8671,1224,7371,1924,8071,2624,7371xe" filled="f" stroked="t" strokeweight=".75pt" strokecolor="#C0504D">
                <v:path arrowok="t"/>
              </v:shape>
            </v:group>
            <v:group style="position:absolute;left:2624;top:7204;width:8040;height:1634" coordorigin="2624,7204" coordsize="8040,1634">
              <v:shape style="position:absolute;left:2624;top:7204;width:8040;height:1634" coordorigin="2624,7204" coordsize="8040,1634" path="m10392,7204l2624,7204,2624,8838,10398,8838,10465,8828,10526,8802,10578,8764,10620,8714,10649,8655,10663,8589,10664,8565,10664,7471,10654,7403,10629,7342,10590,7290,10540,7248,10481,7219,10415,7205,10392,7204e" filled="t" fillcolor="#FFFFFF" stroked="f">
                <v:path arrowok="t"/>
                <v:fill/>
              </v:shape>
            </v:group>
            <v:group style="position:absolute;left:2624;top:7204;width:8040;height:1634" coordorigin="2624,7204" coordsize="8040,1634">
              <v:shape style="position:absolute;left:2624;top:7204;width:8040;height:1634" coordorigin="2624,7204" coordsize="8040,1634" path="m10664,7477l10664,8565,10663,8589,10649,8655,10620,8714,10578,8764,10526,8802,10465,8828,10398,8838,2624,8838,2624,7204,10392,7204,10481,7219,10540,7248,10590,7290,10629,7342,10654,7403,10664,7471,10664,7477xe" filled="f" stroked="t" strokeweight=".75pt" strokecolor="#C0504D">
                <v:path arrowok="t"/>
              </v:shape>
              <v:shape style="position:absolute;left:1150;top:9168;width:1543;height:2158" type="#_x0000_t75">
                <v:imagedata r:id="rId52" o:title=""/>
              </v:shape>
              <v:shape style="position:absolute;left:917;top:9701;width:2004;height:1193" type="#_x0000_t75">
                <v:imagedata r:id="rId53" o:title=""/>
              </v:shape>
              <v:shape style="position:absolute;left:1224;top:9222;width:1400;height:2000" type="#_x0000_t75">
                <v:imagedata r:id="rId54" o:title=""/>
              </v:shape>
            </v:group>
            <v:group style="position:absolute;left:1224;top:9222;width:1400;height:2001" coordorigin="1224,9222" coordsize="1400,2001">
              <v:shape style="position:absolute;left:1224;top:9222;width:1400;height:2001" coordorigin="1224,9222" coordsize="1400,2001" path="m2624,9222l2624,10522,1924,11223,1224,10522,1224,9222,1924,9922,2624,9222xe" filled="f" stroked="t" strokeweight=".75pt" strokecolor="#C0504D">
                <v:path arrowok="t"/>
              </v:shape>
            </v:group>
            <v:group style="position:absolute;left:2624;top:9222;width:8040;height:1300" coordorigin="2624,9222" coordsize="8040,1300">
              <v:shape style="position:absolute;left:2624;top:9222;width:8040;height:1300" coordorigin="2624,9222" coordsize="8040,1300" path="m10447,9222l2624,9222,2624,10522,10455,10522,10521,10509,10579,10478,10624,10431,10653,10373,10664,10306,10664,9431,10651,9365,10620,9307,10573,9262,10514,9233,10447,9222e" filled="t" fillcolor="#FFFFFF" stroked="f">
                <v:path arrowok="t"/>
                <v:fill/>
              </v:shape>
            </v:group>
            <v:group style="position:absolute;left:2624;top:9222;width:8040;height:1300" coordorigin="2624,9222" coordsize="8040,1300">
              <v:shape style="position:absolute;left:2624;top:9222;width:8040;height:1300" coordorigin="2624,9222" coordsize="8040,1300" path="m10664,9439l10664,10306,10663,10329,10645,10394,10610,10448,10561,10490,10500,10516,2624,10522,2624,9222,10447,9222,10470,9223,10535,9241,10590,9276,10632,9325,10658,9386,10664,9439xe" filled="f" stroked="t" strokeweight=".75pt" strokecolor="#C0504D">
                <v:path arrowok="t"/>
              </v:shape>
              <v:shape style="position:absolute;left:1150;top:11021;width:1543;height:2155" type="#_x0000_t75">
                <v:imagedata r:id="rId55" o:title=""/>
              </v:shape>
              <v:shape style="position:absolute;left:917;top:11551;width:2004;height:1193" type="#_x0000_t75">
                <v:imagedata r:id="rId56" o:title=""/>
              </v:shape>
              <v:shape style="position:absolute;left:1224;top:11074;width:1400;height:2000" type="#_x0000_t75">
                <v:imagedata r:id="rId57" o:title=""/>
              </v:shape>
            </v:group>
            <v:group style="position:absolute;left:1224;top:11074;width:1400;height:2000" coordorigin="1224,11074" coordsize="1400,2000">
              <v:shape style="position:absolute;left:1224;top:11074;width:1400;height:2000" coordorigin="1224,11074" coordsize="1400,2000" path="m2624,11074l2624,12374,1924,13074,1224,12374,1224,11074,1924,11774,2624,11074xe" filled="f" stroked="t" strokeweight=".75pt" strokecolor="#C0504D">
                <v:path arrowok="t"/>
              </v:shape>
            </v:group>
            <v:group style="position:absolute;left:2624;top:11106;width:8040;height:1236" coordorigin="2624,11106" coordsize="8040,1236">
              <v:shape style="position:absolute;left:2624;top:11106;width:8040;height:1236" coordorigin="2624,11106" coordsize="8040,1236" path="m10458,11106l2624,11106,2624,12342,10471,12341,10537,12326,10592,12292,10634,12242,10659,12181,10664,12136,10664,11312,10648,11233,10614,11178,10565,11136,10503,11111,10458,11106e" filled="t" fillcolor="#FFFFFF" stroked="f">
                <v:path arrowok="t"/>
                <v:fill/>
              </v:shape>
            </v:group>
            <v:group style="position:absolute;left:2624;top:11106;width:8040;height:1236" coordorigin="2624,11106" coordsize="8040,1236">
              <v:shape style="position:absolute;left:2624;top:11106;width:8040;height:1236" coordorigin="2624,11106" coordsize="8040,1236" path="m10664,11312l10664,12136,10663,12159,10645,12223,10608,12277,10556,12317,10494,12339,2624,12342,2624,11106,10458,11106,10481,11107,10545,11125,10599,11162,10639,11213,10661,11276,10664,11312xe" filled="f" stroked="t" strokeweight=".75pt" strokecolor="#C0504D">
                <v:path arrowok="t"/>
              </v:shape>
              <v:shape style="position:absolute;left:1150;top:12871;width:1543;height:2155" type="#_x0000_t75">
                <v:imagedata r:id="rId58" o:title=""/>
              </v:shape>
              <v:shape style="position:absolute;left:917;top:13402;width:2004;height:1195" type="#_x0000_t75">
                <v:imagedata r:id="rId59" o:title=""/>
              </v:shape>
              <v:shape style="position:absolute;left:1224;top:12925;width:1400;height:2000" type="#_x0000_t75">
                <v:imagedata r:id="rId60" o:title=""/>
              </v:shape>
            </v:group>
            <v:group style="position:absolute;left:1224;top:12925;width:1400;height:2000" coordorigin="1224,12925" coordsize="1400,2000">
              <v:shape style="position:absolute;left:1224;top:12925;width:1400;height:2000" coordorigin="1224,12925" coordsize="1400,2000" path="m2624,12925l2624,14225,1924,14925,1224,14225,1224,12925,1924,13625,2624,12925xe" filled="f" stroked="t" strokeweight=".75pt" strokecolor="#C0504D">
                <v:path arrowok="t"/>
              </v:shape>
            </v:group>
            <v:group style="position:absolute;left:2624;top:12925;width:8040;height:1300" coordorigin="2624,12925" coordsize="8040,1300">
              <v:shape style="position:absolute;left:2624;top:12925;width:8040;height:1300" coordorigin="2624,12925" coordsize="8040,1300" path="m10447,12925l2624,12925,2624,14225,10455,14225,10521,14212,10579,14181,10624,14134,10653,14076,10664,14009,10664,13134,10651,13068,10620,13010,10573,12965,10514,12936,10447,12925e" filled="t" fillcolor="#FFFFFF" stroked="f">
                <v:path arrowok="t"/>
                <v:fill/>
              </v:shape>
            </v:group>
            <v:group style="position:absolute;left:2624;top:12925;width:8040;height:1300" coordorigin="2624,12925" coordsize="8040,1300">
              <v:shape style="position:absolute;left:2624;top:12925;width:8040;height:1300" coordorigin="2624,12925" coordsize="8040,1300" path="m10664,13142l10664,14009,10663,14032,10645,14096,10610,14151,10561,14193,10500,14219,2624,14225,2624,12925,10447,12925,10470,12926,10535,12943,10590,12979,10632,13028,10658,13089,10664,13142xe" filled="f" stroked="t" strokeweight=".75pt" strokecolor="#C0504D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right="334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3" w:right="-20"/>
        <w:jc w:val="left"/>
        <w:tabs>
          <w:tab w:pos="43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jc w:val="left"/>
        <w:spacing w:after="0"/>
        <w:sectPr>
          <w:type w:val="continuous"/>
          <w:pgSz w:w="11940" w:h="16860"/>
          <w:pgMar w:top="1580" w:bottom="280" w:left="1020" w:right="1180"/>
        </w:sectPr>
      </w:pPr>
      <w:rPr/>
    </w:p>
    <w:p>
      <w:pPr>
        <w:spacing w:before="68" w:after="0" w:line="240" w:lineRule="auto"/>
        <w:ind w:left="861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Appendix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K9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ROCE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GAL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NumType w:start="39"/>
          <w:pgMar w:footer="1240" w:header="0" w:top="1160" w:bottom="1440" w:left="560" w:right="740"/>
          <w:footerReference w:type="default" r:id="rId61"/>
          <w:pgSz w:w="11940" w:h="16860"/>
          <w:cols w:num="2" w:equalWidth="0">
            <w:col w:w="2157" w:space="1119"/>
            <w:col w:w="7364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61" w:right="69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(1)</w:t>
      </w:r>
      <w:r>
        <w:rPr>
          <w:rFonts w:ascii="Arial" w:hAnsi="Arial" w:cs="Arial" w:eastAsia="Arial"/>
          <w:sz w:val="24"/>
          <w:szCs w:val="2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61" w:right="544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67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</w:p>
    <w:p>
      <w:pPr>
        <w:spacing w:before="13" w:after="0" w:line="240" w:lineRule="auto"/>
        <w:ind w:left="861" w:right="346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67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1" w:right="69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Official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326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(1)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(2)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1" w:right="69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6"/>
          <w:w w:val="100"/>
        </w:rPr>
        <w:t> </w:t>
      </w:r>
      <w:hyperlink r:id="rId62"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qu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v.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x.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562" w:hRule="exact"/>
        </w:trPr>
        <w:tc>
          <w:tcPr>
            <w:tcW w:w="598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Informa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quir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5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96" w:right="135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Deta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2" w:type="dxa"/>
            <w:tcBorders>
              <w:top w:val="single" w:sz="4.639840" w:space="0" w:color="000000"/>
              <w:bottom w:val="single" w:sz="7.5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14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9" w:after="0" w:line="269" w:lineRule="exact"/>
              <w:ind w:left="16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(</w:t>
            </w:r>
            <w:r>
              <w:rPr>
                <w:rFonts w:ascii="Webdings" w:hAnsi="Webdings" w:cs="Webdings" w:eastAsia="Webdings"/>
                <w:sz w:val="24"/>
                <w:szCs w:val="24"/>
                <w:spacing w:val="0"/>
                <w:w w:val="100"/>
                <w:position w:val="-1"/>
              </w:rPr>
              <w:t></w:t>
            </w:r>
            <w:r>
              <w:rPr>
                <w:rFonts w:ascii="Webdings" w:hAnsi="Webdings" w:cs="Webdings" w:eastAsia="Webdings"/>
                <w:sz w:val="24"/>
                <w:szCs w:val="24"/>
                <w:spacing w:val="2"/>
                <w:w w:val="100"/>
                <w:position w:val="-1"/>
              </w:rPr>
              <w:t>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838" w:hRule="exact"/>
        </w:trPr>
        <w:tc>
          <w:tcPr>
            <w:tcW w:w="598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led</w:t>
            </w:r>
          </w:p>
          <w:p>
            <w:pPr>
              <w:spacing w:before="5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rson</w:t>
            </w:r>
          </w:p>
        </w:tc>
        <w:tc>
          <w:tcPr>
            <w:tcW w:w="365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42" w:type="dxa"/>
            <w:tcBorders>
              <w:top w:val="single" w:sz="7.52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598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wers</w:t>
            </w:r>
          </w:p>
        </w:tc>
        <w:tc>
          <w:tcPr>
            <w:tcW w:w="365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598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76" w:lineRule="exact"/>
              <w:ind w:left="100" w:right="3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Arial" w:hAnsi="Arial" w:cs="Arial" w:eastAsia="Arial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(s)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(s)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ope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rty</w:t>
            </w:r>
          </w:p>
        </w:tc>
        <w:tc>
          <w:tcPr>
            <w:tcW w:w="365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598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00" w:right="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rovi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365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598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ivi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5" w:after="0" w:line="240" w:lineRule="auto"/>
              <w:ind w:left="100" w:right="3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xisti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App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ix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ft)</w:t>
            </w:r>
          </w:p>
        </w:tc>
        <w:tc>
          <w:tcPr>
            <w:tcW w:w="365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4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598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aga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ope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rty</w:t>
            </w:r>
          </w:p>
        </w:tc>
        <w:tc>
          <w:tcPr>
            <w:tcW w:w="365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4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598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100" w:right="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dap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works</w:t>
            </w:r>
            <w:r>
              <w:rPr>
                <w:rFonts w:ascii="Arial" w:hAnsi="Arial" w:cs="Arial" w:eastAsia="Arial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ega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365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2" w:hRule="exact"/>
        </w:trPr>
        <w:tc>
          <w:tcPr>
            <w:tcW w:w="598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76" w:lineRule="exact"/>
              <w:ind w:left="100" w:right="-18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add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oge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KCC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sible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16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rovide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lace</w:t>
            </w:r>
          </w:p>
        </w:tc>
        <w:tc>
          <w:tcPr>
            <w:tcW w:w="365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40" w:h="16860"/>
          <w:pgMar w:top="1580" w:bottom="280" w:left="560" w:right="74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1.000004" w:type="dxa"/>
      </w:tblPr>
      <w:tblGrid/>
      <w:tr>
        <w:trPr>
          <w:trHeight w:val="1666" w:hRule="exact"/>
        </w:trPr>
        <w:tc>
          <w:tcPr>
            <w:tcW w:w="59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100" w:right="-2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rty</w:t>
            </w:r>
            <w:r>
              <w:rPr>
                <w:rFonts w:ascii="Arial" w:hAnsi="Arial" w:cs="Arial" w:eastAsia="Arial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rty</w:t>
            </w:r>
            <w:r>
              <w:rPr>
                <w:rFonts w:ascii="Arial" w:hAnsi="Arial" w:cs="Arial" w:eastAsia="Arial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oge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72" w:lineRule="exact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ils</w:t>
            </w:r>
            <w:r>
              <w:rPr>
                <w:rFonts w:ascii="Arial" w:hAnsi="Arial" w:cs="Arial" w:eastAsia="Arial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ts,</w:t>
            </w:r>
            <w:r>
              <w:rPr>
                <w:rFonts w:ascii="Arial" w:hAnsi="Arial" w:cs="Arial" w:eastAsia="Arial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2" w:after="0" w:line="240" w:lineRule="auto"/>
              <w:ind w:left="100" w:right="-1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first</w:t>
            </w:r>
            <w:r>
              <w:rPr>
                <w:rFonts w:ascii="Arial" w:hAnsi="Arial" w:cs="Arial" w:eastAsia="Arial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age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lso</w:t>
            </w:r>
            <w:r>
              <w:rPr>
                <w:rFonts w:ascii="Arial" w:hAnsi="Arial" w:cs="Arial" w:eastAsia="Arial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upp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365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16" w:hRule="exact"/>
        </w:trPr>
        <w:tc>
          <w:tcPr>
            <w:tcW w:w="59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fir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rovisi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Childr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</w:p>
        </w:tc>
        <w:tc>
          <w:tcPr>
            <w:tcW w:w="365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80" w:right="77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NB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hould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lue</w:t>
      </w:r>
      <w:r>
        <w:rPr>
          <w:rFonts w:ascii="Arial" w:hAnsi="Arial" w:cs="Arial" w:eastAsia="Arial"/>
          <w:sz w:val="24"/>
          <w:szCs w:val="24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quity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ava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rty.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0" w:right="695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Official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0" w:right="697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KCC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Lega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0" w:right="686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raft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0" w:right="694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0" w:right="697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le)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KCC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0" w:right="687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GAL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CHARGE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LACE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PRIOR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RELEAS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0" w:right="688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ICI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BELO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.347496pt;height:24pt;mso-position-horizontal-relative:char;mso-position-vertical-relative:line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240" w:lineRule="auto"/>
        <w:ind w:left="163" w:right="-20"/>
        <w:jc w:val="left"/>
        <w:rPr>
          <w:rFonts w:ascii="Segoe UI" w:hAnsi="Segoe UI" w:cs="Segoe UI" w:eastAsia="Segoe UI"/>
          <w:sz w:val="16"/>
          <w:szCs w:val="16"/>
        </w:rPr>
      </w:pPr>
      <w:rPr/>
      <w:r>
        <w:rPr>
          <w:rFonts w:ascii="Segoe UI" w:hAnsi="Segoe UI" w:cs="Segoe UI" w:eastAsia="Segoe UI"/>
          <w:sz w:val="16"/>
          <w:szCs w:val="16"/>
          <w:spacing w:val="-3"/>
          <w:w w:val="100"/>
        </w:rPr>
        <w:t>L</w:t>
      </w:r>
      <w:r>
        <w:rPr>
          <w:rFonts w:ascii="Segoe UI" w:hAnsi="Segoe UI" w:cs="Segoe UI" w:eastAsia="Segoe UI"/>
          <w:sz w:val="16"/>
          <w:szCs w:val="16"/>
          <w:spacing w:val="4"/>
          <w:w w:val="100"/>
        </w:rPr>
        <w:t>e</w:t>
      </w:r>
      <w:r>
        <w:rPr>
          <w:rFonts w:ascii="Segoe UI" w:hAnsi="Segoe UI" w:cs="Segoe UI" w:eastAsia="Segoe UI"/>
          <w:sz w:val="16"/>
          <w:szCs w:val="16"/>
          <w:spacing w:val="8"/>
          <w:w w:val="100"/>
        </w:rPr>
        <w:t>g</w:t>
      </w:r>
      <w:r>
        <w:rPr>
          <w:rFonts w:ascii="Segoe UI" w:hAnsi="Segoe UI" w:cs="Segoe UI" w:eastAsia="Segoe UI"/>
          <w:sz w:val="16"/>
          <w:szCs w:val="16"/>
          <w:spacing w:val="6"/>
          <w:w w:val="100"/>
        </w:rPr>
        <w:t>a</w:t>
      </w:r>
      <w:r>
        <w:rPr>
          <w:rFonts w:ascii="Segoe UI" w:hAnsi="Segoe UI" w:cs="Segoe UI" w:eastAsia="Segoe UI"/>
          <w:sz w:val="16"/>
          <w:szCs w:val="16"/>
          <w:spacing w:val="0"/>
          <w:w w:val="100"/>
        </w:rPr>
        <w:t>l</w:t>
      </w:r>
      <w:r>
        <w:rPr>
          <w:rFonts w:ascii="Segoe UI" w:hAnsi="Segoe UI" w:cs="Segoe UI" w:eastAsia="Segoe UI"/>
          <w:sz w:val="16"/>
          <w:szCs w:val="16"/>
          <w:spacing w:val="17"/>
          <w:w w:val="100"/>
        </w:rPr>
        <w:t> </w:t>
      </w:r>
      <w:r>
        <w:rPr>
          <w:rFonts w:ascii="Segoe UI" w:hAnsi="Segoe UI" w:cs="Segoe UI" w:eastAsia="Segoe UI"/>
          <w:sz w:val="16"/>
          <w:szCs w:val="16"/>
          <w:spacing w:val="3"/>
          <w:w w:val="103"/>
        </w:rPr>
        <w:t>C</w:t>
      </w:r>
      <w:r>
        <w:rPr>
          <w:rFonts w:ascii="Segoe UI" w:hAnsi="Segoe UI" w:cs="Segoe UI" w:eastAsia="Segoe UI"/>
          <w:sz w:val="16"/>
          <w:szCs w:val="16"/>
          <w:spacing w:val="0"/>
          <w:w w:val="103"/>
        </w:rPr>
        <w:t>h</w:t>
      </w:r>
      <w:r>
        <w:rPr>
          <w:rFonts w:ascii="Segoe UI" w:hAnsi="Segoe UI" w:cs="Segoe UI" w:eastAsia="Segoe UI"/>
          <w:sz w:val="16"/>
          <w:szCs w:val="16"/>
          <w:spacing w:val="-32"/>
          <w:w w:val="100"/>
        </w:rPr>
        <w:t> </w:t>
      </w:r>
      <w:r>
        <w:rPr>
          <w:rFonts w:ascii="Segoe UI" w:hAnsi="Segoe UI" w:cs="Segoe UI" w:eastAsia="Segoe UI"/>
          <w:sz w:val="16"/>
          <w:szCs w:val="16"/>
          <w:spacing w:val="6"/>
          <w:w w:val="100"/>
        </w:rPr>
        <w:t>a</w:t>
      </w:r>
      <w:r>
        <w:rPr>
          <w:rFonts w:ascii="Segoe UI" w:hAnsi="Segoe UI" w:cs="Segoe UI" w:eastAsia="Segoe UI"/>
          <w:sz w:val="16"/>
          <w:szCs w:val="16"/>
          <w:spacing w:val="3"/>
          <w:w w:val="100"/>
        </w:rPr>
        <w:t>r</w:t>
      </w:r>
      <w:r>
        <w:rPr>
          <w:rFonts w:ascii="Segoe UI" w:hAnsi="Segoe UI" w:cs="Segoe UI" w:eastAsia="Segoe UI"/>
          <w:sz w:val="16"/>
          <w:szCs w:val="16"/>
          <w:spacing w:val="8"/>
          <w:w w:val="100"/>
        </w:rPr>
        <w:t>g</w:t>
      </w:r>
      <w:r>
        <w:rPr>
          <w:rFonts w:ascii="Segoe UI" w:hAnsi="Segoe UI" w:cs="Segoe UI" w:eastAsia="Segoe UI"/>
          <w:sz w:val="16"/>
          <w:szCs w:val="16"/>
          <w:spacing w:val="0"/>
          <w:w w:val="100"/>
        </w:rPr>
        <w:t>e</w:t>
      </w:r>
      <w:r>
        <w:rPr>
          <w:rFonts w:ascii="Segoe UI" w:hAnsi="Segoe UI" w:cs="Segoe UI" w:eastAsia="Segoe UI"/>
          <w:sz w:val="16"/>
          <w:szCs w:val="16"/>
          <w:spacing w:val="15"/>
          <w:w w:val="100"/>
        </w:rPr>
        <w:t> </w:t>
      </w:r>
      <w:r>
        <w:rPr>
          <w:rFonts w:ascii="Segoe UI" w:hAnsi="Segoe UI" w:cs="Segoe UI" w:eastAsia="Segoe UI"/>
          <w:sz w:val="16"/>
          <w:szCs w:val="16"/>
          <w:spacing w:val="8"/>
          <w:w w:val="103"/>
        </w:rPr>
        <w:t>f</w:t>
      </w:r>
      <w:r>
        <w:rPr>
          <w:rFonts w:ascii="Segoe UI" w:hAnsi="Segoe UI" w:cs="Segoe UI" w:eastAsia="Segoe UI"/>
          <w:sz w:val="16"/>
          <w:szCs w:val="16"/>
          <w:spacing w:val="8"/>
          <w:w w:val="103"/>
        </w:rPr>
        <w:t>o</w:t>
      </w:r>
      <w:r>
        <w:rPr>
          <w:rFonts w:ascii="Segoe UI" w:hAnsi="Segoe UI" w:cs="Segoe UI" w:eastAsia="Segoe UI"/>
          <w:sz w:val="16"/>
          <w:szCs w:val="16"/>
          <w:spacing w:val="3"/>
          <w:w w:val="103"/>
        </w:rPr>
        <w:t>r</w:t>
      </w:r>
      <w:r>
        <w:rPr>
          <w:rFonts w:ascii="Segoe UI" w:hAnsi="Segoe UI" w:cs="Segoe UI" w:eastAsia="Segoe UI"/>
          <w:sz w:val="16"/>
          <w:szCs w:val="16"/>
          <w:spacing w:val="0"/>
          <w:w w:val="103"/>
        </w:rPr>
        <w:t>m</w:t>
      </w:r>
      <w:r>
        <w:rPr>
          <w:rFonts w:ascii="Segoe UI" w:hAnsi="Segoe UI" w:cs="Segoe UI" w:eastAsia="Segoe UI"/>
          <w:sz w:val="16"/>
          <w:szCs w:val="16"/>
          <w:spacing w:val="0"/>
          <w:w w:val="100"/>
        </w:rPr>
      </w:r>
    </w:p>
    <w:p>
      <w:pPr>
        <w:spacing w:before="0" w:after="0" w:line="194" w:lineRule="exact"/>
        <w:ind w:left="102" w:right="-20"/>
        <w:jc w:val="left"/>
        <w:rPr>
          <w:rFonts w:ascii="Segoe UI" w:hAnsi="Segoe UI" w:cs="Segoe UI" w:eastAsia="Segoe UI"/>
          <w:sz w:val="16"/>
          <w:szCs w:val="16"/>
        </w:rPr>
      </w:pPr>
      <w:rPr/>
      <w:r>
        <w:rPr>
          <w:rFonts w:ascii="Segoe UI" w:hAnsi="Segoe UI" w:cs="Segoe UI" w:eastAsia="Segoe UI"/>
          <w:sz w:val="16"/>
          <w:szCs w:val="16"/>
          <w:w w:val="103"/>
        </w:rPr>
        <w:t>u</w:t>
      </w:r>
      <w:r>
        <w:rPr>
          <w:rFonts w:ascii="Segoe UI" w:hAnsi="Segoe UI" w:cs="Segoe UI" w:eastAsia="Segoe UI"/>
          <w:sz w:val="16"/>
          <w:szCs w:val="16"/>
          <w:spacing w:val="-32"/>
          <w:w w:val="100"/>
        </w:rPr>
        <w:t> </w:t>
      </w:r>
      <w:r>
        <w:rPr>
          <w:rFonts w:ascii="Segoe UI" w:hAnsi="Segoe UI" w:cs="Segoe UI" w:eastAsia="Segoe UI"/>
          <w:sz w:val="16"/>
          <w:szCs w:val="16"/>
          <w:spacing w:val="8"/>
          <w:w w:val="100"/>
        </w:rPr>
        <w:t>p</w:t>
      </w:r>
      <w:r>
        <w:rPr>
          <w:rFonts w:ascii="Segoe UI" w:hAnsi="Segoe UI" w:cs="Segoe UI" w:eastAsia="Segoe UI"/>
          <w:sz w:val="16"/>
          <w:szCs w:val="16"/>
          <w:spacing w:val="8"/>
          <w:w w:val="100"/>
        </w:rPr>
        <w:t>d</w:t>
      </w:r>
      <w:r>
        <w:rPr>
          <w:rFonts w:ascii="Segoe UI" w:hAnsi="Segoe UI" w:cs="Segoe UI" w:eastAsia="Segoe UI"/>
          <w:sz w:val="16"/>
          <w:szCs w:val="16"/>
          <w:spacing w:val="6"/>
          <w:w w:val="100"/>
        </w:rPr>
        <w:t>a</w:t>
      </w:r>
      <w:r>
        <w:rPr>
          <w:rFonts w:ascii="Segoe UI" w:hAnsi="Segoe UI" w:cs="Segoe UI" w:eastAsia="Segoe UI"/>
          <w:sz w:val="16"/>
          <w:szCs w:val="16"/>
          <w:spacing w:val="4"/>
          <w:w w:val="100"/>
        </w:rPr>
        <w:t>t</w:t>
      </w:r>
      <w:r>
        <w:rPr>
          <w:rFonts w:ascii="Segoe UI" w:hAnsi="Segoe UI" w:cs="Segoe UI" w:eastAsia="Segoe UI"/>
          <w:sz w:val="16"/>
          <w:szCs w:val="16"/>
          <w:spacing w:val="4"/>
          <w:w w:val="100"/>
        </w:rPr>
        <w:t>e</w:t>
      </w:r>
      <w:r>
        <w:rPr>
          <w:rFonts w:ascii="Segoe UI" w:hAnsi="Segoe UI" w:cs="Segoe UI" w:eastAsia="Segoe UI"/>
          <w:sz w:val="16"/>
          <w:szCs w:val="16"/>
          <w:spacing w:val="0"/>
          <w:w w:val="100"/>
        </w:rPr>
        <w:t>d</w:t>
      </w:r>
      <w:r>
        <w:rPr>
          <w:rFonts w:ascii="Segoe UI" w:hAnsi="Segoe UI" w:cs="Segoe UI" w:eastAsia="Segoe UI"/>
          <w:sz w:val="16"/>
          <w:szCs w:val="16"/>
          <w:spacing w:val="25"/>
          <w:w w:val="100"/>
        </w:rPr>
        <w:t> </w:t>
      </w:r>
      <w:r>
        <w:rPr>
          <w:rFonts w:ascii="Segoe UI" w:hAnsi="Segoe UI" w:cs="Segoe UI" w:eastAsia="Segoe UI"/>
          <w:sz w:val="16"/>
          <w:szCs w:val="16"/>
          <w:spacing w:val="1"/>
          <w:w w:val="100"/>
        </w:rPr>
        <w:t>2</w:t>
      </w:r>
      <w:r>
        <w:rPr>
          <w:rFonts w:ascii="Segoe UI" w:hAnsi="Segoe UI" w:cs="Segoe UI" w:eastAsia="Segoe UI"/>
          <w:sz w:val="16"/>
          <w:szCs w:val="16"/>
          <w:spacing w:val="1"/>
          <w:w w:val="100"/>
        </w:rPr>
        <w:t>0</w:t>
      </w:r>
      <w:r>
        <w:rPr>
          <w:rFonts w:ascii="Segoe UI" w:hAnsi="Segoe UI" w:cs="Segoe UI" w:eastAsia="Segoe UI"/>
          <w:sz w:val="16"/>
          <w:szCs w:val="16"/>
          <w:spacing w:val="1"/>
          <w:w w:val="100"/>
        </w:rPr>
        <w:t>1</w:t>
      </w:r>
      <w:r>
        <w:rPr>
          <w:rFonts w:ascii="Segoe UI" w:hAnsi="Segoe UI" w:cs="Segoe UI" w:eastAsia="Segoe UI"/>
          <w:sz w:val="16"/>
          <w:szCs w:val="16"/>
          <w:spacing w:val="0"/>
          <w:w w:val="100"/>
        </w:rPr>
        <w:t>5</w:t>
      </w:r>
      <w:r>
        <w:rPr>
          <w:rFonts w:ascii="Segoe UI" w:hAnsi="Segoe UI" w:cs="Segoe UI" w:eastAsia="Segoe UI"/>
          <w:sz w:val="16"/>
          <w:szCs w:val="16"/>
          <w:spacing w:val="13"/>
          <w:w w:val="100"/>
        </w:rPr>
        <w:t> </w:t>
      </w:r>
      <w:r>
        <w:rPr>
          <w:rFonts w:ascii="Segoe UI" w:hAnsi="Segoe UI" w:cs="Segoe UI" w:eastAsia="Segoe UI"/>
          <w:sz w:val="16"/>
          <w:szCs w:val="16"/>
          <w:spacing w:val="8"/>
          <w:w w:val="100"/>
        </w:rPr>
        <w:t>f</w:t>
      </w:r>
      <w:r>
        <w:rPr>
          <w:rFonts w:ascii="Segoe UI" w:hAnsi="Segoe UI" w:cs="Segoe UI" w:eastAsia="Segoe UI"/>
          <w:sz w:val="16"/>
          <w:szCs w:val="16"/>
          <w:spacing w:val="8"/>
          <w:w w:val="100"/>
        </w:rPr>
        <w:t>o</w:t>
      </w:r>
      <w:r>
        <w:rPr>
          <w:rFonts w:ascii="Segoe UI" w:hAnsi="Segoe UI" w:cs="Segoe UI" w:eastAsia="Segoe UI"/>
          <w:sz w:val="16"/>
          <w:szCs w:val="16"/>
          <w:spacing w:val="0"/>
          <w:w w:val="100"/>
        </w:rPr>
        <w:t>r</w:t>
      </w:r>
      <w:r>
        <w:rPr>
          <w:rFonts w:ascii="Segoe UI" w:hAnsi="Segoe UI" w:cs="Segoe UI" w:eastAsia="Segoe UI"/>
          <w:sz w:val="16"/>
          <w:szCs w:val="16"/>
          <w:spacing w:val="10"/>
          <w:w w:val="100"/>
        </w:rPr>
        <w:t> </w:t>
      </w:r>
      <w:r>
        <w:rPr>
          <w:rFonts w:ascii="Segoe UI" w:hAnsi="Segoe UI" w:cs="Segoe UI" w:eastAsia="Segoe UI"/>
          <w:sz w:val="16"/>
          <w:szCs w:val="16"/>
          <w:spacing w:val="6"/>
          <w:w w:val="103"/>
        </w:rPr>
        <w:t>a</w:t>
      </w:r>
      <w:r>
        <w:rPr>
          <w:rFonts w:ascii="Segoe UI" w:hAnsi="Segoe UI" w:cs="Segoe UI" w:eastAsia="Segoe UI"/>
          <w:sz w:val="16"/>
          <w:szCs w:val="16"/>
          <w:spacing w:val="0"/>
          <w:w w:val="103"/>
        </w:rPr>
        <w:t>d</w:t>
      </w:r>
      <w:r>
        <w:rPr>
          <w:rFonts w:ascii="Segoe UI" w:hAnsi="Segoe UI" w:cs="Segoe UI" w:eastAsia="Segoe U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1240" w:top="1140" w:bottom="1440" w:left="480" w:right="740"/>
          <w:pgSz w:w="11940" w:h="1686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391" w:hRule="exact"/>
        </w:trPr>
        <w:tc>
          <w:tcPr>
            <w:tcW w:w="13489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4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5" w:hRule="exact"/>
        </w:trPr>
        <w:tc>
          <w:tcPr>
            <w:tcW w:w="13489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2" w:lineRule="auto"/>
              <w:ind w:left="180" w:right="550" w:firstLine="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MOUNT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06" w:right="74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5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HS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28" w:hRule="exact"/>
        </w:trPr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1" w:right="-20"/>
              <w:jc w:val="left"/>
              <w:tabs>
                <w:tab w:pos="9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9.60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tabs>
                <w:tab w:pos="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1" w:hRule="exact"/>
        </w:trPr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£1,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tabs>
                <w:tab w:pos="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28" w:hRule="exact"/>
        </w:trPr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£2,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29" w:hRule="exact"/>
        </w:trPr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£3,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57.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£4,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£5,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\\\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\\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28" w:hRule="exact"/>
        </w:trPr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£6,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£7,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28" w:hRule="exact"/>
        </w:trPr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£8,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56" w:hRule="exact"/>
        </w:trPr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£9,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right="94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00" w:right="-20"/>
        <w:jc w:val="left"/>
        <w:tabs>
          <w:tab w:pos="4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footer="0" w:header="0" w:top="840" w:bottom="0" w:left="940" w:right="1000"/>
          <w:footerReference w:type="default" r:id="rId64"/>
          <w:pgSz w:w="16860" w:h="1194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496" w:lineRule="exact"/>
        <w:ind w:left="6086" w:right="6091"/>
        <w:jc w:val="center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  <w:position w:val="-2"/>
        </w:rPr>
        <w:t>In</w:t>
      </w:r>
      <w:r>
        <w:rPr>
          <w:rFonts w:ascii="Arial" w:hAnsi="Arial" w:cs="Arial" w:eastAsia="Arial"/>
          <w:sz w:val="44"/>
          <w:szCs w:val="44"/>
          <w:spacing w:val="1"/>
          <w:w w:val="100"/>
          <w:position w:val="-2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  <w:position w:val="-2"/>
        </w:rPr>
        <w:t>ent</w:t>
      </w:r>
      <w:r>
        <w:rPr>
          <w:rFonts w:ascii="Arial" w:hAnsi="Arial" w:cs="Arial" w:eastAsia="Arial"/>
          <w:sz w:val="44"/>
          <w:szCs w:val="44"/>
          <w:spacing w:val="1"/>
          <w:w w:val="100"/>
          <w:position w:val="-2"/>
        </w:rPr>
        <w:t>ion</w:t>
      </w:r>
      <w:r>
        <w:rPr>
          <w:rFonts w:ascii="Arial" w:hAnsi="Arial" w:cs="Arial" w:eastAsia="Arial"/>
          <w:sz w:val="44"/>
          <w:szCs w:val="44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44"/>
          <w:szCs w:val="44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44"/>
          <w:szCs w:val="44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44"/>
          <w:szCs w:val="44"/>
          <w:spacing w:val="0"/>
          <w:w w:val="100"/>
          <w:position w:val="-2"/>
        </w:rPr>
        <w:t>y</w:t>
      </w:r>
      <w:r>
        <w:rPr>
          <w:rFonts w:ascii="Arial" w:hAnsi="Arial" w:cs="Arial" w:eastAsia="Arial"/>
          <w:sz w:val="44"/>
          <w:szCs w:val="44"/>
          <w:spacing w:val="-43"/>
          <w:w w:val="100"/>
          <w:position w:val="-2"/>
        </w:rPr>
        <w:t> </w:t>
      </w:r>
      <w:r>
        <w:rPr>
          <w:rFonts w:ascii="Arial" w:hAnsi="Arial" w:cs="Arial" w:eastAsia="Arial"/>
          <w:sz w:val="44"/>
          <w:szCs w:val="44"/>
          <w:spacing w:val="-1"/>
          <w:w w:val="98"/>
          <w:position w:val="-2"/>
        </w:rPr>
        <w:t>B</w:t>
      </w:r>
      <w:r>
        <w:rPr>
          <w:rFonts w:ascii="Arial" w:hAnsi="Arial" w:cs="Arial" w:eastAsia="Arial"/>
          <w:sz w:val="44"/>
          <w:szCs w:val="44"/>
          <w:spacing w:val="0"/>
          <w:w w:val="98"/>
          <w:position w:val="-2"/>
        </w:rPr>
        <w:t>la</w:t>
      </w:r>
      <w:r>
        <w:rPr>
          <w:rFonts w:ascii="Arial" w:hAnsi="Arial" w:cs="Arial" w:eastAsia="Arial"/>
          <w:sz w:val="44"/>
          <w:szCs w:val="44"/>
          <w:spacing w:val="2"/>
          <w:w w:val="98"/>
          <w:position w:val="-2"/>
        </w:rPr>
        <w:t>n</w:t>
      </w:r>
      <w:r>
        <w:rPr>
          <w:rFonts w:ascii="Arial" w:hAnsi="Arial" w:cs="Arial" w:eastAsia="Arial"/>
          <w:sz w:val="44"/>
          <w:szCs w:val="44"/>
          <w:spacing w:val="0"/>
          <w:w w:val="98"/>
          <w:position w:val="-2"/>
        </w:rPr>
        <w:t>k</w:t>
      </w:r>
      <w:r>
        <w:rPr>
          <w:rFonts w:ascii="Arial" w:hAnsi="Arial" w:cs="Arial" w:eastAsia="Arial"/>
          <w:sz w:val="44"/>
          <w:szCs w:val="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right="98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tabs>
          <w:tab w:pos="43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jc w:val="left"/>
        <w:spacing w:after="0"/>
        <w:sectPr>
          <w:pgMar w:footer="0" w:header="0" w:top="1100" w:bottom="280" w:left="520" w:right="480"/>
          <w:footerReference w:type="default" r:id="rId65"/>
          <w:pgSz w:w="16860" w:h="119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exact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Appendix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3314" w:right="325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NCI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25" w:lineRule="auto"/>
        <w:ind w:left="3100" w:right="3050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82.199997pt;margin-top:107.631813pt;width:424.5pt;height:192.75pt;mso-position-horizontal-relative:page;mso-position-vertical-relative:paragraph;z-index:-6714" coordorigin="1644,2153" coordsize="8490,3855">
            <v:shape style="position:absolute;left:1644;top:2153;width:8490;height:3855" coordorigin="1644,2153" coordsize="8490,3855" path="m1644,6008l10134,6008,10134,2153,1644,2153,1644,6008xe" filled="f" stroked="t" strokeweight="2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2162" w:right="2111" w:firstLine="2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COU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52"/>
          <w:szCs w:val="5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HOUSI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P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52"/>
          <w:szCs w:val="52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52"/>
          <w:szCs w:val="52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52"/>
          <w:szCs w:val="5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NEL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32"/>
          <w:szCs w:val="32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8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98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4"/>
          <w:w w:val="98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4"/>
          <w:w w:val="98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98"/>
          <w:b/>
          <w:bCs/>
        </w:rPr>
        <w:t>)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24" w:right="1576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32"/>
          <w:szCs w:val="32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4"/>
          <w:w w:val="9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CEDU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5"/>
          <w:w w:val="99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-18"/>
          <w:w w:val="99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4"/>
          <w:w w:val="98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2"/>
          <w:w w:val="98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4"/>
          <w:w w:val="98"/>
          <w:b/>
          <w:bCs/>
        </w:rPr>
        <w:t>CU</w:t>
      </w:r>
      <w:r>
        <w:rPr>
          <w:rFonts w:ascii="Arial" w:hAnsi="Arial" w:cs="Arial" w:eastAsia="Arial"/>
          <w:sz w:val="32"/>
          <w:szCs w:val="32"/>
          <w:spacing w:val="2"/>
          <w:w w:val="98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2"/>
          <w:w w:val="98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98"/>
          <w:b/>
          <w:bCs/>
        </w:rPr>
        <w:t>NT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shape style="position:absolute;margin-left:388.799988pt;margin-top:27.107819pt;width:135.0pt;height:90.0pt;mso-position-horizontal-relative:page;mso-position-vertical-relative:paragraph;z-index:-6713" type="#_x0000_t75">
            <v:imagedata r:id="rId67" o:title=""/>
          </v:shape>
        </w:pic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HAP</w:t>
      </w:r>
      <w:r>
        <w:rPr>
          <w:rFonts w:ascii="Arial" w:hAnsi="Arial" w:cs="Arial" w:eastAsia="Arial"/>
          <w:sz w:val="32"/>
          <w:szCs w:val="3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tes</w:t>
      </w:r>
      <w:r>
        <w:rPr>
          <w:rFonts w:ascii="Arial" w:hAnsi="Arial" w:cs="Arial" w:eastAsia="Arial"/>
          <w:sz w:val="32"/>
          <w:szCs w:val="32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KN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/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ci</w:t>
      </w:r>
      <w:r>
        <w:rPr>
          <w:rFonts w:ascii="Arial" w:hAnsi="Arial" w:cs="Arial" w:eastAsia="Arial"/>
          <w:sz w:val="32"/>
          <w:szCs w:val="32"/>
          <w:spacing w:val="5"/>
          <w:w w:val="99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-18"/>
          <w:w w:val="99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/AD1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ate: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019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43"/>
          <w:pgMar w:footer="1240" w:header="0" w:top="1580" w:bottom="1440" w:left="880" w:right="1000"/>
          <w:footerReference w:type="default" r:id="rId66"/>
          <w:pgSz w:w="11940" w:h="16860"/>
        </w:sectPr>
      </w:pPr>
      <w:rPr/>
    </w:p>
    <w:p>
      <w:pPr>
        <w:spacing w:before="70" w:after="0" w:line="316" w:lineRule="exact"/>
        <w:ind w:left="4746" w:right="451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EX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29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616" w:hRule="exact"/>
        </w:trPr>
        <w:tc>
          <w:tcPr>
            <w:tcW w:w="7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2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HAP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72" w:hRule="exact"/>
        </w:trPr>
        <w:tc>
          <w:tcPr>
            <w:tcW w:w="7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HAP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73" w:hRule="exact"/>
        </w:trPr>
        <w:tc>
          <w:tcPr>
            <w:tcW w:w="7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HAP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73" w:hRule="exact"/>
        </w:trPr>
        <w:tc>
          <w:tcPr>
            <w:tcW w:w="7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Pane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cklist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OT</w:t>
            </w:r>
          </w:p>
        </w:tc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HAP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72" w:hRule="exact"/>
        </w:trPr>
        <w:tc>
          <w:tcPr>
            <w:tcW w:w="7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vice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HAP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71" w:hRule="exact"/>
        </w:trPr>
        <w:tc>
          <w:tcPr>
            <w:tcW w:w="7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gen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HSF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inistr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ly)</w:t>
            </w:r>
          </w:p>
        </w:tc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HAP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71" w:hRule="exact"/>
        </w:trPr>
        <w:tc>
          <w:tcPr>
            <w:tcW w:w="7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nda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HAP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72" w:hRule="exact"/>
        </w:trPr>
        <w:tc>
          <w:tcPr>
            <w:tcW w:w="7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HAP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17" w:hRule="exact"/>
        </w:trPr>
        <w:tc>
          <w:tcPr>
            <w:tcW w:w="7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uppo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HAP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240" w:top="900" w:bottom="1440" w:left="700" w:right="1000"/>
          <w:pgSz w:w="11940" w:h="16860"/>
        </w:sectPr>
      </w:pPr>
      <w:rPr/>
    </w:p>
    <w:p>
      <w:pPr>
        <w:spacing w:before="63" w:after="0" w:line="248" w:lineRule="exact"/>
        <w:ind w:right="138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50" w:lineRule="auto"/>
        <w:ind w:left="3116" w:right="3141" w:firstLine="-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OCCU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IONAL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HOUSING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ADA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316" w:lineRule="exact"/>
        <w:ind w:left="3426" w:right="345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mb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45" w:after="0" w:line="240" w:lineRule="auto"/>
        <w:ind w:left="72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ist.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OT.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OTs,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nage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4" w:after="0" w:line="240" w:lineRule="auto"/>
        <w:ind w:left="693" w:right="83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6" w:lineRule="auto"/>
        <w:ind w:left="721" w:right="58" w:firstLine="-608"/>
        <w:jc w:val="both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jor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Cs)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SF)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721" w:right="64" w:firstLine="-608"/>
        <w:jc w:val="both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721" w:right="57" w:firstLine="-608"/>
        <w:jc w:val="both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sitive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exact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ould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be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AP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21" w:right="-20"/>
        <w:jc w:val="left"/>
        <w:tabs>
          <w:tab w:pos="1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(a)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ward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441" w:right="141" w:firstLine="-720"/>
        <w:jc w:val="left"/>
        <w:tabs>
          <w:tab w:pos="1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gibi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0" w:lineRule="auto"/>
        <w:ind w:left="721" w:right="171" w:firstLine="-608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721" w:right="182" w:firstLine="-608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service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onger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ubm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1240" w:top="1400" w:bottom="1440" w:left="880" w:right="920"/>
          <w:pgSz w:w="11940" w:h="16860"/>
        </w:sectPr>
      </w:pPr>
      <w:rPr/>
    </w:p>
    <w:p>
      <w:pPr>
        <w:spacing w:before="71" w:after="0" w:line="275" w:lineRule="auto"/>
        <w:ind w:left="114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£10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(OTs)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MP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4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ponsib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hou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ubmit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perw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HAP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599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ubmit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412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527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219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721" w:right="134" w:firstLine="-608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xisting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LL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721" w:right="140" w:firstLine="-608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71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40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ciety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4" w:right="684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Outcome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4" w:right="13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iting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User/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41" w:after="0" w:line="240" w:lineRule="auto"/>
        <w:ind w:left="114" w:right="207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14" w:right="6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pda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twice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14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Delivery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s/c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1240" w:top="900" w:bottom="1440" w:left="880" w:right="920"/>
          <w:pgSz w:w="11940" w:h="16860"/>
        </w:sectPr>
      </w:pPr>
      <w:rPr/>
    </w:p>
    <w:p>
      <w:pPr>
        <w:spacing w:before="73" w:after="0" w:line="248" w:lineRule="exact"/>
        <w:ind w:right="98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680" w:right="354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2888" w:right="275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84" w:right="545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2.200001pt;margin-top:-19.812157pt;width:466.3pt;height:11.15pt;mso-position-horizontal-relative:page;mso-position-vertical-relative:paragraph;z-index:-6707" coordorigin="1044,-396" coordsize="9326,223">
            <v:shape style="position:absolute;left:1044;top:-396;width:9326;height:223" coordorigin="1044,-396" coordsize="9326,223" path="m1044,-173l10370,-173,10370,-396,1044,-396,1044,-173e" filled="t" fillcolor="#0C0C0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FFFFFF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b/>
          <w:bCs/>
        </w:rPr>
        <w:t>                                 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24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24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2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2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6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6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2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NE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PP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4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4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5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5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                                 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8"/>
          <w:b/>
          <w:bCs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64" w:lineRule="auto"/>
        <w:ind w:left="234" w:right="118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8" w:lineRule="exact"/>
        <w:ind w:left="234" w:right="815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1030" w:lineRule="auto"/>
        <w:ind w:left="234" w:right="2503"/>
        <w:jc w:val="left"/>
        <w:tabs>
          <w:tab w:pos="5260" w:val="left"/>
          <w:tab w:pos="59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94.800003pt;margin-top:-3.852134pt;width:18.350pt;height:18.4pt;mso-position-horizontal-relative:page;mso-position-vertical-relative:paragraph;z-index:-6712" coordorigin="3896,-77" coordsize="367,368">
            <v:shape style="position:absolute;left:3896;top:-77;width:367;height:368" coordorigin="3896,-77" coordsize="367,368" path="m3896,291l4263,291,4263,-77,3896,-77,3896,2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46.850006pt;margin-top:-3.852134pt;width:18.350pt;height:18.4pt;mso-position-horizontal-relative:page;mso-position-vertical-relative:paragraph;z-index:-6711" coordorigin="8937,-77" coordsize="367,368">
            <v:shape style="position:absolute;left:8937;top:-77;width:367;height:368" coordorigin="8937,-77" coordsize="367,368" path="m8937,291l9304,291,9304,-77,8937,-77,8937,2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4.800003pt;margin-top:50.497868pt;width:18.350pt;height:18.4pt;mso-position-horizontal-relative:page;mso-position-vertical-relative:paragraph;z-index:-6710" coordorigin="3896,1010" coordsize="367,368">
            <v:shape style="position:absolute;left:3896;top:1010;width:367;height:368" coordorigin="3896,1010" coordsize="367,368" path="m3896,1378l4263,1378,4263,1010,3896,1010,3896,137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46.850006pt;margin-top:50.647865pt;width:18.350pt;height:18.350pt;mso-position-horizontal-relative:page;mso-position-vertical-relative:paragraph;z-index:-6709" coordorigin="8937,1013" coordsize="367,367">
            <v:shape style="position:absolute;left:8937;top:1013;width:367;height:367" coordorigin="8937,1013" coordsize="367,367" path="m8937,1380l9304,1380,9304,1013,8937,1013,8937,138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4.800003pt;margin-top:104.797867pt;width:18.350pt;height:18.4pt;mso-position-horizontal-relative:page;mso-position-vertical-relative:paragraph;z-index:-6708" coordorigin="3896,2096" coordsize="367,368">
            <v:shape style="position:absolute;left:3896;top:2096;width:367;height:368" coordorigin="3896,2096" coordsize="367,368" path="m3896,2464l4263,2464,4263,2096,3896,2096,3896,24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40.950012pt;margin-top:87.197868pt;width:151.550pt;height:40.15pt;mso-position-horizontal-relative:page;mso-position-vertical-relative:paragraph;z-index:-6706" coordorigin="6819,1744" coordsize="3031,803">
            <v:shape style="position:absolute;left:6819;top:1744;width:3031;height:803" coordorigin="6819,1744" coordsize="3031,803" path="m6819,2547l9850,2547,9850,1744,6819,1744,6819,2547xe" filled="f" stroked="t" strokeweight="2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ew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  <w:tab/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gre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rov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616" w:hRule="exact"/>
        </w:trPr>
        <w:tc>
          <w:tcPr>
            <w:tcW w:w="5781" w:type="dxa"/>
            <w:tcBorders>
              <w:top w:val="single" w:sz="5.59984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000000"/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10" w:right="196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red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740" w:type="dxa"/>
            <w:tcBorders>
              <w:top w:val="single" w:sz="5.59984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000000"/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925" w:hRule="exact"/>
        </w:trPr>
        <w:tc>
          <w:tcPr>
            <w:tcW w:w="578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24" w:hRule="exact"/>
        </w:trPr>
        <w:tc>
          <w:tcPr>
            <w:tcW w:w="578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000000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1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ame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7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000000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8" w:right="129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110" w:hRule="exact"/>
        </w:trPr>
        <w:tc>
          <w:tcPr>
            <w:tcW w:w="5781" w:type="dxa"/>
            <w:tcBorders>
              <w:top w:val="single" w:sz="4.639840" w:space="0" w:color="000000"/>
              <w:bottom w:val="single" w:sz="5.5998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40" w:type="dxa"/>
            <w:tcBorders>
              <w:top w:val="single" w:sz="4.639840" w:space="0" w:color="000000"/>
              <w:bottom w:val="single" w:sz="5.59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240" w:top="900" w:bottom="1440" w:left="760" w:right="960"/>
          <w:pgSz w:w="11940" w:h="16860"/>
        </w:sectPr>
      </w:pPr>
      <w:rPr/>
    </w:p>
    <w:p>
      <w:pPr>
        <w:spacing w:before="69" w:after="0" w:line="248" w:lineRule="exact"/>
        <w:ind w:right="677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52" w:lineRule="exact"/>
        <w:ind w:left="2783" w:right="2737" w:firstLine="79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421" w:right="-20"/>
        <w:jc w:val="left"/>
        <w:tabs>
          <w:tab w:pos="2740" w:val="left"/>
          <w:tab w:pos="95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3.759998pt;margin-top:34.447868pt;width:476.98pt;height:88.93pt;mso-position-horizontal-relative:page;mso-position-vertical-relative:paragraph;z-index:-6705" coordorigin="875,689" coordsize="9540,1779">
            <v:group style="position:absolute;left:10296;top:700;width:103;height:290" coordorigin="10296,700" coordsize="103,290">
              <v:shape style="position:absolute;left:10296;top:700;width:103;height:290" coordorigin="10296,700" coordsize="103,290" path="m10296,990l10399,990,10399,700,10296,700,10296,990e" filled="t" fillcolor="#000000" stroked="f">
                <v:path arrowok="t"/>
                <v:fill/>
              </v:shape>
            </v:group>
            <v:group style="position:absolute;left:890;top:700;width:104;height:290" coordorigin="890,700" coordsize="104,290">
              <v:shape style="position:absolute;left:890;top:700;width:104;height:290" coordorigin="890,700" coordsize="104,290" path="m890,990l994,990,994,700,890,700,890,990e" filled="t" fillcolor="#000000" stroked="f">
                <v:path arrowok="t"/>
                <v:fill/>
              </v:shape>
            </v:group>
            <v:group style="position:absolute;left:994;top:700;width:9302;height:290" coordorigin="994,700" coordsize="9302,290">
              <v:shape style="position:absolute;left:994;top:700;width:9302;height:290" coordorigin="994,700" coordsize="9302,290" path="m994,990l10296,990,10296,700,994,700,994,990e" filled="t" fillcolor="#000000" stroked="f">
                <v:path arrowok="t"/>
                <v:fill/>
              </v:shape>
            </v:group>
            <v:group style="position:absolute;left:881;top:695;width:9528;height:2" coordorigin="881,695" coordsize="9528,2">
              <v:shape style="position:absolute;left:881;top:695;width:9528;height:2" coordorigin="881,695" coordsize="9528,0" path="m881,695l10409,695e" filled="f" stroked="t" strokeweight=".580pt" strokecolor="#000000">
                <v:path arrowok="t"/>
              </v:shape>
            </v:group>
            <v:group style="position:absolute;left:886;top:700;width:2;height:1757" coordorigin="886,700" coordsize="2,1757">
              <v:shape style="position:absolute;left:886;top:700;width:2;height:1757" coordorigin="886,700" coordsize="0,1757" path="m886,700l886,2457e" filled="f" stroked="t" strokeweight=".580pt" strokecolor="#000000">
                <v:path arrowok="t"/>
              </v:shape>
            </v:group>
            <v:group style="position:absolute;left:10404;top:700;width:2;height:1757" coordorigin="10404,700" coordsize="2,1757">
              <v:shape style="position:absolute;left:10404;top:700;width:2;height:1757" coordorigin="10404,700" coordsize="0,1757" path="m10404,700l10404,2457e" filled="f" stroked="t" strokeweight=".580pt" strokecolor="#000000">
                <v:path arrowok="t"/>
              </v:shape>
            </v:group>
            <v:group style="position:absolute;left:881;top:995;width:9528;height:2" coordorigin="881,995" coordsize="9528,2">
              <v:shape style="position:absolute;left:881;top:995;width:9528;height:2" coordorigin="881,995" coordsize="9528,0" path="m881,995l10409,995e" filled="f" stroked="t" strokeweight=".580pt" strokecolor="#000000">
                <v:path arrowok="t"/>
              </v:shape>
            </v:group>
            <v:group style="position:absolute;left:881;top:2462;width:9528;height:2" coordorigin="881,2462" coordsize="9528,2">
              <v:shape style="position:absolute;left:881;top:2462;width:9528;height:2" coordorigin="881,2462" coordsize="9528,0" path="m881,2462l10409,2462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.050003pt;margin-top:-19.812132pt;width:458.85pt;height:11.15pt;mso-position-horizontal-relative:page;mso-position-vertical-relative:paragraph;z-index:-6698" coordorigin="1301,-396" coordsize="9177,223">
            <v:shape style="position:absolute;left:1301;top:-396;width:9177;height:223" coordorigin="1301,-396" coordsize="9177,223" path="m1301,-173l10478,-173,10478,-396,1301,-396,1301,-173e" filled="t" fillcolor="#0C0C0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FFFFFF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b/>
          <w:bCs/>
        </w:rPr>
        <w:tab/>
      </w:r>
      <w:r>
        <w:rPr>
          <w:rFonts w:ascii="Arial" w:hAnsi="Arial" w:cs="Arial" w:eastAsia="Arial"/>
          <w:sz w:val="22"/>
          <w:szCs w:val="22"/>
          <w:color w:val="FFFFFF"/>
          <w:highlight w:val="black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NC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2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2"/>
          <w:b/>
          <w:bCs/>
        </w:rPr>
        <w:t>MM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2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5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5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4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4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2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NE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ab/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ame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ele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um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spacing w:before="38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spacing w:before="37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3.759998pt;margin-top:45.707867pt;width:476.98pt;height:88.93pt;mso-position-horizontal-relative:page;mso-position-vertical-relative:paragraph;z-index:-6704" coordorigin="875,914" coordsize="9540,1779">
            <v:group style="position:absolute;left:10296;top:925;width:103;height:291" coordorigin="10296,925" coordsize="103,291">
              <v:shape style="position:absolute;left:10296;top:925;width:103;height:291" coordorigin="10296,925" coordsize="103,291" path="m10296,1216l10399,1216,10399,925,10296,925,10296,1216e" filled="t" fillcolor="#000000" stroked="f">
                <v:path arrowok="t"/>
                <v:fill/>
              </v:shape>
            </v:group>
            <v:group style="position:absolute;left:890;top:925;width:104;height:291" coordorigin="890,925" coordsize="104,291">
              <v:shape style="position:absolute;left:890;top:925;width:104;height:291" coordorigin="890,925" coordsize="104,291" path="m890,1216l994,1216,994,925,890,925,890,1216e" filled="t" fillcolor="#000000" stroked="f">
                <v:path arrowok="t"/>
                <v:fill/>
              </v:shape>
            </v:group>
            <v:group style="position:absolute;left:994;top:925;width:9302;height:291" coordorigin="994,925" coordsize="9302,291">
              <v:shape style="position:absolute;left:994;top:925;width:9302;height:291" coordorigin="994,925" coordsize="9302,291" path="m994,1216l10296,1216,10296,925,994,925,994,1216e" filled="t" fillcolor="#000000" stroked="f">
                <v:path arrowok="t"/>
                <v:fill/>
              </v:shape>
            </v:group>
            <v:group style="position:absolute;left:881;top:920;width:9528;height:2" coordorigin="881,920" coordsize="9528,2">
              <v:shape style="position:absolute;left:881;top:920;width:9528;height:2" coordorigin="881,920" coordsize="9528,0" path="m881,920l10409,920e" filled="f" stroked="t" strokeweight=".580pt" strokecolor="#000000">
                <v:path arrowok="t"/>
              </v:shape>
            </v:group>
            <v:group style="position:absolute;left:886;top:925;width:2;height:1757" coordorigin="886,925" coordsize="2,1757">
              <v:shape style="position:absolute;left:886;top:925;width:2;height:1757" coordorigin="886,925" coordsize="0,1757" path="m886,925l886,2682e" filled="f" stroked="t" strokeweight=".580pt" strokecolor="#000000">
                <v:path arrowok="t"/>
              </v:shape>
            </v:group>
            <v:group style="position:absolute;left:10404;top:925;width:2;height:1757" coordorigin="10404,925" coordsize="2,1757">
              <v:shape style="position:absolute;left:10404;top:925;width:2;height:1757" coordorigin="10404,925" coordsize="0,1757" path="m10404,925l10404,2682e" filled="f" stroked="t" strokeweight=".580pt" strokecolor="#000000">
                <v:path arrowok="t"/>
              </v:shape>
            </v:group>
            <v:group style="position:absolute;left:881;top:1220;width:9528;height:2" coordorigin="881,1220" coordsize="9528,2">
              <v:shape style="position:absolute;left:881;top:1220;width:9528;height:2" coordorigin="881,1220" coordsize="9528,0" path="m881,1220l10409,1220e" filled="f" stroked="t" strokeweight=".580pt" strokecolor="#000000">
                <v:path arrowok="t"/>
              </v:shape>
            </v:group>
            <v:group style="position:absolute;left:881;top:2687;width:9528;height:2" coordorigin="881,2687" coordsize="9528,2">
              <v:shape style="position:absolute;left:881;top:2687;width:9528;height:2" coordorigin="881,2687" coordsize="9528,0" path="m881,2687l10409,26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eas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spacing w:before="37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spacing w:before="35" w:after="0" w:line="248" w:lineRule="exact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240" w:top="900" w:bottom="1440" w:left="880" w:right="1000"/>
          <w:pgSz w:w="11940" w:h="16860"/>
        </w:sectPr>
      </w:pPr>
      <w:rPr/>
    </w:p>
    <w:p>
      <w:pPr>
        <w:spacing w:before="32" w:after="0" w:line="240" w:lineRule="auto"/>
        <w:ind w:left="114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ses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880" w:right="1000"/>
          <w:cols w:num="2" w:equalWidth="0">
            <w:col w:w="2211" w:space="562"/>
            <w:col w:w="7287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3.759998pt;margin-top:-43.692135pt;width:476.98pt;height:30.23pt;mso-position-horizontal-relative:page;mso-position-vertical-relative:paragraph;z-index:-6703" coordorigin="875,-874" coordsize="9540,605">
            <v:group style="position:absolute;left:890;top:-863;width:2651;height:583" coordorigin="890,-863" coordsize="2651,583">
              <v:shape style="position:absolute;left:890;top:-863;width:2651;height:583" coordorigin="890,-863" coordsize="2651,583" path="m890,-280l3541,-280,3541,-863,890,-863,890,-280e" filled="t" fillcolor="#000000" stroked="f">
                <v:path arrowok="t"/>
                <v:fill/>
              </v:shape>
            </v:group>
            <v:group style="position:absolute;left:994;top:-863;width:2444;height:291" coordorigin="994,-863" coordsize="2444,291">
              <v:shape style="position:absolute;left:994;top:-863;width:2444;height:291" coordorigin="994,-863" coordsize="2444,291" path="m994,-572l3438,-572,3438,-863,994,-863,994,-572e" filled="t" fillcolor="#000000" stroked="f">
                <v:path arrowok="t"/>
                <v:fill/>
              </v:shape>
            </v:group>
            <v:group style="position:absolute;left:994;top:-572;width:2444;height:292" coordorigin="994,-572" coordsize="2444,292">
              <v:shape style="position:absolute;left:994;top:-572;width:2444;height:292" coordorigin="994,-572" coordsize="2444,292" path="m994,-280l3438,-280,3438,-572,994,-572,994,-280e" filled="t" fillcolor="#000000" stroked="f">
                <v:path arrowok="t"/>
                <v:fill/>
              </v:shape>
            </v:group>
            <v:group style="position:absolute;left:881;top:-868;width:9528;height:2" coordorigin="881,-868" coordsize="9528,2">
              <v:shape style="position:absolute;left:881;top:-868;width:9528;height:2" coordorigin="881,-868" coordsize="9528,0" path="m881,-868l10409,-868e" filled="f" stroked="t" strokeweight=".580pt" strokecolor="#000000">
                <v:path arrowok="t"/>
              </v:shape>
            </v:group>
            <v:group style="position:absolute;left:886;top:-863;width:2;height:583" coordorigin="886,-863" coordsize="2,583">
              <v:shape style="position:absolute;left:886;top:-863;width:2;height:583" coordorigin="886,-863" coordsize="0,583" path="m886,-863l886,-280e" filled="f" stroked="t" strokeweight=".580pt" strokecolor="#000000">
                <v:path arrowok="t"/>
              </v:shape>
            </v:group>
            <v:group style="position:absolute;left:881;top:-275;width:9528;height:2" coordorigin="881,-275" coordsize="9528,2">
              <v:shape style="position:absolute;left:881;top:-275;width:9528;height:2" coordorigin="881,-275" coordsize="9528,0" path="m881,-275l10409,-275e" filled="f" stroked="t" strokeweight=".580pt" strokecolor="#000000">
                <v:path arrowok="t"/>
              </v:shape>
            </v:group>
            <v:group style="position:absolute;left:3546;top:-863;width:2;height:583" coordorigin="3546,-863" coordsize="2,583">
              <v:shape style="position:absolute;left:3546;top:-863;width:2;height:583" coordorigin="3546,-863" coordsize="0,583" path="m3546,-863l3546,-280e" filled="f" stroked="t" strokeweight=".580pt" strokecolor="#000000">
                <v:path arrowok="t"/>
              </v:shape>
            </v:group>
            <v:group style="position:absolute;left:10404;top:-863;width:2;height:583" coordorigin="10404,-863" coordsize="2,583">
              <v:shape style="position:absolute;left:10404;top:-863;width:2;height:583" coordorigin="10404,-863" coordsize="0,583" path="m10404,-863l10404,-28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lti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FFFFF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color w:val="FFFF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spacing w:before="37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3.759998pt;margin-top:45.697861pt;width:476.98pt;height:59.78pt;mso-position-horizontal-relative:page;mso-position-vertical-relative:paragraph;z-index:-6701" coordorigin="875,914" coordsize="9540,1196">
            <v:group style="position:absolute;left:10296;top:925;width:103;height:290" coordorigin="10296,925" coordsize="103,290">
              <v:shape style="position:absolute;left:10296;top:925;width:103;height:290" coordorigin="10296,925" coordsize="103,290" path="m10296,1215l10399,1215,10399,925,10296,925,10296,1215e" filled="t" fillcolor="#000000" stroked="f">
                <v:path arrowok="t"/>
                <v:fill/>
              </v:shape>
            </v:group>
            <v:group style="position:absolute;left:890;top:925;width:104;height:290" coordorigin="890,925" coordsize="104,290">
              <v:shape style="position:absolute;left:890;top:925;width:104;height:290" coordorigin="890,925" coordsize="104,290" path="m890,1215l994,1215,994,925,890,925,890,1215e" filled="t" fillcolor="#000000" stroked="f">
                <v:path arrowok="t"/>
                <v:fill/>
              </v:shape>
            </v:group>
            <v:group style="position:absolute;left:994;top:925;width:9302;height:290" coordorigin="994,925" coordsize="9302,290">
              <v:shape style="position:absolute;left:994;top:925;width:9302;height:290" coordorigin="994,925" coordsize="9302,290" path="m994,1215l10296,1215,10296,925,994,925,994,1215e" filled="t" fillcolor="#000000" stroked="f">
                <v:path arrowok="t"/>
                <v:fill/>
              </v:shape>
            </v:group>
            <v:group style="position:absolute;left:881;top:920;width:9528;height:2" coordorigin="881,920" coordsize="9528,2">
              <v:shape style="position:absolute;left:881;top:920;width:9528;height:2" coordorigin="881,920" coordsize="9528,0" path="m881,920l10409,920e" filled="f" stroked="t" strokeweight=".580pt" strokecolor="#000000">
                <v:path arrowok="t"/>
              </v:shape>
            </v:group>
            <v:group style="position:absolute;left:886;top:925;width:2;height:1174" coordorigin="886,925" coordsize="2,1174">
              <v:shape style="position:absolute;left:886;top:925;width:2;height:1174" coordorigin="886,925" coordsize="0,1174" path="m886,925l886,2099e" filled="f" stroked="t" strokeweight=".580pt" strokecolor="#000000">
                <v:path arrowok="t"/>
              </v:shape>
            </v:group>
            <v:group style="position:absolute;left:10404;top:925;width:2;height:1174" coordorigin="10404,925" coordsize="2,1174">
              <v:shape style="position:absolute;left:10404;top:925;width:2;height:1174" coordorigin="10404,925" coordsize="0,1174" path="m10404,925l10404,2099e" filled="f" stroked="t" strokeweight=".580pt" strokecolor="#000000">
                <v:path arrowok="t"/>
              </v:shape>
            </v:group>
            <v:group style="position:absolute;left:881;top:1220;width:9528;height:2" coordorigin="881,1220" coordsize="9528,2">
              <v:shape style="position:absolute;left:881;top:1220;width:9528;height:2" coordorigin="881,1220" coordsize="9528,0" path="m881,1220l10409,1220e" filled="f" stroked="t" strokeweight=".580pt" strokecolor="#000000">
                <v:path arrowok="t"/>
              </v:shape>
            </v:group>
            <v:group style="position:absolute;left:881;top:2104;width:9528;height:2" coordorigin="881,2104" coordsize="9528,2">
              <v:shape style="position:absolute;left:881;top:2104;width:9528;height:2" coordorigin="881,2104" coordsize="9528,0" path="m881,2104l10409,210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3.759998pt;margin-top:-89.452126pt;width:476.98pt;height:74.38pt;mso-position-horizontal-relative:page;mso-position-vertical-relative:paragraph;z-index:-6702" coordorigin="875,-1789" coordsize="9540,1488">
            <v:group style="position:absolute;left:10296;top:-1778;width:103;height:290" coordorigin="10296,-1778" coordsize="103,290">
              <v:shape style="position:absolute;left:10296;top:-1778;width:103;height:290" coordorigin="10296,-1778" coordsize="103,290" path="m10296,-1488l10399,-1488,10399,-1778,10296,-1778,10296,-1488e" filled="t" fillcolor="#000000" stroked="f">
                <v:path arrowok="t"/>
                <v:fill/>
              </v:shape>
            </v:group>
            <v:group style="position:absolute;left:890;top:-1778;width:104;height:290" coordorigin="890,-1778" coordsize="104,290">
              <v:shape style="position:absolute;left:890;top:-1778;width:104;height:290" coordorigin="890,-1778" coordsize="104,290" path="m890,-1488l994,-1488,994,-1778,890,-1778,890,-1488e" filled="t" fillcolor="#000000" stroked="f">
                <v:path arrowok="t"/>
                <v:fill/>
              </v:shape>
            </v:group>
            <v:group style="position:absolute;left:994;top:-1778;width:9302;height:290" coordorigin="994,-1778" coordsize="9302,290">
              <v:shape style="position:absolute;left:994;top:-1778;width:9302;height:290" coordorigin="994,-1778" coordsize="9302,290" path="m994,-1488l10296,-1488,10296,-1778,994,-1778,994,-1488e" filled="t" fillcolor="#000000" stroked="f">
                <v:path arrowok="t"/>
                <v:fill/>
              </v:shape>
            </v:group>
            <v:group style="position:absolute;left:881;top:-1783;width:9528;height:2" coordorigin="881,-1783" coordsize="9528,2">
              <v:shape style="position:absolute;left:881;top:-1783;width:9528;height:2" coordorigin="881,-1783" coordsize="9528,0" path="m881,-1783l10409,-1783e" filled="f" stroked="t" strokeweight=".580pt" strokecolor="#000000">
                <v:path arrowok="t"/>
              </v:shape>
            </v:group>
            <v:group style="position:absolute;left:886;top:-1778;width:2;height:1466" coordorigin="886,-1778" coordsize="2,1466">
              <v:shape style="position:absolute;left:886;top:-1778;width:2;height:1466" coordorigin="886,-1778" coordsize="0,1466" path="m886,-1778l886,-312e" filled="f" stroked="t" strokeweight=".580pt" strokecolor="#000000">
                <v:path arrowok="t"/>
              </v:shape>
            </v:group>
            <v:group style="position:absolute;left:10404;top:-1778;width:2;height:1466" coordorigin="10404,-1778" coordsize="2,1466">
              <v:shape style="position:absolute;left:10404;top:-1778;width:2;height:1466" coordorigin="10404,-1778" coordsize="0,1466" path="m10404,-1778l10404,-312e" filled="f" stroked="t" strokeweight=".580pt" strokecolor="#000000">
                <v:path arrowok="t"/>
              </v:shape>
            </v:group>
            <v:group style="position:absolute;left:881;top:-1483;width:9528;height:2" coordorigin="881,-1483" coordsize="9528,2">
              <v:shape style="position:absolute;left:881;top:-1483;width:9528;height:2" coordorigin="881,-1483" coordsize="9528,0" path="m881,-1483l10409,-1483e" filled="f" stroked="t" strokeweight=".580pt" strokecolor="#000000">
                <v:path arrowok="t"/>
              </v:shape>
            </v:group>
            <v:group style="position:absolute;left:881;top:-307;width:9528;height:2" coordorigin="881,-307" coordsize="9528,2">
              <v:shape style="position:absolute;left:881;top:-307;width:9528;height:2" coordorigin="881,-307" coordsize="9528,0" path="m881,-307l10409,-30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it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3.759998pt;margin-top:43.757858pt;width:476.98pt;height:74.38pt;mso-position-horizontal-relative:page;mso-position-vertical-relative:paragraph;z-index:-6700" coordorigin="875,875" coordsize="9540,1488">
            <v:group style="position:absolute;left:10296;top:888;width:103;height:291" coordorigin="10296,888" coordsize="103,291">
              <v:shape style="position:absolute;left:10296;top:888;width:103;height:291" coordorigin="10296,888" coordsize="103,291" path="m10296,1179l10399,1179,10399,888,10296,888,10296,1179e" filled="t" fillcolor="#000000" stroked="f">
                <v:path arrowok="t"/>
                <v:fill/>
              </v:shape>
            </v:group>
            <v:group style="position:absolute;left:890;top:888;width:104;height:291" coordorigin="890,888" coordsize="104,291">
              <v:shape style="position:absolute;left:890;top:888;width:104;height:291" coordorigin="890,888" coordsize="104,291" path="m890,1179l994,1179,994,888,890,888,890,1179e" filled="t" fillcolor="#000000" stroked="f">
                <v:path arrowok="t"/>
                <v:fill/>
              </v:shape>
            </v:group>
            <v:group style="position:absolute;left:994;top:888;width:9302;height:291" coordorigin="994,888" coordsize="9302,291">
              <v:shape style="position:absolute;left:994;top:888;width:9302;height:291" coordorigin="994,888" coordsize="9302,291" path="m994,1179l10296,1179,10296,888,994,888,994,1179e" filled="t" fillcolor="#000000" stroked="f">
                <v:path arrowok="t"/>
                <v:fill/>
              </v:shape>
            </v:group>
            <v:group style="position:absolute;left:881;top:881;width:9528;height:2" coordorigin="881,881" coordsize="9528,2">
              <v:shape style="position:absolute;left:881;top:881;width:9528;height:2" coordorigin="881,881" coordsize="9528,0" path="m881,881l10409,881e" filled="f" stroked="t" strokeweight=".580pt" strokecolor="#000000">
                <v:path arrowok="t"/>
              </v:shape>
            </v:group>
            <v:group style="position:absolute;left:886;top:886;width:2;height:1466" coordorigin="886,886" coordsize="2,1466">
              <v:shape style="position:absolute;left:886;top:886;width:2;height:1466" coordorigin="886,886" coordsize="0,1466" path="m886,886l886,2352e" filled="f" stroked="t" strokeweight=".580pt" strokecolor="#000000">
                <v:path arrowok="t"/>
              </v:shape>
            </v:group>
            <v:group style="position:absolute;left:10404;top:886;width:2;height:1466" coordorigin="10404,886" coordsize="2,1466">
              <v:shape style="position:absolute;left:10404;top:886;width:2;height:1466" coordorigin="10404,886" coordsize="0,1466" path="m10404,886l10404,2352e" filled="f" stroked="t" strokeweight=".580pt" strokecolor="#000000">
                <v:path arrowok="t"/>
              </v:shape>
            </v:group>
            <v:group style="position:absolute;left:881;top:1184;width:9528;height:2" coordorigin="881,1184" coordsize="9528,2">
              <v:shape style="position:absolute;left:881;top:1184;width:9528;height:2" coordorigin="881,1184" coordsize="9528,0" path="m881,1184l10409,1184e" filled="f" stroked="t" strokeweight=".580pt" strokecolor="#000000">
                <v:path arrowok="t"/>
              </v:shape>
            </v:group>
            <v:group style="position:absolute;left:881;top:2357;width:9528;height:2" coordorigin="881,2357" coordsize="9528,2">
              <v:shape style="position:absolute;left:881;top:2357;width:9528;height:2" coordorigin="881,2357" coordsize="9528,0" path="m881,2357l10409,235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erred</w:t>
      </w:r>
      <w:r>
        <w:rPr>
          <w:rFonts w:ascii="Arial" w:hAnsi="Arial" w:cs="Arial" w:eastAsia="Arial"/>
          <w:sz w:val="22"/>
          <w:szCs w:val="22"/>
          <w:color w:val="FFFFF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4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sed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spacing w:before="37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3.759998pt;margin-top:45.777866pt;width:476.98pt;height:59.88pt;mso-position-horizontal-relative:page;mso-position-vertical-relative:paragraph;z-index:-6699" coordorigin="875,916" coordsize="9540,1198">
            <v:group style="position:absolute;left:10296;top:926;width:103;height:293" coordorigin="10296,926" coordsize="103,293">
              <v:shape style="position:absolute;left:10296;top:926;width:103;height:293" coordorigin="10296,926" coordsize="103,293" path="m10296,1219l10399,1219,10399,926,10296,926,10296,1219e" filled="t" fillcolor="#000000" stroked="f">
                <v:path arrowok="t"/>
                <v:fill/>
              </v:shape>
            </v:group>
            <v:group style="position:absolute;left:890;top:926;width:104;height:293" coordorigin="890,926" coordsize="104,293">
              <v:shape style="position:absolute;left:890;top:926;width:104;height:293" coordorigin="890,926" coordsize="104,293" path="m890,1219l994,1219,994,926,890,926,890,1219e" filled="t" fillcolor="#000000" stroked="f">
                <v:path arrowok="t"/>
                <v:fill/>
              </v:shape>
            </v:group>
            <v:group style="position:absolute;left:994;top:926;width:9302;height:293" coordorigin="994,926" coordsize="9302,293">
              <v:shape style="position:absolute;left:994;top:926;width:9302;height:293" coordorigin="994,926" coordsize="9302,293" path="m994,1219l10296,1219,10296,926,994,926,994,1219e" filled="t" fillcolor="#000000" stroked="f">
                <v:path arrowok="t"/>
                <v:fill/>
              </v:shape>
            </v:group>
            <v:group style="position:absolute;left:881;top:921;width:9528;height:2" coordorigin="881,921" coordsize="9528,2">
              <v:shape style="position:absolute;left:881;top:921;width:9528;height:2" coordorigin="881,921" coordsize="9528,0" path="m881,921l10409,921e" filled="f" stroked="t" strokeweight=".580pt" strokecolor="#000000">
                <v:path arrowok="t"/>
              </v:shape>
            </v:group>
            <v:group style="position:absolute;left:886;top:926;width:2;height:1176" coordorigin="886,926" coordsize="2,1176">
              <v:shape style="position:absolute;left:886;top:926;width:2;height:1176" coordorigin="886,926" coordsize="0,1176" path="m886,926l886,2102e" filled="f" stroked="t" strokeweight=".580pt" strokecolor="#000000">
                <v:path arrowok="t"/>
              </v:shape>
            </v:group>
            <v:group style="position:absolute;left:10404;top:926;width:2;height:1176" coordorigin="10404,926" coordsize="2,1176">
              <v:shape style="position:absolute;left:10404;top:926;width:2;height:1176" coordorigin="10404,926" coordsize="0,1176" path="m10404,926l10404,2102e" filled="f" stroked="t" strokeweight=".580pt" strokecolor="#000000">
                <v:path arrowok="t"/>
              </v:shape>
            </v:group>
            <v:group style="position:absolute;left:881;top:1223;width:9528;height:2" coordorigin="881,1223" coordsize="9528,2">
              <v:shape style="position:absolute;left:881;top:1223;width:9528;height:2" coordorigin="881,1223" coordsize="9528,0" path="m881,1223l10409,1223e" filled="f" stroked="t" strokeweight=".580pt" strokecolor="#000000">
                <v:path arrowok="t"/>
              </v:shape>
            </v:group>
            <v:group style="position:absolute;left:881;top:2107;width:9528;height:2" coordorigin="881,2107" coordsize="9528,2">
              <v:shape style="position:absolute;left:881;top:2107;width:9528;height:2" coordorigin="881,2107" coordsize="9528,0" path="m881,2107l10409,210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color w:val="FFFFF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hin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rocess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jc w:val="left"/>
        <w:spacing w:after="0"/>
        <w:sectPr>
          <w:type w:val="continuous"/>
          <w:pgSz w:w="11940" w:h="16860"/>
          <w:pgMar w:top="1580" w:bottom="280" w:left="880" w:right="100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3660" w:right="-58" w:firstLine="79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1240" w:top="900" w:bottom="1440" w:left="0" w:right="1000"/>
          <w:pgSz w:w="11940" w:h="16860"/>
          <w:cols w:num="2" w:equalWidth="0">
            <w:col w:w="8124" w:space="1910"/>
            <w:col w:w="9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3120" w:right="-20"/>
        <w:jc w:val="left"/>
        <w:tabs>
          <w:tab w:pos="3640" w:val="left"/>
          <w:tab w:pos="82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73.5pt;margin-top:43.657875pt;width:18.4pt;height:18.4pt;mso-position-horizontal-relative:page;mso-position-vertical-relative:paragraph;z-index:-6697" coordorigin="9470,873" coordsize="368,368">
            <v:shape style="position:absolute;left:9470;top:873;width:368;height:368" coordorigin="9470,873" coordsize="368,368" path="m9470,1241l9838,1241,9838,873,9470,873,9470,124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56pt;margin-top:-19.792124pt;width:258.55pt;height:11.15pt;mso-position-horizontal-relative:page;mso-position-vertical-relative:paragraph;z-index:-6687" coordorigin="3120,-396" coordsize="5171,223">
            <v:shape style="position:absolute;left:3120;top:-396;width:5171;height:223" coordorigin="3120,-396" coordsize="5171,223" path="m3120,-173l8291,-173,8291,-396,3120,-396,3120,-173e" filled="t" fillcolor="#0C0C0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FFFFFF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FFFFFF"/>
          <w:highlight w:val="black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  <w:t>NE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6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6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  <w:t>CK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  <w:t>LI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3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3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3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4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4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FFFFFF"/>
          <w:spacing w:val="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725" w:hRule="exact"/>
        </w:trPr>
        <w:tc>
          <w:tcPr>
            <w:tcW w:w="6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rov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ven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roceed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962" w:hRule="exact"/>
        </w:trPr>
        <w:tc>
          <w:tcPr>
            <w:tcW w:w="6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002" w:hRule="exact"/>
        </w:trPr>
        <w:tc>
          <w:tcPr>
            <w:tcW w:w="6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1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uida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vice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er”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map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6)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2" w:after="0" w:line="240" w:lineRule="auto"/>
        <w:ind w:left="99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77.950012pt;margin-top:-89.722115pt;width:18.350pt;height:18.4pt;mso-position-horizontal-relative:page;mso-position-vertical-relative:paragraph;z-index:-6696" coordorigin="9559,-1794" coordsize="367,368">
            <v:shape style="position:absolute;left:9559;top:-1794;width:367;height:368" coordorigin="9559,-1794" coordsize="367,368" path="m9559,-1426l9926,-1426,9926,-1794,9559,-1794,9559,-14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7.950012pt;margin-top:-50.672115pt;width:18.350pt;height:18.350pt;mso-position-horizontal-relative:page;mso-position-vertical-relative:paragraph;z-index:-6695" coordorigin="9559,-1013" coordsize="367,367">
            <v:shape style="position:absolute;left:9559;top:-1013;width:367;height:367" coordorigin="9559,-1013" coordsize="367,367" path="m9559,-646l9926,-646,9926,-1013,9559,-1013,9559,-64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nfo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aine</w:t>
      </w:r>
      <w:r>
        <w:rPr>
          <w:rFonts w:ascii="Arial" w:hAnsi="Arial" w:cs="Arial" w:eastAsia="Arial"/>
          <w:sz w:val="22"/>
          <w:szCs w:val="22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rri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22"/>
          <w:szCs w:val="22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2" w:after="0" w:line="240" w:lineRule="auto"/>
        <w:ind w:left="99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94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59.100006pt;margin-top:-5.512144pt;width:18.350pt;height:18.4pt;mso-position-horizontal-relative:page;mso-position-vertical-relative:paragraph;z-index:-6694" coordorigin="9182,-110" coordsize="367,368">
            <v:shape style="position:absolute;left:9182;top:-110;width:367;height:368" coordorigin="9182,-110" coordsize="367,368" path="m9182,258l9549,258,9549,-110,9182,-110,9182,258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94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59.100006pt;margin-top:-5.402115pt;width:18.350pt;height:18.4pt;mso-position-horizontal-relative:page;mso-position-vertical-relative:paragraph;z-index:-6693" coordorigin="9182,-108" coordsize="367,368">
            <v:shape style="position:absolute;left:9182;top:-108;width:367;height:368" coordorigin="9182,-108" coordsize="367,368" path="m9182,260l9549,260,9549,-108,9182,-108,9182,260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cation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94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59.100006pt;margin-top:-5.392124pt;width:18.350pt;height:18.4pt;mso-position-horizontal-relative:page;mso-position-vertical-relative:paragraph;z-index:-6692" coordorigin="9182,-108" coordsize="367,368">
            <v:shape style="position:absolute;left:9182;top:-108;width:367;height:368" coordorigin="9182,-108" coordsize="367,368" path="m9182,260l9549,260,9549,-108,9182,-108,9182,260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ketch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94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59.100006pt;margin-top:-5.382133pt;width:18.350pt;height:18.4pt;mso-position-horizontal-relative:page;mso-position-vertical-relative:paragraph;z-index:-6691" coordorigin="9182,-108" coordsize="367,368">
            <v:shape style="position:absolute;left:9182;top:-108;width:367;height:368" coordorigin="9182,-108" coordsize="367,368" path="m9182,260l9549,260,9549,-108,9182,-108,9182,260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ates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94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59.100006pt;margin-top:-5.372141pt;width:18.350pt;height:18.4pt;mso-position-horizontal-relative:page;mso-position-vertical-relative:paragraph;z-index:-6690" coordorigin="9182,-107" coordsize="367,368">
            <v:shape style="position:absolute;left:9182;top:-107;width:367;height:368" coordorigin="9182,-107" coordsize="367,368" path="m9182,261l9549,261,9549,-107,9182,-107,9182,261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unty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3)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94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59.100006pt;margin-top:-5.482139pt;width:18.350pt;height:18.4pt;mso-position-horizontal-relative:page;mso-position-vertical-relative:paragraph;z-index:-6689" coordorigin="9182,-110" coordsize="367,368">
            <v:shape style="position:absolute;left:9182;top:-110;width:367;height:368" coordorigin="9182,-110" coordsize="367,368" path="m9182,258l9549,258,9549,-110,9182,-110,9182,258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94" w:right="-20"/>
        <w:jc w:val="left"/>
        <w:tabs>
          <w:tab w:pos="16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59.100006pt;margin-top:-5.472132pt;width:18.350pt;height:18.4pt;mso-position-horizontal-relative:page;mso-position-vertical-relative:paragraph;z-index:-6688" coordorigin="9182,-109" coordsize="367,368">
            <v:shape style="position:absolute;left:9182;top:-109;width:367;height:368" coordorigin="9182,-109" coordsize="367,368" path="m9182,259l9549,259,9549,-109,9182,-109,9182,2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5.450012pt;margin-top:22.177868pt;width:126.75pt;height:34.050pt;mso-position-horizontal-relative:page;mso-position-vertical-relative:paragraph;z-index:-6686" coordorigin="8109,444" coordsize="2535,681">
            <v:shape style="position:absolute;left:8109;top:444;width:2535;height:681" coordorigin="8109,444" coordsize="2535,681" path="m8109,1125l10644,1125,10644,444,8109,444,8109,1125x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0" w:lineRule="auto"/>
        <w:ind w:left="1714" w:right="101" w:firstLine="-7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rri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ek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pied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mbers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pres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7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ease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his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eted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st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17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40" w:h="16860"/>
          <w:pgMar w:top="1580" w:bottom="280" w:left="0" w:right="1000"/>
        </w:sectPr>
      </w:pPr>
      <w:rPr/>
    </w:p>
    <w:p>
      <w:pPr>
        <w:spacing w:before="73" w:after="0" w:line="248" w:lineRule="exact"/>
        <w:ind w:right="98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466" w:lineRule="auto"/>
        <w:ind w:left="2785" w:right="2774" w:firstLine="6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56pt;margin-top:62.02787pt;width:258.55pt;height:11.15pt;mso-position-horizontal-relative:page;mso-position-vertical-relative:paragraph;z-index:-6685" coordorigin="3120,1241" coordsize="5171,223">
            <v:shape style="position:absolute;left:3120;top:1241;width:5171;height:223" coordorigin="3120,1241" coordsize="5171,223" path="m3120,1464l8291,1464,8291,1241,3120,1241,3120,1464e" filled="t" fillcolor="#0C0C0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6pt;margin-top:83.227875pt;width:258.55pt;height:26.15pt;mso-position-horizontal-relative:page;mso-position-vertical-relative:paragraph;z-index:-6684" coordorigin="3120,1665" coordsize="5171,523">
            <v:shape style="position:absolute;left:3120;top:1665;width:5171;height:523" coordorigin="3120,1665" coordsize="5171,523" path="m3120,2188l8291,2188,8291,1665,3120,1665,3120,2188e" filled="t" fillcolor="#0C0C0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53" w:right="317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NC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SERV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</w:rPr>
        <w:t>USE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7" w:right="120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erapy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nty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sing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4" w:right="20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service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14" w:right="29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eques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pport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43" w:after="0" w:line="240" w:lineRule="auto"/>
        <w:ind w:left="83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mb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rs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4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cupa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</w:p>
    <w:p>
      <w:pPr>
        <w:spacing w:before="43" w:after="0" w:line="240" w:lineRule="auto"/>
        <w:ind w:left="83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auto"/>
        <w:ind w:left="834" w:right="637" w:firstLine="-7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li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81" w:lineRule="auto"/>
        <w:ind w:left="834" w:right="502" w:firstLine="-7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834" w:right="448" w:firstLine="-7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adap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exact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76" w:lineRule="auto"/>
        <w:ind w:left="114" w:right="31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utc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me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77" w:lineRule="auto"/>
        <w:ind w:left="114" w:right="83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gard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writing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1240" w:top="900" w:bottom="1440" w:left="880" w:right="960"/>
          <w:pgSz w:w="11940" w:h="16860"/>
        </w:sectPr>
      </w:pPr>
      <w:rPr/>
    </w:p>
    <w:p>
      <w:pPr>
        <w:spacing w:before="63" w:after="0" w:line="240" w:lineRule="auto"/>
        <w:ind w:right="2317"/>
        <w:jc w:val="righ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794998pt;margin-top:690.719971pt;width:439.52508pt;height:54.05pt;mso-position-horizontal-relative:page;mso-position-vertical-relative:page;z-index:-66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97" w:hRule="exact"/>
                    </w:trPr>
                    <w:tc>
                      <w:tcPr>
                        <w:tcW w:w="3216" w:type="dxa"/>
                        <w:tcBorders>
                          <w:top w:val="single" w:sz="5.39988" w:space="0" w:color="000000"/>
                          <w:bottom w:val="single" w:sz="4.64032" w:space="0" w:color="000000"/>
                          <w:left w:val="single" w:sz="4.24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52" w:lineRule="exact"/>
                          <w:ind w:left="933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erv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5.3998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52" w:lineRule="exact"/>
                          <w:ind w:left="1199" w:right="1167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single" w:sz="5.3998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52" w:lineRule="exact"/>
                          <w:ind w:left="523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70" w:hRule="exact"/>
                    </w:trPr>
                    <w:tc>
                      <w:tcPr>
                        <w:tcW w:w="3216" w:type="dxa"/>
                        <w:tcBorders>
                          <w:top w:val="single" w:sz="4.64032" w:space="0" w:color="000000"/>
                          <w:bottom w:val="single" w:sz="5.3204" w:space="0" w:color="000000"/>
                          <w:left w:val="single" w:sz="4.24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75" w:type="dxa"/>
                        <w:tcBorders>
                          <w:top w:val="single" w:sz="4.64032" w:space="0" w:color="000000"/>
                          <w:bottom w:val="single" w:sz="5.3204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73" w:type="dxa"/>
                        <w:tcBorders>
                          <w:top w:val="single" w:sz="4.64032" w:space="0" w:color="000000"/>
                          <w:bottom w:val="single" w:sz="5.3204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.399996" w:type="dxa"/>
      </w:tblPr>
      <w:tblGrid/>
      <w:tr>
        <w:trPr>
          <w:trHeight w:val="2293" w:hRule="exact"/>
        </w:trPr>
        <w:tc>
          <w:tcPr>
            <w:tcW w:w="8784" w:type="dxa"/>
            <w:gridSpan w:val="7"/>
            <w:tcBorders>
              <w:top w:val="single" w:sz="4.640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  <w:shd w:val="clear" w:color="auto" w:fill="0D0D0D"/>
          </w:tcPr>
          <w:p>
            <w:pPr>
              <w:spacing w:before="0" w:after="0" w:line="320" w:lineRule="exact"/>
              <w:ind w:right="56"/>
              <w:jc w:val="righ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59"/>
              <w:jc w:val="righ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un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ty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62"/>
              <w:jc w:val="righ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5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5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0D0D0D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78.0pt;height:48.75pt;mso-position-horizontal-relative:char;mso-position-vertical-relative:line" type="#_x0000_t75">
                  <v:imagedata r:id="rId6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54" w:type="dxa"/>
            <w:vMerge w:val="restart"/>
            <w:tcBorders>
              <w:top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14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ate: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87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1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3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4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14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4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439" w:type="dxa"/>
            <w:gridSpan w:val="6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4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10927" w:type="dxa"/>
            <w:gridSpan w:val="8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  <w:shd w:val="clear" w:color="auto" w:fill="0D0D0D"/>
          </w:tcPr>
          <w:p>
            <w:pPr/>
            <w:rPr/>
          </w:p>
        </w:tc>
        <w:tc>
          <w:tcPr>
            <w:tcW w:w="54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124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1" w:after="0" w:line="240" w:lineRule="auto"/>
              <w:ind w:left="1676" w:right="16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03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1" w:after="0" w:line="240" w:lineRule="auto"/>
              <w:ind w:left="3143" w:right="310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4" w:hRule="exact"/>
        </w:trPr>
        <w:tc>
          <w:tcPr>
            <w:tcW w:w="4124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03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4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0" w:hRule="exact"/>
        </w:trPr>
        <w:tc>
          <w:tcPr>
            <w:tcW w:w="4124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03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4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124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03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4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124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03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4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124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03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4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4124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03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4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124" w:type="dxa"/>
            <w:gridSpan w:val="4"/>
            <w:tcBorders>
              <w:top w:val="single" w:sz="4.64008" w:space="0" w:color="000000"/>
              <w:bottom w:val="single" w:sz="4.64032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03" w:type="dxa"/>
            <w:gridSpan w:val="4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4" w:type="dxa"/>
            <w:vMerge/>
            <w:tcBorders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124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03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4" w:type="dxa"/>
            <w:vMerge/>
            <w:tcBorders>
              <w:bottom w:val="single" w:sz="4.64032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2" w:type="dxa"/>
            <w:tcBorders>
              <w:top w:val="single" w:sz="4.64032" w:space="0" w:color="000000"/>
              <w:bottom w:val="single" w:sz="4.639840" w:space="0" w:color="000000"/>
              <w:left w:val="single" w:sz="20" w:space="0" w:color="D9D9D9"/>
              <w:right w:val="single" w:sz="4.6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222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1" w:after="0" w:line="240" w:lineRule="auto"/>
              <w:ind w:left="34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83" w:type="dxa"/>
            <w:gridSpan w:val="5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20" w:space="0" w:color="D9D9D9"/>
            </w:tcBorders>
            <w:shd w:val="clear" w:color="auto" w:fill="D9D9D9"/>
          </w:tcPr>
          <w:p>
            <w:pPr>
              <w:spacing w:before="1" w:after="0" w:line="240" w:lineRule="auto"/>
              <w:ind w:left="4408" w:right="429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" w:type="dxa"/>
            <w:tcBorders>
              <w:top w:val="single" w:sz="4.64032" w:space="0" w:color="000000"/>
              <w:bottom w:val="single" w:sz="4.639840" w:space="0" w:color="000000"/>
              <w:left w:val="single" w:sz="20" w:space="0" w:color="D9D9D9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19" w:hRule="exact"/>
        </w:trPr>
        <w:tc>
          <w:tcPr>
            <w:tcW w:w="422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2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09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00am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83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ve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65" w:hRule="exact"/>
        </w:trPr>
        <w:tc>
          <w:tcPr>
            <w:tcW w:w="422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2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9:15am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83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ssion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240" w:top="1400" w:bottom="1440" w:left="260" w:right="440"/>
          <w:pgSz w:w="11940" w:h="1686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1997" w:hRule="exact"/>
        </w:trPr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2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331" w:type="dxa"/>
            <w:gridSpan w:val="5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481" w:hRule="exact"/>
        </w:trPr>
        <w:tc>
          <w:tcPr>
            <w:tcW w:w="42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15am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31" w:type="dxa"/>
            <w:gridSpan w:val="5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503" w:hRule="exact"/>
        </w:trPr>
        <w:tc>
          <w:tcPr>
            <w:tcW w:w="42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4.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40am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31" w:type="dxa"/>
            <w:gridSpan w:val="5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427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22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1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" w:after="0" w:line="240" w:lineRule="auto"/>
              <w:ind w:left="9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" w:after="0" w:line="240" w:lineRule="auto"/>
              <w:ind w:left="1199" w:right="116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7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1" w:after="0" w:line="240" w:lineRule="auto"/>
              <w:ind w:left="5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427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22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84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978" w:hRule="exact"/>
        </w:trPr>
        <w:tc>
          <w:tcPr>
            <w:tcW w:w="4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5.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00am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31" w:type="dxa"/>
            <w:gridSpan w:val="5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94" w:hRule="exact"/>
        </w:trPr>
        <w:tc>
          <w:tcPr>
            <w:tcW w:w="4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6.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00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31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486" w:hRule="exact"/>
        </w:trPr>
        <w:tc>
          <w:tcPr>
            <w:tcW w:w="10978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57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b/>
                <w:bCs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ti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g: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52"/>
          <w:pgMar w:footer="1040" w:header="0" w:top="880" w:bottom="1240" w:left="280" w:right="440"/>
          <w:footerReference w:type="default" r:id="rId69"/>
          <w:pgSz w:w="11940" w:h="1686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466" w:lineRule="auto"/>
        <w:ind w:left="114" w:right="1890" w:firstLine="181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Fax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67" w:lineRule="auto"/>
        <w:ind w:left="114" w:right="9037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3.712479pt;margin-top:76.540329pt;width:472.62504pt;height:172.825pt;mso-position-horizontal-relative:page;mso-position-vertical-relative:paragraph;z-index:-6682" coordorigin="874,1531" coordsize="9453,3457">
            <v:group style="position:absolute;left:881;top:1538;width:9439;height:2" coordorigin="881,1538" coordsize="9439,2">
              <v:shape style="position:absolute;left:881;top:1538;width:9439;height:2" coordorigin="881,1538" coordsize="9439,0" path="m881,1538l10320,1538e" filled="f" stroked="t" strokeweight=".67504pt" strokecolor="#000000">
                <v:path arrowok="t"/>
              </v:shape>
            </v:group>
            <v:group style="position:absolute;left:886;top:1541;width:2;height:3437" coordorigin="886,1541" coordsize="2,3437">
              <v:shape style="position:absolute;left:886;top:1541;width:2;height:3437" coordorigin="886,1541" coordsize="0,3437" path="m886,1541l886,4978e" filled="f" stroked="t" strokeweight=".580pt" strokecolor="#000000">
                <v:path arrowok="t"/>
              </v:shape>
            </v:group>
            <v:group style="position:absolute;left:881;top:4981;width:9439;height:2" coordorigin="881,4981" coordsize="9439,2">
              <v:shape style="position:absolute;left:881;top:4981;width:9439;height:2" coordorigin="881,4981" coordsize="9439,0" path="m881,4981l10320,4981e" filled="f" stroked="t" strokeweight=".67496pt" strokecolor="#000000">
                <v:path arrowok="t"/>
              </v:shape>
            </v:group>
            <v:group style="position:absolute;left:5605;top:1541;width:2;height:3437" coordorigin="5605,1541" coordsize="2,3437">
              <v:shape style="position:absolute;left:5605;top:1541;width:2;height:3437" coordorigin="5605,1541" coordsize="0,3437" path="m5605,1541l5605,4978e" filled="f" stroked="t" strokeweight=".580pt" strokecolor="#000000">
                <v:path arrowok="t"/>
              </v:shape>
            </v:group>
            <v:group style="position:absolute;left:10315;top:1541;width:2;height:3437" coordorigin="10315,1541" coordsize="2,3437">
              <v:shape style="position:absolute;left:10315;top:1541;width:2;height:3437" coordorigin="10315,1541" coordsize="0,3437" path="m10315,1541l10315,497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6" w:lineRule="auto"/>
        <w:ind w:left="114" w:right="775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erv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me]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ress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ress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ress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ress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ress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vice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sing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ate]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ooked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erapy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</w:p>
    <w:p>
      <w:pPr>
        <w:spacing w:before="4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dapta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[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/m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]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[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[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i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8" w:lineRule="auto"/>
        <w:ind w:left="114" w:right="2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14" w:right="31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change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4" w:lineRule="auto"/>
        <w:ind w:left="114" w:right="350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y,</w:t>
      </w:r>
    </w:p>
    <w:p>
      <w:pPr>
        <w:spacing w:before="16" w:after="0" w:line="462" w:lineRule="auto"/>
        <w:ind w:left="114" w:right="875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[O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c: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ess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nit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be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ained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1016" w:footer="1040" w:top="1220" w:bottom="1240" w:left="880" w:right="1000"/>
          <w:headerReference w:type="default" r:id="rId70"/>
          <w:pgSz w:w="11940" w:h="1686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41" w:lineRule="auto"/>
        <w:ind w:left="2783" w:right="2737" w:firstLine="795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56pt;margin-top:37.097866pt;width:258.55pt;height:11.15pt;mso-position-horizontal-relative:page;mso-position-vertical-relative:paragraph;z-index:-6678" coordorigin="3120,742" coordsize="5171,223">
            <v:shape style="position:absolute;left:3120;top:742;width:5171;height:223" coordorigin="3120,742" coordsize="5171,223" path="m3120,965l8291,965,8291,742,3120,742,3120,965e" filled="t" fillcolor="#0C0C0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240" w:right="-20"/>
        <w:jc w:val="left"/>
        <w:tabs>
          <w:tab w:pos="4340" w:val="left"/>
          <w:tab w:pos="74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b/>
          <w:bCs/>
        </w:rPr>
        <w:tab/>
      </w:r>
      <w:r>
        <w:rPr>
          <w:rFonts w:ascii="Arial" w:hAnsi="Arial" w:cs="Arial" w:eastAsia="Arial"/>
          <w:sz w:val="22"/>
          <w:szCs w:val="22"/>
          <w:color w:val="FFFFFF"/>
          <w:highlight w:val="black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REC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-1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  <w:tab/>
      </w:r>
      <w:r>
        <w:rPr>
          <w:rFonts w:ascii="Arial" w:hAnsi="Arial" w:cs="Arial" w:eastAsia="Arial"/>
          <w:sz w:val="22"/>
          <w:szCs w:val="22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FFFFFF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…….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8" w:lineRule="auto"/>
        <w:ind w:left="114" w:right="1496"/>
        <w:jc w:val="left"/>
        <w:tabs>
          <w:tab w:pos="4420" w:val="left"/>
          <w:tab w:pos="592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295.649994pt;margin-top:13.807888pt;width:18.350pt;height:18.350pt;mso-position-horizontal-relative:page;mso-position-vertical-relative:paragraph;z-index:-6681" coordorigin="5913,276" coordsize="367,367">
            <v:shape style="position:absolute;left:5913;top:276;width:367;height:367" coordorigin="5913,276" coordsize="367,367" path="m5913,643l6280,643,6280,276,5913,276,5913,6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5.450012pt;margin-top:13.807888pt;width:18.4pt;height:18.350pt;mso-position-horizontal-relative:page;mso-position-vertical-relative:paragraph;z-index:-6680" coordorigin="7309,276" coordsize="368,367">
            <v:shape style="position:absolute;left:7309;top:276;width:368;height:367" coordorigin="7309,276" coordsize="368,367" path="m7309,643l7677,643,7677,276,7309,276,7309,643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ame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ed/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Yes</w:t>
        <w:tab/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8" w:lineRule="exact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ame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0.200005" w:type="dxa"/>
      </w:tblPr>
      <w:tblGrid/>
      <w:tr>
        <w:trPr>
          <w:trHeight w:val="263" w:hRule="exact"/>
        </w:trPr>
        <w:tc>
          <w:tcPr>
            <w:tcW w:w="3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>
              <w:spacing w:before="1" w:after="0" w:line="248" w:lineRule="exact"/>
              <w:ind w:left="28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ame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1" w:after="0" w:line="248" w:lineRule="exact"/>
              <w:ind w:left="8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rga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1" w:after="0" w:line="248" w:lineRule="exact"/>
              <w:ind w:left="97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nat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781" w:hRule="exact"/>
        </w:trPr>
        <w:tc>
          <w:tcPr>
            <w:tcW w:w="31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8" w:after="0" w:line="249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position w:val="-1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0" w:after="0" w:line="252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6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8" w:after="0" w:line="249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0" w:after="0" w:line="252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6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…</w:t>
            </w:r>
          </w:p>
          <w:p>
            <w:pPr>
              <w:spacing w:before="8" w:after="0" w:line="249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………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……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14" w:right="-20"/>
        <w:jc w:val="left"/>
        <w:tabs>
          <w:tab w:pos="7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14" w:right="-20"/>
        <w:jc w:val="left"/>
        <w:tabs>
          <w:tab w:pos="73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14" w:right="-20"/>
        <w:jc w:val="left"/>
        <w:tabs>
          <w:tab w:pos="73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14" w:right="-20"/>
        <w:jc w:val="left"/>
        <w:tabs>
          <w:tab w:pos="73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30.440002pt;margin-top:13.637884pt;width:19.07pt;height:39.82pt;mso-position-horizontal-relative:page;mso-position-vertical-relative:paragraph;z-index:-6679" coordorigin="4609,273" coordsize="381,796">
            <v:group style="position:absolute;left:4616;top:280;width:367;height:367" coordorigin="4616,280" coordsize="367,367">
              <v:shape style="position:absolute;left:4616;top:280;width:367;height:367" coordorigin="4616,280" coordsize="367,367" path="m4616,647l4983,647,4983,280,4616,280,4616,647xe" filled="f" stroked="t" strokeweight=".72pt" strokecolor="#000000">
                <v:path arrowok="t"/>
              </v:shape>
            </v:group>
            <v:group style="position:absolute;left:4616;top:695;width:367;height:367" coordorigin="4616,695" coordsize="367,367">
              <v:shape style="position:absolute;left:4616;top:695;width:367;height:367" coordorigin="4616,695" coordsize="367,367" path="m4616,1062l4983,1062,4983,695,4616,695,4616,1062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-20"/>
        <w:jc w:val="left"/>
        <w:tabs>
          <w:tab w:pos="2260" w:val="left"/>
          <w:tab w:pos="58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96.25pt;margin-top:-.032133pt;width:137pt;height:54pt;mso-position-horizontal-relative:page;mso-position-vertical-relative:paragraph;z-index:-6677" coordorigin="7925,-1" coordsize="2740,1080">
            <v:shape style="position:absolute;left:7925;top:-1;width:2740;height:1080" coordorigin="7925,-1" coordsize="2740,1080" path="m7925,1079l10665,1079,10665,-1,7925,-1,7925,1079xe" filled="f" stroked="t" strokeweight="2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greed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8" w:lineRule="exact"/>
        <w:ind w:left="227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2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2"/>
        </w:rPr>
        <w:t>gr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2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25" w:lineRule="exact"/>
        <w:ind w:right="1080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£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……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……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…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…………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tabs>
          <w:tab w:pos="5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spacing w:before="0" w:after="0" w:line="182" w:lineRule="exact"/>
        <w:ind w:left="1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[C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hair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pan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16" w:footer="1250" w:top="1220" w:bottom="1440" w:left="880" w:right="1000"/>
          <w:headerReference w:type="default" r:id="rId71"/>
          <w:footerReference w:type="default" r:id="rId72"/>
          <w:pgSz w:w="11940" w:h="16860"/>
        </w:sectPr>
      </w:pPr>
      <w:rPr/>
    </w:p>
    <w:p>
      <w:pPr>
        <w:spacing w:before="69" w:after="0" w:line="271" w:lineRule="exact"/>
        <w:ind w:right="99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HAP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2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KCC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Soc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Home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upp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Fund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Appli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562" w:hRule="exact"/>
        </w:trPr>
        <w:tc>
          <w:tcPr>
            <w:tcW w:w="663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838" w:hRule="exact"/>
        </w:trPr>
        <w:tc>
          <w:tcPr>
            <w:tcW w:w="663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SS: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D.O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</w:p>
        </w:tc>
      </w:tr>
      <w:tr>
        <w:trPr>
          <w:trHeight w:val="564" w:hRule="exact"/>
        </w:trPr>
        <w:tc>
          <w:tcPr>
            <w:tcW w:w="6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Wo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55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65" w:lineRule="exact"/>
        <w:ind w:left="27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ON: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701" w:right="489" w:firstLine="2535"/>
        <w:jc w:val="left"/>
        <w:tabs>
          <w:tab w:pos="7160" w:val="left"/>
          <w:tab w:pos="72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4.099998pt;margin-top:-67.224167pt;width:459pt;height:59.5pt;mso-position-horizontal-relative:page;mso-position-vertical-relative:paragraph;z-index:-6676" coordorigin="1482,-1344" coordsize="9180,1190">
            <v:shape style="position:absolute;left:1482;top:-1344;width:9180;height:1190" coordorigin="1482,-1344" coordsize="9180,1190" path="m1482,-154l10662,-154,10662,-1344,1482,-1344,1482,-154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TIMATED</w:t>
        <w:tab/>
        <w:tab/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GURES</w:t>
        <w:tab/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768" w:hRule="exact"/>
        </w:trPr>
        <w:tc>
          <w:tcPr>
            <w:tcW w:w="42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42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22" w:hRule="exact"/>
        </w:trPr>
        <w:tc>
          <w:tcPr>
            <w:tcW w:w="42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54" w:lineRule="exact"/>
              <w:ind w:left="102" w:right="10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42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23" w:hRule="exact"/>
        </w:trPr>
        <w:tc>
          <w:tcPr>
            <w:tcW w:w="422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54" w:lineRule="exact"/>
              <w:ind w:left="102" w:right="2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£1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83" w:hRule="exact"/>
        </w:trPr>
        <w:tc>
          <w:tcPr>
            <w:tcW w:w="42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LOAN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ds</w:t>
            </w:r>
          </w:p>
          <w:p>
            <w:pPr>
              <w:spacing w:before="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</w:p>
        </w:tc>
        <w:tc>
          <w:tcPr>
            <w:tcW w:w="241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55" w:hRule="exact"/>
        </w:trPr>
        <w:tc>
          <w:tcPr>
            <w:tcW w:w="42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02" w:right="2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£3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2" w:after="0" w:line="413" w:lineRule="auto"/>
        <w:ind w:left="229" w:right="89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PRED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PRED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ROVED: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                                                                       </w:t>
      </w:r>
      <w:r>
        <w:rPr>
          <w:rFonts w:ascii="Arial" w:hAnsi="Arial" w:cs="Arial" w:eastAsia="Arial"/>
          <w:sz w:val="24"/>
          <w:szCs w:val="24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446" w:hRule="exact"/>
        </w:trPr>
        <w:tc>
          <w:tcPr>
            <w:tcW w:w="691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3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22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79" w:hRule="exact"/>
        </w:trPr>
        <w:tc>
          <w:tcPr>
            <w:tcW w:w="69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55"/>
          <w:pgMar w:header="0" w:footer="1240" w:top="1400" w:bottom="1440" w:left="1360" w:right="960"/>
          <w:headerReference w:type="default" r:id="rId73"/>
          <w:footerReference w:type="default" r:id="rId74"/>
          <w:pgSz w:w="11940" w:h="1686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0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ob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pl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cess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NumType w:start="56"/>
          <w:pgMar w:header="0" w:footer="1240" w:top="1580" w:bottom="1440" w:left="1480" w:right="1000"/>
          <w:headerReference w:type="default" r:id="rId75"/>
          <w:footerReference w:type="default" r:id="rId76"/>
          <w:pgSz w:w="11940" w:h="1686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32" w:lineRule="exact"/>
        <w:ind w:left="1402" w:right="1362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3" w:right="2121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THREE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center"/>
        <w:spacing w:after="0"/>
        <w:sectPr>
          <w:pgNumType w:start="57"/>
          <w:pgMar w:header="0" w:footer="1240" w:top="1580" w:bottom="1440" w:left="1480" w:right="1000"/>
          <w:headerReference w:type="default" r:id="rId77"/>
          <w:footerReference w:type="default" r:id="rId78"/>
          <w:pgSz w:w="11940" w:h="16860"/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3427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en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ion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y</w:t>
      </w:r>
      <w:r>
        <w:rPr>
          <w:rFonts w:ascii="Arial" w:hAnsi="Arial" w:cs="Arial" w:eastAsia="Arial"/>
          <w:sz w:val="44"/>
          <w:szCs w:val="44"/>
          <w:spacing w:val="-43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Bl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nk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jc w:val="left"/>
        <w:spacing w:after="0"/>
        <w:sectPr>
          <w:pgNumType w:start="58"/>
          <w:pgMar w:header="0" w:footer="1240" w:top="1580" w:bottom="1440" w:left="740" w:right="740"/>
          <w:headerReference w:type="default" r:id="rId79"/>
          <w:footerReference w:type="default" r:id="rId80"/>
          <w:pgSz w:w="11940" w:h="16860"/>
        </w:sectPr>
      </w:pPr>
      <w:rPr/>
    </w:p>
    <w:p>
      <w:pPr>
        <w:spacing w:before="62" w:after="0" w:line="240" w:lineRule="auto"/>
        <w:ind w:left="112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fts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13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4"/>
          <w:w w:val="100"/>
        </w:rPr>
        <w:t> </w:t>
      </w:r>
      <w:hyperlink r:id="rId83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ick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re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KN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4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71" w:lineRule="exact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User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vice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  <w:position w:val="-1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  <w:position w:val="-1"/>
        </w:rPr>
        <w:t>ift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  <w:position w:val="-1"/>
        </w:rPr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  <w:position w:val="-1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  <w:position w:val="-1"/>
        </w:rPr>
        <w:t>st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  <w:position w:val="-1"/>
        </w:rPr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  <w:position w:val="-1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  <w:position w:val="-1"/>
        </w:rPr>
      </w:r>
      <w:r>
        <w:rPr>
          <w:rFonts w:ascii="Arial" w:hAnsi="Arial" w:cs="Arial" w:eastAsia="Arial"/>
          <w:sz w:val="24"/>
          <w:szCs w:val="24"/>
          <w:color w:val="0000FF"/>
          <w:spacing w:val="-3"/>
          <w:w w:val="100"/>
          <w:u w:val="single" w:color="0000FF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  <w:position w:val="-1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  <w:position w:val="-1"/>
        </w:rPr>
        <w:t>ti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  <w:position w:val="-1"/>
        </w:rPr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  <w:position w:val="-1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5"/>
          <w:w w:val="100"/>
          <w:position w:val="-1"/>
        </w:rPr>
        <w:t> </w:t>
      </w:r>
      <w:hyperlink r:id="rId84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ick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he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re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KN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66"/>
            <w:w w:val="100"/>
            <w:u w:val="single" w:color="0000FF"/>
            <w:position w:val="-1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2" w:right="92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492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Owner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/H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Ass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ifts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cilities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FG).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1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napp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1245" w:right="140" w:firstLine="-2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idly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sis.</w:t>
      </w:r>
    </w:p>
    <w:p>
      <w:pPr>
        <w:spacing w:before="16" w:after="0" w:line="276" w:lineRule="exact"/>
        <w:ind w:left="1245" w:right="142" w:firstLine="-2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rge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whilst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0" w:after="0" w:line="240" w:lineRule="auto"/>
        <w:ind w:left="96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iffi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lties</w:t>
      </w:r>
    </w:p>
    <w:p>
      <w:pPr>
        <w:spacing w:before="3" w:after="0" w:line="276" w:lineRule="exact"/>
        <w:ind w:left="112" w:right="7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HSF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75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Coun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Owned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7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rvice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85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Life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nha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roviding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51"/>
          <w:w w:val="100"/>
        </w:rPr>
        <w:t> </w:t>
      </w:r>
      <w:hyperlink r:id="rId85"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q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go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846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ess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UST</w:t>
      </w:r>
      <w:r>
        <w:rPr>
          <w:rFonts w:ascii="Arial" w:hAnsi="Arial" w:cs="Arial" w:eastAsia="Arial"/>
          <w:sz w:val="24"/>
          <w:szCs w:val="24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ss.</w:t>
      </w:r>
    </w:p>
    <w:p>
      <w:pPr>
        <w:jc w:val="both"/>
        <w:spacing w:after="0"/>
        <w:sectPr>
          <w:pgNumType w:start="59"/>
          <w:pgMar w:header="0" w:footer="1240" w:top="1360" w:bottom="1440" w:left="740" w:right="660"/>
          <w:headerReference w:type="default" r:id="rId81"/>
          <w:footerReference w:type="default" r:id="rId82"/>
          <w:pgSz w:w="11940" w:h="16860"/>
        </w:sectPr>
      </w:pPr>
      <w:rPr/>
    </w:p>
    <w:p>
      <w:pPr>
        <w:spacing w:before="61" w:after="0" w:line="240" w:lineRule="auto"/>
        <w:ind w:left="112" w:right="4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Lift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omm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ndations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4"/>
          <w:w w:val="100"/>
        </w:rPr>
        <w:t> </w:t>
      </w:r>
      <w:hyperlink r:id="rId88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ick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Net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4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2" w:right="4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rding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18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nd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inten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nce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Lift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Following</w:t>
      </w:r>
      <w:r>
        <w:rPr>
          <w:rFonts w:ascii="Arial" w:hAnsi="Arial" w:cs="Arial" w:eastAsia="Arial"/>
          <w:sz w:val="24"/>
          <w:szCs w:val="24"/>
          <w:spacing w:val="66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  <w:t>L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  <w:t>ift</w:t>
      </w:r>
      <w:r>
        <w:rPr>
          <w:rFonts w:ascii="Arial" w:hAnsi="Arial" w:cs="Arial" w:eastAsia="Arial"/>
          <w:sz w:val="24"/>
          <w:szCs w:val="24"/>
          <w:color w:val="0000FF"/>
          <w:spacing w:val="64"/>
          <w:w w:val="100"/>
          <w:u w:val="single" w:color="0000FF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  <w:t>n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  <w:t>st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  <w:t>a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  <w:t>l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  <w:t>l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  <w:t>a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  <w:t>t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-3"/>
          <w:w w:val="100"/>
          <w:u w:val="single" w:color="0000FF"/>
        </w:rPr>
        <w:t>i</w:t>
      </w:r>
      <w:r>
        <w:rPr>
          <w:rFonts w:ascii="Arial" w:hAnsi="Arial" w:cs="Arial" w:eastAsia="Arial"/>
          <w:sz w:val="24"/>
          <w:szCs w:val="24"/>
          <w:color w:val="0000FF"/>
          <w:spacing w:val="-3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  <w:t>o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  <w:t>n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00000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00000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00000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goo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ractice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00000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cop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file.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vide</w:t>
      </w:r>
      <w:r>
        <w:rPr>
          <w:rFonts w:ascii="Arial" w:hAnsi="Arial" w:cs="Arial" w:eastAsia="Arial"/>
          <w:sz w:val="24"/>
          <w:szCs w:val="2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chu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Lift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eck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trict/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lf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sibility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OT’s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74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tan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2" w:right="1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t;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2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2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l/wi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32" w:right="47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680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phon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4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ffice.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197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395" w:right="122" w:firstLine="-28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KCC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249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708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.5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upply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60"/>
          <w:pgMar w:header="0" w:footer="1240" w:top="1360" w:bottom="1440" w:left="740" w:right="680"/>
          <w:headerReference w:type="default" r:id="rId86"/>
          <w:footerReference w:type="default" r:id="rId87"/>
          <w:pgSz w:w="11940" w:h="16860"/>
        </w:sectPr>
      </w:pPr>
      <w:rPr/>
    </w:p>
    <w:p>
      <w:pPr>
        <w:spacing w:before="78" w:after="0" w:line="239" w:lineRule="auto"/>
        <w:ind w:left="832" w:right="33" w:firstLine="-36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d</w:t>
      </w:r>
      <w:r>
        <w:rPr>
          <w:rFonts w:ascii="Segoe UI Emoji" w:hAnsi="Segoe UI Emoji" w:cs="Segoe UI Emoji" w:eastAsia="Segoe UI Emoji"/>
          <w:sz w:val="24"/>
          <w:szCs w:val="24"/>
          <w:spacing w:val="0"/>
          <w:w w:val="100"/>
        </w:rPr>
        <w:t>.</w:t>
      </w:r>
      <w:r>
        <w:rPr>
          <w:rFonts w:ascii="Segoe UI Emoji" w:hAnsi="Segoe UI Emoji" w:cs="Segoe UI Emoji" w:eastAsia="Segoe UI Emoji"/>
          <w:sz w:val="24"/>
          <w:szCs w:val="24"/>
          <w:spacing w:val="8"/>
          <w:w w:val="100"/>
        </w:rPr>
        <w:t> </w:t>
      </w:r>
      <w:r>
        <w:rPr>
          <w:rFonts w:ascii="Segoe UI Emoji" w:hAnsi="Segoe UI Emoji" w:cs="Segoe UI Emoji" w:eastAsia="Segoe UI Emoji"/>
          <w:sz w:val="24"/>
          <w:szCs w:val="24"/>
          <w:spacing w:val="0"/>
          <w:w w:val="100"/>
        </w:rPr>
        <w:t>NB</w:t>
      </w:r>
      <w:r>
        <w:rPr>
          <w:rFonts w:ascii="Segoe UI Emoji" w:hAnsi="Segoe UI Emoji" w:cs="Segoe UI Emoji" w:eastAsia="Segoe UI Emoji"/>
          <w:sz w:val="24"/>
          <w:szCs w:val="24"/>
          <w:spacing w:val="4"/>
          <w:w w:val="100"/>
        </w:rPr>
        <w:t> </w:t>
      </w:r>
      <w:r>
        <w:rPr>
          <w:rFonts w:ascii="Segoe UI Emoji" w:hAnsi="Segoe UI Emoji" w:cs="Segoe UI Emoji" w:eastAsia="Segoe UI Emoji"/>
          <w:sz w:val="24"/>
          <w:szCs w:val="24"/>
          <w:spacing w:val="1"/>
          <w:w w:val="100"/>
        </w:rPr>
        <w:t>t</w:t>
      </w:r>
      <w:r>
        <w:rPr>
          <w:rFonts w:ascii="Segoe UI Emoji" w:hAnsi="Segoe UI Emoji" w:cs="Segoe UI Emoji" w:eastAsia="Segoe UI Emoji"/>
          <w:sz w:val="24"/>
          <w:szCs w:val="24"/>
          <w:spacing w:val="1"/>
          <w:w w:val="100"/>
        </w:rPr>
        <w:t>h</w:t>
      </w:r>
      <w:r>
        <w:rPr>
          <w:rFonts w:ascii="Segoe UI Emoji" w:hAnsi="Segoe UI Emoji" w:cs="Segoe UI Emoji" w:eastAsia="Segoe UI Emoji"/>
          <w:sz w:val="24"/>
          <w:szCs w:val="24"/>
          <w:spacing w:val="-5"/>
          <w:w w:val="100"/>
        </w:rPr>
        <w:t>i</w:t>
      </w:r>
      <w:r>
        <w:rPr>
          <w:rFonts w:ascii="Segoe UI Emoji" w:hAnsi="Segoe UI Emoji" w:cs="Segoe UI Emoji" w:eastAsia="Segoe UI Emoji"/>
          <w:sz w:val="24"/>
          <w:szCs w:val="24"/>
          <w:spacing w:val="0"/>
          <w:w w:val="100"/>
        </w:rPr>
        <w:t>s</w:t>
      </w:r>
      <w:r>
        <w:rPr>
          <w:rFonts w:ascii="Segoe UI Emoji" w:hAnsi="Segoe UI Emoji" w:cs="Segoe UI Emoji" w:eastAsia="Segoe UI Emoji"/>
          <w:sz w:val="24"/>
          <w:szCs w:val="24"/>
          <w:spacing w:val="0"/>
          <w:w w:val="100"/>
        </w:rPr>
        <w:t> </w:t>
      </w:r>
      <w:r>
        <w:rPr>
          <w:rFonts w:ascii="Segoe UI Emoji" w:hAnsi="Segoe UI Emoji" w:cs="Segoe UI Emoji" w:eastAsia="Segoe UI Emoji"/>
          <w:sz w:val="24"/>
          <w:szCs w:val="24"/>
          <w:spacing w:val="2"/>
          <w:w w:val="100"/>
        </w:rPr>
        <w:t>i</w:t>
      </w:r>
      <w:r>
        <w:rPr>
          <w:rFonts w:ascii="Segoe UI Emoji" w:hAnsi="Segoe UI Emoji" w:cs="Segoe UI Emoji" w:eastAsia="Segoe UI Emoji"/>
          <w:sz w:val="24"/>
          <w:szCs w:val="24"/>
          <w:spacing w:val="0"/>
          <w:w w:val="100"/>
        </w:rPr>
        <w:t>s</w:t>
      </w:r>
      <w:r>
        <w:rPr>
          <w:rFonts w:ascii="Segoe UI Emoji" w:hAnsi="Segoe UI Emoji" w:cs="Segoe UI Emoji" w:eastAsia="Segoe UI Emoji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tion</w:t>
      </w:r>
    </w:p>
    <w:p>
      <w:pPr>
        <w:spacing w:before="16" w:after="0" w:line="276" w:lineRule="exact"/>
        <w:ind w:left="832" w:right="57" w:firstLine="-36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jority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32" w:right="52" w:firstLine="-36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2" w:right="43" w:firstLine="-36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ifts,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tw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ce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rer.</w:t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32" w:right="39" w:firstLine="-36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y-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32" w:right="50" w:firstLine="-36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klet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32" w:right="47" w:firstLine="-36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32" w:right="40" w:firstLine="-36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larly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tion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switch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cifie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2" w:lineRule="exact"/>
        <w:ind w:left="540" w:right="146" w:firstLine="-428"/>
        <w:jc w:val="both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KCC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540" w:right="44" w:firstLine="-428"/>
        <w:jc w:val="both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itish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f: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0" w:right="-20"/>
        <w:jc w:val="left"/>
        <w:tabs>
          <w:tab w:pos="1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3" w:after="0" w:line="240" w:lineRule="auto"/>
        <w:ind w:left="900" w:right="-20"/>
        <w:jc w:val="left"/>
        <w:tabs>
          <w:tab w:pos="1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</w:p>
    <w:p>
      <w:pPr>
        <w:spacing w:before="13" w:after="0" w:line="240" w:lineRule="auto"/>
        <w:ind w:left="900" w:right="-20"/>
        <w:jc w:val="left"/>
        <w:tabs>
          <w:tab w:pos="1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3" w:after="0" w:line="240" w:lineRule="auto"/>
        <w:ind w:left="900" w:right="-20"/>
        <w:jc w:val="left"/>
        <w:tabs>
          <w:tab w:pos="1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</w:p>
    <w:p>
      <w:pPr>
        <w:spacing w:before="15" w:after="0" w:line="240" w:lineRule="auto"/>
        <w:ind w:left="900" w:right="-20"/>
        <w:jc w:val="left"/>
        <w:tabs>
          <w:tab w:pos="1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900" w:right="-20"/>
        <w:jc w:val="left"/>
        <w:tabs>
          <w:tab w:pos="1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540" w:right="48" w:firstLine="-428"/>
        <w:jc w:val="both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ractice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NumType w:start="61"/>
          <w:pgMar w:header="0" w:footer="1240" w:top="1360" w:bottom="1440" w:left="740" w:right="680"/>
          <w:headerReference w:type="default" r:id="rId89"/>
          <w:footerReference w:type="default" r:id="rId90"/>
          <w:pgSz w:w="11940" w:h="16860"/>
        </w:sectPr>
      </w:pPr>
      <w:rPr/>
    </w:p>
    <w:p>
      <w:pPr>
        <w:spacing w:before="82" w:after="0" w:line="276" w:lineRule="exact"/>
        <w:ind w:left="540" w:right="43" w:firstLine="-428"/>
        <w:jc w:val="both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540" w:right="52" w:firstLine="-428"/>
        <w:jc w:val="both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sibility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540" w:right="41" w:firstLine="-428"/>
        <w:jc w:val="both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Lift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Following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51"/>
          <w:w w:val="100"/>
        </w:rPr>
        <w:t> </w:t>
      </w:r>
      <w:hyperlink r:id="rId93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ick</w:t>
        </w:r>
        <w:r>
          <w:rPr>
            <w:rFonts w:ascii="Arial" w:hAnsi="Arial" w:cs="Arial" w:eastAsia="Arial"/>
            <w:sz w:val="24"/>
            <w:szCs w:val="24"/>
            <w:color w:val="0000FF"/>
            <w:spacing w:val="5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re</w:t>
        </w:r>
        <w:r>
          <w:rPr>
            <w:rFonts w:ascii="Arial" w:hAnsi="Arial" w:cs="Arial" w:eastAsia="Arial"/>
            <w:sz w:val="24"/>
            <w:szCs w:val="24"/>
            <w:color w:val="0000FF"/>
            <w:spacing w:val="1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5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Net</w:t>
        </w:r>
        <w:r>
          <w:rPr>
            <w:rFonts w:ascii="Arial" w:hAnsi="Arial" w:cs="Arial" w:eastAsia="Arial"/>
            <w:sz w:val="24"/>
            <w:szCs w:val="24"/>
            <w:color w:val="0000FF"/>
            <w:spacing w:val="9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1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ink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  <w:t>L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  <w:t>ift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2"/>
          <w:w w:val="100"/>
          <w:u w:val="single" w:color="0000FF"/>
        </w:rPr>
        <w:t>I</w:t>
      </w:r>
      <w:r>
        <w:rPr>
          <w:rFonts w:ascii="Arial" w:hAnsi="Arial" w:cs="Arial" w:eastAsia="Arial"/>
          <w:sz w:val="24"/>
          <w:szCs w:val="24"/>
          <w:color w:val="0000FF"/>
          <w:spacing w:val="-2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-1"/>
          <w:w w:val="100"/>
          <w:u w:val="single" w:color="0000FF"/>
        </w:rPr>
        <w:t>n</w:t>
      </w:r>
      <w:r>
        <w:rPr>
          <w:rFonts w:ascii="Arial" w:hAnsi="Arial" w:cs="Arial" w:eastAsia="Arial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  <w:t>t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  <w:t>a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  <w:t>l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  <w:t>l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  <w:t>a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  <w:t>ti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  <w:t>o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  <w:t>n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</w:p>
    <w:p>
      <w:pPr>
        <w:jc w:val="both"/>
        <w:spacing w:after="0"/>
        <w:sectPr>
          <w:pgNumType w:start="62"/>
          <w:pgMar w:header="0" w:footer="1240" w:top="1360" w:bottom="1440" w:left="740" w:right="680"/>
          <w:headerReference w:type="default" r:id="rId91"/>
          <w:footerReference w:type="default" r:id="rId92"/>
          <w:pgSz w:w="11940" w:h="16860"/>
        </w:sectPr>
      </w:pPr>
      <w:rPr/>
    </w:p>
    <w:p>
      <w:pPr>
        <w:spacing w:before="61" w:after="0" w:line="242" w:lineRule="auto"/>
        <w:ind w:left="5128" w:right="495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NANCE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ARRANG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(SU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Y)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4.599991" w:type="dxa"/>
      </w:tblPr>
      <w:tblGrid/>
      <w:tr>
        <w:trPr>
          <w:trHeight w:val="562" w:hRule="exact"/>
        </w:trPr>
        <w:tc>
          <w:tcPr>
            <w:tcW w:w="47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553" w:right="151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Lif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Insta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72" w:lineRule="exact"/>
              <w:ind w:left="1601" w:right="15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Prior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7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557" w:right="151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Lif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Insta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72" w:lineRule="exact"/>
              <w:ind w:left="1137" w:right="109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Bet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wee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198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7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3" w:lineRule="exact"/>
              <w:ind w:left="1554" w:right="151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Lif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Insta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75" w:lineRule="exact"/>
              <w:ind w:left="1768" w:right="17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251" w:hRule="exact"/>
        </w:trPr>
        <w:tc>
          <w:tcPr>
            <w:tcW w:w="472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KCC</w:t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nua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lly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</w:p>
          <w:p>
            <w:pPr>
              <w:spacing w:before="0" w:after="0" w:line="270" w:lineRule="exact"/>
              <w:ind w:left="8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rers</w:t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472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DFG</w:t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ssible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HSF</w:t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vice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KCC</w:t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nua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lly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</w:p>
          <w:p>
            <w:pPr>
              <w:spacing w:before="0" w:after="0" w:line="270" w:lineRule="exact"/>
              <w:ind w:left="82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rers</w:t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2" w:lineRule="exact"/>
              <w:ind w:left="825" w:right="1004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</w:p>
        </w:tc>
        <w:tc>
          <w:tcPr>
            <w:tcW w:w="47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DFG</w:t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ssible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HSF</w:t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vice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lift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enan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</w:p>
          <w:p>
            <w:pPr>
              <w:spacing w:before="0" w:after="0" w:line="270" w:lineRule="exact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rers</w:t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2" w:lineRule="exact"/>
              <w:ind w:left="822" w:right="943" w:firstLine="-36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vice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</w:p>
        </w:tc>
      </w:tr>
    </w:tbl>
    <w:p>
      <w:pPr>
        <w:jc w:val="left"/>
        <w:spacing w:after="0"/>
        <w:sectPr>
          <w:pgMar w:header="0" w:footer="1274" w:top="920" w:bottom="1460" w:left="1100" w:right="1240"/>
          <w:headerReference w:type="default" r:id="rId94"/>
          <w:footerReference w:type="default" r:id="rId95"/>
          <w:pgSz w:w="16860" w:h="119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496" w:lineRule="exact"/>
        <w:ind w:left="5583" w:right="5273"/>
        <w:jc w:val="center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  <w:position w:val="-2"/>
        </w:rPr>
        <w:t>In</w:t>
      </w:r>
      <w:r>
        <w:rPr>
          <w:rFonts w:ascii="Arial" w:hAnsi="Arial" w:cs="Arial" w:eastAsia="Arial"/>
          <w:sz w:val="44"/>
          <w:szCs w:val="44"/>
          <w:spacing w:val="1"/>
          <w:w w:val="100"/>
          <w:position w:val="-2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  <w:position w:val="-2"/>
        </w:rPr>
        <w:t>ent</w:t>
      </w:r>
      <w:r>
        <w:rPr>
          <w:rFonts w:ascii="Arial" w:hAnsi="Arial" w:cs="Arial" w:eastAsia="Arial"/>
          <w:sz w:val="44"/>
          <w:szCs w:val="44"/>
          <w:spacing w:val="1"/>
          <w:w w:val="100"/>
          <w:position w:val="-2"/>
        </w:rPr>
        <w:t>ion</w:t>
      </w:r>
      <w:r>
        <w:rPr>
          <w:rFonts w:ascii="Arial" w:hAnsi="Arial" w:cs="Arial" w:eastAsia="Arial"/>
          <w:sz w:val="44"/>
          <w:szCs w:val="44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44"/>
          <w:szCs w:val="44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44"/>
          <w:szCs w:val="44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44"/>
          <w:szCs w:val="44"/>
          <w:spacing w:val="0"/>
          <w:w w:val="100"/>
          <w:position w:val="-2"/>
        </w:rPr>
        <w:t>y</w:t>
      </w:r>
      <w:r>
        <w:rPr>
          <w:rFonts w:ascii="Arial" w:hAnsi="Arial" w:cs="Arial" w:eastAsia="Arial"/>
          <w:sz w:val="44"/>
          <w:szCs w:val="44"/>
          <w:spacing w:val="-43"/>
          <w:w w:val="100"/>
          <w:position w:val="-2"/>
        </w:rPr>
        <w:t> </w:t>
      </w:r>
      <w:r>
        <w:rPr>
          <w:rFonts w:ascii="Arial" w:hAnsi="Arial" w:cs="Arial" w:eastAsia="Arial"/>
          <w:sz w:val="44"/>
          <w:szCs w:val="44"/>
          <w:spacing w:val="-1"/>
          <w:w w:val="98"/>
          <w:position w:val="-2"/>
        </w:rPr>
        <w:t>B</w:t>
      </w:r>
      <w:r>
        <w:rPr>
          <w:rFonts w:ascii="Arial" w:hAnsi="Arial" w:cs="Arial" w:eastAsia="Arial"/>
          <w:sz w:val="44"/>
          <w:szCs w:val="44"/>
          <w:spacing w:val="0"/>
          <w:w w:val="98"/>
          <w:position w:val="-2"/>
        </w:rPr>
        <w:t>la</w:t>
      </w:r>
      <w:r>
        <w:rPr>
          <w:rFonts w:ascii="Arial" w:hAnsi="Arial" w:cs="Arial" w:eastAsia="Arial"/>
          <w:sz w:val="44"/>
          <w:szCs w:val="44"/>
          <w:spacing w:val="2"/>
          <w:w w:val="98"/>
          <w:position w:val="-2"/>
        </w:rPr>
        <w:t>n</w:t>
      </w:r>
      <w:r>
        <w:rPr>
          <w:rFonts w:ascii="Arial" w:hAnsi="Arial" w:cs="Arial" w:eastAsia="Arial"/>
          <w:sz w:val="44"/>
          <w:szCs w:val="44"/>
          <w:spacing w:val="0"/>
          <w:w w:val="98"/>
          <w:position w:val="-2"/>
        </w:rPr>
        <w:t>k</w:t>
      </w:r>
      <w:r>
        <w:rPr>
          <w:rFonts w:ascii="Arial" w:hAnsi="Arial" w:cs="Arial" w:eastAsia="Arial"/>
          <w:sz w:val="44"/>
          <w:szCs w:val="44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right="94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right"/>
        <w:spacing w:after="0"/>
        <w:sectPr>
          <w:pgMar w:header="0" w:footer="819" w:top="1100" w:bottom="1000" w:left="1020" w:right="1300"/>
          <w:headerReference w:type="default" r:id="rId96"/>
          <w:footerReference w:type="default" r:id="rId97"/>
          <w:pgSz w:w="16860" w:h="11940" w:orient="landscape"/>
        </w:sectPr>
      </w:pPr>
      <w:rPr/>
    </w:p>
    <w:p>
      <w:pPr>
        <w:spacing w:before="68" w:after="0" w:line="240" w:lineRule="auto"/>
        <w:ind w:left="113" w:right="820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540" w:right="141" w:firstLine="-428"/>
        <w:jc w:val="both"/>
        <w:tabs>
          <w:tab w:pos="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540" w:right="65" w:firstLine="-428"/>
        <w:jc w:val="both"/>
        <w:tabs>
          <w:tab w:pos="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lifts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icy.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540" w:right="71" w:firstLine="-428"/>
        <w:jc w:val="both"/>
        <w:tabs>
          <w:tab w:pos="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lifts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540" w:right="66" w:firstLine="-428"/>
        <w:jc w:val="both"/>
        <w:tabs>
          <w:tab w:pos="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540" w:right="51" w:firstLine="-428"/>
        <w:jc w:val="both"/>
        <w:tabs>
          <w:tab w:pos="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82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.9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540" w:right="69" w:firstLine="-428"/>
        <w:jc w:val="both"/>
        <w:tabs>
          <w:tab w:pos="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ifts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KCC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KCC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rers.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473" w:right="64" w:firstLine="-360"/>
        <w:jc w:val="both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worker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540" w:right="60" w:firstLine="-428"/>
        <w:jc w:val="both"/>
        <w:tabs>
          <w:tab w:pos="5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23.700012pt;margin-top:40.319988pt;width:3.2pt;height:.1pt;mso-position-horizontal-relative:page;mso-position-vertical-relative:paragraph;z-index:-6675" coordorigin="10474,806" coordsize="64,2">
            <v:shape style="position:absolute;left:10474;top:806;width:64;height:2" coordorigin="10474,806" coordsize="64,0" path="m10474,806l10538,806e" filled="f" stroked="t" strokeweight=".94pt" strokecolor="#FF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FF0000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living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vic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tract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710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rovide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642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400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68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35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68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33" w:right="59" w:firstLine="-72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rding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s/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rtain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cify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</w:p>
    <w:p>
      <w:pPr>
        <w:jc w:val="both"/>
        <w:spacing w:after="0"/>
        <w:sectPr>
          <w:pgNumType w:start="65"/>
          <w:pgMar w:header="0" w:footer="1237" w:top="1160" w:bottom="1420" w:left="1020" w:right="920"/>
          <w:headerReference w:type="default" r:id="rId98"/>
          <w:footerReference w:type="default" r:id="rId99"/>
          <w:pgSz w:w="11940" w:h="16860"/>
        </w:sectPr>
      </w:pPr>
      <w:rPr/>
    </w:p>
    <w:p>
      <w:pPr>
        <w:spacing w:before="68" w:after="0" w:line="240" w:lineRule="auto"/>
        <w:ind w:left="833" w:right="6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tc.;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33" w:right="59" w:firstLine="-72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living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fts,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close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7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3" w:right="54" w:firstLine="-72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t”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tc.)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820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4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</w:p>
    <w:p>
      <w:pPr>
        <w:spacing w:before="0" w:after="0" w:line="240" w:lineRule="auto"/>
        <w:ind w:left="113" w:right="581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3" w:right="37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l: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3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3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53" w:right="150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80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Gene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33" w:right="1508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00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b/>
          <w:bCs/>
          <w:i/>
        </w:rPr>
      </w:r>
      <w:hyperlink r:id="rId102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://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go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uk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</w:rPr>
          <w:t>1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  <w:t>9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  <w:t>96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guida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nc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NumType w:start="66"/>
          <w:pgMar w:header="0" w:footer="1237" w:top="1160" w:bottom="1420" w:left="1020" w:right="920"/>
          <w:headerReference w:type="default" r:id="rId100"/>
          <w:footerReference w:type="default" r:id="rId101"/>
          <w:pgSz w:w="1194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240" w:lineRule="auto"/>
        <w:ind w:left="3159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en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ion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y</w:t>
      </w:r>
      <w:r>
        <w:rPr>
          <w:rFonts w:ascii="Arial" w:hAnsi="Arial" w:cs="Arial" w:eastAsia="Arial"/>
          <w:sz w:val="44"/>
          <w:szCs w:val="44"/>
          <w:spacing w:val="-43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Bl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nk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jc w:val="left"/>
        <w:spacing w:after="0"/>
        <w:sectPr>
          <w:pgNumType w:start="67"/>
          <w:pgMar w:header="0" w:footer="1240" w:top="1580" w:bottom="1440" w:left="1020" w:right="1000"/>
          <w:headerReference w:type="default" r:id="rId103"/>
          <w:footerReference w:type="default" r:id="rId104"/>
          <w:pgSz w:w="1194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532" w:lineRule="exact"/>
        <w:ind w:left="1402" w:right="1482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64" w:right="2641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FOUR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center"/>
        <w:spacing w:after="0"/>
        <w:sectPr>
          <w:pgNumType w:start="68"/>
          <w:pgMar w:header="0" w:footer="1271" w:top="1580" w:bottom="1460" w:left="1480" w:right="880"/>
          <w:headerReference w:type="default" r:id="rId105"/>
          <w:footerReference w:type="default" r:id="rId106"/>
          <w:pgSz w:w="1194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2987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en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ion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y</w:t>
      </w:r>
      <w:r>
        <w:rPr>
          <w:rFonts w:ascii="Arial" w:hAnsi="Arial" w:cs="Arial" w:eastAsia="Arial"/>
          <w:sz w:val="44"/>
          <w:szCs w:val="44"/>
          <w:spacing w:val="-43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Bl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nk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jc w:val="left"/>
        <w:spacing w:after="0"/>
        <w:sectPr>
          <w:pgNumType w:start="69"/>
          <w:pgMar w:header="0" w:footer="1271" w:top="1580" w:bottom="1460" w:left="1480" w:right="880"/>
          <w:headerReference w:type="default" r:id="rId107"/>
          <w:footerReference w:type="default" r:id="rId108"/>
          <w:pgSz w:w="11940" w:h="16860"/>
        </w:sectPr>
      </w:pPr>
      <w:rPr/>
    </w:p>
    <w:p>
      <w:pPr>
        <w:spacing w:before="68" w:after="0" w:line="240" w:lineRule="auto"/>
        <w:ind w:left="102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Minor</w:t>
      </w:r>
      <w:r>
        <w:rPr>
          <w:rFonts w:ascii="Arial" w:hAnsi="Arial" w:cs="Arial" w:eastAsia="Arial"/>
          <w:sz w:val="32"/>
          <w:szCs w:val="3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2" w:right="22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ize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11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ils</w:t>
      </w:r>
    </w:p>
    <w:p>
      <w:pPr>
        <w:spacing w:before="0" w:after="0" w:line="278" w:lineRule="exact"/>
        <w:ind w:left="811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rary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81" w:lineRule="exact"/>
        <w:ind w:left="811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Raising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rni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9" w:right="634" w:firstLine="-5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9" w:right="55" w:firstLine="-56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9" w:right="52" w:firstLine="-569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59.350006pt;margin-top:8.425845pt;width:3.4pt;height:.1pt;mso-position-horizontal-relative:page;mso-position-vertical-relative:paragraph;z-index:-6674" coordorigin="5187,169" coordsize="68,2">
            <v:shape style="position:absolute;left:5187;top:169;width:68;height:2" coordorigin="5187,169" coordsize="68,0" path="m5187,169l5255,169e" filled="f" stroked="t" strokeweight=".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</w:p>
    <w:p>
      <w:pPr>
        <w:spacing w:before="0" w:after="0" w:line="271" w:lineRule="exact"/>
        <w:ind w:left="6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trac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via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Direct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ts,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ink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licy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4"/>
          <w:w w:val="100"/>
          <w:position w:val="-1"/>
        </w:rPr>
        <w:t> </w:t>
      </w:r>
      <w:hyperlink r:id="rId111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he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58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rty.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60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</w:r>
      <w:hyperlink r:id="rId112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–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cryp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Ow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9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70"/>
          <w:pgMar w:header="0" w:footer="1240" w:top="1160" w:bottom="1440" w:left="920" w:right="540"/>
          <w:headerReference w:type="default" r:id="rId109"/>
          <w:footerReference w:type="default" r:id="rId110"/>
          <w:pgSz w:w="11940" w:h="16860"/>
        </w:sectPr>
      </w:pPr>
      <w:rPr/>
    </w:p>
    <w:p>
      <w:pPr>
        <w:spacing w:before="68" w:after="0" w:line="240" w:lineRule="auto"/>
        <w:ind w:left="102" w:right="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re: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4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ck;</w:t>
      </w:r>
    </w:p>
    <w:p>
      <w:pPr>
        <w:spacing w:before="6" w:after="0" w:line="276" w:lineRule="exact"/>
        <w:ind w:left="1663" w:right="191" w:firstLine="-569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85" w:lineRule="exact"/>
        <w:ind w:left="1094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epa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isiti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ici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ll.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roperty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2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lord’s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3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KN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(exc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rails,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rails,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hority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fixed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8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2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rkers’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14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Housing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Property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fix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000000"/>
          <w:spacing w:val="-6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ooden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Criteria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ooden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jc w:val="left"/>
        <w:spacing w:after="0"/>
        <w:sectPr>
          <w:pgNumType w:start="71"/>
          <w:pgMar w:header="0" w:footer="1134" w:top="1160" w:bottom="1320" w:left="920" w:right="680"/>
          <w:headerReference w:type="default" r:id="rId113"/>
          <w:footerReference w:type="default" r:id="rId114"/>
          <w:pgSz w:w="11940" w:h="16860"/>
        </w:sectPr>
      </w:pPr>
      <w:rPr/>
    </w:p>
    <w:p>
      <w:pPr>
        <w:spacing w:before="68" w:after="0" w:line="240" w:lineRule="auto"/>
        <w:ind w:left="669" w:right="350" w:firstLine="-5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9" w:right="230" w:firstLine="-5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669" w:right="2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9" w:right="57" w:firstLine="-5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(Disa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9" w:right="724" w:firstLine="-5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9" w:right="67" w:firstLine="-5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self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lling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hee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lc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wev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rers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hee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lch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vy,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lw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vis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whilst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dg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rolling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9" w:right="217" w:firstLine="-5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flat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69" w:right="177" w:firstLine="-5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wooden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line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4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tifyi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02" w:right="2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</w:p>
    <w:p>
      <w:pPr>
        <w:jc w:val="left"/>
        <w:spacing w:after="0"/>
        <w:sectPr>
          <w:pgNumType w:start="72"/>
          <w:pgMar w:header="0" w:footer="1134" w:top="1160" w:bottom="1320" w:left="920" w:right="600"/>
          <w:headerReference w:type="default" r:id="rId115"/>
          <w:footerReference w:type="default" r:id="rId116"/>
          <w:pgSz w:w="11940" w:h="16860"/>
        </w:sectPr>
      </w:pPr>
      <w:rPr/>
    </w:p>
    <w:p>
      <w:pPr>
        <w:spacing w:before="68" w:after="0" w:line="275" w:lineRule="auto"/>
        <w:ind w:left="102" w:right="10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Steps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on,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Criteria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27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rails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rails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4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lk;</w:t>
      </w:r>
    </w:p>
    <w:p>
      <w:pPr>
        <w:spacing w:before="0" w:after="0" w:line="278" w:lineRule="exact"/>
        <w:ind w:left="1094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dep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ss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62" w:lineRule="exact"/>
        <w:ind w:left="166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292" w:lineRule="exact"/>
        <w:ind w:left="1094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ffici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ip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il;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81" w:lineRule="exact"/>
        <w:ind w:left="1094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lved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rab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ffici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26" w:lineRule="auto"/>
        <w:ind w:left="1663" w:right="57" w:firstLine="-569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stroke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</w:p>
    <w:p>
      <w:pPr>
        <w:spacing w:before="5" w:after="0" w:line="240" w:lineRule="auto"/>
        <w:ind w:left="166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rails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.6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Steps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lines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rface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Sen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Door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Sys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ms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Gui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Door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339" w:lineRule="exact"/>
        <w:ind w:left="669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Sho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ns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led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8"/>
          <w:szCs w:val="28"/>
          <w:spacing w:val="-5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ies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14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76" w:lineRule="exact"/>
        <w:ind w:left="1663" w:right="134" w:firstLine="-569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85" w:lineRule="exact"/>
        <w:ind w:left="1094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ysi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ssis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tti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bed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1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doo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r;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NumType w:start="73"/>
          <w:pgMar w:header="0" w:footer="1206" w:top="1160" w:bottom="1400" w:left="920" w:right="620"/>
          <w:headerReference w:type="default" r:id="rId117"/>
          <w:footerReference w:type="default" r:id="rId118"/>
          <w:pgSz w:w="11940" w:h="16860"/>
        </w:sectPr>
      </w:pPr>
      <w:rPr/>
    </w:p>
    <w:p>
      <w:pPr>
        <w:spacing w:before="67" w:after="0" w:line="240" w:lineRule="auto"/>
        <w:ind w:left="1094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0" w:after="0" w:line="279" w:lineRule="exact"/>
        <w:ind w:left="1094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fr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q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who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rovi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rses,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rers.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87" w:lineRule="exact"/>
        <w:ind w:left="81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•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Ke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83" w:lineRule="exact"/>
        <w:ind w:left="81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•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dep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ll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rs;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81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•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rst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ysi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xt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ici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62" w:lineRule="exact"/>
        <w:ind w:left="109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syst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9" w:after="0" w:line="276" w:lineRule="exact"/>
        <w:ind w:left="1096" w:right="52" w:firstLine="-28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•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74"/>
          <w:pgMar w:header="0" w:footer="1240" w:top="1160" w:bottom="1440" w:left="920" w:right="660"/>
          <w:headerReference w:type="default" r:id="rId119"/>
          <w:footerReference w:type="default" r:id="rId120"/>
          <w:pgSz w:w="11940" w:h="1686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2987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en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ion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y</w:t>
      </w:r>
      <w:r>
        <w:rPr>
          <w:rFonts w:ascii="Arial" w:hAnsi="Arial" w:cs="Arial" w:eastAsia="Arial"/>
          <w:sz w:val="44"/>
          <w:szCs w:val="44"/>
          <w:spacing w:val="-43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Bl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nk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jc w:val="left"/>
        <w:spacing w:after="0"/>
        <w:sectPr>
          <w:pgNumType w:start="75"/>
          <w:pgMar w:header="0" w:footer="1240" w:top="1580" w:bottom="1440" w:left="1480" w:right="880"/>
          <w:headerReference w:type="default" r:id="rId121"/>
          <w:footerReference w:type="default" r:id="rId122"/>
          <w:pgSz w:w="1194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532" w:lineRule="exact"/>
        <w:ind w:left="1460" w:right="1424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63" w:right="3020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FIVE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center"/>
        <w:spacing w:after="0"/>
        <w:sectPr>
          <w:pgNumType w:start="76"/>
          <w:pgMar w:header="0" w:footer="1240" w:top="1580" w:bottom="1440" w:left="1480" w:right="880"/>
          <w:headerReference w:type="default" r:id="rId123"/>
          <w:footerReference w:type="default" r:id="rId124"/>
          <w:pgSz w:w="11940" w:h="1686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2987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en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ion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y</w:t>
      </w:r>
      <w:r>
        <w:rPr>
          <w:rFonts w:ascii="Arial" w:hAnsi="Arial" w:cs="Arial" w:eastAsia="Arial"/>
          <w:sz w:val="44"/>
          <w:szCs w:val="44"/>
          <w:spacing w:val="-43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Bl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nk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jc w:val="left"/>
        <w:spacing w:after="0"/>
        <w:sectPr>
          <w:pgNumType w:start="77"/>
          <w:pgMar w:header="0" w:footer="1240" w:top="1580" w:bottom="1440" w:left="1480" w:right="880"/>
          <w:headerReference w:type="default" r:id="rId125"/>
          <w:footerReference w:type="default" r:id="rId126"/>
          <w:pgSz w:w="11940" w:h="16860"/>
        </w:sectPr>
      </w:pPr>
      <w:rPr/>
    </w:p>
    <w:p>
      <w:pPr>
        <w:spacing w:before="68" w:after="0" w:line="240" w:lineRule="auto"/>
        <w:ind w:left="102" w:right="-20"/>
        <w:jc w:val="left"/>
        <w:tabs>
          <w:tab w:pos="64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ki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32"/>
          <w:szCs w:val="32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eh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cle</w:t>
      </w:r>
      <w:r>
        <w:rPr>
          <w:rFonts w:ascii="Arial" w:hAnsi="Arial" w:cs="Arial" w:eastAsia="Arial"/>
          <w:sz w:val="32"/>
          <w:szCs w:val="3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access</w:t>
      </w:r>
      <w:r>
        <w:rPr>
          <w:rFonts w:ascii="Arial" w:hAnsi="Arial" w:cs="Arial" w:eastAsia="Arial"/>
          <w:sz w:val="32"/>
          <w:szCs w:val="32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ort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Dropped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tandings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3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19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981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29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669" w:right="786" w:firstLine="-569"/>
        <w:jc w:val="left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5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Or: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669" w:right="519" w:firstLine="-569"/>
        <w:jc w:val="left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rox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8" w:lineRule="auto"/>
        <w:ind w:left="102" w:right="1884"/>
        <w:jc w:val="left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102" w:right="1002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0.57pt;margin-top:40.525864pt;width:121.26pt;height:1.06pt;mso-position-horizontal-relative:page;mso-position-vertical-relative:paragraph;z-index:-6673" coordorigin="1011,811" coordsize="2425,21">
            <v:group style="position:absolute;left:1022;top:821;width:1978;height:2" coordorigin="1022,821" coordsize="1978,2">
              <v:shape style="position:absolute;left:1022;top:821;width:1978;height:2" coordorigin="1022,821" coordsize="1978,0" path="m1022,821l3000,821e" filled="f" stroked="t" strokeweight="1.06pt" strokecolor="#0000FF">
                <v:path arrowok="t"/>
              </v:shape>
            </v:group>
            <v:group style="position:absolute;left:3000;top:821;width:426;height:2" coordorigin="3000,821" coordsize="426,2">
              <v:shape style="position:absolute;left:3000;top:821;width:426;height:2" coordorigin="3000,821" coordsize="426,0" path="m3000,821l3426,821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</w:r>
      <w:hyperlink r:id="rId129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go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k/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go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rn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pub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8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8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 </w:t>
        </w:r>
      </w:hyperlink>
      <w:hyperlink r:id="rId130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</w:rPr>
          <w:t>gu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</w:rPr>
          <w:t>eng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0000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lfil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tabs>
          <w:tab w:pos="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fits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tabs>
          <w:tab w:pos="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6" w:lineRule="auto"/>
        <w:ind w:left="102" w:right="2398"/>
        <w:jc w:val="left"/>
        <w:tabs>
          <w:tab w:pos="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Or:</w:t>
      </w:r>
    </w:p>
    <w:p>
      <w:pPr>
        <w:spacing w:before="34" w:after="0" w:line="239" w:lineRule="auto"/>
        <w:ind w:left="102" w:right="359"/>
        <w:jc w:val="left"/>
        <w:tabs>
          <w:tab w:pos="1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lty,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</w:p>
    <w:p>
      <w:pPr>
        <w:jc w:val="left"/>
        <w:spacing w:after="0"/>
        <w:sectPr>
          <w:pgNumType w:start="78"/>
          <w:pgMar w:header="0" w:footer="1240" w:top="1160" w:bottom="1440" w:left="920" w:right="880"/>
          <w:headerReference w:type="default" r:id="rId127"/>
          <w:footerReference w:type="default" r:id="rId128"/>
          <w:pgSz w:w="11940" w:h="16860"/>
        </w:sectPr>
      </w:pPr>
      <w:rPr/>
    </w:p>
    <w:p>
      <w:pPr>
        <w:spacing w:before="83" w:after="0" w:line="276" w:lineRule="exact"/>
        <w:ind w:left="102" w:right="6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           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102" w:right="308"/>
        <w:jc w:val="left"/>
        <w:tabs>
          <w:tab w:pos="1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2" w:after="0" w:line="240" w:lineRule="auto"/>
        <w:ind w:left="102" w:right="171"/>
        <w:jc w:val="left"/>
        <w:tabs>
          <w:tab w:pos="1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5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1"/>
        </w:rPr>
        <w:t>1</w:t>
      </w:r>
      <w:r>
        <w:rPr>
          <w:rFonts w:ascii="Arial" w:hAnsi="Arial" w:cs="Arial" w:eastAsia="Arial"/>
          <w:sz w:val="24"/>
          <w:szCs w:val="24"/>
          <w:spacing w:val="-2"/>
        </w:rPr>
        <w:t>.</w:t>
      </w:r>
      <w:r>
        <w:rPr>
          <w:rFonts w:ascii="Arial" w:hAnsi="Arial" w:cs="Arial" w:eastAsia="Arial"/>
          <w:sz w:val="24"/>
          <w:szCs w:val="24"/>
          <w:spacing w:val="0"/>
        </w:rPr>
        <w:t>4</w:t>
      </w:r>
      <w:r>
        <w:rPr>
          <w:rFonts w:ascii="Arial" w:hAnsi="Arial" w:cs="Arial" w:eastAsia="Arial"/>
          <w:sz w:val="24"/>
          <w:szCs w:val="24"/>
          <w:spacing w:val="-3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tabs>
          <w:tab w:pos="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13" w:after="0" w:line="240" w:lineRule="auto"/>
        <w:ind w:left="102" w:right="-20"/>
        <w:jc w:val="left"/>
        <w:tabs>
          <w:tab w:pos="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15" w:after="0" w:line="240" w:lineRule="auto"/>
        <w:ind w:left="102" w:right="-20"/>
        <w:jc w:val="left"/>
        <w:tabs>
          <w:tab w:pos="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20" w:after="0" w:line="276" w:lineRule="exact"/>
        <w:ind w:left="811" w:right="1396" w:firstLine="-708"/>
        <w:jc w:val="left"/>
        <w:tabs>
          <w:tab w:pos="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DFG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</w:p>
    <w:p>
      <w:pPr>
        <w:jc w:val="left"/>
        <w:spacing w:after="0"/>
        <w:sectPr>
          <w:pgNumType w:start="79"/>
          <w:pgMar w:header="0" w:footer="1206" w:top="1440" w:bottom="1400" w:left="920" w:right="1000"/>
          <w:headerReference w:type="default" r:id="rId131"/>
          <w:footerReference w:type="default" r:id="rId132"/>
          <w:pgSz w:w="1194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532" w:lineRule="exact"/>
        <w:ind w:left="109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ECTION</w:t>
      </w:r>
      <w:r>
        <w:rPr>
          <w:rFonts w:ascii="Arial" w:hAnsi="Arial" w:cs="Arial" w:eastAsia="Arial"/>
          <w:sz w:val="144"/>
          <w:szCs w:val="14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SIX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left"/>
        <w:spacing w:after="0"/>
        <w:sectPr>
          <w:pgNumType w:start="80"/>
          <w:pgMar w:header="0" w:footer="1206" w:top="1580" w:bottom="1400" w:left="1480" w:right="1000"/>
          <w:headerReference w:type="default" r:id="rId133"/>
          <w:footerReference w:type="default" r:id="rId134"/>
          <w:pgSz w:w="1194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2930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en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ion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y</w:t>
      </w:r>
      <w:r>
        <w:rPr>
          <w:rFonts w:ascii="Arial" w:hAnsi="Arial" w:cs="Arial" w:eastAsia="Arial"/>
          <w:sz w:val="44"/>
          <w:szCs w:val="44"/>
          <w:spacing w:val="-43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Bl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nk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jc w:val="left"/>
        <w:spacing w:after="0"/>
        <w:sectPr>
          <w:pgNumType w:start="81"/>
          <w:pgMar w:header="0" w:footer="1206" w:top="1580" w:bottom="1400" w:left="1480" w:right="1000"/>
          <w:headerReference w:type="default" r:id="rId135"/>
          <w:footerReference w:type="default" r:id="rId136"/>
          <w:pgSz w:w="11940" w:h="1686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Eq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5"/>
          <w:w w:val="99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-19"/>
          <w:w w:val="99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8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ovis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1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rnish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4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9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000FF"/>
          <w:spacing w:val="-1"/>
          <w:w w:val="100"/>
        </w:rPr>
      </w:r>
      <w:hyperlink r:id="rId139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ink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)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hoo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case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cilit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3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FF"/>
          <w:spacing w:val="-2"/>
          <w:w w:val="100"/>
        </w:rPr>
        <w:t>\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HR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FF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FF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FF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000FF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color w:val="0000FF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\C</w:t>
      </w:r>
      <w:r>
        <w:rPr>
          <w:rFonts w:ascii="Arial" w:hAnsi="Arial" w:cs="Arial" w:eastAsia="Arial"/>
          <w:sz w:val="24"/>
          <w:szCs w:val="24"/>
          <w:color w:val="0000FF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2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“Provis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eop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6"/>
          <w:w w:val="100"/>
        </w:rPr>
        <w:t> </w:t>
      </w:r>
      <w:hyperlink r:id="rId140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ink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re.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515" w:lineRule="auto"/>
        <w:ind w:left="102" w:right="250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ting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minor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(e.g.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hig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density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foam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ushi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igibility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spacing w:before="2" w:after="0" w:line="276" w:lineRule="exact"/>
        <w:ind w:left="102" w:right="3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4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tilt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poke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postural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ting)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igibility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</w:p>
    <w:p>
      <w:pPr>
        <w:jc w:val="left"/>
        <w:spacing w:after="0"/>
        <w:sectPr>
          <w:pgNumType w:start="82"/>
          <w:pgMar w:header="0" w:footer="1206" w:top="1580" w:bottom="1400" w:left="920" w:right="960"/>
          <w:headerReference w:type="default" r:id="rId137"/>
          <w:footerReference w:type="default" r:id="rId138"/>
          <w:pgSz w:w="11940" w:h="16860"/>
        </w:sectPr>
      </w:pPr>
      <w:rPr/>
    </w:p>
    <w:p>
      <w:pPr>
        <w:spacing w:before="34" w:after="0" w:line="310" w:lineRule="atLeast"/>
        <w:ind w:left="4096" w:right="273" w:firstLine="-378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OLI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CY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FOR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AIRS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BY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OCIAL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3" w:lineRule="auto"/>
        <w:ind w:left="104" w:right="327"/>
        <w:jc w:val="left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3" w:after="0" w:line="240" w:lineRule="auto"/>
        <w:ind w:left="104" w:right="-20"/>
        <w:jc w:val="left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</w:p>
    <w:p>
      <w:pPr>
        <w:spacing w:before="41" w:after="0" w:line="240" w:lineRule="auto"/>
        <w:ind w:left="1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4" w:right="118"/>
        <w:jc w:val="left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tand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enhan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ctivities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4" w:right="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104" w:right="313"/>
        <w:jc w:val="left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4" w:right="51"/>
        <w:jc w:val="left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04" w:right="286"/>
        <w:jc w:val="left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s/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lf/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04" w:right="61"/>
        <w:jc w:val="left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rescri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4" w:right="156"/>
        <w:jc w:val="left"/>
        <w:tabs>
          <w:tab w:pos="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rescri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s….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104" w:right="67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larly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ill.</w:t>
      </w:r>
    </w:p>
    <w:p>
      <w:pPr>
        <w:jc w:val="left"/>
        <w:spacing w:after="0"/>
        <w:sectPr>
          <w:pgNumType w:start="83"/>
          <w:pgMar w:header="0" w:footer="1206" w:top="1160" w:bottom="1400" w:left="1060" w:right="1000"/>
          <w:headerReference w:type="default" r:id="rId141"/>
          <w:footerReference w:type="default" r:id="rId142"/>
          <w:pgSz w:w="11940" w:h="16860"/>
        </w:sectPr>
      </w:pPr>
      <w:rPr/>
    </w:p>
    <w:p>
      <w:pPr>
        <w:spacing w:before="68" w:after="0" w:line="240" w:lineRule="auto"/>
        <w:ind w:left="1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omp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4" w:right="1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529" w:right="1161" w:firstLine="-42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nsfe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(e.g.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tirrup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ligibility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529" w:right="9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5"/>
          <w:w w:val="100"/>
        </w:rPr>
        <w:t> </w:t>
      </w:r>
      <w:hyperlink r:id="rId145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</w:rPr>
          <w:t> </w:t>
        </w:r>
      </w:hyperlink>
      <w:hyperlink r:id="rId146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529" w:right="7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intained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uip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.g.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llow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ligibility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9" w:right="1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rofili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9" w:right="5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NB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Profili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ttress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ttres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9" w:right="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Nurse.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auto"/>
        <w:ind w:left="529" w:right="53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hing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ring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(e.g.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ts,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bath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tand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mobile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hairs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ool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2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ligibility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dult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9" w:right="6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52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529" w:right="9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Bathing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ring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bath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ligibility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dult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84"/>
          <w:pgMar w:header="0" w:footer="1206" w:top="1480" w:bottom="1400" w:left="1060" w:right="1000"/>
          <w:headerReference w:type="default" r:id="rId143"/>
          <w:footerReference w:type="default" r:id="rId144"/>
          <w:pgSz w:w="11940" w:h="16860"/>
        </w:sectPr>
      </w:pPr>
      <w:rPr/>
    </w:p>
    <w:p>
      <w:pPr>
        <w:spacing w:before="68" w:after="0" w:line="240" w:lineRule="auto"/>
        <w:ind w:left="109" w:right="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109" w:right="2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nsfe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(e.g.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ts,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ligibility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dult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2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19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(e.g.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Solo,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DFG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hould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fund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ligibility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dult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5" w:lineRule="auto"/>
        <w:ind w:left="109" w:right="11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Kitc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(e.g.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troll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eys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ingham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turne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ligibility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16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Kitc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rform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ctivities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8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sils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(see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17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:\ST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HR</w:t>
      </w:r>
      <w:r>
        <w:rPr>
          <w:rFonts w:ascii="Arial" w:hAnsi="Arial" w:cs="Arial" w:eastAsia="Arial"/>
          <w:sz w:val="24"/>
          <w:szCs w:val="24"/>
          <w:color w:val="0000FF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FF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FF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FF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color w:val="0000FF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\CEA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91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Kitch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(e.g.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nds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free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ligibility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11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cialist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71" w:lineRule="exact"/>
        <w:ind w:left="1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5"/>
          <w:w w:val="100"/>
        </w:rPr>
        <w:t> </w:t>
      </w:r>
      <w:hyperlink r:id="rId149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q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ti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</w:p>
    <w:p>
      <w:pPr>
        <w:jc w:val="left"/>
        <w:spacing w:after="0"/>
        <w:sectPr>
          <w:pgNumType w:start="85"/>
          <w:pgMar w:header="0" w:footer="1206" w:top="1160" w:bottom="1400" w:left="1480" w:right="1000"/>
          <w:headerReference w:type="default" r:id="rId147"/>
          <w:footerReference w:type="default" r:id="rId148"/>
          <w:pgSz w:w="11940" w:h="16860"/>
        </w:sectPr>
      </w:pPr>
      <w:rPr/>
    </w:p>
    <w:p>
      <w:pPr>
        <w:spacing w:before="68" w:after="0" w:line="515" w:lineRule="auto"/>
        <w:ind w:left="229" w:right="9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.6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(e.g.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ligibility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22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</w:p>
    <w:p>
      <w:pPr>
        <w:spacing w:before="2" w:after="0" w:line="276" w:lineRule="exact"/>
        <w:ind w:left="229" w:right="12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9" w:right="107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(e.g.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poke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mping)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ligibility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9" w:right="3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Spe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9" w:right="-2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.7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tion/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Standard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ogue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9" w:right="41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2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lac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838" w:hRule="exact"/>
        </w:trPr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5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lue</w:t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</w:p>
          <w:p>
            <w:pPr>
              <w:spacing w:before="5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lue</w:t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</w:p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Spe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£5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72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£2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50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£0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65" w:hRule="exact"/>
        </w:trPr>
        <w:tc>
          <w:tcPr>
            <w:tcW w:w="2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1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vice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23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9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Offic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235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5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7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7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OT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840" w:hRule="exact"/>
        </w:trPr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64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OT</w:t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£99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£99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23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£9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</w:tbl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29" w:right="5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2" w:after="0" w:line="240" w:lineRule="auto"/>
        <w:ind w:left="649" w:right="-2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15" w:after="0" w:line="240" w:lineRule="auto"/>
        <w:ind w:left="649" w:right="-2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649" w:right="-2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rs:</w:t>
      </w:r>
    </w:p>
    <w:p>
      <w:pPr>
        <w:jc w:val="left"/>
        <w:spacing w:after="0"/>
        <w:sectPr>
          <w:pgNumType w:start="86"/>
          <w:pgMar w:header="0" w:footer="1206" w:top="1160" w:bottom="1400" w:left="1360" w:right="920"/>
          <w:headerReference w:type="default" r:id="rId150"/>
          <w:footerReference w:type="default" r:id="rId151"/>
          <w:pgSz w:w="11940" w:h="16860"/>
        </w:sectPr>
      </w:pPr>
      <w:rPr/>
    </w:p>
    <w:p>
      <w:pPr>
        <w:spacing w:before="72" w:after="0" w:line="276" w:lineRule="exact"/>
        <w:ind w:left="1609" w:right="321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0" w:after="0" w:line="276" w:lineRule="exact"/>
        <w:ind w:left="1609" w:right="507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3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fitti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42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cials”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76" w:lineRule="exact"/>
        <w:ind w:left="829" w:right="707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ity/s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0" w:after="0" w:line="240" w:lineRule="auto"/>
        <w:ind w:left="469" w:right="-20"/>
        <w:jc w:val="left"/>
        <w:tabs>
          <w:tab w:pos="8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NRS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</w:p>
    <w:p>
      <w:pPr>
        <w:spacing w:before="0" w:after="0" w:line="273" w:lineRule="exact"/>
        <w:ind w:left="82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Funded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quipm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9" w:right="2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(Joint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6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HQ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lf</w:t>
      </w:r>
    </w:p>
    <w:p>
      <w:pPr>
        <w:jc w:val="left"/>
        <w:spacing w:after="0"/>
        <w:sectPr>
          <w:pgNumType w:start="87"/>
          <w:pgMar w:header="0" w:footer="1206" w:top="1160" w:bottom="1400" w:left="1480" w:right="1000"/>
          <w:headerReference w:type="default" r:id="rId152"/>
          <w:footerReference w:type="default" r:id="rId153"/>
          <w:pgSz w:w="1194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32" w:lineRule="exact"/>
        <w:ind w:left="1402" w:right="1362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6" w:right="2120"/>
        <w:jc w:val="center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SEVEN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jc w:val="center"/>
        <w:spacing w:after="0"/>
        <w:sectPr>
          <w:pgNumType w:start="88"/>
          <w:pgMar w:header="0" w:footer="1206" w:top="1580" w:bottom="1400" w:left="1480" w:right="1000"/>
          <w:headerReference w:type="default" r:id="rId154"/>
          <w:footerReference w:type="default" r:id="rId155"/>
          <w:pgSz w:w="1194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2930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en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t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ion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l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y</w:t>
      </w:r>
      <w:r>
        <w:rPr>
          <w:rFonts w:ascii="Arial" w:hAnsi="Arial" w:cs="Arial" w:eastAsia="Arial"/>
          <w:sz w:val="44"/>
          <w:szCs w:val="44"/>
          <w:spacing w:val="-43"/>
          <w:w w:val="100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Bl</w:t>
      </w:r>
      <w:r>
        <w:rPr>
          <w:rFonts w:ascii="Arial" w:hAnsi="Arial" w:cs="Arial" w:eastAsia="Arial"/>
          <w:sz w:val="44"/>
          <w:szCs w:val="44"/>
          <w:spacing w:val="1"/>
          <w:w w:val="100"/>
        </w:rPr>
        <w:t>a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nk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jc w:val="left"/>
        <w:spacing w:after="0"/>
        <w:sectPr>
          <w:pgNumType w:start="89"/>
          <w:pgMar w:header="0" w:footer="1206" w:top="1580" w:bottom="1400" w:left="1480" w:right="1000"/>
          <w:headerReference w:type="default" r:id="rId156"/>
          <w:footerReference w:type="default" r:id="rId157"/>
          <w:pgSz w:w="11940" w:h="16860"/>
        </w:sectPr>
      </w:pPr>
      <w:rPr/>
    </w:p>
    <w:p>
      <w:pPr>
        <w:spacing w:before="68" w:after="0" w:line="240" w:lineRule="auto"/>
        <w:ind w:left="102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7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Movi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ng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37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</w:r>
      <w:hyperlink r:id="rId160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re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2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ctivities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Cushions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ick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lk/C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23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clinics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elk)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iling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ack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8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on,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nviron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sks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02" w:right="6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5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iling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6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ly.</w:t>
      </w:r>
    </w:p>
    <w:p>
      <w:pPr>
        <w:jc w:val="left"/>
        <w:spacing w:after="0"/>
        <w:sectPr>
          <w:pgNumType w:start="90"/>
          <w:pgMar w:header="0" w:footer="1206" w:top="1160" w:bottom="1400" w:left="920" w:right="920"/>
          <w:headerReference w:type="default" r:id="rId158"/>
          <w:footerReference w:type="default" r:id="rId159"/>
          <w:pgSz w:w="11940" w:h="16860"/>
        </w:sectPr>
      </w:pPr>
      <w:rPr/>
    </w:p>
    <w:p>
      <w:pPr>
        <w:spacing w:before="65" w:after="0" w:line="240" w:lineRule="auto"/>
        <w:ind w:left="102" w:right="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NB: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with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iou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dded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2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gho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6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rescri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M&amp;H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licy).</w:t>
      </w:r>
    </w:p>
    <w:p>
      <w:pPr>
        <w:jc w:val="left"/>
        <w:spacing w:after="0"/>
        <w:sectPr>
          <w:pgNumType w:start="91"/>
          <w:pgMar w:header="0" w:footer="1240" w:top="1440" w:bottom="1440" w:left="920" w:right="1000"/>
          <w:headerReference w:type="default" r:id="rId161"/>
          <w:footerReference w:type="default" r:id="rId162"/>
          <w:pgSz w:w="11940" w:h="16860"/>
        </w:sectPr>
      </w:pPr>
      <w:rPr/>
    </w:p>
    <w:p>
      <w:pPr>
        <w:spacing w:before="60" w:after="0" w:line="240" w:lineRule="auto"/>
        <w:ind w:left="1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4" w:right="1022" w:firstLine="-1004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4"/>
          <w:szCs w:val="144"/>
          <w:spacing w:val="0"/>
          <w:w w:val="100"/>
          <w:b/>
          <w:bCs/>
        </w:rPr>
        <w:t>EIGHT</w:t>
      </w:r>
      <w:r>
        <w:rPr>
          <w:rFonts w:ascii="Arial" w:hAnsi="Arial" w:cs="Arial" w:eastAsia="Arial"/>
          <w:sz w:val="144"/>
          <w:szCs w:val="144"/>
          <w:spacing w:val="0"/>
          <w:w w:val="100"/>
        </w:rPr>
      </w:r>
    </w:p>
    <w:p>
      <w:pPr>
        <w:spacing w:before="9" w:after="0" w:line="360" w:lineRule="exact"/>
        <w:ind w:left="4382" w:right="1509" w:firstLine="-2377"/>
        <w:jc w:val="left"/>
        <w:tabs>
          <w:tab w:pos="762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00FF"/>
          <w:w w:val="99"/>
        </w:rPr>
      </w:r>
      <w:hyperlink r:id="rId165">
        <w:r>
          <w:rPr>
            <w:rFonts w:ascii="Arial" w:hAnsi="Arial" w:cs="Arial" w:eastAsia="Arial"/>
            <w:sz w:val="32"/>
            <w:szCs w:val="32"/>
            <w:color w:val="0000FF"/>
            <w:spacing w:val="1"/>
            <w:w w:val="100"/>
            <w:u w:val="thick" w:color="0000FF"/>
          </w:rPr>
          <w:t>C</w:t>
        </w:r>
        <w:r>
          <w:rPr>
            <w:rFonts w:ascii="Arial" w:hAnsi="Arial" w:cs="Arial" w:eastAsia="Arial"/>
            <w:sz w:val="32"/>
            <w:szCs w:val="32"/>
            <w:color w:val="0000FF"/>
            <w:spacing w:val="1"/>
            <w:w w:val="100"/>
            <w:u w:val="thick" w:color="0000FF"/>
          </w:rPr>
        </w:r>
        <w:r>
          <w:rPr>
            <w:rFonts w:ascii="Arial" w:hAnsi="Arial" w:cs="Arial" w:eastAsia="Arial"/>
            <w:sz w:val="32"/>
            <w:szCs w:val="32"/>
            <w:color w:val="0000FF"/>
            <w:spacing w:val="1"/>
            <w:w w:val="100"/>
            <w:u w:val="thick" w:color="0000FF"/>
          </w:rPr>
          <w:t>lic</w:t>
        </w:r>
        <w:r>
          <w:rPr>
            <w:rFonts w:ascii="Arial" w:hAnsi="Arial" w:cs="Arial" w:eastAsia="Arial"/>
            <w:sz w:val="32"/>
            <w:szCs w:val="32"/>
            <w:color w:val="0000FF"/>
            <w:spacing w:val="1"/>
            <w:w w:val="100"/>
            <w:u w:val="thick" w:color="0000FF"/>
          </w:rPr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  <w:t>k</w:t>
        </w:r>
        <w:r>
          <w:rPr>
            <w:rFonts w:ascii="Arial" w:hAnsi="Arial" w:cs="Arial" w:eastAsia="Arial"/>
            <w:sz w:val="32"/>
            <w:szCs w:val="32"/>
            <w:color w:val="0000FF"/>
            <w:spacing w:val="-14"/>
            <w:w w:val="100"/>
            <w:u w:val="thick" w:color="0000FF"/>
          </w:rPr>
          <w:t> </w:t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  <w:t>here</w:t>
        </w:r>
        <w:r>
          <w:rPr>
            <w:rFonts w:ascii="Arial" w:hAnsi="Arial" w:cs="Arial" w:eastAsia="Arial"/>
            <w:sz w:val="32"/>
            <w:szCs w:val="32"/>
            <w:color w:val="0000FF"/>
            <w:spacing w:val="-14"/>
            <w:w w:val="100"/>
            <w:u w:val="thick" w:color="0000FF"/>
          </w:rPr>
          <w:t> </w:t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  <w:t>f</w:t>
        </w:r>
        <w:r>
          <w:rPr>
            <w:rFonts w:ascii="Arial" w:hAnsi="Arial" w:cs="Arial" w:eastAsia="Arial"/>
            <w:sz w:val="32"/>
            <w:szCs w:val="32"/>
            <w:color w:val="0000FF"/>
            <w:spacing w:val="2"/>
            <w:w w:val="100"/>
            <w:u w:val="thick" w:color="0000FF"/>
          </w:rPr>
          <w:t>o</w:t>
        </w:r>
        <w:r>
          <w:rPr>
            <w:rFonts w:ascii="Arial" w:hAnsi="Arial" w:cs="Arial" w:eastAsia="Arial"/>
            <w:sz w:val="32"/>
            <w:szCs w:val="32"/>
            <w:color w:val="0000FF"/>
            <w:spacing w:val="2"/>
            <w:w w:val="100"/>
            <w:u w:val="thick" w:color="0000FF"/>
          </w:rPr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  <w:t>r</w:t>
        </w:r>
        <w:r>
          <w:rPr>
            <w:rFonts w:ascii="Arial" w:hAnsi="Arial" w:cs="Arial" w:eastAsia="Arial"/>
            <w:sz w:val="32"/>
            <w:szCs w:val="32"/>
            <w:color w:val="0000FF"/>
            <w:spacing w:val="-10"/>
            <w:w w:val="100"/>
            <w:u w:val="thick" w:color="0000FF"/>
          </w:rPr>
          <w:t> </w:t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  <w:t>up</w:t>
        </w:r>
        <w:r>
          <w:rPr>
            <w:rFonts w:ascii="Arial" w:hAnsi="Arial" w:cs="Arial" w:eastAsia="Arial"/>
            <w:sz w:val="32"/>
            <w:szCs w:val="32"/>
            <w:color w:val="0000FF"/>
            <w:spacing w:val="-4"/>
            <w:w w:val="100"/>
            <w:u w:val="thick" w:color="0000FF"/>
          </w:rPr>
          <w:t> </w:t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  <w:t>to</w:t>
        </w:r>
        <w:r>
          <w:rPr>
            <w:rFonts w:ascii="Arial" w:hAnsi="Arial" w:cs="Arial" w:eastAsia="Arial"/>
            <w:sz w:val="32"/>
            <w:szCs w:val="32"/>
            <w:color w:val="0000FF"/>
            <w:spacing w:val="-6"/>
            <w:w w:val="100"/>
            <w:u w:val="thick" w:color="0000FF"/>
          </w:rPr>
          <w:t> </w:t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  <w:t>date</w:t>
        </w:r>
        <w:r>
          <w:rPr>
            <w:rFonts w:ascii="Arial" w:hAnsi="Arial" w:cs="Arial" w:eastAsia="Arial"/>
            <w:sz w:val="32"/>
            <w:szCs w:val="32"/>
            <w:color w:val="0000FF"/>
            <w:spacing w:val="75"/>
            <w:w w:val="100"/>
            <w:u w:val="thick" w:color="0000FF"/>
          </w:rPr>
          <w:t> </w:t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  <w:t>S</w:t>
        </w:r>
        <w:r>
          <w:rPr>
            <w:rFonts w:ascii="Arial" w:hAnsi="Arial" w:cs="Arial" w:eastAsia="Arial"/>
            <w:sz w:val="32"/>
            <w:szCs w:val="32"/>
            <w:color w:val="0000FF"/>
            <w:spacing w:val="-2"/>
            <w:w w:val="100"/>
            <w:u w:val="thick" w:color="0000FF"/>
          </w:rPr>
          <w:t> </w:t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  <w:t>UAN’</w:t>
        </w:r>
        <w:r>
          <w:rPr>
            <w:rFonts w:ascii="Arial" w:hAnsi="Arial" w:cs="Arial" w:eastAsia="Arial"/>
            <w:sz w:val="32"/>
            <w:szCs w:val="32"/>
            <w:color w:val="0000FF"/>
            <w:spacing w:val="75"/>
            <w:w w:val="100"/>
            <w:u w:val="thick" w:color="0000FF"/>
          </w:rPr>
          <w:t> </w:t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  <w:t>s</w:t>
        </w:r>
        <w:r>
          <w:rPr>
            <w:rFonts w:ascii="Arial" w:hAnsi="Arial" w:cs="Arial" w:eastAsia="Arial"/>
            <w:sz w:val="32"/>
            <w:szCs w:val="32"/>
            <w:color w:val="0000FF"/>
            <w:spacing w:val="85"/>
            <w:w w:val="100"/>
            <w:u w:val="thick" w:color="0000FF"/>
          </w:rPr>
          <w:t> </w:t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  <w:t>o</w:t>
        </w:r>
        <w:r>
          <w:rPr>
            <w:rFonts w:ascii="Arial" w:hAnsi="Arial" w:cs="Arial" w:eastAsia="Arial"/>
            <w:sz w:val="32"/>
            <w:szCs w:val="32"/>
            <w:color w:val="0000FF"/>
            <w:spacing w:val="-2"/>
            <w:w w:val="100"/>
            <w:u w:val="thick" w:color="0000FF"/>
          </w:rPr>
          <w:t> </w:t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  <w:t>n</w:t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  <w:t> </w:t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  <w:tab/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  <w:u w:val="thick" w:color="0000FF"/>
          </w:rPr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98"/>
          </w:rPr>
        </w:r>
      </w:hyperlink>
      <w:hyperlink r:id="rId166">
        <w:r>
          <w:rPr>
            <w:rFonts w:ascii="Arial" w:hAnsi="Arial" w:cs="Arial" w:eastAsia="Arial"/>
            <w:sz w:val="32"/>
            <w:szCs w:val="32"/>
            <w:color w:val="0000FF"/>
            <w:spacing w:val="2"/>
            <w:w w:val="98"/>
            <w:u w:val="thick" w:color="0000FF"/>
          </w:rPr>
          <w:t>K</w:t>
        </w:r>
        <w:r>
          <w:rPr>
            <w:rFonts w:ascii="Arial" w:hAnsi="Arial" w:cs="Arial" w:eastAsia="Arial"/>
            <w:sz w:val="32"/>
            <w:szCs w:val="32"/>
            <w:color w:val="0000FF"/>
            <w:spacing w:val="2"/>
            <w:w w:val="98"/>
            <w:u w:val="thick" w:color="0000FF"/>
          </w:rPr>
        </w:r>
        <w:r>
          <w:rPr>
            <w:rFonts w:ascii="Arial" w:hAnsi="Arial" w:cs="Arial" w:eastAsia="Arial"/>
            <w:sz w:val="32"/>
            <w:szCs w:val="32"/>
            <w:color w:val="0000FF"/>
            <w:spacing w:val="1"/>
            <w:w w:val="98"/>
            <w:u w:val="thick" w:color="0000FF"/>
          </w:rPr>
          <w:t>N</w:t>
        </w:r>
        <w:r>
          <w:rPr>
            <w:rFonts w:ascii="Arial" w:hAnsi="Arial" w:cs="Arial" w:eastAsia="Arial"/>
            <w:sz w:val="32"/>
            <w:szCs w:val="32"/>
            <w:color w:val="0000FF"/>
            <w:spacing w:val="1"/>
            <w:w w:val="98"/>
            <w:u w:val="thick" w:color="0000FF"/>
          </w:rPr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98"/>
            <w:u w:val="thick" w:color="0000FF"/>
          </w:rPr>
          <w:t>et</w:t>
        </w:r>
        <w:r>
          <w:rPr>
            <w:rFonts w:ascii="Arial" w:hAnsi="Arial" w:cs="Arial" w:eastAsia="Arial"/>
            <w:sz w:val="32"/>
            <w:szCs w:val="32"/>
            <w:color w:val="0000FF"/>
            <w:spacing w:val="0"/>
            <w:w w:val="98"/>
            <w:u w:val="thick" w:color="0000FF"/>
          </w:rPr>
        </w:r>
        <w:r>
          <w:rPr>
            <w:rFonts w:ascii="Arial" w:hAnsi="Arial" w:cs="Arial" w:eastAsia="Arial"/>
            <w:sz w:val="32"/>
            <w:szCs w:val="32"/>
            <w:color w:val="0000FF"/>
            <w:spacing w:val="10"/>
            <w:w w:val="98"/>
            <w:u w:val="thick" w:color="0000FF"/>
          </w:rPr>
          <w:t> </w:t>
        </w:r>
        <w:r>
          <w:rPr>
            <w:rFonts w:ascii="Arial" w:hAnsi="Arial" w:cs="Arial" w:eastAsia="Arial"/>
            <w:sz w:val="32"/>
            <w:szCs w:val="32"/>
            <w:color w:val="0000FF"/>
            <w:spacing w:val="10"/>
            <w:w w:val="98"/>
          </w:rPr>
        </w:r>
        <w:r>
          <w:rPr>
            <w:rFonts w:ascii="Arial" w:hAnsi="Arial" w:cs="Arial" w:eastAsia="Arial"/>
            <w:sz w:val="32"/>
            <w:szCs w:val="32"/>
            <w:color w:val="000000"/>
            <w:spacing w:val="0"/>
            <w:w w:val="100"/>
          </w:rPr>
        </w:r>
      </w:hyperlink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109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List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vi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Users</w:t>
      </w:r>
      <w:r>
        <w:rPr>
          <w:rFonts w:ascii="Arial" w:hAnsi="Arial" w:cs="Arial" w:eastAsia="Arial"/>
          <w:sz w:val="32"/>
          <w:szCs w:val="3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vi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32"/>
          <w:szCs w:val="3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ailab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Add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Equ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g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hoo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lift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lling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yst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wer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Raising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Rails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spacing w:val="1"/>
        </w:rPr>
        <w:t>10</w:t>
      </w:r>
      <w:r>
        <w:rPr>
          <w:rFonts w:ascii="Arial" w:hAnsi="Arial" w:cs="Arial" w:eastAsia="Arial"/>
          <w:sz w:val="24"/>
          <w:szCs w:val="24"/>
          <w:color w:val="0000FF"/>
          <w:spacing w:val="0"/>
        </w:rPr>
        <w:t>.</w:t>
      </w:r>
      <w:r>
        <w:rPr>
          <w:rFonts w:ascii="Arial" w:hAnsi="Arial" w:cs="Arial" w:eastAsia="Arial"/>
          <w:sz w:val="24"/>
          <w:szCs w:val="24"/>
          <w:color w:val="0000FF"/>
          <w:spacing w:val="-4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lva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rails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spacing w:val="1"/>
        </w:rPr>
        <w:t>11</w:t>
      </w:r>
      <w:r>
        <w:rPr>
          <w:rFonts w:ascii="Arial" w:hAnsi="Arial" w:cs="Arial" w:eastAsia="Arial"/>
          <w:sz w:val="24"/>
          <w:szCs w:val="24"/>
          <w:color w:val="0000FF"/>
          <w:spacing w:val="0"/>
        </w:rPr>
        <w:t>.</w:t>
      </w:r>
      <w:r>
        <w:rPr>
          <w:rFonts w:ascii="Arial" w:hAnsi="Arial" w:cs="Arial" w:eastAsia="Arial"/>
          <w:sz w:val="24"/>
          <w:szCs w:val="24"/>
          <w:color w:val="0000FF"/>
          <w:spacing w:val="-4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Half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12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13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14</w:t>
      </w:r>
      <w:r>
        <w:rPr>
          <w:rFonts w:ascii="Arial" w:hAnsi="Arial" w:cs="Arial" w:eastAsia="Arial"/>
          <w:sz w:val="24"/>
          <w:szCs w:val="24"/>
          <w:spacing w:val="0"/>
        </w:rPr>
        <w:t>.</w:t>
      </w:r>
      <w:r>
        <w:rPr>
          <w:rFonts w:ascii="Arial" w:hAnsi="Arial" w:cs="Arial" w:eastAsia="Arial"/>
          <w:sz w:val="24"/>
          <w:szCs w:val="24"/>
          <w:spacing w:val="-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spacing w:val="1"/>
        </w:rPr>
        <w:t>15</w:t>
      </w:r>
      <w:r>
        <w:rPr>
          <w:rFonts w:ascii="Arial" w:hAnsi="Arial" w:cs="Arial" w:eastAsia="Arial"/>
          <w:sz w:val="24"/>
          <w:szCs w:val="24"/>
          <w:color w:val="0000FF"/>
          <w:spacing w:val="0"/>
        </w:rPr>
        <w:t>.</w:t>
      </w:r>
      <w:r>
        <w:rPr>
          <w:rFonts w:ascii="Arial" w:hAnsi="Arial" w:cs="Arial" w:eastAsia="Arial"/>
          <w:sz w:val="24"/>
          <w:szCs w:val="24"/>
          <w:color w:val="0000FF"/>
          <w:spacing w:val="-4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x</w:t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spacing w:val="1"/>
          <w:i/>
        </w:rPr>
        <w:t>16</w:t>
      </w:r>
      <w:r>
        <w:rPr>
          <w:rFonts w:ascii="Arial" w:hAnsi="Arial" w:cs="Arial" w:eastAsia="Arial"/>
          <w:sz w:val="24"/>
          <w:szCs w:val="24"/>
          <w:color w:val="0000FF"/>
          <w:spacing w:val="0"/>
          <w:i/>
        </w:rPr>
        <w:t>.</w:t>
      </w:r>
      <w:r>
        <w:rPr>
          <w:rFonts w:ascii="Arial" w:hAnsi="Arial" w:cs="Arial" w:eastAsia="Arial"/>
          <w:sz w:val="24"/>
          <w:szCs w:val="24"/>
          <w:color w:val="0000FF"/>
          <w:spacing w:val="-42"/>
          <w:i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i/>
        </w:rPr>
        <w:t>Remo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spacing w:val="1"/>
        </w:rPr>
        <w:t>17</w:t>
      </w:r>
      <w:r>
        <w:rPr>
          <w:rFonts w:ascii="Arial" w:hAnsi="Arial" w:cs="Arial" w:eastAsia="Arial"/>
          <w:sz w:val="24"/>
          <w:szCs w:val="24"/>
          <w:color w:val="0000FF"/>
          <w:spacing w:val="0"/>
        </w:rPr>
        <w:t>.</w:t>
      </w:r>
      <w:r>
        <w:rPr>
          <w:rFonts w:ascii="Arial" w:hAnsi="Arial" w:cs="Arial" w:eastAsia="Arial"/>
          <w:sz w:val="24"/>
          <w:szCs w:val="24"/>
          <w:color w:val="0000FF"/>
          <w:spacing w:val="-4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Ada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spacing w:val="1"/>
        </w:rPr>
        <w:t>18</w:t>
      </w:r>
      <w:r>
        <w:rPr>
          <w:rFonts w:ascii="Arial" w:hAnsi="Arial" w:cs="Arial" w:eastAsia="Arial"/>
          <w:sz w:val="24"/>
          <w:szCs w:val="24"/>
          <w:color w:val="0000FF"/>
          <w:spacing w:val="0"/>
        </w:rPr>
        <w:t>.</w:t>
      </w:r>
      <w:r>
        <w:rPr>
          <w:rFonts w:ascii="Arial" w:hAnsi="Arial" w:cs="Arial" w:eastAsia="Arial"/>
          <w:sz w:val="24"/>
          <w:szCs w:val="24"/>
          <w:color w:val="0000FF"/>
          <w:spacing w:val="-4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ift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</w:p>
    <w:p>
      <w:pPr>
        <w:spacing w:before="41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9" w:right="-20"/>
        <w:jc w:val="left"/>
        <w:tabs>
          <w:tab w:pos="4440" w:val="left"/>
          <w:tab w:pos="8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92</w:t>
      </w:r>
    </w:p>
    <w:sectPr>
      <w:pgMar w:header="0" w:footer="0" w:top="640" w:bottom="280" w:left="1480" w:right="1220"/>
      <w:headerReference w:type="default" r:id="rId163"/>
      <w:footerReference w:type="default" r:id="rId164"/>
      <w:pgSz w:w="1194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Segoe UI">
    <w:altName w:val="Segoe UI"/>
    <w:charset w:val="0"/>
    <w:family w:val="swiss"/>
    <w:pitch w:val="variable"/>
  </w:font>
  <w:font w:name="Segoe UI Emoji">
    <w:altName w:val="Segoe UI Emoj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pt;margin-top:768.440002pt;width:221.05458pt;height:13.04pt;mso-position-horizontal-relative:page;mso-position-vertical-relative:page;z-index:-672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V5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899994pt;margin-top:768.440002pt;width:7.595469pt;height:13.04pt;mso-position-horizontal-relative:page;mso-position-vertical-relative:page;z-index:-672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4.5pt;margin-top:769.039978pt;width:15.279961pt;height:13.04pt;mso-position-horizontal-relative:page;mso-position-vertical-relative:page;z-index:-6706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782pt;width:89.194985pt;height:13.04pt;mso-position-horizontal-relative:page;mso-position-vertical-relative:page;z-index:-670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170013pt;margin-top:782pt;width:132.422770pt;height:13.04pt;mso-position-horizontal-relative:page;mso-position-vertical-relative:page;z-index:-670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703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8pt;margin-top:782pt;width:89.218985pt;height:13.04pt;mso-position-horizontal-relative:page;mso-position-vertical-relative:page;z-index:-670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929993pt;margin-top:782pt;width:132.422770pt;height:13.04pt;mso-position-horizontal-relative:page;mso-position-vertical-relative:page;z-index:-670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700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8pt;margin-top:782pt;width:89.218985pt;height:13.04pt;mso-position-horizontal-relative:page;mso-position-vertical-relative:page;z-index:-669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929993pt;margin-top:782pt;width:132.422770pt;height:13.04pt;mso-position-horizontal-relative:page;mso-position-vertical-relative:page;z-index:-669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059998pt;margin-top:768.559998pt;width:13.276339pt;height:13.04pt;mso-position-horizontal-relative:page;mso-position-vertical-relative:page;z-index:-669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54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8pt;margin-top:782pt;width:89.218985pt;height:13.04pt;mso-position-horizontal-relative:page;mso-position-vertical-relative:page;z-index:-669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929993pt;margin-top:782pt;width:132.422770pt;height:13.04pt;mso-position-horizontal-relative:page;mso-position-vertical-relative:page;z-index:-669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92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9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9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89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8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8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86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8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8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900024pt;margin-top:769.039978pt;width:15.279961pt;height:13.04pt;mso-position-horizontal-relative:page;mso-position-vertical-relative:page;z-index:-6683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82pt;width:89.218985pt;height:13.04pt;mso-position-horizontal-relative:page;mso-position-vertical-relative:page;z-index:-668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5.850006pt;margin-top:782pt;width:132.422770pt;height:13.04pt;mso-position-horizontal-relative:page;mso-position-vertical-relative:page;z-index:-668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900024pt;margin-top:769.039978pt;width:15.279961pt;height:13.04pt;mso-position-horizontal-relative:page;mso-position-vertical-relative:page;z-index:-6680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82pt;width:89.218985pt;height:13.04pt;mso-position-horizontal-relative:page;mso-position-vertical-relative:page;z-index:-667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5.850006pt;margin-top:782pt;width:132.422770pt;height:13.04pt;mso-position-horizontal-relative:page;mso-position-vertical-relative:page;z-index:-667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900024pt;margin-top:769.039978pt;width:15.279961pt;height:13.04pt;mso-position-horizontal-relative:page;mso-position-vertical-relative:page;z-index:-6677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82pt;width:89.218985pt;height:13.04pt;mso-position-horizontal-relative:page;mso-position-vertical-relative:page;z-index:-667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5.850006pt;margin-top:782pt;width:132.422770pt;height:13.04pt;mso-position-horizontal-relative:page;mso-position-vertical-relative:page;z-index:-667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900024pt;margin-top:769.039978pt;width:15.279961pt;height:13.04pt;mso-position-horizontal-relative:page;mso-position-vertical-relative:page;z-index:-6674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82pt;width:89.218985pt;height:13.04pt;mso-position-horizontal-relative:page;mso-position-vertical-relative:page;z-index:-667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5.850006pt;margin-top:782pt;width:132.422770pt;height:13.04pt;mso-position-horizontal-relative:page;mso-position-vertical-relative:page;z-index:-667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900024pt;margin-top:769.039978pt;width:15.279961pt;height:13.04pt;mso-position-horizontal-relative:page;mso-position-vertical-relative:page;z-index:-6671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82pt;width:89.218985pt;height:13.04pt;mso-position-horizontal-relative:page;mso-position-vertical-relative:page;z-index:-667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5.850006pt;margin-top:782pt;width:132.422770pt;height:13.04pt;mso-position-horizontal-relative:page;mso-position-vertical-relative:page;z-index:-666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8pt;margin-top:522.295959pt;width:13.276339pt;height:13.04pt;mso-position-horizontal-relative:page;mso-position-vertical-relative:page;z-index:-666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63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959999pt;margin-top:523.105957pt;width:100.258985pt;height:25.31pt;mso-position-horizontal-relative:page;mso-position-vertical-relative:page;z-index:-6667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RSION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67" w:lineRule="exact"/>
                  <w:ind w:left="241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369995pt;margin-top:535.375977pt;width:132.422770pt;height:13.04pt;mso-position-horizontal-relative:page;mso-position-vertical-relative:page;z-index:-666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35.375977pt;width:89.218985pt;height:13.04pt;mso-position-horizontal-relative:page;mso-position-vertical-relative:page;z-index:-666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369995pt;margin-top:535.375977pt;width:132.422770pt;height:13.04pt;mso-position-horizontal-relative:page;mso-position-vertical-relative:page;z-index:-666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63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82pt;width:89.218985pt;height:13.04pt;mso-position-horizontal-relative:page;mso-position-vertical-relative:page;z-index:-666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010010pt;margin-top:782pt;width:132.422770pt;height:13.04pt;mso-position-horizontal-relative:page;mso-position-vertical-relative:page;z-index:-666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60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82pt;width:89.218985pt;height:13.04pt;mso-position-horizontal-relative:page;mso-position-vertical-relative:page;z-index:-665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010010pt;margin-top:782pt;width:132.422770pt;height:13.04pt;mso-position-horizontal-relative:page;mso-position-vertical-relative:page;z-index:-665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57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82pt;width:89.218985pt;height:13.04pt;mso-position-horizontal-relative:page;mso-position-vertical-relative:page;z-index:-665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010010pt;margin-top:782pt;width:132.422770pt;height:13.04pt;mso-position-horizontal-relative:page;mso-position-vertical-relative:page;z-index:-665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73999pt;margin-top:767.47998pt;width:19.359961pt;height:14.6pt;mso-position-horizontal-relative:page;mso-position-vertical-relative:page;z-index:-6654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5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5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pt;margin-top:768.440002pt;width:212.151888pt;height:13.04pt;mso-position-horizontal-relative:page;mso-position-vertical-relative:page;z-index:-672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2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019989pt;margin-top:768.919983pt;width:7.595469pt;height:13.04pt;mso-position-horizontal-relative:page;mso-position-vertical-relative:page;z-index:-671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820007pt;margin-top:769.039978pt;width:15.279961pt;height:13.04pt;mso-position-horizontal-relative:page;mso-position-vertical-relative:page;z-index:-6651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5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4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820007pt;margin-top:769.039978pt;width:15.279961pt;height:13.04pt;mso-position-horizontal-relative:page;mso-position-vertical-relative:page;z-index:-6648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4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4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820007pt;margin-top:769.039978pt;width:15.279961pt;height:13.04pt;mso-position-horizontal-relative:page;mso-position-vertical-relative:page;z-index:-6645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4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4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820007pt;margin-top:769.039978pt;width:15.279961pt;height:13.04pt;mso-position-horizontal-relative:page;mso-position-vertical-relative:page;z-index:-6642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4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4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21.039961pt;height:13.04pt;mso-position-horizontal-relative:page;mso-position-vertical-relative:page;z-index:-6639" type="#_x0000_t202" filled="f" stroked="f">
          <v:textbox inset="0,0,0,0">
            <w:txbxContent>
              <w:p>
                <w:pPr>
                  <w:spacing w:before="0" w:after="0" w:line="245" w:lineRule="exact"/>
                  <w:ind w:left="155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3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3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820007pt;margin-top:769.039978pt;width:15.279961pt;height:13.04pt;mso-position-horizontal-relative:page;mso-position-vertical-relative:page;z-index:-6636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3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3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820007pt;margin-top:769.039978pt;width:15.279961pt;height:13.04pt;mso-position-horizontal-relative:page;mso-position-vertical-relative:page;z-index:-6633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3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3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820007pt;margin-top:769.039978pt;width:15.279961pt;height:13.04pt;mso-position-horizontal-relative:page;mso-position-vertical-relative:page;z-index:-6630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2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2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820007pt;margin-top:769.039978pt;width:15.279961pt;height:13.04pt;mso-position-horizontal-relative:page;mso-position-vertical-relative:page;z-index:-6627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2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2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24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2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2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pt;margin-top:768.440002pt;width:153.738907pt;height:13.04pt;mso-position-horizontal-relative:page;mso-position-vertical-relative:page;z-index:-671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289993pt;margin-top:769.25pt;width:59.821888pt;height:11.96pt;mso-position-horizontal-relative:page;mso-position-vertical-relative:page;z-index:-6717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019989pt;margin-top:768.919983pt;width:7.595469pt;height:13.04pt;mso-position-horizontal-relative:page;mso-position-vertical-relative:page;z-index:-671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21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2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1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18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1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1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15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1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1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12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1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1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09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0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0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06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0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0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03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60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60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600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59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59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597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59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59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594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59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59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pt;margin-top:768.440002pt;width:153.738907pt;height:13.04pt;mso-position-horizontal-relative:page;mso-position-vertical-relative:page;z-index:-671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289993pt;margin-top:769.25pt;width:59.821888pt;height:11.96pt;mso-position-horizontal-relative:page;mso-position-vertical-relative:page;z-index:-6714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019989pt;margin-top:768.919983pt;width:7.595469pt;height:13.04pt;mso-position-horizontal-relative:page;mso-position-vertical-relative:page;z-index:-671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591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59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58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588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58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58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69.039978pt;width:15.279961pt;height:13.04pt;mso-position-horizontal-relative:page;mso-position-vertical-relative:page;z-index:-6585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82pt;width:89.194985pt;height:13.04pt;mso-position-horizontal-relative:page;mso-position-vertical-relative:page;z-index:-658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09998pt;margin-top:782pt;width:132.422770pt;height:13.04pt;mso-position-horizontal-relative:page;mso-position-vertical-relative:page;z-index:-658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81.039978pt;width:15.279961pt;height:13.04pt;mso-position-horizontal-relative:page;mso-position-vertical-relative:page;z-index:-6712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63997pt;margin-top:794pt;width:91.714985pt;height:13.04pt;mso-position-horizontal-relative:page;mso-position-vertical-relative:page;z-index:-671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889999pt;margin-top:794pt;width:132.421329pt;height:13.04pt;mso-position-horizontal-relative:page;mso-position-vertical-relative:page;z-index:-671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epe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4.5pt;margin-top:769.039978pt;width:15.279961pt;height:13.04pt;mso-position-horizontal-relative:page;mso-position-vertical-relative:page;z-index:-6709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82pt;width:94.236906pt;height:13.04pt;mso-position-horizontal-relative:page;mso-position-vertical-relative:page;z-index:-670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010010pt;margin-top:782pt;width:132.422770pt;height:13.04pt;mso-position-horizontal-relative:page;mso-position-vertical-relative:page;z-index:-670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700012pt;margin-top:49.814102pt;width:34.531041pt;height:13.04pt;mso-position-horizontal-relative:page;mso-position-vertical-relative:page;z-index:-6697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700012pt;margin-top:49.814102pt;width:34.531041pt;height:13.04pt;mso-position-horizontal-relative:page;mso-position-vertical-relative:page;z-index:-6696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21.xml"/><Relationship Id="rId21" Type="http://schemas.openxmlformats.org/officeDocument/2006/relationships/hyperlink" Target="http://www.rcot.co.uk/adaptations-without-delay" TargetMode="External"/><Relationship Id="rId42" Type="http://schemas.openxmlformats.org/officeDocument/2006/relationships/image" Target="media/image19.png"/><Relationship Id="rId63" Type="http://schemas.openxmlformats.org/officeDocument/2006/relationships/image" Target="media/image38.png"/><Relationship Id="rId84" Type="http://schemas.openxmlformats.org/officeDocument/2006/relationships/hyperlink" Target="http://knet/directorate/SCHW-documents/Pages/default.aspx" TargetMode="External"/><Relationship Id="rId138" Type="http://schemas.openxmlformats.org/officeDocument/2006/relationships/footer" Target="footer43.xml"/><Relationship Id="rId159" Type="http://schemas.openxmlformats.org/officeDocument/2006/relationships/footer" Target="footer51.xml"/><Relationship Id="rId170" Type="http://schemas.openxmlformats.org/officeDocument/2006/relationships/customXml" Target="../customXml/item4.xml"/><Relationship Id="rId107" Type="http://schemas.openxmlformats.org/officeDocument/2006/relationships/header" Target="header17.xml"/><Relationship Id="rId11" Type="http://schemas.openxmlformats.org/officeDocument/2006/relationships/hyperlink" Target="http://knet/directorate/SCHW-documents/Pages/SC-templates.aspx" TargetMode="External"/><Relationship Id="rId32" Type="http://schemas.openxmlformats.org/officeDocument/2006/relationships/image" Target="media/image10.png"/><Relationship Id="rId53" Type="http://schemas.openxmlformats.org/officeDocument/2006/relationships/image" Target="media/image30.png"/><Relationship Id="rId74" Type="http://schemas.openxmlformats.org/officeDocument/2006/relationships/footer" Target="footer16.xml"/><Relationship Id="rId128" Type="http://schemas.openxmlformats.org/officeDocument/2006/relationships/footer" Target="footer39.xml"/><Relationship Id="rId149" Type="http://schemas.openxmlformats.org/officeDocument/2006/relationships/hyperlink" Target="mailto:equipmentauthorisations@kent.gov.uk" TargetMode="External"/><Relationship Id="rId5" Type="http://schemas.openxmlformats.org/officeDocument/2006/relationships/image" Target="media/image1.jpg"/><Relationship Id="rId95" Type="http://schemas.openxmlformats.org/officeDocument/2006/relationships/footer" Target="footer24.xml"/><Relationship Id="rId160" Type="http://schemas.openxmlformats.org/officeDocument/2006/relationships/hyperlink" Target="http://knet/directorate/SCHW-documents/Documents/Moving%20and%20handling%20policy.docx" TargetMode="External"/><Relationship Id="rId22" Type="http://schemas.openxmlformats.org/officeDocument/2006/relationships/hyperlink" Target="http://www.kmpt.nhs.uk/environmentalcontrolservice" TargetMode="External"/><Relationship Id="rId43" Type="http://schemas.openxmlformats.org/officeDocument/2006/relationships/image" Target="media/image20.png"/><Relationship Id="rId64" Type="http://schemas.openxmlformats.org/officeDocument/2006/relationships/footer" Target="footer11.xml"/><Relationship Id="rId118" Type="http://schemas.openxmlformats.org/officeDocument/2006/relationships/footer" Target="footer34.xml"/><Relationship Id="rId139" Type="http://schemas.openxmlformats.org/officeDocument/2006/relationships/hyperlink" Target="http://knet/directorate/SCHW-documents/Documents/Direct%20payments%20policy%20and%20guidance.pdf" TargetMode="External"/><Relationship Id="rId85" Type="http://schemas.openxmlformats.org/officeDocument/2006/relationships/hyperlink" Target="mailto:EquipmentAuthorisations@kent.gov.uk" TargetMode="External"/><Relationship Id="rId150" Type="http://schemas.openxmlformats.org/officeDocument/2006/relationships/header" Target="header34.xml"/><Relationship Id="rId12" Type="http://schemas.openxmlformats.org/officeDocument/2006/relationships/footer" Target="footer4.xml"/><Relationship Id="rId33" Type="http://schemas.openxmlformats.org/officeDocument/2006/relationships/image" Target="media/image11.png"/><Relationship Id="rId108" Type="http://schemas.openxmlformats.org/officeDocument/2006/relationships/footer" Target="footer30.xml"/><Relationship Id="rId129" Type="http://schemas.openxmlformats.org/officeDocument/2006/relationships/hyperlink" Target="https://www.gov.uk/government/publications/the-blue-badge-scheme-local-authority-guidance-england" TargetMode="External"/><Relationship Id="rId54" Type="http://schemas.openxmlformats.org/officeDocument/2006/relationships/image" Target="media/image31.png"/><Relationship Id="rId70" Type="http://schemas.openxmlformats.org/officeDocument/2006/relationships/header" Target="header1.xml"/><Relationship Id="rId75" Type="http://schemas.openxmlformats.org/officeDocument/2006/relationships/header" Target="header4.xml"/><Relationship Id="rId91" Type="http://schemas.openxmlformats.org/officeDocument/2006/relationships/header" Target="header10.xml"/><Relationship Id="rId96" Type="http://schemas.openxmlformats.org/officeDocument/2006/relationships/header" Target="header12.xml"/><Relationship Id="rId140" Type="http://schemas.openxmlformats.org/officeDocument/2006/relationships/hyperlink" Target="http://knet/directorate/SCHW-documents/Documents/Equipment%20in%20Care%20Homes%20Protocol%20for%20Older%20Persons%20Care%20Homes.pdf" TargetMode="External"/><Relationship Id="rId145" Type="http://schemas.openxmlformats.org/officeDocument/2006/relationships/hyperlink" Target="http://knet/directorate/SCHW-documents/Pages/default.aspx" TargetMode="External"/><Relationship Id="rId161" Type="http://schemas.openxmlformats.org/officeDocument/2006/relationships/header" Target="header39.xml"/><Relationship Id="rId166" Type="http://schemas.openxmlformats.org/officeDocument/2006/relationships/hyperlink" Target="http://knet/directorate/SCHW-documents/Pages/SC-templates.aspx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23" Type="http://schemas.openxmlformats.org/officeDocument/2006/relationships/footer" Target="footer8.xml"/><Relationship Id="rId28" Type="http://schemas.openxmlformats.org/officeDocument/2006/relationships/image" Target="media/image6.png"/><Relationship Id="rId49" Type="http://schemas.openxmlformats.org/officeDocument/2006/relationships/image" Target="media/image26.png"/><Relationship Id="rId114" Type="http://schemas.openxmlformats.org/officeDocument/2006/relationships/footer" Target="footer32.xml"/><Relationship Id="rId119" Type="http://schemas.openxmlformats.org/officeDocument/2006/relationships/header" Target="header22.xml"/><Relationship Id="rId44" Type="http://schemas.openxmlformats.org/officeDocument/2006/relationships/image" Target="media/image21.png"/><Relationship Id="rId60" Type="http://schemas.openxmlformats.org/officeDocument/2006/relationships/image" Target="media/image37.png"/><Relationship Id="rId65" Type="http://schemas.openxmlformats.org/officeDocument/2006/relationships/footer" Target="footer12.xml"/><Relationship Id="rId81" Type="http://schemas.openxmlformats.org/officeDocument/2006/relationships/header" Target="header7.xml"/><Relationship Id="rId86" Type="http://schemas.openxmlformats.org/officeDocument/2006/relationships/header" Target="header8.xml"/><Relationship Id="rId130" Type="http://schemas.openxmlformats.org/officeDocument/2006/relationships/hyperlink" Target="https://www.gov.uk/government/publications/the-blue-badge-scheme-local-authority-guidance-england" TargetMode="External"/><Relationship Id="rId135" Type="http://schemas.openxmlformats.org/officeDocument/2006/relationships/header" Target="header29.xml"/><Relationship Id="rId151" Type="http://schemas.openxmlformats.org/officeDocument/2006/relationships/footer" Target="footer47.xml"/><Relationship Id="rId156" Type="http://schemas.openxmlformats.org/officeDocument/2006/relationships/header" Target="header37.xml"/><Relationship Id="rId13" Type="http://schemas.openxmlformats.org/officeDocument/2006/relationships/footer" Target="footer5.xml"/><Relationship Id="rId18" Type="http://schemas.openxmlformats.org/officeDocument/2006/relationships/hyperlink" Target="https://www.rcot.co.uk/.../rcot-publications/downloads/professional-standards" TargetMode="External"/><Relationship Id="rId39" Type="http://schemas.openxmlformats.org/officeDocument/2006/relationships/footer" Target="footer9.xml"/><Relationship Id="rId109" Type="http://schemas.openxmlformats.org/officeDocument/2006/relationships/header" Target="header18.xml"/><Relationship Id="rId34" Type="http://schemas.openxmlformats.org/officeDocument/2006/relationships/image" Target="media/image12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76" Type="http://schemas.openxmlformats.org/officeDocument/2006/relationships/footer" Target="footer17.xml"/><Relationship Id="rId97" Type="http://schemas.openxmlformats.org/officeDocument/2006/relationships/footer" Target="footer25.xml"/><Relationship Id="rId104" Type="http://schemas.openxmlformats.org/officeDocument/2006/relationships/footer" Target="footer28.xml"/><Relationship Id="rId120" Type="http://schemas.openxmlformats.org/officeDocument/2006/relationships/footer" Target="footer35.xml"/><Relationship Id="rId125" Type="http://schemas.openxmlformats.org/officeDocument/2006/relationships/header" Target="header25.xml"/><Relationship Id="rId141" Type="http://schemas.openxmlformats.org/officeDocument/2006/relationships/header" Target="header31.xml"/><Relationship Id="rId146" Type="http://schemas.openxmlformats.org/officeDocument/2006/relationships/hyperlink" Target="http://knet/directorate/SCHW-documents/Pages/default.aspx" TargetMode="External"/><Relationship Id="rId167" Type="http://schemas.openxmlformats.org/officeDocument/2006/relationships/customXml" Target="../customXml/item1.xml"/><Relationship Id="rId7" Type="http://schemas.openxmlformats.org/officeDocument/2006/relationships/footer" Target="footer2.xml"/><Relationship Id="rId71" Type="http://schemas.openxmlformats.org/officeDocument/2006/relationships/header" Target="header2.xml"/><Relationship Id="rId92" Type="http://schemas.openxmlformats.org/officeDocument/2006/relationships/footer" Target="footer23.xml"/><Relationship Id="rId162" Type="http://schemas.openxmlformats.org/officeDocument/2006/relationships/footer" Target="footer52.xml"/><Relationship Id="rId2" Type="http://schemas.openxmlformats.org/officeDocument/2006/relationships/fontTable" Target="fontTable.xml"/><Relationship Id="rId29" Type="http://schemas.openxmlformats.org/officeDocument/2006/relationships/image" Target="media/image7.png"/><Relationship Id="rId24" Type="http://schemas.openxmlformats.org/officeDocument/2006/relationships/image" Target="media/image2.png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66" Type="http://schemas.openxmlformats.org/officeDocument/2006/relationships/footer" Target="footer13.xml"/><Relationship Id="rId87" Type="http://schemas.openxmlformats.org/officeDocument/2006/relationships/footer" Target="footer21.xml"/><Relationship Id="rId110" Type="http://schemas.openxmlformats.org/officeDocument/2006/relationships/footer" Target="footer31.xml"/><Relationship Id="rId115" Type="http://schemas.openxmlformats.org/officeDocument/2006/relationships/header" Target="header20.xml"/><Relationship Id="rId131" Type="http://schemas.openxmlformats.org/officeDocument/2006/relationships/header" Target="header27.xml"/><Relationship Id="rId136" Type="http://schemas.openxmlformats.org/officeDocument/2006/relationships/footer" Target="footer42.xml"/><Relationship Id="rId157" Type="http://schemas.openxmlformats.org/officeDocument/2006/relationships/footer" Target="footer50.xml"/><Relationship Id="rId61" Type="http://schemas.openxmlformats.org/officeDocument/2006/relationships/footer" Target="footer10.xml"/><Relationship Id="rId82" Type="http://schemas.openxmlformats.org/officeDocument/2006/relationships/footer" Target="footer20.xml"/><Relationship Id="rId152" Type="http://schemas.openxmlformats.org/officeDocument/2006/relationships/header" Target="header35.xml"/><Relationship Id="rId19" Type="http://schemas.openxmlformats.org/officeDocument/2006/relationships/hyperlink" Target="http://www.professionalstandards.org.uk/" TargetMode="External"/><Relationship Id="rId14" Type="http://schemas.openxmlformats.org/officeDocument/2006/relationships/footer" Target="footer6.xml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56" Type="http://schemas.openxmlformats.org/officeDocument/2006/relationships/image" Target="media/image33.png"/><Relationship Id="rId77" Type="http://schemas.openxmlformats.org/officeDocument/2006/relationships/header" Target="header5.xml"/><Relationship Id="rId100" Type="http://schemas.openxmlformats.org/officeDocument/2006/relationships/header" Target="header14.xml"/><Relationship Id="rId105" Type="http://schemas.openxmlformats.org/officeDocument/2006/relationships/header" Target="header16.xml"/><Relationship Id="rId126" Type="http://schemas.openxmlformats.org/officeDocument/2006/relationships/footer" Target="footer38.xml"/><Relationship Id="rId147" Type="http://schemas.openxmlformats.org/officeDocument/2006/relationships/header" Target="header33.xml"/><Relationship Id="rId168" Type="http://schemas.openxmlformats.org/officeDocument/2006/relationships/customXml" Target="../customXml/item2.xml"/><Relationship Id="rId8" Type="http://schemas.openxmlformats.org/officeDocument/2006/relationships/footer" Target="footer3.xml"/><Relationship Id="rId51" Type="http://schemas.openxmlformats.org/officeDocument/2006/relationships/image" Target="media/image28.png"/><Relationship Id="rId72" Type="http://schemas.openxmlformats.org/officeDocument/2006/relationships/footer" Target="footer15.xml"/><Relationship Id="rId93" Type="http://schemas.openxmlformats.org/officeDocument/2006/relationships/hyperlink" Target="http://knet/directorate/SCHW-documents/Pages/default.aspx" TargetMode="External"/><Relationship Id="rId98" Type="http://schemas.openxmlformats.org/officeDocument/2006/relationships/header" Target="header13.xml"/><Relationship Id="rId121" Type="http://schemas.openxmlformats.org/officeDocument/2006/relationships/header" Target="header23.xml"/><Relationship Id="rId142" Type="http://schemas.openxmlformats.org/officeDocument/2006/relationships/footer" Target="footer44.xml"/><Relationship Id="rId163" Type="http://schemas.openxmlformats.org/officeDocument/2006/relationships/header" Target="header40.xml"/><Relationship Id="rId3" Type="http://schemas.openxmlformats.org/officeDocument/2006/relationships/theme" Target="theme/theme1.xml"/><Relationship Id="rId25" Type="http://schemas.openxmlformats.org/officeDocument/2006/relationships/image" Target="media/image3.png"/><Relationship Id="rId46" Type="http://schemas.openxmlformats.org/officeDocument/2006/relationships/image" Target="media/image23.png"/><Relationship Id="rId67" Type="http://schemas.openxmlformats.org/officeDocument/2006/relationships/image" Target="media/image39.jpg"/><Relationship Id="rId116" Type="http://schemas.openxmlformats.org/officeDocument/2006/relationships/footer" Target="footer33.xml"/><Relationship Id="rId137" Type="http://schemas.openxmlformats.org/officeDocument/2006/relationships/header" Target="header30.xml"/><Relationship Id="rId158" Type="http://schemas.openxmlformats.org/officeDocument/2006/relationships/header" Target="header38.xml"/><Relationship Id="rId20" Type="http://schemas.openxmlformats.org/officeDocument/2006/relationships/footer" Target="footer7.xml"/><Relationship Id="rId41" Type="http://schemas.openxmlformats.org/officeDocument/2006/relationships/image" Target="media/image18.png"/><Relationship Id="rId62" Type="http://schemas.openxmlformats.org/officeDocument/2006/relationships/hyperlink" Target="mailto:EquipmentAuthorisations@kent.gov.uk" TargetMode="External"/><Relationship Id="rId83" Type="http://schemas.openxmlformats.org/officeDocument/2006/relationships/hyperlink" Target="http://knet/directorate/SCHW-documents/Pages/default.aspx" TargetMode="External"/><Relationship Id="rId88" Type="http://schemas.openxmlformats.org/officeDocument/2006/relationships/hyperlink" Target="http://knet/directorate/SCHW-documents/Pages/default.aspx" TargetMode="External"/><Relationship Id="rId111" Type="http://schemas.openxmlformats.org/officeDocument/2006/relationships/hyperlink" Target="http://knet/directorate/SCHW-documents/Documents/Direct%20payments%20policy%20and%20guidance.pdf" TargetMode="External"/><Relationship Id="rId132" Type="http://schemas.openxmlformats.org/officeDocument/2006/relationships/footer" Target="footer40.xml"/><Relationship Id="rId153" Type="http://schemas.openxmlformats.org/officeDocument/2006/relationships/footer" Target="footer48.xml"/><Relationship Id="rId15" Type="http://schemas.openxmlformats.org/officeDocument/2006/relationships/hyperlink" Target="http://knet/directorate/FSC%20policies/Eligibility%20Criteria%20Policy%20and%20Guidance.docx" TargetMode="External"/><Relationship Id="rId36" Type="http://schemas.openxmlformats.org/officeDocument/2006/relationships/image" Target="media/image14.png"/><Relationship Id="rId57" Type="http://schemas.openxmlformats.org/officeDocument/2006/relationships/image" Target="media/image34.png"/><Relationship Id="rId106" Type="http://schemas.openxmlformats.org/officeDocument/2006/relationships/footer" Target="footer29.xml"/><Relationship Id="rId127" Type="http://schemas.openxmlformats.org/officeDocument/2006/relationships/header" Target="header26.xml"/><Relationship Id="rId10" Type="http://schemas.openxmlformats.org/officeDocument/2006/relationships/hyperlink" Target="http://knet/directorate/SCHW-documents/Pages/SC-templates.aspx" TargetMode="External"/><Relationship Id="rId31" Type="http://schemas.openxmlformats.org/officeDocument/2006/relationships/image" Target="media/image9.png"/><Relationship Id="rId52" Type="http://schemas.openxmlformats.org/officeDocument/2006/relationships/image" Target="media/image29.png"/><Relationship Id="rId73" Type="http://schemas.openxmlformats.org/officeDocument/2006/relationships/header" Target="header3.xml"/><Relationship Id="rId78" Type="http://schemas.openxmlformats.org/officeDocument/2006/relationships/footer" Target="footer18.xml"/><Relationship Id="rId94" Type="http://schemas.openxmlformats.org/officeDocument/2006/relationships/header" Target="header11.xml"/><Relationship Id="rId99" Type="http://schemas.openxmlformats.org/officeDocument/2006/relationships/footer" Target="footer26.xml"/><Relationship Id="rId101" Type="http://schemas.openxmlformats.org/officeDocument/2006/relationships/footer" Target="footer27.xml"/><Relationship Id="rId122" Type="http://schemas.openxmlformats.org/officeDocument/2006/relationships/footer" Target="footer36.xml"/><Relationship Id="rId143" Type="http://schemas.openxmlformats.org/officeDocument/2006/relationships/header" Target="header32.xml"/><Relationship Id="rId148" Type="http://schemas.openxmlformats.org/officeDocument/2006/relationships/footer" Target="footer46.xml"/><Relationship Id="rId164" Type="http://schemas.openxmlformats.org/officeDocument/2006/relationships/footer" Target="footer53.xml"/><Relationship Id="rId16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knet/directorate/SCHW-documents/Pages/SC-templates.aspx" TargetMode="External"/><Relationship Id="rId26" Type="http://schemas.openxmlformats.org/officeDocument/2006/relationships/image" Target="media/image4.png"/><Relationship Id="rId47" Type="http://schemas.openxmlformats.org/officeDocument/2006/relationships/image" Target="media/image24.png"/><Relationship Id="rId68" Type="http://schemas.openxmlformats.org/officeDocument/2006/relationships/image" Target="media/image40.png"/><Relationship Id="rId89" Type="http://schemas.openxmlformats.org/officeDocument/2006/relationships/header" Target="header9.xml"/><Relationship Id="rId112" Type="http://schemas.openxmlformats.org/officeDocument/2006/relationships/hyperlink" Target="http://knet/directorate/Pages/fsc-policies-cts.aspx" TargetMode="External"/><Relationship Id="rId133" Type="http://schemas.openxmlformats.org/officeDocument/2006/relationships/header" Target="header28.xml"/><Relationship Id="rId154" Type="http://schemas.openxmlformats.org/officeDocument/2006/relationships/header" Target="header36.xml"/><Relationship Id="rId16" Type="http://schemas.openxmlformats.org/officeDocument/2006/relationships/hyperlink" Target="http://www.rcot.co.uk/" TargetMode="External"/><Relationship Id="rId37" Type="http://schemas.openxmlformats.org/officeDocument/2006/relationships/image" Target="media/image15.png"/><Relationship Id="rId58" Type="http://schemas.openxmlformats.org/officeDocument/2006/relationships/image" Target="media/image35.png"/><Relationship Id="rId79" Type="http://schemas.openxmlformats.org/officeDocument/2006/relationships/header" Target="header6.xml"/><Relationship Id="rId102" Type="http://schemas.openxmlformats.org/officeDocument/2006/relationships/hyperlink" Target="https://www.gov.uk/party-wall-etc-act-1996-guidance" TargetMode="External"/><Relationship Id="rId123" Type="http://schemas.openxmlformats.org/officeDocument/2006/relationships/header" Target="header24.xml"/><Relationship Id="rId144" Type="http://schemas.openxmlformats.org/officeDocument/2006/relationships/footer" Target="footer45.xml"/><Relationship Id="rId90" Type="http://schemas.openxmlformats.org/officeDocument/2006/relationships/footer" Target="footer22.xml"/><Relationship Id="rId165" Type="http://schemas.openxmlformats.org/officeDocument/2006/relationships/hyperlink" Target="http://knet/directorate/SCHW-documents/Pages/SC-templates.aspx" TargetMode="External"/><Relationship Id="rId27" Type="http://schemas.openxmlformats.org/officeDocument/2006/relationships/image" Target="media/image5.png"/><Relationship Id="rId48" Type="http://schemas.openxmlformats.org/officeDocument/2006/relationships/image" Target="media/image25.png"/><Relationship Id="rId69" Type="http://schemas.openxmlformats.org/officeDocument/2006/relationships/footer" Target="footer14.xml"/><Relationship Id="rId113" Type="http://schemas.openxmlformats.org/officeDocument/2006/relationships/header" Target="header19.xml"/><Relationship Id="rId134" Type="http://schemas.openxmlformats.org/officeDocument/2006/relationships/footer" Target="footer41.xml"/><Relationship Id="rId80" Type="http://schemas.openxmlformats.org/officeDocument/2006/relationships/footer" Target="footer19.xml"/><Relationship Id="rId155" Type="http://schemas.openxmlformats.org/officeDocument/2006/relationships/footer" Target="footer49.xml"/><Relationship Id="rId17" Type="http://schemas.openxmlformats.org/officeDocument/2006/relationships/hyperlink" Target="http://www.rcot.co.uk/" TargetMode="External"/><Relationship Id="rId38" Type="http://schemas.openxmlformats.org/officeDocument/2006/relationships/image" Target="media/image16.png"/><Relationship Id="rId59" Type="http://schemas.openxmlformats.org/officeDocument/2006/relationships/image" Target="media/image36.png"/><Relationship Id="rId103" Type="http://schemas.openxmlformats.org/officeDocument/2006/relationships/header" Target="header15.xml"/><Relationship Id="rId124" Type="http://schemas.openxmlformats.org/officeDocument/2006/relationships/footer" Target="footer3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2" ma:contentTypeDescription="Create a new document." ma:contentTypeScope="" ma:versionID="f57153ae66112dafcd80b320eda04a14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c3a4a7440fc66974e5a967a23b477765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SXJZJSQ2YJM5-1030375632-957929</_dlc_DocId>
    <_dlc_DocIdUrl xmlns="14ef3b5f-6ca1-4c1c-a353-a1c338ccc666">
      <Url>https://antsertech.sharepoint.com/sites/TriXData2/_layouts/15/DocIdRedir.aspx?ID=SXJZJSQ2YJM5-1030375632-957929</Url>
      <Description>SXJZJSQ2YJM5-1030375632-957929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468F0C-8110-45B4-AE07-59FFD6C7CD92}"/>
</file>

<file path=customXml/itemProps2.xml><?xml version="1.0" encoding="utf-8"?>
<ds:datastoreItem xmlns:ds="http://schemas.openxmlformats.org/officeDocument/2006/customXml" ds:itemID="{C4106BF7-6DB0-4FC2-97A3-D8DB0ACAC8AE}"/>
</file>

<file path=customXml/itemProps3.xml><?xml version="1.0" encoding="utf-8"?>
<ds:datastoreItem xmlns:ds="http://schemas.openxmlformats.org/officeDocument/2006/customXml" ds:itemID="{83C7BE02-AC8C-4C71-B679-7EEA1AFDEFCF}"/>
</file>

<file path=customXml/itemProps4.xml><?xml version="1.0" encoding="utf-8"?>
<ds:datastoreItem xmlns:ds="http://schemas.openxmlformats.org/officeDocument/2006/customXml" ds:itemID="{9BEE47B4-F14F-4DEE-AEFB-5CAD5CA6228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Care, Health and Wellbeing</dc:title>
  <dc:creator>Wells, Jean - FSC OSU</dc:creator>
  <dcterms:created xsi:type="dcterms:W3CDTF">2021-10-25T14:27:51Z</dcterms:created>
  <dcterms:modified xsi:type="dcterms:W3CDTF">2021-10-25T14:27:51Z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2021-10-25T00:00:00Z</vt:filetime>
  </property>
  <property fmtid="{D5CDD505-2E9C-101B-9397-08002B2CF9AE}" pid="4" name="ContentTypeId">
    <vt:lpwstr>0x010100B483764504A6DC4385956660CB0C78E5</vt:lpwstr>
  </property>
  <property fmtid="{D5CDD505-2E9C-101B-9397-08002B2CF9AE}" pid="5" name="_dlc_DocIdItemGuid">
    <vt:lpwstr>87ede88d-4f59-4ab1-9e75-bed041c41d5b</vt:lpwstr>
  </property>
</Properties>
</file>