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BC1" w:rsidRPr="00405811" w:rsidRDefault="0057707F" w:rsidP="0057707F">
      <w:pPr>
        <w:jc w:val="center"/>
      </w:pPr>
      <w:r w:rsidRPr="00405811">
        <w:t xml:space="preserve">                                                                                         </w:t>
      </w:r>
      <w:r w:rsidR="00112ABC" w:rsidRPr="00405811">
        <w:rPr>
          <w:noProof/>
          <w:lang w:eastAsia="en-GB"/>
        </w:rPr>
        <w:drawing>
          <wp:inline distT="0" distB="0" distL="0" distR="0">
            <wp:extent cx="1819910" cy="819785"/>
            <wp:effectExtent l="0" t="0" r="889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BC4" w:rsidRPr="00405811" w:rsidRDefault="00077BC4"/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405811" w:rsidRPr="00405811" w:rsidTr="009C2F72">
        <w:tc>
          <w:tcPr>
            <w:tcW w:w="9639" w:type="dxa"/>
            <w:shd w:val="clear" w:color="auto" w:fill="C4BC96"/>
          </w:tcPr>
          <w:p w:rsidR="00077BC4" w:rsidRPr="00405811" w:rsidRDefault="00077BC4" w:rsidP="00077BC4">
            <w:pPr>
              <w:jc w:val="center"/>
              <w:rPr>
                <w:rFonts w:ascii="Arial" w:hAnsi="Arial" w:cs="Arial"/>
                <w:b/>
              </w:rPr>
            </w:pPr>
          </w:p>
          <w:p w:rsidR="00077BC4" w:rsidRPr="00405811" w:rsidRDefault="00077BC4" w:rsidP="00077BC4">
            <w:pPr>
              <w:jc w:val="center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REQUEST FOR LEGAL PLANNING MEETING</w:t>
            </w:r>
          </w:p>
          <w:p w:rsidR="00080D57" w:rsidRPr="00405811" w:rsidRDefault="00080D57" w:rsidP="00080D57">
            <w:pPr>
              <w:rPr>
                <w:rFonts w:ascii="Arial" w:hAnsi="Arial" w:cs="Arial"/>
                <w:b/>
              </w:rPr>
            </w:pPr>
          </w:p>
          <w:p w:rsidR="00572F30" w:rsidRPr="00405811" w:rsidRDefault="00AB6E54" w:rsidP="005E3F17">
            <w:pPr>
              <w:ind w:left="720"/>
              <w:jc w:val="center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APPLICATIONS FOR SECURE ACCOMODATION, DISCHARGE OF CARE ORDER AND REVOCATION OF PLACEMENT ORDER</w:t>
            </w:r>
          </w:p>
          <w:p w:rsidR="00077BC4" w:rsidRPr="00405811" w:rsidRDefault="00077BC4" w:rsidP="00AB6E54">
            <w:pPr>
              <w:rPr>
                <w:rFonts w:ascii="Arial" w:hAnsi="Arial" w:cs="Arial"/>
              </w:rPr>
            </w:pPr>
          </w:p>
        </w:tc>
      </w:tr>
      <w:tr w:rsidR="00405811" w:rsidRPr="00405811" w:rsidTr="009C2F72">
        <w:tc>
          <w:tcPr>
            <w:tcW w:w="9639" w:type="dxa"/>
          </w:tcPr>
          <w:p w:rsidR="00077BC4" w:rsidRPr="00405811" w:rsidRDefault="00077BC4" w:rsidP="00077BC4">
            <w:pPr>
              <w:jc w:val="both"/>
              <w:rPr>
                <w:rFonts w:ascii="Arial" w:hAnsi="Arial" w:cs="Arial"/>
              </w:rPr>
            </w:pPr>
          </w:p>
          <w:p w:rsidR="00077BC4" w:rsidRPr="00405811" w:rsidRDefault="00077BC4" w:rsidP="00077BC4">
            <w:pPr>
              <w:jc w:val="both"/>
              <w:rPr>
                <w:rFonts w:ascii="Arial" w:hAnsi="Arial" w:cs="Arial"/>
              </w:rPr>
            </w:pPr>
            <w:r w:rsidRPr="00405811">
              <w:rPr>
                <w:rFonts w:ascii="Arial" w:hAnsi="Arial" w:cs="Arial"/>
              </w:rPr>
              <w:t>The information below is to ensure detailed case planning prior to a LPM and to ensure the LA meets the requirements of</w:t>
            </w:r>
            <w:r w:rsidR="008E69F4" w:rsidRPr="00405811">
              <w:rPr>
                <w:rFonts w:ascii="Arial" w:hAnsi="Arial" w:cs="Arial"/>
              </w:rPr>
              <w:t xml:space="preserve"> the Public Law Outline</w:t>
            </w:r>
            <w:r w:rsidRPr="00405811">
              <w:rPr>
                <w:rFonts w:ascii="Arial" w:hAnsi="Arial" w:cs="Arial"/>
              </w:rPr>
              <w:t xml:space="preserve">.  This form will be completed following a case discussion between the </w:t>
            </w:r>
            <w:r w:rsidR="0057707F" w:rsidRPr="00405811">
              <w:rPr>
                <w:rFonts w:ascii="Arial" w:hAnsi="Arial" w:cs="Arial"/>
              </w:rPr>
              <w:t>S</w:t>
            </w:r>
            <w:r w:rsidRPr="00405811">
              <w:rPr>
                <w:rFonts w:ascii="Arial" w:hAnsi="Arial" w:cs="Arial"/>
              </w:rPr>
              <w:t xml:space="preserve">ocial </w:t>
            </w:r>
            <w:r w:rsidR="0057707F" w:rsidRPr="00405811">
              <w:rPr>
                <w:rFonts w:ascii="Arial" w:hAnsi="Arial" w:cs="Arial"/>
              </w:rPr>
              <w:t>W</w:t>
            </w:r>
            <w:r w:rsidRPr="00405811">
              <w:rPr>
                <w:rFonts w:ascii="Arial" w:hAnsi="Arial" w:cs="Arial"/>
              </w:rPr>
              <w:t xml:space="preserve">orker and Team </w:t>
            </w:r>
            <w:r w:rsidR="0057707F" w:rsidRPr="00405811">
              <w:rPr>
                <w:rFonts w:ascii="Arial" w:hAnsi="Arial" w:cs="Arial"/>
              </w:rPr>
              <w:t>Leader</w:t>
            </w:r>
            <w:r w:rsidRPr="00405811">
              <w:rPr>
                <w:rFonts w:ascii="Arial" w:hAnsi="Arial" w:cs="Arial"/>
              </w:rPr>
              <w:t xml:space="preserve">.  </w:t>
            </w:r>
          </w:p>
          <w:p w:rsidR="001F42CF" w:rsidRPr="00405811" w:rsidRDefault="001F42CF" w:rsidP="00077BC4">
            <w:pPr>
              <w:jc w:val="both"/>
              <w:rPr>
                <w:rFonts w:ascii="Arial" w:hAnsi="Arial" w:cs="Arial"/>
              </w:rPr>
            </w:pPr>
          </w:p>
          <w:p w:rsidR="00077BC4" w:rsidRPr="00405811" w:rsidRDefault="005304C3" w:rsidP="0014021A">
            <w:pPr>
              <w:jc w:val="both"/>
              <w:rPr>
                <w:rFonts w:ascii="Arial" w:hAnsi="Arial" w:cs="Arial"/>
              </w:rPr>
            </w:pPr>
            <w:r w:rsidRPr="00405811">
              <w:rPr>
                <w:rFonts w:ascii="Arial" w:hAnsi="Arial" w:cs="Arial"/>
              </w:rPr>
              <w:t>Social workers are advised to complete each section briefly with key information</w:t>
            </w:r>
            <w:r w:rsidR="00D320D1" w:rsidRPr="00405811">
              <w:rPr>
                <w:rFonts w:ascii="Arial" w:hAnsi="Arial" w:cs="Arial"/>
              </w:rPr>
              <w:t xml:space="preserve">. </w:t>
            </w:r>
          </w:p>
          <w:p w:rsidR="00D866C4" w:rsidRPr="00405811" w:rsidRDefault="00D866C4" w:rsidP="0014021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01961" w:rsidRPr="00405811" w:rsidRDefault="00001961" w:rsidP="000F35D9">
      <w:pPr>
        <w:jc w:val="both"/>
        <w:rPr>
          <w:rFonts w:ascii="Arial" w:hAnsi="Arial" w:cs="Arial"/>
        </w:rPr>
      </w:pPr>
    </w:p>
    <w:p w:rsidR="009C2F72" w:rsidRPr="00405811" w:rsidRDefault="009C2F72" w:rsidP="009C2F72">
      <w:pPr>
        <w:ind w:left="-567"/>
        <w:jc w:val="both"/>
        <w:rPr>
          <w:rFonts w:ascii="Arial" w:hAnsi="Arial" w:cs="Arial"/>
        </w:rPr>
      </w:pPr>
    </w:p>
    <w:p w:rsidR="009C2F72" w:rsidRPr="00405811" w:rsidRDefault="009C2F72" w:rsidP="009C2F72">
      <w:pPr>
        <w:ind w:left="-567"/>
        <w:jc w:val="both"/>
        <w:rPr>
          <w:rFonts w:ascii="Arial" w:hAnsi="Arial" w:cs="Arial"/>
          <w:b/>
        </w:rPr>
      </w:pPr>
      <w:r w:rsidRPr="00405811">
        <w:rPr>
          <w:rFonts w:ascii="Arial" w:hAnsi="Arial" w:cs="Arial"/>
        </w:rPr>
        <w:t>1.</w:t>
      </w:r>
      <w:r w:rsidRPr="00405811">
        <w:rPr>
          <w:rFonts w:ascii="Arial" w:hAnsi="Arial" w:cs="Arial"/>
          <w:b/>
        </w:rPr>
        <w:tab/>
        <w:t>The Child(ren)</w:t>
      </w:r>
    </w:p>
    <w:p w:rsidR="009C2F72" w:rsidRPr="00405811" w:rsidRDefault="009C2F72" w:rsidP="000F35D9">
      <w:pPr>
        <w:jc w:val="both"/>
        <w:rPr>
          <w:rFonts w:ascii="Arial" w:hAnsi="Arial" w:cs="Arial"/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78"/>
        <w:gridCol w:w="1578"/>
        <w:gridCol w:w="1759"/>
        <w:gridCol w:w="2351"/>
        <w:gridCol w:w="2268"/>
      </w:tblGrid>
      <w:tr w:rsidR="00405811" w:rsidRPr="00405811" w:rsidTr="00D866C4">
        <w:tc>
          <w:tcPr>
            <w:tcW w:w="1678" w:type="dxa"/>
          </w:tcPr>
          <w:p w:rsidR="009C2F72" w:rsidRPr="00405811" w:rsidRDefault="009C2F72" w:rsidP="005E3F17">
            <w:pPr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Name(s)</w:t>
            </w:r>
          </w:p>
        </w:tc>
        <w:tc>
          <w:tcPr>
            <w:tcW w:w="1578" w:type="dxa"/>
          </w:tcPr>
          <w:p w:rsidR="009C2F72" w:rsidRPr="00405811" w:rsidRDefault="009C2F72" w:rsidP="005E3F17">
            <w:pPr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1759" w:type="dxa"/>
          </w:tcPr>
          <w:p w:rsidR="009C2F72" w:rsidRPr="00405811" w:rsidRDefault="009C2F72" w:rsidP="005E3F17">
            <w:pPr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351" w:type="dxa"/>
          </w:tcPr>
          <w:p w:rsidR="009C2F72" w:rsidRPr="00405811" w:rsidRDefault="009C2F72" w:rsidP="005E3F17">
            <w:pPr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Current living arrangements</w:t>
            </w:r>
          </w:p>
        </w:tc>
        <w:tc>
          <w:tcPr>
            <w:tcW w:w="2268" w:type="dxa"/>
          </w:tcPr>
          <w:p w:rsidR="009C2F72" w:rsidRPr="00405811" w:rsidRDefault="009C2F72" w:rsidP="005E3F17">
            <w:pPr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Current legal status</w:t>
            </w:r>
          </w:p>
        </w:tc>
      </w:tr>
      <w:tr w:rsidR="00405811" w:rsidRPr="00405811" w:rsidTr="00D866C4">
        <w:tc>
          <w:tcPr>
            <w:tcW w:w="1678" w:type="dxa"/>
          </w:tcPr>
          <w:p w:rsidR="009C2F72" w:rsidRPr="00405811" w:rsidRDefault="009C2F72" w:rsidP="005E3F17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9C2F72" w:rsidRPr="00405811" w:rsidRDefault="009C2F72" w:rsidP="005E3F17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:rsidR="009C2F72" w:rsidRPr="00405811" w:rsidRDefault="009C2F72" w:rsidP="005E3F17">
            <w:pPr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9C2F72" w:rsidRPr="00405811" w:rsidRDefault="009C2F72" w:rsidP="005E3F1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C2F72" w:rsidRPr="00405811" w:rsidRDefault="009C2F72" w:rsidP="005E3F17">
            <w:pPr>
              <w:rPr>
                <w:rFonts w:ascii="Arial" w:hAnsi="Arial" w:cs="Arial"/>
              </w:rPr>
            </w:pPr>
          </w:p>
        </w:tc>
      </w:tr>
      <w:tr w:rsidR="00405811" w:rsidRPr="00405811" w:rsidTr="00D866C4">
        <w:tc>
          <w:tcPr>
            <w:tcW w:w="1678" w:type="dxa"/>
          </w:tcPr>
          <w:p w:rsidR="009C2F72" w:rsidRPr="00405811" w:rsidRDefault="009C2F72" w:rsidP="005E3F17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9C2F72" w:rsidRPr="00405811" w:rsidRDefault="009C2F72" w:rsidP="005E3F17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:rsidR="009C2F72" w:rsidRPr="00405811" w:rsidRDefault="009C2F72" w:rsidP="005E3F17">
            <w:pPr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9C2F72" w:rsidRPr="00405811" w:rsidRDefault="009C2F72" w:rsidP="005E3F1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C2F72" w:rsidRPr="00405811" w:rsidRDefault="009C2F72" w:rsidP="005E3F17">
            <w:pPr>
              <w:rPr>
                <w:rFonts w:ascii="Arial" w:hAnsi="Arial" w:cs="Arial"/>
              </w:rPr>
            </w:pPr>
          </w:p>
        </w:tc>
      </w:tr>
      <w:tr w:rsidR="009C2F72" w:rsidRPr="00405811" w:rsidTr="00D866C4">
        <w:tc>
          <w:tcPr>
            <w:tcW w:w="1678" w:type="dxa"/>
          </w:tcPr>
          <w:p w:rsidR="009C2F72" w:rsidRPr="00405811" w:rsidRDefault="009C2F72" w:rsidP="005E3F17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9C2F72" w:rsidRPr="00405811" w:rsidRDefault="009C2F72" w:rsidP="005E3F17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:rsidR="009C2F72" w:rsidRPr="00405811" w:rsidRDefault="009C2F72" w:rsidP="005E3F17">
            <w:pPr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9C2F72" w:rsidRPr="00405811" w:rsidRDefault="009C2F72" w:rsidP="005E3F1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C2F72" w:rsidRPr="00405811" w:rsidRDefault="009C2F72" w:rsidP="005E3F17">
            <w:pPr>
              <w:rPr>
                <w:rFonts w:ascii="Arial" w:hAnsi="Arial" w:cs="Arial"/>
              </w:rPr>
            </w:pPr>
          </w:p>
        </w:tc>
      </w:tr>
    </w:tbl>
    <w:p w:rsidR="009C2F72" w:rsidRPr="00405811" w:rsidRDefault="009C2F72" w:rsidP="000F35D9">
      <w:pPr>
        <w:jc w:val="both"/>
        <w:rPr>
          <w:rFonts w:ascii="Arial" w:hAnsi="Arial" w:cs="Arial"/>
        </w:rPr>
      </w:pPr>
    </w:p>
    <w:p w:rsidR="009C2F72" w:rsidRPr="00405811" w:rsidRDefault="009C2F72" w:rsidP="009C2F72">
      <w:pPr>
        <w:ind w:left="-567"/>
        <w:jc w:val="both"/>
        <w:rPr>
          <w:rFonts w:ascii="Arial" w:hAnsi="Arial" w:cs="Arial"/>
        </w:rPr>
      </w:pPr>
    </w:p>
    <w:p w:rsidR="009C2F72" w:rsidRPr="00405811" w:rsidRDefault="009C2F72" w:rsidP="009C2F72">
      <w:pPr>
        <w:ind w:left="-567"/>
        <w:jc w:val="both"/>
        <w:rPr>
          <w:rFonts w:ascii="Arial" w:hAnsi="Arial" w:cs="Arial"/>
          <w:b/>
        </w:rPr>
      </w:pPr>
      <w:r w:rsidRPr="00405811">
        <w:rPr>
          <w:rFonts w:ascii="Arial" w:hAnsi="Arial" w:cs="Arial"/>
        </w:rPr>
        <w:t>2.</w:t>
      </w:r>
      <w:r w:rsidRPr="00405811">
        <w:rPr>
          <w:rFonts w:ascii="Arial" w:hAnsi="Arial" w:cs="Arial"/>
          <w:b/>
        </w:rPr>
        <w:tab/>
        <w:t>Family Composition</w:t>
      </w:r>
    </w:p>
    <w:p w:rsidR="009C2F72" w:rsidRPr="00405811" w:rsidRDefault="009C2F72" w:rsidP="009C2F72">
      <w:pPr>
        <w:ind w:left="-567"/>
        <w:jc w:val="both"/>
        <w:rPr>
          <w:rFonts w:ascii="Arial" w:hAnsi="Arial" w:cs="Arial"/>
          <w:b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0"/>
        <w:gridCol w:w="1657"/>
        <w:gridCol w:w="1857"/>
        <w:gridCol w:w="1286"/>
        <w:gridCol w:w="1560"/>
        <w:gridCol w:w="2409"/>
      </w:tblGrid>
      <w:tr w:rsidR="00405811" w:rsidRPr="00405811" w:rsidTr="00D142DE">
        <w:tc>
          <w:tcPr>
            <w:tcW w:w="870" w:type="dxa"/>
          </w:tcPr>
          <w:p w:rsidR="00D142DE" w:rsidRPr="00405811" w:rsidRDefault="00D142DE" w:rsidP="005E3F17">
            <w:pPr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657" w:type="dxa"/>
          </w:tcPr>
          <w:p w:rsidR="00D142DE" w:rsidRPr="00405811" w:rsidRDefault="00D142DE" w:rsidP="005E3F17">
            <w:pPr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Relationship to child(ren)</w:t>
            </w:r>
          </w:p>
        </w:tc>
        <w:tc>
          <w:tcPr>
            <w:tcW w:w="1857" w:type="dxa"/>
          </w:tcPr>
          <w:p w:rsidR="00D142DE" w:rsidRPr="00405811" w:rsidRDefault="00D142DE" w:rsidP="005E3F17">
            <w:pPr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Parental Responsibility (identifying how obtained)</w:t>
            </w:r>
          </w:p>
        </w:tc>
        <w:tc>
          <w:tcPr>
            <w:tcW w:w="1286" w:type="dxa"/>
          </w:tcPr>
          <w:p w:rsidR="00D142DE" w:rsidRPr="00405811" w:rsidRDefault="00D142DE" w:rsidP="005E3F17">
            <w:pPr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560" w:type="dxa"/>
          </w:tcPr>
          <w:p w:rsidR="00D142DE" w:rsidRPr="00405811" w:rsidRDefault="00D142DE" w:rsidP="005E3F17">
            <w:pPr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 xml:space="preserve">Nationality </w:t>
            </w:r>
          </w:p>
        </w:tc>
        <w:tc>
          <w:tcPr>
            <w:tcW w:w="2409" w:type="dxa"/>
          </w:tcPr>
          <w:p w:rsidR="00D142DE" w:rsidRPr="00405811" w:rsidRDefault="00D142DE" w:rsidP="005E3F17">
            <w:pPr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Address</w:t>
            </w:r>
          </w:p>
        </w:tc>
      </w:tr>
      <w:tr w:rsidR="00405811" w:rsidRPr="00405811" w:rsidTr="00D142DE">
        <w:tc>
          <w:tcPr>
            <w:tcW w:w="870" w:type="dxa"/>
          </w:tcPr>
          <w:p w:rsidR="00D142DE" w:rsidRPr="00405811" w:rsidRDefault="00D142DE" w:rsidP="005E3F17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:rsidR="00D142DE" w:rsidRPr="00405811" w:rsidRDefault="00D142DE" w:rsidP="005E3F17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D142DE" w:rsidRPr="00405811" w:rsidRDefault="00D142DE" w:rsidP="005E3F17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D142DE" w:rsidRPr="00405811" w:rsidRDefault="00D142DE" w:rsidP="005E3F1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D142DE" w:rsidRPr="00405811" w:rsidRDefault="00D142DE" w:rsidP="005E3F1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42DE" w:rsidRPr="00405811" w:rsidRDefault="00D142DE" w:rsidP="005E3F17">
            <w:pPr>
              <w:rPr>
                <w:rFonts w:ascii="Arial" w:hAnsi="Arial" w:cs="Arial"/>
              </w:rPr>
            </w:pPr>
          </w:p>
        </w:tc>
      </w:tr>
      <w:tr w:rsidR="00405811" w:rsidRPr="00405811" w:rsidTr="00D142DE">
        <w:tc>
          <w:tcPr>
            <w:tcW w:w="870" w:type="dxa"/>
          </w:tcPr>
          <w:p w:rsidR="00D142DE" w:rsidRPr="00405811" w:rsidRDefault="00D142DE" w:rsidP="005E3F17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:rsidR="00D142DE" w:rsidRPr="00405811" w:rsidRDefault="00D142DE" w:rsidP="005E3F17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D142DE" w:rsidRPr="00405811" w:rsidRDefault="00D142DE" w:rsidP="005E3F17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D142DE" w:rsidRPr="00405811" w:rsidRDefault="00D142DE" w:rsidP="005E3F1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D142DE" w:rsidRPr="00405811" w:rsidRDefault="00D142DE" w:rsidP="005E3F1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42DE" w:rsidRPr="00405811" w:rsidRDefault="00D142DE" w:rsidP="005E3F17">
            <w:pPr>
              <w:rPr>
                <w:rFonts w:ascii="Arial" w:hAnsi="Arial" w:cs="Arial"/>
              </w:rPr>
            </w:pPr>
          </w:p>
        </w:tc>
      </w:tr>
      <w:tr w:rsidR="00405811" w:rsidRPr="00405811" w:rsidTr="00D142DE">
        <w:tc>
          <w:tcPr>
            <w:tcW w:w="870" w:type="dxa"/>
          </w:tcPr>
          <w:p w:rsidR="00D142DE" w:rsidRPr="00405811" w:rsidRDefault="00D142DE" w:rsidP="005E3F17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:rsidR="00D142DE" w:rsidRPr="00405811" w:rsidRDefault="00D142DE" w:rsidP="005E3F17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D142DE" w:rsidRPr="00405811" w:rsidRDefault="00D142DE" w:rsidP="005E3F17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D142DE" w:rsidRPr="00405811" w:rsidRDefault="00D142DE" w:rsidP="005E3F1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D142DE" w:rsidRPr="00405811" w:rsidRDefault="00D142DE" w:rsidP="005E3F1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42DE" w:rsidRPr="00405811" w:rsidRDefault="00D142DE" w:rsidP="005E3F17">
            <w:pPr>
              <w:rPr>
                <w:rFonts w:ascii="Arial" w:hAnsi="Arial" w:cs="Arial"/>
              </w:rPr>
            </w:pPr>
          </w:p>
        </w:tc>
      </w:tr>
      <w:tr w:rsidR="00405811" w:rsidRPr="00405811" w:rsidTr="00D142DE">
        <w:tc>
          <w:tcPr>
            <w:tcW w:w="870" w:type="dxa"/>
          </w:tcPr>
          <w:p w:rsidR="00D142DE" w:rsidRPr="00405811" w:rsidRDefault="00D142DE" w:rsidP="005E3F17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:rsidR="00D142DE" w:rsidRPr="00405811" w:rsidRDefault="00D142DE" w:rsidP="005E3F17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D142DE" w:rsidRPr="00405811" w:rsidRDefault="00D142DE" w:rsidP="005E3F17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D142DE" w:rsidRPr="00405811" w:rsidRDefault="00D142DE" w:rsidP="005E3F1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D142DE" w:rsidRPr="00405811" w:rsidRDefault="00D142DE" w:rsidP="005E3F1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42DE" w:rsidRPr="00405811" w:rsidRDefault="00D142DE" w:rsidP="005E3F17">
            <w:pPr>
              <w:rPr>
                <w:rFonts w:ascii="Arial" w:hAnsi="Arial" w:cs="Arial"/>
              </w:rPr>
            </w:pPr>
          </w:p>
        </w:tc>
      </w:tr>
    </w:tbl>
    <w:p w:rsidR="009C2F72" w:rsidRPr="00405811" w:rsidRDefault="009C2F72" w:rsidP="005E3F17">
      <w:pPr>
        <w:ind w:left="-567"/>
        <w:rPr>
          <w:rFonts w:ascii="Arial" w:hAnsi="Arial" w:cs="Arial"/>
        </w:rPr>
      </w:pPr>
    </w:p>
    <w:p w:rsidR="00D142DE" w:rsidRPr="00405811" w:rsidRDefault="00D142DE" w:rsidP="00D142DE">
      <w:pPr>
        <w:jc w:val="both"/>
        <w:rPr>
          <w:rFonts w:ascii="Arial" w:hAnsi="Arial" w:cs="Arial"/>
        </w:rPr>
      </w:pPr>
    </w:p>
    <w:p w:rsidR="009C2F72" w:rsidRPr="00405811" w:rsidRDefault="009C2F72" w:rsidP="009C2F72">
      <w:pPr>
        <w:ind w:left="3" w:right="-710" w:hanging="570"/>
        <w:jc w:val="both"/>
        <w:rPr>
          <w:rFonts w:ascii="Arial" w:hAnsi="Arial" w:cs="Arial"/>
          <w:b/>
        </w:rPr>
      </w:pPr>
      <w:r w:rsidRPr="00405811">
        <w:rPr>
          <w:rFonts w:ascii="Arial" w:hAnsi="Arial" w:cs="Arial"/>
        </w:rPr>
        <w:t>3.</w:t>
      </w:r>
      <w:r w:rsidRPr="00405811">
        <w:rPr>
          <w:rFonts w:ascii="Arial" w:hAnsi="Arial" w:cs="Arial"/>
        </w:rPr>
        <w:tab/>
      </w:r>
      <w:r w:rsidR="00AB6E54" w:rsidRPr="00405811">
        <w:rPr>
          <w:rFonts w:ascii="Arial" w:hAnsi="Arial" w:cs="Arial"/>
          <w:b/>
        </w:rPr>
        <w:t>Details and date of the court orders to which the child(ren) is/are subject</w:t>
      </w:r>
      <w:r w:rsidR="00D142DE" w:rsidRPr="00405811">
        <w:rPr>
          <w:rFonts w:ascii="Arial" w:hAnsi="Arial" w:cs="Arial"/>
          <w:b/>
        </w:rPr>
        <w:t>.</w:t>
      </w:r>
    </w:p>
    <w:p w:rsidR="00D142DE" w:rsidRPr="00405811" w:rsidRDefault="00D142DE" w:rsidP="009C2F72">
      <w:pPr>
        <w:ind w:left="3" w:right="-710" w:hanging="570"/>
        <w:jc w:val="both"/>
        <w:rPr>
          <w:rFonts w:ascii="Arial" w:hAnsi="Arial" w:cs="Arial"/>
          <w:b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5528"/>
      </w:tblGrid>
      <w:tr w:rsidR="00405811" w:rsidRPr="00405811" w:rsidTr="00AB6E54">
        <w:tc>
          <w:tcPr>
            <w:tcW w:w="1701" w:type="dxa"/>
          </w:tcPr>
          <w:p w:rsidR="00AB6E54" w:rsidRPr="00405811" w:rsidRDefault="00AB6E54" w:rsidP="00EF3D26">
            <w:pPr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10" w:type="dxa"/>
          </w:tcPr>
          <w:p w:rsidR="00AB6E54" w:rsidRPr="00405811" w:rsidRDefault="00AB6E54" w:rsidP="00EF3D26">
            <w:pPr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5528" w:type="dxa"/>
          </w:tcPr>
          <w:p w:rsidR="00AB6E54" w:rsidRPr="00405811" w:rsidRDefault="00AB6E54" w:rsidP="00EF3D26">
            <w:pPr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Type of Order</w:t>
            </w:r>
          </w:p>
        </w:tc>
      </w:tr>
      <w:tr w:rsidR="00405811" w:rsidRPr="00405811" w:rsidTr="00AB6E54">
        <w:tc>
          <w:tcPr>
            <w:tcW w:w="1701" w:type="dxa"/>
          </w:tcPr>
          <w:p w:rsidR="00AB6E54" w:rsidRPr="00405811" w:rsidRDefault="00AB6E54" w:rsidP="00EF3D2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B6E54" w:rsidRPr="00405811" w:rsidRDefault="00AB6E54" w:rsidP="00EF3D26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AB6E54" w:rsidRPr="00405811" w:rsidRDefault="00AB6E54" w:rsidP="00EF3D26">
            <w:pPr>
              <w:rPr>
                <w:rFonts w:ascii="Arial" w:hAnsi="Arial" w:cs="Arial"/>
              </w:rPr>
            </w:pPr>
          </w:p>
        </w:tc>
      </w:tr>
      <w:tr w:rsidR="00405811" w:rsidRPr="00405811" w:rsidTr="00AB6E54">
        <w:tc>
          <w:tcPr>
            <w:tcW w:w="1701" w:type="dxa"/>
          </w:tcPr>
          <w:p w:rsidR="00AB6E54" w:rsidRPr="00405811" w:rsidRDefault="00AB6E54" w:rsidP="00EF3D2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B6E54" w:rsidRPr="00405811" w:rsidRDefault="00AB6E54" w:rsidP="00EF3D26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AB6E54" w:rsidRPr="00405811" w:rsidRDefault="00AB6E54" w:rsidP="00EF3D26">
            <w:pPr>
              <w:rPr>
                <w:rFonts w:ascii="Arial" w:hAnsi="Arial" w:cs="Arial"/>
              </w:rPr>
            </w:pPr>
          </w:p>
        </w:tc>
      </w:tr>
    </w:tbl>
    <w:p w:rsidR="00D142DE" w:rsidRPr="00405811" w:rsidRDefault="00D142DE" w:rsidP="009C2F72">
      <w:pPr>
        <w:ind w:left="3" w:right="-710" w:hanging="570"/>
        <w:jc w:val="both"/>
        <w:rPr>
          <w:rFonts w:ascii="Arial" w:hAnsi="Arial" w:cs="Arial"/>
          <w:b/>
        </w:rPr>
      </w:pPr>
    </w:p>
    <w:p w:rsidR="009C2F72" w:rsidRPr="00405811" w:rsidRDefault="00D142DE" w:rsidP="009C2F72">
      <w:pPr>
        <w:ind w:left="3" w:hanging="570"/>
        <w:jc w:val="both"/>
        <w:rPr>
          <w:rFonts w:ascii="Arial" w:hAnsi="Arial" w:cs="Arial"/>
        </w:rPr>
      </w:pPr>
      <w:r w:rsidRPr="00405811">
        <w:rPr>
          <w:rFonts w:ascii="Arial" w:hAnsi="Arial" w:cs="Arial"/>
        </w:rPr>
        <w:tab/>
      </w:r>
    </w:p>
    <w:p w:rsidR="009C2F72" w:rsidRPr="00405811" w:rsidRDefault="009C2F72" w:rsidP="00D142DE">
      <w:pPr>
        <w:ind w:left="3" w:right="-710" w:hanging="570"/>
        <w:jc w:val="both"/>
        <w:rPr>
          <w:rFonts w:ascii="Arial" w:hAnsi="Arial" w:cs="Arial"/>
          <w:b/>
        </w:rPr>
      </w:pPr>
      <w:r w:rsidRPr="00405811">
        <w:rPr>
          <w:rFonts w:ascii="Arial" w:hAnsi="Arial" w:cs="Arial"/>
        </w:rPr>
        <w:t>4.</w:t>
      </w:r>
      <w:r w:rsidRPr="00405811">
        <w:rPr>
          <w:rFonts w:ascii="Arial" w:hAnsi="Arial" w:cs="Arial"/>
        </w:rPr>
        <w:tab/>
      </w:r>
      <w:r w:rsidR="00AB6E54" w:rsidRPr="00405811">
        <w:rPr>
          <w:rFonts w:ascii="Arial" w:hAnsi="Arial" w:cs="Arial"/>
          <w:b/>
        </w:rPr>
        <w:t>Details concerning the Child Looked After Process</w:t>
      </w:r>
      <w:r w:rsidR="00D142DE" w:rsidRPr="00405811">
        <w:rPr>
          <w:rFonts w:ascii="Arial" w:hAnsi="Arial" w:cs="Arial"/>
          <w:b/>
        </w:rPr>
        <w:t>.</w:t>
      </w:r>
    </w:p>
    <w:p w:rsidR="00AB6E54" w:rsidRPr="00405811" w:rsidRDefault="00AB6E54" w:rsidP="00D142DE">
      <w:pPr>
        <w:ind w:left="3" w:right="-710" w:hanging="570"/>
        <w:jc w:val="both"/>
        <w:rPr>
          <w:rFonts w:ascii="Arial" w:hAnsi="Arial" w:cs="Arial"/>
          <w:b/>
        </w:rPr>
      </w:pPr>
    </w:p>
    <w:p w:rsidR="00AB6E54" w:rsidRPr="00405811" w:rsidRDefault="00AB6E54" w:rsidP="00D142DE">
      <w:pPr>
        <w:ind w:left="3" w:right="-710" w:hanging="570"/>
        <w:jc w:val="both"/>
        <w:rPr>
          <w:rFonts w:ascii="Arial" w:hAnsi="Arial" w:cs="Arial"/>
        </w:rPr>
      </w:pPr>
      <w:r w:rsidRPr="00405811">
        <w:rPr>
          <w:rFonts w:ascii="Arial" w:hAnsi="Arial" w:cs="Arial"/>
          <w:b/>
        </w:rPr>
        <w:tab/>
      </w:r>
      <w:r w:rsidRPr="00405811">
        <w:rPr>
          <w:rFonts w:ascii="Arial" w:hAnsi="Arial" w:cs="Arial"/>
        </w:rPr>
        <w:t>Please provide the minutes of the last CLA review with your LPM Request.</w:t>
      </w:r>
    </w:p>
    <w:p w:rsidR="00AB6E54" w:rsidRPr="00405811" w:rsidRDefault="00AB6E54" w:rsidP="00D142DE">
      <w:pPr>
        <w:ind w:left="3" w:right="-710" w:hanging="570"/>
        <w:jc w:val="both"/>
        <w:rPr>
          <w:rFonts w:ascii="Arial" w:hAnsi="Arial" w:cs="Arial"/>
          <w:b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405811" w:rsidRPr="00405811" w:rsidTr="008859BD">
        <w:tc>
          <w:tcPr>
            <w:tcW w:w="1701" w:type="dxa"/>
          </w:tcPr>
          <w:p w:rsidR="008859BD" w:rsidRPr="00405811" w:rsidRDefault="008859BD" w:rsidP="00EF3D26">
            <w:pPr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lastRenderedPageBreak/>
              <w:t>Date of last CLA review</w:t>
            </w:r>
          </w:p>
        </w:tc>
        <w:tc>
          <w:tcPr>
            <w:tcW w:w="7938" w:type="dxa"/>
          </w:tcPr>
          <w:p w:rsidR="008859BD" w:rsidRPr="00405811" w:rsidRDefault="008859BD" w:rsidP="00EF3D26">
            <w:pPr>
              <w:rPr>
                <w:rFonts w:ascii="Arial" w:hAnsi="Arial" w:cs="Arial"/>
              </w:rPr>
            </w:pPr>
          </w:p>
        </w:tc>
      </w:tr>
      <w:tr w:rsidR="00405811" w:rsidRPr="00405811" w:rsidTr="008859BD">
        <w:tc>
          <w:tcPr>
            <w:tcW w:w="1701" w:type="dxa"/>
          </w:tcPr>
          <w:p w:rsidR="008859BD" w:rsidRPr="00405811" w:rsidRDefault="008859BD" w:rsidP="00EF3D26">
            <w:pPr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IRO Name</w:t>
            </w:r>
          </w:p>
        </w:tc>
        <w:tc>
          <w:tcPr>
            <w:tcW w:w="7938" w:type="dxa"/>
          </w:tcPr>
          <w:p w:rsidR="008859BD" w:rsidRPr="00405811" w:rsidRDefault="008859BD" w:rsidP="00EF3D26">
            <w:pPr>
              <w:rPr>
                <w:rFonts w:ascii="Arial" w:hAnsi="Arial" w:cs="Arial"/>
              </w:rPr>
            </w:pPr>
          </w:p>
        </w:tc>
      </w:tr>
      <w:tr w:rsidR="00405811" w:rsidRPr="00405811" w:rsidTr="008859BD">
        <w:tc>
          <w:tcPr>
            <w:tcW w:w="1701" w:type="dxa"/>
          </w:tcPr>
          <w:p w:rsidR="008859BD" w:rsidRPr="00405811" w:rsidRDefault="008859BD" w:rsidP="00EF3D26">
            <w:pPr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Recommendations at last review</w:t>
            </w:r>
          </w:p>
        </w:tc>
        <w:tc>
          <w:tcPr>
            <w:tcW w:w="7938" w:type="dxa"/>
          </w:tcPr>
          <w:p w:rsidR="008859BD" w:rsidRPr="00405811" w:rsidRDefault="008859BD" w:rsidP="00EF3D26">
            <w:pPr>
              <w:rPr>
                <w:rFonts w:ascii="Arial" w:hAnsi="Arial" w:cs="Arial"/>
              </w:rPr>
            </w:pPr>
          </w:p>
        </w:tc>
      </w:tr>
    </w:tbl>
    <w:p w:rsidR="00AB6E54" w:rsidRPr="00405811" w:rsidRDefault="00AB6E54" w:rsidP="00D142DE">
      <w:pPr>
        <w:ind w:left="3" w:right="-710" w:hanging="570"/>
        <w:jc w:val="both"/>
        <w:rPr>
          <w:rFonts w:ascii="Arial" w:hAnsi="Arial" w:cs="Arial"/>
          <w:b/>
        </w:rPr>
      </w:pPr>
    </w:p>
    <w:p w:rsidR="009C2F72" w:rsidRPr="00405811" w:rsidRDefault="009C2F72" w:rsidP="009C2F72">
      <w:pPr>
        <w:ind w:left="3" w:right="-710" w:hanging="570"/>
        <w:jc w:val="both"/>
        <w:rPr>
          <w:rFonts w:ascii="Arial" w:hAnsi="Arial" w:cs="Arial"/>
        </w:rPr>
      </w:pPr>
    </w:p>
    <w:p w:rsidR="009C2F72" w:rsidRPr="00405811" w:rsidRDefault="009C2F72" w:rsidP="00AB6E54">
      <w:pPr>
        <w:ind w:left="3" w:right="-710" w:hanging="570"/>
        <w:jc w:val="both"/>
        <w:rPr>
          <w:rFonts w:ascii="Arial" w:hAnsi="Arial" w:cs="Arial"/>
          <w:b/>
        </w:rPr>
      </w:pPr>
      <w:r w:rsidRPr="00405811">
        <w:rPr>
          <w:rFonts w:ascii="Arial" w:hAnsi="Arial" w:cs="Arial"/>
        </w:rPr>
        <w:t>5.</w:t>
      </w:r>
      <w:r w:rsidRPr="00405811">
        <w:rPr>
          <w:rFonts w:ascii="Arial" w:hAnsi="Arial" w:cs="Arial"/>
        </w:rPr>
        <w:tab/>
      </w:r>
      <w:r w:rsidR="00AB6E54" w:rsidRPr="00405811">
        <w:rPr>
          <w:rFonts w:ascii="Arial" w:hAnsi="Arial" w:cs="Arial"/>
          <w:b/>
        </w:rPr>
        <w:t>Assessments completed in respect of the child(ren) and parent(s) since the conclusion of the previous proceedings.</w:t>
      </w:r>
    </w:p>
    <w:p w:rsidR="00AB6E54" w:rsidRPr="00405811" w:rsidRDefault="00AB6E54" w:rsidP="00AB6E54">
      <w:pPr>
        <w:ind w:left="3" w:right="-710" w:hanging="570"/>
        <w:jc w:val="both"/>
        <w:rPr>
          <w:rFonts w:ascii="Arial" w:hAnsi="Arial" w:cs="Arial"/>
          <w:b/>
        </w:rPr>
      </w:pPr>
    </w:p>
    <w:tbl>
      <w:tblPr>
        <w:tblStyle w:val="TableGrid"/>
        <w:tblW w:w="9778" w:type="dxa"/>
        <w:tblLook w:val="04A0" w:firstRow="1" w:lastRow="0" w:firstColumn="1" w:lastColumn="0" w:noHBand="0" w:noVBand="1"/>
      </w:tblPr>
      <w:tblGrid>
        <w:gridCol w:w="2123"/>
        <w:gridCol w:w="2692"/>
        <w:gridCol w:w="2124"/>
        <w:gridCol w:w="2839"/>
      </w:tblGrid>
      <w:tr w:rsidR="00405811" w:rsidRPr="00405811" w:rsidTr="00EF3D26">
        <w:tc>
          <w:tcPr>
            <w:tcW w:w="2123" w:type="dxa"/>
          </w:tcPr>
          <w:p w:rsidR="00AB6E54" w:rsidRPr="00405811" w:rsidRDefault="00AB6E54" w:rsidP="00EF3D26">
            <w:pPr>
              <w:ind w:right="-710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2692" w:type="dxa"/>
          </w:tcPr>
          <w:p w:rsidR="00AB6E54" w:rsidRPr="00405811" w:rsidRDefault="00AB6E54" w:rsidP="00EF3D26">
            <w:pPr>
              <w:ind w:right="-710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Type of Assessment</w:t>
            </w:r>
          </w:p>
        </w:tc>
        <w:tc>
          <w:tcPr>
            <w:tcW w:w="2124" w:type="dxa"/>
          </w:tcPr>
          <w:p w:rsidR="00AB6E54" w:rsidRPr="00405811" w:rsidRDefault="00AB6E54" w:rsidP="00EF3D26">
            <w:pPr>
              <w:ind w:right="-710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839" w:type="dxa"/>
          </w:tcPr>
          <w:p w:rsidR="00AB6E54" w:rsidRPr="00405811" w:rsidRDefault="00AB6E54" w:rsidP="00EF3D26">
            <w:pPr>
              <w:ind w:right="175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Outcome and Effectiveness</w:t>
            </w:r>
          </w:p>
        </w:tc>
      </w:tr>
      <w:tr w:rsidR="00405811" w:rsidRPr="00405811" w:rsidTr="00EF3D26">
        <w:tc>
          <w:tcPr>
            <w:tcW w:w="2123" w:type="dxa"/>
          </w:tcPr>
          <w:p w:rsidR="00AB6E54" w:rsidRPr="00405811" w:rsidRDefault="00AB6E54" w:rsidP="00EF3D26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:rsidR="00AB6E54" w:rsidRPr="00405811" w:rsidRDefault="00AB6E54" w:rsidP="00EF3D26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AB6E54" w:rsidRPr="00405811" w:rsidRDefault="00AB6E54" w:rsidP="00EF3D26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AB6E54" w:rsidRPr="00405811" w:rsidRDefault="00AB6E54" w:rsidP="00EF3D26">
            <w:pPr>
              <w:rPr>
                <w:rFonts w:ascii="Arial" w:hAnsi="Arial" w:cs="Arial"/>
              </w:rPr>
            </w:pPr>
          </w:p>
        </w:tc>
      </w:tr>
      <w:tr w:rsidR="00405811" w:rsidRPr="00405811" w:rsidTr="00EF3D26">
        <w:tc>
          <w:tcPr>
            <w:tcW w:w="2123" w:type="dxa"/>
          </w:tcPr>
          <w:p w:rsidR="00AB6E54" w:rsidRPr="00405811" w:rsidRDefault="00AB6E54" w:rsidP="00EF3D26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:rsidR="00AB6E54" w:rsidRPr="00405811" w:rsidRDefault="00AB6E54" w:rsidP="00EF3D26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AB6E54" w:rsidRPr="00405811" w:rsidRDefault="00AB6E54" w:rsidP="00EF3D26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AB6E54" w:rsidRPr="00405811" w:rsidRDefault="00AB6E54" w:rsidP="00EF3D26">
            <w:pPr>
              <w:rPr>
                <w:rFonts w:ascii="Arial" w:hAnsi="Arial" w:cs="Arial"/>
              </w:rPr>
            </w:pPr>
          </w:p>
        </w:tc>
      </w:tr>
      <w:tr w:rsidR="00405811" w:rsidRPr="00405811" w:rsidTr="00EF3D26">
        <w:tc>
          <w:tcPr>
            <w:tcW w:w="2123" w:type="dxa"/>
          </w:tcPr>
          <w:p w:rsidR="00AB6E54" w:rsidRPr="00405811" w:rsidRDefault="00AB6E54" w:rsidP="00EF3D26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:rsidR="00AB6E54" w:rsidRPr="00405811" w:rsidRDefault="00AB6E54" w:rsidP="00EF3D26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AB6E54" w:rsidRPr="00405811" w:rsidRDefault="00AB6E54" w:rsidP="00EF3D26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AB6E54" w:rsidRPr="00405811" w:rsidRDefault="00AB6E54" w:rsidP="00EF3D26">
            <w:pPr>
              <w:rPr>
                <w:rFonts w:ascii="Arial" w:hAnsi="Arial" w:cs="Arial"/>
              </w:rPr>
            </w:pPr>
          </w:p>
        </w:tc>
      </w:tr>
      <w:tr w:rsidR="00AB6E54" w:rsidRPr="00405811" w:rsidTr="00EF3D26">
        <w:tc>
          <w:tcPr>
            <w:tcW w:w="2123" w:type="dxa"/>
          </w:tcPr>
          <w:p w:rsidR="00AB6E54" w:rsidRPr="00405811" w:rsidRDefault="00AB6E54" w:rsidP="00EF3D26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:rsidR="00AB6E54" w:rsidRPr="00405811" w:rsidRDefault="00AB6E54" w:rsidP="00EF3D26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AB6E54" w:rsidRPr="00405811" w:rsidRDefault="00AB6E54" w:rsidP="00EF3D26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AB6E54" w:rsidRPr="00405811" w:rsidRDefault="00AB6E54" w:rsidP="00EF3D26">
            <w:pPr>
              <w:rPr>
                <w:rFonts w:ascii="Arial" w:hAnsi="Arial" w:cs="Arial"/>
              </w:rPr>
            </w:pPr>
          </w:p>
        </w:tc>
      </w:tr>
    </w:tbl>
    <w:p w:rsidR="00AB6E54" w:rsidRPr="00405811" w:rsidRDefault="00AB6E54" w:rsidP="00AB6E54">
      <w:pPr>
        <w:ind w:right="-710"/>
        <w:jc w:val="both"/>
        <w:rPr>
          <w:rFonts w:ascii="Arial" w:hAnsi="Arial" w:cs="Arial"/>
          <w:b/>
        </w:rPr>
      </w:pPr>
    </w:p>
    <w:p w:rsidR="009C2F72" w:rsidRPr="00405811" w:rsidRDefault="009C2F72" w:rsidP="009C2F72">
      <w:pPr>
        <w:ind w:left="3" w:right="-710" w:hanging="570"/>
        <w:jc w:val="both"/>
        <w:rPr>
          <w:rFonts w:ascii="Arial" w:hAnsi="Arial" w:cs="Arial"/>
          <w:b/>
        </w:rPr>
      </w:pPr>
    </w:p>
    <w:p w:rsidR="008859BD" w:rsidRPr="00405811" w:rsidRDefault="00AC39D5" w:rsidP="008859BD">
      <w:pPr>
        <w:ind w:left="3" w:right="-710" w:hanging="570"/>
        <w:jc w:val="both"/>
        <w:rPr>
          <w:rFonts w:ascii="Arial" w:hAnsi="Arial" w:cs="Arial"/>
          <w:b/>
        </w:rPr>
      </w:pPr>
      <w:r w:rsidRPr="00405811">
        <w:rPr>
          <w:rFonts w:ascii="Arial" w:hAnsi="Arial" w:cs="Arial"/>
        </w:rPr>
        <w:t>6.</w:t>
      </w:r>
      <w:r w:rsidRPr="00405811">
        <w:rPr>
          <w:rFonts w:ascii="Arial" w:hAnsi="Arial" w:cs="Arial"/>
        </w:rPr>
        <w:tab/>
      </w:r>
      <w:r w:rsidR="008859BD" w:rsidRPr="00405811">
        <w:rPr>
          <w:rFonts w:ascii="Arial" w:hAnsi="Arial" w:cs="Arial"/>
          <w:b/>
          <w:u w:val="single"/>
        </w:rPr>
        <w:t xml:space="preserve">Brief </w:t>
      </w:r>
      <w:r w:rsidR="008859BD" w:rsidRPr="00405811">
        <w:rPr>
          <w:rFonts w:ascii="Arial" w:hAnsi="Arial" w:cs="Arial"/>
          <w:b/>
        </w:rPr>
        <w:t>outline of the precipitating events and background.</w:t>
      </w:r>
    </w:p>
    <w:p w:rsidR="008859BD" w:rsidRPr="00405811" w:rsidRDefault="008859BD" w:rsidP="008859BD">
      <w:pPr>
        <w:ind w:left="3" w:right="-710" w:hanging="570"/>
        <w:jc w:val="both"/>
        <w:rPr>
          <w:rFonts w:ascii="Arial" w:hAnsi="Arial" w:cs="Arial"/>
          <w:b/>
        </w:rPr>
      </w:pPr>
    </w:p>
    <w:p w:rsidR="008859BD" w:rsidRPr="00405811" w:rsidRDefault="008859BD" w:rsidP="008859BD">
      <w:pPr>
        <w:ind w:left="3" w:hanging="570"/>
        <w:jc w:val="both"/>
        <w:rPr>
          <w:rFonts w:ascii="Arial" w:hAnsi="Arial" w:cs="Arial"/>
        </w:rPr>
      </w:pPr>
      <w:r w:rsidRPr="00405811">
        <w:rPr>
          <w:rFonts w:ascii="Arial" w:hAnsi="Arial" w:cs="Arial"/>
        </w:rPr>
        <w:tab/>
        <w:t xml:space="preserve">Please provide a factual outline of the key concerns. You will be asked to consider the impact on the child at a later date. </w:t>
      </w:r>
    </w:p>
    <w:p w:rsidR="00D866C4" w:rsidRPr="00405811" w:rsidRDefault="00D866C4" w:rsidP="008859BD">
      <w:pPr>
        <w:ind w:left="3" w:hanging="570"/>
        <w:jc w:val="both"/>
        <w:rPr>
          <w:rFonts w:ascii="Arial" w:hAnsi="Arial" w:cs="Arial"/>
        </w:rPr>
      </w:pPr>
    </w:p>
    <w:tbl>
      <w:tblPr>
        <w:tblStyle w:val="TableGrid"/>
        <w:tblW w:w="9631" w:type="dxa"/>
        <w:tblInd w:w="3" w:type="dxa"/>
        <w:tblLook w:val="04A0" w:firstRow="1" w:lastRow="0" w:firstColumn="1" w:lastColumn="0" w:noHBand="0" w:noVBand="1"/>
      </w:tblPr>
      <w:tblGrid>
        <w:gridCol w:w="9631"/>
      </w:tblGrid>
      <w:tr w:rsidR="00D866C4" w:rsidRPr="00405811" w:rsidTr="00D866C4">
        <w:tc>
          <w:tcPr>
            <w:tcW w:w="9631" w:type="dxa"/>
          </w:tcPr>
          <w:p w:rsidR="00D866C4" w:rsidRPr="00405811" w:rsidRDefault="00D866C4" w:rsidP="00D866C4">
            <w:pPr>
              <w:ind w:right="-710"/>
              <w:rPr>
                <w:rFonts w:ascii="Arial" w:hAnsi="Arial" w:cs="Arial"/>
              </w:rPr>
            </w:pPr>
          </w:p>
          <w:p w:rsidR="00D866C4" w:rsidRPr="00405811" w:rsidRDefault="00D866C4" w:rsidP="008859BD">
            <w:pPr>
              <w:ind w:right="-71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C39D5" w:rsidRPr="00405811" w:rsidRDefault="00AC39D5" w:rsidP="008859BD">
      <w:pPr>
        <w:ind w:left="3" w:right="-710" w:hanging="570"/>
        <w:jc w:val="both"/>
        <w:rPr>
          <w:rFonts w:ascii="Arial" w:hAnsi="Arial" w:cs="Arial"/>
          <w:b/>
        </w:rPr>
      </w:pPr>
    </w:p>
    <w:p w:rsidR="00AC39D5" w:rsidRPr="00405811" w:rsidRDefault="00AC39D5" w:rsidP="00AC39D5">
      <w:pPr>
        <w:ind w:left="3" w:right="-710" w:hanging="570"/>
        <w:jc w:val="both"/>
        <w:rPr>
          <w:rFonts w:ascii="Arial" w:hAnsi="Arial" w:cs="Arial"/>
          <w:b/>
        </w:rPr>
      </w:pPr>
      <w:r w:rsidRPr="00405811">
        <w:rPr>
          <w:rFonts w:ascii="Arial" w:hAnsi="Arial" w:cs="Arial"/>
        </w:rPr>
        <w:t>7.</w:t>
      </w:r>
      <w:r w:rsidRPr="00405811">
        <w:rPr>
          <w:rFonts w:ascii="Arial" w:hAnsi="Arial" w:cs="Arial"/>
        </w:rPr>
        <w:tab/>
      </w:r>
      <w:r w:rsidR="008859BD" w:rsidRPr="00405811">
        <w:rPr>
          <w:rFonts w:ascii="Arial" w:hAnsi="Arial" w:cs="Arial"/>
          <w:b/>
        </w:rPr>
        <w:t>Child(ren)’s Placement History</w:t>
      </w:r>
      <w:r w:rsidRPr="00405811">
        <w:rPr>
          <w:rFonts w:ascii="Arial" w:hAnsi="Arial" w:cs="Arial"/>
          <w:b/>
        </w:rPr>
        <w:t>.</w:t>
      </w:r>
    </w:p>
    <w:p w:rsidR="00AC39D5" w:rsidRPr="00405811" w:rsidRDefault="00AC39D5" w:rsidP="00AC39D5">
      <w:pPr>
        <w:ind w:left="3" w:right="-710" w:hanging="570"/>
        <w:jc w:val="both"/>
        <w:rPr>
          <w:rFonts w:ascii="Arial" w:hAnsi="Arial" w:cs="Arial"/>
          <w:b/>
        </w:rPr>
      </w:pPr>
    </w:p>
    <w:p w:rsidR="00AC39D5" w:rsidRPr="00405811" w:rsidRDefault="00AC39D5" w:rsidP="008859BD">
      <w:pPr>
        <w:ind w:left="3" w:right="-710" w:hanging="570"/>
        <w:jc w:val="both"/>
        <w:rPr>
          <w:rFonts w:ascii="Arial" w:hAnsi="Arial" w:cs="Arial"/>
        </w:rPr>
      </w:pPr>
      <w:r w:rsidRPr="00405811">
        <w:rPr>
          <w:rFonts w:ascii="Arial" w:hAnsi="Arial" w:cs="Arial"/>
        </w:rPr>
        <w:tab/>
      </w:r>
      <w:r w:rsidR="008859BD" w:rsidRPr="00405811">
        <w:rPr>
          <w:rFonts w:ascii="Arial" w:hAnsi="Arial" w:cs="Arial"/>
        </w:rPr>
        <w:t>Please provide a list of the child(ren)’s placements since he/she/they were accommodated by the Local Authority</w:t>
      </w:r>
      <w:r w:rsidRPr="00405811">
        <w:rPr>
          <w:rFonts w:ascii="Arial" w:hAnsi="Arial" w:cs="Arial"/>
        </w:rPr>
        <w:t>.</w:t>
      </w:r>
    </w:p>
    <w:p w:rsidR="00AC39D5" w:rsidRPr="00405811" w:rsidRDefault="00AC39D5" w:rsidP="009C2F72">
      <w:pPr>
        <w:ind w:left="3" w:right="-710" w:hanging="570"/>
        <w:jc w:val="both"/>
        <w:rPr>
          <w:rFonts w:ascii="Arial" w:hAnsi="Arial" w:cs="Arial"/>
          <w:b/>
        </w:rPr>
      </w:pPr>
    </w:p>
    <w:tbl>
      <w:tblPr>
        <w:tblStyle w:val="TableGrid"/>
        <w:tblW w:w="9631" w:type="dxa"/>
        <w:tblInd w:w="3" w:type="dxa"/>
        <w:tblLook w:val="04A0" w:firstRow="1" w:lastRow="0" w:firstColumn="1" w:lastColumn="0" w:noHBand="0" w:noVBand="1"/>
      </w:tblPr>
      <w:tblGrid>
        <w:gridCol w:w="1991"/>
        <w:gridCol w:w="3104"/>
        <w:gridCol w:w="4536"/>
      </w:tblGrid>
      <w:tr w:rsidR="00405811" w:rsidRPr="00405811" w:rsidTr="008859BD">
        <w:tc>
          <w:tcPr>
            <w:tcW w:w="1991" w:type="dxa"/>
          </w:tcPr>
          <w:p w:rsidR="008859BD" w:rsidRPr="00405811" w:rsidRDefault="008859BD" w:rsidP="00BE589B">
            <w:pPr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104" w:type="dxa"/>
          </w:tcPr>
          <w:p w:rsidR="008859BD" w:rsidRPr="00405811" w:rsidRDefault="008859BD" w:rsidP="00BE589B">
            <w:pPr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Type of Placement</w:t>
            </w:r>
          </w:p>
        </w:tc>
        <w:tc>
          <w:tcPr>
            <w:tcW w:w="4536" w:type="dxa"/>
          </w:tcPr>
          <w:p w:rsidR="008859BD" w:rsidRPr="00405811" w:rsidRDefault="008859BD" w:rsidP="00BE589B">
            <w:pPr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Reason for Placement Ending (if applicable)</w:t>
            </w:r>
          </w:p>
        </w:tc>
      </w:tr>
      <w:tr w:rsidR="00405811" w:rsidRPr="00405811" w:rsidTr="008859BD">
        <w:tc>
          <w:tcPr>
            <w:tcW w:w="1991" w:type="dxa"/>
          </w:tcPr>
          <w:p w:rsidR="008859BD" w:rsidRPr="00405811" w:rsidRDefault="008859BD" w:rsidP="00BE589B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8859BD" w:rsidRPr="00405811" w:rsidRDefault="008859BD" w:rsidP="00BE589B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859BD" w:rsidRPr="00405811" w:rsidRDefault="008859BD" w:rsidP="00BE589B">
            <w:pPr>
              <w:rPr>
                <w:rFonts w:ascii="Arial" w:hAnsi="Arial" w:cs="Arial"/>
              </w:rPr>
            </w:pPr>
          </w:p>
        </w:tc>
      </w:tr>
      <w:tr w:rsidR="00405811" w:rsidRPr="00405811" w:rsidTr="008859BD">
        <w:tc>
          <w:tcPr>
            <w:tcW w:w="1991" w:type="dxa"/>
          </w:tcPr>
          <w:p w:rsidR="008859BD" w:rsidRPr="00405811" w:rsidRDefault="008859BD" w:rsidP="00BE589B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8859BD" w:rsidRPr="00405811" w:rsidRDefault="008859BD" w:rsidP="00BE589B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859BD" w:rsidRPr="00405811" w:rsidRDefault="008859BD" w:rsidP="00BE589B">
            <w:pPr>
              <w:rPr>
                <w:rFonts w:ascii="Arial" w:hAnsi="Arial" w:cs="Arial"/>
              </w:rPr>
            </w:pPr>
          </w:p>
        </w:tc>
      </w:tr>
      <w:tr w:rsidR="00405811" w:rsidRPr="00405811" w:rsidTr="008859BD">
        <w:tc>
          <w:tcPr>
            <w:tcW w:w="1991" w:type="dxa"/>
          </w:tcPr>
          <w:p w:rsidR="008859BD" w:rsidRPr="00405811" w:rsidRDefault="008859BD" w:rsidP="00BE589B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8859BD" w:rsidRPr="00405811" w:rsidRDefault="008859BD" w:rsidP="00BE589B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859BD" w:rsidRPr="00405811" w:rsidRDefault="008859BD" w:rsidP="00BE589B">
            <w:pPr>
              <w:rPr>
                <w:rFonts w:ascii="Arial" w:hAnsi="Arial" w:cs="Arial"/>
              </w:rPr>
            </w:pPr>
          </w:p>
        </w:tc>
      </w:tr>
      <w:tr w:rsidR="00405811" w:rsidRPr="00405811" w:rsidTr="008859BD">
        <w:tc>
          <w:tcPr>
            <w:tcW w:w="1991" w:type="dxa"/>
          </w:tcPr>
          <w:p w:rsidR="008859BD" w:rsidRPr="00405811" w:rsidRDefault="008859BD" w:rsidP="00BE589B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8859BD" w:rsidRPr="00405811" w:rsidRDefault="008859BD" w:rsidP="00BE589B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859BD" w:rsidRPr="00405811" w:rsidRDefault="008859BD" w:rsidP="00BE589B">
            <w:pPr>
              <w:rPr>
                <w:rFonts w:ascii="Arial" w:hAnsi="Arial" w:cs="Arial"/>
              </w:rPr>
            </w:pPr>
          </w:p>
        </w:tc>
      </w:tr>
      <w:tr w:rsidR="00405811" w:rsidRPr="00405811" w:rsidTr="008859BD">
        <w:tc>
          <w:tcPr>
            <w:tcW w:w="1991" w:type="dxa"/>
          </w:tcPr>
          <w:p w:rsidR="008859BD" w:rsidRPr="00405811" w:rsidRDefault="008859BD" w:rsidP="00BE589B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8859BD" w:rsidRPr="00405811" w:rsidRDefault="008859BD" w:rsidP="00BE589B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859BD" w:rsidRPr="00405811" w:rsidRDefault="008859BD" w:rsidP="00BE589B">
            <w:pPr>
              <w:rPr>
                <w:rFonts w:ascii="Arial" w:hAnsi="Arial" w:cs="Arial"/>
              </w:rPr>
            </w:pPr>
          </w:p>
        </w:tc>
      </w:tr>
      <w:tr w:rsidR="008859BD" w:rsidRPr="00405811" w:rsidTr="008859BD">
        <w:tc>
          <w:tcPr>
            <w:tcW w:w="1991" w:type="dxa"/>
          </w:tcPr>
          <w:p w:rsidR="008859BD" w:rsidRPr="00405811" w:rsidRDefault="008859BD" w:rsidP="00BE589B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8859BD" w:rsidRPr="00405811" w:rsidRDefault="008859BD" w:rsidP="00BE589B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859BD" w:rsidRPr="00405811" w:rsidRDefault="008859BD" w:rsidP="00BE589B">
            <w:pPr>
              <w:rPr>
                <w:rFonts w:ascii="Arial" w:hAnsi="Arial" w:cs="Arial"/>
              </w:rPr>
            </w:pPr>
          </w:p>
        </w:tc>
      </w:tr>
    </w:tbl>
    <w:p w:rsidR="00AC39D5" w:rsidRPr="00405811" w:rsidRDefault="00AC39D5" w:rsidP="009C2F72">
      <w:pPr>
        <w:ind w:left="3" w:right="-710" w:hanging="570"/>
        <w:jc w:val="both"/>
        <w:rPr>
          <w:rFonts w:ascii="Arial" w:hAnsi="Arial" w:cs="Arial"/>
          <w:b/>
        </w:rPr>
      </w:pPr>
    </w:p>
    <w:p w:rsidR="00AC39D5" w:rsidRPr="00405811" w:rsidRDefault="00AC39D5" w:rsidP="00D142DE">
      <w:pPr>
        <w:ind w:right="-710"/>
        <w:jc w:val="both"/>
        <w:rPr>
          <w:rFonts w:ascii="Arial" w:hAnsi="Arial" w:cs="Arial"/>
          <w:b/>
        </w:rPr>
      </w:pPr>
    </w:p>
    <w:p w:rsidR="00D20FA5" w:rsidRPr="00405811" w:rsidRDefault="00AC39D5" w:rsidP="00D20FA5">
      <w:pPr>
        <w:ind w:left="3" w:right="-710" w:hanging="570"/>
        <w:jc w:val="both"/>
        <w:rPr>
          <w:rFonts w:ascii="Arial" w:hAnsi="Arial" w:cs="Arial"/>
          <w:b/>
        </w:rPr>
      </w:pPr>
      <w:r w:rsidRPr="00405811">
        <w:rPr>
          <w:rFonts w:ascii="Arial" w:hAnsi="Arial" w:cs="Arial"/>
        </w:rPr>
        <w:t>8.</w:t>
      </w:r>
      <w:r w:rsidRPr="00405811">
        <w:rPr>
          <w:rFonts w:ascii="Arial" w:hAnsi="Arial" w:cs="Arial"/>
        </w:rPr>
        <w:tab/>
      </w:r>
      <w:r w:rsidR="00D142DE" w:rsidRPr="00405811">
        <w:rPr>
          <w:rFonts w:ascii="Arial" w:hAnsi="Arial" w:cs="Arial"/>
          <w:b/>
        </w:rPr>
        <w:t>The p</w:t>
      </w:r>
      <w:r w:rsidR="00D20FA5" w:rsidRPr="00405811">
        <w:rPr>
          <w:rFonts w:ascii="Arial" w:hAnsi="Arial" w:cs="Arial"/>
          <w:b/>
        </w:rPr>
        <w:t>arents and Social Care</w:t>
      </w:r>
      <w:r w:rsidR="00D142DE" w:rsidRPr="00405811">
        <w:rPr>
          <w:rFonts w:ascii="Arial" w:hAnsi="Arial" w:cs="Arial"/>
          <w:b/>
        </w:rPr>
        <w:t>’s</w:t>
      </w:r>
      <w:r w:rsidR="00D20FA5" w:rsidRPr="00405811">
        <w:rPr>
          <w:rFonts w:ascii="Arial" w:hAnsi="Arial" w:cs="Arial"/>
          <w:b/>
        </w:rPr>
        <w:t xml:space="preserve"> Assessment of </w:t>
      </w:r>
      <w:r w:rsidR="00D142DE" w:rsidRPr="00405811">
        <w:rPr>
          <w:rFonts w:ascii="Arial" w:hAnsi="Arial" w:cs="Arial"/>
          <w:b/>
        </w:rPr>
        <w:t xml:space="preserve">their </w:t>
      </w:r>
      <w:r w:rsidR="00D20FA5" w:rsidRPr="00405811">
        <w:rPr>
          <w:rFonts w:ascii="Arial" w:hAnsi="Arial" w:cs="Arial"/>
          <w:b/>
        </w:rPr>
        <w:t>Parenting Capability.</w:t>
      </w:r>
    </w:p>
    <w:p w:rsidR="00D142DE" w:rsidRPr="00405811" w:rsidRDefault="00D142DE" w:rsidP="00D20FA5">
      <w:pPr>
        <w:ind w:left="3" w:right="-710" w:hanging="570"/>
        <w:jc w:val="both"/>
        <w:rPr>
          <w:rFonts w:ascii="Arial" w:hAnsi="Arial" w:cs="Arial"/>
          <w:b/>
        </w:rPr>
      </w:pPr>
    </w:p>
    <w:p w:rsidR="00D142DE" w:rsidRPr="00405811" w:rsidRDefault="00D142DE" w:rsidP="00D20FA5">
      <w:pPr>
        <w:ind w:left="3" w:right="-710" w:hanging="570"/>
        <w:jc w:val="both"/>
        <w:rPr>
          <w:rFonts w:ascii="Arial" w:hAnsi="Arial" w:cs="Arial"/>
        </w:rPr>
      </w:pPr>
      <w:r w:rsidRPr="00405811">
        <w:rPr>
          <w:rFonts w:ascii="Arial" w:hAnsi="Arial" w:cs="Arial"/>
          <w:b/>
        </w:rPr>
        <w:tab/>
      </w:r>
      <w:r w:rsidRPr="00405811">
        <w:rPr>
          <w:rFonts w:ascii="Arial" w:hAnsi="Arial" w:cs="Arial"/>
        </w:rPr>
        <w:t>Please provide a summary only. Your most recent assessment should be provided with the LPM request.</w:t>
      </w:r>
    </w:p>
    <w:p w:rsidR="00D20FA5" w:rsidRPr="00405811" w:rsidRDefault="00D20FA5" w:rsidP="00D20FA5">
      <w:pPr>
        <w:ind w:left="3" w:right="-710" w:hanging="570"/>
        <w:jc w:val="both"/>
        <w:rPr>
          <w:rFonts w:ascii="Arial" w:hAnsi="Arial" w:cs="Arial"/>
          <w:b/>
        </w:rPr>
      </w:pPr>
    </w:p>
    <w:p w:rsidR="00D20FA5" w:rsidRPr="00405811" w:rsidRDefault="00D20FA5" w:rsidP="00D20FA5">
      <w:pPr>
        <w:ind w:left="3" w:right="-710" w:hanging="570"/>
        <w:jc w:val="both"/>
        <w:rPr>
          <w:rFonts w:ascii="Arial" w:hAnsi="Arial" w:cs="Arial"/>
          <w:b/>
        </w:rPr>
      </w:pPr>
      <w:r w:rsidRPr="00405811">
        <w:rPr>
          <w:rFonts w:ascii="Arial" w:hAnsi="Arial" w:cs="Arial"/>
          <w:b/>
        </w:rPr>
        <w:tab/>
      </w:r>
      <w:r w:rsidRPr="00405811">
        <w:rPr>
          <w:rFonts w:ascii="Arial" w:hAnsi="Arial" w:cs="Arial"/>
        </w:rPr>
        <w:t>(a)</w:t>
      </w:r>
      <w:r w:rsidRPr="00405811">
        <w:rPr>
          <w:rFonts w:ascii="Arial" w:hAnsi="Arial" w:cs="Arial"/>
        </w:rPr>
        <w:tab/>
      </w:r>
      <w:r w:rsidRPr="00405811">
        <w:rPr>
          <w:rFonts w:ascii="Arial" w:hAnsi="Arial" w:cs="Arial"/>
          <w:b/>
        </w:rPr>
        <w:t>Mother</w:t>
      </w:r>
    </w:p>
    <w:p w:rsidR="00D20FA5" w:rsidRPr="00405811" w:rsidRDefault="00D20FA5" w:rsidP="00D20FA5">
      <w:pPr>
        <w:ind w:left="3" w:right="-710" w:hanging="570"/>
        <w:jc w:val="both"/>
        <w:rPr>
          <w:rFonts w:ascii="Arial" w:hAnsi="Arial" w:cs="Arial"/>
          <w:b/>
        </w:rPr>
      </w:pPr>
    </w:p>
    <w:tbl>
      <w:tblPr>
        <w:tblStyle w:val="TableGrid"/>
        <w:tblW w:w="9773" w:type="dxa"/>
        <w:tblInd w:w="3" w:type="dxa"/>
        <w:tblLook w:val="04A0" w:firstRow="1" w:lastRow="0" w:firstColumn="1" w:lastColumn="0" w:noHBand="0" w:noVBand="1"/>
      </w:tblPr>
      <w:tblGrid>
        <w:gridCol w:w="2544"/>
        <w:gridCol w:w="7229"/>
      </w:tblGrid>
      <w:tr w:rsidR="00405811" w:rsidRPr="00405811" w:rsidTr="00D20FA5">
        <w:tc>
          <w:tcPr>
            <w:tcW w:w="2544" w:type="dxa"/>
          </w:tcPr>
          <w:p w:rsidR="00D20FA5" w:rsidRPr="00405811" w:rsidRDefault="00D20FA5" w:rsidP="00ED63DB">
            <w:pPr>
              <w:ind w:right="34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 xml:space="preserve">Identification of any issues concerning Capacity and </w:t>
            </w:r>
            <w:r w:rsidRPr="00405811">
              <w:rPr>
                <w:rFonts w:ascii="Arial" w:hAnsi="Arial" w:cs="Arial"/>
                <w:b/>
              </w:rPr>
              <w:lastRenderedPageBreak/>
              <w:t>Understanding and reasons</w:t>
            </w:r>
          </w:p>
        </w:tc>
        <w:tc>
          <w:tcPr>
            <w:tcW w:w="7229" w:type="dxa"/>
          </w:tcPr>
          <w:p w:rsidR="00D20FA5" w:rsidRPr="00405811" w:rsidRDefault="00D20FA5" w:rsidP="00ED63DB">
            <w:pPr>
              <w:ind w:right="34"/>
              <w:jc w:val="both"/>
              <w:rPr>
                <w:rFonts w:ascii="Arial" w:hAnsi="Arial" w:cs="Arial"/>
              </w:rPr>
            </w:pPr>
          </w:p>
        </w:tc>
      </w:tr>
      <w:tr w:rsidR="00405811" w:rsidRPr="00405811" w:rsidTr="00D20FA5">
        <w:tc>
          <w:tcPr>
            <w:tcW w:w="2544" w:type="dxa"/>
          </w:tcPr>
          <w:p w:rsidR="00D20FA5" w:rsidRPr="00405811" w:rsidRDefault="00D20FA5" w:rsidP="00ED63DB">
            <w:pPr>
              <w:ind w:right="34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Practical Parenting Skills</w:t>
            </w:r>
          </w:p>
        </w:tc>
        <w:tc>
          <w:tcPr>
            <w:tcW w:w="7229" w:type="dxa"/>
          </w:tcPr>
          <w:p w:rsidR="00D20FA5" w:rsidRPr="00405811" w:rsidRDefault="00D20FA5" w:rsidP="00ED63DB">
            <w:pPr>
              <w:ind w:right="34"/>
              <w:jc w:val="both"/>
              <w:rPr>
                <w:rFonts w:ascii="Arial" w:hAnsi="Arial" w:cs="Arial"/>
              </w:rPr>
            </w:pPr>
          </w:p>
        </w:tc>
      </w:tr>
      <w:tr w:rsidR="00D20FA5" w:rsidRPr="00405811" w:rsidTr="00D20FA5">
        <w:tc>
          <w:tcPr>
            <w:tcW w:w="2544" w:type="dxa"/>
          </w:tcPr>
          <w:p w:rsidR="00D20FA5" w:rsidRPr="00405811" w:rsidRDefault="00D20FA5" w:rsidP="00ED63DB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 xml:space="preserve">Protective Factors </w:t>
            </w:r>
          </w:p>
        </w:tc>
        <w:tc>
          <w:tcPr>
            <w:tcW w:w="7229" w:type="dxa"/>
          </w:tcPr>
          <w:p w:rsidR="00D20FA5" w:rsidRPr="00405811" w:rsidRDefault="00D20FA5" w:rsidP="00ED63DB">
            <w:pPr>
              <w:ind w:right="34"/>
              <w:jc w:val="both"/>
              <w:rPr>
                <w:rFonts w:ascii="Arial" w:hAnsi="Arial" w:cs="Arial"/>
              </w:rPr>
            </w:pPr>
          </w:p>
        </w:tc>
      </w:tr>
    </w:tbl>
    <w:p w:rsidR="00D20FA5" w:rsidRPr="00405811" w:rsidRDefault="00D20FA5" w:rsidP="00D20FA5">
      <w:pPr>
        <w:ind w:left="3" w:right="-710" w:hanging="570"/>
        <w:jc w:val="center"/>
        <w:rPr>
          <w:rFonts w:ascii="Arial" w:hAnsi="Arial" w:cs="Arial"/>
          <w:b/>
        </w:rPr>
      </w:pPr>
    </w:p>
    <w:p w:rsidR="00D20FA5" w:rsidRPr="00405811" w:rsidRDefault="00D20FA5" w:rsidP="00D20FA5">
      <w:pPr>
        <w:ind w:left="3" w:right="-710"/>
        <w:jc w:val="both"/>
        <w:rPr>
          <w:rFonts w:ascii="Arial" w:hAnsi="Arial" w:cs="Arial"/>
          <w:b/>
        </w:rPr>
      </w:pPr>
      <w:r w:rsidRPr="00405811">
        <w:rPr>
          <w:rFonts w:ascii="Arial" w:hAnsi="Arial" w:cs="Arial"/>
        </w:rPr>
        <w:t>(b)</w:t>
      </w:r>
      <w:r w:rsidRPr="00405811">
        <w:rPr>
          <w:rFonts w:ascii="Arial" w:hAnsi="Arial" w:cs="Arial"/>
        </w:rPr>
        <w:tab/>
      </w:r>
      <w:r w:rsidRPr="00405811">
        <w:rPr>
          <w:rFonts w:ascii="Arial" w:hAnsi="Arial" w:cs="Arial"/>
          <w:b/>
        </w:rPr>
        <w:t>Father</w:t>
      </w:r>
    </w:p>
    <w:p w:rsidR="00D20FA5" w:rsidRPr="00405811" w:rsidRDefault="00D20FA5" w:rsidP="00D20FA5">
      <w:pPr>
        <w:ind w:left="3" w:right="-710" w:hanging="570"/>
        <w:jc w:val="both"/>
        <w:rPr>
          <w:rFonts w:ascii="Arial" w:hAnsi="Arial" w:cs="Arial"/>
          <w:b/>
        </w:rPr>
      </w:pPr>
    </w:p>
    <w:tbl>
      <w:tblPr>
        <w:tblStyle w:val="TableGrid"/>
        <w:tblW w:w="9773" w:type="dxa"/>
        <w:tblInd w:w="3" w:type="dxa"/>
        <w:tblLook w:val="04A0" w:firstRow="1" w:lastRow="0" w:firstColumn="1" w:lastColumn="0" w:noHBand="0" w:noVBand="1"/>
      </w:tblPr>
      <w:tblGrid>
        <w:gridCol w:w="2544"/>
        <w:gridCol w:w="7229"/>
      </w:tblGrid>
      <w:tr w:rsidR="00405811" w:rsidRPr="00405811" w:rsidTr="00EF3D26">
        <w:tc>
          <w:tcPr>
            <w:tcW w:w="2544" w:type="dxa"/>
          </w:tcPr>
          <w:p w:rsidR="00D20FA5" w:rsidRPr="00405811" w:rsidRDefault="00D20FA5" w:rsidP="00ED63DB">
            <w:pPr>
              <w:ind w:right="34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Identification of any issues concerning Capacity and Understanding and reasons</w:t>
            </w:r>
          </w:p>
        </w:tc>
        <w:tc>
          <w:tcPr>
            <w:tcW w:w="7229" w:type="dxa"/>
          </w:tcPr>
          <w:p w:rsidR="00D20FA5" w:rsidRPr="00405811" w:rsidRDefault="00D20FA5" w:rsidP="00ED63DB">
            <w:pPr>
              <w:ind w:right="34"/>
              <w:jc w:val="both"/>
              <w:rPr>
                <w:rFonts w:ascii="Arial" w:hAnsi="Arial" w:cs="Arial"/>
              </w:rPr>
            </w:pPr>
          </w:p>
        </w:tc>
      </w:tr>
      <w:tr w:rsidR="00405811" w:rsidRPr="00405811" w:rsidTr="00EF3D26">
        <w:tc>
          <w:tcPr>
            <w:tcW w:w="2544" w:type="dxa"/>
          </w:tcPr>
          <w:p w:rsidR="00D20FA5" w:rsidRPr="00405811" w:rsidRDefault="00D20FA5" w:rsidP="00ED63DB">
            <w:pPr>
              <w:ind w:right="34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Practical Parenting Skills</w:t>
            </w:r>
          </w:p>
        </w:tc>
        <w:tc>
          <w:tcPr>
            <w:tcW w:w="7229" w:type="dxa"/>
          </w:tcPr>
          <w:p w:rsidR="00D20FA5" w:rsidRPr="00405811" w:rsidRDefault="00D20FA5" w:rsidP="00ED63DB">
            <w:pPr>
              <w:ind w:right="34"/>
              <w:jc w:val="both"/>
              <w:rPr>
                <w:rFonts w:ascii="Arial" w:hAnsi="Arial" w:cs="Arial"/>
              </w:rPr>
            </w:pPr>
          </w:p>
        </w:tc>
      </w:tr>
      <w:tr w:rsidR="00D20FA5" w:rsidRPr="00405811" w:rsidTr="00EF3D26">
        <w:tc>
          <w:tcPr>
            <w:tcW w:w="2544" w:type="dxa"/>
          </w:tcPr>
          <w:p w:rsidR="00D20FA5" w:rsidRPr="00405811" w:rsidRDefault="00D20FA5" w:rsidP="00ED63DB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 xml:space="preserve">Protective Factors </w:t>
            </w:r>
          </w:p>
        </w:tc>
        <w:tc>
          <w:tcPr>
            <w:tcW w:w="7229" w:type="dxa"/>
          </w:tcPr>
          <w:p w:rsidR="00D20FA5" w:rsidRPr="00405811" w:rsidRDefault="00D20FA5" w:rsidP="00ED63DB">
            <w:pPr>
              <w:ind w:right="34"/>
              <w:jc w:val="both"/>
              <w:rPr>
                <w:rFonts w:ascii="Arial" w:hAnsi="Arial" w:cs="Arial"/>
              </w:rPr>
            </w:pPr>
          </w:p>
        </w:tc>
      </w:tr>
    </w:tbl>
    <w:p w:rsidR="00D20FA5" w:rsidRPr="00405811" w:rsidRDefault="00D20FA5" w:rsidP="00D20FA5">
      <w:pPr>
        <w:ind w:right="-710"/>
        <w:rPr>
          <w:rFonts w:ascii="Arial" w:hAnsi="Arial" w:cs="Arial"/>
          <w:b/>
        </w:rPr>
      </w:pPr>
    </w:p>
    <w:p w:rsidR="00D20FA5" w:rsidRPr="00405811" w:rsidRDefault="00D20FA5" w:rsidP="009C2F72">
      <w:pPr>
        <w:ind w:left="3" w:right="-710" w:hanging="570"/>
        <w:jc w:val="both"/>
        <w:rPr>
          <w:rFonts w:ascii="Arial" w:hAnsi="Arial" w:cs="Arial"/>
          <w:b/>
        </w:rPr>
      </w:pPr>
    </w:p>
    <w:p w:rsidR="00D20FA5" w:rsidRPr="00405811" w:rsidRDefault="008859BD" w:rsidP="00D20FA5">
      <w:pPr>
        <w:ind w:left="3" w:right="-710" w:hanging="570"/>
        <w:jc w:val="both"/>
        <w:rPr>
          <w:rFonts w:ascii="Arial" w:hAnsi="Arial" w:cs="Arial"/>
          <w:b/>
        </w:rPr>
      </w:pPr>
      <w:r w:rsidRPr="00405811">
        <w:rPr>
          <w:rFonts w:ascii="Arial" w:hAnsi="Arial" w:cs="Arial"/>
        </w:rPr>
        <w:t>9</w:t>
      </w:r>
      <w:r w:rsidR="00D20FA5" w:rsidRPr="00405811">
        <w:rPr>
          <w:rFonts w:ascii="Arial" w:hAnsi="Arial" w:cs="Arial"/>
        </w:rPr>
        <w:t>.</w:t>
      </w:r>
      <w:r w:rsidR="00D20FA5" w:rsidRPr="00405811">
        <w:rPr>
          <w:rFonts w:ascii="Arial" w:hAnsi="Arial" w:cs="Arial"/>
        </w:rPr>
        <w:tab/>
      </w:r>
      <w:r w:rsidR="00D20FA5" w:rsidRPr="00405811">
        <w:rPr>
          <w:rFonts w:ascii="Arial" w:hAnsi="Arial" w:cs="Arial"/>
          <w:b/>
        </w:rPr>
        <w:t>Wider Family and Friends’ Capability to care.</w:t>
      </w:r>
    </w:p>
    <w:p w:rsidR="00D20FA5" w:rsidRPr="00405811" w:rsidRDefault="00D20FA5" w:rsidP="00D20FA5">
      <w:pPr>
        <w:ind w:left="3" w:right="-710" w:hanging="570"/>
        <w:jc w:val="both"/>
        <w:rPr>
          <w:rFonts w:ascii="Arial" w:hAnsi="Arial" w:cs="Arial"/>
          <w:b/>
        </w:rPr>
      </w:pPr>
    </w:p>
    <w:tbl>
      <w:tblPr>
        <w:tblStyle w:val="TableGrid"/>
        <w:tblW w:w="9773" w:type="dxa"/>
        <w:tblInd w:w="3" w:type="dxa"/>
        <w:tblLook w:val="04A0" w:firstRow="1" w:lastRow="0" w:firstColumn="1" w:lastColumn="0" w:noHBand="0" w:noVBand="1"/>
      </w:tblPr>
      <w:tblGrid>
        <w:gridCol w:w="2121"/>
        <w:gridCol w:w="2123"/>
        <w:gridCol w:w="2123"/>
        <w:gridCol w:w="3406"/>
      </w:tblGrid>
      <w:tr w:rsidR="00405811" w:rsidRPr="00405811" w:rsidTr="00D20FA5">
        <w:tc>
          <w:tcPr>
            <w:tcW w:w="2121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123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Relationship to child(ren)</w:t>
            </w:r>
          </w:p>
        </w:tc>
        <w:tc>
          <w:tcPr>
            <w:tcW w:w="2123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406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Date of Assessment and progress</w:t>
            </w:r>
          </w:p>
        </w:tc>
      </w:tr>
      <w:tr w:rsidR="00405811" w:rsidRPr="00405811" w:rsidTr="00D20FA5">
        <w:tc>
          <w:tcPr>
            <w:tcW w:w="2121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</w:rPr>
            </w:pPr>
          </w:p>
        </w:tc>
        <w:tc>
          <w:tcPr>
            <w:tcW w:w="3406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</w:rPr>
            </w:pPr>
          </w:p>
        </w:tc>
      </w:tr>
      <w:tr w:rsidR="00405811" w:rsidRPr="00405811" w:rsidTr="00D20FA5">
        <w:tc>
          <w:tcPr>
            <w:tcW w:w="2121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</w:rPr>
            </w:pPr>
          </w:p>
        </w:tc>
        <w:tc>
          <w:tcPr>
            <w:tcW w:w="3406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</w:rPr>
            </w:pPr>
          </w:p>
        </w:tc>
      </w:tr>
      <w:tr w:rsidR="00405811" w:rsidRPr="00405811" w:rsidTr="00D20FA5">
        <w:tc>
          <w:tcPr>
            <w:tcW w:w="2121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</w:rPr>
            </w:pPr>
          </w:p>
        </w:tc>
        <w:tc>
          <w:tcPr>
            <w:tcW w:w="3406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</w:rPr>
            </w:pPr>
          </w:p>
        </w:tc>
      </w:tr>
      <w:tr w:rsidR="00D20FA5" w:rsidRPr="00405811" w:rsidTr="00D20FA5">
        <w:tc>
          <w:tcPr>
            <w:tcW w:w="2121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</w:rPr>
            </w:pPr>
          </w:p>
        </w:tc>
        <w:tc>
          <w:tcPr>
            <w:tcW w:w="3406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</w:rPr>
            </w:pPr>
          </w:p>
        </w:tc>
      </w:tr>
    </w:tbl>
    <w:p w:rsidR="00D20FA5" w:rsidRPr="00405811" w:rsidRDefault="00D20FA5" w:rsidP="009C2F72">
      <w:pPr>
        <w:ind w:left="3" w:right="-710" w:hanging="570"/>
        <w:jc w:val="both"/>
        <w:rPr>
          <w:rFonts w:ascii="Arial" w:hAnsi="Arial" w:cs="Arial"/>
        </w:rPr>
      </w:pPr>
    </w:p>
    <w:p w:rsidR="00D20FA5" w:rsidRPr="00405811" w:rsidRDefault="00D20FA5" w:rsidP="009C2F72">
      <w:pPr>
        <w:ind w:left="3" w:right="-710" w:hanging="570"/>
        <w:jc w:val="both"/>
        <w:rPr>
          <w:rFonts w:ascii="Arial" w:hAnsi="Arial" w:cs="Arial"/>
        </w:rPr>
      </w:pPr>
    </w:p>
    <w:p w:rsidR="00D20FA5" w:rsidRPr="00405811" w:rsidRDefault="008859BD" w:rsidP="009C2F72">
      <w:pPr>
        <w:ind w:left="3" w:right="-710" w:hanging="570"/>
        <w:jc w:val="both"/>
        <w:rPr>
          <w:rFonts w:ascii="Arial" w:hAnsi="Arial" w:cs="Arial"/>
          <w:b/>
        </w:rPr>
      </w:pPr>
      <w:r w:rsidRPr="00405811">
        <w:rPr>
          <w:rFonts w:ascii="Arial" w:hAnsi="Arial" w:cs="Arial"/>
        </w:rPr>
        <w:t>10</w:t>
      </w:r>
      <w:r w:rsidR="00D20FA5" w:rsidRPr="00405811">
        <w:rPr>
          <w:rFonts w:ascii="Arial" w:hAnsi="Arial" w:cs="Arial"/>
        </w:rPr>
        <w:t>.</w:t>
      </w:r>
      <w:r w:rsidR="00D20FA5" w:rsidRPr="00405811">
        <w:rPr>
          <w:rFonts w:ascii="Arial" w:hAnsi="Arial" w:cs="Arial"/>
        </w:rPr>
        <w:tab/>
      </w:r>
      <w:r w:rsidR="00D20FA5" w:rsidRPr="00405811">
        <w:rPr>
          <w:rFonts w:ascii="Arial" w:hAnsi="Arial" w:cs="Arial"/>
          <w:b/>
        </w:rPr>
        <w:t xml:space="preserve">Realistic and </w:t>
      </w:r>
      <w:r w:rsidR="00D142DE" w:rsidRPr="00405811">
        <w:rPr>
          <w:rFonts w:ascii="Arial" w:hAnsi="Arial" w:cs="Arial"/>
          <w:b/>
        </w:rPr>
        <w:t>Preferred Care Options for the child(ren).</w:t>
      </w:r>
    </w:p>
    <w:p w:rsidR="00D20FA5" w:rsidRPr="00405811" w:rsidRDefault="00D20FA5" w:rsidP="009C2F72">
      <w:pPr>
        <w:ind w:left="3" w:right="-710" w:hanging="570"/>
        <w:jc w:val="both"/>
        <w:rPr>
          <w:rFonts w:ascii="Arial" w:hAnsi="Arial" w:cs="Arial"/>
          <w:b/>
        </w:rPr>
      </w:pPr>
    </w:p>
    <w:p w:rsidR="00D20FA5" w:rsidRPr="00405811" w:rsidRDefault="00D20FA5" w:rsidP="009C2F72">
      <w:pPr>
        <w:ind w:left="3" w:right="-710" w:hanging="570"/>
        <w:jc w:val="both"/>
        <w:rPr>
          <w:rFonts w:ascii="Arial" w:hAnsi="Arial" w:cs="Arial"/>
        </w:rPr>
      </w:pPr>
      <w:r w:rsidRPr="00405811">
        <w:rPr>
          <w:rFonts w:ascii="Arial" w:hAnsi="Arial" w:cs="Arial"/>
          <w:b/>
        </w:rPr>
        <w:tab/>
      </w:r>
      <w:r w:rsidRPr="00405811">
        <w:rPr>
          <w:rFonts w:ascii="Arial" w:hAnsi="Arial" w:cs="Arial"/>
        </w:rPr>
        <w:t>This must always include the parents’ abilities to care for the child(ren).</w:t>
      </w:r>
    </w:p>
    <w:p w:rsidR="00D20FA5" w:rsidRPr="00405811" w:rsidRDefault="00D20FA5" w:rsidP="009C2F72">
      <w:pPr>
        <w:ind w:left="3" w:right="-710" w:hanging="570"/>
        <w:jc w:val="both"/>
        <w:rPr>
          <w:rFonts w:ascii="Arial" w:hAnsi="Arial" w:cs="Arial"/>
        </w:rPr>
      </w:pPr>
    </w:p>
    <w:p w:rsidR="00D20FA5" w:rsidRPr="00405811" w:rsidRDefault="00D20FA5" w:rsidP="009C2F72">
      <w:pPr>
        <w:ind w:left="3" w:right="-710" w:hanging="570"/>
        <w:jc w:val="both"/>
        <w:rPr>
          <w:rFonts w:ascii="Arial" w:hAnsi="Arial" w:cs="Arial"/>
        </w:rPr>
      </w:pPr>
      <w:r w:rsidRPr="00405811">
        <w:rPr>
          <w:rFonts w:ascii="Arial" w:hAnsi="Arial" w:cs="Arial"/>
        </w:rPr>
        <w:tab/>
        <w:t xml:space="preserve">You must also identify any other persons who are able to care for the child(ren) and identify your preferred option. </w:t>
      </w:r>
    </w:p>
    <w:p w:rsidR="00D20FA5" w:rsidRPr="00405811" w:rsidRDefault="00D20FA5" w:rsidP="009C2F72">
      <w:pPr>
        <w:ind w:left="3" w:right="-710" w:hanging="570"/>
        <w:jc w:val="both"/>
        <w:rPr>
          <w:rFonts w:ascii="Arial" w:hAnsi="Arial" w:cs="Arial"/>
        </w:rPr>
      </w:pPr>
    </w:p>
    <w:tbl>
      <w:tblPr>
        <w:tblStyle w:val="TableGrid"/>
        <w:tblW w:w="9773" w:type="dxa"/>
        <w:tblInd w:w="3" w:type="dxa"/>
        <w:tblLook w:val="04A0" w:firstRow="1" w:lastRow="0" w:firstColumn="1" w:lastColumn="0" w:noHBand="0" w:noVBand="1"/>
      </w:tblPr>
      <w:tblGrid>
        <w:gridCol w:w="2121"/>
        <w:gridCol w:w="2123"/>
        <w:gridCol w:w="2123"/>
        <w:gridCol w:w="3406"/>
      </w:tblGrid>
      <w:tr w:rsidR="00405811" w:rsidRPr="00405811" w:rsidTr="00EF3D26">
        <w:tc>
          <w:tcPr>
            <w:tcW w:w="2121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Individual</w:t>
            </w:r>
          </w:p>
        </w:tc>
        <w:tc>
          <w:tcPr>
            <w:tcW w:w="2123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Positive aspects of care</w:t>
            </w:r>
          </w:p>
        </w:tc>
        <w:tc>
          <w:tcPr>
            <w:tcW w:w="2123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Concerns</w:t>
            </w:r>
          </w:p>
        </w:tc>
        <w:tc>
          <w:tcPr>
            <w:tcW w:w="3406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Analysis</w:t>
            </w:r>
          </w:p>
        </w:tc>
      </w:tr>
      <w:tr w:rsidR="00405811" w:rsidRPr="00405811" w:rsidTr="00EF3D26">
        <w:tc>
          <w:tcPr>
            <w:tcW w:w="2121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</w:rPr>
            </w:pPr>
            <w:r w:rsidRPr="00405811">
              <w:rPr>
                <w:rFonts w:ascii="Arial" w:hAnsi="Arial" w:cs="Arial"/>
              </w:rPr>
              <w:t>Mother</w:t>
            </w:r>
          </w:p>
        </w:tc>
        <w:tc>
          <w:tcPr>
            <w:tcW w:w="2123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</w:rPr>
            </w:pPr>
          </w:p>
        </w:tc>
        <w:tc>
          <w:tcPr>
            <w:tcW w:w="3406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</w:rPr>
            </w:pPr>
          </w:p>
        </w:tc>
      </w:tr>
      <w:tr w:rsidR="00405811" w:rsidRPr="00405811" w:rsidTr="00EF3D26">
        <w:tc>
          <w:tcPr>
            <w:tcW w:w="2121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</w:rPr>
            </w:pPr>
            <w:r w:rsidRPr="00405811">
              <w:rPr>
                <w:rFonts w:ascii="Arial" w:hAnsi="Arial" w:cs="Arial"/>
              </w:rPr>
              <w:t>Father</w:t>
            </w:r>
          </w:p>
        </w:tc>
        <w:tc>
          <w:tcPr>
            <w:tcW w:w="2123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</w:rPr>
            </w:pPr>
          </w:p>
        </w:tc>
        <w:tc>
          <w:tcPr>
            <w:tcW w:w="3406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</w:rPr>
            </w:pPr>
          </w:p>
        </w:tc>
      </w:tr>
      <w:tr w:rsidR="00D20FA5" w:rsidRPr="00405811" w:rsidTr="00EF3D26">
        <w:tc>
          <w:tcPr>
            <w:tcW w:w="2121" w:type="dxa"/>
          </w:tcPr>
          <w:p w:rsidR="00D20FA5" w:rsidRPr="00405811" w:rsidRDefault="00D142DE" w:rsidP="00ED63DB">
            <w:pPr>
              <w:ind w:right="36"/>
              <w:rPr>
                <w:rFonts w:ascii="Arial" w:hAnsi="Arial" w:cs="Arial"/>
              </w:rPr>
            </w:pPr>
            <w:r w:rsidRPr="00405811">
              <w:rPr>
                <w:rFonts w:ascii="Arial" w:hAnsi="Arial" w:cs="Arial"/>
              </w:rPr>
              <w:t>Other</w:t>
            </w:r>
          </w:p>
        </w:tc>
        <w:tc>
          <w:tcPr>
            <w:tcW w:w="2123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</w:rPr>
            </w:pPr>
          </w:p>
        </w:tc>
        <w:tc>
          <w:tcPr>
            <w:tcW w:w="3406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</w:rPr>
            </w:pPr>
          </w:p>
        </w:tc>
      </w:tr>
    </w:tbl>
    <w:p w:rsidR="00D20FA5" w:rsidRPr="00405811" w:rsidRDefault="00D20FA5" w:rsidP="009C2F72">
      <w:pPr>
        <w:ind w:left="3" w:right="-710" w:hanging="570"/>
        <w:jc w:val="both"/>
        <w:rPr>
          <w:rFonts w:ascii="Arial" w:hAnsi="Arial" w:cs="Arial"/>
          <w:b/>
        </w:rPr>
      </w:pPr>
    </w:p>
    <w:p w:rsidR="00D20FA5" w:rsidRPr="00405811" w:rsidRDefault="00D20FA5" w:rsidP="009C2F72">
      <w:pPr>
        <w:ind w:left="3" w:right="-710" w:hanging="570"/>
        <w:jc w:val="both"/>
        <w:rPr>
          <w:rFonts w:ascii="Arial" w:hAnsi="Arial" w:cs="Arial"/>
        </w:rPr>
      </w:pPr>
    </w:p>
    <w:p w:rsidR="00D20FA5" w:rsidRPr="00405811" w:rsidRDefault="008859BD" w:rsidP="00D20FA5">
      <w:pPr>
        <w:ind w:left="3" w:right="-710" w:hanging="570"/>
        <w:jc w:val="both"/>
        <w:rPr>
          <w:rFonts w:ascii="Arial" w:hAnsi="Arial" w:cs="Arial"/>
          <w:b/>
        </w:rPr>
      </w:pPr>
      <w:r w:rsidRPr="00405811">
        <w:rPr>
          <w:rFonts w:ascii="Arial" w:hAnsi="Arial" w:cs="Arial"/>
        </w:rPr>
        <w:t>11</w:t>
      </w:r>
      <w:r w:rsidR="00D20FA5" w:rsidRPr="00405811">
        <w:rPr>
          <w:rFonts w:ascii="Arial" w:hAnsi="Arial" w:cs="Arial"/>
        </w:rPr>
        <w:t>.</w:t>
      </w:r>
      <w:r w:rsidR="00D20FA5" w:rsidRPr="00405811">
        <w:rPr>
          <w:rFonts w:ascii="Arial" w:hAnsi="Arial" w:cs="Arial"/>
        </w:rPr>
        <w:tab/>
      </w:r>
      <w:r w:rsidR="00D20FA5" w:rsidRPr="00405811">
        <w:rPr>
          <w:rFonts w:ascii="Arial" w:hAnsi="Arial" w:cs="Arial"/>
          <w:b/>
        </w:rPr>
        <w:t>Wishes and feelings of the family.</w:t>
      </w:r>
    </w:p>
    <w:p w:rsidR="00D20FA5" w:rsidRPr="00405811" w:rsidRDefault="00D20FA5" w:rsidP="00D20FA5">
      <w:pPr>
        <w:ind w:left="3" w:right="-710" w:hanging="570"/>
        <w:jc w:val="both"/>
        <w:rPr>
          <w:rFonts w:ascii="Arial" w:hAnsi="Arial" w:cs="Arial"/>
          <w:b/>
        </w:rPr>
      </w:pPr>
    </w:p>
    <w:tbl>
      <w:tblPr>
        <w:tblStyle w:val="TableGrid"/>
        <w:tblW w:w="9773" w:type="dxa"/>
        <w:tblInd w:w="3" w:type="dxa"/>
        <w:tblLook w:val="04A0" w:firstRow="1" w:lastRow="0" w:firstColumn="1" w:lastColumn="0" w:noHBand="0" w:noVBand="1"/>
      </w:tblPr>
      <w:tblGrid>
        <w:gridCol w:w="2121"/>
        <w:gridCol w:w="2123"/>
        <w:gridCol w:w="2123"/>
        <w:gridCol w:w="3406"/>
      </w:tblGrid>
      <w:tr w:rsidR="00405811" w:rsidRPr="00405811" w:rsidTr="00EF3D26">
        <w:tc>
          <w:tcPr>
            <w:tcW w:w="2121" w:type="dxa"/>
          </w:tcPr>
          <w:p w:rsidR="00D20FA5" w:rsidRPr="00405811" w:rsidRDefault="00D20FA5" w:rsidP="00ED63DB">
            <w:pPr>
              <w:ind w:right="36"/>
              <w:jc w:val="both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Individual</w:t>
            </w:r>
          </w:p>
        </w:tc>
        <w:tc>
          <w:tcPr>
            <w:tcW w:w="2123" w:type="dxa"/>
          </w:tcPr>
          <w:p w:rsidR="00D20FA5" w:rsidRPr="00405811" w:rsidRDefault="00287F11" w:rsidP="00ED63DB">
            <w:pPr>
              <w:ind w:right="36"/>
              <w:jc w:val="both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Expressed Wishes and Feelings</w:t>
            </w:r>
          </w:p>
        </w:tc>
        <w:tc>
          <w:tcPr>
            <w:tcW w:w="2123" w:type="dxa"/>
          </w:tcPr>
          <w:p w:rsidR="00D20FA5" w:rsidRPr="00405811" w:rsidRDefault="00287F11" w:rsidP="00ED63DB">
            <w:pPr>
              <w:ind w:right="36"/>
              <w:jc w:val="both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Date obtained</w:t>
            </w:r>
          </w:p>
        </w:tc>
        <w:tc>
          <w:tcPr>
            <w:tcW w:w="3406" w:type="dxa"/>
          </w:tcPr>
          <w:p w:rsidR="00D20FA5" w:rsidRPr="00405811" w:rsidRDefault="00287F11" w:rsidP="00ED63DB">
            <w:pPr>
              <w:ind w:right="36"/>
              <w:jc w:val="both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 xml:space="preserve">Are they aware of the LPM? If not, why not? </w:t>
            </w:r>
          </w:p>
        </w:tc>
      </w:tr>
      <w:tr w:rsidR="00405811" w:rsidRPr="00405811" w:rsidTr="00EF3D26">
        <w:tc>
          <w:tcPr>
            <w:tcW w:w="2121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</w:rPr>
            </w:pPr>
            <w:r w:rsidRPr="00405811">
              <w:rPr>
                <w:rFonts w:ascii="Arial" w:hAnsi="Arial" w:cs="Arial"/>
              </w:rPr>
              <w:t>Mother</w:t>
            </w:r>
          </w:p>
        </w:tc>
        <w:tc>
          <w:tcPr>
            <w:tcW w:w="2123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</w:rPr>
            </w:pPr>
          </w:p>
        </w:tc>
        <w:tc>
          <w:tcPr>
            <w:tcW w:w="3406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</w:rPr>
            </w:pPr>
          </w:p>
        </w:tc>
      </w:tr>
      <w:tr w:rsidR="00405811" w:rsidRPr="00405811" w:rsidTr="00EF3D26">
        <w:tc>
          <w:tcPr>
            <w:tcW w:w="2121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</w:rPr>
            </w:pPr>
            <w:r w:rsidRPr="00405811">
              <w:rPr>
                <w:rFonts w:ascii="Arial" w:hAnsi="Arial" w:cs="Arial"/>
              </w:rPr>
              <w:t>Father</w:t>
            </w:r>
          </w:p>
        </w:tc>
        <w:tc>
          <w:tcPr>
            <w:tcW w:w="2123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</w:rPr>
            </w:pPr>
          </w:p>
        </w:tc>
        <w:tc>
          <w:tcPr>
            <w:tcW w:w="3406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</w:rPr>
            </w:pPr>
          </w:p>
        </w:tc>
      </w:tr>
      <w:tr w:rsidR="00D20FA5" w:rsidRPr="00405811" w:rsidTr="00EF3D26">
        <w:tc>
          <w:tcPr>
            <w:tcW w:w="2121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</w:rPr>
            </w:pPr>
            <w:r w:rsidRPr="00405811">
              <w:rPr>
                <w:rFonts w:ascii="Arial" w:hAnsi="Arial" w:cs="Arial"/>
              </w:rPr>
              <w:t>Child</w:t>
            </w:r>
          </w:p>
        </w:tc>
        <w:tc>
          <w:tcPr>
            <w:tcW w:w="2123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</w:rPr>
            </w:pPr>
          </w:p>
        </w:tc>
        <w:tc>
          <w:tcPr>
            <w:tcW w:w="3406" w:type="dxa"/>
          </w:tcPr>
          <w:p w:rsidR="00D20FA5" w:rsidRPr="00405811" w:rsidRDefault="00D20FA5" w:rsidP="00ED63DB">
            <w:pPr>
              <w:ind w:right="36"/>
              <w:rPr>
                <w:rFonts w:ascii="Arial" w:hAnsi="Arial" w:cs="Arial"/>
              </w:rPr>
            </w:pPr>
          </w:p>
        </w:tc>
      </w:tr>
    </w:tbl>
    <w:p w:rsidR="00D20FA5" w:rsidRPr="00405811" w:rsidRDefault="00D20FA5" w:rsidP="00D20FA5">
      <w:pPr>
        <w:ind w:left="3" w:right="-710" w:hanging="570"/>
        <w:jc w:val="both"/>
        <w:rPr>
          <w:rFonts w:ascii="Arial" w:hAnsi="Arial" w:cs="Arial"/>
          <w:b/>
        </w:rPr>
      </w:pPr>
    </w:p>
    <w:p w:rsidR="00D20FA5" w:rsidRPr="00405811" w:rsidRDefault="00D20FA5" w:rsidP="009C2F72">
      <w:pPr>
        <w:ind w:left="3" w:right="-710" w:hanging="570"/>
        <w:jc w:val="both"/>
        <w:rPr>
          <w:rFonts w:ascii="Arial" w:hAnsi="Arial" w:cs="Arial"/>
        </w:rPr>
      </w:pPr>
    </w:p>
    <w:p w:rsidR="00287F11" w:rsidRPr="00405811" w:rsidRDefault="008859BD" w:rsidP="00287F11">
      <w:pPr>
        <w:ind w:left="3" w:right="-710" w:hanging="570"/>
        <w:jc w:val="both"/>
        <w:rPr>
          <w:rFonts w:ascii="Arial" w:hAnsi="Arial" w:cs="Arial"/>
          <w:b/>
        </w:rPr>
      </w:pPr>
      <w:r w:rsidRPr="00405811">
        <w:rPr>
          <w:rFonts w:ascii="Arial" w:hAnsi="Arial" w:cs="Arial"/>
        </w:rPr>
        <w:t>12</w:t>
      </w:r>
      <w:r w:rsidR="00287F11" w:rsidRPr="00405811">
        <w:rPr>
          <w:rFonts w:ascii="Arial" w:hAnsi="Arial" w:cs="Arial"/>
        </w:rPr>
        <w:t>.</w:t>
      </w:r>
      <w:r w:rsidR="00287F11" w:rsidRPr="00405811">
        <w:rPr>
          <w:rFonts w:ascii="Arial" w:hAnsi="Arial" w:cs="Arial"/>
        </w:rPr>
        <w:tab/>
      </w:r>
      <w:r w:rsidR="00287F11" w:rsidRPr="00405811">
        <w:rPr>
          <w:rFonts w:ascii="Arial" w:hAnsi="Arial" w:cs="Arial"/>
          <w:b/>
        </w:rPr>
        <w:t>Proposed Further Assessments</w:t>
      </w:r>
      <w:r w:rsidRPr="00405811">
        <w:rPr>
          <w:rFonts w:ascii="Arial" w:hAnsi="Arial" w:cs="Arial"/>
          <w:b/>
        </w:rPr>
        <w:t xml:space="preserve"> (if any)</w:t>
      </w:r>
      <w:r w:rsidR="00287F11" w:rsidRPr="00405811">
        <w:rPr>
          <w:rFonts w:ascii="Arial" w:hAnsi="Arial" w:cs="Arial"/>
          <w:b/>
        </w:rPr>
        <w:t>.</w:t>
      </w:r>
    </w:p>
    <w:p w:rsidR="00287F11" w:rsidRPr="00405811" w:rsidRDefault="00287F11" w:rsidP="00287F11">
      <w:pPr>
        <w:ind w:left="3" w:right="-710" w:hanging="570"/>
        <w:jc w:val="both"/>
        <w:rPr>
          <w:rFonts w:ascii="Arial" w:hAnsi="Arial" w:cs="Arial"/>
          <w:b/>
        </w:rPr>
      </w:pPr>
      <w:r w:rsidRPr="00405811">
        <w:rPr>
          <w:rFonts w:ascii="Arial" w:hAnsi="Arial" w:cs="Arial"/>
          <w:b/>
        </w:rPr>
        <w:lastRenderedPageBreak/>
        <w:tab/>
      </w:r>
    </w:p>
    <w:tbl>
      <w:tblPr>
        <w:tblStyle w:val="TableGrid"/>
        <w:tblW w:w="9773" w:type="dxa"/>
        <w:tblInd w:w="3" w:type="dxa"/>
        <w:tblLook w:val="04A0" w:firstRow="1" w:lastRow="0" w:firstColumn="1" w:lastColumn="0" w:noHBand="0" w:noVBand="1"/>
      </w:tblPr>
      <w:tblGrid>
        <w:gridCol w:w="2121"/>
        <w:gridCol w:w="2123"/>
        <w:gridCol w:w="5529"/>
      </w:tblGrid>
      <w:tr w:rsidR="00405811" w:rsidRPr="00405811" w:rsidTr="00287F11">
        <w:tc>
          <w:tcPr>
            <w:tcW w:w="2121" w:type="dxa"/>
          </w:tcPr>
          <w:p w:rsidR="00287F11" w:rsidRPr="00405811" w:rsidRDefault="00287F11" w:rsidP="00ED63DB">
            <w:pPr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Type of Assessment</w:t>
            </w:r>
          </w:p>
        </w:tc>
        <w:tc>
          <w:tcPr>
            <w:tcW w:w="2123" w:type="dxa"/>
          </w:tcPr>
          <w:p w:rsidR="00287F11" w:rsidRPr="00405811" w:rsidRDefault="00287F11" w:rsidP="00ED63DB">
            <w:pPr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Who will be assessed?</w:t>
            </w:r>
          </w:p>
        </w:tc>
        <w:tc>
          <w:tcPr>
            <w:tcW w:w="5529" w:type="dxa"/>
          </w:tcPr>
          <w:p w:rsidR="00287F11" w:rsidRPr="00405811" w:rsidRDefault="00287F11" w:rsidP="00ED63DB">
            <w:pPr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Why is the Assessment necessary?</w:t>
            </w:r>
          </w:p>
        </w:tc>
      </w:tr>
      <w:tr w:rsidR="00405811" w:rsidRPr="00405811" w:rsidTr="00287F11">
        <w:tc>
          <w:tcPr>
            <w:tcW w:w="2121" w:type="dxa"/>
          </w:tcPr>
          <w:p w:rsidR="00287F11" w:rsidRPr="00405811" w:rsidRDefault="00287F11" w:rsidP="00ED63D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287F11" w:rsidRPr="00405811" w:rsidRDefault="00287F11" w:rsidP="00ED63DB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287F11" w:rsidRPr="00405811" w:rsidRDefault="00287F11" w:rsidP="00ED63DB">
            <w:pPr>
              <w:rPr>
                <w:rFonts w:ascii="Arial" w:hAnsi="Arial" w:cs="Arial"/>
              </w:rPr>
            </w:pPr>
          </w:p>
        </w:tc>
      </w:tr>
      <w:tr w:rsidR="00405811" w:rsidRPr="00405811" w:rsidTr="00287F11">
        <w:tc>
          <w:tcPr>
            <w:tcW w:w="2121" w:type="dxa"/>
          </w:tcPr>
          <w:p w:rsidR="00287F11" w:rsidRPr="00405811" w:rsidRDefault="00287F11" w:rsidP="00ED63D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287F11" w:rsidRPr="00405811" w:rsidRDefault="00287F11" w:rsidP="00ED63DB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287F11" w:rsidRPr="00405811" w:rsidRDefault="00287F11" w:rsidP="00ED63DB">
            <w:pPr>
              <w:rPr>
                <w:rFonts w:ascii="Arial" w:hAnsi="Arial" w:cs="Arial"/>
              </w:rPr>
            </w:pPr>
          </w:p>
        </w:tc>
      </w:tr>
      <w:tr w:rsidR="00287F11" w:rsidRPr="00405811" w:rsidTr="00287F11">
        <w:tc>
          <w:tcPr>
            <w:tcW w:w="2121" w:type="dxa"/>
          </w:tcPr>
          <w:p w:rsidR="00287F11" w:rsidRPr="00405811" w:rsidRDefault="00287F11" w:rsidP="00ED63D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287F11" w:rsidRPr="00405811" w:rsidRDefault="00287F11" w:rsidP="00ED63DB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287F11" w:rsidRPr="00405811" w:rsidRDefault="00287F11" w:rsidP="00ED63DB">
            <w:pPr>
              <w:rPr>
                <w:rFonts w:ascii="Arial" w:hAnsi="Arial" w:cs="Arial"/>
              </w:rPr>
            </w:pPr>
          </w:p>
        </w:tc>
      </w:tr>
    </w:tbl>
    <w:p w:rsidR="00287F11" w:rsidRPr="00405811" w:rsidRDefault="00287F11" w:rsidP="009C2F72">
      <w:pPr>
        <w:ind w:left="3" w:right="-710" w:hanging="570"/>
        <w:jc w:val="both"/>
        <w:rPr>
          <w:rFonts w:ascii="Arial" w:hAnsi="Arial" w:cs="Arial"/>
        </w:rPr>
      </w:pPr>
    </w:p>
    <w:p w:rsidR="00287F11" w:rsidRPr="00405811" w:rsidRDefault="00287F11" w:rsidP="009C2F72">
      <w:pPr>
        <w:ind w:left="3" w:right="-710" w:hanging="570"/>
        <w:jc w:val="both"/>
        <w:rPr>
          <w:rFonts w:ascii="Arial" w:hAnsi="Arial" w:cs="Arial"/>
        </w:rPr>
      </w:pPr>
    </w:p>
    <w:p w:rsidR="00287F11" w:rsidRPr="00405811" w:rsidRDefault="008859BD" w:rsidP="00287F11">
      <w:pPr>
        <w:ind w:left="3" w:right="-710" w:hanging="570"/>
        <w:jc w:val="both"/>
        <w:rPr>
          <w:rFonts w:ascii="Arial" w:hAnsi="Arial" w:cs="Arial"/>
          <w:b/>
        </w:rPr>
      </w:pPr>
      <w:r w:rsidRPr="00405811">
        <w:rPr>
          <w:rFonts w:ascii="Arial" w:hAnsi="Arial" w:cs="Arial"/>
        </w:rPr>
        <w:t>13</w:t>
      </w:r>
      <w:r w:rsidR="00287F11" w:rsidRPr="00405811">
        <w:rPr>
          <w:rFonts w:ascii="Arial" w:hAnsi="Arial" w:cs="Arial"/>
        </w:rPr>
        <w:t>.</w:t>
      </w:r>
      <w:r w:rsidR="00287F11" w:rsidRPr="00405811">
        <w:rPr>
          <w:rFonts w:ascii="Arial" w:hAnsi="Arial" w:cs="Arial"/>
        </w:rPr>
        <w:tab/>
      </w:r>
      <w:r w:rsidR="00287F11" w:rsidRPr="00405811">
        <w:rPr>
          <w:rFonts w:ascii="Arial" w:hAnsi="Arial" w:cs="Arial"/>
          <w:b/>
        </w:rPr>
        <w:t>Social Worker Details.</w:t>
      </w:r>
    </w:p>
    <w:p w:rsidR="00287F11" w:rsidRPr="00405811" w:rsidRDefault="00287F11" w:rsidP="00287F11">
      <w:pPr>
        <w:ind w:left="3" w:right="-710" w:hanging="570"/>
        <w:jc w:val="both"/>
        <w:rPr>
          <w:rFonts w:ascii="Arial" w:hAnsi="Arial" w:cs="Arial"/>
          <w:b/>
        </w:rPr>
      </w:pPr>
      <w:r w:rsidRPr="00405811">
        <w:rPr>
          <w:rFonts w:ascii="Arial" w:hAnsi="Arial" w:cs="Arial"/>
          <w:b/>
        </w:rPr>
        <w:tab/>
      </w:r>
    </w:p>
    <w:tbl>
      <w:tblPr>
        <w:tblStyle w:val="TableGrid"/>
        <w:tblW w:w="9773" w:type="dxa"/>
        <w:tblInd w:w="3" w:type="dxa"/>
        <w:tblLook w:val="04A0" w:firstRow="1" w:lastRow="0" w:firstColumn="1" w:lastColumn="0" w:noHBand="0" w:noVBand="1"/>
      </w:tblPr>
      <w:tblGrid>
        <w:gridCol w:w="2121"/>
        <w:gridCol w:w="7652"/>
      </w:tblGrid>
      <w:tr w:rsidR="00405811" w:rsidRPr="00405811" w:rsidTr="00287F11">
        <w:tc>
          <w:tcPr>
            <w:tcW w:w="2121" w:type="dxa"/>
          </w:tcPr>
          <w:p w:rsidR="00287F11" w:rsidRPr="00405811" w:rsidRDefault="00287F11" w:rsidP="00ED63DB">
            <w:pPr>
              <w:jc w:val="both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652" w:type="dxa"/>
          </w:tcPr>
          <w:p w:rsidR="00287F11" w:rsidRPr="00405811" w:rsidRDefault="00287F11" w:rsidP="00ED63DB">
            <w:pPr>
              <w:jc w:val="both"/>
              <w:rPr>
                <w:rFonts w:ascii="Arial" w:hAnsi="Arial" w:cs="Arial"/>
              </w:rPr>
            </w:pPr>
          </w:p>
        </w:tc>
      </w:tr>
      <w:tr w:rsidR="00405811" w:rsidRPr="00405811" w:rsidTr="00287F11">
        <w:tc>
          <w:tcPr>
            <w:tcW w:w="2121" w:type="dxa"/>
          </w:tcPr>
          <w:p w:rsidR="00287F11" w:rsidRPr="00405811" w:rsidRDefault="00287F11" w:rsidP="00ED63DB">
            <w:pPr>
              <w:jc w:val="both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Contact Number</w:t>
            </w:r>
          </w:p>
        </w:tc>
        <w:tc>
          <w:tcPr>
            <w:tcW w:w="7652" w:type="dxa"/>
          </w:tcPr>
          <w:p w:rsidR="00287F11" w:rsidRPr="00405811" w:rsidRDefault="00287F11" w:rsidP="00ED63DB">
            <w:pPr>
              <w:jc w:val="both"/>
              <w:rPr>
                <w:rFonts w:ascii="Arial" w:hAnsi="Arial" w:cs="Arial"/>
              </w:rPr>
            </w:pPr>
          </w:p>
        </w:tc>
      </w:tr>
      <w:tr w:rsidR="00287F11" w:rsidRPr="00405811" w:rsidTr="00287F11">
        <w:tc>
          <w:tcPr>
            <w:tcW w:w="2121" w:type="dxa"/>
          </w:tcPr>
          <w:p w:rsidR="00287F11" w:rsidRPr="00405811" w:rsidRDefault="00287F11" w:rsidP="00ED63DB">
            <w:pPr>
              <w:jc w:val="both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Mobile Number</w:t>
            </w:r>
          </w:p>
        </w:tc>
        <w:tc>
          <w:tcPr>
            <w:tcW w:w="7652" w:type="dxa"/>
          </w:tcPr>
          <w:p w:rsidR="00287F11" w:rsidRPr="00405811" w:rsidRDefault="00287F11" w:rsidP="00ED63DB">
            <w:pPr>
              <w:jc w:val="both"/>
              <w:rPr>
                <w:rFonts w:ascii="Arial" w:hAnsi="Arial" w:cs="Arial"/>
              </w:rPr>
            </w:pPr>
          </w:p>
        </w:tc>
      </w:tr>
    </w:tbl>
    <w:p w:rsidR="00287F11" w:rsidRPr="00405811" w:rsidRDefault="00287F11" w:rsidP="009C2F72">
      <w:pPr>
        <w:ind w:left="3" w:right="-710" w:hanging="570"/>
        <w:jc w:val="both"/>
        <w:rPr>
          <w:rFonts w:ascii="Arial" w:hAnsi="Arial" w:cs="Arial"/>
        </w:rPr>
      </w:pPr>
    </w:p>
    <w:p w:rsidR="00287F11" w:rsidRPr="00405811" w:rsidRDefault="00287F11" w:rsidP="009C2F72">
      <w:pPr>
        <w:ind w:left="3" w:right="-710" w:hanging="570"/>
        <w:jc w:val="both"/>
        <w:rPr>
          <w:rFonts w:ascii="Arial" w:hAnsi="Arial" w:cs="Arial"/>
        </w:rPr>
      </w:pPr>
    </w:p>
    <w:p w:rsidR="00287F11" w:rsidRPr="00405811" w:rsidRDefault="00287F11" w:rsidP="00287F11">
      <w:pPr>
        <w:ind w:left="3" w:right="-710" w:hanging="570"/>
        <w:jc w:val="both"/>
        <w:rPr>
          <w:rFonts w:ascii="Arial" w:hAnsi="Arial" w:cs="Arial"/>
          <w:b/>
        </w:rPr>
      </w:pPr>
      <w:r w:rsidRPr="00405811">
        <w:rPr>
          <w:rFonts w:ascii="Arial" w:hAnsi="Arial" w:cs="Arial"/>
        </w:rPr>
        <w:t>14.</w:t>
      </w:r>
      <w:r w:rsidRPr="00405811">
        <w:rPr>
          <w:rFonts w:ascii="Arial" w:hAnsi="Arial" w:cs="Arial"/>
        </w:rPr>
        <w:tab/>
      </w:r>
      <w:r w:rsidRPr="00405811">
        <w:rPr>
          <w:rFonts w:ascii="Arial" w:hAnsi="Arial" w:cs="Arial"/>
          <w:b/>
        </w:rPr>
        <w:t>Team Leader Authorisation.</w:t>
      </w:r>
    </w:p>
    <w:p w:rsidR="00287F11" w:rsidRPr="00405811" w:rsidRDefault="00287F11" w:rsidP="00287F11">
      <w:pPr>
        <w:ind w:left="3" w:right="-710" w:hanging="570"/>
        <w:jc w:val="both"/>
        <w:rPr>
          <w:rFonts w:ascii="Arial" w:hAnsi="Arial" w:cs="Arial"/>
          <w:b/>
        </w:rPr>
      </w:pPr>
    </w:p>
    <w:tbl>
      <w:tblPr>
        <w:tblStyle w:val="TableGrid"/>
        <w:tblW w:w="9773" w:type="dxa"/>
        <w:tblInd w:w="3" w:type="dxa"/>
        <w:tblLook w:val="04A0" w:firstRow="1" w:lastRow="0" w:firstColumn="1" w:lastColumn="0" w:noHBand="0" w:noVBand="1"/>
      </w:tblPr>
      <w:tblGrid>
        <w:gridCol w:w="3111"/>
        <w:gridCol w:w="6662"/>
      </w:tblGrid>
      <w:tr w:rsidR="00405811" w:rsidRPr="00405811" w:rsidTr="00ED63DB">
        <w:tc>
          <w:tcPr>
            <w:tcW w:w="3111" w:type="dxa"/>
          </w:tcPr>
          <w:p w:rsidR="00287F11" w:rsidRPr="00405811" w:rsidRDefault="008859BD" w:rsidP="00ED63DB">
            <w:pPr>
              <w:ind w:right="36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 xml:space="preserve">What legal process is considered appropriate? </w:t>
            </w:r>
          </w:p>
        </w:tc>
        <w:tc>
          <w:tcPr>
            <w:tcW w:w="6662" w:type="dxa"/>
          </w:tcPr>
          <w:p w:rsidR="00287F11" w:rsidRPr="00405811" w:rsidRDefault="00287F11" w:rsidP="00ED63DB">
            <w:pPr>
              <w:ind w:right="36"/>
              <w:rPr>
                <w:rFonts w:ascii="Arial" w:hAnsi="Arial" w:cs="Arial"/>
              </w:rPr>
            </w:pPr>
          </w:p>
        </w:tc>
      </w:tr>
      <w:tr w:rsidR="00405811" w:rsidRPr="00405811" w:rsidTr="00ED63DB">
        <w:tc>
          <w:tcPr>
            <w:tcW w:w="3111" w:type="dxa"/>
          </w:tcPr>
          <w:p w:rsidR="00287F11" w:rsidRPr="00405811" w:rsidRDefault="00287F11" w:rsidP="00ED63DB">
            <w:pPr>
              <w:ind w:right="36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Who is it proposed that the child(ren) should live with following the LPM?</w:t>
            </w:r>
          </w:p>
        </w:tc>
        <w:tc>
          <w:tcPr>
            <w:tcW w:w="6662" w:type="dxa"/>
          </w:tcPr>
          <w:p w:rsidR="00287F11" w:rsidRPr="00405811" w:rsidRDefault="00287F11" w:rsidP="00ED63DB">
            <w:pPr>
              <w:ind w:right="36"/>
              <w:rPr>
                <w:rFonts w:ascii="Arial" w:hAnsi="Arial" w:cs="Arial"/>
              </w:rPr>
            </w:pPr>
          </w:p>
        </w:tc>
      </w:tr>
      <w:tr w:rsidR="00405811" w:rsidRPr="00405811" w:rsidTr="00ED63DB">
        <w:tc>
          <w:tcPr>
            <w:tcW w:w="3111" w:type="dxa"/>
          </w:tcPr>
          <w:p w:rsidR="00287F11" w:rsidRPr="00405811" w:rsidRDefault="00287F11" w:rsidP="00ED63DB">
            <w:pPr>
              <w:ind w:right="36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How urgent is the case and why?</w:t>
            </w:r>
          </w:p>
        </w:tc>
        <w:tc>
          <w:tcPr>
            <w:tcW w:w="6662" w:type="dxa"/>
          </w:tcPr>
          <w:p w:rsidR="00287F11" w:rsidRPr="00405811" w:rsidRDefault="00287F11" w:rsidP="00ED63DB">
            <w:pPr>
              <w:ind w:right="36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B740CE" w:rsidRPr="00405811" w:rsidTr="00ED63DB">
        <w:tc>
          <w:tcPr>
            <w:tcW w:w="3111" w:type="dxa"/>
          </w:tcPr>
          <w:p w:rsidR="00B740CE" w:rsidRDefault="00B740CE" w:rsidP="00B740CE">
            <w:pPr>
              <w:ind w:right="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Availability for Panel</w:t>
            </w:r>
          </w:p>
        </w:tc>
        <w:tc>
          <w:tcPr>
            <w:tcW w:w="6662" w:type="dxa"/>
          </w:tcPr>
          <w:p w:rsidR="00B740CE" w:rsidRPr="00077142" w:rsidRDefault="00B740CE" w:rsidP="00B740CE">
            <w:pPr>
              <w:ind w:right="36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Panel deadline is </w:t>
            </w:r>
            <w:r w:rsidRPr="00077142">
              <w:rPr>
                <w:rFonts w:ascii="Arial" w:hAnsi="Arial" w:cs="Arial"/>
                <w:color w:val="002060"/>
              </w:rPr>
              <w:t>5pm on Wednesday</w:t>
            </w:r>
            <w:r>
              <w:rPr>
                <w:rFonts w:ascii="Arial" w:hAnsi="Arial" w:cs="Arial"/>
                <w:color w:val="002060"/>
              </w:rPr>
              <w:t xml:space="preserve"> for </w:t>
            </w:r>
            <w:r w:rsidRPr="00077142">
              <w:rPr>
                <w:rFonts w:ascii="Arial" w:hAnsi="Arial" w:cs="Arial"/>
                <w:color w:val="002060"/>
              </w:rPr>
              <w:t xml:space="preserve">Panel on the following Monday </w:t>
            </w:r>
            <w:r>
              <w:rPr>
                <w:rFonts w:ascii="Arial" w:hAnsi="Arial" w:cs="Arial"/>
                <w:color w:val="002060"/>
              </w:rPr>
              <w:t>morning</w:t>
            </w:r>
            <w:r w:rsidRPr="00077142">
              <w:rPr>
                <w:rFonts w:ascii="Arial" w:hAnsi="Arial" w:cs="Arial"/>
                <w:color w:val="002060"/>
              </w:rPr>
              <w:t xml:space="preserve"> (or Tuesday if Monday is a bank holiday</w:t>
            </w:r>
            <w:r>
              <w:rPr>
                <w:rFonts w:ascii="Arial" w:hAnsi="Arial" w:cs="Arial"/>
                <w:color w:val="002060"/>
              </w:rPr>
              <w:t>)</w:t>
            </w:r>
            <w:r w:rsidRPr="00077142">
              <w:rPr>
                <w:rFonts w:ascii="Arial" w:hAnsi="Arial" w:cs="Arial"/>
                <w:color w:val="002060"/>
              </w:rPr>
              <w:t xml:space="preserve">. </w:t>
            </w:r>
          </w:p>
          <w:p w:rsidR="00B740CE" w:rsidRDefault="00B740CE" w:rsidP="00B740CE">
            <w:pPr>
              <w:ind w:right="36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Please insert below </w:t>
            </w:r>
            <w:r w:rsidRPr="000C2F59">
              <w:rPr>
                <w:rFonts w:ascii="Arial" w:hAnsi="Arial" w:cs="Arial"/>
                <w:color w:val="FF0000"/>
              </w:rPr>
              <w:t>panel date that the S</w:t>
            </w:r>
            <w:r>
              <w:rPr>
                <w:rFonts w:ascii="Arial" w:hAnsi="Arial" w:cs="Arial"/>
                <w:color w:val="FF0000"/>
              </w:rPr>
              <w:t xml:space="preserve">ocial </w:t>
            </w:r>
            <w:r w:rsidRPr="000C2F59">
              <w:rPr>
                <w:rFonts w:ascii="Arial" w:hAnsi="Arial" w:cs="Arial"/>
                <w:color w:val="FF0000"/>
              </w:rPr>
              <w:t>W</w:t>
            </w:r>
            <w:r>
              <w:rPr>
                <w:rFonts w:ascii="Arial" w:hAnsi="Arial" w:cs="Arial"/>
                <w:color w:val="FF0000"/>
              </w:rPr>
              <w:t xml:space="preserve">orker, </w:t>
            </w:r>
            <w:r w:rsidRPr="000C2F59">
              <w:rPr>
                <w:rFonts w:ascii="Arial" w:hAnsi="Arial" w:cs="Arial"/>
                <w:color w:val="FF0000"/>
              </w:rPr>
              <w:t>T</w:t>
            </w:r>
            <w:r>
              <w:rPr>
                <w:rFonts w:ascii="Arial" w:hAnsi="Arial" w:cs="Arial"/>
                <w:color w:val="FF0000"/>
              </w:rPr>
              <w:t xml:space="preserve">eam </w:t>
            </w:r>
            <w:r w:rsidRPr="000C2F59">
              <w:rPr>
                <w:rFonts w:ascii="Arial" w:hAnsi="Arial" w:cs="Arial"/>
                <w:color w:val="FF0000"/>
              </w:rPr>
              <w:t>L</w:t>
            </w:r>
            <w:r>
              <w:rPr>
                <w:rFonts w:ascii="Arial" w:hAnsi="Arial" w:cs="Arial"/>
                <w:color w:val="FF0000"/>
              </w:rPr>
              <w:t>eader</w:t>
            </w:r>
            <w:r w:rsidRPr="000C2F59">
              <w:rPr>
                <w:rFonts w:ascii="Arial" w:hAnsi="Arial" w:cs="Arial"/>
                <w:color w:val="FF0000"/>
              </w:rPr>
              <w:t xml:space="preserve"> and any others required to attend are available</w:t>
            </w:r>
            <w:r>
              <w:rPr>
                <w:rFonts w:ascii="Arial" w:hAnsi="Arial" w:cs="Arial"/>
                <w:color w:val="FF0000"/>
              </w:rPr>
              <w:t>.</w:t>
            </w:r>
          </w:p>
          <w:p w:rsidR="00B740CE" w:rsidRDefault="00B740CE" w:rsidP="00B740CE">
            <w:pPr>
              <w:ind w:right="36"/>
              <w:rPr>
                <w:rFonts w:ascii="Arial" w:hAnsi="Arial" w:cs="Arial"/>
                <w:color w:val="FF0000"/>
              </w:rPr>
            </w:pPr>
          </w:p>
          <w:p w:rsidR="00B740CE" w:rsidRDefault="00B740CE" w:rsidP="00B740CE">
            <w:pPr>
              <w:ind w:right="36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Date: </w:t>
            </w:r>
          </w:p>
          <w:p w:rsidR="00B740CE" w:rsidRPr="000C2F59" w:rsidRDefault="00B740CE" w:rsidP="00B740CE">
            <w:pPr>
              <w:ind w:right="36"/>
              <w:rPr>
                <w:rFonts w:ascii="Arial" w:hAnsi="Arial" w:cs="Arial"/>
                <w:color w:val="FF0000"/>
              </w:rPr>
            </w:pPr>
          </w:p>
        </w:tc>
      </w:tr>
      <w:tr w:rsidR="00405811" w:rsidRPr="00405811" w:rsidTr="00ED63DB">
        <w:tc>
          <w:tcPr>
            <w:tcW w:w="3111" w:type="dxa"/>
          </w:tcPr>
          <w:p w:rsidR="00287F11" w:rsidRPr="00405811" w:rsidRDefault="00287F11" w:rsidP="00ED63DB">
            <w:pPr>
              <w:ind w:right="36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Other comments</w:t>
            </w:r>
          </w:p>
        </w:tc>
        <w:tc>
          <w:tcPr>
            <w:tcW w:w="6662" w:type="dxa"/>
          </w:tcPr>
          <w:p w:rsidR="00287F11" w:rsidRPr="00405811" w:rsidRDefault="00287F11" w:rsidP="00ED63DB">
            <w:pPr>
              <w:ind w:right="36"/>
              <w:rPr>
                <w:rFonts w:ascii="Arial" w:hAnsi="Arial" w:cs="Arial"/>
              </w:rPr>
            </w:pPr>
          </w:p>
        </w:tc>
      </w:tr>
      <w:tr w:rsidR="00405811" w:rsidRPr="00405811" w:rsidTr="00ED63DB">
        <w:tc>
          <w:tcPr>
            <w:tcW w:w="3111" w:type="dxa"/>
          </w:tcPr>
          <w:p w:rsidR="00287F11" w:rsidRPr="00405811" w:rsidRDefault="00287F11" w:rsidP="00ED63DB">
            <w:pPr>
              <w:ind w:right="36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Name of Team Leader</w:t>
            </w:r>
          </w:p>
        </w:tc>
        <w:tc>
          <w:tcPr>
            <w:tcW w:w="6662" w:type="dxa"/>
          </w:tcPr>
          <w:p w:rsidR="00287F11" w:rsidRPr="00405811" w:rsidRDefault="00287F11" w:rsidP="00ED63DB">
            <w:pPr>
              <w:ind w:right="36"/>
              <w:rPr>
                <w:rFonts w:ascii="Arial" w:hAnsi="Arial" w:cs="Arial"/>
              </w:rPr>
            </w:pPr>
          </w:p>
        </w:tc>
      </w:tr>
      <w:tr w:rsidR="00405811" w:rsidRPr="00405811" w:rsidTr="00ED63DB">
        <w:tc>
          <w:tcPr>
            <w:tcW w:w="3111" w:type="dxa"/>
          </w:tcPr>
          <w:p w:rsidR="00B8739C" w:rsidRPr="00405811" w:rsidRDefault="00B8739C" w:rsidP="00ED63DB">
            <w:pPr>
              <w:ind w:right="36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Contact number</w:t>
            </w:r>
          </w:p>
        </w:tc>
        <w:tc>
          <w:tcPr>
            <w:tcW w:w="6662" w:type="dxa"/>
          </w:tcPr>
          <w:p w:rsidR="00B8739C" w:rsidRPr="00405811" w:rsidRDefault="00B8739C" w:rsidP="00ED63DB">
            <w:pPr>
              <w:ind w:right="36"/>
              <w:rPr>
                <w:rFonts w:ascii="Arial" w:hAnsi="Arial" w:cs="Arial"/>
              </w:rPr>
            </w:pPr>
          </w:p>
        </w:tc>
      </w:tr>
      <w:tr w:rsidR="00287F11" w:rsidRPr="00405811" w:rsidTr="00ED63DB">
        <w:tc>
          <w:tcPr>
            <w:tcW w:w="3111" w:type="dxa"/>
          </w:tcPr>
          <w:p w:rsidR="00287F11" w:rsidRPr="00405811" w:rsidRDefault="00287F11" w:rsidP="00ED63DB">
            <w:pPr>
              <w:ind w:right="36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Date of authorisation</w:t>
            </w:r>
          </w:p>
        </w:tc>
        <w:tc>
          <w:tcPr>
            <w:tcW w:w="6662" w:type="dxa"/>
          </w:tcPr>
          <w:p w:rsidR="00287F11" w:rsidRPr="00405811" w:rsidRDefault="00287F11" w:rsidP="00ED63DB">
            <w:pPr>
              <w:ind w:right="36"/>
              <w:rPr>
                <w:rFonts w:ascii="Arial" w:hAnsi="Arial" w:cs="Arial"/>
              </w:rPr>
            </w:pPr>
          </w:p>
        </w:tc>
      </w:tr>
    </w:tbl>
    <w:p w:rsidR="00287F11" w:rsidRPr="00405811" w:rsidRDefault="00287F11" w:rsidP="00287F11">
      <w:pPr>
        <w:jc w:val="both"/>
        <w:rPr>
          <w:rFonts w:ascii="Arial" w:hAnsi="Arial" w:cs="Arial"/>
          <w:b/>
        </w:rPr>
      </w:pPr>
    </w:p>
    <w:p w:rsidR="00287F11" w:rsidRPr="00405811" w:rsidRDefault="00287F11" w:rsidP="00287F11">
      <w:pPr>
        <w:ind w:left="3" w:right="-710" w:hanging="570"/>
        <w:jc w:val="both"/>
        <w:rPr>
          <w:rFonts w:ascii="Arial" w:hAnsi="Arial" w:cs="Arial"/>
          <w:b/>
        </w:rPr>
      </w:pPr>
      <w:r w:rsidRPr="00405811">
        <w:rPr>
          <w:rFonts w:ascii="Arial" w:hAnsi="Arial" w:cs="Arial"/>
        </w:rPr>
        <w:t>15.</w:t>
      </w:r>
      <w:r w:rsidRPr="00405811">
        <w:rPr>
          <w:rFonts w:ascii="Arial" w:hAnsi="Arial" w:cs="Arial"/>
        </w:rPr>
        <w:tab/>
      </w:r>
      <w:r w:rsidRPr="00405811">
        <w:rPr>
          <w:rFonts w:ascii="Arial" w:hAnsi="Arial" w:cs="Arial"/>
          <w:b/>
        </w:rPr>
        <w:t>Service Leader Authorisation.</w:t>
      </w:r>
    </w:p>
    <w:p w:rsidR="000576AC" w:rsidRPr="00405811" w:rsidRDefault="000576AC" w:rsidP="00287F11">
      <w:pPr>
        <w:ind w:left="3" w:right="-710" w:hanging="570"/>
        <w:jc w:val="both"/>
        <w:rPr>
          <w:rFonts w:ascii="Arial" w:hAnsi="Arial" w:cs="Arial"/>
          <w:b/>
        </w:rPr>
      </w:pPr>
    </w:p>
    <w:tbl>
      <w:tblPr>
        <w:tblStyle w:val="TableGrid"/>
        <w:tblW w:w="9773" w:type="dxa"/>
        <w:tblInd w:w="3" w:type="dxa"/>
        <w:tblLook w:val="04A0" w:firstRow="1" w:lastRow="0" w:firstColumn="1" w:lastColumn="0" w:noHBand="0" w:noVBand="1"/>
      </w:tblPr>
      <w:tblGrid>
        <w:gridCol w:w="3111"/>
        <w:gridCol w:w="6662"/>
      </w:tblGrid>
      <w:tr w:rsidR="00405811" w:rsidRPr="00405811" w:rsidTr="00463253">
        <w:tc>
          <w:tcPr>
            <w:tcW w:w="3111" w:type="dxa"/>
          </w:tcPr>
          <w:p w:rsidR="000576AC" w:rsidRPr="00405811" w:rsidRDefault="000576AC" w:rsidP="00463253">
            <w:pPr>
              <w:ind w:right="36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 xml:space="preserve">Confirm Authorisation given </w:t>
            </w:r>
          </w:p>
        </w:tc>
        <w:tc>
          <w:tcPr>
            <w:tcW w:w="6662" w:type="dxa"/>
          </w:tcPr>
          <w:p w:rsidR="000576AC" w:rsidRPr="00405811" w:rsidRDefault="000576AC" w:rsidP="00463253">
            <w:pPr>
              <w:ind w:right="36"/>
              <w:rPr>
                <w:rFonts w:ascii="Arial" w:hAnsi="Arial" w:cs="Arial"/>
              </w:rPr>
            </w:pPr>
          </w:p>
        </w:tc>
      </w:tr>
      <w:tr w:rsidR="00405811" w:rsidRPr="00405811" w:rsidTr="00463253">
        <w:tc>
          <w:tcPr>
            <w:tcW w:w="3111" w:type="dxa"/>
          </w:tcPr>
          <w:p w:rsidR="000576AC" w:rsidRPr="00405811" w:rsidRDefault="000576AC" w:rsidP="000576AC">
            <w:pPr>
              <w:ind w:right="36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 xml:space="preserve">Insert comments in relation to proposed legal process </w:t>
            </w:r>
          </w:p>
        </w:tc>
        <w:tc>
          <w:tcPr>
            <w:tcW w:w="6662" w:type="dxa"/>
          </w:tcPr>
          <w:p w:rsidR="000576AC" w:rsidRPr="00405811" w:rsidRDefault="000576AC" w:rsidP="00463253">
            <w:pPr>
              <w:ind w:right="36"/>
              <w:rPr>
                <w:rFonts w:ascii="Arial" w:hAnsi="Arial" w:cs="Arial"/>
              </w:rPr>
            </w:pPr>
          </w:p>
        </w:tc>
      </w:tr>
      <w:tr w:rsidR="00405811" w:rsidRPr="00405811" w:rsidTr="00463253">
        <w:tc>
          <w:tcPr>
            <w:tcW w:w="3111" w:type="dxa"/>
          </w:tcPr>
          <w:p w:rsidR="000576AC" w:rsidRPr="00405811" w:rsidRDefault="000576AC" w:rsidP="00463253">
            <w:pPr>
              <w:ind w:right="36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Name of Service Leader</w:t>
            </w:r>
          </w:p>
        </w:tc>
        <w:tc>
          <w:tcPr>
            <w:tcW w:w="6662" w:type="dxa"/>
          </w:tcPr>
          <w:p w:rsidR="000576AC" w:rsidRPr="00405811" w:rsidRDefault="000576AC" w:rsidP="00463253">
            <w:pPr>
              <w:ind w:right="36"/>
              <w:rPr>
                <w:rFonts w:ascii="Arial" w:hAnsi="Arial" w:cs="Arial"/>
              </w:rPr>
            </w:pPr>
          </w:p>
        </w:tc>
      </w:tr>
      <w:tr w:rsidR="000576AC" w:rsidRPr="00405811" w:rsidTr="00463253">
        <w:tc>
          <w:tcPr>
            <w:tcW w:w="3111" w:type="dxa"/>
          </w:tcPr>
          <w:p w:rsidR="000576AC" w:rsidRPr="00405811" w:rsidRDefault="000576AC" w:rsidP="00463253">
            <w:pPr>
              <w:ind w:right="36"/>
              <w:rPr>
                <w:rFonts w:ascii="Arial" w:hAnsi="Arial" w:cs="Arial"/>
                <w:b/>
              </w:rPr>
            </w:pPr>
            <w:r w:rsidRPr="00405811">
              <w:rPr>
                <w:rFonts w:ascii="Arial" w:hAnsi="Arial" w:cs="Arial"/>
                <w:b/>
              </w:rPr>
              <w:t>Date of authorisation</w:t>
            </w:r>
          </w:p>
        </w:tc>
        <w:tc>
          <w:tcPr>
            <w:tcW w:w="6662" w:type="dxa"/>
          </w:tcPr>
          <w:p w:rsidR="000576AC" w:rsidRPr="00405811" w:rsidRDefault="000576AC" w:rsidP="00463253">
            <w:pPr>
              <w:ind w:right="36"/>
              <w:rPr>
                <w:rFonts w:ascii="Arial" w:hAnsi="Arial" w:cs="Arial"/>
              </w:rPr>
            </w:pPr>
          </w:p>
        </w:tc>
      </w:tr>
    </w:tbl>
    <w:p w:rsidR="000576AC" w:rsidRPr="00405811" w:rsidRDefault="000576AC" w:rsidP="000576AC">
      <w:pPr>
        <w:jc w:val="both"/>
        <w:rPr>
          <w:rFonts w:ascii="Arial" w:hAnsi="Arial" w:cs="Arial"/>
        </w:rPr>
      </w:pPr>
    </w:p>
    <w:p w:rsidR="00405811" w:rsidRDefault="00405811" w:rsidP="00405811">
      <w:pPr>
        <w:ind w:left="3" w:right="-710" w:hanging="287"/>
        <w:jc w:val="both"/>
        <w:rPr>
          <w:rFonts w:ascii="Arial" w:hAnsi="Arial" w:cs="Arial"/>
          <w:b/>
          <w:color w:val="7030A0"/>
        </w:rPr>
      </w:pPr>
    </w:p>
    <w:p w:rsidR="00405811" w:rsidRDefault="00405811" w:rsidP="00405811">
      <w:pPr>
        <w:ind w:left="3" w:right="-710" w:hanging="287"/>
        <w:jc w:val="both"/>
        <w:rPr>
          <w:rFonts w:ascii="Arial" w:hAnsi="Arial" w:cs="Arial"/>
          <w:b/>
          <w:color w:val="7030A0"/>
        </w:rPr>
      </w:pPr>
      <w:r w:rsidRPr="009C59AB">
        <w:rPr>
          <w:rFonts w:ascii="Arial" w:hAnsi="Arial" w:cs="Arial"/>
          <w:b/>
          <w:color w:val="7030A0"/>
        </w:rPr>
        <w:t>SEND LPM REQUEST AND SUPPORT</w:t>
      </w:r>
      <w:r>
        <w:rPr>
          <w:rFonts w:ascii="Arial" w:hAnsi="Arial" w:cs="Arial"/>
          <w:b/>
          <w:color w:val="7030A0"/>
        </w:rPr>
        <w:t>ING</w:t>
      </w:r>
      <w:r w:rsidRPr="009C59AB">
        <w:rPr>
          <w:rFonts w:ascii="Arial" w:hAnsi="Arial" w:cs="Arial"/>
          <w:b/>
          <w:color w:val="7030A0"/>
        </w:rPr>
        <w:t xml:space="preserve"> DOCUMENTS TO </w:t>
      </w:r>
      <w:r>
        <w:rPr>
          <w:rFonts w:ascii="Arial" w:hAnsi="Arial" w:cs="Arial"/>
          <w:b/>
          <w:color w:val="7030A0"/>
        </w:rPr>
        <w:t xml:space="preserve">CHILDCARE </w:t>
      </w:r>
      <w:r w:rsidRPr="009C59AB">
        <w:rPr>
          <w:rFonts w:ascii="Arial" w:hAnsi="Arial" w:cs="Arial"/>
          <w:b/>
          <w:color w:val="7030A0"/>
        </w:rPr>
        <w:t xml:space="preserve">LEGAL </w:t>
      </w:r>
      <w:r>
        <w:rPr>
          <w:rFonts w:ascii="Arial" w:hAnsi="Arial" w:cs="Arial"/>
          <w:b/>
          <w:color w:val="7030A0"/>
        </w:rPr>
        <w:t xml:space="preserve">TEAM </w:t>
      </w:r>
    </w:p>
    <w:p w:rsidR="00405811" w:rsidRPr="009C59AB" w:rsidRDefault="00405811" w:rsidP="00405811">
      <w:pPr>
        <w:ind w:left="3" w:right="-710" w:hanging="570"/>
        <w:jc w:val="both"/>
        <w:rPr>
          <w:rFonts w:ascii="Arial" w:hAnsi="Arial" w:cs="Arial"/>
          <w:b/>
          <w:color w:val="7030A0"/>
        </w:rPr>
      </w:pPr>
    </w:p>
    <w:p w:rsidR="00405811" w:rsidRPr="009C59AB" w:rsidRDefault="00B740CE" w:rsidP="00405811">
      <w:pPr>
        <w:ind w:left="3" w:right="-710" w:hanging="570"/>
        <w:jc w:val="center"/>
        <w:rPr>
          <w:rFonts w:ascii="Arial" w:hAnsi="Arial" w:cs="Arial"/>
          <w:b/>
          <w:color w:val="7030A0"/>
        </w:rPr>
      </w:pPr>
      <w:hyperlink r:id="rId8" w:history="1">
        <w:r w:rsidR="00405811" w:rsidRPr="009C59AB">
          <w:rPr>
            <w:rStyle w:val="Hyperlink"/>
            <w:rFonts w:ascii="Arial" w:hAnsi="Arial"/>
            <w:b/>
            <w:color w:val="7030A0"/>
          </w:rPr>
          <w:t>nsc.legal@n-somerset.gov.uk</w:t>
        </w:r>
      </w:hyperlink>
    </w:p>
    <w:p w:rsidR="00287F11" w:rsidRPr="00405811" w:rsidRDefault="00287F11" w:rsidP="000576AC">
      <w:pPr>
        <w:ind w:left="3" w:right="-710" w:hanging="570"/>
        <w:jc w:val="both"/>
        <w:rPr>
          <w:rFonts w:ascii="Arial" w:hAnsi="Arial" w:cs="Arial"/>
        </w:rPr>
      </w:pPr>
    </w:p>
    <w:sectPr w:rsidR="00287F11" w:rsidRPr="00405811" w:rsidSect="005E3F17">
      <w:footerReference w:type="default" r:id="rId9"/>
      <w:pgSz w:w="11906" w:h="16838"/>
      <w:pgMar w:top="567" w:right="170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DA6" w:rsidRDefault="00E70DA6">
      <w:r>
        <w:separator/>
      </w:r>
    </w:p>
  </w:endnote>
  <w:endnote w:type="continuationSeparator" w:id="0">
    <w:p w:rsidR="00E70DA6" w:rsidRDefault="00E7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9D5" w:rsidRDefault="00AC39D5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F10EC2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F10EC2">
      <w:rPr>
        <w:b/>
        <w:noProof/>
      </w:rPr>
      <w:t>4</w:t>
    </w:r>
    <w:r>
      <w:rPr>
        <w:b/>
      </w:rPr>
      <w:fldChar w:fldCharType="end"/>
    </w:r>
  </w:p>
  <w:p w:rsidR="00AC39D5" w:rsidRDefault="00AC3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DA6" w:rsidRDefault="00E70DA6">
      <w:r>
        <w:separator/>
      </w:r>
    </w:p>
  </w:footnote>
  <w:footnote w:type="continuationSeparator" w:id="0">
    <w:p w:rsidR="00E70DA6" w:rsidRDefault="00E7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6D73"/>
    <w:multiLevelType w:val="hybridMultilevel"/>
    <w:tmpl w:val="2A380B8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38A7207"/>
    <w:multiLevelType w:val="hybridMultilevel"/>
    <w:tmpl w:val="6BCAA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B1F3E"/>
    <w:multiLevelType w:val="hybridMultilevel"/>
    <w:tmpl w:val="A9C6B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D7FE3"/>
    <w:multiLevelType w:val="hybridMultilevel"/>
    <w:tmpl w:val="CADCF3B4"/>
    <w:lvl w:ilvl="0" w:tplc="08D65D9A">
      <w:start w:val="1"/>
      <w:numFmt w:val="decimal"/>
      <w:lvlText w:val="%1."/>
      <w:lvlJc w:val="left"/>
      <w:pPr>
        <w:ind w:left="53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C277B"/>
    <w:multiLevelType w:val="hybridMultilevel"/>
    <w:tmpl w:val="B2980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419E5"/>
    <w:multiLevelType w:val="hybridMultilevel"/>
    <w:tmpl w:val="1CC62E7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39620B7"/>
    <w:multiLevelType w:val="hybridMultilevel"/>
    <w:tmpl w:val="24C27A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4A3E44"/>
    <w:multiLevelType w:val="hybridMultilevel"/>
    <w:tmpl w:val="342AACA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CEA3FE0"/>
    <w:multiLevelType w:val="hybridMultilevel"/>
    <w:tmpl w:val="4D508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D1D65"/>
    <w:multiLevelType w:val="hybridMultilevel"/>
    <w:tmpl w:val="E1003C64"/>
    <w:lvl w:ilvl="0" w:tplc="080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0" w15:restartNumberingAfterBreak="0">
    <w:nsid w:val="6F2C49FB"/>
    <w:multiLevelType w:val="hybridMultilevel"/>
    <w:tmpl w:val="FE267EEC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107DB8"/>
    <w:multiLevelType w:val="hybridMultilevel"/>
    <w:tmpl w:val="A2400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11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23"/>
    <w:rsid w:val="00001961"/>
    <w:rsid w:val="000236FA"/>
    <w:rsid w:val="00023B61"/>
    <w:rsid w:val="00027823"/>
    <w:rsid w:val="00027F07"/>
    <w:rsid w:val="00035C51"/>
    <w:rsid w:val="000455A7"/>
    <w:rsid w:val="000576AC"/>
    <w:rsid w:val="00060BDB"/>
    <w:rsid w:val="0006146B"/>
    <w:rsid w:val="00067580"/>
    <w:rsid w:val="00077BC4"/>
    <w:rsid w:val="00080D57"/>
    <w:rsid w:val="000913ED"/>
    <w:rsid w:val="000F35D9"/>
    <w:rsid w:val="001017AE"/>
    <w:rsid w:val="00112ABC"/>
    <w:rsid w:val="0014021A"/>
    <w:rsid w:val="00143ED3"/>
    <w:rsid w:val="001529FE"/>
    <w:rsid w:val="00190BB4"/>
    <w:rsid w:val="001B2E76"/>
    <w:rsid w:val="001C0752"/>
    <w:rsid w:val="001C7295"/>
    <w:rsid w:val="001F42CF"/>
    <w:rsid w:val="001F4A46"/>
    <w:rsid w:val="002500BA"/>
    <w:rsid w:val="0025231D"/>
    <w:rsid w:val="0025675C"/>
    <w:rsid w:val="00271798"/>
    <w:rsid w:val="00287F11"/>
    <w:rsid w:val="0029769D"/>
    <w:rsid w:val="002C37CA"/>
    <w:rsid w:val="0032043D"/>
    <w:rsid w:val="00354C66"/>
    <w:rsid w:val="003B7561"/>
    <w:rsid w:val="003F23AE"/>
    <w:rsid w:val="00404784"/>
    <w:rsid w:val="00405811"/>
    <w:rsid w:val="004072E3"/>
    <w:rsid w:val="004572CF"/>
    <w:rsid w:val="004A0BA1"/>
    <w:rsid w:val="005304C3"/>
    <w:rsid w:val="00530BC8"/>
    <w:rsid w:val="0056658C"/>
    <w:rsid w:val="00572F30"/>
    <w:rsid w:val="0057707F"/>
    <w:rsid w:val="005878F4"/>
    <w:rsid w:val="005E26A6"/>
    <w:rsid w:val="005E3F17"/>
    <w:rsid w:val="005E753D"/>
    <w:rsid w:val="005F208C"/>
    <w:rsid w:val="005F3314"/>
    <w:rsid w:val="006202CC"/>
    <w:rsid w:val="006F23A0"/>
    <w:rsid w:val="00822E3D"/>
    <w:rsid w:val="00834A02"/>
    <w:rsid w:val="0086529E"/>
    <w:rsid w:val="00871118"/>
    <w:rsid w:val="008859BD"/>
    <w:rsid w:val="0089354A"/>
    <w:rsid w:val="008A1283"/>
    <w:rsid w:val="008B3262"/>
    <w:rsid w:val="008B619E"/>
    <w:rsid w:val="008C239F"/>
    <w:rsid w:val="008E69F4"/>
    <w:rsid w:val="009246BC"/>
    <w:rsid w:val="00967AD1"/>
    <w:rsid w:val="009C2F72"/>
    <w:rsid w:val="009C5B43"/>
    <w:rsid w:val="00A06B77"/>
    <w:rsid w:val="00A92BC1"/>
    <w:rsid w:val="00A93ABE"/>
    <w:rsid w:val="00AB6E54"/>
    <w:rsid w:val="00AC39D5"/>
    <w:rsid w:val="00B053CD"/>
    <w:rsid w:val="00B735B3"/>
    <w:rsid w:val="00B740CE"/>
    <w:rsid w:val="00B8739C"/>
    <w:rsid w:val="00BA0EBC"/>
    <w:rsid w:val="00BB4D39"/>
    <w:rsid w:val="00BB7C4D"/>
    <w:rsid w:val="00BE589B"/>
    <w:rsid w:val="00C23BFB"/>
    <w:rsid w:val="00C3356B"/>
    <w:rsid w:val="00CE2246"/>
    <w:rsid w:val="00D142DE"/>
    <w:rsid w:val="00D20FA5"/>
    <w:rsid w:val="00D320D1"/>
    <w:rsid w:val="00D728A2"/>
    <w:rsid w:val="00D866C4"/>
    <w:rsid w:val="00DB3BC1"/>
    <w:rsid w:val="00DC712D"/>
    <w:rsid w:val="00E04B8D"/>
    <w:rsid w:val="00E433F3"/>
    <w:rsid w:val="00E63528"/>
    <w:rsid w:val="00E70DA6"/>
    <w:rsid w:val="00ED63DB"/>
    <w:rsid w:val="00F06F36"/>
    <w:rsid w:val="00F10EC2"/>
    <w:rsid w:val="00F83864"/>
    <w:rsid w:val="00F941EB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AEC03-60B1-4FDA-813A-6165694D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782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961"/>
    <w:rPr>
      <w:rFonts w:ascii="Arial" w:hAnsi="Arial"/>
      <w:b/>
      <w:lang w:val="en-US"/>
    </w:rPr>
  </w:style>
  <w:style w:type="paragraph" w:styleId="BalloonText">
    <w:name w:val="Balloon Text"/>
    <w:basedOn w:val="Normal"/>
    <w:link w:val="BalloonTextChar"/>
    <w:rsid w:val="00271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179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8B32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3262"/>
    <w:rPr>
      <w:sz w:val="20"/>
      <w:szCs w:val="20"/>
    </w:rPr>
  </w:style>
  <w:style w:type="character" w:customStyle="1" w:styleId="CommentTextChar">
    <w:name w:val="Comment Text Char"/>
    <w:link w:val="CommentText"/>
    <w:rsid w:val="008B326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B3262"/>
    <w:rPr>
      <w:b/>
      <w:bCs/>
    </w:rPr>
  </w:style>
  <w:style w:type="character" w:customStyle="1" w:styleId="CommentSubjectChar">
    <w:name w:val="Comment Subject Char"/>
    <w:link w:val="CommentSubject"/>
    <w:rsid w:val="008B3262"/>
    <w:rPr>
      <w:b/>
      <w:bCs/>
      <w:lang w:eastAsia="en-US"/>
    </w:rPr>
  </w:style>
  <w:style w:type="table" w:styleId="TableGrid">
    <w:name w:val="Table Grid"/>
    <w:basedOn w:val="TableNormal"/>
    <w:rsid w:val="003204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8A12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A128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A128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A128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C2F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8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c.legal@n-somerset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wylde\Application%20Data\Microsoft\Templates\Blank%20doc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doc.</Template>
  <TotalTime>1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GCC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vwylde</dc:creator>
  <cp:keywords/>
  <dc:description/>
  <cp:lastModifiedBy>Debbie Freeman</cp:lastModifiedBy>
  <cp:revision>3</cp:revision>
  <cp:lastPrinted>2017-11-02T11:40:00Z</cp:lastPrinted>
  <dcterms:created xsi:type="dcterms:W3CDTF">2018-06-04T08:33:00Z</dcterms:created>
  <dcterms:modified xsi:type="dcterms:W3CDTF">2021-06-10T16:08:00Z</dcterms:modified>
</cp:coreProperties>
</file>