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BE4435" w:rsidRPr="000C610B" w14:paraId="4FF64A48" w14:textId="77777777" w:rsidTr="05840C74">
        <w:tc>
          <w:tcPr>
            <w:tcW w:w="6062" w:type="dxa"/>
          </w:tcPr>
          <w:p w14:paraId="09FC74E6" w14:textId="77777777" w:rsidR="00BE4435" w:rsidRPr="000C610B" w:rsidRDefault="00BE4435" w:rsidP="00360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D546D" w14:textId="77777777" w:rsidR="00BE4435" w:rsidRPr="000C610B" w:rsidRDefault="00BE4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10B">
              <w:rPr>
                <w:rFonts w:ascii="Arial" w:hAnsi="Arial" w:cs="Arial"/>
                <w:b/>
                <w:sz w:val="24"/>
                <w:szCs w:val="24"/>
              </w:rPr>
              <w:t>Policy Title</w:t>
            </w:r>
          </w:p>
        </w:tc>
        <w:tc>
          <w:tcPr>
            <w:tcW w:w="3180" w:type="dxa"/>
          </w:tcPr>
          <w:p w14:paraId="5093B136" w14:textId="55E2EEEB" w:rsidR="05840C74" w:rsidRDefault="05840C74" w:rsidP="05840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3CAE44" w14:textId="77777777" w:rsidR="00BE4435" w:rsidRPr="000C610B" w:rsidRDefault="00BE4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10B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EE3557" w:rsidRPr="000C610B" w14:paraId="427B6C0D" w14:textId="77777777" w:rsidTr="05840C74">
        <w:tc>
          <w:tcPr>
            <w:tcW w:w="6062" w:type="dxa"/>
          </w:tcPr>
          <w:p w14:paraId="0092A11C" w14:textId="77777777" w:rsidR="00EE3557" w:rsidRPr="000C610B" w:rsidRDefault="00EE3557" w:rsidP="002D31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Accessible Information Standard Policy and Guidance</w:t>
            </w:r>
          </w:p>
        </w:tc>
        <w:tc>
          <w:tcPr>
            <w:tcW w:w="3180" w:type="dxa"/>
          </w:tcPr>
          <w:p w14:paraId="143B5012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Generic Guidance, Staff Protocols</w:t>
            </w:r>
          </w:p>
        </w:tc>
      </w:tr>
      <w:tr w:rsidR="00EE3557" w:rsidRPr="000C610B" w14:paraId="74A9ECDC" w14:textId="77777777" w:rsidTr="05840C74">
        <w:tc>
          <w:tcPr>
            <w:tcW w:w="6062" w:type="dxa"/>
            <w:vAlign w:val="bottom"/>
          </w:tcPr>
          <w:p w14:paraId="13ED05D4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Adult Learning Disabilities Review</w:t>
            </w:r>
          </w:p>
        </w:tc>
        <w:tc>
          <w:tcPr>
            <w:tcW w:w="3180" w:type="dxa"/>
          </w:tcPr>
          <w:p w14:paraId="070562B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Learning Disabilities</w:t>
            </w:r>
          </w:p>
        </w:tc>
      </w:tr>
      <w:tr w:rsidR="00EE3557" w:rsidRPr="000C610B" w14:paraId="74B843A8" w14:textId="77777777" w:rsidTr="05840C74">
        <w:tc>
          <w:tcPr>
            <w:tcW w:w="6062" w:type="dxa"/>
            <w:vAlign w:val="bottom"/>
          </w:tcPr>
          <w:p w14:paraId="35F0ABF5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Adult Protection - What Happens</w:t>
            </w:r>
          </w:p>
        </w:tc>
        <w:tc>
          <w:tcPr>
            <w:tcW w:w="3180" w:type="dxa"/>
          </w:tcPr>
          <w:p w14:paraId="6D01AF8A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35811C38" w14:textId="77777777" w:rsidTr="05840C74">
        <w:tc>
          <w:tcPr>
            <w:tcW w:w="6062" w:type="dxa"/>
            <w:vAlign w:val="bottom"/>
          </w:tcPr>
          <w:p w14:paraId="5C086E0E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Adult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Protection 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Me (Includes Safeguarding Adults Experience Feedback Form)</w:t>
            </w:r>
          </w:p>
        </w:tc>
        <w:tc>
          <w:tcPr>
            <w:tcW w:w="3180" w:type="dxa"/>
          </w:tcPr>
          <w:p w14:paraId="4A72E9D3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3F85EB9D" w14:textId="77777777" w:rsidTr="05840C74">
        <w:tc>
          <w:tcPr>
            <w:tcW w:w="6062" w:type="dxa"/>
            <w:vAlign w:val="bottom"/>
          </w:tcPr>
          <w:p w14:paraId="35245EA5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AMHP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Op Guide Appendices</w:t>
            </w:r>
          </w:p>
        </w:tc>
        <w:tc>
          <w:tcPr>
            <w:tcW w:w="3180" w:type="dxa"/>
          </w:tcPr>
          <w:p w14:paraId="4F4FB2A9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5B7A86EC" w14:textId="77777777" w:rsidTr="05840C74">
        <w:tc>
          <w:tcPr>
            <w:tcW w:w="6062" w:type="dxa"/>
            <w:vAlign w:val="bottom"/>
          </w:tcPr>
          <w:p w14:paraId="0FACC74C" w14:textId="77777777" w:rsidR="00EE3557" w:rsidRPr="000C610B" w:rsidRDefault="00EE3557" w:rsidP="00AD39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AMHP-Op Guide </w:t>
            </w:r>
          </w:p>
        </w:tc>
        <w:tc>
          <w:tcPr>
            <w:tcW w:w="3180" w:type="dxa"/>
          </w:tcPr>
          <w:p w14:paraId="7266593E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06FDF71F" w14:textId="77777777" w:rsidTr="05840C74">
        <w:tc>
          <w:tcPr>
            <w:tcW w:w="6062" w:type="dxa"/>
            <w:vAlign w:val="bottom"/>
          </w:tcPr>
          <w:p w14:paraId="0696FF0E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Appointment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 Displacement of t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he Nearest Relative</w:t>
            </w:r>
          </w:p>
        </w:tc>
        <w:tc>
          <w:tcPr>
            <w:tcW w:w="3180" w:type="dxa"/>
          </w:tcPr>
          <w:p w14:paraId="69C35E1A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4C614E49" w14:textId="77777777" w:rsidTr="05840C74">
        <w:tc>
          <w:tcPr>
            <w:tcW w:w="6062" w:type="dxa"/>
            <w:vAlign w:val="bottom"/>
          </w:tcPr>
          <w:p w14:paraId="57FE1469" w14:textId="77777777" w:rsidR="00EE3557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8E8">
              <w:rPr>
                <w:rFonts w:ascii="Arial" w:hAnsi="Arial" w:cs="Arial"/>
                <w:color w:val="000000"/>
                <w:sz w:val="24"/>
                <w:szCs w:val="24"/>
              </w:rPr>
              <w:t>AR16 Moving and Handling Assessment and Risk Management Tools Guidance</w:t>
            </w:r>
          </w:p>
        </w:tc>
        <w:tc>
          <w:tcPr>
            <w:tcW w:w="3180" w:type="dxa"/>
          </w:tcPr>
          <w:p w14:paraId="4961EA2B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B928E8">
              <w:rPr>
                <w:rFonts w:ascii="Arial" w:hAnsi="Arial" w:cs="Arial"/>
                <w:sz w:val="24"/>
                <w:szCs w:val="24"/>
              </w:rPr>
              <w:t>Moving and Handling, Occupational Therapy</w:t>
            </w:r>
          </w:p>
        </w:tc>
      </w:tr>
      <w:tr w:rsidR="00EE3557" w:rsidRPr="000C610B" w14:paraId="5D216122" w14:textId="77777777" w:rsidTr="05840C74">
        <w:tc>
          <w:tcPr>
            <w:tcW w:w="6062" w:type="dxa"/>
            <w:vAlign w:val="bottom"/>
          </w:tcPr>
          <w:p w14:paraId="4C05181E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ARMS Starter Pack</w:t>
            </w:r>
          </w:p>
        </w:tc>
        <w:tc>
          <w:tcPr>
            <w:tcW w:w="3180" w:type="dxa"/>
          </w:tcPr>
          <w:p w14:paraId="7A7B0951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</w:tr>
      <w:tr w:rsidR="00EE3557" w:rsidRPr="000C610B" w14:paraId="2EBC245C" w14:textId="77777777" w:rsidTr="05840C74">
        <w:tc>
          <w:tcPr>
            <w:tcW w:w="6062" w:type="dxa"/>
            <w:vAlign w:val="bottom"/>
          </w:tcPr>
          <w:p w14:paraId="6498472A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Assessment Policy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Practice Guidance</w:t>
            </w:r>
          </w:p>
        </w:tc>
        <w:tc>
          <w:tcPr>
            <w:tcW w:w="3180" w:type="dxa"/>
          </w:tcPr>
          <w:p w14:paraId="40EF131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0C610B" w14:paraId="4509436E" w14:textId="77777777" w:rsidTr="05840C74">
        <w:tc>
          <w:tcPr>
            <w:tcW w:w="6062" w:type="dxa"/>
            <w:vAlign w:val="bottom"/>
          </w:tcPr>
          <w:p w14:paraId="02CBB072" w14:textId="77777777" w:rsidR="00EE3557" w:rsidRDefault="00EE3557" w:rsidP="00BC70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Authorisation (of funding) levels</w:t>
            </w:r>
          </w:p>
        </w:tc>
        <w:tc>
          <w:tcPr>
            <w:tcW w:w="3180" w:type="dxa"/>
          </w:tcPr>
          <w:p w14:paraId="5B3CC2C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Charging</w:t>
            </w:r>
          </w:p>
        </w:tc>
      </w:tr>
      <w:tr w:rsidR="00EE3557" w:rsidRPr="000C610B" w14:paraId="232B05FB" w14:textId="77777777" w:rsidTr="05840C74">
        <w:tc>
          <w:tcPr>
            <w:tcW w:w="6062" w:type="dxa"/>
            <w:vAlign w:val="bottom"/>
          </w:tcPr>
          <w:p w14:paraId="0F6CBC77" w14:textId="77777777" w:rsidR="00EE3557" w:rsidRPr="000C610B" w:rsidRDefault="00EE3557" w:rsidP="00BC70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Becoming an Adult</w:t>
            </w:r>
          </w:p>
        </w:tc>
        <w:tc>
          <w:tcPr>
            <w:tcW w:w="3180" w:type="dxa"/>
          </w:tcPr>
          <w:p w14:paraId="5986CB1D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EE3557" w:rsidRPr="000C610B" w14:paraId="0FB11A3D" w14:textId="77777777" w:rsidTr="05840C74">
        <w:tc>
          <w:tcPr>
            <w:tcW w:w="6062" w:type="dxa"/>
            <w:vAlign w:val="bottom"/>
          </w:tcPr>
          <w:p w14:paraId="44913DFB" w14:textId="77777777" w:rsidR="00EE3557" w:rsidRPr="000C610B" w:rsidRDefault="00EE3557" w:rsidP="00BC70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Better Homes Kent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Medway Housing Strategy Dashb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oard of Indicators - Appendix 1</w:t>
            </w:r>
          </w:p>
        </w:tc>
        <w:tc>
          <w:tcPr>
            <w:tcW w:w="3180" w:type="dxa"/>
          </w:tcPr>
          <w:p w14:paraId="1303B12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Housing</w:t>
            </w:r>
          </w:p>
        </w:tc>
      </w:tr>
      <w:tr w:rsidR="00EE3557" w:rsidRPr="000C610B" w14:paraId="1D4D0519" w14:textId="77777777" w:rsidTr="05840C74">
        <w:tc>
          <w:tcPr>
            <w:tcW w:w="6062" w:type="dxa"/>
            <w:vAlign w:val="bottom"/>
          </w:tcPr>
          <w:p w14:paraId="1848588D" w14:textId="77777777" w:rsidR="00EE3557" w:rsidRPr="000C610B" w:rsidRDefault="00EE3557" w:rsidP="00BC70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Better Homes Kent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Medway Housin</w:t>
            </w:r>
            <w:r w:rsidRPr="00724A5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Strategy Dashboard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f Indica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tors</w:t>
            </w:r>
          </w:p>
        </w:tc>
        <w:tc>
          <w:tcPr>
            <w:tcW w:w="3180" w:type="dxa"/>
          </w:tcPr>
          <w:p w14:paraId="2A79CA2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Housing</w:t>
            </w:r>
          </w:p>
        </w:tc>
      </w:tr>
      <w:tr w:rsidR="00EE3557" w:rsidRPr="002B5A49" w14:paraId="25A3D74A" w14:textId="77777777" w:rsidTr="05840C74">
        <w:tc>
          <w:tcPr>
            <w:tcW w:w="6062" w:type="dxa"/>
          </w:tcPr>
          <w:p w14:paraId="2EC95C23" w14:textId="77777777" w:rsidR="00EE3557" w:rsidRPr="002B5A49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>Caldicott Guardian Procedures</w:t>
            </w:r>
          </w:p>
        </w:tc>
        <w:tc>
          <w:tcPr>
            <w:tcW w:w="3180" w:type="dxa"/>
          </w:tcPr>
          <w:p w14:paraId="7DE06C33" w14:textId="77777777" w:rsidR="00EE3557" w:rsidRPr="002B5A49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66CAA798" w14:textId="77777777" w:rsidTr="05840C74">
        <w:tc>
          <w:tcPr>
            <w:tcW w:w="6062" w:type="dxa"/>
            <w:vAlign w:val="bottom"/>
          </w:tcPr>
          <w:p w14:paraId="198707FA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Care And Support Planning Policy</w:t>
            </w:r>
          </w:p>
        </w:tc>
        <w:tc>
          <w:tcPr>
            <w:tcW w:w="3180" w:type="dxa"/>
          </w:tcPr>
          <w:p w14:paraId="6C49D058" w14:textId="77777777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Care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C610B">
              <w:rPr>
                <w:rFonts w:ascii="Arial" w:hAnsi="Arial" w:cs="Arial"/>
                <w:sz w:val="24"/>
                <w:szCs w:val="24"/>
              </w:rPr>
              <w:t>Support Planning</w:t>
            </w:r>
          </w:p>
        </w:tc>
      </w:tr>
      <w:tr w:rsidR="00EE3557" w:rsidRPr="000C610B" w14:paraId="670903D7" w14:textId="77777777" w:rsidTr="05840C74">
        <w:tc>
          <w:tcPr>
            <w:tcW w:w="6062" w:type="dxa"/>
          </w:tcPr>
          <w:p w14:paraId="078C5427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Carers Direct Payments Factsheet 1a – What are DP’s</w:t>
            </w:r>
          </w:p>
        </w:tc>
        <w:tc>
          <w:tcPr>
            <w:tcW w:w="3180" w:type="dxa"/>
          </w:tcPr>
          <w:p w14:paraId="2D851F28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6E6F9CC9" w14:textId="77777777" w:rsidTr="05840C74">
        <w:tc>
          <w:tcPr>
            <w:tcW w:w="6062" w:type="dxa"/>
          </w:tcPr>
          <w:p w14:paraId="5FE545CA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Carers Direct Payments Factsheet 4 – Records and Monitoring</w:t>
            </w:r>
          </w:p>
        </w:tc>
        <w:tc>
          <w:tcPr>
            <w:tcW w:w="3180" w:type="dxa"/>
          </w:tcPr>
          <w:p w14:paraId="79B34BCB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736AE7AC" w14:textId="77777777" w:rsidTr="05840C74">
        <w:tc>
          <w:tcPr>
            <w:tcW w:w="6062" w:type="dxa"/>
          </w:tcPr>
          <w:p w14:paraId="4ADEB68B" w14:textId="77777777" w:rsidR="00EE3557" w:rsidRPr="00AD39F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9F7">
              <w:rPr>
                <w:rFonts w:ascii="Arial" w:hAnsi="Arial" w:cs="Arial"/>
                <w:color w:val="000000"/>
                <w:sz w:val="24"/>
                <w:szCs w:val="24"/>
              </w:rPr>
              <w:t>Carers Managing Records</w:t>
            </w:r>
          </w:p>
        </w:tc>
        <w:tc>
          <w:tcPr>
            <w:tcW w:w="3180" w:type="dxa"/>
          </w:tcPr>
          <w:p w14:paraId="5D0DBF25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Provisions </w:t>
            </w:r>
          </w:p>
        </w:tc>
      </w:tr>
      <w:tr w:rsidR="00EE3557" w:rsidRPr="000C610B" w14:paraId="5CFD89D6" w14:textId="77777777" w:rsidTr="05840C74">
        <w:tc>
          <w:tcPr>
            <w:tcW w:w="6062" w:type="dxa"/>
          </w:tcPr>
          <w:p w14:paraId="6746ADA3" w14:textId="77777777" w:rsidR="00EE3557" w:rsidRPr="00AD39F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9F7">
              <w:rPr>
                <w:rFonts w:ascii="Arial" w:hAnsi="Arial" w:cs="Arial"/>
                <w:color w:val="000000"/>
                <w:sz w:val="24"/>
                <w:szCs w:val="24"/>
              </w:rPr>
              <w:t>Carers QA</w:t>
            </w:r>
          </w:p>
        </w:tc>
        <w:tc>
          <w:tcPr>
            <w:tcW w:w="3180" w:type="dxa"/>
          </w:tcPr>
          <w:p w14:paraId="1D8045AC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Carers</w:t>
            </w:r>
          </w:p>
        </w:tc>
      </w:tr>
      <w:tr w:rsidR="00EE3557" w:rsidRPr="000C610B" w14:paraId="1AFA6F5E" w14:textId="77777777" w:rsidTr="05840C74">
        <w:tc>
          <w:tcPr>
            <w:tcW w:w="6062" w:type="dxa"/>
            <w:vAlign w:val="bottom"/>
          </w:tcPr>
          <w:p w14:paraId="059DB2FC" w14:textId="77777777" w:rsidR="00EE3557" w:rsidRPr="00AD39F7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Case File Contents</w:t>
            </w:r>
          </w:p>
        </w:tc>
        <w:tc>
          <w:tcPr>
            <w:tcW w:w="3180" w:type="dxa"/>
          </w:tcPr>
          <w:p w14:paraId="0DE811AA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451437F4" w14:textId="77777777" w:rsidTr="05840C74">
        <w:tc>
          <w:tcPr>
            <w:tcW w:w="6062" w:type="dxa"/>
            <w:vAlign w:val="bottom"/>
          </w:tcPr>
          <w:p w14:paraId="148F1D00" w14:textId="77777777" w:rsidR="00EE3557" w:rsidRPr="000C610B" w:rsidRDefault="00EE3557" w:rsidP="00F85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Case Recording FAQ</w:t>
            </w:r>
          </w:p>
        </w:tc>
        <w:tc>
          <w:tcPr>
            <w:tcW w:w="3180" w:type="dxa"/>
          </w:tcPr>
          <w:p w14:paraId="51585726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7D9E43A9" w14:textId="77777777" w:rsidTr="05840C74">
        <w:tc>
          <w:tcPr>
            <w:tcW w:w="6062" w:type="dxa"/>
            <w:vAlign w:val="bottom"/>
          </w:tcPr>
          <w:p w14:paraId="33B35BBD" w14:textId="77777777" w:rsidR="00EE3557" w:rsidRPr="000C610B" w:rsidRDefault="00EE3557" w:rsidP="00F853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Recording Practice Guidance </w:t>
            </w:r>
          </w:p>
        </w:tc>
        <w:tc>
          <w:tcPr>
            <w:tcW w:w="3180" w:type="dxa"/>
          </w:tcPr>
          <w:p w14:paraId="02D3422C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6D189A34" w14:textId="77777777" w:rsidTr="05840C74">
        <w:tc>
          <w:tcPr>
            <w:tcW w:w="6062" w:type="dxa"/>
            <w:vAlign w:val="bottom"/>
          </w:tcPr>
          <w:p w14:paraId="3B9694A5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Charging &amp; Finance Glossary</w:t>
            </w:r>
          </w:p>
        </w:tc>
        <w:tc>
          <w:tcPr>
            <w:tcW w:w="3180" w:type="dxa"/>
          </w:tcPr>
          <w:p w14:paraId="1AD15E3A" w14:textId="314A3C80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Charging</w:t>
            </w:r>
          </w:p>
        </w:tc>
      </w:tr>
      <w:tr w:rsidR="00EE3557" w:rsidRPr="000C610B" w14:paraId="1699AA96" w14:textId="77777777" w:rsidTr="05840C74">
        <w:tc>
          <w:tcPr>
            <w:tcW w:w="6062" w:type="dxa"/>
            <w:vAlign w:val="bottom"/>
          </w:tcPr>
          <w:p w14:paraId="63E0B380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Charging &amp; Finance Information Checklist</w:t>
            </w:r>
          </w:p>
        </w:tc>
        <w:tc>
          <w:tcPr>
            <w:tcW w:w="3180" w:type="dxa"/>
          </w:tcPr>
          <w:p w14:paraId="3E532405" w14:textId="547E8839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Charging</w:t>
            </w:r>
          </w:p>
        </w:tc>
      </w:tr>
      <w:tr w:rsidR="00EE3557" w:rsidRPr="000C610B" w14:paraId="51180791" w14:textId="77777777" w:rsidTr="05840C74">
        <w:tc>
          <w:tcPr>
            <w:tcW w:w="6062" w:type="dxa"/>
            <w:vAlign w:val="bottom"/>
          </w:tcPr>
          <w:p w14:paraId="2031FD02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Charging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or Home Care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Other Non-Residential Services Policy</w:t>
            </w:r>
          </w:p>
        </w:tc>
        <w:tc>
          <w:tcPr>
            <w:tcW w:w="3180" w:type="dxa"/>
          </w:tcPr>
          <w:p w14:paraId="38C3F843" w14:textId="619631D6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Charging</w:t>
            </w:r>
          </w:p>
        </w:tc>
      </w:tr>
      <w:tr w:rsidR="00EE3557" w:rsidRPr="002B5A49" w14:paraId="1FE2B752" w14:textId="77777777" w:rsidTr="05840C74">
        <w:tc>
          <w:tcPr>
            <w:tcW w:w="6062" w:type="dxa"/>
          </w:tcPr>
          <w:p w14:paraId="21E72EBA" w14:textId="77777777" w:rsidR="00EE3557" w:rsidRPr="002B5A49" w:rsidRDefault="00EE3557" w:rsidP="001D79A7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 xml:space="preserve">Charging Policy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2B5A49">
              <w:rPr>
                <w:rFonts w:ascii="Arial" w:hAnsi="Arial" w:cs="Arial"/>
                <w:sz w:val="24"/>
                <w:szCs w:val="24"/>
              </w:rPr>
              <w:t xml:space="preserve">or Residential </w:t>
            </w:r>
            <w:r>
              <w:rPr>
                <w:rFonts w:ascii="Arial" w:hAnsi="Arial" w:cs="Arial"/>
                <w:sz w:val="24"/>
                <w:szCs w:val="24"/>
              </w:rPr>
              <w:t>and Nursing Home Care</w:t>
            </w:r>
          </w:p>
        </w:tc>
        <w:tc>
          <w:tcPr>
            <w:tcW w:w="3180" w:type="dxa"/>
          </w:tcPr>
          <w:p w14:paraId="3CF8625F" w14:textId="6650270B" w:rsidR="00EE3557" w:rsidRPr="002B5A49" w:rsidRDefault="00EE3557" w:rsidP="001D79A7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2B5A49">
              <w:rPr>
                <w:rFonts w:ascii="Arial" w:hAnsi="Arial" w:cs="Arial"/>
                <w:sz w:val="24"/>
                <w:szCs w:val="24"/>
              </w:rPr>
              <w:t xml:space="preserve"> Charging</w:t>
            </w:r>
            <w:r>
              <w:rPr>
                <w:rFonts w:ascii="Arial" w:hAnsi="Arial" w:cs="Arial"/>
                <w:sz w:val="24"/>
                <w:szCs w:val="24"/>
              </w:rPr>
              <w:t>, Home Care</w:t>
            </w:r>
          </w:p>
        </w:tc>
      </w:tr>
      <w:tr w:rsidR="00EE3557" w:rsidRPr="000C610B" w14:paraId="54482037" w14:textId="77777777" w:rsidTr="05840C74">
        <w:tc>
          <w:tcPr>
            <w:tcW w:w="6062" w:type="dxa"/>
            <w:vAlign w:val="bottom"/>
          </w:tcPr>
          <w:p w14:paraId="579F9257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Claiming Staff Expenses When Accompanying Service Users </w:t>
            </w:r>
          </w:p>
        </w:tc>
        <w:tc>
          <w:tcPr>
            <w:tcW w:w="3180" w:type="dxa"/>
          </w:tcPr>
          <w:p w14:paraId="1FBDED5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058B2F7A" w14:textId="77777777" w:rsidTr="05840C74">
        <w:tc>
          <w:tcPr>
            <w:tcW w:w="6062" w:type="dxa"/>
            <w:vAlign w:val="bottom"/>
          </w:tcPr>
          <w:p w14:paraId="6E08BB7D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Closure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 a Care Home - Protocol for Managing t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he Process - Post Decision</w:t>
            </w:r>
          </w:p>
        </w:tc>
        <w:tc>
          <w:tcPr>
            <w:tcW w:w="3180" w:type="dxa"/>
          </w:tcPr>
          <w:p w14:paraId="600D9E9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  <w:r>
              <w:rPr>
                <w:rFonts w:ascii="Arial" w:hAnsi="Arial" w:cs="Arial"/>
                <w:sz w:val="24"/>
                <w:szCs w:val="24"/>
              </w:rPr>
              <w:t>, Residential</w:t>
            </w:r>
          </w:p>
        </w:tc>
      </w:tr>
      <w:tr w:rsidR="00EE3557" w:rsidRPr="000C610B" w14:paraId="4407790A" w14:textId="77777777" w:rsidTr="05840C74">
        <w:tc>
          <w:tcPr>
            <w:tcW w:w="6062" w:type="dxa"/>
            <w:vAlign w:val="bottom"/>
          </w:tcPr>
          <w:p w14:paraId="47A91C82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Community Day Service - Operational Guidance</w:t>
            </w:r>
          </w:p>
        </w:tc>
        <w:tc>
          <w:tcPr>
            <w:tcW w:w="3180" w:type="dxa"/>
          </w:tcPr>
          <w:p w14:paraId="3DB7821D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777E4BE4" w14:textId="77777777" w:rsidTr="05840C74">
        <w:tc>
          <w:tcPr>
            <w:tcW w:w="6062" w:type="dxa"/>
            <w:vAlign w:val="bottom"/>
          </w:tcPr>
          <w:p w14:paraId="6DBB3AB0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Equipment 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Adaptations - Detailed Process</w:t>
            </w:r>
          </w:p>
        </w:tc>
        <w:tc>
          <w:tcPr>
            <w:tcW w:w="3180" w:type="dxa"/>
          </w:tcPr>
          <w:p w14:paraId="42C76BC5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 xml:space="preserve">, Enablement </w:t>
            </w:r>
          </w:p>
        </w:tc>
      </w:tr>
      <w:tr w:rsidR="00EE3557" w:rsidRPr="000C610B" w14:paraId="6DCBD7DE" w14:textId="77777777" w:rsidTr="05840C74">
        <w:tc>
          <w:tcPr>
            <w:tcW w:w="6062" w:type="dxa"/>
            <w:vAlign w:val="bottom"/>
          </w:tcPr>
          <w:p w14:paraId="4332562D" w14:textId="77777777" w:rsidR="00EE3557" w:rsidRPr="000C610B" w:rsidRDefault="00EE3557" w:rsidP="004834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Complaints Procedure for Kent Adult Social Care and Health</w:t>
            </w:r>
          </w:p>
        </w:tc>
        <w:tc>
          <w:tcPr>
            <w:tcW w:w="3180" w:type="dxa"/>
          </w:tcPr>
          <w:p w14:paraId="7D20C8F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Complaints Procedure</w:t>
            </w:r>
          </w:p>
        </w:tc>
      </w:tr>
      <w:tr w:rsidR="00EE3557" w:rsidRPr="000C610B" w14:paraId="2A4C1E99" w14:textId="77777777" w:rsidTr="05840C74">
        <w:tc>
          <w:tcPr>
            <w:tcW w:w="6062" w:type="dxa"/>
            <w:vAlign w:val="bottom"/>
          </w:tcPr>
          <w:p w14:paraId="40255BF4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Complex Needs Panel – Terms of Reference</w:t>
            </w:r>
          </w:p>
        </w:tc>
        <w:tc>
          <w:tcPr>
            <w:tcW w:w="3180" w:type="dxa"/>
          </w:tcPr>
          <w:p w14:paraId="744586AA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60EDDDD7" w14:textId="77777777" w:rsidTr="05840C74">
        <w:tc>
          <w:tcPr>
            <w:tcW w:w="6062" w:type="dxa"/>
            <w:vAlign w:val="bottom"/>
          </w:tcPr>
          <w:p w14:paraId="453E8A5B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Continuity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f Care Practice Guidance</w:t>
            </w:r>
          </w:p>
        </w:tc>
        <w:tc>
          <w:tcPr>
            <w:tcW w:w="3180" w:type="dxa"/>
          </w:tcPr>
          <w:p w14:paraId="0B4E966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Ordinary Residence</w:t>
            </w:r>
          </w:p>
        </w:tc>
      </w:tr>
      <w:tr w:rsidR="00EE3557" w:rsidRPr="000C610B" w14:paraId="703381C6" w14:textId="77777777" w:rsidTr="05840C74">
        <w:tc>
          <w:tcPr>
            <w:tcW w:w="6062" w:type="dxa"/>
          </w:tcPr>
          <w:p w14:paraId="20645FD1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Deferred Payments Scheme Factsheet</w:t>
            </w:r>
          </w:p>
        </w:tc>
        <w:tc>
          <w:tcPr>
            <w:tcW w:w="3180" w:type="dxa"/>
          </w:tcPr>
          <w:p w14:paraId="45BC9F2E" w14:textId="27A93F7B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Deferred Payments, 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Charging, Residential</w:t>
            </w:r>
          </w:p>
        </w:tc>
      </w:tr>
      <w:tr w:rsidR="00EE3557" w:rsidRPr="000C610B" w14:paraId="3183BBD6" w14:textId="77777777" w:rsidTr="05840C74">
        <w:tc>
          <w:tcPr>
            <w:tcW w:w="6062" w:type="dxa"/>
          </w:tcPr>
          <w:p w14:paraId="03066F83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Deprivation of Liberty – Community Settings Process – LD and YP Teams Only</w:t>
            </w:r>
          </w:p>
        </w:tc>
        <w:tc>
          <w:tcPr>
            <w:tcW w:w="3180" w:type="dxa"/>
          </w:tcPr>
          <w:p w14:paraId="28F09B54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</w:t>
            </w:r>
          </w:p>
        </w:tc>
      </w:tr>
      <w:tr w:rsidR="00EE3557" w:rsidRPr="000C610B" w14:paraId="5AAE5348" w14:textId="77777777" w:rsidTr="05840C74">
        <w:tc>
          <w:tcPr>
            <w:tcW w:w="6062" w:type="dxa"/>
          </w:tcPr>
          <w:p w14:paraId="25C9D4D0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 Business Process</w:t>
            </w:r>
          </w:p>
        </w:tc>
        <w:tc>
          <w:tcPr>
            <w:tcW w:w="3180" w:type="dxa"/>
          </w:tcPr>
          <w:p w14:paraId="4AF601C2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Provisions </w:t>
            </w:r>
          </w:p>
        </w:tc>
      </w:tr>
      <w:tr w:rsidR="00EE3557" w:rsidRPr="000C610B" w14:paraId="35449D4D" w14:textId="77777777" w:rsidTr="05840C74">
        <w:tc>
          <w:tcPr>
            <w:tcW w:w="6062" w:type="dxa"/>
          </w:tcPr>
          <w:p w14:paraId="6CBDC8E5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 for Careers Easy Read</w:t>
            </w:r>
          </w:p>
        </w:tc>
        <w:tc>
          <w:tcPr>
            <w:tcW w:w="3180" w:type="dxa"/>
          </w:tcPr>
          <w:p w14:paraId="47D0EDEE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40C2B590" w14:textId="77777777" w:rsidTr="05840C74">
        <w:tc>
          <w:tcPr>
            <w:tcW w:w="6062" w:type="dxa"/>
          </w:tcPr>
          <w:p w14:paraId="245364A6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 Mental Health Business Process</w:t>
            </w:r>
          </w:p>
        </w:tc>
        <w:tc>
          <w:tcPr>
            <w:tcW w:w="3180" w:type="dxa"/>
          </w:tcPr>
          <w:p w14:paraId="2E48E755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3DDF761B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55AFA9D9" w14:textId="77777777" w:rsidTr="05840C74">
        <w:tc>
          <w:tcPr>
            <w:tcW w:w="6062" w:type="dxa"/>
          </w:tcPr>
          <w:p w14:paraId="08BC214B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 Payments – Financial Procedures </w:t>
            </w:r>
          </w:p>
        </w:tc>
        <w:tc>
          <w:tcPr>
            <w:tcW w:w="3180" w:type="dxa"/>
          </w:tcPr>
          <w:p w14:paraId="3455F4C4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609BD7B8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38191DD5" w14:textId="77777777" w:rsidTr="05840C74">
        <w:tc>
          <w:tcPr>
            <w:tcW w:w="6062" w:type="dxa"/>
          </w:tcPr>
          <w:p w14:paraId="4F13DB46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Payments – Managing Your Records Easy Read</w:t>
            </w:r>
          </w:p>
        </w:tc>
        <w:tc>
          <w:tcPr>
            <w:tcW w:w="3180" w:type="dxa"/>
          </w:tcPr>
          <w:p w14:paraId="47CFE66B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0DC7767C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2E3B154B" w14:textId="77777777" w:rsidTr="05840C74">
        <w:tc>
          <w:tcPr>
            <w:tcW w:w="6062" w:type="dxa"/>
          </w:tcPr>
          <w:p w14:paraId="369A435B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Payments Agreement Overview</w:t>
            </w:r>
          </w:p>
        </w:tc>
        <w:tc>
          <w:tcPr>
            <w:tcW w:w="3180" w:type="dxa"/>
          </w:tcPr>
          <w:p w14:paraId="5716BEC4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1EA154B3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6CC95551" w14:textId="77777777" w:rsidTr="05840C74">
        <w:tc>
          <w:tcPr>
            <w:tcW w:w="6062" w:type="dxa"/>
          </w:tcPr>
          <w:p w14:paraId="2BACB5EA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 Payments Factsheet 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What are Direct Payments</w:t>
            </w:r>
          </w:p>
        </w:tc>
        <w:tc>
          <w:tcPr>
            <w:tcW w:w="3180" w:type="dxa"/>
          </w:tcPr>
          <w:p w14:paraId="1BCB996B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2B5A49" w14:paraId="24D3D4F6" w14:textId="77777777" w:rsidTr="05840C74">
        <w:tc>
          <w:tcPr>
            <w:tcW w:w="6062" w:type="dxa"/>
          </w:tcPr>
          <w:p w14:paraId="02DAEE27" w14:textId="77777777" w:rsidR="00EE3557" w:rsidRPr="002B5A49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 Factsheet 2 – Employing PA’s</w:t>
            </w:r>
          </w:p>
        </w:tc>
        <w:tc>
          <w:tcPr>
            <w:tcW w:w="3180" w:type="dxa"/>
          </w:tcPr>
          <w:p w14:paraId="23EF0D09" w14:textId="77777777" w:rsidR="00EE3557" w:rsidRPr="002B5A49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4D2EE600" w14:textId="77777777" w:rsidTr="05840C74">
        <w:tc>
          <w:tcPr>
            <w:tcW w:w="6062" w:type="dxa"/>
          </w:tcPr>
          <w:p w14:paraId="6D9D9ECE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 Payments Factsheet 4 - Records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Monitoring</w:t>
            </w:r>
          </w:p>
        </w:tc>
        <w:tc>
          <w:tcPr>
            <w:tcW w:w="3180" w:type="dxa"/>
          </w:tcPr>
          <w:p w14:paraId="52E242F0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55C6BD40" w14:textId="77777777" w:rsidTr="05840C74">
        <w:tc>
          <w:tcPr>
            <w:tcW w:w="6062" w:type="dxa"/>
          </w:tcPr>
          <w:p w14:paraId="1B3A6EA9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Payments Factsheet 7 – Self Employed PA’s</w:t>
            </w:r>
          </w:p>
        </w:tc>
        <w:tc>
          <w:tcPr>
            <w:tcW w:w="3180" w:type="dxa"/>
          </w:tcPr>
          <w:p w14:paraId="2BB40903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34CA73BC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2B5A49" w14:paraId="4FF92A4C" w14:textId="77777777" w:rsidTr="05840C74">
        <w:tc>
          <w:tcPr>
            <w:tcW w:w="6062" w:type="dxa"/>
          </w:tcPr>
          <w:p w14:paraId="445724CE" w14:textId="77777777" w:rsidR="00EE3557" w:rsidRPr="002B5A49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 xml:space="preserve">Direct Payments Factsheet </w:t>
            </w:r>
            <w:r>
              <w:rPr>
                <w:rFonts w:ascii="Arial" w:hAnsi="Arial" w:cs="Arial"/>
                <w:sz w:val="24"/>
                <w:szCs w:val="24"/>
              </w:rPr>
              <w:t xml:space="preserve">Easy </w:t>
            </w:r>
            <w:r w:rsidRPr="002B5A49">
              <w:rPr>
                <w:rFonts w:ascii="Arial" w:hAnsi="Arial" w:cs="Arial"/>
                <w:sz w:val="24"/>
                <w:szCs w:val="24"/>
              </w:rPr>
              <w:t>Read</w:t>
            </w:r>
          </w:p>
        </w:tc>
        <w:tc>
          <w:tcPr>
            <w:tcW w:w="3180" w:type="dxa"/>
          </w:tcPr>
          <w:p w14:paraId="5E2BC388" w14:textId="77777777" w:rsidR="00EE3557" w:rsidRPr="002B5A49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2B5A49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40119A94" w14:textId="77777777" w:rsidTr="05840C74">
        <w:tc>
          <w:tcPr>
            <w:tcW w:w="6062" w:type="dxa"/>
          </w:tcPr>
          <w:p w14:paraId="24D8830C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Payments Kent Card FAQ’s</w:t>
            </w:r>
          </w:p>
        </w:tc>
        <w:tc>
          <w:tcPr>
            <w:tcW w:w="3180" w:type="dxa"/>
          </w:tcPr>
          <w:p w14:paraId="21282A3E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1CE95FEC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2B5A49" w14:paraId="667D4AE3" w14:textId="77777777" w:rsidTr="05840C74">
        <w:tc>
          <w:tcPr>
            <w:tcW w:w="6062" w:type="dxa"/>
          </w:tcPr>
          <w:p w14:paraId="7E64024B" w14:textId="77777777" w:rsidR="00EE3557" w:rsidRPr="002B5A49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 Managing a PA Easy Read</w:t>
            </w:r>
          </w:p>
        </w:tc>
        <w:tc>
          <w:tcPr>
            <w:tcW w:w="3180" w:type="dxa"/>
          </w:tcPr>
          <w:p w14:paraId="5DB8F1FA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1B27F20B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4294190A" w14:textId="77777777" w:rsidTr="05840C74">
        <w:tc>
          <w:tcPr>
            <w:tcW w:w="6062" w:type="dxa"/>
          </w:tcPr>
          <w:p w14:paraId="6FAEDDD3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 Payments Policy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nd Guidance </w:t>
            </w:r>
          </w:p>
        </w:tc>
        <w:tc>
          <w:tcPr>
            <w:tcW w:w="3180" w:type="dxa"/>
          </w:tcPr>
          <w:p w14:paraId="2280CF0E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0E98ECB9" w14:textId="77777777" w:rsidTr="05840C74">
        <w:tc>
          <w:tcPr>
            <w:tcW w:w="6062" w:type="dxa"/>
          </w:tcPr>
          <w:p w14:paraId="46915D03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 Payments SEPA Factsheet Easy Read</w:t>
            </w:r>
          </w:p>
        </w:tc>
        <w:tc>
          <w:tcPr>
            <w:tcW w:w="3180" w:type="dxa"/>
          </w:tcPr>
          <w:p w14:paraId="51AA27C3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</w:t>
            </w:r>
          </w:p>
          <w:p w14:paraId="07C43E5B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04C33E14" w14:textId="77777777" w:rsidTr="05840C74">
        <w:tc>
          <w:tcPr>
            <w:tcW w:w="6062" w:type="dxa"/>
          </w:tcPr>
          <w:p w14:paraId="1BBE2982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Not Attempt CPR</w:t>
            </w:r>
          </w:p>
        </w:tc>
        <w:tc>
          <w:tcPr>
            <w:tcW w:w="3180" w:type="dxa"/>
          </w:tcPr>
          <w:p w14:paraId="694B31D2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649F02FC" w14:textId="77777777" w:rsidTr="05840C74">
        <w:tc>
          <w:tcPr>
            <w:tcW w:w="6062" w:type="dxa"/>
          </w:tcPr>
          <w:p w14:paraId="5131313F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DOLs Guidance on Restraint</w:t>
            </w:r>
          </w:p>
        </w:tc>
        <w:tc>
          <w:tcPr>
            <w:tcW w:w="3180" w:type="dxa"/>
          </w:tcPr>
          <w:p w14:paraId="673B2FA0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MCA/DOLs</w:t>
            </w:r>
          </w:p>
        </w:tc>
      </w:tr>
      <w:tr w:rsidR="00EE3557" w:rsidRPr="000C610B" w14:paraId="34CAE243" w14:textId="77777777" w:rsidTr="05840C74">
        <w:tc>
          <w:tcPr>
            <w:tcW w:w="6062" w:type="dxa"/>
          </w:tcPr>
          <w:p w14:paraId="43427309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DP’s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 Financial Assessment Process</w:t>
            </w:r>
          </w:p>
        </w:tc>
        <w:tc>
          <w:tcPr>
            <w:tcW w:w="3180" w:type="dxa"/>
          </w:tcPr>
          <w:p w14:paraId="6743F2EA" w14:textId="1E661922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Charging,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3DA40022" w14:textId="77777777" w:rsidTr="05840C74">
        <w:tc>
          <w:tcPr>
            <w:tcW w:w="6062" w:type="dxa"/>
            <w:vAlign w:val="bottom"/>
          </w:tcPr>
          <w:p w14:paraId="6656E35A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Eligibility Criteria Policy</w:t>
            </w:r>
          </w:p>
        </w:tc>
        <w:tc>
          <w:tcPr>
            <w:tcW w:w="3180" w:type="dxa"/>
          </w:tcPr>
          <w:p w14:paraId="2E5CEAA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Eligibility</w:t>
            </w:r>
          </w:p>
        </w:tc>
      </w:tr>
      <w:tr w:rsidR="00EE3557" w:rsidRPr="000C610B" w14:paraId="30D17D16" w14:textId="77777777" w:rsidTr="05840C74">
        <w:tc>
          <w:tcPr>
            <w:tcW w:w="6062" w:type="dxa"/>
            <w:vAlign w:val="bottom"/>
          </w:tcPr>
          <w:p w14:paraId="57A5F9E8" w14:textId="77777777" w:rsidR="00EE3557" w:rsidRPr="000A15C8" w:rsidRDefault="00EE3557" w:rsidP="005C08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5C8">
              <w:rPr>
                <w:rFonts w:ascii="Arial" w:hAnsi="Arial" w:cs="Arial"/>
                <w:sz w:val="24"/>
                <w:szCs w:val="24"/>
              </w:rPr>
              <w:t xml:space="preserve">Enablement Operational Protocols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A15C8">
              <w:rPr>
                <w:rFonts w:ascii="Arial" w:hAnsi="Arial" w:cs="Arial"/>
                <w:sz w:val="24"/>
                <w:szCs w:val="24"/>
              </w:rPr>
              <w:t xml:space="preserve">or Kent Enablement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A15C8">
              <w:rPr>
                <w:rFonts w:ascii="Arial" w:hAnsi="Arial" w:cs="Arial"/>
                <w:sz w:val="24"/>
                <w:szCs w:val="24"/>
              </w:rPr>
              <w:t>t Home (KEAH)</w:t>
            </w:r>
          </w:p>
        </w:tc>
        <w:tc>
          <w:tcPr>
            <w:tcW w:w="3180" w:type="dxa"/>
          </w:tcPr>
          <w:p w14:paraId="15712628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Provisions, Enablement </w:t>
            </w:r>
          </w:p>
        </w:tc>
      </w:tr>
      <w:tr w:rsidR="00EE3557" w:rsidRPr="000C610B" w14:paraId="0F4C13E2" w14:textId="77777777" w:rsidTr="05840C74">
        <w:tc>
          <w:tcPr>
            <w:tcW w:w="6062" w:type="dxa"/>
            <w:vAlign w:val="bottom"/>
          </w:tcPr>
          <w:p w14:paraId="6FB88371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 of Life Care in Kent</w:t>
            </w:r>
          </w:p>
        </w:tc>
        <w:tc>
          <w:tcPr>
            <w:tcW w:w="3180" w:type="dxa"/>
          </w:tcPr>
          <w:p w14:paraId="149766B6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Life</w:t>
            </w:r>
          </w:p>
        </w:tc>
      </w:tr>
      <w:tr w:rsidR="00EE3557" w:rsidRPr="000C610B" w14:paraId="07C382E7" w14:textId="77777777" w:rsidTr="05840C74">
        <w:tc>
          <w:tcPr>
            <w:tcW w:w="6062" w:type="dxa"/>
            <w:vAlign w:val="bottom"/>
          </w:tcPr>
          <w:p w14:paraId="74A38EAE" w14:textId="77777777" w:rsidR="00EE3557" w:rsidRPr="000C610B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 Of Life, Interagency Policy</w:t>
            </w:r>
          </w:p>
        </w:tc>
        <w:tc>
          <w:tcPr>
            <w:tcW w:w="3180" w:type="dxa"/>
          </w:tcPr>
          <w:p w14:paraId="41A59149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Operational, Assessments</w:t>
            </w:r>
          </w:p>
        </w:tc>
      </w:tr>
      <w:tr w:rsidR="00EE3557" w:rsidRPr="000C610B" w14:paraId="5EFAAFB2" w14:textId="77777777" w:rsidTr="05840C74">
        <w:tc>
          <w:tcPr>
            <w:tcW w:w="6062" w:type="dxa"/>
          </w:tcPr>
          <w:p w14:paraId="7281822D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Equipment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or Independence </w:t>
            </w:r>
          </w:p>
        </w:tc>
        <w:tc>
          <w:tcPr>
            <w:tcW w:w="3180" w:type="dxa"/>
          </w:tcPr>
          <w:p w14:paraId="6D6BE345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Therapy, Enablement</w:t>
            </w:r>
          </w:p>
        </w:tc>
      </w:tr>
      <w:tr w:rsidR="00EE3557" w:rsidRPr="000C610B" w14:paraId="0DBEC21D" w14:textId="77777777" w:rsidTr="05840C74">
        <w:tc>
          <w:tcPr>
            <w:tcW w:w="6062" w:type="dxa"/>
            <w:vAlign w:val="bottom"/>
          </w:tcPr>
          <w:p w14:paraId="52333394" w14:textId="77777777" w:rsidR="00EE3557" w:rsidRPr="000C610B" w:rsidRDefault="00EE3557" w:rsidP="002D7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Extra Care Short Term Flat – Guidance</w:t>
            </w:r>
          </w:p>
        </w:tc>
        <w:tc>
          <w:tcPr>
            <w:tcW w:w="3180" w:type="dxa"/>
          </w:tcPr>
          <w:p w14:paraId="114E8E88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and Support Planning</w:t>
            </w:r>
          </w:p>
        </w:tc>
      </w:tr>
      <w:tr w:rsidR="00EE3557" w:rsidRPr="000C610B" w14:paraId="7F1640DE" w14:textId="77777777" w:rsidTr="05840C74">
        <w:tc>
          <w:tcPr>
            <w:tcW w:w="6062" w:type="dxa"/>
            <w:vAlign w:val="bottom"/>
          </w:tcPr>
          <w:p w14:paraId="6A2989AE" w14:textId="77777777" w:rsidR="00EE3557" w:rsidRPr="000C610B" w:rsidRDefault="00EE3557" w:rsidP="002D7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Extra Care Short Term Flats – Fact Sheet</w:t>
            </w:r>
          </w:p>
        </w:tc>
        <w:tc>
          <w:tcPr>
            <w:tcW w:w="3180" w:type="dxa"/>
          </w:tcPr>
          <w:p w14:paraId="5693CC6C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and Support Planning</w:t>
            </w:r>
          </w:p>
        </w:tc>
      </w:tr>
      <w:tr w:rsidR="00EE3557" w:rsidRPr="000C610B" w14:paraId="58D6E811" w14:textId="77777777" w:rsidTr="05840C74">
        <w:tc>
          <w:tcPr>
            <w:tcW w:w="6062" w:type="dxa"/>
            <w:vAlign w:val="bottom"/>
          </w:tcPr>
          <w:p w14:paraId="13C38B99" w14:textId="77777777" w:rsidR="00EE3557" w:rsidRPr="000C610B" w:rsidRDefault="00EE3557" w:rsidP="002D7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Fact Sheet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1 - What is Extra Care Housing</w:t>
            </w:r>
          </w:p>
        </w:tc>
        <w:tc>
          <w:tcPr>
            <w:tcW w:w="3180" w:type="dxa"/>
          </w:tcPr>
          <w:p w14:paraId="4FCF254D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Housing</w:t>
            </w:r>
          </w:p>
        </w:tc>
      </w:tr>
      <w:tr w:rsidR="00EE3557" w:rsidRPr="000C610B" w14:paraId="5FAE67C6" w14:textId="77777777" w:rsidTr="05840C74">
        <w:tc>
          <w:tcPr>
            <w:tcW w:w="6062" w:type="dxa"/>
            <w:vAlign w:val="bottom"/>
          </w:tcPr>
          <w:p w14:paraId="4791BFFF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Falls Policy and Practise Guidance</w:t>
            </w:r>
          </w:p>
        </w:tc>
        <w:tc>
          <w:tcPr>
            <w:tcW w:w="3180" w:type="dxa"/>
          </w:tcPr>
          <w:p w14:paraId="3D7F8216" w14:textId="68CE1E1F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Safety</w:t>
            </w:r>
          </w:p>
        </w:tc>
      </w:tr>
      <w:tr w:rsidR="00EE3557" w:rsidRPr="000C610B" w14:paraId="459BB841" w14:textId="77777777" w:rsidTr="05840C74">
        <w:tc>
          <w:tcPr>
            <w:tcW w:w="6062" w:type="dxa"/>
            <w:vAlign w:val="bottom"/>
          </w:tcPr>
          <w:p w14:paraId="40CFF258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Female Genital Mutilation Reporting</w:t>
            </w:r>
          </w:p>
        </w:tc>
        <w:tc>
          <w:tcPr>
            <w:tcW w:w="3180" w:type="dxa"/>
          </w:tcPr>
          <w:p w14:paraId="0490E48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2DF8046C" w14:textId="77777777" w:rsidTr="05840C74">
        <w:tc>
          <w:tcPr>
            <w:tcW w:w="6062" w:type="dxa"/>
            <w:vAlign w:val="bottom"/>
          </w:tcPr>
          <w:p w14:paraId="01F86BB6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Safety and Hygiene Policy and Practice Guidance</w:t>
            </w:r>
          </w:p>
        </w:tc>
        <w:tc>
          <w:tcPr>
            <w:tcW w:w="3180" w:type="dxa"/>
          </w:tcPr>
          <w:p w14:paraId="3248CD48" w14:textId="42641CF3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C610B">
              <w:rPr>
                <w:rFonts w:ascii="Arial" w:hAnsi="Arial" w:cs="Arial"/>
                <w:sz w:val="24"/>
                <w:szCs w:val="24"/>
              </w:rPr>
              <w:t>Safety</w:t>
            </w:r>
          </w:p>
        </w:tc>
      </w:tr>
      <w:tr w:rsidR="00EE3557" w:rsidRPr="000C610B" w14:paraId="71843E81" w14:textId="77777777" w:rsidTr="05840C74">
        <w:tc>
          <w:tcPr>
            <w:tcW w:w="6062" w:type="dxa"/>
            <w:vAlign w:val="bottom"/>
          </w:tcPr>
          <w:p w14:paraId="1ECE75BC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Funeral Arrangements Practice Guidance </w:t>
            </w:r>
          </w:p>
        </w:tc>
        <w:tc>
          <w:tcPr>
            <w:tcW w:w="3180" w:type="dxa"/>
          </w:tcPr>
          <w:p w14:paraId="7187603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Residential</w:t>
            </w:r>
          </w:p>
        </w:tc>
      </w:tr>
      <w:tr w:rsidR="00EE3557" w:rsidRPr="000C610B" w14:paraId="136D609A" w14:textId="77777777" w:rsidTr="05840C74">
        <w:tc>
          <w:tcPr>
            <w:tcW w:w="6062" w:type="dxa"/>
          </w:tcPr>
          <w:p w14:paraId="795ED12C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 Care Group – Practise Guidance</w:t>
            </w:r>
          </w:p>
        </w:tc>
        <w:tc>
          <w:tcPr>
            <w:tcW w:w="3180" w:type="dxa"/>
          </w:tcPr>
          <w:p w14:paraId="458B7DFE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Accommodation Solutions</w:t>
            </w:r>
          </w:p>
        </w:tc>
      </w:tr>
      <w:tr w:rsidR="00EE3557" w:rsidRPr="000C610B" w14:paraId="4ECDE7AA" w14:textId="77777777" w:rsidTr="05840C74">
        <w:tc>
          <w:tcPr>
            <w:tcW w:w="6062" w:type="dxa"/>
            <w:vAlign w:val="bottom"/>
          </w:tcPr>
          <w:p w14:paraId="661FB9ED" w14:textId="77777777" w:rsidR="00EE3557" w:rsidRPr="004D01D6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1D6">
              <w:rPr>
                <w:rFonts w:ascii="Arial" w:hAnsi="Arial" w:cs="Arial"/>
                <w:sz w:val="24"/>
                <w:szCs w:val="24"/>
              </w:rPr>
              <w:t xml:space="preserve">Guardianship Policy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D01D6">
              <w:rPr>
                <w:rFonts w:ascii="Arial" w:hAnsi="Arial" w:cs="Arial"/>
                <w:sz w:val="24"/>
                <w:szCs w:val="24"/>
              </w:rPr>
              <w:t>nd Practise Guidance.</w:t>
            </w:r>
          </w:p>
        </w:tc>
        <w:tc>
          <w:tcPr>
            <w:tcW w:w="3180" w:type="dxa"/>
          </w:tcPr>
          <w:p w14:paraId="6A2CABF6" w14:textId="77777777" w:rsidR="00EE3557" w:rsidRPr="000C610B" w:rsidRDefault="00EE3557" w:rsidP="0065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39AFD1E1" w14:textId="77777777" w:rsidTr="05840C74">
        <w:tc>
          <w:tcPr>
            <w:tcW w:w="6062" w:type="dxa"/>
            <w:vAlign w:val="bottom"/>
          </w:tcPr>
          <w:p w14:paraId="4C3D42CB" w14:textId="77777777" w:rsidR="00EE3557" w:rsidRPr="000C610B" w:rsidRDefault="00EE3557" w:rsidP="000868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Guidance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 Checklist f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or Service Provider Investigation Report Form (Level 1)</w:t>
            </w:r>
          </w:p>
        </w:tc>
        <w:tc>
          <w:tcPr>
            <w:tcW w:w="3180" w:type="dxa"/>
          </w:tcPr>
          <w:p w14:paraId="65383E02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2763E769" w14:textId="77777777" w:rsidTr="05840C74">
        <w:tc>
          <w:tcPr>
            <w:tcW w:w="6062" w:type="dxa"/>
          </w:tcPr>
          <w:p w14:paraId="291387F2" w14:textId="77777777" w:rsidR="00EE3557" w:rsidRPr="00DC7155" w:rsidRDefault="00EE3557" w:rsidP="00FA38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A23">
              <w:rPr>
                <w:rFonts w:ascii="Arial" w:hAnsi="Arial" w:cs="Arial"/>
                <w:sz w:val="24"/>
                <w:szCs w:val="24"/>
              </w:rPr>
              <w:t>Guidance for Provision and Recycling of Community Equipment in Care Homes for Adults</w:t>
            </w:r>
          </w:p>
        </w:tc>
        <w:tc>
          <w:tcPr>
            <w:tcW w:w="3180" w:type="dxa"/>
          </w:tcPr>
          <w:p w14:paraId="6D531545" w14:textId="77777777" w:rsidR="00EE3557" w:rsidRDefault="00EE3557" w:rsidP="00FA3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Equipment, Residential</w:t>
            </w:r>
          </w:p>
        </w:tc>
      </w:tr>
      <w:tr w:rsidR="00EE3557" w:rsidRPr="000C610B" w14:paraId="0870531C" w14:textId="77777777" w:rsidTr="05840C74">
        <w:tc>
          <w:tcPr>
            <w:tcW w:w="6062" w:type="dxa"/>
            <w:vAlign w:val="bottom"/>
          </w:tcPr>
          <w:p w14:paraId="3EB17DFD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for writing a Social Circumstances Report</w:t>
            </w:r>
          </w:p>
        </w:tc>
        <w:tc>
          <w:tcPr>
            <w:tcW w:w="3180" w:type="dxa"/>
          </w:tcPr>
          <w:p w14:paraId="3A3B1A64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19B6FA0C" w14:textId="77777777" w:rsidTr="05840C74">
        <w:tc>
          <w:tcPr>
            <w:tcW w:w="6062" w:type="dxa"/>
            <w:vAlign w:val="bottom"/>
          </w:tcPr>
          <w:p w14:paraId="58311869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sz w:val="24"/>
                <w:szCs w:val="24"/>
              </w:rPr>
              <w:t>nd Safety Manual</w:t>
            </w:r>
          </w:p>
        </w:tc>
        <w:tc>
          <w:tcPr>
            <w:tcW w:w="3180" w:type="dxa"/>
          </w:tcPr>
          <w:p w14:paraId="6E8259AB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sz w:val="24"/>
                <w:szCs w:val="24"/>
              </w:rPr>
              <w:t>nd Safety</w:t>
            </w:r>
          </w:p>
        </w:tc>
      </w:tr>
      <w:tr w:rsidR="00EE3557" w:rsidRPr="000C610B" w14:paraId="0A266EC8" w14:textId="77777777" w:rsidTr="05840C74">
        <w:tc>
          <w:tcPr>
            <w:tcW w:w="6062" w:type="dxa"/>
            <w:vAlign w:val="bottom"/>
          </w:tcPr>
          <w:p w14:paraId="1BA35AD4" w14:textId="77777777" w:rsidR="00EE3557" w:rsidRDefault="00EE3557" w:rsidP="008A23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Home Care Purchasing Operations Guide OPPD</w:t>
            </w:r>
          </w:p>
        </w:tc>
        <w:tc>
          <w:tcPr>
            <w:tcW w:w="3180" w:type="dxa"/>
          </w:tcPr>
          <w:p w14:paraId="64E040E5" w14:textId="77777777" w:rsidR="00EE3557" w:rsidRPr="001B5FA6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Homecare</w:t>
            </w:r>
          </w:p>
        </w:tc>
      </w:tr>
      <w:tr w:rsidR="00EE3557" w:rsidRPr="000C610B" w14:paraId="490B3CF8" w14:textId="77777777" w:rsidTr="05840C74">
        <w:tc>
          <w:tcPr>
            <w:tcW w:w="6062" w:type="dxa"/>
            <w:vAlign w:val="bottom"/>
          </w:tcPr>
          <w:p w14:paraId="7F749D1C" w14:textId="77777777" w:rsidR="00EE3557" w:rsidRPr="000C610B" w:rsidRDefault="00EE3557" w:rsidP="008A23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Home Care Service Provider Exit Protocol </w:t>
            </w:r>
          </w:p>
        </w:tc>
        <w:tc>
          <w:tcPr>
            <w:tcW w:w="3180" w:type="dxa"/>
          </w:tcPr>
          <w:p w14:paraId="37BC2CB0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1B5FA6">
              <w:rPr>
                <w:rFonts w:ascii="Arial" w:hAnsi="Arial" w:cs="Arial"/>
                <w:sz w:val="24"/>
                <w:szCs w:val="24"/>
              </w:rPr>
              <w:t>Staff Protocols</w:t>
            </w:r>
            <w:r>
              <w:rPr>
                <w:rFonts w:ascii="Arial" w:hAnsi="Arial" w:cs="Arial"/>
                <w:sz w:val="24"/>
                <w:szCs w:val="24"/>
              </w:rPr>
              <w:t>, Homecare</w:t>
            </w:r>
          </w:p>
        </w:tc>
      </w:tr>
      <w:tr w:rsidR="00EE3557" w:rsidRPr="000C610B" w14:paraId="690BD3F3" w14:textId="77777777" w:rsidTr="05840C74">
        <w:tc>
          <w:tcPr>
            <w:tcW w:w="6062" w:type="dxa"/>
            <w:vAlign w:val="bottom"/>
          </w:tcPr>
          <w:p w14:paraId="4F2ED88D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we Work in a Mobile Flexible Way</w:t>
            </w:r>
          </w:p>
        </w:tc>
        <w:tc>
          <w:tcPr>
            <w:tcW w:w="3180" w:type="dxa"/>
          </w:tcPr>
          <w:p w14:paraId="5336669F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15C80783" w14:textId="77777777" w:rsidTr="05840C74">
        <w:tc>
          <w:tcPr>
            <w:tcW w:w="6062" w:type="dxa"/>
            <w:vAlign w:val="bottom"/>
          </w:tcPr>
          <w:p w14:paraId="05CF0A97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Induction Pack - OPPD</w:t>
            </w:r>
          </w:p>
        </w:tc>
        <w:tc>
          <w:tcPr>
            <w:tcW w:w="3180" w:type="dxa"/>
          </w:tcPr>
          <w:p w14:paraId="72D5F940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5505D65F" w14:textId="77777777" w:rsidTr="05840C74">
        <w:tc>
          <w:tcPr>
            <w:tcW w:w="6062" w:type="dxa"/>
            <w:vAlign w:val="bottom"/>
          </w:tcPr>
          <w:p w14:paraId="35D4D86D" w14:textId="77777777" w:rsidR="00EE3557" w:rsidRPr="000C610B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Infection Prevention and Control Policy</w:t>
            </w:r>
          </w:p>
        </w:tc>
        <w:tc>
          <w:tcPr>
            <w:tcW w:w="3180" w:type="dxa"/>
          </w:tcPr>
          <w:p w14:paraId="417F8B0A" w14:textId="7668BE28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Safety</w:t>
            </w:r>
          </w:p>
        </w:tc>
      </w:tr>
      <w:tr w:rsidR="00EE3557" w:rsidRPr="000C610B" w14:paraId="4BCB3849" w14:textId="77777777" w:rsidTr="05840C74">
        <w:tc>
          <w:tcPr>
            <w:tcW w:w="6062" w:type="dxa"/>
            <w:vAlign w:val="bottom"/>
          </w:tcPr>
          <w:p w14:paraId="5BFDEF40" w14:textId="77777777" w:rsidR="00EE3557" w:rsidRPr="000C610B" w:rsidRDefault="00EE3557" w:rsidP="000868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Advice Policy</w:t>
            </w:r>
          </w:p>
        </w:tc>
        <w:tc>
          <w:tcPr>
            <w:tcW w:w="3180" w:type="dxa"/>
          </w:tcPr>
          <w:p w14:paraId="37D043F1" w14:textId="0BAF4C53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Advice</w:t>
            </w:r>
          </w:p>
        </w:tc>
      </w:tr>
      <w:tr w:rsidR="00EE3557" w:rsidRPr="002B5A49" w14:paraId="25DF77BD" w14:textId="77777777" w:rsidTr="05840C74">
        <w:tc>
          <w:tcPr>
            <w:tcW w:w="6062" w:type="dxa"/>
          </w:tcPr>
          <w:p w14:paraId="4E3B2A27" w14:textId="77777777" w:rsidR="00EE3557" w:rsidRPr="002B5A49" w:rsidRDefault="00EE3557" w:rsidP="008A2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Checking Guide</w:t>
            </w:r>
          </w:p>
        </w:tc>
        <w:tc>
          <w:tcPr>
            <w:tcW w:w="3180" w:type="dxa"/>
          </w:tcPr>
          <w:p w14:paraId="4ECCE7A5" w14:textId="77777777" w:rsidR="00EE3557" w:rsidRPr="002B5A49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Telecare</w:t>
            </w:r>
          </w:p>
        </w:tc>
      </w:tr>
      <w:tr w:rsidR="00EE3557" w:rsidRPr="002B5A49" w14:paraId="57698272" w14:textId="77777777" w:rsidTr="05840C74">
        <w:tc>
          <w:tcPr>
            <w:tcW w:w="6062" w:type="dxa"/>
          </w:tcPr>
          <w:p w14:paraId="09015C7D" w14:textId="77777777" w:rsidR="00EE3557" w:rsidRPr="002B5A49" w:rsidRDefault="00EE3557" w:rsidP="008A2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 Checking Policies and Procedures Supplement </w:t>
            </w:r>
          </w:p>
        </w:tc>
        <w:tc>
          <w:tcPr>
            <w:tcW w:w="3180" w:type="dxa"/>
          </w:tcPr>
          <w:p w14:paraId="1445DE30" w14:textId="77777777" w:rsidR="00EE3557" w:rsidRPr="002B5A49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Telecare</w:t>
            </w:r>
          </w:p>
        </w:tc>
      </w:tr>
      <w:tr w:rsidR="00EE3557" w:rsidRPr="000C610B" w14:paraId="01F25B43" w14:textId="77777777" w:rsidTr="05840C74">
        <w:tc>
          <w:tcPr>
            <w:tcW w:w="6062" w:type="dxa"/>
            <w:vAlign w:val="bottom"/>
          </w:tcPr>
          <w:p w14:paraId="05BE334C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KASAF Guidance</w:t>
            </w:r>
          </w:p>
        </w:tc>
        <w:tc>
          <w:tcPr>
            <w:tcW w:w="3180" w:type="dxa"/>
          </w:tcPr>
          <w:p w14:paraId="6CC2A2F4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33AF688A" w14:textId="77777777" w:rsidTr="05840C74">
        <w:tc>
          <w:tcPr>
            <w:tcW w:w="6062" w:type="dxa"/>
            <w:vAlign w:val="bottom"/>
          </w:tcPr>
          <w:p w14:paraId="49A3CD1D" w14:textId="77777777" w:rsidR="00EE3557" w:rsidRPr="000C610B" w:rsidRDefault="00EE3557" w:rsidP="008A23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KCC Learning Disability NHS Lone Working Practice Guidance</w:t>
            </w:r>
          </w:p>
        </w:tc>
        <w:tc>
          <w:tcPr>
            <w:tcW w:w="3180" w:type="dxa"/>
          </w:tcPr>
          <w:p w14:paraId="2C00BF16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Disabilities, Staff Protocols</w:t>
            </w:r>
          </w:p>
        </w:tc>
      </w:tr>
      <w:tr w:rsidR="00EE3557" w:rsidRPr="000C610B" w14:paraId="31954885" w14:textId="77777777" w:rsidTr="05840C74">
        <w:tc>
          <w:tcPr>
            <w:tcW w:w="6062" w:type="dxa"/>
          </w:tcPr>
          <w:p w14:paraId="6B4A3CCA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Kent Card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Easy Read</w:t>
            </w:r>
          </w:p>
        </w:tc>
        <w:tc>
          <w:tcPr>
            <w:tcW w:w="3180" w:type="dxa"/>
          </w:tcPr>
          <w:p w14:paraId="1A0AF63D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787692E1" w14:textId="77777777" w:rsidTr="05840C74">
        <w:tc>
          <w:tcPr>
            <w:tcW w:w="6062" w:type="dxa"/>
          </w:tcPr>
          <w:p w14:paraId="470BDF4C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Kent Card Process</w:t>
            </w:r>
          </w:p>
        </w:tc>
        <w:tc>
          <w:tcPr>
            <w:tcW w:w="3180" w:type="dxa"/>
          </w:tcPr>
          <w:p w14:paraId="2D823D4E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Payments,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2918BC09" w14:textId="77777777" w:rsidTr="05840C74">
        <w:tc>
          <w:tcPr>
            <w:tcW w:w="6062" w:type="dxa"/>
          </w:tcPr>
          <w:p w14:paraId="77EDAEC2" w14:textId="77777777" w:rsidR="00EE3557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Kent Enablement And Recovery Service (KERS) Operational Protocols</w:t>
            </w:r>
          </w:p>
        </w:tc>
        <w:tc>
          <w:tcPr>
            <w:tcW w:w="3180" w:type="dxa"/>
          </w:tcPr>
          <w:p w14:paraId="74562D67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13A42689" w14:textId="77777777" w:rsidTr="05840C74">
        <w:tc>
          <w:tcPr>
            <w:tcW w:w="6062" w:type="dxa"/>
          </w:tcPr>
          <w:p w14:paraId="34F2633C" w14:textId="77777777" w:rsidR="00EE3557" w:rsidRPr="000C610B" w:rsidRDefault="00EE3557" w:rsidP="006118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Kent Pathway Service Operational Guidelines</w:t>
            </w:r>
          </w:p>
        </w:tc>
        <w:tc>
          <w:tcPr>
            <w:tcW w:w="3180" w:type="dxa"/>
          </w:tcPr>
          <w:p w14:paraId="51D5D6F4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</w:tr>
      <w:tr w:rsidR="00EE3557" w:rsidRPr="000C610B" w14:paraId="43A2F8BB" w14:textId="77777777" w:rsidTr="05840C74">
        <w:tc>
          <w:tcPr>
            <w:tcW w:w="6062" w:type="dxa"/>
          </w:tcPr>
          <w:p w14:paraId="1B670BB8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Kent Practitioners Housing Toolkit</w:t>
            </w:r>
          </w:p>
        </w:tc>
        <w:tc>
          <w:tcPr>
            <w:tcW w:w="3180" w:type="dxa"/>
          </w:tcPr>
          <w:p w14:paraId="5B39634A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Accommodation Solutions</w:t>
            </w:r>
          </w:p>
        </w:tc>
      </w:tr>
      <w:tr w:rsidR="00EE3557" w:rsidRPr="000C610B" w14:paraId="038A683F" w14:textId="77777777" w:rsidTr="05840C74">
        <w:tc>
          <w:tcPr>
            <w:tcW w:w="6062" w:type="dxa"/>
          </w:tcPr>
          <w:p w14:paraId="5E2CF885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Kent Telecare Assessment and Request Process</w:t>
            </w:r>
          </w:p>
        </w:tc>
        <w:tc>
          <w:tcPr>
            <w:tcW w:w="3180" w:type="dxa"/>
          </w:tcPr>
          <w:p w14:paraId="7E46F74E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Telecare</w:t>
            </w:r>
          </w:p>
        </w:tc>
      </w:tr>
      <w:tr w:rsidR="00EE3557" w:rsidRPr="000C610B" w14:paraId="03CBC66B" w14:textId="77777777" w:rsidTr="05840C74">
        <w:tc>
          <w:tcPr>
            <w:tcW w:w="6062" w:type="dxa"/>
          </w:tcPr>
          <w:p w14:paraId="6FCDE491" w14:textId="77777777" w:rsidR="00EE3557" w:rsidRPr="00C67013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 Telecare Change Process for Additional, Transfer or Removal of Telecare Equipment</w:t>
            </w:r>
          </w:p>
        </w:tc>
        <w:tc>
          <w:tcPr>
            <w:tcW w:w="3180" w:type="dxa"/>
          </w:tcPr>
          <w:p w14:paraId="48C68AE8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Telecare</w:t>
            </w:r>
          </w:p>
        </w:tc>
      </w:tr>
      <w:tr w:rsidR="00EE3557" w:rsidRPr="000C610B" w14:paraId="79D7853C" w14:textId="77777777" w:rsidTr="05840C74">
        <w:tc>
          <w:tcPr>
            <w:tcW w:w="6062" w:type="dxa"/>
          </w:tcPr>
          <w:p w14:paraId="3B87AC12" w14:textId="77777777" w:rsidR="00EE3557" w:rsidRPr="00C67013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013">
              <w:rPr>
                <w:rFonts w:ascii="Arial" w:hAnsi="Arial" w:cs="Arial"/>
                <w:sz w:val="24"/>
                <w:szCs w:val="24"/>
              </w:rPr>
              <w:t xml:space="preserve">Kent Telecare Monitoring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7013">
              <w:rPr>
                <w:rFonts w:ascii="Arial" w:hAnsi="Arial" w:cs="Arial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 Process</w:t>
            </w:r>
          </w:p>
        </w:tc>
        <w:tc>
          <w:tcPr>
            <w:tcW w:w="3180" w:type="dxa"/>
          </w:tcPr>
          <w:p w14:paraId="5EE10707" w14:textId="77777777" w:rsidR="00EE3557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Telecare</w:t>
            </w:r>
          </w:p>
        </w:tc>
      </w:tr>
      <w:tr w:rsidR="00EE3557" w:rsidRPr="000C610B" w14:paraId="7DBEE81D" w14:textId="77777777" w:rsidTr="05840C74">
        <w:tc>
          <w:tcPr>
            <w:tcW w:w="6062" w:type="dxa"/>
          </w:tcPr>
          <w:p w14:paraId="5C1F4C00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Learning Disability Health Transition Pathway</w:t>
            </w:r>
          </w:p>
        </w:tc>
        <w:tc>
          <w:tcPr>
            <w:tcW w:w="3180" w:type="dxa"/>
          </w:tcPr>
          <w:p w14:paraId="37B389EC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Disabilities, </w:t>
            </w:r>
            <w:r w:rsidRPr="000C610B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EE3557" w:rsidRPr="000C610B" w14:paraId="0D055AFD" w14:textId="77777777" w:rsidTr="05840C74">
        <w:tc>
          <w:tcPr>
            <w:tcW w:w="6062" w:type="dxa"/>
            <w:vAlign w:val="bottom"/>
          </w:tcPr>
          <w:p w14:paraId="1FDBA862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Leaving Care Practice Guidance </w:t>
            </w:r>
          </w:p>
        </w:tc>
        <w:tc>
          <w:tcPr>
            <w:tcW w:w="3180" w:type="dxa"/>
          </w:tcPr>
          <w:p w14:paraId="48D7773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EE3557" w:rsidRPr="000C610B" w14:paraId="42900FCE" w14:textId="77777777" w:rsidTr="05840C74">
        <w:tc>
          <w:tcPr>
            <w:tcW w:w="6062" w:type="dxa"/>
            <w:vAlign w:val="bottom"/>
          </w:tcPr>
          <w:p w14:paraId="218065DE" w14:textId="77777777" w:rsidR="00EE3557" w:rsidRPr="000C610B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Protocols</w:t>
            </w:r>
          </w:p>
        </w:tc>
        <w:tc>
          <w:tcPr>
            <w:tcW w:w="3180" w:type="dxa"/>
          </w:tcPr>
          <w:p w14:paraId="55D0B3D7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Legal, Staff Protocols</w:t>
            </w:r>
          </w:p>
        </w:tc>
      </w:tr>
      <w:tr w:rsidR="00EE3557" w:rsidRPr="000C610B" w14:paraId="0B928F98" w14:textId="77777777" w:rsidTr="05840C74">
        <w:tc>
          <w:tcPr>
            <w:tcW w:w="6062" w:type="dxa"/>
            <w:vAlign w:val="bottom"/>
          </w:tcPr>
          <w:p w14:paraId="2BBB1D5D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Lesbian, Gay, Bisexual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Transgender Support Toolkit</w:t>
            </w:r>
          </w:p>
        </w:tc>
        <w:tc>
          <w:tcPr>
            <w:tcW w:w="3180" w:type="dxa"/>
          </w:tcPr>
          <w:p w14:paraId="44625639" w14:textId="61322B4D" w:rsidR="00EE3557" w:rsidRPr="000C610B" w:rsidRDefault="00F5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and Diversity</w:t>
            </w:r>
          </w:p>
        </w:tc>
      </w:tr>
      <w:tr w:rsidR="00EE3557" w:rsidRPr="002B5A49" w14:paraId="66008508" w14:textId="77777777" w:rsidTr="05840C74">
        <w:tc>
          <w:tcPr>
            <w:tcW w:w="6062" w:type="dxa"/>
          </w:tcPr>
          <w:p w14:paraId="109B6741" w14:textId="77777777" w:rsidR="00EE3557" w:rsidRPr="002B5A49" w:rsidRDefault="00EE3557" w:rsidP="009F6433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 xml:space="preserve">Locations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 w:rsidRPr="002B5A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TT </w:t>
            </w:r>
            <w:r w:rsidRPr="002B5A49">
              <w:rPr>
                <w:rFonts w:ascii="Arial" w:hAnsi="Arial" w:cs="Arial"/>
                <w:sz w:val="24"/>
                <w:szCs w:val="24"/>
              </w:rPr>
              <w:t>Training Equipment Packs</w:t>
            </w:r>
          </w:p>
        </w:tc>
        <w:tc>
          <w:tcPr>
            <w:tcW w:w="3180" w:type="dxa"/>
          </w:tcPr>
          <w:p w14:paraId="34D4E275" w14:textId="59B286D1" w:rsidR="00EE3557" w:rsidRPr="002B5A49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2B5A49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49">
              <w:rPr>
                <w:rFonts w:ascii="Arial" w:hAnsi="Arial" w:cs="Arial"/>
                <w:sz w:val="24"/>
                <w:szCs w:val="24"/>
              </w:rPr>
              <w:t>Safety</w:t>
            </w:r>
          </w:p>
        </w:tc>
      </w:tr>
      <w:tr w:rsidR="00EE3557" w:rsidRPr="000C610B" w14:paraId="5070C0D7" w14:textId="77777777" w:rsidTr="05840C74">
        <w:tc>
          <w:tcPr>
            <w:tcW w:w="6062" w:type="dxa"/>
            <w:vAlign w:val="bottom"/>
          </w:tcPr>
          <w:p w14:paraId="3CFC7EA4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Lone Working Procedure for Kent Enablement and Recovery Service (KERS)</w:t>
            </w:r>
          </w:p>
        </w:tc>
        <w:tc>
          <w:tcPr>
            <w:tcW w:w="3180" w:type="dxa"/>
          </w:tcPr>
          <w:p w14:paraId="3D932149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Guidance</w:t>
            </w:r>
          </w:p>
        </w:tc>
      </w:tr>
      <w:tr w:rsidR="00EE3557" w:rsidRPr="000C610B" w14:paraId="0605BEC3" w14:textId="77777777" w:rsidTr="05840C74">
        <w:tc>
          <w:tcPr>
            <w:tcW w:w="6062" w:type="dxa"/>
            <w:vAlign w:val="bottom"/>
          </w:tcPr>
          <w:p w14:paraId="10A2D159" w14:textId="77777777" w:rsidR="00EE3557" w:rsidRPr="000C610B" w:rsidRDefault="00EE3557" w:rsidP="00CF73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Lone Working Process </w:t>
            </w:r>
          </w:p>
        </w:tc>
        <w:tc>
          <w:tcPr>
            <w:tcW w:w="3180" w:type="dxa"/>
          </w:tcPr>
          <w:p w14:paraId="5146039F" w14:textId="77777777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378FF2CB" w14:textId="77777777" w:rsidTr="05840C74">
        <w:tc>
          <w:tcPr>
            <w:tcW w:w="6062" w:type="dxa"/>
            <w:vAlign w:val="bottom"/>
          </w:tcPr>
          <w:p w14:paraId="2573E3B5" w14:textId="77777777" w:rsidR="00EE3557" w:rsidRPr="000C610B" w:rsidRDefault="00EE3557" w:rsidP="00E24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Management of Medication</w:t>
            </w:r>
            <w:r w:rsidRPr="00525E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25E93">
              <w:rPr>
                <w:rFonts w:ascii="Arial" w:hAnsi="Arial" w:cs="Arial"/>
                <w:sz w:val="24"/>
                <w:szCs w:val="24"/>
              </w:rPr>
              <w:t>n Adult Community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E93">
              <w:rPr>
                <w:rFonts w:ascii="Arial" w:hAnsi="Arial" w:cs="Arial"/>
                <w:sz w:val="24"/>
                <w:szCs w:val="24"/>
              </w:rPr>
              <w:t xml:space="preserve">(LD, ILS, KEAH) </w:t>
            </w:r>
          </w:p>
        </w:tc>
        <w:tc>
          <w:tcPr>
            <w:tcW w:w="3180" w:type="dxa"/>
          </w:tcPr>
          <w:p w14:paraId="69F35850" w14:textId="77777777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</w:tr>
      <w:tr w:rsidR="00EE3557" w:rsidRPr="000C610B" w14:paraId="4DCFCF3D" w14:textId="77777777" w:rsidTr="05840C74">
        <w:tc>
          <w:tcPr>
            <w:tcW w:w="6062" w:type="dxa"/>
            <w:vAlign w:val="bottom"/>
          </w:tcPr>
          <w:p w14:paraId="286227A5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Management of Medication in Adult Day Activity Services</w:t>
            </w:r>
          </w:p>
        </w:tc>
        <w:tc>
          <w:tcPr>
            <w:tcW w:w="3180" w:type="dxa"/>
          </w:tcPr>
          <w:p w14:paraId="5897ACDF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</w:tr>
      <w:tr w:rsidR="00EE3557" w:rsidRPr="000C610B" w14:paraId="4ED076CA" w14:textId="77777777" w:rsidTr="05840C74">
        <w:tc>
          <w:tcPr>
            <w:tcW w:w="6062" w:type="dxa"/>
            <w:vAlign w:val="bottom"/>
          </w:tcPr>
          <w:p w14:paraId="384E240A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Medication in Adult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Services Care Homes, Planned and Emergency Short Stays Policy and Procedures</w:t>
            </w:r>
          </w:p>
        </w:tc>
        <w:tc>
          <w:tcPr>
            <w:tcW w:w="3180" w:type="dxa"/>
          </w:tcPr>
          <w:p w14:paraId="28C9550C" w14:textId="301A9048" w:rsidR="00EE3557" w:rsidRPr="000C610B" w:rsidRDefault="00EE3557" w:rsidP="003605FD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>
              <w:rPr>
                <w:rFonts w:ascii="Arial" w:hAnsi="Arial" w:cs="Arial"/>
                <w:sz w:val="24"/>
                <w:szCs w:val="24"/>
              </w:rPr>
              <w:t>, Medication</w:t>
            </w:r>
          </w:p>
        </w:tc>
      </w:tr>
      <w:tr w:rsidR="00EE3557" w:rsidRPr="000C610B" w14:paraId="4AA01B31" w14:textId="77777777" w:rsidTr="05840C74">
        <w:tc>
          <w:tcPr>
            <w:tcW w:w="6062" w:type="dxa"/>
            <w:vAlign w:val="bottom"/>
          </w:tcPr>
          <w:p w14:paraId="2E69FD86" w14:textId="77777777" w:rsidR="00EE3557" w:rsidRDefault="00EE3557" w:rsidP="00E24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Management of Medication in Kent Adult Placement Scheme (Shared Lives) </w:t>
            </w:r>
          </w:p>
        </w:tc>
        <w:tc>
          <w:tcPr>
            <w:tcW w:w="3180" w:type="dxa"/>
          </w:tcPr>
          <w:p w14:paraId="332FC4DD" w14:textId="77777777" w:rsidR="00EE3557" w:rsidRPr="000C610B" w:rsidRDefault="00EE3557" w:rsidP="00E24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</w:tr>
      <w:tr w:rsidR="00EE3557" w:rsidRPr="000C610B" w14:paraId="62C84A79" w14:textId="77777777" w:rsidTr="05840C74">
        <w:tc>
          <w:tcPr>
            <w:tcW w:w="6062" w:type="dxa"/>
            <w:vAlign w:val="bottom"/>
          </w:tcPr>
          <w:p w14:paraId="7B3FF685" w14:textId="77777777" w:rsidR="00EE3557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Managing Medications in Adult Residential Care Homes (Short Breaks)</w:t>
            </w:r>
          </w:p>
        </w:tc>
        <w:tc>
          <w:tcPr>
            <w:tcW w:w="3180" w:type="dxa"/>
          </w:tcPr>
          <w:p w14:paraId="5FE156B5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Medication, Provisions</w:t>
            </w:r>
          </w:p>
        </w:tc>
      </w:tr>
      <w:tr w:rsidR="00EE3557" w:rsidRPr="000C610B" w14:paraId="60EC04AA" w14:textId="77777777" w:rsidTr="05840C74">
        <w:tc>
          <w:tcPr>
            <w:tcW w:w="6062" w:type="dxa"/>
            <w:vAlign w:val="bottom"/>
          </w:tcPr>
          <w:p w14:paraId="38DDF34D" w14:textId="77777777" w:rsidR="00EE3557" w:rsidRPr="000C610B" w:rsidRDefault="00EE3557" w:rsidP="00F67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Medicines Support in KCC In-House Community Services Policy and Procedures</w:t>
            </w:r>
          </w:p>
        </w:tc>
        <w:tc>
          <w:tcPr>
            <w:tcW w:w="3180" w:type="dxa"/>
          </w:tcPr>
          <w:p w14:paraId="35CBA7AA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</w:tr>
      <w:tr w:rsidR="00EE3557" w:rsidRPr="000C610B" w14:paraId="28F11D04" w14:textId="77777777" w:rsidTr="05840C74">
        <w:tc>
          <w:tcPr>
            <w:tcW w:w="6062" w:type="dxa"/>
            <w:vAlign w:val="bottom"/>
          </w:tcPr>
          <w:p w14:paraId="597BDAC7" w14:textId="77777777" w:rsidR="00EE3557" w:rsidRPr="000C610B" w:rsidRDefault="00EE3557" w:rsidP="00F677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Mental Capacity Act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nd Deprivation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f Liber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ty 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Operational Policy</w:t>
            </w:r>
          </w:p>
        </w:tc>
        <w:tc>
          <w:tcPr>
            <w:tcW w:w="3180" w:type="dxa"/>
          </w:tcPr>
          <w:p w14:paraId="7F84E925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Health, MCA/DOLS</w:t>
            </w:r>
          </w:p>
        </w:tc>
      </w:tr>
      <w:tr w:rsidR="00EE3557" w:rsidRPr="000C610B" w14:paraId="730F6B96" w14:textId="77777777" w:rsidTr="05840C74">
        <w:tc>
          <w:tcPr>
            <w:tcW w:w="6062" w:type="dxa"/>
            <w:vAlign w:val="bottom"/>
          </w:tcPr>
          <w:p w14:paraId="44F2DD92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Mental Capacity Act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nd Deprivation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f Liberty Safeguards Operational Policy Cover Sheet</w:t>
            </w:r>
          </w:p>
        </w:tc>
        <w:tc>
          <w:tcPr>
            <w:tcW w:w="3180" w:type="dxa"/>
          </w:tcPr>
          <w:p w14:paraId="342B0FF1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Health, MCA/DOLS</w:t>
            </w:r>
          </w:p>
        </w:tc>
      </w:tr>
      <w:tr w:rsidR="00EE3557" w:rsidRPr="000C610B" w14:paraId="35CF328A" w14:textId="77777777" w:rsidTr="05840C74">
        <w:tc>
          <w:tcPr>
            <w:tcW w:w="6062" w:type="dxa"/>
            <w:vAlign w:val="bottom"/>
          </w:tcPr>
          <w:p w14:paraId="319F4DEF" w14:textId="77777777" w:rsidR="00EE3557" w:rsidRPr="001B788C" w:rsidRDefault="00EE3557" w:rsidP="00AD39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88C">
              <w:rPr>
                <w:rFonts w:ascii="Arial" w:hAnsi="Arial" w:cs="Arial"/>
                <w:color w:val="000000"/>
                <w:sz w:val="24"/>
                <w:szCs w:val="24"/>
              </w:rPr>
              <w:t>Mental Health Primary Care Social Work Service Operational Protocols</w:t>
            </w:r>
          </w:p>
        </w:tc>
        <w:tc>
          <w:tcPr>
            <w:tcW w:w="3180" w:type="dxa"/>
          </w:tcPr>
          <w:p w14:paraId="477D87CA" w14:textId="77777777" w:rsidR="00EE3557" w:rsidRPr="000C610B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 w:rsidRPr="001B788C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23475D39" w14:textId="77777777" w:rsidTr="05840C74">
        <w:tc>
          <w:tcPr>
            <w:tcW w:w="6062" w:type="dxa"/>
            <w:vAlign w:val="bottom"/>
          </w:tcPr>
          <w:p w14:paraId="68D2B006" w14:textId="77777777" w:rsidR="00EE3557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Missing Care Files Guidance</w:t>
            </w:r>
          </w:p>
        </w:tc>
        <w:tc>
          <w:tcPr>
            <w:tcW w:w="3180" w:type="dxa"/>
          </w:tcPr>
          <w:p w14:paraId="75B7B27D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673F32D8" w14:textId="77777777" w:rsidTr="05840C74">
        <w:tc>
          <w:tcPr>
            <w:tcW w:w="6062" w:type="dxa"/>
            <w:vAlign w:val="bottom"/>
          </w:tcPr>
          <w:p w14:paraId="03D01845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Modern Slavery Guidance</w:t>
            </w:r>
          </w:p>
        </w:tc>
        <w:tc>
          <w:tcPr>
            <w:tcW w:w="3180" w:type="dxa"/>
          </w:tcPr>
          <w:p w14:paraId="613FCA42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763EB642" w14:textId="77777777" w:rsidTr="05840C74">
        <w:tc>
          <w:tcPr>
            <w:tcW w:w="6062" w:type="dxa"/>
            <w:vAlign w:val="bottom"/>
          </w:tcPr>
          <w:p w14:paraId="7E8E85BF" w14:textId="77777777" w:rsidR="00EE3557" w:rsidRPr="000C610B" w:rsidRDefault="00EE3557" w:rsidP="00A666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Moving and Handling Policy</w:t>
            </w:r>
          </w:p>
        </w:tc>
        <w:tc>
          <w:tcPr>
            <w:tcW w:w="3180" w:type="dxa"/>
          </w:tcPr>
          <w:p w14:paraId="3CADE533" w14:textId="7DD33669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Safety</w:t>
            </w:r>
          </w:p>
        </w:tc>
      </w:tr>
      <w:tr w:rsidR="00EE3557" w:rsidRPr="000C610B" w14:paraId="4054AAD5" w14:textId="77777777" w:rsidTr="05840C74">
        <w:tc>
          <w:tcPr>
            <w:tcW w:w="6062" w:type="dxa"/>
            <w:vAlign w:val="bottom"/>
          </w:tcPr>
          <w:p w14:paraId="5EE2EEEC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Moving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 o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r Moving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A Guide to Renting Somewhere t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 Live In Kent</w:t>
            </w:r>
          </w:p>
        </w:tc>
        <w:tc>
          <w:tcPr>
            <w:tcW w:w="3180" w:type="dxa"/>
          </w:tcPr>
          <w:p w14:paraId="42F4B1C5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Accommodation Solutions</w:t>
            </w:r>
          </w:p>
        </w:tc>
      </w:tr>
      <w:tr w:rsidR="00EE3557" w:rsidRPr="000C610B" w14:paraId="72FB455F" w14:textId="77777777" w:rsidTr="05840C74">
        <w:tc>
          <w:tcPr>
            <w:tcW w:w="6062" w:type="dxa"/>
            <w:vAlign w:val="bottom"/>
          </w:tcPr>
          <w:p w14:paraId="0B2A862C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Nearest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Relative Rights Under t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he Mental Health Act</w:t>
            </w:r>
          </w:p>
        </w:tc>
        <w:tc>
          <w:tcPr>
            <w:tcW w:w="3180" w:type="dxa"/>
          </w:tcPr>
          <w:p w14:paraId="796A02D3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07C9E4EC" w14:textId="77777777" w:rsidTr="05840C74">
        <w:tc>
          <w:tcPr>
            <w:tcW w:w="6062" w:type="dxa"/>
            <w:vAlign w:val="bottom"/>
          </w:tcPr>
          <w:p w14:paraId="2CA13CEE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NRPF Top Tips</w:t>
            </w:r>
          </w:p>
        </w:tc>
        <w:tc>
          <w:tcPr>
            <w:tcW w:w="3180" w:type="dxa"/>
          </w:tcPr>
          <w:p w14:paraId="40AB5432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0C610B" w14:paraId="1A4B97C0" w14:textId="77777777" w:rsidTr="05840C74">
        <w:tc>
          <w:tcPr>
            <w:tcW w:w="6062" w:type="dxa"/>
            <w:vAlign w:val="bottom"/>
          </w:tcPr>
          <w:p w14:paraId="675FF4A5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Occupational Therapy Core Equipment Catalogue</w:t>
            </w:r>
          </w:p>
        </w:tc>
        <w:tc>
          <w:tcPr>
            <w:tcW w:w="3180" w:type="dxa"/>
          </w:tcPr>
          <w:p w14:paraId="67393FA5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Equipment</w:t>
            </w:r>
          </w:p>
        </w:tc>
      </w:tr>
      <w:tr w:rsidR="00EE3557" w:rsidRPr="000C610B" w14:paraId="4074A6B9" w14:textId="77777777" w:rsidTr="05840C74">
        <w:tc>
          <w:tcPr>
            <w:tcW w:w="6062" w:type="dxa"/>
            <w:vAlign w:val="bottom"/>
          </w:tcPr>
          <w:p w14:paraId="61096F6C" w14:textId="77777777" w:rsidR="00EE3557" w:rsidRPr="00B0070B" w:rsidRDefault="00A06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EE3557" w:rsidRPr="00B0070B">
                <w:rPr>
                  <w:rFonts w:ascii="Arial" w:hAnsi="Arial" w:cs="Arial"/>
                  <w:sz w:val="24"/>
                  <w:szCs w:val="24"/>
                </w:rPr>
                <w:t>Operational Protocol for Mental Health Social Work Primary Care and Early Discharge Planning Teams</w:t>
              </w:r>
            </w:hyperlink>
          </w:p>
        </w:tc>
        <w:tc>
          <w:tcPr>
            <w:tcW w:w="3180" w:type="dxa"/>
          </w:tcPr>
          <w:p w14:paraId="420477CC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2F4665BD" w14:textId="77777777" w:rsidTr="05840C74">
        <w:tc>
          <w:tcPr>
            <w:tcW w:w="6062" w:type="dxa"/>
          </w:tcPr>
          <w:p w14:paraId="562CEA56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OPPD and MH Team to Team Interim Referral Arrangements</w:t>
            </w:r>
          </w:p>
        </w:tc>
        <w:tc>
          <w:tcPr>
            <w:tcW w:w="3180" w:type="dxa"/>
          </w:tcPr>
          <w:p w14:paraId="1426CAFF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2DDD8584" w14:textId="77777777" w:rsidTr="05840C74">
        <w:tc>
          <w:tcPr>
            <w:tcW w:w="6062" w:type="dxa"/>
            <w:vAlign w:val="bottom"/>
          </w:tcPr>
          <w:p w14:paraId="3AB9D9FA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Ordinary Residence Practice Guidance</w:t>
            </w:r>
          </w:p>
        </w:tc>
        <w:tc>
          <w:tcPr>
            <w:tcW w:w="3180" w:type="dxa"/>
          </w:tcPr>
          <w:p w14:paraId="06EC2F41" w14:textId="77777777" w:rsidR="00EE3557" w:rsidRPr="000C610B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Ordinary Residence </w:t>
            </w:r>
          </w:p>
        </w:tc>
      </w:tr>
      <w:tr w:rsidR="00EE3557" w:rsidRPr="000C610B" w14:paraId="7C51BBE6" w14:textId="77777777" w:rsidTr="05840C74">
        <w:tc>
          <w:tcPr>
            <w:tcW w:w="6062" w:type="dxa"/>
          </w:tcPr>
          <w:p w14:paraId="2657D592" w14:textId="77777777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Budget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Cost Setting Guidance</w:t>
            </w:r>
          </w:p>
        </w:tc>
        <w:tc>
          <w:tcPr>
            <w:tcW w:w="3180" w:type="dxa"/>
          </w:tcPr>
          <w:p w14:paraId="12A919DC" w14:textId="62A90884" w:rsidR="00EE3557" w:rsidRPr="005949A3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5949A3">
              <w:rPr>
                <w:rFonts w:ascii="Arial" w:hAnsi="Arial" w:cs="Arial"/>
                <w:sz w:val="24"/>
                <w:szCs w:val="24"/>
              </w:rPr>
              <w:t>an</w:t>
            </w:r>
            <w:r w:rsidRPr="000C610B">
              <w:rPr>
                <w:rFonts w:ascii="Arial" w:hAnsi="Arial" w:cs="Arial"/>
                <w:sz w:val="24"/>
                <w:szCs w:val="24"/>
              </w:rPr>
              <w:t>d Support 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, 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Charging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3557" w:rsidRPr="002B5A49" w14:paraId="384AA12B" w14:textId="77777777" w:rsidTr="05840C74">
        <w:tc>
          <w:tcPr>
            <w:tcW w:w="6062" w:type="dxa"/>
          </w:tcPr>
          <w:p w14:paraId="66A2627C" w14:textId="77777777" w:rsidR="00EE3557" w:rsidRPr="002B0D65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 w:rsidRPr="002B0D65">
              <w:rPr>
                <w:rFonts w:ascii="Arial" w:hAnsi="Arial" w:cs="Arial"/>
                <w:sz w:val="24"/>
                <w:szCs w:val="24"/>
              </w:rPr>
              <w:t xml:space="preserve">Phase 1 &amp; 2 toolkit, transformation and sustainability </w:t>
            </w:r>
          </w:p>
        </w:tc>
        <w:tc>
          <w:tcPr>
            <w:tcW w:w="3180" w:type="dxa"/>
          </w:tcPr>
          <w:p w14:paraId="7EA919AB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2B5A49" w14:paraId="0A112B76" w14:textId="77777777" w:rsidTr="05840C74">
        <w:tc>
          <w:tcPr>
            <w:tcW w:w="6062" w:type="dxa"/>
          </w:tcPr>
          <w:p w14:paraId="2215C5C4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 w:rsidRPr="002B0D65">
              <w:rPr>
                <w:rFonts w:ascii="Arial" w:hAnsi="Arial" w:cs="Arial"/>
                <w:sz w:val="24"/>
                <w:szCs w:val="24"/>
              </w:rPr>
              <w:t>Phase 1 &amp; 2 toolkit, transformation and sustainability (Acute)</w:t>
            </w:r>
          </w:p>
        </w:tc>
        <w:tc>
          <w:tcPr>
            <w:tcW w:w="3180" w:type="dxa"/>
          </w:tcPr>
          <w:p w14:paraId="3850AD32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2B5A49" w14:paraId="728FC99D" w14:textId="77777777" w:rsidTr="05840C74">
        <w:tc>
          <w:tcPr>
            <w:tcW w:w="6062" w:type="dxa"/>
          </w:tcPr>
          <w:p w14:paraId="4FBD0E9B" w14:textId="77777777" w:rsidR="00EE3557" w:rsidRPr="002B0D65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 w:rsidRPr="002B0D65">
              <w:rPr>
                <w:rFonts w:ascii="Arial" w:hAnsi="Arial" w:cs="Arial"/>
                <w:sz w:val="24"/>
                <w:szCs w:val="24"/>
              </w:rPr>
              <w:t>Phase 1 &amp; 2 toolkit, transformation and sustainability (</w:t>
            </w:r>
            <w:r>
              <w:rPr>
                <w:rFonts w:ascii="Arial" w:hAnsi="Arial" w:cs="Arial"/>
                <w:sz w:val="24"/>
                <w:szCs w:val="24"/>
              </w:rPr>
              <w:t>KEaH)</w:t>
            </w:r>
          </w:p>
        </w:tc>
        <w:tc>
          <w:tcPr>
            <w:tcW w:w="3180" w:type="dxa"/>
          </w:tcPr>
          <w:p w14:paraId="22E627C1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2B5A49" w14:paraId="4CD9F5C9" w14:textId="77777777" w:rsidTr="05840C74">
        <w:tc>
          <w:tcPr>
            <w:tcW w:w="6062" w:type="dxa"/>
          </w:tcPr>
          <w:p w14:paraId="11367636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– Procedure for installing Mechanical Lifts</w:t>
            </w:r>
          </w:p>
        </w:tc>
        <w:tc>
          <w:tcPr>
            <w:tcW w:w="3180" w:type="dxa"/>
          </w:tcPr>
          <w:p w14:paraId="7161B7ED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Equipment</w:t>
            </w:r>
          </w:p>
        </w:tc>
      </w:tr>
      <w:tr w:rsidR="00EE3557" w:rsidRPr="002B5A49" w14:paraId="0B7E965B" w14:textId="77777777" w:rsidTr="05840C74">
        <w:tc>
          <w:tcPr>
            <w:tcW w:w="6062" w:type="dxa"/>
          </w:tcPr>
          <w:p w14:paraId="60B6EF11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– Procedure for installing Mechanical Lifts installation</w:t>
            </w:r>
          </w:p>
        </w:tc>
        <w:tc>
          <w:tcPr>
            <w:tcW w:w="3180" w:type="dxa"/>
          </w:tcPr>
          <w:p w14:paraId="64FE5137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Provisions, Equipment</w:t>
            </w:r>
          </w:p>
        </w:tc>
      </w:tr>
      <w:tr w:rsidR="00EE3557" w:rsidRPr="002B5A49" w14:paraId="3C413326" w14:textId="77777777" w:rsidTr="05840C74">
        <w:tc>
          <w:tcPr>
            <w:tcW w:w="6062" w:type="dxa"/>
          </w:tcPr>
          <w:p w14:paraId="125ADFB4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Policy, protocols, guidance and templates management process</w:t>
            </w:r>
          </w:p>
        </w:tc>
        <w:tc>
          <w:tcPr>
            <w:tcW w:w="3180" w:type="dxa"/>
          </w:tcPr>
          <w:p w14:paraId="4344AA2C" w14:textId="77777777" w:rsidR="00EE3557" w:rsidRDefault="00EE3557" w:rsidP="002B5A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</w:t>
            </w:r>
          </w:p>
        </w:tc>
      </w:tr>
      <w:tr w:rsidR="00EE3557" w:rsidRPr="000C610B" w14:paraId="712A44E5" w14:textId="77777777" w:rsidTr="05840C74">
        <w:tc>
          <w:tcPr>
            <w:tcW w:w="6062" w:type="dxa"/>
            <w:vAlign w:val="bottom"/>
          </w:tcPr>
          <w:p w14:paraId="2C54187D" w14:textId="77777777" w:rsidR="00EE3557" w:rsidRPr="003605FD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Practice Guidance on Approaches to Support</w:t>
            </w:r>
          </w:p>
        </w:tc>
        <w:tc>
          <w:tcPr>
            <w:tcW w:w="3180" w:type="dxa"/>
          </w:tcPr>
          <w:p w14:paraId="313C4B87" w14:textId="716EF75D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Assessment, Care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Planning</w:t>
            </w:r>
          </w:p>
        </w:tc>
      </w:tr>
      <w:tr w:rsidR="00EE3557" w:rsidRPr="000C610B" w14:paraId="45368647" w14:textId="77777777" w:rsidTr="05840C74">
        <w:tc>
          <w:tcPr>
            <w:tcW w:w="6062" w:type="dxa"/>
            <w:vAlign w:val="bottom"/>
          </w:tcPr>
          <w:p w14:paraId="7DA1F0A3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5FD">
              <w:rPr>
                <w:rFonts w:ascii="Arial" w:hAnsi="Arial" w:cs="Arial"/>
                <w:color w:val="000000"/>
                <w:sz w:val="24"/>
                <w:szCs w:val="24"/>
              </w:rPr>
              <w:t>Prisoner Pathway Protocol Mental Health</w:t>
            </w:r>
          </w:p>
        </w:tc>
        <w:tc>
          <w:tcPr>
            <w:tcW w:w="3180" w:type="dxa"/>
          </w:tcPr>
          <w:p w14:paraId="48998956" w14:textId="7777777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787059" w14:paraId="31DEB95E" w14:textId="77777777" w:rsidTr="05840C74">
        <w:tc>
          <w:tcPr>
            <w:tcW w:w="6062" w:type="dxa"/>
          </w:tcPr>
          <w:p w14:paraId="57CA2A0F" w14:textId="77777777" w:rsidR="00EE3557" w:rsidRPr="00787059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 xml:space="preserve">Prisons </w:t>
            </w:r>
            <w:r>
              <w:rPr>
                <w:rFonts w:ascii="Arial" w:hAnsi="Arial" w:cs="Arial"/>
                <w:sz w:val="24"/>
                <w:szCs w:val="24"/>
              </w:rPr>
              <w:t>– Delivery o</w:t>
            </w:r>
            <w:r w:rsidRPr="0078705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Care in Prisons Policy a</w:t>
            </w:r>
            <w:r w:rsidRPr="00787059">
              <w:rPr>
                <w:rFonts w:ascii="Arial" w:hAnsi="Arial" w:cs="Arial"/>
                <w:sz w:val="24"/>
                <w:szCs w:val="24"/>
              </w:rPr>
              <w:t>nd Guidance</w:t>
            </w:r>
          </w:p>
        </w:tc>
        <w:tc>
          <w:tcPr>
            <w:tcW w:w="3180" w:type="dxa"/>
          </w:tcPr>
          <w:p w14:paraId="01BC5A3E" w14:textId="77777777" w:rsidR="00EE3557" w:rsidRPr="00787059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787059" w14:paraId="78BC4D3D" w14:textId="77777777" w:rsidTr="05840C74">
        <w:tc>
          <w:tcPr>
            <w:tcW w:w="6062" w:type="dxa"/>
          </w:tcPr>
          <w:p w14:paraId="487A1182" w14:textId="77777777" w:rsidR="00EE3557" w:rsidRDefault="00EE3557" w:rsidP="00982D3E">
            <w:pPr>
              <w:rPr>
                <w:rFonts w:ascii="Arial" w:hAnsi="Arial" w:cs="Arial"/>
                <w:sz w:val="24"/>
                <w:szCs w:val="24"/>
              </w:rPr>
            </w:pPr>
            <w:r w:rsidRPr="005B47D8">
              <w:rPr>
                <w:rFonts w:ascii="Arial" w:hAnsi="Arial" w:cs="Arial"/>
                <w:sz w:val="24"/>
                <w:szCs w:val="24"/>
              </w:rPr>
              <w:lastRenderedPageBreak/>
              <w:t>Privacy Notice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0DFE8837" w14:textId="47061C83" w:rsidR="00EE3557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Advice</w:t>
            </w:r>
          </w:p>
        </w:tc>
      </w:tr>
      <w:tr w:rsidR="00EE3557" w:rsidRPr="00787059" w14:paraId="759931C7" w14:textId="77777777" w:rsidTr="05840C74">
        <w:tc>
          <w:tcPr>
            <w:tcW w:w="6062" w:type="dxa"/>
          </w:tcPr>
          <w:p w14:paraId="6AEC2441" w14:textId="77777777" w:rsidR="00EE3557" w:rsidRPr="00787059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Privacy Notice – Easy Read</w:t>
            </w:r>
          </w:p>
        </w:tc>
        <w:tc>
          <w:tcPr>
            <w:tcW w:w="3180" w:type="dxa"/>
          </w:tcPr>
          <w:p w14:paraId="0037BEA3" w14:textId="342C54A3" w:rsidR="00EE3557" w:rsidRPr="00787059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Advice</w:t>
            </w:r>
          </w:p>
        </w:tc>
      </w:tr>
      <w:tr w:rsidR="00EE3557" w:rsidRPr="00787059" w14:paraId="628E8A3C" w14:textId="77777777" w:rsidTr="05840C74">
        <w:tc>
          <w:tcPr>
            <w:tcW w:w="6062" w:type="dxa"/>
          </w:tcPr>
          <w:p w14:paraId="111792D6" w14:textId="77777777" w:rsidR="00EE3557" w:rsidRPr="005B47D8" w:rsidRDefault="00EE3557" w:rsidP="00E67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for the Provision of Specialised Equipment for Service Users with Bariatric (Plus Size) and Enhanced Needs</w:t>
            </w:r>
          </w:p>
        </w:tc>
        <w:tc>
          <w:tcPr>
            <w:tcW w:w="3180" w:type="dxa"/>
          </w:tcPr>
          <w:p w14:paraId="5068E10D" w14:textId="77777777" w:rsidR="00EE3557" w:rsidRDefault="00EE3557" w:rsidP="00AD3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Safety, Moving and Handling</w:t>
            </w:r>
          </w:p>
        </w:tc>
      </w:tr>
      <w:tr w:rsidR="00EE3557" w:rsidRPr="000C610B" w14:paraId="5DCD3D3C" w14:textId="77777777" w:rsidTr="05840C74">
        <w:tc>
          <w:tcPr>
            <w:tcW w:w="6062" w:type="dxa"/>
            <w:vAlign w:val="bottom"/>
          </w:tcPr>
          <w:p w14:paraId="115A09D3" w14:textId="77777777" w:rsidR="00EE3557" w:rsidRPr="000C610B" w:rsidRDefault="00EE3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Proforma – Policies and Templates Document Proforma</w:t>
            </w:r>
          </w:p>
        </w:tc>
        <w:tc>
          <w:tcPr>
            <w:tcW w:w="3180" w:type="dxa"/>
          </w:tcPr>
          <w:p w14:paraId="463797F4" w14:textId="77777777" w:rsidR="00EE3557" w:rsidRDefault="00EE3557" w:rsidP="00EE5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</w:t>
            </w:r>
          </w:p>
        </w:tc>
      </w:tr>
      <w:tr w:rsidR="00EE3557" w:rsidRPr="000C610B" w14:paraId="270E38B3" w14:textId="77777777" w:rsidTr="05840C74">
        <w:tc>
          <w:tcPr>
            <w:tcW w:w="6062" w:type="dxa"/>
          </w:tcPr>
          <w:p w14:paraId="25B31F95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Promoting Independence Through Review </w:t>
            </w:r>
          </w:p>
        </w:tc>
        <w:tc>
          <w:tcPr>
            <w:tcW w:w="3180" w:type="dxa"/>
          </w:tcPr>
          <w:p w14:paraId="63CF6979" w14:textId="7F41A54B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Support Planning, Assessments</w:t>
            </w:r>
          </w:p>
        </w:tc>
      </w:tr>
      <w:tr w:rsidR="00EE3557" w:rsidRPr="000C610B" w14:paraId="574F3044" w14:textId="77777777" w:rsidTr="05840C74">
        <w:tc>
          <w:tcPr>
            <w:tcW w:w="6062" w:type="dxa"/>
            <w:vAlign w:val="bottom"/>
          </w:tcPr>
          <w:p w14:paraId="67A1FA86" w14:textId="77777777" w:rsidR="00EE3557" w:rsidRPr="001C60C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60C7">
              <w:rPr>
                <w:rFonts w:ascii="Arial" w:hAnsi="Arial" w:cs="Arial"/>
                <w:sz w:val="24"/>
                <w:szCs w:val="24"/>
              </w:rPr>
              <w:t>Protection of Property - Briefing Note Long Term Storage or Pet Care Arrangements</w:t>
            </w:r>
          </w:p>
        </w:tc>
        <w:tc>
          <w:tcPr>
            <w:tcW w:w="3180" w:type="dxa"/>
          </w:tcPr>
          <w:p w14:paraId="4C14DC2B" w14:textId="3A262762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 w:rsidRPr="00AF253A"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AF253A">
              <w:rPr>
                <w:rFonts w:ascii="Arial" w:hAnsi="Arial" w:cs="Arial"/>
                <w:sz w:val="24"/>
                <w:szCs w:val="24"/>
              </w:rPr>
              <w:t>Support Planning,</w:t>
            </w:r>
          </w:p>
        </w:tc>
      </w:tr>
      <w:tr w:rsidR="00EE3557" w:rsidRPr="000C610B" w14:paraId="6FB16D70" w14:textId="77777777" w:rsidTr="05840C74">
        <w:tc>
          <w:tcPr>
            <w:tcW w:w="6062" w:type="dxa"/>
          </w:tcPr>
          <w:p w14:paraId="13FB87F5" w14:textId="77777777" w:rsidR="00EE3557" w:rsidRPr="000C610B" w:rsidRDefault="00EE3557" w:rsidP="002B0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Protection of Property and 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sset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(Includes Care of Pets)</w:t>
            </w:r>
          </w:p>
        </w:tc>
        <w:tc>
          <w:tcPr>
            <w:tcW w:w="3180" w:type="dxa"/>
          </w:tcPr>
          <w:p w14:paraId="339B8105" w14:textId="1A6AC9C1" w:rsidR="00EE3557" w:rsidRPr="000C610B" w:rsidRDefault="00EE3557" w:rsidP="002B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Planning,</w:t>
            </w:r>
          </w:p>
        </w:tc>
      </w:tr>
      <w:tr w:rsidR="00EE3557" w:rsidRPr="000C610B" w14:paraId="402823D0" w14:textId="77777777" w:rsidTr="05840C74">
        <w:tc>
          <w:tcPr>
            <w:tcW w:w="6062" w:type="dxa"/>
            <w:vAlign w:val="bottom"/>
          </w:tcPr>
          <w:p w14:paraId="04C04C9D" w14:textId="77777777" w:rsidR="00EE3557" w:rsidRDefault="00EE3557" w:rsidP="00D57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Protection of Property Overview – Easy Read</w:t>
            </w:r>
          </w:p>
        </w:tc>
        <w:tc>
          <w:tcPr>
            <w:tcW w:w="3180" w:type="dxa"/>
          </w:tcPr>
          <w:p w14:paraId="6047DE4D" w14:textId="387FC2E7" w:rsidR="00EE3557" w:rsidRDefault="00EE3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Planning,</w:t>
            </w:r>
          </w:p>
        </w:tc>
      </w:tr>
      <w:tr w:rsidR="00EE3557" w:rsidRPr="000C610B" w14:paraId="2D80A306" w14:textId="77777777" w:rsidTr="05840C74">
        <w:tc>
          <w:tcPr>
            <w:tcW w:w="6062" w:type="dxa"/>
            <w:vAlign w:val="bottom"/>
          </w:tcPr>
          <w:p w14:paraId="5EF2B55B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Quality Assurance Monitoring Form Completion Guidance</w:t>
            </w:r>
          </w:p>
        </w:tc>
        <w:tc>
          <w:tcPr>
            <w:tcW w:w="3180" w:type="dxa"/>
          </w:tcPr>
          <w:p w14:paraId="20245940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25E57328" w14:textId="77777777" w:rsidTr="05840C74">
        <w:tc>
          <w:tcPr>
            <w:tcW w:w="6062" w:type="dxa"/>
          </w:tcPr>
          <w:p w14:paraId="3AFAEE8D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Relationship Between Employer and Their PA</w:t>
            </w:r>
          </w:p>
        </w:tc>
        <w:tc>
          <w:tcPr>
            <w:tcW w:w="3180" w:type="dxa"/>
          </w:tcPr>
          <w:p w14:paraId="479E7B1A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7A5CC85A" w14:textId="77777777" w:rsidTr="05840C74">
        <w:tc>
          <w:tcPr>
            <w:tcW w:w="6062" w:type="dxa"/>
            <w:vAlign w:val="bottom"/>
          </w:tcPr>
          <w:p w14:paraId="6E7F8FC8" w14:textId="77777777" w:rsidR="00EE3557" w:rsidRPr="00183D82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Relationship Between Employer and Their PA Easy Read</w:t>
            </w:r>
          </w:p>
        </w:tc>
        <w:tc>
          <w:tcPr>
            <w:tcW w:w="3180" w:type="dxa"/>
          </w:tcPr>
          <w:p w14:paraId="2EBBEC16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Payments, Provisions</w:t>
            </w:r>
          </w:p>
        </w:tc>
      </w:tr>
      <w:tr w:rsidR="00EE3557" w:rsidRPr="000C610B" w14:paraId="07A64791" w14:textId="77777777" w:rsidTr="05840C74">
        <w:tc>
          <w:tcPr>
            <w:tcW w:w="6062" w:type="dxa"/>
            <w:vAlign w:val="bottom"/>
          </w:tcPr>
          <w:p w14:paraId="547F2605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3D82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Residential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183D82">
              <w:rPr>
                <w:rFonts w:ascii="Arial" w:hAnsi="Arial" w:cs="Arial"/>
                <w:color w:val="000000"/>
                <w:sz w:val="24"/>
                <w:szCs w:val="24"/>
              </w:rPr>
              <w:t>nd Nursing Care Home Placement Guidance</w:t>
            </w:r>
          </w:p>
        </w:tc>
        <w:tc>
          <w:tcPr>
            <w:tcW w:w="3180" w:type="dxa"/>
          </w:tcPr>
          <w:p w14:paraId="2CE27B70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</w:t>
            </w:r>
          </w:p>
        </w:tc>
      </w:tr>
      <w:tr w:rsidR="00EE3557" w:rsidRPr="000C610B" w14:paraId="3BBDA045" w14:textId="77777777" w:rsidTr="05840C74">
        <w:tc>
          <w:tcPr>
            <w:tcW w:w="6062" w:type="dxa"/>
            <w:vAlign w:val="bottom"/>
          </w:tcPr>
          <w:p w14:paraId="11142AEB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155">
              <w:rPr>
                <w:rFonts w:ascii="Arial" w:hAnsi="Arial" w:cs="Arial"/>
                <w:color w:val="000000"/>
                <w:sz w:val="24"/>
                <w:szCs w:val="24"/>
              </w:rPr>
              <w:t>Residential Placement Choice and Location - supplementary briefing and CM script (Older people only)</w:t>
            </w:r>
          </w:p>
        </w:tc>
        <w:tc>
          <w:tcPr>
            <w:tcW w:w="3180" w:type="dxa"/>
          </w:tcPr>
          <w:p w14:paraId="4DBF3769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</w:t>
            </w:r>
          </w:p>
        </w:tc>
      </w:tr>
      <w:tr w:rsidR="00EE3557" w:rsidRPr="000C610B" w14:paraId="0AA9D9F7" w14:textId="77777777" w:rsidTr="05840C74">
        <w:tc>
          <w:tcPr>
            <w:tcW w:w="6062" w:type="dxa"/>
            <w:vAlign w:val="bottom"/>
          </w:tcPr>
          <w:p w14:paraId="74BA4AD5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Responding to Requests to Film or Record a Case Meeting – Practice Guidance</w:t>
            </w:r>
          </w:p>
        </w:tc>
        <w:tc>
          <w:tcPr>
            <w:tcW w:w="3180" w:type="dxa"/>
          </w:tcPr>
          <w:p w14:paraId="29D5D06E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Protocols, Admin</w:t>
            </w:r>
          </w:p>
        </w:tc>
      </w:tr>
      <w:tr w:rsidR="00EE3557" w:rsidRPr="000C610B" w14:paraId="41E46091" w14:textId="77777777" w:rsidTr="05840C74">
        <w:tc>
          <w:tcPr>
            <w:tcW w:w="6062" w:type="dxa"/>
            <w:vAlign w:val="bottom"/>
          </w:tcPr>
          <w:p w14:paraId="311B8F94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Risk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Assessment 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Management</w:t>
            </w:r>
          </w:p>
        </w:tc>
        <w:tc>
          <w:tcPr>
            <w:tcW w:w="3180" w:type="dxa"/>
          </w:tcPr>
          <w:p w14:paraId="095FF91C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0C610B" w14:paraId="09D370DD" w14:textId="77777777" w:rsidTr="05840C74">
        <w:tc>
          <w:tcPr>
            <w:tcW w:w="6062" w:type="dxa"/>
            <w:vAlign w:val="bottom"/>
          </w:tcPr>
          <w:p w14:paraId="715979C2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Safeguarding Adults Easy Read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 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nd Feedback</w:t>
            </w:r>
          </w:p>
        </w:tc>
        <w:tc>
          <w:tcPr>
            <w:tcW w:w="3180" w:type="dxa"/>
          </w:tcPr>
          <w:p w14:paraId="10A0F493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787059" w14:paraId="006C0EAA" w14:textId="77777777" w:rsidTr="05840C74">
        <w:tc>
          <w:tcPr>
            <w:tcW w:w="6062" w:type="dxa"/>
          </w:tcPr>
          <w:p w14:paraId="0F9D9060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Safeguarding Adults Experience Feedback Form – Easy Read</w:t>
            </w:r>
          </w:p>
        </w:tc>
        <w:tc>
          <w:tcPr>
            <w:tcW w:w="3180" w:type="dxa"/>
          </w:tcPr>
          <w:p w14:paraId="2AB86E4B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Adult Safeguarding</w:t>
            </w:r>
          </w:p>
        </w:tc>
      </w:tr>
      <w:tr w:rsidR="00EE3557" w:rsidRPr="000C610B" w14:paraId="58E74CC0" w14:textId="77777777" w:rsidTr="05840C74">
        <w:tc>
          <w:tcPr>
            <w:tcW w:w="6062" w:type="dxa"/>
            <w:vAlign w:val="bottom"/>
          </w:tcPr>
          <w:p w14:paraId="4C7B33F3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Section 117 Policy</w:t>
            </w:r>
          </w:p>
        </w:tc>
        <w:tc>
          <w:tcPr>
            <w:tcW w:w="3180" w:type="dxa"/>
          </w:tcPr>
          <w:p w14:paraId="2D84C0DB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EE3557" w:rsidRPr="000C610B" w14:paraId="66BFE1A9" w14:textId="77777777" w:rsidTr="05840C74">
        <w:tc>
          <w:tcPr>
            <w:tcW w:w="6062" w:type="dxa"/>
          </w:tcPr>
          <w:p w14:paraId="3C784E9F" w14:textId="77777777" w:rsidR="00EE3557" w:rsidRPr="00AA2A23" w:rsidRDefault="00EE3557" w:rsidP="00FA38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3557">
              <w:rPr>
                <w:rFonts w:ascii="Arial" w:hAnsi="Arial" w:cs="Arial"/>
                <w:sz w:val="24"/>
                <w:szCs w:val="24"/>
              </w:rPr>
              <w:t>Self Neglect</w:t>
            </w:r>
            <w:proofErr w:type="spellEnd"/>
            <w:r w:rsidRPr="00EE3557">
              <w:rPr>
                <w:rFonts w:ascii="Arial" w:hAnsi="Arial" w:cs="Arial"/>
                <w:sz w:val="24"/>
                <w:szCs w:val="24"/>
              </w:rPr>
              <w:t xml:space="preserve"> operational guidance</w:t>
            </w:r>
          </w:p>
        </w:tc>
        <w:tc>
          <w:tcPr>
            <w:tcW w:w="3180" w:type="dxa"/>
          </w:tcPr>
          <w:p w14:paraId="6E6D00AD" w14:textId="77777777" w:rsidR="00EE3557" w:rsidRDefault="00EE3557" w:rsidP="00FA3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Assessments, Adult Safeguarding</w:t>
            </w:r>
          </w:p>
        </w:tc>
      </w:tr>
      <w:tr w:rsidR="00EE3557" w:rsidRPr="000C610B" w14:paraId="3FCCCFED" w14:textId="77777777" w:rsidTr="05840C74">
        <w:tc>
          <w:tcPr>
            <w:tcW w:w="6062" w:type="dxa"/>
            <w:vAlign w:val="bottom"/>
          </w:tcPr>
          <w:p w14:paraId="6A40F120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Sensory Services Guidance for use of Facebook</w:t>
            </w:r>
          </w:p>
        </w:tc>
        <w:tc>
          <w:tcPr>
            <w:tcW w:w="3180" w:type="dxa"/>
          </w:tcPr>
          <w:p w14:paraId="586F4592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</w:t>
            </w:r>
          </w:p>
        </w:tc>
      </w:tr>
      <w:tr w:rsidR="00EE3557" w:rsidRPr="000C610B" w14:paraId="5D00E9F1" w14:textId="77777777" w:rsidTr="05840C74">
        <w:tc>
          <w:tcPr>
            <w:tcW w:w="6062" w:type="dxa"/>
            <w:vAlign w:val="bottom"/>
          </w:tcPr>
          <w:p w14:paraId="2F51816E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Sexual Orientation Monitoring</w:t>
            </w:r>
          </w:p>
        </w:tc>
        <w:tc>
          <w:tcPr>
            <w:tcW w:w="3180" w:type="dxa"/>
          </w:tcPr>
          <w:p w14:paraId="64DF13A1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</w:t>
            </w:r>
          </w:p>
        </w:tc>
      </w:tr>
      <w:tr w:rsidR="00EE3557" w:rsidRPr="000C610B" w14:paraId="7ABF498E" w14:textId="77777777" w:rsidTr="05840C74">
        <w:tc>
          <w:tcPr>
            <w:tcW w:w="6062" w:type="dxa"/>
          </w:tcPr>
          <w:p w14:paraId="071BB652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Shared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Lives Finance and Charging Procedure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4D2E0D41" w14:textId="5809B27D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Shared Lives, 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Charging</w:t>
            </w:r>
          </w:p>
        </w:tc>
      </w:tr>
      <w:tr w:rsidR="00EE3557" w:rsidRPr="000C610B" w14:paraId="42F95AF4" w14:textId="77777777" w:rsidTr="05840C74">
        <w:tc>
          <w:tcPr>
            <w:tcW w:w="6062" w:type="dxa"/>
            <w:vAlign w:val="bottom"/>
          </w:tcPr>
          <w:p w14:paraId="1775CFB7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Short Term Pathways to Adult Community Team Case Transfer</w:t>
            </w:r>
          </w:p>
        </w:tc>
        <w:tc>
          <w:tcPr>
            <w:tcW w:w="3180" w:type="dxa"/>
          </w:tcPr>
          <w:p w14:paraId="1DAE4E2A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27F0C41A" w14:textId="77777777" w:rsidTr="05840C74">
        <w:tc>
          <w:tcPr>
            <w:tcW w:w="6062" w:type="dxa"/>
            <w:vAlign w:val="bottom"/>
          </w:tcPr>
          <w:p w14:paraId="7323173B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SIS Plus Guidance</w:t>
            </w:r>
          </w:p>
        </w:tc>
        <w:tc>
          <w:tcPr>
            <w:tcW w:w="3180" w:type="dxa"/>
          </w:tcPr>
          <w:p w14:paraId="243F3569" w14:textId="28EC5850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Charging</w:t>
            </w:r>
          </w:p>
        </w:tc>
      </w:tr>
      <w:tr w:rsidR="00EE3557" w:rsidRPr="000C610B" w14:paraId="086B5B6E" w14:textId="77777777" w:rsidTr="05840C74">
        <w:tc>
          <w:tcPr>
            <w:tcW w:w="6062" w:type="dxa"/>
          </w:tcPr>
          <w:p w14:paraId="5A9FF3CF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SIS Provider Exit Protocol </w:t>
            </w:r>
          </w:p>
        </w:tc>
        <w:tc>
          <w:tcPr>
            <w:tcW w:w="3180" w:type="dxa"/>
          </w:tcPr>
          <w:p w14:paraId="45592849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Protocols, Supporting Independence Service ( SIS)</w:t>
            </w:r>
          </w:p>
        </w:tc>
      </w:tr>
      <w:tr w:rsidR="00EE3557" w:rsidRPr="000C610B" w14:paraId="19839FEF" w14:textId="77777777" w:rsidTr="05840C74">
        <w:tc>
          <w:tcPr>
            <w:tcW w:w="6062" w:type="dxa"/>
            <w:vAlign w:val="bottom"/>
          </w:tcPr>
          <w:p w14:paraId="199F3573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of Purpose – Shared Lives July 2016</w:t>
            </w:r>
          </w:p>
        </w:tc>
        <w:tc>
          <w:tcPr>
            <w:tcW w:w="3180" w:type="dxa"/>
          </w:tcPr>
          <w:p w14:paraId="0BD22FE2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77D3A5EB" w14:textId="77777777" w:rsidTr="05840C74">
        <w:tc>
          <w:tcPr>
            <w:tcW w:w="6062" w:type="dxa"/>
            <w:vAlign w:val="bottom"/>
          </w:tcPr>
          <w:p w14:paraId="699B5B74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Supervision Policy</w:t>
            </w:r>
          </w:p>
        </w:tc>
        <w:tc>
          <w:tcPr>
            <w:tcW w:w="3180" w:type="dxa"/>
          </w:tcPr>
          <w:p w14:paraId="081063DC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Staff Protocols</w:t>
            </w:r>
          </w:p>
        </w:tc>
      </w:tr>
      <w:tr w:rsidR="00EE3557" w:rsidRPr="000C610B" w14:paraId="4146B0FE" w14:textId="77777777" w:rsidTr="05840C74">
        <w:tc>
          <w:tcPr>
            <w:tcW w:w="6062" w:type="dxa"/>
            <w:vAlign w:val="bottom"/>
          </w:tcPr>
          <w:p w14:paraId="0D910EA7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Supporting Carers – Policy and Practise Guidance</w:t>
            </w:r>
          </w:p>
        </w:tc>
        <w:tc>
          <w:tcPr>
            <w:tcW w:w="3180" w:type="dxa"/>
          </w:tcPr>
          <w:p w14:paraId="10EBCDE6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</w:t>
            </w:r>
          </w:p>
        </w:tc>
      </w:tr>
      <w:tr w:rsidR="00EE3557" w:rsidRPr="00787059" w14:paraId="19DEE2D6" w14:textId="77777777" w:rsidTr="05840C74">
        <w:tc>
          <w:tcPr>
            <w:tcW w:w="6062" w:type="dxa"/>
          </w:tcPr>
          <w:p w14:paraId="5000E234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Supporting Independence Service Overview Document</w:t>
            </w:r>
          </w:p>
        </w:tc>
        <w:tc>
          <w:tcPr>
            <w:tcW w:w="3180" w:type="dxa"/>
          </w:tcPr>
          <w:p w14:paraId="4CF2CE3D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 xml:space="preserve">, Supporting Independence Service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(SIS) </w:t>
            </w:r>
          </w:p>
        </w:tc>
      </w:tr>
      <w:tr w:rsidR="00EE3557" w:rsidRPr="000C610B" w14:paraId="362D67C0" w14:textId="77777777" w:rsidTr="05840C74">
        <w:tc>
          <w:tcPr>
            <w:tcW w:w="6062" w:type="dxa"/>
            <w:vAlign w:val="bottom"/>
          </w:tcPr>
          <w:p w14:paraId="16B0FC11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Supporting Transgender Users of Our Service</w:t>
            </w:r>
          </w:p>
        </w:tc>
        <w:tc>
          <w:tcPr>
            <w:tcW w:w="3180" w:type="dxa"/>
          </w:tcPr>
          <w:p w14:paraId="1EC2E73A" w14:textId="78250371" w:rsidR="00EE3557" w:rsidRDefault="00A06FC8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and Diversity</w:t>
            </w:r>
          </w:p>
        </w:tc>
      </w:tr>
      <w:tr w:rsidR="00EE3557" w:rsidRPr="000C610B" w14:paraId="14E25AD5" w14:textId="77777777" w:rsidTr="05840C74">
        <w:tc>
          <w:tcPr>
            <w:tcW w:w="6062" w:type="dxa"/>
            <w:vAlign w:val="bottom"/>
          </w:tcPr>
          <w:p w14:paraId="06F1F5C3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System Access for External Organisations</w:t>
            </w:r>
          </w:p>
        </w:tc>
        <w:tc>
          <w:tcPr>
            <w:tcW w:w="3180" w:type="dxa"/>
          </w:tcPr>
          <w:p w14:paraId="0B6DF87C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Information</w:t>
            </w:r>
          </w:p>
        </w:tc>
      </w:tr>
      <w:tr w:rsidR="00EE3557" w:rsidRPr="000C610B" w14:paraId="75CBFECE" w14:textId="77777777" w:rsidTr="05840C74">
        <w:tc>
          <w:tcPr>
            <w:tcW w:w="6062" w:type="dxa"/>
            <w:vAlign w:val="bottom"/>
          </w:tcPr>
          <w:p w14:paraId="4AC3502E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Telecare Operational </w:t>
            </w:r>
            <w:r w:rsidRPr="000C610B">
              <w:rPr>
                <w:rFonts w:ascii="Arial" w:hAnsi="Arial" w:cs="Arial"/>
                <w:sz w:val="24"/>
                <w:szCs w:val="24"/>
              </w:rPr>
              <w:t>Protocol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180" w:type="dxa"/>
          </w:tcPr>
          <w:p w14:paraId="41E7D465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Telecare</w:t>
            </w:r>
          </w:p>
        </w:tc>
      </w:tr>
      <w:tr w:rsidR="00EE3557" w:rsidRPr="000C610B" w14:paraId="07D32978" w14:textId="77777777" w:rsidTr="05840C74">
        <w:tc>
          <w:tcPr>
            <w:tcW w:w="6062" w:type="dxa"/>
            <w:vAlign w:val="bottom"/>
          </w:tcPr>
          <w:p w14:paraId="2DFB160E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Tenancy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Agreements for People w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ho Lack Mental Capacity</w:t>
            </w:r>
            <w:bookmarkStart w:id="0" w:name="_GoBack"/>
            <w:bookmarkEnd w:id="0"/>
          </w:p>
        </w:tc>
        <w:tc>
          <w:tcPr>
            <w:tcW w:w="3180" w:type="dxa"/>
          </w:tcPr>
          <w:p w14:paraId="1489DC3F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Health,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  <w:r>
              <w:rPr>
                <w:rFonts w:ascii="Arial" w:hAnsi="Arial" w:cs="Arial"/>
                <w:sz w:val="24"/>
                <w:szCs w:val="24"/>
              </w:rPr>
              <w:t>, Accommodation Solutions</w:t>
            </w:r>
          </w:p>
        </w:tc>
      </w:tr>
      <w:tr w:rsidR="00EE3557" w:rsidRPr="000C610B" w14:paraId="0B992959" w14:textId="77777777" w:rsidTr="05840C74">
        <w:tc>
          <w:tcPr>
            <w:tcW w:w="6062" w:type="dxa"/>
            <w:vAlign w:val="bottom"/>
          </w:tcPr>
          <w:p w14:paraId="4AEA8622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Third Party Authorisation Form (Finance)</w:t>
            </w:r>
          </w:p>
        </w:tc>
        <w:tc>
          <w:tcPr>
            <w:tcW w:w="3180" w:type="dxa"/>
          </w:tcPr>
          <w:p w14:paraId="2228A045" w14:textId="33EE62E8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Charging</w:t>
            </w:r>
          </w:p>
        </w:tc>
      </w:tr>
      <w:tr w:rsidR="00EE3557" w:rsidRPr="000C610B" w14:paraId="1933A513" w14:textId="77777777" w:rsidTr="05840C74">
        <w:tc>
          <w:tcPr>
            <w:tcW w:w="6062" w:type="dxa"/>
            <w:vAlign w:val="bottom"/>
          </w:tcPr>
          <w:p w14:paraId="0DD3EA3E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Transition Policy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nd Practice Guidance Care Act </w:t>
            </w:r>
          </w:p>
        </w:tc>
        <w:tc>
          <w:tcPr>
            <w:tcW w:w="3180" w:type="dxa"/>
          </w:tcPr>
          <w:p w14:paraId="15CDF4C3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EE3557" w:rsidRPr="000C610B" w14:paraId="6D441D7F" w14:textId="77777777" w:rsidTr="05840C74">
        <w:tc>
          <w:tcPr>
            <w:tcW w:w="6062" w:type="dxa"/>
            <w:vAlign w:val="bottom"/>
          </w:tcPr>
          <w:p w14:paraId="6D508146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Transition Strategic Framework</w:t>
            </w:r>
          </w:p>
        </w:tc>
        <w:tc>
          <w:tcPr>
            <w:tcW w:w="3180" w:type="dxa"/>
          </w:tcPr>
          <w:p w14:paraId="447C3D2F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Transition</w:t>
            </w:r>
          </w:p>
        </w:tc>
      </w:tr>
      <w:tr w:rsidR="00EE3557" w:rsidRPr="000C610B" w14:paraId="41453B16" w14:textId="77777777" w:rsidTr="05840C74">
        <w:tc>
          <w:tcPr>
            <w:tcW w:w="6062" w:type="dxa"/>
            <w:vAlign w:val="bottom"/>
          </w:tcPr>
          <w:p w14:paraId="692C80C7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or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eople w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ith Learning Disabilities - Easy Read Guide</w:t>
            </w:r>
          </w:p>
        </w:tc>
        <w:tc>
          <w:tcPr>
            <w:tcW w:w="3180" w:type="dxa"/>
          </w:tcPr>
          <w:p w14:paraId="6B554502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787059" w14:paraId="400326BE" w14:textId="77777777" w:rsidTr="05840C74">
        <w:tc>
          <w:tcPr>
            <w:tcW w:w="6062" w:type="dxa"/>
          </w:tcPr>
          <w:p w14:paraId="17F8A16C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787059">
              <w:rPr>
                <w:rFonts w:ascii="Arial" w:hAnsi="Arial" w:cs="Arial"/>
                <w:sz w:val="24"/>
                <w:szCs w:val="24"/>
              </w:rPr>
              <w:t>Transport In House Arrangements</w:t>
            </w:r>
          </w:p>
        </w:tc>
        <w:tc>
          <w:tcPr>
            <w:tcW w:w="3180" w:type="dxa"/>
          </w:tcPr>
          <w:p w14:paraId="38556B53" w14:textId="77777777" w:rsidR="00EE3557" w:rsidRPr="00787059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5CAC127A" w14:textId="77777777" w:rsidTr="05840C74">
        <w:tc>
          <w:tcPr>
            <w:tcW w:w="6062" w:type="dxa"/>
            <w:vAlign w:val="bottom"/>
          </w:tcPr>
          <w:p w14:paraId="53F22DD3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Transport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Options for Older People and People with Disabilities i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 Kent</w:t>
            </w:r>
          </w:p>
        </w:tc>
        <w:tc>
          <w:tcPr>
            <w:tcW w:w="3180" w:type="dxa"/>
          </w:tcPr>
          <w:p w14:paraId="0CD4D996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44F7E46B" w14:textId="77777777" w:rsidTr="05840C74">
        <w:tc>
          <w:tcPr>
            <w:tcW w:w="6062" w:type="dxa"/>
            <w:vAlign w:val="bottom"/>
          </w:tcPr>
          <w:p w14:paraId="504DBAFF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Transport Policy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nd Guidance </w:t>
            </w:r>
          </w:p>
        </w:tc>
        <w:tc>
          <w:tcPr>
            <w:tcW w:w="3180" w:type="dxa"/>
          </w:tcPr>
          <w:p w14:paraId="510B98F6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Transport, </w:t>
            </w:r>
            <w:r w:rsidRPr="000C610B">
              <w:rPr>
                <w:rFonts w:ascii="Arial" w:hAnsi="Arial" w:cs="Arial"/>
                <w:sz w:val="24"/>
                <w:szCs w:val="24"/>
              </w:rPr>
              <w:t>Provisions</w:t>
            </w:r>
          </w:p>
        </w:tc>
      </w:tr>
      <w:tr w:rsidR="00EE3557" w:rsidRPr="000C610B" w14:paraId="2BA83283" w14:textId="77777777" w:rsidTr="05840C74">
        <w:tc>
          <w:tcPr>
            <w:tcW w:w="6062" w:type="dxa"/>
            <w:vAlign w:val="bottom"/>
          </w:tcPr>
          <w:p w14:paraId="7502A88C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Adult Joint Working Protocol</w:t>
            </w:r>
          </w:p>
        </w:tc>
        <w:tc>
          <w:tcPr>
            <w:tcW w:w="3180" w:type="dxa"/>
          </w:tcPr>
          <w:p w14:paraId="0208EE3C" w14:textId="77777777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EE3557" w:rsidRPr="000C610B" w14:paraId="280026D5" w14:textId="77777777" w:rsidTr="05840C74">
        <w:tc>
          <w:tcPr>
            <w:tcW w:w="6062" w:type="dxa"/>
          </w:tcPr>
          <w:p w14:paraId="6EA6A6B4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Wellbeing Charge Fact Sheet</w:t>
            </w:r>
          </w:p>
        </w:tc>
        <w:tc>
          <w:tcPr>
            <w:tcW w:w="3180" w:type="dxa"/>
          </w:tcPr>
          <w:p w14:paraId="0A563371" w14:textId="5FCB910E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Charging, Wellbeing, Care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Planning</w:t>
            </w:r>
          </w:p>
        </w:tc>
      </w:tr>
      <w:tr w:rsidR="00EE3557" w:rsidRPr="000C610B" w14:paraId="56293BF0" w14:textId="77777777" w:rsidTr="05840C74">
        <w:tc>
          <w:tcPr>
            <w:tcW w:w="6062" w:type="dxa"/>
          </w:tcPr>
          <w:p w14:paraId="28DE765F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Wellbeing Charge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Practice 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Guidance</w:t>
            </w:r>
          </w:p>
        </w:tc>
        <w:tc>
          <w:tcPr>
            <w:tcW w:w="3180" w:type="dxa"/>
          </w:tcPr>
          <w:p w14:paraId="796FEECE" w14:textId="43C80B9E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="005949A3">
              <w:rPr>
                <w:rFonts w:ascii="Arial" w:hAnsi="Arial" w:cs="Arial"/>
                <w:sz w:val="24"/>
                <w:szCs w:val="24"/>
              </w:rPr>
              <w:t>and</w:t>
            </w:r>
            <w:r w:rsidRPr="000C610B">
              <w:rPr>
                <w:rFonts w:ascii="Arial" w:hAnsi="Arial" w:cs="Arial"/>
                <w:sz w:val="24"/>
                <w:szCs w:val="24"/>
              </w:rPr>
              <w:t xml:space="preserve"> Charging</w:t>
            </w:r>
            <w:r>
              <w:rPr>
                <w:rFonts w:ascii="Arial" w:hAnsi="Arial" w:cs="Arial"/>
                <w:sz w:val="24"/>
                <w:szCs w:val="24"/>
              </w:rPr>
              <w:t>, Wellbeing, Care</w:t>
            </w:r>
            <w:r w:rsidR="005949A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Planning</w:t>
            </w:r>
          </w:p>
        </w:tc>
      </w:tr>
      <w:tr w:rsidR="00EE3557" w:rsidRPr="000C610B" w14:paraId="0DCCC0DF" w14:textId="77777777" w:rsidTr="05840C74">
        <w:tc>
          <w:tcPr>
            <w:tcW w:w="6062" w:type="dxa"/>
            <w:vAlign w:val="bottom"/>
          </w:tcPr>
          <w:p w14:paraId="06ED3DA2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 do for People With a Learning Disability i</w:t>
            </w:r>
            <w:r w:rsidRPr="000C610B">
              <w:rPr>
                <w:rFonts w:ascii="Arial" w:hAnsi="Arial" w:cs="Arial"/>
                <w:color w:val="000000"/>
                <w:sz w:val="24"/>
                <w:szCs w:val="24"/>
              </w:rPr>
              <w:t>n Kent - Easy Read Guide</w:t>
            </w:r>
          </w:p>
        </w:tc>
        <w:tc>
          <w:tcPr>
            <w:tcW w:w="3180" w:type="dxa"/>
          </w:tcPr>
          <w:p w14:paraId="5662225A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 w:rsidRPr="000C610B">
              <w:rPr>
                <w:rFonts w:ascii="Arial" w:hAnsi="Arial" w:cs="Arial"/>
                <w:sz w:val="24"/>
                <w:szCs w:val="24"/>
              </w:rPr>
              <w:t>Learning Disabilities</w:t>
            </w:r>
          </w:p>
        </w:tc>
      </w:tr>
      <w:tr w:rsidR="00EE3557" w:rsidRPr="000C610B" w14:paraId="40FF027B" w14:textId="77777777" w:rsidTr="05840C74">
        <w:trPr>
          <w:trHeight w:val="584"/>
        </w:trPr>
        <w:tc>
          <w:tcPr>
            <w:tcW w:w="6062" w:type="dxa"/>
            <w:vAlign w:val="bottom"/>
          </w:tcPr>
          <w:p w14:paraId="030FED41" w14:textId="77777777" w:rsidR="00EE3557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Your Life, Your Home Post Move Review Guidance – Community Learning Disability Team</w:t>
            </w:r>
          </w:p>
        </w:tc>
        <w:tc>
          <w:tcPr>
            <w:tcW w:w="3180" w:type="dxa"/>
          </w:tcPr>
          <w:p w14:paraId="150D799C" w14:textId="12A2376B" w:rsidR="00EE3557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="005949A3">
              <w:rPr>
                <w:rFonts w:ascii="Arial" w:hAnsi="Arial" w:cs="Arial"/>
                <w:sz w:val="24"/>
                <w:szCs w:val="24"/>
              </w:rPr>
              <w:t>Disabilities</w:t>
            </w:r>
          </w:p>
        </w:tc>
      </w:tr>
      <w:tr w:rsidR="00EE3557" w:rsidRPr="000C610B" w14:paraId="458933BB" w14:textId="77777777" w:rsidTr="05840C74">
        <w:tc>
          <w:tcPr>
            <w:tcW w:w="6062" w:type="dxa"/>
            <w:vAlign w:val="bottom"/>
          </w:tcPr>
          <w:p w14:paraId="120F0AFE" w14:textId="77777777" w:rsidR="00EE3557" w:rsidRPr="000C610B" w:rsidRDefault="00EE3557" w:rsidP="006427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Your Life, Your Home Practice Guidance</w:t>
            </w:r>
          </w:p>
        </w:tc>
        <w:tc>
          <w:tcPr>
            <w:tcW w:w="3180" w:type="dxa"/>
          </w:tcPr>
          <w:p w14:paraId="662571BC" w14:textId="77777777" w:rsidR="00EE3557" w:rsidRPr="000C610B" w:rsidRDefault="00EE3557" w:rsidP="00642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 Solutions</w:t>
            </w:r>
          </w:p>
        </w:tc>
      </w:tr>
    </w:tbl>
    <w:p w14:paraId="2FA6B626" w14:textId="77777777" w:rsidR="00BE4435" w:rsidRPr="000C610B" w:rsidRDefault="00BE4435" w:rsidP="003605FD">
      <w:pPr>
        <w:rPr>
          <w:rFonts w:ascii="Arial" w:hAnsi="Arial" w:cs="Arial"/>
          <w:sz w:val="24"/>
          <w:szCs w:val="24"/>
        </w:rPr>
      </w:pPr>
    </w:p>
    <w:sectPr w:rsidR="00BE4435" w:rsidRPr="000C61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6F1F" w14:textId="77777777" w:rsidR="00AD39F7" w:rsidRDefault="00AD39F7" w:rsidP="005C089A">
      <w:pPr>
        <w:spacing w:after="0" w:line="240" w:lineRule="auto"/>
      </w:pPr>
      <w:r>
        <w:separator/>
      </w:r>
    </w:p>
  </w:endnote>
  <w:endnote w:type="continuationSeparator" w:id="0">
    <w:p w14:paraId="7ECD6F20" w14:textId="77777777" w:rsidR="00AD39F7" w:rsidRDefault="00AD39F7" w:rsidP="005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6F1D" w14:textId="77777777" w:rsidR="00AD39F7" w:rsidRDefault="00AD39F7" w:rsidP="005C089A">
      <w:pPr>
        <w:spacing w:after="0" w:line="240" w:lineRule="auto"/>
      </w:pPr>
      <w:r>
        <w:separator/>
      </w:r>
    </w:p>
  </w:footnote>
  <w:footnote w:type="continuationSeparator" w:id="0">
    <w:p w14:paraId="7ECD6F1E" w14:textId="77777777" w:rsidR="00AD39F7" w:rsidRDefault="00AD39F7" w:rsidP="005C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F21" w14:textId="77777777" w:rsidR="00AD39F7" w:rsidRPr="000C610B" w:rsidRDefault="00AD39F7">
    <w:pPr>
      <w:pStyle w:val="Header"/>
      <w:rPr>
        <w:rFonts w:ascii="Arial" w:hAnsi="Arial" w:cs="Arial"/>
        <w:sz w:val="36"/>
      </w:rPr>
    </w:pPr>
    <w:r w:rsidRPr="000C610B">
      <w:rPr>
        <w:rFonts w:ascii="Arial" w:hAnsi="Arial" w:cs="Arial"/>
        <w:sz w:val="36"/>
      </w:rPr>
      <w:t>Policies 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2A"/>
    <w:rsid w:val="00004F21"/>
    <w:rsid w:val="00017444"/>
    <w:rsid w:val="00020821"/>
    <w:rsid w:val="00027138"/>
    <w:rsid w:val="0003427D"/>
    <w:rsid w:val="0006753E"/>
    <w:rsid w:val="00075B17"/>
    <w:rsid w:val="000868CE"/>
    <w:rsid w:val="000A15C8"/>
    <w:rsid w:val="000C0738"/>
    <w:rsid w:val="000C610B"/>
    <w:rsid w:val="000D4EAB"/>
    <w:rsid w:val="000D6BA2"/>
    <w:rsid w:val="00105456"/>
    <w:rsid w:val="00127BD7"/>
    <w:rsid w:val="00165CB4"/>
    <w:rsid w:val="00171BDE"/>
    <w:rsid w:val="00176A79"/>
    <w:rsid w:val="00183D82"/>
    <w:rsid w:val="001A4ADE"/>
    <w:rsid w:val="001B3477"/>
    <w:rsid w:val="001B788C"/>
    <w:rsid w:val="001C60C7"/>
    <w:rsid w:val="001D79A7"/>
    <w:rsid w:val="001F2EB2"/>
    <w:rsid w:val="001F51D3"/>
    <w:rsid w:val="00204EF0"/>
    <w:rsid w:val="00215BC3"/>
    <w:rsid w:val="002244FE"/>
    <w:rsid w:val="0023392A"/>
    <w:rsid w:val="00252E9D"/>
    <w:rsid w:val="00290382"/>
    <w:rsid w:val="002A3D9D"/>
    <w:rsid w:val="002B0D65"/>
    <w:rsid w:val="002B5A49"/>
    <w:rsid w:val="002C1017"/>
    <w:rsid w:val="002D3158"/>
    <w:rsid w:val="002D7782"/>
    <w:rsid w:val="002E5663"/>
    <w:rsid w:val="0030125F"/>
    <w:rsid w:val="003023BA"/>
    <w:rsid w:val="00315F2F"/>
    <w:rsid w:val="00343273"/>
    <w:rsid w:val="0035334B"/>
    <w:rsid w:val="003533B9"/>
    <w:rsid w:val="003605FD"/>
    <w:rsid w:val="003645BD"/>
    <w:rsid w:val="00365EC6"/>
    <w:rsid w:val="00382C82"/>
    <w:rsid w:val="003C01AA"/>
    <w:rsid w:val="003E704F"/>
    <w:rsid w:val="0040766C"/>
    <w:rsid w:val="00414A3B"/>
    <w:rsid w:val="00424EC5"/>
    <w:rsid w:val="00434D1C"/>
    <w:rsid w:val="00454768"/>
    <w:rsid w:val="0047620D"/>
    <w:rsid w:val="004834A6"/>
    <w:rsid w:val="00486C7B"/>
    <w:rsid w:val="00495F02"/>
    <w:rsid w:val="004A20D0"/>
    <w:rsid w:val="004A58C2"/>
    <w:rsid w:val="004D01D6"/>
    <w:rsid w:val="004E66D6"/>
    <w:rsid w:val="004F36F1"/>
    <w:rsid w:val="00507EF8"/>
    <w:rsid w:val="00517411"/>
    <w:rsid w:val="00525E93"/>
    <w:rsid w:val="00553B35"/>
    <w:rsid w:val="0056764A"/>
    <w:rsid w:val="00570B37"/>
    <w:rsid w:val="00576DF2"/>
    <w:rsid w:val="0058573F"/>
    <w:rsid w:val="005949A3"/>
    <w:rsid w:val="0059772D"/>
    <w:rsid w:val="005B2762"/>
    <w:rsid w:val="005B47D8"/>
    <w:rsid w:val="005C089A"/>
    <w:rsid w:val="005C53CA"/>
    <w:rsid w:val="005D4B00"/>
    <w:rsid w:val="0060621F"/>
    <w:rsid w:val="0061186F"/>
    <w:rsid w:val="00622327"/>
    <w:rsid w:val="006253DE"/>
    <w:rsid w:val="0063438F"/>
    <w:rsid w:val="006423FD"/>
    <w:rsid w:val="00642744"/>
    <w:rsid w:val="0065082A"/>
    <w:rsid w:val="00656B2D"/>
    <w:rsid w:val="006956EB"/>
    <w:rsid w:val="006A0996"/>
    <w:rsid w:val="006B7A80"/>
    <w:rsid w:val="006D1765"/>
    <w:rsid w:val="006E1885"/>
    <w:rsid w:val="0070110D"/>
    <w:rsid w:val="00706324"/>
    <w:rsid w:val="00716B4F"/>
    <w:rsid w:val="0072350F"/>
    <w:rsid w:val="00724A5D"/>
    <w:rsid w:val="00734AD5"/>
    <w:rsid w:val="007641C1"/>
    <w:rsid w:val="00771F56"/>
    <w:rsid w:val="00787059"/>
    <w:rsid w:val="007E206A"/>
    <w:rsid w:val="007F1E66"/>
    <w:rsid w:val="00805464"/>
    <w:rsid w:val="008115A4"/>
    <w:rsid w:val="00814A51"/>
    <w:rsid w:val="00850997"/>
    <w:rsid w:val="00866E15"/>
    <w:rsid w:val="00883159"/>
    <w:rsid w:val="00895FB2"/>
    <w:rsid w:val="008A02D1"/>
    <w:rsid w:val="008A2324"/>
    <w:rsid w:val="008A7226"/>
    <w:rsid w:val="008A7793"/>
    <w:rsid w:val="008C0A60"/>
    <w:rsid w:val="008C0D92"/>
    <w:rsid w:val="008D7A48"/>
    <w:rsid w:val="008F1F3D"/>
    <w:rsid w:val="00913D57"/>
    <w:rsid w:val="00941AA8"/>
    <w:rsid w:val="00967207"/>
    <w:rsid w:val="00975D7C"/>
    <w:rsid w:val="00982D3E"/>
    <w:rsid w:val="00983B7D"/>
    <w:rsid w:val="009F1833"/>
    <w:rsid w:val="009F6433"/>
    <w:rsid w:val="009F67DC"/>
    <w:rsid w:val="00A065F1"/>
    <w:rsid w:val="00A06FC8"/>
    <w:rsid w:val="00A07499"/>
    <w:rsid w:val="00A308BE"/>
    <w:rsid w:val="00A37CE3"/>
    <w:rsid w:val="00A47EC7"/>
    <w:rsid w:val="00A52E6A"/>
    <w:rsid w:val="00A631B5"/>
    <w:rsid w:val="00A6667D"/>
    <w:rsid w:val="00A75E2D"/>
    <w:rsid w:val="00A85022"/>
    <w:rsid w:val="00AD3496"/>
    <w:rsid w:val="00AD39F7"/>
    <w:rsid w:val="00AD5271"/>
    <w:rsid w:val="00AD7F2F"/>
    <w:rsid w:val="00AF253A"/>
    <w:rsid w:val="00B0070B"/>
    <w:rsid w:val="00B34CBD"/>
    <w:rsid w:val="00B51C97"/>
    <w:rsid w:val="00B761D0"/>
    <w:rsid w:val="00B824C4"/>
    <w:rsid w:val="00B84A46"/>
    <w:rsid w:val="00B928E8"/>
    <w:rsid w:val="00BA6F29"/>
    <w:rsid w:val="00BB4AC8"/>
    <w:rsid w:val="00BC5C1F"/>
    <w:rsid w:val="00BC7073"/>
    <w:rsid w:val="00BE4435"/>
    <w:rsid w:val="00BE487A"/>
    <w:rsid w:val="00BF7291"/>
    <w:rsid w:val="00C114FF"/>
    <w:rsid w:val="00C16D36"/>
    <w:rsid w:val="00C52107"/>
    <w:rsid w:val="00C6538B"/>
    <w:rsid w:val="00C67013"/>
    <w:rsid w:val="00C83F3A"/>
    <w:rsid w:val="00C92C42"/>
    <w:rsid w:val="00C97E8D"/>
    <w:rsid w:val="00CB3BC3"/>
    <w:rsid w:val="00CD34D2"/>
    <w:rsid w:val="00CE4165"/>
    <w:rsid w:val="00CF1599"/>
    <w:rsid w:val="00CF7396"/>
    <w:rsid w:val="00D001EA"/>
    <w:rsid w:val="00D07230"/>
    <w:rsid w:val="00D219FD"/>
    <w:rsid w:val="00D46AF4"/>
    <w:rsid w:val="00D51B2D"/>
    <w:rsid w:val="00D57436"/>
    <w:rsid w:val="00D708AF"/>
    <w:rsid w:val="00D80D3F"/>
    <w:rsid w:val="00DA5D78"/>
    <w:rsid w:val="00DA5EE5"/>
    <w:rsid w:val="00DB2D6B"/>
    <w:rsid w:val="00DB47E2"/>
    <w:rsid w:val="00DB48CB"/>
    <w:rsid w:val="00DC2A90"/>
    <w:rsid w:val="00DC7155"/>
    <w:rsid w:val="00DD13BF"/>
    <w:rsid w:val="00DD7715"/>
    <w:rsid w:val="00DE75FD"/>
    <w:rsid w:val="00DF3BDB"/>
    <w:rsid w:val="00E24148"/>
    <w:rsid w:val="00E42E84"/>
    <w:rsid w:val="00E606C7"/>
    <w:rsid w:val="00E67A75"/>
    <w:rsid w:val="00E76356"/>
    <w:rsid w:val="00E83538"/>
    <w:rsid w:val="00E97D57"/>
    <w:rsid w:val="00EC3FE5"/>
    <w:rsid w:val="00ED0DBC"/>
    <w:rsid w:val="00EE3557"/>
    <w:rsid w:val="00EE51F3"/>
    <w:rsid w:val="00EF3C32"/>
    <w:rsid w:val="00F03A4C"/>
    <w:rsid w:val="00F21F15"/>
    <w:rsid w:val="00F30606"/>
    <w:rsid w:val="00F332EA"/>
    <w:rsid w:val="00F43A54"/>
    <w:rsid w:val="00F57797"/>
    <w:rsid w:val="00F677D4"/>
    <w:rsid w:val="00F74CC6"/>
    <w:rsid w:val="00F8533F"/>
    <w:rsid w:val="00F96435"/>
    <w:rsid w:val="00F96CE7"/>
    <w:rsid w:val="00FA3870"/>
    <w:rsid w:val="00FA603D"/>
    <w:rsid w:val="00FB4CF0"/>
    <w:rsid w:val="00FC131E"/>
    <w:rsid w:val="00FC1665"/>
    <w:rsid w:val="00FC7864"/>
    <w:rsid w:val="00FE4A0A"/>
    <w:rsid w:val="058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6D00"/>
  <w15:docId w15:val="{11681A2C-F0B4-4F71-AC14-694F5D0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9A"/>
  </w:style>
  <w:style w:type="paragraph" w:styleId="Footer">
    <w:name w:val="footer"/>
    <w:basedOn w:val="Normal"/>
    <w:link w:val="FooterChar"/>
    <w:uiPriority w:val="99"/>
    <w:unhideWhenUsed/>
    <w:rsid w:val="005C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9A"/>
  </w:style>
  <w:style w:type="paragraph" w:styleId="BalloonText">
    <w:name w:val="Balloon Text"/>
    <w:basedOn w:val="Normal"/>
    <w:link w:val="BalloonTextChar"/>
    <w:uiPriority w:val="99"/>
    <w:semiHidden/>
    <w:unhideWhenUsed/>
    <w:rsid w:val="00F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knet/directorate/SCHW-documents/Documents/Operational%20Protocol%20for%20Mental%20Health%20Social%20Work%20Primary%20Care%20and%20Early%20Discharge%20Planning%20Te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0 xmlns="bcb46726-67c4-4a59-894e-9249550a87a2">29/08/2019</Last_x0020_modified0>
    <Status xmlns="bcb46726-67c4-4a59-894e-9249550a87a2">
      <Value>Policy</Value>
    </Status>
    <Category xmlns="bcb46726-67c4-4a59-894e-9249550a87a2">
      <Value>Administration</Value>
    </Category>
    <Owner xmlns="bcb46726-67c4-4a59-894e-9249550a87a2">Amy Johnston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CH Documents" ma:contentTypeID="0x010100539DEE3FE4794687A998488766A8C006002224ACEC759C1942BEF28F0F316AEB15" ma:contentTypeVersion="13" ma:contentTypeDescription="Create a new document." ma:contentTypeScope="" ma:versionID="885a58be3105407d905cb7b2a1f6326b">
  <xsd:schema xmlns:xsd="http://www.w3.org/2001/XMLSchema" xmlns:xs="http://www.w3.org/2001/XMLSchema" xmlns:p="http://schemas.microsoft.com/office/2006/metadata/properties" xmlns:ns2="bcb46726-67c4-4a59-894e-9249550a87a2" xmlns:ns3="dddb464c-b637-4fb2-bf46-ea9e4f1d3adf" targetNamespace="http://schemas.microsoft.com/office/2006/metadata/properties" ma:root="true" ma:fieldsID="b77212490030d890075aa20e52a6945a" ns2:_="" ns3:_="">
    <xsd:import namespace="bcb46726-67c4-4a59-894e-9249550a87a2"/>
    <xsd:import namespace="dddb464c-b637-4fb2-bf46-ea9e4f1d3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wner" minOccurs="0"/>
                <xsd:element ref="ns2:Last_x0020_modified0" minOccurs="0"/>
                <xsd:element ref="ns2:Category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6726-67c4-4a59-894e-9249550a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0" nillable="true" ma:displayName="Owner" ma:internalName="Owner">
      <xsd:simpleType>
        <xsd:restriction base="dms:Text">
          <xsd:maxLength value="255"/>
        </xsd:restriction>
      </xsd:simpleType>
    </xsd:element>
    <xsd:element name="Last_x0020_modified0" ma:index="11" nillable="true" ma:displayName="Last modified" ma:internalName="Last_x0020_modified0">
      <xsd:simpleType>
        <xsd:restriction base="dms:Text">
          <xsd:maxLength value="255"/>
        </xsd:restriction>
      </xsd:simpleType>
    </xsd:element>
    <xsd:element name="Category" ma:index="12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nnual performance report"/>
                    <xsd:enumeration value="Easy read"/>
                    <xsd:enumeration value="Factsheet"/>
                    <xsd:enumeration value="FAQs"/>
                    <xsd:enumeration value="Form"/>
                    <xsd:enumeration value="General"/>
                    <xsd:enumeration value="Guidance"/>
                    <xsd:enumeration value="Health and Safety"/>
                    <xsd:enumeration value="Letter"/>
                    <xsd:enumeration value="Monthly performance report"/>
                    <xsd:enumeration value="Quarterly performance report"/>
                    <xsd:enumeration value="SUANS"/>
                    <xsd:enumeration value="SWIFT/AIS"/>
                    <xsd:enumeration value="TAF"/>
                  </xsd:restriction>
                </xsd:simpleType>
              </xsd:element>
            </xsd:sequence>
          </xsd:extension>
        </xsd:complexContent>
      </xsd:complexType>
    </xsd:element>
    <xsd:element name="Status" ma:index="13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"/>
                    <xsd:enumeration value="BOXI"/>
                    <xsd:enumeration value="Briefings"/>
                    <xsd:enumeration value="Policy"/>
                    <xsd:enumeration value="Swif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464c-b637-4fb2-bf46-ea9e4f1d3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DE36E-488E-4AEB-9B0A-4D10FBB34901}">
  <ds:schemaRefs>
    <ds:schemaRef ds:uri="http://schemas.microsoft.com/office/2006/metadata/properties"/>
    <ds:schemaRef ds:uri="http://purl.org/dc/terms/"/>
    <ds:schemaRef ds:uri="dddb464c-b637-4fb2-bf46-ea9e4f1d3adf"/>
    <ds:schemaRef ds:uri="http://schemas.microsoft.com/office/2006/documentManagement/types"/>
    <ds:schemaRef ds:uri="bcb46726-67c4-4a59-894e-9249550a87a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0BC20C-E4AF-430D-A7D1-6563945B1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46726-67c4-4a59-894e-9249550a87a2"/>
    <ds:schemaRef ds:uri="dddb464c-b637-4fb2-bf46-ea9e4f1d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EA3C2-F179-4DF9-8416-3648AFB79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C8C65A</Template>
  <TotalTime>5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 Policies Index</vt:lpstr>
    </vt:vector>
  </TitlesOfParts>
  <Company>Kent County Council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 Policies Index</dc:title>
  <dc:subject>;#Admin;#</dc:subject>
  <dc:creator>West, Emma - ST HR</dc:creator>
  <cp:lastModifiedBy>Johnston, Amy - AH BDU</cp:lastModifiedBy>
  <cp:revision>5</cp:revision>
  <cp:lastPrinted>2016-05-26T13:36:00Z</cp:lastPrinted>
  <dcterms:created xsi:type="dcterms:W3CDTF">2019-08-29T13:37:00Z</dcterms:created>
  <dcterms:modified xsi:type="dcterms:W3CDTF">2019-09-05T13:02:00Z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0x010100539DEE3FE4794687A998488766A8C006002224ACEC759C1942BEF28F0F316AEB15</vt:lpwstr>
  </property>
  <property fmtid="{D5CDD505-2E9C-101B-9397-08002B2CF9AE}" pid="3" name="_dlc_DocIdItemGuid">
    <vt:lpwstr>3be7c566-a050-48d7-9fed-9677866d4e57</vt:lpwstr>
  </property>
</Properties>
</file>