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FF15F" w14:textId="77777777" w:rsidR="008542C6" w:rsidRDefault="008542C6" w:rsidP="0046612E">
      <w:pPr>
        <w:spacing w:after="0"/>
        <w:jc w:val="center"/>
        <w:rPr>
          <w:b/>
          <w:sz w:val="32"/>
          <w:szCs w:val="32"/>
        </w:rPr>
      </w:pPr>
    </w:p>
    <w:p w14:paraId="07BBC1C7" w14:textId="77777777" w:rsidR="00554412" w:rsidRDefault="00554412" w:rsidP="002C722A">
      <w:pPr>
        <w:spacing w:after="0"/>
        <w:ind w:left="1134"/>
        <w:rPr>
          <w:rFonts w:eastAsia="Times New Roman" w:cs="Arial"/>
          <w:b/>
          <w:sz w:val="28"/>
          <w:szCs w:val="28"/>
          <w:lang w:eastAsia="en-GB"/>
        </w:rPr>
      </w:pPr>
    </w:p>
    <w:p w14:paraId="490590F0" w14:textId="77777777" w:rsidR="001B7473" w:rsidRDefault="001B7473" w:rsidP="00554412">
      <w:pPr>
        <w:autoSpaceDE w:val="0"/>
        <w:autoSpaceDN w:val="0"/>
        <w:adjustRightInd w:val="0"/>
        <w:spacing w:after="0"/>
        <w:jc w:val="center"/>
        <w:rPr>
          <w:rFonts w:eastAsia="Times New Roman" w:cs="Arial"/>
          <w:b/>
          <w:bCs/>
          <w:sz w:val="48"/>
          <w:szCs w:val="48"/>
          <w:lang w:eastAsia="en-GB"/>
        </w:rPr>
      </w:pPr>
    </w:p>
    <w:p w14:paraId="75961004" w14:textId="77777777" w:rsidR="00554412" w:rsidRPr="001B7473" w:rsidRDefault="00554412" w:rsidP="00554412">
      <w:pPr>
        <w:autoSpaceDE w:val="0"/>
        <w:autoSpaceDN w:val="0"/>
        <w:adjustRightInd w:val="0"/>
        <w:spacing w:after="0"/>
        <w:jc w:val="center"/>
        <w:rPr>
          <w:rFonts w:eastAsia="Times New Roman" w:cs="Arial"/>
          <w:b/>
          <w:bCs/>
          <w:color w:val="FF0000"/>
          <w:sz w:val="52"/>
          <w:szCs w:val="52"/>
          <w:lang w:eastAsia="en-GB"/>
        </w:rPr>
      </w:pPr>
      <w:r w:rsidRPr="001B7473">
        <w:rPr>
          <w:rFonts w:eastAsia="Times New Roman" w:cs="Arial"/>
          <w:b/>
          <w:bCs/>
          <w:sz w:val="52"/>
          <w:szCs w:val="52"/>
          <w:lang w:eastAsia="en-GB"/>
        </w:rPr>
        <w:t xml:space="preserve">Adult Social Care and Health </w:t>
      </w:r>
      <w:r w:rsidRPr="001B7473">
        <w:rPr>
          <w:rFonts w:eastAsia="Times New Roman" w:cs="Arial"/>
          <w:b/>
          <w:bCs/>
          <w:color w:val="000000"/>
          <w:sz w:val="52"/>
          <w:szCs w:val="52"/>
          <w:lang w:eastAsia="en-GB"/>
        </w:rPr>
        <w:t>OPPD</w:t>
      </w:r>
    </w:p>
    <w:p w14:paraId="18F15893" w14:textId="77777777" w:rsidR="00554412" w:rsidRPr="001B7473" w:rsidRDefault="00554412" w:rsidP="00554412">
      <w:pPr>
        <w:autoSpaceDE w:val="0"/>
        <w:autoSpaceDN w:val="0"/>
        <w:adjustRightInd w:val="0"/>
        <w:spacing w:after="0"/>
        <w:jc w:val="both"/>
        <w:rPr>
          <w:rFonts w:eastAsia="Times New Roman" w:cs="Arial"/>
          <w:b/>
          <w:bCs/>
          <w:color w:val="000000"/>
          <w:sz w:val="52"/>
          <w:szCs w:val="52"/>
          <w:lang w:eastAsia="en-GB"/>
        </w:rPr>
      </w:pPr>
    </w:p>
    <w:p w14:paraId="7DDFC143" w14:textId="77777777" w:rsidR="00554412" w:rsidRDefault="00554412" w:rsidP="00554412">
      <w:pPr>
        <w:autoSpaceDE w:val="0"/>
        <w:autoSpaceDN w:val="0"/>
        <w:adjustRightInd w:val="0"/>
        <w:spacing w:after="0"/>
        <w:jc w:val="both"/>
        <w:rPr>
          <w:rFonts w:eastAsia="Times New Roman" w:cs="Arial"/>
          <w:b/>
          <w:bCs/>
          <w:color w:val="000000"/>
          <w:sz w:val="48"/>
          <w:szCs w:val="48"/>
          <w:lang w:eastAsia="en-GB"/>
        </w:rPr>
      </w:pPr>
    </w:p>
    <w:p w14:paraId="0C061A95" w14:textId="77777777" w:rsidR="00554412" w:rsidRPr="008542C6" w:rsidRDefault="00554412" w:rsidP="00554412">
      <w:pPr>
        <w:autoSpaceDE w:val="0"/>
        <w:autoSpaceDN w:val="0"/>
        <w:adjustRightInd w:val="0"/>
        <w:spacing w:after="0"/>
        <w:jc w:val="both"/>
        <w:rPr>
          <w:rFonts w:eastAsia="Times New Roman" w:cs="Arial"/>
          <w:b/>
          <w:bCs/>
          <w:color w:val="000000"/>
          <w:sz w:val="48"/>
          <w:szCs w:val="48"/>
          <w:lang w:eastAsia="en-GB"/>
        </w:rPr>
      </w:pPr>
    </w:p>
    <w:p w14:paraId="613687B1" w14:textId="77777777" w:rsidR="001B7473" w:rsidRPr="001B7473" w:rsidRDefault="00D3766C" w:rsidP="001B7473">
      <w:pPr>
        <w:autoSpaceDE w:val="0"/>
        <w:autoSpaceDN w:val="0"/>
        <w:adjustRightInd w:val="0"/>
        <w:spacing w:after="0"/>
        <w:jc w:val="center"/>
        <w:rPr>
          <w:rFonts w:eastAsia="Times New Roman" w:cs="Arial"/>
          <w:b/>
          <w:bCs/>
          <w:color w:val="000000"/>
          <w:sz w:val="52"/>
          <w:szCs w:val="52"/>
          <w:u w:val="single"/>
          <w:lang w:eastAsia="en-GB"/>
        </w:rPr>
      </w:pPr>
      <w:r w:rsidRPr="001B7473">
        <w:rPr>
          <w:rFonts w:eastAsia="Times New Roman" w:cs="Arial"/>
          <w:b/>
          <w:bCs/>
          <w:color w:val="000000"/>
          <w:sz w:val="52"/>
          <w:szCs w:val="52"/>
          <w:u w:val="single"/>
          <w:lang w:eastAsia="en-GB"/>
        </w:rPr>
        <w:t xml:space="preserve">Practice </w:t>
      </w:r>
      <w:r w:rsidR="000B0136" w:rsidRPr="001B7473">
        <w:rPr>
          <w:rFonts w:eastAsia="Times New Roman" w:cs="Arial"/>
          <w:b/>
          <w:bCs/>
          <w:color w:val="000000"/>
          <w:sz w:val="52"/>
          <w:szCs w:val="52"/>
          <w:u w:val="single"/>
          <w:lang w:eastAsia="en-GB"/>
        </w:rPr>
        <w:t>g</w:t>
      </w:r>
      <w:r w:rsidR="0049022F" w:rsidRPr="001B7473">
        <w:rPr>
          <w:rFonts w:eastAsia="Times New Roman" w:cs="Arial"/>
          <w:b/>
          <w:bCs/>
          <w:color w:val="000000"/>
          <w:sz w:val="52"/>
          <w:szCs w:val="52"/>
          <w:u w:val="single"/>
          <w:lang w:eastAsia="en-GB"/>
        </w:rPr>
        <w:t xml:space="preserve">uidance </w:t>
      </w:r>
    </w:p>
    <w:p w14:paraId="040068AC" w14:textId="77777777" w:rsidR="00554412" w:rsidRPr="001B7473" w:rsidRDefault="0049022F" w:rsidP="001B7473">
      <w:pPr>
        <w:autoSpaceDE w:val="0"/>
        <w:autoSpaceDN w:val="0"/>
        <w:adjustRightInd w:val="0"/>
        <w:spacing w:after="0"/>
        <w:jc w:val="center"/>
        <w:rPr>
          <w:rFonts w:eastAsia="Times New Roman" w:cs="Arial"/>
          <w:b/>
          <w:bCs/>
          <w:color w:val="000000"/>
          <w:sz w:val="52"/>
          <w:szCs w:val="52"/>
          <w:u w:val="single"/>
          <w:lang w:eastAsia="en-GB"/>
        </w:rPr>
      </w:pPr>
      <w:r w:rsidRPr="001B7473">
        <w:rPr>
          <w:rFonts w:eastAsia="Times New Roman" w:cs="Arial"/>
          <w:b/>
          <w:bCs/>
          <w:color w:val="000000"/>
          <w:sz w:val="52"/>
          <w:szCs w:val="52"/>
          <w:u w:val="single"/>
          <w:lang w:eastAsia="en-GB"/>
        </w:rPr>
        <w:t xml:space="preserve">on </w:t>
      </w:r>
      <w:r w:rsidR="000B0136" w:rsidRPr="001B7473">
        <w:rPr>
          <w:rFonts w:eastAsia="Times New Roman" w:cs="Arial"/>
          <w:b/>
          <w:bCs/>
          <w:color w:val="000000"/>
          <w:sz w:val="52"/>
          <w:szCs w:val="52"/>
          <w:u w:val="single"/>
          <w:lang w:eastAsia="en-GB"/>
        </w:rPr>
        <w:t>approaches to support</w:t>
      </w:r>
    </w:p>
    <w:p w14:paraId="1EBC3A05" w14:textId="77777777" w:rsidR="00554412" w:rsidRPr="001B7473" w:rsidRDefault="00554412" w:rsidP="001B7473">
      <w:pPr>
        <w:autoSpaceDE w:val="0"/>
        <w:autoSpaceDN w:val="0"/>
        <w:adjustRightInd w:val="0"/>
        <w:spacing w:after="0"/>
        <w:jc w:val="center"/>
        <w:rPr>
          <w:rFonts w:eastAsia="Times New Roman" w:cs="Arial"/>
          <w:b/>
          <w:bCs/>
          <w:color w:val="000000"/>
          <w:sz w:val="24"/>
          <w:szCs w:val="24"/>
          <w:u w:val="single"/>
          <w:lang w:eastAsia="en-GB"/>
        </w:rPr>
      </w:pPr>
    </w:p>
    <w:p w14:paraId="360A99C0" w14:textId="77777777" w:rsidR="00554412" w:rsidRPr="008542C6" w:rsidRDefault="00554412" w:rsidP="001B7473">
      <w:pPr>
        <w:autoSpaceDE w:val="0"/>
        <w:autoSpaceDN w:val="0"/>
        <w:adjustRightInd w:val="0"/>
        <w:spacing w:after="0"/>
        <w:jc w:val="center"/>
        <w:rPr>
          <w:rFonts w:eastAsia="Times New Roman" w:cs="Arial"/>
          <w:b/>
          <w:bCs/>
          <w:color w:val="000000"/>
          <w:sz w:val="24"/>
          <w:szCs w:val="24"/>
          <w:lang w:eastAsia="en-GB"/>
        </w:rPr>
      </w:pPr>
    </w:p>
    <w:p w14:paraId="4FB91C9D" w14:textId="77777777" w:rsidR="00554412" w:rsidRDefault="00554412" w:rsidP="002C722A">
      <w:pPr>
        <w:spacing w:after="0"/>
        <w:ind w:left="1134"/>
        <w:rPr>
          <w:rFonts w:eastAsia="Times New Roman" w:cs="Arial"/>
          <w:b/>
          <w:sz w:val="28"/>
          <w:szCs w:val="28"/>
          <w:lang w:eastAsia="en-GB"/>
        </w:rPr>
      </w:pPr>
    </w:p>
    <w:p w14:paraId="0B8B7FEA" w14:textId="77777777" w:rsidR="00554412" w:rsidRDefault="00554412" w:rsidP="002C722A">
      <w:pPr>
        <w:spacing w:after="0"/>
        <w:ind w:left="1134"/>
        <w:rPr>
          <w:rFonts w:eastAsia="Times New Roman" w:cs="Arial"/>
          <w:b/>
          <w:sz w:val="28"/>
          <w:szCs w:val="28"/>
          <w:lang w:eastAsia="en-GB"/>
        </w:rPr>
      </w:pPr>
    </w:p>
    <w:p w14:paraId="01B6F56D" w14:textId="77777777" w:rsidR="001B7473" w:rsidRDefault="001B7473" w:rsidP="002C722A">
      <w:pPr>
        <w:spacing w:after="0"/>
        <w:ind w:left="1134"/>
        <w:rPr>
          <w:rFonts w:eastAsia="Times New Roman" w:cs="Arial"/>
          <w:b/>
          <w:sz w:val="28"/>
          <w:szCs w:val="28"/>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5277"/>
      </w:tblGrid>
      <w:tr w:rsidR="00554412" w:rsidRPr="00554412" w14:paraId="70B7CBB3" w14:textId="77777777" w:rsidTr="000038E4">
        <w:trPr>
          <w:trHeight w:val="669"/>
          <w:jc w:val="center"/>
        </w:trPr>
        <w:tc>
          <w:tcPr>
            <w:tcW w:w="2059" w:type="dxa"/>
            <w:shd w:val="clear" w:color="auto" w:fill="auto"/>
          </w:tcPr>
          <w:p w14:paraId="62F1F9AA" w14:textId="77777777" w:rsidR="00554412" w:rsidRPr="00554412" w:rsidRDefault="00554412" w:rsidP="00554412">
            <w:pPr>
              <w:autoSpaceDE w:val="0"/>
              <w:autoSpaceDN w:val="0"/>
              <w:adjustRightInd w:val="0"/>
              <w:spacing w:after="0"/>
              <w:rPr>
                <w:rFonts w:eastAsia="Times New Roman" w:cs="Arial"/>
                <w:b/>
                <w:bCs/>
                <w:color w:val="000000"/>
                <w:sz w:val="24"/>
                <w:szCs w:val="24"/>
                <w:lang w:eastAsia="en-GB"/>
              </w:rPr>
            </w:pPr>
          </w:p>
          <w:p w14:paraId="7803C8E5" w14:textId="77777777" w:rsidR="00554412" w:rsidRPr="00554412" w:rsidRDefault="00554412" w:rsidP="00554412">
            <w:pPr>
              <w:autoSpaceDE w:val="0"/>
              <w:autoSpaceDN w:val="0"/>
              <w:adjustRightInd w:val="0"/>
              <w:spacing w:after="0"/>
              <w:rPr>
                <w:rFonts w:eastAsia="Times New Roman" w:cs="Arial"/>
                <w:color w:val="000000"/>
                <w:sz w:val="24"/>
                <w:szCs w:val="24"/>
                <w:lang w:eastAsia="en-GB"/>
              </w:rPr>
            </w:pPr>
            <w:r w:rsidRPr="00554412">
              <w:rPr>
                <w:rFonts w:eastAsia="Times New Roman" w:cs="Arial"/>
                <w:b/>
                <w:bCs/>
                <w:color w:val="000000"/>
                <w:sz w:val="24"/>
                <w:szCs w:val="24"/>
                <w:lang w:eastAsia="en-GB"/>
              </w:rPr>
              <w:t xml:space="preserve">Issue Date: </w:t>
            </w:r>
          </w:p>
        </w:tc>
        <w:tc>
          <w:tcPr>
            <w:tcW w:w="5277" w:type="dxa"/>
            <w:shd w:val="clear" w:color="auto" w:fill="auto"/>
          </w:tcPr>
          <w:p w14:paraId="443EFDBD" w14:textId="77777777" w:rsidR="00554412" w:rsidRPr="00554412" w:rsidRDefault="00554412" w:rsidP="00554412">
            <w:pPr>
              <w:autoSpaceDE w:val="0"/>
              <w:autoSpaceDN w:val="0"/>
              <w:adjustRightInd w:val="0"/>
              <w:spacing w:after="0"/>
              <w:rPr>
                <w:rFonts w:eastAsia="Times New Roman" w:cs="Arial"/>
                <w:sz w:val="24"/>
                <w:szCs w:val="24"/>
                <w:lang w:eastAsia="en-GB"/>
              </w:rPr>
            </w:pPr>
          </w:p>
          <w:p w14:paraId="3F9921F0" w14:textId="05B894B0" w:rsidR="00554412" w:rsidRPr="00554412" w:rsidRDefault="00554412" w:rsidP="00554412">
            <w:pPr>
              <w:autoSpaceDE w:val="0"/>
              <w:autoSpaceDN w:val="0"/>
              <w:adjustRightInd w:val="0"/>
              <w:spacing w:after="0"/>
              <w:rPr>
                <w:rFonts w:eastAsia="Times New Roman" w:cs="Arial"/>
                <w:b/>
                <w:bCs/>
                <w:color w:val="000000"/>
                <w:sz w:val="24"/>
                <w:szCs w:val="24"/>
                <w:lang w:eastAsia="en-GB"/>
              </w:rPr>
            </w:pPr>
            <w:r w:rsidRPr="00554412">
              <w:rPr>
                <w:rFonts w:eastAsia="Times New Roman" w:cs="Arial"/>
                <w:sz w:val="24"/>
                <w:szCs w:val="24"/>
                <w:lang w:eastAsia="en-GB"/>
              </w:rPr>
              <w:t xml:space="preserve">Version </w:t>
            </w:r>
            <w:r w:rsidR="00D01B75" w:rsidRPr="00A46E28">
              <w:rPr>
                <w:rFonts w:eastAsia="Times New Roman" w:cs="Arial"/>
                <w:color w:val="000000" w:themeColor="text1"/>
                <w:sz w:val="24"/>
                <w:szCs w:val="24"/>
                <w:lang w:eastAsia="en-GB"/>
              </w:rPr>
              <w:t>2</w:t>
            </w:r>
            <w:r w:rsidRPr="00A46E28">
              <w:rPr>
                <w:rFonts w:eastAsia="Times New Roman" w:cs="Arial"/>
                <w:color w:val="000000" w:themeColor="text1"/>
                <w:sz w:val="24"/>
                <w:szCs w:val="24"/>
                <w:lang w:eastAsia="en-GB"/>
              </w:rPr>
              <w:t xml:space="preserve">. </w:t>
            </w:r>
            <w:r w:rsidR="00D01B75" w:rsidRPr="00A46E28">
              <w:rPr>
                <w:rFonts w:eastAsia="Times New Roman" w:cs="Arial"/>
                <w:color w:val="000000" w:themeColor="text1"/>
                <w:sz w:val="24"/>
                <w:szCs w:val="24"/>
                <w:lang w:eastAsia="en-GB"/>
              </w:rPr>
              <w:t xml:space="preserve">July </w:t>
            </w:r>
            <w:r w:rsidRPr="00A46E28">
              <w:rPr>
                <w:rFonts w:eastAsia="Times New Roman" w:cs="Arial"/>
                <w:color w:val="000000" w:themeColor="text1"/>
                <w:sz w:val="24"/>
                <w:szCs w:val="24"/>
                <w:lang w:eastAsia="en-GB"/>
              </w:rPr>
              <w:t xml:space="preserve">2019 </w:t>
            </w:r>
          </w:p>
        </w:tc>
      </w:tr>
      <w:tr w:rsidR="00554412" w:rsidRPr="00554412" w14:paraId="417F0B97" w14:textId="77777777" w:rsidTr="000038E4">
        <w:trPr>
          <w:trHeight w:val="669"/>
          <w:jc w:val="center"/>
        </w:trPr>
        <w:tc>
          <w:tcPr>
            <w:tcW w:w="2059" w:type="dxa"/>
            <w:shd w:val="clear" w:color="auto" w:fill="auto"/>
          </w:tcPr>
          <w:p w14:paraId="560E9839" w14:textId="77777777" w:rsidR="00554412" w:rsidRPr="00554412" w:rsidRDefault="00554412" w:rsidP="00554412">
            <w:pPr>
              <w:autoSpaceDE w:val="0"/>
              <w:autoSpaceDN w:val="0"/>
              <w:adjustRightInd w:val="0"/>
              <w:spacing w:after="0"/>
              <w:rPr>
                <w:rFonts w:eastAsia="Times New Roman" w:cs="Arial"/>
                <w:b/>
                <w:bCs/>
                <w:color w:val="000000"/>
                <w:sz w:val="24"/>
                <w:szCs w:val="24"/>
                <w:lang w:eastAsia="en-GB"/>
              </w:rPr>
            </w:pPr>
          </w:p>
          <w:p w14:paraId="08F2A8D7" w14:textId="77777777" w:rsidR="00554412" w:rsidRPr="00554412" w:rsidRDefault="00554412" w:rsidP="00554412">
            <w:pPr>
              <w:autoSpaceDE w:val="0"/>
              <w:autoSpaceDN w:val="0"/>
              <w:adjustRightInd w:val="0"/>
              <w:spacing w:after="0"/>
              <w:rPr>
                <w:rFonts w:eastAsia="Times New Roman" w:cs="Arial"/>
                <w:b/>
                <w:bCs/>
                <w:color w:val="000000"/>
                <w:sz w:val="24"/>
                <w:szCs w:val="24"/>
                <w:lang w:eastAsia="en-GB"/>
              </w:rPr>
            </w:pPr>
            <w:r w:rsidRPr="00554412">
              <w:rPr>
                <w:rFonts w:eastAsia="Times New Roman" w:cs="Arial"/>
                <w:b/>
                <w:bCs/>
                <w:color w:val="000000"/>
                <w:sz w:val="24"/>
                <w:szCs w:val="24"/>
                <w:lang w:eastAsia="en-GB"/>
              </w:rPr>
              <w:t xml:space="preserve">Review Date:  </w:t>
            </w:r>
          </w:p>
        </w:tc>
        <w:tc>
          <w:tcPr>
            <w:tcW w:w="5277" w:type="dxa"/>
            <w:shd w:val="clear" w:color="auto" w:fill="auto"/>
          </w:tcPr>
          <w:p w14:paraId="6043E352" w14:textId="77777777" w:rsidR="00554412" w:rsidRPr="00554412" w:rsidRDefault="00554412" w:rsidP="00554412">
            <w:pPr>
              <w:autoSpaceDE w:val="0"/>
              <w:autoSpaceDN w:val="0"/>
              <w:adjustRightInd w:val="0"/>
              <w:spacing w:after="0"/>
              <w:rPr>
                <w:rFonts w:eastAsia="Times New Roman" w:cs="Arial"/>
                <w:sz w:val="24"/>
                <w:szCs w:val="24"/>
                <w:lang w:eastAsia="en-GB"/>
              </w:rPr>
            </w:pPr>
          </w:p>
          <w:p w14:paraId="2774A8DE" w14:textId="766FDBF2" w:rsidR="00554412" w:rsidRPr="00554412" w:rsidRDefault="00D01B75" w:rsidP="00554412">
            <w:pPr>
              <w:autoSpaceDE w:val="0"/>
              <w:autoSpaceDN w:val="0"/>
              <w:adjustRightInd w:val="0"/>
              <w:spacing w:after="0"/>
              <w:rPr>
                <w:rFonts w:eastAsia="Times New Roman" w:cs="Arial"/>
                <w:sz w:val="24"/>
                <w:szCs w:val="24"/>
                <w:lang w:eastAsia="en-GB"/>
              </w:rPr>
            </w:pPr>
            <w:r w:rsidRPr="00FB6E5F">
              <w:rPr>
                <w:rFonts w:eastAsia="Times New Roman" w:cs="Arial"/>
                <w:sz w:val="24"/>
                <w:szCs w:val="24"/>
                <w:lang w:eastAsia="en-GB"/>
              </w:rPr>
              <w:t xml:space="preserve">July </w:t>
            </w:r>
            <w:r w:rsidR="00554412" w:rsidRPr="00554412">
              <w:rPr>
                <w:rFonts w:eastAsia="Times New Roman" w:cs="Arial"/>
                <w:sz w:val="24"/>
                <w:szCs w:val="24"/>
                <w:lang w:eastAsia="en-GB"/>
              </w:rPr>
              <w:t xml:space="preserve">2021  </w:t>
            </w:r>
          </w:p>
        </w:tc>
      </w:tr>
      <w:tr w:rsidR="00554412" w:rsidRPr="00554412" w14:paraId="76C36943" w14:textId="77777777" w:rsidTr="000038E4">
        <w:trPr>
          <w:trHeight w:val="717"/>
          <w:jc w:val="center"/>
        </w:trPr>
        <w:tc>
          <w:tcPr>
            <w:tcW w:w="2059" w:type="dxa"/>
            <w:shd w:val="clear" w:color="auto" w:fill="auto"/>
          </w:tcPr>
          <w:p w14:paraId="41EC6983" w14:textId="77777777" w:rsidR="00554412" w:rsidRPr="00554412" w:rsidRDefault="00554412" w:rsidP="00554412">
            <w:pPr>
              <w:autoSpaceDE w:val="0"/>
              <w:autoSpaceDN w:val="0"/>
              <w:adjustRightInd w:val="0"/>
              <w:spacing w:after="0"/>
              <w:rPr>
                <w:rFonts w:eastAsia="Times New Roman" w:cs="Arial"/>
                <w:b/>
                <w:bCs/>
                <w:color w:val="000000"/>
                <w:sz w:val="24"/>
                <w:szCs w:val="24"/>
                <w:lang w:eastAsia="en-GB"/>
              </w:rPr>
            </w:pPr>
          </w:p>
          <w:p w14:paraId="25988F46" w14:textId="77777777" w:rsidR="00554412" w:rsidRPr="00554412" w:rsidRDefault="00554412" w:rsidP="00554412">
            <w:pPr>
              <w:autoSpaceDE w:val="0"/>
              <w:autoSpaceDN w:val="0"/>
              <w:adjustRightInd w:val="0"/>
              <w:spacing w:after="0"/>
              <w:rPr>
                <w:rFonts w:eastAsia="Times New Roman" w:cs="Arial"/>
                <w:b/>
                <w:bCs/>
                <w:color w:val="000000"/>
                <w:sz w:val="24"/>
                <w:szCs w:val="24"/>
                <w:lang w:eastAsia="en-GB"/>
              </w:rPr>
            </w:pPr>
          </w:p>
          <w:p w14:paraId="68BD2B3F" w14:textId="77777777" w:rsidR="00554412" w:rsidRPr="00554412" w:rsidRDefault="00554412" w:rsidP="00554412">
            <w:pPr>
              <w:autoSpaceDE w:val="0"/>
              <w:autoSpaceDN w:val="0"/>
              <w:adjustRightInd w:val="0"/>
              <w:spacing w:after="0"/>
              <w:rPr>
                <w:rFonts w:eastAsia="Times New Roman" w:cs="Arial"/>
                <w:color w:val="000000"/>
                <w:sz w:val="24"/>
                <w:szCs w:val="24"/>
                <w:lang w:eastAsia="en-GB"/>
              </w:rPr>
            </w:pPr>
            <w:r w:rsidRPr="00554412">
              <w:rPr>
                <w:rFonts w:eastAsia="Times New Roman" w:cs="Arial"/>
                <w:b/>
                <w:bCs/>
                <w:color w:val="000000"/>
                <w:sz w:val="24"/>
                <w:szCs w:val="24"/>
                <w:lang w:eastAsia="en-GB"/>
              </w:rPr>
              <w:t xml:space="preserve">Owner: </w:t>
            </w:r>
          </w:p>
        </w:tc>
        <w:tc>
          <w:tcPr>
            <w:tcW w:w="5277" w:type="dxa"/>
            <w:shd w:val="clear" w:color="auto" w:fill="auto"/>
          </w:tcPr>
          <w:p w14:paraId="3C310048" w14:textId="77777777" w:rsidR="00554412" w:rsidRPr="00554412" w:rsidRDefault="00554412" w:rsidP="00554412">
            <w:pPr>
              <w:autoSpaceDE w:val="0"/>
              <w:autoSpaceDN w:val="0"/>
              <w:adjustRightInd w:val="0"/>
              <w:spacing w:after="0"/>
              <w:rPr>
                <w:rFonts w:eastAsia="Times New Roman" w:cs="Arial"/>
                <w:color w:val="000000"/>
                <w:sz w:val="24"/>
                <w:szCs w:val="24"/>
                <w:lang w:eastAsia="en-GB"/>
              </w:rPr>
            </w:pPr>
          </w:p>
          <w:p w14:paraId="3EE48F51" w14:textId="77777777" w:rsidR="00554412" w:rsidRPr="00554412" w:rsidRDefault="00554412" w:rsidP="00554412">
            <w:pPr>
              <w:autoSpaceDE w:val="0"/>
              <w:autoSpaceDN w:val="0"/>
              <w:adjustRightInd w:val="0"/>
              <w:spacing w:after="0"/>
              <w:rPr>
                <w:rFonts w:eastAsia="Times New Roman" w:cs="Arial"/>
                <w:color w:val="000000"/>
                <w:sz w:val="24"/>
                <w:szCs w:val="24"/>
                <w:lang w:eastAsia="en-GB"/>
              </w:rPr>
            </w:pPr>
            <w:r w:rsidRPr="00554412">
              <w:rPr>
                <w:rFonts w:eastAsia="Times New Roman" w:cs="Arial"/>
                <w:color w:val="000000"/>
                <w:sz w:val="24"/>
                <w:szCs w:val="24"/>
                <w:lang w:eastAsia="en-GB"/>
              </w:rPr>
              <w:t xml:space="preserve">Yolaine Jacquelin </w:t>
            </w:r>
          </w:p>
          <w:p w14:paraId="5E2FF1C0" w14:textId="77777777" w:rsidR="00554412" w:rsidRPr="00FB6E5F" w:rsidRDefault="00554412" w:rsidP="00554412">
            <w:pPr>
              <w:autoSpaceDE w:val="0"/>
              <w:autoSpaceDN w:val="0"/>
              <w:adjustRightInd w:val="0"/>
              <w:spacing w:after="0"/>
              <w:rPr>
                <w:rFonts w:eastAsia="Times New Roman" w:cs="Arial"/>
                <w:bCs/>
                <w:sz w:val="24"/>
                <w:szCs w:val="24"/>
                <w:lang w:eastAsia="en-GB"/>
              </w:rPr>
            </w:pPr>
            <w:r w:rsidRPr="00554412">
              <w:rPr>
                <w:rFonts w:eastAsia="Times New Roman" w:cs="Arial"/>
                <w:bCs/>
                <w:color w:val="000000"/>
                <w:sz w:val="24"/>
                <w:szCs w:val="24"/>
                <w:lang w:eastAsia="en-GB"/>
              </w:rPr>
              <w:t xml:space="preserve">Policy and </w:t>
            </w:r>
            <w:r w:rsidR="00D01B75" w:rsidRPr="00FB6E5F">
              <w:rPr>
                <w:rFonts w:eastAsia="Times New Roman" w:cs="Arial"/>
                <w:bCs/>
                <w:sz w:val="24"/>
                <w:szCs w:val="24"/>
                <w:lang w:eastAsia="en-GB"/>
              </w:rPr>
              <w:t xml:space="preserve">Quality Assurance Team </w:t>
            </w:r>
          </w:p>
          <w:p w14:paraId="615AE300" w14:textId="68566537" w:rsidR="00D01B75" w:rsidRPr="00554412" w:rsidRDefault="00D01B75" w:rsidP="00554412">
            <w:pPr>
              <w:autoSpaceDE w:val="0"/>
              <w:autoSpaceDN w:val="0"/>
              <w:adjustRightInd w:val="0"/>
              <w:spacing w:after="0"/>
              <w:rPr>
                <w:rFonts w:eastAsia="Times New Roman" w:cs="Arial"/>
                <w:bCs/>
                <w:color w:val="000000"/>
                <w:sz w:val="24"/>
                <w:szCs w:val="24"/>
                <w:lang w:eastAsia="en-GB"/>
              </w:rPr>
            </w:pPr>
            <w:r w:rsidRPr="00FB6E5F">
              <w:rPr>
                <w:rFonts w:eastAsia="Times New Roman" w:cs="Arial"/>
                <w:bCs/>
                <w:sz w:val="24"/>
                <w:szCs w:val="24"/>
                <w:lang w:eastAsia="en-GB"/>
              </w:rPr>
              <w:t xml:space="preserve">Business Delivery Unit </w:t>
            </w:r>
          </w:p>
        </w:tc>
      </w:tr>
    </w:tbl>
    <w:p w14:paraId="41AA2F9E" w14:textId="77777777" w:rsidR="00554412" w:rsidRDefault="00554412" w:rsidP="002C722A">
      <w:pPr>
        <w:spacing w:after="0"/>
        <w:ind w:left="1134"/>
        <w:rPr>
          <w:rFonts w:eastAsia="Times New Roman" w:cs="Arial"/>
          <w:b/>
          <w:sz w:val="28"/>
          <w:szCs w:val="28"/>
          <w:lang w:eastAsia="en-GB"/>
        </w:rPr>
      </w:pPr>
    </w:p>
    <w:p w14:paraId="38F1990A" w14:textId="77777777" w:rsidR="00554412" w:rsidRDefault="00554412" w:rsidP="002C722A">
      <w:pPr>
        <w:spacing w:after="0"/>
        <w:ind w:left="1134"/>
        <w:rPr>
          <w:rFonts w:eastAsia="Times New Roman" w:cs="Arial"/>
          <w:b/>
          <w:sz w:val="28"/>
          <w:szCs w:val="28"/>
          <w:lang w:eastAsia="en-GB"/>
        </w:rPr>
      </w:pPr>
    </w:p>
    <w:p w14:paraId="2788E9E7" w14:textId="77777777" w:rsidR="00554412" w:rsidRDefault="00554412" w:rsidP="002C722A">
      <w:pPr>
        <w:spacing w:after="0"/>
        <w:ind w:left="1134"/>
        <w:rPr>
          <w:rFonts w:eastAsia="Times New Roman" w:cs="Arial"/>
          <w:b/>
          <w:sz w:val="28"/>
          <w:szCs w:val="28"/>
          <w:lang w:eastAsia="en-GB"/>
        </w:rPr>
      </w:pPr>
    </w:p>
    <w:p w14:paraId="4A821184" w14:textId="77777777" w:rsidR="00554412" w:rsidRDefault="00554412" w:rsidP="002C722A">
      <w:pPr>
        <w:spacing w:after="0"/>
        <w:ind w:left="1134"/>
        <w:rPr>
          <w:rFonts w:eastAsia="Times New Roman" w:cs="Arial"/>
          <w:b/>
          <w:sz w:val="28"/>
          <w:szCs w:val="28"/>
          <w:lang w:eastAsia="en-GB"/>
        </w:rPr>
      </w:pPr>
    </w:p>
    <w:p w14:paraId="7AE6E38B" w14:textId="77777777" w:rsidR="00554412" w:rsidRDefault="00554412" w:rsidP="002C722A">
      <w:pPr>
        <w:spacing w:after="0"/>
        <w:ind w:left="1134"/>
        <w:rPr>
          <w:rFonts w:eastAsia="Times New Roman" w:cs="Arial"/>
          <w:b/>
          <w:sz w:val="28"/>
          <w:szCs w:val="28"/>
          <w:lang w:eastAsia="en-GB"/>
        </w:rPr>
      </w:pPr>
    </w:p>
    <w:p w14:paraId="06B44F99" w14:textId="73A4332A" w:rsidR="000B0136" w:rsidRPr="003F3DE2" w:rsidRDefault="00E9420C" w:rsidP="002C722A">
      <w:pPr>
        <w:spacing w:after="0"/>
        <w:ind w:left="1134"/>
        <w:rPr>
          <w:rFonts w:eastAsia="Times New Roman" w:cs="Arial"/>
          <w:b/>
          <w:color w:val="000000" w:themeColor="text1"/>
          <w:sz w:val="28"/>
          <w:szCs w:val="28"/>
          <w:lang w:eastAsia="en-GB"/>
        </w:rPr>
      </w:pPr>
      <w:r w:rsidRPr="003F3DE2">
        <w:rPr>
          <w:rFonts w:eastAsia="Times New Roman" w:cs="Arial"/>
          <w:b/>
          <w:color w:val="000000" w:themeColor="text1"/>
          <w:sz w:val="28"/>
          <w:szCs w:val="28"/>
          <w:lang w:eastAsia="en-GB"/>
        </w:rPr>
        <w:t xml:space="preserve">Amendments July 2019: </w:t>
      </w:r>
    </w:p>
    <w:p w14:paraId="7D4BD082" w14:textId="38D6E396" w:rsidR="00E9420C" w:rsidRPr="003F3DE2" w:rsidRDefault="00E9420C" w:rsidP="00E9420C">
      <w:pPr>
        <w:pStyle w:val="ListParagraph"/>
        <w:numPr>
          <w:ilvl w:val="0"/>
          <w:numId w:val="22"/>
        </w:numPr>
        <w:spacing w:after="0"/>
        <w:rPr>
          <w:rFonts w:eastAsia="Times New Roman" w:cs="Arial"/>
          <w:b/>
          <w:color w:val="000000" w:themeColor="text1"/>
          <w:sz w:val="28"/>
          <w:szCs w:val="28"/>
          <w:lang w:eastAsia="en-GB"/>
        </w:rPr>
      </w:pPr>
      <w:r w:rsidRPr="003F3DE2">
        <w:rPr>
          <w:rFonts w:eastAsia="Times New Roman" w:cs="Arial"/>
          <w:b/>
          <w:color w:val="000000" w:themeColor="text1"/>
          <w:sz w:val="28"/>
          <w:szCs w:val="28"/>
          <w:lang w:eastAsia="en-GB"/>
        </w:rPr>
        <w:t>Added a page on strengths - based approach (p.4)</w:t>
      </w:r>
    </w:p>
    <w:p w14:paraId="4E5E5D0C" w14:textId="77777777" w:rsidR="000B0136" w:rsidRPr="003F3DE2" w:rsidRDefault="000B0136" w:rsidP="002C722A">
      <w:pPr>
        <w:spacing w:after="0"/>
        <w:ind w:left="1134"/>
        <w:rPr>
          <w:rFonts w:eastAsia="Times New Roman" w:cs="Arial"/>
          <w:b/>
          <w:color w:val="000000" w:themeColor="text1"/>
          <w:sz w:val="28"/>
          <w:szCs w:val="28"/>
          <w:lang w:eastAsia="en-GB"/>
        </w:rPr>
      </w:pPr>
    </w:p>
    <w:p w14:paraId="1524859B" w14:textId="77777777" w:rsidR="00554412" w:rsidRDefault="00554412" w:rsidP="002C722A">
      <w:pPr>
        <w:spacing w:after="0"/>
        <w:ind w:left="1134"/>
        <w:rPr>
          <w:rFonts w:eastAsia="Times New Roman" w:cs="Arial"/>
          <w:b/>
          <w:sz w:val="28"/>
          <w:szCs w:val="28"/>
          <w:lang w:eastAsia="en-GB"/>
        </w:rPr>
      </w:pPr>
    </w:p>
    <w:p w14:paraId="17D3303A" w14:textId="77777777" w:rsidR="00554412" w:rsidRDefault="00554412" w:rsidP="002C722A">
      <w:pPr>
        <w:spacing w:after="0"/>
        <w:ind w:left="1134"/>
        <w:rPr>
          <w:rFonts w:eastAsia="Times New Roman" w:cs="Arial"/>
          <w:b/>
          <w:sz w:val="28"/>
          <w:szCs w:val="28"/>
          <w:lang w:eastAsia="en-GB"/>
        </w:rPr>
      </w:pPr>
      <w:r w:rsidRPr="008542C6">
        <w:rPr>
          <w:rFonts w:eastAsia="Times New Roman" w:cs="Arial"/>
          <w:noProof/>
          <w:color w:val="000000"/>
          <w:sz w:val="24"/>
          <w:szCs w:val="24"/>
          <w:lang w:eastAsia="en-GB"/>
        </w:rPr>
        <w:drawing>
          <wp:anchor distT="0" distB="0" distL="114300" distR="114300" simplePos="0" relativeHeight="251657728" behindDoc="0" locked="0" layoutInCell="1" allowOverlap="1" wp14:anchorId="123585F1" wp14:editId="2A60379C">
            <wp:simplePos x="0" y="0"/>
            <wp:positionH relativeFrom="column">
              <wp:posOffset>5084064</wp:posOffset>
            </wp:positionH>
            <wp:positionV relativeFrom="paragraph">
              <wp:posOffset>171704</wp:posOffset>
            </wp:positionV>
            <wp:extent cx="1504315" cy="979170"/>
            <wp:effectExtent l="0" t="0" r="635" b="0"/>
            <wp:wrapNone/>
            <wp:docPr id="1" name="Picture 1" descr="\\invicta.cantium.net\kccroot\users\shq\shq5\JacquY01\WORKAREA\Policy\K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cta.cantium.net\kccroot\users\shq\shq5\JacquY01\WORKAREA\Policy\Ken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315" cy="979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DEC3A" w14:textId="77777777" w:rsidR="00554412" w:rsidRDefault="00554412" w:rsidP="002C722A">
      <w:pPr>
        <w:spacing w:after="0"/>
        <w:ind w:left="1134"/>
        <w:rPr>
          <w:rFonts w:eastAsia="Times New Roman" w:cs="Arial"/>
          <w:b/>
          <w:sz w:val="28"/>
          <w:szCs w:val="28"/>
          <w:lang w:eastAsia="en-GB"/>
        </w:rPr>
      </w:pPr>
    </w:p>
    <w:p w14:paraId="118C27AB" w14:textId="77777777" w:rsidR="00554412" w:rsidRDefault="00554412" w:rsidP="002C722A">
      <w:pPr>
        <w:spacing w:after="0"/>
        <w:ind w:left="1134"/>
        <w:rPr>
          <w:rFonts w:eastAsia="Times New Roman" w:cs="Arial"/>
          <w:b/>
          <w:sz w:val="28"/>
          <w:szCs w:val="28"/>
          <w:lang w:eastAsia="en-GB"/>
        </w:rPr>
      </w:pPr>
    </w:p>
    <w:p w14:paraId="48DA803F" w14:textId="77777777" w:rsidR="00153D82" w:rsidRDefault="00153D82" w:rsidP="002C722A">
      <w:pPr>
        <w:spacing w:after="0"/>
        <w:ind w:left="1134"/>
        <w:rPr>
          <w:rFonts w:eastAsia="Times New Roman" w:cs="Arial"/>
          <w:b/>
          <w:sz w:val="28"/>
          <w:szCs w:val="28"/>
          <w:lang w:eastAsia="en-GB"/>
        </w:rPr>
      </w:pPr>
    </w:p>
    <w:p w14:paraId="0176C26A" w14:textId="77777777" w:rsidR="00554412" w:rsidRDefault="00554412" w:rsidP="002C722A">
      <w:pPr>
        <w:spacing w:after="0"/>
        <w:ind w:left="1134"/>
        <w:rPr>
          <w:rFonts w:eastAsia="Times New Roman" w:cs="Arial"/>
          <w:b/>
          <w:sz w:val="28"/>
          <w:szCs w:val="28"/>
          <w:lang w:eastAsia="en-GB"/>
        </w:rPr>
      </w:pPr>
    </w:p>
    <w:p w14:paraId="440D0199" w14:textId="77777777" w:rsidR="00554412" w:rsidRDefault="00554412" w:rsidP="002C722A">
      <w:pPr>
        <w:spacing w:after="0"/>
        <w:ind w:left="1134"/>
        <w:rPr>
          <w:rFonts w:eastAsia="Times New Roman" w:cs="Arial"/>
          <w:b/>
          <w:sz w:val="28"/>
          <w:szCs w:val="28"/>
          <w:lang w:eastAsia="en-GB"/>
        </w:rPr>
      </w:pPr>
    </w:p>
    <w:p w14:paraId="4203210D" w14:textId="77777777" w:rsidR="00731F19" w:rsidRDefault="00731F19" w:rsidP="002C722A">
      <w:pPr>
        <w:spacing w:after="0"/>
        <w:ind w:left="1134"/>
        <w:rPr>
          <w:rFonts w:eastAsia="Times New Roman" w:cs="Arial"/>
          <w:b/>
          <w:sz w:val="28"/>
          <w:szCs w:val="28"/>
          <w:lang w:eastAsia="en-GB"/>
        </w:rPr>
      </w:pPr>
    </w:p>
    <w:p w14:paraId="0D17C631" w14:textId="77777777" w:rsidR="00731F19" w:rsidRDefault="00731F19" w:rsidP="002C722A">
      <w:pPr>
        <w:spacing w:after="0"/>
        <w:ind w:left="1134"/>
        <w:rPr>
          <w:rFonts w:eastAsia="Times New Roman" w:cs="Arial"/>
          <w:b/>
          <w:sz w:val="28"/>
          <w:szCs w:val="28"/>
          <w:lang w:eastAsia="en-GB"/>
        </w:rPr>
      </w:pPr>
    </w:p>
    <w:p w14:paraId="641B10CD" w14:textId="77777777" w:rsidR="001B7473" w:rsidRDefault="001B7473" w:rsidP="002C722A">
      <w:pPr>
        <w:spacing w:after="0"/>
        <w:ind w:left="1134"/>
        <w:rPr>
          <w:rFonts w:eastAsia="Times New Roman" w:cs="Arial"/>
          <w:b/>
          <w:sz w:val="28"/>
          <w:szCs w:val="28"/>
          <w:lang w:eastAsia="en-GB"/>
        </w:rPr>
      </w:pPr>
    </w:p>
    <w:p w14:paraId="7D6081DA" w14:textId="77777777" w:rsidR="00EB40DA" w:rsidRPr="00EB40DA" w:rsidRDefault="00EB40DA" w:rsidP="002C722A">
      <w:pPr>
        <w:spacing w:after="0"/>
        <w:ind w:left="1134"/>
        <w:rPr>
          <w:rFonts w:eastAsia="Times New Roman" w:cs="Arial"/>
          <w:b/>
          <w:sz w:val="28"/>
          <w:szCs w:val="28"/>
          <w:lang w:eastAsia="en-GB"/>
        </w:rPr>
      </w:pPr>
      <w:r w:rsidRPr="00EB40DA">
        <w:rPr>
          <w:rFonts w:eastAsia="Times New Roman" w:cs="Arial"/>
          <w:b/>
          <w:sz w:val="28"/>
          <w:szCs w:val="28"/>
          <w:lang w:eastAsia="en-GB"/>
        </w:rPr>
        <w:t xml:space="preserve">Document Information: </w:t>
      </w:r>
    </w:p>
    <w:p w14:paraId="7A629249" w14:textId="77777777" w:rsidR="00EB40DA" w:rsidRPr="00EB40DA" w:rsidRDefault="00EB40DA" w:rsidP="00EB40DA">
      <w:pPr>
        <w:spacing w:after="0"/>
        <w:rPr>
          <w:rFonts w:eastAsia="Times New Roman" w:cs="Arial"/>
          <w:b/>
          <w:sz w:val="28"/>
          <w:szCs w:val="28"/>
          <w:lang w:eastAsia="en-GB"/>
        </w:rPr>
      </w:pPr>
    </w:p>
    <w:tbl>
      <w:tblPr>
        <w:tblStyle w:val="TableGrid3"/>
        <w:tblW w:w="0" w:type="auto"/>
        <w:jc w:val="center"/>
        <w:tblLook w:val="04A0" w:firstRow="1" w:lastRow="0" w:firstColumn="1" w:lastColumn="0" w:noHBand="0" w:noVBand="1"/>
      </w:tblPr>
      <w:tblGrid>
        <w:gridCol w:w="2660"/>
        <w:gridCol w:w="5812"/>
      </w:tblGrid>
      <w:tr w:rsidR="00EB40DA" w:rsidRPr="00EB40DA" w14:paraId="0A5E3A1F" w14:textId="77777777" w:rsidTr="002C722A">
        <w:trPr>
          <w:jc w:val="center"/>
        </w:trPr>
        <w:tc>
          <w:tcPr>
            <w:tcW w:w="2660" w:type="dxa"/>
          </w:tcPr>
          <w:p w14:paraId="3292F1BB" w14:textId="77777777" w:rsidR="00EB40DA" w:rsidRPr="00EB40DA" w:rsidRDefault="00EB40DA" w:rsidP="00EB40DA">
            <w:pPr>
              <w:spacing w:after="0" w:line="240" w:lineRule="auto"/>
              <w:rPr>
                <w:rFonts w:cs="Arial"/>
                <w:sz w:val="24"/>
                <w:szCs w:val="24"/>
                <w:lang w:eastAsia="en-GB"/>
              </w:rPr>
            </w:pPr>
            <w:r w:rsidRPr="00EB40DA">
              <w:rPr>
                <w:rFonts w:cs="Arial"/>
                <w:sz w:val="24"/>
                <w:szCs w:val="24"/>
                <w:lang w:eastAsia="en-GB"/>
              </w:rPr>
              <w:t xml:space="preserve">Working Title: </w:t>
            </w:r>
          </w:p>
        </w:tc>
        <w:tc>
          <w:tcPr>
            <w:tcW w:w="5812" w:type="dxa"/>
          </w:tcPr>
          <w:p w14:paraId="4A506C79" w14:textId="77777777" w:rsidR="00EB40DA" w:rsidRPr="00EB40DA" w:rsidRDefault="000B0136" w:rsidP="00360022">
            <w:pPr>
              <w:autoSpaceDE w:val="0"/>
              <w:autoSpaceDN w:val="0"/>
              <w:adjustRightInd w:val="0"/>
              <w:spacing w:after="0"/>
              <w:rPr>
                <w:rFonts w:cs="Arial"/>
                <w:sz w:val="24"/>
                <w:szCs w:val="24"/>
                <w:lang w:eastAsia="en-GB"/>
              </w:rPr>
            </w:pPr>
            <w:r>
              <w:rPr>
                <w:rFonts w:cs="Arial"/>
                <w:bCs/>
                <w:color w:val="000000"/>
                <w:sz w:val="24"/>
                <w:szCs w:val="24"/>
                <w:lang w:eastAsia="en-GB"/>
              </w:rPr>
              <w:t>Practice g</w:t>
            </w:r>
            <w:r w:rsidR="00360022" w:rsidRPr="00360022">
              <w:rPr>
                <w:rFonts w:cs="Arial"/>
                <w:bCs/>
                <w:color w:val="000000"/>
                <w:sz w:val="24"/>
                <w:szCs w:val="24"/>
                <w:lang w:eastAsia="en-GB"/>
              </w:rPr>
              <w:t xml:space="preserve">uidance on </w:t>
            </w:r>
            <w:r>
              <w:rPr>
                <w:rFonts w:cs="Arial"/>
                <w:bCs/>
                <w:color w:val="000000"/>
                <w:sz w:val="24"/>
                <w:szCs w:val="24"/>
                <w:lang w:eastAsia="en-GB"/>
              </w:rPr>
              <w:t xml:space="preserve">approaches to support </w:t>
            </w:r>
            <w:r w:rsidR="00360022" w:rsidRPr="00360022">
              <w:rPr>
                <w:rFonts w:cs="Arial"/>
                <w:bCs/>
                <w:color w:val="000000"/>
                <w:sz w:val="24"/>
                <w:szCs w:val="24"/>
                <w:lang w:eastAsia="en-GB"/>
              </w:rPr>
              <w:t xml:space="preserve">  </w:t>
            </w:r>
          </w:p>
        </w:tc>
      </w:tr>
      <w:tr w:rsidR="00EB40DA" w:rsidRPr="00EB40DA" w14:paraId="18FD68DF" w14:textId="77777777" w:rsidTr="002C722A">
        <w:trPr>
          <w:jc w:val="center"/>
        </w:trPr>
        <w:tc>
          <w:tcPr>
            <w:tcW w:w="2660" w:type="dxa"/>
          </w:tcPr>
          <w:p w14:paraId="5BE87AC5" w14:textId="77777777" w:rsidR="00EB40DA" w:rsidRPr="00EB40DA" w:rsidRDefault="00EB40DA" w:rsidP="00EB40DA">
            <w:pPr>
              <w:spacing w:after="0" w:line="240" w:lineRule="auto"/>
              <w:rPr>
                <w:rFonts w:cs="Arial"/>
                <w:sz w:val="24"/>
                <w:szCs w:val="24"/>
                <w:lang w:eastAsia="en-GB"/>
              </w:rPr>
            </w:pPr>
            <w:r w:rsidRPr="00EB40DA">
              <w:rPr>
                <w:rFonts w:cs="Arial"/>
                <w:sz w:val="24"/>
                <w:szCs w:val="24"/>
                <w:lang w:eastAsia="en-GB"/>
              </w:rPr>
              <w:t xml:space="preserve">Status: </w:t>
            </w:r>
          </w:p>
        </w:tc>
        <w:tc>
          <w:tcPr>
            <w:tcW w:w="5812" w:type="dxa"/>
          </w:tcPr>
          <w:p w14:paraId="00BACAA9" w14:textId="73C3F584" w:rsidR="00EB40DA" w:rsidRPr="00EB40DA" w:rsidRDefault="00EB40DA" w:rsidP="00EB40DA">
            <w:pPr>
              <w:spacing w:after="0" w:line="240" w:lineRule="auto"/>
              <w:rPr>
                <w:rFonts w:cs="Arial"/>
                <w:sz w:val="24"/>
                <w:szCs w:val="24"/>
                <w:lang w:eastAsia="en-GB"/>
              </w:rPr>
            </w:pPr>
            <w:r w:rsidRPr="00EB40DA">
              <w:rPr>
                <w:rFonts w:cs="Arial"/>
                <w:sz w:val="24"/>
                <w:szCs w:val="24"/>
                <w:lang w:eastAsia="en-GB"/>
              </w:rPr>
              <w:t>Unrestricted Final v.</w:t>
            </w:r>
            <w:r w:rsidR="00FB6E5F">
              <w:rPr>
                <w:rFonts w:cs="Arial"/>
                <w:sz w:val="24"/>
                <w:szCs w:val="24"/>
                <w:lang w:eastAsia="en-GB"/>
              </w:rPr>
              <w:t>2</w:t>
            </w:r>
          </w:p>
        </w:tc>
      </w:tr>
      <w:tr w:rsidR="00EB40DA" w:rsidRPr="00EB40DA" w14:paraId="0F0293E9" w14:textId="77777777" w:rsidTr="002C722A">
        <w:trPr>
          <w:jc w:val="center"/>
        </w:trPr>
        <w:tc>
          <w:tcPr>
            <w:tcW w:w="2660" w:type="dxa"/>
          </w:tcPr>
          <w:p w14:paraId="4CAD04AF" w14:textId="77777777" w:rsidR="00EB40DA" w:rsidRPr="00EB40DA" w:rsidRDefault="00EB40DA" w:rsidP="00EB40DA">
            <w:pPr>
              <w:spacing w:after="0" w:line="240" w:lineRule="auto"/>
              <w:rPr>
                <w:rFonts w:cs="Arial"/>
                <w:sz w:val="24"/>
                <w:szCs w:val="24"/>
                <w:lang w:eastAsia="en-GB"/>
              </w:rPr>
            </w:pPr>
            <w:r w:rsidRPr="00EB40DA">
              <w:rPr>
                <w:rFonts w:cs="Arial"/>
                <w:sz w:val="24"/>
                <w:szCs w:val="24"/>
                <w:lang w:eastAsia="en-GB"/>
              </w:rPr>
              <w:t>Date approved by DVMT:</w:t>
            </w:r>
          </w:p>
        </w:tc>
        <w:tc>
          <w:tcPr>
            <w:tcW w:w="5812" w:type="dxa"/>
          </w:tcPr>
          <w:p w14:paraId="24999278" w14:textId="2FCA9D4F" w:rsidR="00951C87" w:rsidRDefault="00FB6E5F" w:rsidP="00EB40DA">
            <w:pPr>
              <w:spacing w:after="0" w:line="240" w:lineRule="auto"/>
              <w:rPr>
                <w:rFonts w:cs="Arial"/>
                <w:sz w:val="24"/>
                <w:szCs w:val="24"/>
                <w:lang w:eastAsia="en-GB"/>
              </w:rPr>
            </w:pPr>
            <w:r>
              <w:rPr>
                <w:rFonts w:cs="Arial"/>
                <w:sz w:val="24"/>
                <w:szCs w:val="24"/>
                <w:lang w:eastAsia="en-GB"/>
              </w:rPr>
              <w:t xml:space="preserve">V1 was approved by:  </w:t>
            </w:r>
          </w:p>
          <w:p w14:paraId="3294BC25" w14:textId="12C3E9C4" w:rsidR="00EB40DA" w:rsidRPr="00EB40DA" w:rsidRDefault="00EB40DA" w:rsidP="00951C87">
            <w:pPr>
              <w:spacing w:after="0" w:line="240" w:lineRule="auto"/>
              <w:rPr>
                <w:rFonts w:cs="Arial"/>
                <w:b/>
                <w:sz w:val="28"/>
                <w:szCs w:val="28"/>
                <w:lang w:eastAsia="en-GB"/>
              </w:rPr>
            </w:pPr>
            <w:r w:rsidRPr="00EB40DA">
              <w:rPr>
                <w:rFonts w:cs="Arial"/>
                <w:sz w:val="24"/>
                <w:szCs w:val="24"/>
                <w:lang w:eastAsia="en-GB"/>
              </w:rPr>
              <w:t xml:space="preserve">OPPDD </w:t>
            </w:r>
            <w:r w:rsidR="00951C87">
              <w:rPr>
                <w:rFonts w:cs="Arial"/>
                <w:sz w:val="24"/>
                <w:szCs w:val="24"/>
                <w:lang w:eastAsia="en-GB"/>
              </w:rPr>
              <w:t>SMT: 14</w:t>
            </w:r>
            <w:r w:rsidR="00951C87" w:rsidRPr="00951C87">
              <w:rPr>
                <w:rFonts w:cs="Arial"/>
                <w:sz w:val="24"/>
                <w:szCs w:val="24"/>
                <w:vertAlign w:val="superscript"/>
                <w:lang w:eastAsia="en-GB"/>
              </w:rPr>
              <w:t>th</w:t>
            </w:r>
            <w:r w:rsidR="00951C87">
              <w:rPr>
                <w:rFonts w:cs="Arial"/>
                <w:sz w:val="24"/>
                <w:szCs w:val="24"/>
                <w:lang w:eastAsia="en-GB"/>
              </w:rPr>
              <w:t xml:space="preserve"> February 2019</w:t>
            </w:r>
            <w:r w:rsidRPr="00EB40DA">
              <w:rPr>
                <w:rFonts w:cs="Arial"/>
                <w:sz w:val="24"/>
                <w:szCs w:val="24"/>
                <w:lang w:eastAsia="en-GB"/>
              </w:rPr>
              <w:t xml:space="preserve"> </w:t>
            </w:r>
          </w:p>
        </w:tc>
      </w:tr>
      <w:tr w:rsidR="00EB40DA" w:rsidRPr="00EB40DA" w14:paraId="2D382299" w14:textId="77777777" w:rsidTr="002C722A">
        <w:trPr>
          <w:jc w:val="center"/>
        </w:trPr>
        <w:tc>
          <w:tcPr>
            <w:tcW w:w="2660" w:type="dxa"/>
          </w:tcPr>
          <w:p w14:paraId="70F11B85" w14:textId="77777777" w:rsidR="00EB40DA" w:rsidRPr="00EB40DA" w:rsidRDefault="00EB40DA" w:rsidP="00EB40DA">
            <w:pPr>
              <w:spacing w:after="0" w:line="240" w:lineRule="auto"/>
              <w:rPr>
                <w:rFonts w:cs="Arial"/>
                <w:sz w:val="24"/>
                <w:szCs w:val="24"/>
                <w:lang w:eastAsia="en-GB"/>
              </w:rPr>
            </w:pPr>
            <w:r w:rsidRPr="00EB40DA">
              <w:rPr>
                <w:rFonts w:cs="Arial"/>
                <w:sz w:val="24"/>
                <w:szCs w:val="24"/>
                <w:lang w:eastAsia="en-GB"/>
              </w:rPr>
              <w:t>Review by:</w:t>
            </w:r>
          </w:p>
        </w:tc>
        <w:tc>
          <w:tcPr>
            <w:tcW w:w="5812" w:type="dxa"/>
          </w:tcPr>
          <w:p w14:paraId="6CB9C143" w14:textId="77777777" w:rsidR="00EB40DA" w:rsidRPr="00EB40DA" w:rsidRDefault="00EB40DA" w:rsidP="00EB40DA">
            <w:pPr>
              <w:spacing w:after="0" w:line="240" w:lineRule="auto"/>
              <w:rPr>
                <w:rFonts w:cs="Arial"/>
                <w:sz w:val="24"/>
                <w:szCs w:val="24"/>
                <w:lang w:eastAsia="en-GB"/>
              </w:rPr>
            </w:pPr>
            <w:r w:rsidRPr="00EB40DA">
              <w:rPr>
                <w:rFonts w:cs="Arial"/>
                <w:sz w:val="24"/>
                <w:szCs w:val="24"/>
                <w:lang w:eastAsia="en-GB"/>
              </w:rPr>
              <w:t>Policy and Standards- OSU</w:t>
            </w:r>
          </w:p>
        </w:tc>
      </w:tr>
      <w:tr w:rsidR="00EB40DA" w:rsidRPr="00EB40DA" w14:paraId="475555D3" w14:textId="77777777" w:rsidTr="002C722A">
        <w:trPr>
          <w:jc w:val="center"/>
        </w:trPr>
        <w:tc>
          <w:tcPr>
            <w:tcW w:w="2660" w:type="dxa"/>
          </w:tcPr>
          <w:p w14:paraId="5D9419C7" w14:textId="77777777" w:rsidR="00EB40DA" w:rsidRPr="00EB40DA" w:rsidRDefault="00EB40DA" w:rsidP="00EB40DA">
            <w:pPr>
              <w:spacing w:after="0" w:line="240" w:lineRule="auto"/>
              <w:rPr>
                <w:rFonts w:cs="Arial"/>
                <w:sz w:val="24"/>
                <w:szCs w:val="24"/>
                <w:lang w:eastAsia="en-GB"/>
              </w:rPr>
            </w:pPr>
            <w:r w:rsidRPr="00EB40DA">
              <w:rPr>
                <w:rFonts w:cs="Arial"/>
                <w:sz w:val="24"/>
                <w:szCs w:val="24"/>
                <w:lang w:eastAsia="en-GB"/>
              </w:rPr>
              <w:t xml:space="preserve">Review date: </w:t>
            </w:r>
          </w:p>
        </w:tc>
        <w:tc>
          <w:tcPr>
            <w:tcW w:w="5812" w:type="dxa"/>
          </w:tcPr>
          <w:p w14:paraId="15ADCB1A" w14:textId="00EBB237" w:rsidR="00EB40DA" w:rsidRPr="00EB40DA" w:rsidRDefault="00D706F5" w:rsidP="00EB40DA">
            <w:pPr>
              <w:spacing w:after="0" w:line="240" w:lineRule="auto"/>
              <w:rPr>
                <w:rFonts w:cs="Arial"/>
                <w:sz w:val="24"/>
                <w:szCs w:val="24"/>
                <w:lang w:eastAsia="en-GB"/>
              </w:rPr>
            </w:pPr>
            <w:r w:rsidRPr="00FB6E5F">
              <w:rPr>
                <w:rFonts w:cs="Arial"/>
                <w:sz w:val="24"/>
                <w:szCs w:val="24"/>
                <w:lang w:eastAsia="en-GB"/>
              </w:rPr>
              <w:t xml:space="preserve">July </w:t>
            </w:r>
            <w:r w:rsidR="00951C87">
              <w:rPr>
                <w:rFonts w:cs="Arial"/>
                <w:sz w:val="24"/>
                <w:szCs w:val="24"/>
                <w:lang w:eastAsia="en-GB"/>
              </w:rPr>
              <w:t>2021</w:t>
            </w:r>
          </w:p>
        </w:tc>
      </w:tr>
      <w:tr w:rsidR="00EB40DA" w:rsidRPr="00EB40DA" w14:paraId="12B38D89" w14:textId="77777777" w:rsidTr="002C722A">
        <w:trPr>
          <w:jc w:val="center"/>
        </w:trPr>
        <w:tc>
          <w:tcPr>
            <w:tcW w:w="2660" w:type="dxa"/>
          </w:tcPr>
          <w:p w14:paraId="2FCA4E07" w14:textId="77777777" w:rsidR="00EB40DA" w:rsidRPr="00EB40DA" w:rsidRDefault="00EB40DA" w:rsidP="00EB40DA">
            <w:pPr>
              <w:spacing w:after="0" w:line="240" w:lineRule="auto"/>
              <w:rPr>
                <w:rFonts w:cs="Arial"/>
                <w:sz w:val="24"/>
                <w:szCs w:val="24"/>
                <w:lang w:eastAsia="en-GB"/>
              </w:rPr>
            </w:pPr>
            <w:r w:rsidRPr="00EB40DA">
              <w:rPr>
                <w:rFonts w:cs="Arial"/>
                <w:sz w:val="24"/>
                <w:szCs w:val="24"/>
                <w:lang w:eastAsia="en-GB"/>
              </w:rPr>
              <w:t xml:space="preserve">Lead Officer/s: </w:t>
            </w:r>
          </w:p>
        </w:tc>
        <w:tc>
          <w:tcPr>
            <w:tcW w:w="5812" w:type="dxa"/>
          </w:tcPr>
          <w:p w14:paraId="7F203C3B" w14:textId="77777777" w:rsidR="00EB40DA" w:rsidRPr="00EB40DA" w:rsidRDefault="00EB40DA" w:rsidP="00EB40DA">
            <w:pPr>
              <w:spacing w:after="0" w:line="240" w:lineRule="auto"/>
              <w:rPr>
                <w:rFonts w:cs="Arial"/>
                <w:sz w:val="24"/>
                <w:szCs w:val="24"/>
                <w:lang w:eastAsia="en-GB"/>
              </w:rPr>
            </w:pPr>
            <w:r w:rsidRPr="00EB40DA">
              <w:rPr>
                <w:rFonts w:cs="Arial"/>
                <w:sz w:val="24"/>
                <w:szCs w:val="24"/>
                <w:lang w:eastAsia="en-GB"/>
              </w:rPr>
              <w:t xml:space="preserve">Yolaine Jacquelin/ Janice Grant </w:t>
            </w:r>
          </w:p>
        </w:tc>
      </w:tr>
      <w:tr w:rsidR="00EB40DA" w:rsidRPr="00EB40DA" w14:paraId="41EF59F8" w14:textId="77777777" w:rsidTr="002C722A">
        <w:trPr>
          <w:jc w:val="center"/>
        </w:trPr>
        <w:tc>
          <w:tcPr>
            <w:tcW w:w="2660" w:type="dxa"/>
          </w:tcPr>
          <w:p w14:paraId="0D497C0B" w14:textId="77777777" w:rsidR="00EB40DA" w:rsidRPr="00EB40DA" w:rsidRDefault="00EB40DA" w:rsidP="00EB40DA">
            <w:pPr>
              <w:spacing w:after="0" w:line="240" w:lineRule="auto"/>
              <w:rPr>
                <w:rFonts w:cs="Arial"/>
                <w:sz w:val="24"/>
                <w:szCs w:val="24"/>
                <w:lang w:eastAsia="en-GB"/>
              </w:rPr>
            </w:pPr>
            <w:r w:rsidRPr="00EB40DA">
              <w:rPr>
                <w:rFonts w:cs="Arial"/>
                <w:sz w:val="24"/>
                <w:szCs w:val="24"/>
                <w:lang w:eastAsia="en-GB"/>
              </w:rPr>
              <w:t xml:space="preserve">Publication: </w:t>
            </w:r>
          </w:p>
        </w:tc>
        <w:tc>
          <w:tcPr>
            <w:tcW w:w="5812" w:type="dxa"/>
          </w:tcPr>
          <w:p w14:paraId="5728591C" w14:textId="77777777" w:rsidR="00EB40DA" w:rsidRPr="00EB40DA" w:rsidRDefault="00EB40DA" w:rsidP="00EB40DA">
            <w:pPr>
              <w:spacing w:after="0" w:line="240" w:lineRule="auto"/>
              <w:rPr>
                <w:rFonts w:cs="Arial"/>
                <w:sz w:val="24"/>
                <w:szCs w:val="24"/>
                <w:lang w:eastAsia="en-GB"/>
              </w:rPr>
            </w:pPr>
            <w:r w:rsidRPr="00EB40DA">
              <w:rPr>
                <w:rFonts w:cs="Arial"/>
                <w:sz w:val="24"/>
                <w:szCs w:val="24"/>
                <w:lang w:eastAsia="en-GB"/>
              </w:rPr>
              <w:t>Knet</w:t>
            </w:r>
          </w:p>
        </w:tc>
      </w:tr>
      <w:tr w:rsidR="00EB40DA" w:rsidRPr="00EB40DA" w14:paraId="0718059A" w14:textId="77777777" w:rsidTr="002C722A">
        <w:trPr>
          <w:jc w:val="center"/>
        </w:trPr>
        <w:tc>
          <w:tcPr>
            <w:tcW w:w="2660" w:type="dxa"/>
          </w:tcPr>
          <w:p w14:paraId="165B4DEC" w14:textId="77777777" w:rsidR="00EB40DA" w:rsidRPr="00EB40DA" w:rsidRDefault="00EB40DA" w:rsidP="00EB40DA">
            <w:pPr>
              <w:spacing w:after="0" w:line="240" w:lineRule="auto"/>
              <w:rPr>
                <w:rFonts w:cs="Arial"/>
                <w:sz w:val="24"/>
                <w:szCs w:val="24"/>
                <w:lang w:eastAsia="en-GB"/>
              </w:rPr>
            </w:pPr>
            <w:r w:rsidRPr="00EB40DA">
              <w:rPr>
                <w:rFonts w:cs="Arial"/>
                <w:sz w:val="24"/>
                <w:szCs w:val="24"/>
                <w:lang w:eastAsia="en-GB"/>
              </w:rPr>
              <w:t xml:space="preserve">Authorised to vary: </w:t>
            </w:r>
          </w:p>
        </w:tc>
        <w:tc>
          <w:tcPr>
            <w:tcW w:w="5812" w:type="dxa"/>
          </w:tcPr>
          <w:p w14:paraId="47C90D82" w14:textId="39580D4B" w:rsidR="00EB40DA" w:rsidRPr="00EB40DA" w:rsidRDefault="00EB40DA" w:rsidP="00EB40DA">
            <w:pPr>
              <w:spacing w:after="0" w:line="240" w:lineRule="auto"/>
              <w:rPr>
                <w:rFonts w:cs="Arial"/>
                <w:sz w:val="24"/>
                <w:szCs w:val="24"/>
                <w:lang w:eastAsia="en-GB"/>
              </w:rPr>
            </w:pPr>
            <w:r w:rsidRPr="00EB40DA">
              <w:rPr>
                <w:rFonts w:cs="Arial"/>
                <w:sz w:val="24"/>
                <w:szCs w:val="24"/>
                <w:lang w:eastAsia="en-GB"/>
              </w:rPr>
              <w:t>Policy and</w:t>
            </w:r>
            <w:r w:rsidR="00FB6E5F">
              <w:rPr>
                <w:rFonts w:cs="Arial"/>
                <w:sz w:val="24"/>
                <w:szCs w:val="24"/>
                <w:lang w:eastAsia="en-GB"/>
              </w:rPr>
              <w:t xml:space="preserve"> Quality Assurance </w:t>
            </w:r>
            <w:r w:rsidRPr="00EB40DA">
              <w:rPr>
                <w:rFonts w:cs="Arial"/>
                <w:sz w:val="24"/>
                <w:szCs w:val="24"/>
                <w:lang w:eastAsia="en-GB"/>
              </w:rPr>
              <w:t xml:space="preserve">Team </w:t>
            </w:r>
          </w:p>
        </w:tc>
      </w:tr>
    </w:tbl>
    <w:p w14:paraId="3F9BA276" w14:textId="77777777" w:rsidR="002C722A" w:rsidRDefault="002C722A" w:rsidP="002C722A">
      <w:pPr>
        <w:spacing w:after="0"/>
        <w:rPr>
          <w:rFonts w:eastAsia="Times New Roman" w:cs="Arial"/>
          <w:b/>
          <w:sz w:val="28"/>
          <w:szCs w:val="28"/>
          <w:lang w:eastAsia="en-GB"/>
        </w:rPr>
      </w:pPr>
    </w:p>
    <w:p w14:paraId="50B46793" w14:textId="77777777" w:rsidR="002C722A" w:rsidRDefault="002C722A" w:rsidP="002C722A">
      <w:pPr>
        <w:spacing w:after="0"/>
        <w:rPr>
          <w:rFonts w:eastAsia="Times New Roman" w:cs="Arial"/>
          <w:b/>
          <w:sz w:val="28"/>
          <w:szCs w:val="28"/>
          <w:lang w:eastAsia="en-GB"/>
        </w:rPr>
      </w:pPr>
    </w:p>
    <w:p w14:paraId="33F66305" w14:textId="77777777" w:rsidR="001B7473" w:rsidRDefault="002C722A" w:rsidP="002C722A">
      <w:pPr>
        <w:spacing w:after="0"/>
        <w:rPr>
          <w:rFonts w:eastAsia="Times New Roman" w:cs="Arial"/>
          <w:b/>
          <w:sz w:val="28"/>
          <w:szCs w:val="28"/>
          <w:lang w:eastAsia="en-GB"/>
        </w:rPr>
      </w:pPr>
      <w:r>
        <w:rPr>
          <w:rFonts w:eastAsia="Times New Roman" w:cs="Arial"/>
          <w:b/>
          <w:sz w:val="28"/>
          <w:szCs w:val="28"/>
          <w:lang w:eastAsia="en-GB"/>
        </w:rPr>
        <w:t xml:space="preserve"> </w:t>
      </w:r>
      <w:r w:rsidR="00795F94">
        <w:rPr>
          <w:rFonts w:eastAsia="Times New Roman" w:cs="Arial"/>
          <w:b/>
          <w:sz w:val="28"/>
          <w:szCs w:val="28"/>
          <w:lang w:eastAsia="en-GB"/>
        </w:rPr>
        <w:t xml:space="preserve">              </w:t>
      </w:r>
    </w:p>
    <w:p w14:paraId="0E4190E2" w14:textId="77777777" w:rsidR="00951C87" w:rsidRPr="002C722A" w:rsidRDefault="001B7473" w:rsidP="001B7473">
      <w:pPr>
        <w:spacing w:after="0"/>
        <w:rPr>
          <w:b/>
          <w:sz w:val="32"/>
          <w:szCs w:val="32"/>
        </w:rPr>
      </w:pPr>
      <w:r>
        <w:rPr>
          <w:rFonts w:eastAsia="Times New Roman" w:cs="Arial"/>
          <w:b/>
          <w:sz w:val="28"/>
          <w:szCs w:val="28"/>
          <w:lang w:eastAsia="en-GB"/>
        </w:rPr>
        <w:t xml:space="preserve">              </w:t>
      </w:r>
      <w:r w:rsidR="00795F94">
        <w:rPr>
          <w:rFonts w:eastAsia="Times New Roman" w:cs="Arial"/>
          <w:b/>
          <w:sz w:val="28"/>
          <w:szCs w:val="28"/>
          <w:lang w:eastAsia="en-GB"/>
        </w:rPr>
        <w:t>C</w:t>
      </w:r>
      <w:r w:rsidR="00951C87" w:rsidRPr="00951C87">
        <w:rPr>
          <w:rFonts w:eastAsia="Times New Roman" w:cs="Arial"/>
          <w:b/>
          <w:sz w:val="28"/>
          <w:szCs w:val="28"/>
          <w:lang w:eastAsia="en-GB"/>
        </w:rPr>
        <w:t>ontents</w:t>
      </w:r>
    </w:p>
    <w:p w14:paraId="045FEE52" w14:textId="77777777" w:rsidR="00951C87" w:rsidRPr="00951C87" w:rsidRDefault="00951C87" w:rsidP="00951C87">
      <w:pPr>
        <w:spacing w:after="0"/>
        <w:rPr>
          <w:rFonts w:eastAsia="Times New Roman" w:cs="Arial"/>
          <w:sz w:val="24"/>
          <w:szCs w:val="24"/>
          <w:lang w:eastAsia="en-G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993"/>
      </w:tblGrid>
      <w:tr w:rsidR="00951C87" w:rsidRPr="00951C87" w14:paraId="3C9232E1" w14:textId="77777777" w:rsidTr="002C722A">
        <w:tc>
          <w:tcPr>
            <w:tcW w:w="5670" w:type="dxa"/>
            <w:shd w:val="clear" w:color="auto" w:fill="auto"/>
          </w:tcPr>
          <w:p w14:paraId="6F466673" w14:textId="77777777" w:rsidR="00951C87" w:rsidRPr="00951C87" w:rsidRDefault="00951C87" w:rsidP="00951C87">
            <w:pPr>
              <w:spacing w:after="0" w:line="240" w:lineRule="auto"/>
              <w:rPr>
                <w:rFonts w:eastAsiaTheme="minorHAnsi" w:cs="Arial"/>
                <w:sz w:val="24"/>
                <w:szCs w:val="24"/>
              </w:rPr>
            </w:pPr>
            <w:r w:rsidRPr="00951C87">
              <w:rPr>
                <w:rFonts w:eastAsiaTheme="minorHAnsi" w:cs="Arial"/>
                <w:sz w:val="24"/>
                <w:szCs w:val="24"/>
              </w:rPr>
              <w:t xml:space="preserve">Guidance on conversations with people </w:t>
            </w:r>
          </w:p>
          <w:p w14:paraId="7AD53F7D" w14:textId="77777777" w:rsidR="00951C87" w:rsidRDefault="00951C87" w:rsidP="00951C87">
            <w:pPr>
              <w:spacing w:after="0" w:line="240" w:lineRule="auto"/>
              <w:rPr>
                <w:rFonts w:eastAsiaTheme="minorHAnsi" w:cs="Arial"/>
                <w:sz w:val="24"/>
                <w:szCs w:val="24"/>
              </w:rPr>
            </w:pPr>
            <w:r w:rsidRPr="00951C87">
              <w:rPr>
                <w:rFonts w:eastAsiaTheme="minorHAnsi" w:cs="Arial"/>
                <w:sz w:val="24"/>
                <w:szCs w:val="24"/>
              </w:rPr>
              <w:t>requesting 24-hour support in their own home</w:t>
            </w:r>
          </w:p>
          <w:p w14:paraId="61F18609" w14:textId="77777777" w:rsidR="00EA3006" w:rsidRPr="00951C87" w:rsidRDefault="00EA3006" w:rsidP="00951C87">
            <w:pPr>
              <w:spacing w:after="0" w:line="240" w:lineRule="auto"/>
              <w:rPr>
                <w:rFonts w:eastAsia="Times New Roman" w:cs="Arial"/>
                <w:sz w:val="24"/>
                <w:szCs w:val="24"/>
                <w:lang w:eastAsia="en-GB"/>
              </w:rPr>
            </w:pPr>
          </w:p>
        </w:tc>
        <w:tc>
          <w:tcPr>
            <w:tcW w:w="993" w:type="dxa"/>
            <w:shd w:val="clear" w:color="auto" w:fill="auto"/>
          </w:tcPr>
          <w:p w14:paraId="09AFE934" w14:textId="6B15968F" w:rsidR="00951C87" w:rsidRPr="00951C87" w:rsidRDefault="00EE348B" w:rsidP="00731F19">
            <w:pPr>
              <w:spacing w:before="60" w:after="60"/>
              <w:jc w:val="both"/>
              <w:rPr>
                <w:rFonts w:eastAsia="Times New Roman" w:cs="Arial"/>
                <w:color w:val="FF0000"/>
                <w:sz w:val="24"/>
                <w:szCs w:val="24"/>
                <w:lang w:eastAsia="en-GB"/>
              </w:rPr>
            </w:pPr>
            <w:r>
              <w:rPr>
                <w:rFonts w:eastAsia="Times New Roman" w:cs="Arial"/>
                <w:sz w:val="24"/>
                <w:szCs w:val="24"/>
                <w:lang w:eastAsia="en-GB"/>
              </w:rPr>
              <w:t xml:space="preserve">   </w:t>
            </w:r>
            <w:r w:rsidR="004A54DC">
              <w:rPr>
                <w:rFonts w:eastAsia="Times New Roman" w:cs="Arial"/>
                <w:sz w:val="24"/>
                <w:szCs w:val="24"/>
                <w:lang w:eastAsia="en-GB"/>
              </w:rPr>
              <w:t>2</w:t>
            </w:r>
            <w:r w:rsidR="00951C87">
              <w:rPr>
                <w:rFonts w:eastAsia="Times New Roman" w:cs="Arial"/>
                <w:sz w:val="24"/>
                <w:szCs w:val="24"/>
                <w:lang w:eastAsia="en-GB"/>
              </w:rPr>
              <w:t xml:space="preserve">          </w:t>
            </w:r>
          </w:p>
        </w:tc>
      </w:tr>
      <w:tr w:rsidR="0068182F" w:rsidRPr="0068182F" w14:paraId="462FCDCD" w14:textId="77777777" w:rsidTr="002C722A">
        <w:tc>
          <w:tcPr>
            <w:tcW w:w="5670" w:type="dxa"/>
            <w:shd w:val="clear" w:color="auto" w:fill="auto"/>
          </w:tcPr>
          <w:p w14:paraId="5254D29B" w14:textId="44E1E240" w:rsidR="0068182F" w:rsidRPr="00A46E28" w:rsidRDefault="0068182F" w:rsidP="00951C87">
            <w:pPr>
              <w:spacing w:after="0" w:line="240" w:lineRule="auto"/>
              <w:rPr>
                <w:rFonts w:eastAsiaTheme="minorHAnsi" w:cs="Arial"/>
                <w:color w:val="000000" w:themeColor="text1"/>
                <w:sz w:val="24"/>
                <w:szCs w:val="24"/>
              </w:rPr>
            </w:pPr>
            <w:r w:rsidRPr="00A46E28">
              <w:rPr>
                <w:rFonts w:eastAsiaTheme="minorHAnsi" w:cs="Arial"/>
                <w:color w:val="000000" w:themeColor="text1"/>
                <w:sz w:val="24"/>
                <w:szCs w:val="24"/>
              </w:rPr>
              <w:t xml:space="preserve">Working with a strengths-based approach </w:t>
            </w:r>
          </w:p>
        </w:tc>
        <w:tc>
          <w:tcPr>
            <w:tcW w:w="993" w:type="dxa"/>
            <w:shd w:val="clear" w:color="auto" w:fill="auto"/>
          </w:tcPr>
          <w:p w14:paraId="1B206E2F" w14:textId="37B85535" w:rsidR="0068182F" w:rsidRPr="0068182F" w:rsidRDefault="0068182F" w:rsidP="00731F19">
            <w:pPr>
              <w:spacing w:before="60" w:after="60"/>
              <w:jc w:val="both"/>
              <w:rPr>
                <w:rFonts w:eastAsia="Times New Roman" w:cs="Arial"/>
                <w:color w:val="FF0000"/>
                <w:sz w:val="24"/>
                <w:szCs w:val="24"/>
                <w:lang w:eastAsia="en-GB"/>
              </w:rPr>
            </w:pPr>
            <w:r w:rsidRPr="0068182F">
              <w:rPr>
                <w:rFonts w:eastAsia="Times New Roman" w:cs="Arial"/>
                <w:color w:val="FF0000"/>
                <w:sz w:val="24"/>
                <w:szCs w:val="24"/>
                <w:lang w:eastAsia="en-GB"/>
              </w:rPr>
              <w:t xml:space="preserve">   </w:t>
            </w:r>
            <w:r w:rsidRPr="00A46E28">
              <w:rPr>
                <w:rFonts w:eastAsia="Times New Roman" w:cs="Arial"/>
                <w:color w:val="000000" w:themeColor="text1"/>
                <w:sz w:val="24"/>
                <w:szCs w:val="24"/>
                <w:lang w:eastAsia="en-GB"/>
              </w:rPr>
              <w:t>4</w:t>
            </w:r>
          </w:p>
        </w:tc>
      </w:tr>
      <w:tr w:rsidR="00951C87" w:rsidRPr="00951C87" w14:paraId="26AC25D3" w14:textId="77777777" w:rsidTr="002C722A">
        <w:tc>
          <w:tcPr>
            <w:tcW w:w="5670" w:type="dxa"/>
            <w:shd w:val="clear" w:color="auto" w:fill="auto"/>
          </w:tcPr>
          <w:p w14:paraId="4FB6A40D" w14:textId="77777777" w:rsidR="00951C87" w:rsidRPr="00951C87" w:rsidRDefault="00C15FE0" w:rsidP="00951C87">
            <w:pPr>
              <w:spacing w:before="60" w:after="60"/>
              <w:rPr>
                <w:rFonts w:eastAsia="Times New Roman" w:cs="Arial"/>
                <w:sz w:val="24"/>
                <w:szCs w:val="24"/>
                <w:lang w:eastAsia="en-GB"/>
              </w:rPr>
            </w:pPr>
            <w:r>
              <w:rPr>
                <w:rFonts w:eastAsia="Times New Roman" w:cs="Arial"/>
                <w:sz w:val="24"/>
                <w:szCs w:val="24"/>
                <w:lang w:eastAsia="en-GB"/>
              </w:rPr>
              <w:t xml:space="preserve">Benefits/ disadvantages of having care and support needs met via care agency 3-4 calls a day </w:t>
            </w:r>
          </w:p>
        </w:tc>
        <w:tc>
          <w:tcPr>
            <w:tcW w:w="993" w:type="dxa"/>
            <w:shd w:val="clear" w:color="auto" w:fill="auto"/>
          </w:tcPr>
          <w:p w14:paraId="2CC0570C" w14:textId="1414E30B" w:rsidR="00EE348B" w:rsidRPr="00A46E28" w:rsidRDefault="00EA3006" w:rsidP="00731F19">
            <w:pPr>
              <w:spacing w:before="60" w:after="60"/>
              <w:jc w:val="both"/>
              <w:rPr>
                <w:rFonts w:eastAsia="Times New Roman" w:cs="Arial"/>
                <w:color w:val="000000" w:themeColor="text1"/>
                <w:sz w:val="24"/>
                <w:szCs w:val="24"/>
                <w:lang w:eastAsia="en-GB"/>
              </w:rPr>
            </w:pPr>
            <w:r w:rsidRPr="00A46E28">
              <w:rPr>
                <w:rFonts w:eastAsia="Times New Roman" w:cs="Arial"/>
                <w:color w:val="000000" w:themeColor="text1"/>
                <w:sz w:val="24"/>
                <w:szCs w:val="24"/>
                <w:lang w:eastAsia="en-GB"/>
              </w:rPr>
              <w:t xml:space="preserve">   </w:t>
            </w:r>
            <w:r w:rsidR="00E9420C" w:rsidRPr="00A46E28">
              <w:rPr>
                <w:rFonts w:eastAsia="Times New Roman" w:cs="Arial"/>
                <w:color w:val="000000" w:themeColor="text1"/>
                <w:sz w:val="24"/>
                <w:szCs w:val="24"/>
                <w:lang w:eastAsia="en-GB"/>
              </w:rPr>
              <w:t>7</w:t>
            </w:r>
          </w:p>
          <w:p w14:paraId="69D83668" w14:textId="77777777" w:rsidR="00951C87" w:rsidRPr="00951C87" w:rsidRDefault="00951C87" w:rsidP="00731F19">
            <w:pPr>
              <w:spacing w:before="60" w:after="60"/>
              <w:jc w:val="both"/>
              <w:rPr>
                <w:rFonts w:eastAsia="Times New Roman" w:cs="Arial"/>
                <w:color w:val="FF0000"/>
                <w:sz w:val="24"/>
                <w:szCs w:val="24"/>
                <w:lang w:eastAsia="en-GB"/>
              </w:rPr>
            </w:pPr>
          </w:p>
        </w:tc>
      </w:tr>
      <w:tr w:rsidR="00C15FE0" w:rsidRPr="00951C87" w14:paraId="349622B1" w14:textId="77777777" w:rsidTr="002C722A">
        <w:tc>
          <w:tcPr>
            <w:tcW w:w="5670" w:type="dxa"/>
            <w:shd w:val="clear" w:color="auto" w:fill="auto"/>
          </w:tcPr>
          <w:p w14:paraId="3533D4AA" w14:textId="77777777" w:rsidR="00C15FE0" w:rsidRPr="00951C87" w:rsidRDefault="00C15FE0" w:rsidP="00C15FE0">
            <w:pPr>
              <w:spacing w:before="60" w:after="60"/>
              <w:rPr>
                <w:rFonts w:eastAsia="Times New Roman" w:cs="Arial"/>
                <w:sz w:val="24"/>
                <w:szCs w:val="24"/>
                <w:lang w:eastAsia="en-GB"/>
              </w:rPr>
            </w:pPr>
            <w:r>
              <w:rPr>
                <w:rFonts w:eastAsia="Times New Roman" w:cs="Arial"/>
                <w:sz w:val="24"/>
                <w:szCs w:val="24"/>
                <w:lang w:eastAsia="en-GB"/>
              </w:rPr>
              <w:t xml:space="preserve">Benefits/ disadvantages of having care and support needs by a team of PAs via DP  </w:t>
            </w:r>
          </w:p>
        </w:tc>
        <w:tc>
          <w:tcPr>
            <w:tcW w:w="993" w:type="dxa"/>
            <w:shd w:val="clear" w:color="auto" w:fill="auto"/>
          </w:tcPr>
          <w:p w14:paraId="20723C66" w14:textId="1DE47F7E" w:rsidR="00EE348B" w:rsidRPr="00A46E28" w:rsidRDefault="00EA3006" w:rsidP="00731F19">
            <w:pPr>
              <w:spacing w:before="60" w:after="60"/>
              <w:jc w:val="both"/>
              <w:rPr>
                <w:rFonts w:eastAsia="Times New Roman" w:cs="Arial"/>
                <w:color w:val="000000" w:themeColor="text1"/>
                <w:sz w:val="24"/>
                <w:szCs w:val="24"/>
                <w:lang w:eastAsia="en-GB"/>
              </w:rPr>
            </w:pPr>
            <w:r w:rsidRPr="00A46E28">
              <w:rPr>
                <w:rFonts w:eastAsia="Times New Roman" w:cs="Arial"/>
                <w:color w:val="000000" w:themeColor="text1"/>
                <w:sz w:val="24"/>
                <w:szCs w:val="24"/>
                <w:lang w:eastAsia="en-GB"/>
              </w:rPr>
              <w:t xml:space="preserve">   </w:t>
            </w:r>
            <w:r w:rsidR="00E9420C" w:rsidRPr="00A46E28">
              <w:rPr>
                <w:rFonts w:eastAsia="Times New Roman" w:cs="Arial"/>
                <w:color w:val="000000" w:themeColor="text1"/>
                <w:sz w:val="24"/>
                <w:szCs w:val="24"/>
                <w:lang w:eastAsia="en-GB"/>
              </w:rPr>
              <w:t>8</w:t>
            </w:r>
          </w:p>
          <w:p w14:paraId="5983E933" w14:textId="77777777" w:rsidR="00C15FE0" w:rsidRPr="00951C87" w:rsidRDefault="00C15FE0" w:rsidP="00731F19">
            <w:pPr>
              <w:spacing w:before="60" w:after="60"/>
              <w:jc w:val="both"/>
              <w:rPr>
                <w:rFonts w:eastAsia="Times New Roman" w:cs="Arial"/>
                <w:color w:val="FF0000"/>
                <w:sz w:val="24"/>
                <w:szCs w:val="24"/>
                <w:lang w:eastAsia="en-GB"/>
              </w:rPr>
            </w:pPr>
          </w:p>
        </w:tc>
      </w:tr>
      <w:tr w:rsidR="00C15FE0" w:rsidRPr="00951C87" w14:paraId="263A6E1F" w14:textId="77777777" w:rsidTr="002C722A">
        <w:tc>
          <w:tcPr>
            <w:tcW w:w="5670" w:type="dxa"/>
            <w:shd w:val="clear" w:color="auto" w:fill="auto"/>
          </w:tcPr>
          <w:p w14:paraId="7EBDBFFB" w14:textId="77777777" w:rsidR="00C15FE0" w:rsidRPr="00951C87" w:rsidRDefault="00C15FE0" w:rsidP="00C15FE0">
            <w:pPr>
              <w:spacing w:before="60" w:after="60"/>
              <w:rPr>
                <w:rFonts w:eastAsia="Times New Roman" w:cs="Arial"/>
                <w:sz w:val="24"/>
                <w:szCs w:val="24"/>
                <w:lang w:eastAsia="en-GB"/>
              </w:rPr>
            </w:pPr>
            <w:r>
              <w:rPr>
                <w:rFonts w:eastAsia="Times New Roman" w:cs="Arial"/>
                <w:sz w:val="24"/>
                <w:szCs w:val="24"/>
                <w:lang w:eastAsia="en-GB"/>
              </w:rPr>
              <w:t xml:space="preserve">Benefits/ disadvantages of having care and support needs met by a live-in carer  </w:t>
            </w:r>
          </w:p>
        </w:tc>
        <w:tc>
          <w:tcPr>
            <w:tcW w:w="993" w:type="dxa"/>
            <w:shd w:val="clear" w:color="auto" w:fill="auto"/>
          </w:tcPr>
          <w:p w14:paraId="507AFEA9" w14:textId="1402EAD7" w:rsidR="00EE348B" w:rsidRPr="00E9420C" w:rsidRDefault="00EA3006" w:rsidP="00731F19">
            <w:pPr>
              <w:spacing w:before="60" w:after="60"/>
              <w:jc w:val="both"/>
              <w:rPr>
                <w:rFonts w:eastAsia="Times New Roman" w:cs="Arial"/>
                <w:color w:val="FF0000"/>
                <w:sz w:val="24"/>
                <w:szCs w:val="24"/>
                <w:lang w:eastAsia="en-GB"/>
              </w:rPr>
            </w:pPr>
            <w:r>
              <w:rPr>
                <w:rFonts w:eastAsia="Times New Roman" w:cs="Arial"/>
                <w:sz w:val="24"/>
                <w:szCs w:val="24"/>
                <w:lang w:eastAsia="en-GB"/>
              </w:rPr>
              <w:t xml:space="preserve">   </w:t>
            </w:r>
            <w:r w:rsidR="00E9420C" w:rsidRPr="00A46E28">
              <w:rPr>
                <w:rFonts w:eastAsia="Times New Roman" w:cs="Arial"/>
                <w:color w:val="000000" w:themeColor="text1"/>
                <w:sz w:val="24"/>
                <w:szCs w:val="24"/>
                <w:lang w:eastAsia="en-GB"/>
              </w:rPr>
              <w:t>9</w:t>
            </w:r>
          </w:p>
          <w:p w14:paraId="19888A9D" w14:textId="77777777" w:rsidR="00C15FE0" w:rsidRPr="00951C87" w:rsidRDefault="00EE348B" w:rsidP="00731F19">
            <w:pPr>
              <w:spacing w:before="60" w:after="60"/>
              <w:jc w:val="both"/>
              <w:rPr>
                <w:rFonts w:eastAsia="Times New Roman" w:cs="Arial"/>
                <w:color w:val="FF0000"/>
                <w:sz w:val="24"/>
                <w:szCs w:val="24"/>
                <w:lang w:eastAsia="en-GB"/>
              </w:rPr>
            </w:pPr>
            <w:r>
              <w:rPr>
                <w:rFonts w:eastAsia="Times New Roman" w:cs="Arial"/>
                <w:sz w:val="24"/>
                <w:szCs w:val="24"/>
                <w:lang w:eastAsia="en-GB"/>
              </w:rPr>
              <w:t xml:space="preserve">   </w:t>
            </w:r>
          </w:p>
        </w:tc>
      </w:tr>
      <w:tr w:rsidR="00C15FE0" w:rsidRPr="00951C87" w14:paraId="189E01D0" w14:textId="77777777" w:rsidTr="002C722A">
        <w:tc>
          <w:tcPr>
            <w:tcW w:w="5670" w:type="dxa"/>
            <w:shd w:val="clear" w:color="auto" w:fill="auto"/>
          </w:tcPr>
          <w:p w14:paraId="2A9F60DF" w14:textId="77777777" w:rsidR="00EA3006" w:rsidRPr="00951C87" w:rsidRDefault="00C15FE0" w:rsidP="00EA3006">
            <w:pPr>
              <w:spacing w:before="60" w:after="60"/>
              <w:rPr>
                <w:rFonts w:eastAsia="Times New Roman" w:cs="Arial"/>
                <w:sz w:val="24"/>
                <w:szCs w:val="24"/>
                <w:lang w:eastAsia="en-GB"/>
              </w:rPr>
            </w:pPr>
            <w:r>
              <w:rPr>
                <w:rFonts w:eastAsia="Times New Roman" w:cs="Arial"/>
                <w:sz w:val="24"/>
                <w:szCs w:val="24"/>
                <w:lang w:eastAsia="en-GB"/>
              </w:rPr>
              <w:t xml:space="preserve">Benefits/ disadvantages of having care and support needs met via residential care  </w:t>
            </w:r>
          </w:p>
        </w:tc>
        <w:tc>
          <w:tcPr>
            <w:tcW w:w="993" w:type="dxa"/>
            <w:shd w:val="clear" w:color="auto" w:fill="auto"/>
          </w:tcPr>
          <w:p w14:paraId="3F541B09" w14:textId="3632E3F8" w:rsidR="00C15FE0" w:rsidRPr="00951C87" w:rsidRDefault="00EE348B" w:rsidP="00731F19">
            <w:pPr>
              <w:spacing w:before="60" w:after="60"/>
              <w:jc w:val="both"/>
              <w:rPr>
                <w:rFonts w:eastAsia="Times New Roman" w:cs="Arial"/>
                <w:color w:val="FF0000"/>
                <w:sz w:val="24"/>
                <w:szCs w:val="24"/>
                <w:lang w:eastAsia="en-GB"/>
              </w:rPr>
            </w:pPr>
            <w:r w:rsidRPr="00A46E28">
              <w:rPr>
                <w:rFonts w:eastAsia="Times New Roman" w:cs="Arial"/>
                <w:color w:val="000000" w:themeColor="text1"/>
                <w:sz w:val="24"/>
                <w:szCs w:val="24"/>
                <w:lang w:eastAsia="en-GB"/>
              </w:rPr>
              <w:t xml:space="preserve">  </w:t>
            </w:r>
            <w:r w:rsidR="00E9420C" w:rsidRPr="00A46E28">
              <w:rPr>
                <w:rFonts w:eastAsia="Times New Roman" w:cs="Arial"/>
                <w:color w:val="000000" w:themeColor="text1"/>
                <w:sz w:val="24"/>
                <w:szCs w:val="24"/>
                <w:lang w:eastAsia="en-GB"/>
              </w:rPr>
              <w:t>10</w:t>
            </w:r>
          </w:p>
        </w:tc>
      </w:tr>
      <w:tr w:rsidR="00C15FE0" w:rsidRPr="00951C87" w14:paraId="42CBE556" w14:textId="77777777" w:rsidTr="002C722A">
        <w:tc>
          <w:tcPr>
            <w:tcW w:w="5670" w:type="dxa"/>
            <w:shd w:val="clear" w:color="auto" w:fill="auto"/>
          </w:tcPr>
          <w:p w14:paraId="00B83E5D" w14:textId="77777777" w:rsidR="00C15FE0" w:rsidRPr="00951C87" w:rsidRDefault="00C15FE0" w:rsidP="00EE348B">
            <w:pPr>
              <w:rPr>
                <w:rFonts w:eastAsia="Times New Roman" w:cs="Arial"/>
                <w:sz w:val="24"/>
                <w:szCs w:val="24"/>
                <w:lang w:eastAsia="en-GB"/>
              </w:rPr>
            </w:pPr>
            <w:r w:rsidRPr="00C15FE0">
              <w:rPr>
                <w:rFonts w:cs="Arial"/>
                <w:sz w:val="24"/>
                <w:szCs w:val="24"/>
              </w:rPr>
              <w:t>Revisiting some key Care Act principles underpinning the social care practitioner’s work</w:t>
            </w:r>
          </w:p>
        </w:tc>
        <w:tc>
          <w:tcPr>
            <w:tcW w:w="993" w:type="dxa"/>
            <w:shd w:val="clear" w:color="auto" w:fill="auto"/>
          </w:tcPr>
          <w:p w14:paraId="373D394C" w14:textId="59607324" w:rsidR="00C15FE0" w:rsidRPr="00731F19" w:rsidRDefault="00EA3006" w:rsidP="00731F19">
            <w:pPr>
              <w:spacing w:before="60" w:after="60"/>
              <w:jc w:val="both"/>
              <w:rPr>
                <w:rFonts w:eastAsia="Times New Roman" w:cs="Arial"/>
                <w:sz w:val="24"/>
                <w:szCs w:val="24"/>
                <w:lang w:eastAsia="en-GB"/>
              </w:rPr>
            </w:pPr>
            <w:r>
              <w:rPr>
                <w:rFonts w:eastAsia="Times New Roman" w:cs="Arial"/>
                <w:sz w:val="24"/>
                <w:szCs w:val="24"/>
                <w:lang w:eastAsia="en-GB"/>
              </w:rPr>
              <w:t xml:space="preserve">  </w:t>
            </w:r>
            <w:r w:rsidR="00E9420C" w:rsidRPr="00A46E28">
              <w:rPr>
                <w:rFonts w:eastAsia="Times New Roman" w:cs="Arial"/>
                <w:color w:val="000000" w:themeColor="text1"/>
                <w:sz w:val="24"/>
                <w:szCs w:val="24"/>
                <w:lang w:eastAsia="en-GB"/>
              </w:rPr>
              <w:t>11</w:t>
            </w:r>
          </w:p>
        </w:tc>
      </w:tr>
      <w:tr w:rsidR="000B0136" w:rsidRPr="00951C87" w14:paraId="594645A2" w14:textId="77777777" w:rsidTr="002C722A">
        <w:tc>
          <w:tcPr>
            <w:tcW w:w="5670" w:type="dxa"/>
            <w:shd w:val="clear" w:color="auto" w:fill="auto"/>
          </w:tcPr>
          <w:p w14:paraId="2329F98C" w14:textId="77777777" w:rsidR="000B0136" w:rsidRPr="00C15FE0" w:rsidRDefault="000B0136" w:rsidP="00EE348B">
            <w:pPr>
              <w:rPr>
                <w:rFonts w:cs="Arial"/>
                <w:sz w:val="24"/>
                <w:szCs w:val="24"/>
              </w:rPr>
            </w:pPr>
            <w:r>
              <w:rPr>
                <w:rFonts w:eastAsia="Times New Roman" w:cs="Arial"/>
                <w:sz w:val="24"/>
                <w:szCs w:val="24"/>
                <w:lang w:eastAsia="en-GB"/>
              </w:rPr>
              <w:t>Pre- submission checklist</w:t>
            </w:r>
          </w:p>
        </w:tc>
        <w:tc>
          <w:tcPr>
            <w:tcW w:w="993" w:type="dxa"/>
            <w:shd w:val="clear" w:color="auto" w:fill="auto"/>
          </w:tcPr>
          <w:p w14:paraId="1C573984" w14:textId="540D80E5" w:rsidR="000B0136" w:rsidRDefault="00DB25D2" w:rsidP="00731F19">
            <w:pPr>
              <w:spacing w:before="60" w:after="60"/>
              <w:jc w:val="both"/>
              <w:rPr>
                <w:rFonts w:eastAsia="Times New Roman" w:cs="Arial"/>
                <w:sz w:val="24"/>
                <w:szCs w:val="24"/>
                <w:lang w:eastAsia="en-GB"/>
              </w:rPr>
            </w:pPr>
            <w:r>
              <w:rPr>
                <w:rFonts w:eastAsia="Times New Roman" w:cs="Arial"/>
                <w:sz w:val="24"/>
                <w:szCs w:val="24"/>
                <w:lang w:eastAsia="en-GB"/>
              </w:rPr>
              <w:t xml:space="preserve">  </w:t>
            </w:r>
            <w:r w:rsidRPr="00A46E28">
              <w:rPr>
                <w:rFonts w:eastAsia="Times New Roman" w:cs="Arial"/>
                <w:color w:val="000000" w:themeColor="text1"/>
                <w:sz w:val="24"/>
                <w:szCs w:val="24"/>
                <w:lang w:eastAsia="en-GB"/>
              </w:rPr>
              <w:t>1</w:t>
            </w:r>
            <w:r w:rsidR="00E9420C" w:rsidRPr="00A46E28">
              <w:rPr>
                <w:rFonts w:eastAsia="Times New Roman" w:cs="Arial"/>
                <w:color w:val="000000" w:themeColor="text1"/>
                <w:sz w:val="24"/>
                <w:szCs w:val="24"/>
                <w:lang w:eastAsia="en-GB"/>
              </w:rPr>
              <w:t>3</w:t>
            </w:r>
          </w:p>
        </w:tc>
      </w:tr>
    </w:tbl>
    <w:p w14:paraId="77EA3908" w14:textId="77777777" w:rsidR="0016052A" w:rsidRDefault="0016052A" w:rsidP="0046612E">
      <w:pPr>
        <w:spacing w:after="0"/>
        <w:jc w:val="center"/>
        <w:rPr>
          <w:b/>
          <w:sz w:val="32"/>
          <w:szCs w:val="32"/>
        </w:rPr>
      </w:pPr>
    </w:p>
    <w:p w14:paraId="6F9AD84C" w14:textId="77777777" w:rsidR="00EE348B" w:rsidRDefault="00EE348B" w:rsidP="0046612E">
      <w:pPr>
        <w:spacing w:after="0"/>
        <w:jc w:val="center"/>
        <w:rPr>
          <w:b/>
          <w:sz w:val="32"/>
          <w:szCs w:val="32"/>
        </w:rPr>
      </w:pPr>
    </w:p>
    <w:p w14:paraId="2268C722" w14:textId="77777777" w:rsidR="00EE348B" w:rsidRDefault="00EE348B" w:rsidP="0046612E">
      <w:pPr>
        <w:spacing w:after="0"/>
        <w:jc w:val="center"/>
        <w:rPr>
          <w:b/>
          <w:sz w:val="32"/>
          <w:szCs w:val="32"/>
        </w:rPr>
      </w:pPr>
    </w:p>
    <w:p w14:paraId="28AC3001" w14:textId="77777777" w:rsidR="00EE348B" w:rsidRDefault="00EE348B" w:rsidP="0046612E">
      <w:pPr>
        <w:spacing w:after="0"/>
        <w:jc w:val="center"/>
        <w:rPr>
          <w:b/>
          <w:sz w:val="32"/>
          <w:szCs w:val="32"/>
        </w:rPr>
      </w:pPr>
    </w:p>
    <w:p w14:paraId="70BA693B" w14:textId="77777777" w:rsidR="00EE348B" w:rsidRDefault="00EE348B" w:rsidP="0046612E">
      <w:pPr>
        <w:spacing w:after="0"/>
        <w:jc w:val="center"/>
        <w:rPr>
          <w:b/>
          <w:sz w:val="32"/>
          <w:szCs w:val="32"/>
        </w:rPr>
      </w:pPr>
    </w:p>
    <w:p w14:paraId="3A63F897" w14:textId="77777777" w:rsidR="00EE348B" w:rsidRDefault="00EE348B" w:rsidP="0046612E">
      <w:pPr>
        <w:spacing w:after="0"/>
        <w:jc w:val="center"/>
        <w:rPr>
          <w:b/>
          <w:sz w:val="32"/>
          <w:szCs w:val="32"/>
        </w:rPr>
      </w:pPr>
    </w:p>
    <w:p w14:paraId="51DA070C" w14:textId="77777777" w:rsidR="00AC2EFA" w:rsidRDefault="00AC2EFA" w:rsidP="00483F07">
      <w:pPr>
        <w:spacing w:after="0" w:line="240" w:lineRule="auto"/>
        <w:jc w:val="center"/>
        <w:rPr>
          <w:rFonts w:eastAsiaTheme="minorHAnsi" w:cs="Arial"/>
          <w:b/>
          <w:sz w:val="32"/>
          <w:szCs w:val="32"/>
        </w:rPr>
      </w:pPr>
    </w:p>
    <w:p w14:paraId="344D4654" w14:textId="77777777" w:rsidR="00483F07" w:rsidRDefault="0046612E" w:rsidP="00483F07">
      <w:pPr>
        <w:spacing w:after="0" w:line="240" w:lineRule="auto"/>
        <w:jc w:val="center"/>
        <w:rPr>
          <w:rFonts w:eastAsiaTheme="minorHAnsi" w:cs="Arial"/>
          <w:b/>
          <w:sz w:val="32"/>
          <w:szCs w:val="32"/>
        </w:rPr>
      </w:pPr>
      <w:r w:rsidRPr="0046612E">
        <w:rPr>
          <w:rFonts w:eastAsiaTheme="minorHAnsi" w:cs="Arial"/>
          <w:b/>
          <w:sz w:val="32"/>
          <w:szCs w:val="32"/>
        </w:rPr>
        <w:t xml:space="preserve">OPPD – Guidance on conversations with people </w:t>
      </w:r>
    </w:p>
    <w:p w14:paraId="138FDEBB" w14:textId="77777777" w:rsidR="0046612E" w:rsidRDefault="0046612E" w:rsidP="00483F07">
      <w:pPr>
        <w:spacing w:after="0" w:line="240" w:lineRule="auto"/>
        <w:jc w:val="center"/>
        <w:rPr>
          <w:rFonts w:eastAsiaTheme="minorHAnsi" w:cs="Arial"/>
          <w:b/>
          <w:sz w:val="24"/>
          <w:szCs w:val="24"/>
        </w:rPr>
      </w:pPr>
      <w:r w:rsidRPr="0046612E">
        <w:rPr>
          <w:rFonts w:eastAsiaTheme="minorHAnsi" w:cs="Arial"/>
          <w:b/>
          <w:sz w:val="32"/>
          <w:szCs w:val="32"/>
        </w:rPr>
        <w:t>requesting 24-hour support in their own home</w:t>
      </w:r>
    </w:p>
    <w:p w14:paraId="11607A16" w14:textId="77777777" w:rsidR="0046612E" w:rsidRDefault="00DA4DB6" w:rsidP="00483F07">
      <w:pPr>
        <w:jc w:val="center"/>
        <w:rPr>
          <w:rFonts w:eastAsiaTheme="minorHAnsi" w:cs="Arial"/>
          <w:b/>
          <w:sz w:val="24"/>
          <w:szCs w:val="24"/>
        </w:rPr>
      </w:pPr>
      <w:r>
        <w:rPr>
          <w:rFonts w:eastAsiaTheme="minorHAnsi" w:cs="Arial"/>
          <w:b/>
          <w:noProof/>
          <w:sz w:val="24"/>
          <w:szCs w:val="24"/>
        </w:rPr>
        <mc:AlternateContent>
          <mc:Choice Requires="wps">
            <w:drawing>
              <wp:anchor distT="0" distB="0" distL="114300" distR="114300" simplePos="0" relativeHeight="251661824" behindDoc="0" locked="0" layoutInCell="1" allowOverlap="1" wp14:anchorId="484212F8" wp14:editId="29DE8FE2">
                <wp:simplePos x="0" y="0"/>
                <wp:positionH relativeFrom="column">
                  <wp:posOffset>56921</wp:posOffset>
                </wp:positionH>
                <wp:positionV relativeFrom="paragraph">
                  <wp:posOffset>137008</wp:posOffset>
                </wp:positionV>
                <wp:extent cx="6517844" cy="0"/>
                <wp:effectExtent l="0" t="19050" r="35560" b="19050"/>
                <wp:wrapNone/>
                <wp:docPr id="2" name="Straight Connector 2"/>
                <wp:cNvGraphicFramePr/>
                <a:graphic xmlns:a="http://schemas.openxmlformats.org/drawingml/2006/main">
                  <a:graphicData uri="http://schemas.microsoft.com/office/word/2010/wordprocessingShape">
                    <wps:wsp>
                      <wps:cNvCnPr/>
                      <wps:spPr>
                        <a:xfrm>
                          <a:off x="0" y="0"/>
                          <a:ext cx="6517844"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DD5097" id="Straight Connector 2"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4.5pt,10.8pt" to="517.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" strokecolor="#4579b8 [3044]" strokeweight="2.25pt"/>
            </w:pict>
          </mc:Fallback>
        </mc:AlternateContent>
      </w:r>
    </w:p>
    <w:p w14:paraId="3D3862C7" w14:textId="77777777" w:rsidR="00DA4DB6" w:rsidRDefault="00DA4DB6" w:rsidP="0046612E">
      <w:pPr>
        <w:rPr>
          <w:rFonts w:eastAsiaTheme="minorHAnsi" w:cs="Arial"/>
          <w:b/>
          <w:sz w:val="24"/>
          <w:szCs w:val="24"/>
        </w:rPr>
      </w:pPr>
    </w:p>
    <w:p w14:paraId="37323C64" w14:textId="77777777" w:rsidR="00654C66" w:rsidRPr="00DA4DB6" w:rsidRDefault="0046612E" w:rsidP="0046612E">
      <w:pPr>
        <w:rPr>
          <w:rFonts w:eastAsiaTheme="minorHAnsi" w:cs="Arial"/>
          <w:b/>
          <w:sz w:val="28"/>
          <w:szCs w:val="28"/>
        </w:rPr>
      </w:pPr>
      <w:r w:rsidRPr="00DA4DB6">
        <w:rPr>
          <w:rFonts w:eastAsiaTheme="minorHAnsi" w:cs="Arial"/>
          <w:b/>
          <w:sz w:val="28"/>
          <w:szCs w:val="28"/>
        </w:rPr>
        <w:t>W</w:t>
      </w:r>
      <w:r w:rsidR="00654C66" w:rsidRPr="00DA4DB6">
        <w:rPr>
          <w:rFonts w:eastAsiaTheme="minorHAnsi" w:cs="Arial"/>
          <w:b/>
          <w:sz w:val="28"/>
          <w:szCs w:val="28"/>
        </w:rPr>
        <w:t xml:space="preserve">hy the need for guidance? </w:t>
      </w:r>
    </w:p>
    <w:p w14:paraId="1D43A8D7" w14:textId="77777777" w:rsidR="00654C66" w:rsidRPr="00654C66" w:rsidRDefault="00654C66" w:rsidP="00654C66">
      <w:pPr>
        <w:numPr>
          <w:ilvl w:val="0"/>
          <w:numId w:val="6"/>
        </w:numPr>
        <w:contextualSpacing/>
        <w:rPr>
          <w:rFonts w:eastAsiaTheme="minorHAnsi" w:cs="Arial"/>
          <w:sz w:val="24"/>
          <w:szCs w:val="24"/>
        </w:rPr>
      </w:pPr>
      <w:r w:rsidRPr="00654C66">
        <w:rPr>
          <w:rFonts w:eastAsiaTheme="minorHAnsi" w:cs="Arial"/>
          <w:sz w:val="24"/>
          <w:szCs w:val="24"/>
        </w:rPr>
        <w:t xml:space="preserve">We are supporting more clients with complex needs and we need to manage our budget </w:t>
      </w:r>
    </w:p>
    <w:p w14:paraId="47B0F1C8" w14:textId="77777777" w:rsidR="00654C66" w:rsidRPr="00654C66" w:rsidRDefault="00654C66" w:rsidP="00654C66">
      <w:pPr>
        <w:numPr>
          <w:ilvl w:val="0"/>
          <w:numId w:val="6"/>
        </w:numPr>
        <w:contextualSpacing/>
        <w:rPr>
          <w:rFonts w:eastAsiaTheme="minorHAnsi" w:cs="Arial"/>
          <w:sz w:val="24"/>
          <w:szCs w:val="24"/>
        </w:rPr>
      </w:pPr>
      <w:r w:rsidRPr="00654C66">
        <w:rPr>
          <w:rFonts w:eastAsiaTheme="minorHAnsi" w:cs="Arial"/>
          <w:sz w:val="24"/>
          <w:szCs w:val="24"/>
        </w:rPr>
        <w:t xml:space="preserve">People’s expectations of support are </w:t>
      </w:r>
      <w:r w:rsidR="00A9472C" w:rsidRPr="00654C66">
        <w:rPr>
          <w:rFonts w:eastAsiaTheme="minorHAnsi" w:cs="Arial"/>
          <w:sz w:val="24"/>
          <w:szCs w:val="24"/>
        </w:rPr>
        <w:t>high,</w:t>
      </w:r>
      <w:r w:rsidRPr="00654C66">
        <w:rPr>
          <w:rFonts w:eastAsiaTheme="minorHAnsi" w:cs="Arial"/>
          <w:sz w:val="24"/>
          <w:szCs w:val="24"/>
        </w:rPr>
        <w:t xml:space="preserve"> and we need to find ways to manage expectations  </w:t>
      </w:r>
    </w:p>
    <w:p w14:paraId="6A386FE7" w14:textId="77777777" w:rsidR="00654C66" w:rsidRPr="00654C66" w:rsidRDefault="00654C66" w:rsidP="00654C66">
      <w:pPr>
        <w:numPr>
          <w:ilvl w:val="0"/>
          <w:numId w:val="6"/>
        </w:numPr>
        <w:contextualSpacing/>
        <w:rPr>
          <w:rFonts w:eastAsiaTheme="minorHAnsi" w:cs="Arial"/>
          <w:sz w:val="24"/>
          <w:szCs w:val="24"/>
        </w:rPr>
      </w:pPr>
      <w:r w:rsidRPr="00654C66">
        <w:rPr>
          <w:rFonts w:eastAsiaTheme="minorHAnsi" w:cs="Arial"/>
          <w:sz w:val="24"/>
          <w:szCs w:val="24"/>
        </w:rPr>
        <w:t xml:space="preserve">There seems to be a high demand in some parts of Kent for live- in- care (especially from people who were self-funders) which is a very expensive option to meet needs </w:t>
      </w:r>
    </w:p>
    <w:p w14:paraId="1229E07D" w14:textId="77777777" w:rsidR="00654C66" w:rsidRPr="00654C66" w:rsidRDefault="00654C66" w:rsidP="00654C66">
      <w:pPr>
        <w:numPr>
          <w:ilvl w:val="0"/>
          <w:numId w:val="6"/>
        </w:numPr>
        <w:contextualSpacing/>
        <w:rPr>
          <w:rFonts w:eastAsiaTheme="minorHAnsi" w:cs="Arial"/>
          <w:sz w:val="24"/>
          <w:szCs w:val="24"/>
        </w:rPr>
      </w:pPr>
      <w:r w:rsidRPr="00654C66">
        <w:rPr>
          <w:rFonts w:eastAsiaTheme="minorHAnsi" w:cs="Arial"/>
          <w:sz w:val="24"/>
          <w:szCs w:val="24"/>
        </w:rPr>
        <w:t xml:space="preserve">The Care Act allows us to take our resources into account when working out how to best meet needs </w:t>
      </w:r>
    </w:p>
    <w:p w14:paraId="6B95E0A4" w14:textId="295EB6E4" w:rsidR="0002740D" w:rsidRDefault="00654C66" w:rsidP="00626E7C">
      <w:pPr>
        <w:numPr>
          <w:ilvl w:val="0"/>
          <w:numId w:val="6"/>
        </w:numPr>
        <w:contextualSpacing/>
        <w:rPr>
          <w:rFonts w:eastAsiaTheme="minorHAnsi" w:cs="Arial"/>
          <w:sz w:val="24"/>
          <w:szCs w:val="24"/>
        </w:rPr>
      </w:pPr>
      <w:r w:rsidRPr="0002740D">
        <w:rPr>
          <w:rFonts w:eastAsiaTheme="minorHAnsi" w:cs="Arial"/>
          <w:sz w:val="24"/>
          <w:szCs w:val="24"/>
        </w:rPr>
        <w:t xml:space="preserve">We </w:t>
      </w:r>
      <w:r w:rsidR="00D706F5" w:rsidRPr="00A46E28">
        <w:rPr>
          <w:rFonts w:eastAsiaTheme="minorHAnsi" w:cs="Arial"/>
          <w:color w:val="000000" w:themeColor="text1"/>
          <w:sz w:val="24"/>
          <w:szCs w:val="24"/>
        </w:rPr>
        <w:t xml:space="preserve">have a duty to manage our limited financial resources to ensure we can meet the needs of all the people of Kent and therefore </w:t>
      </w:r>
      <w:r w:rsidRPr="00A46E28">
        <w:rPr>
          <w:rFonts w:eastAsiaTheme="minorHAnsi" w:cs="Arial"/>
          <w:color w:val="000000" w:themeColor="text1"/>
          <w:sz w:val="24"/>
          <w:szCs w:val="24"/>
        </w:rPr>
        <w:t xml:space="preserve">we </w:t>
      </w:r>
      <w:r w:rsidR="00D706F5" w:rsidRPr="00A46E28">
        <w:rPr>
          <w:rFonts w:eastAsiaTheme="minorHAnsi" w:cs="Arial"/>
          <w:color w:val="000000" w:themeColor="text1"/>
          <w:sz w:val="24"/>
          <w:szCs w:val="24"/>
        </w:rPr>
        <w:t xml:space="preserve">must explore a </w:t>
      </w:r>
      <w:r w:rsidR="00FB6E5F" w:rsidRPr="00A46E28">
        <w:rPr>
          <w:rFonts w:eastAsiaTheme="minorHAnsi" w:cs="Arial"/>
          <w:color w:val="000000" w:themeColor="text1"/>
          <w:sz w:val="24"/>
          <w:szCs w:val="24"/>
        </w:rPr>
        <w:t xml:space="preserve">wide </w:t>
      </w:r>
      <w:r w:rsidR="00D706F5" w:rsidRPr="00A46E28">
        <w:rPr>
          <w:rFonts w:eastAsiaTheme="minorHAnsi" w:cs="Arial"/>
          <w:color w:val="000000" w:themeColor="text1"/>
          <w:sz w:val="24"/>
          <w:szCs w:val="24"/>
        </w:rPr>
        <w:t xml:space="preserve">range of </w:t>
      </w:r>
      <w:r w:rsidRPr="00A46E28">
        <w:rPr>
          <w:rFonts w:eastAsiaTheme="minorHAnsi" w:cs="Arial"/>
          <w:color w:val="000000" w:themeColor="text1"/>
          <w:sz w:val="24"/>
          <w:szCs w:val="24"/>
        </w:rPr>
        <w:t xml:space="preserve">options which meets the </w:t>
      </w:r>
      <w:r w:rsidR="00FB6E5F" w:rsidRPr="00A46E28">
        <w:rPr>
          <w:rFonts w:eastAsiaTheme="minorHAnsi" w:cs="Arial"/>
          <w:color w:val="000000" w:themeColor="text1"/>
          <w:sz w:val="24"/>
          <w:szCs w:val="24"/>
        </w:rPr>
        <w:t xml:space="preserve">specific </w:t>
      </w:r>
      <w:r w:rsidRPr="00A46E28">
        <w:rPr>
          <w:rFonts w:eastAsiaTheme="minorHAnsi" w:cs="Arial"/>
          <w:color w:val="000000" w:themeColor="text1"/>
          <w:sz w:val="24"/>
          <w:szCs w:val="24"/>
        </w:rPr>
        <w:t xml:space="preserve">outcomes set out in </w:t>
      </w:r>
      <w:r w:rsidR="00FB6E5F" w:rsidRPr="00A46E28">
        <w:rPr>
          <w:rFonts w:eastAsiaTheme="minorHAnsi" w:cs="Arial"/>
          <w:color w:val="000000" w:themeColor="text1"/>
          <w:sz w:val="24"/>
          <w:szCs w:val="24"/>
        </w:rPr>
        <w:t xml:space="preserve">people’s </w:t>
      </w:r>
      <w:r w:rsidRPr="00A46E28">
        <w:rPr>
          <w:rFonts w:eastAsiaTheme="minorHAnsi" w:cs="Arial"/>
          <w:color w:val="000000" w:themeColor="text1"/>
          <w:sz w:val="24"/>
          <w:szCs w:val="24"/>
        </w:rPr>
        <w:t xml:space="preserve">Care and </w:t>
      </w:r>
      <w:r w:rsidRPr="0002740D">
        <w:rPr>
          <w:rFonts w:eastAsiaTheme="minorHAnsi" w:cs="Arial"/>
          <w:sz w:val="24"/>
          <w:szCs w:val="24"/>
        </w:rPr>
        <w:t>Support Plan</w:t>
      </w:r>
      <w:r w:rsidR="00FB6E5F">
        <w:rPr>
          <w:rFonts w:eastAsiaTheme="minorHAnsi" w:cs="Arial"/>
          <w:sz w:val="24"/>
          <w:szCs w:val="24"/>
        </w:rPr>
        <w:t>s</w:t>
      </w:r>
      <w:r w:rsidRPr="0002740D">
        <w:rPr>
          <w:rFonts w:eastAsiaTheme="minorHAnsi" w:cs="Arial"/>
          <w:sz w:val="24"/>
          <w:szCs w:val="24"/>
        </w:rPr>
        <w:t xml:space="preserve"> </w:t>
      </w:r>
    </w:p>
    <w:p w14:paraId="6FD7ED7C" w14:textId="0636792B" w:rsidR="00654C66" w:rsidRPr="0002740D" w:rsidRDefault="00654C66" w:rsidP="00626E7C">
      <w:pPr>
        <w:numPr>
          <w:ilvl w:val="0"/>
          <w:numId w:val="6"/>
        </w:numPr>
        <w:contextualSpacing/>
        <w:rPr>
          <w:rFonts w:eastAsiaTheme="minorHAnsi" w:cs="Arial"/>
          <w:sz w:val="24"/>
          <w:szCs w:val="24"/>
        </w:rPr>
      </w:pPr>
      <w:r w:rsidRPr="0002740D">
        <w:rPr>
          <w:rFonts w:eastAsiaTheme="minorHAnsi" w:cs="Arial"/>
          <w:sz w:val="24"/>
          <w:szCs w:val="24"/>
        </w:rPr>
        <w:t xml:space="preserve">We </w:t>
      </w:r>
      <w:proofErr w:type="gramStart"/>
      <w:r w:rsidRPr="0002740D">
        <w:rPr>
          <w:rFonts w:eastAsiaTheme="minorHAnsi" w:cs="Arial"/>
          <w:sz w:val="24"/>
          <w:szCs w:val="24"/>
        </w:rPr>
        <w:t>have to</w:t>
      </w:r>
      <w:proofErr w:type="gramEnd"/>
      <w:r w:rsidRPr="0002740D">
        <w:rPr>
          <w:rFonts w:eastAsiaTheme="minorHAnsi" w:cs="Arial"/>
          <w:sz w:val="24"/>
          <w:szCs w:val="24"/>
        </w:rPr>
        <w:t xml:space="preserve"> take people’s preferences into </w:t>
      </w:r>
      <w:r w:rsidR="00A46E28" w:rsidRPr="0002740D">
        <w:rPr>
          <w:rFonts w:eastAsiaTheme="minorHAnsi" w:cs="Arial"/>
          <w:sz w:val="24"/>
          <w:szCs w:val="24"/>
        </w:rPr>
        <w:t>account,</w:t>
      </w:r>
      <w:r w:rsidRPr="0002740D">
        <w:rPr>
          <w:rFonts w:eastAsiaTheme="minorHAnsi" w:cs="Arial"/>
          <w:sz w:val="24"/>
          <w:szCs w:val="24"/>
        </w:rPr>
        <w:t xml:space="preserve"> but we must choose the option that delivers the outcomes </w:t>
      </w:r>
      <w:r w:rsidR="00DA4DB6" w:rsidRPr="0002740D">
        <w:rPr>
          <w:rFonts w:eastAsiaTheme="minorHAnsi" w:cs="Arial"/>
          <w:sz w:val="24"/>
          <w:szCs w:val="24"/>
        </w:rPr>
        <w:t xml:space="preserve">desired </w:t>
      </w:r>
      <w:r w:rsidRPr="0002740D">
        <w:rPr>
          <w:rFonts w:eastAsiaTheme="minorHAnsi" w:cs="Arial"/>
          <w:sz w:val="24"/>
          <w:szCs w:val="24"/>
        </w:rPr>
        <w:t>for best value</w:t>
      </w:r>
      <w:r w:rsidR="0002740D" w:rsidRPr="0002740D">
        <w:rPr>
          <w:rFonts w:eastAsiaTheme="minorHAnsi" w:cs="Arial"/>
          <w:sz w:val="24"/>
          <w:szCs w:val="24"/>
        </w:rPr>
        <w:t xml:space="preserve"> (that’s not necessarily the cheapest option) </w:t>
      </w:r>
      <w:r w:rsidR="00192076" w:rsidRPr="0002740D">
        <w:rPr>
          <w:rFonts w:cs="Arial"/>
          <w:sz w:val="24"/>
          <w:szCs w:val="24"/>
        </w:rPr>
        <w:t xml:space="preserve"> </w:t>
      </w:r>
    </w:p>
    <w:p w14:paraId="49BE9C44" w14:textId="77777777" w:rsidR="00654C66" w:rsidRPr="00654C66" w:rsidRDefault="00654C66" w:rsidP="00654C66">
      <w:pPr>
        <w:rPr>
          <w:rFonts w:eastAsiaTheme="minorHAnsi" w:cs="Arial"/>
          <w:sz w:val="24"/>
          <w:szCs w:val="24"/>
        </w:rPr>
      </w:pPr>
    </w:p>
    <w:p w14:paraId="307DBE09" w14:textId="77777777" w:rsidR="00654C66" w:rsidRPr="00DA4DB6" w:rsidRDefault="00654C66" w:rsidP="00654C66">
      <w:pPr>
        <w:rPr>
          <w:rFonts w:eastAsiaTheme="minorHAnsi" w:cs="Arial"/>
          <w:b/>
          <w:sz w:val="28"/>
          <w:szCs w:val="24"/>
        </w:rPr>
      </w:pPr>
      <w:r w:rsidRPr="00DA4DB6">
        <w:rPr>
          <w:rFonts w:eastAsiaTheme="minorHAnsi" w:cs="Arial"/>
          <w:b/>
          <w:sz w:val="28"/>
          <w:szCs w:val="24"/>
        </w:rPr>
        <w:t>Starting to think differently about our approach</w:t>
      </w:r>
    </w:p>
    <w:p w14:paraId="62F0373C" w14:textId="29466F9E" w:rsidR="00654C66" w:rsidRPr="00654C66" w:rsidRDefault="00654C66" w:rsidP="00654C66">
      <w:pPr>
        <w:rPr>
          <w:rFonts w:eastAsiaTheme="minorHAnsi" w:cs="Arial"/>
          <w:sz w:val="24"/>
          <w:szCs w:val="24"/>
        </w:rPr>
      </w:pPr>
      <w:r w:rsidRPr="00654C66">
        <w:rPr>
          <w:rFonts w:eastAsiaTheme="minorHAnsi" w:cs="Arial"/>
          <w:sz w:val="24"/>
          <w:szCs w:val="24"/>
        </w:rPr>
        <w:t xml:space="preserve">Many social care papers discuss a ‘person centred approach’ using expressions including enabling, engaging and working collaboratively. What if the starting point was a </w:t>
      </w:r>
      <w:r w:rsidR="00A46E28" w:rsidRPr="00654C66">
        <w:rPr>
          <w:rFonts w:eastAsiaTheme="minorHAnsi" w:cs="Arial"/>
          <w:sz w:val="24"/>
          <w:szCs w:val="24"/>
        </w:rPr>
        <w:t>person-centred</w:t>
      </w:r>
      <w:r w:rsidRPr="00654C66">
        <w:rPr>
          <w:rFonts w:eastAsiaTheme="minorHAnsi" w:cs="Arial"/>
          <w:sz w:val="24"/>
          <w:szCs w:val="24"/>
        </w:rPr>
        <w:t xml:space="preserve"> approach in which the person </w:t>
      </w:r>
      <w:proofErr w:type="gramStart"/>
      <w:r w:rsidRPr="00654C66">
        <w:rPr>
          <w:rFonts w:eastAsiaTheme="minorHAnsi" w:cs="Arial"/>
          <w:sz w:val="24"/>
          <w:szCs w:val="24"/>
        </w:rPr>
        <w:t>is able to</w:t>
      </w:r>
      <w:proofErr w:type="gramEnd"/>
      <w:r w:rsidRPr="00654C66">
        <w:rPr>
          <w:rFonts w:eastAsiaTheme="minorHAnsi" w:cs="Arial"/>
          <w:sz w:val="24"/>
          <w:szCs w:val="24"/>
        </w:rPr>
        <w:t xml:space="preserve"> access </w:t>
      </w:r>
      <w:r w:rsidR="00A46E28" w:rsidRPr="00654C66">
        <w:rPr>
          <w:rFonts w:eastAsiaTheme="minorHAnsi" w:cs="Arial"/>
          <w:sz w:val="24"/>
          <w:szCs w:val="24"/>
        </w:rPr>
        <w:t>community-based</w:t>
      </w:r>
      <w:r w:rsidRPr="00654C66">
        <w:rPr>
          <w:rFonts w:eastAsiaTheme="minorHAnsi" w:cs="Arial"/>
          <w:sz w:val="24"/>
          <w:szCs w:val="24"/>
        </w:rPr>
        <w:t xml:space="preserve"> assets without even considering the welfare state? </w:t>
      </w:r>
    </w:p>
    <w:p w14:paraId="3483DC14" w14:textId="77777777" w:rsidR="00654C66" w:rsidRPr="00654C66" w:rsidRDefault="00654C66" w:rsidP="00654C66">
      <w:pPr>
        <w:numPr>
          <w:ilvl w:val="0"/>
          <w:numId w:val="7"/>
        </w:numPr>
        <w:contextualSpacing/>
        <w:rPr>
          <w:rFonts w:eastAsiaTheme="minorHAnsi" w:cs="Arial"/>
          <w:sz w:val="24"/>
          <w:szCs w:val="24"/>
        </w:rPr>
      </w:pPr>
      <w:r w:rsidRPr="00654C66">
        <w:rPr>
          <w:rFonts w:eastAsiaTheme="minorHAnsi" w:cs="Arial"/>
          <w:sz w:val="24"/>
          <w:szCs w:val="24"/>
        </w:rPr>
        <w:t>A person with a headache doesn’t go to the GP, they go to the chemist</w:t>
      </w:r>
    </w:p>
    <w:p w14:paraId="419EB898" w14:textId="77777777" w:rsidR="00654C66" w:rsidRPr="00654C66" w:rsidRDefault="00654C66" w:rsidP="00654C66">
      <w:pPr>
        <w:numPr>
          <w:ilvl w:val="0"/>
          <w:numId w:val="7"/>
        </w:numPr>
        <w:contextualSpacing/>
        <w:rPr>
          <w:rFonts w:eastAsiaTheme="minorHAnsi" w:cs="Arial"/>
          <w:sz w:val="24"/>
          <w:szCs w:val="24"/>
        </w:rPr>
      </w:pPr>
      <w:r w:rsidRPr="00654C66">
        <w:rPr>
          <w:rFonts w:eastAsiaTheme="minorHAnsi" w:cs="Arial"/>
          <w:sz w:val="24"/>
          <w:szCs w:val="24"/>
        </w:rPr>
        <w:t>A person with financial means will go to the local mobility aids shop for a handrail</w:t>
      </w:r>
    </w:p>
    <w:p w14:paraId="011C6415" w14:textId="77777777" w:rsidR="00483F07" w:rsidRDefault="00483F07" w:rsidP="00654C66">
      <w:pPr>
        <w:rPr>
          <w:rFonts w:eastAsiaTheme="minorHAnsi" w:cs="Arial"/>
          <w:sz w:val="24"/>
          <w:szCs w:val="24"/>
        </w:rPr>
      </w:pPr>
    </w:p>
    <w:p w14:paraId="39382A55" w14:textId="77777777" w:rsidR="00654C66" w:rsidRPr="00654C66" w:rsidRDefault="00654C66" w:rsidP="00654C66">
      <w:pPr>
        <w:rPr>
          <w:rFonts w:eastAsiaTheme="minorHAnsi" w:cs="Arial"/>
          <w:sz w:val="24"/>
          <w:szCs w:val="24"/>
        </w:rPr>
      </w:pPr>
      <w:r w:rsidRPr="00654C66">
        <w:rPr>
          <w:rFonts w:eastAsiaTheme="minorHAnsi" w:cs="Arial"/>
          <w:sz w:val="24"/>
          <w:szCs w:val="24"/>
        </w:rPr>
        <w:t xml:space="preserve">What we need to do is to move to a starting point from which the assumption is that people can access support themselves and turn to Adult Social care when they need our knowledge, expertise and experience to stay as independent as possible for as long as possible. </w:t>
      </w:r>
    </w:p>
    <w:p w14:paraId="3ABCDB44" w14:textId="77777777" w:rsidR="00654C66" w:rsidRDefault="00654C66" w:rsidP="00654C66">
      <w:pPr>
        <w:rPr>
          <w:rFonts w:eastAsiaTheme="minorHAnsi" w:cs="Arial"/>
          <w:sz w:val="24"/>
          <w:szCs w:val="24"/>
        </w:rPr>
      </w:pPr>
      <w:r w:rsidRPr="00654C66">
        <w:rPr>
          <w:rFonts w:eastAsiaTheme="minorHAnsi" w:cs="Arial"/>
          <w:sz w:val="24"/>
          <w:szCs w:val="24"/>
        </w:rPr>
        <w:t>For people requesting 24 hour support in their own home with “live -in carer</w:t>
      </w:r>
      <w:r w:rsidR="0002740D">
        <w:rPr>
          <w:rFonts w:eastAsiaTheme="minorHAnsi" w:cs="Arial"/>
          <w:sz w:val="24"/>
          <w:szCs w:val="24"/>
        </w:rPr>
        <w:t>”</w:t>
      </w:r>
      <w:r w:rsidRPr="00654C66">
        <w:rPr>
          <w:rFonts w:eastAsiaTheme="minorHAnsi" w:cs="Arial"/>
          <w:sz w:val="24"/>
          <w:szCs w:val="24"/>
        </w:rPr>
        <w:t xml:space="preserve"> as their preferred option, we need to acknowledge their choice but unpack the “needs” to ensure that we are not making someone dependent on constant 1:1 support as this would be contrary to the spirit of the Care Act which is about supporting people to remain as independent as possible. </w:t>
      </w:r>
    </w:p>
    <w:p w14:paraId="7A34A394" w14:textId="3D73D246" w:rsidR="00A53B96" w:rsidRDefault="00A9472C" w:rsidP="00654C66">
      <w:pPr>
        <w:rPr>
          <w:rFonts w:eastAsiaTheme="minorHAnsi" w:cs="Arial"/>
          <w:sz w:val="24"/>
          <w:szCs w:val="24"/>
        </w:rPr>
      </w:pPr>
      <w:r>
        <w:rPr>
          <w:rFonts w:eastAsiaTheme="minorHAnsi" w:cs="Arial"/>
          <w:sz w:val="24"/>
          <w:szCs w:val="24"/>
        </w:rPr>
        <w:t>We need to ensure</w:t>
      </w:r>
      <w:r w:rsidR="0002740D">
        <w:rPr>
          <w:rFonts w:eastAsiaTheme="minorHAnsi" w:cs="Arial"/>
          <w:sz w:val="24"/>
          <w:szCs w:val="24"/>
        </w:rPr>
        <w:t xml:space="preserve">, wherever possible and practicable, </w:t>
      </w:r>
      <w:r>
        <w:rPr>
          <w:rFonts w:eastAsiaTheme="minorHAnsi" w:cs="Arial"/>
          <w:sz w:val="24"/>
          <w:szCs w:val="24"/>
        </w:rPr>
        <w:t xml:space="preserve">that people continue to be supported to engage with their community, family, group of </w:t>
      </w:r>
      <w:proofErr w:type="gramStart"/>
      <w:r>
        <w:rPr>
          <w:rFonts w:eastAsiaTheme="minorHAnsi" w:cs="Arial"/>
          <w:sz w:val="24"/>
          <w:szCs w:val="24"/>
        </w:rPr>
        <w:t>friends</w:t>
      </w:r>
      <w:proofErr w:type="gramEnd"/>
      <w:r>
        <w:rPr>
          <w:rFonts w:eastAsiaTheme="minorHAnsi" w:cs="Arial"/>
          <w:sz w:val="24"/>
          <w:szCs w:val="24"/>
        </w:rPr>
        <w:t xml:space="preserve"> whatever option is chosen. </w:t>
      </w:r>
      <w:r w:rsidR="0002740D">
        <w:rPr>
          <w:rFonts w:eastAsiaTheme="minorHAnsi" w:cs="Arial"/>
          <w:sz w:val="24"/>
          <w:szCs w:val="24"/>
        </w:rPr>
        <w:t xml:space="preserve">People should also be supported to develop new relationships </w:t>
      </w:r>
      <w:r w:rsidR="0087494E">
        <w:rPr>
          <w:rFonts w:eastAsiaTheme="minorHAnsi" w:cs="Arial"/>
          <w:sz w:val="24"/>
          <w:szCs w:val="24"/>
        </w:rPr>
        <w:t>in their new settings.</w:t>
      </w:r>
    </w:p>
    <w:p w14:paraId="6473F2E8" w14:textId="1E2DCFB0" w:rsidR="00FB6E5F" w:rsidRDefault="00FB6E5F" w:rsidP="00654C66">
      <w:pPr>
        <w:rPr>
          <w:rFonts w:eastAsiaTheme="minorHAnsi" w:cs="Arial"/>
          <w:b/>
          <w:bCs/>
          <w:sz w:val="24"/>
          <w:szCs w:val="24"/>
        </w:rPr>
      </w:pPr>
    </w:p>
    <w:p w14:paraId="5E854A02" w14:textId="77777777" w:rsidR="00E9420C" w:rsidRDefault="00E9420C" w:rsidP="00654C66">
      <w:pPr>
        <w:rPr>
          <w:rFonts w:eastAsiaTheme="minorHAnsi" w:cs="Arial"/>
          <w:b/>
          <w:bCs/>
          <w:sz w:val="24"/>
          <w:szCs w:val="24"/>
        </w:rPr>
      </w:pPr>
    </w:p>
    <w:p w14:paraId="5A1ABD83" w14:textId="77777777" w:rsidR="00E9420C" w:rsidRDefault="00E9420C" w:rsidP="00654C66">
      <w:pPr>
        <w:rPr>
          <w:rFonts w:eastAsiaTheme="minorHAnsi" w:cs="Arial"/>
          <w:b/>
          <w:bCs/>
          <w:color w:val="FF0000"/>
          <w:sz w:val="28"/>
          <w:szCs w:val="28"/>
        </w:rPr>
      </w:pPr>
    </w:p>
    <w:p w14:paraId="0FBB7334" w14:textId="26E5D4A0" w:rsidR="00D706F5" w:rsidRPr="00A46E28" w:rsidRDefault="00FB6E5F" w:rsidP="00654C66">
      <w:pPr>
        <w:rPr>
          <w:rFonts w:eastAsiaTheme="minorHAnsi" w:cs="Arial"/>
          <w:b/>
          <w:bCs/>
          <w:color w:val="000000" w:themeColor="text1"/>
          <w:sz w:val="28"/>
          <w:szCs w:val="28"/>
        </w:rPr>
      </w:pPr>
      <w:r w:rsidRPr="00A46E28">
        <w:rPr>
          <w:rFonts w:eastAsiaTheme="minorHAnsi" w:cs="Arial"/>
          <w:b/>
          <w:bCs/>
          <w:color w:val="000000" w:themeColor="text1"/>
          <w:sz w:val="28"/>
          <w:szCs w:val="28"/>
        </w:rPr>
        <w:t>Working with a</w:t>
      </w:r>
      <w:r w:rsidR="00D706F5" w:rsidRPr="00A46E28">
        <w:rPr>
          <w:rFonts w:eastAsiaTheme="minorHAnsi" w:cs="Arial"/>
          <w:b/>
          <w:bCs/>
          <w:color w:val="000000" w:themeColor="text1"/>
          <w:sz w:val="28"/>
          <w:szCs w:val="28"/>
        </w:rPr>
        <w:t xml:space="preserve"> “</w:t>
      </w:r>
      <w:hyperlink r:id="rId9" w:history="1">
        <w:r w:rsidR="00D706F5" w:rsidRPr="00A46E28">
          <w:rPr>
            <w:rStyle w:val="Hyperlink"/>
            <w:rFonts w:eastAsiaTheme="minorHAnsi" w:cs="Arial"/>
            <w:b/>
            <w:bCs/>
            <w:color w:val="000000" w:themeColor="text1"/>
            <w:sz w:val="28"/>
            <w:szCs w:val="28"/>
          </w:rPr>
          <w:t>strengths -</w:t>
        </w:r>
        <w:r w:rsidR="00E9420C" w:rsidRPr="00A46E28">
          <w:rPr>
            <w:rStyle w:val="Hyperlink"/>
            <w:rFonts w:eastAsiaTheme="minorHAnsi" w:cs="Arial"/>
            <w:b/>
            <w:bCs/>
            <w:color w:val="000000" w:themeColor="text1"/>
            <w:sz w:val="28"/>
            <w:szCs w:val="28"/>
          </w:rPr>
          <w:t xml:space="preserve"> </w:t>
        </w:r>
        <w:r w:rsidR="00D706F5" w:rsidRPr="00A46E28">
          <w:rPr>
            <w:rStyle w:val="Hyperlink"/>
            <w:rFonts w:eastAsiaTheme="minorHAnsi" w:cs="Arial"/>
            <w:b/>
            <w:bCs/>
            <w:color w:val="000000" w:themeColor="text1"/>
            <w:sz w:val="28"/>
            <w:szCs w:val="28"/>
          </w:rPr>
          <w:t>based approach</w:t>
        </w:r>
      </w:hyperlink>
      <w:r w:rsidR="00D706F5" w:rsidRPr="00A46E28">
        <w:rPr>
          <w:rFonts w:eastAsiaTheme="minorHAnsi" w:cs="Arial"/>
          <w:b/>
          <w:bCs/>
          <w:color w:val="000000" w:themeColor="text1"/>
          <w:sz w:val="28"/>
          <w:szCs w:val="28"/>
        </w:rPr>
        <w:t xml:space="preserve">” </w:t>
      </w:r>
    </w:p>
    <w:p w14:paraId="5F2B937E" w14:textId="72AA83C6" w:rsidR="00FB6E5F" w:rsidRPr="00A46E28" w:rsidRDefault="00D85CF2" w:rsidP="00654C66">
      <w:pPr>
        <w:rPr>
          <w:rFonts w:eastAsiaTheme="minorHAnsi" w:cs="Arial"/>
          <w:b/>
          <w:bCs/>
          <w:color w:val="000000" w:themeColor="text1"/>
          <w:sz w:val="24"/>
          <w:szCs w:val="24"/>
        </w:rPr>
      </w:pPr>
      <w:r w:rsidRPr="00A46E28">
        <w:rPr>
          <w:rFonts w:eastAsiaTheme="minorHAnsi" w:cs="Arial"/>
          <w:b/>
          <w:bCs/>
          <w:color w:val="000000" w:themeColor="text1"/>
          <w:sz w:val="24"/>
          <w:szCs w:val="24"/>
        </w:rPr>
        <w:t xml:space="preserve">Definition </w:t>
      </w:r>
    </w:p>
    <w:p w14:paraId="051D2239" w14:textId="542391FD" w:rsidR="00D85CF2" w:rsidRPr="00A46E28" w:rsidRDefault="00D85CF2" w:rsidP="00D85CF2">
      <w:pPr>
        <w:rPr>
          <w:rFonts w:eastAsiaTheme="minorHAnsi" w:cs="Arial"/>
          <w:color w:val="000000" w:themeColor="text1"/>
          <w:sz w:val="24"/>
          <w:szCs w:val="24"/>
        </w:rPr>
      </w:pPr>
      <w:r w:rsidRPr="00A46E28">
        <w:rPr>
          <w:rFonts w:eastAsiaTheme="minorHAnsi" w:cs="Arial"/>
          <w:color w:val="000000" w:themeColor="text1"/>
          <w:sz w:val="24"/>
          <w:szCs w:val="24"/>
        </w:rPr>
        <w:t xml:space="preserve">There is no one single definition but the one below seems to encapsulate the key principles underpinning this approach:   </w:t>
      </w:r>
    </w:p>
    <w:p w14:paraId="49B6A479" w14:textId="77777777" w:rsidR="00D85CF2" w:rsidRPr="00A46E28" w:rsidRDefault="00D85CF2" w:rsidP="00D85CF2">
      <w:pPr>
        <w:pStyle w:val="Default"/>
        <w:spacing w:line="276" w:lineRule="auto"/>
        <w:rPr>
          <w:color w:val="000000" w:themeColor="text1"/>
        </w:rPr>
      </w:pPr>
      <w:r w:rsidRPr="00A46E28">
        <w:rPr>
          <w:color w:val="000000" w:themeColor="text1"/>
        </w:rPr>
        <w:t xml:space="preserve">A strengths-based approach to care, support and inclusion says let’s look first at what people can do with their skills and their resources – and what can the people around them do in their relationships and their communities. People need to </w:t>
      </w:r>
      <w:proofErr w:type="gramStart"/>
      <w:r w:rsidRPr="00A46E28">
        <w:rPr>
          <w:color w:val="000000" w:themeColor="text1"/>
        </w:rPr>
        <w:t>be seen</w:t>
      </w:r>
      <w:bookmarkStart w:id="0" w:name="_GoBack"/>
      <w:bookmarkEnd w:id="0"/>
      <w:r w:rsidRPr="00A46E28">
        <w:rPr>
          <w:color w:val="000000" w:themeColor="text1"/>
        </w:rPr>
        <w:t xml:space="preserve"> as</w:t>
      </w:r>
      <w:proofErr w:type="gramEnd"/>
      <w:r w:rsidRPr="00A46E28">
        <w:rPr>
          <w:color w:val="000000" w:themeColor="text1"/>
        </w:rPr>
        <w:t xml:space="preserve"> more than just their care needs – they need to be experts and in charge of their own lives.’ </w:t>
      </w:r>
    </w:p>
    <w:p w14:paraId="7ED07F88" w14:textId="77777777" w:rsidR="00D85CF2" w:rsidRPr="00A46E28" w:rsidRDefault="00D85CF2" w:rsidP="00D85CF2">
      <w:pPr>
        <w:rPr>
          <w:rFonts w:eastAsiaTheme="minorHAnsi" w:cs="Arial"/>
          <w:color w:val="000000" w:themeColor="text1"/>
          <w:sz w:val="24"/>
          <w:szCs w:val="24"/>
        </w:rPr>
      </w:pPr>
      <w:r w:rsidRPr="00A46E28">
        <w:rPr>
          <w:color w:val="000000" w:themeColor="text1"/>
          <w:sz w:val="24"/>
          <w:szCs w:val="24"/>
        </w:rPr>
        <w:t>(Alex Fox, CEO Shared Lives)</w:t>
      </w:r>
    </w:p>
    <w:p w14:paraId="025092BD" w14:textId="77777777" w:rsidR="00385AF7" w:rsidRPr="00A95813" w:rsidRDefault="00385AF7" w:rsidP="00654C66">
      <w:pPr>
        <w:rPr>
          <w:rFonts w:eastAsiaTheme="minorHAnsi" w:cs="Arial"/>
          <w:b/>
          <w:bCs/>
          <w:color w:val="FF0000"/>
          <w:sz w:val="24"/>
          <w:szCs w:val="24"/>
        </w:rPr>
      </w:pPr>
    </w:p>
    <w:p w14:paraId="30CDC385" w14:textId="2134D15D" w:rsidR="00D85CF2" w:rsidRPr="00A46E28" w:rsidRDefault="00D85CF2" w:rsidP="00A46E28">
      <w:pPr>
        <w:rPr>
          <w:rFonts w:eastAsiaTheme="minorHAnsi" w:cs="Arial"/>
          <w:b/>
          <w:bCs/>
          <w:color w:val="000000" w:themeColor="text1"/>
          <w:sz w:val="24"/>
          <w:szCs w:val="24"/>
        </w:rPr>
      </w:pPr>
      <w:r w:rsidRPr="00A46E28">
        <w:rPr>
          <w:rFonts w:eastAsiaTheme="minorHAnsi" w:cs="Arial"/>
          <w:b/>
          <w:bCs/>
          <w:color w:val="000000" w:themeColor="text1"/>
          <w:sz w:val="24"/>
          <w:szCs w:val="24"/>
        </w:rPr>
        <w:t xml:space="preserve">Purpose of this approach: </w:t>
      </w:r>
    </w:p>
    <w:p w14:paraId="264FCEE0" w14:textId="78F79D25" w:rsidR="00D85CF2" w:rsidRPr="00A46E28" w:rsidRDefault="00D85CF2" w:rsidP="00A46E28">
      <w:pPr>
        <w:pStyle w:val="Default"/>
        <w:spacing w:line="276" w:lineRule="auto"/>
        <w:rPr>
          <w:color w:val="000000" w:themeColor="text1"/>
        </w:rPr>
      </w:pPr>
      <w:r w:rsidRPr="00A46E28">
        <w:rPr>
          <w:color w:val="000000" w:themeColor="text1"/>
        </w:rPr>
        <w:t xml:space="preserve">A strengths-based approach explores, </w:t>
      </w:r>
      <w:r w:rsidR="006F6B2C" w:rsidRPr="00A46E28">
        <w:rPr>
          <w:color w:val="000000" w:themeColor="text1"/>
        </w:rPr>
        <w:t xml:space="preserve">the </w:t>
      </w:r>
      <w:r w:rsidRPr="00A46E28">
        <w:rPr>
          <w:color w:val="000000" w:themeColor="text1"/>
        </w:rPr>
        <w:t xml:space="preserve">individual's abilities and their circumstances </w:t>
      </w:r>
      <w:r w:rsidR="006F6B2C" w:rsidRPr="00A46E28">
        <w:rPr>
          <w:color w:val="000000" w:themeColor="text1"/>
        </w:rPr>
        <w:t xml:space="preserve">collaboratively </w:t>
      </w:r>
      <w:r w:rsidRPr="00A46E28">
        <w:rPr>
          <w:color w:val="000000" w:themeColor="text1"/>
        </w:rPr>
        <w:t xml:space="preserve">rather than making the deficit the focus of the intervention. We should gather a holistic picture of the individual’s life; </w:t>
      </w:r>
      <w:proofErr w:type="gramStart"/>
      <w:r w:rsidRPr="00A46E28">
        <w:rPr>
          <w:color w:val="000000" w:themeColor="text1"/>
        </w:rPr>
        <w:t>therefore</w:t>
      </w:r>
      <w:proofErr w:type="gramEnd"/>
      <w:r w:rsidRPr="00A46E28">
        <w:rPr>
          <w:color w:val="000000" w:themeColor="text1"/>
        </w:rPr>
        <w:t xml:space="preserve"> it is important to engage and work with others (i.e. health professionals, providers, the individual's own network, etc. with appropriate</w:t>
      </w:r>
      <w:r w:rsidR="006F6B2C" w:rsidRPr="00A46E28">
        <w:rPr>
          <w:color w:val="000000" w:themeColor="text1"/>
        </w:rPr>
        <w:t xml:space="preserve"> agreement by the individual</w:t>
      </w:r>
      <w:r w:rsidRPr="00A46E28">
        <w:rPr>
          <w:color w:val="000000" w:themeColor="text1"/>
        </w:rPr>
        <w:t xml:space="preserve">). </w:t>
      </w:r>
    </w:p>
    <w:p w14:paraId="5085B491" w14:textId="77777777" w:rsidR="006F6B2C" w:rsidRPr="00A46E28" w:rsidRDefault="006F6B2C" w:rsidP="00A46E28">
      <w:pPr>
        <w:pStyle w:val="Default"/>
        <w:spacing w:line="276" w:lineRule="auto"/>
        <w:rPr>
          <w:color w:val="000000" w:themeColor="text1"/>
        </w:rPr>
      </w:pPr>
    </w:p>
    <w:p w14:paraId="5EC02DBB" w14:textId="01A0FF8B" w:rsidR="00D85CF2" w:rsidRPr="00A46E28" w:rsidRDefault="00D85CF2" w:rsidP="00A46E28">
      <w:pPr>
        <w:rPr>
          <w:color w:val="000000" w:themeColor="text1"/>
          <w:sz w:val="24"/>
          <w:szCs w:val="24"/>
        </w:rPr>
      </w:pPr>
      <w:r w:rsidRPr="00A46E28">
        <w:rPr>
          <w:color w:val="000000" w:themeColor="text1"/>
          <w:sz w:val="24"/>
          <w:szCs w:val="24"/>
        </w:rPr>
        <w:t>Strengths-based practice is applicable to any client group, to any intervention and can be applied by any profession.</w:t>
      </w:r>
    </w:p>
    <w:p w14:paraId="1C6AE1F5" w14:textId="17FC0D21" w:rsidR="00385AF7" w:rsidRPr="00A46E28" w:rsidRDefault="00385AF7" w:rsidP="00A46E28">
      <w:pPr>
        <w:pStyle w:val="Default"/>
        <w:spacing w:line="276" w:lineRule="auto"/>
        <w:rPr>
          <w:color w:val="000000" w:themeColor="text1"/>
        </w:rPr>
      </w:pPr>
      <w:r w:rsidRPr="00A46E28">
        <w:rPr>
          <w:color w:val="000000" w:themeColor="text1"/>
        </w:rPr>
        <w:t xml:space="preserve">When using a strengths-based approach, risk is looked at as an enabler, not as a barrier. Risks should be explored with the individual and from their point of view. The role of the professional is not solely to ‘reduce risks’ but to support the individual in managing </w:t>
      </w:r>
      <w:r w:rsidR="006F6B2C" w:rsidRPr="00A46E28">
        <w:rPr>
          <w:color w:val="000000" w:themeColor="text1"/>
        </w:rPr>
        <w:t xml:space="preserve">or mitigating </w:t>
      </w:r>
      <w:r w:rsidRPr="00A46E28">
        <w:rPr>
          <w:color w:val="000000" w:themeColor="text1"/>
        </w:rPr>
        <w:t xml:space="preserve">risks. </w:t>
      </w:r>
    </w:p>
    <w:p w14:paraId="1C92C939" w14:textId="77777777" w:rsidR="00D85CF2" w:rsidRPr="00A46E28" w:rsidRDefault="00D85CF2" w:rsidP="00A46E28">
      <w:pPr>
        <w:rPr>
          <w:rFonts w:eastAsiaTheme="minorHAnsi" w:cs="Arial"/>
          <w:b/>
          <w:bCs/>
          <w:color w:val="000000" w:themeColor="text1"/>
          <w:sz w:val="24"/>
          <w:szCs w:val="24"/>
        </w:rPr>
      </w:pPr>
    </w:p>
    <w:p w14:paraId="02B11110" w14:textId="111657D9" w:rsidR="00FB6E5F" w:rsidRPr="00A46E28" w:rsidRDefault="00385AF7" w:rsidP="00A46E28">
      <w:pPr>
        <w:rPr>
          <w:rFonts w:eastAsiaTheme="minorHAnsi" w:cs="Arial"/>
          <w:b/>
          <w:bCs/>
          <w:color w:val="000000" w:themeColor="text1"/>
          <w:sz w:val="24"/>
          <w:szCs w:val="24"/>
        </w:rPr>
      </w:pPr>
      <w:r w:rsidRPr="00A46E28">
        <w:rPr>
          <w:rFonts w:eastAsiaTheme="minorHAnsi" w:cs="Arial"/>
          <w:b/>
          <w:bCs/>
          <w:color w:val="000000" w:themeColor="text1"/>
          <w:sz w:val="24"/>
          <w:szCs w:val="24"/>
        </w:rPr>
        <w:t xml:space="preserve">Meaning of “approach”: </w:t>
      </w:r>
    </w:p>
    <w:p w14:paraId="3A52358C" w14:textId="7EDD140C" w:rsidR="00A95813" w:rsidRPr="00A46E28" w:rsidRDefault="00D85CF2" w:rsidP="00A46E28">
      <w:pPr>
        <w:pStyle w:val="Default"/>
        <w:spacing w:line="276" w:lineRule="auto"/>
        <w:rPr>
          <w:color w:val="000000" w:themeColor="text1"/>
        </w:rPr>
      </w:pPr>
      <w:r w:rsidRPr="00A46E28">
        <w:rPr>
          <w:color w:val="000000" w:themeColor="text1"/>
        </w:rPr>
        <w:t xml:space="preserve">One fundamental point of a strengths-based approach is that it is an ‘approach’, not an outcome or a process. It is less about ‘what the end result is’, or ‘what we do’, and more about ‘how we do things' It is about being aware of the skills we use when we approach individuals, their families and the community to address a particular situation. The aim is to enable better outcomes and/or lives for people, and we should be mindful that not everything that provides better outcomes for individuals is a strengths-based approach. </w:t>
      </w:r>
    </w:p>
    <w:p w14:paraId="176A5B8A" w14:textId="77777777" w:rsidR="00D85CF2" w:rsidRPr="00A46E28" w:rsidRDefault="00D85CF2" w:rsidP="00A46E28">
      <w:pPr>
        <w:pStyle w:val="Default"/>
        <w:spacing w:line="276" w:lineRule="auto"/>
        <w:rPr>
          <w:color w:val="000000" w:themeColor="text1"/>
        </w:rPr>
      </w:pPr>
      <w:r w:rsidRPr="00A46E28">
        <w:rPr>
          <w:color w:val="000000" w:themeColor="text1"/>
        </w:rPr>
        <w:t xml:space="preserve">Therefore, it is important to clarify that ‘reduction of packages of support’, is generally a collateral benefit of a strengths-based approach. A reduction in provision of services, should not be the outcome we are seeking, and this is not what the application of a strengths-based approach is. </w:t>
      </w:r>
    </w:p>
    <w:p w14:paraId="66468596" w14:textId="5FEFA3D2" w:rsidR="00D85CF2" w:rsidRPr="00A46E28" w:rsidRDefault="00D85CF2" w:rsidP="00A46E28">
      <w:pPr>
        <w:pStyle w:val="Default"/>
        <w:spacing w:line="276" w:lineRule="auto"/>
        <w:rPr>
          <w:color w:val="000000" w:themeColor="text1"/>
          <w:sz w:val="23"/>
          <w:szCs w:val="23"/>
        </w:rPr>
      </w:pPr>
      <w:r w:rsidRPr="00A46E28">
        <w:rPr>
          <w:color w:val="000000" w:themeColor="text1"/>
        </w:rPr>
        <w:t xml:space="preserve">Working from a strengths-based position, is not about 'giving people less support and services', but working with people to identify together, the best next- step for them utilising all the strengths and resources they currently have or may have access to. Moreover, working in this way is not about ‘not providing help’, </w:t>
      </w:r>
      <w:proofErr w:type="gramStart"/>
      <w:r w:rsidRPr="00A46E28">
        <w:rPr>
          <w:color w:val="000000" w:themeColor="text1"/>
        </w:rPr>
        <w:t>but,</w:t>
      </w:r>
      <w:proofErr w:type="gramEnd"/>
      <w:r w:rsidR="00A95813" w:rsidRPr="00A46E28">
        <w:rPr>
          <w:color w:val="000000" w:themeColor="text1"/>
        </w:rPr>
        <w:t xml:space="preserve"> </w:t>
      </w:r>
      <w:r w:rsidRPr="00A46E28">
        <w:rPr>
          <w:color w:val="000000" w:themeColor="text1"/>
        </w:rPr>
        <w:t>rather it is about ensuring that as practitioners we are providing the right help, advice, and support at the right time</w:t>
      </w:r>
      <w:r w:rsidRPr="00A46E28">
        <w:rPr>
          <w:color w:val="000000" w:themeColor="text1"/>
          <w:sz w:val="23"/>
          <w:szCs w:val="23"/>
        </w:rPr>
        <w:t xml:space="preserve">. </w:t>
      </w:r>
    </w:p>
    <w:p w14:paraId="20D785FE" w14:textId="076C9BA4" w:rsidR="00D85CF2" w:rsidRPr="00A46E28" w:rsidRDefault="00D85CF2" w:rsidP="00A46E28">
      <w:pPr>
        <w:pStyle w:val="Default"/>
        <w:spacing w:line="276" w:lineRule="auto"/>
        <w:rPr>
          <w:color w:val="000000" w:themeColor="text1"/>
          <w:sz w:val="23"/>
          <w:szCs w:val="23"/>
        </w:rPr>
      </w:pPr>
    </w:p>
    <w:p w14:paraId="41DA2D71" w14:textId="204E63D6" w:rsidR="00A95813" w:rsidRPr="00A46E28" w:rsidRDefault="00A95813" w:rsidP="00A46E28">
      <w:pPr>
        <w:rPr>
          <w:rFonts w:eastAsiaTheme="minorHAnsi" w:cs="Arial"/>
          <w:b/>
          <w:bCs/>
          <w:color w:val="000000" w:themeColor="text1"/>
          <w:sz w:val="24"/>
          <w:szCs w:val="24"/>
        </w:rPr>
      </w:pPr>
    </w:p>
    <w:p w14:paraId="7A58DF35" w14:textId="3E77E59F" w:rsidR="00A95813" w:rsidRDefault="00A95813" w:rsidP="00654C66">
      <w:pPr>
        <w:rPr>
          <w:rFonts w:eastAsiaTheme="minorHAnsi" w:cs="Arial"/>
          <w:b/>
          <w:bCs/>
          <w:sz w:val="24"/>
          <w:szCs w:val="24"/>
        </w:rPr>
      </w:pPr>
    </w:p>
    <w:p w14:paraId="320B8A8F" w14:textId="5F75B629" w:rsidR="00385AF7" w:rsidRDefault="00385AF7" w:rsidP="00654C66">
      <w:pPr>
        <w:rPr>
          <w:rFonts w:eastAsiaTheme="minorHAnsi" w:cs="Arial"/>
          <w:b/>
          <w:bCs/>
          <w:sz w:val="24"/>
          <w:szCs w:val="24"/>
        </w:rPr>
      </w:pPr>
      <w:r w:rsidRPr="00385AF7">
        <w:rPr>
          <w:rFonts w:eastAsiaTheme="minorHAnsi" w:cs="Arial"/>
          <w:b/>
          <w:bCs/>
          <w:sz w:val="24"/>
          <w:szCs w:val="24"/>
        </w:rPr>
        <w:t xml:space="preserve">What do </w:t>
      </w:r>
      <w:r>
        <w:rPr>
          <w:rFonts w:eastAsiaTheme="minorHAnsi" w:cs="Arial"/>
          <w:b/>
          <w:bCs/>
          <w:sz w:val="24"/>
          <w:szCs w:val="24"/>
        </w:rPr>
        <w:t xml:space="preserve">we </w:t>
      </w:r>
      <w:r w:rsidRPr="00385AF7">
        <w:rPr>
          <w:rFonts w:eastAsiaTheme="minorHAnsi" w:cs="Arial"/>
          <w:b/>
          <w:bCs/>
          <w:sz w:val="24"/>
          <w:szCs w:val="24"/>
        </w:rPr>
        <w:t>need to do differently</w:t>
      </w:r>
      <w:r>
        <w:rPr>
          <w:rFonts w:eastAsiaTheme="minorHAnsi" w:cs="Arial"/>
          <w:b/>
          <w:bCs/>
          <w:sz w:val="24"/>
          <w:szCs w:val="24"/>
        </w:rPr>
        <w:t>?</w:t>
      </w:r>
    </w:p>
    <w:p w14:paraId="5B586661" w14:textId="0F42DA78" w:rsidR="00D706F5" w:rsidRDefault="00385AF7" w:rsidP="00654C66">
      <w:pPr>
        <w:rPr>
          <w:rFonts w:eastAsiaTheme="minorHAnsi" w:cs="Arial"/>
          <w:sz w:val="24"/>
          <w:szCs w:val="24"/>
        </w:rPr>
      </w:pPr>
      <w:r w:rsidRPr="00385AF7">
        <w:rPr>
          <w:rFonts w:eastAsiaTheme="minorHAnsi" w:cs="Arial"/>
          <w:sz w:val="24"/>
          <w:szCs w:val="24"/>
        </w:rPr>
        <w:t>Change</w:t>
      </w:r>
      <w:r>
        <w:rPr>
          <w:rFonts w:eastAsiaTheme="minorHAnsi" w:cs="Arial"/>
          <w:sz w:val="24"/>
          <w:szCs w:val="24"/>
        </w:rPr>
        <w:t xml:space="preserve"> the way we set the scene when we meet someone and focus on</w:t>
      </w:r>
      <w:r w:rsidR="00001254">
        <w:rPr>
          <w:rFonts w:eastAsiaTheme="minorHAnsi" w:cs="Arial"/>
          <w:sz w:val="24"/>
          <w:szCs w:val="24"/>
        </w:rPr>
        <w:t>:</w:t>
      </w:r>
    </w:p>
    <w:tbl>
      <w:tblPr>
        <w:tblStyle w:val="TableGrid1"/>
        <w:tblW w:w="0" w:type="auto"/>
        <w:jc w:val="center"/>
        <w:tblLook w:val="04A0" w:firstRow="1" w:lastRow="0" w:firstColumn="1" w:lastColumn="0" w:noHBand="0" w:noVBand="1"/>
      </w:tblPr>
      <w:tblGrid>
        <w:gridCol w:w="4621"/>
        <w:gridCol w:w="4621"/>
      </w:tblGrid>
      <w:tr w:rsidR="00654C66" w:rsidRPr="00654C66" w14:paraId="2DD13427" w14:textId="77777777" w:rsidTr="0055426D">
        <w:trPr>
          <w:trHeight w:val="523"/>
          <w:jc w:val="center"/>
        </w:trPr>
        <w:tc>
          <w:tcPr>
            <w:tcW w:w="9242" w:type="dxa"/>
            <w:gridSpan w:val="2"/>
            <w:vAlign w:val="center"/>
          </w:tcPr>
          <w:p w14:paraId="061D51A1" w14:textId="77777777" w:rsidR="00654C66" w:rsidRPr="00654C66" w:rsidRDefault="00654C66" w:rsidP="0055426D">
            <w:pPr>
              <w:spacing w:after="0" w:line="240" w:lineRule="auto"/>
              <w:jc w:val="center"/>
              <w:rPr>
                <w:rFonts w:cs="Arial"/>
                <w:b/>
                <w:sz w:val="24"/>
                <w:szCs w:val="24"/>
              </w:rPr>
            </w:pPr>
            <w:r w:rsidRPr="00654C66">
              <w:rPr>
                <w:rFonts w:cs="Arial"/>
                <w:b/>
                <w:sz w:val="24"/>
                <w:szCs w:val="24"/>
              </w:rPr>
              <w:t>Introduction</w:t>
            </w:r>
          </w:p>
        </w:tc>
      </w:tr>
      <w:tr w:rsidR="00654C66" w:rsidRPr="00654C66" w14:paraId="219FE5C1" w14:textId="77777777" w:rsidTr="0055426D">
        <w:trPr>
          <w:trHeight w:val="573"/>
          <w:jc w:val="center"/>
        </w:trPr>
        <w:tc>
          <w:tcPr>
            <w:tcW w:w="4621" w:type="dxa"/>
            <w:vAlign w:val="center"/>
          </w:tcPr>
          <w:p w14:paraId="4DCA8B84" w14:textId="77777777" w:rsidR="00654C66" w:rsidRPr="00654C66" w:rsidRDefault="00654C66" w:rsidP="0055426D">
            <w:pPr>
              <w:spacing w:after="0" w:line="240" w:lineRule="auto"/>
              <w:rPr>
                <w:rFonts w:cs="Arial"/>
                <w:b/>
                <w:sz w:val="24"/>
                <w:szCs w:val="24"/>
              </w:rPr>
            </w:pPr>
            <w:r w:rsidRPr="00654C66">
              <w:rPr>
                <w:rFonts w:cs="Arial"/>
                <w:b/>
                <w:sz w:val="24"/>
                <w:szCs w:val="24"/>
              </w:rPr>
              <w:t>Moving from …</w:t>
            </w:r>
          </w:p>
        </w:tc>
        <w:tc>
          <w:tcPr>
            <w:tcW w:w="4621" w:type="dxa"/>
            <w:vAlign w:val="center"/>
          </w:tcPr>
          <w:p w14:paraId="6E572E80" w14:textId="77777777" w:rsidR="00654C66" w:rsidRPr="00654C66" w:rsidRDefault="00654C66" w:rsidP="0055426D">
            <w:pPr>
              <w:spacing w:after="0" w:line="240" w:lineRule="auto"/>
              <w:rPr>
                <w:rFonts w:cs="Arial"/>
                <w:b/>
                <w:sz w:val="24"/>
                <w:szCs w:val="24"/>
              </w:rPr>
            </w:pPr>
            <w:r w:rsidRPr="00654C66">
              <w:rPr>
                <w:rFonts w:cs="Arial"/>
                <w:b/>
                <w:sz w:val="24"/>
                <w:szCs w:val="24"/>
              </w:rPr>
              <w:t>To…</w:t>
            </w:r>
          </w:p>
        </w:tc>
      </w:tr>
      <w:tr w:rsidR="00654C66" w:rsidRPr="00654C66" w14:paraId="197A8919" w14:textId="77777777" w:rsidTr="00654C66">
        <w:trPr>
          <w:jc w:val="center"/>
        </w:trPr>
        <w:tc>
          <w:tcPr>
            <w:tcW w:w="4621" w:type="dxa"/>
          </w:tcPr>
          <w:p w14:paraId="0E3DDD55" w14:textId="77777777" w:rsidR="00654C66" w:rsidRPr="00654C66" w:rsidRDefault="00654C66" w:rsidP="00654C66">
            <w:pPr>
              <w:spacing w:after="0" w:line="240" w:lineRule="auto"/>
              <w:rPr>
                <w:rFonts w:cs="Arial"/>
                <w:sz w:val="24"/>
                <w:szCs w:val="24"/>
              </w:rPr>
            </w:pPr>
            <w:r w:rsidRPr="00654C66">
              <w:rPr>
                <w:rFonts w:cs="Arial"/>
                <w:sz w:val="24"/>
                <w:szCs w:val="24"/>
              </w:rPr>
              <w:t xml:space="preserve">How can we help you? </w:t>
            </w:r>
          </w:p>
          <w:p w14:paraId="7660AC8A" w14:textId="77777777" w:rsidR="00654C66" w:rsidRPr="00654C66" w:rsidRDefault="00654C66" w:rsidP="00654C66">
            <w:pPr>
              <w:spacing w:after="0" w:line="240" w:lineRule="auto"/>
              <w:rPr>
                <w:rFonts w:cs="Arial"/>
                <w:sz w:val="24"/>
                <w:szCs w:val="24"/>
              </w:rPr>
            </w:pPr>
          </w:p>
        </w:tc>
        <w:tc>
          <w:tcPr>
            <w:tcW w:w="4621" w:type="dxa"/>
          </w:tcPr>
          <w:p w14:paraId="75C81FD8" w14:textId="77777777" w:rsidR="00654C66" w:rsidRPr="00654C66" w:rsidRDefault="00654C66" w:rsidP="00654C66">
            <w:pPr>
              <w:spacing w:after="0" w:line="240" w:lineRule="auto"/>
              <w:rPr>
                <w:rFonts w:cs="Arial"/>
                <w:sz w:val="24"/>
                <w:szCs w:val="24"/>
              </w:rPr>
            </w:pPr>
            <w:r w:rsidRPr="00654C66">
              <w:rPr>
                <w:rFonts w:cs="Arial"/>
                <w:sz w:val="24"/>
                <w:szCs w:val="24"/>
              </w:rPr>
              <w:t xml:space="preserve">Tell me why you called Social Services? </w:t>
            </w:r>
          </w:p>
        </w:tc>
      </w:tr>
      <w:tr w:rsidR="00654C66" w:rsidRPr="00654C66" w14:paraId="55210F4B" w14:textId="77777777" w:rsidTr="00654C66">
        <w:trPr>
          <w:jc w:val="center"/>
        </w:trPr>
        <w:tc>
          <w:tcPr>
            <w:tcW w:w="4621" w:type="dxa"/>
          </w:tcPr>
          <w:p w14:paraId="0CEA3FA7" w14:textId="77777777" w:rsidR="00654C66" w:rsidRPr="00654C66" w:rsidRDefault="00654C66" w:rsidP="00654C66">
            <w:pPr>
              <w:spacing w:after="0" w:line="240" w:lineRule="auto"/>
              <w:rPr>
                <w:rFonts w:cs="Arial"/>
                <w:sz w:val="24"/>
                <w:szCs w:val="24"/>
              </w:rPr>
            </w:pPr>
            <w:r w:rsidRPr="00654C66">
              <w:rPr>
                <w:rFonts w:cs="Arial"/>
                <w:sz w:val="24"/>
                <w:szCs w:val="24"/>
              </w:rPr>
              <w:t>This is what we can offer …</w:t>
            </w:r>
          </w:p>
          <w:p w14:paraId="1198ACA8" w14:textId="77777777" w:rsidR="00654C66" w:rsidRPr="00654C66" w:rsidRDefault="00654C66" w:rsidP="00654C66">
            <w:pPr>
              <w:spacing w:after="0" w:line="240" w:lineRule="auto"/>
              <w:rPr>
                <w:rFonts w:cs="Arial"/>
                <w:sz w:val="24"/>
                <w:szCs w:val="24"/>
              </w:rPr>
            </w:pPr>
          </w:p>
        </w:tc>
        <w:tc>
          <w:tcPr>
            <w:tcW w:w="4621" w:type="dxa"/>
          </w:tcPr>
          <w:p w14:paraId="29246B58" w14:textId="77777777" w:rsidR="00654C66" w:rsidRPr="00654C66" w:rsidRDefault="00654C66" w:rsidP="00654C66">
            <w:pPr>
              <w:spacing w:after="0" w:line="240" w:lineRule="auto"/>
              <w:rPr>
                <w:rFonts w:cs="Arial"/>
                <w:sz w:val="24"/>
                <w:szCs w:val="24"/>
              </w:rPr>
            </w:pPr>
            <w:r w:rsidRPr="00654C66">
              <w:rPr>
                <w:rFonts w:cs="Arial"/>
                <w:sz w:val="24"/>
                <w:szCs w:val="24"/>
              </w:rPr>
              <w:t xml:space="preserve">What are your expectations of our meeting? </w:t>
            </w:r>
          </w:p>
          <w:p w14:paraId="7536DF4A" w14:textId="77777777" w:rsidR="00654C66" w:rsidRPr="00654C66" w:rsidRDefault="00654C66" w:rsidP="00654C66">
            <w:pPr>
              <w:spacing w:after="0" w:line="240" w:lineRule="auto"/>
              <w:rPr>
                <w:rFonts w:cs="Arial"/>
                <w:sz w:val="24"/>
                <w:szCs w:val="24"/>
              </w:rPr>
            </w:pPr>
          </w:p>
        </w:tc>
      </w:tr>
      <w:tr w:rsidR="00654C66" w:rsidRPr="00654C66" w14:paraId="18725F8C" w14:textId="77777777" w:rsidTr="00654C66">
        <w:trPr>
          <w:jc w:val="center"/>
        </w:trPr>
        <w:tc>
          <w:tcPr>
            <w:tcW w:w="4621" w:type="dxa"/>
          </w:tcPr>
          <w:p w14:paraId="7054A25C" w14:textId="77777777" w:rsidR="00654C66" w:rsidRPr="00654C66" w:rsidRDefault="00654C66" w:rsidP="00654C66">
            <w:pPr>
              <w:spacing w:after="0" w:line="240" w:lineRule="auto"/>
              <w:rPr>
                <w:rFonts w:cs="Arial"/>
                <w:sz w:val="24"/>
                <w:szCs w:val="24"/>
              </w:rPr>
            </w:pPr>
            <w:r w:rsidRPr="00654C66">
              <w:rPr>
                <w:rFonts w:cs="Arial"/>
                <w:sz w:val="24"/>
                <w:szCs w:val="24"/>
              </w:rPr>
              <w:t xml:space="preserve">Tell me what you are having difficulties with? </w:t>
            </w:r>
          </w:p>
        </w:tc>
        <w:tc>
          <w:tcPr>
            <w:tcW w:w="4621" w:type="dxa"/>
          </w:tcPr>
          <w:p w14:paraId="79E595C2" w14:textId="77777777" w:rsidR="00654C66" w:rsidRPr="00654C66" w:rsidRDefault="00654C66" w:rsidP="00654C66">
            <w:pPr>
              <w:spacing w:after="0" w:line="240" w:lineRule="auto"/>
              <w:rPr>
                <w:rFonts w:cs="Arial"/>
                <w:sz w:val="24"/>
                <w:szCs w:val="24"/>
              </w:rPr>
            </w:pPr>
            <w:r w:rsidRPr="00654C66">
              <w:rPr>
                <w:rFonts w:cs="Arial"/>
                <w:sz w:val="24"/>
                <w:szCs w:val="24"/>
              </w:rPr>
              <w:t xml:space="preserve">How have you managed until now? </w:t>
            </w:r>
          </w:p>
          <w:p w14:paraId="77AF3ADE" w14:textId="77777777" w:rsidR="00654C66" w:rsidRPr="00654C66" w:rsidRDefault="00654C66" w:rsidP="00654C66">
            <w:pPr>
              <w:spacing w:after="0" w:line="240" w:lineRule="auto"/>
              <w:rPr>
                <w:rFonts w:cs="Arial"/>
                <w:sz w:val="24"/>
                <w:szCs w:val="24"/>
              </w:rPr>
            </w:pPr>
            <w:r w:rsidRPr="00654C66">
              <w:rPr>
                <w:rFonts w:cs="Arial"/>
                <w:sz w:val="24"/>
                <w:szCs w:val="24"/>
              </w:rPr>
              <w:t>What has changed for you to need Social Services help?</w:t>
            </w:r>
          </w:p>
        </w:tc>
      </w:tr>
      <w:tr w:rsidR="0055426D" w:rsidRPr="00654C66" w14:paraId="784A8B39" w14:textId="77777777" w:rsidTr="0055426D">
        <w:trPr>
          <w:trHeight w:val="443"/>
          <w:jc w:val="center"/>
        </w:trPr>
        <w:tc>
          <w:tcPr>
            <w:tcW w:w="9242" w:type="dxa"/>
            <w:gridSpan w:val="2"/>
            <w:vAlign w:val="center"/>
          </w:tcPr>
          <w:p w14:paraId="76C82BF0" w14:textId="77777777" w:rsidR="0055426D" w:rsidRPr="00654C66" w:rsidRDefault="0055426D" w:rsidP="0055426D">
            <w:pPr>
              <w:spacing w:after="0" w:line="240" w:lineRule="auto"/>
              <w:jc w:val="center"/>
              <w:rPr>
                <w:rFonts w:cs="Arial"/>
                <w:b/>
                <w:sz w:val="24"/>
                <w:szCs w:val="24"/>
              </w:rPr>
            </w:pPr>
            <w:r w:rsidRPr="00654C66">
              <w:rPr>
                <w:rFonts w:cs="Arial"/>
                <w:b/>
                <w:sz w:val="24"/>
                <w:szCs w:val="24"/>
              </w:rPr>
              <w:t>On the practitioner’s role and responsibilities</w:t>
            </w:r>
          </w:p>
        </w:tc>
      </w:tr>
      <w:tr w:rsidR="00654C66" w:rsidRPr="00654C66" w14:paraId="4B9A7E2E" w14:textId="77777777" w:rsidTr="00654C66">
        <w:trPr>
          <w:jc w:val="center"/>
        </w:trPr>
        <w:tc>
          <w:tcPr>
            <w:tcW w:w="9242" w:type="dxa"/>
            <w:gridSpan w:val="2"/>
          </w:tcPr>
          <w:p w14:paraId="5ECBFF6B" w14:textId="77777777" w:rsidR="00654C66" w:rsidRPr="00654C66" w:rsidRDefault="00654C66" w:rsidP="0055426D">
            <w:pPr>
              <w:spacing w:after="0" w:line="240" w:lineRule="auto"/>
              <w:contextualSpacing/>
              <w:rPr>
                <w:rFonts w:cs="Arial"/>
                <w:b/>
                <w:sz w:val="24"/>
                <w:szCs w:val="24"/>
              </w:rPr>
            </w:pPr>
          </w:p>
          <w:p w14:paraId="5312937F" w14:textId="77777777" w:rsidR="00654C66" w:rsidRPr="00654C66" w:rsidRDefault="00654C66" w:rsidP="00654C66">
            <w:pPr>
              <w:spacing w:after="0" w:line="240" w:lineRule="auto"/>
              <w:rPr>
                <w:rFonts w:cs="Arial"/>
                <w:sz w:val="24"/>
                <w:szCs w:val="24"/>
              </w:rPr>
            </w:pPr>
            <w:r w:rsidRPr="00654C66">
              <w:rPr>
                <w:rFonts w:cs="Arial"/>
                <w:sz w:val="24"/>
                <w:szCs w:val="24"/>
              </w:rPr>
              <w:t xml:space="preserve">I am here to work with you rather than to do to or for you  </w:t>
            </w:r>
          </w:p>
          <w:p w14:paraId="0AB150FF" w14:textId="77777777" w:rsidR="00654C66" w:rsidRPr="00654C66" w:rsidRDefault="00654C66" w:rsidP="00654C66">
            <w:pPr>
              <w:spacing w:after="0" w:line="240" w:lineRule="auto"/>
              <w:rPr>
                <w:rFonts w:cs="Arial"/>
                <w:b/>
                <w:sz w:val="24"/>
                <w:szCs w:val="24"/>
              </w:rPr>
            </w:pPr>
          </w:p>
          <w:p w14:paraId="4F7D02A7" w14:textId="77777777" w:rsidR="00654C66" w:rsidRPr="00654C66" w:rsidRDefault="00654C66" w:rsidP="00654C66">
            <w:pPr>
              <w:spacing w:after="0" w:line="240" w:lineRule="auto"/>
              <w:rPr>
                <w:rFonts w:cs="Arial"/>
                <w:sz w:val="24"/>
                <w:szCs w:val="24"/>
              </w:rPr>
            </w:pPr>
            <w:r w:rsidRPr="00654C66">
              <w:rPr>
                <w:rFonts w:cs="Arial"/>
                <w:sz w:val="24"/>
                <w:szCs w:val="24"/>
              </w:rPr>
              <w:t xml:space="preserve">I am here to find out what your needs are and help you find solutions acceptable to you and </w:t>
            </w:r>
            <w:r w:rsidR="0087494E">
              <w:rPr>
                <w:rFonts w:cs="Arial"/>
                <w:sz w:val="24"/>
                <w:szCs w:val="24"/>
              </w:rPr>
              <w:t xml:space="preserve">which meet the legal </w:t>
            </w:r>
            <w:r w:rsidR="00360022">
              <w:rPr>
                <w:rFonts w:cs="Arial"/>
                <w:sz w:val="24"/>
                <w:szCs w:val="24"/>
              </w:rPr>
              <w:t>duties</w:t>
            </w:r>
            <w:r w:rsidR="0087494E">
              <w:rPr>
                <w:rFonts w:cs="Arial"/>
                <w:sz w:val="24"/>
                <w:szCs w:val="24"/>
              </w:rPr>
              <w:t xml:space="preserve"> of the </w:t>
            </w:r>
            <w:r w:rsidRPr="00654C66">
              <w:rPr>
                <w:rFonts w:cs="Arial"/>
                <w:sz w:val="24"/>
                <w:szCs w:val="24"/>
              </w:rPr>
              <w:t xml:space="preserve">local authority  </w:t>
            </w:r>
          </w:p>
          <w:p w14:paraId="09DBAD78" w14:textId="77777777" w:rsidR="00654C66" w:rsidRPr="00654C66" w:rsidRDefault="00654C66" w:rsidP="00654C66">
            <w:pPr>
              <w:spacing w:after="0" w:line="240" w:lineRule="auto"/>
              <w:ind w:left="720"/>
              <w:contextualSpacing/>
              <w:rPr>
                <w:rFonts w:cs="Arial"/>
                <w:sz w:val="24"/>
                <w:szCs w:val="24"/>
              </w:rPr>
            </w:pPr>
            <w:r w:rsidRPr="00654C66">
              <w:rPr>
                <w:rFonts w:cs="Arial"/>
                <w:sz w:val="24"/>
                <w:szCs w:val="24"/>
              </w:rPr>
              <w:t xml:space="preserve"> </w:t>
            </w:r>
          </w:p>
        </w:tc>
      </w:tr>
      <w:tr w:rsidR="0055426D" w:rsidRPr="00654C66" w14:paraId="4BBE1370" w14:textId="77777777" w:rsidTr="0055426D">
        <w:trPr>
          <w:trHeight w:val="445"/>
          <w:jc w:val="center"/>
        </w:trPr>
        <w:tc>
          <w:tcPr>
            <w:tcW w:w="9242" w:type="dxa"/>
            <w:gridSpan w:val="2"/>
            <w:vAlign w:val="center"/>
          </w:tcPr>
          <w:p w14:paraId="00E77D49" w14:textId="77777777" w:rsidR="0055426D" w:rsidRPr="00654C66" w:rsidRDefault="0055426D" w:rsidP="0055426D">
            <w:pPr>
              <w:spacing w:after="0" w:line="240" w:lineRule="auto"/>
              <w:jc w:val="center"/>
              <w:rPr>
                <w:rFonts w:cs="Arial"/>
                <w:b/>
                <w:sz w:val="24"/>
                <w:szCs w:val="24"/>
              </w:rPr>
            </w:pPr>
            <w:r w:rsidRPr="00654C66">
              <w:rPr>
                <w:rFonts w:cs="Arial"/>
                <w:b/>
                <w:sz w:val="24"/>
                <w:szCs w:val="24"/>
              </w:rPr>
              <w:t>Teasing out current issues- useful questions</w:t>
            </w:r>
          </w:p>
        </w:tc>
      </w:tr>
      <w:tr w:rsidR="00654C66" w:rsidRPr="00654C66" w14:paraId="0FCB230B" w14:textId="77777777" w:rsidTr="0055426D">
        <w:trPr>
          <w:trHeight w:val="2677"/>
          <w:jc w:val="center"/>
        </w:trPr>
        <w:tc>
          <w:tcPr>
            <w:tcW w:w="9242" w:type="dxa"/>
            <w:gridSpan w:val="2"/>
          </w:tcPr>
          <w:p w14:paraId="55FC9930" w14:textId="77777777" w:rsidR="00654C66" w:rsidRPr="00654C66" w:rsidRDefault="00654C66" w:rsidP="0055426D">
            <w:pPr>
              <w:spacing w:after="0" w:line="240" w:lineRule="auto"/>
              <w:rPr>
                <w:rFonts w:cs="Arial"/>
                <w:sz w:val="24"/>
                <w:szCs w:val="24"/>
              </w:rPr>
            </w:pPr>
          </w:p>
          <w:p w14:paraId="5AACC090" w14:textId="1D212207" w:rsidR="00385AF7" w:rsidRPr="00A46E28" w:rsidRDefault="00385AF7" w:rsidP="00654C66">
            <w:pPr>
              <w:spacing w:after="0" w:line="240" w:lineRule="auto"/>
              <w:rPr>
                <w:rFonts w:cs="Arial"/>
                <w:color w:val="000000" w:themeColor="text1"/>
                <w:sz w:val="24"/>
                <w:szCs w:val="24"/>
              </w:rPr>
            </w:pPr>
            <w:r w:rsidRPr="00A46E28">
              <w:rPr>
                <w:rFonts w:cs="Arial"/>
                <w:color w:val="000000" w:themeColor="text1"/>
                <w:sz w:val="24"/>
                <w:szCs w:val="24"/>
              </w:rPr>
              <w:t xml:space="preserve">What have you previously enjoyed doing? </w:t>
            </w:r>
          </w:p>
          <w:p w14:paraId="6110E1A9" w14:textId="32B95B3F" w:rsidR="00385AF7" w:rsidRPr="00A46E28" w:rsidRDefault="00385AF7" w:rsidP="00654C66">
            <w:pPr>
              <w:spacing w:after="0" w:line="240" w:lineRule="auto"/>
              <w:rPr>
                <w:rFonts w:cs="Arial"/>
                <w:color w:val="000000" w:themeColor="text1"/>
                <w:sz w:val="24"/>
                <w:szCs w:val="24"/>
              </w:rPr>
            </w:pPr>
          </w:p>
          <w:p w14:paraId="0BEE3F21" w14:textId="7B87C4CF" w:rsidR="00001254" w:rsidRPr="00A46E28" w:rsidRDefault="00001254" w:rsidP="00654C66">
            <w:pPr>
              <w:spacing w:after="0" w:line="240" w:lineRule="auto"/>
              <w:rPr>
                <w:rFonts w:cs="Arial"/>
                <w:color w:val="000000" w:themeColor="text1"/>
                <w:sz w:val="24"/>
                <w:szCs w:val="24"/>
              </w:rPr>
            </w:pPr>
            <w:r w:rsidRPr="00A46E28">
              <w:rPr>
                <w:rFonts w:cs="Arial"/>
                <w:color w:val="000000" w:themeColor="text1"/>
                <w:sz w:val="24"/>
                <w:szCs w:val="24"/>
              </w:rPr>
              <w:t xml:space="preserve">What can you manage to do now? What would you like to be able to manage? </w:t>
            </w:r>
          </w:p>
          <w:p w14:paraId="54587ABA" w14:textId="77777777" w:rsidR="00001254" w:rsidRPr="00001254" w:rsidRDefault="00001254" w:rsidP="00654C66">
            <w:pPr>
              <w:spacing w:after="0" w:line="240" w:lineRule="auto"/>
              <w:rPr>
                <w:rFonts w:cs="Arial"/>
                <w:color w:val="FF0000"/>
                <w:sz w:val="24"/>
                <w:szCs w:val="24"/>
              </w:rPr>
            </w:pPr>
          </w:p>
          <w:p w14:paraId="568DA226" w14:textId="7E8F788E" w:rsidR="00654C66" w:rsidRDefault="00654C66" w:rsidP="00654C66">
            <w:pPr>
              <w:spacing w:after="0" w:line="240" w:lineRule="auto"/>
              <w:rPr>
                <w:rFonts w:cs="Arial"/>
                <w:sz w:val="24"/>
                <w:szCs w:val="24"/>
              </w:rPr>
            </w:pPr>
            <w:r w:rsidRPr="00654C66">
              <w:rPr>
                <w:rFonts w:cs="Arial"/>
                <w:sz w:val="24"/>
                <w:szCs w:val="24"/>
              </w:rPr>
              <w:t xml:space="preserve">What are you trying to get back to? What was normal before the crisis/ change or deterioration? </w:t>
            </w:r>
          </w:p>
          <w:p w14:paraId="78F4F27B" w14:textId="68075B48" w:rsidR="00385AF7" w:rsidRDefault="00385AF7" w:rsidP="00654C66">
            <w:pPr>
              <w:spacing w:after="0" w:line="240" w:lineRule="auto"/>
              <w:rPr>
                <w:rFonts w:cs="Arial"/>
                <w:sz w:val="24"/>
                <w:szCs w:val="24"/>
              </w:rPr>
            </w:pPr>
          </w:p>
          <w:p w14:paraId="173526E4" w14:textId="77777777" w:rsidR="00654C66" w:rsidRPr="00654C66" w:rsidRDefault="00654C66" w:rsidP="00654C66">
            <w:pPr>
              <w:spacing w:after="0" w:line="240" w:lineRule="auto"/>
              <w:rPr>
                <w:rFonts w:cs="Arial"/>
                <w:sz w:val="24"/>
                <w:szCs w:val="24"/>
              </w:rPr>
            </w:pPr>
            <w:r w:rsidRPr="00654C66">
              <w:rPr>
                <w:rFonts w:cs="Arial"/>
                <w:sz w:val="24"/>
                <w:szCs w:val="24"/>
              </w:rPr>
              <w:t xml:space="preserve">What is the one key thing that needs to change? What needs to happen now? </w:t>
            </w:r>
          </w:p>
          <w:p w14:paraId="6D21AA0E" w14:textId="77777777" w:rsidR="00654C66" w:rsidRPr="00654C66" w:rsidRDefault="00654C66" w:rsidP="00654C66">
            <w:pPr>
              <w:spacing w:after="0" w:line="240" w:lineRule="auto"/>
              <w:rPr>
                <w:rFonts w:cs="Arial"/>
                <w:sz w:val="24"/>
                <w:szCs w:val="24"/>
              </w:rPr>
            </w:pPr>
            <w:r w:rsidRPr="00654C66">
              <w:rPr>
                <w:rFonts w:cs="Arial"/>
                <w:sz w:val="24"/>
                <w:szCs w:val="24"/>
              </w:rPr>
              <w:t xml:space="preserve">What is your typical day like? What’s your typical night like? </w:t>
            </w:r>
          </w:p>
          <w:p w14:paraId="3F85C1E3" w14:textId="77777777" w:rsidR="00654C66" w:rsidRPr="00654C66" w:rsidRDefault="00654C66" w:rsidP="00654C66">
            <w:pPr>
              <w:spacing w:after="0" w:line="240" w:lineRule="auto"/>
              <w:rPr>
                <w:rFonts w:cs="Arial"/>
                <w:sz w:val="24"/>
                <w:szCs w:val="24"/>
              </w:rPr>
            </w:pPr>
          </w:p>
          <w:p w14:paraId="096C0366" w14:textId="77777777" w:rsidR="00654C66" w:rsidRPr="00654C66" w:rsidRDefault="00654C66" w:rsidP="00654C66">
            <w:pPr>
              <w:spacing w:after="0" w:line="240" w:lineRule="auto"/>
              <w:rPr>
                <w:rFonts w:cs="Arial"/>
                <w:sz w:val="24"/>
                <w:szCs w:val="24"/>
              </w:rPr>
            </w:pPr>
            <w:r w:rsidRPr="00654C66">
              <w:rPr>
                <w:rFonts w:cs="Arial"/>
                <w:sz w:val="24"/>
                <w:szCs w:val="24"/>
              </w:rPr>
              <w:t xml:space="preserve">What are you worried about? </w:t>
            </w:r>
            <w:r w:rsidRPr="00654C66">
              <w:rPr>
                <w:rFonts w:cs="Arial"/>
                <w:sz w:val="24"/>
                <w:szCs w:val="24"/>
                <w:lang w:val="en-US"/>
              </w:rPr>
              <w:t>What needs to change to make you safe and regain control? How can I help make that happen?</w:t>
            </w:r>
          </w:p>
        </w:tc>
      </w:tr>
      <w:tr w:rsidR="0055426D" w:rsidRPr="00654C66" w14:paraId="0F19EA07" w14:textId="77777777" w:rsidTr="0055426D">
        <w:trPr>
          <w:trHeight w:val="454"/>
          <w:jc w:val="center"/>
        </w:trPr>
        <w:tc>
          <w:tcPr>
            <w:tcW w:w="9242" w:type="dxa"/>
            <w:gridSpan w:val="2"/>
            <w:vAlign w:val="center"/>
          </w:tcPr>
          <w:p w14:paraId="7F0C1F4E" w14:textId="77777777" w:rsidR="0055426D" w:rsidRPr="00654C66" w:rsidRDefault="0055426D" w:rsidP="0055426D">
            <w:pPr>
              <w:spacing w:after="0" w:line="240" w:lineRule="auto"/>
              <w:jc w:val="center"/>
              <w:rPr>
                <w:rFonts w:cs="Arial"/>
                <w:b/>
                <w:sz w:val="24"/>
                <w:szCs w:val="24"/>
              </w:rPr>
            </w:pPr>
            <w:r w:rsidRPr="00654C66">
              <w:rPr>
                <w:rFonts w:cs="Arial"/>
                <w:b/>
                <w:sz w:val="24"/>
                <w:szCs w:val="24"/>
              </w:rPr>
              <w:t>Teasing out strengths - useful questions</w:t>
            </w:r>
          </w:p>
        </w:tc>
      </w:tr>
      <w:tr w:rsidR="00654C66" w:rsidRPr="00654C66" w14:paraId="1F48A865" w14:textId="77777777" w:rsidTr="00FB6E5F">
        <w:trPr>
          <w:trHeight w:val="71"/>
          <w:jc w:val="center"/>
        </w:trPr>
        <w:tc>
          <w:tcPr>
            <w:tcW w:w="9242" w:type="dxa"/>
            <w:gridSpan w:val="2"/>
          </w:tcPr>
          <w:p w14:paraId="7033B73A" w14:textId="77777777" w:rsidR="0055426D" w:rsidRDefault="0055426D" w:rsidP="00654C66">
            <w:pPr>
              <w:spacing w:after="0" w:line="240" w:lineRule="auto"/>
              <w:rPr>
                <w:rFonts w:cs="Arial"/>
                <w:sz w:val="24"/>
                <w:szCs w:val="24"/>
                <w:lang w:val="en-US"/>
              </w:rPr>
            </w:pPr>
          </w:p>
          <w:p w14:paraId="0B091E1D" w14:textId="77777777" w:rsidR="00654C66" w:rsidRPr="00654C66" w:rsidRDefault="00654C66" w:rsidP="00654C66">
            <w:pPr>
              <w:spacing w:after="0" w:line="240" w:lineRule="auto"/>
              <w:rPr>
                <w:rFonts w:cs="Arial"/>
                <w:sz w:val="24"/>
                <w:szCs w:val="24"/>
              </w:rPr>
            </w:pPr>
            <w:r w:rsidRPr="00654C66">
              <w:rPr>
                <w:rFonts w:cs="Arial"/>
                <w:sz w:val="24"/>
                <w:szCs w:val="24"/>
                <w:lang w:val="en-US"/>
              </w:rPr>
              <w:t>What is working well?</w:t>
            </w:r>
          </w:p>
          <w:p w14:paraId="77D503B1" w14:textId="77777777" w:rsidR="00654C66" w:rsidRPr="00654C66" w:rsidRDefault="00654C66" w:rsidP="00654C66">
            <w:pPr>
              <w:spacing w:after="0" w:line="240" w:lineRule="auto"/>
              <w:rPr>
                <w:rFonts w:cs="Arial"/>
                <w:sz w:val="24"/>
                <w:szCs w:val="24"/>
              </w:rPr>
            </w:pPr>
          </w:p>
          <w:p w14:paraId="41FB903E" w14:textId="77777777" w:rsidR="00654C66" w:rsidRPr="00654C66" w:rsidRDefault="00654C66" w:rsidP="00654C66">
            <w:pPr>
              <w:spacing w:after="0" w:line="240" w:lineRule="auto"/>
              <w:rPr>
                <w:rFonts w:cs="Arial"/>
                <w:sz w:val="24"/>
                <w:szCs w:val="24"/>
              </w:rPr>
            </w:pPr>
            <w:r w:rsidRPr="00654C66">
              <w:rPr>
                <w:rFonts w:cs="Arial"/>
                <w:sz w:val="24"/>
                <w:szCs w:val="24"/>
              </w:rPr>
              <w:t>Who is available to help? Are friends/ family / neighbours around to help with your daily life?</w:t>
            </w:r>
          </w:p>
          <w:p w14:paraId="6AD96693" w14:textId="77777777" w:rsidR="00654C66" w:rsidRPr="00654C66" w:rsidRDefault="00654C66" w:rsidP="00654C66">
            <w:pPr>
              <w:spacing w:after="0" w:line="240" w:lineRule="auto"/>
              <w:rPr>
                <w:rFonts w:cs="Arial"/>
                <w:sz w:val="24"/>
                <w:szCs w:val="24"/>
              </w:rPr>
            </w:pPr>
          </w:p>
          <w:p w14:paraId="3140FD41" w14:textId="77777777" w:rsidR="00654C66" w:rsidRPr="00654C66" w:rsidRDefault="00654C66" w:rsidP="00654C66">
            <w:pPr>
              <w:spacing w:after="0" w:line="240" w:lineRule="auto"/>
              <w:rPr>
                <w:rFonts w:cs="Arial"/>
                <w:sz w:val="24"/>
                <w:szCs w:val="24"/>
              </w:rPr>
            </w:pPr>
            <w:r w:rsidRPr="00654C66">
              <w:rPr>
                <w:rFonts w:cs="Arial"/>
                <w:sz w:val="24"/>
                <w:szCs w:val="24"/>
              </w:rPr>
              <w:t>Do you get out much or use services in the community, and if so, what services do you use? What do those services currently provide?</w:t>
            </w:r>
          </w:p>
          <w:p w14:paraId="2540772A" w14:textId="77777777" w:rsidR="00654C66" w:rsidRPr="00654C66" w:rsidRDefault="00654C66" w:rsidP="00654C66">
            <w:pPr>
              <w:spacing w:after="0" w:line="240" w:lineRule="auto"/>
              <w:rPr>
                <w:rFonts w:cs="Arial"/>
                <w:sz w:val="24"/>
                <w:szCs w:val="24"/>
              </w:rPr>
            </w:pPr>
          </w:p>
          <w:p w14:paraId="352843DA" w14:textId="77777777" w:rsidR="00654C66" w:rsidRDefault="00654C66" w:rsidP="00654C66">
            <w:pPr>
              <w:spacing w:after="0" w:line="240" w:lineRule="auto"/>
              <w:rPr>
                <w:rFonts w:cs="Arial"/>
                <w:sz w:val="24"/>
                <w:szCs w:val="24"/>
              </w:rPr>
            </w:pPr>
            <w:r w:rsidRPr="00654C66">
              <w:rPr>
                <w:rFonts w:cs="Arial"/>
                <w:sz w:val="24"/>
                <w:szCs w:val="24"/>
              </w:rPr>
              <w:t>What equipment, if any, are you using to help yourself? Are you having any problems with the equipment?</w:t>
            </w:r>
          </w:p>
          <w:p w14:paraId="64BFC182" w14:textId="77777777" w:rsidR="00BE0EE0" w:rsidRDefault="00BE0EE0" w:rsidP="00654C66">
            <w:pPr>
              <w:spacing w:after="0" w:line="240" w:lineRule="auto"/>
              <w:rPr>
                <w:rFonts w:cs="Arial"/>
                <w:sz w:val="24"/>
                <w:szCs w:val="24"/>
              </w:rPr>
            </w:pPr>
          </w:p>
          <w:p w14:paraId="7BBA0717" w14:textId="77777777" w:rsidR="00E9420C" w:rsidRDefault="00E9420C" w:rsidP="00001254">
            <w:pPr>
              <w:spacing w:after="0" w:line="240" w:lineRule="auto"/>
              <w:rPr>
                <w:rFonts w:cs="Arial"/>
                <w:sz w:val="24"/>
                <w:szCs w:val="24"/>
              </w:rPr>
            </w:pPr>
          </w:p>
          <w:p w14:paraId="4B8A7567" w14:textId="19C6D3DA" w:rsidR="0055426D" w:rsidRDefault="00BE0EE0" w:rsidP="00001254">
            <w:pPr>
              <w:spacing w:after="0" w:line="240" w:lineRule="auto"/>
              <w:rPr>
                <w:rFonts w:cs="Arial"/>
                <w:sz w:val="24"/>
                <w:szCs w:val="24"/>
              </w:rPr>
            </w:pPr>
            <w:r>
              <w:rPr>
                <w:rFonts w:cs="Arial"/>
                <w:sz w:val="24"/>
                <w:szCs w:val="24"/>
              </w:rPr>
              <w:t xml:space="preserve">What kind of support have you used/ are using that have been/ are helpful to you? How did/ does the support improve things for you? </w:t>
            </w:r>
          </w:p>
          <w:p w14:paraId="02FF82C6" w14:textId="4EE53E0E" w:rsidR="00E9420C" w:rsidRPr="00654C66" w:rsidRDefault="00E9420C" w:rsidP="00001254">
            <w:pPr>
              <w:spacing w:after="0" w:line="240" w:lineRule="auto"/>
              <w:rPr>
                <w:rFonts w:cs="Arial"/>
                <w:sz w:val="24"/>
                <w:szCs w:val="24"/>
              </w:rPr>
            </w:pPr>
          </w:p>
        </w:tc>
      </w:tr>
      <w:tr w:rsidR="0055426D" w:rsidRPr="00654C66" w14:paraId="22B198AB" w14:textId="77777777" w:rsidTr="0055426D">
        <w:trPr>
          <w:trHeight w:val="488"/>
          <w:jc w:val="center"/>
        </w:trPr>
        <w:tc>
          <w:tcPr>
            <w:tcW w:w="9242" w:type="dxa"/>
            <w:gridSpan w:val="2"/>
            <w:vAlign w:val="center"/>
          </w:tcPr>
          <w:p w14:paraId="4170E297" w14:textId="77777777" w:rsidR="0055426D" w:rsidRPr="00654C66" w:rsidRDefault="0055426D" w:rsidP="0055426D">
            <w:pPr>
              <w:spacing w:after="0" w:line="240" w:lineRule="auto"/>
              <w:jc w:val="center"/>
              <w:rPr>
                <w:rFonts w:cs="Arial"/>
                <w:b/>
                <w:sz w:val="24"/>
                <w:szCs w:val="24"/>
              </w:rPr>
            </w:pPr>
            <w:r w:rsidRPr="00654C66">
              <w:rPr>
                <w:rFonts w:cs="Arial"/>
                <w:b/>
                <w:sz w:val="24"/>
                <w:szCs w:val="24"/>
              </w:rPr>
              <w:lastRenderedPageBreak/>
              <w:t>Teasing out night- time care</w:t>
            </w:r>
          </w:p>
        </w:tc>
      </w:tr>
      <w:tr w:rsidR="00654C66" w:rsidRPr="00654C66" w14:paraId="3C86CF2D" w14:textId="77777777" w:rsidTr="00654C66">
        <w:trPr>
          <w:jc w:val="center"/>
        </w:trPr>
        <w:tc>
          <w:tcPr>
            <w:tcW w:w="9242" w:type="dxa"/>
            <w:gridSpan w:val="2"/>
          </w:tcPr>
          <w:p w14:paraId="123A9B7C" w14:textId="77777777" w:rsidR="00654C66" w:rsidRPr="00654C66" w:rsidRDefault="00654C66" w:rsidP="00654C66">
            <w:pPr>
              <w:spacing w:after="0" w:line="240" w:lineRule="auto"/>
              <w:jc w:val="center"/>
              <w:rPr>
                <w:rFonts w:cs="Arial"/>
                <w:b/>
                <w:sz w:val="24"/>
                <w:szCs w:val="24"/>
              </w:rPr>
            </w:pPr>
          </w:p>
          <w:p w14:paraId="6D6BA2D6" w14:textId="77777777" w:rsidR="00654C66" w:rsidRPr="00654C66" w:rsidRDefault="00654C66" w:rsidP="00654C66">
            <w:pPr>
              <w:spacing w:after="0" w:line="240" w:lineRule="auto"/>
              <w:rPr>
                <w:rFonts w:cs="Arial"/>
                <w:sz w:val="24"/>
                <w:szCs w:val="24"/>
              </w:rPr>
            </w:pPr>
            <w:r w:rsidRPr="00654C66">
              <w:rPr>
                <w:rFonts w:cs="Arial"/>
                <w:sz w:val="24"/>
                <w:szCs w:val="24"/>
              </w:rPr>
              <w:t>Tell me about a typical night for you?</w:t>
            </w:r>
          </w:p>
          <w:p w14:paraId="5552CDD3" w14:textId="77777777" w:rsidR="00654C66" w:rsidRDefault="00654C66" w:rsidP="00654C66">
            <w:pPr>
              <w:spacing w:after="0" w:line="240" w:lineRule="auto"/>
              <w:rPr>
                <w:rFonts w:cs="Arial"/>
                <w:sz w:val="24"/>
                <w:szCs w:val="24"/>
              </w:rPr>
            </w:pPr>
          </w:p>
          <w:p w14:paraId="64AEE8A6" w14:textId="77777777" w:rsidR="00654C66" w:rsidRPr="00654C66" w:rsidRDefault="00654C66" w:rsidP="00654C66">
            <w:pPr>
              <w:spacing w:after="0" w:line="240" w:lineRule="auto"/>
              <w:rPr>
                <w:rFonts w:cs="Arial"/>
                <w:sz w:val="24"/>
                <w:szCs w:val="24"/>
              </w:rPr>
            </w:pPr>
            <w:r w:rsidRPr="00654C66">
              <w:rPr>
                <w:rFonts w:cs="Arial"/>
                <w:sz w:val="24"/>
                <w:szCs w:val="24"/>
              </w:rPr>
              <w:t xml:space="preserve">So you say you get up x times and need help to walk to the toilet and back to your room, is it all right if we spend a little time looking at other ways for you to get to the toilet without someone’s help? </w:t>
            </w:r>
          </w:p>
          <w:p w14:paraId="25200FB5" w14:textId="77777777" w:rsidR="00654C66" w:rsidRPr="00654C66" w:rsidRDefault="00654C66" w:rsidP="00654C66">
            <w:pPr>
              <w:spacing w:after="0" w:line="240" w:lineRule="auto"/>
              <w:rPr>
                <w:rFonts w:cs="Arial"/>
                <w:sz w:val="24"/>
                <w:szCs w:val="24"/>
              </w:rPr>
            </w:pPr>
          </w:p>
          <w:p w14:paraId="5A075FB4" w14:textId="77777777" w:rsidR="00654C66" w:rsidRPr="00654C66" w:rsidRDefault="00654C66" w:rsidP="00654C66">
            <w:pPr>
              <w:spacing w:after="0" w:line="240" w:lineRule="auto"/>
              <w:rPr>
                <w:rFonts w:cs="Arial"/>
                <w:sz w:val="24"/>
                <w:szCs w:val="24"/>
              </w:rPr>
            </w:pPr>
            <w:proofErr w:type="gramStart"/>
            <w:r w:rsidRPr="00654C66">
              <w:rPr>
                <w:rFonts w:cs="Arial"/>
                <w:sz w:val="24"/>
                <w:szCs w:val="24"/>
              </w:rPr>
              <w:t>So</w:t>
            </w:r>
            <w:proofErr w:type="gramEnd"/>
            <w:r w:rsidRPr="00654C66">
              <w:rPr>
                <w:rFonts w:cs="Arial"/>
                <w:sz w:val="24"/>
                <w:szCs w:val="24"/>
              </w:rPr>
              <w:t xml:space="preserve"> you say you need someone there at night in case something happens- could you talk more about that? what’s really worrying you? What emergency plans could we put in place to reassure you in case of an accident? </w:t>
            </w:r>
          </w:p>
          <w:p w14:paraId="67EF6B22" w14:textId="77777777" w:rsidR="00654C66" w:rsidRPr="00654C66" w:rsidRDefault="00654C66" w:rsidP="00654C66">
            <w:pPr>
              <w:spacing w:after="0" w:line="240" w:lineRule="auto"/>
              <w:rPr>
                <w:rFonts w:cs="Arial"/>
                <w:sz w:val="24"/>
                <w:szCs w:val="24"/>
              </w:rPr>
            </w:pPr>
          </w:p>
          <w:p w14:paraId="66EDE305" w14:textId="77777777" w:rsidR="00654C66" w:rsidRPr="00654C66" w:rsidRDefault="00654C66" w:rsidP="00654C66">
            <w:pPr>
              <w:spacing w:after="0" w:line="240" w:lineRule="auto"/>
              <w:rPr>
                <w:rFonts w:cs="Arial"/>
                <w:sz w:val="24"/>
                <w:szCs w:val="24"/>
              </w:rPr>
            </w:pPr>
            <w:proofErr w:type="gramStart"/>
            <w:r w:rsidRPr="00654C66">
              <w:rPr>
                <w:rFonts w:cs="Arial"/>
                <w:sz w:val="24"/>
                <w:szCs w:val="24"/>
              </w:rPr>
              <w:t>So</w:t>
            </w:r>
            <w:proofErr w:type="gramEnd"/>
            <w:r w:rsidRPr="00654C66">
              <w:rPr>
                <w:rFonts w:cs="Arial"/>
                <w:sz w:val="24"/>
                <w:szCs w:val="24"/>
              </w:rPr>
              <w:t xml:space="preserve"> you say you don’t sleep much and like someone to talk to in the night, could we talk about other ways to make sure you are not lonely at night and/ or feel reassured?  </w:t>
            </w:r>
          </w:p>
          <w:p w14:paraId="4F2B37B1" w14:textId="77777777" w:rsidR="00654C66" w:rsidRPr="00654C66" w:rsidRDefault="00654C66" w:rsidP="00654C66">
            <w:pPr>
              <w:spacing w:after="0" w:line="240" w:lineRule="auto"/>
              <w:rPr>
                <w:rFonts w:cs="Arial"/>
                <w:sz w:val="24"/>
                <w:szCs w:val="24"/>
              </w:rPr>
            </w:pPr>
          </w:p>
          <w:p w14:paraId="48046B53" w14:textId="77777777" w:rsidR="00654C66" w:rsidRPr="00654C66" w:rsidRDefault="00654C66" w:rsidP="00654C66">
            <w:pPr>
              <w:spacing w:after="0" w:line="240" w:lineRule="auto"/>
              <w:rPr>
                <w:rFonts w:cs="Arial"/>
                <w:sz w:val="24"/>
                <w:szCs w:val="24"/>
              </w:rPr>
            </w:pPr>
            <w:proofErr w:type="gramStart"/>
            <w:r w:rsidRPr="00654C66">
              <w:rPr>
                <w:rFonts w:cs="Arial"/>
                <w:sz w:val="24"/>
                <w:szCs w:val="24"/>
              </w:rPr>
              <w:t>So</w:t>
            </w:r>
            <w:proofErr w:type="gramEnd"/>
            <w:r w:rsidRPr="00654C66">
              <w:rPr>
                <w:rFonts w:cs="Arial"/>
                <w:sz w:val="24"/>
                <w:szCs w:val="24"/>
              </w:rPr>
              <w:t xml:space="preserve"> you say you get confused at night and can’t find your way back to your bedroom</w:t>
            </w:r>
            <w:r w:rsidR="00BE0EE0">
              <w:rPr>
                <w:rFonts w:cs="Arial"/>
                <w:sz w:val="24"/>
                <w:szCs w:val="24"/>
              </w:rPr>
              <w:t>,</w:t>
            </w:r>
            <w:r w:rsidRPr="00654C66">
              <w:rPr>
                <w:rFonts w:cs="Arial"/>
                <w:sz w:val="24"/>
                <w:szCs w:val="24"/>
              </w:rPr>
              <w:t xml:space="preserve"> can we talk more about that? does that happen during the day too? How do you manage then? Can we think of solutions we could put in place to make sure you don’t get confused (signs? In the toilet? On the bedroom door? Better lighting?) </w:t>
            </w:r>
          </w:p>
          <w:p w14:paraId="6C9629D0" w14:textId="77777777" w:rsidR="00654C66" w:rsidRPr="00654C66" w:rsidRDefault="00654C66" w:rsidP="00654C66">
            <w:pPr>
              <w:spacing w:after="0" w:line="240" w:lineRule="auto"/>
              <w:rPr>
                <w:rFonts w:cs="Arial"/>
                <w:sz w:val="24"/>
                <w:szCs w:val="24"/>
              </w:rPr>
            </w:pPr>
          </w:p>
          <w:p w14:paraId="57CF0886" w14:textId="77777777" w:rsidR="00654C66" w:rsidRPr="00654C66" w:rsidRDefault="00654C66" w:rsidP="00654C66">
            <w:pPr>
              <w:spacing w:after="0" w:line="240" w:lineRule="auto"/>
              <w:jc w:val="center"/>
              <w:rPr>
                <w:rFonts w:cs="Arial"/>
                <w:b/>
                <w:sz w:val="24"/>
                <w:szCs w:val="24"/>
              </w:rPr>
            </w:pPr>
          </w:p>
        </w:tc>
      </w:tr>
      <w:tr w:rsidR="0055426D" w:rsidRPr="00654C66" w14:paraId="5759A303" w14:textId="77777777" w:rsidTr="0055426D">
        <w:trPr>
          <w:trHeight w:val="563"/>
          <w:jc w:val="center"/>
        </w:trPr>
        <w:tc>
          <w:tcPr>
            <w:tcW w:w="9242" w:type="dxa"/>
            <w:gridSpan w:val="2"/>
            <w:vAlign w:val="center"/>
          </w:tcPr>
          <w:p w14:paraId="1AC6CAAA" w14:textId="77777777" w:rsidR="0055426D" w:rsidRPr="00654C66" w:rsidRDefault="0055426D" w:rsidP="0055426D">
            <w:pPr>
              <w:spacing w:after="0" w:line="240" w:lineRule="auto"/>
              <w:jc w:val="center"/>
              <w:rPr>
                <w:rFonts w:cs="Arial"/>
                <w:b/>
                <w:sz w:val="24"/>
                <w:szCs w:val="24"/>
              </w:rPr>
            </w:pPr>
            <w:r w:rsidRPr="00654C66">
              <w:rPr>
                <w:rFonts w:cs="Arial"/>
                <w:b/>
                <w:sz w:val="24"/>
                <w:szCs w:val="24"/>
              </w:rPr>
              <w:t>Teasing out solutions- useful questions</w:t>
            </w:r>
          </w:p>
        </w:tc>
      </w:tr>
      <w:tr w:rsidR="00654C66" w:rsidRPr="00654C66" w14:paraId="41B3322C" w14:textId="77777777" w:rsidTr="00654C66">
        <w:trPr>
          <w:jc w:val="center"/>
        </w:trPr>
        <w:tc>
          <w:tcPr>
            <w:tcW w:w="9242" w:type="dxa"/>
            <w:gridSpan w:val="2"/>
          </w:tcPr>
          <w:p w14:paraId="24CFA054" w14:textId="77777777" w:rsidR="00654C66" w:rsidRPr="00654C66" w:rsidRDefault="00654C66" w:rsidP="00654C66">
            <w:pPr>
              <w:spacing w:after="0" w:line="240" w:lineRule="auto"/>
              <w:rPr>
                <w:rFonts w:cs="Arial"/>
                <w:sz w:val="24"/>
                <w:szCs w:val="24"/>
              </w:rPr>
            </w:pPr>
          </w:p>
          <w:p w14:paraId="4C46821E" w14:textId="77777777" w:rsidR="00654C66" w:rsidRPr="00654C66" w:rsidRDefault="00654C66" w:rsidP="00654C66">
            <w:pPr>
              <w:numPr>
                <w:ilvl w:val="0"/>
                <w:numId w:val="8"/>
              </w:numPr>
              <w:spacing w:after="0" w:line="240" w:lineRule="auto"/>
              <w:contextualSpacing/>
              <w:rPr>
                <w:rFonts w:cs="Arial"/>
                <w:sz w:val="24"/>
                <w:szCs w:val="24"/>
              </w:rPr>
            </w:pPr>
            <w:r w:rsidRPr="00654C66">
              <w:rPr>
                <w:rFonts w:cs="Arial"/>
                <w:sz w:val="24"/>
                <w:szCs w:val="24"/>
              </w:rPr>
              <w:t xml:space="preserve">What solutions are you looking for? What’s your preferred option? </w:t>
            </w:r>
          </w:p>
          <w:p w14:paraId="47FA9D4D" w14:textId="77777777" w:rsidR="00654C66" w:rsidRPr="00654C66" w:rsidRDefault="00654C66" w:rsidP="00654C66">
            <w:pPr>
              <w:numPr>
                <w:ilvl w:val="0"/>
                <w:numId w:val="8"/>
              </w:numPr>
              <w:spacing w:after="0" w:line="240" w:lineRule="auto"/>
              <w:contextualSpacing/>
              <w:rPr>
                <w:rFonts w:cs="Arial"/>
                <w:sz w:val="24"/>
                <w:szCs w:val="24"/>
              </w:rPr>
            </w:pPr>
            <w:r w:rsidRPr="00654C66">
              <w:rPr>
                <w:rFonts w:cs="Arial"/>
                <w:sz w:val="24"/>
                <w:szCs w:val="24"/>
              </w:rPr>
              <w:t xml:space="preserve">What is stopping you from accessing that option? </w:t>
            </w:r>
          </w:p>
          <w:p w14:paraId="74717C18" w14:textId="77777777" w:rsidR="00654C66" w:rsidRPr="00654C66" w:rsidRDefault="00654C66" w:rsidP="00654C66">
            <w:pPr>
              <w:numPr>
                <w:ilvl w:val="0"/>
                <w:numId w:val="8"/>
              </w:numPr>
              <w:spacing w:after="0" w:line="240" w:lineRule="auto"/>
              <w:contextualSpacing/>
              <w:rPr>
                <w:rFonts w:cs="Arial"/>
                <w:sz w:val="24"/>
                <w:szCs w:val="24"/>
              </w:rPr>
            </w:pPr>
            <w:r w:rsidRPr="00654C66">
              <w:rPr>
                <w:rFonts w:cs="Arial"/>
                <w:sz w:val="24"/>
                <w:szCs w:val="24"/>
              </w:rPr>
              <w:t xml:space="preserve">What resources do you need to access that option? </w:t>
            </w:r>
          </w:p>
          <w:p w14:paraId="40B29EDA" w14:textId="77777777" w:rsidR="00654C66" w:rsidRPr="00654C66" w:rsidRDefault="00654C66" w:rsidP="00654C66">
            <w:pPr>
              <w:numPr>
                <w:ilvl w:val="0"/>
                <w:numId w:val="8"/>
              </w:numPr>
              <w:spacing w:after="0" w:line="240" w:lineRule="auto"/>
              <w:contextualSpacing/>
              <w:rPr>
                <w:rFonts w:cs="Arial"/>
                <w:sz w:val="24"/>
                <w:szCs w:val="24"/>
              </w:rPr>
            </w:pPr>
            <w:r w:rsidRPr="00654C66">
              <w:rPr>
                <w:rFonts w:cs="Arial"/>
                <w:sz w:val="24"/>
                <w:szCs w:val="24"/>
              </w:rPr>
              <w:t xml:space="preserve">What are you already doing to move towards this option? </w:t>
            </w:r>
          </w:p>
          <w:p w14:paraId="1F84EE09" w14:textId="77777777" w:rsidR="00654C66" w:rsidRPr="00654C66" w:rsidRDefault="00654C66" w:rsidP="00654C66">
            <w:pPr>
              <w:numPr>
                <w:ilvl w:val="0"/>
                <w:numId w:val="8"/>
              </w:numPr>
              <w:spacing w:after="0" w:line="240" w:lineRule="auto"/>
              <w:contextualSpacing/>
              <w:rPr>
                <w:rFonts w:cs="Arial"/>
                <w:sz w:val="24"/>
                <w:szCs w:val="24"/>
              </w:rPr>
            </w:pPr>
            <w:r w:rsidRPr="00654C66">
              <w:rPr>
                <w:rFonts w:cs="Arial"/>
                <w:sz w:val="24"/>
                <w:szCs w:val="24"/>
              </w:rPr>
              <w:t xml:space="preserve">What is your support network doing to help you move towards this option? </w:t>
            </w:r>
          </w:p>
          <w:p w14:paraId="49AC84C5" w14:textId="77777777" w:rsidR="00654C66" w:rsidRPr="00654C66" w:rsidRDefault="00654C66" w:rsidP="00654C66">
            <w:pPr>
              <w:numPr>
                <w:ilvl w:val="0"/>
                <w:numId w:val="8"/>
              </w:numPr>
              <w:spacing w:after="0" w:line="360" w:lineRule="auto"/>
              <w:contextualSpacing/>
              <w:rPr>
                <w:rFonts w:cs="Arial"/>
                <w:sz w:val="24"/>
                <w:szCs w:val="24"/>
              </w:rPr>
            </w:pPr>
            <w:r w:rsidRPr="00654C66">
              <w:rPr>
                <w:rFonts w:cs="Arial"/>
                <w:sz w:val="24"/>
                <w:szCs w:val="24"/>
              </w:rPr>
              <w:t>What could be your first smallest step towards this goal?</w:t>
            </w:r>
          </w:p>
          <w:p w14:paraId="7A6E4790" w14:textId="77777777" w:rsidR="00654C66" w:rsidRPr="00654C66" w:rsidRDefault="00654C66" w:rsidP="00654C66">
            <w:pPr>
              <w:numPr>
                <w:ilvl w:val="0"/>
                <w:numId w:val="8"/>
              </w:numPr>
              <w:spacing w:after="0" w:line="240" w:lineRule="auto"/>
              <w:contextualSpacing/>
              <w:rPr>
                <w:rFonts w:cs="Arial"/>
                <w:sz w:val="24"/>
                <w:szCs w:val="24"/>
              </w:rPr>
            </w:pPr>
            <w:r w:rsidRPr="00654C66">
              <w:rPr>
                <w:rFonts w:cs="Arial"/>
                <w:sz w:val="24"/>
                <w:szCs w:val="24"/>
              </w:rPr>
              <w:t xml:space="preserve">If staying in your own home is your preferred option, what are you prepared to compromise on </w:t>
            </w:r>
            <w:proofErr w:type="gramStart"/>
            <w:r w:rsidRPr="00654C66">
              <w:rPr>
                <w:rFonts w:cs="Arial"/>
                <w:sz w:val="24"/>
                <w:szCs w:val="24"/>
              </w:rPr>
              <w:t>so as to</w:t>
            </w:r>
            <w:proofErr w:type="gramEnd"/>
            <w:r w:rsidRPr="00654C66">
              <w:rPr>
                <w:rFonts w:cs="Arial"/>
                <w:sz w:val="24"/>
                <w:szCs w:val="24"/>
              </w:rPr>
              <w:t xml:space="preserve"> be able to stay in your own home?  </w:t>
            </w:r>
          </w:p>
          <w:p w14:paraId="73BC62E2" w14:textId="77777777" w:rsidR="00654C66" w:rsidRPr="00654C66" w:rsidRDefault="00654C66" w:rsidP="00654C66">
            <w:pPr>
              <w:numPr>
                <w:ilvl w:val="0"/>
                <w:numId w:val="8"/>
              </w:numPr>
              <w:spacing w:after="0" w:line="240" w:lineRule="auto"/>
              <w:contextualSpacing/>
              <w:rPr>
                <w:rFonts w:cs="Arial"/>
                <w:sz w:val="24"/>
                <w:szCs w:val="24"/>
              </w:rPr>
            </w:pPr>
            <w:r w:rsidRPr="00654C66">
              <w:rPr>
                <w:rFonts w:cs="Arial"/>
                <w:sz w:val="24"/>
                <w:szCs w:val="24"/>
              </w:rPr>
              <w:t xml:space="preserve">What risks are you happy to continue to take in order to stay in your own home? </w:t>
            </w:r>
          </w:p>
          <w:p w14:paraId="1D2A76CF" w14:textId="77777777" w:rsidR="00654C66" w:rsidRPr="00BE0EE0" w:rsidRDefault="00654C66" w:rsidP="00F207A3">
            <w:pPr>
              <w:numPr>
                <w:ilvl w:val="0"/>
                <w:numId w:val="8"/>
              </w:numPr>
              <w:spacing w:after="0" w:line="240" w:lineRule="auto"/>
              <w:contextualSpacing/>
              <w:rPr>
                <w:rFonts w:cs="Arial"/>
                <w:sz w:val="24"/>
                <w:szCs w:val="24"/>
              </w:rPr>
            </w:pPr>
            <w:r w:rsidRPr="00BE0EE0">
              <w:rPr>
                <w:rFonts w:cs="Arial"/>
                <w:sz w:val="24"/>
                <w:szCs w:val="24"/>
              </w:rPr>
              <w:t xml:space="preserve">I know you said that a </w:t>
            </w:r>
            <w:r w:rsidR="00BE0EE0" w:rsidRPr="00BE0EE0">
              <w:rPr>
                <w:rFonts w:cs="Arial"/>
                <w:sz w:val="24"/>
                <w:szCs w:val="24"/>
              </w:rPr>
              <w:t>live-in</w:t>
            </w:r>
            <w:r w:rsidRPr="00BE0EE0">
              <w:rPr>
                <w:rFonts w:cs="Arial"/>
                <w:sz w:val="24"/>
                <w:szCs w:val="24"/>
              </w:rPr>
              <w:t xml:space="preserve"> carer was your preferred </w:t>
            </w:r>
            <w:proofErr w:type="gramStart"/>
            <w:r w:rsidRPr="00BE0EE0">
              <w:rPr>
                <w:rFonts w:cs="Arial"/>
                <w:sz w:val="24"/>
                <w:szCs w:val="24"/>
              </w:rPr>
              <w:t>option</w:t>
            </w:r>
            <w:proofErr w:type="gramEnd"/>
            <w:r w:rsidRPr="00BE0EE0">
              <w:rPr>
                <w:rFonts w:cs="Arial"/>
                <w:sz w:val="24"/>
                <w:szCs w:val="24"/>
              </w:rPr>
              <w:t xml:space="preserve"> but would </w:t>
            </w:r>
            <w:r w:rsidR="00A9472C" w:rsidRPr="00BE0EE0">
              <w:rPr>
                <w:rFonts w:cs="Arial"/>
                <w:sz w:val="24"/>
                <w:szCs w:val="24"/>
              </w:rPr>
              <w:t xml:space="preserve">it be OK to also explore </w:t>
            </w:r>
            <w:r w:rsidRPr="00BE0EE0">
              <w:rPr>
                <w:rFonts w:cs="Arial"/>
                <w:sz w:val="24"/>
                <w:szCs w:val="24"/>
              </w:rPr>
              <w:t xml:space="preserve">the benefits and disadvantages of other options such as extra care? residential care? </w:t>
            </w:r>
          </w:p>
          <w:p w14:paraId="011C9CAC" w14:textId="77777777" w:rsidR="00654C66" w:rsidRPr="00654C66" w:rsidRDefault="00654C66" w:rsidP="00654C66">
            <w:pPr>
              <w:spacing w:after="0" w:line="240" w:lineRule="auto"/>
              <w:rPr>
                <w:rFonts w:cs="Arial"/>
                <w:sz w:val="24"/>
                <w:szCs w:val="24"/>
              </w:rPr>
            </w:pPr>
          </w:p>
        </w:tc>
      </w:tr>
    </w:tbl>
    <w:p w14:paraId="1298AAF7" w14:textId="77777777" w:rsidR="00654C66" w:rsidRDefault="00654C66" w:rsidP="00654C66">
      <w:pPr>
        <w:rPr>
          <w:rFonts w:eastAsiaTheme="minorHAnsi" w:cs="Arial"/>
          <w:sz w:val="24"/>
          <w:szCs w:val="24"/>
        </w:rPr>
        <w:sectPr w:rsidR="00654C66" w:rsidSect="004A54DC">
          <w:footerReference w:type="default" r:id="rId10"/>
          <w:footerReference w:type="first" r:id="rId11"/>
          <w:pgSz w:w="11906" w:h="16838"/>
          <w:pgMar w:top="567" w:right="566" w:bottom="1135" w:left="567" w:header="708" w:footer="451" w:gutter="0"/>
          <w:pgNumType w:start="1"/>
          <w:cols w:space="708"/>
          <w:titlePg/>
          <w:docGrid w:linePitch="360"/>
        </w:sectPr>
      </w:pPr>
    </w:p>
    <w:tbl>
      <w:tblPr>
        <w:tblStyle w:val="TableGrid2"/>
        <w:tblW w:w="14709" w:type="dxa"/>
        <w:tblLook w:val="04A0" w:firstRow="1" w:lastRow="0" w:firstColumn="1" w:lastColumn="0" w:noHBand="0" w:noVBand="1"/>
      </w:tblPr>
      <w:tblGrid>
        <w:gridCol w:w="6644"/>
        <w:gridCol w:w="8065"/>
      </w:tblGrid>
      <w:tr w:rsidR="0055426D" w:rsidRPr="00654C66" w14:paraId="016606AC" w14:textId="77777777" w:rsidTr="003023EE">
        <w:trPr>
          <w:trHeight w:val="629"/>
        </w:trPr>
        <w:tc>
          <w:tcPr>
            <w:tcW w:w="14709" w:type="dxa"/>
            <w:gridSpan w:val="2"/>
            <w:shd w:val="clear" w:color="auto" w:fill="FFFFFF" w:themeFill="background1"/>
          </w:tcPr>
          <w:p w14:paraId="05E370AB" w14:textId="77777777" w:rsidR="0055426D" w:rsidRPr="003023EE" w:rsidRDefault="003023EE" w:rsidP="00654C6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line="240" w:lineRule="auto"/>
              <w:jc w:val="center"/>
              <w:outlineLvl w:val="0"/>
              <w:rPr>
                <w:rFonts w:asciiTheme="minorHAnsi" w:hAnsiTheme="minorHAnsi"/>
                <w:b/>
                <w:caps/>
                <w:color w:val="FFFFFF" w:themeColor="background1"/>
                <w:spacing w:val="15"/>
              </w:rPr>
            </w:pPr>
            <w:r w:rsidRPr="003023EE">
              <w:rPr>
                <w:rFonts w:asciiTheme="minorHAnsi" w:hAnsiTheme="minorHAnsi"/>
                <w:b/>
                <w:caps/>
                <w:color w:val="FFFFFF" w:themeColor="background1"/>
                <w:spacing w:val="15"/>
                <w:sz w:val="24"/>
              </w:rPr>
              <w:lastRenderedPageBreak/>
              <w:t xml:space="preserve">bENEFITS/ dISADVANTAGES OF 4 cARE AND sUPPORT OPTIONS </w:t>
            </w:r>
          </w:p>
        </w:tc>
      </w:tr>
      <w:tr w:rsidR="00654C66" w:rsidRPr="00654C66" w14:paraId="15034A86" w14:textId="77777777" w:rsidTr="003023EE">
        <w:trPr>
          <w:trHeight w:val="695"/>
        </w:trPr>
        <w:tc>
          <w:tcPr>
            <w:tcW w:w="14709" w:type="dxa"/>
            <w:gridSpan w:val="2"/>
          </w:tcPr>
          <w:p w14:paraId="421AB0F4" w14:textId="77777777" w:rsidR="00654C66" w:rsidRPr="003023EE" w:rsidRDefault="00654C66" w:rsidP="00654C66">
            <w:pPr>
              <w:pStyle w:val="ListParagraph"/>
              <w:numPr>
                <w:ilvl w:val="0"/>
                <w:numId w:val="21"/>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line="240" w:lineRule="auto"/>
              <w:jc w:val="center"/>
              <w:outlineLvl w:val="0"/>
              <w:rPr>
                <w:rFonts w:asciiTheme="minorHAnsi" w:hAnsiTheme="minorHAnsi"/>
                <w:caps/>
                <w:color w:val="FFFFFF" w:themeColor="background1"/>
                <w:spacing w:val="15"/>
              </w:rPr>
            </w:pPr>
            <w:r w:rsidRPr="003023EE">
              <w:rPr>
                <w:rFonts w:asciiTheme="minorHAnsi" w:hAnsiTheme="minorHAnsi"/>
                <w:caps/>
                <w:color w:val="FFFFFF" w:themeColor="background1"/>
                <w:spacing w:val="15"/>
              </w:rPr>
              <w:t>Benefits/ disadvantages of having care and support needs met via: Care agency 3-4 calls a da</w:t>
            </w:r>
          </w:p>
        </w:tc>
      </w:tr>
      <w:tr w:rsidR="00654C66" w:rsidRPr="00654C66" w14:paraId="5EE5A615" w14:textId="77777777" w:rsidTr="003023EE">
        <w:tc>
          <w:tcPr>
            <w:tcW w:w="6644" w:type="dxa"/>
          </w:tcPr>
          <w:p w14:paraId="3A4EB95E" w14:textId="77777777" w:rsidR="00654C66" w:rsidRPr="00654C66" w:rsidRDefault="00654C66" w:rsidP="00654C6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line="240" w:lineRule="auto"/>
              <w:jc w:val="center"/>
              <w:outlineLvl w:val="0"/>
              <w:rPr>
                <w:rFonts w:asciiTheme="minorHAnsi" w:hAnsiTheme="minorHAnsi"/>
                <w:caps/>
                <w:color w:val="FFFFFF" w:themeColor="background1"/>
                <w:spacing w:val="15"/>
              </w:rPr>
            </w:pPr>
            <w:r w:rsidRPr="00654C66">
              <w:rPr>
                <w:rFonts w:asciiTheme="minorHAnsi" w:hAnsiTheme="minorHAnsi"/>
                <w:caps/>
                <w:color w:val="FFFFFF" w:themeColor="background1"/>
                <w:spacing w:val="15"/>
              </w:rPr>
              <w:t>Benefits</w:t>
            </w:r>
          </w:p>
        </w:tc>
        <w:tc>
          <w:tcPr>
            <w:tcW w:w="8065" w:type="dxa"/>
          </w:tcPr>
          <w:p w14:paraId="792A17F2" w14:textId="77777777" w:rsidR="00654C66" w:rsidRPr="00654C66" w:rsidRDefault="00654C66" w:rsidP="00654C6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line="240" w:lineRule="auto"/>
              <w:jc w:val="center"/>
              <w:outlineLvl w:val="0"/>
              <w:rPr>
                <w:rFonts w:asciiTheme="minorHAnsi" w:hAnsiTheme="minorHAnsi"/>
                <w:caps/>
                <w:color w:val="FFFFFF" w:themeColor="background1"/>
                <w:spacing w:val="15"/>
              </w:rPr>
            </w:pPr>
            <w:r w:rsidRPr="00654C66">
              <w:rPr>
                <w:rFonts w:asciiTheme="minorHAnsi" w:hAnsiTheme="minorHAnsi"/>
                <w:caps/>
                <w:color w:val="FFFFFF" w:themeColor="background1"/>
                <w:spacing w:val="15"/>
              </w:rPr>
              <w:t>Disadvantages</w:t>
            </w:r>
          </w:p>
        </w:tc>
      </w:tr>
      <w:tr w:rsidR="00654C66" w:rsidRPr="00654C66" w14:paraId="7310FD5E" w14:textId="77777777" w:rsidTr="003023EE">
        <w:tc>
          <w:tcPr>
            <w:tcW w:w="6644" w:type="dxa"/>
          </w:tcPr>
          <w:p w14:paraId="2B21678B" w14:textId="77777777" w:rsidR="00654C66" w:rsidRPr="00654C66" w:rsidRDefault="00654C66" w:rsidP="00654C66">
            <w:pPr>
              <w:spacing w:after="0" w:line="240" w:lineRule="auto"/>
              <w:rPr>
                <w:rFonts w:cs="Arial"/>
                <w:b/>
                <w:sz w:val="24"/>
                <w:szCs w:val="24"/>
              </w:rPr>
            </w:pPr>
          </w:p>
          <w:p w14:paraId="3B8E1943" w14:textId="77777777" w:rsidR="00654C66" w:rsidRPr="00654C66" w:rsidRDefault="00654C66" w:rsidP="00654C66">
            <w:pPr>
              <w:numPr>
                <w:ilvl w:val="0"/>
                <w:numId w:val="10"/>
              </w:numPr>
              <w:spacing w:beforeAutospacing="1" w:after="100" w:afterAutospacing="1" w:line="240" w:lineRule="auto"/>
              <w:rPr>
                <w:rFonts w:cs="Arial"/>
                <w:sz w:val="24"/>
                <w:szCs w:val="24"/>
              </w:rPr>
            </w:pPr>
            <w:r w:rsidRPr="00654C66">
              <w:rPr>
                <w:rFonts w:cs="Arial"/>
                <w:sz w:val="24"/>
                <w:szCs w:val="24"/>
              </w:rPr>
              <w:t xml:space="preserve">You get to stay in </w:t>
            </w:r>
            <w:r w:rsidRPr="00654C66">
              <w:rPr>
                <w:rFonts w:cs="Arial"/>
                <w:b/>
                <w:sz w:val="24"/>
                <w:szCs w:val="24"/>
              </w:rPr>
              <w:t>your own home</w:t>
            </w:r>
            <w:r w:rsidRPr="00654C66">
              <w:rPr>
                <w:rFonts w:cs="Arial"/>
                <w:sz w:val="24"/>
                <w:szCs w:val="24"/>
              </w:rPr>
              <w:t xml:space="preserve">: home comforts  </w:t>
            </w:r>
          </w:p>
          <w:p w14:paraId="556BEA0B" w14:textId="77777777" w:rsidR="00654C66" w:rsidRPr="00654C66" w:rsidRDefault="00654C66" w:rsidP="00654C66">
            <w:pPr>
              <w:numPr>
                <w:ilvl w:val="0"/>
                <w:numId w:val="10"/>
              </w:numPr>
              <w:spacing w:beforeAutospacing="1" w:after="100" w:afterAutospacing="1" w:line="240" w:lineRule="auto"/>
              <w:rPr>
                <w:rFonts w:cs="Arial"/>
                <w:b/>
                <w:sz w:val="24"/>
                <w:szCs w:val="24"/>
              </w:rPr>
            </w:pPr>
            <w:r w:rsidRPr="00654C66">
              <w:rPr>
                <w:rFonts w:eastAsia="Times New Roman" w:cs="Arial"/>
                <w:sz w:val="24"/>
                <w:szCs w:val="24"/>
                <w:lang w:eastAsia="en-GB"/>
              </w:rPr>
              <w:t>Maintaining current networks</w:t>
            </w:r>
          </w:p>
          <w:p w14:paraId="27FE8582" w14:textId="77777777" w:rsidR="00654C66" w:rsidRPr="00654C66" w:rsidRDefault="00654C66" w:rsidP="00654C66">
            <w:pPr>
              <w:numPr>
                <w:ilvl w:val="0"/>
                <w:numId w:val="10"/>
              </w:numPr>
              <w:spacing w:beforeAutospacing="1" w:after="100" w:afterAutospacing="1" w:line="240" w:lineRule="auto"/>
              <w:rPr>
                <w:rFonts w:cs="Arial"/>
                <w:b/>
                <w:sz w:val="24"/>
                <w:szCs w:val="24"/>
              </w:rPr>
            </w:pPr>
            <w:r w:rsidRPr="00654C66">
              <w:rPr>
                <w:rFonts w:eastAsia="Times New Roman" w:cs="Arial"/>
                <w:sz w:val="24"/>
                <w:szCs w:val="24"/>
                <w:lang w:eastAsia="en-GB"/>
              </w:rPr>
              <w:t>Keeping the same routines, hobbies and interests</w:t>
            </w:r>
          </w:p>
          <w:p w14:paraId="6A549A13" w14:textId="77777777" w:rsidR="00654C66" w:rsidRPr="00654C66" w:rsidRDefault="00654C66" w:rsidP="00654C66">
            <w:pPr>
              <w:numPr>
                <w:ilvl w:val="0"/>
                <w:numId w:val="10"/>
              </w:numPr>
              <w:spacing w:beforeAutospacing="1" w:after="100" w:afterAutospacing="1" w:line="240" w:lineRule="auto"/>
              <w:rPr>
                <w:rFonts w:eastAsia="Times New Roman" w:cs="Arial"/>
                <w:sz w:val="24"/>
                <w:szCs w:val="24"/>
                <w:lang w:val="en" w:eastAsia="en-GB"/>
              </w:rPr>
            </w:pPr>
            <w:r w:rsidRPr="00654C66">
              <w:rPr>
                <w:rFonts w:eastAsia="Times New Roman" w:cs="Arial"/>
                <w:b/>
                <w:bCs/>
                <w:sz w:val="24"/>
                <w:szCs w:val="24"/>
                <w:lang w:val="en" w:eastAsia="en-GB"/>
              </w:rPr>
              <w:t>Time:</w:t>
            </w:r>
            <w:r w:rsidRPr="00654C66">
              <w:rPr>
                <w:rFonts w:eastAsia="Times New Roman" w:cs="Arial"/>
                <w:sz w:val="24"/>
                <w:szCs w:val="24"/>
                <w:lang w:val="en" w:eastAsia="en-GB"/>
              </w:rPr>
              <w:t> this option could prevent, or delay, a move into sheltered housing or a care home</w:t>
            </w:r>
          </w:p>
          <w:p w14:paraId="4AA7C08A" w14:textId="77777777" w:rsidR="00654C66" w:rsidRPr="00654C66" w:rsidRDefault="00654C66" w:rsidP="00654C66">
            <w:pPr>
              <w:numPr>
                <w:ilvl w:val="0"/>
                <w:numId w:val="10"/>
              </w:numPr>
              <w:spacing w:beforeAutospacing="1" w:after="100" w:afterAutospacing="1" w:line="240" w:lineRule="auto"/>
              <w:rPr>
                <w:rFonts w:eastAsia="Times New Roman" w:cs="Arial"/>
                <w:sz w:val="24"/>
                <w:szCs w:val="24"/>
                <w:lang w:val="en" w:eastAsia="en-GB"/>
              </w:rPr>
            </w:pPr>
            <w:r w:rsidRPr="00654C66">
              <w:rPr>
                <w:rFonts w:eastAsia="Times New Roman" w:cs="Arial"/>
                <w:b/>
                <w:bCs/>
                <w:sz w:val="24"/>
                <w:szCs w:val="24"/>
                <w:lang w:val="en" w:eastAsia="en-GB"/>
              </w:rPr>
              <w:t>Stability:</w:t>
            </w:r>
            <w:r w:rsidRPr="00654C66">
              <w:rPr>
                <w:rFonts w:eastAsia="Times New Roman" w:cs="Arial"/>
                <w:sz w:val="24"/>
                <w:szCs w:val="24"/>
                <w:lang w:val="en" w:eastAsia="en-GB"/>
              </w:rPr>
              <w:t> you can maintain contact with friends and your local community.</w:t>
            </w:r>
          </w:p>
          <w:p w14:paraId="20924EB8" w14:textId="77777777" w:rsidR="00654C66" w:rsidRPr="00654C66" w:rsidRDefault="00654C66" w:rsidP="00654C66">
            <w:pPr>
              <w:numPr>
                <w:ilvl w:val="0"/>
                <w:numId w:val="10"/>
              </w:numPr>
              <w:spacing w:beforeAutospacing="1" w:after="100" w:afterAutospacing="1" w:line="240" w:lineRule="auto"/>
              <w:rPr>
                <w:rFonts w:eastAsia="Times New Roman" w:cs="Arial"/>
                <w:sz w:val="24"/>
                <w:szCs w:val="24"/>
                <w:lang w:val="en" w:eastAsia="en-GB"/>
              </w:rPr>
            </w:pPr>
            <w:r w:rsidRPr="00654C66">
              <w:rPr>
                <w:rFonts w:eastAsia="Times New Roman" w:cs="Arial"/>
                <w:b/>
                <w:bCs/>
                <w:sz w:val="24"/>
                <w:szCs w:val="24"/>
                <w:lang w:val="en" w:eastAsia="en-GB"/>
              </w:rPr>
              <w:t>Peace of mind:</w:t>
            </w:r>
            <w:r w:rsidRPr="00654C66">
              <w:rPr>
                <w:rFonts w:eastAsia="Times New Roman" w:cs="Arial"/>
                <w:sz w:val="24"/>
                <w:szCs w:val="24"/>
                <w:lang w:val="en" w:eastAsia="en-GB"/>
              </w:rPr>
              <w:t xml:space="preserve"> for you and your family that you’re being looked </w:t>
            </w:r>
            <w:proofErr w:type="gramStart"/>
            <w:r w:rsidRPr="00654C66">
              <w:rPr>
                <w:rFonts w:eastAsia="Times New Roman" w:cs="Arial"/>
                <w:sz w:val="24"/>
                <w:szCs w:val="24"/>
                <w:lang w:val="en" w:eastAsia="en-GB"/>
              </w:rPr>
              <w:t>after</w:t>
            </w:r>
            <w:proofErr w:type="gramEnd"/>
            <w:r w:rsidRPr="00654C66">
              <w:rPr>
                <w:rFonts w:eastAsia="Times New Roman" w:cs="Arial"/>
                <w:sz w:val="24"/>
                <w:szCs w:val="24"/>
                <w:lang w:val="en" w:eastAsia="en-GB"/>
              </w:rPr>
              <w:t xml:space="preserve"> and you are not alone all the time.</w:t>
            </w:r>
          </w:p>
          <w:p w14:paraId="27E2A17E" w14:textId="77777777" w:rsidR="00654C66" w:rsidRPr="00654C66" w:rsidRDefault="00654C66" w:rsidP="00654C66">
            <w:pPr>
              <w:numPr>
                <w:ilvl w:val="0"/>
                <w:numId w:val="10"/>
              </w:numPr>
              <w:spacing w:beforeAutospacing="1" w:after="100" w:afterAutospacing="1" w:line="240" w:lineRule="auto"/>
              <w:rPr>
                <w:rFonts w:eastAsia="Times New Roman" w:cs="Arial"/>
                <w:sz w:val="24"/>
                <w:szCs w:val="24"/>
                <w:lang w:val="en" w:eastAsia="en-GB"/>
              </w:rPr>
            </w:pPr>
            <w:r w:rsidRPr="00654C66">
              <w:rPr>
                <w:rFonts w:eastAsia="Times New Roman" w:cs="Arial"/>
                <w:b/>
                <w:bCs/>
                <w:sz w:val="24"/>
                <w:szCs w:val="24"/>
                <w:lang w:val="en" w:eastAsia="en-GB"/>
              </w:rPr>
              <w:t>Flexibility:</w:t>
            </w:r>
            <w:r w:rsidRPr="00654C66">
              <w:rPr>
                <w:rFonts w:eastAsia="Times New Roman" w:cs="Arial"/>
                <w:sz w:val="24"/>
                <w:szCs w:val="24"/>
                <w:lang w:val="en" w:eastAsia="en-GB"/>
              </w:rPr>
              <w:t xml:space="preserve"> home care services are </w:t>
            </w:r>
            <w:proofErr w:type="gramStart"/>
            <w:r w:rsidRPr="00654C66">
              <w:rPr>
                <w:rFonts w:eastAsia="Times New Roman" w:cs="Arial"/>
                <w:sz w:val="24"/>
                <w:szCs w:val="24"/>
                <w:lang w:val="en" w:eastAsia="en-GB"/>
              </w:rPr>
              <w:t>flexible</w:t>
            </w:r>
            <w:proofErr w:type="gramEnd"/>
            <w:r w:rsidRPr="00654C66">
              <w:rPr>
                <w:rFonts w:eastAsia="Times New Roman" w:cs="Arial"/>
                <w:sz w:val="24"/>
                <w:szCs w:val="24"/>
                <w:lang w:val="en" w:eastAsia="en-GB"/>
              </w:rPr>
              <w:t xml:space="preserve"> and you can have as little, or as much, help as you need. Care can be tailored to fit your needs.</w:t>
            </w:r>
          </w:p>
          <w:p w14:paraId="3C5A1E8A" w14:textId="77777777" w:rsidR="00654C66" w:rsidRPr="00654C66" w:rsidRDefault="00654C66" w:rsidP="00654C66">
            <w:pPr>
              <w:numPr>
                <w:ilvl w:val="0"/>
                <w:numId w:val="10"/>
              </w:numPr>
              <w:spacing w:beforeAutospacing="1" w:after="100" w:afterAutospacing="1" w:line="240" w:lineRule="auto"/>
              <w:rPr>
                <w:rFonts w:eastAsia="Times New Roman" w:cs="Arial"/>
                <w:sz w:val="24"/>
                <w:szCs w:val="24"/>
                <w:lang w:val="en" w:eastAsia="en-GB"/>
              </w:rPr>
            </w:pPr>
            <w:r w:rsidRPr="00654C66">
              <w:rPr>
                <w:rFonts w:eastAsia="Times New Roman" w:cs="Arial"/>
                <w:b/>
                <w:bCs/>
                <w:sz w:val="24"/>
                <w:szCs w:val="24"/>
                <w:lang w:val="en" w:eastAsia="en-GB"/>
              </w:rPr>
              <w:t>Agency responsibility:</w:t>
            </w:r>
            <w:r w:rsidRPr="00654C66">
              <w:rPr>
                <w:rFonts w:eastAsia="Times New Roman" w:cs="Arial"/>
                <w:sz w:val="24"/>
                <w:szCs w:val="24"/>
                <w:lang w:val="en" w:eastAsia="en-GB"/>
              </w:rPr>
              <w:t> most care is provided by agencies, which means that the agency is responsible for vetting staff and will cover absences if necessary.</w:t>
            </w:r>
          </w:p>
          <w:p w14:paraId="68525DB6" w14:textId="77777777" w:rsidR="00654C66" w:rsidRPr="00654C66" w:rsidRDefault="00654C66" w:rsidP="00654C66">
            <w:pPr>
              <w:numPr>
                <w:ilvl w:val="0"/>
                <w:numId w:val="10"/>
              </w:numPr>
              <w:spacing w:beforeAutospacing="1" w:after="100" w:afterAutospacing="1" w:line="240" w:lineRule="auto"/>
              <w:rPr>
                <w:rFonts w:eastAsia="Times New Roman" w:cs="Arial"/>
                <w:sz w:val="24"/>
                <w:szCs w:val="24"/>
                <w:lang w:val="en" w:eastAsia="en-GB"/>
              </w:rPr>
            </w:pPr>
            <w:r w:rsidRPr="00654C66">
              <w:rPr>
                <w:rFonts w:eastAsia="Times New Roman" w:cs="Arial"/>
                <w:b/>
                <w:bCs/>
                <w:sz w:val="24"/>
                <w:szCs w:val="24"/>
                <w:lang w:val="en" w:eastAsia="en-GB"/>
              </w:rPr>
              <w:t>Standards:</w:t>
            </w:r>
            <w:r w:rsidRPr="00654C66">
              <w:rPr>
                <w:rFonts w:eastAsia="Times New Roman" w:cs="Arial"/>
                <w:sz w:val="24"/>
                <w:szCs w:val="24"/>
                <w:lang w:val="en" w:eastAsia="en-GB"/>
              </w:rPr>
              <w:t> care agencies must be registered with national regulators who check that they are working to set standards and, in England, rate their services.</w:t>
            </w:r>
          </w:p>
          <w:p w14:paraId="3AE1F731" w14:textId="77777777" w:rsidR="00654C66" w:rsidRPr="00654C66" w:rsidRDefault="00654C66" w:rsidP="00654C66">
            <w:pPr>
              <w:numPr>
                <w:ilvl w:val="0"/>
                <w:numId w:val="10"/>
              </w:numPr>
              <w:spacing w:beforeAutospacing="1" w:after="100" w:afterAutospacing="1" w:line="240" w:lineRule="auto"/>
              <w:rPr>
                <w:rFonts w:eastAsia="Times New Roman" w:cs="Arial"/>
                <w:sz w:val="24"/>
                <w:szCs w:val="24"/>
                <w:lang w:val="en" w:eastAsia="en-GB"/>
              </w:rPr>
            </w:pPr>
            <w:r w:rsidRPr="00654C66">
              <w:rPr>
                <w:rFonts w:eastAsia="Times New Roman" w:cs="Arial"/>
                <w:b/>
                <w:bCs/>
                <w:sz w:val="24"/>
                <w:szCs w:val="24"/>
                <w:lang w:val="en" w:eastAsia="en-GB"/>
              </w:rPr>
              <w:t>Cost:</w:t>
            </w:r>
            <w:r w:rsidRPr="00654C66">
              <w:rPr>
                <w:rFonts w:eastAsia="Times New Roman" w:cs="Arial"/>
                <w:sz w:val="24"/>
                <w:szCs w:val="24"/>
                <w:lang w:val="en" w:eastAsia="en-GB"/>
              </w:rPr>
              <w:t> receiving care at home might be a lot cheaper than moving into a care home, depending on the amount of care needed.</w:t>
            </w:r>
          </w:p>
          <w:p w14:paraId="09D4F81C" w14:textId="77777777" w:rsidR="00654C66" w:rsidRPr="003023EE" w:rsidRDefault="00654C66" w:rsidP="003023EE">
            <w:pPr>
              <w:numPr>
                <w:ilvl w:val="0"/>
                <w:numId w:val="10"/>
              </w:numPr>
              <w:spacing w:beforeAutospacing="1" w:after="100" w:afterAutospacing="1" w:line="240" w:lineRule="auto"/>
              <w:rPr>
                <w:rFonts w:eastAsia="Times New Roman" w:cs="Arial"/>
                <w:b/>
                <w:sz w:val="24"/>
                <w:szCs w:val="24"/>
                <w:lang w:eastAsia="en-GB"/>
              </w:rPr>
            </w:pPr>
            <w:r w:rsidRPr="00654C66">
              <w:rPr>
                <w:rFonts w:eastAsia="Times New Roman" w:cs="Arial"/>
                <w:b/>
                <w:bCs/>
                <w:sz w:val="24"/>
                <w:szCs w:val="24"/>
                <w:lang w:val="en" w:eastAsia="en-GB"/>
              </w:rPr>
              <w:t>Pets:</w:t>
            </w:r>
            <w:r w:rsidRPr="00654C66">
              <w:rPr>
                <w:rFonts w:eastAsia="Times New Roman" w:cs="Arial"/>
                <w:sz w:val="24"/>
                <w:szCs w:val="24"/>
                <w:lang w:val="en" w:eastAsia="en-GB"/>
              </w:rPr>
              <w:t> if you have pets, they can continue to live with you.</w:t>
            </w:r>
          </w:p>
        </w:tc>
        <w:tc>
          <w:tcPr>
            <w:tcW w:w="8065" w:type="dxa"/>
          </w:tcPr>
          <w:p w14:paraId="4A3EED76" w14:textId="77777777" w:rsidR="00654C66" w:rsidRPr="00654C66" w:rsidRDefault="00654C66" w:rsidP="00654C66">
            <w:pPr>
              <w:spacing w:beforeAutospacing="1" w:after="100" w:afterAutospacing="1" w:line="240" w:lineRule="auto"/>
              <w:ind w:left="720"/>
              <w:rPr>
                <w:rFonts w:eastAsia="Times New Roman" w:cs="Arial"/>
                <w:sz w:val="24"/>
                <w:szCs w:val="24"/>
                <w:lang w:val="en" w:eastAsia="en-GB"/>
              </w:rPr>
            </w:pPr>
          </w:p>
          <w:p w14:paraId="6B28B6E9" w14:textId="77777777" w:rsidR="00654C66" w:rsidRPr="00654C66" w:rsidRDefault="00654C66" w:rsidP="00654C66">
            <w:pPr>
              <w:numPr>
                <w:ilvl w:val="0"/>
                <w:numId w:val="13"/>
              </w:numPr>
              <w:spacing w:beforeAutospacing="1" w:after="100" w:afterAutospacing="1" w:line="240" w:lineRule="auto"/>
              <w:rPr>
                <w:rFonts w:eastAsia="Times New Roman" w:cs="Arial"/>
                <w:sz w:val="24"/>
                <w:szCs w:val="24"/>
                <w:lang w:val="en" w:eastAsia="en-GB"/>
              </w:rPr>
            </w:pPr>
            <w:proofErr w:type="spellStart"/>
            <w:r w:rsidRPr="00654C66">
              <w:rPr>
                <w:rFonts w:eastAsia="Times New Roman" w:cs="Arial"/>
                <w:b/>
                <w:bCs/>
                <w:sz w:val="24"/>
                <w:szCs w:val="24"/>
                <w:lang w:val="en" w:eastAsia="en-GB"/>
              </w:rPr>
              <w:t>Carers</w:t>
            </w:r>
            <w:proofErr w:type="spellEnd"/>
            <w:r w:rsidRPr="00654C66">
              <w:rPr>
                <w:rFonts w:eastAsia="Times New Roman" w:cs="Arial"/>
                <w:b/>
                <w:bCs/>
                <w:sz w:val="24"/>
                <w:szCs w:val="24"/>
                <w:lang w:val="en" w:eastAsia="en-GB"/>
              </w:rPr>
              <w:t xml:space="preserve"> aren't around 24/7:</w:t>
            </w:r>
            <w:r w:rsidRPr="00654C66">
              <w:rPr>
                <w:rFonts w:eastAsia="Times New Roman" w:cs="Arial"/>
                <w:sz w:val="24"/>
                <w:szCs w:val="24"/>
                <w:lang w:val="en" w:eastAsia="en-GB"/>
              </w:rPr>
              <w:t> but you can have an alarm system and perhaps other devices such as a fall detector or bed sensor.</w:t>
            </w:r>
          </w:p>
          <w:p w14:paraId="13FDE9D4" w14:textId="77777777" w:rsidR="00654C66" w:rsidRPr="00654C66" w:rsidRDefault="00654C66" w:rsidP="00654C66">
            <w:pPr>
              <w:numPr>
                <w:ilvl w:val="0"/>
                <w:numId w:val="13"/>
              </w:numPr>
              <w:spacing w:beforeAutospacing="1" w:after="100" w:afterAutospacing="1" w:line="240" w:lineRule="auto"/>
              <w:rPr>
                <w:rFonts w:eastAsia="Times New Roman" w:cs="Arial"/>
                <w:sz w:val="24"/>
                <w:szCs w:val="24"/>
                <w:lang w:val="en" w:eastAsia="en-GB"/>
              </w:rPr>
            </w:pPr>
            <w:r w:rsidRPr="00654C66">
              <w:rPr>
                <w:rFonts w:eastAsia="Times New Roman" w:cs="Arial"/>
                <w:b/>
                <w:bCs/>
                <w:sz w:val="24"/>
                <w:szCs w:val="24"/>
                <w:lang w:val="en" w:eastAsia="en-GB"/>
              </w:rPr>
              <w:t>Different staff:</w:t>
            </w:r>
            <w:r w:rsidRPr="00654C66">
              <w:rPr>
                <w:rFonts w:eastAsia="Times New Roman" w:cs="Arial"/>
                <w:sz w:val="24"/>
                <w:szCs w:val="24"/>
                <w:lang w:val="en" w:eastAsia="en-GB"/>
              </w:rPr>
              <w:t xml:space="preserve"> with an agency, although the aim is usually to provide consistency of care, sometimes different staff may be used in times of staff sickness, holiday or when there is a shortage of </w:t>
            </w:r>
            <w:proofErr w:type="spellStart"/>
            <w:r w:rsidRPr="00654C66">
              <w:rPr>
                <w:rFonts w:eastAsia="Times New Roman" w:cs="Arial"/>
                <w:sz w:val="24"/>
                <w:szCs w:val="24"/>
                <w:lang w:val="en" w:eastAsia="en-GB"/>
              </w:rPr>
              <w:t>carers</w:t>
            </w:r>
            <w:proofErr w:type="spellEnd"/>
            <w:r w:rsidRPr="00654C66">
              <w:rPr>
                <w:rFonts w:eastAsia="Times New Roman" w:cs="Arial"/>
                <w:sz w:val="24"/>
                <w:szCs w:val="24"/>
                <w:lang w:val="en" w:eastAsia="en-GB"/>
              </w:rPr>
              <w:t xml:space="preserve">. </w:t>
            </w:r>
          </w:p>
          <w:p w14:paraId="0F00341F" w14:textId="77777777" w:rsidR="00654C66" w:rsidRPr="00654C66" w:rsidRDefault="00654C66" w:rsidP="00654C66">
            <w:pPr>
              <w:numPr>
                <w:ilvl w:val="0"/>
                <w:numId w:val="13"/>
              </w:numPr>
              <w:spacing w:beforeAutospacing="1" w:after="100" w:afterAutospacing="1" w:line="240" w:lineRule="auto"/>
              <w:rPr>
                <w:rFonts w:eastAsia="Times New Roman" w:cs="Arial"/>
                <w:sz w:val="24"/>
                <w:szCs w:val="24"/>
                <w:lang w:val="en" w:eastAsia="en-GB"/>
              </w:rPr>
            </w:pPr>
            <w:r w:rsidRPr="00654C66">
              <w:rPr>
                <w:rFonts w:eastAsia="Times New Roman" w:cs="Arial"/>
                <w:b/>
                <w:bCs/>
                <w:sz w:val="24"/>
                <w:szCs w:val="24"/>
                <w:lang w:val="en" w:eastAsia="en-GB"/>
              </w:rPr>
              <w:t>No precise call time:</w:t>
            </w:r>
            <w:r w:rsidRPr="00654C66">
              <w:rPr>
                <w:rFonts w:eastAsia="Times New Roman" w:cs="Arial"/>
                <w:sz w:val="24"/>
                <w:szCs w:val="24"/>
                <w:lang w:val="en" w:eastAsia="en-GB"/>
              </w:rPr>
              <w:t xml:space="preserve"> Carers will try but might not always call at the arranged times (for example, if they </w:t>
            </w:r>
            <w:proofErr w:type="gramStart"/>
            <w:r w:rsidRPr="00654C66">
              <w:rPr>
                <w:rFonts w:eastAsia="Times New Roman" w:cs="Arial"/>
                <w:sz w:val="24"/>
                <w:szCs w:val="24"/>
                <w:lang w:val="en" w:eastAsia="en-GB"/>
              </w:rPr>
              <w:t>have to</w:t>
            </w:r>
            <w:proofErr w:type="gramEnd"/>
            <w:r w:rsidRPr="00654C66">
              <w:rPr>
                <w:rFonts w:eastAsia="Times New Roman" w:cs="Arial"/>
                <w:sz w:val="24"/>
                <w:szCs w:val="24"/>
                <w:lang w:val="en" w:eastAsia="en-GB"/>
              </w:rPr>
              <w:t xml:space="preserve"> deal with an emergency at their previous call). Sometimes, you will only be given a slot which means you are waiting </w:t>
            </w:r>
          </w:p>
          <w:p w14:paraId="15DC5564" w14:textId="77777777" w:rsidR="00654C66" w:rsidRPr="00654C66" w:rsidRDefault="00654C66" w:rsidP="00654C66">
            <w:pPr>
              <w:numPr>
                <w:ilvl w:val="0"/>
                <w:numId w:val="13"/>
              </w:numPr>
              <w:spacing w:beforeAutospacing="1" w:after="100" w:afterAutospacing="1" w:line="240" w:lineRule="auto"/>
              <w:rPr>
                <w:rFonts w:eastAsia="Times New Roman" w:cs="Arial"/>
                <w:sz w:val="24"/>
                <w:szCs w:val="24"/>
                <w:lang w:val="en" w:eastAsia="en-GB"/>
              </w:rPr>
            </w:pPr>
            <w:r w:rsidRPr="00654C66">
              <w:rPr>
                <w:rFonts w:eastAsia="Times New Roman" w:cs="Arial"/>
                <w:b/>
                <w:bCs/>
                <w:sz w:val="24"/>
                <w:szCs w:val="24"/>
                <w:lang w:val="en" w:eastAsia="en-GB"/>
              </w:rPr>
              <w:t>Geographical limits:</w:t>
            </w:r>
            <w:r w:rsidRPr="00654C66">
              <w:rPr>
                <w:rFonts w:eastAsia="Times New Roman" w:cs="Arial"/>
                <w:sz w:val="24"/>
                <w:szCs w:val="24"/>
                <w:lang w:val="en" w:eastAsia="en-GB"/>
              </w:rPr>
              <w:t> your choice of care services may be limited by what’s available in your area.</w:t>
            </w:r>
          </w:p>
          <w:p w14:paraId="40C4A5C9" w14:textId="77777777" w:rsidR="00654C66" w:rsidRDefault="00654C66" w:rsidP="00654C66">
            <w:pPr>
              <w:spacing w:after="0" w:line="240" w:lineRule="auto"/>
              <w:rPr>
                <w:rFonts w:cs="Arial"/>
                <w:b/>
                <w:sz w:val="24"/>
                <w:szCs w:val="24"/>
              </w:rPr>
            </w:pPr>
          </w:p>
          <w:p w14:paraId="5318DC4C" w14:textId="77777777" w:rsidR="00EA095D" w:rsidRPr="00EA095D" w:rsidRDefault="00EA095D" w:rsidP="00EA095D">
            <w:pPr>
              <w:rPr>
                <w:rFonts w:cs="Arial"/>
                <w:sz w:val="24"/>
                <w:szCs w:val="24"/>
              </w:rPr>
            </w:pPr>
          </w:p>
          <w:p w14:paraId="7BC82600" w14:textId="77777777" w:rsidR="00EA095D" w:rsidRPr="00EA095D" w:rsidRDefault="00EA095D" w:rsidP="00EA095D">
            <w:pPr>
              <w:rPr>
                <w:rFonts w:cs="Arial"/>
                <w:sz w:val="24"/>
                <w:szCs w:val="24"/>
              </w:rPr>
            </w:pPr>
          </w:p>
          <w:p w14:paraId="4866B866" w14:textId="77777777" w:rsidR="00EA095D" w:rsidRPr="00EA095D" w:rsidRDefault="00EA095D" w:rsidP="00EA095D">
            <w:pPr>
              <w:rPr>
                <w:rFonts w:cs="Arial"/>
                <w:sz w:val="24"/>
                <w:szCs w:val="24"/>
              </w:rPr>
            </w:pPr>
          </w:p>
          <w:p w14:paraId="27BCF833" w14:textId="77777777" w:rsidR="00EA095D" w:rsidRDefault="00EA095D" w:rsidP="00EA095D">
            <w:pPr>
              <w:jc w:val="right"/>
              <w:rPr>
                <w:rFonts w:cs="Arial"/>
                <w:sz w:val="24"/>
                <w:szCs w:val="24"/>
              </w:rPr>
            </w:pPr>
          </w:p>
          <w:p w14:paraId="178A7986" w14:textId="77777777" w:rsidR="00AC2EFA" w:rsidRDefault="00AC2EFA" w:rsidP="00EA095D">
            <w:pPr>
              <w:jc w:val="right"/>
              <w:rPr>
                <w:rFonts w:cs="Arial"/>
                <w:sz w:val="24"/>
                <w:szCs w:val="24"/>
              </w:rPr>
            </w:pPr>
          </w:p>
          <w:p w14:paraId="3664B79D" w14:textId="77777777" w:rsidR="00AC2EFA" w:rsidRDefault="00AC2EFA" w:rsidP="00EA095D">
            <w:pPr>
              <w:jc w:val="right"/>
              <w:rPr>
                <w:rFonts w:cs="Arial"/>
                <w:sz w:val="24"/>
                <w:szCs w:val="24"/>
              </w:rPr>
            </w:pPr>
          </w:p>
          <w:p w14:paraId="50E4C2C6" w14:textId="77777777" w:rsidR="00AC2EFA" w:rsidRPr="00654C66" w:rsidRDefault="00AC2EFA" w:rsidP="00EA095D">
            <w:pPr>
              <w:jc w:val="right"/>
              <w:rPr>
                <w:rFonts w:cs="Arial"/>
                <w:sz w:val="24"/>
                <w:szCs w:val="24"/>
              </w:rPr>
            </w:pPr>
          </w:p>
        </w:tc>
      </w:tr>
      <w:tr w:rsidR="00654C66" w:rsidRPr="00654C66" w14:paraId="1F2F9333" w14:textId="77777777" w:rsidTr="003023EE">
        <w:tc>
          <w:tcPr>
            <w:tcW w:w="14709" w:type="dxa"/>
            <w:gridSpan w:val="2"/>
          </w:tcPr>
          <w:p w14:paraId="6DD4FE60" w14:textId="77777777" w:rsidR="00654C66" w:rsidRPr="003023EE" w:rsidRDefault="00654C66" w:rsidP="003023EE">
            <w:pPr>
              <w:pStyle w:val="ListParagraph"/>
              <w:numPr>
                <w:ilvl w:val="0"/>
                <w:numId w:val="21"/>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line="240" w:lineRule="auto"/>
              <w:jc w:val="center"/>
              <w:outlineLvl w:val="0"/>
              <w:rPr>
                <w:rFonts w:asciiTheme="minorHAnsi" w:hAnsiTheme="minorHAnsi"/>
                <w:caps/>
                <w:color w:val="FFFFFF" w:themeColor="background1"/>
                <w:spacing w:val="15"/>
              </w:rPr>
            </w:pPr>
            <w:r w:rsidRPr="003023EE">
              <w:rPr>
                <w:rFonts w:asciiTheme="minorHAnsi" w:hAnsiTheme="minorHAnsi"/>
                <w:caps/>
                <w:color w:val="FFFFFF" w:themeColor="background1"/>
                <w:spacing w:val="15"/>
              </w:rPr>
              <w:lastRenderedPageBreak/>
              <w:t>Benefits/ disadvantages of having care and support needs met via: Team of PAs via DP</w:t>
            </w:r>
          </w:p>
        </w:tc>
      </w:tr>
      <w:tr w:rsidR="00654C66" w:rsidRPr="00654C66" w14:paraId="24EA17D3" w14:textId="77777777" w:rsidTr="003023EE">
        <w:tc>
          <w:tcPr>
            <w:tcW w:w="6644" w:type="dxa"/>
          </w:tcPr>
          <w:p w14:paraId="7F2EDBC6" w14:textId="77777777" w:rsidR="00654C66" w:rsidRPr="00654C66" w:rsidRDefault="00654C66" w:rsidP="00654C6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line="240" w:lineRule="auto"/>
              <w:jc w:val="center"/>
              <w:outlineLvl w:val="0"/>
              <w:rPr>
                <w:rFonts w:asciiTheme="minorHAnsi" w:hAnsiTheme="minorHAnsi"/>
                <w:caps/>
                <w:color w:val="FFFFFF" w:themeColor="background1"/>
                <w:spacing w:val="15"/>
              </w:rPr>
            </w:pPr>
            <w:r w:rsidRPr="00654C66">
              <w:rPr>
                <w:rFonts w:asciiTheme="minorHAnsi" w:hAnsiTheme="minorHAnsi"/>
                <w:caps/>
                <w:color w:val="FFFFFF" w:themeColor="background1"/>
                <w:spacing w:val="15"/>
              </w:rPr>
              <w:t>Benefits</w:t>
            </w:r>
          </w:p>
        </w:tc>
        <w:tc>
          <w:tcPr>
            <w:tcW w:w="8065" w:type="dxa"/>
          </w:tcPr>
          <w:p w14:paraId="43B22960" w14:textId="77777777" w:rsidR="00654C66" w:rsidRPr="00654C66" w:rsidRDefault="00654C66" w:rsidP="00654C6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line="240" w:lineRule="auto"/>
              <w:jc w:val="center"/>
              <w:outlineLvl w:val="0"/>
              <w:rPr>
                <w:rFonts w:asciiTheme="minorHAnsi" w:hAnsiTheme="minorHAnsi"/>
                <w:caps/>
                <w:color w:val="FFFFFF" w:themeColor="background1"/>
                <w:spacing w:val="15"/>
              </w:rPr>
            </w:pPr>
            <w:r w:rsidRPr="00654C66">
              <w:rPr>
                <w:rFonts w:asciiTheme="minorHAnsi" w:hAnsiTheme="minorHAnsi"/>
                <w:caps/>
                <w:color w:val="FFFFFF" w:themeColor="background1"/>
                <w:spacing w:val="15"/>
              </w:rPr>
              <w:t>Disadvantages</w:t>
            </w:r>
          </w:p>
        </w:tc>
      </w:tr>
      <w:tr w:rsidR="00654C66" w:rsidRPr="00654C66" w14:paraId="2B30BC70" w14:textId="77777777" w:rsidTr="003023EE">
        <w:tc>
          <w:tcPr>
            <w:tcW w:w="6644" w:type="dxa"/>
          </w:tcPr>
          <w:p w14:paraId="43A0CC39" w14:textId="77777777" w:rsidR="00654C66" w:rsidRPr="00654C66" w:rsidRDefault="00654C66" w:rsidP="00654C66">
            <w:pPr>
              <w:spacing w:after="0" w:line="240" w:lineRule="auto"/>
              <w:rPr>
                <w:rFonts w:cs="Arial"/>
                <w:b/>
                <w:sz w:val="24"/>
                <w:szCs w:val="24"/>
              </w:rPr>
            </w:pPr>
          </w:p>
          <w:p w14:paraId="0AC786FE" w14:textId="77777777" w:rsidR="00654C66" w:rsidRPr="00654C66" w:rsidRDefault="00654C66" w:rsidP="00654C66">
            <w:pPr>
              <w:numPr>
                <w:ilvl w:val="0"/>
                <w:numId w:val="15"/>
              </w:numPr>
              <w:autoSpaceDE w:val="0"/>
              <w:autoSpaceDN w:val="0"/>
              <w:adjustRightInd w:val="0"/>
              <w:spacing w:after="0" w:line="300" w:lineRule="auto"/>
              <w:contextualSpacing/>
              <w:rPr>
                <w:rFonts w:cs="Arial"/>
                <w:sz w:val="24"/>
                <w:szCs w:val="24"/>
              </w:rPr>
            </w:pPr>
            <w:r w:rsidRPr="00654C66">
              <w:rPr>
                <w:rFonts w:cs="Arial"/>
                <w:sz w:val="24"/>
                <w:szCs w:val="24"/>
              </w:rPr>
              <w:t xml:space="preserve">you live your life how you want to live it </w:t>
            </w:r>
          </w:p>
          <w:p w14:paraId="23928169" w14:textId="77777777" w:rsidR="00654C66" w:rsidRPr="00654C66" w:rsidRDefault="00654C66" w:rsidP="00654C66">
            <w:pPr>
              <w:numPr>
                <w:ilvl w:val="0"/>
                <w:numId w:val="15"/>
              </w:numPr>
              <w:autoSpaceDE w:val="0"/>
              <w:autoSpaceDN w:val="0"/>
              <w:adjustRightInd w:val="0"/>
              <w:spacing w:after="0" w:line="300" w:lineRule="auto"/>
              <w:contextualSpacing/>
              <w:rPr>
                <w:rFonts w:cs="Arial"/>
                <w:sz w:val="24"/>
                <w:szCs w:val="24"/>
              </w:rPr>
            </w:pPr>
            <w:r w:rsidRPr="00654C66">
              <w:rPr>
                <w:rFonts w:cs="Arial"/>
                <w:sz w:val="24"/>
                <w:szCs w:val="24"/>
              </w:rPr>
              <w:t xml:space="preserve">you are the boss and appoint staff  </w:t>
            </w:r>
          </w:p>
          <w:p w14:paraId="467B6965" w14:textId="77777777" w:rsidR="00654C66" w:rsidRPr="00654C66" w:rsidRDefault="00654C66" w:rsidP="00654C66">
            <w:pPr>
              <w:numPr>
                <w:ilvl w:val="0"/>
                <w:numId w:val="15"/>
              </w:numPr>
              <w:autoSpaceDE w:val="0"/>
              <w:autoSpaceDN w:val="0"/>
              <w:adjustRightInd w:val="0"/>
              <w:spacing w:after="0" w:line="300" w:lineRule="auto"/>
              <w:contextualSpacing/>
              <w:rPr>
                <w:rFonts w:cs="Arial"/>
                <w:sz w:val="24"/>
                <w:szCs w:val="24"/>
              </w:rPr>
            </w:pPr>
            <w:r w:rsidRPr="00654C66">
              <w:rPr>
                <w:rFonts w:cs="Arial"/>
                <w:sz w:val="24"/>
                <w:szCs w:val="24"/>
              </w:rPr>
              <w:t>the PAs work for you</w:t>
            </w:r>
          </w:p>
          <w:p w14:paraId="07870FC7" w14:textId="77777777" w:rsidR="00654C66" w:rsidRPr="00654C66" w:rsidRDefault="00654C66" w:rsidP="00654C66">
            <w:pPr>
              <w:numPr>
                <w:ilvl w:val="0"/>
                <w:numId w:val="15"/>
              </w:numPr>
              <w:autoSpaceDE w:val="0"/>
              <w:autoSpaceDN w:val="0"/>
              <w:adjustRightInd w:val="0"/>
              <w:spacing w:after="0" w:line="300" w:lineRule="auto"/>
              <w:contextualSpacing/>
              <w:rPr>
                <w:rFonts w:cs="Arial"/>
                <w:sz w:val="24"/>
                <w:szCs w:val="24"/>
              </w:rPr>
            </w:pPr>
            <w:r w:rsidRPr="00654C66">
              <w:rPr>
                <w:rFonts w:cs="Arial"/>
                <w:sz w:val="24"/>
                <w:szCs w:val="24"/>
              </w:rPr>
              <w:t>you decide what you want them to do</w:t>
            </w:r>
          </w:p>
          <w:p w14:paraId="6374EEBA" w14:textId="77777777" w:rsidR="00654C66" w:rsidRPr="00654C66" w:rsidRDefault="00654C66" w:rsidP="00654C66">
            <w:pPr>
              <w:numPr>
                <w:ilvl w:val="0"/>
                <w:numId w:val="15"/>
              </w:numPr>
              <w:autoSpaceDE w:val="0"/>
              <w:autoSpaceDN w:val="0"/>
              <w:adjustRightInd w:val="0"/>
              <w:spacing w:after="0" w:line="300" w:lineRule="auto"/>
              <w:contextualSpacing/>
              <w:rPr>
                <w:rFonts w:cs="Arial"/>
                <w:sz w:val="24"/>
                <w:szCs w:val="24"/>
              </w:rPr>
            </w:pPr>
            <w:r w:rsidRPr="00654C66">
              <w:rPr>
                <w:rFonts w:cs="Arial"/>
                <w:sz w:val="24"/>
                <w:szCs w:val="24"/>
              </w:rPr>
              <w:t xml:space="preserve">you decide when you want them to work (within the limits of the contract you have both agreed) </w:t>
            </w:r>
          </w:p>
          <w:p w14:paraId="17F74092" w14:textId="77777777" w:rsidR="00654C66" w:rsidRPr="00654C66" w:rsidRDefault="00654C66" w:rsidP="00654C66">
            <w:pPr>
              <w:numPr>
                <w:ilvl w:val="0"/>
                <w:numId w:val="15"/>
              </w:numPr>
              <w:autoSpaceDE w:val="0"/>
              <w:autoSpaceDN w:val="0"/>
              <w:adjustRightInd w:val="0"/>
              <w:spacing w:after="0" w:line="300" w:lineRule="auto"/>
              <w:contextualSpacing/>
              <w:rPr>
                <w:rFonts w:cs="Arial"/>
                <w:sz w:val="24"/>
                <w:szCs w:val="24"/>
              </w:rPr>
            </w:pPr>
            <w:r w:rsidRPr="00654C66">
              <w:rPr>
                <w:rFonts w:cs="Arial"/>
                <w:sz w:val="24"/>
                <w:szCs w:val="24"/>
              </w:rPr>
              <w:t xml:space="preserve">you live in your own home </w:t>
            </w:r>
          </w:p>
          <w:p w14:paraId="0374E334" w14:textId="77777777" w:rsidR="00654C66" w:rsidRPr="00654C66" w:rsidRDefault="00654C66" w:rsidP="00654C66">
            <w:pPr>
              <w:numPr>
                <w:ilvl w:val="0"/>
                <w:numId w:val="15"/>
              </w:numPr>
              <w:autoSpaceDE w:val="0"/>
              <w:autoSpaceDN w:val="0"/>
              <w:adjustRightInd w:val="0"/>
              <w:spacing w:after="0" w:line="300" w:lineRule="auto"/>
              <w:contextualSpacing/>
              <w:rPr>
                <w:rFonts w:cs="Arial"/>
                <w:sz w:val="24"/>
                <w:szCs w:val="24"/>
              </w:rPr>
            </w:pPr>
            <w:r w:rsidRPr="00654C66">
              <w:rPr>
                <w:rFonts w:cs="Arial"/>
                <w:sz w:val="24"/>
                <w:szCs w:val="24"/>
              </w:rPr>
              <w:t xml:space="preserve">you can have pets and ask PAs to look after them </w:t>
            </w:r>
          </w:p>
          <w:p w14:paraId="363D0447" w14:textId="77777777" w:rsidR="00654C66" w:rsidRPr="00654C66" w:rsidRDefault="00654C66" w:rsidP="00654C66">
            <w:pPr>
              <w:spacing w:after="0" w:line="240" w:lineRule="auto"/>
              <w:ind w:left="720"/>
              <w:contextualSpacing/>
              <w:rPr>
                <w:rFonts w:cs="Arial"/>
                <w:sz w:val="24"/>
                <w:szCs w:val="24"/>
                <w:lang w:val="en"/>
              </w:rPr>
            </w:pPr>
          </w:p>
          <w:p w14:paraId="5DD9EF15" w14:textId="77777777" w:rsidR="00654C66" w:rsidRPr="00654C66" w:rsidRDefault="00654C66" w:rsidP="00654C66">
            <w:pPr>
              <w:spacing w:after="0" w:line="240" w:lineRule="auto"/>
              <w:rPr>
                <w:rFonts w:cs="Arial"/>
                <w:b/>
                <w:sz w:val="24"/>
                <w:szCs w:val="24"/>
              </w:rPr>
            </w:pPr>
          </w:p>
          <w:p w14:paraId="0CB5E9ED" w14:textId="77777777" w:rsidR="00654C66" w:rsidRPr="00654C66" w:rsidRDefault="00654C66" w:rsidP="00654C66">
            <w:pPr>
              <w:spacing w:after="0" w:line="240" w:lineRule="auto"/>
              <w:rPr>
                <w:rFonts w:cs="Arial"/>
                <w:b/>
                <w:sz w:val="24"/>
                <w:szCs w:val="24"/>
              </w:rPr>
            </w:pPr>
          </w:p>
          <w:p w14:paraId="39DBCECA" w14:textId="77777777" w:rsidR="00654C66" w:rsidRPr="00654C66" w:rsidRDefault="00654C66" w:rsidP="00654C66">
            <w:pPr>
              <w:spacing w:after="0" w:line="240" w:lineRule="auto"/>
              <w:rPr>
                <w:rFonts w:cs="Arial"/>
                <w:b/>
                <w:sz w:val="24"/>
                <w:szCs w:val="24"/>
              </w:rPr>
            </w:pPr>
          </w:p>
          <w:p w14:paraId="4098DCDF" w14:textId="77777777" w:rsidR="00654C66" w:rsidRPr="00654C66" w:rsidRDefault="00654C66" w:rsidP="00654C66">
            <w:pPr>
              <w:spacing w:after="0" w:line="240" w:lineRule="auto"/>
              <w:rPr>
                <w:rFonts w:cs="Arial"/>
                <w:b/>
                <w:sz w:val="24"/>
                <w:szCs w:val="24"/>
              </w:rPr>
            </w:pPr>
          </w:p>
          <w:p w14:paraId="435E2769" w14:textId="77777777" w:rsidR="00654C66" w:rsidRPr="00654C66" w:rsidRDefault="00654C66" w:rsidP="00654C66">
            <w:pPr>
              <w:spacing w:after="0" w:line="240" w:lineRule="auto"/>
              <w:rPr>
                <w:rFonts w:cs="Arial"/>
                <w:b/>
                <w:sz w:val="24"/>
                <w:szCs w:val="24"/>
              </w:rPr>
            </w:pPr>
          </w:p>
          <w:p w14:paraId="0E1ABD2A" w14:textId="77777777" w:rsidR="00654C66" w:rsidRDefault="00654C66" w:rsidP="00654C66">
            <w:pPr>
              <w:spacing w:after="0" w:line="240" w:lineRule="auto"/>
              <w:rPr>
                <w:rFonts w:cs="Arial"/>
                <w:b/>
                <w:sz w:val="24"/>
                <w:szCs w:val="24"/>
              </w:rPr>
            </w:pPr>
          </w:p>
          <w:p w14:paraId="32D7BBD1" w14:textId="77777777" w:rsidR="00AC2EFA" w:rsidRDefault="00AC2EFA" w:rsidP="00654C66">
            <w:pPr>
              <w:spacing w:after="0" w:line="240" w:lineRule="auto"/>
              <w:rPr>
                <w:rFonts w:cs="Arial"/>
                <w:b/>
                <w:sz w:val="24"/>
                <w:szCs w:val="24"/>
              </w:rPr>
            </w:pPr>
          </w:p>
          <w:p w14:paraId="194D0650" w14:textId="77777777" w:rsidR="00AC2EFA" w:rsidRDefault="00AC2EFA" w:rsidP="00654C66">
            <w:pPr>
              <w:spacing w:after="0" w:line="240" w:lineRule="auto"/>
              <w:rPr>
                <w:rFonts w:cs="Arial"/>
                <w:b/>
                <w:sz w:val="24"/>
                <w:szCs w:val="24"/>
              </w:rPr>
            </w:pPr>
          </w:p>
          <w:p w14:paraId="3AF7E62E" w14:textId="77777777" w:rsidR="00AC2EFA" w:rsidRDefault="00AC2EFA" w:rsidP="00654C66">
            <w:pPr>
              <w:spacing w:after="0" w:line="240" w:lineRule="auto"/>
              <w:rPr>
                <w:rFonts w:cs="Arial"/>
                <w:b/>
                <w:sz w:val="24"/>
                <w:szCs w:val="24"/>
              </w:rPr>
            </w:pPr>
          </w:p>
          <w:p w14:paraId="5346589D" w14:textId="77777777" w:rsidR="00AC2EFA" w:rsidRDefault="00AC2EFA" w:rsidP="00654C66">
            <w:pPr>
              <w:spacing w:after="0" w:line="240" w:lineRule="auto"/>
              <w:rPr>
                <w:rFonts w:cs="Arial"/>
                <w:b/>
                <w:sz w:val="24"/>
                <w:szCs w:val="24"/>
              </w:rPr>
            </w:pPr>
          </w:p>
          <w:p w14:paraId="4CC25A13" w14:textId="77777777" w:rsidR="00AC2EFA" w:rsidRDefault="00AC2EFA" w:rsidP="00654C66">
            <w:pPr>
              <w:spacing w:after="0" w:line="240" w:lineRule="auto"/>
              <w:rPr>
                <w:rFonts w:cs="Arial"/>
                <w:b/>
                <w:sz w:val="24"/>
                <w:szCs w:val="24"/>
              </w:rPr>
            </w:pPr>
          </w:p>
          <w:p w14:paraId="570658FA" w14:textId="77777777" w:rsidR="00AC2EFA" w:rsidRDefault="00AC2EFA" w:rsidP="00654C66">
            <w:pPr>
              <w:spacing w:after="0" w:line="240" w:lineRule="auto"/>
              <w:rPr>
                <w:rFonts w:cs="Arial"/>
                <w:b/>
                <w:sz w:val="24"/>
                <w:szCs w:val="24"/>
              </w:rPr>
            </w:pPr>
          </w:p>
          <w:p w14:paraId="29905300" w14:textId="77777777" w:rsidR="00AC2EFA" w:rsidRDefault="00AC2EFA" w:rsidP="00654C66">
            <w:pPr>
              <w:spacing w:after="0" w:line="240" w:lineRule="auto"/>
              <w:rPr>
                <w:rFonts w:cs="Arial"/>
                <w:b/>
                <w:sz w:val="24"/>
                <w:szCs w:val="24"/>
              </w:rPr>
            </w:pPr>
          </w:p>
          <w:p w14:paraId="20CCFB39" w14:textId="77777777" w:rsidR="00AC2EFA" w:rsidRDefault="00AC2EFA" w:rsidP="00654C66">
            <w:pPr>
              <w:spacing w:after="0" w:line="240" w:lineRule="auto"/>
              <w:rPr>
                <w:rFonts w:cs="Arial"/>
                <w:b/>
                <w:sz w:val="24"/>
                <w:szCs w:val="24"/>
              </w:rPr>
            </w:pPr>
          </w:p>
          <w:p w14:paraId="72CE7379" w14:textId="77777777" w:rsidR="00AC2EFA" w:rsidRPr="00654C66" w:rsidRDefault="00AC2EFA" w:rsidP="00654C66">
            <w:pPr>
              <w:spacing w:after="0" w:line="240" w:lineRule="auto"/>
              <w:rPr>
                <w:rFonts w:cs="Arial"/>
                <w:b/>
                <w:sz w:val="24"/>
                <w:szCs w:val="24"/>
              </w:rPr>
            </w:pPr>
          </w:p>
        </w:tc>
        <w:tc>
          <w:tcPr>
            <w:tcW w:w="8065" w:type="dxa"/>
          </w:tcPr>
          <w:p w14:paraId="7530EAE1" w14:textId="77777777" w:rsidR="00654C66" w:rsidRPr="00654C66" w:rsidRDefault="00654C66" w:rsidP="00654C66">
            <w:pPr>
              <w:spacing w:beforeAutospacing="1" w:after="100" w:afterAutospacing="1" w:line="240" w:lineRule="auto"/>
              <w:ind w:left="720"/>
              <w:rPr>
                <w:rFonts w:cs="Arial"/>
                <w:sz w:val="24"/>
                <w:szCs w:val="24"/>
                <w:lang w:val="en"/>
              </w:rPr>
            </w:pPr>
          </w:p>
          <w:p w14:paraId="70AFB8BD" w14:textId="77777777" w:rsidR="00654C66" w:rsidRPr="00654C66" w:rsidRDefault="00654C66" w:rsidP="00654C66">
            <w:pPr>
              <w:numPr>
                <w:ilvl w:val="0"/>
                <w:numId w:val="14"/>
              </w:numPr>
              <w:spacing w:beforeAutospacing="1" w:after="100" w:afterAutospacing="1" w:line="240" w:lineRule="auto"/>
              <w:rPr>
                <w:rFonts w:cs="Arial"/>
                <w:sz w:val="24"/>
                <w:szCs w:val="24"/>
                <w:lang w:val="en"/>
              </w:rPr>
            </w:pPr>
            <w:r w:rsidRPr="00654C66">
              <w:rPr>
                <w:rFonts w:cs="Arial"/>
                <w:b/>
                <w:bCs/>
                <w:sz w:val="24"/>
                <w:szCs w:val="24"/>
                <w:lang w:val="en"/>
              </w:rPr>
              <w:t>Employer responsibilities:</w:t>
            </w:r>
            <w:r w:rsidRPr="00654C66">
              <w:rPr>
                <w:rFonts w:cs="Arial"/>
                <w:sz w:val="24"/>
                <w:szCs w:val="24"/>
                <w:lang w:val="en"/>
              </w:rPr>
              <w:t> there can be a lot to think about if you’re employing personal assistants or helpers directly – for example, pay and contracts, and ensuring they’re doing their job properly.</w:t>
            </w:r>
          </w:p>
          <w:p w14:paraId="204F265E" w14:textId="77777777" w:rsidR="00654C66" w:rsidRPr="00654C66" w:rsidRDefault="00654C66" w:rsidP="00654C66">
            <w:pPr>
              <w:numPr>
                <w:ilvl w:val="0"/>
                <w:numId w:val="14"/>
              </w:numPr>
              <w:spacing w:beforeAutospacing="1" w:after="100" w:afterAutospacing="1" w:line="240" w:lineRule="auto"/>
              <w:rPr>
                <w:rFonts w:cs="Arial"/>
                <w:sz w:val="24"/>
                <w:szCs w:val="24"/>
                <w:lang w:val="en"/>
              </w:rPr>
            </w:pPr>
            <w:r w:rsidRPr="00654C66">
              <w:rPr>
                <w:rFonts w:cs="Arial"/>
                <w:b/>
                <w:bCs/>
                <w:sz w:val="24"/>
                <w:szCs w:val="24"/>
                <w:lang w:val="en"/>
              </w:rPr>
              <w:t>Registration:</w:t>
            </w:r>
            <w:r w:rsidRPr="00654C66">
              <w:rPr>
                <w:rFonts w:cs="Arial"/>
                <w:sz w:val="24"/>
                <w:szCs w:val="24"/>
                <w:lang w:val="en"/>
              </w:rPr>
              <w:t xml:space="preserve"> individual personal assistants don’t have to be registered with a workforce regulator, so there is no national body to check up on them. </w:t>
            </w:r>
          </w:p>
          <w:p w14:paraId="177FB9CB" w14:textId="77777777" w:rsidR="00654C66" w:rsidRPr="00654C66" w:rsidRDefault="00654C66" w:rsidP="00654C66">
            <w:pPr>
              <w:numPr>
                <w:ilvl w:val="0"/>
                <w:numId w:val="14"/>
              </w:numPr>
              <w:spacing w:beforeAutospacing="1" w:after="100" w:afterAutospacing="1" w:line="240" w:lineRule="auto"/>
              <w:rPr>
                <w:rFonts w:cs="Arial"/>
                <w:sz w:val="24"/>
                <w:szCs w:val="24"/>
                <w:lang w:val="en"/>
              </w:rPr>
            </w:pPr>
            <w:r w:rsidRPr="00654C66">
              <w:rPr>
                <w:rFonts w:cs="Arial"/>
                <w:b/>
                <w:bCs/>
                <w:sz w:val="24"/>
                <w:szCs w:val="24"/>
                <w:lang w:val="en"/>
              </w:rPr>
              <w:t>Lack of replacement cover:</w:t>
            </w:r>
            <w:r w:rsidRPr="00654C66">
              <w:rPr>
                <w:rFonts w:cs="Arial"/>
                <w:sz w:val="24"/>
                <w:szCs w:val="24"/>
                <w:lang w:val="en"/>
              </w:rPr>
              <w:t> if personal assistants or helpers are self-employed/private individuals, you could be left without any replacement cover if the helper is absent from work. This could, however, be addressed using agency cover.</w:t>
            </w:r>
          </w:p>
          <w:p w14:paraId="1A076BD4" w14:textId="77777777" w:rsidR="00654C66" w:rsidRPr="00654C66" w:rsidRDefault="00654C66" w:rsidP="00654C66">
            <w:pPr>
              <w:numPr>
                <w:ilvl w:val="0"/>
                <w:numId w:val="14"/>
              </w:numPr>
              <w:spacing w:beforeAutospacing="1" w:after="100" w:afterAutospacing="1" w:line="240" w:lineRule="auto"/>
              <w:rPr>
                <w:rFonts w:cs="Arial"/>
                <w:b/>
                <w:sz w:val="24"/>
                <w:szCs w:val="24"/>
                <w:lang w:val="en"/>
              </w:rPr>
            </w:pPr>
            <w:r w:rsidRPr="00654C66">
              <w:rPr>
                <w:rFonts w:cs="Arial"/>
                <w:b/>
                <w:bCs/>
                <w:sz w:val="24"/>
                <w:szCs w:val="24"/>
                <w:lang w:val="en"/>
              </w:rPr>
              <w:t xml:space="preserve">Burdens: </w:t>
            </w:r>
            <w:r w:rsidRPr="00654C66">
              <w:rPr>
                <w:rFonts w:cs="Arial"/>
                <w:bCs/>
                <w:sz w:val="24"/>
                <w:szCs w:val="24"/>
                <w:lang w:val="en"/>
              </w:rPr>
              <w:t xml:space="preserve">the challenges of keeping your relationship on a business level </w:t>
            </w:r>
          </w:p>
          <w:p w14:paraId="29C057A5" w14:textId="77777777" w:rsidR="00654C66" w:rsidRPr="00654C66" w:rsidRDefault="00654C66" w:rsidP="00654C66">
            <w:pPr>
              <w:numPr>
                <w:ilvl w:val="0"/>
                <w:numId w:val="14"/>
              </w:numPr>
              <w:spacing w:beforeAutospacing="1" w:after="100" w:afterAutospacing="1" w:line="240" w:lineRule="auto"/>
              <w:rPr>
                <w:rFonts w:cs="Arial"/>
                <w:b/>
                <w:sz w:val="24"/>
                <w:szCs w:val="24"/>
              </w:rPr>
            </w:pPr>
            <w:r w:rsidRPr="00654C66">
              <w:rPr>
                <w:rFonts w:cs="Arial"/>
                <w:b/>
                <w:bCs/>
                <w:sz w:val="24"/>
                <w:szCs w:val="24"/>
                <w:lang w:val="en"/>
              </w:rPr>
              <w:t xml:space="preserve">The paperwork: </w:t>
            </w:r>
            <w:r w:rsidRPr="00654C66">
              <w:rPr>
                <w:rFonts w:cs="Arial"/>
                <w:bCs/>
                <w:sz w:val="24"/>
                <w:szCs w:val="24"/>
                <w:lang w:val="en"/>
              </w:rPr>
              <w:t xml:space="preserve">you need to </w:t>
            </w:r>
            <w:r w:rsidR="00BE0EE0" w:rsidRPr="00654C66">
              <w:rPr>
                <w:rFonts w:cs="Arial"/>
                <w:bCs/>
                <w:sz w:val="24"/>
                <w:szCs w:val="24"/>
                <w:lang w:val="en"/>
              </w:rPr>
              <w:t>be very</w:t>
            </w:r>
            <w:r w:rsidRPr="00654C66">
              <w:rPr>
                <w:rFonts w:cs="Arial"/>
                <w:bCs/>
                <w:sz w:val="24"/>
                <w:szCs w:val="24"/>
                <w:lang w:val="en"/>
              </w:rPr>
              <w:t xml:space="preserve"> </w:t>
            </w:r>
            <w:proofErr w:type="spellStart"/>
            <w:r w:rsidRPr="00654C66">
              <w:rPr>
                <w:rFonts w:cs="Arial"/>
                <w:bCs/>
                <w:sz w:val="24"/>
                <w:szCs w:val="24"/>
                <w:lang w:val="en"/>
              </w:rPr>
              <w:t>organised</w:t>
            </w:r>
            <w:proofErr w:type="spellEnd"/>
            <w:r w:rsidRPr="00654C66">
              <w:rPr>
                <w:rFonts w:cs="Arial"/>
                <w:bCs/>
                <w:sz w:val="24"/>
                <w:szCs w:val="24"/>
                <w:lang w:val="en"/>
              </w:rPr>
              <w:t xml:space="preserve"> and keep good records </w:t>
            </w:r>
          </w:p>
          <w:p w14:paraId="52EF0E30" w14:textId="77777777" w:rsidR="00654C66" w:rsidRPr="00654C66" w:rsidRDefault="00654C66" w:rsidP="00654C66">
            <w:pPr>
              <w:spacing w:after="0" w:line="240" w:lineRule="auto"/>
              <w:rPr>
                <w:rFonts w:cs="Arial"/>
                <w:b/>
                <w:sz w:val="24"/>
                <w:szCs w:val="24"/>
              </w:rPr>
            </w:pPr>
          </w:p>
          <w:p w14:paraId="38001896" w14:textId="77777777" w:rsidR="00654C66" w:rsidRPr="00654C66" w:rsidRDefault="00654C66" w:rsidP="00654C66">
            <w:pPr>
              <w:spacing w:after="0" w:line="240" w:lineRule="auto"/>
              <w:rPr>
                <w:rFonts w:cs="Arial"/>
                <w:b/>
                <w:sz w:val="24"/>
                <w:szCs w:val="24"/>
              </w:rPr>
            </w:pPr>
          </w:p>
          <w:p w14:paraId="76BC0177" w14:textId="77777777" w:rsidR="00654C66" w:rsidRPr="00654C66" w:rsidRDefault="00654C66" w:rsidP="00654C66">
            <w:pPr>
              <w:spacing w:after="0" w:line="240" w:lineRule="auto"/>
              <w:rPr>
                <w:rFonts w:cs="Arial"/>
                <w:b/>
                <w:sz w:val="24"/>
                <w:szCs w:val="24"/>
              </w:rPr>
            </w:pPr>
          </w:p>
          <w:p w14:paraId="25911D4E" w14:textId="77777777" w:rsidR="00654C66" w:rsidRPr="00654C66" w:rsidRDefault="00654C66" w:rsidP="00654C66">
            <w:pPr>
              <w:spacing w:after="0" w:line="240" w:lineRule="auto"/>
              <w:rPr>
                <w:rFonts w:cs="Arial"/>
                <w:b/>
                <w:sz w:val="24"/>
                <w:szCs w:val="24"/>
              </w:rPr>
            </w:pPr>
          </w:p>
          <w:p w14:paraId="4B1E028A" w14:textId="77777777" w:rsidR="00654C66" w:rsidRDefault="00654C66" w:rsidP="00654C66">
            <w:pPr>
              <w:spacing w:after="0" w:line="240" w:lineRule="auto"/>
              <w:rPr>
                <w:rFonts w:cs="Arial"/>
                <w:b/>
                <w:sz w:val="24"/>
                <w:szCs w:val="24"/>
              </w:rPr>
            </w:pPr>
          </w:p>
          <w:p w14:paraId="595453BB" w14:textId="77777777" w:rsidR="0046612E" w:rsidRDefault="0046612E" w:rsidP="00654C66">
            <w:pPr>
              <w:spacing w:after="0" w:line="240" w:lineRule="auto"/>
              <w:rPr>
                <w:rFonts w:cs="Arial"/>
                <w:b/>
                <w:sz w:val="24"/>
                <w:szCs w:val="24"/>
              </w:rPr>
            </w:pPr>
          </w:p>
          <w:p w14:paraId="131D007B" w14:textId="77777777" w:rsidR="0046612E" w:rsidRDefault="0046612E" w:rsidP="00654C66">
            <w:pPr>
              <w:spacing w:after="0" w:line="240" w:lineRule="auto"/>
              <w:rPr>
                <w:rFonts w:cs="Arial"/>
                <w:b/>
                <w:sz w:val="24"/>
                <w:szCs w:val="24"/>
              </w:rPr>
            </w:pPr>
          </w:p>
          <w:p w14:paraId="5AA83677" w14:textId="77777777" w:rsidR="003023EE" w:rsidRPr="00654C66" w:rsidRDefault="003023EE" w:rsidP="00654C66">
            <w:pPr>
              <w:spacing w:after="0" w:line="240" w:lineRule="auto"/>
              <w:rPr>
                <w:rFonts w:cs="Arial"/>
                <w:b/>
                <w:sz w:val="24"/>
                <w:szCs w:val="24"/>
              </w:rPr>
            </w:pPr>
          </w:p>
          <w:p w14:paraId="023E4D86" w14:textId="77777777" w:rsidR="00654C66" w:rsidRPr="00654C66" w:rsidRDefault="00654C66" w:rsidP="00654C66">
            <w:pPr>
              <w:spacing w:after="0" w:line="240" w:lineRule="auto"/>
              <w:rPr>
                <w:rFonts w:cs="Arial"/>
                <w:b/>
                <w:sz w:val="24"/>
                <w:szCs w:val="24"/>
              </w:rPr>
            </w:pPr>
          </w:p>
        </w:tc>
      </w:tr>
      <w:tr w:rsidR="00654C66" w:rsidRPr="00654C66" w14:paraId="7F3AC52B" w14:textId="77777777" w:rsidTr="003023EE">
        <w:tc>
          <w:tcPr>
            <w:tcW w:w="14709" w:type="dxa"/>
            <w:gridSpan w:val="2"/>
          </w:tcPr>
          <w:p w14:paraId="07B9D55B" w14:textId="77777777" w:rsidR="00654C66" w:rsidRPr="003023EE" w:rsidRDefault="00654C66" w:rsidP="003023EE">
            <w:pPr>
              <w:pStyle w:val="ListParagraph"/>
              <w:numPr>
                <w:ilvl w:val="0"/>
                <w:numId w:val="21"/>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line="240" w:lineRule="auto"/>
              <w:jc w:val="center"/>
              <w:outlineLvl w:val="0"/>
              <w:rPr>
                <w:rFonts w:asciiTheme="minorHAnsi" w:hAnsiTheme="minorHAnsi"/>
                <w:caps/>
                <w:color w:val="FFFFFF" w:themeColor="background1"/>
                <w:spacing w:val="15"/>
              </w:rPr>
            </w:pPr>
            <w:r w:rsidRPr="003023EE">
              <w:rPr>
                <w:rFonts w:asciiTheme="minorHAnsi" w:hAnsiTheme="minorHAnsi"/>
                <w:caps/>
                <w:color w:val="FFFFFF" w:themeColor="background1"/>
                <w:spacing w:val="15"/>
              </w:rPr>
              <w:lastRenderedPageBreak/>
              <w:t>Benefits/ disadvantages of having care and support needs met via: Live-In Carer</w:t>
            </w:r>
          </w:p>
        </w:tc>
      </w:tr>
      <w:tr w:rsidR="00654C66" w:rsidRPr="00654C66" w14:paraId="3BE1DE2E" w14:textId="77777777" w:rsidTr="003023EE">
        <w:tc>
          <w:tcPr>
            <w:tcW w:w="6644" w:type="dxa"/>
          </w:tcPr>
          <w:p w14:paraId="0CAAFCE8" w14:textId="77777777" w:rsidR="00654C66" w:rsidRPr="00654C66" w:rsidRDefault="00654C66" w:rsidP="00654C6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line="240" w:lineRule="auto"/>
              <w:jc w:val="center"/>
              <w:outlineLvl w:val="0"/>
              <w:rPr>
                <w:rFonts w:asciiTheme="minorHAnsi" w:hAnsiTheme="minorHAnsi"/>
                <w:caps/>
                <w:color w:val="FFFFFF" w:themeColor="background1"/>
                <w:spacing w:val="15"/>
              </w:rPr>
            </w:pPr>
            <w:r w:rsidRPr="00654C66">
              <w:rPr>
                <w:rFonts w:asciiTheme="minorHAnsi" w:hAnsiTheme="minorHAnsi"/>
                <w:caps/>
                <w:color w:val="FFFFFF" w:themeColor="background1"/>
                <w:spacing w:val="15"/>
              </w:rPr>
              <w:t>Benefits</w:t>
            </w:r>
          </w:p>
        </w:tc>
        <w:tc>
          <w:tcPr>
            <w:tcW w:w="8065" w:type="dxa"/>
          </w:tcPr>
          <w:p w14:paraId="16B5148B" w14:textId="77777777" w:rsidR="00654C66" w:rsidRPr="00654C66" w:rsidRDefault="00654C66" w:rsidP="00654C6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line="240" w:lineRule="auto"/>
              <w:jc w:val="center"/>
              <w:outlineLvl w:val="0"/>
              <w:rPr>
                <w:rFonts w:asciiTheme="minorHAnsi" w:hAnsiTheme="minorHAnsi"/>
                <w:caps/>
                <w:color w:val="FFFFFF" w:themeColor="background1"/>
                <w:spacing w:val="15"/>
              </w:rPr>
            </w:pPr>
            <w:r w:rsidRPr="00654C66">
              <w:rPr>
                <w:rFonts w:asciiTheme="minorHAnsi" w:hAnsiTheme="minorHAnsi"/>
                <w:caps/>
                <w:color w:val="FFFFFF" w:themeColor="background1"/>
                <w:spacing w:val="15"/>
              </w:rPr>
              <w:t>Disadvantages</w:t>
            </w:r>
          </w:p>
        </w:tc>
      </w:tr>
      <w:tr w:rsidR="00654C66" w:rsidRPr="00654C66" w14:paraId="20EDB034" w14:textId="77777777" w:rsidTr="003023EE">
        <w:tc>
          <w:tcPr>
            <w:tcW w:w="6644" w:type="dxa"/>
          </w:tcPr>
          <w:p w14:paraId="631561B3" w14:textId="77777777" w:rsidR="00654C66" w:rsidRPr="00654C66" w:rsidRDefault="00654C66" w:rsidP="00654C66">
            <w:pPr>
              <w:spacing w:after="0" w:line="240" w:lineRule="auto"/>
              <w:rPr>
                <w:rFonts w:cs="Arial"/>
                <w:b/>
                <w:sz w:val="24"/>
                <w:szCs w:val="24"/>
              </w:rPr>
            </w:pPr>
          </w:p>
          <w:p w14:paraId="46520BCF" w14:textId="77777777" w:rsidR="00654C66" w:rsidRPr="00654C66" w:rsidRDefault="00654C66" w:rsidP="00654C66">
            <w:pPr>
              <w:numPr>
                <w:ilvl w:val="0"/>
                <w:numId w:val="9"/>
              </w:numPr>
              <w:spacing w:after="0" w:line="240" w:lineRule="auto"/>
              <w:contextualSpacing/>
              <w:rPr>
                <w:rFonts w:cs="Arial"/>
                <w:bCs/>
                <w:sz w:val="24"/>
                <w:szCs w:val="24"/>
              </w:rPr>
            </w:pPr>
            <w:r w:rsidRPr="00654C66">
              <w:rPr>
                <w:rFonts w:cs="Arial"/>
                <w:bCs/>
                <w:sz w:val="24"/>
                <w:szCs w:val="24"/>
              </w:rPr>
              <w:t>Stay in your own home.</w:t>
            </w:r>
          </w:p>
          <w:p w14:paraId="549BE0BC" w14:textId="77777777" w:rsidR="00654C66" w:rsidRPr="00654C66" w:rsidRDefault="00654C66" w:rsidP="00654C66">
            <w:pPr>
              <w:numPr>
                <w:ilvl w:val="0"/>
                <w:numId w:val="9"/>
              </w:numPr>
              <w:spacing w:after="0" w:line="240" w:lineRule="auto"/>
              <w:contextualSpacing/>
              <w:rPr>
                <w:rFonts w:cs="Arial"/>
                <w:sz w:val="24"/>
                <w:szCs w:val="24"/>
              </w:rPr>
            </w:pPr>
            <w:r w:rsidRPr="00654C66">
              <w:rPr>
                <w:rFonts w:cs="Arial"/>
                <w:sz w:val="24"/>
                <w:szCs w:val="24"/>
              </w:rPr>
              <w:t xml:space="preserve">Provides personal care as and when you need it </w:t>
            </w:r>
          </w:p>
          <w:p w14:paraId="7B0972A5" w14:textId="77777777" w:rsidR="00654C66" w:rsidRPr="00654C66" w:rsidRDefault="00654C66" w:rsidP="00654C66">
            <w:pPr>
              <w:numPr>
                <w:ilvl w:val="0"/>
                <w:numId w:val="9"/>
              </w:numPr>
              <w:spacing w:beforeAutospacing="1" w:after="100" w:afterAutospacing="1" w:line="240" w:lineRule="auto"/>
              <w:rPr>
                <w:rFonts w:eastAsia="Times New Roman" w:cs="Arial"/>
                <w:sz w:val="24"/>
                <w:szCs w:val="24"/>
                <w:lang w:eastAsia="en-GB"/>
              </w:rPr>
            </w:pPr>
            <w:bookmarkStart w:id="1" w:name="_Hlk530663302"/>
            <w:r w:rsidRPr="00654C66">
              <w:rPr>
                <w:rFonts w:eastAsia="Times New Roman" w:cs="Arial"/>
                <w:sz w:val="24"/>
                <w:szCs w:val="24"/>
                <w:lang w:eastAsia="en-GB"/>
              </w:rPr>
              <w:t xml:space="preserve">Avoiding change </w:t>
            </w:r>
            <w:bookmarkEnd w:id="1"/>
            <w:r w:rsidRPr="00654C66">
              <w:rPr>
                <w:rFonts w:eastAsia="Times New Roman" w:cs="Arial"/>
                <w:sz w:val="24"/>
                <w:szCs w:val="24"/>
                <w:lang w:eastAsia="en-GB"/>
              </w:rPr>
              <w:t>– daily life can stay much the same with that extra support</w:t>
            </w:r>
          </w:p>
          <w:p w14:paraId="348028CA" w14:textId="77777777" w:rsidR="00654C66" w:rsidRPr="00654C66" w:rsidRDefault="00654C66" w:rsidP="00654C66">
            <w:pPr>
              <w:numPr>
                <w:ilvl w:val="0"/>
                <w:numId w:val="9"/>
              </w:numPr>
              <w:spacing w:beforeAutospacing="1" w:after="100" w:afterAutospacing="1" w:line="240" w:lineRule="auto"/>
              <w:rPr>
                <w:rFonts w:eastAsia="Times New Roman" w:cs="Arial"/>
                <w:sz w:val="24"/>
                <w:szCs w:val="24"/>
                <w:lang w:eastAsia="en-GB"/>
              </w:rPr>
            </w:pPr>
            <w:r w:rsidRPr="00654C66">
              <w:rPr>
                <w:rFonts w:eastAsia="Times New Roman" w:cs="Arial"/>
                <w:sz w:val="24"/>
                <w:szCs w:val="24"/>
                <w:lang w:eastAsia="en-GB"/>
              </w:rPr>
              <w:t>Flexible care built around you – your carer helps as much or little as you like</w:t>
            </w:r>
          </w:p>
          <w:p w14:paraId="33A9A92C" w14:textId="77777777" w:rsidR="00654C66" w:rsidRPr="00654C66" w:rsidRDefault="00654C66" w:rsidP="00654C66">
            <w:pPr>
              <w:numPr>
                <w:ilvl w:val="0"/>
                <w:numId w:val="9"/>
              </w:numPr>
              <w:spacing w:beforeAutospacing="1" w:after="100" w:afterAutospacing="1" w:line="240" w:lineRule="auto"/>
              <w:rPr>
                <w:rFonts w:eastAsia="Times New Roman" w:cs="Arial"/>
                <w:sz w:val="24"/>
                <w:szCs w:val="24"/>
                <w:lang w:eastAsia="en-GB"/>
              </w:rPr>
            </w:pPr>
            <w:r w:rsidRPr="00654C66">
              <w:rPr>
                <w:rFonts w:eastAsia="Times New Roman" w:cs="Arial"/>
                <w:sz w:val="24"/>
                <w:szCs w:val="24"/>
                <w:lang w:eastAsia="en-GB"/>
              </w:rPr>
              <w:t>Keeping the same routines, hobbies and interests</w:t>
            </w:r>
          </w:p>
          <w:p w14:paraId="0ECBC405" w14:textId="77777777" w:rsidR="00654C66" w:rsidRPr="00654C66" w:rsidRDefault="00654C66" w:rsidP="00654C66">
            <w:pPr>
              <w:numPr>
                <w:ilvl w:val="0"/>
                <w:numId w:val="9"/>
              </w:numPr>
              <w:spacing w:beforeAutospacing="1" w:after="100" w:afterAutospacing="1" w:line="240" w:lineRule="auto"/>
              <w:rPr>
                <w:rFonts w:eastAsia="Times New Roman" w:cs="Arial"/>
                <w:sz w:val="24"/>
                <w:szCs w:val="24"/>
                <w:lang w:eastAsia="en-GB"/>
              </w:rPr>
            </w:pPr>
            <w:r w:rsidRPr="00654C66">
              <w:rPr>
                <w:rFonts w:eastAsia="Times New Roman" w:cs="Arial"/>
                <w:sz w:val="24"/>
                <w:szCs w:val="24"/>
                <w:lang w:eastAsia="en-GB"/>
              </w:rPr>
              <w:t>Companionship, whether it’s sharing meals, watching TV or enjoying days out</w:t>
            </w:r>
          </w:p>
          <w:p w14:paraId="3A2BAEC9" w14:textId="77777777" w:rsidR="00654C66" w:rsidRPr="00654C66" w:rsidRDefault="00654C66" w:rsidP="00654C66">
            <w:pPr>
              <w:numPr>
                <w:ilvl w:val="0"/>
                <w:numId w:val="9"/>
              </w:numPr>
              <w:spacing w:beforeAutospacing="1" w:after="100" w:afterAutospacing="1" w:line="240" w:lineRule="auto"/>
              <w:rPr>
                <w:rFonts w:eastAsia="Times New Roman" w:cs="Arial"/>
                <w:sz w:val="24"/>
                <w:szCs w:val="24"/>
                <w:lang w:eastAsia="en-GB"/>
              </w:rPr>
            </w:pPr>
            <w:r w:rsidRPr="00654C66">
              <w:rPr>
                <w:rFonts w:eastAsia="Times New Roman" w:cs="Arial"/>
                <w:sz w:val="24"/>
                <w:szCs w:val="24"/>
                <w:lang w:eastAsia="en-GB"/>
              </w:rPr>
              <w:t>Maintaining networks: Family and friends can still come and go as normal</w:t>
            </w:r>
          </w:p>
          <w:p w14:paraId="38DD2CFC" w14:textId="77777777" w:rsidR="00654C66" w:rsidRPr="00654C66" w:rsidRDefault="00654C66" w:rsidP="00654C66">
            <w:pPr>
              <w:numPr>
                <w:ilvl w:val="0"/>
                <w:numId w:val="9"/>
              </w:numPr>
              <w:spacing w:beforeAutospacing="1" w:after="100" w:afterAutospacing="1" w:line="240" w:lineRule="auto"/>
              <w:rPr>
                <w:rFonts w:eastAsia="Times New Roman" w:cs="Arial"/>
                <w:sz w:val="24"/>
                <w:szCs w:val="24"/>
                <w:lang w:eastAsia="en-GB"/>
              </w:rPr>
            </w:pPr>
            <w:r w:rsidRPr="00654C66">
              <w:rPr>
                <w:rFonts w:eastAsia="Times New Roman" w:cs="Arial"/>
                <w:sz w:val="24"/>
                <w:szCs w:val="24"/>
                <w:lang w:eastAsia="en-GB"/>
              </w:rPr>
              <w:t xml:space="preserve">Emotional support </w:t>
            </w:r>
          </w:p>
          <w:p w14:paraId="1813A2D4" w14:textId="77777777" w:rsidR="00654C66" w:rsidRPr="00654C66" w:rsidRDefault="00654C66" w:rsidP="00654C66">
            <w:pPr>
              <w:numPr>
                <w:ilvl w:val="0"/>
                <w:numId w:val="9"/>
              </w:numPr>
              <w:spacing w:beforeAutospacing="1" w:after="100" w:afterAutospacing="1" w:line="240" w:lineRule="auto"/>
              <w:rPr>
                <w:rFonts w:eastAsia="Times New Roman" w:cs="Arial"/>
                <w:sz w:val="24"/>
                <w:szCs w:val="24"/>
                <w:lang w:eastAsia="en-GB"/>
              </w:rPr>
            </w:pPr>
            <w:r w:rsidRPr="00654C66">
              <w:rPr>
                <w:rFonts w:eastAsia="Times New Roman" w:cs="Arial"/>
                <w:sz w:val="24"/>
                <w:szCs w:val="24"/>
                <w:lang w:eastAsia="en-GB"/>
              </w:rPr>
              <w:t xml:space="preserve">You can keep your pet </w:t>
            </w:r>
          </w:p>
          <w:p w14:paraId="445A6C57" w14:textId="77777777" w:rsidR="00654C66" w:rsidRPr="00654C66" w:rsidRDefault="00654C66" w:rsidP="00654C66">
            <w:pPr>
              <w:numPr>
                <w:ilvl w:val="0"/>
                <w:numId w:val="9"/>
              </w:numPr>
              <w:spacing w:beforeAutospacing="1" w:after="100" w:afterAutospacing="1" w:line="240" w:lineRule="auto"/>
              <w:rPr>
                <w:rFonts w:eastAsia="Times New Roman" w:cs="Arial"/>
                <w:sz w:val="24"/>
                <w:szCs w:val="24"/>
                <w:lang w:eastAsia="en-GB"/>
              </w:rPr>
            </w:pPr>
            <w:r w:rsidRPr="00654C66">
              <w:rPr>
                <w:rFonts w:eastAsia="Times New Roman" w:cs="Arial"/>
                <w:sz w:val="24"/>
                <w:szCs w:val="24"/>
                <w:lang w:eastAsia="en-GB"/>
              </w:rPr>
              <w:t xml:space="preserve">Less pressure on the carer </w:t>
            </w:r>
          </w:p>
          <w:p w14:paraId="5BFB30D4" w14:textId="77777777" w:rsidR="00654C66" w:rsidRPr="00654C66" w:rsidRDefault="00654C66" w:rsidP="00654C66">
            <w:pPr>
              <w:numPr>
                <w:ilvl w:val="0"/>
                <w:numId w:val="9"/>
              </w:numPr>
              <w:spacing w:beforeAutospacing="1" w:after="100" w:afterAutospacing="1" w:line="240" w:lineRule="auto"/>
              <w:rPr>
                <w:rFonts w:eastAsia="Times New Roman" w:cs="Arial"/>
                <w:sz w:val="24"/>
                <w:szCs w:val="24"/>
                <w:lang w:eastAsia="en-GB"/>
              </w:rPr>
            </w:pPr>
            <w:r w:rsidRPr="00654C66">
              <w:rPr>
                <w:rFonts w:eastAsia="Times New Roman" w:cs="Arial"/>
                <w:sz w:val="24"/>
                <w:szCs w:val="24"/>
                <w:lang w:eastAsia="en-GB"/>
              </w:rPr>
              <w:t xml:space="preserve">If a couple, you can stay together  </w:t>
            </w:r>
          </w:p>
          <w:p w14:paraId="4E8D0C15" w14:textId="77777777" w:rsidR="00654C66" w:rsidRPr="00654C66" w:rsidRDefault="00654C66" w:rsidP="00654C66">
            <w:pPr>
              <w:spacing w:after="0" w:line="240" w:lineRule="auto"/>
              <w:rPr>
                <w:rFonts w:cs="Arial"/>
                <w:b/>
                <w:sz w:val="24"/>
                <w:szCs w:val="24"/>
              </w:rPr>
            </w:pPr>
          </w:p>
          <w:p w14:paraId="14155E05" w14:textId="77777777" w:rsidR="00654C66" w:rsidRPr="00654C66" w:rsidRDefault="00654C66" w:rsidP="00654C66">
            <w:pPr>
              <w:spacing w:after="0" w:line="240" w:lineRule="auto"/>
              <w:rPr>
                <w:rFonts w:cs="Arial"/>
                <w:b/>
                <w:sz w:val="24"/>
                <w:szCs w:val="24"/>
              </w:rPr>
            </w:pPr>
          </w:p>
          <w:p w14:paraId="12C497DF" w14:textId="77777777" w:rsidR="00654C66" w:rsidRPr="00654C66" w:rsidRDefault="00654C66" w:rsidP="00654C66">
            <w:pPr>
              <w:spacing w:after="0" w:line="240" w:lineRule="auto"/>
              <w:rPr>
                <w:rFonts w:cs="Arial"/>
                <w:b/>
                <w:sz w:val="24"/>
                <w:szCs w:val="24"/>
              </w:rPr>
            </w:pPr>
          </w:p>
          <w:p w14:paraId="1B030661" w14:textId="77777777" w:rsidR="00654C66" w:rsidRPr="00654C66" w:rsidRDefault="00654C66" w:rsidP="00654C66">
            <w:pPr>
              <w:spacing w:after="0" w:line="240" w:lineRule="auto"/>
              <w:rPr>
                <w:rFonts w:cs="Arial"/>
                <w:b/>
                <w:sz w:val="24"/>
                <w:szCs w:val="24"/>
              </w:rPr>
            </w:pPr>
          </w:p>
          <w:p w14:paraId="5E186BD6" w14:textId="77777777" w:rsidR="00654C66" w:rsidRPr="00654C66" w:rsidRDefault="00654C66" w:rsidP="00654C66">
            <w:pPr>
              <w:spacing w:after="0" w:line="240" w:lineRule="auto"/>
              <w:rPr>
                <w:rFonts w:cs="Arial"/>
                <w:b/>
                <w:sz w:val="24"/>
                <w:szCs w:val="24"/>
              </w:rPr>
            </w:pPr>
          </w:p>
          <w:p w14:paraId="69EDDE36" w14:textId="77777777" w:rsidR="00654C66" w:rsidRPr="00654C66" w:rsidRDefault="00654C66" w:rsidP="00654C66">
            <w:pPr>
              <w:spacing w:after="0" w:line="240" w:lineRule="auto"/>
              <w:rPr>
                <w:rFonts w:cs="Arial"/>
                <w:b/>
                <w:sz w:val="24"/>
                <w:szCs w:val="24"/>
              </w:rPr>
            </w:pPr>
          </w:p>
        </w:tc>
        <w:tc>
          <w:tcPr>
            <w:tcW w:w="8065" w:type="dxa"/>
          </w:tcPr>
          <w:p w14:paraId="6572A5EA" w14:textId="77777777" w:rsidR="00654C66" w:rsidRPr="00654C66" w:rsidRDefault="00654C66" w:rsidP="00654C66">
            <w:pPr>
              <w:spacing w:after="0" w:line="240" w:lineRule="auto"/>
              <w:rPr>
                <w:rFonts w:cs="Arial"/>
                <w:sz w:val="24"/>
                <w:szCs w:val="24"/>
                <w:lang w:val="en"/>
              </w:rPr>
            </w:pPr>
            <w:r w:rsidRPr="00654C66">
              <w:rPr>
                <w:rFonts w:cs="Arial"/>
                <w:b/>
                <w:bCs/>
                <w:sz w:val="24"/>
                <w:szCs w:val="24"/>
                <w:lang w:val="en"/>
              </w:rPr>
              <w:t>Finding the right person:</w:t>
            </w:r>
            <w:r w:rsidRPr="00654C66">
              <w:rPr>
                <w:rFonts w:cs="Arial"/>
                <w:sz w:val="24"/>
                <w:szCs w:val="24"/>
                <w:lang w:val="en"/>
              </w:rPr>
              <w:t> </w:t>
            </w:r>
            <w:r w:rsidR="006E625C">
              <w:rPr>
                <w:rFonts w:cs="Arial"/>
                <w:sz w:val="24"/>
                <w:szCs w:val="24"/>
                <w:lang w:val="en"/>
              </w:rPr>
              <w:t>It can be a challenge to find the r</w:t>
            </w:r>
            <w:r w:rsidRPr="00654C66">
              <w:rPr>
                <w:rFonts w:cs="Arial"/>
                <w:sz w:val="24"/>
                <w:szCs w:val="24"/>
                <w:lang w:val="en"/>
              </w:rPr>
              <w:t xml:space="preserve">ight </w:t>
            </w:r>
            <w:proofErr w:type="spellStart"/>
            <w:r w:rsidRPr="00654C66">
              <w:rPr>
                <w:rFonts w:cs="Arial"/>
                <w:sz w:val="24"/>
                <w:szCs w:val="24"/>
                <w:lang w:val="en"/>
              </w:rPr>
              <w:t>carer</w:t>
            </w:r>
            <w:proofErr w:type="spellEnd"/>
            <w:r w:rsidR="006E625C">
              <w:rPr>
                <w:rFonts w:cs="Arial"/>
                <w:sz w:val="24"/>
                <w:szCs w:val="24"/>
                <w:lang w:val="en"/>
              </w:rPr>
              <w:t xml:space="preserve">. If you </w:t>
            </w:r>
            <w:r w:rsidRPr="00654C66">
              <w:rPr>
                <w:rFonts w:cs="Arial"/>
                <w:sz w:val="24"/>
                <w:szCs w:val="24"/>
                <w:lang w:val="en"/>
              </w:rPr>
              <w:t xml:space="preserve">have complex needs, it may be difficult if not impossible to find suitable </w:t>
            </w:r>
            <w:proofErr w:type="spellStart"/>
            <w:r w:rsidRPr="00654C66">
              <w:rPr>
                <w:rFonts w:cs="Arial"/>
                <w:sz w:val="24"/>
                <w:szCs w:val="24"/>
                <w:lang w:val="en"/>
              </w:rPr>
              <w:t>carers</w:t>
            </w:r>
            <w:proofErr w:type="spellEnd"/>
            <w:r w:rsidRPr="00654C66">
              <w:rPr>
                <w:rFonts w:cs="Arial"/>
                <w:sz w:val="24"/>
                <w:szCs w:val="24"/>
                <w:lang w:val="en"/>
              </w:rPr>
              <w:t xml:space="preserve"> with the correct experience and training.</w:t>
            </w:r>
          </w:p>
          <w:p w14:paraId="7A53FC36" w14:textId="77777777" w:rsidR="00654C66" w:rsidRPr="00654C66" w:rsidRDefault="00654C66" w:rsidP="00654C66">
            <w:pPr>
              <w:spacing w:after="0" w:line="240" w:lineRule="auto"/>
              <w:rPr>
                <w:rFonts w:cs="Arial"/>
                <w:sz w:val="24"/>
                <w:szCs w:val="24"/>
                <w:lang w:val="en"/>
              </w:rPr>
            </w:pPr>
            <w:r w:rsidRPr="00654C66">
              <w:rPr>
                <w:rFonts w:cs="Arial"/>
                <w:b/>
                <w:bCs/>
                <w:sz w:val="24"/>
                <w:szCs w:val="24"/>
                <w:lang w:val="en"/>
              </w:rPr>
              <w:t>Lack of residential home benefits:</w:t>
            </w:r>
            <w:r w:rsidRPr="00654C66">
              <w:rPr>
                <w:rFonts w:cs="Arial"/>
                <w:sz w:val="24"/>
                <w:szCs w:val="24"/>
                <w:lang w:val="en"/>
              </w:rPr>
              <w:t xml:space="preserve"> some people </w:t>
            </w:r>
            <w:proofErr w:type="gramStart"/>
            <w:r w:rsidRPr="00654C66">
              <w:rPr>
                <w:rFonts w:cs="Arial"/>
                <w:sz w:val="24"/>
                <w:szCs w:val="24"/>
                <w:lang w:val="en"/>
              </w:rPr>
              <w:t xml:space="preserve">enjoy  </w:t>
            </w:r>
            <w:r w:rsidR="004E4FE2">
              <w:rPr>
                <w:rFonts w:cs="Arial"/>
                <w:sz w:val="24"/>
                <w:szCs w:val="24"/>
                <w:lang w:val="en"/>
              </w:rPr>
              <w:t>living</w:t>
            </w:r>
            <w:proofErr w:type="gramEnd"/>
            <w:r w:rsidR="004E4FE2">
              <w:rPr>
                <w:rFonts w:cs="Arial"/>
                <w:sz w:val="24"/>
                <w:szCs w:val="24"/>
                <w:lang w:val="en"/>
              </w:rPr>
              <w:t xml:space="preserve"> with others</w:t>
            </w:r>
            <w:r w:rsidRPr="00654C66">
              <w:rPr>
                <w:rFonts w:cs="Arial"/>
                <w:sz w:val="24"/>
                <w:szCs w:val="24"/>
                <w:lang w:val="en"/>
              </w:rPr>
              <w:t xml:space="preserve">, and </w:t>
            </w:r>
            <w:r w:rsidR="004E4FE2">
              <w:rPr>
                <w:rFonts w:cs="Arial"/>
                <w:sz w:val="24"/>
                <w:szCs w:val="24"/>
                <w:lang w:val="en"/>
              </w:rPr>
              <w:t xml:space="preserve">no longer having to worry about </w:t>
            </w:r>
            <w:r w:rsidRPr="00654C66">
              <w:rPr>
                <w:rFonts w:cs="Arial"/>
                <w:sz w:val="24"/>
                <w:szCs w:val="24"/>
                <w:lang w:val="en"/>
              </w:rPr>
              <w:t>managing their own home, even when they have help.</w:t>
            </w:r>
          </w:p>
          <w:p w14:paraId="02FFADA4" w14:textId="77777777" w:rsidR="00654C66" w:rsidRPr="00654C66" w:rsidRDefault="00654C66" w:rsidP="00654C66">
            <w:pPr>
              <w:spacing w:after="0" w:line="240" w:lineRule="auto"/>
              <w:rPr>
                <w:rFonts w:cs="Arial"/>
                <w:sz w:val="24"/>
                <w:szCs w:val="24"/>
                <w:lang w:val="en"/>
              </w:rPr>
            </w:pPr>
            <w:r w:rsidRPr="00654C66">
              <w:rPr>
                <w:rFonts w:cs="Arial"/>
                <w:b/>
                <w:bCs/>
                <w:sz w:val="24"/>
                <w:szCs w:val="24"/>
                <w:lang w:val="en"/>
              </w:rPr>
              <w:t>Cost:</w:t>
            </w:r>
            <w:r w:rsidRPr="00654C66">
              <w:rPr>
                <w:rFonts w:cs="Arial"/>
                <w:sz w:val="24"/>
                <w:szCs w:val="24"/>
                <w:lang w:val="en"/>
              </w:rPr>
              <w:t xml:space="preserve"> it isn’t cheap to have live-in </w:t>
            </w:r>
            <w:proofErr w:type="spellStart"/>
            <w:r w:rsidRPr="00654C66">
              <w:rPr>
                <w:rFonts w:cs="Arial"/>
                <w:sz w:val="24"/>
                <w:szCs w:val="24"/>
                <w:lang w:val="en"/>
              </w:rPr>
              <w:t>carers</w:t>
            </w:r>
            <w:proofErr w:type="spellEnd"/>
            <w:r w:rsidRPr="00654C66">
              <w:rPr>
                <w:rFonts w:cs="Arial"/>
                <w:sz w:val="24"/>
                <w:szCs w:val="24"/>
                <w:lang w:val="en"/>
              </w:rPr>
              <w:t xml:space="preserve"> on call 24 hours a day, seven days a week.</w:t>
            </w:r>
          </w:p>
          <w:p w14:paraId="25B5102C" w14:textId="77777777" w:rsidR="00654C66" w:rsidRPr="00654C66" w:rsidRDefault="00654C66" w:rsidP="00654C66">
            <w:pPr>
              <w:spacing w:after="0" w:line="240" w:lineRule="auto"/>
              <w:rPr>
                <w:rFonts w:cs="Arial"/>
                <w:sz w:val="24"/>
                <w:szCs w:val="24"/>
                <w:lang w:val="en"/>
              </w:rPr>
            </w:pPr>
            <w:r w:rsidRPr="00654C66">
              <w:rPr>
                <w:rFonts w:cs="Arial"/>
                <w:b/>
                <w:bCs/>
                <w:sz w:val="24"/>
                <w:szCs w:val="24"/>
                <w:lang w:val="en"/>
              </w:rPr>
              <w:t>Living arrangements</w:t>
            </w:r>
            <w:r w:rsidRPr="00654C66">
              <w:rPr>
                <w:rFonts w:cs="Arial"/>
                <w:sz w:val="24"/>
                <w:szCs w:val="24"/>
                <w:lang w:val="en"/>
              </w:rPr>
              <w:t xml:space="preserve">: live-in </w:t>
            </w:r>
            <w:proofErr w:type="spellStart"/>
            <w:r w:rsidRPr="00654C66">
              <w:rPr>
                <w:rFonts w:cs="Arial"/>
                <w:sz w:val="24"/>
                <w:szCs w:val="24"/>
                <w:lang w:val="en"/>
              </w:rPr>
              <w:t>care</w:t>
            </w:r>
            <w:r w:rsidR="004E4FE2">
              <w:rPr>
                <w:rFonts w:cs="Arial"/>
                <w:sz w:val="24"/>
                <w:szCs w:val="24"/>
                <w:lang w:val="en"/>
              </w:rPr>
              <w:t>rs</w:t>
            </w:r>
            <w:proofErr w:type="spellEnd"/>
            <w:r w:rsidR="004E4FE2">
              <w:rPr>
                <w:rFonts w:cs="Arial"/>
                <w:sz w:val="24"/>
                <w:szCs w:val="24"/>
                <w:lang w:val="en"/>
              </w:rPr>
              <w:t xml:space="preserve"> </w:t>
            </w:r>
            <w:r w:rsidRPr="00654C66">
              <w:rPr>
                <w:rFonts w:cs="Arial"/>
                <w:sz w:val="24"/>
                <w:szCs w:val="24"/>
                <w:lang w:val="en"/>
              </w:rPr>
              <w:t xml:space="preserve">will require a private room in the house </w:t>
            </w:r>
            <w:r w:rsidR="000E7CC5" w:rsidRPr="00654C66">
              <w:rPr>
                <w:rFonts w:cs="Arial"/>
                <w:sz w:val="24"/>
                <w:szCs w:val="24"/>
                <w:lang w:val="en"/>
              </w:rPr>
              <w:t xml:space="preserve">with a television and internet access. </w:t>
            </w:r>
            <w:r w:rsidR="006E625C">
              <w:rPr>
                <w:rFonts w:cs="Arial"/>
                <w:sz w:val="24"/>
                <w:szCs w:val="24"/>
                <w:lang w:val="en"/>
              </w:rPr>
              <w:t xml:space="preserve">You will have a </w:t>
            </w:r>
            <w:r w:rsidRPr="00654C66">
              <w:rPr>
                <w:rFonts w:cs="Arial"/>
                <w:sz w:val="24"/>
                <w:szCs w:val="24"/>
                <w:lang w:val="en"/>
              </w:rPr>
              <w:t xml:space="preserve">stranger living in </w:t>
            </w:r>
            <w:r w:rsidR="006E625C">
              <w:rPr>
                <w:rFonts w:cs="Arial"/>
                <w:sz w:val="24"/>
                <w:szCs w:val="24"/>
                <w:lang w:val="en"/>
              </w:rPr>
              <w:t xml:space="preserve">your </w:t>
            </w:r>
            <w:r w:rsidRPr="00654C66">
              <w:rPr>
                <w:rFonts w:cs="Arial"/>
                <w:sz w:val="24"/>
                <w:szCs w:val="24"/>
                <w:lang w:val="en"/>
              </w:rPr>
              <w:t>home and there could be tensions about living arrangements.</w:t>
            </w:r>
            <w:r w:rsidRPr="00654C66">
              <w:rPr>
                <w:rFonts w:cs="Arial"/>
                <w:b/>
                <w:bCs/>
                <w:sz w:val="24"/>
                <w:szCs w:val="24"/>
                <w:lang w:val="en"/>
              </w:rPr>
              <w:t xml:space="preserve"> </w:t>
            </w:r>
            <w:r w:rsidR="006E625C" w:rsidRPr="006E625C">
              <w:rPr>
                <w:rFonts w:cs="Arial"/>
                <w:bCs/>
                <w:sz w:val="24"/>
                <w:szCs w:val="24"/>
                <w:lang w:val="en"/>
              </w:rPr>
              <w:t>Y</w:t>
            </w:r>
            <w:r w:rsidR="006E625C" w:rsidRPr="00654C66">
              <w:rPr>
                <w:rFonts w:cs="Arial"/>
                <w:sz w:val="24"/>
                <w:szCs w:val="24"/>
                <w:lang w:val="en"/>
              </w:rPr>
              <w:t xml:space="preserve">our family and friends </w:t>
            </w:r>
            <w:r w:rsidR="006E625C" w:rsidRPr="000E7CC5">
              <w:rPr>
                <w:rFonts w:cs="Arial"/>
                <w:bCs/>
                <w:sz w:val="24"/>
                <w:szCs w:val="24"/>
                <w:lang w:val="en"/>
              </w:rPr>
              <w:t>may no longer</w:t>
            </w:r>
            <w:r w:rsidR="006E625C" w:rsidRPr="00654C66">
              <w:rPr>
                <w:rFonts w:cs="Arial"/>
                <w:sz w:val="24"/>
                <w:szCs w:val="24"/>
                <w:lang w:val="en"/>
              </w:rPr>
              <w:t xml:space="preserve"> </w:t>
            </w:r>
            <w:r w:rsidR="006E625C">
              <w:rPr>
                <w:rFonts w:cs="Arial"/>
                <w:sz w:val="24"/>
                <w:szCs w:val="24"/>
                <w:lang w:val="en"/>
              </w:rPr>
              <w:t xml:space="preserve">be able </w:t>
            </w:r>
            <w:r w:rsidR="006E625C" w:rsidRPr="00654C66">
              <w:rPr>
                <w:rFonts w:cs="Arial"/>
                <w:sz w:val="24"/>
                <w:szCs w:val="24"/>
                <w:lang w:val="en"/>
              </w:rPr>
              <w:t>to stay</w:t>
            </w:r>
            <w:r w:rsidR="006E625C">
              <w:rPr>
                <w:rFonts w:cs="Arial"/>
                <w:sz w:val="24"/>
                <w:szCs w:val="24"/>
                <w:lang w:val="en"/>
              </w:rPr>
              <w:t>.</w:t>
            </w:r>
          </w:p>
          <w:p w14:paraId="2E3A262E" w14:textId="77777777" w:rsidR="00654C66" w:rsidRPr="00654C66" w:rsidRDefault="00654C66" w:rsidP="00654C66">
            <w:pPr>
              <w:spacing w:after="0" w:line="240" w:lineRule="auto"/>
              <w:rPr>
                <w:rFonts w:cs="Arial"/>
                <w:sz w:val="24"/>
                <w:szCs w:val="24"/>
                <w:lang w:val="en"/>
              </w:rPr>
            </w:pPr>
            <w:r w:rsidRPr="00654C66">
              <w:rPr>
                <w:rFonts w:cs="Arial"/>
                <w:b/>
                <w:bCs/>
                <w:sz w:val="24"/>
                <w:szCs w:val="24"/>
                <w:lang w:val="en"/>
              </w:rPr>
              <w:t xml:space="preserve">Needs of the </w:t>
            </w:r>
            <w:proofErr w:type="spellStart"/>
            <w:r w:rsidRPr="00654C66">
              <w:rPr>
                <w:rFonts w:cs="Arial"/>
                <w:b/>
                <w:bCs/>
                <w:sz w:val="24"/>
                <w:szCs w:val="24"/>
                <w:lang w:val="en"/>
              </w:rPr>
              <w:t>carer</w:t>
            </w:r>
            <w:proofErr w:type="spellEnd"/>
            <w:r w:rsidRPr="00654C66">
              <w:rPr>
                <w:rFonts w:cs="Arial"/>
                <w:b/>
                <w:bCs/>
                <w:sz w:val="24"/>
                <w:szCs w:val="24"/>
                <w:lang w:val="en"/>
              </w:rPr>
              <w:t>:</w:t>
            </w:r>
            <w:r w:rsidRPr="00654C66">
              <w:rPr>
                <w:rFonts w:cs="Arial"/>
                <w:sz w:val="24"/>
                <w:szCs w:val="24"/>
                <w:lang w:val="en"/>
              </w:rPr>
              <w:t> </w:t>
            </w:r>
            <w:proofErr w:type="spellStart"/>
            <w:r w:rsidRPr="00654C66">
              <w:rPr>
                <w:rFonts w:cs="Arial"/>
                <w:sz w:val="24"/>
                <w:szCs w:val="24"/>
                <w:lang w:val="en"/>
              </w:rPr>
              <w:t>carers</w:t>
            </w:r>
            <w:proofErr w:type="spellEnd"/>
            <w:r w:rsidRPr="00654C66">
              <w:rPr>
                <w:rFonts w:cs="Arial"/>
                <w:sz w:val="24"/>
                <w:szCs w:val="24"/>
                <w:lang w:val="en"/>
              </w:rPr>
              <w:t xml:space="preserve"> will need breaks, including holidays, </w:t>
            </w:r>
            <w:r w:rsidR="004E4FE2">
              <w:rPr>
                <w:rFonts w:cs="Arial"/>
                <w:sz w:val="24"/>
                <w:szCs w:val="24"/>
                <w:lang w:val="en"/>
              </w:rPr>
              <w:t>s</w:t>
            </w:r>
            <w:r w:rsidRPr="00654C66">
              <w:rPr>
                <w:rFonts w:cs="Arial"/>
                <w:sz w:val="24"/>
                <w:szCs w:val="24"/>
                <w:lang w:val="en"/>
              </w:rPr>
              <w:t xml:space="preserve">o the personnel will </w:t>
            </w:r>
            <w:proofErr w:type="gramStart"/>
            <w:r w:rsidRPr="00654C66">
              <w:rPr>
                <w:rFonts w:cs="Arial"/>
                <w:sz w:val="24"/>
                <w:szCs w:val="24"/>
                <w:lang w:val="en"/>
              </w:rPr>
              <w:t>change</w:t>
            </w:r>
            <w:proofErr w:type="gramEnd"/>
            <w:r w:rsidRPr="00654C66">
              <w:rPr>
                <w:rFonts w:cs="Arial"/>
                <w:sz w:val="24"/>
                <w:szCs w:val="24"/>
                <w:lang w:val="en"/>
              </w:rPr>
              <w:t xml:space="preserve"> and some will be better than others</w:t>
            </w:r>
            <w:r w:rsidR="004E4FE2">
              <w:rPr>
                <w:rFonts w:cs="Arial"/>
                <w:sz w:val="24"/>
                <w:szCs w:val="24"/>
                <w:lang w:val="en"/>
              </w:rPr>
              <w:t>.</w:t>
            </w:r>
          </w:p>
          <w:p w14:paraId="07D7740D" w14:textId="77777777" w:rsidR="000F4B31" w:rsidRDefault="00654C66" w:rsidP="000E7CC5">
            <w:pPr>
              <w:spacing w:after="0" w:line="240" w:lineRule="auto"/>
              <w:rPr>
                <w:rFonts w:cs="Arial"/>
                <w:sz w:val="24"/>
                <w:szCs w:val="24"/>
                <w:lang w:val="en"/>
              </w:rPr>
            </w:pPr>
            <w:r w:rsidRPr="00356553">
              <w:rPr>
                <w:rFonts w:cs="Arial"/>
                <w:b/>
                <w:sz w:val="24"/>
                <w:szCs w:val="24"/>
                <w:lang w:val="en"/>
              </w:rPr>
              <w:t>Your home:</w:t>
            </w:r>
            <w:r w:rsidRPr="00356553">
              <w:rPr>
                <w:rFonts w:cs="Arial"/>
                <w:sz w:val="24"/>
                <w:szCs w:val="24"/>
                <w:lang w:val="en"/>
              </w:rPr>
              <w:t xml:space="preserve"> </w:t>
            </w:r>
            <w:r w:rsidRPr="00654C66">
              <w:rPr>
                <w:rFonts w:cs="Arial"/>
                <w:sz w:val="24"/>
                <w:szCs w:val="24"/>
                <w:lang w:val="en"/>
              </w:rPr>
              <w:t xml:space="preserve">if your current home cannot be adapted for you and your needs, you may not be able to </w:t>
            </w:r>
            <w:r w:rsidR="004E4FE2">
              <w:rPr>
                <w:rFonts w:cs="Arial"/>
                <w:sz w:val="24"/>
                <w:szCs w:val="24"/>
                <w:lang w:val="en"/>
              </w:rPr>
              <w:t>live there.</w:t>
            </w:r>
            <w:r w:rsidRPr="00654C66">
              <w:rPr>
                <w:rFonts w:cs="Arial"/>
                <w:sz w:val="24"/>
                <w:szCs w:val="24"/>
                <w:lang w:val="en"/>
              </w:rPr>
              <w:t xml:space="preserve"> </w:t>
            </w:r>
          </w:p>
          <w:p w14:paraId="6F8BD92E" w14:textId="77777777" w:rsidR="00BE0EE0" w:rsidRDefault="00130D9C" w:rsidP="000E7CC5">
            <w:pPr>
              <w:spacing w:after="0" w:line="240" w:lineRule="auto"/>
              <w:rPr>
                <w:rFonts w:cs="Arial"/>
                <w:sz w:val="24"/>
                <w:szCs w:val="24"/>
                <w:lang w:val="en"/>
              </w:rPr>
            </w:pPr>
            <w:r w:rsidRPr="00B50329">
              <w:rPr>
                <w:rFonts w:cs="Arial"/>
                <w:sz w:val="24"/>
                <w:szCs w:val="24"/>
                <w:lang w:val="en"/>
              </w:rPr>
              <w:t xml:space="preserve">If you are becoming disorientated in your own home, but like to have freedom to be up and walk about as you please, a live -in </w:t>
            </w:r>
            <w:proofErr w:type="spellStart"/>
            <w:r w:rsidRPr="00B50329">
              <w:rPr>
                <w:rFonts w:cs="Arial"/>
                <w:sz w:val="24"/>
                <w:szCs w:val="24"/>
                <w:lang w:val="en"/>
              </w:rPr>
              <w:t>carer</w:t>
            </w:r>
            <w:proofErr w:type="spellEnd"/>
            <w:r w:rsidRPr="00B50329">
              <w:rPr>
                <w:rFonts w:cs="Arial"/>
                <w:sz w:val="24"/>
                <w:szCs w:val="24"/>
                <w:lang w:val="en"/>
              </w:rPr>
              <w:t xml:space="preserve"> may restrict your ability to do this, whereas in a residential home there will be a staff team to support you to spend your day and night how you wish to and provide the care and support you may need at the time it is needed. </w:t>
            </w:r>
          </w:p>
          <w:p w14:paraId="6317BE55" w14:textId="77777777" w:rsidR="00BE0EE0" w:rsidRPr="000F4B31" w:rsidRDefault="00130D9C" w:rsidP="00BE0EE0">
            <w:pPr>
              <w:spacing w:after="0" w:line="240" w:lineRule="auto"/>
              <w:rPr>
                <w:rFonts w:cs="Arial"/>
                <w:sz w:val="24"/>
                <w:szCs w:val="24"/>
                <w:lang w:val="en"/>
              </w:rPr>
            </w:pPr>
            <w:r w:rsidRPr="00B50329">
              <w:rPr>
                <w:rFonts w:cs="Arial"/>
                <w:sz w:val="24"/>
                <w:szCs w:val="24"/>
                <w:lang w:val="en"/>
              </w:rPr>
              <w:t>Although not often thought of in this way, residential care or supported living can be less restrictive as a result.</w:t>
            </w:r>
          </w:p>
        </w:tc>
      </w:tr>
    </w:tbl>
    <w:p w14:paraId="598D6EE4" w14:textId="77777777" w:rsidR="00654C66" w:rsidRDefault="00654C66" w:rsidP="00654C66">
      <w:pPr>
        <w:spacing w:before="100"/>
        <w:rPr>
          <w:rFonts w:eastAsia="Times New Roman" w:cs="Arial"/>
          <w:b/>
          <w:color w:val="05171D"/>
          <w:sz w:val="24"/>
          <w:szCs w:val="24"/>
          <w:lang w:val="en" w:eastAsia="en-GB"/>
        </w:rPr>
      </w:pPr>
    </w:p>
    <w:p w14:paraId="21E3FCEB" w14:textId="77777777" w:rsidR="003023EE" w:rsidRDefault="003023EE" w:rsidP="00654C66">
      <w:pPr>
        <w:spacing w:before="100"/>
        <w:rPr>
          <w:rFonts w:eastAsia="Times New Roman" w:cs="Arial"/>
          <w:b/>
          <w:color w:val="05171D"/>
          <w:sz w:val="24"/>
          <w:szCs w:val="24"/>
          <w:lang w:val="en" w:eastAsia="en-GB"/>
        </w:rPr>
      </w:pPr>
    </w:p>
    <w:p w14:paraId="426A7FEA" w14:textId="77777777" w:rsidR="00AC2EFA" w:rsidRDefault="00AC2EFA" w:rsidP="00654C66">
      <w:pPr>
        <w:spacing w:before="100"/>
        <w:rPr>
          <w:rFonts w:eastAsia="Times New Roman" w:cs="Arial"/>
          <w:b/>
          <w:color w:val="05171D"/>
          <w:sz w:val="24"/>
          <w:szCs w:val="24"/>
          <w:lang w:val="en" w:eastAsia="en-GB"/>
        </w:rPr>
      </w:pPr>
    </w:p>
    <w:p w14:paraId="0ABA04DC" w14:textId="77777777" w:rsidR="00AC2EFA" w:rsidRDefault="00AC2EFA" w:rsidP="00654C66">
      <w:pPr>
        <w:spacing w:before="100"/>
        <w:rPr>
          <w:rFonts w:eastAsia="Times New Roman" w:cs="Arial"/>
          <w:b/>
          <w:color w:val="05171D"/>
          <w:sz w:val="24"/>
          <w:szCs w:val="24"/>
          <w:lang w:val="en" w:eastAsia="en-GB"/>
        </w:rPr>
      </w:pPr>
    </w:p>
    <w:tbl>
      <w:tblPr>
        <w:tblStyle w:val="TableGrid2"/>
        <w:tblW w:w="14709" w:type="dxa"/>
        <w:tblLook w:val="04A0" w:firstRow="1" w:lastRow="0" w:firstColumn="1" w:lastColumn="0" w:noHBand="0" w:noVBand="1"/>
      </w:tblPr>
      <w:tblGrid>
        <w:gridCol w:w="6688"/>
        <w:gridCol w:w="8021"/>
      </w:tblGrid>
      <w:tr w:rsidR="00654C66" w:rsidRPr="00654C66" w14:paraId="7F07FE5F" w14:textId="77777777" w:rsidTr="003023EE">
        <w:tc>
          <w:tcPr>
            <w:tcW w:w="14709" w:type="dxa"/>
            <w:gridSpan w:val="2"/>
          </w:tcPr>
          <w:p w14:paraId="1D591F07" w14:textId="77777777" w:rsidR="00654C66" w:rsidRPr="003023EE" w:rsidRDefault="00654C66" w:rsidP="003023EE">
            <w:pPr>
              <w:pStyle w:val="ListParagraph"/>
              <w:numPr>
                <w:ilvl w:val="0"/>
                <w:numId w:val="21"/>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line="240" w:lineRule="auto"/>
              <w:jc w:val="center"/>
              <w:outlineLvl w:val="0"/>
              <w:rPr>
                <w:rFonts w:asciiTheme="minorHAnsi" w:hAnsiTheme="minorHAnsi"/>
                <w:caps/>
                <w:color w:val="FFFFFF" w:themeColor="background1"/>
                <w:spacing w:val="15"/>
              </w:rPr>
            </w:pPr>
            <w:r w:rsidRPr="003023EE">
              <w:rPr>
                <w:rFonts w:asciiTheme="minorHAnsi" w:hAnsiTheme="minorHAnsi"/>
                <w:caps/>
                <w:color w:val="FFFFFF" w:themeColor="background1"/>
                <w:spacing w:val="15"/>
              </w:rPr>
              <w:lastRenderedPageBreak/>
              <w:t>Benefits/ disadvantages of having care and support needs met via: Residential care</w:t>
            </w:r>
          </w:p>
        </w:tc>
      </w:tr>
      <w:tr w:rsidR="00654C66" w:rsidRPr="00654C66" w14:paraId="0054C635" w14:textId="77777777" w:rsidTr="003023EE">
        <w:tc>
          <w:tcPr>
            <w:tcW w:w="6688" w:type="dxa"/>
          </w:tcPr>
          <w:p w14:paraId="70B67081" w14:textId="77777777" w:rsidR="00654C66" w:rsidRPr="00654C66" w:rsidRDefault="00654C66" w:rsidP="00654C6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line="240" w:lineRule="auto"/>
              <w:jc w:val="center"/>
              <w:outlineLvl w:val="0"/>
              <w:rPr>
                <w:rFonts w:asciiTheme="minorHAnsi" w:hAnsiTheme="minorHAnsi"/>
                <w:caps/>
                <w:color w:val="FFFFFF" w:themeColor="background1"/>
                <w:spacing w:val="15"/>
              </w:rPr>
            </w:pPr>
            <w:r w:rsidRPr="00654C66">
              <w:rPr>
                <w:rFonts w:asciiTheme="minorHAnsi" w:hAnsiTheme="minorHAnsi"/>
                <w:caps/>
                <w:color w:val="FFFFFF" w:themeColor="background1"/>
                <w:spacing w:val="15"/>
              </w:rPr>
              <w:t>Benefits</w:t>
            </w:r>
          </w:p>
        </w:tc>
        <w:tc>
          <w:tcPr>
            <w:tcW w:w="8021" w:type="dxa"/>
          </w:tcPr>
          <w:p w14:paraId="2206F795" w14:textId="77777777" w:rsidR="00654C66" w:rsidRPr="00654C66" w:rsidRDefault="00654C66" w:rsidP="00654C6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line="240" w:lineRule="auto"/>
              <w:jc w:val="center"/>
              <w:outlineLvl w:val="0"/>
              <w:rPr>
                <w:rFonts w:asciiTheme="minorHAnsi" w:hAnsiTheme="minorHAnsi"/>
                <w:caps/>
                <w:color w:val="FFFFFF" w:themeColor="background1"/>
                <w:spacing w:val="15"/>
              </w:rPr>
            </w:pPr>
            <w:r w:rsidRPr="00654C66">
              <w:rPr>
                <w:rFonts w:asciiTheme="minorHAnsi" w:hAnsiTheme="minorHAnsi"/>
                <w:caps/>
                <w:color w:val="FFFFFF" w:themeColor="background1"/>
                <w:spacing w:val="15"/>
              </w:rPr>
              <w:t>Disadvantages</w:t>
            </w:r>
          </w:p>
        </w:tc>
      </w:tr>
      <w:tr w:rsidR="00654C66" w:rsidRPr="00654C66" w14:paraId="49087BFB" w14:textId="77777777" w:rsidTr="003023EE">
        <w:tc>
          <w:tcPr>
            <w:tcW w:w="6688" w:type="dxa"/>
          </w:tcPr>
          <w:p w14:paraId="4F447FC6" w14:textId="77777777" w:rsidR="00654C66" w:rsidRPr="00654C66" w:rsidRDefault="00654C66" w:rsidP="00654C66">
            <w:pPr>
              <w:spacing w:beforeAutospacing="1" w:after="100" w:afterAutospacing="1" w:line="240" w:lineRule="auto"/>
              <w:ind w:left="720"/>
              <w:rPr>
                <w:rFonts w:eastAsia="Times New Roman" w:cs="Arial"/>
                <w:sz w:val="24"/>
                <w:szCs w:val="24"/>
                <w:lang w:val="en" w:eastAsia="en-GB"/>
              </w:rPr>
            </w:pPr>
          </w:p>
          <w:p w14:paraId="11E6A254" w14:textId="77777777" w:rsidR="008C6F80" w:rsidRPr="008C6F80" w:rsidRDefault="008C6F80" w:rsidP="00654C66">
            <w:pPr>
              <w:numPr>
                <w:ilvl w:val="0"/>
                <w:numId w:val="11"/>
              </w:numPr>
              <w:spacing w:beforeAutospacing="1" w:after="100" w:afterAutospacing="1" w:line="240" w:lineRule="auto"/>
              <w:rPr>
                <w:rFonts w:eastAsia="Times New Roman" w:cs="Arial"/>
                <w:sz w:val="24"/>
                <w:szCs w:val="24"/>
                <w:lang w:val="en" w:eastAsia="en-GB"/>
              </w:rPr>
            </w:pPr>
            <w:r>
              <w:rPr>
                <w:rFonts w:eastAsia="Times New Roman" w:cs="Arial"/>
                <w:b/>
                <w:sz w:val="24"/>
                <w:szCs w:val="24"/>
                <w:lang w:val="en" w:eastAsia="en-GB"/>
              </w:rPr>
              <w:t xml:space="preserve">Standards: </w:t>
            </w:r>
            <w:r w:rsidRPr="008C6F80">
              <w:rPr>
                <w:rFonts w:eastAsia="Times New Roman" w:cs="Arial"/>
                <w:sz w:val="24"/>
                <w:szCs w:val="24"/>
                <w:lang w:val="en" w:eastAsia="en-GB"/>
              </w:rPr>
              <w:t xml:space="preserve">Care homes </w:t>
            </w:r>
            <w:r>
              <w:rPr>
                <w:rFonts w:eastAsia="Times New Roman" w:cs="Arial"/>
                <w:sz w:val="24"/>
                <w:szCs w:val="24"/>
                <w:lang w:val="en" w:eastAsia="en-GB"/>
              </w:rPr>
              <w:t xml:space="preserve">must be </w:t>
            </w:r>
            <w:r w:rsidRPr="008C6F80">
              <w:rPr>
                <w:rFonts w:eastAsia="Times New Roman" w:cs="Arial"/>
                <w:sz w:val="24"/>
                <w:szCs w:val="24"/>
                <w:lang w:val="en" w:eastAsia="en-GB"/>
              </w:rPr>
              <w:t xml:space="preserve">registered with </w:t>
            </w:r>
            <w:r>
              <w:rPr>
                <w:rFonts w:eastAsia="Times New Roman" w:cs="Arial"/>
                <w:sz w:val="24"/>
                <w:szCs w:val="24"/>
                <w:lang w:val="en" w:eastAsia="en-GB"/>
              </w:rPr>
              <w:t xml:space="preserve">national </w:t>
            </w:r>
            <w:r w:rsidRPr="008C6F80">
              <w:rPr>
                <w:rFonts w:eastAsia="Times New Roman" w:cs="Arial"/>
                <w:sz w:val="24"/>
                <w:szCs w:val="24"/>
                <w:lang w:val="en" w:eastAsia="en-GB"/>
              </w:rPr>
              <w:t>regulat</w:t>
            </w:r>
            <w:r>
              <w:rPr>
                <w:rFonts w:eastAsia="Times New Roman" w:cs="Arial"/>
                <w:sz w:val="24"/>
                <w:szCs w:val="24"/>
                <w:lang w:val="en" w:eastAsia="en-GB"/>
              </w:rPr>
              <w:t>ors wh</w:t>
            </w:r>
            <w:r w:rsidRPr="00654C66">
              <w:rPr>
                <w:rFonts w:eastAsia="Times New Roman" w:cs="Arial"/>
                <w:sz w:val="24"/>
                <w:szCs w:val="24"/>
                <w:lang w:val="en" w:eastAsia="en-GB"/>
              </w:rPr>
              <w:t>o check that they are working to set standards and</w:t>
            </w:r>
            <w:r>
              <w:rPr>
                <w:rFonts w:eastAsia="Times New Roman" w:cs="Arial"/>
                <w:sz w:val="24"/>
                <w:szCs w:val="24"/>
                <w:lang w:val="en" w:eastAsia="en-GB"/>
              </w:rPr>
              <w:t xml:space="preserve"> </w:t>
            </w:r>
            <w:r w:rsidRPr="00654C66">
              <w:rPr>
                <w:rFonts w:eastAsia="Times New Roman" w:cs="Arial"/>
                <w:sz w:val="24"/>
                <w:szCs w:val="24"/>
                <w:lang w:val="en" w:eastAsia="en-GB"/>
              </w:rPr>
              <w:t>rate their services.</w:t>
            </w:r>
          </w:p>
          <w:p w14:paraId="57EE38BF" w14:textId="77777777" w:rsidR="00654C66" w:rsidRPr="00654C66" w:rsidRDefault="00654C66" w:rsidP="00654C66">
            <w:pPr>
              <w:numPr>
                <w:ilvl w:val="0"/>
                <w:numId w:val="11"/>
              </w:numPr>
              <w:spacing w:beforeAutospacing="1" w:after="100" w:afterAutospacing="1" w:line="240" w:lineRule="auto"/>
              <w:rPr>
                <w:rFonts w:eastAsia="Times New Roman" w:cs="Arial"/>
                <w:sz w:val="24"/>
                <w:szCs w:val="24"/>
                <w:lang w:val="en" w:eastAsia="en-GB"/>
              </w:rPr>
            </w:pPr>
            <w:r w:rsidRPr="00654C66">
              <w:rPr>
                <w:rFonts w:eastAsia="Times New Roman" w:cs="Arial"/>
                <w:b/>
                <w:bCs/>
                <w:sz w:val="24"/>
                <w:szCs w:val="24"/>
                <w:lang w:val="en" w:eastAsia="en-GB"/>
              </w:rPr>
              <w:t>Safety</w:t>
            </w:r>
            <w:r w:rsidRPr="00654C66">
              <w:rPr>
                <w:rFonts w:eastAsia="Times New Roman" w:cs="Arial"/>
                <w:sz w:val="24"/>
                <w:szCs w:val="24"/>
                <w:lang w:val="en" w:eastAsia="en-GB"/>
              </w:rPr>
              <w:t>: there is always someone around.</w:t>
            </w:r>
          </w:p>
          <w:p w14:paraId="6903D51F" w14:textId="77777777" w:rsidR="00654C66" w:rsidRPr="00654C66" w:rsidRDefault="00654C66" w:rsidP="00654C66">
            <w:pPr>
              <w:numPr>
                <w:ilvl w:val="0"/>
                <w:numId w:val="11"/>
              </w:numPr>
              <w:spacing w:beforeAutospacing="1" w:after="100" w:afterAutospacing="1" w:line="240" w:lineRule="auto"/>
              <w:rPr>
                <w:rFonts w:eastAsia="Times New Roman" w:cs="Arial"/>
                <w:sz w:val="24"/>
                <w:szCs w:val="24"/>
                <w:lang w:val="en" w:eastAsia="en-GB"/>
              </w:rPr>
            </w:pPr>
            <w:r w:rsidRPr="00654C66">
              <w:rPr>
                <w:rFonts w:eastAsia="Times New Roman" w:cs="Arial"/>
                <w:b/>
                <w:bCs/>
                <w:sz w:val="24"/>
                <w:szCs w:val="24"/>
                <w:lang w:val="en" w:eastAsia="en-GB"/>
              </w:rPr>
              <w:t>Staff on duty 24/7</w:t>
            </w:r>
            <w:r w:rsidRPr="00654C66">
              <w:rPr>
                <w:rFonts w:eastAsia="Times New Roman" w:cs="Arial"/>
                <w:sz w:val="24"/>
                <w:szCs w:val="24"/>
                <w:lang w:val="en" w:eastAsia="en-GB"/>
              </w:rPr>
              <w:t>: in a residential care home, someone is on call at night. In a nursing home, medical care from a qualified nurse is provided 24 hours a day.</w:t>
            </w:r>
          </w:p>
          <w:p w14:paraId="5313E904" w14:textId="77777777" w:rsidR="00654C66" w:rsidRPr="00654C66" w:rsidRDefault="00654C66" w:rsidP="00654C66">
            <w:pPr>
              <w:numPr>
                <w:ilvl w:val="0"/>
                <w:numId w:val="11"/>
              </w:numPr>
              <w:spacing w:beforeAutospacing="1" w:after="100" w:afterAutospacing="1" w:line="240" w:lineRule="auto"/>
              <w:rPr>
                <w:rFonts w:eastAsia="Times New Roman" w:cs="Arial"/>
                <w:sz w:val="24"/>
                <w:szCs w:val="24"/>
                <w:lang w:val="en" w:eastAsia="en-GB"/>
              </w:rPr>
            </w:pPr>
            <w:r w:rsidRPr="00654C66">
              <w:rPr>
                <w:rFonts w:eastAsia="Times New Roman" w:cs="Arial"/>
                <w:b/>
                <w:bCs/>
                <w:sz w:val="24"/>
                <w:szCs w:val="24"/>
                <w:lang w:val="en" w:eastAsia="en-GB"/>
              </w:rPr>
              <w:t>A room of your own</w:t>
            </w:r>
            <w:r w:rsidRPr="00654C66">
              <w:rPr>
                <w:rFonts w:eastAsia="Times New Roman" w:cs="Arial"/>
                <w:sz w:val="24"/>
                <w:szCs w:val="24"/>
                <w:lang w:val="en" w:eastAsia="en-GB"/>
              </w:rPr>
              <w:t xml:space="preserve">: you can usually </w:t>
            </w:r>
            <w:proofErr w:type="spellStart"/>
            <w:r w:rsidRPr="00654C66">
              <w:rPr>
                <w:rFonts w:eastAsia="Times New Roman" w:cs="Arial"/>
                <w:sz w:val="24"/>
                <w:szCs w:val="24"/>
                <w:lang w:val="en" w:eastAsia="en-GB"/>
              </w:rPr>
              <w:t>personalise</w:t>
            </w:r>
            <w:proofErr w:type="spellEnd"/>
            <w:r w:rsidRPr="00654C66">
              <w:rPr>
                <w:rFonts w:eastAsia="Times New Roman" w:cs="Arial"/>
                <w:sz w:val="24"/>
                <w:szCs w:val="24"/>
                <w:lang w:val="en" w:eastAsia="en-GB"/>
              </w:rPr>
              <w:t xml:space="preserve"> your room with your own furniture, pictures and ornaments.</w:t>
            </w:r>
          </w:p>
          <w:p w14:paraId="3DDF27BA" w14:textId="77777777" w:rsidR="00654C66" w:rsidRPr="00654C66" w:rsidRDefault="00654C66" w:rsidP="00654C66">
            <w:pPr>
              <w:numPr>
                <w:ilvl w:val="0"/>
                <w:numId w:val="11"/>
              </w:numPr>
              <w:spacing w:beforeAutospacing="1" w:after="100" w:afterAutospacing="1" w:line="240" w:lineRule="auto"/>
              <w:rPr>
                <w:rFonts w:eastAsia="Times New Roman" w:cs="Arial"/>
                <w:sz w:val="24"/>
                <w:szCs w:val="24"/>
                <w:lang w:val="en" w:eastAsia="en-GB"/>
              </w:rPr>
            </w:pPr>
            <w:r w:rsidRPr="00654C66">
              <w:rPr>
                <w:rFonts w:eastAsia="Times New Roman" w:cs="Arial"/>
                <w:b/>
                <w:bCs/>
                <w:sz w:val="24"/>
                <w:szCs w:val="24"/>
                <w:lang w:val="en" w:eastAsia="en-GB"/>
              </w:rPr>
              <w:t>Meals</w:t>
            </w:r>
            <w:r w:rsidRPr="00654C66">
              <w:rPr>
                <w:rFonts w:eastAsia="Times New Roman" w:cs="Arial"/>
                <w:sz w:val="24"/>
                <w:szCs w:val="24"/>
                <w:lang w:val="en" w:eastAsia="en-GB"/>
              </w:rPr>
              <w:t xml:space="preserve">: regular meals </w:t>
            </w:r>
            <w:proofErr w:type="gramStart"/>
            <w:r w:rsidRPr="00654C66">
              <w:rPr>
                <w:rFonts w:eastAsia="Times New Roman" w:cs="Arial"/>
                <w:sz w:val="24"/>
                <w:szCs w:val="24"/>
                <w:lang w:val="en" w:eastAsia="en-GB"/>
              </w:rPr>
              <w:t>provided</w:t>
            </w:r>
            <w:proofErr w:type="gramEnd"/>
            <w:r w:rsidRPr="00654C66">
              <w:rPr>
                <w:rFonts w:eastAsia="Times New Roman" w:cs="Arial"/>
                <w:sz w:val="24"/>
                <w:szCs w:val="24"/>
                <w:lang w:val="en" w:eastAsia="en-GB"/>
              </w:rPr>
              <w:t xml:space="preserve"> and nutritional needs met.</w:t>
            </w:r>
          </w:p>
          <w:p w14:paraId="3503EC47" w14:textId="77777777" w:rsidR="00654C66" w:rsidRPr="00654C66" w:rsidRDefault="00654C66" w:rsidP="00654C66">
            <w:pPr>
              <w:numPr>
                <w:ilvl w:val="0"/>
                <w:numId w:val="11"/>
              </w:numPr>
              <w:spacing w:beforeAutospacing="1" w:after="100" w:afterAutospacing="1" w:line="240" w:lineRule="auto"/>
              <w:rPr>
                <w:rFonts w:eastAsia="Times New Roman" w:cs="Arial"/>
                <w:sz w:val="24"/>
                <w:szCs w:val="24"/>
                <w:lang w:val="en" w:eastAsia="en-GB"/>
              </w:rPr>
            </w:pPr>
            <w:r w:rsidRPr="00654C66">
              <w:rPr>
                <w:rFonts w:eastAsia="Times New Roman" w:cs="Arial"/>
                <w:b/>
                <w:bCs/>
                <w:sz w:val="24"/>
                <w:szCs w:val="24"/>
                <w:lang w:val="en" w:eastAsia="en-GB"/>
              </w:rPr>
              <w:t>Companionship</w:t>
            </w:r>
            <w:r w:rsidRPr="00654C66">
              <w:rPr>
                <w:rFonts w:eastAsia="Times New Roman" w:cs="Arial"/>
                <w:sz w:val="24"/>
                <w:szCs w:val="24"/>
                <w:lang w:val="en" w:eastAsia="en-GB"/>
              </w:rPr>
              <w:t xml:space="preserve">: opportunities to </w:t>
            </w:r>
            <w:proofErr w:type="spellStart"/>
            <w:r w:rsidRPr="00654C66">
              <w:rPr>
                <w:rFonts w:eastAsia="Times New Roman" w:cs="Arial"/>
                <w:sz w:val="24"/>
                <w:szCs w:val="24"/>
                <w:lang w:val="en" w:eastAsia="en-GB"/>
              </w:rPr>
              <w:t>socialise</w:t>
            </w:r>
            <w:proofErr w:type="spellEnd"/>
            <w:r w:rsidRPr="00654C66">
              <w:rPr>
                <w:rFonts w:eastAsia="Times New Roman" w:cs="Arial"/>
                <w:sz w:val="24"/>
                <w:szCs w:val="24"/>
                <w:lang w:val="en" w:eastAsia="en-GB"/>
              </w:rPr>
              <w:t xml:space="preserve"> with others and take part in </w:t>
            </w:r>
            <w:proofErr w:type="spellStart"/>
            <w:r w:rsidRPr="00654C66">
              <w:rPr>
                <w:rFonts w:eastAsia="Times New Roman" w:cs="Arial"/>
                <w:sz w:val="24"/>
                <w:szCs w:val="24"/>
                <w:lang w:val="en" w:eastAsia="en-GB"/>
              </w:rPr>
              <w:t>organised</w:t>
            </w:r>
            <w:proofErr w:type="spellEnd"/>
            <w:r w:rsidRPr="00654C66">
              <w:rPr>
                <w:rFonts w:eastAsia="Times New Roman" w:cs="Arial"/>
                <w:sz w:val="24"/>
                <w:szCs w:val="24"/>
                <w:lang w:val="en" w:eastAsia="en-GB"/>
              </w:rPr>
              <w:t xml:space="preserve"> activities or outings, where available.</w:t>
            </w:r>
          </w:p>
          <w:p w14:paraId="728C343C" w14:textId="77777777" w:rsidR="00654C66" w:rsidRDefault="00654C66" w:rsidP="00654C66">
            <w:pPr>
              <w:numPr>
                <w:ilvl w:val="0"/>
                <w:numId w:val="11"/>
              </w:numPr>
              <w:spacing w:beforeAutospacing="1" w:after="100" w:afterAutospacing="1" w:line="240" w:lineRule="auto"/>
              <w:rPr>
                <w:rFonts w:eastAsia="Times New Roman" w:cs="Arial"/>
                <w:sz w:val="24"/>
                <w:szCs w:val="24"/>
                <w:lang w:val="en" w:eastAsia="en-GB"/>
              </w:rPr>
            </w:pPr>
            <w:r w:rsidRPr="00654C66">
              <w:rPr>
                <w:rFonts w:eastAsia="Times New Roman" w:cs="Arial"/>
                <w:b/>
                <w:bCs/>
                <w:sz w:val="24"/>
                <w:szCs w:val="24"/>
                <w:lang w:val="en" w:eastAsia="en-GB"/>
              </w:rPr>
              <w:t>Peace of mind</w:t>
            </w:r>
            <w:r w:rsidRPr="00654C66">
              <w:rPr>
                <w:rFonts w:eastAsia="Times New Roman" w:cs="Arial"/>
                <w:sz w:val="24"/>
                <w:szCs w:val="24"/>
                <w:lang w:val="en" w:eastAsia="en-GB"/>
              </w:rPr>
              <w:t>: </w:t>
            </w:r>
            <w:r w:rsidR="002036EE">
              <w:rPr>
                <w:rFonts w:eastAsia="Times New Roman" w:cs="Arial"/>
                <w:sz w:val="24"/>
                <w:szCs w:val="24"/>
                <w:lang w:val="en" w:eastAsia="en-GB"/>
              </w:rPr>
              <w:t xml:space="preserve">for </w:t>
            </w:r>
            <w:r w:rsidRPr="00654C66">
              <w:rPr>
                <w:rFonts w:eastAsia="Times New Roman" w:cs="Arial"/>
                <w:sz w:val="24"/>
                <w:szCs w:val="24"/>
                <w:lang w:val="en" w:eastAsia="en-GB"/>
              </w:rPr>
              <w:t xml:space="preserve">your family </w:t>
            </w:r>
            <w:r w:rsidR="002036EE">
              <w:rPr>
                <w:rFonts w:eastAsia="Times New Roman" w:cs="Arial"/>
                <w:sz w:val="24"/>
                <w:szCs w:val="24"/>
                <w:lang w:val="en" w:eastAsia="en-GB"/>
              </w:rPr>
              <w:t xml:space="preserve">and old friends </w:t>
            </w:r>
            <w:r w:rsidRPr="00654C66">
              <w:rPr>
                <w:rFonts w:eastAsia="Times New Roman" w:cs="Arial"/>
                <w:sz w:val="24"/>
                <w:szCs w:val="24"/>
                <w:lang w:val="en" w:eastAsia="en-GB"/>
              </w:rPr>
              <w:t xml:space="preserve">that you are being taken care of </w:t>
            </w:r>
            <w:r w:rsidR="002036EE">
              <w:rPr>
                <w:rFonts w:eastAsia="Times New Roman" w:cs="Arial"/>
                <w:sz w:val="24"/>
                <w:szCs w:val="24"/>
                <w:lang w:val="en" w:eastAsia="en-GB"/>
              </w:rPr>
              <w:t xml:space="preserve">and that they can visit you in comfortable surroundings </w:t>
            </w:r>
          </w:p>
          <w:p w14:paraId="07BCD6D7" w14:textId="77777777" w:rsidR="00626E7C" w:rsidRPr="00626E7C" w:rsidRDefault="00626E7C" w:rsidP="00654C66">
            <w:pPr>
              <w:numPr>
                <w:ilvl w:val="0"/>
                <w:numId w:val="11"/>
              </w:numPr>
              <w:spacing w:beforeAutospacing="1" w:after="100" w:afterAutospacing="1" w:line="240" w:lineRule="auto"/>
              <w:rPr>
                <w:rFonts w:eastAsia="Times New Roman" w:cs="Arial"/>
                <w:sz w:val="24"/>
                <w:szCs w:val="24"/>
                <w:lang w:val="en" w:eastAsia="en-GB"/>
              </w:rPr>
            </w:pPr>
            <w:r>
              <w:rPr>
                <w:rFonts w:eastAsia="Times New Roman" w:cs="Arial"/>
                <w:b/>
                <w:bCs/>
                <w:sz w:val="24"/>
                <w:szCs w:val="24"/>
                <w:lang w:val="en" w:eastAsia="en-GB"/>
              </w:rPr>
              <w:t xml:space="preserve">Your family member doing the all the care </w:t>
            </w:r>
            <w:r>
              <w:rPr>
                <w:rFonts w:eastAsia="Times New Roman" w:cs="Arial"/>
                <w:bCs/>
                <w:sz w:val="24"/>
                <w:szCs w:val="24"/>
                <w:lang w:val="en" w:eastAsia="en-GB"/>
              </w:rPr>
              <w:t>can now concentrate on being you</w:t>
            </w:r>
            <w:r w:rsidR="007B2A27">
              <w:rPr>
                <w:rFonts w:eastAsia="Times New Roman" w:cs="Arial"/>
                <w:bCs/>
                <w:sz w:val="24"/>
                <w:szCs w:val="24"/>
                <w:lang w:val="en" w:eastAsia="en-GB"/>
              </w:rPr>
              <w:t>r</w:t>
            </w:r>
            <w:r>
              <w:rPr>
                <w:rFonts w:eastAsia="Times New Roman" w:cs="Arial"/>
                <w:bCs/>
                <w:sz w:val="24"/>
                <w:szCs w:val="24"/>
                <w:lang w:val="en" w:eastAsia="en-GB"/>
              </w:rPr>
              <w:t xml:space="preserve"> daughter/ son/ partner </w:t>
            </w:r>
          </w:p>
          <w:p w14:paraId="728A9F17" w14:textId="77777777" w:rsidR="00654C66" w:rsidRDefault="00654C66" w:rsidP="00654C66">
            <w:pPr>
              <w:numPr>
                <w:ilvl w:val="0"/>
                <w:numId w:val="11"/>
              </w:numPr>
              <w:spacing w:beforeAutospacing="1" w:after="100" w:afterAutospacing="1" w:line="240" w:lineRule="auto"/>
              <w:rPr>
                <w:rFonts w:eastAsia="Times New Roman" w:cs="Arial"/>
                <w:sz w:val="24"/>
                <w:szCs w:val="24"/>
                <w:lang w:val="en" w:eastAsia="en-GB"/>
              </w:rPr>
            </w:pPr>
            <w:r w:rsidRPr="00654C66">
              <w:rPr>
                <w:rFonts w:eastAsia="Times New Roman" w:cs="Arial"/>
                <w:b/>
                <w:bCs/>
                <w:sz w:val="24"/>
                <w:szCs w:val="24"/>
                <w:lang w:val="en" w:eastAsia="en-GB"/>
              </w:rPr>
              <w:t>Supervision of medication:</w:t>
            </w:r>
            <w:r w:rsidRPr="00654C66">
              <w:rPr>
                <w:rFonts w:eastAsia="Times New Roman" w:cs="Arial"/>
                <w:sz w:val="24"/>
                <w:szCs w:val="24"/>
                <w:lang w:val="en" w:eastAsia="en-GB"/>
              </w:rPr>
              <w:t> if this is a problem, you can feel reassured that it will be taken care of.</w:t>
            </w:r>
          </w:p>
          <w:p w14:paraId="4B061CE8" w14:textId="77777777" w:rsidR="00654C66" w:rsidRPr="00654C66" w:rsidRDefault="00654C66" w:rsidP="00654C66">
            <w:pPr>
              <w:numPr>
                <w:ilvl w:val="0"/>
                <w:numId w:val="11"/>
              </w:numPr>
              <w:spacing w:beforeAutospacing="1" w:after="100" w:afterAutospacing="1" w:line="240" w:lineRule="auto"/>
              <w:rPr>
                <w:rFonts w:eastAsia="Times New Roman" w:cs="Arial"/>
                <w:sz w:val="24"/>
                <w:szCs w:val="24"/>
                <w:lang w:val="en" w:eastAsia="en-GB"/>
              </w:rPr>
            </w:pPr>
            <w:r w:rsidRPr="00654C66">
              <w:rPr>
                <w:rFonts w:eastAsia="Times New Roman" w:cs="Arial"/>
                <w:b/>
                <w:bCs/>
                <w:sz w:val="24"/>
                <w:szCs w:val="24"/>
                <w:lang w:val="en" w:eastAsia="en-GB"/>
              </w:rPr>
              <w:t xml:space="preserve">No worries: </w:t>
            </w:r>
            <w:r w:rsidRPr="00654C66">
              <w:rPr>
                <w:rFonts w:eastAsia="Times New Roman" w:cs="Arial"/>
                <w:sz w:val="24"/>
                <w:szCs w:val="24"/>
                <w:lang w:val="en" w:eastAsia="en-GB"/>
              </w:rPr>
              <w:t>about household bills or upkeep.</w:t>
            </w:r>
          </w:p>
          <w:p w14:paraId="448FCB52" w14:textId="77777777" w:rsidR="00654C66" w:rsidRPr="002036EE" w:rsidRDefault="00654C66" w:rsidP="00BE0EE0">
            <w:pPr>
              <w:numPr>
                <w:ilvl w:val="0"/>
                <w:numId w:val="11"/>
              </w:numPr>
              <w:spacing w:beforeAutospacing="1" w:after="0" w:afterAutospacing="1" w:line="240" w:lineRule="auto"/>
              <w:rPr>
                <w:rFonts w:cs="Arial"/>
                <w:b/>
                <w:sz w:val="24"/>
                <w:szCs w:val="24"/>
              </w:rPr>
            </w:pPr>
            <w:r w:rsidRPr="00BE0EE0">
              <w:rPr>
                <w:rFonts w:eastAsia="Times New Roman" w:cs="Arial"/>
                <w:b/>
                <w:bCs/>
                <w:sz w:val="24"/>
                <w:szCs w:val="24"/>
                <w:lang w:val="en" w:eastAsia="en-GB"/>
              </w:rPr>
              <w:t>Better living conditions</w:t>
            </w:r>
            <w:r w:rsidRPr="00BE0EE0">
              <w:rPr>
                <w:rFonts w:eastAsia="Times New Roman" w:cs="Arial"/>
                <w:sz w:val="24"/>
                <w:szCs w:val="24"/>
                <w:lang w:val="en" w:eastAsia="en-GB"/>
              </w:rPr>
              <w:t>: the physical environment may be better – safe, warm and clean.</w:t>
            </w:r>
          </w:p>
          <w:p w14:paraId="5B77D6DD" w14:textId="77777777" w:rsidR="002036EE" w:rsidRPr="00654C66" w:rsidRDefault="002036EE" w:rsidP="00626E7C">
            <w:pPr>
              <w:spacing w:beforeAutospacing="1" w:after="0" w:afterAutospacing="1" w:line="240" w:lineRule="auto"/>
              <w:ind w:left="720"/>
              <w:rPr>
                <w:rFonts w:cs="Arial"/>
                <w:b/>
                <w:sz w:val="24"/>
                <w:szCs w:val="24"/>
              </w:rPr>
            </w:pPr>
          </w:p>
        </w:tc>
        <w:tc>
          <w:tcPr>
            <w:tcW w:w="8021" w:type="dxa"/>
          </w:tcPr>
          <w:p w14:paraId="1F7AC077" w14:textId="77777777" w:rsidR="00654C66" w:rsidRPr="00654C66" w:rsidRDefault="00654C66" w:rsidP="00654C66">
            <w:pPr>
              <w:spacing w:beforeAutospacing="1" w:after="100" w:afterAutospacing="1" w:line="240" w:lineRule="auto"/>
              <w:ind w:left="720"/>
              <w:rPr>
                <w:rFonts w:eastAsia="Times New Roman" w:cs="Arial"/>
                <w:sz w:val="24"/>
                <w:szCs w:val="24"/>
                <w:lang w:val="en" w:eastAsia="en-GB"/>
              </w:rPr>
            </w:pPr>
          </w:p>
          <w:p w14:paraId="43366973" w14:textId="77777777" w:rsidR="00654C66" w:rsidRPr="00654C66" w:rsidRDefault="00654C66" w:rsidP="00654C66">
            <w:pPr>
              <w:numPr>
                <w:ilvl w:val="0"/>
                <w:numId w:val="12"/>
              </w:numPr>
              <w:spacing w:beforeAutospacing="1" w:after="100" w:afterAutospacing="1" w:line="240" w:lineRule="auto"/>
              <w:rPr>
                <w:rFonts w:eastAsia="Times New Roman" w:cs="Arial"/>
                <w:sz w:val="24"/>
                <w:szCs w:val="24"/>
                <w:lang w:val="en" w:eastAsia="en-GB"/>
              </w:rPr>
            </w:pPr>
            <w:r w:rsidRPr="00654C66">
              <w:rPr>
                <w:rFonts w:cs="Arial"/>
                <w:b/>
                <w:bCs/>
                <w:sz w:val="24"/>
                <w:szCs w:val="24"/>
                <w:lang w:val="en"/>
              </w:rPr>
              <w:t>Cost</w:t>
            </w:r>
            <w:r w:rsidRPr="00654C66">
              <w:rPr>
                <w:rFonts w:cs="Arial"/>
                <w:sz w:val="24"/>
                <w:szCs w:val="24"/>
                <w:lang w:val="en"/>
              </w:rPr>
              <w:t xml:space="preserve">: care home fees can be very costly. </w:t>
            </w:r>
            <w:r w:rsidR="00626E7C">
              <w:rPr>
                <w:rFonts w:cs="Arial"/>
                <w:sz w:val="24"/>
                <w:szCs w:val="24"/>
                <w:lang w:val="en"/>
              </w:rPr>
              <w:t>(but if you are eligible, then it is KCC’s responsibility to ensure there is always an affordable choice for you)</w:t>
            </w:r>
          </w:p>
          <w:p w14:paraId="197840EA" w14:textId="77777777" w:rsidR="00654C66" w:rsidRPr="00654C66" w:rsidRDefault="00654C66" w:rsidP="00654C66">
            <w:pPr>
              <w:numPr>
                <w:ilvl w:val="0"/>
                <w:numId w:val="12"/>
              </w:numPr>
              <w:spacing w:beforeAutospacing="1" w:after="100" w:afterAutospacing="1" w:line="240" w:lineRule="auto"/>
              <w:rPr>
                <w:rFonts w:eastAsia="Times New Roman" w:cs="Arial"/>
                <w:sz w:val="24"/>
                <w:szCs w:val="24"/>
                <w:lang w:val="en" w:eastAsia="en-GB"/>
              </w:rPr>
            </w:pPr>
            <w:r w:rsidRPr="00654C66">
              <w:rPr>
                <w:rFonts w:eastAsia="Times New Roman" w:cs="Arial"/>
                <w:b/>
                <w:bCs/>
                <w:sz w:val="24"/>
                <w:szCs w:val="24"/>
                <w:lang w:val="en" w:eastAsia="en-GB"/>
              </w:rPr>
              <w:t>Choice</w:t>
            </w:r>
            <w:r w:rsidRPr="00654C66">
              <w:rPr>
                <w:rFonts w:eastAsia="Times New Roman" w:cs="Arial"/>
                <w:sz w:val="24"/>
                <w:szCs w:val="24"/>
                <w:lang w:val="en" w:eastAsia="en-GB"/>
              </w:rPr>
              <w:t>: there may be a limited choice of homes with a vacancy, depending on your circumstances.</w:t>
            </w:r>
          </w:p>
          <w:p w14:paraId="355F0635" w14:textId="77777777" w:rsidR="00654C66" w:rsidRPr="00654C66" w:rsidRDefault="002036EE" w:rsidP="00654C66">
            <w:pPr>
              <w:numPr>
                <w:ilvl w:val="0"/>
                <w:numId w:val="12"/>
              </w:numPr>
              <w:spacing w:beforeAutospacing="1" w:after="100" w:afterAutospacing="1" w:line="240" w:lineRule="auto"/>
              <w:rPr>
                <w:rFonts w:eastAsia="Times New Roman" w:cs="Arial"/>
                <w:sz w:val="24"/>
                <w:szCs w:val="24"/>
                <w:lang w:val="en" w:eastAsia="en-GB"/>
              </w:rPr>
            </w:pPr>
            <w:r>
              <w:rPr>
                <w:rFonts w:eastAsia="Times New Roman" w:cs="Arial"/>
                <w:b/>
                <w:bCs/>
                <w:sz w:val="24"/>
                <w:szCs w:val="24"/>
                <w:lang w:val="en" w:eastAsia="en-GB"/>
              </w:rPr>
              <w:t xml:space="preserve">Change of </w:t>
            </w:r>
            <w:r w:rsidR="00654C66" w:rsidRPr="00654C66">
              <w:rPr>
                <w:rFonts w:eastAsia="Times New Roman" w:cs="Arial"/>
                <w:b/>
                <w:bCs/>
                <w:sz w:val="24"/>
                <w:szCs w:val="24"/>
                <w:lang w:val="en" w:eastAsia="en-GB"/>
              </w:rPr>
              <w:t xml:space="preserve">surroundings: </w:t>
            </w:r>
            <w:r w:rsidR="00654C66" w:rsidRPr="00654C66">
              <w:rPr>
                <w:rFonts w:eastAsia="Times New Roman" w:cs="Arial"/>
                <w:sz w:val="24"/>
                <w:szCs w:val="24"/>
                <w:lang w:val="en" w:eastAsia="en-GB"/>
              </w:rPr>
              <w:t>moving to somewhere completely new can be unsettling.</w:t>
            </w:r>
          </w:p>
          <w:p w14:paraId="197DF7BF" w14:textId="77777777" w:rsidR="00654C66" w:rsidRPr="00654C66" w:rsidRDefault="00654C66" w:rsidP="00654C66">
            <w:pPr>
              <w:numPr>
                <w:ilvl w:val="0"/>
                <w:numId w:val="12"/>
              </w:numPr>
              <w:spacing w:beforeAutospacing="1" w:after="100" w:afterAutospacing="1" w:line="240" w:lineRule="auto"/>
              <w:rPr>
                <w:rFonts w:eastAsia="Times New Roman" w:cs="Arial"/>
                <w:sz w:val="24"/>
                <w:szCs w:val="24"/>
                <w:lang w:val="en" w:eastAsia="en-GB"/>
              </w:rPr>
            </w:pPr>
            <w:r w:rsidRPr="00654C66">
              <w:rPr>
                <w:rFonts w:eastAsia="Times New Roman" w:cs="Arial"/>
                <w:b/>
                <w:bCs/>
                <w:sz w:val="24"/>
                <w:szCs w:val="24"/>
                <w:lang w:val="en" w:eastAsia="en-GB"/>
              </w:rPr>
              <w:t>Loneliness:</w:t>
            </w:r>
            <w:r w:rsidRPr="00654C66">
              <w:rPr>
                <w:rFonts w:eastAsia="Times New Roman" w:cs="Arial"/>
                <w:sz w:val="24"/>
                <w:szCs w:val="24"/>
                <w:lang w:val="en" w:eastAsia="en-GB"/>
              </w:rPr>
              <w:t> </w:t>
            </w:r>
            <w:r w:rsidR="002036EE">
              <w:rPr>
                <w:rFonts w:eastAsia="Times New Roman" w:cs="Arial"/>
                <w:sz w:val="24"/>
                <w:szCs w:val="24"/>
                <w:lang w:val="en" w:eastAsia="en-GB"/>
              </w:rPr>
              <w:t xml:space="preserve">adjusting to </w:t>
            </w:r>
            <w:r w:rsidRPr="00654C66">
              <w:rPr>
                <w:rFonts w:eastAsia="Times New Roman" w:cs="Arial"/>
                <w:sz w:val="24"/>
                <w:szCs w:val="24"/>
                <w:lang w:val="en" w:eastAsia="en-GB"/>
              </w:rPr>
              <w:t xml:space="preserve">loss of contact with </w:t>
            </w:r>
            <w:proofErr w:type="spellStart"/>
            <w:r w:rsidRPr="00654C66">
              <w:rPr>
                <w:rFonts w:eastAsia="Times New Roman" w:cs="Arial"/>
                <w:sz w:val="24"/>
                <w:szCs w:val="24"/>
                <w:lang w:val="en" w:eastAsia="en-GB"/>
              </w:rPr>
              <w:t>neighbours</w:t>
            </w:r>
            <w:proofErr w:type="spellEnd"/>
            <w:r w:rsidRPr="00654C66">
              <w:rPr>
                <w:rFonts w:eastAsia="Times New Roman" w:cs="Arial"/>
                <w:sz w:val="24"/>
                <w:szCs w:val="24"/>
                <w:lang w:val="en" w:eastAsia="en-GB"/>
              </w:rPr>
              <w:t xml:space="preserve"> and old friends.</w:t>
            </w:r>
          </w:p>
          <w:p w14:paraId="109621B9" w14:textId="77777777" w:rsidR="00654C66" w:rsidRPr="00654C66" w:rsidRDefault="00654C66" w:rsidP="00654C66">
            <w:pPr>
              <w:numPr>
                <w:ilvl w:val="0"/>
                <w:numId w:val="12"/>
              </w:numPr>
              <w:spacing w:beforeAutospacing="1" w:after="100" w:afterAutospacing="1" w:line="240" w:lineRule="auto"/>
              <w:rPr>
                <w:rFonts w:eastAsia="Times New Roman" w:cs="Arial"/>
                <w:sz w:val="24"/>
                <w:szCs w:val="24"/>
                <w:lang w:val="en" w:eastAsia="en-GB"/>
              </w:rPr>
            </w:pPr>
            <w:r w:rsidRPr="00654C66">
              <w:rPr>
                <w:rFonts w:eastAsia="Times New Roman" w:cs="Arial"/>
                <w:b/>
                <w:bCs/>
                <w:sz w:val="24"/>
                <w:szCs w:val="24"/>
                <w:lang w:val="en" w:eastAsia="en-GB"/>
              </w:rPr>
              <w:t>Loss of independence:</w:t>
            </w:r>
            <w:r w:rsidRPr="00654C66">
              <w:rPr>
                <w:rFonts w:eastAsia="Times New Roman" w:cs="Arial"/>
                <w:sz w:val="24"/>
                <w:szCs w:val="24"/>
                <w:lang w:val="en" w:eastAsia="en-GB"/>
              </w:rPr>
              <w:t xml:space="preserve"> although a good home should encourage you to be as independent as you can be.</w:t>
            </w:r>
          </w:p>
          <w:p w14:paraId="6A9866AF" w14:textId="77777777" w:rsidR="00654C66" w:rsidRDefault="00654C66" w:rsidP="00654C66">
            <w:pPr>
              <w:numPr>
                <w:ilvl w:val="0"/>
                <w:numId w:val="12"/>
              </w:numPr>
              <w:spacing w:beforeAutospacing="1" w:after="100" w:afterAutospacing="1" w:line="240" w:lineRule="auto"/>
              <w:rPr>
                <w:rFonts w:eastAsia="Times New Roman" w:cs="Arial"/>
                <w:sz w:val="24"/>
                <w:szCs w:val="24"/>
                <w:lang w:val="en" w:eastAsia="en-GB"/>
              </w:rPr>
            </w:pPr>
            <w:r w:rsidRPr="00654C66">
              <w:rPr>
                <w:rFonts w:eastAsia="Times New Roman" w:cs="Arial"/>
                <w:b/>
                <w:bCs/>
                <w:sz w:val="24"/>
                <w:szCs w:val="24"/>
                <w:lang w:val="en" w:eastAsia="en-GB"/>
              </w:rPr>
              <w:t>Lack of privacy</w:t>
            </w:r>
            <w:r w:rsidRPr="00654C66">
              <w:rPr>
                <w:rFonts w:eastAsia="Times New Roman" w:cs="Arial"/>
                <w:sz w:val="24"/>
                <w:szCs w:val="24"/>
                <w:lang w:val="en" w:eastAsia="en-GB"/>
              </w:rPr>
              <w:t>: this might be difficult for you to adjust to.</w:t>
            </w:r>
          </w:p>
          <w:p w14:paraId="73A8356B" w14:textId="77777777" w:rsidR="00654C66" w:rsidRDefault="00654C66" w:rsidP="00654C66">
            <w:pPr>
              <w:numPr>
                <w:ilvl w:val="0"/>
                <w:numId w:val="12"/>
              </w:numPr>
              <w:spacing w:beforeAutospacing="1" w:after="100" w:afterAutospacing="1" w:line="240" w:lineRule="auto"/>
              <w:rPr>
                <w:rFonts w:eastAsia="Times New Roman" w:cs="Arial"/>
                <w:sz w:val="24"/>
                <w:szCs w:val="24"/>
                <w:lang w:val="en" w:eastAsia="en-GB"/>
              </w:rPr>
            </w:pPr>
            <w:r w:rsidRPr="00654C66">
              <w:rPr>
                <w:rFonts w:eastAsia="Times New Roman" w:cs="Arial"/>
                <w:b/>
                <w:bCs/>
                <w:sz w:val="24"/>
                <w:szCs w:val="24"/>
                <w:lang w:val="en" w:eastAsia="en-GB"/>
              </w:rPr>
              <w:t>Small</w:t>
            </w:r>
            <w:r w:rsidR="002036EE">
              <w:rPr>
                <w:rFonts w:eastAsia="Times New Roman" w:cs="Arial"/>
                <w:b/>
                <w:bCs/>
                <w:sz w:val="24"/>
                <w:szCs w:val="24"/>
                <w:lang w:val="en" w:eastAsia="en-GB"/>
              </w:rPr>
              <w:t xml:space="preserve">er </w:t>
            </w:r>
            <w:r w:rsidRPr="00654C66">
              <w:rPr>
                <w:rFonts w:eastAsia="Times New Roman" w:cs="Arial"/>
                <w:b/>
                <w:bCs/>
                <w:sz w:val="24"/>
                <w:szCs w:val="24"/>
                <w:lang w:val="en" w:eastAsia="en-GB"/>
              </w:rPr>
              <w:t>living space</w:t>
            </w:r>
            <w:r w:rsidRPr="00654C66">
              <w:rPr>
                <w:rFonts w:eastAsia="Times New Roman" w:cs="Arial"/>
                <w:sz w:val="24"/>
                <w:szCs w:val="24"/>
                <w:lang w:val="en" w:eastAsia="en-GB"/>
              </w:rPr>
              <w:t xml:space="preserve">: this means you won’t be able to take </w:t>
            </w:r>
            <w:proofErr w:type="gramStart"/>
            <w:r w:rsidRPr="00654C66">
              <w:rPr>
                <w:rFonts w:eastAsia="Times New Roman" w:cs="Arial"/>
                <w:sz w:val="24"/>
                <w:szCs w:val="24"/>
                <w:lang w:val="en" w:eastAsia="en-GB"/>
              </w:rPr>
              <w:t>all of</w:t>
            </w:r>
            <w:proofErr w:type="gramEnd"/>
            <w:r w:rsidRPr="00654C66">
              <w:rPr>
                <w:rFonts w:eastAsia="Times New Roman" w:cs="Arial"/>
                <w:sz w:val="24"/>
                <w:szCs w:val="24"/>
                <w:lang w:val="en" w:eastAsia="en-GB"/>
              </w:rPr>
              <w:t xml:space="preserve"> your furniture and personal possessions with you.</w:t>
            </w:r>
          </w:p>
          <w:p w14:paraId="17162EA7" w14:textId="77777777" w:rsidR="00654C66" w:rsidRPr="00654C66" w:rsidRDefault="008C6F80" w:rsidP="00AB1745">
            <w:pPr>
              <w:numPr>
                <w:ilvl w:val="0"/>
                <w:numId w:val="12"/>
              </w:numPr>
              <w:spacing w:beforeAutospacing="1" w:after="100" w:afterAutospacing="1" w:line="240" w:lineRule="auto"/>
              <w:rPr>
                <w:rFonts w:cs="Arial"/>
                <w:b/>
                <w:sz w:val="24"/>
                <w:szCs w:val="24"/>
              </w:rPr>
            </w:pPr>
            <w:r>
              <w:rPr>
                <w:rFonts w:eastAsia="Times New Roman" w:cs="Arial"/>
                <w:b/>
                <w:bCs/>
                <w:sz w:val="24"/>
                <w:szCs w:val="24"/>
                <w:lang w:val="en" w:eastAsia="en-GB"/>
              </w:rPr>
              <w:t>Pets</w:t>
            </w:r>
            <w:r w:rsidRPr="008C6F80">
              <w:rPr>
                <w:rFonts w:eastAsia="Times New Roman" w:cs="Arial"/>
                <w:sz w:val="24"/>
                <w:szCs w:val="24"/>
                <w:lang w:val="en" w:eastAsia="en-GB"/>
              </w:rPr>
              <w:t>:</w:t>
            </w:r>
            <w:r>
              <w:rPr>
                <w:rFonts w:eastAsia="Times New Roman" w:cs="Arial"/>
                <w:sz w:val="24"/>
                <w:szCs w:val="24"/>
                <w:lang w:val="en" w:eastAsia="en-GB"/>
              </w:rPr>
              <w:t xml:space="preserve"> You may not be able to take your pet with you as t</w:t>
            </w:r>
            <w:r w:rsidRPr="00654C66">
              <w:rPr>
                <w:rFonts w:eastAsia="Times New Roman" w:cs="Arial"/>
                <w:sz w:val="24"/>
                <w:szCs w:val="24"/>
                <w:lang w:val="en" w:eastAsia="en-GB"/>
              </w:rPr>
              <w:t xml:space="preserve">here </w:t>
            </w:r>
            <w:r>
              <w:rPr>
                <w:rFonts w:eastAsia="Times New Roman" w:cs="Arial"/>
                <w:sz w:val="24"/>
                <w:szCs w:val="24"/>
                <w:lang w:val="en" w:eastAsia="en-GB"/>
              </w:rPr>
              <w:t xml:space="preserve">is </w:t>
            </w:r>
            <w:r w:rsidRPr="00654C66">
              <w:rPr>
                <w:rFonts w:eastAsia="Times New Roman" w:cs="Arial"/>
                <w:sz w:val="24"/>
                <w:szCs w:val="24"/>
                <w:lang w:val="en" w:eastAsia="en-GB"/>
              </w:rPr>
              <w:t xml:space="preserve">a limited choice of homes </w:t>
            </w:r>
            <w:r>
              <w:rPr>
                <w:rFonts w:eastAsia="Times New Roman" w:cs="Arial"/>
                <w:sz w:val="24"/>
                <w:szCs w:val="24"/>
                <w:lang w:val="en" w:eastAsia="en-GB"/>
              </w:rPr>
              <w:t xml:space="preserve">that accept pets </w:t>
            </w:r>
          </w:p>
        </w:tc>
      </w:tr>
    </w:tbl>
    <w:p w14:paraId="658938AE" w14:textId="77777777" w:rsidR="00654C66" w:rsidRDefault="00654C66" w:rsidP="00836E28">
      <w:pPr>
        <w:pStyle w:val="ListParagraph"/>
        <w:spacing w:after="0" w:line="240" w:lineRule="auto"/>
        <w:ind w:left="1070"/>
        <w:contextualSpacing w:val="0"/>
        <w:rPr>
          <w:sz w:val="24"/>
        </w:rPr>
        <w:sectPr w:rsidR="00654C66" w:rsidSect="003023EE">
          <w:pgSz w:w="16838" w:h="11906" w:orient="landscape"/>
          <w:pgMar w:top="567" w:right="1529" w:bottom="566" w:left="1135" w:header="708" w:footer="451" w:gutter="0"/>
          <w:cols w:space="708"/>
          <w:docGrid w:linePitch="360"/>
        </w:sectPr>
      </w:pPr>
    </w:p>
    <w:p w14:paraId="5C5045A6" w14:textId="77777777" w:rsidR="00654C66" w:rsidRPr="000E7CC5" w:rsidRDefault="00654C66" w:rsidP="00654C66">
      <w:pPr>
        <w:jc w:val="center"/>
        <w:rPr>
          <w:rFonts w:cs="Arial"/>
          <w:b/>
          <w:sz w:val="32"/>
          <w:szCs w:val="32"/>
        </w:rPr>
      </w:pPr>
      <w:r w:rsidRPr="000E7CC5">
        <w:rPr>
          <w:rFonts w:cs="Arial"/>
          <w:b/>
          <w:sz w:val="32"/>
          <w:szCs w:val="32"/>
        </w:rPr>
        <w:lastRenderedPageBreak/>
        <w:t xml:space="preserve">Revisiting some </w:t>
      </w:r>
      <w:r w:rsidR="0085007C">
        <w:rPr>
          <w:rFonts w:cs="Arial"/>
          <w:b/>
          <w:sz w:val="32"/>
          <w:szCs w:val="32"/>
        </w:rPr>
        <w:t>key Care Act p</w:t>
      </w:r>
      <w:r w:rsidRPr="000E7CC5">
        <w:rPr>
          <w:rFonts w:cs="Arial"/>
          <w:b/>
          <w:sz w:val="32"/>
          <w:szCs w:val="32"/>
        </w:rPr>
        <w:t>rinciples underpinning the social care practitioner’s work:</w:t>
      </w:r>
    </w:p>
    <w:p w14:paraId="0E8CD45D" w14:textId="77777777" w:rsidR="00654C66" w:rsidRDefault="003023EE" w:rsidP="00654C66">
      <w:pPr>
        <w:rPr>
          <w:rFonts w:cs="Arial"/>
          <w:b/>
          <w:sz w:val="24"/>
          <w:szCs w:val="24"/>
        </w:rPr>
      </w:pPr>
      <w:r>
        <w:rPr>
          <w:rFonts w:eastAsiaTheme="minorHAnsi" w:cs="Arial"/>
          <w:b/>
          <w:noProof/>
          <w:sz w:val="24"/>
          <w:szCs w:val="24"/>
        </w:rPr>
        <mc:AlternateContent>
          <mc:Choice Requires="wps">
            <w:drawing>
              <wp:anchor distT="0" distB="0" distL="114300" distR="114300" simplePos="0" relativeHeight="251665920" behindDoc="0" locked="0" layoutInCell="1" allowOverlap="1" wp14:anchorId="5A429822" wp14:editId="47D331AF">
                <wp:simplePos x="0" y="0"/>
                <wp:positionH relativeFrom="column">
                  <wp:posOffset>-188925</wp:posOffset>
                </wp:positionH>
                <wp:positionV relativeFrom="paragraph">
                  <wp:posOffset>19050</wp:posOffset>
                </wp:positionV>
                <wp:extent cx="6517844" cy="0"/>
                <wp:effectExtent l="0" t="19050" r="35560" b="19050"/>
                <wp:wrapNone/>
                <wp:docPr id="4" name="Straight Connector 4"/>
                <wp:cNvGraphicFramePr/>
                <a:graphic xmlns:a="http://schemas.openxmlformats.org/drawingml/2006/main">
                  <a:graphicData uri="http://schemas.microsoft.com/office/word/2010/wordprocessingShape">
                    <wps:wsp>
                      <wps:cNvCnPr/>
                      <wps:spPr>
                        <a:xfrm>
                          <a:off x="0" y="0"/>
                          <a:ext cx="6517844" cy="0"/>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w:pict>
              <v:line w14:anchorId="0923C8D0" id="Straight Connector 4"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4.9pt,1.5pt" to="498.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" strokecolor="#4a7ebb" strokeweight="2.25pt"/>
            </w:pict>
          </mc:Fallback>
        </mc:AlternateContent>
      </w:r>
    </w:p>
    <w:p w14:paraId="4BBBAC35" w14:textId="77777777" w:rsidR="00654C66" w:rsidRPr="003023EE" w:rsidRDefault="00654C66" w:rsidP="00654C66">
      <w:pPr>
        <w:rPr>
          <w:rFonts w:cs="Arial"/>
          <w:b/>
          <w:sz w:val="28"/>
          <w:szCs w:val="28"/>
        </w:rPr>
      </w:pPr>
      <w:r w:rsidRPr="003023EE">
        <w:rPr>
          <w:rFonts w:cs="Arial"/>
          <w:b/>
          <w:sz w:val="28"/>
          <w:szCs w:val="28"/>
        </w:rPr>
        <w:t xml:space="preserve">On writing up the assessment: </w:t>
      </w:r>
    </w:p>
    <w:p w14:paraId="79CA3E79" w14:textId="77777777" w:rsidR="00654C66" w:rsidRPr="0051736F" w:rsidRDefault="00654C66" w:rsidP="00654C66">
      <w:pPr>
        <w:pStyle w:val="ListParagraph"/>
        <w:numPr>
          <w:ilvl w:val="0"/>
          <w:numId w:val="16"/>
        </w:numPr>
        <w:spacing w:before="100"/>
        <w:rPr>
          <w:rFonts w:cs="Arial"/>
          <w:sz w:val="24"/>
          <w:szCs w:val="24"/>
        </w:rPr>
      </w:pPr>
      <w:r w:rsidRPr="0051736F">
        <w:rPr>
          <w:rFonts w:cs="Arial"/>
          <w:sz w:val="24"/>
          <w:szCs w:val="24"/>
        </w:rPr>
        <w:t xml:space="preserve">Set out the condition/ physical disability/ impairment/ illness that the person has  </w:t>
      </w:r>
    </w:p>
    <w:p w14:paraId="5ECBA443" w14:textId="77777777" w:rsidR="00654C66" w:rsidRPr="0051736F" w:rsidRDefault="00654C66" w:rsidP="00654C66">
      <w:pPr>
        <w:pStyle w:val="ListParagraph"/>
        <w:numPr>
          <w:ilvl w:val="0"/>
          <w:numId w:val="16"/>
        </w:numPr>
        <w:spacing w:before="100"/>
        <w:rPr>
          <w:rFonts w:cs="Arial"/>
          <w:sz w:val="24"/>
          <w:szCs w:val="24"/>
        </w:rPr>
      </w:pPr>
      <w:r>
        <w:rPr>
          <w:rFonts w:cs="Arial"/>
          <w:sz w:val="24"/>
          <w:szCs w:val="24"/>
        </w:rPr>
        <w:t>S</w:t>
      </w:r>
      <w:r w:rsidRPr="0051736F">
        <w:rPr>
          <w:rFonts w:cs="Arial"/>
          <w:sz w:val="24"/>
          <w:szCs w:val="24"/>
        </w:rPr>
        <w:t>et out in detail the activities and tasks that the person has difficulty with as a result of their impairment</w:t>
      </w:r>
    </w:p>
    <w:p w14:paraId="4569855E" w14:textId="77777777" w:rsidR="00654C66" w:rsidRDefault="00654C66" w:rsidP="00654C66">
      <w:pPr>
        <w:pStyle w:val="ListParagraph"/>
        <w:numPr>
          <w:ilvl w:val="0"/>
          <w:numId w:val="16"/>
        </w:numPr>
        <w:spacing w:before="100"/>
        <w:rPr>
          <w:rFonts w:cs="Arial"/>
          <w:sz w:val="24"/>
          <w:szCs w:val="24"/>
        </w:rPr>
      </w:pPr>
      <w:r>
        <w:rPr>
          <w:rFonts w:cs="Arial"/>
          <w:sz w:val="24"/>
          <w:szCs w:val="24"/>
        </w:rPr>
        <w:t>D</w:t>
      </w:r>
      <w:r w:rsidRPr="0051736F">
        <w:rPr>
          <w:rFonts w:cs="Arial"/>
          <w:sz w:val="24"/>
          <w:szCs w:val="24"/>
        </w:rPr>
        <w:t xml:space="preserve">escribe what they can do, their strengths and the strengths of their network/ community  </w:t>
      </w:r>
    </w:p>
    <w:p w14:paraId="7C2E379E" w14:textId="77777777" w:rsidR="00654C66" w:rsidRDefault="00654C66" w:rsidP="00654C66">
      <w:pPr>
        <w:pStyle w:val="ListParagraph"/>
        <w:numPr>
          <w:ilvl w:val="0"/>
          <w:numId w:val="16"/>
        </w:numPr>
        <w:spacing w:before="100"/>
        <w:rPr>
          <w:rFonts w:cs="Arial"/>
          <w:sz w:val="24"/>
          <w:szCs w:val="24"/>
        </w:rPr>
      </w:pPr>
      <w:r w:rsidRPr="0051736F">
        <w:rPr>
          <w:rFonts w:cs="Arial"/>
          <w:sz w:val="24"/>
          <w:szCs w:val="24"/>
        </w:rPr>
        <w:t xml:space="preserve">Do not set out the solution to the difficulties at this stage, this will be looked at as part of the Care and </w:t>
      </w:r>
      <w:r>
        <w:rPr>
          <w:rFonts w:cs="Arial"/>
          <w:sz w:val="24"/>
          <w:szCs w:val="24"/>
        </w:rPr>
        <w:t>S</w:t>
      </w:r>
      <w:r w:rsidRPr="0051736F">
        <w:rPr>
          <w:rFonts w:cs="Arial"/>
          <w:sz w:val="24"/>
          <w:szCs w:val="24"/>
        </w:rPr>
        <w:t xml:space="preserve">upport plan </w:t>
      </w:r>
    </w:p>
    <w:p w14:paraId="1418ABC0" w14:textId="77777777" w:rsidR="00654C66" w:rsidRPr="00BC4315" w:rsidRDefault="00654C66" w:rsidP="00654C66">
      <w:pPr>
        <w:pStyle w:val="ListParagraph"/>
        <w:numPr>
          <w:ilvl w:val="0"/>
          <w:numId w:val="16"/>
        </w:numPr>
        <w:spacing w:before="100"/>
        <w:rPr>
          <w:rFonts w:cs="Arial"/>
          <w:i/>
          <w:sz w:val="24"/>
          <w:szCs w:val="24"/>
        </w:rPr>
      </w:pPr>
      <w:r w:rsidRPr="0025100F">
        <w:rPr>
          <w:rFonts w:cs="Arial"/>
          <w:sz w:val="24"/>
          <w:szCs w:val="24"/>
        </w:rPr>
        <w:t xml:space="preserve">Do not embed the solution in the description of needs. </w:t>
      </w:r>
      <w:r>
        <w:rPr>
          <w:rFonts w:cs="Arial"/>
          <w:sz w:val="24"/>
          <w:szCs w:val="24"/>
        </w:rPr>
        <w:t>It is better to write: “</w:t>
      </w:r>
      <w:r w:rsidRPr="00BC4315">
        <w:rPr>
          <w:rFonts w:cs="Arial"/>
          <w:i/>
          <w:sz w:val="24"/>
          <w:szCs w:val="24"/>
        </w:rPr>
        <w:t xml:space="preserve">In summary, Mrs P’s needs are now so complex that they can </w:t>
      </w:r>
      <w:r>
        <w:rPr>
          <w:rFonts w:cs="Arial"/>
          <w:i/>
          <w:sz w:val="24"/>
          <w:szCs w:val="24"/>
        </w:rPr>
        <w:t xml:space="preserve">no longer be met safely within her own home” rather than “Mrs P needs </w:t>
      </w:r>
      <w:proofErr w:type="gramStart"/>
      <w:r>
        <w:rPr>
          <w:rFonts w:cs="Arial"/>
          <w:i/>
          <w:sz w:val="24"/>
          <w:szCs w:val="24"/>
        </w:rPr>
        <w:t>24 hour</w:t>
      </w:r>
      <w:proofErr w:type="gramEnd"/>
      <w:r>
        <w:rPr>
          <w:rFonts w:cs="Arial"/>
          <w:i/>
          <w:sz w:val="24"/>
          <w:szCs w:val="24"/>
        </w:rPr>
        <w:t xml:space="preserve"> care” </w:t>
      </w:r>
      <w:r w:rsidRPr="00BC4315">
        <w:rPr>
          <w:rFonts w:cs="Arial"/>
          <w:i/>
          <w:sz w:val="24"/>
          <w:szCs w:val="24"/>
        </w:rPr>
        <w:t xml:space="preserve">  </w:t>
      </w:r>
    </w:p>
    <w:p w14:paraId="1181A843" w14:textId="77777777" w:rsidR="00654C66" w:rsidRPr="0051736F" w:rsidRDefault="00654C66" w:rsidP="00654C66">
      <w:pPr>
        <w:rPr>
          <w:rFonts w:cs="Arial"/>
          <w:sz w:val="24"/>
          <w:szCs w:val="24"/>
        </w:rPr>
      </w:pPr>
    </w:p>
    <w:p w14:paraId="3620DF11" w14:textId="77777777" w:rsidR="00654C66" w:rsidRPr="003023EE" w:rsidRDefault="00654C66" w:rsidP="00654C66">
      <w:pPr>
        <w:rPr>
          <w:rFonts w:cs="Arial"/>
          <w:b/>
          <w:sz w:val="28"/>
          <w:szCs w:val="28"/>
        </w:rPr>
      </w:pPr>
      <w:r w:rsidRPr="003023EE">
        <w:rPr>
          <w:rFonts w:cs="Arial"/>
          <w:b/>
          <w:sz w:val="28"/>
          <w:szCs w:val="28"/>
        </w:rPr>
        <w:t xml:space="preserve">On determining the eligibility criteria: </w:t>
      </w:r>
    </w:p>
    <w:p w14:paraId="261A6904" w14:textId="77777777" w:rsidR="00654C66" w:rsidRPr="0051736F" w:rsidRDefault="00654C66" w:rsidP="00654C66">
      <w:pPr>
        <w:pStyle w:val="ListParagraph"/>
        <w:numPr>
          <w:ilvl w:val="0"/>
          <w:numId w:val="17"/>
        </w:numPr>
        <w:spacing w:before="100"/>
        <w:rPr>
          <w:rFonts w:cs="Arial"/>
          <w:sz w:val="24"/>
          <w:szCs w:val="24"/>
        </w:rPr>
      </w:pPr>
      <w:r w:rsidRPr="0051736F">
        <w:rPr>
          <w:rFonts w:cs="Arial"/>
          <w:sz w:val="24"/>
          <w:szCs w:val="24"/>
        </w:rPr>
        <w:t xml:space="preserve">When focussing on “significant impact to wellbeing”, describe which aspect or aspects of wellbeing are impacted and what are the risks to the person’s wellbeing </w:t>
      </w:r>
    </w:p>
    <w:p w14:paraId="5E3B9020" w14:textId="77777777" w:rsidR="00654C66" w:rsidRPr="0051736F" w:rsidRDefault="00654C66" w:rsidP="00654C66">
      <w:pPr>
        <w:pStyle w:val="ListParagraph"/>
        <w:rPr>
          <w:rFonts w:cs="Arial"/>
          <w:sz w:val="24"/>
          <w:szCs w:val="24"/>
        </w:rPr>
      </w:pPr>
    </w:p>
    <w:p w14:paraId="2E14F504" w14:textId="77777777" w:rsidR="00654C66" w:rsidRPr="0051736F" w:rsidRDefault="00654C66" w:rsidP="00654C66">
      <w:pPr>
        <w:pStyle w:val="ListParagraph"/>
        <w:rPr>
          <w:rFonts w:cs="Arial"/>
          <w:i/>
          <w:sz w:val="24"/>
          <w:szCs w:val="24"/>
        </w:rPr>
      </w:pPr>
      <w:r w:rsidRPr="0051736F">
        <w:rPr>
          <w:rFonts w:cs="Arial"/>
          <w:sz w:val="24"/>
          <w:szCs w:val="24"/>
        </w:rPr>
        <w:t xml:space="preserve">For example: </w:t>
      </w:r>
      <w:r>
        <w:rPr>
          <w:rFonts w:cs="Arial"/>
          <w:sz w:val="24"/>
          <w:szCs w:val="24"/>
        </w:rPr>
        <w:t>“</w:t>
      </w:r>
      <w:r w:rsidRPr="0051736F">
        <w:rPr>
          <w:rFonts w:cs="Arial"/>
          <w:i/>
          <w:sz w:val="24"/>
          <w:szCs w:val="24"/>
        </w:rPr>
        <w:t xml:space="preserve">There is a significant impact on George’s physical wellbeing as he is at risk of malnutrition, dehydration and increased falls. </w:t>
      </w:r>
      <w:r w:rsidR="00BE0EE0">
        <w:rPr>
          <w:rFonts w:cs="Arial"/>
          <w:i/>
          <w:sz w:val="24"/>
          <w:szCs w:val="24"/>
        </w:rPr>
        <w:t xml:space="preserve">George’s </w:t>
      </w:r>
      <w:r w:rsidRPr="0051736F">
        <w:rPr>
          <w:rFonts w:cs="Arial"/>
          <w:i/>
          <w:sz w:val="24"/>
          <w:szCs w:val="24"/>
        </w:rPr>
        <w:t>ability to continue living independently is currently compromised.</w:t>
      </w:r>
      <w:r>
        <w:rPr>
          <w:rFonts w:cs="Arial"/>
          <w:i/>
          <w:sz w:val="24"/>
          <w:szCs w:val="24"/>
        </w:rPr>
        <w:t>”</w:t>
      </w:r>
      <w:r w:rsidRPr="0051736F">
        <w:rPr>
          <w:rFonts w:cs="Arial"/>
          <w:i/>
          <w:sz w:val="24"/>
          <w:szCs w:val="24"/>
        </w:rPr>
        <w:t xml:space="preserve"> </w:t>
      </w:r>
    </w:p>
    <w:p w14:paraId="750868AD" w14:textId="77777777" w:rsidR="00654C66" w:rsidRPr="0051736F" w:rsidRDefault="00654C66" w:rsidP="00654C66">
      <w:pPr>
        <w:rPr>
          <w:rFonts w:cs="Arial"/>
          <w:sz w:val="24"/>
          <w:szCs w:val="24"/>
        </w:rPr>
      </w:pPr>
    </w:p>
    <w:p w14:paraId="5EA4A6F6" w14:textId="77777777" w:rsidR="00654C66" w:rsidRPr="003023EE" w:rsidRDefault="00654C66" w:rsidP="00654C66">
      <w:pPr>
        <w:rPr>
          <w:rFonts w:cs="Arial"/>
          <w:b/>
          <w:sz w:val="28"/>
          <w:szCs w:val="28"/>
        </w:rPr>
      </w:pPr>
      <w:r w:rsidRPr="003023EE">
        <w:rPr>
          <w:rFonts w:cs="Arial"/>
          <w:b/>
          <w:sz w:val="28"/>
          <w:szCs w:val="28"/>
        </w:rPr>
        <w:t xml:space="preserve">On writing up the care and support plan:  </w:t>
      </w:r>
    </w:p>
    <w:p w14:paraId="6DA61DC8" w14:textId="77777777" w:rsidR="00654C66" w:rsidRDefault="00654C66" w:rsidP="00654C66">
      <w:pPr>
        <w:rPr>
          <w:rFonts w:cs="Arial"/>
          <w:sz w:val="24"/>
          <w:szCs w:val="24"/>
        </w:rPr>
      </w:pPr>
      <w:r w:rsidRPr="0051736F">
        <w:rPr>
          <w:rFonts w:cs="Arial"/>
          <w:sz w:val="24"/>
          <w:szCs w:val="24"/>
        </w:rPr>
        <w:t>Make sure that the plan</w:t>
      </w:r>
      <w:r>
        <w:rPr>
          <w:rFonts w:cs="Arial"/>
          <w:sz w:val="24"/>
          <w:szCs w:val="24"/>
        </w:rPr>
        <w:t xml:space="preserve">: </w:t>
      </w:r>
    </w:p>
    <w:p w14:paraId="18D16982" w14:textId="77777777" w:rsidR="00654C66" w:rsidRDefault="00654C66" w:rsidP="00654C66">
      <w:pPr>
        <w:pStyle w:val="ListParagraph"/>
        <w:numPr>
          <w:ilvl w:val="0"/>
          <w:numId w:val="19"/>
        </w:numPr>
        <w:spacing w:before="100"/>
        <w:rPr>
          <w:rFonts w:cs="Arial"/>
          <w:sz w:val="24"/>
          <w:szCs w:val="24"/>
        </w:rPr>
      </w:pPr>
      <w:r w:rsidRPr="008C6141">
        <w:rPr>
          <w:rFonts w:cs="Arial"/>
          <w:sz w:val="24"/>
          <w:szCs w:val="24"/>
        </w:rPr>
        <w:t>aims to promote the person’s wellbeing</w:t>
      </w:r>
    </w:p>
    <w:p w14:paraId="34C970C7" w14:textId="77777777" w:rsidR="00654C66" w:rsidRDefault="00654C66" w:rsidP="00654C66">
      <w:pPr>
        <w:pStyle w:val="ListParagraph"/>
        <w:numPr>
          <w:ilvl w:val="0"/>
          <w:numId w:val="19"/>
        </w:numPr>
        <w:spacing w:before="100"/>
        <w:rPr>
          <w:rFonts w:cs="Arial"/>
          <w:sz w:val="24"/>
          <w:szCs w:val="24"/>
        </w:rPr>
      </w:pPr>
      <w:r>
        <w:rPr>
          <w:rFonts w:cs="Arial"/>
          <w:sz w:val="24"/>
          <w:szCs w:val="24"/>
        </w:rPr>
        <w:t>aims to delay further development of needs</w:t>
      </w:r>
    </w:p>
    <w:p w14:paraId="2EF83FE3" w14:textId="77777777" w:rsidR="00654C66" w:rsidRDefault="00654C66" w:rsidP="00654C66">
      <w:pPr>
        <w:pStyle w:val="ListParagraph"/>
        <w:numPr>
          <w:ilvl w:val="0"/>
          <w:numId w:val="19"/>
        </w:numPr>
        <w:spacing w:before="100"/>
        <w:rPr>
          <w:rFonts w:cs="Arial"/>
          <w:sz w:val="24"/>
          <w:szCs w:val="24"/>
        </w:rPr>
      </w:pPr>
      <w:r>
        <w:rPr>
          <w:rFonts w:cs="Arial"/>
          <w:sz w:val="24"/>
          <w:szCs w:val="24"/>
        </w:rPr>
        <w:t xml:space="preserve">aims to reduce the needs that already exist </w:t>
      </w:r>
    </w:p>
    <w:p w14:paraId="04B7A6C8" w14:textId="77777777" w:rsidR="00654C66" w:rsidRDefault="00654C66" w:rsidP="00654C66">
      <w:pPr>
        <w:pStyle w:val="ListParagraph"/>
        <w:numPr>
          <w:ilvl w:val="0"/>
          <w:numId w:val="19"/>
        </w:numPr>
        <w:spacing w:before="100"/>
        <w:rPr>
          <w:rFonts w:cs="Arial"/>
          <w:sz w:val="24"/>
          <w:szCs w:val="24"/>
        </w:rPr>
      </w:pPr>
      <w:r w:rsidRPr="008C6141">
        <w:rPr>
          <w:rFonts w:cs="Arial"/>
          <w:sz w:val="24"/>
          <w:szCs w:val="24"/>
        </w:rPr>
        <w:t>helps the person to achieve their outcomes</w:t>
      </w:r>
    </w:p>
    <w:p w14:paraId="14860CCB" w14:textId="77777777" w:rsidR="00654C66" w:rsidRDefault="00654C66" w:rsidP="00654C66">
      <w:pPr>
        <w:pStyle w:val="ListParagraph"/>
        <w:numPr>
          <w:ilvl w:val="0"/>
          <w:numId w:val="19"/>
        </w:numPr>
        <w:spacing w:before="100"/>
        <w:rPr>
          <w:rFonts w:cs="Arial"/>
          <w:sz w:val="24"/>
          <w:szCs w:val="24"/>
        </w:rPr>
      </w:pPr>
      <w:r w:rsidRPr="008C6141">
        <w:rPr>
          <w:rFonts w:cs="Arial"/>
          <w:sz w:val="24"/>
          <w:szCs w:val="24"/>
        </w:rPr>
        <w:t xml:space="preserve">uses the person’s own strengths and those of their network/ community, preventative services and universal services. </w:t>
      </w:r>
    </w:p>
    <w:p w14:paraId="75A57BD1" w14:textId="77777777" w:rsidR="00654C66" w:rsidRDefault="00654C66" w:rsidP="00654C66">
      <w:pPr>
        <w:rPr>
          <w:rFonts w:cs="Arial"/>
          <w:b/>
          <w:sz w:val="24"/>
          <w:szCs w:val="24"/>
        </w:rPr>
      </w:pPr>
    </w:p>
    <w:p w14:paraId="688C0A58" w14:textId="77777777" w:rsidR="00654C66" w:rsidRPr="0036334B" w:rsidRDefault="00654C66" w:rsidP="00654C66">
      <w:pPr>
        <w:rPr>
          <w:rFonts w:cs="Arial"/>
          <w:sz w:val="24"/>
          <w:szCs w:val="24"/>
        </w:rPr>
      </w:pPr>
      <w:r w:rsidRPr="003023EE">
        <w:rPr>
          <w:rFonts w:cs="Arial"/>
          <w:b/>
          <w:sz w:val="28"/>
          <w:szCs w:val="28"/>
        </w:rPr>
        <w:lastRenderedPageBreak/>
        <w:t>On exploring options to meet needs:</w:t>
      </w:r>
      <w:r w:rsidRPr="0036334B">
        <w:rPr>
          <w:rFonts w:cs="Arial"/>
          <w:b/>
          <w:sz w:val="24"/>
          <w:szCs w:val="24"/>
        </w:rPr>
        <w:t xml:space="preserve"> </w:t>
      </w:r>
      <w:r w:rsidRPr="0036334B">
        <w:rPr>
          <w:rFonts w:cs="Arial"/>
          <w:sz w:val="24"/>
          <w:szCs w:val="24"/>
        </w:rPr>
        <w:t xml:space="preserve">We are allowed to take resources into </w:t>
      </w:r>
      <w:proofErr w:type="gramStart"/>
      <w:r w:rsidRPr="0036334B">
        <w:rPr>
          <w:rFonts w:cs="Arial"/>
          <w:sz w:val="24"/>
          <w:szCs w:val="24"/>
        </w:rPr>
        <w:t>account</w:t>
      </w:r>
      <w:proofErr w:type="gramEnd"/>
      <w:r w:rsidRPr="0036334B">
        <w:rPr>
          <w:rFonts w:cs="Arial"/>
          <w:sz w:val="24"/>
          <w:szCs w:val="24"/>
        </w:rPr>
        <w:t xml:space="preserve"> </w:t>
      </w:r>
      <w:bookmarkStart w:id="2" w:name="_Hlk951154"/>
      <w:r w:rsidRPr="0036334B">
        <w:rPr>
          <w:rFonts w:cs="Arial"/>
          <w:sz w:val="24"/>
          <w:szCs w:val="24"/>
        </w:rPr>
        <w:t xml:space="preserve">but it is not about finding the cheapest option, it’s about “choosing the option that </w:t>
      </w:r>
      <w:r w:rsidRPr="0036334B">
        <w:rPr>
          <w:rFonts w:cs="Arial"/>
          <w:sz w:val="24"/>
          <w:szCs w:val="24"/>
          <w:lang w:val="en"/>
        </w:rPr>
        <w:t>delivers the outcomes desired for the best value”.</w:t>
      </w:r>
    </w:p>
    <w:bookmarkEnd w:id="2"/>
    <w:p w14:paraId="5F75B0E7" w14:textId="77777777" w:rsidR="00554412" w:rsidRDefault="00554412" w:rsidP="00654C66">
      <w:pPr>
        <w:rPr>
          <w:rFonts w:cs="Arial"/>
          <w:b/>
          <w:sz w:val="28"/>
          <w:szCs w:val="28"/>
        </w:rPr>
      </w:pPr>
    </w:p>
    <w:p w14:paraId="41106D14" w14:textId="77777777" w:rsidR="00654C66" w:rsidRDefault="00654C66" w:rsidP="00654C66">
      <w:pPr>
        <w:rPr>
          <w:rFonts w:cs="Arial"/>
          <w:sz w:val="24"/>
          <w:szCs w:val="24"/>
          <w:lang w:val="en"/>
        </w:rPr>
      </w:pPr>
      <w:r w:rsidRPr="003023EE">
        <w:rPr>
          <w:rFonts w:cs="Arial"/>
          <w:b/>
          <w:sz w:val="28"/>
          <w:szCs w:val="28"/>
        </w:rPr>
        <w:t>On acknowledging person’s own choices/ family choices:</w:t>
      </w:r>
      <w:r w:rsidRPr="0051736F">
        <w:rPr>
          <w:rFonts w:cs="Arial"/>
          <w:b/>
          <w:sz w:val="24"/>
          <w:szCs w:val="24"/>
        </w:rPr>
        <w:t xml:space="preserve">  </w:t>
      </w:r>
      <w:r w:rsidRPr="001500B4">
        <w:rPr>
          <w:rFonts w:cs="Arial"/>
          <w:sz w:val="24"/>
          <w:szCs w:val="24"/>
        </w:rPr>
        <w:t xml:space="preserve">we must take into </w:t>
      </w:r>
      <w:r>
        <w:rPr>
          <w:rFonts w:cs="Arial"/>
          <w:sz w:val="24"/>
          <w:szCs w:val="24"/>
        </w:rPr>
        <w:t xml:space="preserve">consideration </w:t>
      </w:r>
      <w:r w:rsidRPr="001500B4">
        <w:rPr>
          <w:rFonts w:cs="Arial"/>
          <w:sz w:val="24"/>
          <w:szCs w:val="24"/>
          <w:lang w:val="en"/>
        </w:rPr>
        <w:t xml:space="preserve">the individual’s </w:t>
      </w:r>
      <w:r w:rsidR="00F207A3" w:rsidRPr="001500B4">
        <w:rPr>
          <w:rFonts w:cs="Arial"/>
          <w:sz w:val="24"/>
          <w:szCs w:val="24"/>
          <w:lang w:val="en"/>
        </w:rPr>
        <w:t>preferences,</w:t>
      </w:r>
      <w:r>
        <w:rPr>
          <w:rFonts w:cs="Arial"/>
          <w:sz w:val="24"/>
          <w:szCs w:val="24"/>
          <w:lang w:val="en"/>
        </w:rPr>
        <w:t xml:space="preserve"> but this does not mean that we must choose their preferred option as their option: </w:t>
      </w:r>
    </w:p>
    <w:p w14:paraId="2E3565F8" w14:textId="77777777" w:rsidR="00654C66" w:rsidRPr="001500B4" w:rsidRDefault="00654C66" w:rsidP="00654C66">
      <w:pPr>
        <w:pStyle w:val="ListParagraph"/>
        <w:numPr>
          <w:ilvl w:val="0"/>
          <w:numId w:val="18"/>
        </w:numPr>
        <w:spacing w:before="100"/>
        <w:rPr>
          <w:rFonts w:cs="Arial"/>
          <w:sz w:val="24"/>
          <w:szCs w:val="24"/>
        </w:rPr>
      </w:pPr>
      <w:r w:rsidRPr="001500B4">
        <w:rPr>
          <w:rFonts w:cs="Arial"/>
          <w:sz w:val="24"/>
          <w:szCs w:val="24"/>
          <w:lang w:val="en"/>
        </w:rPr>
        <w:t xml:space="preserve">may not represent </w:t>
      </w:r>
      <w:r>
        <w:rPr>
          <w:rFonts w:cs="Arial"/>
          <w:sz w:val="24"/>
          <w:szCs w:val="24"/>
          <w:lang w:val="en"/>
        </w:rPr>
        <w:t xml:space="preserve">best value for money (may cost more </w:t>
      </w:r>
      <w:proofErr w:type="spellStart"/>
      <w:r>
        <w:rPr>
          <w:rFonts w:cs="Arial"/>
          <w:sz w:val="24"/>
          <w:szCs w:val="24"/>
          <w:lang w:val="en"/>
        </w:rPr>
        <w:t>that</w:t>
      </w:r>
      <w:proofErr w:type="spellEnd"/>
      <w:r>
        <w:rPr>
          <w:rFonts w:cs="Arial"/>
          <w:sz w:val="24"/>
          <w:szCs w:val="24"/>
          <w:lang w:val="en"/>
        </w:rPr>
        <w:t xml:space="preserve"> we would expect to pay for this type of accommodation) </w:t>
      </w:r>
    </w:p>
    <w:p w14:paraId="51959C6E" w14:textId="77777777" w:rsidR="00654C66" w:rsidRPr="001500B4" w:rsidRDefault="00654C66" w:rsidP="00654C66">
      <w:pPr>
        <w:pStyle w:val="ListParagraph"/>
        <w:numPr>
          <w:ilvl w:val="0"/>
          <w:numId w:val="18"/>
        </w:numPr>
        <w:spacing w:before="100"/>
        <w:rPr>
          <w:rFonts w:cs="Arial"/>
          <w:sz w:val="24"/>
          <w:szCs w:val="24"/>
        </w:rPr>
      </w:pPr>
      <w:r>
        <w:rPr>
          <w:rFonts w:cs="Arial"/>
          <w:sz w:val="24"/>
          <w:szCs w:val="24"/>
          <w:lang w:val="en"/>
        </w:rPr>
        <w:t xml:space="preserve">may not be the least restrictive option </w:t>
      </w:r>
    </w:p>
    <w:p w14:paraId="739F10C8" w14:textId="77777777" w:rsidR="00654C66" w:rsidRPr="008C6141" w:rsidRDefault="00654C66" w:rsidP="00654C66">
      <w:pPr>
        <w:pStyle w:val="ListParagraph"/>
        <w:numPr>
          <w:ilvl w:val="0"/>
          <w:numId w:val="18"/>
        </w:numPr>
        <w:spacing w:before="100"/>
        <w:rPr>
          <w:rFonts w:cs="Arial"/>
          <w:sz w:val="24"/>
          <w:szCs w:val="24"/>
        </w:rPr>
      </w:pPr>
      <w:r>
        <w:rPr>
          <w:rFonts w:cs="Arial"/>
          <w:sz w:val="24"/>
          <w:szCs w:val="24"/>
          <w:lang w:val="en"/>
        </w:rPr>
        <w:t>may not be in the person’s best interests</w:t>
      </w:r>
      <w:r w:rsidRPr="001500B4">
        <w:rPr>
          <w:rFonts w:cs="Arial"/>
          <w:sz w:val="24"/>
          <w:szCs w:val="24"/>
          <w:lang w:val="en"/>
        </w:rPr>
        <w:t xml:space="preserve">  </w:t>
      </w:r>
    </w:p>
    <w:p w14:paraId="3853CD48" w14:textId="77777777" w:rsidR="00654C66" w:rsidRDefault="00654C66" w:rsidP="00654C66">
      <w:pPr>
        <w:pStyle w:val="ListParagraph"/>
        <w:numPr>
          <w:ilvl w:val="0"/>
          <w:numId w:val="18"/>
        </w:numPr>
        <w:spacing w:before="100"/>
        <w:rPr>
          <w:rFonts w:cs="Arial"/>
          <w:sz w:val="24"/>
          <w:szCs w:val="24"/>
        </w:rPr>
      </w:pPr>
      <w:r>
        <w:rPr>
          <w:rFonts w:cs="Arial"/>
          <w:sz w:val="24"/>
          <w:szCs w:val="24"/>
        </w:rPr>
        <w:t xml:space="preserve">may not be suitable to meet the person’s specific needs </w:t>
      </w:r>
    </w:p>
    <w:p w14:paraId="01F70A1E" w14:textId="77777777" w:rsidR="00654C66" w:rsidRDefault="00654C66" w:rsidP="00654C66">
      <w:pPr>
        <w:pStyle w:val="ListParagraph"/>
        <w:numPr>
          <w:ilvl w:val="0"/>
          <w:numId w:val="18"/>
        </w:numPr>
        <w:spacing w:before="100"/>
        <w:rPr>
          <w:rFonts w:cs="Arial"/>
          <w:sz w:val="24"/>
          <w:szCs w:val="24"/>
        </w:rPr>
      </w:pPr>
      <w:r>
        <w:rPr>
          <w:rFonts w:cs="Arial"/>
          <w:sz w:val="24"/>
          <w:szCs w:val="24"/>
        </w:rPr>
        <w:t xml:space="preserve">may not meet with the provider’s willingness to enter a contract on our usual terms </w:t>
      </w:r>
    </w:p>
    <w:p w14:paraId="7D4BD4E5" w14:textId="77777777" w:rsidR="00554412" w:rsidRDefault="00554412" w:rsidP="0085007C">
      <w:pPr>
        <w:spacing w:before="100"/>
        <w:rPr>
          <w:rFonts w:cs="Arial"/>
          <w:b/>
          <w:sz w:val="28"/>
          <w:szCs w:val="28"/>
        </w:rPr>
      </w:pPr>
    </w:p>
    <w:p w14:paraId="613357A4" w14:textId="77777777" w:rsidR="0085007C" w:rsidRPr="0085007C" w:rsidRDefault="0085007C" w:rsidP="0085007C">
      <w:pPr>
        <w:spacing w:before="100"/>
        <w:rPr>
          <w:rFonts w:cs="Arial"/>
          <w:sz w:val="24"/>
          <w:szCs w:val="24"/>
        </w:rPr>
      </w:pPr>
      <w:r w:rsidRPr="003023EE">
        <w:rPr>
          <w:rFonts w:cs="Arial"/>
          <w:b/>
          <w:sz w:val="28"/>
          <w:szCs w:val="28"/>
        </w:rPr>
        <w:t>On exploring risks</w:t>
      </w:r>
      <w:r w:rsidRPr="003023EE">
        <w:rPr>
          <w:rFonts w:cs="Arial"/>
          <w:sz w:val="28"/>
          <w:szCs w:val="28"/>
        </w:rPr>
        <w:t>:</w:t>
      </w:r>
      <w:r w:rsidRPr="0085007C">
        <w:rPr>
          <w:rFonts w:cs="Arial"/>
          <w:sz w:val="24"/>
          <w:szCs w:val="24"/>
        </w:rPr>
        <w:t xml:space="preserve"> make sure you carry out your risk assessment with the person concerned and whoever the person wants </w:t>
      </w:r>
      <w:r>
        <w:rPr>
          <w:rFonts w:cs="Arial"/>
          <w:sz w:val="24"/>
          <w:szCs w:val="24"/>
        </w:rPr>
        <w:t xml:space="preserve">involved. Make sure this is a participative process and that everyone has a part to play in sharing the responsibilities involved in living with risk. Be clear about the risks to the person of not staying as independent as they possibly can.  </w:t>
      </w:r>
    </w:p>
    <w:p w14:paraId="09B6287D" w14:textId="77777777" w:rsidR="0085007C" w:rsidRPr="0085007C" w:rsidRDefault="0085007C" w:rsidP="0085007C">
      <w:pPr>
        <w:spacing w:before="100"/>
        <w:rPr>
          <w:rFonts w:cs="Arial"/>
          <w:sz w:val="24"/>
          <w:szCs w:val="24"/>
        </w:rPr>
      </w:pPr>
    </w:p>
    <w:p w14:paraId="2C3C0B31" w14:textId="77777777" w:rsidR="000E7CC5" w:rsidRDefault="000E7CC5" w:rsidP="000E7CC5">
      <w:pPr>
        <w:spacing w:before="100"/>
        <w:rPr>
          <w:rFonts w:cs="Arial"/>
          <w:b/>
          <w:sz w:val="24"/>
          <w:szCs w:val="24"/>
        </w:rPr>
      </w:pPr>
    </w:p>
    <w:p w14:paraId="16863118" w14:textId="77777777" w:rsidR="00654C66" w:rsidRPr="0051736F" w:rsidRDefault="00654C66" w:rsidP="00654C66">
      <w:pPr>
        <w:rPr>
          <w:rFonts w:cs="Arial"/>
          <w:sz w:val="24"/>
          <w:szCs w:val="24"/>
        </w:rPr>
      </w:pPr>
    </w:p>
    <w:p w14:paraId="3516147A" w14:textId="77777777" w:rsidR="001472ED" w:rsidRDefault="001472ED" w:rsidP="00836E28">
      <w:pPr>
        <w:pStyle w:val="ListParagraph"/>
        <w:spacing w:after="0" w:line="240" w:lineRule="auto"/>
        <w:ind w:left="1070"/>
        <w:contextualSpacing w:val="0"/>
        <w:rPr>
          <w:sz w:val="24"/>
        </w:rPr>
      </w:pPr>
    </w:p>
    <w:p w14:paraId="2B1C4CFC" w14:textId="77777777" w:rsidR="00AC2EFA" w:rsidRDefault="00AC2EFA" w:rsidP="00836E28">
      <w:pPr>
        <w:pStyle w:val="ListParagraph"/>
        <w:spacing w:after="0" w:line="240" w:lineRule="auto"/>
        <w:ind w:left="1070"/>
        <w:contextualSpacing w:val="0"/>
        <w:rPr>
          <w:sz w:val="24"/>
        </w:rPr>
      </w:pPr>
    </w:p>
    <w:p w14:paraId="77C23004" w14:textId="77777777" w:rsidR="00AC2EFA" w:rsidRDefault="00AC2EFA" w:rsidP="00836E28">
      <w:pPr>
        <w:pStyle w:val="ListParagraph"/>
        <w:spacing w:after="0" w:line="240" w:lineRule="auto"/>
        <w:ind w:left="1070"/>
        <w:contextualSpacing w:val="0"/>
        <w:rPr>
          <w:sz w:val="24"/>
        </w:rPr>
      </w:pPr>
    </w:p>
    <w:p w14:paraId="6FB90CCD" w14:textId="77777777" w:rsidR="00AC2EFA" w:rsidRDefault="00AC2EFA" w:rsidP="00836E28">
      <w:pPr>
        <w:pStyle w:val="ListParagraph"/>
        <w:spacing w:after="0" w:line="240" w:lineRule="auto"/>
        <w:ind w:left="1070"/>
        <w:contextualSpacing w:val="0"/>
        <w:rPr>
          <w:sz w:val="24"/>
        </w:rPr>
      </w:pPr>
    </w:p>
    <w:p w14:paraId="292CFE59" w14:textId="77777777" w:rsidR="00AC2EFA" w:rsidRDefault="00AC2EFA" w:rsidP="00836E28">
      <w:pPr>
        <w:pStyle w:val="ListParagraph"/>
        <w:spacing w:after="0" w:line="240" w:lineRule="auto"/>
        <w:ind w:left="1070"/>
        <w:contextualSpacing w:val="0"/>
        <w:rPr>
          <w:sz w:val="24"/>
        </w:rPr>
      </w:pPr>
    </w:p>
    <w:p w14:paraId="3E266922" w14:textId="77777777" w:rsidR="00AC2EFA" w:rsidRDefault="00AC2EFA" w:rsidP="00836E28">
      <w:pPr>
        <w:pStyle w:val="ListParagraph"/>
        <w:spacing w:after="0" w:line="240" w:lineRule="auto"/>
        <w:ind w:left="1070"/>
        <w:contextualSpacing w:val="0"/>
        <w:rPr>
          <w:sz w:val="24"/>
        </w:rPr>
      </w:pPr>
    </w:p>
    <w:p w14:paraId="629C1E28" w14:textId="77777777" w:rsidR="00AC2EFA" w:rsidRDefault="00AC2EFA" w:rsidP="00836E28">
      <w:pPr>
        <w:pStyle w:val="ListParagraph"/>
        <w:spacing w:after="0" w:line="240" w:lineRule="auto"/>
        <w:ind w:left="1070"/>
        <w:contextualSpacing w:val="0"/>
        <w:rPr>
          <w:sz w:val="24"/>
        </w:rPr>
      </w:pPr>
    </w:p>
    <w:p w14:paraId="1A3DD873" w14:textId="77777777" w:rsidR="00AC2EFA" w:rsidRDefault="00AC2EFA" w:rsidP="00836E28">
      <w:pPr>
        <w:pStyle w:val="ListParagraph"/>
        <w:spacing w:after="0" w:line="240" w:lineRule="auto"/>
        <w:ind w:left="1070"/>
        <w:contextualSpacing w:val="0"/>
        <w:rPr>
          <w:sz w:val="24"/>
        </w:rPr>
      </w:pPr>
    </w:p>
    <w:p w14:paraId="51A5672D" w14:textId="77777777" w:rsidR="00AC2EFA" w:rsidRDefault="00AC2EFA" w:rsidP="00836E28">
      <w:pPr>
        <w:pStyle w:val="ListParagraph"/>
        <w:spacing w:after="0" w:line="240" w:lineRule="auto"/>
        <w:ind w:left="1070"/>
        <w:contextualSpacing w:val="0"/>
        <w:rPr>
          <w:sz w:val="24"/>
        </w:rPr>
      </w:pPr>
    </w:p>
    <w:p w14:paraId="51741A6A" w14:textId="77777777" w:rsidR="00AC2EFA" w:rsidRDefault="00AC2EFA" w:rsidP="00836E28">
      <w:pPr>
        <w:pStyle w:val="ListParagraph"/>
        <w:spacing w:after="0" w:line="240" w:lineRule="auto"/>
        <w:ind w:left="1070"/>
        <w:contextualSpacing w:val="0"/>
        <w:rPr>
          <w:sz w:val="24"/>
        </w:rPr>
      </w:pPr>
    </w:p>
    <w:p w14:paraId="6E263204" w14:textId="77777777" w:rsidR="00AC2EFA" w:rsidRDefault="00AC2EFA" w:rsidP="00836E28">
      <w:pPr>
        <w:pStyle w:val="ListParagraph"/>
        <w:spacing w:after="0" w:line="240" w:lineRule="auto"/>
        <w:ind w:left="1070"/>
        <w:contextualSpacing w:val="0"/>
        <w:rPr>
          <w:sz w:val="24"/>
        </w:rPr>
      </w:pPr>
    </w:p>
    <w:p w14:paraId="4A59B7AB" w14:textId="77777777" w:rsidR="00AC2EFA" w:rsidRDefault="00AC2EFA" w:rsidP="00836E28">
      <w:pPr>
        <w:pStyle w:val="ListParagraph"/>
        <w:spacing w:after="0" w:line="240" w:lineRule="auto"/>
        <w:ind w:left="1070"/>
        <w:contextualSpacing w:val="0"/>
        <w:rPr>
          <w:sz w:val="24"/>
        </w:rPr>
      </w:pPr>
    </w:p>
    <w:p w14:paraId="6EE7EA78" w14:textId="77777777" w:rsidR="00AC2EFA" w:rsidRDefault="00AC2EFA" w:rsidP="00836E28">
      <w:pPr>
        <w:pStyle w:val="ListParagraph"/>
        <w:spacing w:after="0" w:line="240" w:lineRule="auto"/>
        <w:ind w:left="1070"/>
        <w:contextualSpacing w:val="0"/>
        <w:rPr>
          <w:sz w:val="24"/>
        </w:rPr>
      </w:pPr>
    </w:p>
    <w:p w14:paraId="521AE525" w14:textId="77777777" w:rsidR="00AC2EFA" w:rsidRDefault="00AC2EFA" w:rsidP="00836E28">
      <w:pPr>
        <w:pStyle w:val="ListParagraph"/>
        <w:spacing w:after="0" w:line="240" w:lineRule="auto"/>
        <w:ind w:left="1070"/>
        <w:contextualSpacing w:val="0"/>
        <w:rPr>
          <w:sz w:val="24"/>
        </w:rPr>
      </w:pPr>
    </w:p>
    <w:p w14:paraId="6CD5977A" w14:textId="77777777" w:rsidR="00AC2EFA" w:rsidRDefault="00AC2EFA" w:rsidP="00836E28">
      <w:pPr>
        <w:pStyle w:val="ListParagraph"/>
        <w:spacing w:after="0" w:line="240" w:lineRule="auto"/>
        <w:ind w:left="1070"/>
        <w:contextualSpacing w:val="0"/>
        <w:rPr>
          <w:sz w:val="24"/>
        </w:rPr>
      </w:pPr>
    </w:p>
    <w:p w14:paraId="592117C2" w14:textId="77777777" w:rsidR="00AC2EFA" w:rsidRDefault="00AC2EFA" w:rsidP="00AC2EFA">
      <w:pPr>
        <w:spacing w:after="0"/>
        <w:jc w:val="center"/>
        <w:rPr>
          <w:b/>
          <w:color w:val="000000" w:themeColor="text1"/>
          <w:sz w:val="32"/>
          <w:szCs w:val="32"/>
        </w:rPr>
      </w:pPr>
    </w:p>
    <w:p w14:paraId="659951CE" w14:textId="77777777" w:rsidR="00035FD1" w:rsidRDefault="00035FD1" w:rsidP="00AC2EFA">
      <w:pPr>
        <w:spacing w:after="0"/>
        <w:jc w:val="center"/>
        <w:rPr>
          <w:b/>
          <w:color w:val="000000" w:themeColor="text1"/>
          <w:sz w:val="32"/>
          <w:szCs w:val="32"/>
        </w:rPr>
      </w:pPr>
    </w:p>
    <w:p w14:paraId="45E42DFE" w14:textId="77777777" w:rsidR="00AC2EFA" w:rsidRPr="00DA4DB6" w:rsidRDefault="00AC2EFA" w:rsidP="00AC2EFA">
      <w:pPr>
        <w:spacing w:after="0"/>
        <w:ind w:left="-567" w:right="-755"/>
        <w:jc w:val="both"/>
        <w:rPr>
          <w:b/>
          <w:color w:val="000000" w:themeColor="text1"/>
          <w:sz w:val="32"/>
          <w:szCs w:val="32"/>
        </w:rPr>
      </w:pPr>
      <w:r w:rsidRPr="00DA4DB6">
        <w:rPr>
          <w:b/>
          <w:color w:val="000000" w:themeColor="text1"/>
          <w:sz w:val="32"/>
          <w:szCs w:val="32"/>
        </w:rPr>
        <w:lastRenderedPageBreak/>
        <w:t xml:space="preserve">Approval for </w:t>
      </w:r>
      <w:r>
        <w:rPr>
          <w:b/>
          <w:color w:val="000000" w:themeColor="text1"/>
          <w:sz w:val="32"/>
          <w:szCs w:val="32"/>
        </w:rPr>
        <w:t>a h</w:t>
      </w:r>
      <w:r w:rsidRPr="00DA4DB6">
        <w:rPr>
          <w:b/>
          <w:color w:val="000000" w:themeColor="text1"/>
          <w:sz w:val="32"/>
          <w:szCs w:val="32"/>
        </w:rPr>
        <w:t>igh</w:t>
      </w:r>
      <w:r>
        <w:rPr>
          <w:b/>
          <w:color w:val="000000" w:themeColor="text1"/>
          <w:sz w:val="32"/>
          <w:szCs w:val="32"/>
        </w:rPr>
        <w:t xml:space="preserve">er </w:t>
      </w:r>
      <w:r w:rsidRPr="00DA4DB6">
        <w:rPr>
          <w:b/>
          <w:color w:val="000000" w:themeColor="text1"/>
          <w:sz w:val="32"/>
          <w:szCs w:val="32"/>
        </w:rPr>
        <w:t>Cost Care package: pre-submission checklist</w:t>
      </w:r>
    </w:p>
    <w:p w14:paraId="5DC5412A" w14:textId="77777777" w:rsidR="00AC2EFA" w:rsidRDefault="00AC2EFA" w:rsidP="00AC2EFA">
      <w:pPr>
        <w:spacing w:after="0"/>
        <w:jc w:val="center"/>
        <w:rPr>
          <w:b/>
          <w:sz w:val="28"/>
          <w:szCs w:val="28"/>
        </w:rPr>
      </w:pPr>
      <w:r>
        <w:rPr>
          <w:rFonts w:eastAsiaTheme="minorHAnsi" w:cs="Arial"/>
          <w:b/>
          <w:noProof/>
          <w:sz w:val="24"/>
          <w:szCs w:val="24"/>
        </w:rPr>
        <mc:AlternateContent>
          <mc:Choice Requires="wps">
            <w:drawing>
              <wp:anchor distT="0" distB="0" distL="114300" distR="114300" simplePos="0" relativeHeight="251667968" behindDoc="0" locked="0" layoutInCell="1" allowOverlap="1" wp14:anchorId="0C25DE8B" wp14:editId="23D7376A">
                <wp:simplePos x="0" y="0"/>
                <wp:positionH relativeFrom="column">
                  <wp:posOffset>105105</wp:posOffset>
                </wp:positionH>
                <wp:positionV relativeFrom="paragraph">
                  <wp:posOffset>88900</wp:posOffset>
                </wp:positionV>
                <wp:extent cx="6517844" cy="0"/>
                <wp:effectExtent l="0" t="19050" r="35560" b="19050"/>
                <wp:wrapNone/>
                <wp:docPr id="3" name="Straight Connector 3"/>
                <wp:cNvGraphicFramePr/>
                <a:graphic xmlns:a="http://schemas.openxmlformats.org/drawingml/2006/main">
                  <a:graphicData uri="http://schemas.microsoft.com/office/word/2010/wordprocessingShape">
                    <wps:wsp>
                      <wps:cNvCnPr/>
                      <wps:spPr>
                        <a:xfrm>
                          <a:off x="0" y="0"/>
                          <a:ext cx="6517844" cy="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4F087A3" id="Straight Connector 3"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pt,7pt" to="52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" strokecolor="#4a7ebb" strokeweight="2.25pt"/>
            </w:pict>
          </mc:Fallback>
        </mc:AlternateContent>
      </w:r>
    </w:p>
    <w:p w14:paraId="7361C491" w14:textId="77777777" w:rsidR="00AC2EFA" w:rsidRPr="00AC2EFA" w:rsidRDefault="00AC2EFA" w:rsidP="00AC2EFA">
      <w:pPr>
        <w:spacing w:after="0"/>
        <w:ind w:left="-567"/>
        <w:rPr>
          <w:b/>
          <w:sz w:val="28"/>
          <w:szCs w:val="28"/>
        </w:rPr>
      </w:pPr>
      <w:r w:rsidRPr="00067DAC">
        <w:rPr>
          <w:b/>
          <w:sz w:val="24"/>
        </w:rPr>
        <w:t>Service User System ID</w:t>
      </w:r>
      <w:r>
        <w:rPr>
          <w:sz w:val="24"/>
        </w:rPr>
        <w:tab/>
      </w:r>
      <w:sdt>
        <w:sdtPr>
          <w:rPr>
            <w:sz w:val="24"/>
          </w:rPr>
          <w:id w:val="499393876"/>
          <w:placeholder>
            <w:docPart w:val="D37EC33AA60147C8ACAB7A57427C14DD"/>
          </w:placeholder>
          <w:showingPlcHdr/>
        </w:sdtPr>
        <w:sdtEndPr/>
        <w:sdtContent>
          <w:r w:rsidRPr="00E1608D">
            <w:rPr>
              <w:rStyle w:val="PlaceholderText"/>
            </w:rPr>
            <w:t>Click or tap here to enter text.</w:t>
          </w:r>
        </w:sdtContent>
      </w:sdt>
    </w:p>
    <w:p w14:paraId="08BEE67D" w14:textId="77777777" w:rsidR="00AC2EFA" w:rsidRDefault="00AC2EFA" w:rsidP="00AC2EFA">
      <w:pPr>
        <w:ind w:left="-567"/>
        <w:rPr>
          <w:sz w:val="24"/>
        </w:rPr>
      </w:pPr>
      <w:r w:rsidRPr="001472ED">
        <w:rPr>
          <w:b/>
          <w:sz w:val="24"/>
        </w:rPr>
        <w:t>Name of Practitioner</w:t>
      </w:r>
      <w:r>
        <w:rPr>
          <w:sz w:val="24"/>
        </w:rPr>
        <w:tab/>
      </w:r>
      <w:sdt>
        <w:sdtPr>
          <w:rPr>
            <w:sz w:val="24"/>
          </w:rPr>
          <w:id w:val="-1868816780"/>
          <w:placeholder>
            <w:docPart w:val="AADE1F750145424197D5742D0E45DE30"/>
          </w:placeholder>
          <w:showingPlcHdr/>
        </w:sdtPr>
        <w:sdtEndPr/>
        <w:sdtContent>
          <w:r w:rsidRPr="00E1608D">
            <w:rPr>
              <w:rStyle w:val="PlaceholderText"/>
            </w:rPr>
            <w:t>Click or tap here to enter text.</w:t>
          </w:r>
        </w:sdtContent>
      </w:sdt>
    </w:p>
    <w:p w14:paraId="1E9D0DF9" w14:textId="77777777" w:rsidR="00AC2EFA" w:rsidRDefault="00AC2EFA" w:rsidP="00AC2EFA">
      <w:pPr>
        <w:ind w:left="-567"/>
        <w:rPr>
          <w:sz w:val="24"/>
        </w:rPr>
      </w:pPr>
      <w:r w:rsidRPr="00067DAC">
        <w:rPr>
          <w:sz w:val="24"/>
        </w:rPr>
        <w:t>Please use the checklist below to prepare for your approval submission</w:t>
      </w:r>
    </w:p>
    <w:tbl>
      <w:tblPr>
        <w:tblStyle w:val="TableGrid"/>
        <w:tblW w:w="10899" w:type="dxa"/>
        <w:tblInd w:w="-885" w:type="dxa"/>
        <w:tblLook w:val="04A0" w:firstRow="1" w:lastRow="0" w:firstColumn="1" w:lastColumn="0" w:noHBand="0" w:noVBand="1"/>
      </w:tblPr>
      <w:tblGrid>
        <w:gridCol w:w="709"/>
        <w:gridCol w:w="6521"/>
        <w:gridCol w:w="2083"/>
        <w:gridCol w:w="1586"/>
      </w:tblGrid>
      <w:tr w:rsidR="00AC2EFA" w14:paraId="055DE928" w14:textId="77777777" w:rsidTr="00035FD1">
        <w:tc>
          <w:tcPr>
            <w:tcW w:w="7230" w:type="dxa"/>
            <w:gridSpan w:val="2"/>
            <w:shd w:val="clear" w:color="auto" w:fill="B8CCE4" w:themeFill="accent1" w:themeFillTint="66"/>
            <w:vAlign w:val="center"/>
          </w:tcPr>
          <w:p w14:paraId="0A2DC4A7" w14:textId="77777777" w:rsidR="00AC2EFA" w:rsidRPr="00177A2E" w:rsidRDefault="00AC2EFA" w:rsidP="00CB0A20">
            <w:pPr>
              <w:spacing w:after="0"/>
              <w:jc w:val="center"/>
              <w:rPr>
                <w:b/>
                <w:sz w:val="26"/>
                <w:szCs w:val="26"/>
              </w:rPr>
            </w:pPr>
            <w:r w:rsidRPr="00177A2E">
              <w:rPr>
                <w:b/>
                <w:sz w:val="26"/>
                <w:szCs w:val="26"/>
              </w:rPr>
              <w:t>Item</w:t>
            </w:r>
          </w:p>
        </w:tc>
        <w:tc>
          <w:tcPr>
            <w:tcW w:w="2083" w:type="dxa"/>
            <w:shd w:val="clear" w:color="auto" w:fill="B8CCE4" w:themeFill="accent1" w:themeFillTint="66"/>
            <w:vAlign w:val="center"/>
          </w:tcPr>
          <w:p w14:paraId="18DE012E" w14:textId="77777777" w:rsidR="00AC2EFA" w:rsidRPr="00177A2E" w:rsidRDefault="00AC2EFA" w:rsidP="00CB0A20">
            <w:pPr>
              <w:spacing w:after="0"/>
              <w:jc w:val="center"/>
              <w:rPr>
                <w:b/>
                <w:sz w:val="26"/>
                <w:szCs w:val="26"/>
              </w:rPr>
            </w:pPr>
            <w:r w:rsidRPr="00177A2E">
              <w:rPr>
                <w:b/>
                <w:sz w:val="26"/>
                <w:szCs w:val="26"/>
              </w:rPr>
              <w:t xml:space="preserve">Has this been considered? </w:t>
            </w:r>
          </w:p>
        </w:tc>
        <w:tc>
          <w:tcPr>
            <w:tcW w:w="1586" w:type="dxa"/>
            <w:shd w:val="clear" w:color="auto" w:fill="B8CCE4" w:themeFill="accent1" w:themeFillTint="66"/>
          </w:tcPr>
          <w:p w14:paraId="17DFF244" w14:textId="77777777" w:rsidR="00AC2EFA" w:rsidRPr="00177A2E" w:rsidRDefault="00AC2EFA" w:rsidP="00CB0A20">
            <w:pPr>
              <w:spacing w:after="0"/>
              <w:jc w:val="center"/>
              <w:rPr>
                <w:b/>
                <w:sz w:val="26"/>
                <w:szCs w:val="26"/>
              </w:rPr>
            </w:pPr>
            <w:r w:rsidRPr="00177A2E">
              <w:rPr>
                <w:b/>
                <w:sz w:val="26"/>
                <w:szCs w:val="26"/>
              </w:rPr>
              <w:t xml:space="preserve">Evidence Attached? </w:t>
            </w:r>
          </w:p>
        </w:tc>
      </w:tr>
      <w:tr w:rsidR="00AC2EFA" w14:paraId="3F616A04" w14:textId="77777777" w:rsidTr="00035FD1">
        <w:trPr>
          <w:trHeight w:val="2873"/>
        </w:trPr>
        <w:tc>
          <w:tcPr>
            <w:tcW w:w="709" w:type="dxa"/>
          </w:tcPr>
          <w:p w14:paraId="7EC65DD2" w14:textId="77777777" w:rsidR="00AC2EFA" w:rsidRPr="009524C9" w:rsidRDefault="00AC2EFA" w:rsidP="00CB0A20">
            <w:pPr>
              <w:spacing w:before="120" w:after="120"/>
              <w:jc w:val="center"/>
              <w:rPr>
                <w:b/>
                <w:sz w:val="24"/>
              </w:rPr>
            </w:pPr>
            <w:r w:rsidRPr="009524C9">
              <w:rPr>
                <w:b/>
                <w:sz w:val="24"/>
              </w:rPr>
              <w:t>1</w:t>
            </w:r>
          </w:p>
        </w:tc>
        <w:tc>
          <w:tcPr>
            <w:tcW w:w="6521" w:type="dxa"/>
          </w:tcPr>
          <w:p w14:paraId="1B0A4DA2" w14:textId="77777777" w:rsidR="00AC2EFA" w:rsidRDefault="00AC2EFA" w:rsidP="00CB0A20">
            <w:pPr>
              <w:spacing w:before="120" w:after="120"/>
              <w:rPr>
                <w:sz w:val="24"/>
              </w:rPr>
            </w:pPr>
            <w:r>
              <w:rPr>
                <w:sz w:val="24"/>
              </w:rPr>
              <w:t>What is the reason for this high cost care package?</w:t>
            </w:r>
          </w:p>
          <w:p w14:paraId="7550FB91" w14:textId="77777777" w:rsidR="00AC2EFA" w:rsidRDefault="00AC2EFA" w:rsidP="00CB0A20">
            <w:pPr>
              <w:pStyle w:val="ListParagraph"/>
              <w:numPr>
                <w:ilvl w:val="0"/>
                <w:numId w:val="5"/>
              </w:numPr>
              <w:spacing w:before="120" w:after="120"/>
              <w:rPr>
                <w:sz w:val="24"/>
              </w:rPr>
            </w:pPr>
            <w:r w:rsidRPr="00373E35">
              <w:rPr>
                <w:sz w:val="24"/>
              </w:rPr>
              <w:t>24</w:t>
            </w:r>
            <w:r>
              <w:rPr>
                <w:sz w:val="24"/>
              </w:rPr>
              <w:t>-hour</w:t>
            </w:r>
            <w:r w:rsidRPr="00373E35">
              <w:rPr>
                <w:sz w:val="24"/>
              </w:rPr>
              <w:t xml:space="preserve"> care at home- former self-funded care</w:t>
            </w:r>
          </w:p>
          <w:p w14:paraId="3ECFE0F6" w14:textId="77777777" w:rsidR="00AC2EFA" w:rsidRDefault="00AC2EFA" w:rsidP="00CB0A20">
            <w:pPr>
              <w:pStyle w:val="ListParagraph"/>
              <w:numPr>
                <w:ilvl w:val="0"/>
                <w:numId w:val="5"/>
              </w:numPr>
              <w:spacing w:before="120" w:after="120"/>
              <w:rPr>
                <w:sz w:val="24"/>
              </w:rPr>
            </w:pPr>
            <w:r>
              <w:rPr>
                <w:sz w:val="24"/>
              </w:rPr>
              <w:t xml:space="preserve">Increased care package due to worsening condition </w:t>
            </w:r>
          </w:p>
          <w:p w14:paraId="47F61DCD" w14:textId="77777777" w:rsidR="00AC2EFA" w:rsidRDefault="00AC2EFA" w:rsidP="00CB0A20">
            <w:pPr>
              <w:pStyle w:val="ListParagraph"/>
              <w:numPr>
                <w:ilvl w:val="0"/>
                <w:numId w:val="5"/>
              </w:numPr>
              <w:spacing w:before="120" w:after="120"/>
              <w:rPr>
                <w:sz w:val="24"/>
              </w:rPr>
            </w:pPr>
            <w:r>
              <w:rPr>
                <w:sz w:val="24"/>
              </w:rPr>
              <w:t>Double-handed care</w:t>
            </w:r>
          </w:p>
          <w:p w14:paraId="47E2128B" w14:textId="77777777" w:rsidR="00AC2EFA" w:rsidRDefault="00AC2EFA" w:rsidP="00CB0A20">
            <w:pPr>
              <w:pStyle w:val="ListParagraph"/>
              <w:numPr>
                <w:ilvl w:val="0"/>
                <w:numId w:val="5"/>
              </w:numPr>
              <w:spacing w:before="120" w:after="120"/>
              <w:rPr>
                <w:sz w:val="24"/>
              </w:rPr>
            </w:pPr>
            <w:r>
              <w:rPr>
                <w:sz w:val="24"/>
              </w:rPr>
              <w:t>Complex behavioural needs</w:t>
            </w:r>
          </w:p>
          <w:p w14:paraId="46EE4CDE" w14:textId="77777777" w:rsidR="00AC2EFA" w:rsidRDefault="00AC2EFA" w:rsidP="00CB0A20">
            <w:pPr>
              <w:pStyle w:val="ListParagraph"/>
              <w:numPr>
                <w:ilvl w:val="0"/>
                <w:numId w:val="5"/>
              </w:numPr>
              <w:spacing w:before="120" w:after="120"/>
              <w:rPr>
                <w:sz w:val="24"/>
              </w:rPr>
            </w:pPr>
            <w:r>
              <w:rPr>
                <w:sz w:val="24"/>
              </w:rPr>
              <w:t xml:space="preserve">Profound physical disability </w:t>
            </w:r>
          </w:p>
          <w:p w14:paraId="3F07A97B" w14:textId="77777777" w:rsidR="00AC2EFA" w:rsidRPr="00373E35" w:rsidRDefault="00AC2EFA" w:rsidP="00CB0A20">
            <w:pPr>
              <w:pStyle w:val="ListParagraph"/>
              <w:numPr>
                <w:ilvl w:val="0"/>
                <w:numId w:val="5"/>
              </w:numPr>
              <w:spacing w:before="120" w:after="120"/>
              <w:rPr>
                <w:sz w:val="24"/>
              </w:rPr>
            </w:pPr>
            <w:r>
              <w:rPr>
                <w:sz w:val="24"/>
              </w:rPr>
              <w:t>Other e.g. health improver; SIS package; managed service from DP</w:t>
            </w:r>
          </w:p>
        </w:tc>
        <w:sdt>
          <w:sdtPr>
            <w:rPr>
              <w:sz w:val="24"/>
            </w:rPr>
            <w:id w:val="-1171323325"/>
            <w:placeholder>
              <w:docPart w:val="144A9684EAD74F92A4662B4A7AF4B27B"/>
            </w:placeholder>
            <w:showingPlcHdr/>
            <w:dropDownList>
              <w:listItem w:value="Choose"/>
              <w:listItem w:displayText="Yes" w:value="Yes"/>
              <w:listItem w:displayText="No" w:value="No"/>
            </w:dropDownList>
          </w:sdtPr>
          <w:sdtEndPr/>
          <w:sdtContent>
            <w:tc>
              <w:tcPr>
                <w:tcW w:w="2083" w:type="dxa"/>
              </w:tcPr>
              <w:p w14:paraId="23FD9C71" w14:textId="77777777" w:rsidR="00AC2EFA" w:rsidRDefault="00AC2EFA" w:rsidP="00CB0A20">
                <w:pPr>
                  <w:spacing w:before="120" w:after="120"/>
                  <w:rPr>
                    <w:sz w:val="24"/>
                  </w:rPr>
                </w:pPr>
                <w:r w:rsidRPr="004A74E3">
                  <w:rPr>
                    <w:rStyle w:val="PlaceholderText"/>
                  </w:rPr>
                  <w:t>Response</w:t>
                </w:r>
              </w:p>
            </w:tc>
          </w:sdtContent>
        </w:sdt>
        <w:sdt>
          <w:sdtPr>
            <w:rPr>
              <w:sz w:val="24"/>
            </w:rPr>
            <w:id w:val="2033148010"/>
            <w:placeholder>
              <w:docPart w:val="708FC02A91224C33B0CD4732BAF7FF82"/>
            </w:placeholder>
            <w:showingPlcHdr/>
            <w:dropDownList>
              <w:listItem w:value="Choose"/>
              <w:listItem w:displayText="Yes" w:value="Yes"/>
              <w:listItem w:displayText="No" w:value="No"/>
            </w:dropDownList>
          </w:sdtPr>
          <w:sdtEndPr/>
          <w:sdtContent>
            <w:tc>
              <w:tcPr>
                <w:tcW w:w="1586" w:type="dxa"/>
              </w:tcPr>
              <w:p w14:paraId="53675CD6" w14:textId="77777777" w:rsidR="00AC2EFA" w:rsidRDefault="00AC2EFA" w:rsidP="00CB0A20">
                <w:pPr>
                  <w:spacing w:before="120" w:after="120"/>
                  <w:rPr>
                    <w:sz w:val="24"/>
                  </w:rPr>
                </w:pPr>
                <w:r w:rsidRPr="004A74E3">
                  <w:rPr>
                    <w:rStyle w:val="PlaceholderText"/>
                  </w:rPr>
                  <w:t>Response</w:t>
                </w:r>
              </w:p>
            </w:tc>
          </w:sdtContent>
        </w:sdt>
      </w:tr>
      <w:tr w:rsidR="00AC2EFA" w14:paraId="7555C101" w14:textId="77777777" w:rsidTr="00035FD1">
        <w:tc>
          <w:tcPr>
            <w:tcW w:w="709" w:type="dxa"/>
          </w:tcPr>
          <w:p w14:paraId="172CE0FD" w14:textId="77777777" w:rsidR="00AC2EFA" w:rsidRPr="009524C9" w:rsidRDefault="00AC2EFA" w:rsidP="00CB0A20">
            <w:pPr>
              <w:spacing w:before="120" w:after="120"/>
              <w:jc w:val="center"/>
              <w:rPr>
                <w:b/>
                <w:sz w:val="24"/>
              </w:rPr>
            </w:pPr>
            <w:r>
              <w:rPr>
                <w:b/>
                <w:sz w:val="24"/>
              </w:rPr>
              <w:t>2</w:t>
            </w:r>
          </w:p>
        </w:tc>
        <w:tc>
          <w:tcPr>
            <w:tcW w:w="6521" w:type="dxa"/>
          </w:tcPr>
          <w:p w14:paraId="2FC012F7" w14:textId="77777777" w:rsidR="00AC2EFA" w:rsidRDefault="00AC2EFA" w:rsidP="00CB0A20">
            <w:pPr>
              <w:spacing w:before="120" w:after="120"/>
              <w:rPr>
                <w:sz w:val="24"/>
              </w:rPr>
            </w:pPr>
            <w:r>
              <w:rPr>
                <w:sz w:val="24"/>
              </w:rPr>
              <w:t xml:space="preserve">Did you work jointly with an OT colleague for them to carry out a functional assessment? </w:t>
            </w:r>
          </w:p>
        </w:tc>
        <w:sdt>
          <w:sdtPr>
            <w:rPr>
              <w:sz w:val="24"/>
            </w:rPr>
            <w:id w:val="-1592469771"/>
            <w:placeholder>
              <w:docPart w:val="57BB111F9DF047499974E006BCCE87F2"/>
            </w:placeholder>
            <w:showingPlcHdr/>
            <w:dropDownList>
              <w:listItem w:value="Choose"/>
              <w:listItem w:displayText="Yes" w:value="Yes"/>
              <w:listItem w:displayText="No" w:value="No"/>
            </w:dropDownList>
          </w:sdtPr>
          <w:sdtEndPr/>
          <w:sdtContent>
            <w:tc>
              <w:tcPr>
                <w:tcW w:w="2083" w:type="dxa"/>
              </w:tcPr>
              <w:p w14:paraId="76A46B63" w14:textId="77777777" w:rsidR="00AC2EFA" w:rsidRDefault="00AC2EFA" w:rsidP="00CB0A20">
                <w:pPr>
                  <w:spacing w:before="120" w:after="120"/>
                  <w:rPr>
                    <w:sz w:val="24"/>
                  </w:rPr>
                </w:pPr>
                <w:r w:rsidRPr="004A74E3">
                  <w:rPr>
                    <w:rStyle w:val="PlaceholderText"/>
                  </w:rPr>
                  <w:t>Response</w:t>
                </w:r>
              </w:p>
            </w:tc>
          </w:sdtContent>
        </w:sdt>
        <w:sdt>
          <w:sdtPr>
            <w:rPr>
              <w:sz w:val="24"/>
            </w:rPr>
            <w:id w:val="900173238"/>
            <w:placeholder>
              <w:docPart w:val="DA417AFF71934601B5E811C068318EB0"/>
            </w:placeholder>
            <w:showingPlcHdr/>
            <w:dropDownList>
              <w:listItem w:value="Choose"/>
              <w:listItem w:displayText="Yes" w:value="Yes"/>
              <w:listItem w:displayText="No" w:value="No"/>
            </w:dropDownList>
          </w:sdtPr>
          <w:sdtEndPr/>
          <w:sdtContent>
            <w:tc>
              <w:tcPr>
                <w:tcW w:w="1586" w:type="dxa"/>
              </w:tcPr>
              <w:p w14:paraId="1CB8B71E" w14:textId="77777777" w:rsidR="00AC2EFA" w:rsidRDefault="00AC2EFA" w:rsidP="00CB0A20">
                <w:pPr>
                  <w:spacing w:before="120" w:after="120"/>
                  <w:rPr>
                    <w:sz w:val="24"/>
                  </w:rPr>
                </w:pPr>
                <w:r w:rsidRPr="004A74E3">
                  <w:rPr>
                    <w:rStyle w:val="PlaceholderText"/>
                  </w:rPr>
                  <w:t>Response</w:t>
                </w:r>
              </w:p>
            </w:tc>
          </w:sdtContent>
        </w:sdt>
      </w:tr>
      <w:tr w:rsidR="00AC2EFA" w14:paraId="272EDA42" w14:textId="77777777" w:rsidTr="00035FD1">
        <w:tc>
          <w:tcPr>
            <w:tcW w:w="709" w:type="dxa"/>
          </w:tcPr>
          <w:p w14:paraId="75DA2BA9" w14:textId="77777777" w:rsidR="00AC2EFA" w:rsidRDefault="00AC2EFA" w:rsidP="00CB0A20">
            <w:pPr>
              <w:spacing w:before="120" w:after="120"/>
              <w:jc w:val="center"/>
              <w:rPr>
                <w:b/>
                <w:sz w:val="24"/>
              </w:rPr>
            </w:pPr>
            <w:r>
              <w:rPr>
                <w:b/>
                <w:sz w:val="24"/>
              </w:rPr>
              <w:t>3</w:t>
            </w:r>
          </w:p>
        </w:tc>
        <w:tc>
          <w:tcPr>
            <w:tcW w:w="6521" w:type="dxa"/>
          </w:tcPr>
          <w:p w14:paraId="4DC9EC9A" w14:textId="77777777" w:rsidR="00AC2EFA" w:rsidRDefault="00AC2EFA" w:rsidP="00CB0A20">
            <w:pPr>
              <w:spacing w:before="120" w:after="120"/>
              <w:rPr>
                <w:sz w:val="24"/>
              </w:rPr>
            </w:pPr>
            <w:r>
              <w:rPr>
                <w:sz w:val="24"/>
              </w:rPr>
              <w:t>Did you consider using just checking/ lifeline/ telecare/ other assistive technology/ GPS/ smart technology?</w:t>
            </w:r>
          </w:p>
        </w:tc>
        <w:sdt>
          <w:sdtPr>
            <w:rPr>
              <w:sz w:val="24"/>
            </w:rPr>
            <w:id w:val="341908660"/>
            <w:placeholder>
              <w:docPart w:val="57ACB1213F8743C9B6134041BCFE73AF"/>
            </w:placeholder>
            <w:showingPlcHdr/>
            <w:dropDownList>
              <w:listItem w:value="Choose"/>
              <w:listItem w:displayText="Yes" w:value="Yes"/>
              <w:listItem w:displayText="No" w:value="No"/>
            </w:dropDownList>
          </w:sdtPr>
          <w:sdtEndPr/>
          <w:sdtContent>
            <w:tc>
              <w:tcPr>
                <w:tcW w:w="2083" w:type="dxa"/>
              </w:tcPr>
              <w:p w14:paraId="5686B3AC" w14:textId="77777777" w:rsidR="00AC2EFA" w:rsidRDefault="00AC2EFA" w:rsidP="00CB0A20">
                <w:pPr>
                  <w:spacing w:before="120" w:after="120"/>
                  <w:rPr>
                    <w:sz w:val="24"/>
                  </w:rPr>
                </w:pPr>
                <w:r w:rsidRPr="004A74E3">
                  <w:rPr>
                    <w:rStyle w:val="PlaceholderText"/>
                  </w:rPr>
                  <w:t>Response</w:t>
                </w:r>
              </w:p>
            </w:tc>
          </w:sdtContent>
        </w:sdt>
        <w:sdt>
          <w:sdtPr>
            <w:rPr>
              <w:sz w:val="24"/>
            </w:rPr>
            <w:id w:val="1055043105"/>
            <w:placeholder>
              <w:docPart w:val="FA4ADA99681F4022B1E397216A11CE67"/>
            </w:placeholder>
            <w:showingPlcHdr/>
            <w:dropDownList>
              <w:listItem w:value="Choose"/>
              <w:listItem w:displayText="Yes" w:value="Yes"/>
              <w:listItem w:displayText="No" w:value="No"/>
            </w:dropDownList>
          </w:sdtPr>
          <w:sdtEndPr/>
          <w:sdtContent>
            <w:tc>
              <w:tcPr>
                <w:tcW w:w="1586" w:type="dxa"/>
              </w:tcPr>
              <w:p w14:paraId="08A7C4A0" w14:textId="77777777" w:rsidR="00AC2EFA" w:rsidRDefault="00AC2EFA" w:rsidP="00CB0A20">
                <w:pPr>
                  <w:spacing w:before="120" w:after="120"/>
                  <w:rPr>
                    <w:sz w:val="24"/>
                  </w:rPr>
                </w:pPr>
                <w:r w:rsidRPr="004A74E3">
                  <w:rPr>
                    <w:rStyle w:val="PlaceholderText"/>
                  </w:rPr>
                  <w:t>Response</w:t>
                </w:r>
              </w:p>
            </w:tc>
          </w:sdtContent>
        </w:sdt>
      </w:tr>
      <w:tr w:rsidR="00AC2EFA" w14:paraId="4AF64BBE" w14:textId="77777777" w:rsidTr="00035FD1">
        <w:tc>
          <w:tcPr>
            <w:tcW w:w="709" w:type="dxa"/>
          </w:tcPr>
          <w:p w14:paraId="4B77EF4A" w14:textId="77777777" w:rsidR="00AC2EFA" w:rsidRDefault="00AC2EFA" w:rsidP="00CB0A20">
            <w:pPr>
              <w:spacing w:before="120" w:after="120"/>
              <w:jc w:val="center"/>
              <w:rPr>
                <w:b/>
                <w:sz w:val="24"/>
              </w:rPr>
            </w:pPr>
            <w:r>
              <w:rPr>
                <w:b/>
                <w:sz w:val="24"/>
              </w:rPr>
              <w:t>4</w:t>
            </w:r>
          </w:p>
        </w:tc>
        <w:tc>
          <w:tcPr>
            <w:tcW w:w="6521" w:type="dxa"/>
          </w:tcPr>
          <w:p w14:paraId="5323D781" w14:textId="77777777" w:rsidR="00AC2EFA" w:rsidRDefault="00AC2EFA" w:rsidP="00CB0A20">
            <w:pPr>
              <w:spacing w:before="120" w:after="120"/>
              <w:rPr>
                <w:sz w:val="24"/>
              </w:rPr>
            </w:pPr>
            <w:r>
              <w:rPr>
                <w:sz w:val="24"/>
              </w:rPr>
              <w:t xml:space="preserve">Has KEAH been involved? </w:t>
            </w:r>
          </w:p>
        </w:tc>
        <w:sdt>
          <w:sdtPr>
            <w:rPr>
              <w:sz w:val="24"/>
            </w:rPr>
            <w:id w:val="-31188186"/>
            <w:placeholder>
              <w:docPart w:val="4269E5DB90024EE4A9162BBA6AEBB8F3"/>
            </w:placeholder>
            <w:showingPlcHdr/>
            <w:dropDownList>
              <w:listItem w:value="Choose"/>
              <w:listItem w:displayText="Yes" w:value="Yes"/>
              <w:listItem w:displayText="No" w:value="No"/>
            </w:dropDownList>
          </w:sdtPr>
          <w:sdtEndPr/>
          <w:sdtContent>
            <w:tc>
              <w:tcPr>
                <w:tcW w:w="2083" w:type="dxa"/>
              </w:tcPr>
              <w:p w14:paraId="210F3FBD" w14:textId="77777777" w:rsidR="00AC2EFA" w:rsidRDefault="00AC2EFA" w:rsidP="00CB0A20">
                <w:pPr>
                  <w:spacing w:before="120" w:after="120"/>
                  <w:rPr>
                    <w:sz w:val="24"/>
                  </w:rPr>
                </w:pPr>
                <w:r w:rsidRPr="004A74E3">
                  <w:rPr>
                    <w:rStyle w:val="PlaceholderText"/>
                  </w:rPr>
                  <w:t>Response</w:t>
                </w:r>
              </w:p>
            </w:tc>
          </w:sdtContent>
        </w:sdt>
        <w:sdt>
          <w:sdtPr>
            <w:rPr>
              <w:sz w:val="24"/>
            </w:rPr>
            <w:id w:val="1151021250"/>
            <w:placeholder>
              <w:docPart w:val="EAFD89CBFCBB46C492D432CF53AD28B7"/>
            </w:placeholder>
            <w:showingPlcHdr/>
            <w:dropDownList>
              <w:listItem w:value="Choose"/>
              <w:listItem w:displayText="Yes" w:value="Yes"/>
              <w:listItem w:displayText="No" w:value="No"/>
            </w:dropDownList>
          </w:sdtPr>
          <w:sdtEndPr/>
          <w:sdtContent>
            <w:tc>
              <w:tcPr>
                <w:tcW w:w="1586" w:type="dxa"/>
              </w:tcPr>
              <w:p w14:paraId="610D0143" w14:textId="77777777" w:rsidR="00AC2EFA" w:rsidRDefault="00AC2EFA" w:rsidP="00CB0A20">
                <w:pPr>
                  <w:spacing w:before="120" w:after="120"/>
                  <w:rPr>
                    <w:sz w:val="24"/>
                  </w:rPr>
                </w:pPr>
                <w:r w:rsidRPr="004A74E3">
                  <w:rPr>
                    <w:rStyle w:val="PlaceholderText"/>
                  </w:rPr>
                  <w:t>Response</w:t>
                </w:r>
              </w:p>
            </w:tc>
          </w:sdtContent>
        </w:sdt>
      </w:tr>
      <w:tr w:rsidR="00AC2EFA" w14:paraId="76CAEE65" w14:textId="77777777" w:rsidTr="00035FD1">
        <w:tc>
          <w:tcPr>
            <w:tcW w:w="709" w:type="dxa"/>
          </w:tcPr>
          <w:p w14:paraId="65C4A125" w14:textId="77777777" w:rsidR="00AC2EFA" w:rsidRPr="009524C9" w:rsidRDefault="00AC2EFA" w:rsidP="00CB0A20">
            <w:pPr>
              <w:spacing w:before="120" w:after="120"/>
              <w:jc w:val="center"/>
              <w:rPr>
                <w:b/>
                <w:sz w:val="24"/>
              </w:rPr>
            </w:pPr>
            <w:r>
              <w:rPr>
                <w:b/>
                <w:sz w:val="24"/>
              </w:rPr>
              <w:t>5</w:t>
            </w:r>
          </w:p>
        </w:tc>
        <w:tc>
          <w:tcPr>
            <w:tcW w:w="6521" w:type="dxa"/>
          </w:tcPr>
          <w:p w14:paraId="43670293" w14:textId="77777777" w:rsidR="00AC2EFA" w:rsidRDefault="00AC2EFA" w:rsidP="00CB0A20">
            <w:pPr>
              <w:spacing w:before="120" w:after="120"/>
              <w:rPr>
                <w:sz w:val="24"/>
              </w:rPr>
            </w:pPr>
            <w:r>
              <w:rPr>
                <w:sz w:val="24"/>
              </w:rPr>
              <w:t xml:space="preserve">Are your assessment and care and support plan endorsed by your supervisor/ manager? Is there a review date planned? If not, why not? is there a robust contingency plan? </w:t>
            </w:r>
          </w:p>
        </w:tc>
        <w:sdt>
          <w:sdtPr>
            <w:rPr>
              <w:sz w:val="24"/>
            </w:rPr>
            <w:id w:val="-2023612755"/>
            <w:placeholder>
              <w:docPart w:val="CD842737B57D4DCB95A72D972365EF5C"/>
            </w:placeholder>
            <w:showingPlcHdr/>
            <w:dropDownList>
              <w:listItem w:value="Choose"/>
              <w:listItem w:displayText="Yes" w:value="Yes"/>
              <w:listItem w:displayText="No" w:value="No"/>
            </w:dropDownList>
          </w:sdtPr>
          <w:sdtEndPr/>
          <w:sdtContent>
            <w:tc>
              <w:tcPr>
                <w:tcW w:w="2083" w:type="dxa"/>
              </w:tcPr>
              <w:p w14:paraId="61DA9E16" w14:textId="77777777" w:rsidR="00AC2EFA" w:rsidRDefault="00AC2EFA" w:rsidP="00CB0A20">
                <w:pPr>
                  <w:spacing w:before="120" w:after="120"/>
                  <w:rPr>
                    <w:sz w:val="24"/>
                  </w:rPr>
                </w:pPr>
                <w:r w:rsidRPr="004A74E3">
                  <w:rPr>
                    <w:rStyle w:val="PlaceholderText"/>
                  </w:rPr>
                  <w:t>Response</w:t>
                </w:r>
              </w:p>
            </w:tc>
          </w:sdtContent>
        </w:sdt>
        <w:sdt>
          <w:sdtPr>
            <w:rPr>
              <w:sz w:val="24"/>
            </w:rPr>
            <w:id w:val="-499351693"/>
            <w:placeholder>
              <w:docPart w:val="058BFC3A4E234AA89E64DBF3D14D70F0"/>
            </w:placeholder>
            <w:showingPlcHdr/>
            <w:dropDownList>
              <w:listItem w:value="Choose"/>
              <w:listItem w:displayText="Yes" w:value="Yes"/>
              <w:listItem w:displayText="No" w:value="No"/>
            </w:dropDownList>
          </w:sdtPr>
          <w:sdtEndPr/>
          <w:sdtContent>
            <w:tc>
              <w:tcPr>
                <w:tcW w:w="1586" w:type="dxa"/>
              </w:tcPr>
              <w:p w14:paraId="1AEFA649" w14:textId="77777777" w:rsidR="00AC2EFA" w:rsidRDefault="00AC2EFA" w:rsidP="00CB0A20">
                <w:pPr>
                  <w:spacing w:before="120" w:after="120"/>
                  <w:rPr>
                    <w:sz w:val="24"/>
                  </w:rPr>
                </w:pPr>
                <w:r w:rsidRPr="004A74E3">
                  <w:rPr>
                    <w:rStyle w:val="PlaceholderText"/>
                  </w:rPr>
                  <w:t>Response</w:t>
                </w:r>
              </w:p>
            </w:tc>
          </w:sdtContent>
        </w:sdt>
      </w:tr>
      <w:tr w:rsidR="00AC2EFA" w14:paraId="0EB356FB" w14:textId="77777777" w:rsidTr="00035FD1">
        <w:tc>
          <w:tcPr>
            <w:tcW w:w="709" w:type="dxa"/>
          </w:tcPr>
          <w:p w14:paraId="62289B84" w14:textId="77777777" w:rsidR="00AC2EFA" w:rsidRPr="009524C9" w:rsidRDefault="00AC2EFA" w:rsidP="00CB0A20">
            <w:pPr>
              <w:spacing w:before="120" w:after="120"/>
              <w:jc w:val="center"/>
              <w:rPr>
                <w:b/>
                <w:sz w:val="24"/>
              </w:rPr>
            </w:pPr>
            <w:r>
              <w:rPr>
                <w:b/>
                <w:sz w:val="24"/>
              </w:rPr>
              <w:t>6</w:t>
            </w:r>
          </w:p>
        </w:tc>
        <w:tc>
          <w:tcPr>
            <w:tcW w:w="6521" w:type="dxa"/>
          </w:tcPr>
          <w:p w14:paraId="4AE2F67D" w14:textId="77777777" w:rsidR="00AC2EFA" w:rsidRDefault="00AC2EFA" w:rsidP="00CB0A20">
            <w:pPr>
              <w:spacing w:before="120" w:after="120"/>
              <w:rPr>
                <w:sz w:val="24"/>
              </w:rPr>
            </w:pPr>
            <w:r w:rsidRPr="00554412">
              <w:rPr>
                <w:sz w:val="24"/>
              </w:rPr>
              <w:t xml:space="preserve">Are you confident that the estimated Personal Budget is </w:t>
            </w:r>
            <w:proofErr w:type="gramStart"/>
            <w:r w:rsidRPr="00554412">
              <w:rPr>
                <w:sz w:val="24"/>
              </w:rPr>
              <w:t>sufficient</w:t>
            </w:r>
            <w:proofErr w:type="gramEnd"/>
            <w:r w:rsidRPr="00554412">
              <w:rPr>
                <w:sz w:val="24"/>
              </w:rPr>
              <w:t xml:space="preserve"> to meet the unmet eligible needs as listed in your care and support plan?</w:t>
            </w:r>
          </w:p>
        </w:tc>
        <w:sdt>
          <w:sdtPr>
            <w:rPr>
              <w:sz w:val="24"/>
            </w:rPr>
            <w:id w:val="-455637576"/>
            <w:placeholder>
              <w:docPart w:val="11A89698A3D84764B84D00D0E802F01D"/>
            </w:placeholder>
            <w:showingPlcHdr/>
            <w:dropDownList>
              <w:listItem w:value="Choose"/>
              <w:listItem w:displayText="Yes" w:value="Yes"/>
              <w:listItem w:displayText="No" w:value="No"/>
            </w:dropDownList>
          </w:sdtPr>
          <w:sdtEndPr/>
          <w:sdtContent>
            <w:tc>
              <w:tcPr>
                <w:tcW w:w="2083" w:type="dxa"/>
              </w:tcPr>
              <w:p w14:paraId="0016E398" w14:textId="77777777" w:rsidR="00AC2EFA" w:rsidRDefault="00AC2EFA" w:rsidP="00CB0A20">
                <w:pPr>
                  <w:spacing w:before="120" w:after="120"/>
                  <w:rPr>
                    <w:sz w:val="24"/>
                  </w:rPr>
                </w:pPr>
                <w:r w:rsidRPr="004A74E3">
                  <w:rPr>
                    <w:rStyle w:val="PlaceholderText"/>
                  </w:rPr>
                  <w:t>Response</w:t>
                </w:r>
              </w:p>
            </w:tc>
          </w:sdtContent>
        </w:sdt>
        <w:sdt>
          <w:sdtPr>
            <w:rPr>
              <w:sz w:val="24"/>
            </w:rPr>
            <w:id w:val="-2134702221"/>
            <w:placeholder>
              <w:docPart w:val="75B8A31DD34F4B5084CE3E8037051A1F"/>
            </w:placeholder>
            <w:showingPlcHdr/>
            <w:dropDownList>
              <w:listItem w:value="Choose"/>
              <w:listItem w:displayText="Yes" w:value="Yes"/>
              <w:listItem w:displayText="No" w:value="No"/>
            </w:dropDownList>
          </w:sdtPr>
          <w:sdtEndPr/>
          <w:sdtContent>
            <w:tc>
              <w:tcPr>
                <w:tcW w:w="1586" w:type="dxa"/>
              </w:tcPr>
              <w:p w14:paraId="0925EAF4" w14:textId="77777777" w:rsidR="00AC2EFA" w:rsidRDefault="00AC2EFA" w:rsidP="00CB0A20">
                <w:pPr>
                  <w:spacing w:before="120" w:after="120"/>
                  <w:rPr>
                    <w:sz w:val="24"/>
                  </w:rPr>
                </w:pPr>
                <w:r w:rsidRPr="004A74E3">
                  <w:rPr>
                    <w:rStyle w:val="PlaceholderText"/>
                  </w:rPr>
                  <w:t>Response</w:t>
                </w:r>
              </w:p>
            </w:tc>
          </w:sdtContent>
        </w:sdt>
      </w:tr>
      <w:tr w:rsidR="00AC2EFA" w14:paraId="011807B6" w14:textId="77777777" w:rsidTr="00035FD1">
        <w:tc>
          <w:tcPr>
            <w:tcW w:w="709" w:type="dxa"/>
          </w:tcPr>
          <w:p w14:paraId="111C8F21" w14:textId="77777777" w:rsidR="00AC2EFA" w:rsidRPr="009524C9" w:rsidRDefault="00AC2EFA" w:rsidP="00CB0A20">
            <w:pPr>
              <w:spacing w:before="120" w:after="120"/>
              <w:jc w:val="center"/>
              <w:rPr>
                <w:b/>
                <w:sz w:val="24"/>
              </w:rPr>
            </w:pPr>
            <w:r>
              <w:rPr>
                <w:b/>
                <w:sz w:val="24"/>
              </w:rPr>
              <w:t>7</w:t>
            </w:r>
          </w:p>
        </w:tc>
        <w:tc>
          <w:tcPr>
            <w:tcW w:w="6521" w:type="dxa"/>
          </w:tcPr>
          <w:p w14:paraId="0FABB243" w14:textId="77777777" w:rsidR="00AC2EFA" w:rsidRPr="00F12628" w:rsidRDefault="00AC2EFA" w:rsidP="00CB0A20">
            <w:pPr>
              <w:spacing w:before="120" w:after="120"/>
              <w:rPr>
                <w:sz w:val="24"/>
              </w:rPr>
            </w:pPr>
            <w:r>
              <w:rPr>
                <w:sz w:val="24"/>
              </w:rPr>
              <w:t xml:space="preserve">Have you completed a risk assessment and, if appropriate, submitted it to your area risk panel? </w:t>
            </w:r>
          </w:p>
        </w:tc>
        <w:sdt>
          <w:sdtPr>
            <w:rPr>
              <w:sz w:val="24"/>
            </w:rPr>
            <w:id w:val="1888450337"/>
            <w:placeholder>
              <w:docPart w:val="A4DEBF3392D1416D8A9F1E070F3DE114"/>
            </w:placeholder>
            <w:showingPlcHdr/>
            <w:dropDownList>
              <w:listItem w:value="Choose"/>
              <w:listItem w:displayText="Yes" w:value="Yes"/>
              <w:listItem w:displayText="No" w:value="No"/>
            </w:dropDownList>
          </w:sdtPr>
          <w:sdtEndPr/>
          <w:sdtContent>
            <w:tc>
              <w:tcPr>
                <w:tcW w:w="2083" w:type="dxa"/>
              </w:tcPr>
              <w:p w14:paraId="48E26A62" w14:textId="77777777" w:rsidR="00AC2EFA" w:rsidRPr="00F12628" w:rsidRDefault="00AC2EFA" w:rsidP="00CB0A20">
                <w:pPr>
                  <w:spacing w:before="120" w:after="120"/>
                  <w:rPr>
                    <w:sz w:val="24"/>
                  </w:rPr>
                </w:pPr>
                <w:r>
                  <w:rPr>
                    <w:rStyle w:val="PlaceholderText"/>
                  </w:rPr>
                  <w:t>Response</w:t>
                </w:r>
              </w:p>
            </w:tc>
          </w:sdtContent>
        </w:sdt>
        <w:sdt>
          <w:sdtPr>
            <w:rPr>
              <w:sz w:val="24"/>
            </w:rPr>
            <w:id w:val="-486483633"/>
            <w:placeholder>
              <w:docPart w:val="0CE33CDA62FF4AE8A75DFAF567B1AAD0"/>
            </w:placeholder>
            <w:showingPlcHdr/>
            <w:dropDownList>
              <w:listItem w:value="Choose"/>
              <w:listItem w:displayText="Yes" w:value="Yes"/>
              <w:listItem w:displayText="No" w:value="No"/>
            </w:dropDownList>
          </w:sdtPr>
          <w:sdtEndPr/>
          <w:sdtContent>
            <w:tc>
              <w:tcPr>
                <w:tcW w:w="1586" w:type="dxa"/>
              </w:tcPr>
              <w:p w14:paraId="3118022B" w14:textId="77777777" w:rsidR="00AC2EFA" w:rsidRPr="00F12628" w:rsidRDefault="00AC2EFA" w:rsidP="00CB0A20">
                <w:pPr>
                  <w:spacing w:before="120" w:after="120"/>
                  <w:rPr>
                    <w:sz w:val="24"/>
                  </w:rPr>
                </w:pPr>
                <w:r>
                  <w:rPr>
                    <w:rStyle w:val="PlaceholderText"/>
                  </w:rPr>
                  <w:t>Response</w:t>
                </w:r>
              </w:p>
            </w:tc>
          </w:sdtContent>
        </w:sdt>
      </w:tr>
      <w:tr w:rsidR="00AC2EFA" w14:paraId="4C0290B9" w14:textId="77777777" w:rsidTr="00035FD1">
        <w:tc>
          <w:tcPr>
            <w:tcW w:w="709" w:type="dxa"/>
          </w:tcPr>
          <w:p w14:paraId="11EC8DAA" w14:textId="77777777" w:rsidR="00AC2EFA" w:rsidRPr="009524C9" w:rsidRDefault="00AC2EFA" w:rsidP="00CB0A20">
            <w:pPr>
              <w:spacing w:before="120" w:after="120"/>
              <w:jc w:val="center"/>
              <w:rPr>
                <w:b/>
                <w:sz w:val="24"/>
              </w:rPr>
            </w:pPr>
            <w:r>
              <w:rPr>
                <w:b/>
                <w:sz w:val="24"/>
              </w:rPr>
              <w:t>8</w:t>
            </w:r>
          </w:p>
        </w:tc>
        <w:tc>
          <w:tcPr>
            <w:tcW w:w="6521" w:type="dxa"/>
          </w:tcPr>
          <w:p w14:paraId="3B035D3E" w14:textId="77777777" w:rsidR="00AC2EFA" w:rsidRPr="00F12628" w:rsidRDefault="00AC2EFA" w:rsidP="00CB0A20">
            <w:pPr>
              <w:spacing w:before="120" w:after="120"/>
              <w:rPr>
                <w:sz w:val="24"/>
              </w:rPr>
            </w:pPr>
            <w:r>
              <w:rPr>
                <w:sz w:val="24"/>
              </w:rPr>
              <w:t xml:space="preserve">Evidence that other options have been explored e.g. (see attached brief guide): </w:t>
            </w:r>
            <w:r w:rsidRPr="00F143F5">
              <w:rPr>
                <w:sz w:val="24"/>
              </w:rPr>
              <w:t>Live in carer/Residential care / Extra Care housing</w:t>
            </w:r>
            <w:r>
              <w:rPr>
                <w:sz w:val="24"/>
              </w:rPr>
              <w:t>/ Network support</w:t>
            </w:r>
          </w:p>
        </w:tc>
        <w:sdt>
          <w:sdtPr>
            <w:rPr>
              <w:sz w:val="24"/>
            </w:rPr>
            <w:id w:val="-63877069"/>
            <w:placeholder>
              <w:docPart w:val="B8DC1E42EB5F43D7B6DEF4174B2B16F9"/>
            </w:placeholder>
            <w:showingPlcHdr/>
            <w:dropDownList>
              <w:listItem w:value="Choose"/>
              <w:listItem w:displayText="Yes" w:value="Yes"/>
              <w:listItem w:displayText="No" w:value="No"/>
            </w:dropDownList>
          </w:sdtPr>
          <w:sdtEndPr/>
          <w:sdtContent>
            <w:tc>
              <w:tcPr>
                <w:tcW w:w="2083" w:type="dxa"/>
              </w:tcPr>
              <w:p w14:paraId="0B1CF87E" w14:textId="77777777" w:rsidR="00AC2EFA" w:rsidRPr="00F12628" w:rsidRDefault="00AC2EFA" w:rsidP="00CB0A20">
                <w:pPr>
                  <w:spacing w:before="120" w:after="120"/>
                  <w:rPr>
                    <w:sz w:val="24"/>
                  </w:rPr>
                </w:pPr>
                <w:r w:rsidRPr="004A74E3">
                  <w:rPr>
                    <w:rStyle w:val="PlaceholderText"/>
                  </w:rPr>
                  <w:t>Response</w:t>
                </w:r>
              </w:p>
            </w:tc>
          </w:sdtContent>
        </w:sdt>
        <w:sdt>
          <w:sdtPr>
            <w:rPr>
              <w:sz w:val="24"/>
            </w:rPr>
            <w:id w:val="-792125000"/>
            <w:placeholder>
              <w:docPart w:val="05DA0B8004104EAA8D4F4B5E5DF6B2E6"/>
            </w:placeholder>
            <w:showingPlcHdr/>
            <w:dropDownList>
              <w:listItem w:value="Choose"/>
              <w:listItem w:displayText="Yes" w:value="Yes"/>
              <w:listItem w:displayText="No" w:value="No"/>
            </w:dropDownList>
          </w:sdtPr>
          <w:sdtEndPr/>
          <w:sdtContent>
            <w:tc>
              <w:tcPr>
                <w:tcW w:w="1586" w:type="dxa"/>
              </w:tcPr>
              <w:p w14:paraId="7175B736" w14:textId="77777777" w:rsidR="00AC2EFA" w:rsidRPr="00F12628" w:rsidRDefault="00AC2EFA" w:rsidP="00CB0A20">
                <w:pPr>
                  <w:spacing w:before="120" w:after="120"/>
                  <w:rPr>
                    <w:sz w:val="24"/>
                  </w:rPr>
                </w:pPr>
                <w:r w:rsidRPr="004A74E3">
                  <w:rPr>
                    <w:rStyle w:val="PlaceholderText"/>
                  </w:rPr>
                  <w:t>Response</w:t>
                </w:r>
              </w:p>
            </w:tc>
          </w:sdtContent>
        </w:sdt>
      </w:tr>
      <w:tr w:rsidR="00AC2EFA" w14:paraId="57C07F47" w14:textId="77777777" w:rsidTr="00035FD1">
        <w:tc>
          <w:tcPr>
            <w:tcW w:w="709" w:type="dxa"/>
          </w:tcPr>
          <w:p w14:paraId="1976D7A9" w14:textId="77777777" w:rsidR="00AC2EFA" w:rsidRPr="009524C9" w:rsidRDefault="00AC2EFA" w:rsidP="00CB0A20">
            <w:pPr>
              <w:spacing w:before="120" w:after="120"/>
              <w:jc w:val="center"/>
              <w:rPr>
                <w:b/>
                <w:sz w:val="24"/>
              </w:rPr>
            </w:pPr>
            <w:r>
              <w:rPr>
                <w:b/>
                <w:sz w:val="24"/>
              </w:rPr>
              <w:t>9</w:t>
            </w:r>
          </w:p>
        </w:tc>
        <w:tc>
          <w:tcPr>
            <w:tcW w:w="6521" w:type="dxa"/>
          </w:tcPr>
          <w:p w14:paraId="7F3C28AF" w14:textId="77777777" w:rsidR="00AC2EFA" w:rsidRDefault="00AC2EFA" w:rsidP="00CB0A20">
            <w:pPr>
              <w:spacing w:before="120" w:after="120"/>
              <w:rPr>
                <w:sz w:val="24"/>
              </w:rPr>
            </w:pPr>
            <w:r>
              <w:rPr>
                <w:sz w:val="24"/>
              </w:rPr>
              <w:t xml:space="preserve">For each option explored, have you considered: the benefits, disadvantages, risks associated with each option and costs and where is this evidenced?    </w:t>
            </w:r>
          </w:p>
        </w:tc>
        <w:sdt>
          <w:sdtPr>
            <w:rPr>
              <w:sz w:val="24"/>
            </w:rPr>
            <w:id w:val="1385448248"/>
            <w:placeholder>
              <w:docPart w:val="FFD3F12B149F4526A2F9C0B0ECE901C9"/>
            </w:placeholder>
            <w:showingPlcHdr/>
            <w:dropDownList>
              <w:listItem w:value="Choose"/>
              <w:listItem w:displayText="Yes" w:value="Yes"/>
              <w:listItem w:displayText="No" w:value="No"/>
            </w:dropDownList>
          </w:sdtPr>
          <w:sdtEndPr/>
          <w:sdtContent>
            <w:tc>
              <w:tcPr>
                <w:tcW w:w="2083" w:type="dxa"/>
              </w:tcPr>
              <w:p w14:paraId="41F1CDEA" w14:textId="77777777" w:rsidR="00AC2EFA" w:rsidRDefault="00AC2EFA" w:rsidP="00CB0A20">
                <w:pPr>
                  <w:spacing w:before="120" w:after="120"/>
                  <w:rPr>
                    <w:sz w:val="24"/>
                  </w:rPr>
                </w:pPr>
                <w:r w:rsidRPr="004A74E3">
                  <w:rPr>
                    <w:rStyle w:val="PlaceholderText"/>
                  </w:rPr>
                  <w:t>Response</w:t>
                </w:r>
              </w:p>
            </w:tc>
          </w:sdtContent>
        </w:sdt>
        <w:sdt>
          <w:sdtPr>
            <w:rPr>
              <w:sz w:val="24"/>
            </w:rPr>
            <w:id w:val="214474494"/>
            <w:placeholder>
              <w:docPart w:val="1E8256EFC52A4823BD10F99EAAEAC9C8"/>
            </w:placeholder>
            <w:showingPlcHdr/>
            <w:dropDownList>
              <w:listItem w:value="Choose"/>
              <w:listItem w:displayText="Yes" w:value="Yes"/>
              <w:listItem w:displayText="No" w:value="No"/>
            </w:dropDownList>
          </w:sdtPr>
          <w:sdtEndPr/>
          <w:sdtContent>
            <w:tc>
              <w:tcPr>
                <w:tcW w:w="1586" w:type="dxa"/>
              </w:tcPr>
              <w:p w14:paraId="74756C16" w14:textId="77777777" w:rsidR="00AC2EFA" w:rsidRDefault="00AC2EFA" w:rsidP="00CB0A20">
                <w:pPr>
                  <w:spacing w:before="120" w:after="120"/>
                  <w:rPr>
                    <w:sz w:val="24"/>
                  </w:rPr>
                </w:pPr>
                <w:r w:rsidRPr="004A74E3">
                  <w:rPr>
                    <w:rStyle w:val="PlaceholderText"/>
                  </w:rPr>
                  <w:t>Response</w:t>
                </w:r>
              </w:p>
            </w:tc>
          </w:sdtContent>
        </w:sdt>
      </w:tr>
      <w:tr w:rsidR="00AC2EFA" w14:paraId="0F9DA2D4" w14:textId="77777777" w:rsidTr="00035FD1">
        <w:tc>
          <w:tcPr>
            <w:tcW w:w="709" w:type="dxa"/>
          </w:tcPr>
          <w:p w14:paraId="0EDFA73B" w14:textId="77777777" w:rsidR="00AC2EFA" w:rsidRDefault="00AC2EFA" w:rsidP="00CB0A20">
            <w:pPr>
              <w:spacing w:before="120" w:after="120"/>
              <w:jc w:val="center"/>
              <w:rPr>
                <w:b/>
                <w:sz w:val="24"/>
              </w:rPr>
            </w:pPr>
            <w:r>
              <w:rPr>
                <w:b/>
                <w:sz w:val="24"/>
              </w:rPr>
              <w:lastRenderedPageBreak/>
              <w:t>10</w:t>
            </w:r>
          </w:p>
        </w:tc>
        <w:tc>
          <w:tcPr>
            <w:tcW w:w="6521" w:type="dxa"/>
          </w:tcPr>
          <w:p w14:paraId="351F2D25" w14:textId="77777777" w:rsidR="00AC2EFA" w:rsidRDefault="00AC2EFA" w:rsidP="00CB0A20">
            <w:pPr>
              <w:spacing w:after="0" w:line="240" w:lineRule="auto"/>
              <w:rPr>
                <w:rFonts w:eastAsia="Times New Roman"/>
                <w:sz w:val="24"/>
                <w:szCs w:val="24"/>
              </w:rPr>
            </w:pPr>
            <w:r>
              <w:rPr>
                <w:rFonts w:eastAsia="Times New Roman"/>
                <w:sz w:val="24"/>
                <w:szCs w:val="24"/>
              </w:rPr>
              <w:t>In your professional judgement, wh</w:t>
            </w:r>
            <w:r w:rsidRPr="00D03BA4">
              <w:rPr>
                <w:rFonts w:eastAsia="Times New Roman"/>
                <w:sz w:val="24"/>
                <w:szCs w:val="24"/>
              </w:rPr>
              <w:t>ich option</w:t>
            </w:r>
            <w:r>
              <w:rPr>
                <w:rFonts w:eastAsia="Times New Roman"/>
                <w:sz w:val="24"/>
                <w:szCs w:val="24"/>
              </w:rPr>
              <w:t xml:space="preserve"> </w:t>
            </w:r>
            <w:r w:rsidRPr="00D03BA4">
              <w:rPr>
                <w:rFonts w:eastAsia="Times New Roman"/>
                <w:sz w:val="24"/>
                <w:szCs w:val="24"/>
              </w:rPr>
              <w:t>delivers the outcomes desired for best value?  </w:t>
            </w:r>
          </w:p>
          <w:p w14:paraId="0813AC74" w14:textId="77777777" w:rsidR="00AC2EFA" w:rsidRDefault="00AC2EFA" w:rsidP="00CB0A20">
            <w:pPr>
              <w:spacing w:after="0" w:line="240" w:lineRule="auto"/>
              <w:rPr>
                <w:sz w:val="24"/>
              </w:rPr>
            </w:pPr>
          </w:p>
        </w:tc>
        <w:bookmarkStart w:id="3" w:name="_Hlk529977330" w:displacedByCustomXml="next"/>
        <w:sdt>
          <w:sdtPr>
            <w:rPr>
              <w:sz w:val="24"/>
            </w:rPr>
            <w:id w:val="990440248"/>
            <w:placeholder>
              <w:docPart w:val="AD3DA6E29E10451C82E14F73A1F21541"/>
            </w:placeholder>
            <w:showingPlcHdr/>
            <w:dropDownList>
              <w:listItem w:value="Choose"/>
              <w:listItem w:displayText="Yes" w:value="Yes"/>
              <w:listItem w:displayText="No" w:value="No"/>
            </w:dropDownList>
          </w:sdtPr>
          <w:sdtEndPr/>
          <w:sdtContent>
            <w:tc>
              <w:tcPr>
                <w:tcW w:w="2083" w:type="dxa"/>
              </w:tcPr>
              <w:p w14:paraId="75CB809B" w14:textId="77777777" w:rsidR="00AC2EFA" w:rsidRDefault="00AC2EFA" w:rsidP="00CB0A20">
                <w:pPr>
                  <w:spacing w:before="120" w:after="120"/>
                  <w:rPr>
                    <w:sz w:val="24"/>
                  </w:rPr>
                </w:pPr>
                <w:r w:rsidRPr="004A74E3">
                  <w:rPr>
                    <w:rStyle w:val="PlaceholderText"/>
                  </w:rPr>
                  <w:t>Response</w:t>
                </w:r>
              </w:p>
            </w:tc>
          </w:sdtContent>
        </w:sdt>
        <w:bookmarkEnd w:id="3" w:displacedByCustomXml="prev"/>
        <w:sdt>
          <w:sdtPr>
            <w:rPr>
              <w:sz w:val="24"/>
            </w:rPr>
            <w:id w:val="1698432942"/>
            <w:placeholder>
              <w:docPart w:val="628F6AC6FE1C4196ACC812D046490367"/>
            </w:placeholder>
            <w:showingPlcHdr/>
            <w:dropDownList>
              <w:listItem w:value="Choose"/>
              <w:listItem w:displayText="Yes" w:value="Yes"/>
              <w:listItem w:displayText="No" w:value="No"/>
            </w:dropDownList>
          </w:sdtPr>
          <w:sdtEndPr/>
          <w:sdtContent>
            <w:tc>
              <w:tcPr>
                <w:tcW w:w="1586" w:type="dxa"/>
              </w:tcPr>
              <w:p w14:paraId="1B11A96E" w14:textId="77777777" w:rsidR="00AC2EFA" w:rsidRDefault="00AC2EFA" w:rsidP="00CB0A20">
                <w:pPr>
                  <w:spacing w:before="120" w:after="120"/>
                  <w:rPr>
                    <w:sz w:val="24"/>
                  </w:rPr>
                </w:pPr>
                <w:r w:rsidRPr="004A74E3">
                  <w:rPr>
                    <w:rStyle w:val="PlaceholderText"/>
                  </w:rPr>
                  <w:t>Response</w:t>
                </w:r>
              </w:p>
            </w:tc>
          </w:sdtContent>
        </w:sdt>
      </w:tr>
      <w:tr w:rsidR="00AC2EFA" w14:paraId="67DBAAA4" w14:textId="77777777" w:rsidTr="00035FD1">
        <w:tc>
          <w:tcPr>
            <w:tcW w:w="709" w:type="dxa"/>
          </w:tcPr>
          <w:p w14:paraId="2D7C4588" w14:textId="77777777" w:rsidR="00AC2EFA" w:rsidRDefault="00AC2EFA" w:rsidP="00CB0A20">
            <w:pPr>
              <w:spacing w:before="120" w:after="120"/>
              <w:jc w:val="center"/>
              <w:rPr>
                <w:b/>
                <w:sz w:val="24"/>
              </w:rPr>
            </w:pPr>
            <w:r>
              <w:rPr>
                <w:b/>
                <w:sz w:val="24"/>
              </w:rPr>
              <w:t>11</w:t>
            </w:r>
          </w:p>
        </w:tc>
        <w:tc>
          <w:tcPr>
            <w:tcW w:w="6521" w:type="dxa"/>
          </w:tcPr>
          <w:p w14:paraId="138433D2" w14:textId="77777777" w:rsidR="00AC2EFA" w:rsidRDefault="00AC2EFA" w:rsidP="00CB0A20">
            <w:pPr>
              <w:spacing w:after="0" w:line="240" w:lineRule="auto"/>
              <w:rPr>
                <w:rFonts w:eastAsia="Times New Roman"/>
                <w:sz w:val="24"/>
                <w:szCs w:val="24"/>
              </w:rPr>
            </w:pPr>
            <w:r w:rsidRPr="00725192">
              <w:rPr>
                <w:rFonts w:eastAsia="Times New Roman"/>
                <w:sz w:val="24"/>
                <w:szCs w:val="24"/>
              </w:rPr>
              <w:t xml:space="preserve">Do </w:t>
            </w:r>
            <w:r>
              <w:rPr>
                <w:rFonts w:eastAsia="Times New Roman"/>
                <w:sz w:val="24"/>
                <w:szCs w:val="24"/>
              </w:rPr>
              <w:t xml:space="preserve">you </w:t>
            </w:r>
            <w:r w:rsidRPr="00725192">
              <w:rPr>
                <w:rFonts w:eastAsia="Times New Roman"/>
                <w:sz w:val="24"/>
                <w:szCs w:val="24"/>
              </w:rPr>
              <w:t xml:space="preserve">have evidence that </w:t>
            </w:r>
            <w:r>
              <w:rPr>
                <w:rFonts w:eastAsia="Times New Roman"/>
                <w:sz w:val="24"/>
                <w:szCs w:val="24"/>
              </w:rPr>
              <w:t xml:space="preserve">your recommended option </w:t>
            </w:r>
            <w:proofErr w:type="gramStart"/>
            <w:r w:rsidRPr="00725192">
              <w:rPr>
                <w:rFonts w:eastAsia="Times New Roman"/>
                <w:sz w:val="24"/>
                <w:szCs w:val="24"/>
              </w:rPr>
              <w:t>will</w:t>
            </w:r>
            <w:r>
              <w:rPr>
                <w:rFonts w:eastAsia="Times New Roman"/>
                <w:sz w:val="24"/>
                <w:szCs w:val="24"/>
              </w:rPr>
              <w:t>:</w:t>
            </w:r>
            <w:proofErr w:type="gramEnd"/>
            <w:r>
              <w:rPr>
                <w:rFonts w:eastAsia="Times New Roman"/>
                <w:sz w:val="24"/>
                <w:szCs w:val="24"/>
              </w:rPr>
              <w:t xml:space="preserve"> </w:t>
            </w:r>
          </w:p>
          <w:p w14:paraId="51C4C8B8" w14:textId="77777777" w:rsidR="00AC2EFA" w:rsidRPr="00302661" w:rsidRDefault="00AC2EFA" w:rsidP="00CB0A20">
            <w:pPr>
              <w:pStyle w:val="ListParagraph"/>
              <w:numPr>
                <w:ilvl w:val="0"/>
                <w:numId w:val="4"/>
              </w:numPr>
              <w:spacing w:after="0" w:line="240" w:lineRule="auto"/>
              <w:rPr>
                <w:rFonts w:eastAsia="Times New Roman"/>
                <w:sz w:val="24"/>
                <w:szCs w:val="24"/>
              </w:rPr>
            </w:pPr>
            <w:r w:rsidRPr="00302661">
              <w:rPr>
                <w:rFonts w:eastAsia="Times New Roman"/>
                <w:sz w:val="24"/>
                <w:szCs w:val="24"/>
              </w:rPr>
              <w:t>continue to promote the person’s wellbeing</w:t>
            </w:r>
          </w:p>
          <w:p w14:paraId="055514FD" w14:textId="77777777" w:rsidR="00AC2EFA" w:rsidRPr="00302661" w:rsidRDefault="00AC2EFA" w:rsidP="00CB0A20">
            <w:pPr>
              <w:pStyle w:val="ListParagraph"/>
              <w:numPr>
                <w:ilvl w:val="0"/>
                <w:numId w:val="4"/>
              </w:numPr>
              <w:spacing w:after="0" w:line="240" w:lineRule="auto"/>
              <w:rPr>
                <w:rFonts w:eastAsia="Times New Roman"/>
                <w:sz w:val="24"/>
                <w:szCs w:val="24"/>
              </w:rPr>
            </w:pPr>
            <w:r w:rsidRPr="00302661">
              <w:rPr>
                <w:rFonts w:eastAsia="Times New Roman"/>
                <w:sz w:val="24"/>
                <w:szCs w:val="24"/>
              </w:rPr>
              <w:t xml:space="preserve">reduce the needs that already exist? </w:t>
            </w:r>
          </w:p>
          <w:p w14:paraId="2C12CEBB" w14:textId="77777777" w:rsidR="00AC2EFA" w:rsidRPr="00302661" w:rsidRDefault="00AC2EFA" w:rsidP="00CB0A20">
            <w:pPr>
              <w:pStyle w:val="ListParagraph"/>
              <w:numPr>
                <w:ilvl w:val="0"/>
                <w:numId w:val="4"/>
              </w:numPr>
              <w:spacing w:after="0" w:line="240" w:lineRule="auto"/>
              <w:rPr>
                <w:rFonts w:eastAsia="Times New Roman"/>
                <w:sz w:val="24"/>
                <w:szCs w:val="24"/>
              </w:rPr>
            </w:pPr>
            <w:r w:rsidRPr="00302661">
              <w:rPr>
                <w:rFonts w:eastAsia="Times New Roman"/>
                <w:sz w:val="24"/>
                <w:szCs w:val="24"/>
              </w:rPr>
              <w:t xml:space="preserve">act as a preventative measure to delay Adult Social Care having to put in a higher package of care in the near </w:t>
            </w:r>
            <w:proofErr w:type="gramStart"/>
            <w:r w:rsidRPr="00302661">
              <w:rPr>
                <w:rFonts w:eastAsia="Times New Roman"/>
                <w:sz w:val="24"/>
                <w:szCs w:val="24"/>
              </w:rPr>
              <w:t>future?</w:t>
            </w:r>
            <w:proofErr w:type="gramEnd"/>
            <w:r w:rsidRPr="00302661">
              <w:rPr>
                <w:rFonts w:eastAsia="Times New Roman"/>
                <w:sz w:val="24"/>
                <w:szCs w:val="24"/>
              </w:rPr>
              <w:t xml:space="preserve"> </w:t>
            </w:r>
          </w:p>
          <w:p w14:paraId="6891A4D6" w14:textId="77777777" w:rsidR="00AC2EFA" w:rsidRDefault="00AC2EFA" w:rsidP="00CB0A20">
            <w:pPr>
              <w:spacing w:after="0" w:line="240" w:lineRule="auto"/>
              <w:rPr>
                <w:rFonts w:eastAsia="Times New Roman"/>
                <w:sz w:val="24"/>
                <w:szCs w:val="24"/>
              </w:rPr>
            </w:pPr>
          </w:p>
        </w:tc>
        <w:sdt>
          <w:sdtPr>
            <w:rPr>
              <w:sz w:val="24"/>
            </w:rPr>
            <w:id w:val="-384562859"/>
            <w:placeholder>
              <w:docPart w:val="9C384FD32A264678B564BA3080BCE8DF"/>
            </w:placeholder>
            <w:showingPlcHdr/>
            <w:dropDownList>
              <w:listItem w:value="Choose"/>
              <w:listItem w:displayText="Yes" w:value="Yes"/>
              <w:listItem w:displayText="No" w:value="No"/>
            </w:dropDownList>
          </w:sdtPr>
          <w:sdtEndPr/>
          <w:sdtContent>
            <w:tc>
              <w:tcPr>
                <w:tcW w:w="2083" w:type="dxa"/>
              </w:tcPr>
              <w:p w14:paraId="366D9BD5" w14:textId="77777777" w:rsidR="00AC2EFA" w:rsidRDefault="00AC2EFA" w:rsidP="00CB0A20">
                <w:pPr>
                  <w:spacing w:before="120" w:after="120"/>
                  <w:rPr>
                    <w:sz w:val="24"/>
                  </w:rPr>
                </w:pPr>
                <w:r w:rsidRPr="004A74E3">
                  <w:rPr>
                    <w:rStyle w:val="PlaceholderText"/>
                  </w:rPr>
                  <w:t>Response</w:t>
                </w:r>
              </w:p>
            </w:tc>
          </w:sdtContent>
        </w:sdt>
        <w:sdt>
          <w:sdtPr>
            <w:rPr>
              <w:sz w:val="24"/>
            </w:rPr>
            <w:id w:val="-439912427"/>
            <w:placeholder>
              <w:docPart w:val="A4EB30236C18426F827DD1CF8D966A17"/>
            </w:placeholder>
            <w:showingPlcHdr/>
            <w:dropDownList>
              <w:listItem w:value="Choose"/>
              <w:listItem w:displayText="Yes" w:value="Yes"/>
              <w:listItem w:displayText="No" w:value="No"/>
            </w:dropDownList>
          </w:sdtPr>
          <w:sdtEndPr/>
          <w:sdtContent>
            <w:tc>
              <w:tcPr>
                <w:tcW w:w="1586" w:type="dxa"/>
              </w:tcPr>
              <w:p w14:paraId="25FFF80C" w14:textId="77777777" w:rsidR="00AC2EFA" w:rsidRDefault="00AC2EFA" w:rsidP="00CB0A20">
                <w:pPr>
                  <w:spacing w:before="120" w:after="120"/>
                  <w:rPr>
                    <w:sz w:val="24"/>
                  </w:rPr>
                </w:pPr>
                <w:r w:rsidRPr="004A74E3">
                  <w:rPr>
                    <w:rStyle w:val="PlaceholderText"/>
                  </w:rPr>
                  <w:t>Response</w:t>
                </w:r>
              </w:p>
            </w:tc>
          </w:sdtContent>
        </w:sdt>
      </w:tr>
      <w:tr w:rsidR="00AC2EFA" w14:paraId="4CE047A3" w14:textId="77777777" w:rsidTr="00035FD1">
        <w:tc>
          <w:tcPr>
            <w:tcW w:w="709" w:type="dxa"/>
          </w:tcPr>
          <w:p w14:paraId="712E3DF3" w14:textId="77777777" w:rsidR="00AC2EFA" w:rsidRDefault="00AC2EFA" w:rsidP="00CB0A20">
            <w:pPr>
              <w:spacing w:before="120" w:after="120"/>
              <w:jc w:val="center"/>
              <w:rPr>
                <w:b/>
                <w:sz w:val="24"/>
              </w:rPr>
            </w:pPr>
            <w:r>
              <w:rPr>
                <w:b/>
                <w:sz w:val="24"/>
              </w:rPr>
              <w:t>12</w:t>
            </w:r>
          </w:p>
        </w:tc>
        <w:tc>
          <w:tcPr>
            <w:tcW w:w="6521" w:type="dxa"/>
          </w:tcPr>
          <w:p w14:paraId="160B9475" w14:textId="77777777" w:rsidR="00AC2EFA" w:rsidRDefault="00AC2EFA" w:rsidP="00CB0A20">
            <w:pPr>
              <w:spacing w:after="0" w:line="240" w:lineRule="auto"/>
              <w:rPr>
                <w:rFonts w:eastAsia="Times New Roman"/>
                <w:sz w:val="24"/>
                <w:szCs w:val="24"/>
              </w:rPr>
            </w:pPr>
            <w:r>
              <w:rPr>
                <w:sz w:val="24"/>
              </w:rPr>
              <w:t>Have you considered, and can you evidence that the option you are recommending is the least restrictive one, in line with the Mental Capacity Act 2005?</w:t>
            </w:r>
          </w:p>
        </w:tc>
        <w:sdt>
          <w:sdtPr>
            <w:rPr>
              <w:sz w:val="24"/>
            </w:rPr>
            <w:id w:val="-973438881"/>
            <w:placeholder>
              <w:docPart w:val="E8BA29CF514D4415B6A5A833CE19ADBE"/>
            </w:placeholder>
            <w:showingPlcHdr/>
            <w:dropDownList>
              <w:listItem w:value="Choose"/>
              <w:listItem w:displayText="Yes" w:value="Yes"/>
              <w:listItem w:displayText="No" w:value="No"/>
            </w:dropDownList>
          </w:sdtPr>
          <w:sdtEndPr/>
          <w:sdtContent>
            <w:tc>
              <w:tcPr>
                <w:tcW w:w="2083" w:type="dxa"/>
              </w:tcPr>
              <w:p w14:paraId="554B05AC" w14:textId="77777777" w:rsidR="00AC2EFA" w:rsidRDefault="00AC2EFA" w:rsidP="00CB0A20">
                <w:pPr>
                  <w:spacing w:before="120" w:after="120"/>
                  <w:rPr>
                    <w:sz w:val="24"/>
                  </w:rPr>
                </w:pPr>
                <w:r w:rsidRPr="004A74E3">
                  <w:rPr>
                    <w:rStyle w:val="PlaceholderText"/>
                  </w:rPr>
                  <w:t>Response</w:t>
                </w:r>
              </w:p>
            </w:tc>
          </w:sdtContent>
        </w:sdt>
        <w:sdt>
          <w:sdtPr>
            <w:rPr>
              <w:sz w:val="24"/>
            </w:rPr>
            <w:id w:val="-580456248"/>
            <w:placeholder>
              <w:docPart w:val="345921381FEE4AB4A06DBE19DE5A8CD7"/>
            </w:placeholder>
            <w:showingPlcHdr/>
            <w:dropDownList>
              <w:listItem w:value="Choose"/>
              <w:listItem w:displayText="Yes" w:value="Yes"/>
              <w:listItem w:displayText="No" w:value="No"/>
            </w:dropDownList>
          </w:sdtPr>
          <w:sdtEndPr/>
          <w:sdtContent>
            <w:tc>
              <w:tcPr>
                <w:tcW w:w="1586" w:type="dxa"/>
              </w:tcPr>
              <w:p w14:paraId="3A258807" w14:textId="77777777" w:rsidR="00AC2EFA" w:rsidRDefault="00AC2EFA" w:rsidP="00CB0A20">
                <w:pPr>
                  <w:spacing w:before="120" w:after="120"/>
                  <w:rPr>
                    <w:sz w:val="24"/>
                  </w:rPr>
                </w:pPr>
                <w:r w:rsidRPr="004A74E3">
                  <w:rPr>
                    <w:rStyle w:val="PlaceholderText"/>
                  </w:rPr>
                  <w:t>Response</w:t>
                </w:r>
              </w:p>
            </w:tc>
          </w:sdtContent>
        </w:sdt>
      </w:tr>
      <w:tr w:rsidR="00AC2EFA" w14:paraId="7742B7E4" w14:textId="77777777" w:rsidTr="00035FD1">
        <w:tc>
          <w:tcPr>
            <w:tcW w:w="709" w:type="dxa"/>
          </w:tcPr>
          <w:p w14:paraId="532922E9" w14:textId="77777777" w:rsidR="00AC2EFA" w:rsidRPr="009524C9" w:rsidRDefault="00AC2EFA" w:rsidP="00CB0A20">
            <w:pPr>
              <w:spacing w:before="120" w:after="120"/>
              <w:jc w:val="center"/>
              <w:rPr>
                <w:b/>
                <w:sz w:val="24"/>
              </w:rPr>
            </w:pPr>
            <w:r>
              <w:rPr>
                <w:b/>
                <w:sz w:val="24"/>
              </w:rPr>
              <w:t>13</w:t>
            </w:r>
          </w:p>
        </w:tc>
        <w:tc>
          <w:tcPr>
            <w:tcW w:w="6521" w:type="dxa"/>
          </w:tcPr>
          <w:p w14:paraId="6C2D37A8" w14:textId="77777777" w:rsidR="00AC2EFA" w:rsidRPr="00F12628" w:rsidRDefault="00AC2EFA" w:rsidP="00CB0A20">
            <w:pPr>
              <w:spacing w:before="120" w:after="120"/>
              <w:rPr>
                <w:sz w:val="24"/>
              </w:rPr>
            </w:pPr>
            <w:r>
              <w:rPr>
                <w:sz w:val="24"/>
              </w:rPr>
              <w:t xml:space="preserve">Have you sought the views of the individual in question and do they agree with your option? </w:t>
            </w:r>
          </w:p>
        </w:tc>
        <w:sdt>
          <w:sdtPr>
            <w:rPr>
              <w:sz w:val="24"/>
            </w:rPr>
            <w:id w:val="-1228372731"/>
            <w:placeholder>
              <w:docPart w:val="EBE5BDF3CED246E887552A51A88F28A2"/>
            </w:placeholder>
            <w:showingPlcHdr/>
            <w:dropDownList>
              <w:listItem w:value="Choose"/>
              <w:listItem w:displayText="Yes" w:value="Yes"/>
              <w:listItem w:displayText="No" w:value="No"/>
            </w:dropDownList>
          </w:sdtPr>
          <w:sdtEndPr/>
          <w:sdtContent>
            <w:tc>
              <w:tcPr>
                <w:tcW w:w="2083" w:type="dxa"/>
              </w:tcPr>
              <w:p w14:paraId="1DBD2145" w14:textId="77777777" w:rsidR="00AC2EFA" w:rsidRPr="00F12628" w:rsidRDefault="00AC2EFA" w:rsidP="00CB0A20">
                <w:pPr>
                  <w:spacing w:before="120" w:after="120"/>
                  <w:rPr>
                    <w:sz w:val="24"/>
                  </w:rPr>
                </w:pPr>
                <w:r w:rsidRPr="004A74E3">
                  <w:rPr>
                    <w:rStyle w:val="PlaceholderText"/>
                  </w:rPr>
                  <w:t>Response</w:t>
                </w:r>
              </w:p>
            </w:tc>
          </w:sdtContent>
        </w:sdt>
        <w:sdt>
          <w:sdtPr>
            <w:rPr>
              <w:sz w:val="24"/>
            </w:rPr>
            <w:id w:val="-23872668"/>
            <w:placeholder>
              <w:docPart w:val="BB042D4787334BF9A2D7C8F380628733"/>
            </w:placeholder>
            <w:showingPlcHdr/>
            <w:dropDownList>
              <w:listItem w:value="Choose"/>
              <w:listItem w:displayText="Yes" w:value="Yes"/>
              <w:listItem w:displayText="No" w:value="No"/>
            </w:dropDownList>
          </w:sdtPr>
          <w:sdtEndPr/>
          <w:sdtContent>
            <w:tc>
              <w:tcPr>
                <w:tcW w:w="1586" w:type="dxa"/>
              </w:tcPr>
              <w:p w14:paraId="7BB203A4" w14:textId="77777777" w:rsidR="00AC2EFA" w:rsidRPr="00F12628" w:rsidRDefault="00AC2EFA" w:rsidP="00CB0A20">
                <w:pPr>
                  <w:spacing w:before="120" w:after="120"/>
                  <w:rPr>
                    <w:sz w:val="24"/>
                  </w:rPr>
                </w:pPr>
                <w:r w:rsidRPr="004A74E3">
                  <w:rPr>
                    <w:rStyle w:val="PlaceholderText"/>
                  </w:rPr>
                  <w:t>Response</w:t>
                </w:r>
              </w:p>
            </w:tc>
          </w:sdtContent>
        </w:sdt>
      </w:tr>
      <w:tr w:rsidR="00AC2EFA" w14:paraId="25E4ABBB" w14:textId="77777777" w:rsidTr="00035FD1">
        <w:tc>
          <w:tcPr>
            <w:tcW w:w="709" w:type="dxa"/>
          </w:tcPr>
          <w:p w14:paraId="559595D8" w14:textId="77777777" w:rsidR="00AC2EFA" w:rsidRDefault="00AC2EFA" w:rsidP="00CB0A20">
            <w:pPr>
              <w:spacing w:before="120" w:after="120"/>
              <w:jc w:val="center"/>
              <w:rPr>
                <w:b/>
                <w:sz w:val="24"/>
              </w:rPr>
            </w:pPr>
            <w:r>
              <w:rPr>
                <w:b/>
                <w:sz w:val="24"/>
              </w:rPr>
              <w:t>14</w:t>
            </w:r>
          </w:p>
        </w:tc>
        <w:tc>
          <w:tcPr>
            <w:tcW w:w="6521" w:type="dxa"/>
          </w:tcPr>
          <w:p w14:paraId="66A26E96" w14:textId="77777777" w:rsidR="00AC2EFA" w:rsidRDefault="00AC2EFA" w:rsidP="00CB0A20">
            <w:pPr>
              <w:spacing w:before="120" w:after="120"/>
              <w:rPr>
                <w:sz w:val="24"/>
              </w:rPr>
            </w:pPr>
            <w:r>
              <w:rPr>
                <w:sz w:val="24"/>
              </w:rPr>
              <w:t xml:space="preserve">If you have any reason to, have you carried out a Mental Capacity Assessment? </w:t>
            </w:r>
          </w:p>
        </w:tc>
        <w:sdt>
          <w:sdtPr>
            <w:rPr>
              <w:sz w:val="24"/>
            </w:rPr>
            <w:id w:val="-1284655247"/>
            <w:placeholder>
              <w:docPart w:val="C05CAE36313848DB9B4E3045F388D933"/>
            </w:placeholder>
            <w:showingPlcHdr/>
            <w:dropDownList>
              <w:listItem w:value="Choose"/>
              <w:listItem w:displayText="Yes" w:value="Yes"/>
              <w:listItem w:displayText="No" w:value="No"/>
            </w:dropDownList>
          </w:sdtPr>
          <w:sdtEndPr/>
          <w:sdtContent>
            <w:tc>
              <w:tcPr>
                <w:tcW w:w="2083" w:type="dxa"/>
              </w:tcPr>
              <w:p w14:paraId="007958A6" w14:textId="77777777" w:rsidR="00AC2EFA" w:rsidRDefault="00AC2EFA" w:rsidP="00CB0A20">
                <w:pPr>
                  <w:spacing w:before="120" w:after="120"/>
                  <w:rPr>
                    <w:sz w:val="24"/>
                  </w:rPr>
                </w:pPr>
                <w:r w:rsidRPr="004A74E3">
                  <w:rPr>
                    <w:rStyle w:val="PlaceholderText"/>
                  </w:rPr>
                  <w:t>Response</w:t>
                </w:r>
              </w:p>
            </w:tc>
          </w:sdtContent>
        </w:sdt>
        <w:sdt>
          <w:sdtPr>
            <w:rPr>
              <w:sz w:val="24"/>
            </w:rPr>
            <w:id w:val="-1914848058"/>
            <w:placeholder>
              <w:docPart w:val="6809A72105C942E7A5984C0C3A0BB7EA"/>
            </w:placeholder>
            <w:showingPlcHdr/>
            <w:dropDownList>
              <w:listItem w:value="Choose"/>
              <w:listItem w:displayText="Yes" w:value="Yes"/>
              <w:listItem w:displayText="No" w:value="No"/>
            </w:dropDownList>
          </w:sdtPr>
          <w:sdtEndPr/>
          <w:sdtContent>
            <w:tc>
              <w:tcPr>
                <w:tcW w:w="1586" w:type="dxa"/>
              </w:tcPr>
              <w:p w14:paraId="4A4A77D9" w14:textId="77777777" w:rsidR="00AC2EFA" w:rsidRDefault="00AC2EFA" w:rsidP="00CB0A20">
                <w:pPr>
                  <w:spacing w:before="120" w:after="120"/>
                  <w:rPr>
                    <w:sz w:val="24"/>
                  </w:rPr>
                </w:pPr>
                <w:r w:rsidRPr="004A74E3">
                  <w:rPr>
                    <w:rStyle w:val="PlaceholderText"/>
                  </w:rPr>
                  <w:t>Response</w:t>
                </w:r>
              </w:p>
            </w:tc>
          </w:sdtContent>
        </w:sdt>
      </w:tr>
      <w:tr w:rsidR="00AC2EFA" w14:paraId="2604ABF4" w14:textId="77777777" w:rsidTr="00035FD1">
        <w:tc>
          <w:tcPr>
            <w:tcW w:w="709" w:type="dxa"/>
          </w:tcPr>
          <w:p w14:paraId="509CF974" w14:textId="77777777" w:rsidR="00AC2EFA" w:rsidRDefault="00AC2EFA" w:rsidP="00CB0A20">
            <w:pPr>
              <w:spacing w:before="120" w:after="120"/>
              <w:jc w:val="center"/>
              <w:rPr>
                <w:b/>
                <w:sz w:val="24"/>
              </w:rPr>
            </w:pPr>
            <w:r>
              <w:rPr>
                <w:b/>
                <w:sz w:val="24"/>
              </w:rPr>
              <w:t>15</w:t>
            </w:r>
          </w:p>
        </w:tc>
        <w:tc>
          <w:tcPr>
            <w:tcW w:w="6521" w:type="dxa"/>
          </w:tcPr>
          <w:p w14:paraId="311AACC9" w14:textId="77777777" w:rsidR="00AC2EFA" w:rsidRPr="00836E28" w:rsidRDefault="00AC2EFA" w:rsidP="00CB0A20">
            <w:pPr>
              <w:spacing w:after="0" w:line="240" w:lineRule="auto"/>
              <w:rPr>
                <w:rFonts w:eastAsia="Times New Roman"/>
                <w:sz w:val="24"/>
                <w:szCs w:val="24"/>
              </w:rPr>
            </w:pPr>
            <w:r w:rsidRPr="00836E28">
              <w:rPr>
                <w:rFonts w:eastAsia="Times New Roman"/>
                <w:sz w:val="24"/>
                <w:szCs w:val="24"/>
              </w:rPr>
              <w:t xml:space="preserve">If the person concerned does not have the capacity to make the decision </w:t>
            </w:r>
            <w:r>
              <w:rPr>
                <w:rFonts w:eastAsia="Times New Roman"/>
                <w:sz w:val="24"/>
                <w:szCs w:val="24"/>
              </w:rPr>
              <w:t xml:space="preserve">you are seeking, </w:t>
            </w:r>
            <w:r w:rsidRPr="00836E28">
              <w:rPr>
                <w:rFonts w:eastAsia="Times New Roman"/>
                <w:sz w:val="24"/>
                <w:szCs w:val="24"/>
              </w:rPr>
              <w:t xml:space="preserve">have you evidenced who has legal responsibility for them? </w:t>
            </w:r>
          </w:p>
          <w:p w14:paraId="67636618" w14:textId="77777777" w:rsidR="00AC2EFA" w:rsidRDefault="00AC2EFA" w:rsidP="00CB0A20">
            <w:pPr>
              <w:spacing w:after="0" w:line="240" w:lineRule="auto"/>
              <w:rPr>
                <w:sz w:val="24"/>
              </w:rPr>
            </w:pPr>
          </w:p>
        </w:tc>
        <w:sdt>
          <w:sdtPr>
            <w:rPr>
              <w:sz w:val="24"/>
            </w:rPr>
            <w:id w:val="-2011826528"/>
            <w:placeholder>
              <w:docPart w:val="B3B5B2B674564A36AC659FF1FDE3FBA7"/>
            </w:placeholder>
            <w:showingPlcHdr/>
            <w:dropDownList>
              <w:listItem w:value="Choose"/>
              <w:listItem w:displayText="Yes" w:value="Yes"/>
              <w:listItem w:displayText="No" w:value="No"/>
            </w:dropDownList>
          </w:sdtPr>
          <w:sdtEndPr/>
          <w:sdtContent>
            <w:tc>
              <w:tcPr>
                <w:tcW w:w="2083" w:type="dxa"/>
              </w:tcPr>
              <w:p w14:paraId="6B50A712" w14:textId="77777777" w:rsidR="00AC2EFA" w:rsidRDefault="00AC2EFA" w:rsidP="00CB0A20">
                <w:pPr>
                  <w:spacing w:before="120" w:after="120"/>
                  <w:rPr>
                    <w:sz w:val="24"/>
                  </w:rPr>
                </w:pPr>
                <w:r w:rsidRPr="004A74E3">
                  <w:rPr>
                    <w:rStyle w:val="PlaceholderText"/>
                  </w:rPr>
                  <w:t>Response</w:t>
                </w:r>
              </w:p>
            </w:tc>
          </w:sdtContent>
        </w:sdt>
        <w:sdt>
          <w:sdtPr>
            <w:rPr>
              <w:sz w:val="24"/>
            </w:rPr>
            <w:id w:val="921991972"/>
            <w:placeholder>
              <w:docPart w:val="2F0344B8AA32430AA003D7F98F0625B9"/>
            </w:placeholder>
            <w:showingPlcHdr/>
            <w:dropDownList>
              <w:listItem w:value="Choose"/>
              <w:listItem w:displayText="Yes" w:value="Yes"/>
              <w:listItem w:displayText="No" w:value="No"/>
            </w:dropDownList>
          </w:sdtPr>
          <w:sdtEndPr/>
          <w:sdtContent>
            <w:tc>
              <w:tcPr>
                <w:tcW w:w="1586" w:type="dxa"/>
              </w:tcPr>
              <w:p w14:paraId="10263D27" w14:textId="77777777" w:rsidR="00AC2EFA" w:rsidRDefault="00AC2EFA" w:rsidP="00CB0A20">
                <w:pPr>
                  <w:spacing w:before="120" w:after="120"/>
                  <w:rPr>
                    <w:sz w:val="24"/>
                  </w:rPr>
                </w:pPr>
                <w:r w:rsidRPr="004A74E3">
                  <w:rPr>
                    <w:rStyle w:val="PlaceholderText"/>
                  </w:rPr>
                  <w:t>Response</w:t>
                </w:r>
              </w:p>
            </w:tc>
          </w:sdtContent>
        </w:sdt>
      </w:tr>
      <w:tr w:rsidR="00AC2EFA" w14:paraId="4560AA97" w14:textId="77777777" w:rsidTr="00035FD1">
        <w:tc>
          <w:tcPr>
            <w:tcW w:w="709" w:type="dxa"/>
          </w:tcPr>
          <w:p w14:paraId="1C457E9E" w14:textId="77777777" w:rsidR="00AC2EFA" w:rsidRDefault="00AC2EFA" w:rsidP="00CB0A20">
            <w:pPr>
              <w:spacing w:before="120" w:after="120"/>
              <w:jc w:val="center"/>
              <w:rPr>
                <w:b/>
                <w:sz w:val="24"/>
              </w:rPr>
            </w:pPr>
            <w:r>
              <w:rPr>
                <w:b/>
                <w:sz w:val="24"/>
              </w:rPr>
              <w:t>16</w:t>
            </w:r>
          </w:p>
        </w:tc>
        <w:tc>
          <w:tcPr>
            <w:tcW w:w="6521" w:type="dxa"/>
          </w:tcPr>
          <w:p w14:paraId="3117381C" w14:textId="77777777" w:rsidR="00AC2EFA" w:rsidRPr="00836E28" w:rsidRDefault="00AC2EFA" w:rsidP="00CB0A20">
            <w:pPr>
              <w:spacing w:after="0" w:line="240" w:lineRule="auto"/>
              <w:rPr>
                <w:rFonts w:eastAsia="Times New Roman"/>
                <w:sz w:val="24"/>
                <w:szCs w:val="24"/>
              </w:rPr>
            </w:pPr>
            <w:r w:rsidRPr="00836E28">
              <w:rPr>
                <w:rFonts w:eastAsia="Times New Roman"/>
                <w:sz w:val="24"/>
                <w:szCs w:val="24"/>
              </w:rPr>
              <w:t xml:space="preserve">If the person concerned does not have the capacity to make the decision </w:t>
            </w:r>
            <w:r>
              <w:rPr>
                <w:rFonts w:eastAsia="Times New Roman"/>
                <w:sz w:val="24"/>
                <w:szCs w:val="24"/>
              </w:rPr>
              <w:t xml:space="preserve">you are seeking, has the </w:t>
            </w:r>
            <w:r w:rsidRPr="00836E28">
              <w:rPr>
                <w:rFonts w:eastAsia="Times New Roman"/>
                <w:sz w:val="24"/>
                <w:szCs w:val="24"/>
              </w:rPr>
              <w:t xml:space="preserve">option offered been assessed as the best option at a best interests meeting? </w:t>
            </w:r>
          </w:p>
          <w:p w14:paraId="62D0534D" w14:textId="77777777" w:rsidR="00AC2EFA" w:rsidRDefault="00AC2EFA" w:rsidP="00CB0A20">
            <w:pPr>
              <w:spacing w:after="0" w:line="240" w:lineRule="auto"/>
              <w:rPr>
                <w:sz w:val="24"/>
              </w:rPr>
            </w:pPr>
          </w:p>
        </w:tc>
        <w:sdt>
          <w:sdtPr>
            <w:rPr>
              <w:sz w:val="24"/>
            </w:rPr>
            <w:id w:val="-1981065010"/>
            <w:placeholder>
              <w:docPart w:val="E8EEAD3BD6404B0F937708183824B8F1"/>
            </w:placeholder>
            <w:showingPlcHdr/>
            <w:dropDownList>
              <w:listItem w:value="Choose"/>
              <w:listItem w:displayText="Yes" w:value="Yes"/>
              <w:listItem w:displayText="No" w:value="No"/>
            </w:dropDownList>
          </w:sdtPr>
          <w:sdtEndPr/>
          <w:sdtContent>
            <w:tc>
              <w:tcPr>
                <w:tcW w:w="2083" w:type="dxa"/>
              </w:tcPr>
              <w:p w14:paraId="6D189599" w14:textId="77777777" w:rsidR="00AC2EFA" w:rsidRDefault="00AC2EFA" w:rsidP="00CB0A20">
                <w:pPr>
                  <w:spacing w:before="120" w:after="120"/>
                  <w:rPr>
                    <w:sz w:val="24"/>
                  </w:rPr>
                </w:pPr>
                <w:r w:rsidRPr="004A74E3">
                  <w:rPr>
                    <w:rStyle w:val="PlaceholderText"/>
                  </w:rPr>
                  <w:t>Response</w:t>
                </w:r>
              </w:p>
            </w:tc>
          </w:sdtContent>
        </w:sdt>
        <w:sdt>
          <w:sdtPr>
            <w:rPr>
              <w:sz w:val="24"/>
            </w:rPr>
            <w:id w:val="-707486900"/>
            <w:placeholder>
              <w:docPart w:val="B25613EA7FA9458F82681F5F4CCE2B66"/>
            </w:placeholder>
            <w:showingPlcHdr/>
            <w:dropDownList>
              <w:listItem w:value="Choose"/>
              <w:listItem w:displayText="Yes" w:value="Yes"/>
              <w:listItem w:displayText="No" w:value="No"/>
            </w:dropDownList>
          </w:sdtPr>
          <w:sdtEndPr/>
          <w:sdtContent>
            <w:tc>
              <w:tcPr>
                <w:tcW w:w="1586" w:type="dxa"/>
              </w:tcPr>
              <w:p w14:paraId="63300C9C" w14:textId="77777777" w:rsidR="00AC2EFA" w:rsidRDefault="00AC2EFA" w:rsidP="00CB0A20">
                <w:pPr>
                  <w:spacing w:before="120" w:after="120"/>
                  <w:rPr>
                    <w:sz w:val="24"/>
                  </w:rPr>
                </w:pPr>
                <w:r w:rsidRPr="004A74E3">
                  <w:rPr>
                    <w:rStyle w:val="PlaceholderText"/>
                  </w:rPr>
                  <w:t>Response</w:t>
                </w:r>
              </w:p>
            </w:tc>
          </w:sdtContent>
        </w:sdt>
      </w:tr>
      <w:tr w:rsidR="00AC2EFA" w14:paraId="61678B35" w14:textId="77777777" w:rsidTr="00035FD1">
        <w:tc>
          <w:tcPr>
            <w:tcW w:w="709" w:type="dxa"/>
          </w:tcPr>
          <w:p w14:paraId="287D4E9B" w14:textId="77777777" w:rsidR="00AC2EFA" w:rsidRPr="009524C9" w:rsidRDefault="00AC2EFA" w:rsidP="00CB0A20">
            <w:pPr>
              <w:spacing w:before="120" w:after="120"/>
              <w:jc w:val="center"/>
              <w:rPr>
                <w:b/>
                <w:sz w:val="24"/>
              </w:rPr>
            </w:pPr>
            <w:r>
              <w:rPr>
                <w:b/>
                <w:sz w:val="24"/>
              </w:rPr>
              <w:t>17</w:t>
            </w:r>
          </w:p>
        </w:tc>
        <w:tc>
          <w:tcPr>
            <w:tcW w:w="6521" w:type="dxa"/>
          </w:tcPr>
          <w:p w14:paraId="6A3D4B6D" w14:textId="77777777" w:rsidR="00AC2EFA" w:rsidRDefault="00AC2EFA" w:rsidP="00CB0A20">
            <w:pPr>
              <w:spacing w:before="120" w:after="120"/>
              <w:rPr>
                <w:sz w:val="24"/>
              </w:rPr>
            </w:pPr>
            <w:r>
              <w:rPr>
                <w:sz w:val="24"/>
              </w:rPr>
              <w:t>Have you considered whether joint funding with Health/ Mental Health may be appropriate?</w:t>
            </w:r>
          </w:p>
        </w:tc>
        <w:sdt>
          <w:sdtPr>
            <w:rPr>
              <w:sz w:val="24"/>
            </w:rPr>
            <w:id w:val="867559837"/>
            <w:placeholder>
              <w:docPart w:val="E4780748AD4840A19A4B6190913BE8DB"/>
            </w:placeholder>
            <w:showingPlcHdr/>
            <w:dropDownList>
              <w:listItem w:value="Choose"/>
              <w:listItem w:displayText="Yes" w:value="Yes"/>
              <w:listItem w:displayText="No" w:value="No"/>
            </w:dropDownList>
          </w:sdtPr>
          <w:sdtEndPr/>
          <w:sdtContent>
            <w:tc>
              <w:tcPr>
                <w:tcW w:w="2083" w:type="dxa"/>
              </w:tcPr>
              <w:p w14:paraId="4C837A80" w14:textId="77777777" w:rsidR="00AC2EFA" w:rsidRPr="004A74E3" w:rsidRDefault="00AC2EFA" w:rsidP="00CB0A20">
                <w:pPr>
                  <w:spacing w:before="120" w:after="120"/>
                  <w:rPr>
                    <w:sz w:val="24"/>
                  </w:rPr>
                </w:pPr>
                <w:r w:rsidRPr="004A74E3">
                  <w:rPr>
                    <w:rStyle w:val="PlaceholderText"/>
                  </w:rPr>
                  <w:t>Response</w:t>
                </w:r>
              </w:p>
            </w:tc>
          </w:sdtContent>
        </w:sdt>
        <w:sdt>
          <w:sdtPr>
            <w:rPr>
              <w:sz w:val="24"/>
            </w:rPr>
            <w:id w:val="-1699766704"/>
            <w:placeholder>
              <w:docPart w:val="F028A47A5CCF4D33B75B33BED673C028"/>
            </w:placeholder>
            <w:showingPlcHdr/>
            <w:dropDownList>
              <w:listItem w:value="Choose"/>
              <w:listItem w:displayText="Yes" w:value="Yes"/>
              <w:listItem w:displayText="No" w:value="No"/>
            </w:dropDownList>
          </w:sdtPr>
          <w:sdtEndPr/>
          <w:sdtContent>
            <w:tc>
              <w:tcPr>
                <w:tcW w:w="1586" w:type="dxa"/>
              </w:tcPr>
              <w:p w14:paraId="6AFF5B89" w14:textId="77777777" w:rsidR="00AC2EFA" w:rsidRPr="004A74E3" w:rsidRDefault="00AC2EFA" w:rsidP="00CB0A20">
                <w:pPr>
                  <w:spacing w:before="120" w:after="120"/>
                  <w:rPr>
                    <w:sz w:val="24"/>
                  </w:rPr>
                </w:pPr>
                <w:r w:rsidRPr="004A74E3">
                  <w:rPr>
                    <w:rStyle w:val="PlaceholderText"/>
                  </w:rPr>
                  <w:t>Response</w:t>
                </w:r>
              </w:p>
            </w:tc>
          </w:sdtContent>
        </w:sdt>
      </w:tr>
      <w:tr w:rsidR="00AC2EFA" w14:paraId="19EA3BF4" w14:textId="77777777" w:rsidTr="00035FD1">
        <w:tc>
          <w:tcPr>
            <w:tcW w:w="709" w:type="dxa"/>
          </w:tcPr>
          <w:p w14:paraId="5C545495" w14:textId="77777777" w:rsidR="00AC2EFA" w:rsidRPr="009524C9" w:rsidRDefault="00AC2EFA" w:rsidP="00CB0A20">
            <w:pPr>
              <w:spacing w:before="120" w:after="120"/>
              <w:jc w:val="center"/>
              <w:rPr>
                <w:b/>
                <w:sz w:val="24"/>
              </w:rPr>
            </w:pPr>
            <w:r>
              <w:rPr>
                <w:b/>
                <w:sz w:val="24"/>
              </w:rPr>
              <w:t>18</w:t>
            </w:r>
          </w:p>
        </w:tc>
        <w:tc>
          <w:tcPr>
            <w:tcW w:w="6521" w:type="dxa"/>
          </w:tcPr>
          <w:p w14:paraId="2A3DBA49" w14:textId="77777777" w:rsidR="00AC2EFA" w:rsidRDefault="00AC2EFA" w:rsidP="00CB0A20">
            <w:pPr>
              <w:spacing w:before="120" w:after="120"/>
              <w:rPr>
                <w:sz w:val="24"/>
              </w:rPr>
            </w:pPr>
            <w:r>
              <w:rPr>
                <w:sz w:val="24"/>
              </w:rPr>
              <w:t xml:space="preserve">Has a CHC checklist been completed? </w:t>
            </w:r>
          </w:p>
        </w:tc>
        <w:sdt>
          <w:sdtPr>
            <w:rPr>
              <w:sz w:val="24"/>
            </w:rPr>
            <w:id w:val="-1577283641"/>
            <w:placeholder>
              <w:docPart w:val="7AC76F916AD5431CB3092E7F49526D25"/>
            </w:placeholder>
            <w:showingPlcHdr/>
            <w:dropDownList>
              <w:listItem w:value="Choose"/>
              <w:listItem w:displayText="Yes" w:value="Yes"/>
              <w:listItem w:displayText="No" w:value="No"/>
            </w:dropDownList>
          </w:sdtPr>
          <w:sdtEndPr/>
          <w:sdtContent>
            <w:tc>
              <w:tcPr>
                <w:tcW w:w="2083" w:type="dxa"/>
              </w:tcPr>
              <w:p w14:paraId="1D205A6A" w14:textId="77777777" w:rsidR="00AC2EFA" w:rsidRPr="004A74E3" w:rsidRDefault="00AC2EFA" w:rsidP="00CB0A20">
                <w:pPr>
                  <w:spacing w:before="120" w:after="120"/>
                  <w:rPr>
                    <w:sz w:val="24"/>
                  </w:rPr>
                </w:pPr>
                <w:r w:rsidRPr="004A74E3">
                  <w:rPr>
                    <w:rStyle w:val="PlaceholderText"/>
                  </w:rPr>
                  <w:t>Response</w:t>
                </w:r>
              </w:p>
            </w:tc>
          </w:sdtContent>
        </w:sdt>
        <w:sdt>
          <w:sdtPr>
            <w:rPr>
              <w:sz w:val="24"/>
            </w:rPr>
            <w:id w:val="-463424419"/>
            <w:placeholder>
              <w:docPart w:val="0FED4A33C59B4C8F872FC1A1ED5E16BF"/>
            </w:placeholder>
            <w:showingPlcHdr/>
            <w:dropDownList>
              <w:listItem w:value="Choose"/>
              <w:listItem w:displayText="Yes" w:value="Yes"/>
              <w:listItem w:displayText="No" w:value="No"/>
            </w:dropDownList>
          </w:sdtPr>
          <w:sdtEndPr/>
          <w:sdtContent>
            <w:tc>
              <w:tcPr>
                <w:tcW w:w="1586" w:type="dxa"/>
              </w:tcPr>
              <w:p w14:paraId="7D394A74" w14:textId="77777777" w:rsidR="00AC2EFA" w:rsidRPr="004A74E3" w:rsidRDefault="00AC2EFA" w:rsidP="00CB0A20">
                <w:pPr>
                  <w:spacing w:before="120" w:after="120"/>
                  <w:rPr>
                    <w:sz w:val="24"/>
                  </w:rPr>
                </w:pPr>
                <w:r w:rsidRPr="004A74E3">
                  <w:rPr>
                    <w:rStyle w:val="PlaceholderText"/>
                  </w:rPr>
                  <w:t>Response</w:t>
                </w:r>
              </w:p>
            </w:tc>
          </w:sdtContent>
        </w:sdt>
      </w:tr>
      <w:tr w:rsidR="00AC2EFA" w14:paraId="0B216C53" w14:textId="77777777" w:rsidTr="00035FD1">
        <w:tc>
          <w:tcPr>
            <w:tcW w:w="709" w:type="dxa"/>
          </w:tcPr>
          <w:p w14:paraId="4A0AC433" w14:textId="77777777" w:rsidR="00AC2EFA" w:rsidRPr="009524C9" w:rsidRDefault="00AC2EFA" w:rsidP="00CB0A20">
            <w:pPr>
              <w:spacing w:before="120" w:after="120"/>
              <w:jc w:val="center"/>
              <w:rPr>
                <w:b/>
                <w:sz w:val="24"/>
              </w:rPr>
            </w:pPr>
            <w:r>
              <w:rPr>
                <w:b/>
                <w:sz w:val="24"/>
              </w:rPr>
              <w:t>19</w:t>
            </w:r>
          </w:p>
        </w:tc>
        <w:tc>
          <w:tcPr>
            <w:tcW w:w="6521" w:type="dxa"/>
          </w:tcPr>
          <w:p w14:paraId="1A15BA16" w14:textId="77777777" w:rsidR="00AC2EFA" w:rsidRDefault="00AC2EFA" w:rsidP="00CB0A20">
            <w:pPr>
              <w:spacing w:before="120" w:after="120"/>
              <w:rPr>
                <w:sz w:val="24"/>
              </w:rPr>
            </w:pPr>
            <w:r>
              <w:rPr>
                <w:sz w:val="24"/>
              </w:rPr>
              <w:t xml:space="preserve">Have you referred for a financial assessment? </w:t>
            </w:r>
          </w:p>
        </w:tc>
        <w:sdt>
          <w:sdtPr>
            <w:rPr>
              <w:sz w:val="24"/>
            </w:rPr>
            <w:id w:val="-2012444188"/>
            <w:placeholder>
              <w:docPart w:val="99731C6D0F5B4529831E41B6DFB98C8F"/>
            </w:placeholder>
            <w:showingPlcHdr/>
            <w:dropDownList>
              <w:listItem w:value="Choose"/>
              <w:listItem w:displayText="Yes" w:value="Yes"/>
              <w:listItem w:displayText="No" w:value="No"/>
            </w:dropDownList>
          </w:sdtPr>
          <w:sdtEndPr/>
          <w:sdtContent>
            <w:tc>
              <w:tcPr>
                <w:tcW w:w="2083" w:type="dxa"/>
              </w:tcPr>
              <w:p w14:paraId="4E90A480" w14:textId="77777777" w:rsidR="00AC2EFA" w:rsidRPr="004A74E3" w:rsidRDefault="00AC2EFA" w:rsidP="00CB0A20">
                <w:pPr>
                  <w:spacing w:before="120" w:after="120"/>
                  <w:rPr>
                    <w:sz w:val="24"/>
                  </w:rPr>
                </w:pPr>
                <w:r w:rsidRPr="004A74E3">
                  <w:rPr>
                    <w:rStyle w:val="PlaceholderText"/>
                  </w:rPr>
                  <w:t>Response</w:t>
                </w:r>
              </w:p>
            </w:tc>
          </w:sdtContent>
        </w:sdt>
        <w:sdt>
          <w:sdtPr>
            <w:rPr>
              <w:sz w:val="24"/>
            </w:rPr>
            <w:id w:val="1074862580"/>
            <w:placeholder>
              <w:docPart w:val="FE76F5504F3D4266B71ADEEF4E093E87"/>
            </w:placeholder>
            <w:showingPlcHdr/>
            <w:dropDownList>
              <w:listItem w:value="Choose"/>
              <w:listItem w:displayText="Yes" w:value="Yes"/>
              <w:listItem w:displayText="No" w:value="No"/>
            </w:dropDownList>
          </w:sdtPr>
          <w:sdtEndPr/>
          <w:sdtContent>
            <w:tc>
              <w:tcPr>
                <w:tcW w:w="1586" w:type="dxa"/>
              </w:tcPr>
              <w:p w14:paraId="1E03996B" w14:textId="77777777" w:rsidR="00AC2EFA" w:rsidRPr="004A74E3" w:rsidRDefault="00AC2EFA" w:rsidP="00CB0A20">
                <w:pPr>
                  <w:spacing w:before="120" w:after="120"/>
                  <w:rPr>
                    <w:sz w:val="24"/>
                  </w:rPr>
                </w:pPr>
                <w:r w:rsidRPr="004A74E3">
                  <w:rPr>
                    <w:rStyle w:val="PlaceholderText"/>
                  </w:rPr>
                  <w:t>Response</w:t>
                </w:r>
              </w:p>
            </w:tc>
          </w:sdtContent>
        </w:sdt>
      </w:tr>
      <w:tr w:rsidR="00AC2EFA" w14:paraId="563DB6CB" w14:textId="77777777" w:rsidTr="00035FD1">
        <w:tc>
          <w:tcPr>
            <w:tcW w:w="709" w:type="dxa"/>
          </w:tcPr>
          <w:p w14:paraId="1C456673" w14:textId="77777777" w:rsidR="00AC2EFA" w:rsidRPr="009524C9" w:rsidRDefault="00AC2EFA" w:rsidP="00CB0A20">
            <w:pPr>
              <w:spacing w:before="120" w:after="120"/>
              <w:jc w:val="center"/>
              <w:rPr>
                <w:b/>
                <w:sz w:val="24"/>
              </w:rPr>
            </w:pPr>
            <w:r>
              <w:rPr>
                <w:b/>
                <w:sz w:val="24"/>
              </w:rPr>
              <w:t>20</w:t>
            </w:r>
          </w:p>
        </w:tc>
        <w:tc>
          <w:tcPr>
            <w:tcW w:w="6521" w:type="dxa"/>
          </w:tcPr>
          <w:p w14:paraId="2D780965" w14:textId="77777777" w:rsidR="00AC2EFA" w:rsidRDefault="00AC2EFA" w:rsidP="00CB0A20">
            <w:pPr>
              <w:spacing w:before="120" w:after="120"/>
              <w:rPr>
                <w:sz w:val="24"/>
              </w:rPr>
            </w:pPr>
            <w:r>
              <w:rPr>
                <w:sz w:val="24"/>
              </w:rPr>
              <w:t>Have you fully explained and given relevant documents to the person and their network about charging/ finance?</w:t>
            </w:r>
          </w:p>
        </w:tc>
        <w:sdt>
          <w:sdtPr>
            <w:rPr>
              <w:sz w:val="24"/>
            </w:rPr>
            <w:id w:val="-767459371"/>
            <w:placeholder>
              <w:docPart w:val="952DA245ACA14FD9B53917FFE38F099A"/>
            </w:placeholder>
            <w:showingPlcHdr/>
            <w:dropDownList>
              <w:listItem w:value="Choose"/>
              <w:listItem w:displayText="Yes" w:value="Yes"/>
              <w:listItem w:displayText="No" w:value="No"/>
            </w:dropDownList>
          </w:sdtPr>
          <w:sdtEndPr/>
          <w:sdtContent>
            <w:tc>
              <w:tcPr>
                <w:tcW w:w="2083" w:type="dxa"/>
              </w:tcPr>
              <w:p w14:paraId="710D2355" w14:textId="77777777" w:rsidR="00AC2EFA" w:rsidRPr="004A74E3" w:rsidRDefault="00AC2EFA" w:rsidP="00CB0A20">
                <w:pPr>
                  <w:spacing w:before="120" w:after="120"/>
                  <w:rPr>
                    <w:sz w:val="24"/>
                  </w:rPr>
                </w:pPr>
                <w:r w:rsidRPr="004A74E3">
                  <w:rPr>
                    <w:rStyle w:val="PlaceholderText"/>
                  </w:rPr>
                  <w:t>Response</w:t>
                </w:r>
              </w:p>
            </w:tc>
          </w:sdtContent>
        </w:sdt>
        <w:sdt>
          <w:sdtPr>
            <w:rPr>
              <w:sz w:val="24"/>
            </w:rPr>
            <w:id w:val="-1634939570"/>
            <w:placeholder>
              <w:docPart w:val="1A7AC1F69FCC43B8B16C75665F85A468"/>
            </w:placeholder>
            <w:showingPlcHdr/>
            <w:dropDownList>
              <w:listItem w:value="Choose"/>
              <w:listItem w:displayText="Yes" w:value="Yes"/>
              <w:listItem w:displayText="No" w:value="No"/>
            </w:dropDownList>
          </w:sdtPr>
          <w:sdtEndPr/>
          <w:sdtContent>
            <w:tc>
              <w:tcPr>
                <w:tcW w:w="1586" w:type="dxa"/>
              </w:tcPr>
              <w:p w14:paraId="20116433" w14:textId="77777777" w:rsidR="00AC2EFA" w:rsidRPr="004A74E3" w:rsidRDefault="00AC2EFA" w:rsidP="00CB0A20">
                <w:pPr>
                  <w:spacing w:before="120" w:after="120"/>
                  <w:rPr>
                    <w:sz w:val="24"/>
                  </w:rPr>
                </w:pPr>
                <w:r w:rsidRPr="004A74E3">
                  <w:rPr>
                    <w:rStyle w:val="PlaceholderText"/>
                  </w:rPr>
                  <w:t>Response</w:t>
                </w:r>
              </w:p>
            </w:tc>
          </w:sdtContent>
        </w:sdt>
      </w:tr>
      <w:tr w:rsidR="00AC2EFA" w14:paraId="61F89075" w14:textId="77777777" w:rsidTr="00035FD1">
        <w:tc>
          <w:tcPr>
            <w:tcW w:w="709" w:type="dxa"/>
          </w:tcPr>
          <w:p w14:paraId="189A616A" w14:textId="77777777" w:rsidR="00AC2EFA" w:rsidRDefault="00AC2EFA" w:rsidP="00CB0A20">
            <w:pPr>
              <w:spacing w:before="120" w:after="120"/>
              <w:jc w:val="center"/>
              <w:rPr>
                <w:b/>
                <w:sz w:val="24"/>
              </w:rPr>
            </w:pPr>
            <w:r>
              <w:rPr>
                <w:b/>
                <w:sz w:val="24"/>
              </w:rPr>
              <w:t>21</w:t>
            </w:r>
          </w:p>
        </w:tc>
        <w:tc>
          <w:tcPr>
            <w:tcW w:w="6521" w:type="dxa"/>
          </w:tcPr>
          <w:p w14:paraId="7597E6E9" w14:textId="77777777" w:rsidR="00AC2EFA" w:rsidRDefault="00AC2EFA" w:rsidP="00CB0A20">
            <w:pPr>
              <w:spacing w:before="120" w:after="120"/>
              <w:rPr>
                <w:sz w:val="24"/>
              </w:rPr>
            </w:pPr>
            <w:r>
              <w:rPr>
                <w:sz w:val="24"/>
              </w:rPr>
              <w:t xml:space="preserve">Think s117- if relevant, have you filled in the CANE tool? </w:t>
            </w:r>
          </w:p>
        </w:tc>
        <w:sdt>
          <w:sdtPr>
            <w:rPr>
              <w:sz w:val="24"/>
            </w:rPr>
            <w:id w:val="-1205167594"/>
            <w:placeholder>
              <w:docPart w:val="F69F54B981DE4FB9B65E9677FD3A8659"/>
            </w:placeholder>
            <w:showingPlcHdr/>
            <w:dropDownList>
              <w:listItem w:value="Choose"/>
              <w:listItem w:displayText="Yes" w:value="Yes"/>
              <w:listItem w:displayText="No" w:value="No"/>
            </w:dropDownList>
          </w:sdtPr>
          <w:sdtEndPr/>
          <w:sdtContent>
            <w:tc>
              <w:tcPr>
                <w:tcW w:w="2083" w:type="dxa"/>
              </w:tcPr>
              <w:p w14:paraId="5F827CD1" w14:textId="77777777" w:rsidR="00AC2EFA" w:rsidRPr="004A74E3" w:rsidRDefault="00AC2EFA" w:rsidP="00CB0A20">
                <w:pPr>
                  <w:spacing w:before="120" w:after="120"/>
                  <w:rPr>
                    <w:sz w:val="24"/>
                  </w:rPr>
                </w:pPr>
                <w:r w:rsidRPr="004A74E3">
                  <w:rPr>
                    <w:rStyle w:val="PlaceholderText"/>
                  </w:rPr>
                  <w:t>Response</w:t>
                </w:r>
              </w:p>
            </w:tc>
          </w:sdtContent>
        </w:sdt>
        <w:sdt>
          <w:sdtPr>
            <w:rPr>
              <w:sz w:val="24"/>
            </w:rPr>
            <w:id w:val="1395086991"/>
            <w:placeholder>
              <w:docPart w:val="C331E14D71CC4B288F4E43DD23DF2E90"/>
            </w:placeholder>
            <w:showingPlcHdr/>
            <w:dropDownList>
              <w:listItem w:value="Choose"/>
              <w:listItem w:displayText="Yes" w:value="Yes"/>
              <w:listItem w:displayText="No" w:value="No"/>
            </w:dropDownList>
          </w:sdtPr>
          <w:sdtEndPr/>
          <w:sdtContent>
            <w:tc>
              <w:tcPr>
                <w:tcW w:w="1586" w:type="dxa"/>
              </w:tcPr>
              <w:p w14:paraId="2BFB47A7" w14:textId="77777777" w:rsidR="00AC2EFA" w:rsidRPr="004A74E3" w:rsidRDefault="00AC2EFA" w:rsidP="00CB0A20">
                <w:pPr>
                  <w:spacing w:before="120" w:after="120"/>
                  <w:rPr>
                    <w:sz w:val="24"/>
                  </w:rPr>
                </w:pPr>
                <w:r w:rsidRPr="004A74E3">
                  <w:rPr>
                    <w:rStyle w:val="PlaceholderText"/>
                  </w:rPr>
                  <w:t>Response</w:t>
                </w:r>
              </w:p>
            </w:tc>
          </w:sdtContent>
        </w:sdt>
      </w:tr>
      <w:tr w:rsidR="00AC2EFA" w14:paraId="2AADDB22" w14:textId="77777777" w:rsidTr="00035FD1">
        <w:tc>
          <w:tcPr>
            <w:tcW w:w="709" w:type="dxa"/>
          </w:tcPr>
          <w:p w14:paraId="17CABA96" w14:textId="77777777" w:rsidR="00AC2EFA" w:rsidRDefault="00AC2EFA" w:rsidP="00CB0A20">
            <w:pPr>
              <w:spacing w:before="120" w:after="120"/>
              <w:jc w:val="center"/>
              <w:rPr>
                <w:b/>
                <w:sz w:val="24"/>
              </w:rPr>
            </w:pPr>
            <w:r>
              <w:rPr>
                <w:b/>
                <w:sz w:val="24"/>
              </w:rPr>
              <w:t xml:space="preserve">22 </w:t>
            </w:r>
          </w:p>
        </w:tc>
        <w:tc>
          <w:tcPr>
            <w:tcW w:w="6521" w:type="dxa"/>
          </w:tcPr>
          <w:p w14:paraId="5764DD6A" w14:textId="77777777" w:rsidR="00AC2EFA" w:rsidRDefault="00AC2EFA" w:rsidP="00CB0A20">
            <w:pPr>
              <w:spacing w:before="120" w:after="120"/>
              <w:rPr>
                <w:sz w:val="24"/>
              </w:rPr>
            </w:pPr>
            <w:r>
              <w:rPr>
                <w:sz w:val="24"/>
              </w:rPr>
              <w:t>What are the strategies for the future? i.e. Is there a review planned in a week/ a month (as appropriate)?</w:t>
            </w:r>
          </w:p>
        </w:tc>
        <w:sdt>
          <w:sdtPr>
            <w:rPr>
              <w:sz w:val="24"/>
            </w:rPr>
            <w:id w:val="226892024"/>
            <w:placeholder>
              <w:docPart w:val="14C5F1D40A0B48C4BA7D3BE00B970970"/>
            </w:placeholder>
            <w:showingPlcHdr/>
            <w:dropDownList>
              <w:listItem w:value="Choose"/>
              <w:listItem w:displayText="Yes" w:value="Yes"/>
              <w:listItem w:displayText="No" w:value="No"/>
            </w:dropDownList>
          </w:sdtPr>
          <w:sdtEndPr/>
          <w:sdtContent>
            <w:tc>
              <w:tcPr>
                <w:tcW w:w="2083" w:type="dxa"/>
              </w:tcPr>
              <w:p w14:paraId="538F0BF1" w14:textId="77777777" w:rsidR="00AC2EFA" w:rsidRDefault="00AC2EFA" w:rsidP="00CB0A20">
                <w:pPr>
                  <w:spacing w:before="120" w:after="120"/>
                  <w:rPr>
                    <w:sz w:val="24"/>
                  </w:rPr>
                </w:pPr>
                <w:r w:rsidRPr="004A74E3">
                  <w:rPr>
                    <w:rStyle w:val="PlaceholderText"/>
                  </w:rPr>
                  <w:t>Response</w:t>
                </w:r>
              </w:p>
            </w:tc>
          </w:sdtContent>
        </w:sdt>
        <w:sdt>
          <w:sdtPr>
            <w:rPr>
              <w:sz w:val="24"/>
            </w:rPr>
            <w:id w:val="-1446689543"/>
            <w:placeholder>
              <w:docPart w:val="EA80DA3C55AA4BF8963F58F9802346E1"/>
            </w:placeholder>
            <w:showingPlcHdr/>
            <w:dropDownList>
              <w:listItem w:value="Choose"/>
              <w:listItem w:displayText="Yes" w:value="Yes"/>
              <w:listItem w:displayText="No" w:value="No"/>
            </w:dropDownList>
          </w:sdtPr>
          <w:sdtEndPr/>
          <w:sdtContent>
            <w:tc>
              <w:tcPr>
                <w:tcW w:w="1586" w:type="dxa"/>
              </w:tcPr>
              <w:p w14:paraId="31C9EDA0" w14:textId="77777777" w:rsidR="00AC2EFA" w:rsidRDefault="00AC2EFA" w:rsidP="00CB0A20">
                <w:pPr>
                  <w:spacing w:before="120" w:after="120"/>
                  <w:rPr>
                    <w:sz w:val="24"/>
                  </w:rPr>
                </w:pPr>
                <w:r w:rsidRPr="004A74E3">
                  <w:rPr>
                    <w:rStyle w:val="PlaceholderText"/>
                  </w:rPr>
                  <w:t>Response</w:t>
                </w:r>
              </w:p>
            </w:tc>
          </w:sdtContent>
        </w:sdt>
      </w:tr>
    </w:tbl>
    <w:p w14:paraId="6ABC702E" w14:textId="77777777" w:rsidR="00AC2EFA" w:rsidRDefault="00035FD1" w:rsidP="00AC2EFA">
      <w:pPr>
        <w:rPr>
          <w:rFonts w:cs="Arial"/>
          <w:sz w:val="24"/>
          <w:szCs w:val="24"/>
        </w:rPr>
      </w:pPr>
      <w:r>
        <w:rPr>
          <w:rFonts w:cs="Arial"/>
          <w:sz w:val="24"/>
          <w:szCs w:val="24"/>
        </w:rPr>
        <w:br/>
      </w:r>
      <w:r w:rsidR="00AC2EFA">
        <w:rPr>
          <w:rFonts w:cs="Arial"/>
          <w:sz w:val="24"/>
          <w:szCs w:val="24"/>
        </w:rPr>
        <w:t xml:space="preserve">Having weighed up all the circumstances of the case, including risks and the total costs of each option, which option does the practitioner recommend that will best: </w:t>
      </w:r>
    </w:p>
    <w:p w14:paraId="5A2883D4" w14:textId="77777777" w:rsidR="00AC2EFA" w:rsidRPr="0046612E" w:rsidRDefault="00AC2EFA" w:rsidP="00EA3006">
      <w:pPr>
        <w:pStyle w:val="Bullets"/>
      </w:pPr>
      <w:r w:rsidRPr="0046612E">
        <w:t>Meet P’s needs (does P need any specialist support?)</w:t>
      </w:r>
      <w:r>
        <w:t xml:space="preserve"> and c</w:t>
      </w:r>
      <w:r w:rsidRPr="0046612E">
        <w:t>ontinue to promote P’s wellbeing</w:t>
      </w:r>
    </w:p>
    <w:p w14:paraId="5F56442A" w14:textId="77777777" w:rsidR="00AC2EFA" w:rsidRPr="0046612E" w:rsidRDefault="00AC2EFA" w:rsidP="00EA3006">
      <w:pPr>
        <w:pStyle w:val="Bullets"/>
      </w:pPr>
      <w:r w:rsidRPr="0046612E">
        <w:t>Provide P with suitable living accommodation</w:t>
      </w:r>
    </w:p>
    <w:p w14:paraId="0B81EB88" w14:textId="77777777" w:rsidR="00AC2EFA" w:rsidRPr="00035FD1" w:rsidRDefault="00AC2EFA" w:rsidP="00EA3006">
      <w:pPr>
        <w:pStyle w:val="Bullets"/>
        <w:rPr>
          <w:sz w:val="24"/>
        </w:rPr>
      </w:pPr>
      <w:r w:rsidRPr="0046612E">
        <w:t>Delay further development of needs</w:t>
      </w:r>
      <w:r>
        <w:t xml:space="preserve"> and r</w:t>
      </w:r>
      <w:r w:rsidRPr="0046612E">
        <w:t xml:space="preserve">educe the needs that currently exist </w:t>
      </w:r>
    </w:p>
    <w:sectPr w:rsidR="00AC2EFA" w:rsidRPr="00035FD1" w:rsidSect="00035FD1">
      <w:footerReference w:type="default" r:id="rId12"/>
      <w:pgSz w:w="11906" w:h="16838"/>
      <w:pgMar w:top="1135"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9530D" w14:textId="77777777" w:rsidR="001D5C5E" w:rsidRDefault="001D5C5E" w:rsidP="00AA1BAB">
      <w:pPr>
        <w:spacing w:after="0" w:line="240" w:lineRule="auto"/>
      </w:pPr>
      <w:r>
        <w:separator/>
      </w:r>
    </w:p>
  </w:endnote>
  <w:endnote w:type="continuationSeparator" w:id="0">
    <w:p w14:paraId="4A47D862" w14:textId="77777777" w:rsidR="001D5C5E" w:rsidRDefault="001D5C5E"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491248"/>
      <w:docPartObj>
        <w:docPartGallery w:val="Page Numbers (Bottom of Page)"/>
        <w:docPartUnique/>
      </w:docPartObj>
    </w:sdtPr>
    <w:sdtEndPr>
      <w:rPr>
        <w:noProof/>
      </w:rPr>
    </w:sdtEndPr>
    <w:sdtContent>
      <w:p w14:paraId="6E778493" w14:textId="1BC836CA" w:rsidR="004A54DC" w:rsidRDefault="004A54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A65B3D" w14:textId="77777777" w:rsidR="00626E7C" w:rsidRDefault="00626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96042" w14:textId="77777777" w:rsidR="00731F19" w:rsidRDefault="00731F19">
    <w:pPr>
      <w:pStyle w:val="Footer"/>
      <w:jc w:val="right"/>
    </w:pPr>
  </w:p>
  <w:p w14:paraId="1C2E6E04" w14:textId="77777777" w:rsidR="00731F19" w:rsidRDefault="00731F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954536"/>
      <w:docPartObj>
        <w:docPartGallery w:val="Page Numbers (Bottom of Page)"/>
        <w:docPartUnique/>
      </w:docPartObj>
    </w:sdtPr>
    <w:sdtEndPr>
      <w:rPr>
        <w:noProof/>
      </w:rPr>
    </w:sdtEndPr>
    <w:sdtContent>
      <w:p w14:paraId="6164DCBA" w14:textId="77777777" w:rsidR="00626E7C" w:rsidRDefault="00626E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74B750" w14:textId="77777777" w:rsidR="00626E7C" w:rsidRDefault="00626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ABB1D" w14:textId="77777777" w:rsidR="001D5C5E" w:rsidRDefault="001D5C5E" w:rsidP="00AA1BAB">
      <w:pPr>
        <w:spacing w:after="0" w:line="240" w:lineRule="auto"/>
      </w:pPr>
      <w:r>
        <w:separator/>
      </w:r>
    </w:p>
  </w:footnote>
  <w:footnote w:type="continuationSeparator" w:id="0">
    <w:p w14:paraId="4C34A598" w14:textId="77777777" w:rsidR="001D5C5E" w:rsidRDefault="001D5C5E" w:rsidP="00AA1B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35F5"/>
    <w:multiLevelType w:val="hybridMultilevel"/>
    <w:tmpl w:val="6B8A0C9A"/>
    <w:lvl w:ilvl="0" w:tplc="08090001">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93ED6"/>
    <w:multiLevelType w:val="hybridMultilevel"/>
    <w:tmpl w:val="4D3C5F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D21CD"/>
    <w:multiLevelType w:val="hybridMultilevel"/>
    <w:tmpl w:val="DD165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335B8D"/>
    <w:multiLevelType w:val="hybridMultilevel"/>
    <w:tmpl w:val="42F6306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 w15:restartNumberingAfterBreak="0">
    <w:nsid w:val="211D1E05"/>
    <w:multiLevelType w:val="multilevel"/>
    <w:tmpl w:val="C4C8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9A5785"/>
    <w:multiLevelType w:val="hybridMultilevel"/>
    <w:tmpl w:val="84868E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373F3555"/>
    <w:multiLevelType w:val="hybridMultilevel"/>
    <w:tmpl w:val="5E4E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EA3F1A"/>
    <w:multiLevelType w:val="hybridMultilevel"/>
    <w:tmpl w:val="06486C9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EF31E8C"/>
    <w:multiLevelType w:val="hybridMultilevel"/>
    <w:tmpl w:val="1FD202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481BA3"/>
    <w:multiLevelType w:val="hybridMultilevel"/>
    <w:tmpl w:val="E170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F04506"/>
    <w:multiLevelType w:val="hybridMultilevel"/>
    <w:tmpl w:val="BD10B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6F3148"/>
    <w:multiLevelType w:val="hybridMultilevel"/>
    <w:tmpl w:val="D814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8D3B92"/>
    <w:multiLevelType w:val="hybridMultilevel"/>
    <w:tmpl w:val="FA8C5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672571"/>
    <w:multiLevelType w:val="hybridMultilevel"/>
    <w:tmpl w:val="0D48CD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9A66F53"/>
    <w:multiLevelType w:val="hybridMultilevel"/>
    <w:tmpl w:val="314A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8A51A3"/>
    <w:multiLevelType w:val="hybridMultilevel"/>
    <w:tmpl w:val="39BE97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6A6E43BE"/>
    <w:multiLevelType w:val="multilevel"/>
    <w:tmpl w:val="33B6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77487C"/>
    <w:multiLevelType w:val="hybridMultilevel"/>
    <w:tmpl w:val="4E928FF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15:restartNumberingAfterBreak="0">
    <w:nsid w:val="715C31D7"/>
    <w:multiLevelType w:val="multilevel"/>
    <w:tmpl w:val="7182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1F5203"/>
    <w:multiLevelType w:val="hybridMultilevel"/>
    <w:tmpl w:val="1598A78C"/>
    <w:lvl w:ilvl="0" w:tplc="18F038F4">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8734DA"/>
    <w:multiLevelType w:val="hybridMultilevel"/>
    <w:tmpl w:val="B4E2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563402"/>
    <w:multiLevelType w:val="multilevel"/>
    <w:tmpl w:val="DFE4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7"/>
  </w:num>
  <w:num w:numId="3">
    <w:abstractNumId w:val="3"/>
  </w:num>
  <w:num w:numId="4">
    <w:abstractNumId w:val="7"/>
  </w:num>
  <w:num w:numId="5">
    <w:abstractNumId w:val="12"/>
  </w:num>
  <w:num w:numId="6">
    <w:abstractNumId w:val="10"/>
  </w:num>
  <w:num w:numId="7">
    <w:abstractNumId w:val="20"/>
  </w:num>
  <w:num w:numId="8">
    <w:abstractNumId w:val="11"/>
  </w:num>
  <w:num w:numId="9">
    <w:abstractNumId w:val="6"/>
  </w:num>
  <w:num w:numId="10">
    <w:abstractNumId w:val="9"/>
  </w:num>
  <w:num w:numId="11">
    <w:abstractNumId w:val="16"/>
  </w:num>
  <w:num w:numId="12">
    <w:abstractNumId w:val="21"/>
  </w:num>
  <w:num w:numId="13">
    <w:abstractNumId w:val="18"/>
  </w:num>
  <w:num w:numId="14">
    <w:abstractNumId w:val="4"/>
  </w:num>
  <w:num w:numId="15">
    <w:abstractNumId w:val="14"/>
  </w:num>
  <w:num w:numId="16">
    <w:abstractNumId w:val="8"/>
  </w:num>
  <w:num w:numId="17">
    <w:abstractNumId w:val="1"/>
  </w:num>
  <w:num w:numId="18">
    <w:abstractNumId w:val="13"/>
  </w:num>
  <w:num w:numId="19">
    <w:abstractNumId w:val="5"/>
  </w:num>
  <w:num w:numId="20">
    <w:abstractNumId w:val="0"/>
  </w:num>
  <w:num w:numId="21">
    <w:abstractNumId w:val="2"/>
  </w:num>
  <w:num w:numId="2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CF0"/>
    <w:rsid w:val="00001254"/>
    <w:rsid w:val="00002F4D"/>
    <w:rsid w:val="00003FEC"/>
    <w:rsid w:val="0002057D"/>
    <w:rsid w:val="0002740D"/>
    <w:rsid w:val="00027E97"/>
    <w:rsid w:val="00035FD1"/>
    <w:rsid w:val="00043498"/>
    <w:rsid w:val="00044C78"/>
    <w:rsid w:val="00044CB5"/>
    <w:rsid w:val="00047C19"/>
    <w:rsid w:val="0006477E"/>
    <w:rsid w:val="00067DAC"/>
    <w:rsid w:val="00070EEC"/>
    <w:rsid w:val="0007304D"/>
    <w:rsid w:val="0007465D"/>
    <w:rsid w:val="00077768"/>
    <w:rsid w:val="000779ED"/>
    <w:rsid w:val="00092ECF"/>
    <w:rsid w:val="000936B2"/>
    <w:rsid w:val="000A0687"/>
    <w:rsid w:val="000A785D"/>
    <w:rsid w:val="000B0136"/>
    <w:rsid w:val="000C4C14"/>
    <w:rsid w:val="000D7F71"/>
    <w:rsid w:val="000E127F"/>
    <w:rsid w:val="000E7CC5"/>
    <w:rsid w:val="000F4B31"/>
    <w:rsid w:val="000F6B18"/>
    <w:rsid w:val="001070F9"/>
    <w:rsid w:val="00113CAD"/>
    <w:rsid w:val="00116C44"/>
    <w:rsid w:val="00124E2C"/>
    <w:rsid w:val="0013063C"/>
    <w:rsid w:val="00130D9C"/>
    <w:rsid w:val="00135E31"/>
    <w:rsid w:val="0014406B"/>
    <w:rsid w:val="00144D91"/>
    <w:rsid w:val="001472ED"/>
    <w:rsid w:val="00153D82"/>
    <w:rsid w:val="0016052A"/>
    <w:rsid w:val="00177A2E"/>
    <w:rsid w:val="00180DE1"/>
    <w:rsid w:val="00192076"/>
    <w:rsid w:val="001944D2"/>
    <w:rsid w:val="001950BC"/>
    <w:rsid w:val="001A3450"/>
    <w:rsid w:val="001A4068"/>
    <w:rsid w:val="001A4877"/>
    <w:rsid w:val="001B7473"/>
    <w:rsid w:val="001D1187"/>
    <w:rsid w:val="001D5C5E"/>
    <w:rsid w:val="002036EE"/>
    <w:rsid w:val="002123A1"/>
    <w:rsid w:val="0022256A"/>
    <w:rsid w:val="002301F4"/>
    <w:rsid w:val="00231A0D"/>
    <w:rsid w:val="00233F4A"/>
    <w:rsid w:val="002417E4"/>
    <w:rsid w:val="00245898"/>
    <w:rsid w:val="00250D80"/>
    <w:rsid w:val="0026380D"/>
    <w:rsid w:val="00272466"/>
    <w:rsid w:val="00274388"/>
    <w:rsid w:val="002828DD"/>
    <w:rsid w:val="0029123C"/>
    <w:rsid w:val="002950DD"/>
    <w:rsid w:val="002A03DC"/>
    <w:rsid w:val="002A113E"/>
    <w:rsid w:val="002A5717"/>
    <w:rsid w:val="002A718F"/>
    <w:rsid w:val="002B6E89"/>
    <w:rsid w:val="002B720B"/>
    <w:rsid w:val="002B7517"/>
    <w:rsid w:val="002C722A"/>
    <w:rsid w:val="002C7AE9"/>
    <w:rsid w:val="002D65B7"/>
    <w:rsid w:val="002F19A8"/>
    <w:rsid w:val="002F349A"/>
    <w:rsid w:val="002F36E2"/>
    <w:rsid w:val="002F7D85"/>
    <w:rsid w:val="003023EE"/>
    <w:rsid w:val="00302661"/>
    <w:rsid w:val="00302751"/>
    <w:rsid w:val="00306FEA"/>
    <w:rsid w:val="0030728A"/>
    <w:rsid w:val="003273E2"/>
    <w:rsid w:val="00353452"/>
    <w:rsid w:val="00356553"/>
    <w:rsid w:val="00356BB1"/>
    <w:rsid w:val="00360022"/>
    <w:rsid w:val="00365AA7"/>
    <w:rsid w:val="00373E35"/>
    <w:rsid w:val="00381FBE"/>
    <w:rsid w:val="00383930"/>
    <w:rsid w:val="00384BA3"/>
    <w:rsid w:val="00385AF7"/>
    <w:rsid w:val="003B3621"/>
    <w:rsid w:val="003B4EDD"/>
    <w:rsid w:val="003B5616"/>
    <w:rsid w:val="003B5F3D"/>
    <w:rsid w:val="003C7BD0"/>
    <w:rsid w:val="003E0B16"/>
    <w:rsid w:val="003E23F7"/>
    <w:rsid w:val="003F34FB"/>
    <w:rsid w:val="003F3DE2"/>
    <w:rsid w:val="003F611C"/>
    <w:rsid w:val="00403EAC"/>
    <w:rsid w:val="00413245"/>
    <w:rsid w:val="004164E5"/>
    <w:rsid w:val="0042048C"/>
    <w:rsid w:val="00423074"/>
    <w:rsid w:val="00425DC5"/>
    <w:rsid w:val="004356CD"/>
    <w:rsid w:val="004450B8"/>
    <w:rsid w:val="0045205A"/>
    <w:rsid w:val="004539EE"/>
    <w:rsid w:val="0046612E"/>
    <w:rsid w:val="004722FB"/>
    <w:rsid w:val="00483F07"/>
    <w:rsid w:val="0049022F"/>
    <w:rsid w:val="00493679"/>
    <w:rsid w:val="0049401C"/>
    <w:rsid w:val="004A54DC"/>
    <w:rsid w:val="004A75A7"/>
    <w:rsid w:val="004B37CE"/>
    <w:rsid w:val="004B549E"/>
    <w:rsid w:val="004B7798"/>
    <w:rsid w:val="004C21CA"/>
    <w:rsid w:val="004E4901"/>
    <w:rsid w:val="004E4FE2"/>
    <w:rsid w:val="004F5CF0"/>
    <w:rsid w:val="004F742A"/>
    <w:rsid w:val="00500CA8"/>
    <w:rsid w:val="0051517D"/>
    <w:rsid w:val="0051593C"/>
    <w:rsid w:val="005201AE"/>
    <w:rsid w:val="005314EC"/>
    <w:rsid w:val="00532566"/>
    <w:rsid w:val="00542611"/>
    <w:rsid w:val="0054553F"/>
    <w:rsid w:val="005538D7"/>
    <w:rsid w:val="0055426D"/>
    <w:rsid w:val="00554412"/>
    <w:rsid w:val="00554D69"/>
    <w:rsid w:val="0055796B"/>
    <w:rsid w:val="005656D2"/>
    <w:rsid w:val="005656F5"/>
    <w:rsid w:val="0056634A"/>
    <w:rsid w:val="00580166"/>
    <w:rsid w:val="00591950"/>
    <w:rsid w:val="005930A8"/>
    <w:rsid w:val="005B5D1F"/>
    <w:rsid w:val="005B77F1"/>
    <w:rsid w:val="005C5FA1"/>
    <w:rsid w:val="005D339A"/>
    <w:rsid w:val="005F1B5A"/>
    <w:rsid w:val="005F43DC"/>
    <w:rsid w:val="00602756"/>
    <w:rsid w:val="00617E08"/>
    <w:rsid w:val="00625D26"/>
    <w:rsid w:val="00626E7C"/>
    <w:rsid w:val="00635D35"/>
    <w:rsid w:val="00640447"/>
    <w:rsid w:val="0064582A"/>
    <w:rsid w:val="00654C66"/>
    <w:rsid w:val="00663453"/>
    <w:rsid w:val="00666F0C"/>
    <w:rsid w:val="00667E75"/>
    <w:rsid w:val="00674599"/>
    <w:rsid w:val="0068182F"/>
    <w:rsid w:val="00681D13"/>
    <w:rsid w:val="0068611A"/>
    <w:rsid w:val="00686C48"/>
    <w:rsid w:val="00691142"/>
    <w:rsid w:val="00693523"/>
    <w:rsid w:val="00693D55"/>
    <w:rsid w:val="006A1551"/>
    <w:rsid w:val="006E0D62"/>
    <w:rsid w:val="006E286F"/>
    <w:rsid w:val="006E625C"/>
    <w:rsid w:val="006F1346"/>
    <w:rsid w:val="006F5601"/>
    <w:rsid w:val="006F6B2C"/>
    <w:rsid w:val="00716BA1"/>
    <w:rsid w:val="0071702E"/>
    <w:rsid w:val="00720D70"/>
    <w:rsid w:val="00721570"/>
    <w:rsid w:val="00725192"/>
    <w:rsid w:val="00731F19"/>
    <w:rsid w:val="007336CF"/>
    <w:rsid w:val="00733B6A"/>
    <w:rsid w:val="00746B85"/>
    <w:rsid w:val="00757B93"/>
    <w:rsid w:val="00757C80"/>
    <w:rsid w:val="0076432D"/>
    <w:rsid w:val="007667FF"/>
    <w:rsid w:val="00773E4E"/>
    <w:rsid w:val="007757AA"/>
    <w:rsid w:val="007761D9"/>
    <w:rsid w:val="00793F62"/>
    <w:rsid w:val="007952A0"/>
    <w:rsid w:val="00795F94"/>
    <w:rsid w:val="007A1B6A"/>
    <w:rsid w:val="007A560A"/>
    <w:rsid w:val="007A731A"/>
    <w:rsid w:val="007B2A27"/>
    <w:rsid w:val="007B5F79"/>
    <w:rsid w:val="007E2428"/>
    <w:rsid w:val="007E3DD3"/>
    <w:rsid w:val="007F010E"/>
    <w:rsid w:val="00811652"/>
    <w:rsid w:val="00835214"/>
    <w:rsid w:val="00836B66"/>
    <w:rsid w:val="00836E28"/>
    <w:rsid w:val="0085007C"/>
    <w:rsid w:val="00851B5C"/>
    <w:rsid w:val="008542C6"/>
    <w:rsid w:val="00856C2E"/>
    <w:rsid w:val="00857514"/>
    <w:rsid w:val="00864226"/>
    <w:rsid w:val="0087494E"/>
    <w:rsid w:val="00875DF2"/>
    <w:rsid w:val="00882570"/>
    <w:rsid w:val="0088592C"/>
    <w:rsid w:val="00896695"/>
    <w:rsid w:val="008B03CD"/>
    <w:rsid w:val="008B25DF"/>
    <w:rsid w:val="008B29D0"/>
    <w:rsid w:val="008C2DEA"/>
    <w:rsid w:val="008C3C99"/>
    <w:rsid w:val="008C4DC7"/>
    <w:rsid w:val="008C6F80"/>
    <w:rsid w:val="008D3773"/>
    <w:rsid w:val="008E0424"/>
    <w:rsid w:val="008E7E67"/>
    <w:rsid w:val="008F1696"/>
    <w:rsid w:val="008F673C"/>
    <w:rsid w:val="009011E3"/>
    <w:rsid w:val="00912AF1"/>
    <w:rsid w:val="00920494"/>
    <w:rsid w:val="0092090C"/>
    <w:rsid w:val="009458C3"/>
    <w:rsid w:val="00951C87"/>
    <w:rsid w:val="009524C9"/>
    <w:rsid w:val="0098708B"/>
    <w:rsid w:val="009905D6"/>
    <w:rsid w:val="0099740E"/>
    <w:rsid w:val="009A4F49"/>
    <w:rsid w:val="009B1EBE"/>
    <w:rsid w:val="009B2DCB"/>
    <w:rsid w:val="009D3FCC"/>
    <w:rsid w:val="009D5A31"/>
    <w:rsid w:val="009E19F2"/>
    <w:rsid w:val="009E1C26"/>
    <w:rsid w:val="009E25CC"/>
    <w:rsid w:val="009F11FB"/>
    <w:rsid w:val="009F4C88"/>
    <w:rsid w:val="009F6563"/>
    <w:rsid w:val="00A0260A"/>
    <w:rsid w:val="00A05956"/>
    <w:rsid w:val="00A123D6"/>
    <w:rsid w:val="00A13BD1"/>
    <w:rsid w:val="00A37314"/>
    <w:rsid w:val="00A405D9"/>
    <w:rsid w:val="00A435B0"/>
    <w:rsid w:val="00A46E28"/>
    <w:rsid w:val="00A531DE"/>
    <w:rsid w:val="00A53B96"/>
    <w:rsid w:val="00A56A4A"/>
    <w:rsid w:val="00A5727D"/>
    <w:rsid w:val="00A578BA"/>
    <w:rsid w:val="00A62674"/>
    <w:rsid w:val="00A7056B"/>
    <w:rsid w:val="00A85783"/>
    <w:rsid w:val="00A9472C"/>
    <w:rsid w:val="00A95813"/>
    <w:rsid w:val="00AA1BAB"/>
    <w:rsid w:val="00AB1745"/>
    <w:rsid w:val="00AC1150"/>
    <w:rsid w:val="00AC21E5"/>
    <w:rsid w:val="00AC2EFA"/>
    <w:rsid w:val="00AD0CD9"/>
    <w:rsid w:val="00AD2229"/>
    <w:rsid w:val="00AD4E80"/>
    <w:rsid w:val="00AD550B"/>
    <w:rsid w:val="00AF0340"/>
    <w:rsid w:val="00AF5C71"/>
    <w:rsid w:val="00B01DFA"/>
    <w:rsid w:val="00B025BC"/>
    <w:rsid w:val="00B064DA"/>
    <w:rsid w:val="00B14423"/>
    <w:rsid w:val="00B162A6"/>
    <w:rsid w:val="00B33A83"/>
    <w:rsid w:val="00B35C26"/>
    <w:rsid w:val="00B4058A"/>
    <w:rsid w:val="00B50329"/>
    <w:rsid w:val="00B53BC4"/>
    <w:rsid w:val="00B603BE"/>
    <w:rsid w:val="00B82E1C"/>
    <w:rsid w:val="00B87E0F"/>
    <w:rsid w:val="00BA51CF"/>
    <w:rsid w:val="00BB36E2"/>
    <w:rsid w:val="00BC3537"/>
    <w:rsid w:val="00BD01BC"/>
    <w:rsid w:val="00BE0EE0"/>
    <w:rsid w:val="00BE3F12"/>
    <w:rsid w:val="00BF1066"/>
    <w:rsid w:val="00BF277D"/>
    <w:rsid w:val="00BF74F4"/>
    <w:rsid w:val="00BF75A1"/>
    <w:rsid w:val="00C03B70"/>
    <w:rsid w:val="00C06D79"/>
    <w:rsid w:val="00C14CC2"/>
    <w:rsid w:val="00C1527C"/>
    <w:rsid w:val="00C15FE0"/>
    <w:rsid w:val="00C31719"/>
    <w:rsid w:val="00C346C8"/>
    <w:rsid w:val="00C34742"/>
    <w:rsid w:val="00C363E8"/>
    <w:rsid w:val="00C47447"/>
    <w:rsid w:val="00C54E6E"/>
    <w:rsid w:val="00C60387"/>
    <w:rsid w:val="00C604F3"/>
    <w:rsid w:val="00C6289C"/>
    <w:rsid w:val="00C67686"/>
    <w:rsid w:val="00C71D5A"/>
    <w:rsid w:val="00C74C0A"/>
    <w:rsid w:val="00C7706C"/>
    <w:rsid w:val="00C8712C"/>
    <w:rsid w:val="00C9143E"/>
    <w:rsid w:val="00CC3C73"/>
    <w:rsid w:val="00CE2342"/>
    <w:rsid w:val="00D01B75"/>
    <w:rsid w:val="00D03BA4"/>
    <w:rsid w:val="00D10BCB"/>
    <w:rsid w:val="00D13DE5"/>
    <w:rsid w:val="00D14711"/>
    <w:rsid w:val="00D266D3"/>
    <w:rsid w:val="00D3766C"/>
    <w:rsid w:val="00D40485"/>
    <w:rsid w:val="00D54379"/>
    <w:rsid w:val="00D5655A"/>
    <w:rsid w:val="00D610DB"/>
    <w:rsid w:val="00D672D2"/>
    <w:rsid w:val="00D706F5"/>
    <w:rsid w:val="00D77014"/>
    <w:rsid w:val="00D804DC"/>
    <w:rsid w:val="00D85CF2"/>
    <w:rsid w:val="00D86CDD"/>
    <w:rsid w:val="00D86E3C"/>
    <w:rsid w:val="00D961DA"/>
    <w:rsid w:val="00DA4DB6"/>
    <w:rsid w:val="00DA6042"/>
    <w:rsid w:val="00DA6B40"/>
    <w:rsid w:val="00DB25D2"/>
    <w:rsid w:val="00DB64E2"/>
    <w:rsid w:val="00DC167F"/>
    <w:rsid w:val="00DC59DE"/>
    <w:rsid w:val="00DD5768"/>
    <w:rsid w:val="00DD5F06"/>
    <w:rsid w:val="00DE215F"/>
    <w:rsid w:val="00DE50B7"/>
    <w:rsid w:val="00DE78E4"/>
    <w:rsid w:val="00DF14E6"/>
    <w:rsid w:val="00DF279B"/>
    <w:rsid w:val="00DF313C"/>
    <w:rsid w:val="00DF6FA1"/>
    <w:rsid w:val="00E11C07"/>
    <w:rsid w:val="00E270A2"/>
    <w:rsid w:val="00E34152"/>
    <w:rsid w:val="00E374D0"/>
    <w:rsid w:val="00E46610"/>
    <w:rsid w:val="00E705F5"/>
    <w:rsid w:val="00E9420C"/>
    <w:rsid w:val="00E95360"/>
    <w:rsid w:val="00EA095D"/>
    <w:rsid w:val="00EA3006"/>
    <w:rsid w:val="00EA4FD5"/>
    <w:rsid w:val="00EB40DA"/>
    <w:rsid w:val="00EB48E1"/>
    <w:rsid w:val="00EB5CC0"/>
    <w:rsid w:val="00EC013F"/>
    <w:rsid w:val="00EC0DDF"/>
    <w:rsid w:val="00EC2819"/>
    <w:rsid w:val="00EC61CE"/>
    <w:rsid w:val="00ED4C1C"/>
    <w:rsid w:val="00EE348B"/>
    <w:rsid w:val="00EE4FEB"/>
    <w:rsid w:val="00EF1348"/>
    <w:rsid w:val="00F02EE7"/>
    <w:rsid w:val="00F11A12"/>
    <w:rsid w:val="00F12628"/>
    <w:rsid w:val="00F143F5"/>
    <w:rsid w:val="00F207A3"/>
    <w:rsid w:val="00F22692"/>
    <w:rsid w:val="00F25EDE"/>
    <w:rsid w:val="00F35E7F"/>
    <w:rsid w:val="00F4694B"/>
    <w:rsid w:val="00F6067F"/>
    <w:rsid w:val="00F619E8"/>
    <w:rsid w:val="00F667BB"/>
    <w:rsid w:val="00F700E1"/>
    <w:rsid w:val="00F73C3D"/>
    <w:rsid w:val="00F91679"/>
    <w:rsid w:val="00F93724"/>
    <w:rsid w:val="00FB6E5F"/>
    <w:rsid w:val="00FC56F7"/>
    <w:rsid w:val="00FC6215"/>
    <w:rsid w:val="00FD10E1"/>
    <w:rsid w:val="00FE0D44"/>
    <w:rsid w:val="00FE75D9"/>
    <w:rsid w:val="00FF6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2C1380"/>
  <w15:docId w15:val="{95BBC4D0-A80D-4A8E-9B6E-3625ADDA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qFormat/>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rsid w:val="00A531DE"/>
    <w:rPr>
      <w:rFonts w:ascii="Arial" w:eastAsia="Times New Roman" w:hAnsi="Arial" w:cs="Times New Roman"/>
      <w:b/>
      <w:bCs/>
      <w:iCs/>
      <w:color w:val="0070C0"/>
      <w:sz w:val="22"/>
      <w:szCs w:val="28"/>
      <w:lang w:eastAsia="en-US"/>
    </w:rPr>
  </w:style>
  <w:style w:type="paragraph" w:customStyle="1" w:styleId="Bullets">
    <w:name w:val="Bullets"/>
    <w:basedOn w:val="Normal"/>
    <w:next w:val="Normal"/>
    <w:link w:val="BulletsChar"/>
    <w:autoRedefine/>
    <w:qFormat/>
    <w:rsid w:val="00EA3006"/>
    <w:pPr>
      <w:numPr>
        <w:numId w:val="1"/>
      </w:numPr>
      <w:spacing w:after="0" w:line="240" w:lineRule="auto"/>
    </w:pPr>
  </w:style>
  <w:style w:type="character" w:customStyle="1" w:styleId="BulletsChar">
    <w:name w:val="Bullets Char"/>
    <w:link w:val="Bullets"/>
    <w:rsid w:val="00EA3006"/>
    <w:rPr>
      <w:rFonts w:ascii="Arial" w:hAnsi="Arial"/>
      <w:sz w:val="22"/>
      <w:szCs w:val="22"/>
      <w:lang w:eastAsia="en-US"/>
    </w:rPr>
  </w:style>
  <w:style w:type="character" w:styleId="Hyperlink">
    <w:name w:val="Hyperlink"/>
    <w:uiPriority w:val="99"/>
    <w:unhideWhenUsed/>
    <w:rsid w:val="00002F4D"/>
    <w:rPr>
      <w:color w:val="0000FF"/>
      <w:u w:val="single"/>
    </w:rPr>
  </w:style>
  <w:style w:type="character" w:styleId="CommentReference">
    <w:name w:val="annotation reference"/>
    <w:basedOn w:val="DefaultParagraphFont"/>
    <w:uiPriority w:val="99"/>
    <w:semiHidden/>
    <w:unhideWhenUsed/>
    <w:rsid w:val="00674599"/>
    <w:rPr>
      <w:sz w:val="16"/>
      <w:szCs w:val="16"/>
    </w:rPr>
  </w:style>
  <w:style w:type="paragraph" w:styleId="CommentText">
    <w:name w:val="annotation text"/>
    <w:basedOn w:val="Normal"/>
    <w:link w:val="CommentTextChar"/>
    <w:uiPriority w:val="99"/>
    <w:semiHidden/>
    <w:unhideWhenUsed/>
    <w:rsid w:val="00674599"/>
    <w:pPr>
      <w:spacing w:line="240" w:lineRule="auto"/>
    </w:pPr>
    <w:rPr>
      <w:sz w:val="20"/>
      <w:szCs w:val="20"/>
    </w:rPr>
  </w:style>
  <w:style w:type="character" w:customStyle="1" w:styleId="CommentTextChar">
    <w:name w:val="Comment Text Char"/>
    <w:basedOn w:val="DefaultParagraphFont"/>
    <w:link w:val="CommentText"/>
    <w:uiPriority w:val="99"/>
    <w:semiHidden/>
    <w:rsid w:val="0067459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74599"/>
    <w:rPr>
      <w:b/>
      <w:bCs/>
    </w:rPr>
  </w:style>
  <w:style w:type="character" w:customStyle="1" w:styleId="CommentSubjectChar">
    <w:name w:val="Comment Subject Char"/>
    <w:basedOn w:val="CommentTextChar"/>
    <w:link w:val="CommentSubject"/>
    <w:uiPriority w:val="99"/>
    <w:semiHidden/>
    <w:rsid w:val="00674599"/>
    <w:rPr>
      <w:rFonts w:ascii="Arial" w:hAnsi="Arial"/>
      <w:b/>
      <w:bCs/>
      <w:lang w:eastAsia="en-US"/>
    </w:rPr>
  </w:style>
  <w:style w:type="character" w:styleId="FollowedHyperlink">
    <w:name w:val="FollowedHyperlink"/>
    <w:basedOn w:val="DefaultParagraphFont"/>
    <w:uiPriority w:val="99"/>
    <w:semiHidden/>
    <w:unhideWhenUsed/>
    <w:rsid w:val="005538D7"/>
    <w:rPr>
      <w:color w:val="800080" w:themeColor="followedHyperlink"/>
      <w:u w:val="single"/>
    </w:rPr>
  </w:style>
  <w:style w:type="character" w:styleId="UnresolvedMention">
    <w:name w:val="Unresolved Mention"/>
    <w:basedOn w:val="DefaultParagraphFont"/>
    <w:uiPriority w:val="99"/>
    <w:semiHidden/>
    <w:unhideWhenUsed/>
    <w:rsid w:val="00532566"/>
    <w:rPr>
      <w:color w:val="808080"/>
      <w:shd w:val="clear" w:color="auto" w:fill="E6E6E6"/>
    </w:rPr>
  </w:style>
  <w:style w:type="table" w:styleId="TableGrid">
    <w:name w:val="Table Grid"/>
    <w:basedOn w:val="TableNormal"/>
    <w:uiPriority w:val="59"/>
    <w:rsid w:val="00F66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67BB"/>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7E2428"/>
    <w:rPr>
      <w:rFonts w:ascii="Arial" w:hAnsi="Arial"/>
      <w:sz w:val="22"/>
      <w:szCs w:val="22"/>
      <w:lang w:eastAsia="en-US"/>
    </w:rPr>
  </w:style>
  <w:style w:type="character" w:styleId="IntenseEmphasis">
    <w:name w:val="Intense Emphasis"/>
    <w:basedOn w:val="DefaultParagraphFont"/>
    <w:uiPriority w:val="21"/>
    <w:qFormat/>
    <w:rsid w:val="00EC61CE"/>
    <w:rPr>
      <w:i/>
      <w:iCs/>
      <w:color w:val="4F81BD" w:themeColor="accent1"/>
    </w:rPr>
  </w:style>
  <w:style w:type="paragraph" w:styleId="FootnoteText">
    <w:name w:val="footnote text"/>
    <w:basedOn w:val="Normal"/>
    <w:link w:val="FootnoteTextChar"/>
    <w:uiPriority w:val="99"/>
    <w:semiHidden/>
    <w:unhideWhenUsed/>
    <w:rsid w:val="00746B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6B85"/>
    <w:rPr>
      <w:rFonts w:ascii="Arial" w:hAnsi="Arial"/>
      <w:lang w:eastAsia="en-US"/>
    </w:rPr>
  </w:style>
  <w:style w:type="character" w:styleId="FootnoteReference">
    <w:name w:val="footnote reference"/>
    <w:basedOn w:val="DefaultParagraphFont"/>
    <w:uiPriority w:val="99"/>
    <w:semiHidden/>
    <w:unhideWhenUsed/>
    <w:rsid w:val="00746B85"/>
    <w:rPr>
      <w:vertAlign w:val="superscript"/>
    </w:rPr>
  </w:style>
  <w:style w:type="table" w:styleId="GridTable1Light-Accent4">
    <w:name w:val="Grid Table 1 Light Accent 4"/>
    <w:basedOn w:val="TableNormal"/>
    <w:uiPriority w:val="46"/>
    <w:rsid w:val="00BA51C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A51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067DAC"/>
    <w:rPr>
      <w:color w:val="808080"/>
    </w:rPr>
  </w:style>
  <w:style w:type="table" w:customStyle="1" w:styleId="TableGrid1">
    <w:name w:val="Table Grid1"/>
    <w:basedOn w:val="TableNormal"/>
    <w:next w:val="TableGrid"/>
    <w:uiPriority w:val="59"/>
    <w:rsid w:val="00654C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C66"/>
    <w:pPr>
      <w:spacing w:before="100"/>
    </w:pPr>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542C6"/>
  </w:style>
  <w:style w:type="table" w:customStyle="1" w:styleId="TableGrid3">
    <w:name w:val="Table Grid3"/>
    <w:basedOn w:val="TableNormal"/>
    <w:next w:val="TableGrid"/>
    <w:uiPriority w:val="59"/>
    <w:rsid w:val="00EB40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5CF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1507">
      <w:bodyDiv w:val="1"/>
      <w:marLeft w:val="0"/>
      <w:marRight w:val="0"/>
      <w:marTop w:val="0"/>
      <w:marBottom w:val="0"/>
      <w:divBdr>
        <w:top w:val="none" w:sz="0" w:space="0" w:color="auto"/>
        <w:left w:val="none" w:sz="0" w:space="0" w:color="auto"/>
        <w:bottom w:val="none" w:sz="0" w:space="0" w:color="auto"/>
        <w:right w:val="none" w:sz="0" w:space="0" w:color="auto"/>
      </w:divBdr>
    </w:div>
    <w:div w:id="260337819">
      <w:bodyDiv w:val="1"/>
      <w:marLeft w:val="0"/>
      <w:marRight w:val="0"/>
      <w:marTop w:val="0"/>
      <w:marBottom w:val="0"/>
      <w:divBdr>
        <w:top w:val="none" w:sz="0" w:space="0" w:color="auto"/>
        <w:left w:val="none" w:sz="0" w:space="0" w:color="auto"/>
        <w:bottom w:val="none" w:sz="0" w:space="0" w:color="auto"/>
        <w:right w:val="none" w:sz="0" w:space="0" w:color="auto"/>
      </w:divBdr>
    </w:div>
    <w:div w:id="332807574">
      <w:bodyDiv w:val="1"/>
      <w:marLeft w:val="0"/>
      <w:marRight w:val="0"/>
      <w:marTop w:val="0"/>
      <w:marBottom w:val="0"/>
      <w:divBdr>
        <w:top w:val="none" w:sz="0" w:space="0" w:color="auto"/>
        <w:left w:val="none" w:sz="0" w:space="0" w:color="auto"/>
        <w:bottom w:val="none" w:sz="0" w:space="0" w:color="auto"/>
        <w:right w:val="none" w:sz="0" w:space="0" w:color="auto"/>
      </w:divBdr>
    </w:div>
    <w:div w:id="357901047">
      <w:bodyDiv w:val="1"/>
      <w:marLeft w:val="0"/>
      <w:marRight w:val="0"/>
      <w:marTop w:val="0"/>
      <w:marBottom w:val="0"/>
      <w:divBdr>
        <w:top w:val="none" w:sz="0" w:space="0" w:color="auto"/>
        <w:left w:val="none" w:sz="0" w:space="0" w:color="auto"/>
        <w:bottom w:val="none" w:sz="0" w:space="0" w:color="auto"/>
        <w:right w:val="none" w:sz="0" w:space="0" w:color="auto"/>
      </w:divBdr>
    </w:div>
    <w:div w:id="594747815">
      <w:bodyDiv w:val="1"/>
      <w:marLeft w:val="0"/>
      <w:marRight w:val="0"/>
      <w:marTop w:val="0"/>
      <w:marBottom w:val="0"/>
      <w:divBdr>
        <w:top w:val="none" w:sz="0" w:space="0" w:color="auto"/>
        <w:left w:val="none" w:sz="0" w:space="0" w:color="auto"/>
        <w:bottom w:val="none" w:sz="0" w:space="0" w:color="auto"/>
        <w:right w:val="none" w:sz="0" w:space="0" w:color="auto"/>
      </w:divBdr>
    </w:div>
    <w:div w:id="644044685">
      <w:bodyDiv w:val="1"/>
      <w:marLeft w:val="0"/>
      <w:marRight w:val="0"/>
      <w:marTop w:val="0"/>
      <w:marBottom w:val="0"/>
      <w:divBdr>
        <w:top w:val="none" w:sz="0" w:space="0" w:color="auto"/>
        <w:left w:val="none" w:sz="0" w:space="0" w:color="auto"/>
        <w:bottom w:val="none" w:sz="0" w:space="0" w:color="auto"/>
        <w:right w:val="none" w:sz="0" w:space="0" w:color="auto"/>
      </w:divBdr>
    </w:div>
    <w:div w:id="895433667">
      <w:bodyDiv w:val="1"/>
      <w:marLeft w:val="0"/>
      <w:marRight w:val="0"/>
      <w:marTop w:val="0"/>
      <w:marBottom w:val="0"/>
      <w:divBdr>
        <w:top w:val="none" w:sz="0" w:space="0" w:color="auto"/>
        <w:left w:val="none" w:sz="0" w:space="0" w:color="auto"/>
        <w:bottom w:val="none" w:sz="0" w:space="0" w:color="auto"/>
        <w:right w:val="none" w:sz="0" w:space="0" w:color="auto"/>
      </w:divBdr>
    </w:div>
    <w:div w:id="1044258025">
      <w:bodyDiv w:val="1"/>
      <w:marLeft w:val="0"/>
      <w:marRight w:val="0"/>
      <w:marTop w:val="0"/>
      <w:marBottom w:val="0"/>
      <w:divBdr>
        <w:top w:val="none" w:sz="0" w:space="0" w:color="auto"/>
        <w:left w:val="none" w:sz="0" w:space="0" w:color="auto"/>
        <w:bottom w:val="none" w:sz="0" w:space="0" w:color="auto"/>
        <w:right w:val="none" w:sz="0" w:space="0" w:color="auto"/>
      </w:divBdr>
    </w:div>
    <w:div w:id="1190684558">
      <w:bodyDiv w:val="1"/>
      <w:marLeft w:val="0"/>
      <w:marRight w:val="0"/>
      <w:marTop w:val="0"/>
      <w:marBottom w:val="0"/>
      <w:divBdr>
        <w:top w:val="none" w:sz="0" w:space="0" w:color="auto"/>
        <w:left w:val="none" w:sz="0" w:space="0" w:color="auto"/>
        <w:bottom w:val="none" w:sz="0" w:space="0" w:color="auto"/>
        <w:right w:val="none" w:sz="0" w:space="0" w:color="auto"/>
      </w:divBdr>
    </w:div>
    <w:div w:id="1470592194">
      <w:bodyDiv w:val="1"/>
      <w:marLeft w:val="0"/>
      <w:marRight w:val="0"/>
      <w:marTop w:val="0"/>
      <w:marBottom w:val="0"/>
      <w:divBdr>
        <w:top w:val="none" w:sz="0" w:space="0" w:color="auto"/>
        <w:left w:val="none" w:sz="0" w:space="0" w:color="auto"/>
        <w:bottom w:val="none" w:sz="0" w:space="0" w:color="auto"/>
        <w:right w:val="none" w:sz="0" w:space="0" w:color="auto"/>
      </w:divBdr>
    </w:div>
    <w:div w:id="1521814601">
      <w:bodyDiv w:val="1"/>
      <w:marLeft w:val="0"/>
      <w:marRight w:val="0"/>
      <w:marTop w:val="0"/>
      <w:marBottom w:val="0"/>
      <w:divBdr>
        <w:top w:val="none" w:sz="0" w:space="0" w:color="auto"/>
        <w:left w:val="none" w:sz="0" w:space="0" w:color="auto"/>
        <w:bottom w:val="none" w:sz="0" w:space="0" w:color="auto"/>
        <w:right w:val="none" w:sz="0" w:space="0" w:color="auto"/>
      </w:divBdr>
    </w:div>
    <w:div w:id="1564215500">
      <w:bodyDiv w:val="1"/>
      <w:marLeft w:val="0"/>
      <w:marRight w:val="0"/>
      <w:marTop w:val="0"/>
      <w:marBottom w:val="0"/>
      <w:divBdr>
        <w:top w:val="none" w:sz="0" w:space="0" w:color="auto"/>
        <w:left w:val="none" w:sz="0" w:space="0" w:color="auto"/>
        <w:bottom w:val="none" w:sz="0" w:space="0" w:color="auto"/>
        <w:right w:val="none" w:sz="0" w:space="0" w:color="auto"/>
      </w:divBdr>
    </w:div>
    <w:div w:id="1924102427">
      <w:bodyDiv w:val="1"/>
      <w:marLeft w:val="0"/>
      <w:marRight w:val="0"/>
      <w:marTop w:val="0"/>
      <w:marBottom w:val="0"/>
      <w:divBdr>
        <w:top w:val="none" w:sz="0" w:space="0" w:color="auto"/>
        <w:left w:val="none" w:sz="0" w:space="0" w:color="auto"/>
        <w:bottom w:val="none" w:sz="0" w:space="0" w:color="auto"/>
        <w:right w:val="none" w:sz="0" w:space="0" w:color="auto"/>
      </w:divBdr>
    </w:div>
    <w:div w:id="205797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78134/stengths-based-approach-practice-framework-and-handbook.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7EC33AA60147C8ACAB7A57427C14DD"/>
        <w:category>
          <w:name w:val="General"/>
          <w:gallery w:val="placeholder"/>
        </w:category>
        <w:types>
          <w:type w:val="bbPlcHdr"/>
        </w:types>
        <w:behaviors>
          <w:behavior w:val="content"/>
        </w:behaviors>
        <w:guid w:val="{237C7752-C5E2-43B3-B7F4-6FAD964A2C34}"/>
      </w:docPartPr>
      <w:docPartBody>
        <w:p w:rsidR="00AF4C16" w:rsidRDefault="00345A2D" w:rsidP="00345A2D">
          <w:pPr>
            <w:pStyle w:val="D37EC33AA60147C8ACAB7A57427C14DD"/>
          </w:pPr>
          <w:r w:rsidRPr="00E1608D">
            <w:rPr>
              <w:rStyle w:val="PlaceholderText"/>
            </w:rPr>
            <w:t>Click or tap here to enter text.</w:t>
          </w:r>
        </w:p>
      </w:docPartBody>
    </w:docPart>
    <w:docPart>
      <w:docPartPr>
        <w:name w:val="AADE1F750145424197D5742D0E45DE30"/>
        <w:category>
          <w:name w:val="General"/>
          <w:gallery w:val="placeholder"/>
        </w:category>
        <w:types>
          <w:type w:val="bbPlcHdr"/>
        </w:types>
        <w:behaviors>
          <w:behavior w:val="content"/>
        </w:behaviors>
        <w:guid w:val="{15BCD574-1591-4545-9A2E-BACCAB9A2C2D}"/>
      </w:docPartPr>
      <w:docPartBody>
        <w:p w:rsidR="00AF4C16" w:rsidRDefault="00345A2D" w:rsidP="00345A2D">
          <w:pPr>
            <w:pStyle w:val="AADE1F750145424197D5742D0E45DE30"/>
          </w:pPr>
          <w:r w:rsidRPr="00E1608D">
            <w:rPr>
              <w:rStyle w:val="PlaceholderText"/>
            </w:rPr>
            <w:t>Click or tap here to enter text.</w:t>
          </w:r>
        </w:p>
      </w:docPartBody>
    </w:docPart>
    <w:docPart>
      <w:docPartPr>
        <w:name w:val="144A9684EAD74F92A4662B4A7AF4B27B"/>
        <w:category>
          <w:name w:val="General"/>
          <w:gallery w:val="placeholder"/>
        </w:category>
        <w:types>
          <w:type w:val="bbPlcHdr"/>
        </w:types>
        <w:behaviors>
          <w:behavior w:val="content"/>
        </w:behaviors>
        <w:guid w:val="{89A6B0D7-6E7B-4760-960D-FA6C4011E8F3}"/>
      </w:docPartPr>
      <w:docPartBody>
        <w:p w:rsidR="00AF4C16" w:rsidRDefault="00345A2D" w:rsidP="00345A2D">
          <w:pPr>
            <w:pStyle w:val="144A9684EAD74F92A4662B4A7AF4B27B"/>
          </w:pPr>
          <w:r w:rsidRPr="004A74E3">
            <w:rPr>
              <w:rStyle w:val="PlaceholderText"/>
            </w:rPr>
            <w:t>Response</w:t>
          </w:r>
        </w:p>
      </w:docPartBody>
    </w:docPart>
    <w:docPart>
      <w:docPartPr>
        <w:name w:val="708FC02A91224C33B0CD4732BAF7FF82"/>
        <w:category>
          <w:name w:val="General"/>
          <w:gallery w:val="placeholder"/>
        </w:category>
        <w:types>
          <w:type w:val="bbPlcHdr"/>
        </w:types>
        <w:behaviors>
          <w:behavior w:val="content"/>
        </w:behaviors>
        <w:guid w:val="{C5BC0E4E-49B2-4B78-B5CD-B082FAB8CE0E}"/>
      </w:docPartPr>
      <w:docPartBody>
        <w:p w:rsidR="00AF4C16" w:rsidRDefault="00345A2D" w:rsidP="00345A2D">
          <w:pPr>
            <w:pStyle w:val="708FC02A91224C33B0CD4732BAF7FF82"/>
          </w:pPr>
          <w:r w:rsidRPr="004A74E3">
            <w:rPr>
              <w:rStyle w:val="PlaceholderText"/>
            </w:rPr>
            <w:t>Response</w:t>
          </w:r>
        </w:p>
      </w:docPartBody>
    </w:docPart>
    <w:docPart>
      <w:docPartPr>
        <w:name w:val="57BB111F9DF047499974E006BCCE87F2"/>
        <w:category>
          <w:name w:val="General"/>
          <w:gallery w:val="placeholder"/>
        </w:category>
        <w:types>
          <w:type w:val="bbPlcHdr"/>
        </w:types>
        <w:behaviors>
          <w:behavior w:val="content"/>
        </w:behaviors>
        <w:guid w:val="{7646E644-5AE2-4513-B9BD-9DAE9A735AFA}"/>
      </w:docPartPr>
      <w:docPartBody>
        <w:p w:rsidR="00AF4C16" w:rsidRDefault="00345A2D" w:rsidP="00345A2D">
          <w:pPr>
            <w:pStyle w:val="57BB111F9DF047499974E006BCCE87F2"/>
          </w:pPr>
          <w:r w:rsidRPr="004A74E3">
            <w:rPr>
              <w:rStyle w:val="PlaceholderText"/>
            </w:rPr>
            <w:t>Response</w:t>
          </w:r>
        </w:p>
      </w:docPartBody>
    </w:docPart>
    <w:docPart>
      <w:docPartPr>
        <w:name w:val="DA417AFF71934601B5E811C068318EB0"/>
        <w:category>
          <w:name w:val="General"/>
          <w:gallery w:val="placeholder"/>
        </w:category>
        <w:types>
          <w:type w:val="bbPlcHdr"/>
        </w:types>
        <w:behaviors>
          <w:behavior w:val="content"/>
        </w:behaviors>
        <w:guid w:val="{60E31153-F76B-45D3-91C9-B057DCCFEF78}"/>
      </w:docPartPr>
      <w:docPartBody>
        <w:p w:rsidR="00AF4C16" w:rsidRDefault="00345A2D" w:rsidP="00345A2D">
          <w:pPr>
            <w:pStyle w:val="DA417AFF71934601B5E811C068318EB0"/>
          </w:pPr>
          <w:r w:rsidRPr="004A74E3">
            <w:rPr>
              <w:rStyle w:val="PlaceholderText"/>
            </w:rPr>
            <w:t>Response</w:t>
          </w:r>
        </w:p>
      </w:docPartBody>
    </w:docPart>
    <w:docPart>
      <w:docPartPr>
        <w:name w:val="57ACB1213F8743C9B6134041BCFE73AF"/>
        <w:category>
          <w:name w:val="General"/>
          <w:gallery w:val="placeholder"/>
        </w:category>
        <w:types>
          <w:type w:val="bbPlcHdr"/>
        </w:types>
        <w:behaviors>
          <w:behavior w:val="content"/>
        </w:behaviors>
        <w:guid w:val="{D7507D11-1A85-49BB-B773-C84E8734C229}"/>
      </w:docPartPr>
      <w:docPartBody>
        <w:p w:rsidR="00AF4C16" w:rsidRDefault="00345A2D" w:rsidP="00345A2D">
          <w:pPr>
            <w:pStyle w:val="57ACB1213F8743C9B6134041BCFE73AF"/>
          </w:pPr>
          <w:r w:rsidRPr="004A74E3">
            <w:rPr>
              <w:rStyle w:val="PlaceholderText"/>
            </w:rPr>
            <w:t>Response</w:t>
          </w:r>
        </w:p>
      </w:docPartBody>
    </w:docPart>
    <w:docPart>
      <w:docPartPr>
        <w:name w:val="FA4ADA99681F4022B1E397216A11CE67"/>
        <w:category>
          <w:name w:val="General"/>
          <w:gallery w:val="placeholder"/>
        </w:category>
        <w:types>
          <w:type w:val="bbPlcHdr"/>
        </w:types>
        <w:behaviors>
          <w:behavior w:val="content"/>
        </w:behaviors>
        <w:guid w:val="{E1CA3290-14A9-4E4E-BB8D-92CE5977551D}"/>
      </w:docPartPr>
      <w:docPartBody>
        <w:p w:rsidR="00AF4C16" w:rsidRDefault="00345A2D" w:rsidP="00345A2D">
          <w:pPr>
            <w:pStyle w:val="FA4ADA99681F4022B1E397216A11CE67"/>
          </w:pPr>
          <w:r w:rsidRPr="004A74E3">
            <w:rPr>
              <w:rStyle w:val="PlaceholderText"/>
            </w:rPr>
            <w:t>Response</w:t>
          </w:r>
        </w:p>
      </w:docPartBody>
    </w:docPart>
    <w:docPart>
      <w:docPartPr>
        <w:name w:val="4269E5DB90024EE4A9162BBA6AEBB8F3"/>
        <w:category>
          <w:name w:val="General"/>
          <w:gallery w:val="placeholder"/>
        </w:category>
        <w:types>
          <w:type w:val="bbPlcHdr"/>
        </w:types>
        <w:behaviors>
          <w:behavior w:val="content"/>
        </w:behaviors>
        <w:guid w:val="{8657EBC5-D0E9-453D-9BDE-C9F51C16B4DA}"/>
      </w:docPartPr>
      <w:docPartBody>
        <w:p w:rsidR="00AF4C16" w:rsidRDefault="00345A2D" w:rsidP="00345A2D">
          <w:pPr>
            <w:pStyle w:val="4269E5DB90024EE4A9162BBA6AEBB8F3"/>
          </w:pPr>
          <w:r w:rsidRPr="004A74E3">
            <w:rPr>
              <w:rStyle w:val="PlaceholderText"/>
            </w:rPr>
            <w:t>Response</w:t>
          </w:r>
        </w:p>
      </w:docPartBody>
    </w:docPart>
    <w:docPart>
      <w:docPartPr>
        <w:name w:val="EAFD89CBFCBB46C492D432CF53AD28B7"/>
        <w:category>
          <w:name w:val="General"/>
          <w:gallery w:val="placeholder"/>
        </w:category>
        <w:types>
          <w:type w:val="bbPlcHdr"/>
        </w:types>
        <w:behaviors>
          <w:behavior w:val="content"/>
        </w:behaviors>
        <w:guid w:val="{38D108E2-D3E1-4171-AAF6-EC443CF1E5AC}"/>
      </w:docPartPr>
      <w:docPartBody>
        <w:p w:rsidR="00AF4C16" w:rsidRDefault="00345A2D" w:rsidP="00345A2D">
          <w:pPr>
            <w:pStyle w:val="EAFD89CBFCBB46C492D432CF53AD28B7"/>
          </w:pPr>
          <w:r w:rsidRPr="004A74E3">
            <w:rPr>
              <w:rStyle w:val="PlaceholderText"/>
            </w:rPr>
            <w:t>Response</w:t>
          </w:r>
        </w:p>
      </w:docPartBody>
    </w:docPart>
    <w:docPart>
      <w:docPartPr>
        <w:name w:val="CD842737B57D4DCB95A72D972365EF5C"/>
        <w:category>
          <w:name w:val="General"/>
          <w:gallery w:val="placeholder"/>
        </w:category>
        <w:types>
          <w:type w:val="bbPlcHdr"/>
        </w:types>
        <w:behaviors>
          <w:behavior w:val="content"/>
        </w:behaviors>
        <w:guid w:val="{3DAB1F5B-3ADE-4B3B-BB5D-830AD694404D}"/>
      </w:docPartPr>
      <w:docPartBody>
        <w:p w:rsidR="00AF4C16" w:rsidRDefault="00345A2D" w:rsidP="00345A2D">
          <w:pPr>
            <w:pStyle w:val="CD842737B57D4DCB95A72D972365EF5C"/>
          </w:pPr>
          <w:r w:rsidRPr="004A74E3">
            <w:rPr>
              <w:rStyle w:val="PlaceholderText"/>
            </w:rPr>
            <w:t>Response</w:t>
          </w:r>
        </w:p>
      </w:docPartBody>
    </w:docPart>
    <w:docPart>
      <w:docPartPr>
        <w:name w:val="058BFC3A4E234AA89E64DBF3D14D70F0"/>
        <w:category>
          <w:name w:val="General"/>
          <w:gallery w:val="placeholder"/>
        </w:category>
        <w:types>
          <w:type w:val="bbPlcHdr"/>
        </w:types>
        <w:behaviors>
          <w:behavior w:val="content"/>
        </w:behaviors>
        <w:guid w:val="{10A8AA2F-61FF-48DE-BB2D-9E424FAA83E8}"/>
      </w:docPartPr>
      <w:docPartBody>
        <w:p w:rsidR="00AF4C16" w:rsidRDefault="00345A2D" w:rsidP="00345A2D">
          <w:pPr>
            <w:pStyle w:val="058BFC3A4E234AA89E64DBF3D14D70F0"/>
          </w:pPr>
          <w:r w:rsidRPr="004A74E3">
            <w:rPr>
              <w:rStyle w:val="PlaceholderText"/>
            </w:rPr>
            <w:t>Response</w:t>
          </w:r>
        </w:p>
      </w:docPartBody>
    </w:docPart>
    <w:docPart>
      <w:docPartPr>
        <w:name w:val="11A89698A3D84764B84D00D0E802F01D"/>
        <w:category>
          <w:name w:val="General"/>
          <w:gallery w:val="placeholder"/>
        </w:category>
        <w:types>
          <w:type w:val="bbPlcHdr"/>
        </w:types>
        <w:behaviors>
          <w:behavior w:val="content"/>
        </w:behaviors>
        <w:guid w:val="{F5738817-A073-4B3C-8661-A74DF88FD324}"/>
      </w:docPartPr>
      <w:docPartBody>
        <w:p w:rsidR="00AF4C16" w:rsidRDefault="00345A2D" w:rsidP="00345A2D">
          <w:pPr>
            <w:pStyle w:val="11A89698A3D84764B84D00D0E802F01D"/>
          </w:pPr>
          <w:r w:rsidRPr="004A74E3">
            <w:rPr>
              <w:rStyle w:val="PlaceholderText"/>
            </w:rPr>
            <w:t>Response</w:t>
          </w:r>
        </w:p>
      </w:docPartBody>
    </w:docPart>
    <w:docPart>
      <w:docPartPr>
        <w:name w:val="75B8A31DD34F4B5084CE3E8037051A1F"/>
        <w:category>
          <w:name w:val="General"/>
          <w:gallery w:val="placeholder"/>
        </w:category>
        <w:types>
          <w:type w:val="bbPlcHdr"/>
        </w:types>
        <w:behaviors>
          <w:behavior w:val="content"/>
        </w:behaviors>
        <w:guid w:val="{E6FCD4F7-60F1-48E8-BABF-BC0F86073E77}"/>
      </w:docPartPr>
      <w:docPartBody>
        <w:p w:rsidR="00AF4C16" w:rsidRDefault="00345A2D" w:rsidP="00345A2D">
          <w:pPr>
            <w:pStyle w:val="75B8A31DD34F4B5084CE3E8037051A1F"/>
          </w:pPr>
          <w:r w:rsidRPr="004A74E3">
            <w:rPr>
              <w:rStyle w:val="PlaceholderText"/>
            </w:rPr>
            <w:t>Response</w:t>
          </w:r>
        </w:p>
      </w:docPartBody>
    </w:docPart>
    <w:docPart>
      <w:docPartPr>
        <w:name w:val="A4DEBF3392D1416D8A9F1E070F3DE114"/>
        <w:category>
          <w:name w:val="General"/>
          <w:gallery w:val="placeholder"/>
        </w:category>
        <w:types>
          <w:type w:val="bbPlcHdr"/>
        </w:types>
        <w:behaviors>
          <w:behavior w:val="content"/>
        </w:behaviors>
        <w:guid w:val="{5991A835-893C-40EF-809C-153F4794F4AA}"/>
      </w:docPartPr>
      <w:docPartBody>
        <w:p w:rsidR="00AF4C16" w:rsidRDefault="00345A2D" w:rsidP="00345A2D">
          <w:pPr>
            <w:pStyle w:val="A4DEBF3392D1416D8A9F1E070F3DE114"/>
          </w:pPr>
          <w:r>
            <w:rPr>
              <w:rStyle w:val="PlaceholderText"/>
            </w:rPr>
            <w:t>Response</w:t>
          </w:r>
        </w:p>
      </w:docPartBody>
    </w:docPart>
    <w:docPart>
      <w:docPartPr>
        <w:name w:val="0CE33CDA62FF4AE8A75DFAF567B1AAD0"/>
        <w:category>
          <w:name w:val="General"/>
          <w:gallery w:val="placeholder"/>
        </w:category>
        <w:types>
          <w:type w:val="bbPlcHdr"/>
        </w:types>
        <w:behaviors>
          <w:behavior w:val="content"/>
        </w:behaviors>
        <w:guid w:val="{571B4A2C-5BB9-412E-9029-3CAB2C55B4CF}"/>
      </w:docPartPr>
      <w:docPartBody>
        <w:p w:rsidR="00AF4C16" w:rsidRDefault="00345A2D" w:rsidP="00345A2D">
          <w:pPr>
            <w:pStyle w:val="0CE33CDA62FF4AE8A75DFAF567B1AAD0"/>
          </w:pPr>
          <w:r>
            <w:rPr>
              <w:rStyle w:val="PlaceholderText"/>
            </w:rPr>
            <w:t>Response</w:t>
          </w:r>
        </w:p>
      </w:docPartBody>
    </w:docPart>
    <w:docPart>
      <w:docPartPr>
        <w:name w:val="B8DC1E42EB5F43D7B6DEF4174B2B16F9"/>
        <w:category>
          <w:name w:val="General"/>
          <w:gallery w:val="placeholder"/>
        </w:category>
        <w:types>
          <w:type w:val="bbPlcHdr"/>
        </w:types>
        <w:behaviors>
          <w:behavior w:val="content"/>
        </w:behaviors>
        <w:guid w:val="{25B3CC77-7AD3-4A4C-9037-F3179402A8F0}"/>
      </w:docPartPr>
      <w:docPartBody>
        <w:p w:rsidR="00AF4C16" w:rsidRDefault="00345A2D" w:rsidP="00345A2D">
          <w:pPr>
            <w:pStyle w:val="B8DC1E42EB5F43D7B6DEF4174B2B16F9"/>
          </w:pPr>
          <w:r w:rsidRPr="004A74E3">
            <w:rPr>
              <w:rStyle w:val="PlaceholderText"/>
            </w:rPr>
            <w:t>Response</w:t>
          </w:r>
        </w:p>
      </w:docPartBody>
    </w:docPart>
    <w:docPart>
      <w:docPartPr>
        <w:name w:val="05DA0B8004104EAA8D4F4B5E5DF6B2E6"/>
        <w:category>
          <w:name w:val="General"/>
          <w:gallery w:val="placeholder"/>
        </w:category>
        <w:types>
          <w:type w:val="bbPlcHdr"/>
        </w:types>
        <w:behaviors>
          <w:behavior w:val="content"/>
        </w:behaviors>
        <w:guid w:val="{C3915E3A-3EAD-4027-B44A-BC749EC7F607}"/>
      </w:docPartPr>
      <w:docPartBody>
        <w:p w:rsidR="00AF4C16" w:rsidRDefault="00345A2D" w:rsidP="00345A2D">
          <w:pPr>
            <w:pStyle w:val="05DA0B8004104EAA8D4F4B5E5DF6B2E6"/>
          </w:pPr>
          <w:r w:rsidRPr="004A74E3">
            <w:rPr>
              <w:rStyle w:val="PlaceholderText"/>
            </w:rPr>
            <w:t>Response</w:t>
          </w:r>
        </w:p>
      </w:docPartBody>
    </w:docPart>
    <w:docPart>
      <w:docPartPr>
        <w:name w:val="FFD3F12B149F4526A2F9C0B0ECE901C9"/>
        <w:category>
          <w:name w:val="General"/>
          <w:gallery w:val="placeholder"/>
        </w:category>
        <w:types>
          <w:type w:val="bbPlcHdr"/>
        </w:types>
        <w:behaviors>
          <w:behavior w:val="content"/>
        </w:behaviors>
        <w:guid w:val="{5457165D-36BF-4069-A474-C56143EAD735}"/>
      </w:docPartPr>
      <w:docPartBody>
        <w:p w:rsidR="00AF4C16" w:rsidRDefault="00345A2D" w:rsidP="00345A2D">
          <w:pPr>
            <w:pStyle w:val="FFD3F12B149F4526A2F9C0B0ECE901C9"/>
          </w:pPr>
          <w:r w:rsidRPr="004A74E3">
            <w:rPr>
              <w:rStyle w:val="PlaceholderText"/>
            </w:rPr>
            <w:t>Response</w:t>
          </w:r>
        </w:p>
      </w:docPartBody>
    </w:docPart>
    <w:docPart>
      <w:docPartPr>
        <w:name w:val="1E8256EFC52A4823BD10F99EAAEAC9C8"/>
        <w:category>
          <w:name w:val="General"/>
          <w:gallery w:val="placeholder"/>
        </w:category>
        <w:types>
          <w:type w:val="bbPlcHdr"/>
        </w:types>
        <w:behaviors>
          <w:behavior w:val="content"/>
        </w:behaviors>
        <w:guid w:val="{DBF2D21A-0F1B-4B8B-9B63-E73C383F1424}"/>
      </w:docPartPr>
      <w:docPartBody>
        <w:p w:rsidR="00AF4C16" w:rsidRDefault="00345A2D" w:rsidP="00345A2D">
          <w:pPr>
            <w:pStyle w:val="1E8256EFC52A4823BD10F99EAAEAC9C8"/>
          </w:pPr>
          <w:r w:rsidRPr="004A74E3">
            <w:rPr>
              <w:rStyle w:val="PlaceholderText"/>
            </w:rPr>
            <w:t>Response</w:t>
          </w:r>
        </w:p>
      </w:docPartBody>
    </w:docPart>
    <w:docPart>
      <w:docPartPr>
        <w:name w:val="AD3DA6E29E10451C82E14F73A1F21541"/>
        <w:category>
          <w:name w:val="General"/>
          <w:gallery w:val="placeholder"/>
        </w:category>
        <w:types>
          <w:type w:val="bbPlcHdr"/>
        </w:types>
        <w:behaviors>
          <w:behavior w:val="content"/>
        </w:behaviors>
        <w:guid w:val="{78DA8741-6C01-4665-A048-E37E201DE4C7}"/>
      </w:docPartPr>
      <w:docPartBody>
        <w:p w:rsidR="00AF4C16" w:rsidRDefault="00345A2D" w:rsidP="00345A2D">
          <w:pPr>
            <w:pStyle w:val="AD3DA6E29E10451C82E14F73A1F21541"/>
          </w:pPr>
          <w:r w:rsidRPr="004A74E3">
            <w:rPr>
              <w:rStyle w:val="PlaceholderText"/>
            </w:rPr>
            <w:t>Response</w:t>
          </w:r>
        </w:p>
      </w:docPartBody>
    </w:docPart>
    <w:docPart>
      <w:docPartPr>
        <w:name w:val="628F6AC6FE1C4196ACC812D046490367"/>
        <w:category>
          <w:name w:val="General"/>
          <w:gallery w:val="placeholder"/>
        </w:category>
        <w:types>
          <w:type w:val="bbPlcHdr"/>
        </w:types>
        <w:behaviors>
          <w:behavior w:val="content"/>
        </w:behaviors>
        <w:guid w:val="{1D418341-971C-4E7B-B388-0BEEBE33D25A}"/>
      </w:docPartPr>
      <w:docPartBody>
        <w:p w:rsidR="00AF4C16" w:rsidRDefault="00345A2D" w:rsidP="00345A2D">
          <w:pPr>
            <w:pStyle w:val="628F6AC6FE1C4196ACC812D046490367"/>
          </w:pPr>
          <w:r w:rsidRPr="004A74E3">
            <w:rPr>
              <w:rStyle w:val="PlaceholderText"/>
            </w:rPr>
            <w:t>Response</w:t>
          </w:r>
        </w:p>
      </w:docPartBody>
    </w:docPart>
    <w:docPart>
      <w:docPartPr>
        <w:name w:val="9C384FD32A264678B564BA3080BCE8DF"/>
        <w:category>
          <w:name w:val="General"/>
          <w:gallery w:val="placeholder"/>
        </w:category>
        <w:types>
          <w:type w:val="bbPlcHdr"/>
        </w:types>
        <w:behaviors>
          <w:behavior w:val="content"/>
        </w:behaviors>
        <w:guid w:val="{4AB5274A-9CE9-4686-B13E-7D8809A385AB}"/>
      </w:docPartPr>
      <w:docPartBody>
        <w:p w:rsidR="00AF4C16" w:rsidRDefault="00345A2D" w:rsidP="00345A2D">
          <w:pPr>
            <w:pStyle w:val="9C384FD32A264678B564BA3080BCE8DF"/>
          </w:pPr>
          <w:r w:rsidRPr="004A74E3">
            <w:rPr>
              <w:rStyle w:val="PlaceholderText"/>
            </w:rPr>
            <w:t>Response</w:t>
          </w:r>
        </w:p>
      </w:docPartBody>
    </w:docPart>
    <w:docPart>
      <w:docPartPr>
        <w:name w:val="A4EB30236C18426F827DD1CF8D966A17"/>
        <w:category>
          <w:name w:val="General"/>
          <w:gallery w:val="placeholder"/>
        </w:category>
        <w:types>
          <w:type w:val="bbPlcHdr"/>
        </w:types>
        <w:behaviors>
          <w:behavior w:val="content"/>
        </w:behaviors>
        <w:guid w:val="{DF3F97BB-128E-410C-8BC9-4CC8BD6976C8}"/>
      </w:docPartPr>
      <w:docPartBody>
        <w:p w:rsidR="00AF4C16" w:rsidRDefault="00345A2D" w:rsidP="00345A2D">
          <w:pPr>
            <w:pStyle w:val="A4EB30236C18426F827DD1CF8D966A17"/>
          </w:pPr>
          <w:r w:rsidRPr="004A74E3">
            <w:rPr>
              <w:rStyle w:val="PlaceholderText"/>
            </w:rPr>
            <w:t>Response</w:t>
          </w:r>
        </w:p>
      </w:docPartBody>
    </w:docPart>
    <w:docPart>
      <w:docPartPr>
        <w:name w:val="E8BA29CF514D4415B6A5A833CE19ADBE"/>
        <w:category>
          <w:name w:val="General"/>
          <w:gallery w:val="placeholder"/>
        </w:category>
        <w:types>
          <w:type w:val="bbPlcHdr"/>
        </w:types>
        <w:behaviors>
          <w:behavior w:val="content"/>
        </w:behaviors>
        <w:guid w:val="{06F5FC6D-317F-4FC4-8457-61DFA28AF41D}"/>
      </w:docPartPr>
      <w:docPartBody>
        <w:p w:rsidR="00AF4C16" w:rsidRDefault="00345A2D" w:rsidP="00345A2D">
          <w:pPr>
            <w:pStyle w:val="E8BA29CF514D4415B6A5A833CE19ADBE"/>
          </w:pPr>
          <w:r w:rsidRPr="004A74E3">
            <w:rPr>
              <w:rStyle w:val="PlaceholderText"/>
            </w:rPr>
            <w:t>Response</w:t>
          </w:r>
        </w:p>
      </w:docPartBody>
    </w:docPart>
    <w:docPart>
      <w:docPartPr>
        <w:name w:val="345921381FEE4AB4A06DBE19DE5A8CD7"/>
        <w:category>
          <w:name w:val="General"/>
          <w:gallery w:val="placeholder"/>
        </w:category>
        <w:types>
          <w:type w:val="bbPlcHdr"/>
        </w:types>
        <w:behaviors>
          <w:behavior w:val="content"/>
        </w:behaviors>
        <w:guid w:val="{6A8F885E-F74C-4830-85BB-0206A591F38D}"/>
      </w:docPartPr>
      <w:docPartBody>
        <w:p w:rsidR="00AF4C16" w:rsidRDefault="00345A2D" w:rsidP="00345A2D">
          <w:pPr>
            <w:pStyle w:val="345921381FEE4AB4A06DBE19DE5A8CD7"/>
          </w:pPr>
          <w:r w:rsidRPr="004A74E3">
            <w:rPr>
              <w:rStyle w:val="PlaceholderText"/>
            </w:rPr>
            <w:t>Response</w:t>
          </w:r>
        </w:p>
      </w:docPartBody>
    </w:docPart>
    <w:docPart>
      <w:docPartPr>
        <w:name w:val="EBE5BDF3CED246E887552A51A88F28A2"/>
        <w:category>
          <w:name w:val="General"/>
          <w:gallery w:val="placeholder"/>
        </w:category>
        <w:types>
          <w:type w:val="bbPlcHdr"/>
        </w:types>
        <w:behaviors>
          <w:behavior w:val="content"/>
        </w:behaviors>
        <w:guid w:val="{BB1471AE-0448-41DE-AA6C-228B5D7D486D}"/>
      </w:docPartPr>
      <w:docPartBody>
        <w:p w:rsidR="00AF4C16" w:rsidRDefault="00345A2D" w:rsidP="00345A2D">
          <w:pPr>
            <w:pStyle w:val="EBE5BDF3CED246E887552A51A88F28A2"/>
          </w:pPr>
          <w:r w:rsidRPr="004A74E3">
            <w:rPr>
              <w:rStyle w:val="PlaceholderText"/>
            </w:rPr>
            <w:t>Response</w:t>
          </w:r>
        </w:p>
      </w:docPartBody>
    </w:docPart>
    <w:docPart>
      <w:docPartPr>
        <w:name w:val="BB042D4787334BF9A2D7C8F380628733"/>
        <w:category>
          <w:name w:val="General"/>
          <w:gallery w:val="placeholder"/>
        </w:category>
        <w:types>
          <w:type w:val="bbPlcHdr"/>
        </w:types>
        <w:behaviors>
          <w:behavior w:val="content"/>
        </w:behaviors>
        <w:guid w:val="{FFE70640-F2CA-4E19-ADA4-E71226B209AF}"/>
      </w:docPartPr>
      <w:docPartBody>
        <w:p w:rsidR="00AF4C16" w:rsidRDefault="00345A2D" w:rsidP="00345A2D">
          <w:pPr>
            <w:pStyle w:val="BB042D4787334BF9A2D7C8F380628733"/>
          </w:pPr>
          <w:r w:rsidRPr="004A74E3">
            <w:rPr>
              <w:rStyle w:val="PlaceholderText"/>
            </w:rPr>
            <w:t>Response</w:t>
          </w:r>
        </w:p>
      </w:docPartBody>
    </w:docPart>
    <w:docPart>
      <w:docPartPr>
        <w:name w:val="C05CAE36313848DB9B4E3045F388D933"/>
        <w:category>
          <w:name w:val="General"/>
          <w:gallery w:val="placeholder"/>
        </w:category>
        <w:types>
          <w:type w:val="bbPlcHdr"/>
        </w:types>
        <w:behaviors>
          <w:behavior w:val="content"/>
        </w:behaviors>
        <w:guid w:val="{7CC77F24-656D-425A-AF61-679C6968B180}"/>
      </w:docPartPr>
      <w:docPartBody>
        <w:p w:rsidR="00AF4C16" w:rsidRDefault="00345A2D" w:rsidP="00345A2D">
          <w:pPr>
            <w:pStyle w:val="C05CAE36313848DB9B4E3045F388D933"/>
          </w:pPr>
          <w:r w:rsidRPr="004A74E3">
            <w:rPr>
              <w:rStyle w:val="PlaceholderText"/>
            </w:rPr>
            <w:t>Response</w:t>
          </w:r>
        </w:p>
      </w:docPartBody>
    </w:docPart>
    <w:docPart>
      <w:docPartPr>
        <w:name w:val="6809A72105C942E7A5984C0C3A0BB7EA"/>
        <w:category>
          <w:name w:val="General"/>
          <w:gallery w:val="placeholder"/>
        </w:category>
        <w:types>
          <w:type w:val="bbPlcHdr"/>
        </w:types>
        <w:behaviors>
          <w:behavior w:val="content"/>
        </w:behaviors>
        <w:guid w:val="{2D0E5335-B92E-4700-A1B7-54DDABE626E8}"/>
      </w:docPartPr>
      <w:docPartBody>
        <w:p w:rsidR="00AF4C16" w:rsidRDefault="00345A2D" w:rsidP="00345A2D">
          <w:pPr>
            <w:pStyle w:val="6809A72105C942E7A5984C0C3A0BB7EA"/>
          </w:pPr>
          <w:r w:rsidRPr="004A74E3">
            <w:rPr>
              <w:rStyle w:val="PlaceholderText"/>
            </w:rPr>
            <w:t>Response</w:t>
          </w:r>
        </w:p>
      </w:docPartBody>
    </w:docPart>
    <w:docPart>
      <w:docPartPr>
        <w:name w:val="B3B5B2B674564A36AC659FF1FDE3FBA7"/>
        <w:category>
          <w:name w:val="General"/>
          <w:gallery w:val="placeholder"/>
        </w:category>
        <w:types>
          <w:type w:val="bbPlcHdr"/>
        </w:types>
        <w:behaviors>
          <w:behavior w:val="content"/>
        </w:behaviors>
        <w:guid w:val="{3E018226-F87F-4E63-86D0-C1EF348FD2D1}"/>
      </w:docPartPr>
      <w:docPartBody>
        <w:p w:rsidR="00AF4C16" w:rsidRDefault="00345A2D" w:rsidP="00345A2D">
          <w:pPr>
            <w:pStyle w:val="B3B5B2B674564A36AC659FF1FDE3FBA7"/>
          </w:pPr>
          <w:r w:rsidRPr="004A74E3">
            <w:rPr>
              <w:rStyle w:val="PlaceholderText"/>
            </w:rPr>
            <w:t>Response</w:t>
          </w:r>
        </w:p>
      </w:docPartBody>
    </w:docPart>
    <w:docPart>
      <w:docPartPr>
        <w:name w:val="2F0344B8AA32430AA003D7F98F0625B9"/>
        <w:category>
          <w:name w:val="General"/>
          <w:gallery w:val="placeholder"/>
        </w:category>
        <w:types>
          <w:type w:val="bbPlcHdr"/>
        </w:types>
        <w:behaviors>
          <w:behavior w:val="content"/>
        </w:behaviors>
        <w:guid w:val="{635ADBD2-8611-4A77-9B9F-EAAB07ACA5DE}"/>
      </w:docPartPr>
      <w:docPartBody>
        <w:p w:rsidR="00AF4C16" w:rsidRDefault="00345A2D" w:rsidP="00345A2D">
          <w:pPr>
            <w:pStyle w:val="2F0344B8AA32430AA003D7F98F0625B9"/>
          </w:pPr>
          <w:r w:rsidRPr="004A74E3">
            <w:rPr>
              <w:rStyle w:val="PlaceholderText"/>
            </w:rPr>
            <w:t>Response</w:t>
          </w:r>
        </w:p>
      </w:docPartBody>
    </w:docPart>
    <w:docPart>
      <w:docPartPr>
        <w:name w:val="E8EEAD3BD6404B0F937708183824B8F1"/>
        <w:category>
          <w:name w:val="General"/>
          <w:gallery w:val="placeholder"/>
        </w:category>
        <w:types>
          <w:type w:val="bbPlcHdr"/>
        </w:types>
        <w:behaviors>
          <w:behavior w:val="content"/>
        </w:behaviors>
        <w:guid w:val="{00EBE52D-740A-49D3-AF3D-DBA9BBDC3D41}"/>
      </w:docPartPr>
      <w:docPartBody>
        <w:p w:rsidR="00AF4C16" w:rsidRDefault="00345A2D" w:rsidP="00345A2D">
          <w:pPr>
            <w:pStyle w:val="E8EEAD3BD6404B0F937708183824B8F1"/>
          </w:pPr>
          <w:r w:rsidRPr="004A74E3">
            <w:rPr>
              <w:rStyle w:val="PlaceholderText"/>
            </w:rPr>
            <w:t>Response</w:t>
          </w:r>
        </w:p>
      </w:docPartBody>
    </w:docPart>
    <w:docPart>
      <w:docPartPr>
        <w:name w:val="B25613EA7FA9458F82681F5F4CCE2B66"/>
        <w:category>
          <w:name w:val="General"/>
          <w:gallery w:val="placeholder"/>
        </w:category>
        <w:types>
          <w:type w:val="bbPlcHdr"/>
        </w:types>
        <w:behaviors>
          <w:behavior w:val="content"/>
        </w:behaviors>
        <w:guid w:val="{AB5D1013-42BB-4654-BDD1-02A52D42688C}"/>
      </w:docPartPr>
      <w:docPartBody>
        <w:p w:rsidR="00AF4C16" w:rsidRDefault="00345A2D" w:rsidP="00345A2D">
          <w:pPr>
            <w:pStyle w:val="B25613EA7FA9458F82681F5F4CCE2B66"/>
          </w:pPr>
          <w:r w:rsidRPr="004A74E3">
            <w:rPr>
              <w:rStyle w:val="PlaceholderText"/>
            </w:rPr>
            <w:t>Response</w:t>
          </w:r>
        </w:p>
      </w:docPartBody>
    </w:docPart>
    <w:docPart>
      <w:docPartPr>
        <w:name w:val="E4780748AD4840A19A4B6190913BE8DB"/>
        <w:category>
          <w:name w:val="General"/>
          <w:gallery w:val="placeholder"/>
        </w:category>
        <w:types>
          <w:type w:val="bbPlcHdr"/>
        </w:types>
        <w:behaviors>
          <w:behavior w:val="content"/>
        </w:behaviors>
        <w:guid w:val="{6C938862-27EA-4B04-A9AF-464EE874699C}"/>
      </w:docPartPr>
      <w:docPartBody>
        <w:p w:rsidR="00AF4C16" w:rsidRDefault="00345A2D" w:rsidP="00345A2D">
          <w:pPr>
            <w:pStyle w:val="E4780748AD4840A19A4B6190913BE8DB"/>
          </w:pPr>
          <w:r w:rsidRPr="004A74E3">
            <w:rPr>
              <w:rStyle w:val="PlaceholderText"/>
            </w:rPr>
            <w:t>Response</w:t>
          </w:r>
        </w:p>
      </w:docPartBody>
    </w:docPart>
    <w:docPart>
      <w:docPartPr>
        <w:name w:val="F028A47A5CCF4D33B75B33BED673C028"/>
        <w:category>
          <w:name w:val="General"/>
          <w:gallery w:val="placeholder"/>
        </w:category>
        <w:types>
          <w:type w:val="bbPlcHdr"/>
        </w:types>
        <w:behaviors>
          <w:behavior w:val="content"/>
        </w:behaviors>
        <w:guid w:val="{5CC69EDA-CC82-405F-95E5-92934EE3F393}"/>
      </w:docPartPr>
      <w:docPartBody>
        <w:p w:rsidR="00AF4C16" w:rsidRDefault="00345A2D" w:rsidP="00345A2D">
          <w:pPr>
            <w:pStyle w:val="F028A47A5CCF4D33B75B33BED673C028"/>
          </w:pPr>
          <w:r w:rsidRPr="004A74E3">
            <w:rPr>
              <w:rStyle w:val="PlaceholderText"/>
            </w:rPr>
            <w:t>Response</w:t>
          </w:r>
        </w:p>
      </w:docPartBody>
    </w:docPart>
    <w:docPart>
      <w:docPartPr>
        <w:name w:val="7AC76F916AD5431CB3092E7F49526D25"/>
        <w:category>
          <w:name w:val="General"/>
          <w:gallery w:val="placeholder"/>
        </w:category>
        <w:types>
          <w:type w:val="bbPlcHdr"/>
        </w:types>
        <w:behaviors>
          <w:behavior w:val="content"/>
        </w:behaviors>
        <w:guid w:val="{E28F2991-673C-4C67-81DD-E0F0E30242BC}"/>
      </w:docPartPr>
      <w:docPartBody>
        <w:p w:rsidR="00AF4C16" w:rsidRDefault="00345A2D" w:rsidP="00345A2D">
          <w:pPr>
            <w:pStyle w:val="7AC76F916AD5431CB3092E7F49526D25"/>
          </w:pPr>
          <w:r w:rsidRPr="004A74E3">
            <w:rPr>
              <w:rStyle w:val="PlaceholderText"/>
            </w:rPr>
            <w:t>Response</w:t>
          </w:r>
        </w:p>
      </w:docPartBody>
    </w:docPart>
    <w:docPart>
      <w:docPartPr>
        <w:name w:val="0FED4A33C59B4C8F872FC1A1ED5E16BF"/>
        <w:category>
          <w:name w:val="General"/>
          <w:gallery w:val="placeholder"/>
        </w:category>
        <w:types>
          <w:type w:val="bbPlcHdr"/>
        </w:types>
        <w:behaviors>
          <w:behavior w:val="content"/>
        </w:behaviors>
        <w:guid w:val="{6006D9B7-859F-43FC-8DA4-43BFE088A01D}"/>
      </w:docPartPr>
      <w:docPartBody>
        <w:p w:rsidR="00AF4C16" w:rsidRDefault="00345A2D" w:rsidP="00345A2D">
          <w:pPr>
            <w:pStyle w:val="0FED4A33C59B4C8F872FC1A1ED5E16BF"/>
          </w:pPr>
          <w:r w:rsidRPr="004A74E3">
            <w:rPr>
              <w:rStyle w:val="PlaceholderText"/>
            </w:rPr>
            <w:t>Response</w:t>
          </w:r>
        </w:p>
      </w:docPartBody>
    </w:docPart>
    <w:docPart>
      <w:docPartPr>
        <w:name w:val="99731C6D0F5B4529831E41B6DFB98C8F"/>
        <w:category>
          <w:name w:val="General"/>
          <w:gallery w:val="placeholder"/>
        </w:category>
        <w:types>
          <w:type w:val="bbPlcHdr"/>
        </w:types>
        <w:behaviors>
          <w:behavior w:val="content"/>
        </w:behaviors>
        <w:guid w:val="{C874E964-1AA0-47BE-86E9-305281C35CC5}"/>
      </w:docPartPr>
      <w:docPartBody>
        <w:p w:rsidR="00AF4C16" w:rsidRDefault="00345A2D" w:rsidP="00345A2D">
          <w:pPr>
            <w:pStyle w:val="99731C6D0F5B4529831E41B6DFB98C8F"/>
          </w:pPr>
          <w:r w:rsidRPr="004A74E3">
            <w:rPr>
              <w:rStyle w:val="PlaceholderText"/>
            </w:rPr>
            <w:t>Response</w:t>
          </w:r>
        </w:p>
      </w:docPartBody>
    </w:docPart>
    <w:docPart>
      <w:docPartPr>
        <w:name w:val="FE76F5504F3D4266B71ADEEF4E093E87"/>
        <w:category>
          <w:name w:val="General"/>
          <w:gallery w:val="placeholder"/>
        </w:category>
        <w:types>
          <w:type w:val="bbPlcHdr"/>
        </w:types>
        <w:behaviors>
          <w:behavior w:val="content"/>
        </w:behaviors>
        <w:guid w:val="{05E99FED-1A60-43DF-8D24-F5E2CAD2305F}"/>
      </w:docPartPr>
      <w:docPartBody>
        <w:p w:rsidR="00AF4C16" w:rsidRDefault="00345A2D" w:rsidP="00345A2D">
          <w:pPr>
            <w:pStyle w:val="FE76F5504F3D4266B71ADEEF4E093E87"/>
          </w:pPr>
          <w:r w:rsidRPr="004A74E3">
            <w:rPr>
              <w:rStyle w:val="PlaceholderText"/>
            </w:rPr>
            <w:t>Response</w:t>
          </w:r>
        </w:p>
      </w:docPartBody>
    </w:docPart>
    <w:docPart>
      <w:docPartPr>
        <w:name w:val="952DA245ACA14FD9B53917FFE38F099A"/>
        <w:category>
          <w:name w:val="General"/>
          <w:gallery w:val="placeholder"/>
        </w:category>
        <w:types>
          <w:type w:val="bbPlcHdr"/>
        </w:types>
        <w:behaviors>
          <w:behavior w:val="content"/>
        </w:behaviors>
        <w:guid w:val="{6532E529-A33A-4E8B-9DED-FD75E7179091}"/>
      </w:docPartPr>
      <w:docPartBody>
        <w:p w:rsidR="00AF4C16" w:rsidRDefault="00345A2D" w:rsidP="00345A2D">
          <w:pPr>
            <w:pStyle w:val="952DA245ACA14FD9B53917FFE38F099A"/>
          </w:pPr>
          <w:r w:rsidRPr="004A74E3">
            <w:rPr>
              <w:rStyle w:val="PlaceholderText"/>
            </w:rPr>
            <w:t>Response</w:t>
          </w:r>
        </w:p>
      </w:docPartBody>
    </w:docPart>
    <w:docPart>
      <w:docPartPr>
        <w:name w:val="1A7AC1F69FCC43B8B16C75665F85A468"/>
        <w:category>
          <w:name w:val="General"/>
          <w:gallery w:val="placeholder"/>
        </w:category>
        <w:types>
          <w:type w:val="bbPlcHdr"/>
        </w:types>
        <w:behaviors>
          <w:behavior w:val="content"/>
        </w:behaviors>
        <w:guid w:val="{57F800DE-4606-40F5-AA4C-14FEEFC05DBF}"/>
      </w:docPartPr>
      <w:docPartBody>
        <w:p w:rsidR="00AF4C16" w:rsidRDefault="00345A2D" w:rsidP="00345A2D">
          <w:pPr>
            <w:pStyle w:val="1A7AC1F69FCC43B8B16C75665F85A468"/>
          </w:pPr>
          <w:r w:rsidRPr="004A74E3">
            <w:rPr>
              <w:rStyle w:val="PlaceholderText"/>
            </w:rPr>
            <w:t>Response</w:t>
          </w:r>
        </w:p>
      </w:docPartBody>
    </w:docPart>
    <w:docPart>
      <w:docPartPr>
        <w:name w:val="F69F54B981DE4FB9B65E9677FD3A8659"/>
        <w:category>
          <w:name w:val="General"/>
          <w:gallery w:val="placeholder"/>
        </w:category>
        <w:types>
          <w:type w:val="bbPlcHdr"/>
        </w:types>
        <w:behaviors>
          <w:behavior w:val="content"/>
        </w:behaviors>
        <w:guid w:val="{6EA8B249-84C0-4467-B81A-502F50994DE7}"/>
      </w:docPartPr>
      <w:docPartBody>
        <w:p w:rsidR="00AF4C16" w:rsidRDefault="00345A2D" w:rsidP="00345A2D">
          <w:pPr>
            <w:pStyle w:val="F69F54B981DE4FB9B65E9677FD3A8659"/>
          </w:pPr>
          <w:r w:rsidRPr="004A74E3">
            <w:rPr>
              <w:rStyle w:val="PlaceholderText"/>
            </w:rPr>
            <w:t>Response</w:t>
          </w:r>
        </w:p>
      </w:docPartBody>
    </w:docPart>
    <w:docPart>
      <w:docPartPr>
        <w:name w:val="C331E14D71CC4B288F4E43DD23DF2E90"/>
        <w:category>
          <w:name w:val="General"/>
          <w:gallery w:val="placeholder"/>
        </w:category>
        <w:types>
          <w:type w:val="bbPlcHdr"/>
        </w:types>
        <w:behaviors>
          <w:behavior w:val="content"/>
        </w:behaviors>
        <w:guid w:val="{220D5469-9C2D-4DEE-BF1E-FD62F9627173}"/>
      </w:docPartPr>
      <w:docPartBody>
        <w:p w:rsidR="00AF4C16" w:rsidRDefault="00345A2D" w:rsidP="00345A2D">
          <w:pPr>
            <w:pStyle w:val="C331E14D71CC4B288F4E43DD23DF2E90"/>
          </w:pPr>
          <w:r w:rsidRPr="004A74E3">
            <w:rPr>
              <w:rStyle w:val="PlaceholderText"/>
            </w:rPr>
            <w:t>Response</w:t>
          </w:r>
        </w:p>
      </w:docPartBody>
    </w:docPart>
    <w:docPart>
      <w:docPartPr>
        <w:name w:val="14C5F1D40A0B48C4BA7D3BE00B970970"/>
        <w:category>
          <w:name w:val="General"/>
          <w:gallery w:val="placeholder"/>
        </w:category>
        <w:types>
          <w:type w:val="bbPlcHdr"/>
        </w:types>
        <w:behaviors>
          <w:behavior w:val="content"/>
        </w:behaviors>
        <w:guid w:val="{E8B5AFE9-1AAE-4AFC-8813-F8DDE1665566}"/>
      </w:docPartPr>
      <w:docPartBody>
        <w:p w:rsidR="00AF4C16" w:rsidRDefault="00345A2D" w:rsidP="00345A2D">
          <w:pPr>
            <w:pStyle w:val="14C5F1D40A0B48C4BA7D3BE00B970970"/>
          </w:pPr>
          <w:r w:rsidRPr="004A74E3">
            <w:rPr>
              <w:rStyle w:val="PlaceholderText"/>
            </w:rPr>
            <w:t>Response</w:t>
          </w:r>
        </w:p>
      </w:docPartBody>
    </w:docPart>
    <w:docPart>
      <w:docPartPr>
        <w:name w:val="EA80DA3C55AA4BF8963F58F9802346E1"/>
        <w:category>
          <w:name w:val="General"/>
          <w:gallery w:val="placeholder"/>
        </w:category>
        <w:types>
          <w:type w:val="bbPlcHdr"/>
        </w:types>
        <w:behaviors>
          <w:behavior w:val="content"/>
        </w:behaviors>
        <w:guid w:val="{3B61349B-2975-49C1-B980-AE97D354B69F}"/>
      </w:docPartPr>
      <w:docPartBody>
        <w:p w:rsidR="00AF4C16" w:rsidRDefault="00345A2D" w:rsidP="00345A2D">
          <w:pPr>
            <w:pStyle w:val="EA80DA3C55AA4BF8963F58F9802346E1"/>
          </w:pPr>
          <w:r w:rsidRPr="004A74E3">
            <w:rPr>
              <w:rStyle w:val="PlaceholderText"/>
            </w:rPr>
            <w:t>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483"/>
    <w:rsid w:val="00015087"/>
    <w:rsid w:val="000A7A3C"/>
    <w:rsid w:val="000B1483"/>
    <w:rsid w:val="0010785E"/>
    <w:rsid w:val="001549ED"/>
    <w:rsid w:val="00227D42"/>
    <w:rsid w:val="00266258"/>
    <w:rsid w:val="0030074E"/>
    <w:rsid w:val="00345A2D"/>
    <w:rsid w:val="00440D1E"/>
    <w:rsid w:val="00805D49"/>
    <w:rsid w:val="00AF4C16"/>
    <w:rsid w:val="00CE6B13"/>
    <w:rsid w:val="00D43B60"/>
    <w:rsid w:val="00E144E5"/>
    <w:rsid w:val="00F33C20"/>
    <w:rsid w:val="00F61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A2D"/>
    <w:rPr>
      <w:color w:val="808080"/>
    </w:rPr>
  </w:style>
  <w:style w:type="paragraph" w:customStyle="1" w:styleId="D3C00BCA5E464175AD62094BA30051CE">
    <w:name w:val="D3C00BCA5E464175AD62094BA30051CE"/>
    <w:rsid w:val="000B1483"/>
  </w:style>
  <w:style w:type="paragraph" w:customStyle="1" w:styleId="3F9AFC9FB1054AA2944369E62FD8A8C8">
    <w:name w:val="3F9AFC9FB1054AA2944369E62FD8A8C8"/>
    <w:rsid w:val="000B1483"/>
  </w:style>
  <w:style w:type="paragraph" w:customStyle="1" w:styleId="B23F357BAA4443E0B8A6A7AA89E76278">
    <w:name w:val="B23F357BAA4443E0B8A6A7AA89E76278"/>
    <w:rsid w:val="000B1483"/>
  </w:style>
  <w:style w:type="paragraph" w:customStyle="1" w:styleId="856DBB87910D4A7D9071FA851833B10E">
    <w:name w:val="856DBB87910D4A7D9071FA851833B10E"/>
    <w:rsid w:val="000B1483"/>
    <w:pPr>
      <w:spacing w:after="200" w:line="276" w:lineRule="auto"/>
    </w:pPr>
    <w:rPr>
      <w:rFonts w:ascii="Arial" w:eastAsia="Calibri" w:hAnsi="Arial" w:cs="Times New Roman"/>
      <w:lang w:eastAsia="en-US"/>
    </w:rPr>
  </w:style>
  <w:style w:type="paragraph" w:customStyle="1" w:styleId="994A0D15FCFA44AAB9DD6FD6365664B5">
    <w:name w:val="994A0D15FCFA44AAB9DD6FD6365664B5"/>
    <w:rsid w:val="000B1483"/>
    <w:pPr>
      <w:spacing w:after="200" w:line="276" w:lineRule="auto"/>
    </w:pPr>
    <w:rPr>
      <w:rFonts w:ascii="Arial" w:eastAsia="Calibri" w:hAnsi="Arial" w:cs="Times New Roman"/>
      <w:lang w:eastAsia="en-US"/>
    </w:rPr>
  </w:style>
  <w:style w:type="paragraph" w:customStyle="1" w:styleId="D3C00BCA5E464175AD62094BA30051CE1">
    <w:name w:val="D3C00BCA5E464175AD62094BA30051CE1"/>
    <w:rsid w:val="000B1483"/>
    <w:pPr>
      <w:spacing w:after="200" w:line="276" w:lineRule="auto"/>
    </w:pPr>
    <w:rPr>
      <w:rFonts w:ascii="Arial" w:eastAsia="Calibri" w:hAnsi="Arial" w:cs="Times New Roman"/>
      <w:lang w:eastAsia="en-US"/>
    </w:rPr>
  </w:style>
  <w:style w:type="paragraph" w:customStyle="1" w:styleId="3F9AFC9FB1054AA2944369E62FD8A8C81">
    <w:name w:val="3F9AFC9FB1054AA2944369E62FD8A8C81"/>
    <w:rsid w:val="000B1483"/>
    <w:pPr>
      <w:spacing w:after="200" w:line="276" w:lineRule="auto"/>
    </w:pPr>
    <w:rPr>
      <w:rFonts w:ascii="Arial" w:eastAsia="Calibri" w:hAnsi="Arial" w:cs="Times New Roman"/>
      <w:lang w:eastAsia="en-US"/>
    </w:rPr>
  </w:style>
  <w:style w:type="paragraph" w:customStyle="1" w:styleId="B23F357BAA4443E0B8A6A7AA89E762781">
    <w:name w:val="B23F357BAA4443E0B8A6A7AA89E762781"/>
    <w:rsid w:val="000B1483"/>
    <w:pPr>
      <w:spacing w:after="200" w:line="276" w:lineRule="auto"/>
    </w:pPr>
    <w:rPr>
      <w:rFonts w:ascii="Arial" w:eastAsia="Calibri" w:hAnsi="Arial" w:cs="Times New Roman"/>
      <w:lang w:eastAsia="en-US"/>
    </w:rPr>
  </w:style>
  <w:style w:type="paragraph" w:customStyle="1" w:styleId="856DBB87910D4A7D9071FA851833B10E1">
    <w:name w:val="856DBB87910D4A7D9071FA851833B10E1"/>
    <w:rsid w:val="000B1483"/>
    <w:pPr>
      <w:spacing w:after="200" w:line="276" w:lineRule="auto"/>
    </w:pPr>
    <w:rPr>
      <w:rFonts w:ascii="Arial" w:eastAsia="Calibri" w:hAnsi="Arial" w:cs="Times New Roman"/>
      <w:lang w:eastAsia="en-US"/>
    </w:rPr>
  </w:style>
  <w:style w:type="paragraph" w:customStyle="1" w:styleId="994A0D15FCFA44AAB9DD6FD6365664B51">
    <w:name w:val="994A0D15FCFA44AAB9DD6FD6365664B51"/>
    <w:rsid w:val="000B1483"/>
    <w:pPr>
      <w:spacing w:after="200" w:line="276" w:lineRule="auto"/>
    </w:pPr>
    <w:rPr>
      <w:rFonts w:ascii="Arial" w:eastAsia="Calibri" w:hAnsi="Arial" w:cs="Times New Roman"/>
      <w:lang w:eastAsia="en-US"/>
    </w:rPr>
  </w:style>
  <w:style w:type="paragraph" w:customStyle="1" w:styleId="D3C00BCA5E464175AD62094BA30051CE2">
    <w:name w:val="D3C00BCA5E464175AD62094BA30051CE2"/>
    <w:rsid w:val="000B1483"/>
    <w:pPr>
      <w:spacing w:after="200" w:line="276" w:lineRule="auto"/>
    </w:pPr>
    <w:rPr>
      <w:rFonts w:ascii="Arial" w:eastAsia="Calibri" w:hAnsi="Arial" w:cs="Times New Roman"/>
      <w:lang w:eastAsia="en-US"/>
    </w:rPr>
  </w:style>
  <w:style w:type="paragraph" w:customStyle="1" w:styleId="3F9AFC9FB1054AA2944369E62FD8A8C82">
    <w:name w:val="3F9AFC9FB1054AA2944369E62FD8A8C82"/>
    <w:rsid w:val="000B1483"/>
    <w:pPr>
      <w:spacing w:after="200" w:line="276" w:lineRule="auto"/>
    </w:pPr>
    <w:rPr>
      <w:rFonts w:ascii="Arial" w:eastAsia="Calibri" w:hAnsi="Arial" w:cs="Times New Roman"/>
      <w:lang w:eastAsia="en-US"/>
    </w:rPr>
  </w:style>
  <w:style w:type="paragraph" w:customStyle="1" w:styleId="B23F357BAA4443E0B8A6A7AA89E762782">
    <w:name w:val="B23F357BAA4443E0B8A6A7AA89E762782"/>
    <w:rsid w:val="000B1483"/>
    <w:pPr>
      <w:spacing w:after="200" w:line="276" w:lineRule="auto"/>
    </w:pPr>
    <w:rPr>
      <w:rFonts w:ascii="Arial" w:eastAsia="Calibri" w:hAnsi="Arial" w:cs="Times New Roman"/>
      <w:lang w:eastAsia="en-US"/>
    </w:rPr>
  </w:style>
  <w:style w:type="paragraph" w:customStyle="1" w:styleId="856DBB87910D4A7D9071FA851833B10E2">
    <w:name w:val="856DBB87910D4A7D9071FA851833B10E2"/>
    <w:rsid w:val="000B1483"/>
    <w:pPr>
      <w:spacing w:after="200" w:line="276" w:lineRule="auto"/>
    </w:pPr>
    <w:rPr>
      <w:rFonts w:ascii="Arial" w:eastAsia="Calibri" w:hAnsi="Arial" w:cs="Times New Roman"/>
      <w:lang w:eastAsia="en-US"/>
    </w:rPr>
  </w:style>
  <w:style w:type="paragraph" w:customStyle="1" w:styleId="994A0D15FCFA44AAB9DD6FD6365664B52">
    <w:name w:val="994A0D15FCFA44AAB9DD6FD6365664B52"/>
    <w:rsid w:val="000B1483"/>
    <w:pPr>
      <w:spacing w:after="200" w:line="276" w:lineRule="auto"/>
    </w:pPr>
    <w:rPr>
      <w:rFonts w:ascii="Arial" w:eastAsia="Calibri" w:hAnsi="Arial" w:cs="Times New Roman"/>
      <w:lang w:eastAsia="en-US"/>
    </w:rPr>
  </w:style>
  <w:style w:type="paragraph" w:customStyle="1" w:styleId="D3C00BCA5E464175AD62094BA30051CE3">
    <w:name w:val="D3C00BCA5E464175AD62094BA30051CE3"/>
    <w:rsid w:val="000B1483"/>
    <w:pPr>
      <w:spacing w:after="200" w:line="276" w:lineRule="auto"/>
    </w:pPr>
    <w:rPr>
      <w:rFonts w:ascii="Arial" w:eastAsia="Calibri" w:hAnsi="Arial" w:cs="Times New Roman"/>
      <w:lang w:eastAsia="en-US"/>
    </w:rPr>
  </w:style>
  <w:style w:type="paragraph" w:customStyle="1" w:styleId="3F9AFC9FB1054AA2944369E62FD8A8C83">
    <w:name w:val="3F9AFC9FB1054AA2944369E62FD8A8C83"/>
    <w:rsid w:val="000B1483"/>
    <w:pPr>
      <w:spacing w:after="200" w:line="276" w:lineRule="auto"/>
    </w:pPr>
    <w:rPr>
      <w:rFonts w:ascii="Arial" w:eastAsia="Calibri" w:hAnsi="Arial" w:cs="Times New Roman"/>
      <w:lang w:eastAsia="en-US"/>
    </w:rPr>
  </w:style>
  <w:style w:type="paragraph" w:customStyle="1" w:styleId="B23F357BAA4443E0B8A6A7AA89E762783">
    <w:name w:val="B23F357BAA4443E0B8A6A7AA89E762783"/>
    <w:rsid w:val="000B1483"/>
    <w:pPr>
      <w:spacing w:after="200" w:line="276" w:lineRule="auto"/>
    </w:pPr>
    <w:rPr>
      <w:rFonts w:ascii="Arial" w:eastAsia="Calibri" w:hAnsi="Arial" w:cs="Times New Roman"/>
      <w:lang w:eastAsia="en-US"/>
    </w:rPr>
  </w:style>
  <w:style w:type="paragraph" w:customStyle="1" w:styleId="972E67F8EADE441BA178A77C395BBC19">
    <w:name w:val="972E67F8EADE441BA178A77C395BBC19"/>
    <w:rsid w:val="000B1483"/>
  </w:style>
  <w:style w:type="paragraph" w:customStyle="1" w:styleId="9C24A79E7EA4414D825BE16BEC5CF65F">
    <w:name w:val="9C24A79E7EA4414D825BE16BEC5CF65F"/>
    <w:rsid w:val="000B1483"/>
  </w:style>
  <w:style w:type="paragraph" w:customStyle="1" w:styleId="7276251160A149ACA981E0BE45E032AF">
    <w:name w:val="7276251160A149ACA981E0BE45E032AF"/>
    <w:rsid w:val="000B1483"/>
  </w:style>
  <w:style w:type="paragraph" w:customStyle="1" w:styleId="3703FAE71D2E451F993F8676A44FCBEE">
    <w:name w:val="3703FAE71D2E451F993F8676A44FCBEE"/>
    <w:rsid w:val="000B1483"/>
  </w:style>
  <w:style w:type="paragraph" w:customStyle="1" w:styleId="79F6DC7A25A944D7A5701DBCD1AB12EF">
    <w:name w:val="79F6DC7A25A944D7A5701DBCD1AB12EF"/>
    <w:rsid w:val="000B1483"/>
  </w:style>
  <w:style w:type="paragraph" w:customStyle="1" w:styleId="8F13D737D0BC46B79119C42A31854D9B">
    <w:name w:val="8F13D737D0BC46B79119C42A31854D9B"/>
    <w:rsid w:val="000B1483"/>
  </w:style>
  <w:style w:type="paragraph" w:customStyle="1" w:styleId="64FA33C134DB410B8C086FCC3800AC55">
    <w:name w:val="64FA33C134DB410B8C086FCC3800AC55"/>
    <w:rsid w:val="000B1483"/>
  </w:style>
  <w:style w:type="paragraph" w:customStyle="1" w:styleId="FEBC61819B3142D3BAAC926A8D27C1DD">
    <w:name w:val="FEBC61819B3142D3BAAC926A8D27C1DD"/>
    <w:rsid w:val="000B1483"/>
  </w:style>
  <w:style w:type="paragraph" w:customStyle="1" w:styleId="0C95EA8FEA6649C59B05A6676D21BA93">
    <w:name w:val="0C95EA8FEA6649C59B05A6676D21BA93"/>
    <w:rsid w:val="000B1483"/>
  </w:style>
  <w:style w:type="paragraph" w:customStyle="1" w:styleId="F2AE5122D7BB4CADA24650505B9DF5ED">
    <w:name w:val="F2AE5122D7BB4CADA24650505B9DF5ED"/>
    <w:rsid w:val="000B1483"/>
  </w:style>
  <w:style w:type="paragraph" w:customStyle="1" w:styleId="87D0625410054535815A4F838C94ACE2">
    <w:name w:val="87D0625410054535815A4F838C94ACE2"/>
    <w:rsid w:val="000B1483"/>
  </w:style>
  <w:style w:type="paragraph" w:customStyle="1" w:styleId="331433B3541E438D80FF3EDB3032AAB6">
    <w:name w:val="331433B3541E438D80FF3EDB3032AAB6"/>
    <w:rsid w:val="000B1483"/>
  </w:style>
  <w:style w:type="paragraph" w:customStyle="1" w:styleId="B611EDD9A78448F68817A0FA1027AE17">
    <w:name w:val="B611EDD9A78448F68817A0FA1027AE17"/>
    <w:rsid w:val="000B1483"/>
  </w:style>
  <w:style w:type="paragraph" w:customStyle="1" w:styleId="8F85B20CD98C4E71B1FE237EFA783988">
    <w:name w:val="8F85B20CD98C4E71B1FE237EFA783988"/>
    <w:rsid w:val="000B1483"/>
  </w:style>
  <w:style w:type="paragraph" w:customStyle="1" w:styleId="BEC3C0A39FF54E75B3A77CB8E283180B">
    <w:name w:val="BEC3C0A39FF54E75B3A77CB8E283180B"/>
    <w:rsid w:val="000B1483"/>
  </w:style>
  <w:style w:type="paragraph" w:customStyle="1" w:styleId="E9A41C4DD10F4B2E8B0833B2A1067C33">
    <w:name w:val="E9A41C4DD10F4B2E8B0833B2A1067C33"/>
    <w:rsid w:val="000B1483"/>
  </w:style>
  <w:style w:type="paragraph" w:customStyle="1" w:styleId="8EC447F659AB4E9D8B06F13429E7DBED">
    <w:name w:val="8EC447F659AB4E9D8B06F13429E7DBED"/>
    <w:rsid w:val="000B1483"/>
  </w:style>
  <w:style w:type="paragraph" w:customStyle="1" w:styleId="856DBB87910D4A7D9071FA851833B10E3">
    <w:name w:val="856DBB87910D4A7D9071FA851833B10E3"/>
    <w:rsid w:val="000B1483"/>
    <w:pPr>
      <w:spacing w:after="200" w:line="276" w:lineRule="auto"/>
    </w:pPr>
    <w:rPr>
      <w:rFonts w:ascii="Arial" w:eastAsia="Calibri" w:hAnsi="Arial" w:cs="Times New Roman"/>
      <w:lang w:eastAsia="en-US"/>
    </w:rPr>
  </w:style>
  <w:style w:type="paragraph" w:customStyle="1" w:styleId="972E67F8EADE441BA178A77C395BBC191">
    <w:name w:val="972E67F8EADE441BA178A77C395BBC191"/>
    <w:rsid w:val="000B1483"/>
    <w:pPr>
      <w:spacing w:after="200" w:line="276" w:lineRule="auto"/>
    </w:pPr>
    <w:rPr>
      <w:rFonts w:ascii="Arial" w:eastAsia="Calibri" w:hAnsi="Arial" w:cs="Times New Roman"/>
      <w:lang w:eastAsia="en-US"/>
    </w:rPr>
  </w:style>
  <w:style w:type="paragraph" w:customStyle="1" w:styleId="8EC447F659AB4E9D8B06F13429E7DBED1">
    <w:name w:val="8EC447F659AB4E9D8B06F13429E7DBED1"/>
    <w:rsid w:val="000B1483"/>
    <w:pPr>
      <w:spacing w:after="200" w:line="276" w:lineRule="auto"/>
    </w:pPr>
    <w:rPr>
      <w:rFonts w:ascii="Arial" w:eastAsia="Calibri" w:hAnsi="Arial" w:cs="Times New Roman"/>
      <w:lang w:eastAsia="en-US"/>
    </w:rPr>
  </w:style>
  <w:style w:type="paragraph" w:customStyle="1" w:styleId="F2AE5122D7BB4CADA24650505B9DF5ED1">
    <w:name w:val="F2AE5122D7BB4CADA24650505B9DF5ED1"/>
    <w:rsid w:val="000B1483"/>
    <w:pPr>
      <w:spacing w:after="200" w:line="276" w:lineRule="auto"/>
    </w:pPr>
    <w:rPr>
      <w:rFonts w:ascii="Arial" w:eastAsia="Calibri" w:hAnsi="Arial" w:cs="Times New Roman"/>
      <w:lang w:eastAsia="en-US"/>
    </w:rPr>
  </w:style>
  <w:style w:type="paragraph" w:customStyle="1" w:styleId="87D0625410054535815A4F838C94ACE21">
    <w:name w:val="87D0625410054535815A4F838C94ACE21"/>
    <w:rsid w:val="000B1483"/>
    <w:pPr>
      <w:spacing w:after="200" w:line="276" w:lineRule="auto"/>
    </w:pPr>
    <w:rPr>
      <w:rFonts w:ascii="Arial" w:eastAsia="Calibri" w:hAnsi="Arial" w:cs="Times New Roman"/>
      <w:lang w:eastAsia="en-US"/>
    </w:rPr>
  </w:style>
  <w:style w:type="paragraph" w:customStyle="1" w:styleId="331433B3541E438D80FF3EDB3032AAB61">
    <w:name w:val="331433B3541E438D80FF3EDB3032AAB61"/>
    <w:rsid w:val="000B1483"/>
    <w:pPr>
      <w:spacing w:after="200" w:line="276" w:lineRule="auto"/>
    </w:pPr>
    <w:rPr>
      <w:rFonts w:ascii="Arial" w:eastAsia="Calibri" w:hAnsi="Arial" w:cs="Times New Roman"/>
      <w:lang w:eastAsia="en-US"/>
    </w:rPr>
  </w:style>
  <w:style w:type="paragraph" w:customStyle="1" w:styleId="B611EDD9A78448F68817A0FA1027AE171">
    <w:name w:val="B611EDD9A78448F68817A0FA1027AE171"/>
    <w:rsid w:val="000B1483"/>
    <w:pPr>
      <w:spacing w:after="200" w:line="276" w:lineRule="auto"/>
    </w:pPr>
    <w:rPr>
      <w:rFonts w:ascii="Arial" w:eastAsia="Calibri" w:hAnsi="Arial" w:cs="Times New Roman"/>
      <w:lang w:eastAsia="en-US"/>
    </w:rPr>
  </w:style>
  <w:style w:type="paragraph" w:customStyle="1" w:styleId="8F85B20CD98C4E71B1FE237EFA7839881">
    <w:name w:val="8F85B20CD98C4E71B1FE237EFA7839881"/>
    <w:rsid w:val="000B1483"/>
    <w:pPr>
      <w:spacing w:after="200" w:line="276" w:lineRule="auto"/>
    </w:pPr>
    <w:rPr>
      <w:rFonts w:ascii="Arial" w:eastAsia="Calibri" w:hAnsi="Arial" w:cs="Times New Roman"/>
      <w:lang w:eastAsia="en-US"/>
    </w:rPr>
  </w:style>
  <w:style w:type="paragraph" w:customStyle="1" w:styleId="BEC3C0A39FF54E75B3A77CB8E283180B1">
    <w:name w:val="BEC3C0A39FF54E75B3A77CB8E283180B1"/>
    <w:rsid w:val="000B1483"/>
    <w:pPr>
      <w:spacing w:after="200" w:line="276" w:lineRule="auto"/>
    </w:pPr>
    <w:rPr>
      <w:rFonts w:ascii="Arial" w:eastAsia="Calibri" w:hAnsi="Arial" w:cs="Times New Roman"/>
      <w:lang w:eastAsia="en-US"/>
    </w:rPr>
  </w:style>
  <w:style w:type="paragraph" w:customStyle="1" w:styleId="AC8AFACFDBA44F3DA6137DA83536452F">
    <w:name w:val="AC8AFACFDBA44F3DA6137DA83536452F"/>
    <w:rsid w:val="000B1483"/>
  </w:style>
  <w:style w:type="paragraph" w:customStyle="1" w:styleId="CFA3B174074546E3AC013CE0DD6C35D7">
    <w:name w:val="CFA3B174074546E3AC013CE0DD6C35D7"/>
    <w:rsid w:val="000B1483"/>
  </w:style>
  <w:style w:type="paragraph" w:customStyle="1" w:styleId="7EAA7FA17851414FABE3DF2747097C6C">
    <w:name w:val="7EAA7FA17851414FABE3DF2747097C6C"/>
    <w:rsid w:val="000B1483"/>
  </w:style>
  <w:style w:type="paragraph" w:customStyle="1" w:styleId="9E01FD2AE7364C1E8FDF92D999B9B705">
    <w:name w:val="9E01FD2AE7364C1E8FDF92D999B9B705"/>
    <w:rsid w:val="000B1483"/>
  </w:style>
  <w:style w:type="paragraph" w:customStyle="1" w:styleId="F02C59F78BBB4EF690EEF783AD42D9EB">
    <w:name w:val="F02C59F78BBB4EF690EEF783AD42D9EB"/>
    <w:rsid w:val="000B1483"/>
  </w:style>
  <w:style w:type="paragraph" w:customStyle="1" w:styleId="3E538AA10FC84AE3BFF312CAC377DF30">
    <w:name w:val="3E538AA10FC84AE3BFF312CAC377DF30"/>
    <w:rsid w:val="000B1483"/>
  </w:style>
  <w:style w:type="paragraph" w:customStyle="1" w:styleId="357B690F20DE4040832B280840BF6AAB">
    <w:name w:val="357B690F20DE4040832B280840BF6AAB"/>
    <w:rsid w:val="000B1483"/>
  </w:style>
  <w:style w:type="paragraph" w:customStyle="1" w:styleId="52B6B453ED844F2B875E6D1DE443A227">
    <w:name w:val="52B6B453ED844F2B875E6D1DE443A227"/>
    <w:rsid w:val="000B1483"/>
  </w:style>
  <w:style w:type="paragraph" w:customStyle="1" w:styleId="99D632A88CD0454888DA7C2C3D4CE3BC">
    <w:name w:val="99D632A88CD0454888DA7C2C3D4CE3BC"/>
    <w:rsid w:val="000B1483"/>
  </w:style>
  <w:style w:type="paragraph" w:customStyle="1" w:styleId="9E403F8F93034E32B73F89DDB441550F">
    <w:name w:val="9E403F8F93034E32B73F89DDB441550F"/>
    <w:rsid w:val="000B1483"/>
  </w:style>
  <w:style w:type="paragraph" w:customStyle="1" w:styleId="96204168F8E74030A5235922DC9704C1">
    <w:name w:val="96204168F8E74030A5235922DC9704C1"/>
    <w:rsid w:val="000B1483"/>
  </w:style>
  <w:style w:type="paragraph" w:customStyle="1" w:styleId="5FAE77AED4024EBEB1BA604583CEA925">
    <w:name w:val="5FAE77AED4024EBEB1BA604583CEA925"/>
    <w:rsid w:val="000B1483"/>
  </w:style>
  <w:style w:type="paragraph" w:customStyle="1" w:styleId="0B2FE0864E5B4CEAA6E204C72BB789C7">
    <w:name w:val="0B2FE0864E5B4CEAA6E204C72BB789C7"/>
    <w:rsid w:val="000B1483"/>
  </w:style>
  <w:style w:type="paragraph" w:customStyle="1" w:styleId="551A6B49A8104B69A4DDB12736537EE1">
    <w:name w:val="551A6B49A8104B69A4DDB12736537EE1"/>
    <w:rsid w:val="000B1483"/>
  </w:style>
  <w:style w:type="paragraph" w:customStyle="1" w:styleId="D63BAAA019AD4C38A3F1FCEBFCABEEC4">
    <w:name w:val="D63BAAA019AD4C38A3F1FCEBFCABEEC4"/>
    <w:rsid w:val="000B1483"/>
  </w:style>
  <w:style w:type="paragraph" w:customStyle="1" w:styleId="BF7D3EAC8B304CE48592D2E3154AA62D">
    <w:name w:val="BF7D3EAC8B304CE48592D2E3154AA62D"/>
    <w:rsid w:val="000B1483"/>
  </w:style>
  <w:style w:type="paragraph" w:customStyle="1" w:styleId="10731B915BC44488A724FD4AAD0F2325">
    <w:name w:val="10731B915BC44488A724FD4AAD0F2325"/>
    <w:rsid w:val="000B1483"/>
  </w:style>
  <w:style w:type="paragraph" w:customStyle="1" w:styleId="55CE170596D743BBB3EC0BB97645E65D">
    <w:name w:val="55CE170596D743BBB3EC0BB97645E65D"/>
    <w:rsid w:val="000B1483"/>
  </w:style>
  <w:style w:type="paragraph" w:customStyle="1" w:styleId="344144C5E7084D85A33AAD55BD0CE883">
    <w:name w:val="344144C5E7084D85A33AAD55BD0CE883"/>
    <w:rsid w:val="000B1483"/>
  </w:style>
  <w:style w:type="paragraph" w:customStyle="1" w:styleId="67D60537BF2D46DF983F96E6E2625DC7">
    <w:name w:val="67D60537BF2D46DF983F96E6E2625DC7"/>
    <w:rsid w:val="000B1483"/>
  </w:style>
  <w:style w:type="paragraph" w:customStyle="1" w:styleId="3D94023C2A60460DADD07A81984FC5A9">
    <w:name w:val="3D94023C2A60460DADD07A81984FC5A9"/>
    <w:rsid w:val="000B1483"/>
  </w:style>
  <w:style w:type="paragraph" w:customStyle="1" w:styleId="2E6887EEA4E54D6B9AF7CED592376129">
    <w:name w:val="2E6887EEA4E54D6B9AF7CED592376129"/>
    <w:rsid w:val="000B1483"/>
  </w:style>
  <w:style w:type="paragraph" w:customStyle="1" w:styleId="C8FBD20DE7964734B04030B25FBEF4D3">
    <w:name w:val="C8FBD20DE7964734B04030B25FBEF4D3"/>
    <w:rsid w:val="000B1483"/>
  </w:style>
  <w:style w:type="paragraph" w:customStyle="1" w:styleId="6A69B5C8EA8D4FB39B467E7577A25740">
    <w:name w:val="6A69B5C8EA8D4FB39B467E7577A25740"/>
    <w:rsid w:val="000B1483"/>
  </w:style>
  <w:style w:type="paragraph" w:customStyle="1" w:styleId="856DBB87910D4A7D9071FA851833B10E4">
    <w:name w:val="856DBB87910D4A7D9071FA851833B10E4"/>
    <w:rsid w:val="000B1483"/>
    <w:pPr>
      <w:spacing w:after="200" w:line="276" w:lineRule="auto"/>
    </w:pPr>
    <w:rPr>
      <w:rFonts w:ascii="Arial" w:eastAsia="Calibri" w:hAnsi="Arial" w:cs="Times New Roman"/>
      <w:lang w:eastAsia="en-US"/>
    </w:rPr>
  </w:style>
  <w:style w:type="paragraph" w:customStyle="1" w:styleId="357B690F20DE4040832B280840BF6AAB1">
    <w:name w:val="357B690F20DE4040832B280840BF6AAB1"/>
    <w:rsid w:val="000B1483"/>
    <w:pPr>
      <w:spacing w:after="200" w:line="276" w:lineRule="auto"/>
    </w:pPr>
    <w:rPr>
      <w:rFonts w:ascii="Arial" w:eastAsia="Calibri" w:hAnsi="Arial" w:cs="Times New Roman"/>
      <w:lang w:eastAsia="en-US"/>
    </w:rPr>
  </w:style>
  <w:style w:type="paragraph" w:customStyle="1" w:styleId="52B6B453ED844F2B875E6D1DE443A2271">
    <w:name w:val="52B6B453ED844F2B875E6D1DE443A2271"/>
    <w:rsid w:val="000B1483"/>
    <w:pPr>
      <w:spacing w:after="200" w:line="276" w:lineRule="auto"/>
    </w:pPr>
    <w:rPr>
      <w:rFonts w:ascii="Arial" w:eastAsia="Calibri" w:hAnsi="Arial" w:cs="Times New Roman"/>
      <w:lang w:eastAsia="en-US"/>
    </w:rPr>
  </w:style>
  <w:style w:type="paragraph" w:customStyle="1" w:styleId="99D632A88CD0454888DA7C2C3D4CE3BC1">
    <w:name w:val="99D632A88CD0454888DA7C2C3D4CE3BC1"/>
    <w:rsid w:val="000B1483"/>
    <w:pPr>
      <w:spacing w:after="200" w:line="276" w:lineRule="auto"/>
    </w:pPr>
    <w:rPr>
      <w:rFonts w:ascii="Arial" w:eastAsia="Calibri" w:hAnsi="Arial" w:cs="Times New Roman"/>
      <w:lang w:eastAsia="en-US"/>
    </w:rPr>
  </w:style>
  <w:style w:type="paragraph" w:customStyle="1" w:styleId="9E403F8F93034E32B73F89DDB441550F1">
    <w:name w:val="9E403F8F93034E32B73F89DDB441550F1"/>
    <w:rsid w:val="000B1483"/>
    <w:pPr>
      <w:spacing w:after="200" w:line="276" w:lineRule="auto"/>
    </w:pPr>
    <w:rPr>
      <w:rFonts w:ascii="Arial" w:eastAsia="Calibri" w:hAnsi="Arial" w:cs="Times New Roman"/>
      <w:lang w:eastAsia="en-US"/>
    </w:rPr>
  </w:style>
  <w:style w:type="paragraph" w:customStyle="1" w:styleId="96204168F8E74030A5235922DC9704C11">
    <w:name w:val="96204168F8E74030A5235922DC9704C11"/>
    <w:rsid w:val="000B1483"/>
    <w:pPr>
      <w:spacing w:after="200" w:line="276" w:lineRule="auto"/>
    </w:pPr>
    <w:rPr>
      <w:rFonts w:ascii="Arial" w:eastAsia="Calibri" w:hAnsi="Arial" w:cs="Times New Roman"/>
      <w:lang w:eastAsia="en-US"/>
    </w:rPr>
  </w:style>
  <w:style w:type="paragraph" w:customStyle="1" w:styleId="5FAE77AED4024EBEB1BA604583CEA9251">
    <w:name w:val="5FAE77AED4024EBEB1BA604583CEA9251"/>
    <w:rsid w:val="000B1483"/>
    <w:pPr>
      <w:spacing w:after="200" w:line="276" w:lineRule="auto"/>
    </w:pPr>
    <w:rPr>
      <w:rFonts w:ascii="Arial" w:eastAsia="Calibri" w:hAnsi="Arial" w:cs="Times New Roman"/>
      <w:lang w:eastAsia="en-US"/>
    </w:rPr>
  </w:style>
  <w:style w:type="paragraph" w:customStyle="1" w:styleId="0B2FE0864E5B4CEAA6E204C72BB789C71">
    <w:name w:val="0B2FE0864E5B4CEAA6E204C72BB789C71"/>
    <w:rsid w:val="000B1483"/>
    <w:pPr>
      <w:spacing w:after="200" w:line="276" w:lineRule="auto"/>
    </w:pPr>
    <w:rPr>
      <w:rFonts w:ascii="Arial" w:eastAsia="Calibri" w:hAnsi="Arial" w:cs="Times New Roman"/>
      <w:lang w:eastAsia="en-US"/>
    </w:rPr>
  </w:style>
  <w:style w:type="paragraph" w:customStyle="1" w:styleId="551A6B49A8104B69A4DDB12736537EE11">
    <w:name w:val="551A6B49A8104B69A4DDB12736537EE11"/>
    <w:rsid w:val="000B1483"/>
    <w:pPr>
      <w:spacing w:after="200" w:line="276" w:lineRule="auto"/>
    </w:pPr>
    <w:rPr>
      <w:rFonts w:ascii="Arial" w:eastAsia="Calibri" w:hAnsi="Arial" w:cs="Times New Roman"/>
      <w:lang w:eastAsia="en-US"/>
    </w:rPr>
  </w:style>
  <w:style w:type="paragraph" w:customStyle="1" w:styleId="D63BAAA019AD4C38A3F1FCEBFCABEEC41">
    <w:name w:val="D63BAAA019AD4C38A3F1FCEBFCABEEC41"/>
    <w:rsid w:val="000B1483"/>
    <w:pPr>
      <w:spacing w:after="200" w:line="276" w:lineRule="auto"/>
    </w:pPr>
    <w:rPr>
      <w:rFonts w:ascii="Arial" w:eastAsia="Calibri" w:hAnsi="Arial" w:cs="Times New Roman"/>
      <w:lang w:eastAsia="en-US"/>
    </w:rPr>
  </w:style>
  <w:style w:type="paragraph" w:customStyle="1" w:styleId="BF7D3EAC8B304CE48592D2E3154AA62D1">
    <w:name w:val="BF7D3EAC8B304CE48592D2E3154AA62D1"/>
    <w:rsid w:val="000B1483"/>
    <w:pPr>
      <w:spacing w:after="200" w:line="276" w:lineRule="auto"/>
    </w:pPr>
    <w:rPr>
      <w:rFonts w:ascii="Arial" w:eastAsia="Calibri" w:hAnsi="Arial" w:cs="Times New Roman"/>
      <w:lang w:eastAsia="en-US"/>
    </w:rPr>
  </w:style>
  <w:style w:type="paragraph" w:customStyle="1" w:styleId="10731B915BC44488A724FD4AAD0F23251">
    <w:name w:val="10731B915BC44488A724FD4AAD0F23251"/>
    <w:rsid w:val="000B1483"/>
    <w:pPr>
      <w:spacing w:after="200" w:line="276" w:lineRule="auto"/>
    </w:pPr>
    <w:rPr>
      <w:rFonts w:ascii="Arial" w:eastAsia="Calibri" w:hAnsi="Arial" w:cs="Times New Roman"/>
      <w:lang w:eastAsia="en-US"/>
    </w:rPr>
  </w:style>
  <w:style w:type="paragraph" w:customStyle="1" w:styleId="55CE170596D743BBB3EC0BB97645E65D1">
    <w:name w:val="55CE170596D743BBB3EC0BB97645E65D1"/>
    <w:rsid w:val="000B1483"/>
    <w:pPr>
      <w:spacing w:after="200" w:line="276" w:lineRule="auto"/>
    </w:pPr>
    <w:rPr>
      <w:rFonts w:ascii="Arial" w:eastAsia="Calibri" w:hAnsi="Arial" w:cs="Times New Roman"/>
      <w:lang w:eastAsia="en-US"/>
    </w:rPr>
  </w:style>
  <w:style w:type="paragraph" w:customStyle="1" w:styleId="C8FBD20DE7964734B04030B25FBEF4D31">
    <w:name w:val="C8FBD20DE7964734B04030B25FBEF4D31"/>
    <w:rsid w:val="000B1483"/>
    <w:pPr>
      <w:spacing w:after="200" w:line="276" w:lineRule="auto"/>
    </w:pPr>
    <w:rPr>
      <w:rFonts w:ascii="Arial" w:eastAsia="Calibri" w:hAnsi="Arial" w:cs="Times New Roman"/>
      <w:lang w:eastAsia="en-US"/>
    </w:rPr>
  </w:style>
  <w:style w:type="paragraph" w:customStyle="1" w:styleId="6A69B5C8EA8D4FB39B467E7577A257401">
    <w:name w:val="6A69B5C8EA8D4FB39B467E7577A257401"/>
    <w:rsid w:val="000B1483"/>
    <w:pPr>
      <w:spacing w:after="200" w:line="276" w:lineRule="auto"/>
    </w:pPr>
    <w:rPr>
      <w:rFonts w:ascii="Arial" w:eastAsia="Calibri" w:hAnsi="Arial" w:cs="Times New Roman"/>
      <w:lang w:eastAsia="en-US"/>
    </w:rPr>
  </w:style>
  <w:style w:type="paragraph" w:customStyle="1" w:styleId="B065FBE1549D495DB6299585DF614E61">
    <w:name w:val="B065FBE1549D495DB6299585DF614E61"/>
    <w:rsid w:val="000B1483"/>
    <w:pPr>
      <w:spacing w:after="200" w:line="276" w:lineRule="auto"/>
    </w:pPr>
    <w:rPr>
      <w:rFonts w:ascii="Arial" w:eastAsia="Calibri" w:hAnsi="Arial" w:cs="Times New Roman"/>
      <w:lang w:eastAsia="en-US"/>
    </w:rPr>
  </w:style>
  <w:style w:type="paragraph" w:customStyle="1" w:styleId="856DBB87910D4A7D9071FA851833B10E5">
    <w:name w:val="856DBB87910D4A7D9071FA851833B10E5"/>
    <w:rsid w:val="000B1483"/>
    <w:pPr>
      <w:spacing w:after="200" w:line="276" w:lineRule="auto"/>
    </w:pPr>
    <w:rPr>
      <w:rFonts w:ascii="Arial" w:eastAsia="Calibri" w:hAnsi="Arial" w:cs="Times New Roman"/>
      <w:lang w:eastAsia="en-US"/>
    </w:rPr>
  </w:style>
  <w:style w:type="paragraph" w:customStyle="1" w:styleId="AA8A08FD04F6451FA26657B19D61DB7B">
    <w:name w:val="AA8A08FD04F6451FA26657B19D61DB7B"/>
    <w:rsid w:val="000B1483"/>
    <w:pPr>
      <w:spacing w:after="200" w:line="276" w:lineRule="auto"/>
    </w:pPr>
    <w:rPr>
      <w:rFonts w:ascii="Arial" w:eastAsia="Calibri" w:hAnsi="Arial" w:cs="Times New Roman"/>
      <w:lang w:eastAsia="en-US"/>
    </w:rPr>
  </w:style>
  <w:style w:type="paragraph" w:customStyle="1" w:styleId="357B690F20DE4040832B280840BF6AAB2">
    <w:name w:val="357B690F20DE4040832B280840BF6AAB2"/>
    <w:rsid w:val="000B1483"/>
    <w:pPr>
      <w:spacing w:after="200" w:line="276" w:lineRule="auto"/>
    </w:pPr>
    <w:rPr>
      <w:rFonts w:ascii="Arial" w:eastAsia="Calibri" w:hAnsi="Arial" w:cs="Times New Roman"/>
      <w:lang w:eastAsia="en-US"/>
    </w:rPr>
  </w:style>
  <w:style w:type="paragraph" w:customStyle="1" w:styleId="52B6B453ED844F2B875E6D1DE443A2272">
    <w:name w:val="52B6B453ED844F2B875E6D1DE443A2272"/>
    <w:rsid w:val="000B1483"/>
    <w:pPr>
      <w:spacing w:after="200" w:line="276" w:lineRule="auto"/>
    </w:pPr>
    <w:rPr>
      <w:rFonts w:ascii="Arial" w:eastAsia="Calibri" w:hAnsi="Arial" w:cs="Times New Roman"/>
      <w:lang w:eastAsia="en-US"/>
    </w:rPr>
  </w:style>
  <w:style w:type="paragraph" w:customStyle="1" w:styleId="99D632A88CD0454888DA7C2C3D4CE3BC2">
    <w:name w:val="99D632A88CD0454888DA7C2C3D4CE3BC2"/>
    <w:rsid w:val="000B1483"/>
    <w:pPr>
      <w:spacing w:after="200" w:line="276" w:lineRule="auto"/>
    </w:pPr>
    <w:rPr>
      <w:rFonts w:ascii="Arial" w:eastAsia="Calibri" w:hAnsi="Arial" w:cs="Times New Roman"/>
      <w:lang w:eastAsia="en-US"/>
    </w:rPr>
  </w:style>
  <w:style w:type="paragraph" w:customStyle="1" w:styleId="9E403F8F93034E32B73F89DDB441550F2">
    <w:name w:val="9E403F8F93034E32B73F89DDB441550F2"/>
    <w:rsid w:val="000B1483"/>
    <w:pPr>
      <w:spacing w:after="200" w:line="276" w:lineRule="auto"/>
    </w:pPr>
    <w:rPr>
      <w:rFonts w:ascii="Arial" w:eastAsia="Calibri" w:hAnsi="Arial" w:cs="Times New Roman"/>
      <w:lang w:eastAsia="en-US"/>
    </w:rPr>
  </w:style>
  <w:style w:type="paragraph" w:customStyle="1" w:styleId="96204168F8E74030A5235922DC9704C12">
    <w:name w:val="96204168F8E74030A5235922DC9704C12"/>
    <w:rsid w:val="000B1483"/>
    <w:pPr>
      <w:spacing w:after="200" w:line="276" w:lineRule="auto"/>
    </w:pPr>
    <w:rPr>
      <w:rFonts w:ascii="Arial" w:eastAsia="Calibri" w:hAnsi="Arial" w:cs="Times New Roman"/>
      <w:lang w:eastAsia="en-US"/>
    </w:rPr>
  </w:style>
  <w:style w:type="paragraph" w:customStyle="1" w:styleId="5FAE77AED4024EBEB1BA604583CEA9252">
    <w:name w:val="5FAE77AED4024EBEB1BA604583CEA9252"/>
    <w:rsid w:val="000B1483"/>
    <w:pPr>
      <w:spacing w:after="200" w:line="276" w:lineRule="auto"/>
    </w:pPr>
    <w:rPr>
      <w:rFonts w:ascii="Arial" w:eastAsia="Calibri" w:hAnsi="Arial" w:cs="Times New Roman"/>
      <w:lang w:eastAsia="en-US"/>
    </w:rPr>
  </w:style>
  <w:style w:type="paragraph" w:customStyle="1" w:styleId="0B2FE0864E5B4CEAA6E204C72BB789C72">
    <w:name w:val="0B2FE0864E5B4CEAA6E204C72BB789C72"/>
    <w:rsid w:val="000B1483"/>
    <w:pPr>
      <w:spacing w:after="200" w:line="276" w:lineRule="auto"/>
    </w:pPr>
    <w:rPr>
      <w:rFonts w:ascii="Arial" w:eastAsia="Calibri" w:hAnsi="Arial" w:cs="Times New Roman"/>
      <w:lang w:eastAsia="en-US"/>
    </w:rPr>
  </w:style>
  <w:style w:type="paragraph" w:customStyle="1" w:styleId="551A6B49A8104B69A4DDB12736537EE12">
    <w:name w:val="551A6B49A8104B69A4DDB12736537EE12"/>
    <w:rsid w:val="000B1483"/>
    <w:pPr>
      <w:spacing w:after="200" w:line="276" w:lineRule="auto"/>
    </w:pPr>
    <w:rPr>
      <w:rFonts w:ascii="Arial" w:eastAsia="Calibri" w:hAnsi="Arial" w:cs="Times New Roman"/>
      <w:lang w:eastAsia="en-US"/>
    </w:rPr>
  </w:style>
  <w:style w:type="paragraph" w:customStyle="1" w:styleId="D63BAAA019AD4C38A3F1FCEBFCABEEC42">
    <w:name w:val="D63BAAA019AD4C38A3F1FCEBFCABEEC42"/>
    <w:rsid w:val="000B1483"/>
    <w:pPr>
      <w:spacing w:after="200" w:line="276" w:lineRule="auto"/>
    </w:pPr>
    <w:rPr>
      <w:rFonts w:ascii="Arial" w:eastAsia="Calibri" w:hAnsi="Arial" w:cs="Times New Roman"/>
      <w:lang w:eastAsia="en-US"/>
    </w:rPr>
  </w:style>
  <w:style w:type="paragraph" w:customStyle="1" w:styleId="BF7D3EAC8B304CE48592D2E3154AA62D2">
    <w:name w:val="BF7D3EAC8B304CE48592D2E3154AA62D2"/>
    <w:rsid w:val="000B1483"/>
    <w:pPr>
      <w:spacing w:after="200" w:line="276" w:lineRule="auto"/>
    </w:pPr>
    <w:rPr>
      <w:rFonts w:ascii="Arial" w:eastAsia="Calibri" w:hAnsi="Arial" w:cs="Times New Roman"/>
      <w:lang w:eastAsia="en-US"/>
    </w:rPr>
  </w:style>
  <w:style w:type="paragraph" w:customStyle="1" w:styleId="10731B915BC44488A724FD4AAD0F23252">
    <w:name w:val="10731B915BC44488A724FD4AAD0F23252"/>
    <w:rsid w:val="000B1483"/>
    <w:pPr>
      <w:spacing w:after="200" w:line="276" w:lineRule="auto"/>
    </w:pPr>
    <w:rPr>
      <w:rFonts w:ascii="Arial" w:eastAsia="Calibri" w:hAnsi="Arial" w:cs="Times New Roman"/>
      <w:lang w:eastAsia="en-US"/>
    </w:rPr>
  </w:style>
  <w:style w:type="paragraph" w:customStyle="1" w:styleId="55CE170596D743BBB3EC0BB97645E65D2">
    <w:name w:val="55CE170596D743BBB3EC0BB97645E65D2"/>
    <w:rsid w:val="000B1483"/>
    <w:pPr>
      <w:spacing w:after="200" w:line="276" w:lineRule="auto"/>
    </w:pPr>
    <w:rPr>
      <w:rFonts w:ascii="Arial" w:eastAsia="Calibri" w:hAnsi="Arial" w:cs="Times New Roman"/>
      <w:lang w:eastAsia="en-US"/>
    </w:rPr>
  </w:style>
  <w:style w:type="paragraph" w:customStyle="1" w:styleId="C8FBD20DE7964734B04030B25FBEF4D32">
    <w:name w:val="C8FBD20DE7964734B04030B25FBEF4D32"/>
    <w:rsid w:val="000B1483"/>
    <w:pPr>
      <w:spacing w:after="200" w:line="276" w:lineRule="auto"/>
    </w:pPr>
    <w:rPr>
      <w:rFonts w:ascii="Arial" w:eastAsia="Calibri" w:hAnsi="Arial" w:cs="Times New Roman"/>
      <w:lang w:eastAsia="en-US"/>
    </w:rPr>
  </w:style>
  <w:style w:type="paragraph" w:customStyle="1" w:styleId="6A69B5C8EA8D4FB39B467E7577A257402">
    <w:name w:val="6A69B5C8EA8D4FB39B467E7577A257402"/>
    <w:rsid w:val="000B1483"/>
    <w:pPr>
      <w:spacing w:after="200" w:line="276" w:lineRule="auto"/>
    </w:pPr>
    <w:rPr>
      <w:rFonts w:ascii="Arial" w:eastAsia="Calibri" w:hAnsi="Arial" w:cs="Times New Roman"/>
      <w:lang w:eastAsia="en-US"/>
    </w:rPr>
  </w:style>
  <w:style w:type="paragraph" w:customStyle="1" w:styleId="B065FBE1549D495DB6299585DF614E611">
    <w:name w:val="B065FBE1549D495DB6299585DF614E611"/>
    <w:rsid w:val="000B1483"/>
    <w:pPr>
      <w:spacing w:after="200" w:line="276" w:lineRule="auto"/>
    </w:pPr>
    <w:rPr>
      <w:rFonts w:ascii="Arial" w:eastAsia="Calibri" w:hAnsi="Arial" w:cs="Times New Roman"/>
      <w:lang w:eastAsia="en-US"/>
    </w:rPr>
  </w:style>
  <w:style w:type="paragraph" w:customStyle="1" w:styleId="C2EFFC3A04B7457E92FB8A155F8035F0">
    <w:name w:val="C2EFFC3A04B7457E92FB8A155F8035F0"/>
    <w:rsid w:val="000B1483"/>
  </w:style>
  <w:style w:type="paragraph" w:customStyle="1" w:styleId="10B18560425747A8858AEC4521E218CE">
    <w:name w:val="10B18560425747A8858AEC4521E218CE"/>
    <w:rsid w:val="000B1483"/>
  </w:style>
  <w:style w:type="paragraph" w:customStyle="1" w:styleId="CE50DAF7D50D45B9AA59E2A64FD608E4">
    <w:name w:val="CE50DAF7D50D45B9AA59E2A64FD608E4"/>
    <w:rsid w:val="000B1483"/>
  </w:style>
  <w:style w:type="paragraph" w:customStyle="1" w:styleId="0A3BBA1764E840429128E323577AF264">
    <w:name w:val="0A3BBA1764E840429128E323577AF264"/>
    <w:rsid w:val="000B1483"/>
  </w:style>
  <w:style w:type="paragraph" w:customStyle="1" w:styleId="F42889E3F11F41AE9DDA356A280C3F25">
    <w:name w:val="F42889E3F11F41AE9DDA356A280C3F25"/>
    <w:rsid w:val="000B1483"/>
  </w:style>
  <w:style w:type="paragraph" w:customStyle="1" w:styleId="8569EEAC3E6843A48C2017C88F33EEFB">
    <w:name w:val="8569EEAC3E6843A48C2017C88F33EEFB"/>
    <w:rsid w:val="000B1483"/>
  </w:style>
  <w:style w:type="paragraph" w:customStyle="1" w:styleId="38EFA86A97B14941BED6CA91C69BF93D">
    <w:name w:val="38EFA86A97B14941BED6CA91C69BF93D"/>
    <w:rsid w:val="000B1483"/>
  </w:style>
  <w:style w:type="paragraph" w:customStyle="1" w:styleId="F785199255A04988B0340914BB529C90">
    <w:name w:val="F785199255A04988B0340914BB529C90"/>
    <w:rsid w:val="000B1483"/>
  </w:style>
  <w:style w:type="paragraph" w:customStyle="1" w:styleId="C0B4364592924CD9AB1C2F437690E6CD">
    <w:name w:val="C0B4364592924CD9AB1C2F437690E6CD"/>
    <w:rsid w:val="000B1483"/>
  </w:style>
  <w:style w:type="paragraph" w:customStyle="1" w:styleId="6B15FBD0E4A84775A03AF4419BC34D12">
    <w:name w:val="6B15FBD0E4A84775A03AF4419BC34D12"/>
    <w:rsid w:val="000B1483"/>
  </w:style>
  <w:style w:type="paragraph" w:customStyle="1" w:styleId="A8684CE142404FE5AC196CCCB1980422">
    <w:name w:val="A8684CE142404FE5AC196CCCB1980422"/>
    <w:rsid w:val="000B1483"/>
  </w:style>
  <w:style w:type="paragraph" w:customStyle="1" w:styleId="95F3F01F207C448C9C761E838C2F0FCC">
    <w:name w:val="95F3F01F207C448C9C761E838C2F0FCC"/>
    <w:rsid w:val="000B1483"/>
  </w:style>
  <w:style w:type="paragraph" w:customStyle="1" w:styleId="0D2CFAFAFDF0470B80EDBF01D57E8241">
    <w:name w:val="0D2CFAFAFDF0470B80EDBF01D57E8241"/>
    <w:rsid w:val="000B1483"/>
  </w:style>
  <w:style w:type="paragraph" w:customStyle="1" w:styleId="89D3B26205684399A5CB5F5AA86E551A">
    <w:name w:val="89D3B26205684399A5CB5F5AA86E551A"/>
    <w:rsid w:val="000B1483"/>
  </w:style>
  <w:style w:type="paragraph" w:customStyle="1" w:styleId="356511F168CD45548FE2196220707B45">
    <w:name w:val="356511F168CD45548FE2196220707B45"/>
    <w:rsid w:val="000B1483"/>
  </w:style>
  <w:style w:type="paragraph" w:customStyle="1" w:styleId="6AE6C73128B444F5B01CDFC05CFACBB5">
    <w:name w:val="6AE6C73128B444F5B01CDFC05CFACBB5"/>
    <w:rsid w:val="000B1483"/>
  </w:style>
  <w:style w:type="paragraph" w:customStyle="1" w:styleId="2CC1C95902984C3DA70A31E0FABB891D">
    <w:name w:val="2CC1C95902984C3DA70A31E0FABB891D"/>
    <w:rsid w:val="000B1483"/>
  </w:style>
  <w:style w:type="paragraph" w:customStyle="1" w:styleId="8E2E4425EC6C44F2B10D015414428605">
    <w:name w:val="8E2E4425EC6C44F2B10D015414428605"/>
    <w:rsid w:val="000B1483"/>
  </w:style>
  <w:style w:type="paragraph" w:customStyle="1" w:styleId="AAEC3B20207D4F339CEDAF5B4EB670EA">
    <w:name w:val="AAEC3B20207D4F339CEDAF5B4EB670EA"/>
    <w:rsid w:val="000B1483"/>
  </w:style>
  <w:style w:type="paragraph" w:customStyle="1" w:styleId="6E13389FF48E4BD0945A96F29901C687">
    <w:name w:val="6E13389FF48E4BD0945A96F29901C687"/>
    <w:rsid w:val="000B1483"/>
  </w:style>
  <w:style w:type="paragraph" w:customStyle="1" w:styleId="3118FE1C66924B43AB2E4B542E51CCCE">
    <w:name w:val="3118FE1C66924B43AB2E4B542E51CCCE"/>
    <w:rsid w:val="000B1483"/>
  </w:style>
  <w:style w:type="paragraph" w:customStyle="1" w:styleId="EC4690C5FE894CFCB3A15C45AF356F6F">
    <w:name w:val="EC4690C5FE894CFCB3A15C45AF356F6F"/>
    <w:rsid w:val="000B1483"/>
  </w:style>
  <w:style w:type="paragraph" w:customStyle="1" w:styleId="4234048B9DB84A64835D1068F7075CCC">
    <w:name w:val="4234048B9DB84A64835D1068F7075CCC"/>
    <w:rsid w:val="000B1483"/>
  </w:style>
  <w:style w:type="paragraph" w:customStyle="1" w:styleId="CCD74B7AE32844BFBFF2B814FB68E0F2">
    <w:name w:val="CCD74B7AE32844BFBFF2B814FB68E0F2"/>
    <w:rsid w:val="000B1483"/>
  </w:style>
  <w:style w:type="paragraph" w:customStyle="1" w:styleId="264EA6DB7BF84C92BFD696252084FC56">
    <w:name w:val="264EA6DB7BF84C92BFD696252084FC56"/>
    <w:rsid w:val="000B1483"/>
  </w:style>
  <w:style w:type="paragraph" w:customStyle="1" w:styleId="CA7C65B366F84817A0E27AFB0B162C17">
    <w:name w:val="CA7C65B366F84817A0E27AFB0B162C17"/>
    <w:rsid w:val="000B1483"/>
  </w:style>
  <w:style w:type="paragraph" w:customStyle="1" w:styleId="EEFBB583A9934EEBA92F5BEAC969AA06">
    <w:name w:val="EEFBB583A9934EEBA92F5BEAC969AA06"/>
    <w:rsid w:val="000B1483"/>
  </w:style>
  <w:style w:type="paragraph" w:customStyle="1" w:styleId="6531A9E992AD406389F4E0CC4EAA77FD">
    <w:name w:val="6531A9E992AD406389F4E0CC4EAA77FD"/>
    <w:rsid w:val="000B1483"/>
  </w:style>
  <w:style w:type="paragraph" w:customStyle="1" w:styleId="F89E9C2785054C1BA689FEB469676975">
    <w:name w:val="F89E9C2785054C1BA689FEB469676975"/>
    <w:rsid w:val="00CE6B13"/>
  </w:style>
  <w:style w:type="paragraph" w:customStyle="1" w:styleId="5777F1943014458682EA0D0C000C9BEC">
    <w:name w:val="5777F1943014458682EA0D0C000C9BEC"/>
    <w:rsid w:val="00CE6B13"/>
  </w:style>
  <w:style w:type="paragraph" w:customStyle="1" w:styleId="862363F31A7A45F0AE4080FCDE29FF3A">
    <w:name w:val="862363F31A7A45F0AE4080FCDE29FF3A"/>
    <w:rsid w:val="00CE6B13"/>
  </w:style>
  <w:style w:type="paragraph" w:customStyle="1" w:styleId="DEB4D1C7FCE048F59F6C635157B4FB17">
    <w:name w:val="DEB4D1C7FCE048F59F6C635157B4FB17"/>
    <w:rsid w:val="00CE6B13"/>
  </w:style>
  <w:style w:type="paragraph" w:customStyle="1" w:styleId="99143574ACC645A98BEA117618559D56">
    <w:name w:val="99143574ACC645A98BEA117618559D56"/>
    <w:rsid w:val="00CE6B13"/>
  </w:style>
  <w:style w:type="paragraph" w:customStyle="1" w:styleId="0E9E4C430B334FDEAE82D6118418C65C">
    <w:name w:val="0E9E4C430B334FDEAE82D6118418C65C"/>
    <w:rsid w:val="00CE6B13"/>
  </w:style>
  <w:style w:type="paragraph" w:customStyle="1" w:styleId="3179B3BA90E3459A8688588F42AB1D50">
    <w:name w:val="3179B3BA90E3459A8688588F42AB1D50"/>
    <w:rsid w:val="00CE6B13"/>
  </w:style>
  <w:style w:type="paragraph" w:customStyle="1" w:styleId="43CB7EA2B27F4F3C9269947362468ECF">
    <w:name w:val="43CB7EA2B27F4F3C9269947362468ECF"/>
    <w:rsid w:val="00CE6B13"/>
  </w:style>
  <w:style w:type="paragraph" w:customStyle="1" w:styleId="3FA500373C234505822117DA3DA95CC1">
    <w:name w:val="3FA500373C234505822117DA3DA95CC1"/>
    <w:rsid w:val="00CE6B13"/>
  </w:style>
  <w:style w:type="paragraph" w:customStyle="1" w:styleId="14C49907ED9C4409A5C9493480DABC55">
    <w:name w:val="14C49907ED9C4409A5C9493480DABC55"/>
    <w:rsid w:val="00CE6B13"/>
  </w:style>
  <w:style w:type="paragraph" w:customStyle="1" w:styleId="8D7215F4208D48828B36595C61AC29FD">
    <w:name w:val="8D7215F4208D48828B36595C61AC29FD"/>
    <w:rsid w:val="00F33C20"/>
  </w:style>
  <w:style w:type="paragraph" w:customStyle="1" w:styleId="A2745433347648F1B0CA03F9632DA809">
    <w:name w:val="A2745433347648F1B0CA03F9632DA809"/>
    <w:rsid w:val="00F33C20"/>
  </w:style>
  <w:style w:type="paragraph" w:customStyle="1" w:styleId="DADF23435CCA4A38B43477B9BDB17227">
    <w:name w:val="DADF23435CCA4A38B43477B9BDB17227"/>
    <w:rsid w:val="00F33C20"/>
  </w:style>
  <w:style w:type="paragraph" w:customStyle="1" w:styleId="2B10B98D5DD94F079F7B58FBE20F3EF7">
    <w:name w:val="2B10B98D5DD94F079F7B58FBE20F3EF7"/>
    <w:rsid w:val="00F33C20"/>
  </w:style>
  <w:style w:type="paragraph" w:customStyle="1" w:styleId="6C3FB228C08347EA830B4BD4F21C231A">
    <w:name w:val="6C3FB228C08347EA830B4BD4F21C231A"/>
    <w:rsid w:val="00F33C20"/>
  </w:style>
  <w:style w:type="paragraph" w:customStyle="1" w:styleId="B7A0CBF8F850429F9B7D0CD1583346A5">
    <w:name w:val="B7A0CBF8F850429F9B7D0CD1583346A5"/>
    <w:rsid w:val="00F33C20"/>
  </w:style>
  <w:style w:type="paragraph" w:customStyle="1" w:styleId="81368B5ADCF4474A82FBCE1B52D850F4">
    <w:name w:val="81368B5ADCF4474A82FBCE1B52D850F4"/>
    <w:rsid w:val="00F33C20"/>
  </w:style>
  <w:style w:type="paragraph" w:customStyle="1" w:styleId="64F86B4502434461801718E61B9BEF55">
    <w:name w:val="64F86B4502434461801718E61B9BEF55"/>
    <w:rsid w:val="00F33C20"/>
  </w:style>
  <w:style w:type="paragraph" w:customStyle="1" w:styleId="94F66B948C2C47508913AE32D6C159B9">
    <w:name w:val="94F66B948C2C47508913AE32D6C159B9"/>
    <w:rsid w:val="00F33C20"/>
  </w:style>
  <w:style w:type="paragraph" w:customStyle="1" w:styleId="9774D9A33D544A9FBA23F5ED0D89ECFB">
    <w:name w:val="9774D9A33D544A9FBA23F5ED0D89ECFB"/>
    <w:rsid w:val="00F33C20"/>
  </w:style>
  <w:style w:type="paragraph" w:customStyle="1" w:styleId="09EEA25DAC0946EF9601ED1D2AF453DC">
    <w:name w:val="09EEA25DAC0946EF9601ED1D2AF453DC"/>
    <w:rsid w:val="00F33C20"/>
  </w:style>
  <w:style w:type="paragraph" w:customStyle="1" w:styleId="C4BC1569C0EF4258BD5350A0259AEBB3">
    <w:name w:val="C4BC1569C0EF4258BD5350A0259AEBB3"/>
    <w:rsid w:val="00F33C20"/>
  </w:style>
  <w:style w:type="paragraph" w:customStyle="1" w:styleId="5A907B669E4C4C75940102A8CE004892">
    <w:name w:val="5A907B669E4C4C75940102A8CE004892"/>
    <w:rsid w:val="00F33C20"/>
  </w:style>
  <w:style w:type="paragraph" w:customStyle="1" w:styleId="E1B927B0F50541F68BDDA788AA2E20DB">
    <w:name w:val="E1B927B0F50541F68BDDA788AA2E20DB"/>
    <w:rsid w:val="00F33C20"/>
  </w:style>
  <w:style w:type="paragraph" w:customStyle="1" w:styleId="F23AD7CD24EE4AC4A8E024EA0051E7AA">
    <w:name w:val="F23AD7CD24EE4AC4A8E024EA0051E7AA"/>
    <w:rsid w:val="00F33C20"/>
  </w:style>
  <w:style w:type="paragraph" w:customStyle="1" w:styleId="3A887C03157A461AB0B64BF4E69E974A">
    <w:name w:val="3A887C03157A461AB0B64BF4E69E974A"/>
    <w:rsid w:val="00F33C20"/>
  </w:style>
  <w:style w:type="paragraph" w:customStyle="1" w:styleId="133832D573084B62B1671CC7D06DECD9">
    <w:name w:val="133832D573084B62B1671CC7D06DECD9"/>
    <w:rsid w:val="00F33C20"/>
  </w:style>
  <w:style w:type="paragraph" w:customStyle="1" w:styleId="30F4CC371BCB486E96F396087956481B">
    <w:name w:val="30F4CC371BCB486E96F396087956481B"/>
    <w:rsid w:val="00F33C20"/>
  </w:style>
  <w:style w:type="paragraph" w:customStyle="1" w:styleId="2DBD3E0593C14216852F5261BB3DBEA9">
    <w:name w:val="2DBD3E0593C14216852F5261BB3DBEA9"/>
    <w:rsid w:val="00F33C20"/>
  </w:style>
  <w:style w:type="paragraph" w:customStyle="1" w:styleId="0AD325DC4DD742F4A958A5962060C5A9">
    <w:name w:val="0AD325DC4DD742F4A958A5962060C5A9"/>
    <w:rsid w:val="00F33C20"/>
  </w:style>
  <w:style w:type="paragraph" w:customStyle="1" w:styleId="28AE771264C44FECA838432EE60EAD00">
    <w:name w:val="28AE771264C44FECA838432EE60EAD00"/>
    <w:rsid w:val="00F33C20"/>
  </w:style>
  <w:style w:type="paragraph" w:customStyle="1" w:styleId="6E4ECD61BE0D4E559E017360B004BED9">
    <w:name w:val="6E4ECD61BE0D4E559E017360B004BED9"/>
    <w:rsid w:val="00F33C20"/>
  </w:style>
  <w:style w:type="paragraph" w:customStyle="1" w:styleId="9A321D89EAE849D385C3C999BC47ED74">
    <w:name w:val="9A321D89EAE849D385C3C999BC47ED74"/>
    <w:rsid w:val="00F33C20"/>
  </w:style>
  <w:style w:type="paragraph" w:customStyle="1" w:styleId="EEB08027F3C04C59AFCBD8F5EEC04157">
    <w:name w:val="EEB08027F3C04C59AFCBD8F5EEC04157"/>
    <w:rsid w:val="00F33C20"/>
  </w:style>
  <w:style w:type="paragraph" w:customStyle="1" w:styleId="5C6AB2EE0EC44019B8320909D56C828D">
    <w:name w:val="5C6AB2EE0EC44019B8320909D56C828D"/>
    <w:rsid w:val="00F33C20"/>
  </w:style>
  <w:style w:type="paragraph" w:customStyle="1" w:styleId="738A78979C1C4F8DBF302C91F91B7817">
    <w:name w:val="738A78979C1C4F8DBF302C91F91B7817"/>
    <w:rsid w:val="00F33C20"/>
  </w:style>
  <w:style w:type="paragraph" w:customStyle="1" w:styleId="7876709D2A4847268707B71BA33120B3">
    <w:name w:val="7876709D2A4847268707B71BA33120B3"/>
    <w:rsid w:val="00F33C20"/>
  </w:style>
  <w:style w:type="paragraph" w:customStyle="1" w:styleId="0D3C507C8CFF485397BC55314738CD95">
    <w:name w:val="0D3C507C8CFF485397BC55314738CD95"/>
    <w:rsid w:val="00F33C20"/>
  </w:style>
  <w:style w:type="paragraph" w:customStyle="1" w:styleId="900A243109124FE1B400D5AFC5B28930">
    <w:name w:val="900A243109124FE1B400D5AFC5B28930"/>
    <w:rsid w:val="00F33C20"/>
  </w:style>
  <w:style w:type="paragraph" w:customStyle="1" w:styleId="C9A8E375CEC846DFAAC48B2702A1A36E">
    <w:name w:val="C9A8E375CEC846DFAAC48B2702A1A36E"/>
    <w:rsid w:val="00F33C20"/>
  </w:style>
  <w:style w:type="paragraph" w:customStyle="1" w:styleId="799EEACD598F4D9286F8FF702AE15B7D">
    <w:name w:val="799EEACD598F4D9286F8FF702AE15B7D"/>
    <w:rsid w:val="00F33C20"/>
  </w:style>
  <w:style w:type="paragraph" w:customStyle="1" w:styleId="B4AD297340F64BAE9F1B5E0E42065AD4">
    <w:name w:val="B4AD297340F64BAE9F1B5E0E42065AD4"/>
    <w:rsid w:val="00F33C20"/>
  </w:style>
  <w:style w:type="paragraph" w:customStyle="1" w:styleId="AECE92E89D8048AEB9E9B83B2CF53C9C">
    <w:name w:val="AECE92E89D8048AEB9E9B83B2CF53C9C"/>
    <w:rsid w:val="00F33C20"/>
  </w:style>
  <w:style w:type="paragraph" w:customStyle="1" w:styleId="6AF70AFBAB7E4AB1AB8F44CD00418784">
    <w:name w:val="6AF70AFBAB7E4AB1AB8F44CD00418784"/>
    <w:rsid w:val="00F33C20"/>
  </w:style>
  <w:style w:type="paragraph" w:customStyle="1" w:styleId="310D5ECC3861422B9005498BBE32CCBD">
    <w:name w:val="310D5ECC3861422B9005498BBE32CCBD"/>
    <w:rsid w:val="00F33C20"/>
  </w:style>
  <w:style w:type="paragraph" w:customStyle="1" w:styleId="51BAD66A3047446698C3FD7570757738">
    <w:name w:val="51BAD66A3047446698C3FD7570757738"/>
    <w:rsid w:val="00F33C20"/>
  </w:style>
  <w:style w:type="paragraph" w:customStyle="1" w:styleId="AB37BBD10486480C831B0D7E5AE3A671">
    <w:name w:val="AB37BBD10486480C831B0D7E5AE3A671"/>
    <w:rsid w:val="00F33C20"/>
  </w:style>
  <w:style w:type="paragraph" w:customStyle="1" w:styleId="3D4BCAFCA11D4537972AAEFA3BC2EC4D">
    <w:name w:val="3D4BCAFCA11D4537972AAEFA3BC2EC4D"/>
    <w:rsid w:val="00F33C20"/>
  </w:style>
  <w:style w:type="paragraph" w:customStyle="1" w:styleId="B09F80F2AD78441089197045E589DEBC">
    <w:name w:val="B09F80F2AD78441089197045E589DEBC"/>
    <w:rsid w:val="00F33C20"/>
  </w:style>
  <w:style w:type="paragraph" w:customStyle="1" w:styleId="29C7A7E5228448589C7431E42618719A">
    <w:name w:val="29C7A7E5228448589C7431E42618719A"/>
    <w:rsid w:val="00F33C20"/>
  </w:style>
  <w:style w:type="paragraph" w:customStyle="1" w:styleId="38A64783140740B8921443C954E112B5">
    <w:name w:val="38A64783140740B8921443C954E112B5"/>
    <w:rsid w:val="00F33C20"/>
  </w:style>
  <w:style w:type="paragraph" w:customStyle="1" w:styleId="6DFDAE05212B4A6896013D52AE206CBB">
    <w:name w:val="6DFDAE05212B4A6896013D52AE206CBB"/>
    <w:rsid w:val="00F33C20"/>
  </w:style>
  <w:style w:type="paragraph" w:customStyle="1" w:styleId="74CAD44ACF7E4DDB81101AD29D4D2E9C">
    <w:name w:val="74CAD44ACF7E4DDB81101AD29D4D2E9C"/>
    <w:rsid w:val="00F33C20"/>
  </w:style>
  <w:style w:type="paragraph" w:customStyle="1" w:styleId="8AE6982B0D774B6386EFCC0EF24D9063">
    <w:name w:val="8AE6982B0D774B6386EFCC0EF24D9063"/>
    <w:rsid w:val="00F33C20"/>
  </w:style>
  <w:style w:type="paragraph" w:customStyle="1" w:styleId="31F6C37C6F89458890A5EE618C00558C">
    <w:name w:val="31F6C37C6F89458890A5EE618C00558C"/>
    <w:rsid w:val="00F33C20"/>
  </w:style>
  <w:style w:type="paragraph" w:customStyle="1" w:styleId="A6AEABB9D1B74D4DB6C0C08BA4C05F8C">
    <w:name w:val="A6AEABB9D1B74D4DB6C0C08BA4C05F8C"/>
    <w:rsid w:val="00F33C20"/>
  </w:style>
  <w:style w:type="paragraph" w:customStyle="1" w:styleId="23351BF4C77247898C76688E10A1BC45">
    <w:name w:val="23351BF4C77247898C76688E10A1BC45"/>
    <w:rsid w:val="00F33C20"/>
  </w:style>
  <w:style w:type="paragraph" w:customStyle="1" w:styleId="8B4A18CF72804C9EA8E253D27074B9F7">
    <w:name w:val="8B4A18CF72804C9EA8E253D27074B9F7"/>
    <w:rsid w:val="00F33C20"/>
  </w:style>
  <w:style w:type="paragraph" w:customStyle="1" w:styleId="7E49126AFF124714B35575BA5C407722">
    <w:name w:val="7E49126AFF124714B35575BA5C407722"/>
    <w:rsid w:val="00F33C20"/>
  </w:style>
  <w:style w:type="paragraph" w:customStyle="1" w:styleId="F122DA46C1D3498496EFECA87E0CF055">
    <w:name w:val="F122DA46C1D3498496EFECA87E0CF055"/>
    <w:rsid w:val="00F33C20"/>
  </w:style>
  <w:style w:type="paragraph" w:customStyle="1" w:styleId="384B5B17EC6C405ABDA3B9C56C420EB8">
    <w:name w:val="384B5B17EC6C405ABDA3B9C56C420EB8"/>
    <w:rsid w:val="00F33C20"/>
  </w:style>
  <w:style w:type="paragraph" w:customStyle="1" w:styleId="569982A916364B78B5B7F3BF4FE8D36C">
    <w:name w:val="569982A916364B78B5B7F3BF4FE8D36C"/>
    <w:rsid w:val="00F33C20"/>
  </w:style>
  <w:style w:type="paragraph" w:customStyle="1" w:styleId="7CD7AC8792614B719781EADB72DCE911">
    <w:name w:val="7CD7AC8792614B719781EADB72DCE911"/>
    <w:rsid w:val="00F33C20"/>
  </w:style>
  <w:style w:type="paragraph" w:customStyle="1" w:styleId="8A51171EE17542CB966E4C03499708E1">
    <w:name w:val="8A51171EE17542CB966E4C03499708E1"/>
    <w:rsid w:val="00F33C20"/>
  </w:style>
  <w:style w:type="paragraph" w:customStyle="1" w:styleId="7188EA3B9F1F41748D65D48B56A92149">
    <w:name w:val="7188EA3B9F1F41748D65D48B56A92149"/>
    <w:rsid w:val="00F33C20"/>
  </w:style>
  <w:style w:type="paragraph" w:customStyle="1" w:styleId="2D267CDA3A8643C0B8AE32ACA9B3F32E">
    <w:name w:val="2D267CDA3A8643C0B8AE32ACA9B3F32E"/>
    <w:rsid w:val="00F33C20"/>
  </w:style>
  <w:style w:type="paragraph" w:customStyle="1" w:styleId="20CDAF410B334A1B8AB34DCF11B712F3">
    <w:name w:val="20CDAF410B334A1B8AB34DCF11B712F3"/>
    <w:rsid w:val="00F33C20"/>
  </w:style>
  <w:style w:type="paragraph" w:customStyle="1" w:styleId="D3BD72511BCA4D9CBEB39108E1CAA248">
    <w:name w:val="D3BD72511BCA4D9CBEB39108E1CAA248"/>
    <w:rsid w:val="00F33C20"/>
  </w:style>
  <w:style w:type="paragraph" w:customStyle="1" w:styleId="EF2622DEF625433D9EEFDA6E9FC911BA">
    <w:name w:val="EF2622DEF625433D9EEFDA6E9FC911BA"/>
    <w:rsid w:val="00F33C20"/>
  </w:style>
  <w:style w:type="paragraph" w:customStyle="1" w:styleId="A7AAC41539EC447BA0CF618EDF114CE5">
    <w:name w:val="A7AAC41539EC447BA0CF618EDF114CE5"/>
    <w:rsid w:val="00F33C20"/>
  </w:style>
  <w:style w:type="paragraph" w:customStyle="1" w:styleId="96211B98FCD64C10B7BDED0ED4C785FD">
    <w:name w:val="96211B98FCD64C10B7BDED0ED4C785FD"/>
    <w:rsid w:val="00F33C20"/>
  </w:style>
  <w:style w:type="paragraph" w:customStyle="1" w:styleId="75BC930B801F4D4D926D74AD6140797A">
    <w:name w:val="75BC930B801F4D4D926D74AD6140797A"/>
    <w:rsid w:val="00F33C20"/>
  </w:style>
  <w:style w:type="paragraph" w:customStyle="1" w:styleId="42E8F59BDCF64C3EB9B0318D5172C0F8">
    <w:name w:val="42E8F59BDCF64C3EB9B0318D5172C0F8"/>
    <w:rsid w:val="00F33C20"/>
  </w:style>
  <w:style w:type="paragraph" w:customStyle="1" w:styleId="826179134A0E427DB20E4F01FDCFBA86">
    <w:name w:val="826179134A0E427DB20E4F01FDCFBA86"/>
    <w:rsid w:val="00F33C20"/>
  </w:style>
  <w:style w:type="paragraph" w:customStyle="1" w:styleId="CC60CBAFCC5B4AEB9084D2335C8CD45B">
    <w:name w:val="CC60CBAFCC5B4AEB9084D2335C8CD45B"/>
    <w:rsid w:val="00F33C20"/>
  </w:style>
  <w:style w:type="paragraph" w:customStyle="1" w:styleId="880F259DC2A64440AE133394F0392E89">
    <w:name w:val="880F259DC2A64440AE133394F0392E89"/>
    <w:rsid w:val="00F33C20"/>
  </w:style>
  <w:style w:type="paragraph" w:customStyle="1" w:styleId="505A2B7110EB45BC89D80E2C56593BD7">
    <w:name w:val="505A2B7110EB45BC89D80E2C56593BD7"/>
    <w:rsid w:val="00F33C20"/>
  </w:style>
  <w:style w:type="paragraph" w:customStyle="1" w:styleId="3858A533404A4584B0C2F6F39DAA8E01">
    <w:name w:val="3858A533404A4584B0C2F6F39DAA8E01"/>
    <w:rsid w:val="00F33C20"/>
  </w:style>
  <w:style w:type="paragraph" w:customStyle="1" w:styleId="275FFA175021466C895DD2D4B7FAD7B9">
    <w:name w:val="275FFA175021466C895DD2D4B7FAD7B9"/>
    <w:rsid w:val="00F33C20"/>
  </w:style>
  <w:style w:type="paragraph" w:customStyle="1" w:styleId="483643887FAB499BA058836116629663">
    <w:name w:val="483643887FAB499BA058836116629663"/>
    <w:rsid w:val="00F33C20"/>
  </w:style>
  <w:style w:type="paragraph" w:customStyle="1" w:styleId="A66FABC539694E13B41AED5F4FCED6E5">
    <w:name w:val="A66FABC539694E13B41AED5F4FCED6E5"/>
    <w:rsid w:val="00F33C20"/>
  </w:style>
  <w:style w:type="paragraph" w:customStyle="1" w:styleId="2E7C98F6FD7C4C8CBD0B1377174A9F8E">
    <w:name w:val="2E7C98F6FD7C4C8CBD0B1377174A9F8E"/>
    <w:rsid w:val="00E144E5"/>
  </w:style>
  <w:style w:type="paragraph" w:customStyle="1" w:styleId="E30CC92C867F4497A256DA7F7B64BCAC">
    <w:name w:val="E30CC92C867F4497A256DA7F7B64BCAC"/>
    <w:rsid w:val="00E144E5"/>
  </w:style>
  <w:style w:type="paragraph" w:customStyle="1" w:styleId="33C201D2FF934C2EB6EA95FC19E3F307">
    <w:name w:val="33C201D2FF934C2EB6EA95FC19E3F307"/>
    <w:rsid w:val="00E144E5"/>
  </w:style>
  <w:style w:type="paragraph" w:customStyle="1" w:styleId="EADE708FBEB749479724331300B27718">
    <w:name w:val="EADE708FBEB749479724331300B27718"/>
    <w:rsid w:val="00E144E5"/>
  </w:style>
  <w:style w:type="paragraph" w:customStyle="1" w:styleId="6934C23B8F1544D7AD96D0354A612F24">
    <w:name w:val="6934C23B8F1544D7AD96D0354A612F24"/>
    <w:rsid w:val="00E144E5"/>
  </w:style>
  <w:style w:type="paragraph" w:customStyle="1" w:styleId="8103098FE1364F8A8CF874CA298455F6">
    <w:name w:val="8103098FE1364F8A8CF874CA298455F6"/>
    <w:rsid w:val="00E144E5"/>
  </w:style>
  <w:style w:type="paragraph" w:customStyle="1" w:styleId="FD458753D8314C4BA39B0588AB100CBE">
    <w:name w:val="FD458753D8314C4BA39B0588AB100CBE"/>
    <w:rsid w:val="00E144E5"/>
  </w:style>
  <w:style w:type="paragraph" w:customStyle="1" w:styleId="DC62DE23726D4C0C8746AD59276588D2">
    <w:name w:val="DC62DE23726D4C0C8746AD59276588D2"/>
    <w:rsid w:val="00015087"/>
  </w:style>
  <w:style w:type="paragraph" w:customStyle="1" w:styleId="7F249F58FA53445791CB4B9EF45A73BF">
    <w:name w:val="7F249F58FA53445791CB4B9EF45A73BF"/>
    <w:rsid w:val="00015087"/>
  </w:style>
  <w:style w:type="paragraph" w:customStyle="1" w:styleId="F00E62CB884C47E1A14D0AE23EEBAC12">
    <w:name w:val="F00E62CB884C47E1A14D0AE23EEBAC12"/>
    <w:rsid w:val="00227D42"/>
  </w:style>
  <w:style w:type="paragraph" w:customStyle="1" w:styleId="0038A22BF08644DF9DAF559B52C5D6F0">
    <w:name w:val="0038A22BF08644DF9DAF559B52C5D6F0"/>
    <w:rsid w:val="00805D49"/>
  </w:style>
  <w:style w:type="paragraph" w:customStyle="1" w:styleId="E6574C4F6C7F4DB3817837677505EE60">
    <w:name w:val="E6574C4F6C7F4DB3817837677505EE60"/>
    <w:rsid w:val="00805D49"/>
  </w:style>
  <w:style w:type="paragraph" w:customStyle="1" w:styleId="DAF8C3C124FC4CCFB81779C987A41F4B">
    <w:name w:val="DAF8C3C124FC4CCFB81779C987A41F4B"/>
    <w:rsid w:val="00805D49"/>
  </w:style>
  <w:style w:type="paragraph" w:customStyle="1" w:styleId="2BA148B36C6D4A4D899D416548330723">
    <w:name w:val="2BA148B36C6D4A4D899D416548330723"/>
    <w:rsid w:val="000A7A3C"/>
  </w:style>
  <w:style w:type="paragraph" w:customStyle="1" w:styleId="E6418D43A1FD4665A94539ABDA6EB5EA">
    <w:name w:val="E6418D43A1FD4665A94539ABDA6EB5EA"/>
    <w:rsid w:val="000A7A3C"/>
  </w:style>
  <w:style w:type="paragraph" w:customStyle="1" w:styleId="302FE49482324D79B2D2558060AB19F2">
    <w:name w:val="302FE49482324D79B2D2558060AB19F2"/>
    <w:rsid w:val="000A7A3C"/>
  </w:style>
  <w:style w:type="paragraph" w:customStyle="1" w:styleId="2AC9C79A971A44FB9453B5363AAE25D5">
    <w:name w:val="2AC9C79A971A44FB9453B5363AAE25D5"/>
    <w:rsid w:val="000A7A3C"/>
  </w:style>
  <w:style w:type="paragraph" w:customStyle="1" w:styleId="D37EC33AA60147C8ACAB7A57427C14DD">
    <w:name w:val="D37EC33AA60147C8ACAB7A57427C14DD"/>
    <w:rsid w:val="00345A2D"/>
  </w:style>
  <w:style w:type="paragraph" w:customStyle="1" w:styleId="AADE1F750145424197D5742D0E45DE30">
    <w:name w:val="AADE1F750145424197D5742D0E45DE30"/>
    <w:rsid w:val="00345A2D"/>
  </w:style>
  <w:style w:type="paragraph" w:customStyle="1" w:styleId="144A9684EAD74F92A4662B4A7AF4B27B">
    <w:name w:val="144A9684EAD74F92A4662B4A7AF4B27B"/>
    <w:rsid w:val="00345A2D"/>
  </w:style>
  <w:style w:type="paragraph" w:customStyle="1" w:styleId="708FC02A91224C33B0CD4732BAF7FF82">
    <w:name w:val="708FC02A91224C33B0CD4732BAF7FF82"/>
    <w:rsid w:val="00345A2D"/>
  </w:style>
  <w:style w:type="paragraph" w:customStyle="1" w:styleId="57BB111F9DF047499974E006BCCE87F2">
    <w:name w:val="57BB111F9DF047499974E006BCCE87F2"/>
    <w:rsid w:val="00345A2D"/>
  </w:style>
  <w:style w:type="paragraph" w:customStyle="1" w:styleId="DA417AFF71934601B5E811C068318EB0">
    <w:name w:val="DA417AFF71934601B5E811C068318EB0"/>
    <w:rsid w:val="00345A2D"/>
  </w:style>
  <w:style w:type="paragraph" w:customStyle="1" w:styleId="57ACB1213F8743C9B6134041BCFE73AF">
    <w:name w:val="57ACB1213F8743C9B6134041BCFE73AF"/>
    <w:rsid w:val="00345A2D"/>
  </w:style>
  <w:style w:type="paragraph" w:customStyle="1" w:styleId="FA4ADA99681F4022B1E397216A11CE67">
    <w:name w:val="FA4ADA99681F4022B1E397216A11CE67"/>
    <w:rsid w:val="00345A2D"/>
  </w:style>
  <w:style w:type="paragraph" w:customStyle="1" w:styleId="4269E5DB90024EE4A9162BBA6AEBB8F3">
    <w:name w:val="4269E5DB90024EE4A9162BBA6AEBB8F3"/>
    <w:rsid w:val="00345A2D"/>
  </w:style>
  <w:style w:type="paragraph" w:customStyle="1" w:styleId="EAFD89CBFCBB46C492D432CF53AD28B7">
    <w:name w:val="EAFD89CBFCBB46C492D432CF53AD28B7"/>
    <w:rsid w:val="00345A2D"/>
  </w:style>
  <w:style w:type="paragraph" w:customStyle="1" w:styleId="CD842737B57D4DCB95A72D972365EF5C">
    <w:name w:val="CD842737B57D4DCB95A72D972365EF5C"/>
    <w:rsid w:val="00345A2D"/>
  </w:style>
  <w:style w:type="paragraph" w:customStyle="1" w:styleId="058BFC3A4E234AA89E64DBF3D14D70F0">
    <w:name w:val="058BFC3A4E234AA89E64DBF3D14D70F0"/>
    <w:rsid w:val="00345A2D"/>
  </w:style>
  <w:style w:type="paragraph" w:customStyle="1" w:styleId="11A89698A3D84764B84D00D0E802F01D">
    <w:name w:val="11A89698A3D84764B84D00D0E802F01D"/>
    <w:rsid w:val="00345A2D"/>
  </w:style>
  <w:style w:type="paragraph" w:customStyle="1" w:styleId="75B8A31DD34F4B5084CE3E8037051A1F">
    <w:name w:val="75B8A31DD34F4B5084CE3E8037051A1F"/>
    <w:rsid w:val="00345A2D"/>
  </w:style>
  <w:style w:type="paragraph" w:customStyle="1" w:styleId="A4DEBF3392D1416D8A9F1E070F3DE114">
    <w:name w:val="A4DEBF3392D1416D8A9F1E070F3DE114"/>
    <w:rsid w:val="00345A2D"/>
  </w:style>
  <w:style w:type="paragraph" w:customStyle="1" w:styleId="0CE33CDA62FF4AE8A75DFAF567B1AAD0">
    <w:name w:val="0CE33CDA62FF4AE8A75DFAF567B1AAD0"/>
    <w:rsid w:val="00345A2D"/>
  </w:style>
  <w:style w:type="paragraph" w:customStyle="1" w:styleId="B8DC1E42EB5F43D7B6DEF4174B2B16F9">
    <w:name w:val="B8DC1E42EB5F43D7B6DEF4174B2B16F9"/>
    <w:rsid w:val="00345A2D"/>
  </w:style>
  <w:style w:type="paragraph" w:customStyle="1" w:styleId="05DA0B8004104EAA8D4F4B5E5DF6B2E6">
    <w:name w:val="05DA0B8004104EAA8D4F4B5E5DF6B2E6"/>
    <w:rsid w:val="00345A2D"/>
  </w:style>
  <w:style w:type="paragraph" w:customStyle="1" w:styleId="FFD3F12B149F4526A2F9C0B0ECE901C9">
    <w:name w:val="FFD3F12B149F4526A2F9C0B0ECE901C9"/>
    <w:rsid w:val="00345A2D"/>
  </w:style>
  <w:style w:type="paragraph" w:customStyle="1" w:styleId="1E8256EFC52A4823BD10F99EAAEAC9C8">
    <w:name w:val="1E8256EFC52A4823BD10F99EAAEAC9C8"/>
    <w:rsid w:val="00345A2D"/>
  </w:style>
  <w:style w:type="paragraph" w:customStyle="1" w:styleId="AD3DA6E29E10451C82E14F73A1F21541">
    <w:name w:val="AD3DA6E29E10451C82E14F73A1F21541"/>
    <w:rsid w:val="00345A2D"/>
  </w:style>
  <w:style w:type="paragraph" w:customStyle="1" w:styleId="628F6AC6FE1C4196ACC812D046490367">
    <w:name w:val="628F6AC6FE1C4196ACC812D046490367"/>
    <w:rsid w:val="00345A2D"/>
  </w:style>
  <w:style w:type="paragraph" w:customStyle="1" w:styleId="9C384FD32A264678B564BA3080BCE8DF">
    <w:name w:val="9C384FD32A264678B564BA3080BCE8DF"/>
    <w:rsid w:val="00345A2D"/>
  </w:style>
  <w:style w:type="paragraph" w:customStyle="1" w:styleId="A4EB30236C18426F827DD1CF8D966A17">
    <w:name w:val="A4EB30236C18426F827DD1CF8D966A17"/>
    <w:rsid w:val="00345A2D"/>
  </w:style>
  <w:style w:type="paragraph" w:customStyle="1" w:styleId="E8BA29CF514D4415B6A5A833CE19ADBE">
    <w:name w:val="E8BA29CF514D4415B6A5A833CE19ADBE"/>
    <w:rsid w:val="00345A2D"/>
  </w:style>
  <w:style w:type="paragraph" w:customStyle="1" w:styleId="345921381FEE4AB4A06DBE19DE5A8CD7">
    <w:name w:val="345921381FEE4AB4A06DBE19DE5A8CD7"/>
    <w:rsid w:val="00345A2D"/>
  </w:style>
  <w:style w:type="paragraph" w:customStyle="1" w:styleId="EBE5BDF3CED246E887552A51A88F28A2">
    <w:name w:val="EBE5BDF3CED246E887552A51A88F28A2"/>
    <w:rsid w:val="00345A2D"/>
  </w:style>
  <w:style w:type="paragraph" w:customStyle="1" w:styleId="BB042D4787334BF9A2D7C8F380628733">
    <w:name w:val="BB042D4787334BF9A2D7C8F380628733"/>
    <w:rsid w:val="00345A2D"/>
  </w:style>
  <w:style w:type="paragraph" w:customStyle="1" w:styleId="C05CAE36313848DB9B4E3045F388D933">
    <w:name w:val="C05CAE36313848DB9B4E3045F388D933"/>
    <w:rsid w:val="00345A2D"/>
  </w:style>
  <w:style w:type="paragraph" w:customStyle="1" w:styleId="6809A72105C942E7A5984C0C3A0BB7EA">
    <w:name w:val="6809A72105C942E7A5984C0C3A0BB7EA"/>
    <w:rsid w:val="00345A2D"/>
  </w:style>
  <w:style w:type="paragraph" w:customStyle="1" w:styleId="B3B5B2B674564A36AC659FF1FDE3FBA7">
    <w:name w:val="B3B5B2B674564A36AC659FF1FDE3FBA7"/>
    <w:rsid w:val="00345A2D"/>
  </w:style>
  <w:style w:type="paragraph" w:customStyle="1" w:styleId="2F0344B8AA32430AA003D7F98F0625B9">
    <w:name w:val="2F0344B8AA32430AA003D7F98F0625B9"/>
    <w:rsid w:val="00345A2D"/>
  </w:style>
  <w:style w:type="paragraph" w:customStyle="1" w:styleId="E8EEAD3BD6404B0F937708183824B8F1">
    <w:name w:val="E8EEAD3BD6404B0F937708183824B8F1"/>
    <w:rsid w:val="00345A2D"/>
  </w:style>
  <w:style w:type="paragraph" w:customStyle="1" w:styleId="B25613EA7FA9458F82681F5F4CCE2B66">
    <w:name w:val="B25613EA7FA9458F82681F5F4CCE2B66"/>
    <w:rsid w:val="00345A2D"/>
  </w:style>
  <w:style w:type="paragraph" w:customStyle="1" w:styleId="E4780748AD4840A19A4B6190913BE8DB">
    <w:name w:val="E4780748AD4840A19A4B6190913BE8DB"/>
    <w:rsid w:val="00345A2D"/>
  </w:style>
  <w:style w:type="paragraph" w:customStyle="1" w:styleId="F028A47A5CCF4D33B75B33BED673C028">
    <w:name w:val="F028A47A5CCF4D33B75B33BED673C028"/>
    <w:rsid w:val="00345A2D"/>
  </w:style>
  <w:style w:type="paragraph" w:customStyle="1" w:styleId="7AC76F916AD5431CB3092E7F49526D25">
    <w:name w:val="7AC76F916AD5431CB3092E7F49526D25"/>
    <w:rsid w:val="00345A2D"/>
  </w:style>
  <w:style w:type="paragraph" w:customStyle="1" w:styleId="0FED4A33C59B4C8F872FC1A1ED5E16BF">
    <w:name w:val="0FED4A33C59B4C8F872FC1A1ED5E16BF"/>
    <w:rsid w:val="00345A2D"/>
  </w:style>
  <w:style w:type="paragraph" w:customStyle="1" w:styleId="99731C6D0F5B4529831E41B6DFB98C8F">
    <w:name w:val="99731C6D0F5B4529831E41B6DFB98C8F"/>
    <w:rsid w:val="00345A2D"/>
  </w:style>
  <w:style w:type="paragraph" w:customStyle="1" w:styleId="FE76F5504F3D4266B71ADEEF4E093E87">
    <w:name w:val="FE76F5504F3D4266B71ADEEF4E093E87"/>
    <w:rsid w:val="00345A2D"/>
  </w:style>
  <w:style w:type="paragraph" w:customStyle="1" w:styleId="952DA245ACA14FD9B53917FFE38F099A">
    <w:name w:val="952DA245ACA14FD9B53917FFE38F099A"/>
    <w:rsid w:val="00345A2D"/>
  </w:style>
  <w:style w:type="paragraph" w:customStyle="1" w:styleId="1A7AC1F69FCC43B8B16C75665F85A468">
    <w:name w:val="1A7AC1F69FCC43B8B16C75665F85A468"/>
    <w:rsid w:val="00345A2D"/>
  </w:style>
  <w:style w:type="paragraph" w:customStyle="1" w:styleId="F69F54B981DE4FB9B65E9677FD3A8659">
    <w:name w:val="F69F54B981DE4FB9B65E9677FD3A8659"/>
    <w:rsid w:val="00345A2D"/>
  </w:style>
  <w:style w:type="paragraph" w:customStyle="1" w:styleId="C331E14D71CC4B288F4E43DD23DF2E90">
    <w:name w:val="C331E14D71CC4B288F4E43DD23DF2E90"/>
    <w:rsid w:val="00345A2D"/>
  </w:style>
  <w:style w:type="paragraph" w:customStyle="1" w:styleId="14C5F1D40A0B48C4BA7D3BE00B970970">
    <w:name w:val="14C5F1D40A0B48C4BA7D3BE00B970970"/>
    <w:rsid w:val="00345A2D"/>
  </w:style>
  <w:style w:type="paragraph" w:customStyle="1" w:styleId="EA80DA3C55AA4BF8963F58F9802346E1">
    <w:name w:val="EA80DA3C55AA4BF8963F58F9802346E1"/>
    <w:rsid w:val="00345A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3DB83-70FD-4024-B85B-85C4ED316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C538DF79</Template>
  <TotalTime>1</TotalTime>
  <Pages>14</Pages>
  <Words>3583</Words>
  <Characters>20425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23961</CharactersWithSpaces>
  <SharedDoc>false</SharedDoc>
  <HLinks>
    <vt:vector size="12" baseType="variant">
      <vt:variant>
        <vt:i4>5701755</vt:i4>
      </vt:variant>
      <vt:variant>
        <vt:i4>3</vt:i4>
      </vt:variant>
      <vt:variant>
        <vt:i4>0</vt:i4>
      </vt:variant>
      <vt:variant>
        <vt:i4>5</vt:i4>
      </vt:variant>
      <vt:variant>
        <vt:lpwstr>mailto:staff.communications@kent.gov.uk</vt:lpwstr>
      </vt:variant>
      <vt:variant>
        <vt:lpwstr/>
      </vt:variant>
      <vt:variant>
        <vt:i4>3014757</vt:i4>
      </vt:variant>
      <vt:variant>
        <vt:i4>0</vt:i4>
      </vt:variant>
      <vt:variant>
        <vt:i4>0</vt:i4>
      </vt:variant>
      <vt:variant>
        <vt:i4>5</vt:i4>
      </vt:variant>
      <vt:variant>
        <vt:lpwstr>http://knet/ourcouncil/Pages/0-25-Children-young-people-service-integration-programme.aspx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Nowowiecki, Kate - ST EODD</dc:creator>
  <cp:lastModifiedBy>Jacquelin, Yolaine - AH BDU</cp:lastModifiedBy>
  <cp:revision>3</cp:revision>
  <cp:lastPrinted>2019-02-14T15:58:00Z</cp:lastPrinted>
  <dcterms:created xsi:type="dcterms:W3CDTF">2019-07-25T12:04:00Z</dcterms:created>
  <dcterms:modified xsi:type="dcterms:W3CDTF">2019-07-25T12:07:00Z</dcterms:modified>
</cp:coreProperties>
</file>