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2F78" w14:textId="77777777" w:rsidR="00CE625C" w:rsidRPr="002211D8" w:rsidRDefault="00CE625C">
      <w:pPr>
        <w:jc w:val="center"/>
        <w:rPr>
          <w:rFonts w:cs="Arial"/>
          <w:sz w:val="22"/>
        </w:rPr>
      </w:pPr>
    </w:p>
    <w:p w14:paraId="5C7BC118" w14:textId="77777777" w:rsidR="00CE625C" w:rsidRPr="002211D8" w:rsidRDefault="00CE625C">
      <w:pPr>
        <w:jc w:val="center"/>
        <w:rPr>
          <w:rFonts w:cs="Arial"/>
          <w:sz w:val="22"/>
        </w:rPr>
      </w:pPr>
    </w:p>
    <w:p w14:paraId="12AB9FE5" w14:textId="77777777" w:rsidR="00CE625C" w:rsidRPr="002211D8" w:rsidRDefault="00CE625C">
      <w:pPr>
        <w:jc w:val="center"/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KENT </w:t>
      </w:r>
      <w:r w:rsidR="00ED4B90">
        <w:rPr>
          <w:rFonts w:cs="Arial"/>
          <w:b/>
          <w:sz w:val="22"/>
        </w:rPr>
        <w:t xml:space="preserve">&amp; MEDWAY </w:t>
      </w:r>
      <w:r w:rsidRPr="002211D8">
        <w:rPr>
          <w:rFonts w:cs="Arial"/>
          <w:b/>
          <w:sz w:val="22"/>
        </w:rPr>
        <w:t xml:space="preserve">APPROVED </w:t>
      </w:r>
      <w:r w:rsidR="002211D8">
        <w:rPr>
          <w:rFonts w:cs="Arial"/>
          <w:b/>
          <w:sz w:val="22"/>
        </w:rPr>
        <w:t>MENTAL HEALTH PROFESSIONAL</w:t>
      </w:r>
    </w:p>
    <w:p w14:paraId="5D21D66D" w14:textId="77777777" w:rsidR="00CE625C" w:rsidRPr="002211D8" w:rsidRDefault="00CE625C">
      <w:pPr>
        <w:jc w:val="center"/>
        <w:rPr>
          <w:rFonts w:cs="Arial"/>
          <w:b/>
          <w:sz w:val="22"/>
        </w:rPr>
      </w:pPr>
    </w:p>
    <w:p w14:paraId="762C0350" w14:textId="77777777" w:rsidR="00CE625C" w:rsidRPr="002211D8" w:rsidRDefault="00ED4B90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APPROVAL</w:t>
      </w:r>
      <w:r w:rsidR="00CE625C" w:rsidRPr="002211D8">
        <w:rPr>
          <w:rFonts w:cs="Arial"/>
          <w:b/>
          <w:sz w:val="22"/>
        </w:rPr>
        <w:t xml:space="preserve"> PANEL</w:t>
      </w:r>
    </w:p>
    <w:p w14:paraId="11880D99" w14:textId="77777777" w:rsidR="00CE625C" w:rsidRPr="002211D8" w:rsidRDefault="00CE625C">
      <w:pPr>
        <w:jc w:val="center"/>
        <w:rPr>
          <w:rFonts w:cs="Arial"/>
          <w:sz w:val="22"/>
        </w:rPr>
      </w:pPr>
    </w:p>
    <w:p w14:paraId="2B7E7209" w14:textId="77777777" w:rsidR="00CE625C" w:rsidRPr="002211D8" w:rsidRDefault="00CE625C">
      <w:pPr>
        <w:jc w:val="center"/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APPLICATION FOR TRANSFER OF </w:t>
      </w:r>
      <w:r w:rsidR="002211D8">
        <w:rPr>
          <w:rFonts w:cs="Arial"/>
          <w:b/>
          <w:sz w:val="22"/>
        </w:rPr>
        <w:t>AMHP</w:t>
      </w:r>
      <w:r w:rsidRPr="002211D8">
        <w:rPr>
          <w:rFonts w:cs="Arial"/>
          <w:b/>
          <w:sz w:val="22"/>
        </w:rPr>
        <w:t xml:space="preserve"> </w:t>
      </w:r>
      <w:r w:rsidR="00ED4B90">
        <w:rPr>
          <w:rFonts w:cs="Arial"/>
          <w:b/>
          <w:sz w:val="22"/>
        </w:rPr>
        <w:t>APPROVAL</w:t>
      </w:r>
    </w:p>
    <w:p w14:paraId="2CE999BD" w14:textId="77777777" w:rsidR="00CE625C" w:rsidRPr="002211D8" w:rsidRDefault="00CE625C">
      <w:pPr>
        <w:jc w:val="center"/>
        <w:rPr>
          <w:rFonts w:cs="Arial"/>
          <w:sz w:val="22"/>
        </w:rPr>
      </w:pPr>
    </w:p>
    <w:p w14:paraId="18BBB2AB" w14:textId="77777777" w:rsidR="00CE625C" w:rsidRPr="002211D8" w:rsidRDefault="00CE625C">
      <w:pPr>
        <w:jc w:val="center"/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INFORMATION REQUIRED FROM </w:t>
      </w:r>
      <w:r w:rsidR="002211D8">
        <w:rPr>
          <w:rFonts w:cs="Arial"/>
          <w:b/>
          <w:sz w:val="22"/>
        </w:rPr>
        <w:t>AMHP</w:t>
      </w:r>
      <w:r w:rsidRPr="002211D8">
        <w:rPr>
          <w:rFonts w:cs="Arial"/>
          <w:b/>
          <w:sz w:val="22"/>
        </w:rPr>
        <w:t xml:space="preserve">’S PREVIOUS </w:t>
      </w:r>
      <w:r w:rsidR="00ED4B90">
        <w:rPr>
          <w:rFonts w:cs="Arial"/>
          <w:b/>
          <w:sz w:val="22"/>
        </w:rPr>
        <w:t>APPROVED BY A</w:t>
      </w:r>
      <w:r w:rsidR="002211D8">
        <w:rPr>
          <w:rFonts w:cs="Arial"/>
          <w:b/>
          <w:sz w:val="22"/>
        </w:rPr>
        <w:t xml:space="preserve"> </w:t>
      </w:r>
      <w:r w:rsidRPr="002211D8">
        <w:rPr>
          <w:rFonts w:cs="Arial"/>
          <w:b/>
          <w:sz w:val="22"/>
        </w:rPr>
        <w:t xml:space="preserve">LOCAL </w:t>
      </w:r>
      <w:r w:rsidR="00ED4B90">
        <w:rPr>
          <w:rFonts w:cs="Arial"/>
          <w:b/>
          <w:sz w:val="22"/>
        </w:rPr>
        <w:t xml:space="preserve">SOCIAL SERVUCES </w:t>
      </w:r>
      <w:r w:rsidRPr="002211D8">
        <w:rPr>
          <w:rFonts w:cs="Arial"/>
          <w:b/>
          <w:sz w:val="22"/>
        </w:rPr>
        <w:t>AUTHORITY</w:t>
      </w:r>
    </w:p>
    <w:p w14:paraId="73C1F6C7" w14:textId="77777777" w:rsidR="00CE625C" w:rsidRPr="002211D8" w:rsidRDefault="00CE625C">
      <w:pPr>
        <w:rPr>
          <w:rFonts w:cs="Arial"/>
          <w:sz w:val="22"/>
        </w:rPr>
      </w:pPr>
    </w:p>
    <w:p w14:paraId="73251405" w14:textId="77777777" w:rsidR="00CE625C" w:rsidRPr="002211D8" w:rsidRDefault="00CE625C">
      <w:pPr>
        <w:rPr>
          <w:rFonts w:cs="Arial"/>
          <w:sz w:val="22"/>
        </w:rPr>
      </w:pPr>
    </w:p>
    <w:p w14:paraId="707DFB06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Please complete to assist the </w:t>
      </w:r>
      <w:r w:rsidR="002211D8">
        <w:rPr>
          <w:rFonts w:cs="Arial"/>
          <w:b/>
          <w:sz w:val="22"/>
        </w:rPr>
        <w:t>AMHP</w:t>
      </w:r>
      <w:r w:rsidRPr="002211D8">
        <w:rPr>
          <w:rFonts w:cs="Arial"/>
          <w:b/>
          <w:sz w:val="22"/>
        </w:rPr>
        <w:t xml:space="preserve">’s </w:t>
      </w:r>
      <w:r w:rsidR="00ED4B90">
        <w:rPr>
          <w:rFonts w:cs="Arial"/>
          <w:b/>
          <w:sz w:val="22"/>
        </w:rPr>
        <w:t>approval</w:t>
      </w:r>
      <w:r w:rsidRPr="002211D8">
        <w:rPr>
          <w:rFonts w:cs="Arial"/>
          <w:b/>
          <w:sz w:val="22"/>
        </w:rPr>
        <w:t xml:space="preserve"> by Kent</w:t>
      </w:r>
      <w:r w:rsidR="009D1115">
        <w:rPr>
          <w:rFonts w:cs="Arial"/>
          <w:b/>
          <w:sz w:val="22"/>
        </w:rPr>
        <w:t xml:space="preserve"> County Council</w:t>
      </w:r>
      <w:r w:rsidR="00ED4B90">
        <w:rPr>
          <w:rFonts w:cs="Arial"/>
          <w:b/>
          <w:sz w:val="22"/>
        </w:rPr>
        <w:t xml:space="preserve"> or Medway Council</w:t>
      </w:r>
    </w:p>
    <w:p w14:paraId="2C141515" w14:textId="77777777" w:rsidR="00CE625C" w:rsidRPr="002211D8" w:rsidRDefault="00CE625C">
      <w:pPr>
        <w:rPr>
          <w:rFonts w:cs="Arial"/>
          <w:sz w:val="22"/>
        </w:rPr>
      </w:pPr>
    </w:p>
    <w:p w14:paraId="1979A2DE" w14:textId="77777777" w:rsidR="00CE625C" w:rsidRPr="002211D8" w:rsidRDefault="00CE625C">
      <w:pPr>
        <w:rPr>
          <w:rFonts w:cs="Arial"/>
          <w:sz w:val="22"/>
        </w:rPr>
      </w:pPr>
    </w:p>
    <w:p w14:paraId="6A69E920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1)</w:t>
      </w:r>
      <w:r w:rsidRPr="002211D8">
        <w:rPr>
          <w:rFonts w:cs="Arial"/>
          <w:b/>
          <w:sz w:val="22"/>
        </w:rPr>
        <w:tab/>
        <w:t xml:space="preserve">NAME OF </w:t>
      </w:r>
      <w:r w:rsidR="002211D8">
        <w:rPr>
          <w:rFonts w:cs="Arial"/>
          <w:b/>
          <w:sz w:val="22"/>
        </w:rPr>
        <w:t>AMHP</w:t>
      </w:r>
      <w:r w:rsidRPr="002211D8">
        <w:rPr>
          <w:rFonts w:cs="Arial"/>
          <w:b/>
          <w:sz w:val="22"/>
        </w:rPr>
        <w:t>:</w:t>
      </w:r>
    </w:p>
    <w:p w14:paraId="7C215F97" w14:textId="77777777" w:rsidR="00CE625C" w:rsidRPr="002211D8" w:rsidRDefault="00CE625C">
      <w:pPr>
        <w:rPr>
          <w:rFonts w:cs="Arial"/>
          <w:sz w:val="22"/>
        </w:rPr>
      </w:pPr>
    </w:p>
    <w:p w14:paraId="275D246F" w14:textId="77777777" w:rsidR="00CE625C" w:rsidRPr="002211D8" w:rsidRDefault="00CE625C">
      <w:pPr>
        <w:rPr>
          <w:rFonts w:cs="Arial"/>
          <w:sz w:val="22"/>
        </w:rPr>
      </w:pPr>
    </w:p>
    <w:p w14:paraId="3B4B847A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2)</w:t>
      </w:r>
      <w:r w:rsidRPr="002211D8">
        <w:rPr>
          <w:rFonts w:cs="Arial"/>
          <w:b/>
          <w:sz w:val="22"/>
        </w:rPr>
        <w:tab/>
        <w:t xml:space="preserve">NAME OF LOCAL </w:t>
      </w:r>
      <w:r w:rsidR="00ED4B90">
        <w:rPr>
          <w:rFonts w:cs="Arial"/>
          <w:b/>
          <w:sz w:val="22"/>
        </w:rPr>
        <w:t xml:space="preserve">SOCIAL SERVICES </w:t>
      </w:r>
      <w:r w:rsidRPr="002211D8">
        <w:rPr>
          <w:rFonts w:cs="Arial"/>
          <w:b/>
          <w:sz w:val="22"/>
        </w:rPr>
        <w:t>AUTHORITY PROVIDING INFORMATION:</w:t>
      </w:r>
    </w:p>
    <w:p w14:paraId="5B26011A" w14:textId="77777777" w:rsidR="00CE625C" w:rsidRPr="002211D8" w:rsidRDefault="00CE625C">
      <w:pPr>
        <w:rPr>
          <w:rFonts w:cs="Arial"/>
          <w:sz w:val="22"/>
        </w:rPr>
      </w:pPr>
    </w:p>
    <w:p w14:paraId="5C0538E8" w14:textId="77777777" w:rsidR="00CE625C" w:rsidRPr="002211D8" w:rsidRDefault="00CE625C">
      <w:pPr>
        <w:rPr>
          <w:rFonts w:cs="Arial"/>
          <w:sz w:val="22"/>
        </w:rPr>
      </w:pPr>
    </w:p>
    <w:p w14:paraId="4F64FCCA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3)</w:t>
      </w:r>
      <w:r w:rsidRPr="002211D8">
        <w:rPr>
          <w:rFonts w:cs="Arial"/>
          <w:b/>
          <w:sz w:val="22"/>
        </w:rPr>
        <w:tab/>
      </w:r>
      <w:r w:rsidR="00ED4B90">
        <w:rPr>
          <w:rFonts w:cs="Arial"/>
          <w:b/>
          <w:sz w:val="22"/>
        </w:rPr>
        <w:t>HCPC</w:t>
      </w:r>
      <w:r w:rsidRPr="002211D8">
        <w:rPr>
          <w:rFonts w:cs="Arial"/>
          <w:b/>
          <w:sz w:val="22"/>
        </w:rPr>
        <w:t xml:space="preserve"> </w:t>
      </w:r>
      <w:r w:rsidR="002211D8">
        <w:rPr>
          <w:rFonts w:cs="Arial"/>
          <w:b/>
          <w:sz w:val="22"/>
        </w:rPr>
        <w:t>APPROVED AMHP</w:t>
      </w:r>
      <w:r w:rsidRPr="002211D8">
        <w:rPr>
          <w:rFonts w:cs="Arial"/>
          <w:b/>
          <w:sz w:val="22"/>
        </w:rPr>
        <w:t xml:space="preserve"> TRAINING PROGRAMME</w:t>
      </w:r>
    </w:p>
    <w:p w14:paraId="7042A96C" w14:textId="77777777" w:rsidR="00CE625C" w:rsidRPr="002211D8" w:rsidRDefault="00CE625C">
      <w:pPr>
        <w:rPr>
          <w:rFonts w:cs="Arial"/>
          <w:sz w:val="22"/>
        </w:rPr>
      </w:pPr>
    </w:p>
    <w:p w14:paraId="486A7E7C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sz w:val="22"/>
        </w:rPr>
        <w:t>Name of Programme:</w:t>
      </w:r>
    </w:p>
    <w:p w14:paraId="38832467" w14:textId="77777777" w:rsidR="00CE625C" w:rsidRPr="002211D8" w:rsidRDefault="00CE625C">
      <w:pPr>
        <w:rPr>
          <w:rFonts w:cs="Arial"/>
          <w:sz w:val="22"/>
        </w:rPr>
      </w:pPr>
    </w:p>
    <w:p w14:paraId="1A185697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sz w:val="22"/>
        </w:rPr>
        <w:t>Number of formal training days (including practice learning):</w:t>
      </w:r>
    </w:p>
    <w:p w14:paraId="32BEAA29" w14:textId="77777777" w:rsidR="00CE625C" w:rsidRPr="002211D8" w:rsidRDefault="00CE625C">
      <w:pPr>
        <w:rPr>
          <w:rFonts w:cs="Arial"/>
          <w:sz w:val="22"/>
        </w:rPr>
      </w:pPr>
    </w:p>
    <w:p w14:paraId="5792AF6D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sz w:val="22"/>
        </w:rPr>
        <w:t>Date completed:</w:t>
      </w:r>
    </w:p>
    <w:p w14:paraId="3160BBD8" w14:textId="77777777" w:rsidR="00CE625C" w:rsidRPr="002211D8" w:rsidRDefault="00CE625C">
      <w:pPr>
        <w:rPr>
          <w:rFonts w:cs="Arial"/>
          <w:sz w:val="22"/>
        </w:rPr>
      </w:pPr>
    </w:p>
    <w:p w14:paraId="67131FBD" w14:textId="77777777" w:rsidR="00CE625C" w:rsidRPr="002211D8" w:rsidRDefault="00CE625C">
      <w:pPr>
        <w:rPr>
          <w:rFonts w:cs="Arial"/>
          <w:sz w:val="22"/>
        </w:rPr>
      </w:pPr>
    </w:p>
    <w:p w14:paraId="63B5806E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4)</w:t>
      </w:r>
      <w:r w:rsidRPr="002211D8">
        <w:rPr>
          <w:rFonts w:cs="Arial"/>
          <w:b/>
          <w:sz w:val="22"/>
        </w:rPr>
        <w:tab/>
      </w:r>
      <w:r w:rsidR="002211D8">
        <w:rPr>
          <w:rFonts w:cs="Arial"/>
          <w:b/>
          <w:sz w:val="22"/>
        </w:rPr>
        <w:t>AMHP</w:t>
      </w:r>
      <w:r w:rsidRPr="002211D8">
        <w:rPr>
          <w:rFonts w:cs="Arial"/>
          <w:b/>
          <w:sz w:val="22"/>
        </w:rPr>
        <w:t xml:space="preserve">’S FIRST </w:t>
      </w:r>
      <w:r w:rsidR="00ED4B90">
        <w:rPr>
          <w:rFonts w:cs="Arial"/>
          <w:b/>
          <w:sz w:val="22"/>
        </w:rPr>
        <w:t>APPROVAL</w:t>
      </w:r>
    </w:p>
    <w:p w14:paraId="450CF5F2" w14:textId="77777777" w:rsidR="00CE625C" w:rsidRPr="002211D8" w:rsidRDefault="00CE625C">
      <w:pPr>
        <w:rPr>
          <w:rFonts w:cs="Arial"/>
          <w:sz w:val="22"/>
        </w:rPr>
      </w:pPr>
    </w:p>
    <w:p w14:paraId="1D4413AB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>Local</w:t>
      </w:r>
      <w:r w:rsidR="00ED4B90">
        <w:rPr>
          <w:rFonts w:cs="Arial"/>
          <w:sz w:val="22"/>
        </w:rPr>
        <w:t xml:space="preserve"> Social Services</w:t>
      </w:r>
      <w:r w:rsidRPr="002211D8">
        <w:rPr>
          <w:rFonts w:cs="Arial"/>
          <w:sz w:val="22"/>
        </w:rPr>
        <w:t xml:space="preserve"> Authority:</w:t>
      </w:r>
    </w:p>
    <w:p w14:paraId="57B336ED" w14:textId="77777777" w:rsidR="00CE625C" w:rsidRPr="002211D8" w:rsidRDefault="00CE625C">
      <w:pPr>
        <w:ind w:left="720"/>
        <w:rPr>
          <w:rFonts w:cs="Arial"/>
          <w:sz w:val="22"/>
        </w:rPr>
      </w:pPr>
    </w:p>
    <w:p w14:paraId="114EF798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 xml:space="preserve">Dates of </w:t>
      </w:r>
      <w:r w:rsidR="00ED4B90">
        <w:rPr>
          <w:rFonts w:cs="Arial"/>
          <w:sz w:val="22"/>
        </w:rPr>
        <w:t>Approval</w:t>
      </w:r>
      <w:r w:rsidRPr="002211D8">
        <w:rPr>
          <w:rFonts w:cs="Arial"/>
          <w:sz w:val="22"/>
        </w:rPr>
        <w:t>:</w:t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  <w:t>From:</w:t>
      </w:r>
    </w:p>
    <w:p w14:paraId="1D7D3F5D" w14:textId="77777777" w:rsidR="00CE625C" w:rsidRPr="002211D8" w:rsidRDefault="00CE625C">
      <w:pPr>
        <w:ind w:left="720"/>
        <w:rPr>
          <w:rFonts w:cs="Arial"/>
          <w:sz w:val="22"/>
        </w:rPr>
      </w:pPr>
    </w:p>
    <w:p w14:paraId="68F48EA7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  <w:t>Until:</w:t>
      </w:r>
    </w:p>
    <w:p w14:paraId="09117B88" w14:textId="77777777" w:rsidR="00CE625C" w:rsidRPr="002211D8" w:rsidRDefault="00CE625C">
      <w:pPr>
        <w:rPr>
          <w:rFonts w:cs="Arial"/>
          <w:sz w:val="22"/>
        </w:rPr>
      </w:pPr>
    </w:p>
    <w:p w14:paraId="7EBCC23B" w14:textId="77777777" w:rsidR="00CE625C" w:rsidRPr="002211D8" w:rsidRDefault="00CE625C">
      <w:pPr>
        <w:rPr>
          <w:rFonts w:cs="Arial"/>
          <w:sz w:val="22"/>
        </w:rPr>
      </w:pPr>
    </w:p>
    <w:p w14:paraId="2A74499F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5) </w:t>
      </w:r>
      <w:r w:rsidRPr="002211D8">
        <w:rPr>
          <w:rFonts w:cs="Arial"/>
          <w:b/>
          <w:sz w:val="22"/>
        </w:rPr>
        <w:tab/>
      </w:r>
      <w:r w:rsidR="00ED4B90">
        <w:rPr>
          <w:rFonts w:cs="Arial"/>
          <w:b/>
          <w:sz w:val="22"/>
        </w:rPr>
        <w:t>REAPPROVAL</w:t>
      </w:r>
      <w:r w:rsidRPr="002211D8">
        <w:rPr>
          <w:rFonts w:cs="Arial"/>
          <w:b/>
          <w:sz w:val="22"/>
        </w:rPr>
        <w:t xml:space="preserve"> - IF ANY:</w:t>
      </w:r>
    </w:p>
    <w:p w14:paraId="4A3919B9" w14:textId="77777777" w:rsidR="00CE625C" w:rsidRPr="002211D8" w:rsidRDefault="00CE625C">
      <w:pPr>
        <w:rPr>
          <w:rFonts w:cs="Arial"/>
          <w:sz w:val="22"/>
        </w:rPr>
      </w:pPr>
    </w:p>
    <w:p w14:paraId="0B9CBA8F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Local Authority:</w:t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  <w:t>Date from:</w:t>
      </w:r>
      <w:r w:rsidRPr="002211D8">
        <w:rPr>
          <w:rFonts w:cs="Arial"/>
          <w:sz w:val="22"/>
        </w:rPr>
        <w:tab/>
      </w:r>
      <w:r w:rsidRPr="002211D8">
        <w:rPr>
          <w:rFonts w:cs="Arial"/>
          <w:sz w:val="22"/>
        </w:rPr>
        <w:tab/>
        <w:t>Until:</w:t>
      </w:r>
    </w:p>
    <w:p w14:paraId="16ADA617" w14:textId="77777777" w:rsidR="00CE625C" w:rsidRPr="002211D8" w:rsidRDefault="00CE625C">
      <w:pPr>
        <w:rPr>
          <w:rFonts w:cs="Arial"/>
          <w:sz w:val="22"/>
        </w:rPr>
      </w:pPr>
    </w:p>
    <w:p w14:paraId="1EC9854B" w14:textId="77777777" w:rsidR="00CE625C" w:rsidRPr="002211D8" w:rsidRDefault="00CE625C">
      <w:pPr>
        <w:rPr>
          <w:rFonts w:cs="Arial"/>
          <w:sz w:val="22"/>
        </w:rPr>
      </w:pPr>
    </w:p>
    <w:p w14:paraId="340B45EB" w14:textId="77777777" w:rsidR="00CE625C" w:rsidRPr="002211D8" w:rsidRDefault="00CE625C">
      <w:pPr>
        <w:rPr>
          <w:rFonts w:cs="Arial"/>
          <w:sz w:val="22"/>
        </w:rPr>
      </w:pPr>
    </w:p>
    <w:p w14:paraId="2F8620A3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6)</w:t>
      </w:r>
      <w:r w:rsidRPr="002211D8">
        <w:rPr>
          <w:rFonts w:cs="Arial"/>
          <w:b/>
          <w:sz w:val="22"/>
        </w:rPr>
        <w:tab/>
      </w:r>
      <w:r w:rsidR="002211D8">
        <w:rPr>
          <w:rFonts w:cs="Arial"/>
          <w:b/>
          <w:sz w:val="22"/>
        </w:rPr>
        <w:t>AMHP</w:t>
      </w:r>
      <w:r w:rsidRPr="002211D8">
        <w:rPr>
          <w:rFonts w:cs="Arial"/>
          <w:b/>
          <w:sz w:val="22"/>
        </w:rPr>
        <w:t xml:space="preserve"> REFRESHER TRAINING ATTENDED SINCE </w:t>
      </w:r>
    </w:p>
    <w:p w14:paraId="479EE601" w14:textId="77777777" w:rsidR="00CE625C" w:rsidRPr="002211D8" w:rsidRDefault="00CE625C">
      <w:pPr>
        <w:ind w:firstLine="720"/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LAST </w:t>
      </w:r>
      <w:r w:rsidR="00ED4B90">
        <w:rPr>
          <w:rFonts w:cs="Arial"/>
          <w:b/>
          <w:sz w:val="22"/>
        </w:rPr>
        <w:t>APPROVED</w:t>
      </w:r>
      <w:r w:rsidRPr="002211D8">
        <w:rPr>
          <w:rFonts w:cs="Arial"/>
          <w:b/>
          <w:sz w:val="22"/>
        </w:rPr>
        <w:t>/RE</w:t>
      </w:r>
      <w:r w:rsidR="00ED4B90">
        <w:rPr>
          <w:rFonts w:cs="Arial"/>
          <w:b/>
          <w:sz w:val="22"/>
        </w:rPr>
        <w:t>APPROVED</w:t>
      </w:r>
      <w:r w:rsidRPr="002211D8">
        <w:rPr>
          <w:rFonts w:cs="Arial"/>
          <w:b/>
          <w:sz w:val="22"/>
        </w:rPr>
        <w:t>:</w:t>
      </w:r>
    </w:p>
    <w:p w14:paraId="35EA9792" w14:textId="77777777" w:rsidR="00CE625C" w:rsidRPr="002211D8" w:rsidRDefault="00CE625C">
      <w:pPr>
        <w:rPr>
          <w:rFonts w:cs="Arial"/>
          <w:sz w:val="22"/>
        </w:rPr>
      </w:pPr>
    </w:p>
    <w:p w14:paraId="03C58267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Name of programme(s) attended:</w:t>
      </w:r>
    </w:p>
    <w:p w14:paraId="4B284C09" w14:textId="77777777" w:rsidR="00CE625C" w:rsidRPr="002211D8" w:rsidRDefault="00CE625C">
      <w:pPr>
        <w:rPr>
          <w:rFonts w:cs="Arial"/>
          <w:sz w:val="22"/>
        </w:rPr>
      </w:pPr>
    </w:p>
    <w:p w14:paraId="63F9CBF6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Number of whole training days:</w:t>
      </w:r>
    </w:p>
    <w:p w14:paraId="01127C48" w14:textId="77777777" w:rsidR="00CE625C" w:rsidRPr="002211D8" w:rsidRDefault="00CE625C">
      <w:pPr>
        <w:rPr>
          <w:rFonts w:cs="Arial"/>
          <w:sz w:val="22"/>
        </w:rPr>
      </w:pPr>
    </w:p>
    <w:p w14:paraId="3D367673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Dates attended:</w:t>
      </w:r>
    </w:p>
    <w:p w14:paraId="6D6AFEA1" w14:textId="77777777" w:rsidR="00CE625C" w:rsidRPr="002211D8" w:rsidRDefault="00CE625C">
      <w:pPr>
        <w:rPr>
          <w:rFonts w:cs="Arial"/>
          <w:sz w:val="22"/>
        </w:rPr>
      </w:pPr>
    </w:p>
    <w:p w14:paraId="3CB75E86" w14:textId="77777777" w:rsidR="00CE625C" w:rsidRPr="002211D8" w:rsidRDefault="00CE625C">
      <w:pPr>
        <w:rPr>
          <w:rFonts w:cs="Arial"/>
          <w:sz w:val="22"/>
        </w:rPr>
      </w:pPr>
    </w:p>
    <w:p w14:paraId="61B21438" w14:textId="77777777" w:rsidR="00CE625C" w:rsidRPr="002211D8" w:rsidRDefault="00000DB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  <w:r w:rsidR="00CE625C" w:rsidRPr="002211D8">
        <w:rPr>
          <w:rFonts w:cs="Arial"/>
          <w:b/>
          <w:sz w:val="22"/>
        </w:rPr>
        <w:lastRenderedPageBreak/>
        <w:t>7)</w:t>
      </w:r>
      <w:r w:rsidR="00CE625C" w:rsidRPr="002211D8">
        <w:rPr>
          <w:rFonts w:cs="Arial"/>
          <w:b/>
          <w:sz w:val="22"/>
        </w:rPr>
        <w:tab/>
      </w:r>
      <w:r w:rsidR="002211D8">
        <w:rPr>
          <w:rFonts w:cs="Arial"/>
          <w:b/>
          <w:sz w:val="22"/>
        </w:rPr>
        <w:t>AMHP</w:t>
      </w:r>
      <w:r w:rsidR="00CE625C" w:rsidRPr="002211D8">
        <w:rPr>
          <w:rFonts w:cs="Arial"/>
          <w:b/>
          <w:sz w:val="22"/>
        </w:rPr>
        <w:t xml:space="preserve"> PRACTICE ACTIVITY OVER LAST 12 MONTHS:</w:t>
      </w:r>
    </w:p>
    <w:p w14:paraId="07BE8482" w14:textId="77777777" w:rsidR="00CE625C" w:rsidRPr="002211D8" w:rsidRDefault="00CE625C">
      <w:pPr>
        <w:rPr>
          <w:rFonts w:cs="Arial"/>
          <w:sz w:val="22"/>
        </w:rPr>
      </w:pPr>
    </w:p>
    <w:p w14:paraId="32EE32BD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sz w:val="22"/>
        </w:rPr>
        <w:tab/>
        <w:t xml:space="preserve">is the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 currently appointed as such by this Local</w:t>
      </w:r>
      <w:r w:rsidR="00ED4B90">
        <w:rPr>
          <w:rFonts w:cs="Arial"/>
          <w:sz w:val="22"/>
        </w:rPr>
        <w:t xml:space="preserve"> Social Services</w:t>
      </w:r>
      <w:r w:rsidRPr="002211D8">
        <w:rPr>
          <w:rFonts w:cs="Arial"/>
          <w:sz w:val="22"/>
        </w:rPr>
        <w:t xml:space="preserve"> Authority?</w:t>
      </w:r>
      <w:r w:rsidRPr="002211D8">
        <w:rPr>
          <w:rFonts w:cs="Arial"/>
          <w:sz w:val="22"/>
        </w:rPr>
        <w:tab/>
      </w:r>
    </w:p>
    <w:p w14:paraId="771D4962" w14:textId="77777777" w:rsidR="00CE625C" w:rsidRPr="002211D8" w:rsidRDefault="00CE625C">
      <w:pPr>
        <w:rPr>
          <w:rFonts w:cs="Arial"/>
          <w:sz w:val="22"/>
        </w:rPr>
      </w:pPr>
    </w:p>
    <w:p w14:paraId="399534CE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YES/NO</w:t>
      </w:r>
    </w:p>
    <w:p w14:paraId="2C179496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 xml:space="preserve">Has the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 actually been undertaking MH Act duties over this period?</w:t>
      </w:r>
    </w:p>
    <w:p w14:paraId="1FABF87D" w14:textId="77777777" w:rsidR="00CE625C" w:rsidRPr="002211D8" w:rsidRDefault="00CE625C">
      <w:pPr>
        <w:rPr>
          <w:rFonts w:cs="Arial"/>
          <w:sz w:val="22"/>
        </w:rPr>
      </w:pPr>
    </w:p>
    <w:p w14:paraId="23689D84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sz w:val="22"/>
        </w:rPr>
        <w:tab/>
        <w:t>YES/NO</w:t>
      </w:r>
    </w:p>
    <w:p w14:paraId="7F6F9D14" w14:textId="77777777" w:rsidR="00CE625C" w:rsidRPr="002211D8" w:rsidRDefault="00CE625C">
      <w:pPr>
        <w:rPr>
          <w:rFonts w:cs="Arial"/>
          <w:sz w:val="22"/>
        </w:rPr>
      </w:pPr>
    </w:p>
    <w:p w14:paraId="77E9F715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 xml:space="preserve">Average number of MH Act assessments undertaken by the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 per month:</w:t>
      </w:r>
    </w:p>
    <w:p w14:paraId="65B8D358" w14:textId="77777777" w:rsidR="00CE625C" w:rsidRPr="002211D8" w:rsidRDefault="00CE625C">
      <w:pPr>
        <w:rPr>
          <w:rFonts w:cs="Arial"/>
          <w:sz w:val="22"/>
        </w:rPr>
      </w:pPr>
    </w:p>
    <w:p w14:paraId="7E90B467" w14:textId="77777777" w:rsidR="00CE625C" w:rsidRPr="002211D8" w:rsidRDefault="00CE625C">
      <w:pPr>
        <w:rPr>
          <w:rFonts w:cs="Arial"/>
          <w:sz w:val="22"/>
        </w:rPr>
      </w:pPr>
    </w:p>
    <w:p w14:paraId="1065C0AB" w14:textId="77777777" w:rsidR="00CE625C" w:rsidRPr="002211D8" w:rsidRDefault="00CE625C">
      <w:pPr>
        <w:rPr>
          <w:rFonts w:cs="Arial"/>
          <w:sz w:val="22"/>
        </w:rPr>
      </w:pPr>
    </w:p>
    <w:p w14:paraId="2A9D0D4E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8)</w:t>
      </w:r>
      <w:r w:rsidRPr="002211D8">
        <w:rPr>
          <w:rFonts w:cs="Arial"/>
          <w:b/>
          <w:sz w:val="22"/>
        </w:rPr>
        <w:tab/>
      </w:r>
      <w:r w:rsidR="00ED4B90">
        <w:rPr>
          <w:rFonts w:cs="Arial"/>
          <w:b/>
          <w:sz w:val="22"/>
        </w:rPr>
        <w:t xml:space="preserve">AMHP </w:t>
      </w:r>
      <w:r w:rsidRPr="002211D8">
        <w:rPr>
          <w:rFonts w:cs="Arial"/>
          <w:b/>
          <w:sz w:val="22"/>
        </w:rPr>
        <w:t>QUALITY STANDARDS</w:t>
      </w:r>
    </w:p>
    <w:p w14:paraId="6614311E" w14:textId="77777777" w:rsidR="00CE625C" w:rsidRPr="002211D8" w:rsidRDefault="00CE625C">
      <w:pPr>
        <w:rPr>
          <w:rFonts w:cs="Arial"/>
          <w:b/>
          <w:sz w:val="22"/>
        </w:rPr>
      </w:pPr>
    </w:p>
    <w:p w14:paraId="2FAD2630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 xml:space="preserve">Name of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’s most recent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 practice supervisor:</w:t>
      </w:r>
    </w:p>
    <w:p w14:paraId="209ED48F" w14:textId="77777777" w:rsidR="00CE625C" w:rsidRPr="002211D8" w:rsidRDefault="00CE625C">
      <w:pPr>
        <w:rPr>
          <w:rFonts w:cs="Arial"/>
          <w:sz w:val="22"/>
        </w:rPr>
      </w:pPr>
    </w:p>
    <w:p w14:paraId="084D329E" w14:textId="77777777" w:rsidR="00CE625C" w:rsidRPr="002211D8" w:rsidRDefault="00CE625C">
      <w:pPr>
        <w:rPr>
          <w:rFonts w:cs="Arial"/>
          <w:sz w:val="22"/>
        </w:rPr>
      </w:pPr>
    </w:p>
    <w:p w14:paraId="149B8183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 xml:space="preserve">Does the practice supervisor consider that the quality of the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’s MH Act practice has satisfactorily meet all the standards of competence set out </w:t>
      </w:r>
      <w:r w:rsidR="00ED4B90">
        <w:rPr>
          <w:rFonts w:cs="Arial"/>
          <w:sz w:val="22"/>
        </w:rPr>
        <w:t>in Schedule 2 to The Mental Health (Approved Mental Health Professionals) (Approval) (England) Regulations 2008</w:t>
      </w:r>
      <w:r w:rsidRPr="002211D8">
        <w:rPr>
          <w:rFonts w:cs="Arial"/>
          <w:sz w:val="22"/>
        </w:rPr>
        <w:t xml:space="preserve"> for </w:t>
      </w:r>
      <w:r w:rsidR="002211D8">
        <w:rPr>
          <w:rFonts w:cs="Arial"/>
          <w:sz w:val="22"/>
        </w:rPr>
        <w:t>AMHP</w:t>
      </w:r>
      <w:r w:rsidRPr="002211D8">
        <w:rPr>
          <w:rFonts w:cs="Arial"/>
          <w:sz w:val="22"/>
        </w:rPr>
        <w:t xml:space="preserve"> training and practice?</w:t>
      </w:r>
    </w:p>
    <w:p w14:paraId="2CC43537" w14:textId="77777777" w:rsidR="00CE625C" w:rsidRPr="002211D8" w:rsidRDefault="00CE625C">
      <w:pPr>
        <w:rPr>
          <w:rFonts w:cs="Arial"/>
          <w:sz w:val="22"/>
        </w:rPr>
      </w:pPr>
    </w:p>
    <w:p w14:paraId="7E3A426A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sz w:val="22"/>
        </w:rPr>
        <w:tab/>
        <w:t>YES/SOME/NO</w:t>
      </w:r>
    </w:p>
    <w:p w14:paraId="1C12C8A2" w14:textId="77777777" w:rsidR="00CE625C" w:rsidRPr="002211D8" w:rsidRDefault="00CE625C">
      <w:pPr>
        <w:rPr>
          <w:rFonts w:cs="Arial"/>
          <w:sz w:val="22"/>
        </w:rPr>
      </w:pPr>
    </w:p>
    <w:p w14:paraId="17A7A687" w14:textId="77777777" w:rsidR="00CE625C" w:rsidRPr="002211D8" w:rsidRDefault="00CE625C">
      <w:pPr>
        <w:ind w:left="720"/>
        <w:rPr>
          <w:rFonts w:cs="Arial"/>
          <w:sz w:val="22"/>
        </w:rPr>
      </w:pPr>
      <w:r w:rsidRPr="002211D8">
        <w:rPr>
          <w:rFonts w:cs="Arial"/>
          <w:sz w:val="22"/>
        </w:rPr>
        <w:t>If some practice standards have not been met satisfactorily, which are the competences which this practice supervisor considers should be (re)assessed?</w:t>
      </w:r>
    </w:p>
    <w:p w14:paraId="15AC3AF3" w14:textId="77777777" w:rsidR="00CE625C" w:rsidRPr="002211D8" w:rsidRDefault="00CE625C">
      <w:pPr>
        <w:ind w:left="720"/>
        <w:rPr>
          <w:rFonts w:cs="Arial"/>
          <w:sz w:val="22"/>
        </w:rPr>
      </w:pPr>
    </w:p>
    <w:p w14:paraId="0B5E2EB5" w14:textId="77777777" w:rsidR="00CE625C" w:rsidRPr="002211D8" w:rsidRDefault="00CE625C">
      <w:pPr>
        <w:ind w:left="720"/>
        <w:rPr>
          <w:rFonts w:cs="Arial"/>
          <w:sz w:val="22"/>
        </w:rPr>
      </w:pPr>
    </w:p>
    <w:p w14:paraId="37329299" w14:textId="77777777" w:rsidR="00CE625C" w:rsidRPr="002211D8" w:rsidRDefault="00CE625C">
      <w:pPr>
        <w:rPr>
          <w:rFonts w:cs="Arial"/>
          <w:sz w:val="22"/>
        </w:rPr>
      </w:pPr>
    </w:p>
    <w:p w14:paraId="2A2EBDF1" w14:textId="77777777" w:rsidR="00CE625C" w:rsidRPr="002211D8" w:rsidRDefault="00CE625C">
      <w:pPr>
        <w:rPr>
          <w:rFonts w:cs="Arial"/>
          <w:sz w:val="22"/>
        </w:rPr>
      </w:pPr>
    </w:p>
    <w:p w14:paraId="5E398F88" w14:textId="77777777" w:rsidR="00CE625C" w:rsidRPr="002211D8" w:rsidRDefault="00CE625C">
      <w:pPr>
        <w:rPr>
          <w:rFonts w:cs="Arial"/>
          <w:sz w:val="22"/>
        </w:rPr>
      </w:pPr>
    </w:p>
    <w:p w14:paraId="61442B19" w14:textId="77777777" w:rsidR="00ED4B90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9)</w:t>
      </w:r>
      <w:r w:rsidRPr="002211D8">
        <w:rPr>
          <w:rFonts w:cs="Arial"/>
          <w:b/>
          <w:sz w:val="22"/>
        </w:rPr>
        <w:tab/>
        <w:t>ANY OTHER INFORMATION KNOWN TO THE</w:t>
      </w:r>
      <w:r w:rsidR="00ED4B90">
        <w:rPr>
          <w:rFonts w:cs="Arial"/>
          <w:b/>
          <w:sz w:val="22"/>
        </w:rPr>
        <w:t xml:space="preserve"> LOCAL SOCIAL SERVICES</w:t>
      </w:r>
    </w:p>
    <w:p w14:paraId="0F363DFE" w14:textId="77777777" w:rsidR="00ED4B90" w:rsidRDefault="00CE625C" w:rsidP="00ED4B90">
      <w:pPr>
        <w:ind w:firstLine="720"/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 xml:space="preserve">AUTHORITY WHICH IS RELEVANT </w:t>
      </w:r>
      <w:r w:rsidR="00ED4B90" w:rsidRPr="002211D8">
        <w:rPr>
          <w:rFonts w:cs="Arial"/>
          <w:b/>
          <w:sz w:val="22"/>
        </w:rPr>
        <w:t>TO CONSIDERATION</w:t>
      </w:r>
      <w:r w:rsidRPr="002211D8">
        <w:rPr>
          <w:rFonts w:cs="Arial"/>
          <w:b/>
          <w:sz w:val="22"/>
        </w:rPr>
        <w:t xml:space="preserve"> FOR </w:t>
      </w:r>
      <w:r w:rsidR="00ED4B90">
        <w:rPr>
          <w:rFonts w:cs="Arial"/>
          <w:b/>
          <w:sz w:val="22"/>
        </w:rPr>
        <w:t>APPROVING</w:t>
      </w:r>
    </w:p>
    <w:p w14:paraId="2EF4FFEF" w14:textId="77777777" w:rsidR="00CE625C" w:rsidRPr="002211D8" w:rsidRDefault="00CE625C" w:rsidP="00ED4B90">
      <w:pPr>
        <w:ind w:firstLine="720"/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THIS A</w:t>
      </w:r>
      <w:r w:rsidR="002211D8">
        <w:rPr>
          <w:rFonts w:cs="Arial"/>
          <w:b/>
          <w:sz w:val="22"/>
        </w:rPr>
        <w:t>MHP</w:t>
      </w:r>
      <w:r w:rsidRPr="002211D8">
        <w:rPr>
          <w:rFonts w:cs="Arial"/>
          <w:b/>
          <w:sz w:val="22"/>
        </w:rPr>
        <w:t>:</w:t>
      </w:r>
    </w:p>
    <w:p w14:paraId="080B3251" w14:textId="77777777" w:rsidR="00CE625C" w:rsidRPr="002211D8" w:rsidRDefault="00CE625C">
      <w:pPr>
        <w:rPr>
          <w:rFonts w:cs="Arial"/>
          <w:sz w:val="22"/>
        </w:rPr>
      </w:pPr>
    </w:p>
    <w:p w14:paraId="309613A3" w14:textId="77777777" w:rsidR="00CE625C" w:rsidRPr="002211D8" w:rsidRDefault="00CE625C">
      <w:pPr>
        <w:rPr>
          <w:rFonts w:cs="Arial"/>
          <w:sz w:val="22"/>
        </w:rPr>
      </w:pPr>
    </w:p>
    <w:p w14:paraId="087C0F43" w14:textId="77777777" w:rsidR="00CE625C" w:rsidRPr="002211D8" w:rsidRDefault="00CE625C">
      <w:pPr>
        <w:rPr>
          <w:rFonts w:cs="Arial"/>
          <w:sz w:val="22"/>
        </w:rPr>
      </w:pPr>
    </w:p>
    <w:p w14:paraId="1A6235EA" w14:textId="77777777" w:rsidR="00CE625C" w:rsidRPr="002211D8" w:rsidRDefault="00CE625C">
      <w:pPr>
        <w:rPr>
          <w:rFonts w:cs="Arial"/>
          <w:sz w:val="22"/>
        </w:rPr>
      </w:pPr>
    </w:p>
    <w:p w14:paraId="44BB0ACE" w14:textId="77777777" w:rsidR="00CE625C" w:rsidRPr="002211D8" w:rsidRDefault="00CE625C">
      <w:pPr>
        <w:rPr>
          <w:rFonts w:cs="Arial"/>
          <w:sz w:val="22"/>
        </w:rPr>
      </w:pPr>
    </w:p>
    <w:p w14:paraId="569A4E89" w14:textId="77777777" w:rsidR="00CE625C" w:rsidRPr="002211D8" w:rsidRDefault="00CE625C">
      <w:pPr>
        <w:rPr>
          <w:rFonts w:cs="Arial"/>
          <w:sz w:val="22"/>
        </w:rPr>
      </w:pPr>
    </w:p>
    <w:p w14:paraId="78C3C578" w14:textId="77777777" w:rsidR="00CE625C" w:rsidRPr="002211D8" w:rsidRDefault="00CE625C">
      <w:pPr>
        <w:rPr>
          <w:rFonts w:cs="Arial"/>
          <w:sz w:val="22"/>
        </w:rPr>
      </w:pPr>
      <w:r w:rsidRPr="002211D8">
        <w:rPr>
          <w:rFonts w:cs="Arial"/>
          <w:b/>
          <w:sz w:val="22"/>
        </w:rPr>
        <w:t>10)</w:t>
      </w:r>
      <w:r w:rsidRPr="002211D8">
        <w:rPr>
          <w:rFonts w:cs="Arial"/>
          <w:b/>
          <w:sz w:val="22"/>
        </w:rPr>
        <w:tab/>
        <w:t>SIGNED ON BEHALF OF THE LOCAL</w:t>
      </w:r>
      <w:r w:rsidR="00ED4B90">
        <w:rPr>
          <w:rFonts w:cs="Arial"/>
          <w:b/>
          <w:sz w:val="22"/>
        </w:rPr>
        <w:t xml:space="preserve"> SOCIAL SERVICES</w:t>
      </w:r>
      <w:r w:rsidRPr="002211D8">
        <w:rPr>
          <w:rFonts w:cs="Arial"/>
          <w:b/>
          <w:sz w:val="22"/>
        </w:rPr>
        <w:t xml:space="preserve"> AUTHORITY:</w:t>
      </w:r>
    </w:p>
    <w:p w14:paraId="097B756C" w14:textId="77777777" w:rsidR="00CE625C" w:rsidRPr="002211D8" w:rsidRDefault="00CE625C">
      <w:pPr>
        <w:rPr>
          <w:rFonts w:cs="Arial"/>
          <w:sz w:val="22"/>
        </w:rPr>
      </w:pPr>
    </w:p>
    <w:p w14:paraId="60546834" w14:textId="77777777" w:rsidR="00CE625C" w:rsidRPr="002211D8" w:rsidRDefault="00CE625C">
      <w:pPr>
        <w:rPr>
          <w:rFonts w:cs="Arial"/>
          <w:sz w:val="22"/>
        </w:rPr>
      </w:pPr>
    </w:p>
    <w:p w14:paraId="212E8708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PLEASE PRINT FULL NAME AND POSITION:</w:t>
      </w:r>
    </w:p>
    <w:p w14:paraId="10FF0637" w14:textId="77777777" w:rsidR="00CE625C" w:rsidRPr="002211D8" w:rsidRDefault="00CE625C">
      <w:pPr>
        <w:rPr>
          <w:rFonts w:cs="Arial"/>
          <w:sz w:val="22"/>
        </w:rPr>
      </w:pPr>
    </w:p>
    <w:p w14:paraId="229E2A53" w14:textId="77777777" w:rsidR="00CE625C" w:rsidRPr="002211D8" w:rsidRDefault="00CE625C">
      <w:pPr>
        <w:rPr>
          <w:rFonts w:cs="Arial"/>
          <w:sz w:val="22"/>
        </w:rPr>
      </w:pPr>
    </w:p>
    <w:p w14:paraId="28CA6A6D" w14:textId="77777777" w:rsidR="00CE625C" w:rsidRPr="002211D8" w:rsidRDefault="00CE625C">
      <w:pPr>
        <w:ind w:firstLine="720"/>
        <w:rPr>
          <w:rFonts w:cs="Arial"/>
          <w:sz w:val="22"/>
        </w:rPr>
      </w:pPr>
      <w:r w:rsidRPr="002211D8">
        <w:rPr>
          <w:rFonts w:cs="Arial"/>
          <w:sz w:val="22"/>
        </w:rPr>
        <w:t>DATE:</w:t>
      </w:r>
    </w:p>
    <w:p w14:paraId="78619AE1" w14:textId="77777777" w:rsidR="00CE625C" w:rsidRPr="002211D8" w:rsidRDefault="00CE625C">
      <w:pPr>
        <w:rPr>
          <w:rFonts w:cs="Arial"/>
          <w:sz w:val="22"/>
        </w:rPr>
      </w:pPr>
    </w:p>
    <w:p w14:paraId="537FAE49" w14:textId="77777777" w:rsidR="00CE625C" w:rsidRPr="002211D8" w:rsidRDefault="00CE625C">
      <w:pPr>
        <w:rPr>
          <w:rFonts w:cs="Arial"/>
          <w:sz w:val="22"/>
        </w:rPr>
      </w:pPr>
    </w:p>
    <w:p w14:paraId="644E0CCB" w14:textId="77777777" w:rsidR="00CE625C" w:rsidRPr="002211D8" w:rsidRDefault="00CE625C">
      <w:pPr>
        <w:rPr>
          <w:rFonts w:cs="Arial"/>
          <w:b/>
          <w:sz w:val="22"/>
        </w:rPr>
      </w:pPr>
      <w:r w:rsidRPr="002211D8">
        <w:rPr>
          <w:rFonts w:cs="Arial"/>
          <w:b/>
          <w:sz w:val="22"/>
        </w:rPr>
        <w:t>MANY THANKS FOR YOUR CO-OPERATION.</w:t>
      </w:r>
    </w:p>
    <w:sectPr w:rsidR="00CE625C" w:rsidRPr="002211D8">
      <w:footerReference w:type="default" r:id="rId6"/>
      <w:pgSz w:w="11909" w:h="16834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3CB9" w14:textId="77777777" w:rsidR="00455BB2" w:rsidRDefault="00455BB2">
      <w:r>
        <w:separator/>
      </w:r>
    </w:p>
  </w:endnote>
  <w:endnote w:type="continuationSeparator" w:id="0">
    <w:p w14:paraId="2AE32415" w14:textId="77777777" w:rsidR="00455BB2" w:rsidRDefault="0045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8FE4" w14:textId="77777777" w:rsidR="009D1115" w:rsidRPr="00ED4B90" w:rsidRDefault="009D1115">
    <w:pPr>
      <w:pStyle w:val="Footer"/>
      <w:rPr>
        <w:rFonts w:cs="Arial"/>
      </w:rPr>
    </w:pPr>
    <w:r>
      <w:rPr>
        <w:rFonts w:cs="Arial"/>
        <w:sz w:val="16"/>
      </w:rPr>
      <w:t xml:space="preserve">Transfer of AMHP </w:t>
    </w:r>
    <w:r w:rsidR="00ED4B90">
      <w:rPr>
        <w:rFonts w:cs="Arial"/>
        <w:sz w:val="16"/>
      </w:rPr>
      <w:t>approval</w:t>
    </w:r>
    <w:r>
      <w:rPr>
        <w:rFonts w:cs="Arial"/>
        <w:sz w:val="16"/>
      </w:rPr>
      <w:t xml:space="preserve"> 1</w:t>
    </w:r>
    <w:r w:rsidR="00ED4B90">
      <w:rPr>
        <w:rFonts w:cs="Arial"/>
        <w:sz w:val="16"/>
      </w:rPr>
      <w:t>7</w:t>
    </w:r>
    <w:r>
      <w:rPr>
        <w:rFonts w:cs="Arial"/>
        <w:sz w:val="16"/>
      </w:rPr>
      <w:t>/02/</w:t>
    </w:r>
    <w:r w:rsidR="00ED4B90">
      <w:rPr>
        <w:rFonts w:cs="Arial"/>
        <w:sz w:val="16"/>
      </w:rPr>
      <w:t>15</w:t>
    </w:r>
    <w:r>
      <w:rPr>
        <w:rFonts w:ascii="Times New Roman" w:hAnsi="Times New Roman"/>
      </w:rPr>
      <w:tab/>
    </w:r>
    <w:r w:rsidRPr="00ED4B90">
      <w:rPr>
        <w:rStyle w:val="PageNumber"/>
        <w:rFonts w:cs="Arial"/>
      </w:rPr>
      <w:fldChar w:fldCharType="begin"/>
    </w:r>
    <w:r w:rsidRPr="00ED4B90">
      <w:rPr>
        <w:rStyle w:val="PageNumber"/>
        <w:rFonts w:cs="Arial"/>
      </w:rPr>
      <w:instrText xml:space="preserve"> PAGE </w:instrText>
    </w:r>
    <w:r w:rsidRPr="00ED4B90">
      <w:rPr>
        <w:rStyle w:val="PageNumber"/>
        <w:rFonts w:cs="Arial"/>
      </w:rPr>
      <w:fldChar w:fldCharType="separate"/>
    </w:r>
    <w:r w:rsidR="009033B7">
      <w:rPr>
        <w:rStyle w:val="PageNumber"/>
        <w:rFonts w:cs="Arial"/>
        <w:noProof/>
      </w:rPr>
      <w:t>1</w:t>
    </w:r>
    <w:r w:rsidRPr="00ED4B90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C5A1" w14:textId="77777777" w:rsidR="00455BB2" w:rsidRDefault="00455BB2">
      <w:r>
        <w:separator/>
      </w:r>
    </w:p>
  </w:footnote>
  <w:footnote w:type="continuationSeparator" w:id="0">
    <w:p w14:paraId="7B4B1F0E" w14:textId="77777777" w:rsidR="00455BB2" w:rsidRDefault="0045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5BB2"/>
    <w:rsid w:val="00000DB4"/>
    <w:rsid w:val="000F2AA4"/>
    <w:rsid w:val="002211D8"/>
    <w:rsid w:val="00455BB2"/>
    <w:rsid w:val="006A1799"/>
    <w:rsid w:val="007A037E"/>
    <w:rsid w:val="009033B7"/>
    <w:rsid w:val="00965372"/>
    <w:rsid w:val="009D1115"/>
    <w:rsid w:val="00B02D89"/>
    <w:rsid w:val="00CE625C"/>
    <w:rsid w:val="00D21AE1"/>
    <w:rsid w:val="00DC16C4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F9F3A"/>
  <w15:docId w15:val="{7A37A1BD-28D2-4191-9A74-F1FEB95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c02\AppData\Local\Microsoft\Windows\INetCache\Content.Outlook\MU3ORG80\D6%20Warrant%20Transf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 Warrant Transfer Form</Template>
  <TotalTime>0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Brodie, Catriona - AH DCLDMH OSU</dc:creator>
  <cp:lastModifiedBy>Amy Johnston - AH BDU</cp:lastModifiedBy>
  <cp:revision>2</cp:revision>
  <cp:lastPrinted>2000-07-07T17:20:00Z</cp:lastPrinted>
  <dcterms:created xsi:type="dcterms:W3CDTF">2022-01-25T10:46:00Z</dcterms:created>
  <dcterms:modified xsi:type="dcterms:W3CDTF">2022-01-25T10:46:00Z</dcterms:modified>
</cp:coreProperties>
</file>