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3229" w14:textId="77777777" w:rsidR="00DF64BB" w:rsidRDefault="00DF64BB" w:rsidP="00C84F3B">
      <w:pPr>
        <w:jc w:val="both"/>
        <w:rPr>
          <w:rFonts w:ascii="Arial" w:hAnsi="Arial"/>
          <w:b/>
          <w:u w:val="single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982829" wp14:editId="5A4965EA">
            <wp:simplePos x="0" y="0"/>
            <wp:positionH relativeFrom="column">
              <wp:posOffset>4648200</wp:posOffset>
            </wp:positionH>
            <wp:positionV relativeFrom="paragraph">
              <wp:posOffset>-628650</wp:posOffset>
            </wp:positionV>
            <wp:extent cx="1704904" cy="1114425"/>
            <wp:effectExtent l="0" t="0" r="0" b="0"/>
            <wp:wrapNone/>
            <wp:docPr id="1" name="Picture 2" descr="KCC_Logo_medium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C_Logo_medium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04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B407C" w14:textId="77777777" w:rsidR="00DF64BB" w:rsidRPr="00027B56" w:rsidRDefault="00DF64BB" w:rsidP="00C84F3B">
      <w:pPr>
        <w:jc w:val="both"/>
        <w:rPr>
          <w:rFonts w:ascii="Arial" w:hAnsi="Arial"/>
          <w:b/>
          <w:sz w:val="28"/>
          <w:szCs w:val="28"/>
          <w:u w:val="single"/>
          <w:lang w:eastAsia="zh-CN"/>
        </w:rPr>
      </w:pPr>
    </w:p>
    <w:p w14:paraId="51A5BCF9" w14:textId="77777777" w:rsidR="00027B56" w:rsidRDefault="006E2177" w:rsidP="00027B56">
      <w:pPr>
        <w:jc w:val="both"/>
        <w:rPr>
          <w:rFonts w:ascii="Arial" w:hAnsi="Arial"/>
          <w:b/>
          <w:sz w:val="28"/>
          <w:szCs w:val="28"/>
          <w:u w:val="single"/>
          <w:lang w:eastAsia="zh-CN"/>
        </w:rPr>
      </w:pPr>
      <w:r w:rsidRPr="006E2177">
        <w:rPr>
          <w:rFonts w:ascii="Arial" w:hAnsi="Arial"/>
          <w:b/>
          <w:sz w:val="28"/>
          <w:szCs w:val="28"/>
          <w:u w:val="single"/>
          <w:lang w:eastAsia="zh-CN"/>
        </w:rPr>
        <w:t xml:space="preserve">AMHP </w:t>
      </w:r>
      <w:r>
        <w:rPr>
          <w:rFonts w:ascii="Arial" w:hAnsi="Arial"/>
          <w:b/>
          <w:sz w:val="28"/>
          <w:szCs w:val="28"/>
          <w:u w:val="single"/>
          <w:lang w:eastAsia="zh-CN"/>
        </w:rPr>
        <w:t>trainee placement feedback form</w:t>
      </w:r>
    </w:p>
    <w:p w14:paraId="5E4F73D2" w14:textId="77777777" w:rsidR="006E2177" w:rsidRDefault="006E2177" w:rsidP="00027B5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87ED6" w14:paraId="4C90B391" w14:textId="77777777" w:rsidTr="00587ED6">
        <w:tc>
          <w:tcPr>
            <w:tcW w:w="9242" w:type="dxa"/>
            <w:gridSpan w:val="4"/>
            <w:shd w:val="clear" w:color="auto" w:fill="F2F2F2" w:themeFill="background1" w:themeFillShade="F2"/>
          </w:tcPr>
          <w:p w14:paraId="291B378D" w14:textId="77777777" w:rsidR="00587ED6" w:rsidRDefault="00587ED6" w:rsidP="00587ED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142EE428" w14:textId="77777777" w:rsidR="00587ED6" w:rsidRDefault="00587ED6" w:rsidP="00587ED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7ED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AMHP Trainee placement feedback</w:t>
            </w:r>
          </w:p>
          <w:p w14:paraId="65F39464" w14:textId="77777777" w:rsidR="00587ED6" w:rsidRPr="00587ED6" w:rsidRDefault="00587ED6" w:rsidP="00587ED6">
            <w:pPr>
              <w:jc w:val="center"/>
              <w:rPr>
                <w:b/>
              </w:rPr>
            </w:pPr>
          </w:p>
        </w:tc>
      </w:tr>
      <w:tr w:rsidR="00587ED6" w14:paraId="3C710BED" w14:textId="77777777" w:rsidTr="00587ED6">
        <w:tc>
          <w:tcPr>
            <w:tcW w:w="2310" w:type="dxa"/>
            <w:shd w:val="clear" w:color="auto" w:fill="F2F2F2" w:themeFill="background1" w:themeFillShade="F2"/>
          </w:tcPr>
          <w:p w14:paraId="6645A973" w14:textId="77777777" w:rsidR="00587ED6" w:rsidRDefault="00587ED6" w:rsidP="00587E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829093" w14:textId="77777777" w:rsidR="00587ED6" w:rsidRPr="00587ED6" w:rsidRDefault="00587ED6" w:rsidP="00587ED6">
            <w:pPr>
              <w:rPr>
                <w:rFonts w:ascii="Arial" w:hAnsi="Arial" w:cs="Arial"/>
                <w:sz w:val="22"/>
                <w:szCs w:val="22"/>
              </w:rPr>
            </w:pPr>
            <w:r w:rsidRPr="00587ED6">
              <w:rPr>
                <w:rFonts w:ascii="Arial" w:hAnsi="Arial" w:cs="Arial"/>
                <w:sz w:val="22"/>
                <w:szCs w:val="22"/>
              </w:rPr>
              <w:t>What aspects did you find particularly useful in your placement?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14:paraId="40F10B2E" w14:textId="77777777" w:rsidR="00587ED6" w:rsidRDefault="00587ED6" w:rsidP="00587E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46AAE4" w14:textId="77777777" w:rsidR="00587ED6" w:rsidRPr="00587ED6" w:rsidRDefault="00587ED6" w:rsidP="00587ED6">
            <w:pPr>
              <w:rPr>
                <w:rFonts w:ascii="Arial" w:hAnsi="Arial" w:cs="Arial"/>
                <w:sz w:val="22"/>
                <w:szCs w:val="22"/>
              </w:rPr>
            </w:pPr>
            <w:r w:rsidRPr="00587ED6">
              <w:rPr>
                <w:rFonts w:ascii="Arial" w:hAnsi="Arial" w:cs="Arial"/>
                <w:sz w:val="22"/>
                <w:szCs w:val="22"/>
              </w:rPr>
              <w:t>Do you think that your placement has prepared you effectively for AMHP practice? If so how has this been achieved?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0416DC1A" w14:textId="77777777" w:rsidR="00587ED6" w:rsidRDefault="00587ED6" w:rsidP="00587E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67AE1" w14:textId="77777777" w:rsidR="00587ED6" w:rsidRDefault="00587ED6" w:rsidP="00587E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7ED6">
              <w:rPr>
                <w:rFonts w:ascii="Arial" w:hAnsi="Arial" w:cs="Arial"/>
                <w:sz w:val="22"/>
                <w:szCs w:val="22"/>
              </w:rPr>
              <w:t>Were</w:t>
            </w:r>
            <w:proofErr w:type="spellEnd"/>
            <w:r w:rsidRPr="00587ED6">
              <w:rPr>
                <w:rFonts w:ascii="Arial" w:hAnsi="Arial" w:cs="Arial"/>
                <w:sz w:val="22"/>
                <w:szCs w:val="22"/>
              </w:rPr>
              <w:t xml:space="preserve"> there are aspects of the placement experience which you found unhelpful or which you think hindered your learning?</w:t>
            </w:r>
          </w:p>
          <w:p w14:paraId="1FA4F4BD" w14:textId="77777777" w:rsidR="00587ED6" w:rsidRPr="00587ED6" w:rsidRDefault="00587ED6" w:rsidP="00587E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F2F2F2" w:themeFill="background1" w:themeFillShade="F2"/>
          </w:tcPr>
          <w:p w14:paraId="164DB8D3" w14:textId="77777777" w:rsidR="00587ED6" w:rsidRDefault="00587ED6" w:rsidP="00587E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B8390A" w14:textId="77777777" w:rsidR="00587ED6" w:rsidRPr="00587ED6" w:rsidRDefault="00587ED6" w:rsidP="00587ED6">
            <w:pPr>
              <w:rPr>
                <w:rFonts w:ascii="Arial" w:hAnsi="Arial" w:cs="Arial"/>
                <w:sz w:val="22"/>
                <w:szCs w:val="22"/>
              </w:rPr>
            </w:pPr>
            <w:r w:rsidRPr="00587ED6">
              <w:rPr>
                <w:rFonts w:ascii="Arial" w:hAnsi="Arial" w:cs="Arial"/>
                <w:sz w:val="22"/>
                <w:szCs w:val="22"/>
              </w:rPr>
              <w:t>Are there ways in which you think that the placement experience could be improved?</w:t>
            </w:r>
          </w:p>
        </w:tc>
      </w:tr>
      <w:tr w:rsidR="00587ED6" w14:paraId="4994C256" w14:textId="77777777" w:rsidTr="00587ED6">
        <w:tc>
          <w:tcPr>
            <w:tcW w:w="2310" w:type="dxa"/>
          </w:tcPr>
          <w:p w14:paraId="57E34E06" w14:textId="77777777" w:rsidR="00587ED6" w:rsidRDefault="00587ED6" w:rsidP="00027B56">
            <w:pPr>
              <w:jc w:val="both"/>
            </w:pPr>
          </w:p>
          <w:p w14:paraId="46352E98" w14:textId="77777777" w:rsidR="00587ED6" w:rsidRDefault="00587ED6" w:rsidP="00027B56">
            <w:pPr>
              <w:jc w:val="both"/>
            </w:pPr>
          </w:p>
          <w:p w14:paraId="01496513" w14:textId="77777777" w:rsidR="00587ED6" w:rsidRDefault="00587ED6" w:rsidP="00027B56">
            <w:pPr>
              <w:jc w:val="both"/>
            </w:pPr>
          </w:p>
          <w:p w14:paraId="77B733EF" w14:textId="77777777" w:rsidR="00587ED6" w:rsidRDefault="00587ED6" w:rsidP="00027B56">
            <w:pPr>
              <w:jc w:val="both"/>
            </w:pPr>
          </w:p>
          <w:p w14:paraId="4A505435" w14:textId="77777777" w:rsidR="00587ED6" w:rsidRDefault="00587ED6" w:rsidP="00027B56">
            <w:pPr>
              <w:jc w:val="both"/>
            </w:pPr>
          </w:p>
          <w:p w14:paraId="06BB485A" w14:textId="77777777" w:rsidR="00587ED6" w:rsidRDefault="00587ED6" w:rsidP="00027B56">
            <w:pPr>
              <w:jc w:val="both"/>
            </w:pPr>
          </w:p>
          <w:p w14:paraId="59D36907" w14:textId="77777777" w:rsidR="00587ED6" w:rsidRDefault="00587ED6" w:rsidP="00027B56">
            <w:pPr>
              <w:jc w:val="both"/>
            </w:pPr>
          </w:p>
          <w:p w14:paraId="1E71248F" w14:textId="77777777" w:rsidR="00587ED6" w:rsidRDefault="00587ED6" w:rsidP="00027B56">
            <w:pPr>
              <w:jc w:val="both"/>
            </w:pPr>
          </w:p>
          <w:p w14:paraId="759454D1" w14:textId="77777777" w:rsidR="00587ED6" w:rsidRDefault="00587ED6" w:rsidP="00027B56">
            <w:pPr>
              <w:jc w:val="both"/>
            </w:pPr>
          </w:p>
          <w:p w14:paraId="5686D215" w14:textId="77777777" w:rsidR="00587ED6" w:rsidRDefault="00587ED6" w:rsidP="00027B56">
            <w:pPr>
              <w:jc w:val="both"/>
            </w:pPr>
          </w:p>
          <w:p w14:paraId="0D3648B9" w14:textId="77777777" w:rsidR="00587ED6" w:rsidRDefault="00587ED6" w:rsidP="00027B56">
            <w:pPr>
              <w:jc w:val="both"/>
            </w:pPr>
          </w:p>
          <w:p w14:paraId="7690938E" w14:textId="77777777" w:rsidR="00587ED6" w:rsidRDefault="00587ED6" w:rsidP="00027B56">
            <w:pPr>
              <w:jc w:val="both"/>
            </w:pPr>
          </w:p>
          <w:p w14:paraId="2379B130" w14:textId="77777777" w:rsidR="00587ED6" w:rsidRDefault="00587ED6" w:rsidP="00027B56">
            <w:pPr>
              <w:jc w:val="both"/>
            </w:pPr>
          </w:p>
          <w:p w14:paraId="0E8F48FF" w14:textId="77777777" w:rsidR="00587ED6" w:rsidRDefault="00587ED6" w:rsidP="00027B56">
            <w:pPr>
              <w:jc w:val="both"/>
            </w:pPr>
          </w:p>
          <w:p w14:paraId="29F007D9" w14:textId="77777777" w:rsidR="00587ED6" w:rsidRDefault="00587ED6" w:rsidP="00027B56">
            <w:pPr>
              <w:jc w:val="both"/>
            </w:pPr>
          </w:p>
          <w:p w14:paraId="7869E5EC" w14:textId="77777777" w:rsidR="00587ED6" w:rsidRDefault="00587ED6" w:rsidP="00027B56">
            <w:pPr>
              <w:jc w:val="both"/>
            </w:pPr>
          </w:p>
          <w:p w14:paraId="11A683A0" w14:textId="77777777" w:rsidR="00587ED6" w:rsidRDefault="00587ED6" w:rsidP="00027B56">
            <w:pPr>
              <w:jc w:val="both"/>
            </w:pPr>
          </w:p>
          <w:p w14:paraId="3C145263" w14:textId="77777777" w:rsidR="00587ED6" w:rsidRDefault="00587ED6" w:rsidP="00027B56">
            <w:pPr>
              <w:jc w:val="both"/>
            </w:pPr>
          </w:p>
          <w:p w14:paraId="72A981D2" w14:textId="77777777" w:rsidR="00587ED6" w:rsidRDefault="00587ED6" w:rsidP="00027B56">
            <w:pPr>
              <w:jc w:val="both"/>
            </w:pPr>
          </w:p>
          <w:p w14:paraId="6BE637AB" w14:textId="77777777" w:rsidR="00587ED6" w:rsidRDefault="00587ED6" w:rsidP="00027B56">
            <w:pPr>
              <w:jc w:val="both"/>
            </w:pPr>
          </w:p>
          <w:p w14:paraId="79F287FD" w14:textId="77777777" w:rsidR="00587ED6" w:rsidRDefault="00587ED6" w:rsidP="00027B56">
            <w:pPr>
              <w:jc w:val="both"/>
            </w:pPr>
          </w:p>
          <w:p w14:paraId="6857F243" w14:textId="77777777" w:rsidR="00587ED6" w:rsidRDefault="00587ED6" w:rsidP="00027B56">
            <w:pPr>
              <w:jc w:val="both"/>
            </w:pPr>
          </w:p>
          <w:p w14:paraId="10F5F033" w14:textId="77777777" w:rsidR="00587ED6" w:rsidRDefault="00587ED6" w:rsidP="00027B56">
            <w:pPr>
              <w:jc w:val="both"/>
            </w:pPr>
          </w:p>
          <w:p w14:paraId="460C91AB" w14:textId="77777777" w:rsidR="00587ED6" w:rsidRDefault="00587ED6" w:rsidP="00027B56">
            <w:pPr>
              <w:jc w:val="both"/>
            </w:pPr>
          </w:p>
          <w:p w14:paraId="6B3D2F5A" w14:textId="77777777" w:rsidR="00587ED6" w:rsidRDefault="00587ED6" w:rsidP="00027B56">
            <w:pPr>
              <w:jc w:val="both"/>
            </w:pPr>
          </w:p>
          <w:p w14:paraId="254E6E8E" w14:textId="77777777" w:rsidR="00587ED6" w:rsidRDefault="00587ED6" w:rsidP="00027B56">
            <w:pPr>
              <w:jc w:val="both"/>
            </w:pPr>
          </w:p>
          <w:p w14:paraId="4CF415ED" w14:textId="77777777" w:rsidR="00587ED6" w:rsidRDefault="00587ED6" w:rsidP="00027B56">
            <w:pPr>
              <w:jc w:val="both"/>
            </w:pPr>
          </w:p>
          <w:p w14:paraId="4AFA04DB" w14:textId="77777777" w:rsidR="00587ED6" w:rsidRDefault="00587ED6" w:rsidP="00027B56">
            <w:pPr>
              <w:jc w:val="both"/>
            </w:pPr>
          </w:p>
          <w:p w14:paraId="749924A4" w14:textId="77777777" w:rsidR="00587ED6" w:rsidRDefault="00587ED6" w:rsidP="00027B56">
            <w:pPr>
              <w:jc w:val="both"/>
            </w:pPr>
          </w:p>
          <w:p w14:paraId="321F94AD" w14:textId="77777777" w:rsidR="00587ED6" w:rsidRDefault="00587ED6" w:rsidP="00027B56">
            <w:pPr>
              <w:jc w:val="both"/>
            </w:pPr>
          </w:p>
          <w:p w14:paraId="0097764F" w14:textId="77777777" w:rsidR="00587ED6" w:rsidRDefault="00587ED6" w:rsidP="00027B56">
            <w:pPr>
              <w:jc w:val="both"/>
            </w:pPr>
          </w:p>
          <w:p w14:paraId="4DA276C9" w14:textId="77777777" w:rsidR="00587ED6" w:rsidRDefault="00587ED6" w:rsidP="00027B56">
            <w:pPr>
              <w:jc w:val="both"/>
            </w:pPr>
          </w:p>
          <w:p w14:paraId="6CB3DECD" w14:textId="77777777" w:rsidR="00587ED6" w:rsidRDefault="00587ED6" w:rsidP="00027B56">
            <w:pPr>
              <w:jc w:val="both"/>
            </w:pPr>
          </w:p>
        </w:tc>
        <w:tc>
          <w:tcPr>
            <w:tcW w:w="2310" w:type="dxa"/>
          </w:tcPr>
          <w:p w14:paraId="4B774559" w14:textId="77777777" w:rsidR="00587ED6" w:rsidRDefault="00587ED6" w:rsidP="00027B56">
            <w:pPr>
              <w:jc w:val="both"/>
            </w:pPr>
          </w:p>
        </w:tc>
        <w:tc>
          <w:tcPr>
            <w:tcW w:w="2311" w:type="dxa"/>
          </w:tcPr>
          <w:p w14:paraId="39AC504F" w14:textId="77777777" w:rsidR="00587ED6" w:rsidRDefault="00587ED6" w:rsidP="00027B56">
            <w:pPr>
              <w:jc w:val="both"/>
            </w:pPr>
          </w:p>
        </w:tc>
        <w:tc>
          <w:tcPr>
            <w:tcW w:w="2311" w:type="dxa"/>
          </w:tcPr>
          <w:p w14:paraId="2291AC89" w14:textId="77777777" w:rsidR="00587ED6" w:rsidRDefault="00587ED6" w:rsidP="00027B56">
            <w:pPr>
              <w:jc w:val="both"/>
            </w:pPr>
          </w:p>
        </w:tc>
      </w:tr>
    </w:tbl>
    <w:p w14:paraId="6AF02A6B" w14:textId="77777777" w:rsidR="00FE7748" w:rsidRDefault="00FE7748" w:rsidP="00027B56">
      <w:pPr>
        <w:jc w:val="both"/>
      </w:pPr>
    </w:p>
    <w:sectPr w:rsidR="00FE774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4807" w14:textId="77777777" w:rsidR="0097401C" w:rsidRDefault="0097401C" w:rsidP="00C84F3B">
      <w:r>
        <w:separator/>
      </w:r>
    </w:p>
  </w:endnote>
  <w:endnote w:type="continuationSeparator" w:id="0">
    <w:p w14:paraId="7FBA6281" w14:textId="77777777" w:rsidR="0097401C" w:rsidRDefault="0097401C" w:rsidP="00C8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A60F" w14:textId="77777777" w:rsidR="00C84F3B" w:rsidRPr="00C84F3B" w:rsidRDefault="006E2177">
    <w:pPr>
      <w:pStyle w:val="Footer"/>
      <w:rPr>
        <w:rFonts w:ascii="Arial" w:hAnsi="Arial" w:cs="Arial"/>
        <w:sz w:val="20"/>
      </w:rPr>
    </w:pPr>
    <w:r w:rsidRPr="006E2177">
      <w:rPr>
        <w:rFonts w:ascii="Arial" w:hAnsi="Arial" w:cs="Arial"/>
        <w:sz w:val="20"/>
      </w:rPr>
      <w:t>AMHP trainee placement feedback forms</w:t>
    </w:r>
    <w:r w:rsidR="00FE7748">
      <w:rPr>
        <w:rFonts w:ascii="Arial" w:hAnsi="Arial" w:cs="Arial"/>
        <w:sz w:val="20"/>
      </w:rPr>
      <w:tab/>
    </w:r>
    <w:r w:rsidR="00C84F3B">
      <w:rPr>
        <w:rFonts w:ascii="Arial" w:hAnsi="Arial" w:cs="Arial"/>
        <w:sz w:val="20"/>
      </w:rPr>
      <w:tab/>
    </w:r>
    <w:r w:rsidR="00C84F3B" w:rsidRPr="00C84F3B">
      <w:rPr>
        <w:rFonts w:ascii="Arial" w:hAnsi="Arial" w:cs="Arial"/>
        <w:sz w:val="20"/>
      </w:rPr>
      <w:t xml:space="preserve">Page </w:t>
    </w:r>
    <w:r w:rsidR="00C84F3B" w:rsidRPr="00C84F3B">
      <w:rPr>
        <w:rFonts w:ascii="Arial" w:hAnsi="Arial" w:cs="Arial"/>
        <w:sz w:val="20"/>
      </w:rPr>
      <w:fldChar w:fldCharType="begin"/>
    </w:r>
    <w:r w:rsidR="00C84F3B" w:rsidRPr="00C84F3B">
      <w:rPr>
        <w:rFonts w:ascii="Arial" w:hAnsi="Arial" w:cs="Arial"/>
        <w:sz w:val="20"/>
      </w:rPr>
      <w:instrText xml:space="preserve"> PAGE   \* MERGEFORMAT </w:instrText>
    </w:r>
    <w:r w:rsidR="00C84F3B" w:rsidRPr="00C84F3B">
      <w:rPr>
        <w:rFonts w:ascii="Arial" w:hAnsi="Arial" w:cs="Arial"/>
        <w:sz w:val="20"/>
      </w:rPr>
      <w:fldChar w:fldCharType="separate"/>
    </w:r>
    <w:r w:rsidR="00587ED6">
      <w:rPr>
        <w:rFonts w:ascii="Arial" w:hAnsi="Arial" w:cs="Arial"/>
        <w:noProof/>
        <w:sz w:val="20"/>
      </w:rPr>
      <w:t>1</w:t>
    </w:r>
    <w:r w:rsidR="00C84F3B" w:rsidRPr="00C84F3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A49D" w14:textId="77777777" w:rsidR="0097401C" w:rsidRDefault="0097401C" w:rsidP="00C84F3B">
      <w:r>
        <w:separator/>
      </w:r>
    </w:p>
  </w:footnote>
  <w:footnote w:type="continuationSeparator" w:id="0">
    <w:p w14:paraId="43428476" w14:textId="77777777" w:rsidR="0097401C" w:rsidRDefault="0097401C" w:rsidP="00C8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04"/>
    <w:multiLevelType w:val="hybridMultilevel"/>
    <w:tmpl w:val="81C02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401C"/>
    <w:rsid w:val="00027B56"/>
    <w:rsid w:val="001032D4"/>
    <w:rsid w:val="00132438"/>
    <w:rsid w:val="001F339F"/>
    <w:rsid w:val="002007A2"/>
    <w:rsid w:val="005841B6"/>
    <w:rsid w:val="00587ED6"/>
    <w:rsid w:val="00673109"/>
    <w:rsid w:val="006E2177"/>
    <w:rsid w:val="007408BC"/>
    <w:rsid w:val="008F1EF0"/>
    <w:rsid w:val="0097401C"/>
    <w:rsid w:val="009A2248"/>
    <w:rsid w:val="00B53D78"/>
    <w:rsid w:val="00BD1633"/>
    <w:rsid w:val="00C84F3B"/>
    <w:rsid w:val="00C85931"/>
    <w:rsid w:val="00CC64F1"/>
    <w:rsid w:val="00D76A4D"/>
    <w:rsid w:val="00DF64BB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538F40"/>
  <w15:docId w15:val="{7A37A1BD-28D2-4191-9A74-F1FEB959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F3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4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F3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3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2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dic02\AppData\Local\Microsoft\Windows\INetCache\Content.Outlook\MU3ORG80\C5%20AMHP%20trainee%20placement%20feedback%20for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5EA6-3F62-48F9-B9A4-A559ADFE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 AMHP trainee placement feedback forms</Template>
  <TotalTime>0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Brodie, Catriona - AH DCLDMH OSU</dc:creator>
  <cp:lastModifiedBy>Amy Johnston - AH BDU</cp:lastModifiedBy>
  <cp:revision>2</cp:revision>
  <dcterms:created xsi:type="dcterms:W3CDTF">2022-01-25T10:46:00Z</dcterms:created>
  <dcterms:modified xsi:type="dcterms:W3CDTF">2022-01-25T10:46:00Z</dcterms:modified>
</cp:coreProperties>
</file>