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79C82" w14:textId="77777777" w:rsidR="00F11194" w:rsidRDefault="00F11194" w:rsidP="00C84F3B">
      <w:pPr>
        <w:jc w:val="center"/>
        <w:rPr>
          <w:rFonts w:ascii="Arial" w:hAnsi="Arial"/>
          <w:b/>
          <w:szCs w:val="24"/>
          <w:u w:val="single"/>
          <w:lang w:eastAsia="zh-C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8CDD6C" wp14:editId="33173959">
            <wp:simplePos x="0" y="0"/>
            <wp:positionH relativeFrom="column">
              <wp:posOffset>4314825</wp:posOffset>
            </wp:positionH>
            <wp:positionV relativeFrom="paragraph">
              <wp:posOffset>-581025</wp:posOffset>
            </wp:positionV>
            <wp:extent cx="1704904" cy="1114425"/>
            <wp:effectExtent l="0" t="0" r="0" b="0"/>
            <wp:wrapNone/>
            <wp:docPr id="2" name="Picture 2" descr="KCC_Logo_medium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CC_Logo_medium20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04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CBE2DE" w14:textId="77777777" w:rsidR="00F11194" w:rsidRDefault="00F11194" w:rsidP="00C84F3B">
      <w:pPr>
        <w:jc w:val="center"/>
        <w:rPr>
          <w:rFonts w:ascii="Arial" w:hAnsi="Arial"/>
          <w:b/>
          <w:szCs w:val="24"/>
          <w:u w:val="single"/>
          <w:lang w:eastAsia="zh-CN"/>
        </w:rPr>
      </w:pPr>
    </w:p>
    <w:p w14:paraId="63CB4EF7" w14:textId="77777777" w:rsidR="00F11194" w:rsidRDefault="00F11194" w:rsidP="00C84F3B">
      <w:pPr>
        <w:jc w:val="center"/>
        <w:rPr>
          <w:rFonts w:ascii="Arial" w:hAnsi="Arial"/>
          <w:b/>
          <w:szCs w:val="24"/>
          <w:u w:val="single"/>
          <w:lang w:eastAsia="zh-CN"/>
        </w:rPr>
      </w:pPr>
    </w:p>
    <w:p w14:paraId="09A13E5D" w14:textId="77777777" w:rsidR="00C84F3B" w:rsidRPr="00E33F55" w:rsidRDefault="00C84F3B" w:rsidP="00C84F3B">
      <w:pPr>
        <w:jc w:val="center"/>
        <w:rPr>
          <w:rFonts w:ascii="Arial" w:hAnsi="Arial"/>
          <w:b/>
          <w:szCs w:val="24"/>
          <w:u w:val="single"/>
          <w:lang w:eastAsia="zh-CN"/>
        </w:rPr>
      </w:pPr>
      <w:r w:rsidRPr="00E33F55">
        <w:rPr>
          <w:rFonts w:ascii="Arial" w:hAnsi="Arial"/>
          <w:b/>
          <w:szCs w:val="24"/>
          <w:u w:val="single"/>
          <w:lang w:eastAsia="zh-CN"/>
        </w:rPr>
        <w:t xml:space="preserve">LOG OF AMHP INTERVENTIONS </w:t>
      </w:r>
    </w:p>
    <w:p w14:paraId="09E22717" w14:textId="77777777" w:rsidR="00C84F3B" w:rsidRPr="00E33F55" w:rsidRDefault="00C84F3B" w:rsidP="00C84F3B">
      <w:pPr>
        <w:jc w:val="center"/>
        <w:rPr>
          <w:rFonts w:ascii="Arial" w:hAnsi="Arial"/>
          <w:b/>
          <w:sz w:val="28"/>
          <w:u w:val="single"/>
          <w:lang w:eastAsia="zh-CN"/>
        </w:rPr>
      </w:pPr>
    </w:p>
    <w:p w14:paraId="440264C3" w14:textId="77777777" w:rsidR="00C84F3B" w:rsidRPr="00E33F55" w:rsidRDefault="00C84F3B" w:rsidP="00C84F3B">
      <w:pPr>
        <w:jc w:val="both"/>
        <w:rPr>
          <w:rFonts w:ascii="Arial" w:hAnsi="Arial"/>
          <w:lang w:eastAsia="zh-CN"/>
        </w:rPr>
      </w:pPr>
      <w:r w:rsidRPr="00E33F55">
        <w:rPr>
          <w:rFonts w:ascii="Arial" w:hAnsi="Arial"/>
          <w:lang w:eastAsia="zh-CN"/>
        </w:rPr>
        <w:t>This section should include a complete list of all statutory activities undertaken/shadowed during the Preparation Pathway.</w:t>
      </w:r>
    </w:p>
    <w:p w14:paraId="2AE06AA7" w14:textId="77777777" w:rsidR="00C84F3B" w:rsidRPr="00E33F55" w:rsidRDefault="00C84F3B" w:rsidP="00C84F3B">
      <w:pPr>
        <w:jc w:val="both"/>
        <w:rPr>
          <w:rFonts w:ascii="Arial" w:hAnsi="Arial"/>
          <w:lang w:eastAsia="zh-CN"/>
        </w:rPr>
      </w:pPr>
    </w:p>
    <w:p w14:paraId="7E684C06" w14:textId="77777777" w:rsidR="00C84F3B" w:rsidRDefault="00C84F3B" w:rsidP="00C84F3B">
      <w:pPr>
        <w:jc w:val="both"/>
        <w:rPr>
          <w:rFonts w:ascii="Arial" w:hAnsi="Arial"/>
          <w:b/>
          <w:u w:val="single"/>
          <w:lang w:eastAsia="zh-CN"/>
        </w:rPr>
      </w:pPr>
      <w:r w:rsidRPr="00E33F55">
        <w:rPr>
          <w:rFonts w:ascii="Arial" w:hAnsi="Arial"/>
          <w:b/>
          <w:u w:val="single"/>
          <w:lang w:eastAsia="zh-CN"/>
        </w:rPr>
        <w:t>The list must be signed by both the prospective AMHP trainee and the AMHP.</w:t>
      </w:r>
    </w:p>
    <w:p w14:paraId="02398DB3" w14:textId="77777777" w:rsidR="00C84F3B" w:rsidRDefault="00C84F3B" w:rsidP="00C84F3B">
      <w:pPr>
        <w:jc w:val="both"/>
        <w:rPr>
          <w:rFonts w:ascii="Arial" w:hAnsi="Arial"/>
          <w:b/>
          <w:u w:val="single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6015"/>
      </w:tblGrid>
      <w:tr w:rsidR="00C84F3B" w:rsidRPr="00C84F3B" w14:paraId="34EA3000" w14:textId="77777777" w:rsidTr="00C84F3B">
        <w:tc>
          <w:tcPr>
            <w:tcW w:w="1526" w:type="dxa"/>
            <w:shd w:val="clear" w:color="auto" w:fill="F2F2F2" w:themeFill="background1" w:themeFillShade="F2"/>
          </w:tcPr>
          <w:p w14:paraId="74FDC7E4" w14:textId="77777777" w:rsidR="00C84F3B" w:rsidRPr="00C84F3B" w:rsidRDefault="00C84F3B" w:rsidP="00C84F3B">
            <w:pPr>
              <w:jc w:val="both"/>
              <w:rPr>
                <w:rFonts w:ascii="Arial" w:hAnsi="Arial"/>
                <w:sz w:val="22"/>
                <w:szCs w:val="22"/>
                <w:lang w:eastAsia="zh-CN"/>
              </w:rPr>
            </w:pPr>
            <w:r w:rsidRPr="00C84F3B">
              <w:rPr>
                <w:rFonts w:ascii="Arial" w:hAnsi="Arial"/>
                <w:sz w:val="22"/>
                <w:szCs w:val="22"/>
                <w:lang w:eastAsia="zh-CN"/>
              </w:rPr>
              <w:t>Date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6EA7B0E" w14:textId="77777777" w:rsidR="00C84F3B" w:rsidRPr="00C84F3B" w:rsidRDefault="00C84F3B" w:rsidP="00C84F3B">
            <w:pPr>
              <w:jc w:val="both"/>
              <w:rPr>
                <w:rFonts w:ascii="Arial" w:hAnsi="Arial"/>
                <w:sz w:val="22"/>
                <w:szCs w:val="22"/>
                <w:lang w:eastAsia="zh-CN"/>
              </w:rPr>
            </w:pPr>
            <w:r w:rsidRPr="00C84F3B">
              <w:rPr>
                <w:rFonts w:ascii="Arial" w:hAnsi="Arial"/>
                <w:sz w:val="22"/>
                <w:szCs w:val="22"/>
                <w:lang w:eastAsia="zh-CN"/>
              </w:rPr>
              <w:t>Service User’s Initials</w:t>
            </w:r>
          </w:p>
        </w:tc>
        <w:tc>
          <w:tcPr>
            <w:tcW w:w="6015" w:type="dxa"/>
            <w:shd w:val="clear" w:color="auto" w:fill="F2F2F2" w:themeFill="background1" w:themeFillShade="F2"/>
          </w:tcPr>
          <w:p w14:paraId="2C7F90FE" w14:textId="77777777" w:rsidR="00C84F3B" w:rsidRPr="00C84F3B" w:rsidRDefault="00C84F3B" w:rsidP="00C84F3B">
            <w:pPr>
              <w:jc w:val="both"/>
              <w:rPr>
                <w:rFonts w:ascii="Arial" w:hAnsi="Arial"/>
                <w:sz w:val="22"/>
                <w:szCs w:val="22"/>
                <w:lang w:eastAsia="zh-CN"/>
              </w:rPr>
            </w:pPr>
            <w:r w:rsidRPr="00C84F3B">
              <w:rPr>
                <w:rFonts w:ascii="Arial" w:hAnsi="Arial"/>
                <w:sz w:val="22"/>
                <w:szCs w:val="22"/>
                <w:lang w:eastAsia="zh-CN"/>
              </w:rPr>
              <w:t>Intervention &amp; Outcome</w:t>
            </w:r>
          </w:p>
        </w:tc>
      </w:tr>
      <w:tr w:rsidR="00C84F3B" w:rsidRPr="00C84F3B" w14:paraId="0BA9C57C" w14:textId="77777777" w:rsidTr="00C84F3B">
        <w:tc>
          <w:tcPr>
            <w:tcW w:w="1526" w:type="dxa"/>
          </w:tcPr>
          <w:p w14:paraId="17402DAB" w14:textId="77777777" w:rsidR="00C84F3B" w:rsidRDefault="00C84F3B" w:rsidP="00C84F3B">
            <w:pPr>
              <w:rPr>
                <w:rFonts w:ascii="Arial" w:hAnsi="Arial"/>
                <w:sz w:val="22"/>
                <w:szCs w:val="22"/>
                <w:lang w:eastAsia="zh-CN"/>
              </w:rPr>
            </w:pPr>
          </w:p>
          <w:p w14:paraId="1424BF68" w14:textId="77777777" w:rsidR="00C84F3B" w:rsidRPr="00C84F3B" w:rsidRDefault="00C84F3B" w:rsidP="00C84F3B">
            <w:pPr>
              <w:rPr>
                <w:rFonts w:ascii="Arial" w:hAnsi="Arial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60CFBACB" w14:textId="77777777" w:rsidR="00C84F3B" w:rsidRPr="00C84F3B" w:rsidRDefault="00C84F3B" w:rsidP="00C84F3B">
            <w:pPr>
              <w:rPr>
                <w:rFonts w:ascii="Arial" w:hAnsi="Arial"/>
                <w:sz w:val="22"/>
                <w:szCs w:val="22"/>
                <w:lang w:eastAsia="zh-CN"/>
              </w:rPr>
            </w:pPr>
          </w:p>
        </w:tc>
        <w:tc>
          <w:tcPr>
            <w:tcW w:w="6015" w:type="dxa"/>
          </w:tcPr>
          <w:p w14:paraId="1C3DD890" w14:textId="77777777" w:rsidR="00C84F3B" w:rsidRPr="00C84F3B" w:rsidRDefault="00C84F3B" w:rsidP="00C84F3B">
            <w:pPr>
              <w:rPr>
                <w:rFonts w:ascii="Arial" w:hAnsi="Arial"/>
                <w:sz w:val="22"/>
                <w:szCs w:val="22"/>
                <w:lang w:eastAsia="zh-CN"/>
              </w:rPr>
            </w:pPr>
          </w:p>
        </w:tc>
      </w:tr>
      <w:tr w:rsidR="00C84F3B" w:rsidRPr="00C84F3B" w14:paraId="7602B7E6" w14:textId="77777777" w:rsidTr="00C84F3B">
        <w:tc>
          <w:tcPr>
            <w:tcW w:w="1526" w:type="dxa"/>
          </w:tcPr>
          <w:p w14:paraId="0B09F03B" w14:textId="77777777" w:rsidR="00C84F3B" w:rsidRDefault="00C84F3B" w:rsidP="00C84F3B">
            <w:pPr>
              <w:rPr>
                <w:rFonts w:ascii="Arial" w:hAnsi="Arial"/>
                <w:sz w:val="22"/>
                <w:szCs w:val="22"/>
                <w:lang w:eastAsia="zh-CN"/>
              </w:rPr>
            </w:pPr>
          </w:p>
          <w:p w14:paraId="1751B42B" w14:textId="77777777" w:rsidR="00C84F3B" w:rsidRDefault="00C84F3B" w:rsidP="00C84F3B">
            <w:pPr>
              <w:rPr>
                <w:rFonts w:ascii="Arial" w:hAnsi="Arial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347999F5" w14:textId="77777777" w:rsidR="00C84F3B" w:rsidRPr="00C84F3B" w:rsidRDefault="00C84F3B" w:rsidP="00C84F3B">
            <w:pPr>
              <w:rPr>
                <w:rFonts w:ascii="Arial" w:hAnsi="Arial"/>
                <w:sz w:val="22"/>
                <w:szCs w:val="22"/>
                <w:lang w:eastAsia="zh-CN"/>
              </w:rPr>
            </w:pPr>
          </w:p>
        </w:tc>
        <w:tc>
          <w:tcPr>
            <w:tcW w:w="6015" w:type="dxa"/>
          </w:tcPr>
          <w:p w14:paraId="381418A8" w14:textId="77777777" w:rsidR="00C84F3B" w:rsidRPr="00C84F3B" w:rsidRDefault="00C84F3B" w:rsidP="00C84F3B">
            <w:pPr>
              <w:rPr>
                <w:rFonts w:ascii="Arial" w:hAnsi="Arial"/>
                <w:sz w:val="22"/>
                <w:szCs w:val="22"/>
                <w:lang w:eastAsia="zh-CN"/>
              </w:rPr>
            </w:pPr>
          </w:p>
        </w:tc>
      </w:tr>
      <w:tr w:rsidR="00C84F3B" w:rsidRPr="00C84F3B" w14:paraId="32CA6F5C" w14:textId="77777777" w:rsidTr="00C84F3B">
        <w:tc>
          <w:tcPr>
            <w:tcW w:w="1526" w:type="dxa"/>
          </w:tcPr>
          <w:p w14:paraId="6155EEB6" w14:textId="77777777" w:rsidR="00C84F3B" w:rsidRDefault="00C84F3B" w:rsidP="00C84F3B">
            <w:pPr>
              <w:rPr>
                <w:rFonts w:ascii="Arial" w:hAnsi="Arial"/>
                <w:sz w:val="22"/>
                <w:szCs w:val="22"/>
                <w:lang w:eastAsia="zh-CN"/>
              </w:rPr>
            </w:pPr>
          </w:p>
          <w:p w14:paraId="38B39535" w14:textId="77777777" w:rsidR="00C84F3B" w:rsidRDefault="00C84F3B" w:rsidP="00C84F3B">
            <w:pPr>
              <w:rPr>
                <w:rFonts w:ascii="Arial" w:hAnsi="Arial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5C6FEAF8" w14:textId="77777777" w:rsidR="00C84F3B" w:rsidRPr="00C84F3B" w:rsidRDefault="00C84F3B" w:rsidP="00C84F3B">
            <w:pPr>
              <w:rPr>
                <w:rFonts w:ascii="Arial" w:hAnsi="Arial"/>
                <w:sz w:val="22"/>
                <w:szCs w:val="22"/>
                <w:lang w:eastAsia="zh-CN"/>
              </w:rPr>
            </w:pPr>
          </w:p>
        </w:tc>
        <w:tc>
          <w:tcPr>
            <w:tcW w:w="6015" w:type="dxa"/>
          </w:tcPr>
          <w:p w14:paraId="4C960854" w14:textId="77777777" w:rsidR="00C84F3B" w:rsidRPr="00C84F3B" w:rsidRDefault="00C84F3B" w:rsidP="00C84F3B">
            <w:pPr>
              <w:rPr>
                <w:rFonts w:ascii="Arial" w:hAnsi="Arial"/>
                <w:sz w:val="22"/>
                <w:szCs w:val="22"/>
                <w:lang w:eastAsia="zh-CN"/>
              </w:rPr>
            </w:pPr>
          </w:p>
        </w:tc>
      </w:tr>
      <w:tr w:rsidR="00C84F3B" w:rsidRPr="00C84F3B" w14:paraId="770ED1AD" w14:textId="77777777" w:rsidTr="00C84F3B">
        <w:tc>
          <w:tcPr>
            <w:tcW w:w="1526" w:type="dxa"/>
          </w:tcPr>
          <w:p w14:paraId="1B1EE508" w14:textId="77777777" w:rsidR="00C84F3B" w:rsidRDefault="00C84F3B" w:rsidP="00C84F3B">
            <w:pPr>
              <w:rPr>
                <w:rFonts w:ascii="Arial" w:hAnsi="Arial"/>
                <w:sz w:val="22"/>
                <w:szCs w:val="22"/>
                <w:lang w:eastAsia="zh-CN"/>
              </w:rPr>
            </w:pPr>
          </w:p>
          <w:p w14:paraId="0B4517C3" w14:textId="77777777" w:rsidR="00C84F3B" w:rsidRDefault="00C84F3B" w:rsidP="00C84F3B">
            <w:pPr>
              <w:rPr>
                <w:rFonts w:ascii="Arial" w:hAnsi="Arial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74AD3BA0" w14:textId="77777777" w:rsidR="00C84F3B" w:rsidRPr="00C84F3B" w:rsidRDefault="00C84F3B" w:rsidP="00C84F3B">
            <w:pPr>
              <w:rPr>
                <w:rFonts w:ascii="Arial" w:hAnsi="Arial"/>
                <w:sz w:val="22"/>
                <w:szCs w:val="22"/>
                <w:lang w:eastAsia="zh-CN"/>
              </w:rPr>
            </w:pPr>
          </w:p>
        </w:tc>
        <w:tc>
          <w:tcPr>
            <w:tcW w:w="6015" w:type="dxa"/>
          </w:tcPr>
          <w:p w14:paraId="34D55446" w14:textId="77777777" w:rsidR="00C84F3B" w:rsidRPr="00C84F3B" w:rsidRDefault="00C84F3B" w:rsidP="00C84F3B">
            <w:pPr>
              <w:rPr>
                <w:rFonts w:ascii="Arial" w:hAnsi="Arial"/>
                <w:sz w:val="22"/>
                <w:szCs w:val="22"/>
                <w:lang w:eastAsia="zh-CN"/>
              </w:rPr>
            </w:pPr>
          </w:p>
        </w:tc>
      </w:tr>
      <w:tr w:rsidR="00C84F3B" w:rsidRPr="00C84F3B" w14:paraId="6080CC43" w14:textId="77777777" w:rsidTr="00C84F3B">
        <w:tc>
          <w:tcPr>
            <w:tcW w:w="1526" w:type="dxa"/>
          </w:tcPr>
          <w:p w14:paraId="0E8EC84C" w14:textId="77777777" w:rsidR="00C84F3B" w:rsidRDefault="00C84F3B" w:rsidP="00C84F3B">
            <w:pPr>
              <w:rPr>
                <w:rFonts w:ascii="Arial" w:hAnsi="Arial"/>
                <w:sz w:val="22"/>
                <w:szCs w:val="22"/>
                <w:lang w:eastAsia="zh-CN"/>
              </w:rPr>
            </w:pPr>
          </w:p>
          <w:p w14:paraId="16A6B533" w14:textId="77777777" w:rsidR="00C84F3B" w:rsidRDefault="00C84F3B" w:rsidP="00C84F3B">
            <w:pPr>
              <w:rPr>
                <w:rFonts w:ascii="Arial" w:hAnsi="Arial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148211BD" w14:textId="77777777" w:rsidR="00C84F3B" w:rsidRPr="00C84F3B" w:rsidRDefault="00C84F3B" w:rsidP="00C84F3B">
            <w:pPr>
              <w:rPr>
                <w:rFonts w:ascii="Arial" w:hAnsi="Arial"/>
                <w:sz w:val="22"/>
                <w:szCs w:val="22"/>
                <w:lang w:eastAsia="zh-CN"/>
              </w:rPr>
            </w:pPr>
          </w:p>
        </w:tc>
        <w:tc>
          <w:tcPr>
            <w:tcW w:w="6015" w:type="dxa"/>
          </w:tcPr>
          <w:p w14:paraId="5CEF3994" w14:textId="77777777" w:rsidR="00C84F3B" w:rsidRPr="00C84F3B" w:rsidRDefault="00C84F3B" w:rsidP="00C84F3B">
            <w:pPr>
              <w:rPr>
                <w:rFonts w:ascii="Arial" w:hAnsi="Arial"/>
                <w:sz w:val="22"/>
                <w:szCs w:val="22"/>
                <w:lang w:eastAsia="zh-CN"/>
              </w:rPr>
            </w:pPr>
          </w:p>
        </w:tc>
      </w:tr>
      <w:tr w:rsidR="00C84F3B" w:rsidRPr="00C84F3B" w14:paraId="66E5E3D1" w14:textId="77777777" w:rsidTr="00C84F3B">
        <w:tc>
          <w:tcPr>
            <w:tcW w:w="1526" w:type="dxa"/>
          </w:tcPr>
          <w:p w14:paraId="48291CF3" w14:textId="77777777" w:rsidR="00C84F3B" w:rsidRDefault="00C84F3B" w:rsidP="00C84F3B">
            <w:pPr>
              <w:rPr>
                <w:rFonts w:ascii="Arial" w:hAnsi="Arial"/>
                <w:sz w:val="22"/>
                <w:szCs w:val="22"/>
                <w:lang w:eastAsia="zh-CN"/>
              </w:rPr>
            </w:pPr>
          </w:p>
          <w:p w14:paraId="6C4884B8" w14:textId="77777777" w:rsidR="00C84F3B" w:rsidRDefault="00C84F3B" w:rsidP="00C84F3B">
            <w:pPr>
              <w:rPr>
                <w:rFonts w:ascii="Arial" w:hAnsi="Arial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35187D02" w14:textId="77777777" w:rsidR="00C84F3B" w:rsidRPr="00C84F3B" w:rsidRDefault="00C84F3B" w:rsidP="00C84F3B">
            <w:pPr>
              <w:rPr>
                <w:rFonts w:ascii="Arial" w:hAnsi="Arial"/>
                <w:sz w:val="22"/>
                <w:szCs w:val="22"/>
                <w:lang w:eastAsia="zh-CN"/>
              </w:rPr>
            </w:pPr>
          </w:p>
        </w:tc>
        <w:tc>
          <w:tcPr>
            <w:tcW w:w="6015" w:type="dxa"/>
          </w:tcPr>
          <w:p w14:paraId="07807A71" w14:textId="77777777" w:rsidR="00C84F3B" w:rsidRPr="00C84F3B" w:rsidRDefault="00C84F3B" w:rsidP="00C84F3B">
            <w:pPr>
              <w:rPr>
                <w:rFonts w:ascii="Arial" w:hAnsi="Arial"/>
                <w:sz w:val="22"/>
                <w:szCs w:val="22"/>
                <w:lang w:eastAsia="zh-CN"/>
              </w:rPr>
            </w:pPr>
          </w:p>
        </w:tc>
      </w:tr>
      <w:tr w:rsidR="00C84F3B" w:rsidRPr="00C84F3B" w14:paraId="698031D9" w14:textId="77777777" w:rsidTr="00C84F3B">
        <w:tc>
          <w:tcPr>
            <w:tcW w:w="1526" w:type="dxa"/>
          </w:tcPr>
          <w:p w14:paraId="1C61AD8F" w14:textId="77777777" w:rsidR="00C84F3B" w:rsidRDefault="00C84F3B" w:rsidP="00C84F3B">
            <w:pPr>
              <w:rPr>
                <w:rFonts w:ascii="Arial" w:hAnsi="Arial"/>
                <w:sz w:val="22"/>
                <w:szCs w:val="22"/>
                <w:lang w:eastAsia="zh-CN"/>
              </w:rPr>
            </w:pPr>
          </w:p>
          <w:p w14:paraId="6A4BF840" w14:textId="77777777" w:rsidR="00C84F3B" w:rsidRDefault="00C84F3B" w:rsidP="00C84F3B">
            <w:pPr>
              <w:rPr>
                <w:rFonts w:ascii="Arial" w:hAnsi="Arial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7F7F9D04" w14:textId="77777777" w:rsidR="00C84F3B" w:rsidRPr="00C84F3B" w:rsidRDefault="00C84F3B" w:rsidP="00C84F3B">
            <w:pPr>
              <w:rPr>
                <w:rFonts w:ascii="Arial" w:hAnsi="Arial"/>
                <w:sz w:val="22"/>
                <w:szCs w:val="22"/>
                <w:lang w:eastAsia="zh-CN"/>
              </w:rPr>
            </w:pPr>
          </w:p>
        </w:tc>
        <w:tc>
          <w:tcPr>
            <w:tcW w:w="6015" w:type="dxa"/>
          </w:tcPr>
          <w:p w14:paraId="5DB7A6A0" w14:textId="77777777" w:rsidR="00C84F3B" w:rsidRPr="00C84F3B" w:rsidRDefault="00C84F3B" w:rsidP="00C84F3B">
            <w:pPr>
              <w:rPr>
                <w:rFonts w:ascii="Arial" w:hAnsi="Arial"/>
                <w:sz w:val="22"/>
                <w:szCs w:val="22"/>
                <w:lang w:eastAsia="zh-CN"/>
              </w:rPr>
            </w:pPr>
          </w:p>
        </w:tc>
      </w:tr>
      <w:tr w:rsidR="00C84F3B" w:rsidRPr="00C84F3B" w14:paraId="51C49CBA" w14:textId="77777777" w:rsidTr="00C84F3B">
        <w:tc>
          <w:tcPr>
            <w:tcW w:w="1526" w:type="dxa"/>
          </w:tcPr>
          <w:p w14:paraId="760536FB" w14:textId="77777777" w:rsidR="00C84F3B" w:rsidRDefault="00C84F3B" w:rsidP="00C84F3B">
            <w:pPr>
              <w:rPr>
                <w:rFonts w:ascii="Arial" w:hAnsi="Arial"/>
                <w:sz w:val="22"/>
                <w:szCs w:val="22"/>
                <w:lang w:eastAsia="zh-CN"/>
              </w:rPr>
            </w:pPr>
          </w:p>
          <w:p w14:paraId="411B43A1" w14:textId="77777777" w:rsidR="00C84F3B" w:rsidRDefault="00C84F3B" w:rsidP="00C84F3B">
            <w:pPr>
              <w:rPr>
                <w:rFonts w:ascii="Arial" w:hAnsi="Arial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4DFE487C" w14:textId="77777777" w:rsidR="00C84F3B" w:rsidRPr="00C84F3B" w:rsidRDefault="00C84F3B" w:rsidP="00C84F3B">
            <w:pPr>
              <w:rPr>
                <w:rFonts w:ascii="Arial" w:hAnsi="Arial"/>
                <w:sz w:val="22"/>
                <w:szCs w:val="22"/>
                <w:lang w:eastAsia="zh-CN"/>
              </w:rPr>
            </w:pPr>
          </w:p>
        </w:tc>
        <w:tc>
          <w:tcPr>
            <w:tcW w:w="6015" w:type="dxa"/>
          </w:tcPr>
          <w:p w14:paraId="2F2FA473" w14:textId="77777777" w:rsidR="00C84F3B" w:rsidRPr="00C84F3B" w:rsidRDefault="00C84F3B" w:rsidP="00C84F3B">
            <w:pPr>
              <w:rPr>
                <w:rFonts w:ascii="Arial" w:hAnsi="Arial"/>
                <w:sz w:val="22"/>
                <w:szCs w:val="22"/>
                <w:lang w:eastAsia="zh-CN"/>
              </w:rPr>
            </w:pPr>
          </w:p>
        </w:tc>
      </w:tr>
      <w:tr w:rsidR="00C84F3B" w:rsidRPr="00C84F3B" w14:paraId="2DF27A43" w14:textId="77777777" w:rsidTr="00C84F3B">
        <w:tc>
          <w:tcPr>
            <w:tcW w:w="1526" w:type="dxa"/>
          </w:tcPr>
          <w:p w14:paraId="7EBD7A50" w14:textId="77777777" w:rsidR="00C84F3B" w:rsidRDefault="00C84F3B" w:rsidP="00C84F3B">
            <w:pPr>
              <w:rPr>
                <w:rFonts w:ascii="Arial" w:hAnsi="Arial"/>
                <w:sz w:val="22"/>
                <w:szCs w:val="22"/>
                <w:lang w:eastAsia="zh-CN"/>
              </w:rPr>
            </w:pPr>
          </w:p>
          <w:p w14:paraId="460A3ABC" w14:textId="77777777" w:rsidR="00C84F3B" w:rsidRDefault="00C84F3B" w:rsidP="00C84F3B">
            <w:pPr>
              <w:rPr>
                <w:rFonts w:ascii="Arial" w:hAnsi="Arial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117C18E3" w14:textId="77777777" w:rsidR="00C84F3B" w:rsidRPr="00C84F3B" w:rsidRDefault="00C84F3B" w:rsidP="00C84F3B">
            <w:pPr>
              <w:rPr>
                <w:rFonts w:ascii="Arial" w:hAnsi="Arial"/>
                <w:sz w:val="22"/>
                <w:szCs w:val="22"/>
                <w:lang w:eastAsia="zh-CN"/>
              </w:rPr>
            </w:pPr>
          </w:p>
        </w:tc>
        <w:tc>
          <w:tcPr>
            <w:tcW w:w="6015" w:type="dxa"/>
          </w:tcPr>
          <w:p w14:paraId="60D38717" w14:textId="77777777" w:rsidR="00C84F3B" w:rsidRPr="00C84F3B" w:rsidRDefault="00C84F3B" w:rsidP="00C84F3B">
            <w:pPr>
              <w:rPr>
                <w:rFonts w:ascii="Arial" w:hAnsi="Arial"/>
                <w:sz w:val="22"/>
                <w:szCs w:val="22"/>
                <w:lang w:eastAsia="zh-CN"/>
              </w:rPr>
            </w:pPr>
          </w:p>
        </w:tc>
      </w:tr>
      <w:tr w:rsidR="00C84F3B" w:rsidRPr="00C84F3B" w14:paraId="2FADB682" w14:textId="77777777" w:rsidTr="00C84F3B">
        <w:tc>
          <w:tcPr>
            <w:tcW w:w="1526" w:type="dxa"/>
          </w:tcPr>
          <w:p w14:paraId="4A492E50" w14:textId="77777777" w:rsidR="00C84F3B" w:rsidRDefault="00C84F3B" w:rsidP="00C84F3B">
            <w:pPr>
              <w:rPr>
                <w:rFonts w:ascii="Arial" w:hAnsi="Arial"/>
                <w:sz w:val="22"/>
                <w:szCs w:val="22"/>
                <w:lang w:eastAsia="zh-CN"/>
              </w:rPr>
            </w:pPr>
          </w:p>
          <w:p w14:paraId="748281F6" w14:textId="77777777" w:rsidR="00C84F3B" w:rsidRDefault="00C84F3B" w:rsidP="00C84F3B">
            <w:pPr>
              <w:rPr>
                <w:rFonts w:ascii="Arial" w:hAnsi="Arial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4DC09E79" w14:textId="77777777" w:rsidR="00C84F3B" w:rsidRPr="00C84F3B" w:rsidRDefault="00C84F3B" w:rsidP="00C84F3B">
            <w:pPr>
              <w:rPr>
                <w:rFonts w:ascii="Arial" w:hAnsi="Arial"/>
                <w:sz w:val="22"/>
                <w:szCs w:val="22"/>
                <w:lang w:eastAsia="zh-CN"/>
              </w:rPr>
            </w:pPr>
          </w:p>
        </w:tc>
        <w:tc>
          <w:tcPr>
            <w:tcW w:w="6015" w:type="dxa"/>
          </w:tcPr>
          <w:p w14:paraId="718C5535" w14:textId="77777777" w:rsidR="00C84F3B" w:rsidRPr="00C84F3B" w:rsidRDefault="00C84F3B" w:rsidP="00C84F3B">
            <w:pPr>
              <w:rPr>
                <w:rFonts w:ascii="Arial" w:hAnsi="Arial"/>
                <w:sz w:val="22"/>
                <w:szCs w:val="22"/>
                <w:lang w:eastAsia="zh-CN"/>
              </w:rPr>
            </w:pPr>
          </w:p>
        </w:tc>
      </w:tr>
      <w:tr w:rsidR="00C84F3B" w:rsidRPr="00C84F3B" w14:paraId="789DE9F4" w14:textId="77777777" w:rsidTr="00C84F3B">
        <w:tc>
          <w:tcPr>
            <w:tcW w:w="1526" w:type="dxa"/>
          </w:tcPr>
          <w:p w14:paraId="363F7491" w14:textId="77777777" w:rsidR="00C84F3B" w:rsidRDefault="00C84F3B" w:rsidP="00C84F3B">
            <w:pPr>
              <w:rPr>
                <w:rFonts w:ascii="Arial" w:hAnsi="Arial"/>
                <w:sz w:val="22"/>
                <w:szCs w:val="22"/>
                <w:lang w:eastAsia="zh-CN"/>
              </w:rPr>
            </w:pPr>
          </w:p>
          <w:p w14:paraId="3B67A243" w14:textId="77777777" w:rsidR="00C84F3B" w:rsidRDefault="00C84F3B" w:rsidP="00C84F3B">
            <w:pPr>
              <w:rPr>
                <w:rFonts w:ascii="Arial" w:hAnsi="Arial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11C8B80A" w14:textId="77777777" w:rsidR="00C84F3B" w:rsidRPr="00C84F3B" w:rsidRDefault="00C84F3B" w:rsidP="00C84F3B">
            <w:pPr>
              <w:rPr>
                <w:rFonts w:ascii="Arial" w:hAnsi="Arial"/>
                <w:sz w:val="22"/>
                <w:szCs w:val="22"/>
                <w:lang w:eastAsia="zh-CN"/>
              </w:rPr>
            </w:pPr>
          </w:p>
        </w:tc>
        <w:tc>
          <w:tcPr>
            <w:tcW w:w="6015" w:type="dxa"/>
          </w:tcPr>
          <w:p w14:paraId="5C4906FC" w14:textId="77777777" w:rsidR="00C84F3B" w:rsidRPr="00C84F3B" w:rsidRDefault="00C84F3B" w:rsidP="00C84F3B">
            <w:pPr>
              <w:rPr>
                <w:rFonts w:ascii="Arial" w:hAnsi="Arial"/>
                <w:sz w:val="22"/>
                <w:szCs w:val="22"/>
                <w:lang w:eastAsia="zh-CN"/>
              </w:rPr>
            </w:pPr>
          </w:p>
        </w:tc>
      </w:tr>
      <w:tr w:rsidR="00C84F3B" w:rsidRPr="00C84F3B" w14:paraId="32B0F5A2" w14:textId="77777777" w:rsidTr="00C84F3B">
        <w:tc>
          <w:tcPr>
            <w:tcW w:w="1526" w:type="dxa"/>
          </w:tcPr>
          <w:p w14:paraId="5D2531DF" w14:textId="77777777" w:rsidR="00C84F3B" w:rsidRDefault="00C84F3B" w:rsidP="00C84F3B">
            <w:pPr>
              <w:rPr>
                <w:rFonts w:ascii="Arial" w:hAnsi="Arial"/>
                <w:sz w:val="22"/>
                <w:szCs w:val="22"/>
                <w:lang w:eastAsia="zh-CN"/>
              </w:rPr>
            </w:pPr>
          </w:p>
          <w:p w14:paraId="76F71824" w14:textId="77777777" w:rsidR="00C84F3B" w:rsidRDefault="00C84F3B" w:rsidP="00C84F3B">
            <w:pPr>
              <w:rPr>
                <w:rFonts w:ascii="Arial" w:hAnsi="Arial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00661F02" w14:textId="77777777" w:rsidR="00C84F3B" w:rsidRPr="00C84F3B" w:rsidRDefault="00C84F3B" w:rsidP="00C84F3B">
            <w:pPr>
              <w:rPr>
                <w:rFonts w:ascii="Arial" w:hAnsi="Arial"/>
                <w:sz w:val="22"/>
                <w:szCs w:val="22"/>
                <w:lang w:eastAsia="zh-CN"/>
              </w:rPr>
            </w:pPr>
          </w:p>
        </w:tc>
        <w:tc>
          <w:tcPr>
            <w:tcW w:w="6015" w:type="dxa"/>
          </w:tcPr>
          <w:p w14:paraId="68C04200" w14:textId="77777777" w:rsidR="00C84F3B" w:rsidRPr="00C84F3B" w:rsidRDefault="00C84F3B" w:rsidP="00C84F3B">
            <w:pPr>
              <w:rPr>
                <w:rFonts w:ascii="Arial" w:hAnsi="Arial"/>
                <w:sz w:val="22"/>
                <w:szCs w:val="22"/>
                <w:lang w:eastAsia="zh-CN"/>
              </w:rPr>
            </w:pPr>
          </w:p>
        </w:tc>
      </w:tr>
      <w:tr w:rsidR="00C84F3B" w:rsidRPr="00C84F3B" w14:paraId="3E8D5CB3" w14:textId="77777777" w:rsidTr="00C84F3B">
        <w:tc>
          <w:tcPr>
            <w:tcW w:w="1526" w:type="dxa"/>
          </w:tcPr>
          <w:p w14:paraId="49CC24D6" w14:textId="77777777" w:rsidR="00C84F3B" w:rsidRDefault="00C84F3B" w:rsidP="00C84F3B">
            <w:pPr>
              <w:rPr>
                <w:rFonts w:ascii="Arial" w:hAnsi="Arial"/>
                <w:sz w:val="22"/>
                <w:szCs w:val="22"/>
                <w:lang w:eastAsia="zh-CN"/>
              </w:rPr>
            </w:pPr>
          </w:p>
          <w:p w14:paraId="37AE0F8B" w14:textId="77777777" w:rsidR="00C84F3B" w:rsidRPr="00C84F3B" w:rsidRDefault="00C84F3B" w:rsidP="00C84F3B">
            <w:pPr>
              <w:rPr>
                <w:rFonts w:ascii="Arial" w:hAnsi="Arial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2B970D42" w14:textId="77777777" w:rsidR="00C84F3B" w:rsidRPr="00C84F3B" w:rsidRDefault="00C84F3B" w:rsidP="00C84F3B">
            <w:pPr>
              <w:rPr>
                <w:rFonts w:ascii="Arial" w:hAnsi="Arial"/>
                <w:sz w:val="22"/>
                <w:szCs w:val="22"/>
                <w:lang w:eastAsia="zh-CN"/>
              </w:rPr>
            </w:pPr>
          </w:p>
        </w:tc>
        <w:tc>
          <w:tcPr>
            <w:tcW w:w="6015" w:type="dxa"/>
          </w:tcPr>
          <w:p w14:paraId="5CE45492" w14:textId="77777777" w:rsidR="00C84F3B" w:rsidRPr="00C84F3B" w:rsidRDefault="00C84F3B" w:rsidP="00C84F3B">
            <w:pPr>
              <w:rPr>
                <w:rFonts w:ascii="Arial" w:hAnsi="Arial"/>
                <w:sz w:val="22"/>
                <w:szCs w:val="22"/>
                <w:lang w:eastAsia="zh-CN"/>
              </w:rPr>
            </w:pPr>
          </w:p>
        </w:tc>
      </w:tr>
      <w:tr w:rsidR="00C84F3B" w:rsidRPr="00C84F3B" w14:paraId="6D3C2BCF" w14:textId="77777777" w:rsidTr="00C84F3B">
        <w:tc>
          <w:tcPr>
            <w:tcW w:w="1526" w:type="dxa"/>
          </w:tcPr>
          <w:p w14:paraId="502A1BF0" w14:textId="77777777" w:rsidR="00C84F3B" w:rsidRDefault="00C84F3B" w:rsidP="00C84F3B">
            <w:pPr>
              <w:rPr>
                <w:rFonts w:ascii="Arial" w:hAnsi="Arial"/>
                <w:sz w:val="22"/>
                <w:szCs w:val="22"/>
                <w:lang w:eastAsia="zh-CN"/>
              </w:rPr>
            </w:pPr>
          </w:p>
          <w:p w14:paraId="7A7EA904" w14:textId="77777777" w:rsidR="00C84F3B" w:rsidRDefault="00C84F3B" w:rsidP="00C84F3B">
            <w:pPr>
              <w:rPr>
                <w:rFonts w:ascii="Arial" w:hAnsi="Arial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6826EEB2" w14:textId="77777777" w:rsidR="00C84F3B" w:rsidRPr="00C84F3B" w:rsidRDefault="00C84F3B" w:rsidP="00C84F3B">
            <w:pPr>
              <w:rPr>
                <w:rFonts w:ascii="Arial" w:hAnsi="Arial"/>
                <w:sz w:val="22"/>
                <w:szCs w:val="22"/>
                <w:lang w:eastAsia="zh-CN"/>
              </w:rPr>
            </w:pPr>
          </w:p>
        </w:tc>
        <w:tc>
          <w:tcPr>
            <w:tcW w:w="6015" w:type="dxa"/>
          </w:tcPr>
          <w:p w14:paraId="38A00066" w14:textId="77777777" w:rsidR="00C84F3B" w:rsidRPr="00C84F3B" w:rsidRDefault="00C84F3B" w:rsidP="00C84F3B">
            <w:pPr>
              <w:rPr>
                <w:rFonts w:ascii="Arial" w:hAnsi="Arial"/>
                <w:sz w:val="22"/>
                <w:szCs w:val="22"/>
                <w:lang w:eastAsia="zh-CN"/>
              </w:rPr>
            </w:pPr>
          </w:p>
        </w:tc>
      </w:tr>
      <w:tr w:rsidR="00C84F3B" w:rsidRPr="00C84F3B" w14:paraId="2F23D927" w14:textId="77777777" w:rsidTr="00C84F3B">
        <w:tc>
          <w:tcPr>
            <w:tcW w:w="1526" w:type="dxa"/>
          </w:tcPr>
          <w:p w14:paraId="38698D79" w14:textId="77777777" w:rsidR="00C84F3B" w:rsidRDefault="00C84F3B" w:rsidP="00C84F3B">
            <w:pPr>
              <w:rPr>
                <w:rFonts w:ascii="Arial" w:hAnsi="Arial"/>
                <w:sz w:val="22"/>
                <w:szCs w:val="22"/>
                <w:lang w:eastAsia="zh-CN"/>
              </w:rPr>
            </w:pPr>
          </w:p>
          <w:p w14:paraId="44653CBD" w14:textId="77777777" w:rsidR="00C84F3B" w:rsidRDefault="00C84F3B" w:rsidP="00C84F3B">
            <w:pPr>
              <w:rPr>
                <w:rFonts w:ascii="Arial" w:hAnsi="Arial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7AD7FA12" w14:textId="77777777" w:rsidR="00C84F3B" w:rsidRPr="00C84F3B" w:rsidRDefault="00C84F3B" w:rsidP="00C84F3B">
            <w:pPr>
              <w:rPr>
                <w:rFonts w:ascii="Arial" w:hAnsi="Arial"/>
                <w:sz w:val="22"/>
                <w:szCs w:val="22"/>
                <w:lang w:eastAsia="zh-CN"/>
              </w:rPr>
            </w:pPr>
          </w:p>
        </w:tc>
        <w:tc>
          <w:tcPr>
            <w:tcW w:w="6015" w:type="dxa"/>
          </w:tcPr>
          <w:p w14:paraId="4AA17575" w14:textId="77777777" w:rsidR="00C84F3B" w:rsidRPr="00C84F3B" w:rsidRDefault="00C84F3B" w:rsidP="00C84F3B">
            <w:pPr>
              <w:rPr>
                <w:rFonts w:ascii="Arial" w:hAnsi="Arial"/>
                <w:sz w:val="22"/>
                <w:szCs w:val="22"/>
                <w:lang w:eastAsia="zh-CN"/>
              </w:rPr>
            </w:pPr>
          </w:p>
        </w:tc>
      </w:tr>
      <w:tr w:rsidR="00C84F3B" w:rsidRPr="00C84F3B" w14:paraId="44068233" w14:textId="77777777" w:rsidTr="00C84F3B">
        <w:tc>
          <w:tcPr>
            <w:tcW w:w="1526" w:type="dxa"/>
          </w:tcPr>
          <w:p w14:paraId="0D4E8A3B" w14:textId="77777777" w:rsidR="00C84F3B" w:rsidRDefault="00C84F3B" w:rsidP="00C84F3B">
            <w:pPr>
              <w:rPr>
                <w:rFonts w:ascii="Arial" w:hAnsi="Arial"/>
                <w:sz w:val="22"/>
                <w:szCs w:val="22"/>
                <w:lang w:eastAsia="zh-CN"/>
              </w:rPr>
            </w:pPr>
          </w:p>
          <w:p w14:paraId="1919C3D7" w14:textId="77777777" w:rsidR="00C84F3B" w:rsidRPr="00C84F3B" w:rsidRDefault="00C84F3B" w:rsidP="00C84F3B">
            <w:pPr>
              <w:rPr>
                <w:rFonts w:ascii="Arial" w:hAnsi="Arial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0C7AD0BF" w14:textId="77777777" w:rsidR="00C84F3B" w:rsidRPr="00C84F3B" w:rsidRDefault="00C84F3B" w:rsidP="00C84F3B">
            <w:pPr>
              <w:rPr>
                <w:rFonts w:ascii="Arial" w:hAnsi="Arial"/>
                <w:sz w:val="22"/>
                <w:szCs w:val="22"/>
                <w:lang w:eastAsia="zh-CN"/>
              </w:rPr>
            </w:pPr>
          </w:p>
        </w:tc>
        <w:tc>
          <w:tcPr>
            <w:tcW w:w="6015" w:type="dxa"/>
          </w:tcPr>
          <w:p w14:paraId="5EA6E75B" w14:textId="77777777" w:rsidR="00C84F3B" w:rsidRPr="00C84F3B" w:rsidRDefault="00C84F3B" w:rsidP="00C84F3B">
            <w:pPr>
              <w:rPr>
                <w:rFonts w:ascii="Arial" w:hAnsi="Arial"/>
                <w:sz w:val="22"/>
                <w:szCs w:val="22"/>
                <w:lang w:eastAsia="zh-CN"/>
              </w:rPr>
            </w:pPr>
          </w:p>
        </w:tc>
      </w:tr>
      <w:tr w:rsidR="00C84F3B" w:rsidRPr="00C84F3B" w14:paraId="5420C918" w14:textId="77777777" w:rsidTr="00C84F3B">
        <w:tc>
          <w:tcPr>
            <w:tcW w:w="1526" w:type="dxa"/>
          </w:tcPr>
          <w:p w14:paraId="48BDA6D5" w14:textId="77777777" w:rsidR="00C84F3B" w:rsidRDefault="00C84F3B" w:rsidP="00C84F3B">
            <w:pPr>
              <w:rPr>
                <w:rFonts w:ascii="Arial" w:hAnsi="Arial"/>
                <w:sz w:val="22"/>
                <w:szCs w:val="22"/>
                <w:lang w:eastAsia="zh-CN"/>
              </w:rPr>
            </w:pPr>
          </w:p>
          <w:p w14:paraId="2EB61E15" w14:textId="77777777" w:rsidR="00C84F3B" w:rsidRDefault="00C84F3B" w:rsidP="00C84F3B">
            <w:pPr>
              <w:rPr>
                <w:rFonts w:ascii="Arial" w:hAnsi="Arial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1BACEA44" w14:textId="77777777" w:rsidR="00C84F3B" w:rsidRPr="00C84F3B" w:rsidRDefault="00C84F3B" w:rsidP="00C84F3B">
            <w:pPr>
              <w:rPr>
                <w:rFonts w:ascii="Arial" w:hAnsi="Arial"/>
                <w:sz w:val="22"/>
                <w:szCs w:val="22"/>
                <w:lang w:eastAsia="zh-CN"/>
              </w:rPr>
            </w:pPr>
          </w:p>
        </w:tc>
        <w:tc>
          <w:tcPr>
            <w:tcW w:w="6015" w:type="dxa"/>
          </w:tcPr>
          <w:p w14:paraId="53A3F5FD" w14:textId="77777777" w:rsidR="00C84F3B" w:rsidRPr="00C84F3B" w:rsidRDefault="00C84F3B" w:rsidP="00C84F3B">
            <w:pPr>
              <w:rPr>
                <w:rFonts w:ascii="Arial" w:hAnsi="Arial"/>
                <w:sz w:val="22"/>
                <w:szCs w:val="22"/>
                <w:lang w:eastAsia="zh-CN"/>
              </w:rPr>
            </w:pPr>
          </w:p>
        </w:tc>
      </w:tr>
      <w:tr w:rsidR="00C84F3B" w:rsidRPr="00C84F3B" w14:paraId="31DA4368" w14:textId="77777777" w:rsidTr="00C84F3B">
        <w:tc>
          <w:tcPr>
            <w:tcW w:w="1526" w:type="dxa"/>
          </w:tcPr>
          <w:p w14:paraId="08CF83ED" w14:textId="77777777" w:rsidR="00C84F3B" w:rsidRDefault="00C84F3B" w:rsidP="00C84F3B">
            <w:pPr>
              <w:rPr>
                <w:rFonts w:ascii="Arial" w:hAnsi="Arial"/>
                <w:sz w:val="22"/>
                <w:szCs w:val="22"/>
                <w:lang w:eastAsia="zh-CN"/>
              </w:rPr>
            </w:pPr>
          </w:p>
          <w:p w14:paraId="1C04C549" w14:textId="77777777" w:rsidR="00C84F3B" w:rsidRPr="00C84F3B" w:rsidRDefault="00C84F3B" w:rsidP="00C84F3B">
            <w:pPr>
              <w:rPr>
                <w:rFonts w:ascii="Arial" w:hAnsi="Arial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7E113F1B" w14:textId="77777777" w:rsidR="00C84F3B" w:rsidRPr="00C84F3B" w:rsidRDefault="00C84F3B" w:rsidP="00C84F3B">
            <w:pPr>
              <w:rPr>
                <w:rFonts w:ascii="Arial" w:hAnsi="Arial"/>
                <w:sz w:val="22"/>
                <w:szCs w:val="22"/>
                <w:lang w:eastAsia="zh-CN"/>
              </w:rPr>
            </w:pPr>
          </w:p>
        </w:tc>
        <w:tc>
          <w:tcPr>
            <w:tcW w:w="6015" w:type="dxa"/>
          </w:tcPr>
          <w:p w14:paraId="76AEFAD9" w14:textId="77777777" w:rsidR="00C84F3B" w:rsidRPr="00C84F3B" w:rsidRDefault="00C84F3B" w:rsidP="00C84F3B">
            <w:pPr>
              <w:rPr>
                <w:rFonts w:ascii="Arial" w:hAnsi="Arial"/>
                <w:sz w:val="22"/>
                <w:szCs w:val="22"/>
                <w:lang w:eastAsia="zh-CN"/>
              </w:rPr>
            </w:pPr>
          </w:p>
        </w:tc>
      </w:tr>
      <w:tr w:rsidR="00C84F3B" w:rsidRPr="00C84F3B" w14:paraId="3B826217" w14:textId="77777777" w:rsidTr="00C84F3B">
        <w:tc>
          <w:tcPr>
            <w:tcW w:w="1526" w:type="dxa"/>
          </w:tcPr>
          <w:p w14:paraId="1D58A7E7" w14:textId="77777777" w:rsidR="00C84F3B" w:rsidRDefault="00C84F3B" w:rsidP="00C84F3B">
            <w:pPr>
              <w:rPr>
                <w:rFonts w:ascii="Arial" w:hAnsi="Arial"/>
                <w:sz w:val="22"/>
                <w:szCs w:val="22"/>
                <w:lang w:eastAsia="zh-CN"/>
              </w:rPr>
            </w:pPr>
          </w:p>
          <w:p w14:paraId="6D2E0874" w14:textId="77777777" w:rsidR="00C84F3B" w:rsidRPr="00C84F3B" w:rsidRDefault="00C84F3B" w:rsidP="00C84F3B">
            <w:pPr>
              <w:rPr>
                <w:rFonts w:ascii="Arial" w:hAnsi="Arial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1A074B8B" w14:textId="77777777" w:rsidR="00C84F3B" w:rsidRPr="00C84F3B" w:rsidRDefault="00C84F3B" w:rsidP="00C84F3B">
            <w:pPr>
              <w:rPr>
                <w:rFonts w:ascii="Arial" w:hAnsi="Arial"/>
                <w:sz w:val="22"/>
                <w:szCs w:val="22"/>
                <w:lang w:eastAsia="zh-CN"/>
              </w:rPr>
            </w:pPr>
          </w:p>
        </w:tc>
        <w:tc>
          <w:tcPr>
            <w:tcW w:w="6015" w:type="dxa"/>
          </w:tcPr>
          <w:p w14:paraId="24E9E1A6" w14:textId="77777777" w:rsidR="00C84F3B" w:rsidRPr="00C84F3B" w:rsidRDefault="00C84F3B" w:rsidP="00C84F3B">
            <w:pPr>
              <w:rPr>
                <w:rFonts w:ascii="Arial" w:hAnsi="Arial"/>
                <w:sz w:val="22"/>
                <w:szCs w:val="22"/>
                <w:lang w:eastAsia="zh-CN"/>
              </w:rPr>
            </w:pPr>
          </w:p>
        </w:tc>
      </w:tr>
    </w:tbl>
    <w:p w14:paraId="13F9DC75" w14:textId="77777777" w:rsidR="00C84F3B" w:rsidRPr="00C84F3B" w:rsidRDefault="00C84F3B" w:rsidP="00C84F3B">
      <w:pPr>
        <w:rPr>
          <w:rFonts w:ascii="Arial" w:hAnsi="Arial"/>
          <w:lang w:eastAsia="zh-CN"/>
        </w:rPr>
      </w:pPr>
    </w:p>
    <w:p w14:paraId="738B2EA5" w14:textId="77777777" w:rsidR="00C84F3B" w:rsidRPr="00E33F55" w:rsidRDefault="00C84F3B" w:rsidP="00C84F3B">
      <w:pPr>
        <w:rPr>
          <w:rFonts w:ascii="Arial" w:hAnsi="Arial"/>
          <w:b/>
          <w:u w:val="single"/>
          <w:lang w:eastAsia="zh-CN"/>
        </w:rPr>
      </w:pPr>
    </w:p>
    <w:p w14:paraId="3D896E59" w14:textId="77777777" w:rsidR="00C84F3B" w:rsidRPr="00E33F55" w:rsidRDefault="00C84F3B" w:rsidP="00C84F3B">
      <w:pPr>
        <w:jc w:val="both"/>
        <w:rPr>
          <w:rFonts w:ascii="Arial" w:hAnsi="Arial"/>
          <w:b/>
          <w:u w:val="single"/>
          <w:lang w:eastAsia="zh-CN"/>
        </w:rPr>
      </w:pPr>
    </w:p>
    <w:p w14:paraId="5C5B104A" w14:textId="77777777" w:rsidR="007408BC" w:rsidRDefault="007408BC"/>
    <w:sectPr w:rsidR="007408B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0A579" w14:textId="77777777" w:rsidR="00CA33DB" w:rsidRDefault="00CA33DB" w:rsidP="00C84F3B">
      <w:r>
        <w:separator/>
      </w:r>
    </w:p>
  </w:endnote>
  <w:endnote w:type="continuationSeparator" w:id="0">
    <w:p w14:paraId="0F78DD58" w14:textId="77777777" w:rsidR="00CA33DB" w:rsidRDefault="00CA33DB" w:rsidP="00C8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81B12" w14:textId="77777777" w:rsidR="00C84F3B" w:rsidRPr="00C84F3B" w:rsidRDefault="00C84F3B">
    <w:pPr>
      <w:pStyle w:val="Footer"/>
      <w:rPr>
        <w:rFonts w:ascii="Arial" w:hAnsi="Arial" w:cs="Arial"/>
        <w:sz w:val="20"/>
      </w:rPr>
    </w:pPr>
    <w:r w:rsidRPr="00C84F3B">
      <w:rPr>
        <w:rFonts w:ascii="Arial" w:hAnsi="Arial" w:cs="Arial"/>
        <w:sz w:val="20"/>
      </w:rPr>
      <w:t>List of Mental Health Act Assessments</w:t>
    </w:r>
    <w:r w:rsidRPr="00C84F3B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C84F3B">
      <w:rPr>
        <w:rFonts w:ascii="Arial" w:hAnsi="Arial" w:cs="Arial"/>
        <w:sz w:val="20"/>
      </w:rPr>
      <w:t xml:space="preserve">Page </w:t>
    </w:r>
    <w:r w:rsidRPr="00C84F3B">
      <w:rPr>
        <w:rFonts w:ascii="Arial" w:hAnsi="Arial" w:cs="Arial"/>
        <w:sz w:val="20"/>
      </w:rPr>
      <w:fldChar w:fldCharType="begin"/>
    </w:r>
    <w:r w:rsidRPr="00C84F3B">
      <w:rPr>
        <w:rFonts w:ascii="Arial" w:hAnsi="Arial" w:cs="Arial"/>
        <w:sz w:val="20"/>
      </w:rPr>
      <w:instrText xml:space="preserve"> PAGE   \* MERGEFORMAT </w:instrText>
    </w:r>
    <w:r w:rsidRPr="00C84F3B">
      <w:rPr>
        <w:rFonts w:ascii="Arial" w:hAnsi="Arial" w:cs="Arial"/>
        <w:sz w:val="20"/>
      </w:rPr>
      <w:fldChar w:fldCharType="separate"/>
    </w:r>
    <w:r w:rsidR="00F11194">
      <w:rPr>
        <w:rFonts w:ascii="Arial" w:hAnsi="Arial" w:cs="Arial"/>
        <w:noProof/>
        <w:sz w:val="20"/>
      </w:rPr>
      <w:t>1</w:t>
    </w:r>
    <w:r w:rsidRPr="00C84F3B">
      <w:rPr>
        <w:rFonts w:ascii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FDF41" w14:textId="77777777" w:rsidR="00CA33DB" w:rsidRDefault="00CA33DB" w:rsidP="00C84F3B">
      <w:r>
        <w:separator/>
      </w:r>
    </w:p>
  </w:footnote>
  <w:footnote w:type="continuationSeparator" w:id="0">
    <w:p w14:paraId="570A4B0F" w14:textId="77777777" w:rsidR="00CA33DB" w:rsidRDefault="00CA33DB" w:rsidP="00C84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A33DB"/>
    <w:rsid w:val="001F339F"/>
    <w:rsid w:val="007408BC"/>
    <w:rsid w:val="00C84F3B"/>
    <w:rsid w:val="00CA33DB"/>
    <w:rsid w:val="00F11194"/>
    <w:rsid w:val="00FA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906BF"/>
  <w15:docId w15:val="{7A37A1BD-28D2-4191-9A74-F1FEB959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4F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F3B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84F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F3B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F3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dic02\AppData\Local\Microsoft\Windows\INetCache\Content.Outlook\MU3ORG80\A1%20List%20of%20Mental%20Health%20Act%20Assess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FC901-E1EC-4896-8DC9-B90245084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 List of Mental Health Act Assessments</Template>
  <TotalTime>0</TotalTime>
  <Pages>2</Pages>
  <Words>57</Words>
  <Characters>328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&amp; Medway Partnership Trust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Brodie, Catriona - AH DCLDMH OSU</dc:creator>
  <cp:lastModifiedBy>Amy Johnston - AH BDU</cp:lastModifiedBy>
  <cp:revision>2</cp:revision>
  <dcterms:created xsi:type="dcterms:W3CDTF">2022-01-25T10:44:00Z</dcterms:created>
  <dcterms:modified xsi:type="dcterms:W3CDTF">2022-01-25T10:44:00Z</dcterms:modified>
</cp:coreProperties>
</file>