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39"/>
        <w:gridCol w:w="1137"/>
        <w:gridCol w:w="992"/>
        <w:gridCol w:w="1276"/>
        <w:gridCol w:w="1134"/>
        <w:gridCol w:w="562"/>
        <w:gridCol w:w="714"/>
        <w:gridCol w:w="1276"/>
        <w:gridCol w:w="1275"/>
        <w:gridCol w:w="1060"/>
        <w:gridCol w:w="216"/>
        <w:gridCol w:w="1418"/>
      </w:tblGrid>
      <w:tr w:rsidR="006258B5" w:rsidRPr="00BE282B" w14:paraId="7E699027" w14:textId="77777777" w:rsidTr="0097367C">
        <w:trPr>
          <w:trHeight w:val="409"/>
        </w:trPr>
        <w:tc>
          <w:tcPr>
            <w:tcW w:w="5101" w:type="dxa"/>
            <w:gridSpan w:val="3"/>
            <w:noWrap/>
            <w:hideMark/>
          </w:tcPr>
          <w:p w14:paraId="131D3EB6" w14:textId="79B70F77" w:rsidR="006258B5" w:rsidRPr="008827F7" w:rsidRDefault="006258B5" w:rsidP="006258B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7396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Assessor’s Name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bookmarkEnd w:id="0"/>
        <w:tc>
          <w:tcPr>
            <w:tcW w:w="5101" w:type="dxa"/>
            <w:gridSpan w:val="5"/>
          </w:tcPr>
          <w:p w14:paraId="7E699024" w14:textId="3A0B923A" w:rsidR="006258B5" w:rsidRPr="008827F7" w:rsidRDefault="006258B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7396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Client Name:</w:t>
            </w:r>
            <w:r w:rsidR="0097396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="0097396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="0097396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="0097396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r>
            <w:r w:rsidR="0097396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fldChar w:fldCharType="separate"/>
            </w:r>
            <w:r w:rsidR="0097396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18"/>
              </w:rPr>
              <w:t> </w:t>
            </w:r>
            <w:r w:rsidR="0097396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18"/>
              </w:rPr>
              <w:t> </w:t>
            </w:r>
            <w:r w:rsidR="0097396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18"/>
              </w:rPr>
              <w:t> </w:t>
            </w:r>
            <w:r w:rsidR="0097396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18"/>
              </w:rPr>
              <w:t> </w:t>
            </w:r>
            <w:r w:rsidR="0097396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18"/>
              </w:rPr>
              <w:t> </w:t>
            </w:r>
            <w:r w:rsidR="0097396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4325" w:type="dxa"/>
            <w:gridSpan w:val="4"/>
          </w:tcPr>
          <w:p w14:paraId="7E699025" w14:textId="5DF23979" w:rsidR="006258B5" w:rsidRPr="008827F7" w:rsidRDefault="006258B5" w:rsidP="006258B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7396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 xml:space="preserve"> Swift </w:t>
            </w:r>
            <w:r w:rsidRPr="008827F7">
              <w:rPr>
                <w:rFonts w:ascii="Arial" w:hAnsi="Arial" w:cs="Arial"/>
                <w:b/>
                <w:sz w:val="20"/>
                <w:szCs w:val="18"/>
              </w:rPr>
              <w:t>ID: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18"/>
              </w:rPr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1634" w:type="dxa"/>
            <w:gridSpan w:val="2"/>
          </w:tcPr>
          <w:p w14:paraId="7E699026" w14:textId="77777777" w:rsidR="006258B5" w:rsidRPr="008827F7" w:rsidRDefault="006258B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8827F7">
              <w:rPr>
                <w:rFonts w:ascii="Arial" w:hAnsi="Arial" w:cs="Arial"/>
                <w:b/>
                <w:sz w:val="20"/>
                <w:szCs w:val="18"/>
              </w:rPr>
              <w:t>Date:</w:t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18"/>
              </w:rPr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3"/>
          </w:p>
        </w:tc>
      </w:tr>
      <w:tr w:rsidR="00893066" w:rsidRPr="00BE282B" w14:paraId="7E69902A" w14:textId="77777777" w:rsidTr="0025322D">
        <w:trPr>
          <w:trHeight w:val="257"/>
        </w:trPr>
        <w:tc>
          <w:tcPr>
            <w:tcW w:w="16161" w:type="dxa"/>
            <w:gridSpan w:val="14"/>
            <w:hideMark/>
          </w:tcPr>
          <w:p w14:paraId="7E699028" w14:textId="77777777" w:rsidR="008B149A" w:rsidRPr="008827F7" w:rsidRDefault="00893066" w:rsidP="0016762F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827F7">
              <w:rPr>
                <w:rFonts w:ascii="Arial" w:hAnsi="Arial" w:cs="Arial"/>
                <w:b/>
                <w:bCs/>
                <w:sz w:val="20"/>
                <w:szCs w:val="18"/>
              </w:rPr>
              <w:t>An adult's needs meet</w:t>
            </w:r>
            <w:r w:rsidR="0016762F" w:rsidRPr="008827F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the eligibility criteria if (1.</w:t>
            </w:r>
            <w:r w:rsidR="00BE282B" w:rsidRPr="008827F7">
              <w:rPr>
                <w:rFonts w:ascii="Arial" w:hAnsi="Arial" w:cs="Arial"/>
                <w:b/>
                <w:bCs/>
                <w:sz w:val="20"/>
                <w:szCs w:val="18"/>
              </w:rPr>
              <w:t>)</w:t>
            </w:r>
            <w:r w:rsidRPr="008827F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they arise from or are related to a physical or mental impairment or illness</w:t>
            </w:r>
            <w:r w:rsidR="00BD3C2C" w:rsidRPr="008827F7">
              <w:rPr>
                <w:rFonts w:ascii="Arial" w:hAnsi="Arial" w:cs="Arial"/>
                <w:b/>
                <w:bCs/>
                <w:sz w:val="20"/>
                <w:szCs w:val="18"/>
              </w:rPr>
              <w:t>,</w:t>
            </w:r>
            <w:r w:rsidR="0016762F" w:rsidRPr="008827F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(2.</w:t>
            </w:r>
            <w:r w:rsidRPr="008827F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) as a result the adult is unable to achieve two </w:t>
            </w:r>
            <w:r w:rsidR="00BD3C2C" w:rsidRPr="008827F7">
              <w:rPr>
                <w:rFonts w:ascii="Arial" w:hAnsi="Arial" w:cs="Arial"/>
                <w:b/>
                <w:bCs/>
                <w:sz w:val="20"/>
                <w:szCs w:val="18"/>
              </w:rPr>
              <w:t>or more specified outcomes and</w:t>
            </w:r>
            <w:r w:rsidR="0016762F" w:rsidRPr="008827F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(3.</w:t>
            </w:r>
            <w:r w:rsidRPr="008827F7">
              <w:rPr>
                <w:rFonts w:ascii="Arial" w:hAnsi="Arial" w:cs="Arial"/>
                <w:b/>
                <w:bCs/>
                <w:sz w:val="20"/>
                <w:szCs w:val="18"/>
              </w:rPr>
              <w:t>) as a consequence there is, or is likely to be, a SIGNIFICANT IMPACT on the adult's wellbeing</w:t>
            </w:r>
            <w:r w:rsidR="00043D61" w:rsidRPr="008827F7">
              <w:rPr>
                <w:rFonts w:ascii="Arial" w:hAnsi="Arial" w:cs="Arial"/>
                <w:b/>
                <w:bCs/>
                <w:sz w:val="20"/>
                <w:szCs w:val="18"/>
              </w:rPr>
              <w:t>.</w:t>
            </w:r>
          </w:p>
          <w:p w14:paraId="7E699029" w14:textId="77777777" w:rsidR="0016762F" w:rsidRPr="008827F7" w:rsidRDefault="0016762F" w:rsidP="0016762F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0E0D94" w:rsidRPr="00BE282B" w14:paraId="7E69902E" w14:textId="77777777" w:rsidTr="0025322D">
        <w:trPr>
          <w:trHeight w:val="256"/>
        </w:trPr>
        <w:tc>
          <w:tcPr>
            <w:tcW w:w="16161" w:type="dxa"/>
            <w:gridSpan w:val="14"/>
          </w:tcPr>
          <w:p w14:paraId="7E69902B" w14:textId="77777777" w:rsidR="0025322D" w:rsidRDefault="008B149A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827F7">
              <w:rPr>
                <w:rFonts w:ascii="Arial" w:hAnsi="Arial" w:cs="Arial"/>
                <w:b/>
                <w:bCs/>
                <w:sz w:val="20"/>
                <w:szCs w:val="18"/>
              </w:rPr>
              <w:t>1.  Do the needs arise from or are related to a physical or mental impairment</w:t>
            </w:r>
            <w:r w:rsidR="00C3115F">
              <w:rPr>
                <w:rFonts w:ascii="Arial" w:hAnsi="Arial" w:cs="Arial"/>
                <w:b/>
                <w:bCs/>
                <w:sz w:val="20"/>
                <w:szCs w:val="18"/>
              </w:rPr>
              <w:t>, sensory, learning or cognitive disabilities</w:t>
            </w:r>
            <w:r w:rsidRPr="008827F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or illness</w:t>
            </w:r>
            <w:r w:rsidR="00C3115F">
              <w:rPr>
                <w:rFonts w:ascii="Arial" w:hAnsi="Arial" w:cs="Arial"/>
                <w:b/>
                <w:bCs/>
                <w:sz w:val="20"/>
                <w:szCs w:val="18"/>
              </w:rPr>
              <w:t>es substance abuse or brain injury</w:t>
            </w:r>
            <w:r w:rsidRPr="008827F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?   Yes  </w:t>
            </w:r>
            <w:r w:rsidRPr="008827F7">
              <w:rPr>
                <w:rFonts w:ascii="Arial" w:hAnsi="Arial" w:cs="Arial"/>
                <w:b/>
                <w:bCs/>
                <w:sz w:val="20"/>
                <w:szCs w:val="18"/>
              </w:rPr>
              <w:sym w:font="Symbol" w:char="F07F"/>
            </w:r>
            <w:r w:rsidRPr="008827F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No </w:t>
            </w:r>
            <w:r w:rsidRPr="008827F7">
              <w:rPr>
                <w:rFonts w:ascii="Arial" w:hAnsi="Arial" w:cs="Arial"/>
                <w:b/>
                <w:bCs/>
                <w:sz w:val="20"/>
                <w:szCs w:val="18"/>
              </w:rPr>
              <w:sym w:font="Symbol" w:char="F07F"/>
            </w:r>
            <w:r w:rsidR="0025322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 </w:t>
            </w:r>
            <w:r w:rsidR="0025322D" w:rsidRPr="0015605B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Give details:</w:t>
            </w:r>
            <w:r w:rsidR="00480EF9" w:rsidRPr="00480EF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480EF9" w:rsidRPr="00480EF9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80EF9" w:rsidRPr="00480EF9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="00480EF9" w:rsidRPr="00480EF9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="00480EF9" w:rsidRPr="00480EF9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="00480EF9" w:rsidRPr="00480EF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480EF9" w:rsidRPr="00480EF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480EF9" w:rsidRPr="00480EF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480EF9" w:rsidRPr="00480EF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480EF9" w:rsidRPr="00480EF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480EF9" w:rsidRPr="00480EF9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  <w:bookmarkEnd w:id="4"/>
          </w:p>
          <w:p w14:paraId="7E69902C" w14:textId="77777777" w:rsidR="0025322D" w:rsidRPr="008827F7" w:rsidRDefault="0025322D">
            <w:pPr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7E69902D" w14:textId="77777777" w:rsidR="0016762F" w:rsidRPr="008827F7" w:rsidRDefault="0016762F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25322D" w:rsidRPr="00BE282B" w14:paraId="7E69903D" w14:textId="77777777" w:rsidTr="0025322D">
        <w:trPr>
          <w:trHeight w:val="1402"/>
        </w:trPr>
        <w:tc>
          <w:tcPr>
            <w:tcW w:w="3828" w:type="dxa"/>
            <w:noWrap/>
            <w:hideMark/>
          </w:tcPr>
          <w:p w14:paraId="7E69902F" w14:textId="77777777" w:rsidR="007966C4" w:rsidRPr="008827F7" w:rsidRDefault="008B149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8827F7">
              <w:rPr>
                <w:rFonts w:ascii="Arial" w:hAnsi="Arial" w:cs="Arial"/>
                <w:b/>
                <w:sz w:val="20"/>
                <w:szCs w:val="16"/>
              </w:rPr>
              <w:t xml:space="preserve">2.  </w:t>
            </w:r>
            <w:r w:rsidR="001421B6">
              <w:rPr>
                <w:rFonts w:ascii="Arial" w:hAnsi="Arial" w:cs="Arial"/>
                <w:b/>
                <w:sz w:val="20"/>
                <w:szCs w:val="16"/>
              </w:rPr>
              <w:t>The effect of the adult’s needs is that the adult is unable to achieve 2 or more of the specified outcomes.</w:t>
            </w:r>
            <w:r w:rsidRPr="008827F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  <w:p w14:paraId="7E699030" w14:textId="77777777" w:rsidR="007966C4" w:rsidRPr="008827F7" w:rsidRDefault="007966C4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7E699031" w14:textId="77777777" w:rsidR="00BD3C2C" w:rsidRPr="0015605B" w:rsidRDefault="00BD3C2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hideMark/>
          </w:tcPr>
          <w:p w14:paraId="7E699032" w14:textId="77777777" w:rsidR="0015605B" w:rsidRPr="0015605B" w:rsidRDefault="008B149A" w:rsidP="00BD3C2C">
            <w:pPr>
              <w:rPr>
                <w:rFonts w:ascii="Arial" w:hAnsi="Arial" w:cs="Arial"/>
                <w:sz w:val="16"/>
                <w:szCs w:val="16"/>
              </w:rPr>
            </w:pPr>
            <w:r w:rsidRPr="0015605B">
              <w:rPr>
                <w:rFonts w:ascii="Arial" w:hAnsi="Arial" w:cs="Arial"/>
                <w:sz w:val="16"/>
                <w:szCs w:val="16"/>
              </w:rPr>
              <w:t>A</w:t>
            </w:r>
            <w:r w:rsidR="00BD3C2C" w:rsidRPr="0015605B">
              <w:rPr>
                <w:rFonts w:ascii="Arial" w:hAnsi="Arial" w:cs="Arial"/>
                <w:sz w:val="16"/>
                <w:szCs w:val="16"/>
              </w:rPr>
              <w:t xml:space="preserve">. Managing and </w:t>
            </w:r>
          </w:p>
          <w:p w14:paraId="7E699033" w14:textId="77777777" w:rsidR="00BD3C2C" w:rsidRPr="0015605B" w:rsidRDefault="00BD3C2C" w:rsidP="00BD3C2C">
            <w:pPr>
              <w:rPr>
                <w:rFonts w:ascii="Arial" w:hAnsi="Arial" w:cs="Arial"/>
                <w:sz w:val="16"/>
                <w:szCs w:val="16"/>
              </w:rPr>
            </w:pPr>
            <w:r w:rsidRPr="0015605B">
              <w:rPr>
                <w:rFonts w:ascii="Arial" w:hAnsi="Arial" w:cs="Arial"/>
                <w:sz w:val="16"/>
                <w:szCs w:val="16"/>
              </w:rPr>
              <w:t>maintaining nutrition</w:t>
            </w:r>
          </w:p>
        </w:tc>
        <w:tc>
          <w:tcPr>
            <w:tcW w:w="1276" w:type="dxa"/>
            <w:gridSpan w:val="2"/>
            <w:hideMark/>
          </w:tcPr>
          <w:p w14:paraId="7E699034" w14:textId="77777777" w:rsidR="00BD3C2C" w:rsidRPr="0015605B" w:rsidRDefault="00BD3C2C" w:rsidP="00BD3C2C">
            <w:pPr>
              <w:rPr>
                <w:rFonts w:ascii="Arial" w:hAnsi="Arial" w:cs="Arial"/>
                <w:sz w:val="16"/>
                <w:szCs w:val="16"/>
              </w:rPr>
            </w:pPr>
            <w:r w:rsidRPr="0015605B">
              <w:rPr>
                <w:rFonts w:ascii="Arial" w:hAnsi="Arial" w:cs="Arial"/>
                <w:sz w:val="16"/>
                <w:szCs w:val="16"/>
              </w:rPr>
              <w:t>B. Maintaining personal hygiene</w:t>
            </w:r>
          </w:p>
        </w:tc>
        <w:tc>
          <w:tcPr>
            <w:tcW w:w="992" w:type="dxa"/>
            <w:hideMark/>
          </w:tcPr>
          <w:p w14:paraId="7E699035" w14:textId="77777777" w:rsidR="00BD3C2C" w:rsidRPr="0015605B" w:rsidRDefault="00BD3C2C" w:rsidP="00BD3C2C">
            <w:pPr>
              <w:rPr>
                <w:rFonts w:ascii="Arial" w:hAnsi="Arial" w:cs="Arial"/>
                <w:sz w:val="16"/>
                <w:szCs w:val="16"/>
              </w:rPr>
            </w:pPr>
            <w:r w:rsidRPr="0015605B">
              <w:rPr>
                <w:rFonts w:ascii="Arial" w:hAnsi="Arial" w:cs="Arial"/>
                <w:sz w:val="16"/>
                <w:szCs w:val="16"/>
              </w:rPr>
              <w:t>C. Managing toilet needs</w:t>
            </w:r>
          </w:p>
        </w:tc>
        <w:tc>
          <w:tcPr>
            <w:tcW w:w="1276" w:type="dxa"/>
            <w:hideMark/>
          </w:tcPr>
          <w:p w14:paraId="7E699036" w14:textId="77777777" w:rsidR="00BD3C2C" w:rsidRPr="0015605B" w:rsidRDefault="00BD3C2C" w:rsidP="00BD3C2C">
            <w:pPr>
              <w:rPr>
                <w:rFonts w:ascii="Arial" w:hAnsi="Arial" w:cs="Arial"/>
                <w:sz w:val="16"/>
                <w:szCs w:val="16"/>
              </w:rPr>
            </w:pPr>
            <w:r w:rsidRPr="0015605B">
              <w:rPr>
                <w:rFonts w:ascii="Arial" w:hAnsi="Arial" w:cs="Arial"/>
                <w:sz w:val="16"/>
                <w:szCs w:val="16"/>
              </w:rPr>
              <w:t>D. Being appropriately clothed</w:t>
            </w:r>
          </w:p>
        </w:tc>
        <w:tc>
          <w:tcPr>
            <w:tcW w:w="1134" w:type="dxa"/>
            <w:hideMark/>
          </w:tcPr>
          <w:p w14:paraId="7E699037" w14:textId="77777777" w:rsidR="00BD3C2C" w:rsidRPr="0015605B" w:rsidRDefault="00BD3C2C" w:rsidP="00BD3C2C">
            <w:pPr>
              <w:rPr>
                <w:rFonts w:ascii="Arial" w:hAnsi="Arial" w:cs="Arial"/>
                <w:sz w:val="16"/>
                <w:szCs w:val="16"/>
              </w:rPr>
            </w:pPr>
            <w:r w:rsidRPr="0015605B">
              <w:rPr>
                <w:rFonts w:ascii="Arial" w:hAnsi="Arial" w:cs="Arial"/>
                <w:sz w:val="16"/>
                <w:szCs w:val="16"/>
              </w:rPr>
              <w:t>E. Being able to make use of the adult's home safely</w:t>
            </w:r>
          </w:p>
        </w:tc>
        <w:tc>
          <w:tcPr>
            <w:tcW w:w="1276" w:type="dxa"/>
            <w:gridSpan w:val="2"/>
            <w:hideMark/>
          </w:tcPr>
          <w:p w14:paraId="7E699038" w14:textId="77777777" w:rsidR="00BD3C2C" w:rsidRPr="0015605B" w:rsidRDefault="00BD3C2C" w:rsidP="00BD3C2C">
            <w:pPr>
              <w:rPr>
                <w:rFonts w:ascii="Arial" w:hAnsi="Arial" w:cs="Arial"/>
                <w:sz w:val="16"/>
                <w:szCs w:val="16"/>
              </w:rPr>
            </w:pPr>
            <w:r w:rsidRPr="0015605B">
              <w:rPr>
                <w:rFonts w:ascii="Arial" w:hAnsi="Arial" w:cs="Arial"/>
                <w:sz w:val="16"/>
                <w:szCs w:val="16"/>
              </w:rPr>
              <w:t>F. Maintaining a habitable home environment</w:t>
            </w:r>
            <w:bookmarkStart w:id="5" w:name="_GoBack"/>
            <w:bookmarkEnd w:id="5"/>
          </w:p>
        </w:tc>
        <w:tc>
          <w:tcPr>
            <w:tcW w:w="1276" w:type="dxa"/>
            <w:hideMark/>
          </w:tcPr>
          <w:p w14:paraId="7E699039" w14:textId="77777777" w:rsidR="00BD3C2C" w:rsidRPr="0015605B" w:rsidRDefault="00BD3C2C" w:rsidP="00BD3C2C">
            <w:pPr>
              <w:rPr>
                <w:rFonts w:ascii="Arial" w:hAnsi="Arial" w:cs="Arial"/>
                <w:sz w:val="16"/>
                <w:szCs w:val="16"/>
              </w:rPr>
            </w:pPr>
            <w:r w:rsidRPr="0015605B">
              <w:rPr>
                <w:rFonts w:ascii="Arial" w:hAnsi="Arial" w:cs="Arial"/>
                <w:sz w:val="16"/>
                <w:szCs w:val="16"/>
              </w:rPr>
              <w:t>G. Developing and maintaining family or other personal relationships</w:t>
            </w:r>
          </w:p>
        </w:tc>
        <w:tc>
          <w:tcPr>
            <w:tcW w:w="1275" w:type="dxa"/>
            <w:hideMark/>
          </w:tcPr>
          <w:p w14:paraId="7E69903A" w14:textId="77777777" w:rsidR="00BD3C2C" w:rsidRPr="0015605B" w:rsidRDefault="00BD3C2C" w:rsidP="00BD3C2C">
            <w:pPr>
              <w:rPr>
                <w:rFonts w:ascii="Arial" w:hAnsi="Arial" w:cs="Arial"/>
                <w:sz w:val="16"/>
                <w:szCs w:val="16"/>
              </w:rPr>
            </w:pPr>
            <w:r w:rsidRPr="0015605B">
              <w:rPr>
                <w:rFonts w:ascii="Arial" w:hAnsi="Arial" w:cs="Arial"/>
                <w:sz w:val="16"/>
                <w:szCs w:val="16"/>
              </w:rPr>
              <w:t>H. Accessing and engaging in work, training, education or volunteering</w:t>
            </w:r>
          </w:p>
        </w:tc>
        <w:tc>
          <w:tcPr>
            <w:tcW w:w="1276" w:type="dxa"/>
            <w:gridSpan w:val="2"/>
            <w:hideMark/>
          </w:tcPr>
          <w:p w14:paraId="7E69903B" w14:textId="77777777" w:rsidR="00BD3C2C" w:rsidRPr="0015605B" w:rsidRDefault="00BD3C2C" w:rsidP="00BD3C2C">
            <w:pPr>
              <w:rPr>
                <w:rFonts w:ascii="Arial" w:hAnsi="Arial" w:cs="Arial"/>
                <w:sz w:val="16"/>
                <w:szCs w:val="16"/>
              </w:rPr>
            </w:pPr>
            <w:r w:rsidRPr="0015605B">
              <w:rPr>
                <w:rFonts w:ascii="Arial" w:hAnsi="Arial" w:cs="Arial"/>
                <w:sz w:val="16"/>
                <w:szCs w:val="16"/>
              </w:rPr>
              <w:t>I. Making use of necessary facilities or services in the local community including public transport, and recreational facilities or services</w:t>
            </w:r>
          </w:p>
        </w:tc>
        <w:tc>
          <w:tcPr>
            <w:tcW w:w="1418" w:type="dxa"/>
            <w:hideMark/>
          </w:tcPr>
          <w:p w14:paraId="7E69903C" w14:textId="77777777" w:rsidR="00BD3C2C" w:rsidRPr="0015605B" w:rsidRDefault="00BD3C2C" w:rsidP="00383AC1">
            <w:pPr>
              <w:ind w:right="-14"/>
              <w:rPr>
                <w:rFonts w:ascii="Arial" w:hAnsi="Arial" w:cs="Arial"/>
                <w:sz w:val="16"/>
                <w:szCs w:val="16"/>
              </w:rPr>
            </w:pPr>
            <w:r w:rsidRPr="0015605B">
              <w:rPr>
                <w:rFonts w:ascii="Arial" w:hAnsi="Arial" w:cs="Arial"/>
                <w:sz w:val="16"/>
                <w:szCs w:val="16"/>
              </w:rPr>
              <w:t>J. Carrying out any caring responsibilities the adult has for a child</w:t>
            </w:r>
          </w:p>
        </w:tc>
      </w:tr>
      <w:tr w:rsidR="0025322D" w:rsidRPr="00BE282B" w14:paraId="7E699049" w14:textId="77777777" w:rsidTr="0025322D">
        <w:trPr>
          <w:trHeight w:val="552"/>
        </w:trPr>
        <w:tc>
          <w:tcPr>
            <w:tcW w:w="3828" w:type="dxa"/>
            <w:hideMark/>
          </w:tcPr>
          <w:p w14:paraId="7E69903E" w14:textId="77777777" w:rsidR="00BD3C2C" w:rsidRPr="008827F7" w:rsidRDefault="0016762F" w:rsidP="00BD3C2C">
            <w:pPr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8827F7">
              <w:rPr>
                <w:rFonts w:ascii="Arial" w:hAnsi="Arial" w:cs="Arial"/>
                <w:sz w:val="18"/>
                <w:szCs w:val="16"/>
              </w:rPr>
              <w:t>a</w:t>
            </w:r>
            <w:proofErr w:type="gramEnd"/>
            <w:r w:rsidR="00BD3C2C" w:rsidRPr="008827F7">
              <w:rPr>
                <w:rFonts w:ascii="Arial" w:hAnsi="Arial" w:cs="Arial"/>
                <w:sz w:val="18"/>
                <w:szCs w:val="16"/>
              </w:rPr>
              <w:t>. Is unable to achieve it without assistance</w:t>
            </w:r>
            <w:r w:rsidR="00383AC1" w:rsidRPr="008827F7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7E69903F" w14:textId="77777777" w:rsidR="00BD3C2C" w:rsidRPr="00BE282B" w:rsidRDefault="00480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6" w:name="Text5"/>
            <w:r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BD3C2C" w:rsidRPr="00BE28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7E699040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92" w:type="dxa"/>
            <w:noWrap/>
            <w:hideMark/>
          </w:tcPr>
          <w:p w14:paraId="7E699041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276" w:type="dxa"/>
            <w:noWrap/>
            <w:hideMark/>
          </w:tcPr>
          <w:p w14:paraId="7E699042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34" w:type="dxa"/>
            <w:noWrap/>
            <w:hideMark/>
          </w:tcPr>
          <w:p w14:paraId="7E699043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76" w:type="dxa"/>
            <w:gridSpan w:val="2"/>
            <w:noWrap/>
            <w:hideMark/>
          </w:tcPr>
          <w:p w14:paraId="7E699044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276" w:type="dxa"/>
            <w:noWrap/>
            <w:hideMark/>
          </w:tcPr>
          <w:p w14:paraId="7E699045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75" w:type="dxa"/>
            <w:noWrap/>
            <w:hideMark/>
          </w:tcPr>
          <w:p w14:paraId="7E699046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76" w:type="dxa"/>
            <w:gridSpan w:val="2"/>
            <w:noWrap/>
            <w:hideMark/>
          </w:tcPr>
          <w:p w14:paraId="7E699047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418" w:type="dxa"/>
            <w:noWrap/>
            <w:hideMark/>
          </w:tcPr>
          <w:p w14:paraId="7E699048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25322D" w:rsidRPr="00BE282B" w14:paraId="7E699055" w14:textId="77777777" w:rsidTr="0025322D">
        <w:trPr>
          <w:trHeight w:val="829"/>
        </w:trPr>
        <w:tc>
          <w:tcPr>
            <w:tcW w:w="3828" w:type="dxa"/>
            <w:hideMark/>
          </w:tcPr>
          <w:p w14:paraId="7E69904A" w14:textId="77777777" w:rsidR="00BD3C2C" w:rsidRPr="008827F7" w:rsidRDefault="0016762F" w:rsidP="00BD3C2C">
            <w:pPr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8827F7">
              <w:rPr>
                <w:rFonts w:ascii="Arial" w:hAnsi="Arial" w:cs="Arial"/>
                <w:sz w:val="18"/>
                <w:szCs w:val="16"/>
              </w:rPr>
              <w:t>b</w:t>
            </w:r>
            <w:proofErr w:type="gramEnd"/>
            <w:r w:rsidR="00BD3C2C" w:rsidRPr="008827F7">
              <w:rPr>
                <w:rFonts w:ascii="Arial" w:hAnsi="Arial" w:cs="Arial"/>
                <w:sz w:val="18"/>
                <w:szCs w:val="16"/>
              </w:rPr>
              <w:t>. Is able to achieve it without assistance but doing so causes the adult significant pain, distress or anxiety</w:t>
            </w:r>
            <w:r w:rsidR="00383AC1" w:rsidRPr="008827F7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7E69904B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276" w:type="dxa"/>
            <w:gridSpan w:val="2"/>
            <w:noWrap/>
            <w:hideMark/>
          </w:tcPr>
          <w:p w14:paraId="7E69904C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92" w:type="dxa"/>
            <w:noWrap/>
            <w:hideMark/>
          </w:tcPr>
          <w:p w14:paraId="7E69904D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276" w:type="dxa"/>
            <w:noWrap/>
            <w:hideMark/>
          </w:tcPr>
          <w:p w14:paraId="7E69904E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134" w:type="dxa"/>
            <w:noWrap/>
            <w:hideMark/>
          </w:tcPr>
          <w:p w14:paraId="7E69904F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276" w:type="dxa"/>
            <w:gridSpan w:val="2"/>
            <w:noWrap/>
            <w:hideMark/>
          </w:tcPr>
          <w:p w14:paraId="7E699050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276" w:type="dxa"/>
            <w:noWrap/>
            <w:hideMark/>
          </w:tcPr>
          <w:p w14:paraId="7E699051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275" w:type="dxa"/>
            <w:noWrap/>
            <w:hideMark/>
          </w:tcPr>
          <w:p w14:paraId="7E699052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276" w:type="dxa"/>
            <w:gridSpan w:val="2"/>
            <w:noWrap/>
            <w:hideMark/>
          </w:tcPr>
          <w:p w14:paraId="7E699053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418" w:type="dxa"/>
            <w:noWrap/>
            <w:hideMark/>
          </w:tcPr>
          <w:p w14:paraId="7E699054" w14:textId="77777777" w:rsidR="00BD3C2C" w:rsidRPr="00BE282B" w:rsidRDefault="00480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25" w:name="Text24"/>
            <w:r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BD3C2C" w:rsidRPr="00BE28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322D" w:rsidRPr="00BE282B" w14:paraId="7E699061" w14:textId="77777777" w:rsidTr="0025322D">
        <w:trPr>
          <w:trHeight w:val="842"/>
        </w:trPr>
        <w:tc>
          <w:tcPr>
            <w:tcW w:w="3828" w:type="dxa"/>
            <w:hideMark/>
          </w:tcPr>
          <w:p w14:paraId="7E699056" w14:textId="77777777" w:rsidR="00BD3C2C" w:rsidRPr="008827F7" w:rsidRDefault="0016762F" w:rsidP="00BD3C2C">
            <w:pPr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8827F7">
              <w:rPr>
                <w:rFonts w:ascii="Arial" w:hAnsi="Arial" w:cs="Arial"/>
                <w:sz w:val="18"/>
                <w:szCs w:val="16"/>
              </w:rPr>
              <w:t>c</w:t>
            </w:r>
            <w:proofErr w:type="gramEnd"/>
            <w:r w:rsidR="00BD3C2C" w:rsidRPr="008827F7">
              <w:rPr>
                <w:rFonts w:ascii="Arial" w:hAnsi="Arial" w:cs="Arial"/>
                <w:sz w:val="18"/>
                <w:szCs w:val="16"/>
              </w:rPr>
              <w:t>. Is able to achieve it without assistance but doing so endangers or is likely to endanger the health or safety of the adult, or of others</w:t>
            </w:r>
            <w:r w:rsidR="00383AC1" w:rsidRPr="008827F7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7E699057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276" w:type="dxa"/>
            <w:gridSpan w:val="2"/>
            <w:noWrap/>
            <w:hideMark/>
          </w:tcPr>
          <w:p w14:paraId="7E699058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992" w:type="dxa"/>
            <w:noWrap/>
            <w:hideMark/>
          </w:tcPr>
          <w:p w14:paraId="7E699059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276" w:type="dxa"/>
            <w:noWrap/>
            <w:hideMark/>
          </w:tcPr>
          <w:p w14:paraId="7E69905A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134" w:type="dxa"/>
            <w:noWrap/>
            <w:hideMark/>
          </w:tcPr>
          <w:p w14:paraId="7E69905B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276" w:type="dxa"/>
            <w:gridSpan w:val="2"/>
            <w:noWrap/>
            <w:hideMark/>
          </w:tcPr>
          <w:p w14:paraId="7E69905C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276" w:type="dxa"/>
            <w:noWrap/>
            <w:hideMark/>
          </w:tcPr>
          <w:p w14:paraId="7E69905D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275" w:type="dxa"/>
            <w:noWrap/>
            <w:hideMark/>
          </w:tcPr>
          <w:p w14:paraId="7E69905E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276" w:type="dxa"/>
            <w:gridSpan w:val="2"/>
            <w:noWrap/>
            <w:hideMark/>
          </w:tcPr>
          <w:p w14:paraId="7E69905F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418" w:type="dxa"/>
            <w:noWrap/>
            <w:hideMark/>
          </w:tcPr>
          <w:p w14:paraId="7E699060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25322D" w:rsidRPr="00BE282B" w14:paraId="7E69906D" w14:textId="77777777" w:rsidTr="0025322D">
        <w:trPr>
          <w:trHeight w:val="697"/>
        </w:trPr>
        <w:tc>
          <w:tcPr>
            <w:tcW w:w="3828" w:type="dxa"/>
            <w:hideMark/>
          </w:tcPr>
          <w:p w14:paraId="7E699062" w14:textId="77777777" w:rsidR="00BD3C2C" w:rsidRPr="008827F7" w:rsidRDefault="0016762F" w:rsidP="00BD3C2C">
            <w:pPr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8827F7">
              <w:rPr>
                <w:rFonts w:ascii="Arial" w:hAnsi="Arial" w:cs="Arial"/>
                <w:sz w:val="18"/>
                <w:szCs w:val="16"/>
              </w:rPr>
              <w:t>d</w:t>
            </w:r>
            <w:proofErr w:type="gramEnd"/>
            <w:r w:rsidR="00BD3C2C" w:rsidRPr="008827F7">
              <w:rPr>
                <w:rFonts w:ascii="Arial" w:hAnsi="Arial" w:cs="Arial"/>
                <w:sz w:val="18"/>
                <w:szCs w:val="16"/>
              </w:rPr>
              <w:t>. Is able to achieve it without assistance but takes significantly longer than would normally be expected</w:t>
            </w:r>
            <w:r w:rsidR="00383AC1" w:rsidRPr="008827F7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7E699063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276" w:type="dxa"/>
            <w:gridSpan w:val="2"/>
            <w:noWrap/>
            <w:hideMark/>
          </w:tcPr>
          <w:p w14:paraId="7E699064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992" w:type="dxa"/>
            <w:noWrap/>
            <w:hideMark/>
          </w:tcPr>
          <w:p w14:paraId="7E699065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276" w:type="dxa"/>
            <w:noWrap/>
            <w:hideMark/>
          </w:tcPr>
          <w:p w14:paraId="7E699066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34" w:type="dxa"/>
            <w:noWrap/>
            <w:hideMark/>
          </w:tcPr>
          <w:p w14:paraId="7E699067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276" w:type="dxa"/>
            <w:gridSpan w:val="2"/>
            <w:noWrap/>
            <w:hideMark/>
          </w:tcPr>
          <w:p w14:paraId="7E699068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480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0EF9">
              <w:rPr>
                <w:rFonts w:ascii="Arial" w:hAnsi="Arial" w:cs="Arial"/>
                <w:sz w:val="16"/>
                <w:szCs w:val="16"/>
              </w:rPr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0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276" w:type="dxa"/>
            <w:noWrap/>
            <w:hideMark/>
          </w:tcPr>
          <w:p w14:paraId="7E699069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BA45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BA45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A459C">
              <w:rPr>
                <w:rFonts w:ascii="Arial" w:hAnsi="Arial" w:cs="Arial"/>
                <w:sz w:val="16"/>
                <w:szCs w:val="16"/>
              </w:rPr>
            </w:r>
            <w:r w:rsidR="00BA45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275" w:type="dxa"/>
            <w:noWrap/>
            <w:hideMark/>
          </w:tcPr>
          <w:p w14:paraId="7E69906A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BA45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BA45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A459C">
              <w:rPr>
                <w:rFonts w:ascii="Arial" w:hAnsi="Arial" w:cs="Arial"/>
                <w:sz w:val="16"/>
                <w:szCs w:val="16"/>
              </w:rPr>
            </w:r>
            <w:r w:rsidR="00BA45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276" w:type="dxa"/>
            <w:gridSpan w:val="2"/>
            <w:noWrap/>
            <w:hideMark/>
          </w:tcPr>
          <w:p w14:paraId="7E69906B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BA45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BA45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A459C">
              <w:rPr>
                <w:rFonts w:ascii="Arial" w:hAnsi="Arial" w:cs="Arial"/>
                <w:sz w:val="16"/>
                <w:szCs w:val="16"/>
              </w:rPr>
            </w:r>
            <w:r w:rsidR="00BA45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418" w:type="dxa"/>
            <w:noWrap/>
            <w:hideMark/>
          </w:tcPr>
          <w:p w14:paraId="7E69906C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BA45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="00BA45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A459C">
              <w:rPr>
                <w:rFonts w:ascii="Arial" w:hAnsi="Arial" w:cs="Arial"/>
                <w:sz w:val="16"/>
                <w:szCs w:val="16"/>
              </w:rPr>
            </w:r>
            <w:r w:rsidR="00BA45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8B149A" w:rsidRPr="00BE282B" w14:paraId="7E699070" w14:textId="77777777" w:rsidTr="0025322D">
        <w:trPr>
          <w:trHeight w:val="2152"/>
        </w:trPr>
        <w:tc>
          <w:tcPr>
            <w:tcW w:w="3828" w:type="dxa"/>
            <w:hideMark/>
          </w:tcPr>
          <w:p w14:paraId="7E69906E" w14:textId="77777777" w:rsidR="00BD3C2C" w:rsidRPr="00BE282B" w:rsidRDefault="008B149A" w:rsidP="001421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7F7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3.  </w:t>
            </w:r>
            <w:r w:rsidR="001421B6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As a consequence of not being able to achieve 2 or more of the outcomes, is there or is there likely to be a significant impact on the adult’s wellbeing? </w:t>
            </w:r>
            <w:r w:rsidR="0015605B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  <w:r w:rsidR="00BD3C2C" w:rsidRPr="0015605B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>GIVE REASONS</w:t>
            </w:r>
          </w:p>
        </w:tc>
        <w:tc>
          <w:tcPr>
            <w:tcW w:w="12333" w:type="dxa"/>
            <w:gridSpan w:val="13"/>
            <w:noWrap/>
            <w:hideMark/>
          </w:tcPr>
          <w:p w14:paraId="7E69906F" w14:textId="77777777" w:rsidR="00BD3C2C" w:rsidRPr="00BE282B" w:rsidRDefault="00BD3C2C">
            <w:pPr>
              <w:rPr>
                <w:rFonts w:ascii="Arial" w:hAnsi="Arial" w:cs="Arial"/>
                <w:sz w:val="16"/>
                <w:szCs w:val="16"/>
              </w:rPr>
            </w:pPr>
            <w:r w:rsidRPr="00BE282B">
              <w:rPr>
                <w:rFonts w:ascii="Arial" w:hAnsi="Arial" w:cs="Arial"/>
                <w:sz w:val="16"/>
                <w:szCs w:val="16"/>
              </w:rPr>
              <w:t> </w:t>
            </w:r>
            <w:r w:rsidR="00BA45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="00BA45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A459C">
              <w:rPr>
                <w:rFonts w:ascii="Arial" w:hAnsi="Arial" w:cs="Arial"/>
                <w:sz w:val="16"/>
                <w:szCs w:val="16"/>
              </w:rPr>
            </w:r>
            <w:r w:rsidR="00BA45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45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</w:tbl>
    <w:p w14:paraId="7E699071" w14:textId="77777777" w:rsidR="00AE4CCE" w:rsidRDefault="00AE4CCE" w:rsidP="00BD3C2C">
      <w:pPr>
        <w:rPr>
          <w:rFonts w:ascii="Arial" w:hAnsi="Arial" w:cs="Arial"/>
          <w:sz w:val="16"/>
          <w:szCs w:val="16"/>
        </w:rPr>
      </w:pPr>
    </w:p>
    <w:p w14:paraId="7E699072" w14:textId="77777777" w:rsidR="00AE4CCE" w:rsidRPr="00AE4CCE" w:rsidRDefault="00AE4CCE" w:rsidP="00AE4CCE">
      <w:pPr>
        <w:rPr>
          <w:rFonts w:ascii="Arial" w:hAnsi="Arial" w:cs="Arial"/>
          <w:sz w:val="16"/>
          <w:szCs w:val="16"/>
        </w:rPr>
      </w:pPr>
    </w:p>
    <w:p w14:paraId="7E699073" w14:textId="77777777" w:rsidR="00AE4CCE" w:rsidRDefault="00AE4CCE" w:rsidP="00AE4CCE">
      <w:pPr>
        <w:rPr>
          <w:rFonts w:ascii="Arial" w:hAnsi="Arial" w:cs="Arial"/>
          <w:sz w:val="16"/>
          <w:szCs w:val="16"/>
        </w:rPr>
      </w:pPr>
    </w:p>
    <w:p w14:paraId="7E699074" w14:textId="77777777" w:rsidR="008E6110" w:rsidRPr="00AE4CCE" w:rsidRDefault="00AE4CCE" w:rsidP="00AE4CCE">
      <w:pPr>
        <w:tabs>
          <w:tab w:val="left" w:pos="1358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b/>
          <w:bCs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7E699075" wp14:editId="7E699076">
            <wp:simplePos x="0" y="0"/>
            <wp:positionH relativeFrom="margin">
              <wp:posOffset>8617585</wp:posOffset>
            </wp:positionH>
            <wp:positionV relativeFrom="margin">
              <wp:posOffset>6285230</wp:posOffset>
            </wp:positionV>
            <wp:extent cx="1282035" cy="75049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_Logo_New_2012_Fram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557" cy="750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6110" w:rsidRPr="00AE4CCE" w:rsidSect="00383AC1">
      <w:headerReference w:type="default" r:id="rId13"/>
      <w:pgSz w:w="16839" w:h="11907" w:orient="landscape" w:code="9"/>
      <w:pgMar w:top="720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99079" w14:textId="77777777" w:rsidR="00043D61" w:rsidRDefault="00043D61" w:rsidP="00043D61">
      <w:pPr>
        <w:spacing w:after="0" w:line="240" w:lineRule="auto"/>
      </w:pPr>
      <w:r>
        <w:separator/>
      </w:r>
    </w:p>
  </w:endnote>
  <w:endnote w:type="continuationSeparator" w:id="0">
    <w:p w14:paraId="7E69907A" w14:textId="77777777" w:rsidR="00043D61" w:rsidRDefault="00043D61" w:rsidP="0004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99077" w14:textId="77777777" w:rsidR="00043D61" w:rsidRDefault="00043D61" w:rsidP="00043D61">
      <w:pPr>
        <w:spacing w:after="0" w:line="240" w:lineRule="auto"/>
      </w:pPr>
      <w:r>
        <w:separator/>
      </w:r>
    </w:p>
  </w:footnote>
  <w:footnote w:type="continuationSeparator" w:id="0">
    <w:p w14:paraId="7E699078" w14:textId="77777777" w:rsidR="00043D61" w:rsidRDefault="00043D61" w:rsidP="0004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9907B" w14:textId="0610B8B8" w:rsidR="00043D61" w:rsidRPr="00043D61" w:rsidRDefault="00043D61">
    <w:pPr>
      <w:pStyle w:val="Header"/>
      <w:rPr>
        <w:rFonts w:ascii="Arial" w:hAnsi="Arial" w:cs="Arial"/>
        <w:b/>
        <w:sz w:val="24"/>
        <w:szCs w:val="24"/>
      </w:rPr>
    </w:pPr>
    <w:r w:rsidRPr="00043D61">
      <w:rPr>
        <w:rFonts w:ascii="Arial" w:hAnsi="Arial" w:cs="Arial"/>
        <w:b/>
        <w:sz w:val="24"/>
        <w:szCs w:val="24"/>
      </w:rPr>
      <w:t xml:space="preserve">ELIGIBILITY CRITERIA </w:t>
    </w:r>
    <w:r w:rsidR="00B02EFF">
      <w:rPr>
        <w:rFonts w:ascii="Arial" w:hAnsi="Arial" w:cs="Arial"/>
        <w:b/>
        <w:sz w:val="24"/>
        <w:szCs w:val="24"/>
      </w:rPr>
      <w:t xml:space="preserve">DETERMINATION </w:t>
    </w:r>
    <w:r w:rsidR="00807F86">
      <w:rPr>
        <w:rFonts w:ascii="Arial" w:hAnsi="Arial" w:cs="Arial"/>
        <w:b/>
        <w:sz w:val="24"/>
        <w:szCs w:val="24"/>
      </w:rPr>
      <w:t xml:space="preserve">FOR THE CARED FOR VERSION </w:t>
    </w:r>
    <w:r w:rsidR="001346ED" w:rsidRPr="00973968">
      <w:rPr>
        <w:rFonts w:ascii="Arial" w:hAnsi="Arial" w:cs="Arial"/>
        <w:b/>
        <w:color w:val="7030A0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66"/>
    <w:rsid w:val="00043D61"/>
    <w:rsid w:val="000E0D94"/>
    <w:rsid w:val="000F13A2"/>
    <w:rsid w:val="001346ED"/>
    <w:rsid w:val="001421B6"/>
    <w:rsid w:val="0015605B"/>
    <w:rsid w:val="0016762F"/>
    <w:rsid w:val="00184B33"/>
    <w:rsid w:val="0025322D"/>
    <w:rsid w:val="00383AC1"/>
    <w:rsid w:val="00480EF9"/>
    <w:rsid w:val="00535EF0"/>
    <w:rsid w:val="006258B5"/>
    <w:rsid w:val="0064516C"/>
    <w:rsid w:val="007966C4"/>
    <w:rsid w:val="007F4A11"/>
    <w:rsid w:val="00807F86"/>
    <w:rsid w:val="008827F7"/>
    <w:rsid w:val="00893066"/>
    <w:rsid w:val="008B149A"/>
    <w:rsid w:val="008C375C"/>
    <w:rsid w:val="008E6110"/>
    <w:rsid w:val="00963E5A"/>
    <w:rsid w:val="00973968"/>
    <w:rsid w:val="00A5654C"/>
    <w:rsid w:val="00AE4CCE"/>
    <w:rsid w:val="00B02EFF"/>
    <w:rsid w:val="00B5332B"/>
    <w:rsid w:val="00BA459C"/>
    <w:rsid w:val="00BD3C2C"/>
    <w:rsid w:val="00BE282B"/>
    <w:rsid w:val="00C3115F"/>
    <w:rsid w:val="00D06820"/>
    <w:rsid w:val="00D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99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61"/>
  </w:style>
  <w:style w:type="paragraph" w:styleId="Footer">
    <w:name w:val="footer"/>
    <w:basedOn w:val="Normal"/>
    <w:link w:val="FooterChar"/>
    <w:uiPriority w:val="99"/>
    <w:unhideWhenUsed/>
    <w:rsid w:val="0004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61"/>
  </w:style>
  <w:style w:type="paragraph" w:styleId="Footer">
    <w:name w:val="footer"/>
    <w:basedOn w:val="Normal"/>
    <w:link w:val="FooterChar"/>
    <w:uiPriority w:val="99"/>
    <w:unhideWhenUsed/>
    <w:rsid w:val="0004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a912827-bae3-40cb-8146-7920e969c222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b1e55c2-49c1-4099-aef6-646de9cbd4a6">
      <Value>Template</Value>
    </Status>
    <_dlc_DocId xmlns="b607a442-3a8b-46cb-8183-2bec4a9e324b">HDA2S5J67HAM-178-164</_dlc_DocId>
    <_dlc_DocIdUrl xmlns="b607a442-3a8b-46cb-8183-2bec4a9e324b">
      <Url>http://knet/directorate/SCHW-documents/_layouts/DocIdRedir.aspx?ID=HDA2S5J67HAM-178-164</Url>
      <Description>HDA2S5J67HAM-178-164</Description>
    </_dlc_DocIdUrl>
    <Last_x0020_modified0 xmlns="cb1e55c2-49c1-4099-aef6-646de9cbd4a6" xsi:nil="true"/>
    <Category xmlns="cb1e55c2-49c1-4099-aef6-646de9cbd4a6" xsi:nil="true"/>
    <Owner xmlns="cb1e55c2-49c1-4099-aef6-646de9cbd4a6">Janice Grant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C24F9D7D5B148BC7C4B06D2387D77" ma:contentTypeVersion="2" ma:contentTypeDescription="Create a new document." ma:contentTypeScope="" ma:versionID="ae6fe9166b35cb8d841dcf4043875600">
  <xsd:schema xmlns:xsd="http://www.w3.org/2001/XMLSchema" xmlns:xs="http://www.w3.org/2001/XMLSchema" xmlns:p="http://schemas.microsoft.com/office/2006/metadata/properties" xmlns:ns2="b607a442-3a8b-46cb-8183-2bec4a9e324b" xmlns:ns3="cb1e55c2-49c1-4099-aef6-646de9cbd4a6" targetNamespace="http://schemas.microsoft.com/office/2006/metadata/properties" ma:root="true" ma:fieldsID="fe82400c2c995071022b746304f55406" ns2:_="" ns3:_="">
    <xsd:import namespace="b607a442-3a8b-46cb-8183-2bec4a9e324b"/>
    <xsd:import namespace="cb1e55c2-49c1-4099-aef6-646de9cbd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Status" minOccurs="0"/>
                <xsd:element ref="ns3:Owner" minOccurs="0"/>
                <xsd:element ref="ns3:Last_x0020_modifie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a442-3a8b-46cb-8183-2bec4a9e32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55c2-49c1-4099-aef6-646de9cbd4a6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format="Dropdown" ma:internalName="Category">
      <xsd:simpleType>
        <xsd:restriction base="dms:Choice">
          <xsd:enumeration value="Accident reporting"/>
          <xsd:enumeration value="Accommodation solutions"/>
          <xsd:enumeration value="Adaptations"/>
          <xsd:enumeration value="Administration"/>
          <xsd:enumeration value="Advocacy"/>
          <xsd:enumeration value="Assessment and review"/>
          <xsd:enumeration value="Care Act"/>
          <xsd:enumeration value="Care home"/>
          <xsd:enumeration value="Care home closure"/>
          <xsd:enumeration value="Central purchasing team"/>
          <xsd:enumeration value="Commissioning"/>
          <xsd:enumeration value="Contacts"/>
          <xsd:enumeration value="Cost setting guidance"/>
          <xsd:enumeration value="CPR"/>
          <xsd:enumeration value="CSE"/>
          <xsd:enumeration value="Day Service"/>
          <xsd:enumeration value="Deferred payments"/>
          <xsd:enumeration value="Direct payments"/>
          <xsd:enumeration value="Disabled children's"/>
          <xsd:enumeration value="DSE"/>
          <xsd:enumeration value="Easy read"/>
          <xsd:enumeration value="Enablement"/>
          <xsd:enumeration value="Equipment"/>
          <xsd:enumeration value="Fire Safety"/>
          <xsd:enumeration value="Form"/>
          <xsd:enumeration value="Form guidance"/>
          <xsd:enumeration value="General"/>
          <xsd:enumeration value="Handbook"/>
          <xsd:enumeration value="Housing"/>
          <xsd:enumeration value="ILS"/>
          <xsd:enumeration value="KSAS"/>
          <xsd:enumeration value="KSTRS"/>
          <xsd:enumeration value="LD"/>
          <xsd:enumeration value="Letter"/>
          <xsd:enumeration value="Lifts"/>
          <xsd:enumeration value="Making safeguarding personal"/>
          <xsd:enumeration value="Manual"/>
          <xsd:enumeration value="Matrix"/>
          <xsd:enumeration value="MCA/DOLS"/>
          <xsd:enumeration value="Mental capacity"/>
          <xsd:enumeration value="Medication"/>
          <xsd:enumeration value="Moving and handling"/>
          <xsd:enumeration value="PIR"/>
          <xsd:enumeration value="Risk"/>
          <xsd:enumeration value="SUANS"/>
          <xsd:enumeration value="Self neglect"/>
          <xsd:enumeration value="SG1 Pilot 2015"/>
          <xsd:enumeration value="Shared lives"/>
          <xsd:enumeration value="Short term beds"/>
          <xsd:enumeration value="Standard letter templates"/>
          <xsd:enumeration value="Supporting Independence Service"/>
          <xsd:enumeration value="SWIFT/AIS"/>
          <xsd:enumeration value="Telecare"/>
          <xsd:enumeration value="Training"/>
          <xsd:enumeration value="Transport"/>
          <xsd:enumeration value="Wellbeing"/>
          <xsd:enumeration value="Youth Justice"/>
        </xsd:restriction>
      </xsd:simpleType>
    </xsd:element>
    <xsd:element name="Status" ma:index="13" nillable="true" ma:displayName="Status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S"/>
                    <xsd:enumeration value="BOXI"/>
                    <xsd:enumeration value="Policy"/>
                    <xsd:enumeration value="Swift"/>
                    <xsd:enumeration value="Template"/>
                  </xsd:restriction>
                </xsd:simpleType>
              </xsd:element>
            </xsd:sequence>
          </xsd:extension>
        </xsd:complexContent>
      </xsd:complex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  <xsd:element name="Last_x0020_modified0" ma:index="15" nillable="true" ma:displayName="Last modified" ma:format="DateOnly" ma:internalName="Last_x0020_modified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:"/>
        <xsd:element ref="dc:subject" minOccurs="0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872CA9-1951-4513-A405-0D60D270970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50FAE8E-D35B-41AB-BF3C-6879EE099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896FB-E101-4C2B-96A3-EF8C599BBD12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b607a442-3a8b-46cb-8183-2bec4a9e324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b1e55c2-49c1-4099-aef6-646de9cbd4a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4E44FB-598E-40A0-8C8A-FB2FDE125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7a442-3a8b-46cb-8183-2bec4a9e324b"/>
    <ds:schemaRef ds:uri="cb1e55c2-49c1-4099-aef6-646de9cb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60D71B-E9B9-413A-973F-AD0A19E206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716F7087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Criteria Determination for the Cared For April 2015</vt:lpstr>
    </vt:vector>
  </TitlesOfParts>
  <Company>Kent County Council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Criteria Determination for the Cared For April 2015</dc:title>
  <dc:subject>Eligibility</dc:subject>
  <dc:creator>Christine Grosskopf</dc:creator>
  <cp:lastModifiedBy>Walraven, Nicki - SC LDMH OSU</cp:lastModifiedBy>
  <cp:revision>2</cp:revision>
  <cp:lastPrinted>2015-02-19T09:35:00Z</cp:lastPrinted>
  <dcterms:created xsi:type="dcterms:W3CDTF">2015-12-18T11:33:00Z</dcterms:created>
  <dcterms:modified xsi:type="dcterms:W3CDTF">2015-12-18T11:33:00Z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0x010100C6CC24F9D7D5B148BC7C4B06D2387D77</vt:lpwstr>
  </property>
  <property fmtid="{D5CDD505-2E9C-101B-9397-08002B2CF9AE}" pid="3" name="_dlc_DocIdItemGuid">
    <vt:lpwstr>7625d917-f089-4ae9-bcfe-42e05cd4dcc6</vt:lpwstr>
  </property>
  <property fmtid="{D5CDD505-2E9C-101B-9397-08002B2CF9AE}" pid="4" name="WorkflowChangePath">
    <vt:lpwstr>eea94460-9d34-489b-af6a-96536cbcb0e8,4;</vt:lpwstr>
  </property>
</Properties>
</file>