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3E" w:rsidRDefault="00303C3E" w:rsidP="00303C3E">
      <w:pPr>
        <w:tabs>
          <w:tab w:val="left" w:pos="14140"/>
        </w:tabs>
        <w:spacing w:before="79" w:after="0" w:line="256" w:lineRule="exact"/>
        <w:ind w:left="44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</w:p>
    <w:p w:rsidR="00303C3E" w:rsidRDefault="00303C3E" w:rsidP="00303C3E">
      <w:pPr>
        <w:spacing w:after="0"/>
        <w:sectPr w:rsidR="00303C3E">
          <w:headerReference w:type="even" r:id="rId6"/>
          <w:headerReference w:type="default" r:id="rId7"/>
          <w:headerReference w:type="first" r:id="rId8"/>
          <w:pgSz w:w="16840" w:h="11920" w:orient="landscape"/>
          <w:pgMar w:top="480" w:right="540" w:bottom="280" w:left="740" w:header="0" w:footer="0" w:gutter="0"/>
          <w:cols w:space="720"/>
        </w:sectPr>
      </w:pPr>
    </w:p>
    <w:p w:rsidR="00303C3E" w:rsidRDefault="00303C3E" w:rsidP="00303C3E">
      <w:pPr>
        <w:spacing w:before="22" w:after="0" w:line="240" w:lineRule="auto"/>
        <w:ind w:left="50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Medication</w:t>
      </w:r>
      <w:r>
        <w:rPr>
          <w:rFonts w:ascii="Arial" w:eastAsia="Arial" w:hAnsi="Arial" w:cs="Arial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Administrati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Record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(MAR)</w:t>
      </w:r>
    </w:p>
    <w:p w:rsidR="00303C3E" w:rsidRDefault="00303C3E" w:rsidP="00303C3E">
      <w:pPr>
        <w:tabs>
          <w:tab w:val="left" w:pos="9480"/>
        </w:tabs>
        <w:spacing w:after="0" w:line="269" w:lineRule="exact"/>
        <w:ind w:left="3297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</w:rPr>
        <w:t>(Always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check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ge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against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GP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instructions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packaging)</w:t>
      </w:r>
      <w:r>
        <w:rPr>
          <w:rFonts w:ascii="Arial" w:eastAsia="Arial" w:hAnsi="Arial" w:cs="Arial"/>
          <w:position w:val="-1"/>
        </w:rPr>
        <w:tab/>
        <w:t>Month</w:t>
      </w:r>
      <w:r>
        <w:rPr>
          <w:rFonts w:ascii="Arial" w:eastAsia="Arial" w:hAnsi="Arial" w:cs="Arial"/>
          <w:position w:val="-1"/>
          <w:sz w:val="24"/>
          <w:szCs w:val="24"/>
        </w:rPr>
        <w:t>/Year</w:t>
      </w:r>
      <w:permStart w:id="1294562093" w:edGrp="everyone"/>
      <w:r w:rsidR="00625960">
        <w:rPr>
          <w:rFonts w:ascii="Arial" w:eastAsia="Arial" w:hAnsi="Arial" w:cs="Arial"/>
          <w:position w:val="-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25960">
        <w:rPr>
          <w:rFonts w:ascii="Arial" w:eastAsia="Arial" w:hAnsi="Arial" w:cs="Arial"/>
          <w:position w:val="-1"/>
          <w:sz w:val="24"/>
          <w:szCs w:val="24"/>
        </w:rPr>
        <w:instrText xml:space="preserve"> FORMTEXT </w:instrText>
      </w:r>
      <w:r w:rsidR="00625960">
        <w:rPr>
          <w:rFonts w:ascii="Arial" w:eastAsia="Arial" w:hAnsi="Arial" w:cs="Arial"/>
          <w:position w:val="-1"/>
          <w:sz w:val="24"/>
          <w:szCs w:val="24"/>
        </w:rPr>
      </w:r>
      <w:r w:rsidR="00625960">
        <w:rPr>
          <w:rFonts w:ascii="Arial" w:eastAsia="Arial" w:hAnsi="Arial" w:cs="Arial"/>
          <w:position w:val="-1"/>
          <w:sz w:val="24"/>
          <w:szCs w:val="24"/>
        </w:rPr>
        <w:fldChar w:fldCharType="separate"/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position w:val="-1"/>
          <w:sz w:val="24"/>
          <w:szCs w:val="24"/>
        </w:rPr>
        <w:fldChar w:fldCharType="end"/>
      </w:r>
      <w:bookmarkEnd w:id="0"/>
      <w:permEnd w:id="1294562093"/>
      <w:r>
        <w:rPr>
          <w:rFonts w:ascii="Arial" w:eastAsia="Arial" w:hAnsi="Arial" w:cs="Arial"/>
          <w:position w:val="-1"/>
          <w:sz w:val="24"/>
          <w:szCs w:val="24"/>
        </w:rPr>
        <w:t>….20</w:t>
      </w:r>
      <w:permStart w:id="383412414" w:edGrp="everyone"/>
      <w:r w:rsidR="00625960">
        <w:rPr>
          <w:rFonts w:ascii="Arial" w:eastAsia="Arial" w:hAnsi="Arial" w:cs="Arial"/>
          <w:position w:val="-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25960">
        <w:rPr>
          <w:rFonts w:ascii="Arial" w:eastAsia="Arial" w:hAnsi="Arial" w:cs="Arial"/>
          <w:position w:val="-1"/>
          <w:sz w:val="24"/>
          <w:szCs w:val="24"/>
        </w:rPr>
        <w:instrText xml:space="preserve"> FORMTEXT </w:instrText>
      </w:r>
      <w:r w:rsidR="00625960">
        <w:rPr>
          <w:rFonts w:ascii="Arial" w:eastAsia="Arial" w:hAnsi="Arial" w:cs="Arial"/>
          <w:position w:val="-1"/>
          <w:sz w:val="24"/>
          <w:szCs w:val="24"/>
        </w:rPr>
      </w:r>
      <w:r w:rsidR="00625960">
        <w:rPr>
          <w:rFonts w:ascii="Arial" w:eastAsia="Arial" w:hAnsi="Arial" w:cs="Arial"/>
          <w:position w:val="-1"/>
          <w:sz w:val="24"/>
          <w:szCs w:val="24"/>
        </w:rPr>
        <w:fldChar w:fldCharType="separate"/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625960">
        <w:rPr>
          <w:rFonts w:ascii="Arial" w:eastAsia="Arial" w:hAnsi="Arial" w:cs="Arial"/>
          <w:position w:val="-1"/>
          <w:sz w:val="24"/>
          <w:szCs w:val="24"/>
        </w:rPr>
        <w:fldChar w:fldCharType="end"/>
      </w:r>
      <w:bookmarkEnd w:id="1"/>
      <w:permEnd w:id="383412414"/>
    </w:p>
    <w:p w:rsidR="00303C3E" w:rsidRDefault="00303C3E" w:rsidP="00303C3E">
      <w:pPr>
        <w:spacing w:after="0" w:line="20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Page 1 of 2</w:t>
      </w:r>
    </w:p>
    <w:p w:rsidR="00303C3E" w:rsidRDefault="00303C3E" w:rsidP="00303C3E">
      <w:pPr>
        <w:spacing w:after="0"/>
        <w:sectPr w:rsidR="00303C3E">
          <w:type w:val="continuous"/>
          <w:pgSz w:w="16840" w:h="11920" w:orient="landscape"/>
          <w:pgMar w:top="1220" w:right="540" w:bottom="280" w:left="740" w:header="720" w:footer="720" w:gutter="0"/>
          <w:cols w:num="2" w:space="720" w:equalWidth="0">
            <w:col w:w="13375" w:space="832"/>
            <w:col w:w="1353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1166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82"/>
        <w:gridCol w:w="258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</w:tblGrid>
      <w:tr w:rsidR="00303C3E" w:rsidTr="00625960">
        <w:trPr>
          <w:trHeight w:hRule="exact" w:val="569"/>
        </w:trPr>
        <w:tc>
          <w:tcPr>
            <w:tcW w:w="11004" w:type="dxa"/>
            <w:gridSpan w:val="21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303C3E" w:rsidRDefault="00303C3E" w:rsidP="0062596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 User’s Name and Address:</w:t>
            </w:r>
            <w:permStart w:id="702230031" w:edGrp="everyone"/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  <w:permEnd w:id="702230031"/>
          </w:p>
        </w:tc>
        <w:tc>
          <w:tcPr>
            <w:tcW w:w="43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25960" w:rsidRDefault="00303C3E" w:rsidP="00625960">
            <w:pPr>
              <w:spacing w:before="1" w:after="0" w:line="276" w:lineRule="exact"/>
              <w:ind w:left="102" w:right="14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 of Birth: </w:t>
            </w:r>
            <w:permStart w:id="1473977100" w:edGrp="everyone"/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  <w:permEnd w:id="1473977100"/>
          </w:p>
          <w:p w:rsidR="00303C3E" w:rsidRDefault="00303C3E" w:rsidP="00625960">
            <w:pPr>
              <w:spacing w:before="1" w:after="0" w:line="276" w:lineRule="exact"/>
              <w:ind w:left="102" w:right="1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GP:</w: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ermStart w:id="1133251976" w:edGrp="everyone"/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25960">
              <w:rPr>
                <w:rFonts w:ascii="Arial" w:eastAsia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  <w:permEnd w:id="1133251976"/>
          </w:p>
        </w:tc>
      </w:tr>
      <w:tr w:rsidR="00303C3E" w:rsidTr="00625960">
        <w:trPr>
          <w:trHeight w:hRule="exact" w:val="296"/>
        </w:trPr>
        <w:tc>
          <w:tcPr>
            <w:tcW w:w="15346" w:type="dxa"/>
            <w:gridSpan w:val="3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250" w:lineRule="exact"/>
              <w:ind w:left="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ALLERG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ES:</w:t>
            </w:r>
          </w:p>
        </w:tc>
      </w:tr>
      <w:tr w:rsidR="00303C3E" w:rsidTr="00625960">
        <w:trPr>
          <w:trHeight w:hRule="exact" w:val="475"/>
        </w:trPr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tabs>
                <w:tab w:val="left" w:pos="920"/>
                <w:tab w:val="left" w:pos="1340"/>
                <w:tab w:val="left" w:pos="2660"/>
              </w:tabs>
              <w:spacing w:after="0" w:line="230" w:lineRule="exact"/>
              <w:ind w:left="22" w:right="-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Streng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hs, Cauti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84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924451000" w:edGrp="everyone" w:colFirst="2" w:colLast="2"/>
            <w:permStart w:id="1039887485" w:edGrp="everyone" w:colFirst="3" w:colLast="3"/>
            <w:permStart w:id="34476926" w:edGrp="everyone" w:colFirst="4" w:colLast="4"/>
            <w:permStart w:id="1077284512" w:edGrp="everyone" w:colFirst="5" w:colLast="5"/>
            <w:permStart w:id="1211959367" w:edGrp="everyone" w:colFirst="6" w:colLast="6"/>
            <w:permStart w:id="728832072" w:edGrp="everyone" w:colFirst="7" w:colLast="7"/>
            <w:permStart w:id="1026446589" w:edGrp="everyone" w:colFirst="8" w:colLast="8"/>
            <w:permStart w:id="69287693" w:edGrp="everyone" w:colFirst="9" w:colLast="9"/>
            <w:permStart w:id="1198661932" w:edGrp="everyone" w:colFirst="10" w:colLast="10"/>
            <w:permStart w:id="1330519520" w:edGrp="everyone" w:colFirst="11" w:colLast="11"/>
            <w:permStart w:id="1936928643" w:edGrp="everyone" w:colFirst="12" w:colLast="12"/>
            <w:permStart w:id="1454006610" w:edGrp="everyone" w:colFirst="13" w:colLast="13"/>
            <w:permStart w:id="1409187216" w:edGrp="everyone" w:colFirst="14" w:colLast="14"/>
            <w:permStart w:id="1660254738" w:edGrp="everyone" w:colFirst="15" w:colLast="15"/>
            <w:permStart w:id="2113347341" w:edGrp="everyone" w:colFirst="16" w:colLast="16"/>
            <w:permStart w:id="1528378937" w:edGrp="everyone" w:colFirst="17" w:colLast="17"/>
            <w:permStart w:id="218702062" w:edGrp="everyone" w:colFirst="18" w:colLast="18"/>
            <w:permStart w:id="2120570681" w:edGrp="everyone" w:colFirst="19" w:colLast="19"/>
            <w:permStart w:id="657994308" w:edGrp="everyone" w:colFirst="20" w:colLast="20"/>
            <w:permStart w:id="222053283" w:edGrp="everyone" w:colFirst="21" w:colLast="21"/>
            <w:permStart w:id="275017745" w:edGrp="everyone" w:colFirst="22" w:colLast="22"/>
            <w:permStart w:id="572330545" w:edGrp="everyone" w:colFirst="23" w:colLast="23"/>
            <w:permStart w:id="1883272449" w:edGrp="everyone" w:colFirst="24" w:colLast="24"/>
            <w:permStart w:id="569709432" w:edGrp="everyone" w:colFirst="25" w:colLast="25"/>
            <w:permStart w:id="1242783101" w:edGrp="everyone" w:colFirst="26" w:colLast="26"/>
            <w:permStart w:id="606106472" w:edGrp="everyone" w:colFirst="27" w:colLast="27"/>
            <w:permStart w:id="1106780330" w:edGrp="everyone" w:colFirst="28" w:colLast="28"/>
            <w:permStart w:id="1552645534" w:edGrp="everyone" w:colFirst="29" w:colLast="29"/>
            <w:permStart w:id="1786909963" w:edGrp="everyone" w:colFirst="30" w:colLast="30"/>
            <w:permStart w:id="798907799" w:edGrp="everyone" w:colFirst="31" w:colLast="31"/>
            <w:permStart w:id="1710062902" w:edGrp="everyone" w:colFirst="32" w:colLast="32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10949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487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46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22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0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73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52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61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701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59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7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59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22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10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90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6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77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02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38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272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73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7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6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279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95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38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851918712" w:edGrp="everyone" w:colFirst="2" w:colLast="2"/>
            <w:permStart w:id="1770159955" w:edGrp="everyone" w:colFirst="3" w:colLast="3"/>
            <w:permStart w:id="581860207" w:edGrp="everyone" w:colFirst="4" w:colLast="4"/>
            <w:permStart w:id="1228481039" w:edGrp="everyone" w:colFirst="5" w:colLast="5"/>
            <w:permStart w:id="1062361362" w:edGrp="everyone" w:colFirst="6" w:colLast="6"/>
            <w:permStart w:id="1051746695" w:edGrp="everyone" w:colFirst="7" w:colLast="7"/>
            <w:permStart w:id="1657808790" w:edGrp="everyone" w:colFirst="8" w:colLast="8"/>
            <w:permStart w:id="1379279916" w:edGrp="everyone" w:colFirst="9" w:colLast="9"/>
            <w:permStart w:id="1290085333" w:edGrp="everyone" w:colFirst="10" w:colLast="10"/>
            <w:permStart w:id="92743779" w:edGrp="everyone" w:colFirst="11" w:colLast="11"/>
            <w:permStart w:id="509752300" w:edGrp="everyone" w:colFirst="12" w:colLast="12"/>
            <w:permStart w:id="19610837" w:edGrp="everyone" w:colFirst="13" w:colLast="13"/>
            <w:permStart w:id="656083592" w:edGrp="everyone" w:colFirst="14" w:colLast="14"/>
            <w:permStart w:id="426210412" w:edGrp="everyone" w:colFirst="15" w:colLast="15"/>
            <w:permStart w:id="963592494" w:edGrp="everyone" w:colFirst="16" w:colLast="16"/>
            <w:permStart w:id="600966378" w:edGrp="everyone" w:colFirst="17" w:colLast="17"/>
            <w:permStart w:id="1769633098" w:edGrp="everyone" w:colFirst="18" w:colLast="18"/>
            <w:permStart w:id="2026776731" w:edGrp="everyone" w:colFirst="19" w:colLast="19"/>
            <w:permStart w:id="1823618787" w:edGrp="everyone" w:colFirst="20" w:colLast="20"/>
            <w:permStart w:id="998518374" w:edGrp="everyone" w:colFirst="21" w:colLast="21"/>
            <w:permStart w:id="883189370" w:edGrp="everyone" w:colFirst="22" w:colLast="22"/>
            <w:permStart w:id="913059880" w:edGrp="everyone" w:colFirst="23" w:colLast="23"/>
            <w:permStart w:id="185008654" w:edGrp="everyone" w:colFirst="24" w:colLast="24"/>
            <w:permStart w:id="265501586" w:edGrp="everyone" w:colFirst="25" w:colLast="25"/>
            <w:permStart w:id="635128971" w:edGrp="everyone" w:colFirst="26" w:colLast="26"/>
            <w:permStart w:id="188118090" w:edGrp="everyone" w:colFirst="27" w:colLast="27"/>
            <w:permStart w:id="1873954863" w:edGrp="everyone" w:colFirst="28" w:colLast="28"/>
            <w:permStart w:id="2089112300" w:edGrp="everyone" w:colFirst="29" w:colLast="29"/>
            <w:permStart w:id="1945390027" w:edGrp="everyone" w:colFirst="30" w:colLast="30"/>
            <w:permStart w:id="2006850968" w:edGrp="everyone" w:colFirst="31" w:colLast="31"/>
            <w:permStart w:id="1377119420" w:edGrp="everyone" w:colFirst="32" w:colLast="32"/>
            <w:permEnd w:id="924451000"/>
            <w:permEnd w:id="1039887485"/>
            <w:permEnd w:id="34476926"/>
            <w:permEnd w:id="1077284512"/>
            <w:permEnd w:id="1211959367"/>
            <w:permEnd w:id="728832072"/>
            <w:permEnd w:id="1026446589"/>
            <w:permEnd w:id="69287693"/>
            <w:permEnd w:id="1198661932"/>
            <w:permEnd w:id="1330519520"/>
            <w:permEnd w:id="1936928643"/>
            <w:permEnd w:id="1454006610"/>
            <w:permEnd w:id="1409187216"/>
            <w:permEnd w:id="1660254738"/>
            <w:permEnd w:id="2113347341"/>
            <w:permEnd w:id="1528378937"/>
            <w:permEnd w:id="218702062"/>
            <w:permEnd w:id="2120570681"/>
            <w:permEnd w:id="657994308"/>
            <w:permEnd w:id="222053283"/>
            <w:permEnd w:id="275017745"/>
            <w:permEnd w:id="572330545"/>
            <w:permEnd w:id="1883272449"/>
            <w:permEnd w:id="569709432"/>
            <w:permEnd w:id="1242783101"/>
            <w:permEnd w:id="606106472"/>
            <w:permEnd w:id="1106780330"/>
            <w:permEnd w:id="1552645534"/>
            <w:permEnd w:id="1786909963"/>
            <w:permEnd w:id="798907799"/>
            <w:permEnd w:id="1710062902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3988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4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16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0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10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291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18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33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284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758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325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0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395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01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4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94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5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21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787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85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854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236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58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3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85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1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3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524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503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01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3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78328377" w:edGrp="everyone" w:colFirst="2" w:colLast="2"/>
            <w:permStart w:id="1552038160" w:edGrp="everyone" w:colFirst="3" w:colLast="3"/>
            <w:permStart w:id="189874447" w:edGrp="everyone" w:colFirst="4" w:colLast="4"/>
            <w:permStart w:id="889733942" w:edGrp="everyone" w:colFirst="5" w:colLast="5"/>
            <w:permStart w:id="1095909348" w:edGrp="everyone" w:colFirst="6" w:colLast="6"/>
            <w:permStart w:id="1542269910" w:edGrp="everyone" w:colFirst="7" w:colLast="7"/>
            <w:permStart w:id="1735158526" w:edGrp="everyone" w:colFirst="8" w:colLast="8"/>
            <w:permStart w:id="1754230687" w:edGrp="everyone" w:colFirst="9" w:colLast="9"/>
            <w:permStart w:id="1886026599" w:edGrp="everyone" w:colFirst="10" w:colLast="10"/>
            <w:permStart w:id="1091003807" w:edGrp="everyone" w:colFirst="11" w:colLast="11"/>
            <w:permStart w:id="1363374102" w:edGrp="everyone" w:colFirst="12" w:colLast="12"/>
            <w:permStart w:id="806111124" w:edGrp="everyone" w:colFirst="13" w:colLast="13"/>
            <w:permStart w:id="942762062" w:edGrp="everyone" w:colFirst="14" w:colLast="14"/>
            <w:permStart w:id="1206743616" w:edGrp="everyone" w:colFirst="15" w:colLast="15"/>
            <w:permStart w:id="354619633" w:edGrp="everyone" w:colFirst="16" w:colLast="16"/>
            <w:permStart w:id="1293686069" w:edGrp="everyone" w:colFirst="17" w:colLast="17"/>
            <w:permStart w:id="1039889173" w:edGrp="everyone" w:colFirst="18" w:colLast="18"/>
            <w:permStart w:id="1555038576" w:edGrp="everyone" w:colFirst="19" w:colLast="19"/>
            <w:permStart w:id="1115554753" w:edGrp="everyone" w:colFirst="20" w:colLast="20"/>
            <w:permStart w:id="1904156379" w:edGrp="everyone" w:colFirst="21" w:colLast="21"/>
            <w:permStart w:id="308047229" w:edGrp="everyone" w:colFirst="22" w:colLast="22"/>
            <w:permStart w:id="1980373396" w:edGrp="everyone" w:colFirst="23" w:colLast="23"/>
            <w:permStart w:id="536098953" w:edGrp="everyone" w:colFirst="24" w:colLast="24"/>
            <w:permStart w:id="686168026" w:edGrp="everyone" w:colFirst="25" w:colLast="25"/>
            <w:permStart w:id="113916537" w:edGrp="everyone" w:colFirst="26" w:colLast="26"/>
            <w:permStart w:id="395322330" w:edGrp="everyone" w:colFirst="27" w:colLast="27"/>
            <w:permStart w:id="1687036959" w:edGrp="everyone" w:colFirst="28" w:colLast="28"/>
            <w:permStart w:id="1259038788" w:edGrp="everyone" w:colFirst="29" w:colLast="29"/>
            <w:permStart w:id="1903827978" w:edGrp="everyone" w:colFirst="30" w:colLast="30"/>
            <w:permStart w:id="1500783460" w:edGrp="everyone" w:colFirst="31" w:colLast="31"/>
            <w:permStart w:id="751398790" w:edGrp="everyone" w:colFirst="32" w:colLast="32"/>
            <w:permEnd w:id="1851918712"/>
            <w:permEnd w:id="1770159955"/>
            <w:permEnd w:id="581860207"/>
            <w:permEnd w:id="1228481039"/>
            <w:permEnd w:id="1062361362"/>
            <w:permEnd w:id="1051746695"/>
            <w:permEnd w:id="1657808790"/>
            <w:permEnd w:id="1379279916"/>
            <w:permEnd w:id="1290085333"/>
            <w:permEnd w:id="92743779"/>
            <w:permEnd w:id="509752300"/>
            <w:permEnd w:id="19610837"/>
            <w:permEnd w:id="656083592"/>
            <w:permEnd w:id="426210412"/>
            <w:permEnd w:id="963592494"/>
            <w:permEnd w:id="600966378"/>
            <w:permEnd w:id="1769633098"/>
            <w:permEnd w:id="2026776731"/>
            <w:permEnd w:id="1823618787"/>
            <w:permEnd w:id="998518374"/>
            <w:permEnd w:id="883189370"/>
            <w:permEnd w:id="913059880"/>
            <w:permEnd w:id="185008654"/>
            <w:permEnd w:id="265501586"/>
            <w:permEnd w:id="635128971"/>
            <w:permEnd w:id="188118090"/>
            <w:permEnd w:id="1873954863"/>
            <w:permEnd w:id="2089112300"/>
            <w:permEnd w:id="1945390027"/>
            <w:permEnd w:id="2006850968"/>
            <w:permEnd w:id="1377119420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15863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0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82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76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9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71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4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0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559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83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94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7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7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55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73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79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512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90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3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12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897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94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379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2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913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76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65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84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9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32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085560462" w:edGrp="everyone" w:colFirst="2" w:colLast="2"/>
            <w:permStart w:id="1827684235" w:edGrp="everyone" w:colFirst="3" w:colLast="3"/>
            <w:permStart w:id="2042263943" w:edGrp="everyone" w:colFirst="4" w:colLast="4"/>
            <w:permStart w:id="214444671" w:edGrp="everyone" w:colFirst="5" w:colLast="5"/>
            <w:permStart w:id="2040558772" w:edGrp="everyone" w:colFirst="6" w:colLast="6"/>
            <w:permStart w:id="876957075" w:edGrp="everyone" w:colFirst="7" w:colLast="7"/>
            <w:permStart w:id="20080219" w:edGrp="everyone" w:colFirst="8" w:colLast="8"/>
            <w:permStart w:id="122097317" w:edGrp="everyone" w:colFirst="9" w:colLast="9"/>
            <w:permStart w:id="1458064721" w:edGrp="everyone" w:colFirst="10" w:colLast="10"/>
            <w:permStart w:id="1280328393" w:edGrp="everyone" w:colFirst="11" w:colLast="11"/>
            <w:permStart w:id="918646712" w:edGrp="everyone" w:colFirst="12" w:colLast="12"/>
            <w:permStart w:id="1379485145" w:edGrp="everyone" w:colFirst="13" w:colLast="13"/>
            <w:permStart w:id="1155339413" w:edGrp="everyone" w:colFirst="14" w:colLast="14"/>
            <w:permStart w:id="1102122573" w:edGrp="everyone" w:colFirst="15" w:colLast="15"/>
            <w:permStart w:id="680358810" w:edGrp="everyone" w:colFirst="16" w:colLast="16"/>
            <w:permStart w:id="646081874" w:edGrp="everyone" w:colFirst="17" w:colLast="17"/>
            <w:permStart w:id="3476370" w:edGrp="everyone" w:colFirst="18" w:colLast="18"/>
            <w:permStart w:id="415567866" w:edGrp="everyone" w:colFirst="19" w:colLast="19"/>
            <w:permStart w:id="701197573" w:edGrp="everyone" w:colFirst="20" w:colLast="20"/>
            <w:permStart w:id="1119814296" w:edGrp="everyone" w:colFirst="21" w:colLast="21"/>
            <w:permStart w:id="1010850242" w:edGrp="everyone" w:colFirst="22" w:colLast="22"/>
            <w:permStart w:id="1476466948" w:edGrp="everyone" w:colFirst="23" w:colLast="23"/>
            <w:permStart w:id="691106580" w:edGrp="everyone" w:colFirst="24" w:colLast="24"/>
            <w:permStart w:id="1849126731" w:edGrp="everyone" w:colFirst="25" w:colLast="25"/>
            <w:permStart w:id="764178870" w:edGrp="everyone" w:colFirst="26" w:colLast="26"/>
            <w:permStart w:id="2038763643" w:edGrp="everyone" w:colFirst="27" w:colLast="27"/>
            <w:permStart w:id="1918383897" w:edGrp="everyone" w:colFirst="28" w:colLast="28"/>
            <w:permStart w:id="1641306180" w:edGrp="everyone" w:colFirst="29" w:colLast="29"/>
            <w:permStart w:id="1748976286" w:edGrp="everyone" w:colFirst="30" w:colLast="30"/>
            <w:permStart w:id="223837182" w:edGrp="everyone" w:colFirst="31" w:colLast="31"/>
            <w:permStart w:id="1026063806" w:edGrp="everyone" w:colFirst="32" w:colLast="32"/>
            <w:permEnd w:id="78328377"/>
            <w:permEnd w:id="1552038160"/>
            <w:permEnd w:id="189874447"/>
            <w:permEnd w:id="889733942"/>
            <w:permEnd w:id="1095909348"/>
            <w:permEnd w:id="1542269910"/>
            <w:permEnd w:id="1735158526"/>
            <w:permEnd w:id="1754230687"/>
            <w:permEnd w:id="1886026599"/>
            <w:permEnd w:id="1091003807"/>
            <w:permEnd w:id="1363374102"/>
            <w:permEnd w:id="806111124"/>
            <w:permEnd w:id="942762062"/>
            <w:permEnd w:id="1206743616"/>
            <w:permEnd w:id="354619633"/>
            <w:permEnd w:id="1293686069"/>
            <w:permEnd w:id="1039889173"/>
            <w:permEnd w:id="1555038576"/>
            <w:permEnd w:id="1115554753"/>
            <w:permEnd w:id="1904156379"/>
            <w:permEnd w:id="308047229"/>
            <w:permEnd w:id="1980373396"/>
            <w:permEnd w:id="536098953"/>
            <w:permEnd w:id="686168026"/>
            <w:permEnd w:id="113916537"/>
            <w:permEnd w:id="395322330"/>
            <w:permEnd w:id="1687036959"/>
            <w:permEnd w:id="1259038788"/>
            <w:permEnd w:id="1903827978"/>
            <w:permEnd w:id="1500783460"/>
            <w:permEnd w:id="751398790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189816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058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99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133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84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0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931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386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5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8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57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710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15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320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97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10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03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16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92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6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7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7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088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8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94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99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304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90268995" w:edGrp="everyone" w:colFirst="2" w:colLast="2"/>
            <w:permStart w:id="633633177" w:edGrp="everyone" w:colFirst="3" w:colLast="3"/>
            <w:permStart w:id="113183063" w:edGrp="everyone" w:colFirst="4" w:colLast="4"/>
            <w:permStart w:id="406744999" w:edGrp="everyone" w:colFirst="5" w:colLast="5"/>
            <w:permStart w:id="545336076" w:edGrp="everyone" w:colFirst="6" w:colLast="6"/>
            <w:permStart w:id="32776797" w:edGrp="everyone" w:colFirst="7" w:colLast="7"/>
            <w:permStart w:id="18157434" w:edGrp="everyone" w:colFirst="8" w:colLast="8"/>
            <w:permStart w:id="1958290163" w:edGrp="everyone" w:colFirst="9" w:colLast="9"/>
            <w:permStart w:id="287974569" w:edGrp="everyone" w:colFirst="10" w:colLast="10"/>
            <w:permStart w:id="1978345080" w:edGrp="everyone" w:colFirst="11" w:colLast="11"/>
            <w:permStart w:id="1894913221" w:edGrp="everyone" w:colFirst="12" w:colLast="12"/>
            <w:permStart w:id="2028882127" w:edGrp="everyone" w:colFirst="13" w:colLast="13"/>
            <w:permStart w:id="1191773245" w:edGrp="everyone" w:colFirst="14" w:colLast="14"/>
            <w:permStart w:id="650469149" w:edGrp="everyone" w:colFirst="15" w:colLast="15"/>
            <w:permStart w:id="1044187454" w:edGrp="everyone" w:colFirst="16" w:colLast="16"/>
            <w:permStart w:id="749958135" w:edGrp="everyone" w:colFirst="17" w:colLast="17"/>
            <w:permStart w:id="783745394" w:edGrp="everyone" w:colFirst="18" w:colLast="18"/>
            <w:permStart w:id="1704152905" w:edGrp="everyone" w:colFirst="19" w:colLast="19"/>
            <w:permStart w:id="1387987856" w:edGrp="everyone" w:colFirst="20" w:colLast="20"/>
            <w:permStart w:id="128128037" w:edGrp="everyone" w:colFirst="21" w:colLast="21"/>
            <w:permStart w:id="886057680" w:edGrp="everyone" w:colFirst="22" w:colLast="22"/>
            <w:permStart w:id="160389279" w:edGrp="everyone" w:colFirst="23" w:colLast="23"/>
            <w:permStart w:id="1860726934" w:edGrp="everyone" w:colFirst="24" w:colLast="24"/>
            <w:permStart w:id="486801918" w:edGrp="everyone" w:colFirst="25" w:colLast="25"/>
            <w:permStart w:id="192236542" w:edGrp="everyone" w:colFirst="26" w:colLast="26"/>
            <w:permStart w:id="1038170714" w:edGrp="everyone" w:colFirst="27" w:colLast="27"/>
            <w:permStart w:id="453976059" w:edGrp="everyone" w:colFirst="28" w:colLast="28"/>
            <w:permStart w:id="1086341098" w:edGrp="everyone" w:colFirst="29" w:colLast="29"/>
            <w:permStart w:id="1258965915" w:edGrp="everyone" w:colFirst="30" w:colLast="30"/>
            <w:permStart w:id="1657634296" w:edGrp="everyone" w:colFirst="31" w:colLast="31"/>
            <w:permStart w:id="1292248584" w:edGrp="everyone" w:colFirst="32" w:colLast="32"/>
            <w:permEnd w:id="1085560462"/>
            <w:permEnd w:id="1827684235"/>
            <w:permEnd w:id="2042263943"/>
            <w:permEnd w:id="214444671"/>
            <w:permEnd w:id="2040558772"/>
            <w:permEnd w:id="876957075"/>
            <w:permEnd w:id="20080219"/>
            <w:permEnd w:id="122097317"/>
            <w:permEnd w:id="1458064721"/>
            <w:permEnd w:id="1280328393"/>
            <w:permEnd w:id="918646712"/>
            <w:permEnd w:id="1379485145"/>
            <w:permEnd w:id="1155339413"/>
            <w:permEnd w:id="1102122573"/>
            <w:permEnd w:id="680358810"/>
            <w:permEnd w:id="646081874"/>
            <w:permEnd w:id="3476370"/>
            <w:permEnd w:id="415567866"/>
            <w:permEnd w:id="701197573"/>
            <w:permEnd w:id="1119814296"/>
            <w:permEnd w:id="1010850242"/>
            <w:permEnd w:id="1476466948"/>
            <w:permEnd w:id="691106580"/>
            <w:permEnd w:id="1849126731"/>
            <w:permEnd w:id="764178870"/>
            <w:permEnd w:id="2038763643"/>
            <w:permEnd w:id="1918383897"/>
            <w:permEnd w:id="1641306180"/>
            <w:permEnd w:id="1748976286"/>
            <w:permEnd w:id="223837182"/>
            <w:permEnd w:id="1026063806"/>
            <w:r>
              <w:rPr>
                <w:rFonts w:ascii="Arial" w:eastAsia="Arial" w:hAnsi="Arial" w:cs="Arial"/>
                <w:sz w:val="20"/>
                <w:szCs w:val="20"/>
              </w:rPr>
              <w:t>DOSE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48312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7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682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17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3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787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228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50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24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8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92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9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4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140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00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8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58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341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15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01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116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64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5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08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314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1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03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99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100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74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3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852693871" w:edGrp="everyone" w:colFirst="2" w:colLast="2"/>
            <w:permStart w:id="2062945677" w:edGrp="everyone" w:colFirst="3" w:colLast="3"/>
            <w:permStart w:id="1510673991" w:edGrp="everyone" w:colFirst="4" w:colLast="4"/>
            <w:permStart w:id="718741176" w:edGrp="everyone" w:colFirst="5" w:colLast="5"/>
            <w:permStart w:id="68367593" w:edGrp="everyone" w:colFirst="6" w:colLast="6"/>
            <w:permStart w:id="1806399652" w:edGrp="everyone" w:colFirst="7" w:colLast="7"/>
            <w:permStart w:id="338639749" w:edGrp="everyone" w:colFirst="8" w:colLast="8"/>
            <w:permStart w:id="232423122" w:edGrp="everyone" w:colFirst="9" w:colLast="9"/>
            <w:permStart w:id="1826760602" w:edGrp="everyone" w:colFirst="10" w:colLast="10"/>
            <w:permStart w:id="990930254" w:edGrp="everyone" w:colFirst="11" w:colLast="11"/>
            <w:permStart w:id="508957764" w:edGrp="everyone" w:colFirst="12" w:colLast="12"/>
            <w:permStart w:id="2090011611" w:edGrp="everyone" w:colFirst="13" w:colLast="13"/>
            <w:permStart w:id="2045796865" w:edGrp="everyone" w:colFirst="14" w:colLast="14"/>
            <w:permStart w:id="1074478368" w:edGrp="everyone" w:colFirst="15" w:colLast="15"/>
            <w:permStart w:id="2136548800" w:edGrp="everyone" w:colFirst="16" w:colLast="16"/>
            <w:permStart w:id="1541555153" w:edGrp="everyone" w:colFirst="17" w:colLast="17"/>
            <w:permStart w:id="350308220" w:edGrp="everyone" w:colFirst="18" w:colLast="18"/>
            <w:permStart w:id="119351955" w:edGrp="everyone" w:colFirst="19" w:colLast="19"/>
            <w:permStart w:id="961415332" w:edGrp="everyone" w:colFirst="20" w:colLast="20"/>
            <w:permStart w:id="1911755329" w:edGrp="everyone" w:colFirst="21" w:colLast="21"/>
            <w:permStart w:id="1596079213" w:edGrp="everyone" w:colFirst="22" w:colLast="22"/>
            <w:permStart w:id="1010398497" w:edGrp="everyone" w:colFirst="23" w:colLast="23"/>
            <w:permStart w:id="1055984081" w:edGrp="everyone" w:colFirst="24" w:colLast="24"/>
            <w:permStart w:id="759657297" w:edGrp="everyone" w:colFirst="25" w:colLast="25"/>
            <w:permStart w:id="98713290" w:edGrp="everyone" w:colFirst="26" w:colLast="26"/>
            <w:permStart w:id="480801139" w:edGrp="everyone" w:colFirst="27" w:colLast="27"/>
            <w:permStart w:id="1870495571" w:edGrp="everyone" w:colFirst="28" w:colLast="28"/>
            <w:permStart w:id="746482946" w:edGrp="everyone" w:colFirst="29" w:colLast="29"/>
            <w:permStart w:id="2009797896" w:edGrp="everyone" w:colFirst="30" w:colLast="30"/>
            <w:permStart w:id="596051701" w:edGrp="everyone" w:colFirst="31" w:colLast="31"/>
            <w:permStart w:id="381826104" w:edGrp="everyone" w:colFirst="32" w:colLast="32"/>
            <w:permEnd w:id="90268995"/>
            <w:permEnd w:id="633633177"/>
            <w:permEnd w:id="113183063"/>
            <w:permEnd w:id="406744999"/>
            <w:permEnd w:id="545336076"/>
            <w:permEnd w:id="32776797"/>
            <w:permEnd w:id="18157434"/>
            <w:permEnd w:id="1958290163"/>
            <w:permEnd w:id="287974569"/>
            <w:permEnd w:id="1978345080"/>
            <w:permEnd w:id="1894913221"/>
            <w:permEnd w:id="2028882127"/>
            <w:permEnd w:id="1191773245"/>
            <w:permEnd w:id="650469149"/>
            <w:permEnd w:id="1044187454"/>
            <w:permEnd w:id="749958135"/>
            <w:permEnd w:id="783745394"/>
            <w:permEnd w:id="1704152905"/>
            <w:permEnd w:id="1387987856"/>
            <w:permEnd w:id="128128037"/>
            <w:permEnd w:id="886057680"/>
            <w:permEnd w:id="160389279"/>
            <w:permEnd w:id="1860726934"/>
            <w:permEnd w:id="486801918"/>
            <w:permEnd w:id="192236542"/>
            <w:permEnd w:id="1038170714"/>
            <w:permEnd w:id="453976059"/>
            <w:permEnd w:id="1086341098"/>
            <w:permEnd w:id="1258965915"/>
            <w:permEnd w:id="1657634296"/>
            <w:permEnd w:id="1292248584"/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16735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3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22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28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987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435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8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36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88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70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9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376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3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7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86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8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3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358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5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47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7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09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3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70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688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7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82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1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5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83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81085143" w:edGrp="everyone" w:colFirst="2" w:colLast="2"/>
            <w:permStart w:id="74915971" w:edGrp="everyone" w:colFirst="3" w:colLast="3"/>
            <w:permStart w:id="567178808" w:edGrp="everyone" w:colFirst="4" w:colLast="4"/>
            <w:permStart w:id="2075334913" w:edGrp="everyone" w:colFirst="5" w:colLast="5"/>
            <w:permStart w:id="303784893" w:edGrp="everyone" w:colFirst="6" w:colLast="6"/>
            <w:permStart w:id="1854752161" w:edGrp="everyone" w:colFirst="7" w:colLast="7"/>
            <w:permStart w:id="1185509191" w:edGrp="everyone" w:colFirst="8" w:colLast="8"/>
            <w:permStart w:id="482506990" w:edGrp="everyone" w:colFirst="9" w:colLast="9"/>
            <w:permStart w:id="1785952403" w:edGrp="everyone" w:colFirst="10" w:colLast="10"/>
            <w:permStart w:id="1088822188" w:edGrp="everyone" w:colFirst="11" w:colLast="11"/>
            <w:permStart w:id="16739158" w:edGrp="everyone" w:colFirst="12" w:colLast="12"/>
            <w:permStart w:id="275407898" w:edGrp="everyone" w:colFirst="13" w:colLast="13"/>
            <w:permStart w:id="756840139" w:edGrp="everyone" w:colFirst="14" w:colLast="14"/>
            <w:permStart w:id="1392003045" w:edGrp="everyone" w:colFirst="15" w:colLast="15"/>
            <w:permStart w:id="1303721695" w:edGrp="everyone" w:colFirst="16" w:colLast="16"/>
            <w:permStart w:id="615798029" w:edGrp="everyone" w:colFirst="17" w:colLast="17"/>
            <w:permStart w:id="912800576" w:edGrp="everyone" w:colFirst="18" w:colLast="18"/>
            <w:permStart w:id="1303147783" w:edGrp="everyone" w:colFirst="19" w:colLast="19"/>
            <w:permStart w:id="369261960" w:edGrp="everyone" w:colFirst="20" w:colLast="20"/>
            <w:permStart w:id="1683423751" w:edGrp="everyone" w:colFirst="21" w:colLast="21"/>
            <w:permStart w:id="367010434" w:edGrp="everyone" w:colFirst="22" w:colLast="22"/>
            <w:permStart w:id="1086414485" w:edGrp="everyone" w:colFirst="23" w:colLast="23"/>
            <w:permStart w:id="422011453" w:edGrp="everyone" w:colFirst="24" w:colLast="24"/>
            <w:permStart w:id="9048404" w:edGrp="everyone" w:colFirst="25" w:colLast="25"/>
            <w:permStart w:id="1445875815" w:edGrp="everyone" w:colFirst="26" w:colLast="26"/>
            <w:permStart w:id="61434453" w:edGrp="everyone" w:colFirst="27" w:colLast="27"/>
            <w:permStart w:id="1489247632" w:edGrp="everyone" w:colFirst="28" w:colLast="28"/>
            <w:permStart w:id="486415572" w:edGrp="everyone" w:colFirst="29" w:colLast="29"/>
            <w:permStart w:id="1260085269" w:edGrp="everyone" w:colFirst="30" w:colLast="30"/>
            <w:permStart w:id="731251582" w:edGrp="everyone" w:colFirst="31" w:colLast="31"/>
            <w:permStart w:id="128666935" w:edGrp="everyone" w:colFirst="32" w:colLast="32"/>
            <w:permEnd w:id="852693871"/>
            <w:permEnd w:id="2062945677"/>
            <w:permEnd w:id="1510673991"/>
            <w:permEnd w:id="718741176"/>
            <w:permEnd w:id="68367593"/>
            <w:permEnd w:id="1806399652"/>
            <w:permEnd w:id="338639749"/>
            <w:permEnd w:id="232423122"/>
            <w:permEnd w:id="1826760602"/>
            <w:permEnd w:id="990930254"/>
            <w:permEnd w:id="508957764"/>
            <w:permEnd w:id="2090011611"/>
            <w:permEnd w:id="2045796865"/>
            <w:permEnd w:id="1074478368"/>
            <w:permEnd w:id="2136548800"/>
            <w:permEnd w:id="1541555153"/>
            <w:permEnd w:id="350308220"/>
            <w:permEnd w:id="119351955"/>
            <w:permEnd w:id="961415332"/>
            <w:permEnd w:id="1911755329"/>
            <w:permEnd w:id="1596079213"/>
            <w:permEnd w:id="1010398497"/>
            <w:permEnd w:id="1055984081"/>
            <w:permEnd w:id="759657297"/>
            <w:permEnd w:id="98713290"/>
            <w:permEnd w:id="480801139"/>
            <w:permEnd w:id="1870495571"/>
            <w:permEnd w:id="746482946"/>
            <w:permEnd w:id="2009797896"/>
            <w:permEnd w:id="596051701"/>
            <w:permEnd w:id="381826104"/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55197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072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062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431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8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410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843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4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51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6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01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82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3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8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39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18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35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45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90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69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4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63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78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64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776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18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27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99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81085143"/>
      <w:permEnd w:id="74915971"/>
      <w:permEnd w:id="567178808"/>
      <w:permEnd w:id="2075334913"/>
      <w:permEnd w:id="303784893"/>
      <w:permEnd w:id="1854752161"/>
      <w:permEnd w:id="1185509191"/>
      <w:permEnd w:id="482506990"/>
      <w:permEnd w:id="1785952403"/>
      <w:permEnd w:id="1088822188"/>
      <w:permEnd w:id="16739158"/>
      <w:permEnd w:id="275407898"/>
      <w:permEnd w:id="756840139"/>
      <w:permEnd w:id="1392003045"/>
      <w:permEnd w:id="1303721695"/>
      <w:permEnd w:id="615798029"/>
      <w:permEnd w:id="912800576"/>
      <w:permEnd w:id="1303147783"/>
      <w:permEnd w:id="369261960"/>
      <w:permEnd w:id="1683423751"/>
      <w:permEnd w:id="367010434"/>
      <w:permEnd w:id="1086414485"/>
      <w:permEnd w:id="422011453"/>
      <w:permEnd w:id="9048404"/>
      <w:permEnd w:id="1445875815"/>
      <w:permEnd w:id="61434453"/>
      <w:permEnd w:id="1489247632"/>
      <w:permEnd w:id="486415572"/>
      <w:permEnd w:id="1260085269"/>
      <w:permEnd w:id="731251582"/>
      <w:permEnd w:id="128666935"/>
      <w:tr w:rsidR="00303C3E" w:rsidTr="00625960">
        <w:trPr>
          <w:trHeight w:hRule="exact" w:val="29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RECD.</w:t>
            </w:r>
            <w:permStart w:id="770797813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permEnd w:id="770797813"/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QUAN.</w:t>
            </w:r>
            <w:permStart w:id="958292536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  <w:permEnd w:id="958292536"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B80A7A" w:rsidP="0062596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RETU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NED:D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Start w:id="642526318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"/>
            <w:permEnd w:id="642526318"/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</w:tr>
      <w:tr w:rsidR="00625960" w:rsidTr="00625960">
        <w:trPr>
          <w:trHeight w:hRule="exact" w:val="322"/>
        </w:trPr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71011619" w:edGrp="everyone" w:colFirst="2" w:colLast="2"/>
            <w:permStart w:id="1686325762" w:edGrp="everyone" w:colFirst="3" w:colLast="3"/>
            <w:permStart w:id="1359889404" w:edGrp="everyone" w:colFirst="4" w:colLast="4"/>
            <w:permStart w:id="1716604174" w:edGrp="everyone" w:colFirst="5" w:colLast="5"/>
            <w:permStart w:id="956304569" w:edGrp="everyone" w:colFirst="6" w:colLast="6"/>
            <w:permStart w:id="314336299" w:edGrp="everyone" w:colFirst="7" w:colLast="7"/>
            <w:permStart w:id="1220966172" w:edGrp="everyone" w:colFirst="8" w:colLast="8"/>
            <w:permStart w:id="1814432821" w:edGrp="everyone" w:colFirst="9" w:colLast="9"/>
            <w:permStart w:id="1446003721" w:edGrp="everyone" w:colFirst="10" w:colLast="10"/>
            <w:permStart w:id="1514554084" w:edGrp="everyone" w:colFirst="11" w:colLast="11"/>
            <w:permStart w:id="1170541036" w:edGrp="everyone" w:colFirst="12" w:colLast="12"/>
            <w:permStart w:id="2145539978" w:edGrp="everyone" w:colFirst="13" w:colLast="13"/>
            <w:permStart w:id="505307236" w:edGrp="everyone" w:colFirst="14" w:colLast="14"/>
            <w:permStart w:id="740365907" w:edGrp="everyone" w:colFirst="15" w:colLast="15"/>
            <w:permStart w:id="930166204" w:edGrp="everyone" w:colFirst="16" w:colLast="16"/>
            <w:permStart w:id="2048208034" w:edGrp="everyone" w:colFirst="17" w:colLast="17"/>
            <w:permStart w:id="299518023" w:edGrp="everyone" w:colFirst="18" w:colLast="18"/>
            <w:permStart w:id="1070299599" w:edGrp="everyone" w:colFirst="19" w:colLast="19"/>
            <w:permStart w:id="1359610571" w:edGrp="everyone" w:colFirst="20" w:colLast="20"/>
            <w:permStart w:id="482558146" w:edGrp="everyone" w:colFirst="21" w:colLast="21"/>
            <w:permStart w:id="1337272460" w:edGrp="everyone" w:colFirst="22" w:colLast="22"/>
            <w:permStart w:id="1731139467" w:edGrp="everyone" w:colFirst="23" w:colLast="23"/>
            <w:permStart w:id="960385517" w:edGrp="everyone" w:colFirst="24" w:colLast="24"/>
            <w:permStart w:id="821055781" w:edGrp="everyone" w:colFirst="25" w:colLast="25"/>
            <w:permStart w:id="1810969218" w:edGrp="everyone" w:colFirst="26" w:colLast="26"/>
            <w:permStart w:id="307711301" w:edGrp="everyone" w:colFirst="27" w:colLast="27"/>
            <w:permStart w:id="189093359" w:edGrp="everyone" w:colFirst="28" w:colLast="28"/>
            <w:permStart w:id="2087852366" w:edGrp="everyone" w:colFirst="29" w:colLast="29"/>
            <w:permStart w:id="2048092656" w:edGrp="everyone" w:colFirst="30" w:colLast="30"/>
            <w:permStart w:id="2086801304" w:edGrp="everyone" w:colFirst="31" w:colLast="31"/>
            <w:permStart w:id="992940227" w:edGrp="everyone" w:colFirst="32" w:colLast="32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117808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2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17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92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13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906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960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20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1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04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21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26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3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59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8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03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74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1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55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51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74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33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475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53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9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03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49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13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55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760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813123169" w:edGrp="everyone" w:colFirst="2" w:colLast="2"/>
            <w:permStart w:id="113316441" w:edGrp="everyone" w:colFirst="3" w:colLast="3"/>
            <w:permStart w:id="637949815" w:edGrp="everyone" w:colFirst="4" w:colLast="4"/>
            <w:permStart w:id="1900509251" w:edGrp="everyone" w:colFirst="5" w:colLast="5"/>
            <w:permStart w:id="1844777173" w:edGrp="everyone" w:colFirst="6" w:colLast="6"/>
            <w:permStart w:id="949956155" w:edGrp="everyone" w:colFirst="7" w:colLast="7"/>
            <w:permStart w:id="853766115" w:edGrp="everyone" w:colFirst="8" w:colLast="8"/>
            <w:permStart w:id="746675387" w:edGrp="everyone" w:colFirst="9" w:colLast="9"/>
            <w:permStart w:id="2079202502" w:edGrp="everyone" w:colFirst="10" w:colLast="10"/>
            <w:permStart w:id="2101357707" w:edGrp="everyone" w:colFirst="11" w:colLast="11"/>
            <w:permStart w:id="1718313929" w:edGrp="everyone" w:colFirst="12" w:colLast="12"/>
            <w:permStart w:id="1910533163" w:edGrp="everyone" w:colFirst="13" w:colLast="13"/>
            <w:permStart w:id="649224802" w:edGrp="everyone" w:colFirst="14" w:colLast="14"/>
            <w:permStart w:id="1790457238" w:edGrp="everyone" w:colFirst="15" w:colLast="15"/>
            <w:permStart w:id="175206527" w:edGrp="everyone" w:colFirst="16" w:colLast="16"/>
            <w:permStart w:id="2143373449" w:edGrp="everyone" w:colFirst="17" w:colLast="17"/>
            <w:permStart w:id="749953591" w:edGrp="everyone" w:colFirst="18" w:colLast="18"/>
            <w:permStart w:id="1510545551" w:edGrp="everyone" w:colFirst="19" w:colLast="19"/>
            <w:permStart w:id="119168920" w:edGrp="everyone" w:colFirst="20" w:colLast="20"/>
            <w:permStart w:id="2086088416" w:edGrp="everyone" w:colFirst="21" w:colLast="21"/>
            <w:permStart w:id="883843052" w:edGrp="everyone" w:colFirst="22" w:colLast="22"/>
            <w:permStart w:id="1932281696" w:edGrp="everyone" w:colFirst="23" w:colLast="23"/>
            <w:permStart w:id="863903636" w:edGrp="everyone" w:colFirst="24" w:colLast="24"/>
            <w:permStart w:id="1024335157" w:edGrp="everyone" w:colFirst="25" w:colLast="25"/>
            <w:permStart w:id="938677263" w:edGrp="everyone" w:colFirst="26" w:colLast="26"/>
            <w:permStart w:id="607789282" w:edGrp="everyone" w:colFirst="27" w:colLast="27"/>
            <w:permStart w:id="1115908971" w:edGrp="everyone" w:colFirst="28" w:colLast="28"/>
            <w:permStart w:id="1632848813" w:edGrp="everyone" w:colFirst="29" w:colLast="29"/>
            <w:permStart w:id="302804025" w:edGrp="everyone" w:colFirst="30" w:colLast="30"/>
            <w:permStart w:id="916721565" w:edGrp="everyone" w:colFirst="31" w:colLast="31"/>
            <w:permStart w:id="405961456" w:edGrp="everyone" w:colFirst="32" w:colLast="32"/>
            <w:permEnd w:id="171011619"/>
            <w:permEnd w:id="1686325762"/>
            <w:permEnd w:id="1359889404"/>
            <w:permEnd w:id="1716604174"/>
            <w:permEnd w:id="956304569"/>
            <w:permEnd w:id="314336299"/>
            <w:permEnd w:id="1220966172"/>
            <w:permEnd w:id="1814432821"/>
            <w:permEnd w:id="1446003721"/>
            <w:permEnd w:id="1514554084"/>
            <w:permEnd w:id="1170541036"/>
            <w:permEnd w:id="2145539978"/>
            <w:permEnd w:id="505307236"/>
            <w:permEnd w:id="740365907"/>
            <w:permEnd w:id="930166204"/>
            <w:permEnd w:id="2048208034"/>
            <w:permEnd w:id="299518023"/>
            <w:permEnd w:id="1070299599"/>
            <w:permEnd w:id="1359610571"/>
            <w:permEnd w:id="482558146"/>
            <w:permEnd w:id="1337272460"/>
            <w:permEnd w:id="1731139467"/>
            <w:permEnd w:id="960385517"/>
            <w:permEnd w:id="821055781"/>
            <w:permEnd w:id="1810969218"/>
            <w:permEnd w:id="307711301"/>
            <w:permEnd w:id="189093359"/>
            <w:permEnd w:id="2087852366"/>
            <w:permEnd w:id="2048092656"/>
            <w:permEnd w:id="2086801304"/>
            <w:permEnd w:id="992940227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91170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3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60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8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43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910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032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6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49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0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445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19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304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95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443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42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972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48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2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602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755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19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93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51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1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35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53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53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3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110798808" w:edGrp="everyone" w:colFirst="2" w:colLast="2"/>
            <w:permStart w:id="1204887735" w:edGrp="everyone" w:colFirst="3" w:colLast="3"/>
            <w:permStart w:id="848258619" w:edGrp="everyone" w:colFirst="4" w:colLast="4"/>
            <w:permStart w:id="2117295403" w:edGrp="everyone" w:colFirst="5" w:colLast="5"/>
            <w:permStart w:id="523257250" w:edGrp="everyone" w:colFirst="6" w:colLast="6"/>
            <w:permStart w:id="1684218534" w:edGrp="everyone" w:colFirst="7" w:colLast="7"/>
            <w:permStart w:id="976905183" w:edGrp="everyone" w:colFirst="8" w:colLast="8"/>
            <w:permStart w:id="1259568815" w:edGrp="everyone" w:colFirst="9" w:colLast="9"/>
            <w:permStart w:id="449074662" w:edGrp="everyone" w:colFirst="10" w:colLast="10"/>
            <w:permStart w:id="953620052" w:edGrp="everyone" w:colFirst="11" w:colLast="11"/>
            <w:permStart w:id="1108040474" w:edGrp="everyone" w:colFirst="12" w:colLast="12"/>
            <w:permStart w:id="2020040789" w:edGrp="everyone" w:colFirst="13" w:colLast="13"/>
            <w:permStart w:id="864507326" w:edGrp="everyone" w:colFirst="14" w:colLast="14"/>
            <w:permStart w:id="673321565" w:edGrp="everyone" w:colFirst="15" w:colLast="15"/>
            <w:permStart w:id="1740000637" w:edGrp="everyone" w:colFirst="16" w:colLast="16"/>
            <w:permStart w:id="1599566847" w:edGrp="everyone" w:colFirst="17" w:colLast="17"/>
            <w:permStart w:id="1032341186" w:edGrp="everyone" w:colFirst="18" w:colLast="18"/>
            <w:permStart w:id="1019234870" w:edGrp="everyone" w:colFirst="19" w:colLast="19"/>
            <w:permStart w:id="203378706" w:edGrp="everyone" w:colFirst="20" w:colLast="20"/>
            <w:permStart w:id="2044995122" w:edGrp="everyone" w:colFirst="21" w:colLast="21"/>
            <w:permStart w:id="1067021461" w:edGrp="everyone" w:colFirst="22" w:colLast="22"/>
            <w:permStart w:id="114238389" w:edGrp="everyone" w:colFirst="23" w:colLast="23"/>
            <w:permStart w:id="2055886856" w:edGrp="everyone" w:colFirst="24" w:colLast="24"/>
            <w:permStart w:id="819285798" w:edGrp="everyone" w:colFirst="25" w:colLast="25"/>
            <w:permStart w:id="2074617380" w:edGrp="everyone" w:colFirst="26" w:colLast="26"/>
            <w:permStart w:id="1567957639" w:edGrp="everyone" w:colFirst="27" w:colLast="27"/>
            <w:permStart w:id="1039346918" w:edGrp="everyone" w:colFirst="28" w:colLast="28"/>
            <w:permStart w:id="152655150" w:edGrp="everyone" w:colFirst="29" w:colLast="29"/>
            <w:permStart w:id="945701519" w:edGrp="everyone" w:colFirst="30" w:colLast="30"/>
            <w:permStart w:id="561522514" w:edGrp="everyone" w:colFirst="31" w:colLast="31"/>
            <w:permStart w:id="1059404728" w:edGrp="everyone" w:colFirst="32" w:colLast="32"/>
            <w:permEnd w:id="813123169"/>
            <w:permEnd w:id="113316441"/>
            <w:permEnd w:id="637949815"/>
            <w:permEnd w:id="1900509251"/>
            <w:permEnd w:id="1844777173"/>
            <w:permEnd w:id="949956155"/>
            <w:permEnd w:id="853766115"/>
            <w:permEnd w:id="746675387"/>
            <w:permEnd w:id="2079202502"/>
            <w:permEnd w:id="2101357707"/>
            <w:permEnd w:id="1718313929"/>
            <w:permEnd w:id="1910533163"/>
            <w:permEnd w:id="649224802"/>
            <w:permEnd w:id="1790457238"/>
            <w:permEnd w:id="175206527"/>
            <w:permEnd w:id="2143373449"/>
            <w:permEnd w:id="749953591"/>
            <w:permEnd w:id="1510545551"/>
            <w:permEnd w:id="119168920"/>
            <w:permEnd w:id="2086088416"/>
            <w:permEnd w:id="883843052"/>
            <w:permEnd w:id="1932281696"/>
            <w:permEnd w:id="863903636"/>
            <w:permEnd w:id="1024335157"/>
            <w:permEnd w:id="938677263"/>
            <w:permEnd w:id="607789282"/>
            <w:permEnd w:id="1115908971"/>
            <w:permEnd w:id="1632848813"/>
            <w:permEnd w:id="302804025"/>
            <w:permEnd w:id="916721565"/>
            <w:permEnd w:id="405961456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16100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168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0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90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7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2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678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4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6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72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8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1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16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64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5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137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23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322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265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6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73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7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434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6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72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004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6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8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580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76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952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024079856" w:edGrp="everyone" w:colFirst="2" w:colLast="2"/>
            <w:permStart w:id="1814918077" w:edGrp="everyone" w:colFirst="3" w:colLast="3"/>
            <w:permStart w:id="138301638" w:edGrp="everyone" w:colFirst="4" w:colLast="4"/>
            <w:permStart w:id="1799119217" w:edGrp="everyone" w:colFirst="5" w:colLast="5"/>
            <w:permStart w:id="1586633801" w:edGrp="everyone" w:colFirst="6" w:colLast="6"/>
            <w:permStart w:id="195511447" w:edGrp="everyone" w:colFirst="7" w:colLast="7"/>
            <w:permStart w:id="994264840" w:edGrp="everyone" w:colFirst="8" w:colLast="8"/>
            <w:permStart w:id="1498887740" w:edGrp="everyone" w:colFirst="9" w:colLast="9"/>
            <w:permStart w:id="209593920" w:edGrp="everyone" w:colFirst="10" w:colLast="10"/>
            <w:permStart w:id="569933386" w:edGrp="everyone" w:colFirst="11" w:colLast="11"/>
            <w:permStart w:id="1173180065" w:edGrp="everyone" w:colFirst="12" w:colLast="12"/>
            <w:permStart w:id="945381153" w:edGrp="everyone" w:colFirst="13" w:colLast="13"/>
            <w:permStart w:id="535656823" w:edGrp="everyone" w:colFirst="14" w:colLast="14"/>
            <w:permStart w:id="1064006484" w:edGrp="everyone" w:colFirst="15" w:colLast="15"/>
            <w:permStart w:id="1860447537" w:edGrp="everyone" w:colFirst="16" w:colLast="16"/>
            <w:permStart w:id="563508195" w:edGrp="everyone" w:colFirst="17" w:colLast="17"/>
            <w:permStart w:id="376447308" w:edGrp="everyone" w:colFirst="18" w:colLast="18"/>
            <w:permStart w:id="1374096109" w:edGrp="everyone" w:colFirst="19" w:colLast="19"/>
            <w:permStart w:id="907828771" w:edGrp="everyone" w:colFirst="20" w:colLast="20"/>
            <w:permStart w:id="1997807176" w:edGrp="everyone" w:colFirst="21" w:colLast="21"/>
            <w:permStart w:id="799146391" w:edGrp="everyone" w:colFirst="22" w:colLast="22"/>
            <w:permStart w:id="427890636" w:edGrp="everyone" w:colFirst="23" w:colLast="23"/>
            <w:permStart w:id="960435622" w:edGrp="everyone" w:colFirst="24" w:colLast="24"/>
            <w:permStart w:id="1861574918" w:edGrp="everyone" w:colFirst="25" w:colLast="25"/>
            <w:permStart w:id="544829351" w:edGrp="everyone" w:colFirst="26" w:colLast="26"/>
            <w:permStart w:id="361396482" w:edGrp="everyone" w:colFirst="27" w:colLast="27"/>
            <w:permStart w:id="1762001445" w:edGrp="everyone" w:colFirst="28" w:colLast="28"/>
            <w:permStart w:id="764234644" w:edGrp="everyone" w:colFirst="29" w:colLast="29"/>
            <w:permStart w:id="1471097083" w:edGrp="everyone" w:colFirst="30" w:colLast="30"/>
            <w:permStart w:id="1619602063" w:edGrp="everyone" w:colFirst="31" w:colLast="31"/>
            <w:permStart w:id="1548428902" w:edGrp="everyone" w:colFirst="32" w:colLast="32"/>
            <w:permEnd w:id="1110798808"/>
            <w:permEnd w:id="1204887735"/>
            <w:permEnd w:id="848258619"/>
            <w:permEnd w:id="2117295403"/>
            <w:permEnd w:id="523257250"/>
            <w:permEnd w:id="1684218534"/>
            <w:permEnd w:id="976905183"/>
            <w:permEnd w:id="1259568815"/>
            <w:permEnd w:id="449074662"/>
            <w:permEnd w:id="953620052"/>
            <w:permEnd w:id="1108040474"/>
            <w:permEnd w:id="2020040789"/>
            <w:permEnd w:id="864507326"/>
            <w:permEnd w:id="673321565"/>
            <w:permEnd w:id="1740000637"/>
            <w:permEnd w:id="1599566847"/>
            <w:permEnd w:id="1032341186"/>
            <w:permEnd w:id="1019234870"/>
            <w:permEnd w:id="203378706"/>
            <w:permEnd w:id="2044995122"/>
            <w:permEnd w:id="1067021461"/>
            <w:permEnd w:id="114238389"/>
            <w:permEnd w:id="2055886856"/>
            <w:permEnd w:id="819285798"/>
            <w:permEnd w:id="2074617380"/>
            <w:permEnd w:id="1567957639"/>
            <w:permEnd w:id="1039346918"/>
            <w:permEnd w:id="152655150"/>
            <w:permEnd w:id="945701519"/>
            <w:permEnd w:id="561522514"/>
            <w:permEnd w:id="1059404728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11637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370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43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87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1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1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046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0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85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316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852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23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35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5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99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7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705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10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95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21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24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441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50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08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36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97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774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57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23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808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745976537" w:edGrp="everyone" w:colFirst="2" w:colLast="2"/>
            <w:permStart w:id="105196166" w:edGrp="everyone" w:colFirst="3" w:colLast="3"/>
            <w:permStart w:id="333526620" w:edGrp="everyone" w:colFirst="4" w:colLast="4"/>
            <w:permStart w:id="1134183386" w:edGrp="everyone" w:colFirst="5" w:colLast="5"/>
            <w:permStart w:id="2074485181" w:edGrp="everyone" w:colFirst="6" w:colLast="6"/>
            <w:permStart w:id="315451145" w:edGrp="everyone" w:colFirst="7" w:colLast="7"/>
            <w:permStart w:id="1588749477" w:edGrp="everyone" w:colFirst="8" w:colLast="8"/>
            <w:permStart w:id="269295824" w:edGrp="everyone" w:colFirst="9" w:colLast="9"/>
            <w:permStart w:id="188771405" w:edGrp="everyone" w:colFirst="10" w:colLast="10"/>
            <w:permStart w:id="588927575" w:edGrp="everyone" w:colFirst="11" w:colLast="11"/>
            <w:permStart w:id="1255099395" w:edGrp="everyone" w:colFirst="12" w:colLast="12"/>
            <w:permStart w:id="496442803" w:edGrp="everyone" w:colFirst="13" w:colLast="13"/>
            <w:permStart w:id="1180916333" w:edGrp="everyone" w:colFirst="14" w:colLast="14"/>
            <w:permStart w:id="1019025517" w:edGrp="everyone" w:colFirst="15" w:colLast="15"/>
            <w:permStart w:id="2028293404" w:edGrp="everyone" w:colFirst="16" w:colLast="16"/>
            <w:permStart w:id="2899794" w:edGrp="everyone" w:colFirst="17" w:colLast="17"/>
            <w:permStart w:id="743653744" w:edGrp="everyone" w:colFirst="18" w:colLast="18"/>
            <w:permStart w:id="774846561" w:edGrp="everyone" w:colFirst="19" w:colLast="19"/>
            <w:permStart w:id="720044059" w:edGrp="everyone" w:colFirst="20" w:colLast="20"/>
            <w:permStart w:id="271794433" w:edGrp="everyone" w:colFirst="21" w:colLast="21"/>
            <w:permStart w:id="287381995" w:edGrp="everyone" w:colFirst="22" w:colLast="22"/>
            <w:permStart w:id="15812979" w:edGrp="everyone" w:colFirst="23" w:colLast="23"/>
            <w:permStart w:id="2047883580" w:edGrp="everyone" w:colFirst="24" w:colLast="24"/>
            <w:permStart w:id="1218648897" w:edGrp="everyone" w:colFirst="25" w:colLast="25"/>
            <w:permStart w:id="778660148" w:edGrp="everyone" w:colFirst="26" w:colLast="26"/>
            <w:permStart w:id="768680369" w:edGrp="everyone" w:colFirst="27" w:colLast="27"/>
            <w:permStart w:id="1341811744" w:edGrp="everyone" w:colFirst="28" w:colLast="28"/>
            <w:permStart w:id="221469955" w:edGrp="everyone" w:colFirst="29" w:colLast="29"/>
            <w:permStart w:id="1944060750" w:edGrp="everyone" w:colFirst="30" w:colLast="30"/>
            <w:permStart w:id="1846621767" w:edGrp="everyone" w:colFirst="31" w:colLast="31"/>
            <w:permStart w:id="1380537991" w:edGrp="everyone" w:colFirst="32" w:colLast="32"/>
            <w:permEnd w:id="1024079856"/>
            <w:permEnd w:id="1814918077"/>
            <w:permEnd w:id="138301638"/>
            <w:permEnd w:id="1799119217"/>
            <w:permEnd w:id="1586633801"/>
            <w:permEnd w:id="195511447"/>
            <w:permEnd w:id="994264840"/>
            <w:permEnd w:id="1498887740"/>
            <w:permEnd w:id="209593920"/>
            <w:permEnd w:id="569933386"/>
            <w:permEnd w:id="1173180065"/>
            <w:permEnd w:id="945381153"/>
            <w:permEnd w:id="535656823"/>
            <w:permEnd w:id="1064006484"/>
            <w:permEnd w:id="1860447537"/>
            <w:permEnd w:id="563508195"/>
            <w:permEnd w:id="376447308"/>
            <w:permEnd w:id="1374096109"/>
            <w:permEnd w:id="907828771"/>
            <w:permEnd w:id="1997807176"/>
            <w:permEnd w:id="799146391"/>
            <w:permEnd w:id="427890636"/>
            <w:permEnd w:id="960435622"/>
            <w:permEnd w:id="1861574918"/>
            <w:permEnd w:id="544829351"/>
            <w:permEnd w:id="361396482"/>
            <w:permEnd w:id="1762001445"/>
            <w:permEnd w:id="764234644"/>
            <w:permEnd w:id="1471097083"/>
            <w:permEnd w:id="1619602063"/>
            <w:permEnd w:id="1548428902"/>
            <w:r>
              <w:rPr>
                <w:rFonts w:ascii="Arial" w:eastAsia="Arial" w:hAnsi="Arial" w:cs="Arial"/>
                <w:sz w:val="20"/>
                <w:szCs w:val="20"/>
              </w:rPr>
              <w:t>DOSE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13308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23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0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6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65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0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42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2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80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59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67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948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49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808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8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049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857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78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3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886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3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22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06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92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92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6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80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42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9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55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55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3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331352067" w:edGrp="everyone" w:colFirst="2" w:colLast="2"/>
            <w:permStart w:id="1228108562" w:edGrp="everyone" w:colFirst="3" w:colLast="3"/>
            <w:permStart w:id="1132159524" w:edGrp="everyone" w:colFirst="4" w:colLast="4"/>
            <w:permStart w:id="60430130" w:edGrp="everyone" w:colFirst="5" w:colLast="5"/>
            <w:permStart w:id="954689117" w:edGrp="everyone" w:colFirst="6" w:colLast="6"/>
            <w:permStart w:id="2147236383" w:edGrp="everyone" w:colFirst="7" w:colLast="7"/>
            <w:permStart w:id="1101084957" w:edGrp="everyone" w:colFirst="8" w:colLast="8"/>
            <w:permStart w:id="212037919" w:edGrp="everyone" w:colFirst="9" w:colLast="9"/>
            <w:permStart w:id="1945332722" w:edGrp="everyone" w:colFirst="10" w:colLast="10"/>
            <w:permStart w:id="1502087870" w:edGrp="everyone" w:colFirst="11" w:colLast="11"/>
            <w:permStart w:id="510070137" w:edGrp="everyone" w:colFirst="12" w:colLast="12"/>
            <w:permStart w:id="1952259990" w:edGrp="everyone" w:colFirst="13" w:colLast="13"/>
            <w:permStart w:id="872313634" w:edGrp="everyone" w:colFirst="14" w:colLast="14"/>
            <w:permStart w:id="592794303" w:edGrp="everyone" w:colFirst="15" w:colLast="15"/>
            <w:permStart w:id="558445521" w:edGrp="everyone" w:colFirst="16" w:colLast="16"/>
            <w:permStart w:id="884947082" w:edGrp="everyone" w:colFirst="17" w:colLast="17"/>
            <w:permStart w:id="666841602" w:edGrp="everyone" w:colFirst="18" w:colLast="18"/>
            <w:permStart w:id="353243413" w:edGrp="everyone" w:colFirst="19" w:colLast="19"/>
            <w:permStart w:id="466645927" w:edGrp="everyone" w:colFirst="20" w:colLast="20"/>
            <w:permStart w:id="1362444127" w:edGrp="everyone" w:colFirst="21" w:colLast="21"/>
            <w:permStart w:id="1820726352" w:edGrp="everyone" w:colFirst="22" w:colLast="22"/>
            <w:permStart w:id="1245058471" w:edGrp="everyone" w:colFirst="23" w:colLast="23"/>
            <w:permStart w:id="1267223078" w:edGrp="everyone" w:colFirst="24" w:colLast="24"/>
            <w:permStart w:id="13987603" w:edGrp="everyone" w:colFirst="25" w:colLast="25"/>
            <w:permStart w:id="383650192" w:edGrp="everyone" w:colFirst="26" w:colLast="26"/>
            <w:permStart w:id="2129231066" w:edGrp="everyone" w:colFirst="27" w:colLast="27"/>
            <w:permStart w:id="383718087" w:edGrp="everyone" w:colFirst="28" w:colLast="28"/>
            <w:permStart w:id="769338041" w:edGrp="everyone" w:colFirst="29" w:colLast="29"/>
            <w:permStart w:id="1056339346" w:edGrp="everyone" w:colFirst="30" w:colLast="30"/>
            <w:permStart w:id="1114051005" w:edGrp="everyone" w:colFirst="31" w:colLast="31"/>
            <w:permStart w:id="1350186622" w:edGrp="everyone" w:colFirst="32" w:colLast="32"/>
            <w:permEnd w:id="1745976537"/>
            <w:permEnd w:id="105196166"/>
            <w:permEnd w:id="333526620"/>
            <w:permEnd w:id="1134183386"/>
            <w:permEnd w:id="2074485181"/>
            <w:permEnd w:id="315451145"/>
            <w:permEnd w:id="1588749477"/>
            <w:permEnd w:id="269295824"/>
            <w:permEnd w:id="188771405"/>
            <w:permEnd w:id="588927575"/>
            <w:permEnd w:id="1255099395"/>
            <w:permEnd w:id="496442803"/>
            <w:permEnd w:id="1180916333"/>
            <w:permEnd w:id="1019025517"/>
            <w:permEnd w:id="2028293404"/>
            <w:permEnd w:id="2899794"/>
            <w:permEnd w:id="743653744"/>
            <w:permEnd w:id="774846561"/>
            <w:permEnd w:id="720044059"/>
            <w:permEnd w:id="271794433"/>
            <w:permEnd w:id="287381995"/>
            <w:permEnd w:id="15812979"/>
            <w:permEnd w:id="2047883580"/>
            <w:permEnd w:id="1218648897"/>
            <w:permEnd w:id="778660148"/>
            <w:permEnd w:id="768680369"/>
            <w:permEnd w:id="1341811744"/>
            <w:permEnd w:id="221469955"/>
            <w:permEnd w:id="1944060750"/>
            <w:permEnd w:id="1846621767"/>
            <w:permEnd w:id="1380537991"/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396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8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29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80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4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866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921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60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18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82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3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3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9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9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66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198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86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58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66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04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24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1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53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28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582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10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56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6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57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791158189" w:edGrp="everyone" w:colFirst="2" w:colLast="2"/>
            <w:permStart w:id="1698381490" w:edGrp="everyone" w:colFirst="3" w:colLast="3"/>
            <w:permStart w:id="1278304617" w:edGrp="everyone" w:colFirst="4" w:colLast="4"/>
            <w:permStart w:id="479672977" w:edGrp="everyone" w:colFirst="5" w:colLast="5"/>
            <w:permStart w:id="28213176" w:edGrp="everyone" w:colFirst="6" w:colLast="6"/>
            <w:permStart w:id="912399989" w:edGrp="everyone" w:colFirst="7" w:colLast="7"/>
            <w:permStart w:id="787447280" w:edGrp="everyone" w:colFirst="8" w:colLast="8"/>
            <w:permStart w:id="1963217004" w:edGrp="everyone" w:colFirst="9" w:colLast="9"/>
            <w:permStart w:id="944134641" w:edGrp="everyone" w:colFirst="10" w:colLast="10"/>
            <w:permStart w:id="1210257773" w:edGrp="everyone" w:colFirst="11" w:colLast="11"/>
            <w:permStart w:id="600451415" w:edGrp="everyone" w:colFirst="12" w:colLast="12"/>
            <w:permStart w:id="638593727" w:edGrp="everyone" w:colFirst="13" w:colLast="13"/>
            <w:permStart w:id="485228674" w:edGrp="everyone" w:colFirst="14" w:colLast="14"/>
            <w:permStart w:id="2064658157" w:edGrp="everyone" w:colFirst="15" w:colLast="15"/>
            <w:permStart w:id="1055551203" w:edGrp="everyone" w:colFirst="16" w:colLast="16"/>
            <w:permStart w:id="229461514" w:edGrp="everyone" w:colFirst="17" w:colLast="17"/>
            <w:permStart w:id="1218602856" w:edGrp="everyone" w:colFirst="18" w:colLast="18"/>
            <w:permStart w:id="1278100192" w:edGrp="everyone" w:colFirst="19" w:colLast="19"/>
            <w:permStart w:id="202258789" w:edGrp="everyone" w:colFirst="20" w:colLast="20"/>
            <w:permStart w:id="1414536332" w:edGrp="everyone" w:colFirst="21" w:colLast="21"/>
            <w:permStart w:id="1591823844" w:edGrp="everyone" w:colFirst="22" w:colLast="22"/>
            <w:permStart w:id="672281807" w:edGrp="everyone" w:colFirst="23" w:colLast="23"/>
            <w:permStart w:id="1694591989" w:edGrp="everyone" w:colFirst="24" w:colLast="24"/>
            <w:permStart w:id="61352715" w:edGrp="everyone" w:colFirst="25" w:colLast="25"/>
            <w:permStart w:id="2130536684" w:edGrp="everyone" w:colFirst="26" w:colLast="26"/>
            <w:permStart w:id="935006033" w:edGrp="everyone" w:colFirst="27" w:colLast="27"/>
            <w:permStart w:id="453457029" w:edGrp="everyone" w:colFirst="28" w:colLast="28"/>
            <w:permStart w:id="1585521891" w:edGrp="everyone" w:colFirst="29" w:colLast="29"/>
            <w:permStart w:id="822626082" w:edGrp="everyone" w:colFirst="30" w:colLast="30"/>
            <w:permStart w:id="726416949" w:edGrp="everyone" w:colFirst="31" w:colLast="31"/>
            <w:permStart w:id="360727376" w:edGrp="everyone" w:colFirst="32" w:colLast="32"/>
            <w:permEnd w:id="331352067"/>
            <w:permEnd w:id="1228108562"/>
            <w:permEnd w:id="1132159524"/>
            <w:permEnd w:id="60430130"/>
            <w:permEnd w:id="954689117"/>
            <w:permEnd w:id="2147236383"/>
            <w:permEnd w:id="1101084957"/>
            <w:permEnd w:id="212037919"/>
            <w:permEnd w:id="1945332722"/>
            <w:permEnd w:id="1502087870"/>
            <w:permEnd w:id="510070137"/>
            <w:permEnd w:id="1952259990"/>
            <w:permEnd w:id="872313634"/>
            <w:permEnd w:id="592794303"/>
            <w:permEnd w:id="558445521"/>
            <w:permEnd w:id="884947082"/>
            <w:permEnd w:id="666841602"/>
            <w:permEnd w:id="353243413"/>
            <w:permEnd w:id="466645927"/>
            <w:permEnd w:id="1362444127"/>
            <w:permEnd w:id="1820726352"/>
            <w:permEnd w:id="1245058471"/>
            <w:permEnd w:id="1267223078"/>
            <w:permEnd w:id="13987603"/>
            <w:permEnd w:id="383650192"/>
            <w:permEnd w:id="2129231066"/>
            <w:permEnd w:id="383718087"/>
            <w:permEnd w:id="769338041"/>
            <w:permEnd w:id="1056339346"/>
            <w:permEnd w:id="1114051005"/>
            <w:permEnd w:id="1350186622"/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176641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3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8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9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55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01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580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47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32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4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2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3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47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94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4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14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2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29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85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932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41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3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51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0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34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7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08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1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86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90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791158189"/>
      <w:permEnd w:id="1698381490"/>
      <w:permEnd w:id="1278304617"/>
      <w:permEnd w:id="479672977"/>
      <w:permEnd w:id="28213176"/>
      <w:permEnd w:id="912399989"/>
      <w:permEnd w:id="787447280"/>
      <w:permEnd w:id="1963217004"/>
      <w:permEnd w:id="944134641"/>
      <w:permEnd w:id="1210257773"/>
      <w:permEnd w:id="600451415"/>
      <w:permEnd w:id="638593727"/>
      <w:permEnd w:id="485228674"/>
      <w:permEnd w:id="2064658157"/>
      <w:permEnd w:id="1055551203"/>
      <w:permEnd w:id="229461514"/>
      <w:permEnd w:id="1218602856"/>
      <w:permEnd w:id="1278100192"/>
      <w:permEnd w:id="202258789"/>
      <w:permEnd w:id="1414536332"/>
      <w:permEnd w:id="1591823844"/>
      <w:permEnd w:id="672281807"/>
      <w:permEnd w:id="1694591989"/>
      <w:permEnd w:id="61352715"/>
      <w:permEnd w:id="2130536684"/>
      <w:permEnd w:id="935006033"/>
      <w:permEnd w:id="453457029"/>
      <w:permEnd w:id="1585521891"/>
      <w:permEnd w:id="822626082"/>
      <w:permEnd w:id="726416949"/>
      <w:permEnd w:id="360727376"/>
      <w:tr w:rsidR="00303C3E" w:rsidTr="00625960">
        <w:trPr>
          <w:trHeight w:hRule="exact" w:val="2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RECD.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Start w:id="2119238775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"/>
            <w:permEnd w:id="2119238775"/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QUAN.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Start w:id="171392691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"/>
            <w:permEnd w:id="171392691"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B80A7A" w:rsidP="00625960">
            <w:r>
              <w:t xml:space="preserve"> </w:t>
            </w:r>
            <w:permStart w:id="610927699" w:edGrp="everyone"/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permEnd w:id="610927699"/>
          </w:p>
        </w:tc>
        <w:tc>
          <w:tcPr>
            <w:tcW w:w="34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RETU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NED:D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ermStart w:id="1708929666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"/>
            <w:permEnd w:id="1708929666"/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</w:tr>
      <w:tr w:rsidR="00625960" w:rsidTr="00625960">
        <w:trPr>
          <w:trHeight w:hRule="exact" w:val="323"/>
        </w:trPr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548285583" w:edGrp="everyone" w:colFirst="2" w:colLast="2"/>
            <w:permStart w:id="536243875" w:edGrp="everyone" w:colFirst="3" w:colLast="3"/>
            <w:permStart w:id="796083925" w:edGrp="everyone" w:colFirst="4" w:colLast="4"/>
            <w:permStart w:id="1275068624" w:edGrp="everyone" w:colFirst="5" w:colLast="5"/>
            <w:permStart w:id="1228368734" w:edGrp="everyone" w:colFirst="6" w:colLast="6"/>
            <w:permStart w:id="735580498" w:edGrp="everyone" w:colFirst="7" w:colLast="7"/>
            <w:permStart w:id="568078456" w:edGrp="everyone" w:colFirst="8" w:colLast="8"/>
            <w:permStart w:id="666969471" w:edGrp="everyone" w:colFirst="9" w:colLast="9"/>
            <w:permStart w:id="1897678151" w:edGrp="everyone" w:colFirst="10" w:colLast="10"/>
            <w:permStart w:id="1224152700" w:edGrp="everyone" w:colFirst="11" w:colLast="11"/>
            <w:permStart w:id="920022057" w:edGrp="everyone" w:colFirst="12" w:colLast="12"/>
            <w:permStart w:id="1284530040" w:edGrp="everyone" w:colFirst="13" w:colLast="13"/>
            <w:permStart w:id="2121624849" w:edGrp="everyone" w:colFirst="14" w:colLast="14"/>
            <w:permStart w:id="1634481000" w:edGrp="everyone" w:colFirst="15" w:colLast="15"/>
            <w:permStart w:id="232145837" w:edGrp="everyone" w:colFirst="16" w:colLast="16"/>
            <w:permStart w:id="1033793264" w:edGrp="everyone" w:colFirst="17" w:colLast="17"/>
            <w:permStart w:id="1840716033" w:edGrp="everyone" w:colFirst="18" w:colLast="18"/>
            <w:permStart w:id="938495002" w:edGrp="everyone" w:colFirst="19" w:colLast="19"/>
            <w:permStart w:id="1872249355" w:edGrp="everyone" w:colFirst="20" w:colLast="20"/>
            <w:permStart w:id="1771462704" w:edGrp="everyone" w:colFirst="21" w:colLast="21"/>
            <w:permStart w:id="1059282968" w:edGrp="everyone" w:colFirst="22" w:colLast="22"/>
            <w:permStart w:id="1419008821" w:edGrp="everyone" w:colFirst="23" w:colLast="23"/>
            <w:permStart w:id="1698200569" w:edGrp="everyone" w:colFirst="24" w:colLast="24"/>
            <w:permStart w:id="24277019" w:edGrp="everyone" w:colFirst="25" w:colLast="25"/>
            <w:permStart w:id="679490153" w:edGrp="everyone" w:colFirst="26" w:colLast="26"/>
            <w:permStart w:id="317546535" w:edGrp="everyone" w:colFirst="27" w:colLast="27"/>
            <w:permStart w:id="351752444" w:edGrp="everyone" w:colFirst="28" w:colLast="28"/>
            <w:permStart w:id="608963454" w:edGrp="everyone" w:colFirst="29" w:colLast="29"/>
            <w:permStart w:id="2128690332" w:edGrp="everyone" w:colFirst="30" w:colLast="30"/>
            <w:permStart w:id="1571438791" w:edGrp="everyone" w:colFirst="31" w:colLast="31"/>
            <w:permStart w:id="1648105799" w:edGrp="everyone" w:colFirst="32" w:colLast="32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6423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26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76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38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32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28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379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08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696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452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250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78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257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59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1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09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99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90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170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28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458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6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22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47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63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26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709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830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407933094" w:edGrp="everyone" w:colFirst="2" w:colLast="2"/>
            <w:permStart w:id="1067393817" w:edGrp="everyone" w:colFirst="3" w:colLast="3"/>
            <w:permStart w:id="426801217" w:edGrp="everyone" w:colFirst="4" w:colLast="4"/>
            <w:permStart w:id="143795255" w:edGrp="everyone" w:colFirst="5" w:colLast="5"/>
            <w:permStart w:id="1463580935" w:edGrp="everyone" w:colFirst="6" w:colLast="6"/>
            <w:permStart w:id="1483625976" w:edGrp="everyone" w:colFirst="7" w:colLast="7"/>
            <w:permStart w:id="1617505531" w:edGrp="everyone" w:colFirst="8" w:colLast="8"/>
            <w:permStart w:id="723874364" w:edGrp="everyone" w:colFirst="9" w:colLast="9"/>
            <w:permStart w:id="1280269506" w:edGrp="everyone" w:colFirst="10" w:colLast="10"/>
            <w:permStart w:id="764428189" w:edGrp="everyone" w:colFirst="11" w:colLast="11"/>
            <w:permStart w:id="1340749525" w:edGrp="everyone" w:colFirst="12" w:colLast="12"/>
            <w:permStart w:id="1137343110" w:edGrp="everyone" w:colFirst="13" w:colLast="13"/>
            <w:permStart w:id="2076732879" w:edGrp="everyone" w:colFirst="14" w:colLast="14"/>
            <w:permStart w:id="329975397" w:edGrp="everyone" w:colFirst="15" w:colLast="15"/>
            <w:permStart w:id="1859136647" w:edGrp="everyone" w:colFirst="16" w:colLast="16"/>
            <w:permStart w:id="1226796981" w:edGrp="everyone" w:colFirst="17" w:colLast="17"/>
            <w:permStart w:id="1174763312" w:edGrp="everyone" w:colFirst="18" w:colLast="18"/>
            <w:permStart w:id="1085962853" w:edGrp="everyone" w:colFirst="19" w:colLast="19"/>
            <w:permStart w:id="968188295" w:edGrp="everyone" w:colFirst="20" w:colLast="20"/>
            <w:permStart w:id="1340216502" w:edGrp="everyone" w:colFirst="21" w:colLast="21"/>
            <w:permStart w:id="883841948" w:edGrp="everyone" w:colFirst="22" w:colLast="22"/>
            <w:permStart w:id="1120615619" w:edGrp="everyone" w:colFirst="23" w:colLast="23"/>
            <w:permStart w:id="1263614190" w:edGrp="everyone" w:colFirst="24" w:colLast="24"/>
            <w:permStart w:id="1780491215" w:edGrp="everyone" w:colFirst="25" w:colLast="25"/>
            <w:permStart w:id="452402014" w:edGrp="everyone" w:colFirst="26" w:colLast="26"/>
            <w:permStart w:id="254814817" w:edGrp="everyone" w:colFirst="27" w:colLast="27"/>
            <w:permStart w:id="482891151" w:edGrp="everyone" w:colFirst="28" w:colLast="28"/>
            <w:permStart w:id="657936676" w:edGrp="everyone" w:colFirst="29" w:colLast="29"/>
            <w:permStart w:id="1798642762" w:edGrp="everyone" w:colFirst="30" w:colLast="30"/>
            <w:permStart w:id="1837307113" w:edGrp="everyone" w:colFirst="31" w:colLast="31"/>
            <w:permStart w:id="1177032169" w:edGrp="everyone" w:colFirst="32" w:colLast="32"/>
            <w:permEnd w:id="548285583"/>
            <w:permEnd w:id="536243875"/>
            <w:permEnd w:id="796083925"/>
            <w:permEnd w:id="1275068624"/>
            <w:permEnd w:id="1228368734"/>
            <w:permEnd w:id="735580498"/>
            <w:permEnd w:id="568078456"/>
            <w:permEnd w:id="666969471"/>
            <w:permEnd w:id="1897678151"/>
            <w:permEnd w:id="1224152700"/>
            <w:permEnd w:id="920022057"/>
            <w:permEnd w:id="1284530040"/>
            <w:permEnd w:id="2121624849"/>
            <w:permEnd w:id="1634481000"/>
            <w:permEnd w:id="232145837"/>
            <w:permEnd w:id="1033793264"/>
            <w:permEnd w:id="1840716033"/>
            <w:permEnd w:id="938495002"/>
            <w:permEnd w:id="1872249355"/>
            <w:permEnd w:id="1771462704"/>
            <w:permEnd w:id="1059282968"/>
            <w:permEnd w:id="1419008821"/>
            <w:permEnd w:id="1698200569"/>
            <w:permEnd w:id="24277019"/>
            <w:permEnd w:id="679490153"/>
            <w:permEnd w:id="317546535"/>
            <w:permEnd w:id="351752444"/>
            <w:permEnd w:id="608963454"/>
            <w:permEnd w:id="2128690332"/>
            <w:permEnd w:id="1571438791"/>
            <w:permEnd w:id="1648105799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53195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583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4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10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46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7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1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9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528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11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34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12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4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19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67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269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43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84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39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0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94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59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639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461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99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41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848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904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1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4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000482092" w:edGrp="everyone" w:colFirst="2" w:colLast="2"/>
            <w:permStart w:id="1504182603" w:edGrp="everyone" w:colFirst="3" w:colLast="3"/>
            <w:permStart w:id="247221236" w:edGrp="everyone" w:colFirst="4" w:colLast="4"/>
            <w:permStart w:id="46624344" w:edGrp="everyone" w:colFirst="5" w:colLast="5"/>
            <w:permStart w:id="215170639" w:edGrp="everyone" w:colFirst="6" w:colLast="6"/>
            <w:permStart w:id="172244358" w:edGrp="everyone" w:colFirst="7" w:colLast="7"/>
            <w:permStart w:id="1905295234" w:edGrp="everyone" w:colFirst="8" w:colLast="8"/>
            <w:permStart w:id="7038181" w:edGrp="everyone" w:colFirst="9" w:colLast="9"/>
            <w:permStart w:id="16000455" w:edGrp="everyone" w:colFirst="10" w:colLast="10"/>
            <w:permStart w:id="666649101" w:edGrp="everyone" w:colFirst="11" w:colLast="11"/>
            <w:permStart w:id="1270225225" w:edGrp="everyone" w:colFirst="12" w:colLast="12"/>
            <w:permStart w:id="177620129" w:edGrp="everyone" w:colFirst="13" w:colLast="13"/>
            <w:permStart w:id="1799443100" w:edGrp="everyone" w:colFirst="14" w:colLast="14"/>
            <w:permStart w:id="627400223" w:edGrp="everyone" w:colFirst="15" w:colLast="15"/>
            <w:permStart w:id="1832601036" w:edGrp="everyone" w:colFirst="16" w:colLast="16"/>
            <w:permStart w:id="303838104" w:edGrp="everyone" w:colFirst="17" w:colLast="17"/>
            <w:permStart w:id="503604694" w:edGrp="everyone" w:colFirst="18" w:colLast="18"/>
            <w:permStart w:id="1961372120" w:edGrp="everyone" w:colFirst="19" w:colLast="19"/>
            <w:permStart w:id="583936403" w:edGrp="everyone" w:colFirst="20" w:colLast="20"/>
            <w:permStart w:id="61373124" w:edGrp="everyone" w:colFirst="21" w:colLast="21"/>
            <w:permStart w:id="328008226" w:edGrp="everyone" w:colFirst="22" w:colLast="22"/>
            <w:permStart w:id="665665944" w:edGrp="everyone" w:colFirst="23" w:colLast="23"/>
            <w:permStart w:id="1414745625" w:edGrp="everyone" w:colFirst="24" w:colLast="24"/>
            <w:permStart w:id="772549665" w:edGrp="everyone" w:colFirst="25" w:colLast="25"/>
            <w:permStart w:id="1096430479" w:edGrp="everyone" w:colFirst="26" w:colLast="26"/>
            <w:permStart w:id="262629746" w:edGrp="everyone" w:colFirst="27" w:colLast="27"/>
            <w:permStart w:id="1136734265" w:edGrp="everyone" w:colFirst="28" w:colLast="28"/>
            <w:permStart w:id="893024371" w:edGrp="everyone" w:colFirst="29" w:colLast="29"/>
            <w:permStart w:id="2066492838" w:edGrp="everyone" w:colFirst="30" w:colLast="30"/>
            <w:permStart w:id="1388258634" w:edGrp="everyone" w:colFirst="31" w:colLast="31"/>
            <w:permStart w:id="1562585809" w:edGrp="everyone" w:colFirst="32" w:colLast="32"/>
            <w:permEnd w:id="1407933094"/>
            <w:permEnd w:id="1067393817"/>
            <w:permEnd w:id="426801217"/>
            <w:permEnd w:id="143795255"/>
            <w:permEnd w:id="1463580935"/>
            <w:permEnd w:id="1483625976"/>
            <w:permEnd w:id="1617505531"/>
            <w:permEnd w:id="723874364"/>
            <w:permEnd w:id="1280269506"/>
            <w:permEnd w:id="764428189"/>
            <w:permEnd w:id="1340749525"/>
            <w:permEnd w:id="1137343110"/>
            <w:permEnd w:id="2076732879"/>
            <w:permEnd w:id="329975397"/>
            <w:permEnd w:id="1859136647"/>
            <w:permEnd w:id="1226796981"/>
            <w:permEnd w:id="1174763312"/>
            <w:permEnd w:id="1085962853"/>
            <w:permEnd w:id="968188295"/>
            <w:permEnd w:id="1340216502"/>
            <w:permEnd w:id="883841948"/>
            <w:permEnd w:id="1120615619"/>
            <w:permEnd w:id="1263614190"/>
            <w:permEnd w:id="1780491215"/>
            <w:permEnd w:id="452402014"/>
            <w:permEnd w:id="254814817"/>
            <w:permEnd w:id="482891151"/>
            <w:permEnd w:id="657936676"/>
            <w:permEnd w:id="1798642762"/>
            <w:permEnd w:id="1837307113"/>
            <w:permEnd w:id="1177032169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2499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77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273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4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5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8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2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52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461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88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448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934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6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73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1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32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6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93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5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0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1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34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2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40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41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843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55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50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06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3"/>
        </w:trPr>
        <w:tc>
          <w:tcPr>
            <w:tcW w:w="3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ermStart w:id="1860583373" w:edGrp="everyone" w:colFirst="2" w:colLast="2"/>
            <w:permStart w:id="1426212623" w:edGrp="everyone" w:colFirst="3" w:colLast="3"/>
            <w:permStart w:id="801467093" w:edGrp="everyone" w:colFirst="4" w:colLast="4"/>
            <w:permStart w:id="1631604743" w:edGrp="everyone" w:colFirst="5" w:colLast="5"/>
            <w:permStart w:id="1744183837" w:edGrp="everyone" w:colFirst="6" w:colLast="6"/>
            <w:permStart w:id="1124274341" w:edGrp="everyone" w:colFirst="7" w:colLast="7"/>
            <w:permStart w:id="898631971" w:edGrp="everyone" w:colFirst="8" w:colLast="8"/>
            <w:permStart w:id="1839072535" w:edGrp="everyone" w:colFirst="9" w:colLast="9"/>
            <w:permStart w:id="179772621" w:edGrp="everyone" w:colFirst="10" w:colLast="10"/>
            <w:permStart w:id="1206405536" w:edGrp="everyone" w:colFirst="11" w:colLast="11"/>
            <w:permStart w:id="2072731683" w:edGrp="everyone" w:colFirst="12" w:colLast="12"/>
            <w:permStart w:id="844385122" w:edGrp="everyone" w:colFirst="13" w:colLast="13"/>
            <w:permStart w:id="255360869" w:edGrp="everyone" w:colFirst="14" w:colLast="14"/>
            <w:permStart w:id="1485864596" w:edGrp="everyone" w:colFirst="15" w:colLast="15"/>
            <w:permStart w:id="1633244177" w:edGrp="everyone" w:colFirst="16" w:colLast="16"/>
            <w:permStart w:id="37376108" w:edGrp="everyone" w:colFirst="17" w:colLast="17"/>
            <w:permStart w:id="339742574" w:edGrp="everyone" w:colFirst="18" w:colLast="18"/>
            <w:permStart w:id="1724321157" w:edGrp="everyone" w:colFirst="19" w:colLast="19"/>
            <w:permStart w:id="692729386" w:edGrp="everyone" w:colFirst="20" w:colLast="20"/>
            <w:permStart w:id="316222340" w:edGrp="everyone" w:colFirst="21" w:colLast="21"/>
            <w:permStart w:id="468602555" w:edGrp="everyone" w:colFirst="22" w:colLast="22"/>
            <w:permStart w:id="395653563" w:edGrp="everyone" w:colFirst="23" w:colLast="23"/>
            <w:permStart w:id="438662939" w:edGrp="everyone" w:colFirst="24" w:colLast="24"/>
            <w:permStart w:id="1751531553" w:edGrp="everyone" w:colFirst="25" w:colLast="25"/>
            <w:permStart w:id="353325268" w:edGrp="everyone" w:colFirst="26" w:colLast="26"/>
            <w:permStart w:id="796073149" w:edGrp="everyone" w:colFirst="27" w:colLast="27"/>
            <w:permStart w:id="894635006" w:edGrp="everyone" w:colFirst="28" w:colLast="28"/>
            <w:permStart w:id="582448376" w:edGrp="everyone" w:colFirst="29" w:colLast="29"/>
            <w:permStart w:id="1202225065" w:edGrp="everyone" w:colFirst="30" w:colLast="30"/>
            <w:permStart w:id="1643194629" w:edGrp="everyone" w:colFirst="31" w:colLast="31"/>
            <w:permStart w:id="1296247532" w:edGrp="everyone" w:colFirst="32" w:colLast="32"/>
            <w:permEnd w:id="1000482092"/>
            <w:permEnd w:id="1504182603"/>
            <w:permEnd w:id="247221236"/>
            <w:permEnd w:id="46624344"/>
            <w:permEnd w:id="215170639"/>
            <w:permEnd w:id="172244358"/>
            <w:permEnd w:id="1905295234"/>
            <w:permEnd w:id="7038181"/>
            <w:permEnd w:id="16000455"/>
            <w:permEnd w:id="666649101"/>
            <w:permEnd w:id="1270225225"/>
            <w:permEnd w:id="177620129"/>
            <w:permEnd w:id="1799443100"/>
            <w:permEnd w:id="627400223"/>
            <w:permEnd w:id="1832601036"/>
            <w:permEnd w:id="303838104"/>
            <w:permEnd w:id="503604694"/>
            <w:permEnd w:id="1961372120"/>
            <w:permEnd w:id="583936403"/>
            <w:permEnd w:id="61373124"/>
            <w:permEnd w:id="328008226"/>
            <w:permEnd w:id="665665944"/>
            <w:permEnd w:id="1414745625"/>
            <w:permEnd w:id="772549665"/>
            <w:permEnd w:id="1096430479"/>
            <w:permEnd w:id="262629746"/>
            <w:permEnd w:id="1136734265"/>
            <w:permEnd w:id="893024371"/>
            <w:permEnd w:id="2066492838"/>
            <w:permEnd w:id="1388258634"/>
            <w:permEnd w:id="1562585809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79241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67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57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725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47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76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0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66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51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3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767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50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17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3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50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68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23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05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71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44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53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39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2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204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81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370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096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0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04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970476606" w:edGrp="everyone" w:colFirst="2" w:colLast="2"/>
            <w:permStart w:id="820011579" w:edGrp="everyone" w:colFirst="3" w:colLast="3"/>
            <w:permStart w:id="375997124" w:edGrp="everyone" w:colFirst="4" w:colLast="4"/>
            <w:permStart w:id="508918002" w:edGrp="everyone" w:colFirst="5" w:colLast="5"/>
            <w:permStart w:id="55663601" w:edGrp="everyone" w:colFirst="6" w:colLast="6"/>
            <w:permStart w:id="796088697" w:edGrp="everyone" w:colFirst="7" w:colLast="7"/>
            <w:permStart w:id="1352080747" w:edGrp="everyone" w:colFirst="8" w:colLast="8"/>
            <w:permStart w:id="499019500" w:edGrp="everyone" w:colFirst="9" w:colLast="9"/>
            <w:permStart w:id="340210251" w:edGrp="everyone" w:colFirst="10" w:colLast="10"/>
            <w:permStart w:id="1656692119" w:edGrp="everyone" w:colFirst="11" w:colLast="11"/>
            <w:permStart w:id="336270073" w:edGrp="everyone" w:colFirst="12" w:colLast="12"/>
            <w:permStart w:id="384967415" w:edGrp="everyone" w:colFirst="13" w:colLast="13"/>
            <w:permStart w:id="888173636" w:edGrp="everyone" w:colFirst="14" w:colLast="14"/>
            <w:permStart w:id="1841694475" w:edGrp="everyone" w:colFirst="15" w:colLast="15"/>
            <w:permStart w:id="389021979" w:edGrp="everyone" w:colFirst="16" w:colLast="16"/>
            <w:permStart w:id="1912295395" w:edGrp="everyone" w:colFirst="17" w:colLast="17"/>
            <w:permStart w:id="835783961" w:edGrp="everyone" w:colFirst="18" w:colLast="18"/>
            <w:permStart w:id="760703193" w:edGrp="everyone" w:colFirst="19" w:colLast="19"/>
            <w:permStart w:id="1783504893" w:edGrp="everyone" w:colFirst="20" w:colLast="20"/>
            <w:permStart w:id="662506864" w:edGrp="everyone" w:colFirst="21" w:colLast="21"/>
            <w:permStart w:id="393096191" w:edGrp="everyone" w:colFirst="22" w:colLast="22"/>
            <w:permStart w:id="1551892648" w:edGrp="everyone" w:colFirst="23" w:colLast="23"/>
            <w:permStart w:id="736588158" w:edGrp="everyone" w:colFirst="24" w:colLast="24"/>
            <w:permStart w:id="131638" w:edGrp="everyone" w:colFirst="25" w:colLast="25"/>
            <w:permStart w:id="412775528" w:edGrp="everyone" w:colFirst="26" w:colLast="26"/>
            <w:permStart w:id="2129986606" w:edGrp="everyone" w:colFirst="27" w:colLast="27"/>
            <w:permStart w:id="236209666" w:edGrp="everyone" w:colFirst="28" w:colLast="28"/>
            <w:permStart w:id="1187461325" w:edGrp="everyone" w:colFirst="29" w:colLast="29"/>
            <w:permStart w:id="1156124937" w:edGrp="everyone" w:colFirst="30" w:colLast="30"/>
            <w:permStart w:id="1608472977" w:edGrp="everyone" w:colFirst="31" w:colLast="31"/>
            <w:permStart w:id="697317153" w:edGrp="everyone" w:colFirst="32" w:colLast="32"/>
            <w:permEnd w:id="1860583373"/>
            <w:permEnd w:id="1426212623"/>
            <w:permEnd w:id="801467093"/>
            <w:permEnd w:id="1631604743"/>
            <w:permEnd w:id="1744183837"/>
            <w:permEnd w:id="1124274341"/>
            <w:permEnd w:id="898631971"/>
            <w:permEnd w:id="1839072535"/>
            <w:permEnd w:id="179772621"/>
            <w:permEnd w:id="1206405536"/>
            <w:permEnd w:id="2072731683"/>
            <w:permEnd w:id="844385122"/>
            <w:permEnd w:id="255360869"/>
            <w:permEnd w:id="1485864596"/>
            <w:permEnd w:id="1633244177"/>
            <w:permEnd w:id="37376108"/>
            <w:permEnd w:id="339742574"/>
            <w:permEnd w:id="1724321157"/>
            <w:permEnd w:id="692729386"/>
            <w:permEnd w:id="316222340"/>
            <w:permEnd w:id="468602555"/>
            <w:permEnd w:id="395653563"/>
            <w:permEnd w:id="438662939"/>
            <w:permEnd w:id="1751531553"/>
            <w:permEnd w:id="353325268"/>
            <w:permEnd w:id="796073149"/>
            <w:permEnd w:id="894635006"/>
            <w:permEnd w:id="582448376"/>
            <w:permEnd w:id="1202225065"/>
            <w:permEnd w:id="1643194629"/>
            <w:permEnd w:id="1296247532"/>
            <w:r>
              <w:rPr>
                <w:rFonts w:ascii="Arial" w:eastAsia="Arial" w:hAnsi="Arial" w:cs="Arial"/>
                <w:sz w:val="20"/>
                <w:szCs w:val="20"/>
              </w:rPr>
              <w:t>DOSE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17168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97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33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7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1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63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630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290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44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14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64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730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08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85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581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9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723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3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929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12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8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3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35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090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756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18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647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6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2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2011965979" w:edGrp="everyone" w:colFirst="2" w:colLast="2"/>
            <w:permStart w:id="1841659247" w:edGrp="everyone" w:colFirst="3" w:colLast="3"/>
            <w:permStart w:id="1514955831" w:edGrp="everyone" w:colFirst="4" w:colLast="4"/>
            <w:permStart w:id="1704947184" w:edGrp="everyone" w:colFirst="5" w:colLast="5"/>
            <w:permStart w:id="2087933537" w:edGrp="everyone" w:colFirst="6" w:colLast="6"/>
            <w:permStart w:id="1702635067" w:edGrp="everyone" w:colFirst="7" w:colLast="7"/>
            <w:permStart w:id="880744133" w:edGrp="everyone" w:colFirst="8" w:colLast="8"/>
            <w:permStart w:id="1950167175" w:edGrp="everyone" w:colFirst="9" w:colLast="9"/>
            <w:permStart w:id="697115787" w:edGrp="everyone" w:colFirst="10" w:colLast="10"/>
            <w:permStart w:id="2072133198" w:edGrp="everyone" w:colFirst="11" w:colLast="11"/>
            <w:permStart w:id="2124875835" w:edGrp="everyone" w:colFirst="12" w:colLast="12"/>
            <w:permStart w:id="699739339" w:edGrp="everyone" w:colFirst="13" w:colLast="13"/>
            <w:permStart w:id="910380625" w:edGrp="everyone" w:colFirst="14" w:colLast="14"/>
            <w:permStart w:id="266630382" w:edGrp="everyone" w:colFirst="15" w:colLast="15"/>
            <w:permStart w:id="790577180" w:edGrp="everyone" w:colFirst="16" w:colLast="16"/>
            <w:permStart w:id="798622730" w:edGrp="everyone" w:colFirst="17" w:colLast="17"/>
            <w:permStart w:id="537551181" w:edGrp="everyone" w:colFirst="18" w:colLast="18"/>
            <w:permStart w:id="995453072" w:edGrp="everyone" w:colFirst="19" w:colLast="19"/>
            <w:permStart w:id="1615490277" w:edGrp="everyone" w:colFirst="20" w:colLast="20"/>
            <w:permStart w:id="1032666564" w:edGrp="everyone" w:colFirst="21" w:colLast="21"/>
            <w:permStart w:id="2119268823" w:edGrp="everyone" w:colFirst="22" w:colLast="22"/>
            <w:permStart w:id="1533291818" w:edGrp="everyone" w:colFirst="23" w:colLast="23"/>
            <w:permStart w:id="1422744423" w:edGrp="everyone" w:colFirst="24" w:colLast="24"/>
            <w:permStart w:id="1083510152" w:edGrp="everyone" w:colFirst="25" w:colLast="25"/>
            <w:permStart w:id="110191605" w:edGrp="everyone" w:colFirst="26" w:colLast="26"/>
            <w:permStart w:id="98113723" w:edGrp="everyone" w:colFirst="27" w:colLast="27"/>
            <w:permStart w:id="1208319002" w:edGrp="everyone" w:colFirst="28" w:colLast="28"/>
            <w:permStart w:id="227092806" w:edGrp="everyone" w:colFirst="29" w:colLast="29"/>
            <w:permStart w:id="1781363949" w:edGrp="everyone" w:colFirst="30" w:colLast="30"/>
            <w:permStart w:id="593367174" w:edGrp="everyone" w:colFirst="31" w:colLast="31"/>
            <w:permStart w:id="1880848985" w:edGrp="everyone" w:colFirst="32" w:colLast="32"/>
            <w:permEnd w:id="970476606"/>
            <w:permEnd w:id="820011579"/>
            <w:permEnd w:id="375997124"/>
            <w:permEnd w:id="508918002"/>
            <w:permEnd w:id="55663601"/>
            <w:permEnd w:id="796088697"/>
            <w:permEnd w:id="1352080747"/>
            <w:permEnd w:id="499019500"/>
            <w:permEnd w:id="340210251"/>
            <w:permEnd w:id="1656692119"/>
            <w:permEnd w:id="336270073"/>
            <w:permEnd w:id="384967415"/>
            <w:permEnd w:id="888173636"/>
            <w:permEnd w:id="1841694475"/>
            <w:permEnd w:id="389021979"/>
            <w:permEnd w:id="1912295395"/>
            <w:permEnd w:id="835783961"/>
            <w:permEnd w:id="760703193"/>
            <w:permEnd w:id="1783504893"/>
            <w:permEnd w:id="662506864"/>
            <w:permEnd w:id="393096191"/>
            <w:permEnd w:id="1551892648"/>
            <w:permEnd w:id="736588158"/>
            <w:permEnd w:id="131638"/>
            <w:permEnd w:id="412775528"/>
            <w:permEnd w:id="2129986606"/>
            <w:permEnd w:id="236209666"/>
            <w:permEnd w:id="1187461325"/>
            <w:permEnd w:id="1156124937"/>
            <w:permEnd w:id="1608472977"/>
            <w:permEnd w:id="697317153"/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-135950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19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69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9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08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5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889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14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16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76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116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9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101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04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3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72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24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11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13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1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764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4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0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5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06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7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81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960" w:rsidTr="00625960">
        <w:trPr>
          <w:trHeight w:hRule="exact" w:val="323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637878696" w:edGrp="everyone" w:colFirst="2" w:colLast="2"/>
            <w:permStart w:id="564725397" w:edGrp="everyone" w:colFirst="3" w:colLast="3"/>
            <w:permStart w:id="1724126461" w:edGrp="everyone" w:colFirst="4" w:colLast="4"/>
            <w:permStart w:id="1312508147" w:edGrp="everyone" w:colFirst="5" w:colLast="5"/>
            <w:permStart w:id="1540651835" w:edGrp="everyone" w:colFirst="6" w:colLast="6"/>
            <w:permStart w:id="510928635" w:edGrp="everyone" w:colFirst="7" w:colLast="7"/>
            <w:permStart w:id="1162415716" w:edGrp="everyone" w:colFirst="8" w:colLast="8"/>
            <w:permStart w:id="817185567" w:edGrp="everyone" w:colFirst="9" w:colLast="9"/>
            <w:permStart w:id="1620198062" w:edGrp="everyone" w:colFirst="10" w:colLast="10"/>
            <w:permStart w:id="477632356" w:edGrp="everyone" w:colFirst="11" w:colLast="11"/>
            <w:permStart w:id="450454671" w:edGrp="everyone" w:colFirst="12" w:colLast="12"/>
            <w:permStart w:id="1807038416" w:edGrp="everyone" w:colFirst="13" w:colLast="13"/>
            <w:permStart w:id="730090455" w:edGrp="everyone" w:colFirst="14" w:colLast="14"/>
            <w:permStart w:id="1315579487" w:edGrp="everyone" w:colFirst="15" w:colLast="15"/>
            <w:permStart w:id="1951034331" w:edGrp="everyone" w:colFirst="16" w:colLast="16"/>
            <w:permStart w:id="279648200" w:edGrp="everyone" w:colFirst="17" w:colLast="17"/>
            <w:permStart w:id="1684542484" w:edGrp="everyone" w:colFirst="18" w:colLast="18"/>
            <w:permStart w:id="698629181" w:edGrp="everyone" w:colFirst="19" w:colLast="19"/>
            <w:permStart w:id="1157575751" w:edGrp="everyone" w:colFirst="20" w:colLast="20"/>
            <w:permStart w:id="761868084" w:edGrp="everyone" w:colFirst="21" w:colLast="21"/>
            <w:permStart w:id="598562435" w:edGrp="everyone" w:colFirst="22" w:colLast="22"/>
            <w:permStart w:id="870539171" w:edGrp="everyone" w:colFirst="23" w:colLast="23"/>
            <w:permStart w:id="1017797132" w:edGrp="everyone" w:colFirst="24" w:colLast="24"/>
            <w:permStart w:id="316831418" w:edGrp="everyone" w:colFirst="25" w:colLast="25"/>
            <w:permStart w:id="1284975536" w:edGrp="everyone" w:colFirst="26" w:colLast="26"/>
            <w:permStart w:id="919829423" w:edGrp="everyone" w:colFirst="27" w:colLast="27"/>
            <w:permStart w:id="1919580908" w:edGrp="everyone" w:colFirst="28" w:colLast="28"/>
            <w:permStart w:id="654977771" w:edGrp="everyone" w:colFirst="29" w:colLast="29"/>
            <w:permStart w:id="481779969" w:edGrp="everyone" w:colFirst="30" w:colLast="30"/>
            <w:permStart w:id="1452953807" w:edGrp="everyone" w:colFirst="31" w:colLast="31"/>
            <w:permStart w:id="610018240" w:edGrp="everyone" w:colFirst="32" w:colLast="32"/>
            <w:permEnd w:id="2011965979"/>
            <w:permEnd w:id="1841659247"/>
            <w:permEnd w:id="1514955831"/>
            <w:permEnd w:id="1704947184"/>
            <w:permEnd w:id="2087933537"/>
            <w:permEnd w:id="1702635067"/>
            <w:permEnd w:id="880744133"/>
            <w:permEnd w:id="1950167175"/>
            <w:permEnd w:id="697115787"/>
            <w:permEnd w:id="2072133198"/>
            <w:permEnd w:id="2124875835"/>
            <w:permEnd w:id="699739339"/>
            <w:permEnd w:id="910380625"/>
            <w:permEnd w:id="266630382"/>
            <w:permEnd w:id="790577180"/>
            <w:permEnd w:id="798622730"/>
            <w:permEnd w:id="537551181"/>
            <w:permEnd w:id="995453072"/>
            <w:permEnd w:id="1615490277"/>
            <w:permEnd w:id="1032666564"/>
            <w:permEnd w:id="2119268823"/>
            <w:permEnd w:id="1533291818"/>
            <w:permEnd w:id="1422744423"/>
            <w:permEnd w:id="1083510152"/>
            <w:permEnd w:id="110191605"/>
            <w:permEnd w:id="98113723"/>
            <w:permEnd w:id="1208319002"/>
            <w:permEnd w:id="227092806"/>
            <w:permEnd w:id="1781363949"/>
            <w:permEnd w:id="593367174"/>
            <w:permEnd w:id="1880848985"/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0" w:rsidRDefault="00625960" w:rsidP="00625960"/>
        </w:tc>
        <w:sdt>
          <w:sdtPr>
            <w:id w:val="209774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9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0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98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57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2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93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016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350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4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11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4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49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90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7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659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7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3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583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186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102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6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7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28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65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24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89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0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8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8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25960" w:rsidRDefault="00625960" w:rsidP="006259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637878696"/>
      <w:permEnd w:id="564725397"/>
      <w:permEnd w:id="1724126461"/>
      <w:permEnd w:id="1312508147"/>
      <w:permEnd w:id="1540651835"/>
      <w:permEnd w:id="510928635"/>
      <w:permEnd w:id="1162415716"/>
      <w:permEnd w:id="817185567"/>
      <w:permEnd w:id="1620198062"/>
      <w:permEnd w:id="477632356"/>
      <w:permEnd w:id="450454671"/>
      <w:permEnd w:id="1807038416"/>
      <w:permEnd w:id="730090455"/>
      <w:permEnd w:id="1315579487"/>
      <w:permEnd w:id="1951034331"/>
      <w:permEnd w:id="279648200"/>
      <w:permEnd w:id="1684542484"/>
      <w:permEnd w:id="698629181"/>
      <w:permEnd w:id="1157575751"/>
      <w:permEnd w:id="761868084"/>
      <w:permEnd w:id="598562435"/>
      <w:permEnd w:id="870539171"/>
      <w:permEnd w:id="1017797132"/>
      <w:permEnd w:id="316831418"/>
      <w:permEnd w:id="1284975536"/>
      <w:permEnd w:id="919829423"/>
      <w:permEnd w:id="1919580908"/>
      <w:permEnd w:id="654977771"/>
      <w:permEnd w:id="481779969"/>
      <w:permEnd w:id="1452953807"/>
      <w:permEnd w:id="610018240"/>
      <w:tr w:rsidR="00303C3E" w:rsidTr="00625960">
        <w:trPr>
          <w:trHeight w:hRule="exact" w:val="2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227" w:lineRule="exact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RECD.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Start w:id="278481077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"/>
            <w:permEnd w:id="278481077"/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QUAN.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ermStart w:id="1931375886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"/>
            <w:permEnd w:id="1931375886"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B80A7A" w:rsidP="00625960">
            <w:r>
              <w:t xml:space="preserve"> </w:t>
            </w:r>
            <w:permStart w:id="538780517" w:edGrp="everyone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permEnd w:id="538780517"/>
          </w:p>
        </w:tc>
        <w:tc>
          <w:tcPr>
            <w:tcW w:w="34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>
            <w:pPr>
              <w:spacing w:after="0" w:line="181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RETU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NED:D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="00B80A7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bookmarkStart w:id="16" w:name="_GoBack"/>
            <w:permStart w:id="393618958" w:edGrp="everyone"/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B80A7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80A7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7"/>
            <w:bookmarkEnd w:id="16"/>
            <w:permEnd w:id="393618958"/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3E" w:rsidRDefault="00303C3E" w:rsidP="00625960"/>
        </w:tc>
      </w:tr>
    </w:tbl>
    <w:p w:rsidR="00303C3E" w:rsidRDefault="00303C3E" w:rsidP="00303C3E">
      <w:pPr>
        <w:spacing w:before="5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TAKEN,</w:t>
      </w:r>
      <w:r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INITIAL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z w:val="16"/>
          <w:szCs w:val="16"/>
          <w:u w:val="single" w:color="000000"/>
        </w:rPr>
        <w:t>NOT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PRIATE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TTER</w:t>
      </w:r>
    </w:p>
    <w:p w:rsidR="00303C3E" w:rsidRDefault="00303C3E" w:rsidP="00303C3E">
      <w:pPr>
        <w:tabs>
          <w:tab w:val="left" w:pos="1800"/>
          <w:tab w:val="left" w:pos="3680"/>
          <w:tab w:val="left" w:pos="7340"/>
        </w:tabs>
        <w:spacing w:before="65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REFUSED</w:t>
      </w:r>
      <w:r>
        <w:rPr>
          <w:rFonts w:ascii="Arial" w:eastAsia="Arial" w:hAnsi="Arial" w:cs="Arial"/>
          <w:sz w:val="16"/>
          <w:szCs w:val="16"/>
        </w:rPr>
        <w:tab/>
        <w:t>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z w:val="16"/>
          <w:szCs w:val="16"/>
        </w:rPr>
        <w:tab/>
        <w:t>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TAKEN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PLANNED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HOSPITAL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303C3E" w:rsidRDefault="00303C3E" w:rsidP="00303C3E">
      <w:pPr>
        <w:spacing w:after="0" w:line="184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WHENEVER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NECESSARY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RRC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 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MAKE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SHEET.</w:t>
      </w:r>
    </w:p>
    <w:p w:rsidR="00303C3E" w:rsidRDefault="00303C3E" w:rsidP="00303C3E">
      <w:pPr>
        <w:spacing w:after="0"/>
        <w:sectPr w:rsidR="00303C3E">
          <w:type w:val="continuous"/>
          <w:pgSz w:w="16840" w:h="11920" w:orient="landscape"/>
          <w:pgMar w:top="1220" w:right="540" w:bottom="280" w:left="740" w:header="720" w:footer="720" w:gutter="0"/>
          <w:cols w:space="720"/>
        </w:sectPr>
      </w:pPr>
    </w:p>
    <w:p w:rsidR="00303C3E" w:rsidRDefault="00303C3E" w:rsidP="00303C3E">
      <w:pPr>
        <w:spacing w:after="0" w:line="229" w:lineRule="exact"/>
        <w:ind w:right="9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Page 2 of 2</w:t>
      </w:r>
    </w:p>
    <w:p w:rsidR="00303C3E" w:rsidRDefault="00303C3E" w:rsidP="00303C3E">
      <w:pPr>
        <w:spacing w:before="8" w:after="0" w:line="140" w:lineRule="exact"/>
        <w:rPr>
          <w:sz w:val="14"/>
          <w:szCs w:val="14"/>
        </w:rPr>
      </w:pPr>
    </w:p>
    <w:p w:rsidR="00303C3E" w:rsidRDefault="00303C3E" w:rsidP="00303C3E">
      <w:pPr>
        <w:spacing w:after="0" w:line="200" w:lineRule="exact"/>
        <w:rPr>
          <w:sz w:val="20"/>
          <w:szCs w:val="20"/>
        </w:rPr>
      </w:pPr>
    </w:p>
    <w:p w:rsidR="00303C3E" w:rsidRDefault="00303C3E" w:rsidP="00303C3E">
      <w:pPr>
        <w:spacing w:after="0" w:line="200" w:lineRule="exact"/>
        <w:rPr>
          <w:sz w:val="20"/>
          <w:szCs w:val="20"/>
        </w:rPr>
      </w:pPr>
    </w:p>
    <w:p w:rsidR="00303C3E" w:rsidRDefault="00303C3E" w:rsidP="00303C3E">
      <w:pPr>
        <w:tabs>
          <w:tab w:val="left" w:pos="11740"/>
        </w:tabs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User’s Name</w:t>
      </w:r>
      <w:permStart w:id="1533302044" w:edGrp="everyone"/>
      <w:r w:rsidR="00625960"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625960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625960">
        <w:rPr>
          <w:rFonts w:ascii="Arial" w:eastAsia="Arial" w:hAnsi="Arial" w:cs="Arial"/>
          <w:sz w:val="24"/>
          <w:szCs w:val="24"/>
        </w:rPr>
      </w:r>
      <w:r w:rsidR="00625960">
        <w:rPr>
          <w:rFonts w:ascii="Arial" w:eastAsia="Arial" w:hAnsi="Arial" w:cs="Arial"/>
          <w:sz w:val="24"/>
          <w:szCs w:val="24"/>
        </w:rPr>
        <w:fldChar w:fldCharType="separate"/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sz w:val="24"/>
          <w:szCs w:val="24"/>
        </w:rPr>
        <w:fldChar w:fldCharType="end"/>
      </w:r>
      <w:bookmarkEnd w:id="18"/>
      <w:permEnd w:id="1533302044"/>
      <w:r>
        <w:rPr>
          <w:rFonts w:ascii="Arial" w:eastAsia="Arial" w:hAnsi="Arial" w:cs="Arial"/>
          <w:sz w:val="24"/>
          <w:szCs w:val="24"/>
        </w:rPr>
        <w:t>…………………</w:t>
      </w:r>
      <w:r>
        <w:rPr>
          <w:rFonts w:ascii="Arial" w:eastAsia="Arial" w:hAnsi="Arial" w:cs="Arial"/>
          <w:sz w:val="24"/>
          <w:szCs w:val="24"/>
        </w:rPr>
        <w:tab/>
        <w:t>Page No</w:t>
      </w:r>
      <w:permStart w:id="239225640" w:edGrp="everyone"/>
      <w:r w:rsidR="00625960">
        <w:rPr>
          <w:rFonts w:ascii="Arial" w:eastAsia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625960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625960">
        <w:rPr>
          <w:rFonts w:ascii="Arial" w:eastAsia="Arial" w:hAnsi="Arial" w:cs="Arial"/>
          <w:sz w:val="24"/>
          <w:szCs w:val="24"/>
        </w:rPr>
      </w:r>
      <w:r w:rsidR="00625960">
        <w:rPr>
          <w:rFonts w:ascii="Arial" w:eastAsia="Arial" w:hAnsi="Arial" w:cs="Arial"/>
          <w:sz w:val="24"/>
          <w:szCs w:val="24"/>
        </w:rPr>
        <w:fldChar w:fldCharType="separate"/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noProof/>
          <w:sz w:val="24"/>
          <w:szCs w:val="24"/>
        </w:rPr>
        <w:t> </w:t>
      </w:r>
      <w:r w:rsidR="00625960">
        <w:rPr>
          <w:rFonts w:ascii="Arial" w:eastAsia="Arial" w:hAnsi="Arial" w:cs="Arial"/>
          <w:sz w:val="24"/>
          <w:szCs w:val="24"/>
        </w:rPr>
        <w:fldChar w:fldCharType="end"/>
      </w:r>
      <w:bookmarkEnd w:id="19"/>
      <w:permEnd w:id="239225640"/>
      <w:r>
        <w:rPr>
          <w:rFonts w:ascii="Arial" w:eastAsia="Arial" w:hAnsi="Arial" w:cs="Arial"/>
          <w:sz w:val="24"/>
          <w:szCs w:val="24"/>
        </w:rPr>
        <w:t>…….</w:t>
      </w:r>
    </w:p>
    <w:p w:rsidR="00303C3E" w:rsidRDefault="00303C3E" w:rsidP="00303C3E">
      <w:pPr>
        <w:spacing w:before="16" w:after="0" w:line="260" w:lineRule="exact"/>
        <w:rPr>
          <w:sz w:val="26"/>
          <w:szCs w:val="26"/>
        </w:rPr>
      </w:pPr>
    </w:p>
    <w:p w:rsidR="00303C3E" w:rsidRDefault="00303C3E" w:rsidP="00303C3E">
      <w:pPr>
        <w:spacing w:after="0" w:line="240" w:lineRule="auto"/>
        <w:ind w:left="5868" w:right="4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Medication Record Sheet</w:t>
      </w:r>
    </w:p>
    <w:p w:rsidR="00303C3E" w:rsidRDefault="00303C3E" w:rsidP="00303C3E">
      <w:pPr>
        <w:spacing w:before="15" w:after="0" w:line="260" w:lineRule="exact"/>
        <w:rPr>
          <w:sz w:val="26"/>
          <w:szCs w:val="26"/>
        </w:rPr>
      </w:pPr>
    </w:p>
    <w:p w:rsidR="00303C3E" w:rsidRDefault="00303C3E" w:rsidP="00303C3E">
      <w:pPr>
        <w:spacing w:after="0" w:line="240" w:lineRule="auto"/>
        <w:ind w:left="224"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ntoward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urrence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olving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the service user taking the medication. </w:t>
      </w:r>
      <w:proofErr w:type="gramStart"/>
      <w:r>
        <w:rPr>
          <w:rFonts w:ascii="Arial" w:eastAsia="Arial" w:hAnsi="Arial" w:cs="Arial"/>
          <w:sz w:val="24"/>
          <w:szCs w:val="24"/>
        </w:rPr>
        <w:t>Also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recording collection/disposal of medication and ‘spoiled’ medication. Recording of unplanned hospital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admissions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303C3E" w:rsidRDefault="00303C3E" w:rsidP="00303C3E">
      <w:pPr>
        <w:spacing w:before="18" w:after="0" w:line="260" w:lineRule="exact"/>
        <w:rPr>
          <w:sz w:val="26"/>
          <w:szCs w:val="26"/>
        </w:rPr>
      </w:pPr>
    </w:p>
    <w:tbl>
      <w:tblPr>
        <w:tblW w:w="1402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320"/>
        <w:gridCol w:w="10440"/>
        <w:gridCol w:w="960"/>
      </w:tblGrid>
      <w:tr w:rsidR="00303C3E" w:rsidTr="00625960">
        <w:trPr>
          <w:trHeight w:hRule="exact" w:val="26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303C3E" w:rsidP="00625960">
            <w:pPr>
              <w:spacing w:after="0" w:line="250" w:lineRule="exact"/>
              <w:ind w:left="4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303C3E" w:rsidP="00625960">
            <w:pPr>
              <w:spacing w:after="0" w:line="250" w:lineRule="exact"/>
              <w:ind w:left="4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303C3E" w:rsidP="00625960">
            <w:pPr>
              <w:spacing w:after="0" w:line="250" w:lineRule="exact"/>
              <w:ind w:left="4841" w:right="48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Details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303C3E" w:rsidP="00625960">
            <w:pPr>
              <w:spacing w:after="0" w:line="250" w:lineRule="exact"/>
              <w:ind w:left="1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Initials</w:t>
            </w:r>
          </w:p>
        </w:tc>
      </w:tr>
      <w:permStart w:id="578034887" w:edGrp="everyone"/>
      <w:tr w:rsidR="00303C3E" w:rsidTr="00625960">
        <w:trPr>
          <w:trHeight w:hRule="exact" w:val="2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permEnd w:id="578034887"/>
          </w:p>
        </w:tc>
        <w:permStart w:id="1956542197" w:edGrp="everyone"/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permEnd w:id="1956542197"/>
          </w:p>
        </w:tc>
        <w:permStart w:id="844113249" w:edGrp="everyone"/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permEnd w:id="844113249"/>
          </w:p>
        </w:tc>
        <w:permStart w:id="335441480" w:edGrp="everyone"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permEnd w:id="335441480"/>
          </w:p>
        </w:tc>
      </w:tr>
      <w:permStart w:id="327175877" w:edGrp="everyone" w:colFirst="0" w:colLast="0"/>
      <w:permStart w:id="401211875" w:edGrp="everyone" w:colFirst="1" w:colLast="1"/>
      <w:permStart w:id="1096832073" w:edGrp="everyone" w:colFirst="2" w:colLast="2"/>
      <w:permStart w:id="1664374018" w:edGrp="everyone" w:colFirst="3" w:colLast="3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permStart w:id="412956338" w:edGrp="everyone" w:colFirst="0" w:colLast="0"/>
      <w:permStart w:id="468325911" w:edGrp="everyone" w:colFirst="1" w:colLast="1"/>
      <w:permStart w:id="1830434648" w:edGrp="everyone" w:colFirst="2" w:colLast="2"/>
      <w:permStart w:id="91556764" w:edGrp="everyone" w:colFirst="3" w:colLast="3"/>
      <w:permEnd w:id="327175877"/>
      <w:permEnd w:id="401211875"/>
      <w:permEnd w:id="1096832073"/>
      <w:permEnd w:id="1664374018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permStart w:id="1066630861" w:edGrp="everyone" w:colFirst="0" w:colLast="0"/>
      <w:permStart w:id="1588339836" w:edGrp="everyone" w:colFirst="1" w:colLast="1"/>
      <w:permStart w:id="958812823" w:edGrp="everyone" w:colFirst="2" w:colLast="2"/>
      <w:permStart w:id="1374885787" w:edGrp="everyone" w:colFirst="3" w:colLast="3"/>
      <w:permEnd w:id="412956338"/>
      <w:permEnd w:id="468325911"/>
      <w:permEnd w:id="1830434648"/>
      <w:permEnd w:id="91556764"/>
      <w:tr w:rsidR="00625960" w:rsidTr="00625960">
        <w:trPr>
          <w:trHeight w:hRule="exact" w:val="2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60" w:rsidRDefault="00625960" w:rsidP="00625960">
            <w:r w:rsidRPr="00BF40B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40BE">
              <w:instrText xml:space="preserve"> FORMTEXT </w:instrText>
            </w:r>
            <w:r w:rsidRPr="00BF40BE">
              <w:fldChar w:fldCharType="separate"/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60" w:rsidRDefault="00625960" w:rsidP="00625960">
            <w:r w:rsidRPr="00BF40B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40BE">
              <w:instrText xml:space="preserve"> FORMTEXT </w:instrText>
            </w:r>
            <w:r w:rsidRPr="00BF40BE">
              <w:fldChar w:fldCharType="separate"/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rPr>
                <w:noProof/>
              </w:rPr>
              <w:t> </w:t>
            </w:r>
            <w:r w:rsidRPr="00BF40BE"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60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60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1534664250" w:edGrp="everyone" w:colFirst="0" w:colLast="0"/>
      <w:permStart w:id="233515160" w:edGrp="everyone" w:colFirst="1" w:colLast="1"/>
      <w:permStart w:id="124989019" w:edGrp="everyone" w:colFirst="2" w:colLast="2"/>
      <w:permStart w:id="1610747630" w:edGrp="everyone" w:colFirst="3" w:colLast="3"/>
      <w:permEnd w:id="1066630861"/>
      <w:permEnd w:id="1588339836"/>
      <w:permEnd w:id="958812823"/>
      <w:permEnd w:id="1374885787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1108018474" w:edGrp="everyone" w:colFirst="0" w:colLast="0"/>
      <w:permStart w:id="695342689" w:edGrp="everyone" w:colFirst="1" w:colLast="1"/>
      <w:permStart w:id="1863085683" w:edGrp="everyone" w:colFirst="2" w:colLast="2"/>
      <w:permStart w:id="12156505" w:edGrp="everyone" w:colFirst="3" w:colLast="3"/>
      <w:permEnd w:id="1534664250"/>
      <w:permEnd w:id="233515160"/>
      <w:permEnd w:id="124989019"/>
      <w:permEnd w:id="1610747630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940533214" w:edGrp="everyone" w:colFirst="0" w:colLast="0"/>
      <w:permStart w:id="763247560" w:edGrp="everyone" w:colFirst="1" w:colLast="1"/>
      <w:permStart w:id="1281911459" w:edGrp="everyone" w:colFirst="2" w:colLast="2"/>
      <w:permStart w:id="1245736325" w:edGrp="everyone" w:colFirst="3" w:colLast="3"/>
      <w:permEnd w:id="1108018474"/>
      <w:permEnd w:id="695342689"/>
      <w:permEnd w:id="1863085683"/>
      <w:permEnd w:id="12156505"/>
      <w:tr w:rsidR="00303C3E" w:rsidTr="00625960">
        <w:trPr>
          <w:trHeight w:hRule="exact" w:val="2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457136164" w:edGrp="everyone" w:colFirst="0" w:colLast="0"/>
      <w:permStart w:id="415106745" w:edGrp="everyone" w:colFirst="1" w:colLast="1"/>
      <w:permStart w:id="332624680" w:edGrp="everyone" w:colFirst="2" w:colLast="2"/>
      <w:permStart w:id="625619775" w:edGrp="everyone" w:colFirst="3" w:colLast="3"/>
      <w:permEnd w:id="940533214"/>
      <w:permEnd w:id="763247560"/>
      <w:permEnd w:id="1281911459"/>
      <w:permEnd w:id="1245736325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2138468772" w:edGrp="everyone" w:colFirst="0" w:colLast="0"/>
      <w:permStart w:id="1205556324" w:edGrp="everyone" w:colFirst="1" w:colLast="1"/>
      <w:permStart w:id="1492592661" w:edGrp="everyone" w:colFirst="2" w:colLast="2"/>
      <w:permStart w:id="588072821" w:edGrp="everyone" w:colFirst="3" w:colLast="3"/>
      <w:permEnd w:id="457136164"/>
      <w:permEnd w:id="415106745"/>
      <w:permEnd w:id="332624680"/>
      <w:permEnd w:id="625619775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1337136691" w:edGrp="everyone" w:colFirst="0" w:colLast="0"/>
      <w:permStart w:id="1779985180" w:edGrp="everyone" w:colFirst="1" w:colLast="1"/>
      <w:permStart w:id="2071474839" w:edGrp="everyone" w:colFirst="2" w:colLast="2"/>
      <w:permStart w:id="275928533" w:edGrp="everyone" w:colFirst="3" w:colLast="3"/>
      <w:permEnd w:id="2138468772"/>
      <w:permEnd w:id="1205556324"/>
      <w:permEnd w:id="1492592661"/>
      <w:permEnd w:id="588072821"/>
      <w:tr w:rsidR="00303C3E" w:rsidTr="00625960">
        <w:trPr>
          <w:trHeight w:hRule="exact" w:val="2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1143490212" w:edGrp="everyone" w:colFirst="0" w:colLast="0"/>
      <w:permStart w:id="288976049" w:edGrp="everyone" w:colFirst="1" w:colLast="1"/>
      <w:permStart w:id="95909585" w:edGrp="everyone" w:colFirst="2" w:colLast="2"/>
      <w:permStart w:id="449842620" w:edGrp="everyone" w:colFirst="3" w:colLast="3"/>
      <w:permEnd w:id="1337136691"/>
      <w:permEnd w:id="1779985180"/>
      <w:permEnd w:id="2071474839"/>
      <w:permEnd w:id="275928533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47349504" w:edGrp="everyone" w:colFirst="0" w:colLast="0"/>
      <w:permStart w:id="1070622534" w:edGrp="everyone" w:colFirst="1" w:colLast="1"/>
      <w:permStart w:id="985037496" w:edGrp="everyone" w:colFirst="2" w:colLast="2"/>
      <w:permStart w:id="522018218" w:edGrp="everyone" w:colFirst="3" w:colLast="3"/>
      <w:permEnd w:id="1143490212"/>
      <w:permEnd w:id="288976049"/>
      <w:permEnd w:id="95909585"/>
      <w:permEnd w:id="449842620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65427938" w:edGrp="everyone" w:colFirst="0" w:colLast="0"/>
      <w:permStart w:id="1013604873" w:edGrp="everyone" w:colFirst="1" w:colLast="1"/>
      <w:permStart w:id="1653543442" w:edGrp="everyone" w:colFirst="2" w:colLast="2"/>
      <w:permStart w:id="1650221344" w:edGrp="everyone" w:colFirst="3" w:colLast="3"/>
      <w:permEnd w:id="47349504"/>
      <w:permEnd w:id="1070622534"/>
      <w:permEnd w:id="985037496"/>
      <w:permEnd w:id="522018218"/>
      <w:tr w:rsidR="00303C3E" w:rsidTr="00625960">
        <w:trPr>
          <w:trHeight w:hRule="exact" w:val="2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1394299103" w:edGrp="everyone" w:colFirst="0" w:colLast="0"/>
      <w:permStart w:id="263150905" w:edGrp="everyone" w:colFirst="1" w:colLast="1"/>
      <w:permStart w:id="1175868346" w:edGrp="everyone" w:colFirst="2" w:colLast="2"/>
      <w:permStart w:id="1665606413" w:edGrp="everyone" w:colFirst="3" w:colLast="3"/>
      <w:permEnd w:id="65427938"/>
      <w:permEnd w:id="1013604873"/>
      <w:permEnd w:id="1653543442"/>
      <w:permEnd w:id="1650221344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568920268" w:edGrp="everyone" w:colFirst="0" w:colLast="0"/>
      <w:permStart w:id="488397233" w:edGrp="everyone" w:colFirst="1" w:colLast="1"/>
      <w:permStart w:id="1085079913" w:edGrp="everyone" w:colFirst="2" w:colLast="2"/>
      <w:permStart w:id="723475706" w:edGrp="everyone" w:colFirst="3" w:colLast="3"/>
      <w:permEnd w:id="1394299103"/>
      <w:permEnd w:id="263150905"/>
      <w:permEnd w:id="1175868346"/>
      <w:permEnd w:id="1665606413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44634112" w:edGrp="everyone" w:colFirst="0" w:colLast="0"/>
      <w:permStart w:id="875395171" w:edGrp="everyone" w:colFirst="1" w:colLast="1"/>
      <w:permStart w:id="528512458" w:edGrp="everyone" w:colFirst="2" w:colLast="2"/>
      <w:permStart w:id="1448284519" w:edGrp="everyone" w:colFirst="3" w:colLast="3"/>
      <w:permEnd w:id="568920268"/>
      <w:permEnd w:id="488397233"/>
      <w:permEnd w:id="1085079913"/>
      <w:permEnd w:id="723475706"/>
      <w:tr w:rsidR="00303C3E" w:rsidTr="00625960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566903485" w:edGrp="everyone" w:colFirst="0" w:colLast="0"/>
      <w:permStart w:id="242701574" w:edGrp="everyone" w:colFirst="1" w:colLast="1"/>
      <w:permStart w:id="1227629675" w:edGrp="everyone" w:colFirst="2" w:colLast="2"/>
      <w:permStart w:id="1449687693" w:edGrp="everyone" w:colFirst="3" w:colLast="3"/>
      <w:permEnd w:id="44634112"/>
      <w:permEnd w:id="875395171"/>
      <w:permEnd w:id="528512458"/>
      <w:permEnd w:id="1448284519"/>
      <w:tr w:rsidR="00303C3E" w:rsidTr="00625960">
        <w:trPr>
          <w:trHeight w:hRule="exact" w:val="2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3E" w:rsidRDefault="00625960" w:rsidP="006259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End w:id="566903485"/>
      <w:permEnd w:id="242701574"/>
      <w:permEnd w:id="1227629675"/>
      <w:permEnd w:id="1449687693"/>
    </w:tbl>
    <w:p w:rsidR="00E90874" w:rsidRDefault="00E90874" w:rsidP="00303C3E"/>
    <w:sectPr w:rsidR="00E90874" w:rsidSect="00303C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60" w:rsidRDefault="00625960">
      <w:pPr>
        <w:spacing w:after="0" w:line="240" w:lineRule="auto"/>
      </w:pPr>
      <w:r>
        <w:separator/>
      </w:r>
    </w:p>
  </w:endnote>
  <w:endnote w:type="continuationSeparator" w:id="0">
    <w:p w:rsidR="00625960" w:rsidRDefault="0062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60" w:rsidRDefault="00625960">
      <w:pPr>
        <w:spacing w:after="0" w:line="240" w:lineRule="auto"/>
      </w:pPr>
      <w:r>
        <w:separator/>
      </w:r>
    </w:p>
  </w:footnote>
  <w:footnote w:type="continuationSeparator" w:id="0">
    <w:p w:rsidR="00625960" w:rsidRDefault="0062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60" w:rsidRDefault="0062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60" w:rsidRDefault="0062596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60" w:rsidRDefault="00625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C5qXrmKvMERqtx/R3U82P5pP4hE8+g/R4hJH8Ofh9g3850CvAPXNFTXkBxLON4XhmeYHXJBIqbVL39TUewq7Q==" w:salt="O7SsV2wAHAl0JShGAg7a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3E"/>
    <w:rsid w:val="00303C3E"/>
    <w:rsid w:val="00625960"/>
    <w:rsid w:val="00B80A7A"/>
    <w:rsid w:val="00E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66974"/>
  <w15:chartTrackingRefBased/>
  <w15:docId w15:val="{EFC66E4E-0E8A-41E1-AF48-FEE64D7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C3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2AE02883</Template>
  <TotalTime>1</TotalTime>
  <Pages>2</Pages>
  <Words>842</Words>
  <Characters>4801</Characters>
  <Application>Microsoft Office Word</Application>
  <DocSecurity>12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Jean - AH DCLDMH OSU</dc:creator>
  <cp:keywords/>
  <dc:description/>
  <cp:lastModifiedBy>Walraven, Nicki - AH DCLDMH OSU</cp:lastModifiedBy>
  <cp:revision>2</cp:revision>
  <dcterms:created xsi:type="dcterms:W3CDTF">2018-06-14T07:36:00Z</dcterms:created>
  <dcterms:modified xsi:type="dcterms:W3CDTF">2018-06-14T07:36:00Z</dcterms:modified>
</cp:coreProperties>
</file>