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6"/>
        <w:gridCol w:w="4017"/>
      </w:tblGrid>
      <w:tr w:rsidR="00B37837" w:rsidRPr="00B37837" w14:paraId="301BF2B0" w14:textId="77777777" w:rsidTr="009F1571">
        <w:trPr>
          <w:cantSplit/>
          <w:trHeight w:val="1011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14:paraId="301BF2A4" w14:textId="77777777" w:rsidR="00605C2D" w:rsidRPr="00B37837" w:rsidRDefault="00605C2D" w:rsidP="00783CEA">
            <w:pPr>
              <w:jc w:val="both"/>
            </w:pPr>
          </w:p>
        </w:tc>
        <w:tc>
          <w:tcPr>
            <w:tcW w:w="40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1BF2A5" w14:textId="77777777" w:rsidR="00F44E24" w:rsidRPr="00B37837" w:rsidRDefault="00F44E24" w:rsidP="00783CEA">
            <w:pPr>
              <w:pStyle w:val="Heading1"/>
              <w:jc w:val="both"/>
            </w:pPr>
            <w:r w:rsidRPr="00B37837">
              <w:t>Wandsworth Council</w:t>
            </w:r>
          </w:p>
          <w:p w14:paraId="301BF2A6" w14:textId="66FD5BCD" w:rsidR="00BE3C02" w:rsidRPr="00B37837" w:rsidRDefault="005831F3" w:rsidP="00783CEA">
            <w:pPr>
              <w:jc w:val="both"/>
              <w:rPr>
                <w:b/>
              </w:rPr>
            </w:pPr>
            <w:r>
              <w:rPr>
                <w:b/>
              </w:rPr>
              <w:t>Wandsworth Children’s</w:t>
            </w:r>
            <w:r w:rsidR="00BE3C02" w:rsidRPr="00B37837">
              <w:rPr>
                <w:b/>
              </w:rPr>
              <w:t xml:space="preserve"> Services</w:t>
            </w:r>
          </w:p>
          <w:p w14:paraId="301BF2A7" w14:textId="77777777" w:rsidR="00F44E24" w:rsidRPr="00B37837" w:rsidRDefault="00F44E24" w:rsidP="00783CEA">
            <w:pPr>
              <w:jc w:val="both"/>
              <w:rPr>
                <w:b/>
              </w:rPr>
            </w:pPr>
            <w:r w:rsidRPr="00B37837">
              <w:rPr>
                <w:b/>
              </w:rPr>
              <w:t>43-51 Wandsworth High Street</w:t>
            </w:r>
          </w:p>
          <w:p w14:paraId="301BF2A8" w14:textId="77777777" w:rsidR="00F44E24" w:rsidRPr="00B37837" w:rsidRDefault="00F44E24" w:rsidP="00783CEA">
            <w:pPr>
              <w:jc w:val="both"/>
              <w:rPr>
                <w:b/>
              </w:rPr>
            </w:pPr>
            <w:r w:rsidRPr="00B37837">
              <w:rPr>
                <w:b/>
              </w:rPr>
              <w:t>London SW18 2PT</w:t>
            </w:r>
          </w:p>
          <w:p w14:paraId="301BF2A9" w14:textId="77777777" w:rsidR="00F44E24" w:rsidRPr="00B37837" w:rsidRDefault="00F44E24" w:rsidP="00783CEA">
            <w:pPr>
              <w:jc w:val="both"/>
            </w:pPr>
          </w:p>
          <w:p w14:paraId="301BF2AA" w14:textId="77777777" w:rsidR="00F44E24" w:rsidRPr="00B37837" w:rsidRDefault="00F44E24" w:rsidP="00783CEA">
            <w:pPr>
              <w:jc w:val="both"/>
            </w:pPr>
            <w:r w:rsidRPr="00B37837">
              <w:t>Please ask for/reply to:</w:t>
            </w:r>
          </w:p>
          <w:p w14:paraId="301BF2AB" w14:textId="77777777" w:rsidR="00F44E24" w:rsidRPr="00B37837" w:rsidRDefault="009F1571" w:rsidP="00783CEA">
            <w:pPr>
              <w:pStyle w:val="Header"/>
              <w:tabs>
                <w:tab w:val="clear" w:pos="4153"/>
                <w:tab w:val="clear" w:pos="8306"/>
                <w:tab w:val="left" w:pos="1113"/>
              </w:tabs>
              <w:jc w:val="both"/>
            </w:pPr>
            <w:r w:rsidRPr="00B37837">
              <w:t>Telephone:</w:t>
            </w:r>
            <w:r w:rsidRPr="00B37837">
              <w:tab/>
            </w:r>
            <w:r w:rsidR="00F44E24" w:rsidRPr="00B37837">
              <w:t xml:space="preserve"> </w:t>
            </w:r>
            <w:r w:rsidR="002B494E" w:rsidRPr="00B37837">
              <w:t xml:space="preserve">0208 871 </w:t>
            </w:r>
          </w:p>
          <w:p w14:paraId="301BF2AC" w14:textId="77777777" w:rsidR="00F44E24" w:rsidRPr="00B37837" w:rsidRDefault="00F44E24" w:rsidP="00783CEA">
            <w:pPr>
              <w:pStyle w:val="Header"/>
              <w:tabs>
                <w:tab w:val="clear" w:pos="4153"/>
                <w:tab w:val="clear" w:pos="8306"/>
                <w:tab w:val="left" w:pos="1113"/>
              </w:tabs>
              <w:jc w:val="both"/>
            </w:pPr>
            <w:r w:rsidRPr="00B37837">
              <w:t xml:space="preserve"> </w:t>
            </w:r>
            <w:r w:rsidRPr="00B37837">
              <w:tab/>
              <w:t xml:space="preserve"> </w:t>
            </w:r>
          </w:p>
          <w:p w14:paraId="301BF2AD" w14:textId="77777777" w:rsidR="00F44E24" w:rsidRPr="00B37837" w:rsidRDefault="009F1571" w:rsidP="00783CEA">
            <w:pPr>
              <w:jc w:val="both"/>
            </w:pPr>
            <w:r w:rsidRPr="00B37837">
              <w:t xml:space="preserve">Email: </w:t>
            </w:r>
            <w:r w:rsidR="002B494E" w:rsidRPr="00B37837">
              <w:t>@wandsworth.gov.uk</w:t>
            </w:r>
          </w:p>
          <w:p w14:paraId="301BF2AE" w14:textId="77777777" w:rsidR="00F44E24" w:rsidRPr="00B37837" w:rsidRDefault="00F44E24" w:rsidP="00783CEA">
            <w:pPr>
              <w:pStyle w:val="Header"/>
              <w:tabs>
                <w:tab w:val="clear" w:pos="4153"/>
                <w:tab w:val="clear" w:pos="8306"/>
                <w:tab w:val="left" w:pos="1113"/>
              </w:tabs>
              <w:jc w:val="both"/>
            </w:pPr>
            <w:r w:rsidRPr="00B37837">
              <w:t>Web:   www.wandsworth.gov.uk</w:t>
            </w:r>
            <w:r w:rsidRPr="00B37837">
              <w:tab/>
            </w:r>
          </w:p>
          <w:p w14:paraId="301BF2AF" w14:textId="643613E1" w:rsidR="00605C2D" w:rsidRPr="00B37837" w:rsidRDefault="00F44E24" w:rsidP="00783CEA">
            <w:pPr>
              <w:jc w:val="both"/>
            </w:pPr>
            <w:r w:rsidRPr="00B37837">
              <w:t xml:space="preserve">Date: </w:t>
            </w:r>
          </w:p>
        </w:tc>
      </w:tr>
      <w:tr w:rsidR="00B37837" w:rsidRPr="00B37837" w14:paraId="301BF2B4" w14:textId="77777777" w:rsidTr="009F1571">
        <w:trPr>
          <w:cantSplit/>
          <w:trHeight w:val="253"/>
        </w:trPr>
        <w:tc>
          <w:tcPr>
            <w:tcW w:w="56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1BF2B1" w14:textId="77777777" w:rsidR="00FB51D3" w:rsidRPr="00B37837" w:rsidRDefault="00FB51D3" w:rsidP="00783CEA">
            <w:pPr>
              <w:jc w:val="both"/>
              <w:rPr>
                <w:sz w:val="22"/>
                <w:szCs w:val="22"/>
              </w:rPr>
            </w:pPr>
          </w:p>
          <w:p w14:paraId="301BF2B2" w14:textId="77777777" w:rsidR="00FB51D3" w:rsidRPr="00B37837" w:rsidRDefault="00FB51D3" w:rsidP="00783C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F2B3" w14:textId="77777777" w:rsidR="00605C2D" w:rsidRPr="00B37837" w:rsidRDefault="00605C2D" w:rsidP="00783CEA">
            <w:pPr>
              <w:jc w:val="both"/>
              <w:rPr>
                <w:sz w:val="22"/>
                <w:szCs w:val="22"/>
              </w:rPr>
            </w:pPr>
          </w:p>
        </w:tc>
      </w:tr>
      <w:tr w:rsidR="00B37837" w:rsidRPr="00B37837" w14:paraId="301BF2B7" w14:textId="77777777" w:rsidTr="009F1571">
        <w:trPr>
          <w:cantSplit/>
          <w:trHeight w:val="253"/>
        </w:trPr>
        <w:tc>
          <w:tcPr>
            <w:tcW w:w="56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F2B5" w14:textId="77777777" w:rsidR="00605C2D" w:rsidRPr="00B37837" w:rsidRDefault="00605C2D" w:rsidP="00783C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F2B6" w14:textId="77777777" w:rsidR="00605C2D" w:rsidRPr="00B37837" w:rsidRDefault="00605C2D" w:rsidP="00783CEA">
            <w:pPr>
              <w:jc w:val="both"/>
              <w:rPr>
                <w:sz w:val="22"/>
                <w:szCs w:val="22"/>
              </w:rPr>
            </w:pPr>
          </w:p>
        </w:tc>
      </w:tr>
      <w:tr w:rsidR="00B37837" w:rsidRPr="00B37837" w14:paraId="301BF2BA" w14:textId="77777777" w:rsidTr="009F1571">
        <w:trPr>
          <w:cantSplit/>
          <w:trHeight w:val="253"/>
        </w:trPr>
        <w:tc>
          <w:tcPr>
            <w:tcW w:w="56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F2B8" w14:textId="77777777" w:rsidR="00605C2D" w:rsidRPr="00B37837" w:rsidRDefault="00605C2D" w:rsidP="00783C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F2B9" w14:textId="77777777" w:rsidR="00605C2D" w:rsidRPr="00B37837" w:rsidRDefault="00605C2D" w:rsidP="00783CEA">
            <w:pPr>
              <w:jc w:val="both"/>
              <w:rPr>
                <w:sz w:val="22"/>
                <w:szCs w:val="22"/>
              </w:rPr>
            </w:pPr>
          </w:p>
        </w:tc>
      </w:tr>
      <w:tr w:rsidR="00B37837" w:rsidRPr="00B37837" w14:paraId="301BF2BD" w14:textId="77777777" w:rsidTr="009F1571">
        <w:trPr>
          <w:cantSplit/>
          <w:trHeight w:val="253"/>
        </w:trPr>
        <w:tc>
          <w:tcPr>
            <w:tcW w:w="56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F2BB" w14:textId="77777777" w:rsidR="00605C2D" w:rsidRPr="00B37837" w:rsidRDefault="00605C2D" w:rsidP="00783C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F2BC" w14:textId="77777777" w:rsidR="00605C2D" w:rsidRPr="00B37837" w:rsidRDefault="00605C2D" w:rsidP="00783CEA">
            <w:pPr>
              <w:jc w:val="both"/>
              <w:rPr>
                <w:sz w:val="22"/>
                <w:szCs w:val="22"/>
              </w:rPr>
            </w:pPr>
          </w:p>
        </w:tc>
      </w:tr>
      <w:tr w:rsidR="00B37837" w:rsidRPr="00B37837" w14:paraId="301BF2C0" w14:textId="77777777" w:rsidTr="009F1571">
        <w:trPr>
          <w:cantSplit/>
          <w:trHeight w:val="253"/>
        </w:trPr>
        <w:tc>
          <w:tcPr>
            <w:tcW w:w="56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F2BE" w14:textId="77777777" w:rsidR="00605C2D" w:rsidRPr="00B37837" w:rsidRDefault="00605C2D" w:rsidP="00783C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F2BF" w14:textId="77777777" w:rsidR="00605C2D" w:rsidRPr="00B37837" w:rsidRDefault="00605C2D" w:rsidP="00783CEA">
            <w:pPr>
              <w:jc w:val="both"/>
              <w:rPr>
                <w:sz w:val="22"/>
                <w:szCs w:val="22"/>
              </w:rPr>
            </w:pPr>
          </w:p>
        </w:tc>
      </w:tr>
      <w:tr w:rsidR="00605C2D" w:rsidRPr="00B37837" w14:paraId="301BF2C3" w14:textId="77777777" w:rsidTr="009F1571">
        <w:trPr>
          <w:cantSplit/>
          <w:trHeight w:val="253"/>
        </w:trPr>
        <w:tc>
          <w:tcPr>
            <w:tcW w:w="56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F2C1" w14:textId="77777777" w:rsidR="00605C2D" w:rsidRPr="00B37837" w:rsidRDefault="00605C2D" w:rsidP="00783C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F2C2" w14:textId="77777777" w:rsidR="00605C2D" w:rsidRPr="00B37837" w:rsidRDefault="00605C2D" w:rsidP="00783CEA">
            <w:pPr>
              <w:jc w:val="both"/>
              <w:rPr>
                <w:sz w:val="22"/>
                <w:szCs w:val="22"/>
              </w:rPr>
            </w:pPr>
          </w:p>
        </w:tc>
      </w:tr>
    </w:tbl>
    <w:p w14:paraId="301BF2C4" w14:textId="77777777" w:rsidR="00FB51D3" w:rsidRPr="00B37837" w:rsidRDefault="00FB51D3" w:rsidP="00783CEA">
      <w:pPr>
        <w:jc w:val="both"/>
        <w:rPr>
          <w:sz w:val="22"/>
          <w:szCs w:val="22"/>
        </w:rPr>
      </w:pPr>
    </w:p>
    <w:p w14:paraId="301BF2C5" w14:textId="77777777" w:rsidR="00867FE5" w:rsidRPr="00B37837" w:rsidRDefault="00867FE5" w:rsidP="00783CEA">
      <w:pPr>
        <w:jc w:val="both"/>
        <w:rPr>
          <w:sz w:val="22"/>
          <w:szCs w:val="22"/>
        </w:rPr>
      </w:pPr>
    </w:p>
    <w:p w14:paraId="301BF2C6" w14:textId="77777777" w:rsidR="00867FE5" w:rsidRPr="00B37837" w:rsidRDefault="00867FE5" w:rsidP="00783CEA">
      <w:pPr>
        <w:jc w:val="both"/>
        <w:rPr>
          <w:sz w:val="22"/>
          <w:szCs w:val="22"/>
        </w:rPr>
      </w:pPr>
    </w:p>
    <w:p w14:paraId="301BF2C7" w14:textId="77777777" w:rsidR="009F1571" w:rsidRPr="00B37837" w:rsidRDefault="009F1571" w:rsidP="00783CEA">
      <w:pPr>
        <w:jc w:val="both"/>
        <w:rPr>
          <w:sz w:val="22"/>
          <w:szCs w:val="22"/>
        </w:rPr>
      </w:pPr>
    </w:p>
    <w:p w14:paraId="301BF2C8" w14:textId="1FA94144" w:rsidR="009F1571" w:rsidRPr="00B37837" w:rsidRDefault="002B494E" w:rsidP="00783CEA">
      <w:pPr>
        <w:jc w:val="both"/>
        <w:rPr>
          <w:sz w:val="22"/>
          <w:szCs w:val="22"/>
          <w:lang w:eastAsia="en-GB"/>
        </w:rPr>
      </w:pPr>
      <w:r w:rsidRPr="00B37837">
        <w:rPr>
          <w:sz w:val="22"/>
          <w:szCs w:val="22"/>
          <w:lang w:eastAsia="en-GB"/>
        </w:rPr>
        <w:t xml:space="preserve">Dear </w:t>
      </w:r>
      <w:r w:rsidR="00FA0B6A" w:rsidRPr="00FA0B6A">
        <w:rPr>
          <w:sz w:val="22"/>
          <w:szCs w:val="22"/>
          <w:lang w:eastAsia="en-GB"/>
        </w:rPr>
        <w:t xml:space="preserve"> [parent and/or full name(s) of all people with parental responsibility]</w:t>
      </w:r>
    </w:p>
    <w:p w14:paraId="301BF2C9" w14:textId="77777777" w:rsidR="009F1571" w:rsidRPr="00B37837" w:rsidRDefault="009F1571" w:rsidP="00783CEA">
      <w:pPr>
        <w:jc w:val="both"/>
        <w:rPr>
          <w:sz w:val="22"/>
          <w:szCs w:val="22"/>
          <w:lang w:eastAsia="en-GB"/>
        </w:rPr>
      </w:pPr>
    </w:p>
    <w:p w14:paraId="301BF2CA" w14:textId="77777777" w:rsidR="006F497E" w:rsidRPr="00B37837" w:rsidRDefault="006F497E" w:rsidP="00783CEA">
      <w:pPr>
        <w:jc w:val="both"/>
        <w:rPr>
          <w:b/>
          <w:sz w:val="22"/>
          <w:szCs w:val="22"/>
          <w:lang w:eastAsia="en-GB"/>
        </w:rPr>
      </w:pPr>
      <w:r w:rsidRPr="00B37837">
        <w:rPr>
          <w:b/>
          <w:sz w:val="22"/>
          <w:szCs w:val="22"/>
          <w:lang w:eastAsia="en-GB"/>
        </w:rPr>
        <w:t>LETTER OF INTENT TO INITIATE CARE PROCEEDINGS</w:t>
      </w:r>
    </w:p>
    <w:p w14:paraId="301BF2CB" w14:textId="77777777" w:rsidR="009F1571" w:rsidRPr="00B37837" w:rsidRDefault="009F1571" w:rsidP="00783CEA">
      <w:pPr>
        <w:jc w:val="both"/>
        <w:rPr>
          <w:b/>
          <w:sz w:val="22"/>
          <w:szCs w:val="22"/>
          <w:lang w:eastAsia="en-GB"/>
        </w:rPr>
      </w:pPr>
    </w:p>
    <w:p w14:paraId="301BF2CC" w14:textId="77777777" w:rsidR="009F1571" w:rsidRPr="00B37837" w:rsidRDefault="009F1571" w:rsidP="00783CEA">
      <w:pPr>
        <w:jc w:val="both"/>
        <w:rPr>
          <w:b/>
          <w:sz w:val="22"/>
          <w:szCs w:val="22"/>
          <w:lang w:eastAsia="en-GB"/>
        </w:rPr>
      </w:pPr>
      <w:r w:rsidRPr="00B37837">
        <w:rPr>
          <w:b/>
          <w:sz w:val="22"/>
          <w:szCs w:val="22"/>
          <w:lang w:eastAsia="en-GB"/>
        </w:rPr>
        <w:t>Please do n</w:t>
      </w:r>
      <w:r w:rsidR="00243446" w:rsidRPr="00B37837">
        <w:rPr>
          <w:b/>
          <w:sz w:val="22"/>
          <w:szCs w:val="22"/>
          <w:lang w:eastAsia="en-GB"/>
        </w:rPr>
        <w:t>ot ignore this letter – please contact</w:t>
      </w:r>
      <w:r w:rsidRPr="00B37837">
        <w:rPr>
          <w:b/>
          <w:sz w:val="22"/>
          <w:szCs w:val="22"/>
          <w:lang w:eastAsia="en-GB"/>
        </w:rPr>
        <w:t xml:space="preserve"> your solicitor now </w:t>
      </w:r>
    </w:p>
    <w:p w14:paraId="301BF2CD" w14:textId="77777777" w:rsidR="009F1571" w:rsidRPr="00B37837" w:rsidRDefault="009F1571" w:rsidP="00783CEA">
      <w:pPr>
        <w:jc w:val="both"/>
        <w:rPr>
          <w:b/>
          <w:sz w:val="22"/>
          <w:szCs w:val="22"/>
          <w:lang w:eastAsia="en-GB"/>
        </w:rPr>
      </w:pPr>
    </w:p>
    <w:p w14:paraId="301BF2CE" w14:textId="35BA1D05" w:rsidR="00583550" w:rsidRDefault="009F1571" w:rsidP="00783CEA">
      <w:pPr>
        <w:jc w:val="both"/>
        <w:rPr>
          <w:b/>
          <w:sz w:val="22"/>
          <w:szCs w:val="22"/>
          <w:lang w:eastAsia="en-GB"/>
        </w:rPr>
      </w:pPr>
      <w:r w:rsidRPr="00B37837">
        <w:rPr>
          <w:b/>
          <w:sz w:val="22"/>
          <w:szCs w:val="22"/>
          <w:lang w:eastAsia="en-GB"/>
        </w:rPr>
        <w:t xml:space="preserve">Re: </w:t>
      </w:r>
      <w:r w:rsidR="00B26DC5" w:rsidRPr="00B37837">
        <w:rPr>
          <w:b/>
          <w:sz w:val="22"/>
          <w:szCs w:val="22"/>
          <w:lang w:eastAsia="en-GB"/>
        </w:rPr>
        <w:t xml:space="preserve">Wandsworth Children’s Services </w:t>
      </w:r>
      <w:r w:rsidR="000C6261" w:rsidRPr="00B37837">
        <w:rPr>
          <w:b/>
          <w:sz w:val="22"/>
          <w:szCs w:val="22"/>
          <w:lang w:eastAsia="en-GB"/>
        </w:rPr>
        <w:t>(WCS)</w:t>
      </w:r>
      <w:r w:rsidR="000C7CED" w:rsidRPr="00B37837">
        <w:rPr>
          <w:b/>
          <w:sz w:val="22"/>
          <w:szCs w:val="22"/>
          <w:lang w:eastAsia="en-GB"/>
        </w:rPr>
        <w:t xml:space="preserve"> worries</w:t>
      </w:r>
      <w:r w:rsidRPr="00B37837">
        <w:rPr>
          <w:b/>
          <w:sz w:val="22"/>
          <w:szCs w:val="22"/>
          <w:lang w:eastAsia="en-GB"/>
        </w:rPr>
        <w:t xml:space="preserve"> about</w:t>
      </w:r>
      <w:r w:rsidR="0090675C" w:rsidRPr="00B37837">
        <w:rPr>
          <w:b/>
          <w:sz w:val="22"/>
          <w:szCs w:val="22"/>
          <w:lang w:eastAsia="en-GB"/>
        </w:rPr>
        <w:t xml:space="preserve"> </w:t>
      </w:r>
      <w:r w:rsidR="00434255">
        <w:rPr>
          <w:b/>
          <w:sz w:val="22"/>
          <w:szCs w:val="22"/>
          <w:lang w:eastAsia="en-GB"/>
        </w:rPr>
        <w:t>[insert names of child/ren</w:t>
      </w:r>
      <w:r w:rsidR="000C6261" w:rsidRPr="00B37837">
        <w:rPr>
          <w:b/>
          <w:sz w:val="22"/>
          <w:szCs w:val="22"/>
          <w:lang w:eastAsia="en-GB"/>
        </w:rPr>
        <w:t>, dob</w:t>
      </w:r>
      <w:r w:rsidR="00434255">
        <w:rPr>
          <w:b/>
          <w:sz w:val="22"/>
          <w:szCs w:val="22"/>
          <w:lang w:eastAsia="en-GB"/>
        </w:rPr>
        <w:t>]</w:t>
      </w:r>
      <w:r w:rsidR="000C6261" w:rsidRPr="00B37837">
        <w:rPr>
          <w:b/>
          <w:sz w:val="22"/>
          <w:szCs w:val="22"/>
          <w:lang w:eastAsia="en-GB"/>
        </w:rPr>
        <w:t xml:space="preserve"> </w:t>
      </w:r>
    </w:p>
    <w:p w14:paraId="301BF2CF" w14:textId="77777777" w:rsidR="00ED5822" w:rsidRPr="00B37837" w:rsidRDefault="00ED5822" w:rsidP="00783CEA">
      <w:pPr>
        <w:jc w:val="both"/>
        <w:rPr>
          <w:b/>
          <w:sz w:val="22"/>
          <w:szCs w:val="22"/>
          <w:lang w:eastAsia="en-GB"/>
        </w:rPr>
      </w:pPr>
    </w:p>
    <w:p w14:paraId="301BF2D1" w14:textId="59328659" w:rsidR="00243446" w:rsidRDefault="008168D2" w:rsidP="00783CEA">
      <w:pPr>
        <w:jc w:val="both"/>
        <w:rPr>
          <w:sz w:val="22"/>
          <w:szCs w:val="22"/>
          <w:lang w:eastAsia="en-GB"/>
        </w:rPr>
      </w:pPr>
      <w:r w:rsidRPr="008168D2">
        <w:rPr>
          <w:sz w:val="22"/>
          <w:szCs w:val="22"/>
          <w:lang w:eastAsia="en-GB"/>
        </w:rPr>
        <w:t xml:space="preserve">I am writing to you on behalf of </w:t>
      </w:r>
      <w:r>
        <w:rPr>
          <w:sz w:val="22"/>
          <w:szCs w:val="22"/>
          <w:lang w:eastAsia="en-GB"/>
        </w:rPr>
        <w:t>Wandsworth</w:t>
      </w:r>
      <w:r w:rsidRPr="008168D2">
        <w:rPr>
          <w:sz w:val="22"/>
          <w:szCs w:val="22"/>
          <w:lang w:eastAsia="en-GB"/>
        </w:rPr>
        <w:t xml:space="preserve"> Children’s Services. The reason I am writing</w:t>
      </w:r>
      <w:r w:rsidR="005172CB">
        <w:rPr>
          <w:sz w:val="22"/>
          <w:szCs w:val="22"/>
          <w:lang w:eastAsia="en-GB"/>
        </w:rPr>
        <w:t xml:space="preserve"> </w:t>
      </w:r>
      <w:r w:rsidRPr="008168D2">
        <w:rPr>
          <w:sz w:val="22"/>
          <w:szCs w:val="22"/>
          <w:lang w:eastAsia="en-GB"/>
        </w:rPr>
        <w:t xml:space="preserve">to you is that </w:t>
      </w:r>
      <w:r w:rsidR="004C347E">
        <w:rPr>
          <w:sz w:val="22"/>
          <w:szCs w:val="22"/>
          <w:lang w:eastAsia="en-GB"/>
        </w:rPr>
        <w:t xml:space="preserve">Wandsworth Children’s Services </w:t>
      </w:r>
      <w:r w:rsidRPr="008168D2">
        <w:rPr>
          <w:sz w:val="22"/>
          <w:szCs w:val="22"/>
          <w:lang w:eastAsia="en-GB"/>
        </w:rPr>
        <w:t>is extremely worried about your care of</w:t>
      </w:r>
      <w:bookmarkStart w:id="0" w:name="_Hlk42070105"/>
      <w:r w:rsidR="005172CB">
        <w:rPr>
          <w:sz w:val="22"/>
          <w:szCs w:val="22"/>
          <w:lang w:eastAsia="en-GB"/>
        </w:rPr>
        <w:t xml:space="preserve"> </w:t>
      </w:r>
      <w:r w:rsidRPr="008168D2">
        <w:rPr>
          <w:sz w:val="22"/>
          <w:szCs w:val="22"/>
          <w:lang w:eastAsia="en-GB"/>
        </w:rPr>
        <w:t>[name(s) of</w:t>
      </w:r>
      <w:r w:rsidR="005172CB">
        <w:rPr>
          <w:sz w:val="22"/>
          <w:szCs w:val="22"/>
          <w:lang w:eastAsia="en-GB"/>
        </w:rPr>
        <w:t xml:space="preserve"> </w:t>
      </w:r>
      <w:r w:rsidRPr="008168D2">
        <w:rPr>
          <w:sz w:val="22"/>
          <w:szCs w:val="22"/>
          <w:lang w:eastAsia="en-GB"/>
        </w:rPr>
        <w:t>child/(ren)]</w:t>
      </w:r>
      <w:bookmarkEnd w:id="0"/>
      <w:r w:rsidRPr="008168D2">
        <w:rPr>
          <w:sz w:val="22"/>
          <w:szCs w:val="22"/>
          <w:lang w:eastAsia="en-GB"/>
        </w:rPr>
        <w:t>.</w:t>
      </w:r>
      <w:r w:rsidR="005923A4">
        <w:rPr>
          <w:sz w:val="22"/>
          <w:szCs w:val="22"/>
          <w:lang w:eastAsia="en-GB"/>
        </w:rPr>
        <w:t xml:space="preserve"> </w:t>
      </w:r>
      <w:r w:rsidR="005923A4" w:rsidRPr="005923A4">
        <w:rPr>
          <w:sz w:val="22"/>
          <w:szCs w:val="22"/>
          <w:lang w:eastAsia="en-GB"/>
        </w:rPr>
        <w:t xml:space="preserve">We have tried to work with you </w:t>
      </w:r>
      <w:r w:rsidR="00993BC0">
        <w:rPr>
          <w:sz w:val="22"/>
          <w:szCs w:val="22"/>
          <w:lang w:eastAsia="en-GB"/>
        </w:rPr>
        <w:t>under a [Child in Need Plan/ Child Protection Plan / Pre-proceedings plan]</w:t>
      </w:r>
      <w:r w:rsidR="001C6096">
        <w:rPr>
          <w:sz w:val="22"/>
          <w:szCs w:val="22"/>
          <w:lang w:eastAsia="en-GB"/>
        </w:rPr>
        <w:t xml:space="preserve"> </w:t>
      </w:r>
      <w:r w:rsidR="005923A4" w:rsidRPr="005923A4">
        <w:rPr>
          <w:sz w:val="22"/>
          <w:szCs w:val="22"/>
          <w:lang w:eastAsia="en-GB"/>
        </w:rPr>
        <w:t>to help you to improve</w:t>
      </w:r>
      <w:r w:rsidR="005172CB">
        <w:rPr>
          <w:sz w:val="22"/>
          <w:szCs w:val="22"/>
          <w:lang w:eastAsia="en-GB"/>
        </w:rPr>
        <w:t xml:space="preserve"> </w:t>
      </w:r>
      <w:r w:rsidR="005923A4" w:rsidRPr="005923A4">
        <w:rPr>
          <w:sz w:val="22"/>
          <w:szCs w:val="22"/>
          <w:lang w:eastAsia="en-GB"/>
        </w:rPr>
        <w:t xml:space="preserve">your care of [name(s) of child/ren] </w:t>
      </w:r>
      <w:r w:rsidR="005923A4">
        <w:rPr>
          <w:sz w:val="22"/>
          <w:szCs w:val="22"/>
          <w:lang w:eastAsia="en-GB"/>
        </w:rPr>
        <w:t>and make</w:t>
      </w:r>
      <w:r w:rsidR="006C2787">
        <w:rPr>
          <w:sz w:val="22"/>
          <w:szCs w:val="22"/>
          <w:lang w:eastAsia="en-GB"/>
        </w:rPr>
        <w:t xml:space="preserve"> </w:t>
      </w:r>
      <w:r w:rsidR="005923A4">
        <w:rPr>
          <w:sz w:val="22"/>
          <w:szCs w:val="22"/>
          <w:lang w:eastAsia="en-GB"/>
        </w:rPr>
        <w:t xml:space="preserve">sure they are </w:t>
      </w:r>
      <w:r w:rsidR="006C2787">
        <w:rPr>
          <w:sz w:val="22"/>
          <w:szCs w:val="22"/>
          <w:lang w:eastAsia="en-GB"/>
        </w:rPr>
        <w:t>safe,</w:t>
      </w:r>
      <w:r w:rsidR="005923A4">
        <w:rPr>
          <w:sz w:val="22"/>
          <w:szCs w:val="22"/>
          <w:lang w:eastAsia="en-GB"/>
        </w:rPr>
        <w:t xml:space="preserve"> </w:t>
      </w:r>
      <w:r w:rsidR="005923A4" w:rsidRPr="005923A4">
        <w:rPr>
          <w:sz w:val="22"/>
          <w:szCs w:val="22"/>
          <w:lang w:eastAsia="en-GB"/>
        </w:rPr>
        <w:t xml:space="preserve">but things have not changed </w:t>
      </w:r>
      <w:r w:rsidR="006C2787">
        <w:rPr>
          <w:sz w:val="22"/>
          <w:szCs w:val="22"/>
          <w:lang w:eastAsia="en-GB"/>
        </w:rPr>
        <w:t>enough</w:t>
      </w:r>
      <w:r w:rsidR="005923A4" w:rsidRPr="005923A4">
        <w:rPr>
          <w:sz w:val="22"/>
          <w:szCs w:val="22"/>
          <w:lang w:eastAsia="en-GB"/>
        </w:rPr>
        <w:t>.</w:t>
      </w:r>
    </w:p>
    <w:p w14:paraId="0D5CDC7D" w14:textId="77777777" w:rsidR="008168D2" w:rsidRPr="00B37837" w:rsidRDefault="008168D2" w:rsidP="00783CEA">
      <w:pPr>
        <w:jc w:val="both"/>
        <w:rPr>
          <w:sz w:val="22"/>
          <w:szCs w:val="22"/>
          <w:lang w:eastAsia="en-GB"/>
        </w:rPr>
      </w:pPr>
    </w:p>
    <w:p w14:paraId="301BF2D2" w14:textId="77777777" w:rsidR="00357982" w:rsidRDefault="00357982" w:rsidP="00783CEA">
      <w:pPr>
        <w:jc w:val="both"/>
        <w:rPr>
          <w:b/>
          <w:sz w:val="22"/>
          <w:szCs w:val="22"/>
          <w:u w:val="single"/>
          <w:lang w:eastAsia="en-GB"/>
        </w:rPr>
      </w:pPr>
      <w:r w:rsidRPr="00B37837">
        <w:rPr>
          <w:b/>
          <w:sz w:val="22"/>
          <w:szCs w:val="22"/>
          <w:u w:val="single"/>
          <w:lang w:eastAsia="en-GB"/>
        </w:rPr>
        <w:t>Here are the main things that we are worried about</w:t>
      </w:r>
    </w:p>
    <w:p w14:paraId="301BF2D3" w14:textId="77777777" w:rsidR="00963D23" w:rsidRDefault="00963D23" w:rsidP="00783CEA">
      <w:pPr>
        <w:jc w:val="both"/>
        <w:rPr>
          <w:b/>
          <w:sz w:val="22"/>
          <w:szCs w:val="22"/>
          <w:u w:val="single"/>
          <w:lang w:eastAsia="en-GB"/>
        </w:rPr>
      </w:pPr>
    </w:p>
    <w:p w14:paraId="301BF2D7" w14:textId="4CD3A540" w:rsidR="00AD6CED" w:rsidRPr="004C1E88" w:rsidRDefault="00993BC0" w:rsidP="00783CEA">
      <w:pPr>
        <w:jc w:val="both"/>
        <w:rPr>
          <w:i/>
          <w:iCs/>
          <w:sz w:val="22"/>
          <w:szCs w:val="22"/>
          <w:lang w:eastAsia="en-GB"/>
        </w:rPr>
      </w:pPr>
      <w:r w:rsidRPr="004C1E88">
        <w:rPr>
          <w:i/>
          <w:iCs/>
          <w:sz w:val="22"/>
          <w:szCs w:val="22"/>
          <w:lang w:eastAsia="en-GB"/>
        </w:rPr>
        <w:t xml:space="preserve"> </w:t>
      </w:r>
      <w:r w:rsidR="00897D96" w:rsidRPr="004C1E88">
        <w:rPr>
          <w:i/>
          <w:iCs/>
          <w:sz w:val="22"/>
          <w:szCs w:val="22"/>
          <w:lang w:eastAsia="en-GB"/>
        </w:rPr>
        <w:t>[Summarise the worries</w:t>
      </w:r>
      <w:r w:rsidR="004C1E88" w:rsidRPr="004C1E88">
        <w:rPr>
          <w:i/>
          <w:iCs/>
          <w:sz w:val="22"/>
          <w:szCs w:val="22"/>
          <w:lang w:eastAsia="en-GB"/>
        </w:rPr>
        <w:t>]</w:t>
      </w:r>
      <w:r w:rsidR="009B7FDD" w:rsidRPr="004C1E88">
        <w:rPr>
          <w:i/>
          <w:iCs/>
          <w:sz w:val="22"/>
          <w:szCs w:val="22"/>
          <w:lang w:eastAsia="en-GB"/>
        </w:rPr>
        <w:t xml:space="preserve"> </w:t>
      </w:r>
    </w:p>
    <w:p w14:paraId="301BF2D8" w14:textId="77777777" w:rsidR="00357982" w:rsidRPr="00B37837" w:rsidRDefault="00357982" w:rsidP="00783CEA">
      <w:pPr>
        <w:jc w:val="both"/>
        <w:rPr>
          <w:b/>
          <w:sz w:val="22"/>
          <w:szCs w:val="22"/>
          <w:u w:val="single"/>
          <w:lang w:eastAsia="en-GB"/>
        </w:rPr>
      </w:pPr>
    </w:p>
    <w:p w14:paraId="301BF2D9" w14:textId="77777777" w:rsidR="00A81F3E" w:rsidRPr="00ED5822" w:rsidRDefault="00ED5822" w:rsidP="00783CEA">
      <w:pPr>
        <w:jc w:val="both"/>
        <w:rPr>
          <w:b/>
          <w:sz w:val="22"/>
          <w:szCs w:val="22"/>
          <w:u w:val="single"/>
        </w:rPr>
      </w:pPr>
      <w:r w:rsidRPr="00ED5822">
        <w:rPr>
          <w:b/>
          <w:sz w:val="22"/>
          <w:szCs w:val="22"/>
          <w:u w:val="single"/>
        </w:rPr>
        <w:t xml:space="preserve">What will happen next? </w:t>
      </w:r>
    </w:p>
    <w:p w14:paraId="301BF2DA" w14:textId="77777777" w:rsidR="00ED5822" w:rsidRPr="00B37837" w:rsidRDefault="00ED5822" w:rsidP="00783CEA">
      <w:pPr>
        <w:jc w:val="both"/>
        <w:rPr>
          <w:sz w:val="22"/>
          <w:szCs w:val="22"/>
        </w:rPr>
      </w:pPr>
    </w:p>
    <w:p w14:paraId="301BF2DB" w14:textId="03DB7BAA" w:rsidR="00937D2F" w:rsidRPr="00B37837" w:rsidRDefault="00937D2F" w:rsidP="00783CEA">
      <w:pPr>
        <w:jc w:val="both"/>
        <w:rPr>
          <w:sz w:val="22"/>
          <w:szCs w:val="22"/>
        </w:rPr>
      </w:pPr>
      <w:r w:rsidRPr="00B37837">
        <w:rPr>
          <w:sz w:val="22"/>
          <w:szCs w:val="22"/>
        </w:rPr>
        <w:t xml:space="preserve">Because of </w:t>
      </w:r>
      <w:r w:rsidR="001C6096" w:rsidRPr="00B37837">
        <w:rPr>
          <w:sz w:val="22"/>
          <w:szCs w:val="22"/>
        </w:rPr>
        <w:t>all</w:t>
      </w:r>
      <w:r w:rsidRPr="00B37837">
        <w:rPr>
          <w:sz w:val="22"/>
          <w:szCs w:val="22"/>
        </w:rPr>
        <w:t xml:space="preserve"> these worries, W</w:t>
      </w:r>
      <w:r w:rsidR="00071BDD">
        <w:rPr>
          <w:sz w:val="22"/>
          <w:szCs w:val="22"/>
        </w:rPr>
        <w:t xml:space="preserve">andsworth </w:t>
      </w:r>
      <w:r w:rsidRPr="00B37837">
        <w:rPr>
          <w:sz w:val="22"/>
          <w:szCs w:val="22"/>
        </w:rPr>
        <w:t>C</w:t>
      </w:r>
      <w:r w:rsidR="00071BDD">
        <w:rPr>
          <w:sz w:val="22"/>
          <w:szCs w:val="22"/>
        </w:rPr>
        <w:t xml:space="preserve">hildren’s </w:t>
      </w:r>
      <w:r w:rsidRPr="00B37837">
        <w:rPr>
          <w:sz w:val="22"/>
          <w:szCs w:val="22"/>
        </w:rPr>
        <w:t>S</w:t>
      </w:r>
      <w:r w:rsidR="00071BDD">
        <w:rPr>
          <w:sz w:val="22"/>
          <w:szCs w:val="22"/>
        </w:rPr>
        <w:t>ervices</w:t>
      </w:r>
      <w:r w:rsidRPr="00B37837">
        <w:rPr>
          <w:sz w:val="22"/>
          <w:szCs w:val="22"/>
        </w:rPr>
        <w:t xml:space="preserve"> have decided that we need a different plan to make sure that </w:t>
      </w:r>
      <w:r w:rsidR="00071BDD" w:rsidRPr="00071BDD">
        <w:rPr>
          <w:sz w:val="22"/>
          <w:szCs w:val="22"/>
        </w:rPr>
        <w:t>[name(s) of child/(ren)]</w:t>
      </w:r>
      <w:r w:rsidR="00517A49">
        <w:rPr>
          <w:sz w:val="22"/>
          <w:szCs w:val="22"/>
        </w:rPr>
        <w:t xml:space="preserve"> </w:t>
      </w:r>
      <w:r w:rsidRPr="00B37837">
        <w:rPr>
          <w:sz w:val="22"/>
          <w:szCs w:val="22"/>
        </w:rPr>
        <w:t xml:space="preserve">is safe. </w:t>
      </w:r>
    </w:p>
    <w:p w14:paraId="301BF2DC" w14:textId="77777777" w:rsidR="00937D2F" w:rsidRPr="00B37837" w:rsidRDefault="00937D2F" w:rsidP="00783CEA">
      <w:pPr>
        <w:jc w:val="both"/>
        <w:rPr>
          <w:sz w:val="22"/>
          <w:szCs w:val="22"/>
        </w:rPr>
      </w:pPr>
    </w:p>
    <w:p w14:paraId="6CC10F3F" w14:textId="38FC66A3" w:rsidR="004558D6" w:rsidRDefault="00937D2F" w:rsidP="00783CEA">
      <w:pPr>
        <w:jc w:val="both"/>
        <w:rPr>
          <w:sz w:val="22"/>
          <w:szCs w:val="22"/>
        </w:rPr>
      </w:pPr>
      <w:r w:rsidRPr="00B37837">
        <w:rPr>
          <w:sz w:val="22"/>
          <w:szCs w:val="22"/>
        </w:rPr>
        <w:t xml:space="preserve">We are going to go to court to talk to a Judge about the worries we have and ask the court to make decisions about who </w:t>
      </w:r>
      <w:r w:rsidR="009A0526" w:rsidRPr="00071BDD">
        <w:rPr>
          <w:sz w:val="22"/>
          <w:szCs w:val="22"/>
        </w:rPr>
        <w:t>[name(s) of child/(ren)]</w:t>
      </w:r>
      <w:r w:rsidR="00040216">
        <w:rPr>
          <w:sz w:val="22"/>
          <w:szCs w:val="22"/>
        </w:rPr>
        <w:t xml:space="preserve"> </w:t>
      </w:r>
      <w:r w:rsidRPr="00B37837">
        <w:rPr>
          <w:sz w:val="22"/>
          <w:szCs w:val="22"/>
        </w:rPr>
        <w:t xml:space="preserve">should live with. </w:t>
      </w:r>
      <w:r w:rsidR="00257F29" w:rsidRPr="00257F29">
        <w:rPr>
          <w:sz w:val="22"/>
          <w:szCs w:val="22"/>
        </w:rPr>
        <w:t>You will soon receive a copy of our application to the Court and</w:t>
      </w:r>
      <w:r w:rsidR="00257F29">
        <w:rPr>
          <w:sz w:val="22"/>
          <w:szCs w:val="22"/>
        </w:rPr>
        <w:t xml:space="preserve"> </w:t>
      </w:r>
      <w:r w:rsidR="00257F29" w:rsidRPr="00257F29">
        <w:rPr>
          <w:sz w:val="22"/>
          <w:szCs w:val="22"/>
        </w:rPr>
        <w:t>other important documents, which set out</w:t>
      </w:r>
      <w:r w:rsidR="00257F29">
        <w:rPr>
          <w:sz w:val="22"/>
          <w:szCs w:val="22"/>
        </w:rPr>
        <w:t xml:space="preserve"> the plan we are </w:t>
      </w:r>
      <w:r w:rsidR="0028468C">
        <w:rPr>
          <w:sz w:val="22"/>
          <w:szCs w:val="22"/>
        </w:rPr>
        <w:t xml:space="preserve">recommending to the </w:t>
      </w:r>
      <w:r w:rsidR="009A0526">
        <w:rPr>
          <w:sz w:val="22"/>
          <w:szCs w:val="22"/>
        </w:rPr>
        <w:t>J</w:t>
      </w:r>
      <w:r w:rsidR="0028468C">
        <w:rPr>
          <w:sz w:val="22"/>
          <w:szCs w:val="22"/>
        </w:rPr>
        <w:t>udge.</w:t>
      </w:r>
    </w:p>
    <w:p w14:paraId="5FF92251" w14:textId="77777777" w:rsidR="004558D6" w:rsidRDefault="004558D6" w:rsidP="00783CEA">
      <w:pPr>
        <w:jc w:val="both"/>
        <w:rPr>
          <w:sz w:val="22"/>
          <w:szCs w:val="22"/>
        </w:rPr>
      </w:pPr>
    </w:p>
    <w:p w14:paraId="301BF2E4" w14:textId="77777777" w:rsidR="00260C99" w:rsidRPr="00B37837" w:rsidRDefault="00260C99" w:rsidP="00783CEA">
      <w:pPr>
        <w:jc w:val="both"/>
        <w:rPr>
          <w:sz w:val="22"/>
          <w:szCs w:val="22"/>
        </w:rPr>
      </w:pPr>
    </w:p>
    <w:p w14:paraId="0A7777A4" w14:textId="630753A9" w:rsidR="0056015C" w:rsidRPr="0056015C" w:rsidRDefault="0056015C" w:rsidP="00783CEA">
      <w:pPr>
        <w:jc w:val="both"/>
        <w:rPr>
          <w:b/>
          <w:bCs/>
          <w:sz w:val="22"/>
          <w:szCs w:val="22"/>
          <w:u w:val="single"/>
        </w:rPr>
      </w:pPr>
      <w:r w:rsidRPr="0056015C">
        <w:rPr>
          <w:b/>
          <w:bCs/>
          <w:sz w:val="22"/>
          <w:szCs w:val="22"/>
          <w:u w:val="single"/>
        </w:rPr>
        <w:t>What you must do now:</w:t>
      </w:r>
    </w:p>
    <w:p w14:paraId="2B216CA9" w14:textId="77777777" w:rsidR="0056015C" w:rsidRPr="0056015C" w:rsidRDefault="0056015C" w:rsidP="00783CEA">
      <w:pPr>
        <w:jc w:val="both"/>
        <w:rPr>
          <w:sz w:val="22"/>
          <w:szCs w:val="22"/>
        </w:rPr>
      </w:pPr>
    </w:p>
    <w:p w14:paraId="1FFF7D23" w14:textId="6E3431A6" w:rsidR="0056015C" w:rsidRPr="0056015C" w:rsidRDefault="0056015C" w:rsidP="00783CEA">
      <w:pPr>
        <w:jc w:val="both"/>
        <w:rPr>
          <w:sz w:val="22"/>
          <w:szCs w:val="22"/>
        </w:rPr>
      </w:pPr>
      <w:r w:rsidRPr="000C608A">
        <w:rPr>
          <w:b/>
          <w:bCs/>
          <w:sz w:val="22"/>
          <w:szCs w:val="22"/>
        </w:rPr>
        <w:t>1. Get a solicitor</w:t>
      </w:r>
      <w:r w:rsidRPr="0056015C">
        <w:rPr>
          <w:sz w:val="22"/>
          <w:szCs w:val="22"/>
        </w:rPr>
        <w:t>: It is really important that you get advice from a solicitor who</w:t>
      </w:r>
      <w:r>
        <w:rPr>
          <w:sz w:val="22"/>
          <w:szCs w:val="22"/>
        </w:rPr>
        <w:t xml:space="preserve"> </w:t>
      </w:r>
      <w:r w:rsidRPr="0056015C">
        <w:rPr>
          <w:sz w:val="22"/>
          <w:szCs w:val="22"/>
        </w:rPr>
        <w:t>specialises in family law as soon as possible. They will help you understand the</w:t>
      </w:r>
      <w:r>
        <w:rPr>
          <w:sz w:val="22"/>
          <w:szCs w:val="22"/>
        </w:rPr>
        <w:t xml:space="preserve"> </w:t>
      </w:r>
      <w:r w:rsidRPr="0056015C">
        <w:rPr>
          <w:sz w:val="22"/>
          <w:szCs w:val="22"/>
        </w:rPr>
        <w:t>situation and advise you about your rights and your options. If you give them this</w:t>
      </w:r>
      <w:r>
        <w:rPr>
          <w:sz w:val="22"/>
          <w:szCs w:val="22"/>
        </w:rPr>
        <w:t xml:space="preserve"> </w:t>
      </w:r>
      <w:r w:rsidRPr="0056015C">
        <w:rPr>
          <w:sz w:val="22"/>
          <w:szCs w:val="22"/>
        </w:rPr>
        <w:t>letter you will not have to pay.</w:t>
      </w:r>
    </w:p>
    <w:p w14:paraId="57F947C0" w14:textId="77777777" w:rsidR="002452A8" w:rsidRDefault="002452A8" w:rsidP="00783CEA">
      <w:pPr>
        <w:jc w:val="both"/>
        <w:rPr>
          <w:sz w:val="22"/>
          <w:szCs w:val="22"/>
        </w:rPr>
      </w:pPr>
    </w:p>
    <w:p w14:paraId="401A88C5" w14:textId="13016C43" w:rsidR="0056015C" w:rsidRPr="0056015C" w:rsidRDefault="0056015C" w:rsidP="00783CEA">
      <w:pPr>
        <w:jc w:val="both"/>
        <w:rPr>
          <w:sz w:val="22"/>
          <w:szCs w:val="22"/>
        </w:rPr>
      </w:pPr>
      <w:r w:rsidRPr="0056015C">
        <w:rPr>
          <w:sz w:val="22"/>
          <w:szCs w:val="22"/>
        </w:rPr>
        <w:t>In case you do not have a solicitor, we have sent with this letter a list of local solicitors</w:t>
      </w:r>
      <w:r w:rsidR="002452A8">
        <w:rPr>
          <w:sz w:val="22"/>
          <w:szCs w:val="22"/>
        </w:rPr>
        <w:t xml:space="preserve"> </w:t>
      </w:r>
      <w:r w:rsidRPr="0056015C">
        <w:rPr>
          <w:sz w:val="22"/>
          <w:szCs w:val="22"/>
        </w:rPr>
        <w:t>who work with children and families. They are all independent from Children’s</w:t>
      </w:r>
      <w:r w:rsidR="002452A8">
        <w:rPr>
          <w:sz w:val="22"/>
          <w:szCs w:val="22"/>
        </w:rPr>
        <w:t xml:space="preserve"> </w:t>
      </w:r>
      <w:r w:rsidRPr="0056015C">
        <w:rPr>
          <w:sz w:val="22"/>
          <w:szCs w:val="22"/>
        </w:rPr>
        <w:t>Services.</w:t>
      </w:r>
    </w:p>
    <w:p w14:paraId="2F05729D" w14:textId="77777777" w:rsidR="006A57D1" w:rsidRDefault="006A57D1" w:rsidP="00783CEA">
      <w:pPr>
        <w:jc w:val="both"/>
        <w:rPr>
          <w:sz w:val="22"/>
          <w:szCs w:val="22"/>
        </w:rPr>
      </w:pPr>
    </w:p>
    <w:p w14:paraId="54FDC1EF" w14:textId="45FA5115" w:rsidR="0056015C" w:rsidRPr="0056015C" w:rsidRDefault="00606AFF" w:rsidP="00783C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give your </w:t>
      </w:r>
      <w:r w:rsidR="0056015C" w:rsidRPr="0056015C">
        <w:rPr>
          <w:sz w:val="22"/>
          <w:szCs w:val="22"/>
        </w:rPr>
        <w:t xml:space="preserve">Solicitor </w:t>
      </w:r>
      <w:r>
        <w:rPr>
          <w:sz w:val="22"/>
          <w:szCs w:val="22"/>
        </w:rPr>
        <w:t>this information</w:t>
      </w:r>
      <w:r w:rsidR="0056015C" w:rsidRPr="0056015C">
        <w:rPr>
          <w:sz w:val="22"/>
          <w:szCs w:val="22"/>
        </w:rPr>
        <w:t>:</w:t>
      </w:r>
    </w:p>
    <w:p w14:paraId="301BF2E5" w14:textId="050E0E48" w:rsidR="00867FE5" w:rsidRPr="00B37837" w:rsidRDefault="0056015C" w:rsidP="00783CEA">
      <w:pPr>
        <w:jc w:val="both"/>
        <w:rPr>
          <w:sz w:val="22"/>
          <w:szCs w:val="22"/>
        </w:rPr>
      </w:pPr>
      <w:r w:rsidRPr="0056015C">
        <w:rPr>
          <w:sz w:val="22"/>
          <w:szCs w:val="22"/>
        </w:rPr>
        <w:lastRenderedPageBreak/>
        <w:t xml:space="preserve">Local Authority Legal Contact: </w:t>
      </w:r>
      <w:r w:rsidR="00606AFF">
        <w:rPr>
          <w:sz w:val="22"/>
          <w:szCs w:val="22"/>
        </w:rPr>
        <w:t>[</w:t>
      </w:r>
      <w:r w:rsidRPr="0056015C">
        <w:rPr>
          <w:sz w:val="22"/>
          <w:szCs w:val="22"/>
        </w:rPr>
        <w:t xml:space="preserve">Name, </w:t>
      </w:r>
      <w:r w:rsidR="009A0526">
        <w:rPr>
          <w:sz w:val="22"/>
          <w:szCs w:val="22"/>
        </w:rPr>
        <w:t>email a</w:t>
      </w:r>
      <w:r w:rsidRPr="0056015C">
        <w:rPr>
          <w:sz w:val="22"/>
          <w:szCs w:val="22"/>
        </w:rPr>
        <w:t>ddress &amp; Telephone:</w:t>
      </w:r>
      <w:r w:rsidR="00606AFF">
        <w:rPr>
          <w:sz w:val="22"/>
          <w:szCs w:val="22"/>
        </w:rPr>
        <w:t>]</w:t>
      </w:r>
      <w:r w:rsidRPr="0056015C">
        <w:rPr>
          <w:sz w:val="22"/>
          <w:szCs w:val="22"/>
        </w:rPr>
        <w:cr/>
      </w:r>
    </w:p>
    <w:p w14:paraId="301BF2E6" w14:textId="33CC3530" w:rsidR="00867FE5" w:rsidRDefault="00867FE5" w:rsidP="00783CEA">
      <w:pPr>
        <w:jc w:val="both"/>
        <w:rPr>
          <w:sz w:val="22"/>
          <w:szCs w:val="22"/>
        </w:rPr>
      </w:pPr>
    </w:p>
    <w:p w14:paraId="301BF2E7" w14:textId="4A4848D4" w:rsidR="003B300C" w:rsidRDefault="000C608A" w:rsidP="00783CEA">
      <w:pPr>
        <w:jc w:val="both"/>
        <w:rPr>
          <w:sz w:val="22"/>
          <w:szCs w:val="22"/>
        </w:rPr>
      </w:pPr>
      <w:r w:rsidRPr="000C608A">
        <w:rPr>
          <w:b/>
          <w:bCs/>
          <w:sz w:val="22"/>
          <w:szCs w:val="22"/>
        </w:rPr>
        <w:t>2. Get your wider family involved</w:t>
      </w:r>
      <w:r w:rsidRPr="000C608A">
        <w:rPr>
          <w:sz w:val="22"/>
          <w:szCs w:val="22"/>
        </w:rPr>
        <w:t>: Our concerns about [name(s) of child(ren)] are</w:t>
      </w:r>
      <w:r w:rsidR="00966103">
        <w:rPr>
          <w:sz w:val="22"/>
          <w:szCs w:val="22"/>
        </w:rPr>
        <w:t xml:space="preserve"> </w:t>
      </w:r>
      <w:r w:rsidRPr="000C608A">
        <w:rPr>
          <w:sz w:val="22"/>
          <w:szCs w:val="22"/>
        </w:rPr>
        <w:t>very serious. If the Court decides you cannot care for your child(ren), we will first try</w:t>
      </w:r>
      <w:r w:rsidR="00966103">
        <w:rPr>
          <w:sz w:val="22"/>
          <w:szCs w:val="22"/>
        </w:rPr>
        <w:t xml:space="preserve"> </w:t>
      </w:r>
      <w:r w:rsidRPr="000C608A">
        <w:rPr>
          <w:sz w:val="22"/>
          <w:szCs w:val="22"/>
        </w:rPr>
        <w:t>and place them with one of your relatives or a person or persons close to your</w:t>
      </w:r>
      <w:r w:rsidR="00DE561E">
        <w:rPr>
          <w:sz w:val="22"/>
          <w:szCs w:val="22"/>
        </w:rPr>
        <w:t xml:space="preserve"> </w:t>
      </w:r>
      <w:r w:rsidRPr="000C608A">
        <w:rPr>
          <w:sz w:val="22"/>
          <w:szCs w:val="22"/>
        </w:rPr>
        <w:t>child(ren), if it is best for your child(ren) to do this. You should therefore let us know</w:t>
      </w:r>
      <w:r w:rsidR="00DE561E">
        <w:rPr>
          <w:sz w:val="22"/>
          <w:szCs w:val="22"/>
        </w:rPr>
        <w:t xml:space="preserve"> </w:t>
      </w:r>
      <w:r w:rsidRPr="000C608A">
        <w:rPr>
          <w:sz w:val="22"/>
          <w:szCs w:val="22"/>
        </w:rPr>
        <w:t>immediately who in your family might be able to care for your child(ren).</w:t>
      </w:r>
    </w:p>
    <w:p w14:paraId="301BF2EB" w14:textId="77777777" w:rsidR="00C94C2F" w:rsidRPr="00B37837" w:rsidRDefault="00C94C2F" w:rsidP="00783CEA">
      <w:pPr>
        <w:jc w:val="both"/>
        <w:rPr>
          <w:sz w:val="22"/>
          <w:szCs w:val="22"/>
        </w:rPr>
      </w:pPr>
    </w:p>
    <w:p w14:paraId="301BF2EC" w14:textId="77777777" w:rsidR="006B77A4" w:rsidRPr="00B37837" w:rsidRDefault="006B77A4" w:rsidP="00783CEA">
      <w:pPr>
        <w:jc w:val="both"/>
        <w:rPr>
          <w:sz w:val="22"/>
          <w:szCs w:val="22"/>
        </w:rPr>
      </w:pPr>
    </w:p>
    <w:p w14:paraId="301BF2ED" w14:textId="77777777" w:rsidR="00A81F3E" w:rsidRPr="00B37837" w:rsidRDefault="006222AD" w:rsidP="00783CEA">
      <w:pPr>
        <w:jc w:val="both"/>
        <w:rPr>
          <w:sz w:val="22"/>
          <w:szCs w:val="22"/>
        </w:rPr>
      </w:pPr>
      <w:r w:rsidRPr="00B37837">
        <w:rPr>
          <w:sz w:val="22"/>
          <w:szCs w:val="22"/>
        </w:rPr>
        <w:t>Yours s</w:t>
      </w:r>
      <w:r w:rsidR="00A81F3E" w:rsidRPr="00B37837">
        <w:rPr>
          <w:sz w:val="22"/>
          <w:szCs w:val="22"/>
        </w:rPr>
        <w:t xml:space="preserve">incerely </w:t>
      </w:r>
    </w:p>
    <w:p w14:paraId="301BF2EE" w14:textId="77777777" w:rsidR="00A81F3E" w:rsidRPr="00B37837" w:rsidRDefault="00A81F3E" w:rsidP="00783CEA">
      <w:pPr>
        <w:jc w:val="both"/>
        <w:rPr>
          <w:sz w:val="22"/>
          <w:szCs w:val="22"/>
        </w:rPr>
      </w:pPr>
    </w:p>
    <w:p w14:paraId="301BF2EF" w14:textId="77777777" w:rsidR="00867FE5" w:rsidRPr="00B37837" w:rsidRDefault="00867FE5" w:rsidP="00783CEA">
      <w:pPr>
        <w:jc w:val="both"/>
        <w:rPr>
          <w:sz w:val="22"/>
          <w:szCs w:val="22"/>
        </w:rPr>
      </w:pPr>
    </w:p>
    <w:p w14:paraId="301BF2F0" w14:textId="77777777" w:rsidR="00A81F3E" w:rsidRPr="00B37837" w:rsidRDefault="00A81F3E" w:rsidP="00783CEA">
      <w:pPr>
        <w:jc w:val="both"/>
        <w:rPr>
          <w:sz w:val="22"/>
          <w:szCs w:val="22"/>
        </w:rPr>
      </w:pPr>
    </w:p>
    <w:p w14:paraId="128439EE" w14:textId="77777777" w:rsidR="00C7454E" w:rsidRPr="00C7454E" w:rsidRDefault="00C7454E" w:rsidP="00783CEA">
      <w:pPr>
        <w:jc w:val="both"/>
        <w:rPr>
          <w:sz w:val="22"/>
          <w:szCs w:val="22"/>
        </w:rPr>
      </w:pPr>
      <w:r w:rsidRPr="00C7454E">
        <w:rPr>
          <w:sz w:val="22"/>
          <w:szCs w:val="22"/>
        </w:rPr>
        <w:t>[name]</w:t>
      </w:r>
    </w:p>
    <w:p w14:paraId="5C3C2768" w14:textId="1798E622" w:rsidR="00C7454E" w:rsidRPr="00C7454E" w:rsidRDefault="00C7454E" w:rsidP="00783CEA">
      <w:pPr>
        <w:jc w:val="both"/>
        <w:rPr>
          <w:sz w:val="22"/>
          <w:szCs w:val="22"/>
        </w:rPr>
      </w:pPr>
      <w:r w:rsidRPr="00C7454E">
        <w:rPr>
          <w:sz w:val="22"/>
          <w:szCs w:val="22"/>
        </w:rPr>
        <w:t>Team Manager</w:t>
      </w:r>
    </w:p>
    <w:p w14:paraId="05844713" w14:textId="77777777" w:rsidR="00C7454E" w:rsidRDefault="00C7454E" w:rsidP="00783CEA">
      <w:pPr>
        <w:jc w:val="both"/>
        <w:rPr>
          <w:sz w:val="22"/>
          <w:szCs w:val="22"/>
        </w:rPr>
      </w:pPr>
    </w:p>
    <w:p w14:paraId="0AC096BA" w14:textId="734AFACC" w:rsidR="00C7454E" w:rsidRPr="00C7454E" w:rsidRDefault="00C7454E" w:rsidP="00783CEA">
      <w:pPr>
        <w:jc w:val="both"/>
        <w:rPr>
          <w:sz w:val="22"/>
          <w:szCs w:val="22"/>
        </w:rPr>
      </w:pPr>
      <w:r w:rsidRPr="00C7454E">
        <w:rPr>
          <w:sz w:val="22"/>
          <w:szCs w:val="22"/>
        </w:rPr>
        <w:t xml:space="preserve">cc </w:t>
      </w:r>
      <w:r w:rsidR="009A0526">
        <w:rPr>
          <w:sz w:val="22"/>
          <w:szCs w:val="22"/>
        </w:rPr>
        <w:tab/>
      </w:r>
      <w:r w:rsidRPr="00C7454E">
        <w:rPr>
          <w:sz w:val="22"/>
          <w:szCs w:val="22"/>
        </w:rPr>
        <w:t>Social Worker [name]</w:t>
      </w:r>
    </w:p>
    <w:p w14:paraId="19631E29" w14:textId="07468F84" w:rsidR="00C7454E" w:rsidRPr="00C7454E" w:rsidRDefault="00C7454E" w:rsidP="009A0526">
      <w:pPr>
        <w:ind w:firstLine="720"/>
        <w:jc w:val="both"/>
        <w:rPr>
          <w:sz w:val="22"/>
          <w:szCs w:val="22"/>
        </w:rPr>
      </w:pPr>
      <w:r w:rsidRPr="00C7454E">
        <w:rPr>
          <w:sz w:val="22"/>
          <w:szCs w:val="22"/>
        </w:rPr>
        <w:t>Local Authority Legal Team</w:t>
      </w:r>
    </w:p>
    <w:p w14:paraId="0A88D467" w14:textId="29AA6555" w:rsidR="00C7454E" w:rsidRPr="00C7454E" w:rsidRDefault="00C7454E" w:rsidP="00783CEA">
      <w:pPr>
        <w:jc w:val="both"/>
        <w:rPr>
          <w:sz w:val="22"/>
          <w:szCs w:val="22"/>
        </w:rPr>
      </w:pPr>
      <w:r w:rsidRPr="00C7454E">
        <w:rPr>
          <w:sz w:val="22"/>
          <w:szCs w:val="22"/>
        </w:rPr>
        <w:t xml:space="preserve">Enc: </w:t>
      </w:r>
      <w:r w:rsidR="009A0526">
        <w:rPr>
          <w:sz w:val="22"/>
          <w:szCs w:val="22"/>
        </w:rPr>
        <w:tab/>
      </w:r>
      <w:r w:rsidRPr="00C7454E">
        <w:rPr>
          <w:sz w:val="22"/>
          <w:szCs w:val="22"/>
        </w:rPr>
        <w:t xml:space="preserve">List of </w:t>
      </w:r>
      <w:r w:rsidR="009A0526" w:rsidRPr="00C7454E">
        <w:rPr>
          <w:sz w:val="22"/>
          <w:szCs w:val="22"/>
        </w:rPr>
        <w:t>solicitors’</w:t>
      </w:r>
      <w:r w:rsidRPr="00C7454E">
        <w:rPr>
          <w:sz w:val="22"/>
          <w:szCs w:val="22"/>
        </w:rPr>
        <w:t xml:space="preserve"> firms who have members of the Law Society’s Children Law</w:t>
      </w:r>
    </w:p>
    <w:p w14:paraId="301BF2F1" w14:textId="3E492E2A" w:rsidR="0094497B" w:rsidRPr="00B37837" w:rsidRDefault="00C7454E" w:rsidP="009A0526">
      <w:pPr>
        <w:ind w:firstLine="720"/>
        <w:jc w:val="both"/>
        <w:rPr>
          <w:sz w:val="22"/>
          <w:szCs w:val="22"/>
        </w:rPr>
      </w:pPr>
      <w:r w:rsidRPr="00C7454E">
        <w:rPr>
          <w:sz w:val="22"/>
          <w:szCs w:val="22"/>
        </w:rPr>
        <w:t>Accreditation Scheme</w:t>
      </w:r>
    </w:p>
    <w:p w14:paraId="301BF2F2" w14:textId="77777777" w:rsidR="0094497B" w:rsidRPr="00B37837" w:rsidRDefault="0094497B" w:rsidP="00783CEA">
      <w:pPr>
        <w:jc w:val="both"/>
        <w:rPr>
          <w:sz w:val="22"/>
          <w:szCs w:val="22"/>
        </w:rPr>
      </w:pPr>
    </w:p>
    <w:p w14:paraId="301BF2F3" w14:textId="77777777" w:rsidR="009F1571" w:rsidRPr="00B37837" w:rsidRDefault="00D94F32" w:rsidP="00783CEA">
      <w:pPr>
        <w:jc w:val="both"/>
        <w:rPr>
          <w:sz w:val="24"/>
          <w:szCs w:val="24"/>
        </w:rPr>
      </w:pPr>
      <w:r w:rsidRPr="00B37837">
        <w:rPr>
          <w:rFonts w:ascii="Times New Roman" w:hAnsi="Times New Roman" w:cs="Times New Roman"/>
          <w:sz w:val="24"/>
          <w:szCs w:val="24"/>
          <w:lang w:eastAsia="en-GB"/>
        </w:rPr>
        <w:br/>
      </w:r>
      <w:r w:rsidR="00A32621" w:rsidRPr="00B37837">
        <w:rPr>
          <w:lang w:eastAsia="en-GB"/>
        </w:rPr>
        <w:br/>
      </w:r>
    </w:p>
    <w:sectPr w:rsidR="009F1571" w:rsidRPr="00B37837" w:rsidSect="00A56D4B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021" w:bottom="1418" w:left="1304" w:header="720" w:footer="369" w:gutter="0"/>
      <w:paperSrc w:first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1F22B" w14:textId="77777777" w:rsidR="00375623" w:rsidRDefault="00375623">
      <w:r>
        <w:separator/>
      </w:r>
    </w:p>
  </w:endnote>
  <w:endnote w:type="continuationSeparator" w:id="0">
    <w:p w14:paraId="3DE250A8" w14:textId="77777777" w:rsidR="00375623" w:rsidRDefault="0037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BF2F8" w14:textId="77777777" w:rsidR="009B7FDD" w:rsidRDefault="009B7FDD" w:rsidP="00360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BF2F9" w14:textId="77777777" w:rsidR="009B7FDD" w:rsidRDefault="009B7FDD" w:rsidP="00997A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BF2FA" w14:textId="77777777" w:rsidR="009B7FDD" w:rsidRDefault="009B7FDD" w:rsidP="00360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D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1BF2FB" w14:textId="77777777" w:rsidR="009B7FDD" w:rsidRDefault="009B7FDD" w:rsidP="001E50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A67BF" w14:textId="77777777" w:rsidR="00375623" w:rsidRDefault="00375623">
      <w:r>
        <w:separator/>
      </w:r>
    </w:p>
  </w:footnote>
  <w:footnote w:type="continuationSeparator" w:id="0">
    <w:p w14:paraId="0BE98BA0" w14:textId="77777777" w:rsidR="00375623" w:rsidRDefault="0037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9746" w14:textId="25F972B5" w:rsidR="00ED5FE5" w:rsidRDefault="00ED5F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B23E5A" wp14:editId="57CE6F9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fb5d43b6bdff43e4e028fef7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0E114C" w14:textId="774485EC" w:rsidR="00ED5FE5" w:rsidRPr="00ED5FE5" w:rsidRDefault="00ED5FE5" w:rsidP="00ED5FE5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D5FE5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23E5A" id="_x0000_t202" coordsize="21600,21600" o:spt="202" path="m,l,21600r21600,l21600,xe">
              <v:stroke joinstyle="miter"/>
              <v:path gradientshapeok="t" o:connecttype="rect"/>
            </v:shapetype>
            <v:shape id="MSIPCMfb5d43b6bdff43e4e028fef7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" o:allowincell="f" filled="f" stroked="f" strokeweight=".5pt">
              <v:textbox inset="20pt,0,,0">
                <w:txbxContent>
                  <w:p w14:paraId="040E114C" w14:textId="774485EC" w:rsidR="00ED5FE5" w:rsidRPr="00ED5FE5" w:rsidRDefault="00ED5FE5" w:rsidP="00ED5FE5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ED5FE5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3F24" w14:textId="5154DBFC" w:rsidR="00ED5FE5" w:rsidRDefault="00ED5F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8828F1" wp14:editId="00A8432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77a34644bd77e8264681633c" descr="{&quot;HashCode&quot;:1987674191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660836" w14:textId="590BFAD9" w:rsidR="00ED5FE5" w:rsidRPr="00ED5FE5" w:rsidRDefault="00ED5FE5" w:rsidP="00ED5FE5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D5FE5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828F1" id="_x0000_t202" coordsize="21600,21600" o:spt="202" path="m,l,21600r21600,l21600,xe">
              <v:stroke joinstyle="miter"/>
              <v:path gradientshapeok="t" o:connecttype="rect"/>
            </v:shapetype>
            <v:shape id="MSIPCM77a34644bd77e8264681633c" o:spid="_x0000_s1027" type="#_x0000_t202" alt="{&quot;HashCode&quot;:1987674191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" o:allowincell="f" filled="f" stroked="f" strokeweight=".5pt">
              <v:textbox inset="20pt,0,,0">
                <w:txbxContent>
                  <w:p w14:paraId="18660836" w14:textId="590BFAD9" w:rsidR="00ED5FE5" w:rsidRPr="00ED5FE5" w:rsidRDefault="00ED5FE5" w:rsidP="00ED5FE5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ED5FE5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330"/>
    <w:multiLevelType w:val="hybridMultilevel"/>
    <w:tmpl w:val="B0B0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4F40"/>
    <w:multiLevelType w:val="hybridMultilevel"/>
    <w:tmpl w:val="307EC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A677F"/>
    <w:multiLevelType w:val="hybridMultilevel"/>
    <w:tmpl w:val="937C66E4"/>
    <w:lvl w:ilvl="0" w:tplc="0E4AA7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507B"/>
    <w:multiLevelType w:val="hybridMultilevel"/>
    <w:tmpl w:val="A6F0F4E4"/>
    <w:lvl w:ilvl="0" w:tplc="D0ACCD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D7180"/>
    <w:multiLevelType w:val="hybridMultilevel"/>
    <w:tmpl w:val="2C8C55A0"/>
    <w:lvl w:ilvl="0" w:tplc="EB32947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C405E"/>
    <w:multiLevelType w:val="multilevel"/>
    <w:tmpl w:val="05F8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F615D15"/>
    <w:multiLevelType w:val="hybridMultilevel"/>
    <w:tmpl w:val="65B8A366"/>
    <w:lvl w:ilvl="0" w:tplc="4C62B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129F"/>
    <w:multiLevelType w:val="hybridMultilevel"/>
    <w:tmpl w:val="0E1E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65B82"/>
    <w:multiLevelType w:val="multilevel"/>
    <w:tmpl w:val="16F8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4F3B2D"/>
    <w:multiLevelType w:val="multilevel"/>
    <w:tmpl w:val="05F8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2F9"/>
    <w:rsid w:val="00007876"/>
    <w:rsid w:val="000148B4"/>
    <w:rsid w:val="00015FEA"/>
    <w:rsid w:val="00020539"/>
    <w:rsid w:val="00022C64"/>
    <w:rsid w:val="000244F8"/>
    <w:rsid w:val="00031563"/>
    <w:rsid w:val="0003480F"/>
    <w:rsid w:val="00040216"/>
    <w:rsid w:val="00057E13"/>
    <w:rsid w:val="0006565D"/>
    <w:rsid w:val="00067C0C"/>
    <w:rsid w:val="00071BDD"/>
    <w:rsid w:val="00077C98"/>
    <w:rsid w:val="00090E92"/>
    <w:rsid w:val="000914E6"/>
    <w:rsid w:val="000A28A2"/>
    <w:rsid w:val="000B0A59"/>
    <w:rsid w:val="000B4001"/>
    <w:rsid w:val="000C608A"/>
    <w:rsid w:val="000C6261"/>
    <w:rsid w:val="000C7CED"/>
    <w:rsid w:val="000D2606"/>
    <w:rsid w:val="000E10F3"/>
    <w:rsid w:val="000E2B28"/>
    <w:rsid w:val="000F17FC"/>
    <w:rsid w:val="000F78C5"/>
    <w:rsid w:val="001017FF"/>
    <w:rsid w:val="00113EBA"/>
    <w:rsid w:val="00140217"/>
    <w:rsid w:val="001453F3"/>
    <w:rsid w:val="00154047"/>
    <w:rsid w:val="001634B5"/>
    <w:rsid w:val="00167F21"/>
    <w:rsid w:val="00183D7C"/>
    <w:rsid w:val="00184286"/>
    <w:rsid w:val="0019468A"/>
    <w:rsid w:val="001A28F3"/>
    <w:rsid w:val="001A5071"/>
    <w:rsid w:val="001C3C79"/>
    <w:rsid w:val="001C5020"/>
    <w:rsid w:val="001C6096"/>
    <w:rsid w:val="001D2399"/>
    <w:rsid w:val="001E50F2"/>
    <w:rsid w:val="001E5550"/>
    <w:rsid w:val="001F1936"/>
    <w:rsid w:val="00203B86"/>
    <w:rsid w:val="00205F7D"/>
    <w:rsid w:val="00221C61"/>
    <w:rsid w:val="00230DE6"/>
    <w:rsid w:val="00236830"/>
    <w:rsid w:val="002424B3"/>
    <w:rsid w:val="00243446"/>
    <w:rsid w:val="002452A8"/>
    <w:rsid w:val="00257F29"/>
    <w:rsid w:val="0026083A"/>
    <w:rsid w:val="00260C99"/>
    <w:rsid w:val="00267FE4"/>
    <w:rsid w:val="00274C09"/>
    <w:rsid w:val="0028468C"/>
    <w:rsid w:val="00290DEB"/>
    <w:rsid w:val="002964D2"/>
    <w:rsid w:val="002A3551"/>
    <w:rsid w:val="002B303C"/>
    <w:rsid w:val="002B494E"/>
    <w:rsid w:val="002F05AE"/>
    <w:rsid w:val="002F2244"/>
    <w:rsid w:val="002F619B"/>
    <w:rsid w:val="0030247F"/>
    <w:rsid w:val="00353A49"/>
    <w:rsid w:val="00357982"/>
    <w:rsid w:val="003605FA"/>
    <w:rsid w:val="00373DE3"/>
    <w:rsid w:val="00375623"/>
    <w:rsid w:val="003810DA"/>
    <w:rsid w:val="003A7445"/>
    <w:rsid w:val="003B2DC5"/>
    <w:rsid w:val="003B300C"/>
    <w:rsid w:val="003B3063"/>
    <w:rsid w:val="003B6E6F"/>
    <w:rsid w:val="003C067D"/>
    <w:rsid w:val="003E265B"/>
    <w:rsid w:val="003E3C55"/>
    <w:rsid w:val="004163C3"/>
    <w:rsid w:val="00434255"/>
    <w:rsid w:val="00437CB2"/>
    <w:rsid w:val="004558D6"/>
    <w:rsid w:val="00483E83"/>
    <w:rsid w:val="0049085C"/>
    <w:rsid w:val="0049245E"/>
    <w:rsid w:val="004A3F42"/>
    <w:rsid w:val="004C1E88"/>
    <w:rsid w:val="004C347E"/>
    <w:rsid w:val="004D082B"/>
    <w:rsid w:val="004D3B1C"/>
    <w:rsid w:val="004F10A5"/>
    <w:rsid w:val="004F3DB2"/>
    <w:rsid w:val="004F6542"/>
    <w:rsid w:val="005172CB"/>
    <w:rsid w:val="00517A49"/>
    <w:rsid w:val="00530E80"/>
    <w:rsid w:val="005310FE"/>
    <w:rsid w:val="00536960"/>
    <w:rsid w:val="00544FC4"/>
    <w:rsid w:val="0055066A"/>
    <w:rsid w:val="0056015C"/>
    <w:rsid w:val="0057323B"/>
    <w:rsid w:val="005744AD"/>
    <w:rsid w:val="005831F3"/>
    <w:rsid w:val="00583550"/>
    <w:rsid w:val="00591715"/>
    <w:rsid w:val="005923A4"/>
    <w:rsid w:val="0059247D"/>
    <w:rsid w:val="005A36B7"/>
    <w:rsid w:val="005B47AF"/>
    <w:rsid w:val="005C2214"/>
    <w:rsid w:val="005C2D44"/>
    <w:rsid w:val="005C3F8A"/>
    <w:rsid w:val="005D073B"/>
    <w:rsid w:val="005D0A1D"/>
    <w:rsid w:val="005D1231"/>
    <w:rsid w:val="005E292D"/>
    <w:rsid w:val="005F57BB"/>
    <w:rsid w:val="00605C2D"/>
    <w:rsid w:val="00606AFF"/>
    <w:rsid w:val="00616F36"/>
    <w:rsid w:val="006222AD"/>
    <w:rsid w:val="00653DD2"/>
    <w:rsid w:val="00654B72"/>
    <w:rsid w:val="00656436"/>
    <w:rsid w:val="00667C3B"/>
    <w:rsid w:val="00672554"/>
    <w:rsid w:val="006730A0"/>
    <w:rsid w:val="006736F1"/>
    <w:rsid w:val="0068648F"/>
    <w:rsid w:val="006A57D1"/>
    <w:rsid w:val="006B214B"/>
    <w:rsid w:val="006B29B1"/>
    <w:rsid w:val="006B34A9"/>
    <w:rsid w:val="006B41A8"/>
    <w:rsid w:val="006B77A4"/>
    <w:rsid w:val="006C2787"/>
    <w:rsid w:val="006F497E"/>
    <w:rsid w:val="007272F9"/>
    <w:rsid w:val="007460E7"/>
    <w:rsid w:val="0075226C"/>
    <w:rsid w:val="0075687A"/>
    <w:rsid w:val="00764080"/>
    <w:rsid w:val="00772CD5"/>
    <w:rsid w:val="00783CEA"/>
    <w:rsid w:val="00784B17"/>
    <w:rsid w:val="007A7C2C"/>
    <w:rsid w:val="007B6197"/>
    <w:rsid w:val="007C7595"/>
    <w:rsid w:val="007D0931"/>
    <w:rsid w:val="007D0D30"/>
    <w:rsid w:val="007D471A"/>
    <w:rsid w:val="007D5C34"/>
    <w:rsid w:val="007D7943"/>
    <w:rsid w:val="007E60A7"/>
    <w:rsid w:val="007F49FB"/>
    <w:rsid w:val="0080091C"/>
    <w:rsid w:val="008168D2"/>
    <w:rsid w:val="00832B11"/>
    <w:rsid w:val="00842BCF"/>
    <w:rsid w:val="0084528C"/>
    <w:rsid w:val="00850A08"/>
    <w:rsid w:val="00856D07"/>
    <w:rsid w:val="00861A3A"/>
    <w:rsid w:val="00867FE5"/>
    <w:rsid w:val="00895555"/>
    <w:rsid w:val="00897D96"/>
    <w:rsid w:val="008A0CE9"/>
    <w:rsid w:val="008A35CF"/>
    <w:rsid w:val="008B26BD"/>
    <w:rsid w:val="008E2323"/>
    <w:rsid w:val="008F3D70"/>
    <w:rsid w:val="0090675C"/>
    <w:rsid w:val="00906863"/>
    <w:rsid w:val="00910024"/>
    <w:rsid w:val="00937D2F"/>
    <w:rsid w:val="00940819"/>
    <w:rsid w:val="0094497B"/>
    <w:rsid w:val="00947701"/>
    <w:rsid w:val="00953640"/>
    <w:rsid w:val="00953A77"/>
    <w:rsid w:val="009560AB"/>
    <w:rsid w:val="00957C8F"/>
    <w:rsid w:val="00963D23"/>
    <w:rsid w:val="00966103"/>
    <w:rsid w:val="00966553"/>
    <w:rsid w:val="00973101"/>
    <w:rsid w:val="009821C8"/>
    <w:rsid w:val="00993BC0"/>
    <w:rsid w:val="00995836"/>
    <w:rsid w:val="00997AC3"/>
    <w:rsid w:val="009A0526"/>
    <w:rsid w:val="009A1212"/>
    <w:rsid w:val="009B5317"/>
    <w:rsid w:val="009B5682"/>
    <w:rsid w:val="009B7FDD"/>
    <w:rsid w:val="009C65A8"/>
    <w:rsid w:val="009C7CF4"/>
    <w:rsid w:val="009F1571"/>
    <w:rsid w:val="009F42D2"/>
    <w:rsid w:val="00A01730"/>
    <w:rsid w:val="00A120F9"/>
    <w:rsid w:val="00A32621"/>
    <w:rsid w:val="00A37158"/>
    <w:rsid w:val="00A53FB7"/>
    <w:rsid w:val="00A56D4B"/>
    <w:rsid w:val="00A623AF"/>
    <w:rsid w:val="00A64615"/>
    <w:rsid w:val="00A73DE0"/>
    <w:rsid w:val="00A77BA1"/>
    <w:rsid w:val="00A81F3E"/>
    <w:rsid w:val="00A868E8"/>
    <w:rsid w:val="00A90F52"/>
    <w:rsid w:val="00A93750"/>
    <w:rsid w:val="00A93B14"/>
    <w:rsid w:val="00A94F28"/>
    <w:rsid w:val="00AA76D5"/>
    <w:rsid w:val="00AD03B3"/>
    <w:rsid w:val="00AD6CED"/>
    <w:rsid w:val="00AF6A21"/>
    <w:rsid w:val="00B07DD4"/>
    <w:rsid w:val="00B15893"/>
    <w:rsid w:val="00B20475"/>
    <w:rsid w:val="00B22DE1"/>
    <w:rsid w:val="00B26DC5"/>
    <w:rsid w:val="00B31C7A"/>
    <w:rsid w:val="00B37837"/>
    <w:rsid w:val="00B519D0"/>
    <w:rsid w:val="00B60A7E"/>
    <w:rsid w:val="00B75328"/>
    <w:rsid w:val="00B810EC"/>
    <w:rsid w:val="00B95BDD"/>
    <w:rsid w:val="00BB5BFE"/>
    <w:rsid w:val="00BC555C"/>
    <w:rsid w:val="00BD4C19"/>
    <w:rsid w:val="00BD4D68"/>
    <w:rsid w:val="00BD58C3"/>
    <w:rsid w:val="00BE3C02"/>
    <w:rsid w:val="00BF1701"/>
    <w:rsid w:val="00C039A7"/>
    <w:rsid w:val="00C11FDB"/>
    <w:rsid w:val="00C71DF7"/>
    <w:rsid w:val="00C7454E"/>
    <w:rsid w:val="00C83BF7"/>
    <w:rsid w:val="00C91DC8"/>
    <w:rsid w:val="00C94C2F"/>
    <w:rsid w:val="00C95349"/>
    <w:rsid w:val="00CA7A22"/>
    <w:rsid w:val="00CC049A"/>
    <w:rsid w:val="00CD7DDB"/>
    <w:rsid w:val="00CE37DF"/>
    <w:rsid w:val="00D628B7"/>
    <w:rsid w:val="00D75309"/>
    <w:rsid w:val="00D7540F"/>
    <w:rsid w:val="00D94F32"/>
    <w:rsid w:val="00D95833"/>
    <w:rsid w:val="00DA5E15"/>
    <w:rsid w:val="00DA6A42"/>
    <w:rsid w:val="00DC656A"/>
    <w:rsid w:val="00DD1C3E"/>
    <w:rsid w:val="00DE561E"/>
    <w:rsid w:val="00DF55CD"/>
    <w:rsid w:val="00E0048F"/>
    <w:rsid w:val="00E07A67"/>
    <w:rsid w:val="00E10B7C"/>
    <w:rsid w:val="00E144C5"/>
    <w:rsid w:val="00E20F00"/>
    <w:rsid w:val="00E218AB"/>
    <w:rsid w:val="00E24185"/>
    <w:rsid w:val="00E36209"/>
    <w:rsid w:val="00E50BC0"/>
    <w:rsid w:val="00E7765E"/>
    <w:rsid w:val="00EA40C7"/>
    <w:rsid w:val="00ED5822"/>
    <w:rsid w:val="00ED5FE5"/>
    <w:rsid w:val="00EE13ED"/>
    <w:rsid w:val="00EE7A4D"/>
    <w:rsid w:val="00F11EB2"/>
    <w:rsid w:val="00F25750"/>
    <w:rsid w:val="00F26044"/>
    <w:rsid w:val="00F342F4"/>
    <w:rsid w:val="00F34921"/>
    <w:rsid w:val="00F44E24"/>
    <w:rsid w:val="00F532CA"/>
    <w:rsid w:val="00F55CB4"/>
    <w:rsid w:val="00F6313F"/>
    <w:rsid w:val="00F77C2C"/>
    <w:rsid w:val="00F81A3C"/>
    <w:rsid w:val="00F942C0"/>
    <w:rsid w:val="00F94C38"/>
    <w:rsid w:val="00F96DB0"/>
    <w:rsid w:val="00FA0B6A"/>
    <w:rsid w:val="00FA3406"/>
    <w:rsid w:val="00FA3F87"/>
    <w:rsid w:val="00FB51D3"/>
    <w:rsid w:val="00FB7D9F"/>
    <w:rsid w:val="00FC5B8E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BF2A4"/>
  <w15:docId w15:val="{C79394A6-27F0-415F-B0AF-43E7B3CE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cs="Times New Roman"/>
      <w:sz w:val="24"/>
      <w:lang w:eastAsia="en-GB"/>
    </w:rPr>
  </w:style>
  <w:style w:type="table" w:styleId="TableGrid">
    <w:name w:val="Table Grid"/>
    <w:basedOn w:val="TableNormal"/>
    <w:rsid w:val="00C1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97AC3"/>
  </w:style>
  <w:style w:type="paragraph" w:styleId="ListParagraph">
    <w:name w:val="List Paragraph"/>
    <w:basedOn w:val="Normal"/>
    <w:uiPriority w:val="34"/>
    <w:qFormat/>
    <w:rsid w:val="003579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3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8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hompson.EDNET_NT\Application%20Data\Microsoft\Templates\JJ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AB55B3E6DBF469B67102A45275BF5" ma:contentTypeVersion="17" ma:contentTypeDescription="Create a new document." ma:contentTypeScope="" ma:versionID="e93c0f19bd13496b3c0061671ac0f65d">
  <xsd:schema xmlns:xsd="http://www.w3.org/2001/XMLSchema" xmlns:xs="http://www.w3.org/2001/XMLSchema" xmlns:p="http://schemas.microsoft.com/office/2006/metadata/properties" xmlns:ns2="b63d675a-1338-4b19-a815-879a35a19f50" xmlns:ns3="6f958e7a-9d1f-4a8e-a843-d46aba1a59be" targetNamespace="http://schemas.microsoft.com/office/2006/metadata/properties" ma:root="true" ma:fieldsID="df8c01cc349882cc73994f19c9dd68a9" ns2:_="" ns3:_="">
    <xsd:import namespace="b63d675a-1338-4b19-a815-879a35a19f50"/>
    <xsd:import namespace="6f958e7a-9d1f-4a8e-a843-d46aba1a59be"/>
    <xsd:element name="properties">
      <xsd:complexType>
        <xsd:sequence>
          <xsd:element name="documentManagement">
            <xsd:complexType>
              <xsd:all>
                <xsd:element ref="ns2:Communication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d675a-1338-4b19-a815-879a35a19f50" elementFormDefault="qualified">
    <xsd:import namespace="http://schemas.microsoft.com/office/2006/documentManagement/types"/>
    <xsd:import namespace="http://schemas.microsoft.com/office/infopath/2007/PartnerControls"/>
    <xsd:element name="Communications" ma:index="8" nillable="true" ma:displayName="Communications" ma:format="Dropdown" ma:internalName="Communication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8e7a-9d1f-4a8e-a843-d46aba1a5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a79377e-7968-4cae-839d-9a7246bbe721}" ma:internalName="TaxCatchAll" ma:showField="CatchAllData" ma:web="6f958e7a-9d1f-4a8e-a843-d46aba1a5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s xmlns="b63d675a-1338-4b19-a815-879a35a19f50" xsi:nil="true"/>
    <TaxCatchAll xmlns="6f958e7a-9d1f-4a8e-a843-d46aba1a59be" xsi:nil="true"/>
    <lcf76f155ced4ddcb4097134ff3c332f xmlns="b63d675a-1338-4b19-a815-879a35a19f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8C474E-FD0D-4926-A97D-805E6DF90524}"/>
</file>

<file path=customXml/itemProps2.xml><?xml version="1.0" encoding="utf-8"?>
<ds:datastoreItem xmlns:ds="http://schemas.openxmlformats.org/officeDocument/2006/customXml" ds:itemID="{439A1EF5-F95D-4B37-8ADB-FE72400E9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81B62-C9CB-465B-AA94-96597DD073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JJletterhead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Council</vt:lpstr>
    </vt:vector>
  </TitlesOfParts>
  <Company>WBC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Council</dc:title>
  <dc:creator>sthompson</dc:creator>
  <cp:lastModifiedBy>Waygood, Naomi</cp:lastModifiedBy>
  <cp:revision>3</cp:revision>
  <cp:lastPrinted>2017-03-07T09:21:00Z</cp:lastPrinted>
  <dcterms:created xsi:type="dcterms:W3CDTF">2021-05-25T14:49:00Z</dcterms:created>
  <dcterms:modified xsi:type="dcterms:W3CDTF">2021-11-17T11:44:00Z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0x010100726AB55B3E6DBF469B67102A45275BF5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2021-05-25T14:49:18Z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0484d250-e86c-4b3b-b90c-ddcd1f9d8acd</vt:lpwstr>
  </property>
  <property fmtid="{D5CDD505-2E9C-101B-9397-08002B2CF9AE}" pid="9" name="MSIP_Label_763da656-5c75-4f6d-9461-4a3ce9a537cc_ContentBits">
    <vt:lpwstr>1</vt:lpwstr>
  </property>
</Properties>
</file>