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2438" w14:textId="77777777" w:rsidR="00C14944" w:rsidRDefault="00317034">
      <w:r>
        <w:t xml:space="preserve"> </w:t>
      </w:r>
      <w:r w:rsidR="00EB5877">
        <w:rPr>
          <w:noProof/>
          <w:lang w:eastAsia="en-GB"/>
        </w:rPr>
        <w:tab/>
      </w:r>
    </w:p>
    <w:p w14:paraId="3C76504F" w14:textId="77777777" w:rsidR="00666C1E" w:rsidRDefault="00666C1E"/>
    <w:tbl>
      <w:tblPr>
        <w:tblW w:w="9356" w:type="dxa"/>
        <w:tblLook w:val="04A0" w:firstRow="1" w:lastRow="0" w:firstColumn="1" w:lastColumn="0" w:noHBand="0" w:noVBand="1"/>
      </w:tblPr>
      <w:tblGrid>
        <w:gridCol w:w="4678"/>
        <w:gridCol w:w="4678"/>
      </w:tblGrid>
      <w:tr w:rsidR="00F15FB4" w14:paraId="12FAB974" w14:textId="77777777" w:rsidTr="007336A8">
        <w:trPr>
          <w:trHeight w:val="510"/>
        </w:trPr>
        <w:tc>
          <w:tcPr>
            <w:tcW w:w="4678" w:type="dxa"/>
            <w:shd w:val="clear" w:color="auto" w:fill="FFFFFF"/>
          </w:tcPr>
          <w:p w14:paraId="21F3C9FB" w14:textId="3509ADFC" w:rsidR="00F15FB4" w:rsidRPr="00735CDC" w:rsidRDefault="00F15FB4" w:rsidP="000E14F8">
            <w:r w:rsidRPr="00735CDC">
              <w:t xml:space="preserve">Date of </w:t>
            </w:r>
            <w:r w:rsidR="00D30DCD">
              <w:t>a</w:t>
            </w:r>
            <w:r w:rsidRPr="00735CDC">
              <w:t>pplication</w:t>
            </w:r>
            <w:r w:rsidR="00B6446A">
              <w:t>:</w:t>
            </w:r>
          </w:p>
        </w:tc>
        <w:tc>
          <w:tcPr>
            <w:tcW w:w="4678" w:type="dxa"/>
          </w:tcPr>
          <w:p w14:paraId="20986F83" w14:textId="77777777" w:rsidR="00F15FB4" w:rsidRDefault="0043459D" w:rsidP="008A39FA">
            <w:r>
              <w:fldChar w:fldCharType="begin">
                <w:ffData>
                  <w:name w:val="Text1"/>
                  <w:enabled/>
                  <w:calcOnExit w:val="0"/>
                  <w:textInput/>
                </w:ffData>
              </w:fldChar>
            </w:r>
            <w:bookmarkStart w:id="0"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0"/>
          </w:p>
        </w:tc>
      </w:tr>
      <w:tr w:rsidR="006D353E" w14:paraId="578B7AF9" w14:textId="77777777" w:rsidTr="007336A8">
        <w:trPr>
          <w:trHeight w:val="510"/>
        </w:trPr>
        <w:tc>
          <w:tcPr>
            <w:tcW w:w="4678" w:type="dxa"/>
            <w:shd w:val="clear" w:color="auto" w:fill="FFFFFF"/>
          </w:tcPr>
          <w:p w14:paraId="37A947D8" w14:textId="77777777" w:rsidR="006D353E" w:rsidRPr="00735CDC" w:rsidRDefault="006D353E" w:rsidP="008A39FA">
            <w:r w:rsidRPr="00735CDC">
              <w:rPr>
                <w:rFonts w:cs="Arial"/>
              </w:rPr>
              <w:t>Court</w:t>
            </w:r>
            <w:r w:rsidR="00B6446A">
              <w:rPr>
                <w:rFonts w:cs="Arial"/>
              </w:rPr>
              <w:t>:</w:t>
            </w:r>
          </w:p>
        </w:tc>
        <w:tc>
          <w:tcPr>
            <w:tcW w:w="4678" w:type="dxa"/>
          </w:tcPr>
          <w:p w14:paraId="743605DA" w14:textId="77777777" w:rsidR="006D353E" w:rsidRDefault="0043459D" w:rsidP="008A39FA">
            <w:r>
              <w:fldChar w:fldCharType="begin">
                <w:ffData>
                  <w:name w:val="Text2"/>
                  <w:enabled/>
                  <w:calcOnExit w:val="0"/>
                  <w:textInput/>
                </w:ffData>
              </w:fldChar>
            </w:r>
            <w:bookmarkStart w:id="1"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14:paraId="167E65BE" w14:textId="77777777" w:rsidTr="007336A8">
        <w:trPr>
          <w:trHeight w:val="510"/>
        </w:trPr>
        <w:tc>
          <w:tcPr>
            <w:tcW w:w="4678" w:type="dxa"/>
            <w:shd w:val="clear" w:color="auto" w:fill="FFFFFF"/>
          </w:tcPr>
          <w:p w14:paraId="1CF98930" w14:textId="3F99168A" w:rsidR="006D353E" w:rsidRPr="00735CDC" w:rsidRDefault="006D353E" w:rsidP="008A39FA">
            <w:r w:rsidRPr="00735CDC">
              <w:rPr>
                <w:rFonts w:cs="Arial"/>
              </w:rPr>
              <w:t xml:space="preserve">Court </w:t>
            </w:r>
            <w:r w:rsidR="00D30DCD">
              <w:rPr>
                <w:rFonts w:cs="Arial"/>
              </w:rPr>
              <w:t>c</w:t>
            </w:r>
            <w:r w:rsidRPr="00735CDC">
              <w:rPr>
                <w:rFonts w:cs="Arial"/>
              </w:rPr>
              <w:t xml:space="preserve">ase </w:t>
            </w:r>
            <w:r w:rsidR="00D30DCD">
              <w:rPr>
                <w:rFonts w:cs="Arial"/>
              </w:rPr>
              <w:t>n</w:t>
            </w:r>
            <w:r w:rsidRPr="00735CDC">
              <w:rPr>
                <w:rFonts w:cs="Arial"/>
              </w:rPr>
              <w:t>umber</w:t>
            </w:r>
            <w:r w:rsidR="00B6446A">
              <w:rPr>
                <w:rFonts w:cs="Arial"/>
              </w:rPr>
              <w:t>:</w:t>
            </w:r>
          </w:p>
        </w:tc>
        <w:tc>
          <w:tcPr>
            <w:tcW w:w="4678" w:type="dxa"/>
          </w:tcPr>
          <w:p w14:paraId="2C10AB0A" w14:textId="77777777" w:rsidR="006D353E" w:rsidRDefault="0043459D" w:rsidP="008A39FA">
            <w:r>
              <w:fldChar w:fldCharType="begin">
                <w:ffData>
                  <w:name w:val="Text3"/>
                  <w:enabled/>
                  <w:calcOnExit w:val="0"/>
                  <w:textInput/>
                </w:ffData>
              </w:fldChar>
            </w:r>
            <w:bookmarkStart w:id="2"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14:paraId="53F8CB45" w14:textId="77777777" w:rsidTr="007336A8">
        <w:trPr>
          <w:trHeight w:val="510"/>
        </w:trPr>
        <w:tc>
          <w:tcPr>
            <w:tcW w:w="4678" w:type="dxa"/>
            <w:shd w:val="clear" w:color="auto" w:fill="FFFFFF"/>
          </w:tcPr>
          <w:p w14:paraId="0A11EBF7" w14:textId="4D78EE80" w:rsidR="006D353E" w:rsidRPr="00735CDC" w:rsidRDefault="00B6446A" w:rsidP="008A39FA">
            <w:r>
              <w:rPr>
                <w:rFonts w:cs="Arial"/>
              </w:rPr>
              <w:t xml:space="preserve">Application </w:t>
            </w:r>
            <w:r w:rsidR="00D30DCD">
              <w:rPr>
                <w:rFonts w:cs="Arial"/>
              </w:rPr>
              <w:t>t</w:t>
            </w:r>
            <w:r w:rsidR="006D353E" w:rsidRPr="00735CDC">
              <w:rPr>
                <w:rFonts w:cs="Arial"/>
              </w:rPr>
              <w:t>ype</w:t>
            </w:r>
            <w:r>
              <w:rPr>
                <w:rFonts w:cs="Arial"/>
              </w:rPr>
              <w:t>:</w:t>
            </w:r>
          </w:p>
        </w:tc>
        <w:tc>
          <w:tcPr>
            <w:tcW w:w="4678" w:type="dxa"/>
          </w:tcPr>
          <w:p w14:paraId="6C961036" w14:textId="77777777" w:rsidR="006D353E" w:rsidRDefault="0043459D" w:rsidP="008A39FA">
            <w:r>
              <w:fldChar w:fldCharType="begin">
                <w:ffData>
                  <w:name w:val="Text4"/>
                  <w:enabled/>
                  <w:calcOnExit w:val="0"/>
                  <w:textInput/>
                </w:ffData>
              </w:fldChar>
            </w:r>
            <w:bookmarkStart w:id="3"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14:paraId="4D35493B" w14:textId="77777777" w:rsidTr="007336A8">
        <w:trPr>
          <w:trHeight w:val="510"/>
        </w:trPr>
        <w:tc>
          <w:tcPr>
            <w:tcW w:w="4678" w:type="dxa"/>
            <w:shd w:val="clear" w:color="auto" w:fill="FFFFFF"/>
          </w:tcPr>
          <w:p w14:paraId="0A9B0663" w14:textId="648A21CB" w:rsidR="006D353E" w:rsidRPr="00735CDC" w:rsidRDefault="00B6446A" w:rsidP="008A39FA">
            <w:r>
              <w:rPr>
                <w:rFonts w:cs="Arial"/>
              </w:rPr>
              <w:t xml:space="preserve">Hearing </w:t>
            </w:r>
            <w:r w:rsidR="00D30DCD">
              <w:rPr>
                <w:rFonts w:cs="Arial"/>
              </w:rPr>
              <w:t>t</w:t>
            </w:r>
            <w:r w:rsidR="006D353E" w:rsidRPr="00735CDC">
              <w:rPr>
                <w:rFonts w:cs="Arial"/>
              </w:rPr>
              <w:t>ype</w:t>
            </w:r>
            <w:r>
              <w:rPr>
                <w:rFonts w:cs="Arial"/>
              </w:rPr>
              <w:t>:</w:t>
            </w:r>
          </w:p>
        </w:tc>
        <w:tc>
          <w:tcPr>
            <w:tcW w:w="4678" w:type="dxa"/>
          </w:tcPr>
          <w:p w14:paraId="7850C227" w14:textId="77777777" w:rsidR="006D353E" w:rsidRDefault="0043459D" w:rsidP="008A39FA">
            <w:r>
              <w:fldChar w:fldCharType="begin">
                <w:ffData>
                  <w:name w:val="Text5"/>
                  <w:enabled/>
                  <w:calcOnExit w:val="0"/>
                  <w:textInput/>
                </w:ffData>
              </w:fldChar>
            </w:r>
            <w:bookmarkStart w:id="4"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14:paraId="34C7409C" w14:textId="77777777" w:rsidTr="007336A8">
        <w:trPr>
          <w:trHeight w:val="510"/>
        </w:trPr>
        <w:tc>
          <w:tcPr>
            <w:tcW w:w="4678" w:type="dxa"/>
            <w:shd w:val="clear" w:color="auto" w:fill="FFFFFF"/>
          </w:tcPr>
          <w:p w14:paraId="1047280A" w14:textId="72516A7C" w:rsidR="006D353E" w:rsidRPr="00735CDC" w:rsidRDefault="00B6446A" w:rsidP="008A39FA">
            <w:r>
              <w:rPr>
                <w:rFonts w:cs="Arial"/>
              </w:rPr>
              <w:t xml:space="preserve">Hearing </w:t>
            </w:r>
            <w:r w:rsidR="00D30DCD">
              <w:rPr>
                <w:rFonts w:cs="Arial"/>
              </w:rPr>
              <w:t>d</w:t>
            </w:r>
            <w:r w:rsidR="006D353E" w:rsidRPr="00735CDC">
              <w:rPr>
                <w:rFonts w:cs="Arial"/>
              </w:rPr>
              <w:t>ate</w:t>
            </w:r>
            <w:r>
              <w:rPr>
                <w:rFonts w:cs="Arial"/>
              </w:rPr>
              <w:t>:</w:t>
            </w:r>
          </w:p>
        </w:tc>
        <w:tc>
          <w:tcPr>
            <w:tcW w:w="4678" w:type="dxa"/>
          </w:tcPr>
          <w:p w14:paraId="14D7C5AD" w14:textId="77777777" w:rsidR="006D353E" w:rsidRDefault="0043459D" w:rsidP="008A39FA">
            <w:r>
              <w:fldChar w:fldCharType="begin">
                <w:ffData>
                  <w:name w:val="Text6"/>
                  <w:enabled/>
                  <w:calcOnExit w:val="0"/>
                  <w:textInput/>
                </w:ffData>
              </w:fldChar>
            </w:r>
            <w:bookmarkStart w:id="5"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bl>
    <w:p w14:paraId="5B067471" w14:textId="77777777"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14:paraId="3FD797BC" w14:textId="77777777" w:rsidTr="007336A8">
        <w:trPr>
          <w:trHeight w:val="510"/>
        </w:trPr>
        <w:tc>
          <w:tcPr>
            <w:tcW w:w="4678" w:type="dxa"/>
            <w:shd w:val="clear" w:color="auto" w:fill="FFFFFF"/>
          </w:tcPr>
          <w:p w14:paraId="21ADEFBD" w14:textId="18DBC400" w:rsidR="006D353E" w:rsidRPr="00735CDC" w:rsidRDefault="004F1387" w:rsidP="008A39FA">
            <w:r>
              <w:rPr>
                <w:rFonts w:cs="Arial"/>
              </w:rPr>
              <w:t xml:space="preserve">Social </w:t>
            </w:r>
            <w:r w:rsidR="00D30DCD">
              <w:rPr>
                <w:rFonts w:cs="Arial"/>
              </w:rPr>
              <w:t>w</w:t>
            </w:r>
            <w:r>
              <w:rPr>
                <w:rFonts w:cs="Arial"/>
              </w:rPr>
              <w:t>orker</w:t>
            </w:r>
            <w:r w:rsidR="00B6446A">
              <w:rPr>
                <w:rFonts w:cs="Arial"/>
              </w:rPr>
              <w:t>:</w:t>
            </w:r>
          </w:p>
        </w:tc>
        <w:tc>
          <w:tcPr>
            <w:tcW w:w="4678" w:type="dxa"/>
            <w:shd w:val="clear" w:color="auto" w:fill="FFFFFF"/>
          </w:tcPr>
          <w:p w14:paraId="28D2F396" w14:textId="77777777" w:rsidR="006D353E" w:rsidRDefault="0043459D" w:rsidP="008A39FA">
            <w:r>
              <w:fldChar w:fldCharType="begin">
                <w:ffData>
                  <w:name w:val="Text7"/>
                  <w:enabled/>
                  <w:calcOnExit w:val="0"/>
                  <w:textInput/>
                </w:ffData>
              </w:fldChar>
            </w:r>
            <w:bookmarkStart w:id="6"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r w:rsidR="006D353E" w14:paraId="6B7DA286" w14:textId="77777777" w:rsidTr="007336A8">
        <w:trPr>
          <w:trHeight w:val="510"/>
        </w:trPr>
        <w:tc>
          <w:tcPr>
            <w:tcW w:w="4678" w:type="dxa"/>
            <w:shd w:val="clear" w:color="auto" w:fill="FFFFFF"/>
          </w:tcPr>
          <w:p w14:paraId="4CE4E3C2" w14:textId="456852A0" w:rsidR="006D353E" w:rsidRPr="00735CDC" w:rsidRDefault="00B6446A" w:rsidP="008A39FA">
            <w:r>
              <w:rPr>
                <w:rFonts w:cs="Arial"/>
              </w:rPr>
              <w:t xml:space="preserve">Date </w:t>
            </w:r>
            <w:r w:rsidR="00D30DCD">
              <w:rPr>
                <w:rFonts w:cs="Arial"/>
              </w:rPr>
              <w:t>r</w:t>
            </w:r>
            <w:r>
              <w:rPr>
                <w:rFonts w:cs="Arial"/>
              </w:rPr>
              <w:t xml:space="preserve">eport </w:t>
            </w:r>
            <w:r w:rsidR="00D30DCD">
              <w:rPr>
                <w:rFonts w:cs="Arial"/>
              </w:rPr>
              <w:t>c</w:t>
            </w:r>
            <w:r w:rsidR="006D353E" w:rsidRPr="00735CDC">
              <w:rPr>
                <w:rFonts w:cs="Arial"/>
              </w:rPr>
              <w:t>ompleted</w:t>
            </w:r>
            <w:r>
              <w:rPr>
                <w:rFonts w:cs="Arial"/>
              </w:rPr>
              <w:t>:</w:t>
            </w:r>
          </w:p>
        </w:tc>
        <w:tc>
          <w:tcPr>
            <w:tcW w:w="4678" w:type="dxa"/>
            <w:shd w:val="clear" w:color="auto" w:fill="FFFFFF"/>
          </w:tcPr>
          <w:p w14:paraId="040268DD" w14:textId="77777777" w:rsidR="006D353E" w:rsidRDefault="0043459D" w:rsidP="008A39FA">
            <w:r>
              <w:fldChar w:fldCharType="begin">
                <w:ffData>
                  <w:name w:val="Text9"/>
                  <w:enabled/>
                  <w:calcOnExit w:val="0"/>
                  <w:textInput/>
                </w:ffData>
              </w:fldChar>
            </w:r>
            <w:bookmarkStart w:id="7"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14:paraId="715E1C00" w14:textId="77777777" w:rsidTr="007336A8">
        <w:trPr>
          <w:trHeight w:val="510"/>
        </w:trPr>
        <w:tc>
          <w:tcPr>
            <w:tcW w:w="4678" w:type="dxa"/>
            <w:shd w:val="clear" w:color="auto" w:fill="FFFFFF"/>
          </w:tcPr>
          <w:p w14:paraId="4DD0F061" w14:textId="1E5175AF" w:rsidR="006D353E" w:rsidRPr="00735CDC" w:rsidRDefault="00B6446A" w:rsidP="008A39FA">
            <w:r>
              <w:rPr>
                <w:rFonts w:cs="Arial"/>
              </w:rPr>
              <w:t xml:space="preserve">Filing </w:t>
            </w:r>
            <w:r w:rsidR="00D30DCD">
              <w:rPr>
                <w:rFonts w:cs="Arial"/>
              </w:rPr>
              <w:t>d</w:t>
            </w:r>
            <w:r w:rsidR="006D353E" w:rsidRPr="00735CDC">
              <w:rPr>
                <w:rFonts w:cs="Arial"/>
              </w:rPr>
              <w:t>ate</w:t>
            </w:r>
            <w:r>
              <w:rPr>
                <w:rFonts w:cs="Arial"/>
              </w:rPr>
              <w:t>:</w:t>
            </w:r>
          </w:p>
        </w:tc>
        <w:tc>
          <w:tcPr>
            <w:tcW w:w="4678" w:type="dxa"/>
            <w:shd w:val="clear" w:color="auto" w:fill="FFFFFF"/>
          </w:tcPr>
          <w:p w14:paraId="63A2A343" w14:textId="77777777" w:rsidR="006D353E" w:rsidRDefault="0043459D" w:rsidP="008A39FA">
            <w:r>
              <w:fldChar w:fldCharType="begin">
                <w:ffData>
                  <w:name w:val="Text10"/>
                  <w:enabled/>
                  <w:calcOnExit w:val="0"/>
                  <w:textInput/>
                </w:ffData>
              </w:fldChar>
            </w:r>
            <w:bookmarkStart w:id="8"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bl>
    <w:p w14:paraId="0F07AC35" w14:textId="77777777" w:rsidR="00F76DDC" w:rsidRDefault="00F76DDC" w:rsidP="00F76DDC"/>
    <w:p w14:paraId="346616C4" w14:textId="77777777" w:rsidR="00CF07D2" w:rsidRDefault="00CF07D2">
      <w:pPr>
        <w:sectPr w:rsidR="00CF07D2" w:rsidSect="008260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14:paraId="281E4B3E" w14:textId="77777777"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14:paraId="4B8428CE" w14:textId="77777777" w:rsidR="0018445C" w:rsidRPr="00317034" w:rsidRDefault="0018445C" w:rsidP="00C83F12">
            <w:pPr>
              <w:pStyle w:val="PLOreportheading"/>
              <w:jc w:val="left"/>
            </w:pPr>
            <w:r>
              <w:lastRenderedPageBreak/>
              <w:t xml:space="preserve">1. FAMILY PROFILE </w:t>
            </w:r>
          </w:p>
        </w:tc>
      </w:tr>
    </w:tbl>
    <w:p w14:paraId="2D394C49" w14:textId="2DC237EF" w:rsidR="004D4C59" w:rsidRPr="0038103E" w:rsidRDefault="0018445C" w:rsidP="004D4C59">
      <w:pPr>
        <w:spacing w:before="240" w:after="240"/>
        <w:rPr>
          <w:rFonts w:cs="Arial"/>
          <w:b/>
        </w:rPr>
      </w:pPr>
      <w:r>
        <w:rPr>
          <w:rFonts w:cs="Arial"/>
          <w:b/>
        </w:rPr>
        <w:t xml:space="preserve">1.1. </w:t>
      </w:r>
      <w:r w:rsidR="004D4C59" w:rsidRPr="0038103E">
        <w:rPr>
          <w:rFonts w:cs="Arial"/>
          <w:b/>
        </w:rPr>
        <w:t>Child</w:t>
      </w:r>
      <w:r w:rsidR="00D30DCD">
        <w:rPr>
          <w:rFonts w:cs="Arial"/>
          <w:b/>
        </w:rPr>
        <w:t>(</w:t>
      </w:r>
      <w:r w:rsidR="004D4C59" w:rsidRPr="0038103E">
        <w:rPr>
          <w:rFonts w:cs="Arial"/>
          <w:b/>
        </w:rPr>
        <w:t>ren</w:t>
      </w:r>
      <w:r w:rsidR="00D30DCD">
        <w:rPr>
          <w:rFonts w:cs="Arial"/>
          <w:b/>
        </w:rPr>
        <w:t>)</w:t>
      </w:r>
      <w:r w:rsidR="004D4C59" w:rsidRPr="0038103E">
        <w:rPr>
          <w:rFonts w:cs="Arial"/>
          <w:b/>
        </w:rPr>
        <w:t xml:space="preserve">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14:paraId="5D831CE7" w14:textId="77777777" w:rsidTr="00976573">
        <w:trPr>
          <w:trHeight w:val="510"/>
        </w:trPr>
        <w:tc>
          <w:tcPr>
            <w:tcW w:w="2802" w:type="dxa"/>
            <w:shd w:val="clear" w:color="auto" w:fill="E0E0E0"/>
          </w:tcPr>
          <w:p w14:paraId="0A30604B" w14:textId="77777777" w:rsidR="00C5662A" w:rsidRPr="00D817A8" w:rsidRDefault="00C5662A" w:rsidP="00AE02B9">
            <w:r w:rsidRPr="00D817A8">
              <w:t>Name of child</w:t>
            </w:r>
          </w:p>
        </w:tc>
        <w:tc>
          <w:tcPr>
            <w:tcW w:w="1417" w:type="dxa"/>
            <w:shd w:val="clear" w:color="auto" w:fill="E0E0E0"/>
          </w:tcPr>
          <w:p w14:paraId="7CEAD391" w14:textId="77777777" w:rsidR="00C5662A" w:rsidRPr="00D817A8" w:rsidRDefault="00C5662A" w:rsidP="00AE02B9">
            <w:r w:rsidRPr="00D817A8">
              <w:t>Gender</w:t>
            </w:r>
          </w:p>
        </w:tc>
        <w:tc>
          <w:tcPr>
            <w:tcW w:w="1701" w:type="dxa"/>
            <w:shd w:val="clear" w:color="auto" w:fill="E0E0E0"/>
          </w:tcPr>
          <w:p w14:paraId="57C355F7" w14:textId="77777777" w:rsidR="00C5662A" w:rsidRPr="00D817A8" w:rsidRDefault="00C5662A" w:rsidP="00AE02B9">
            <w:r w:rsidRPr="00D817A8">
              <w:t>Date of birth</w:t>
            </w:r>
          </w:p>
        </w:tc>
        <w:tc>
          <w:tcPr>
            <w:tcW w:w="1559" w:type="dxa"/>
            <w:shd w:val="clear" w:color="auto" w:fill="E0E0E0"/>
          </w:tcPr>
          <w:p w14:paraId="7BC5BAF8" w14:textId="77777777" w:rsidR="00C5662A" w:rsidRPr="00D817A8" w:rsidRDefault="00C5662A" w:rsidP="00C946E0">
            <w:r w:rsidRPr="00D817A8">
              <w:t>Age</w:t>
            </w:r>
          </w:p>
        </w:tc>
        <w:tc>
          <w:tcPr>
            <w:tcW w:w="1843" w:type="dxa"/>
            <w:shd w:val="clear" w:color="auto" w:fill="E0E0E0"/>
          </w:tcPr>
          <w:p w14:paraId="6BA2BEEB" w14:textId="77777777" w:rsidR="00C5662A" w:rsidRPr="00D817A8" w:rsidRDefault="00C5662A" w:rsidP="00AE02B9">
            <w:r>
              <w:t>Ethnicity</w:t>
            </w:r>
          </w:p>
        </w:tc>
      </w:tr>
      <w:tr w:rsidR="00C5662A" w:rsidRPr="00D817A8" w14:paraId="3A197B2A" w14:textId="77777777" w:rsidTr="00976573">
        <w:trPr>
          <w:trHeight w:val="510"/>
        </w:trPr>
        <w:tc>
          <w:tcPr>
            <w:tcW w:w="2802" w:type="dxa"/>
          </w:tcPr>
          <w:p w14:paraId="09F8BA8A" w14:textId="77777777" w:rsidR="00C5662A" w:rsidRPr="00D817A8" w:rsidRDefault="00C5662A" w:rsidP="00AE02B9">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17" w:type="dxa"/>
          </w:tcPr>
          <w:p w14:paraId="2618F3D6" w14:textId="77777777" w:rsidR="00C5662A" w:rsidRPr="00D817A8" w:rsidRDefault="00C5662A" w:rsidP="00AE02B9">
            <w:pPr>
              <w:rPr>
                <w:rStyle w:val="NOTBOLD"/>
              </w:rPr>
            </w:pPr>
            <w:r>
              <w:rPr>
                <w:rStyle w:val="NOTBOLD"/>
              </w:rPr>
              <w:fldChar w:fldCharType="begin">
                <w:ffData>
                  <w:name w:val="Text34"/>
                  <w:enabled/>
                  <w:calcOnExit w:val="0"/>
                  <w:textInput/>
                </w:ffData>
              </w:fldChar>
            </w:r>
            <w:bookmarkStart w:id="10"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0"/>
          </w:p>
        </w:tc>
        <w:tc>
          <w:tcPr>
            <w:tcW w:w="1701" w:type="dxa"/>
          </w:tcPr>
          <w:p w14:paraId="264F18F5" w14:textId="77777777" w:rsidR="00C5662A" w:rsidRPr="00D817A8" w:rsidRDefault="00C5662A" w:rsidP="00AE02B9">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9" w:type="dxa"/>
          </w:tcPr>
          <w:p w14:paraId="437D3C08" w14:textId="77777777"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674CE42" w14:textId="77777777" w:rsidR="00C5662A" w:rsidRPr="00D817A8" w:rsidRDefault="00C5662A" w:rsidP="00AE02B9">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5662A" w:rsidRPr="00D817A8" w14:paraId="389CBEBB" w14:textId="77777777" w:rsidTr="00976573">
        <w:trPr>
          <w:trHeight w:val="510"/>
        </w:trPr>
        <w:tc>
          <w:tcPr>
            <w:tcW w:w="2802" w:type="dxa"/>
          </w:tcPr>
          <w:p w14:paraId="7E96D524" w14:textId="77777777" w:rsidR="00C5662A" w:rsidRPr="00D817A8" w:rsidRDefault="00C5662A" w:rsidP="00AE02B9">
            <w:pPr>
              <w:rPr>
                <w:bCs/>
              </w:rPr>
            </w:pPr>
            <w:r>
              <w:rPr>
                <w:bCs/>
              </w:rPr>
              <w:fldChar w:fldCharType="begin">
                <w:ffData>
                  <w:name w:val="Text37"/>
                  <w:enabled/>
                  <w:calcOnExit w:val="0"/>
                  <w:textInput/>
                </w:ffData>
              </w:fldChar>
            </w:r>
            <w:bookmarkStart w:id="13"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1417" w:type="dxa"/>
          </w:tcPr>
          <w:p w14:paraId="7B7BD2F1" w14:textId="77777777" w:rsidR="00C5662A" w:rsidRPr="00D817A8" w:rsidRDefault="00C5662A" w:rsidP="00AE02B9">
            <w:pPr>
              <w:rPr>
                <w:rStyle w:val="NOTBOLD"/>
              </w:rPr>
            </w:pPr>
            <w:r>
              <w:rPr>
                <w:rStyle w:val="NOTBOLD"/>
              </w:rPr>
              <w:fldChar w:fldCharType="begin">
                <w:ffData>
                  <w:name w:val="Text38"/>
                  <w:enabled/>
                  <w:calcOnExit w:val="0"/>
                  <w:textInput/>
                </w:ffData>
              </w:fldChar>
            </w:r>
            <w:bookmarkStart w:id="14"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4"/>
          </w:p>
        </w:tc>
        <w:tc>
          <w:tcPr>
            <w:tcW w:w="1701" w:type="dxa"/>
          </w:tcPr>
          <w:p w14:paraId="585853F9" w14:textId="77777777" w:rsidR="00C5662A" w:rsidRPr="00D817A8" w:rsidRDefault="00C5662A" w:rsidP="00AE02B9">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59" w:type="dxa"/>
          </w:tcPr>
          <w:p w14:paraId="4F9A4B00" w14:textId="77777777"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D3C2D24" w14:textId="77777777" w:rsidR="00C5662A" w:rsidRPr="00D817A8" w:rsidRDefault="00C5662A" w:rsidP="00AE02B9">
            <w:r>
              <w:fldChar w:fldCharType="begin">
                <w:ffData>
                  <w:name w:val="Text40"/>
                  <w:enabled/>
                  <w:calcOnExit w:val="0"/>
                  <w:textInput/>
                </w:ffData>
              </w:fldChar>
            </w:r>
            <w:bookmarkStart w:id="1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04DE120" w14:textId="77777777"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14:paraId="4A431F35" w14:textId="77777777" w:rsidTr="00976573">
        <w:trPr>
          <w:trHeight w:val="510"/>
        </w:trPr>
        <w:tc>
          <w:tcPr>
            <w:tcW w:w="2802" w:type="dxa"/>
            <w:shd w:val="clear" w:color="auto" w:fill="E0E0E0"/>
          </w:tcPr>
          <w:p w14:paraId="76C2769E" w14:textId="77777777" w:rsidR="00976573" w:rsidRPr="00D817A8" w:rsidRDefault="00976573" w:rsidP="00AE02B9">
            <w:r w:rsidRPr="00D817A8">
              <w:t xml:space="preserve">Name of party </w:t>
            </w:r>
          </w:p>
        </w:tc>
        <w:tc>
          <w:tcPr>
            <w:tcW w:w="1417" w:type="dxa"/>
            <w:shd w:val="clear" w:color="auto" w:fill="E0E0E0"/>
          </w:tcPr>
          <w:p w14:paraId="1D4D7E1E" w14:textId="77777777" w:rsidR="00976573" w:rsidRPr="00D817A8" w:rsidRDefault="00976573" w:rsidP="00AE02B9">
            <w:r w:rsidRPr="00D817A8">
              <w:t>Gender</w:t>
            </w:r>
          </w:p>
        </w:tc>
        <w:tc>
          <w:tcPr>
            <w:tcW w:w="1701" w:type="dxa"/>
            <w:shd w:val="clear" w:color="auto" w:fill="E0E0E0"/>
          </w:tcPr>
          <w:p w14:paraId="40EBFBF9" w14:textId="50EB2F66" w:rsidR="00976573" w:rsidRPr="00D817A8" w:rsidRDefault="00976573" w:rsidP="00AE02B9">
            <w:r w:rsidRPr="00D817A8">
              <w:t>Relationship to child</w:t>
            </w:r>
            <w:r w:rsidR="00D30DCD">
              <w:t>(</w:t>
            </w:r>
            <w:r w:rsidRPr="00D817A8">
              <w:t>ren</w:t>
            </w:r>
            <w:r w:rsidR="00D30DCD">
              <w:t>)</w:t>
            </w:r>
          </w:p>
        </w:tc>
        <w:tc>
          <w:tcPr>
            <w:tcW w:w="1559" w:type="dxa"/>
            <w:shd w:val="clear" w:color="auto" w:fill="E0E0E0"/>
          </w:tcPr>
          <w:p w14:paraId="382E4657" w14:textId="77777777" w:rsidR="00976573" w:rsidRPr="00D817A8" w:rsidRDefault="00976573" w:rsidP="00AE02B9">
            <w:r w:rsidRPr="00D817A8">
              <w:t>Date of birth</w:t>
            </w:r>
          </w:p>
        </w:tc>
        <w:tc>
          <w:tcPr>
            <w:tcW w:w="1843" w:type="dxa"/>
            <w:shd w:val="clear" w:color="auto" w:fill="E0E0E0"/>
          </w:tcPr>
          <w:p w14:paraId="624D4B00" w14:textId="77777777" w:rsidR="00976573" w:rsidRDefault="00976573" w:rsidP="00AE02B9">
            <w:r>
              <w:t>Ethnicity</w:t>
            </w:r>
          </w:p>
        </w:tc>
      </w:tr>
      <w:tr w:rsidR="00976573" w:rsidRPr="00D817A8" w14:paraId="0A25F260" w14:textId="77777777" w:rsidTr="00976573">
        <w:trPr>
          <w:trHeight w:val="510"/>
        </w:trPr>
        <w:tc>
          <w:tcPr>
            <w:tcW w:w="2802" w:type="dxa"/>
          </w:tcPr>
          <w:p w14:paraId="0C1116CA" w14:textId="77777777" w:rsidR="00976573" w:rsidRPr="00D817A8" w:rsidRDefault="00976573" w:rsidP="00AE02B9">
            <w:pPr>
              <w:rPr>
                <w:bCs/>
              </w:rPr>
            </w:pPr>
            <w:r>
              <w:rPr>
                <w:bCs/>
              </w:rPr>
              <w:fldChar w:fldCharType="begin">
                <w:ffData>
                  <w:name w:val="Text41"/>
                  <w:enabled/>
                  <w:calcOnExit w:val="0"/>
                  <w:textInput/>
                </w:ffData>
              </w:fldChar>
            </w:r>
            <w:bookmarkStart w:id="17"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1417" w:type="dxa"/>
          </w:tcPr>
          <w:p w14:paraId="06A3F165" w14:textId="77777777" w:rsidR="00976573" w:rsidRPr="00D817A8" w:rsidRDefault="00976573" w:rsidP="00AE02B9">
            <w:pPr>
              <w:rPr>
                <w:rStyle w:val="NOTBOLD"/>
              </w:rPr>
            </w:pPr>
            <w:r>
              <w:rPr>
                <w:rStyle w:val="NOTBOLD"/>
              </w:rPr>
              <w:fldChar w:fldCharType="begin">
                <w:ffData>
                  <w:name w:val="Text42"/>
                  <w:enabled/>
                  <w:calcOnExit w:val="0"/>
                  <w:textInput/>
                </w:ffData>
              </w:fldChar>
            </w:r>
            <w:bookmarkStart w:id="18"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8"/>
          </w:p>
        </w:tc>
        <w:tc>
          <w:tcPr>
            <w:tcW w:w="1701" w:type="dxa"/>
          </w:tcPr>
          <w:p w14:paraId="5A705109" w14:textId="77777777" w:rsidR="00976573" w:rsidRPr="00D817A8" w:rsidRDefault="00976573" w:rsidP="00AE02B9">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59" w:type="dxa"/>
          </w:tcPr>
          <w:p w14:paraId="21E19998" w14:textId="77777777" w:rsidR="00976573" w:rsidRPr="00D817A8" w:rsidRDefault="00976573" w:rsidP="00AE02B9">
            <w:r>
              <w:fldChar w:fldCharType="begin">
                <w:ffData>
                  <w:name w:val="Text44"/>
                  <w:enabled/>
                  <w:calcOnExit w:val="0"/>
                  <w:textInput/>
                </w:ffData>
              </w:fldChar>
            </w:r>
            <w:bookmarkStart w:id="2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43" w:type="dxa"/>
          </w:tcPr>
          <w:p w14:paraId="66CE0F18" w14:textId="77777777"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14:paraId="65A475EB" w14:textId="77777777" w:rsidTr="00976573">
        <w:trPr>
          <w:trHeight w:val="510"/>
        </w:trPr>
        <w:tc>
          <w:tcPr>
            <w:tcW w:w="2802" w:type="dxa"/>
          </w:tcPr>
          <w:p w14:paraId="6CCFFA81" w14:textId="77777777" w:rsidR="00976573" w:rsidRPr="00D817A8" w:rsidRDefault="00976573" w:rsidP="00AE02B9">
            <w:pPr>
              <w:rPr>
                <w:bCs/>
              </w:rPr>
            </w:pPr>
            <w:r>
              <w:rPr>
                <w:bCs/>
              </w:rPr>
              <w:fldChar w:fldCharType="begin">
                <w:ffData>
                  <w:name w:val="Text45"/>
                  <w:enabled/>
                  <w:calcOnExit w:val="0"/>
                  <w:textInput/>
                </w:ffData>
              </w:fldChar>
            </w:r>
            <w:bookmarkStart w:id="21"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1417" w:type="dxa"/>
          </w:tcPr>
          <w:p w14:paraId="01CA1875" w14:textId="77777777" w:rsidR="00976573" w:rsidRPr="00D817A8" w:rsidRDefault="00976573" w:rsidP="00AE02B9">
            <w:pPr>
              <w:rPr>
                <w:rStyle w:val="NOTBOLD"/>
              </w:rPr>
            </w:pPr>
            <w:r>
              <w:rPr>
                <w:rStyle w:val="NOTBOLD"/>
              </w:rPr>
              <w:fldChar w:fldCharType="begin">
                <w:ffData>
                  <w:name w:val="Text46"/>
                  <w:enabled/>
                  <w:calcOnExit w:val="0"/>
                  <w:textInput/>
                </w:ffData>
              </w:fldChar>
            </w:r>
            <w:bookmarkStart w:id="22"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2"/>
          </w:p>
        </w:tc>
        <w:tc>
          <w:tcPr>
            <w:tcW w:w="1701" w:type="dxa"/>
          </w:tcPr>
          <w:p w14:paraId="41190211" w14:textId="77777777" w:rsidR="00976573" w:rsidRPr="00D817A8" w:rsidRDefault="00976573" w:rsidP="00AE02B9">
            <w:r>
              <w:fldChar w:fldCharType="begin">
                <w:ffData>
                  <w:name w:val="Text47"/>
                  <w:enabled/>
                  <w:calcOnExit w:val="0"/>
                  <w:textInput/>
                </w:ffData>
              </w:fldChar>
            </w:r>
            <w:bookmarkStart w:id="2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59" w:type="dxa"/>
          </w:tcPr>
          <w:p w14:paraId="77711D8B" w14:textId="77777777" w:rsidR="00976573" w:rsidRPr="00D817A8" w:rsidRDefault="00976573" w:rsidP="00AE02B9">
            <w:r>
              <w:fldChar w:fldCharType="begin">
                <w:ffData>
                  <w:name w:val="Text48"/>
                  <w:enabled/>
                  <w:calcOnExit w:val="0"/>
                  <w:textInput/>
                </w:ffData>
              </w:fldChar>
            </w:r>
            <w:bookmarkStart w:id="2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43" w:type="dxa"/>
          </w:tcPr>
          <w:p w14:paraId="49874665" w14:textId="77777777"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A16B" w14:textId="77777777" w:rsidR="0018445C" w:rsidRDefault="0018445C" w:rsidP="00F76DDC"/>
    <w:p w14:paraId="23D9790A" w14:textId="77777777" w:rsidR="00F76DDC" w:rsidRPr="0018445C" w:rsidRDefault="0018445C" w:rsidP="00F76DDC">
      <w:pPr>
        <w:rPr>
          <w:b/>
        </w:rPr>
      </w:pPr>
      <w:r w:rsidRPr="0018445C">
        <w:rPr>
          <w:b/>
        </w:rPr>
        <w:t xml:space="preserve">NB. Insert genogram of it would assist understanding of issues in the case </w:t>
      </w:r>
    </w:p>
    <w:p w14:paraId="69052F26" w14:textId="77777777" w:rsidR="0018445C" w:rsidRDefault="0018445C" w:rsidP="00F76DDC"/>
    <w:p w14:paraId="06EEBFB1" w14:textId="77777777" w:rsidR="0018445C" w:rsidRPr="0018445C" w:rsidRDefault="0018445C" w:rsidP="00F76DDC">
      <w:pPr>
        <w:rPr>
          <w:b/>
        </w:rPr>
      </w:pPr>
      <w:r>
        <w:rPr>
          <w:b/>
        </w:rPr>
        <w:t xml:space="preserve">1. </w:t>
      </w:r>
      <w:r w:rsidRPr="0018445C">
        <w:rPr>
          <w:b/>
        </w:rPr>
        <w:t xml:space="preserve">3. Key agency involvement </w:t>
      </w:r>
    </w:p>
    <w:p w14:paraId="103C9895" w14:textId="77777777"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14:paraId="552B3835" w14:textId="77777777" w:rsidTr="00EF6E02">
        <w:trPr>
          <w:trHeight w:val="510"/>
        </w:trPr>
        <w:tc>
          <w:tcPr>
            <w:tcW w:w="3369" w:type="dxa"/>
            <w:shd w:val="clear" w:color="auto" w:fill="D9D9D9"/>
          </w:tcPr>
          <w:p w14:paraId="7FB65734" w14:textId="77777777" w:rsidR="00F76DDC" w:rsidRPr="00735CDC" w:rsidRDefault="00F76DDC" w:rsidP="00724751">
            <w:pPr>
              <w:rPr>
                <w:i/>
                <w:sz w:val="20"/>
                <w:szCs w:val="20"/>
              </w:rPr>
            </w:pPr>
            <w:r>
              <w:t>Key agencies involved</w:t>
            </w:r>
          </w:p>
        </w:tc>
        <w:tc>
          <w:tcPr>
            <w:tcW w:w="5987" w:type="dxa"/>
            <w:shd w:val="clear" w:color="auto" w:fill="D9D9D9"/>
          </w:tcPr>
          <w:p w14:paraId="113C663F" w14:textId="77777777"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14:paraId="1F454F4F" w14:textId="77777777" w:rsidTr="00EF6E02">
        <w:trPr>
          <w:trHeight w:val="510"/>
        </w:trPr>
        <w:tc>
          <w:tcPr>
            <w:tcW w:w="3369" w:type="dxa"/>
          </w:tcPr>
          <w:p w14:paraId="7618215E" w14:textId="77777777"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14:paraId="16C5045E" w14:textId="77777777"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14:paraId="41005647" w14:textId="77777777" w:rsidR="00D36670" w:rsidRDefault="00D36670" w:rsidP="00D36670"/>
    <w:tbl>
      <w:tblPr>
        <w:tblW w:w="9322" w:type="dxa"/>
        <w:tblLook w:val="04A0" w:firstRow="1" w:lastRow="0" w:firstColumn="1" w:lastColumn="0" w:noHBand="0" w:noVBand="1"/>
      </w:tblPr>
      <w:tblGrid>
        <w:gridCol w:w="9322"/>
      </w:tblGrid>
      <w:tr w:rsidR="00F161E8" w:rsidRPr="002C6B2B" w14:paraId="5FE65F94"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44FAADB2" w14:textId="77777777" w:rsidR="00C5662A" w:rsidRPr="00317034" w:rsidRDefault="0018445C" w:rsidP="00C83F12">
            <w:pPr>
              <w:pStyle w:val="PLOreportheading"/>
              <w:jc w:val="left"/>
            </w:pPr>
            <w:r>
              <w:t xml:space="preserve">2. </w:t>
            </w:r>
            <w:r w:rsidR="00F161E8" w:rsidRPr="00F161E8">
              <w:t>SUMMARY OF APPLICATION</w:t>
            </w:r>
            <w:r w:rsidR="00976573">
              <w:t xml:space="preserve"> AND THE MAIN</w:t>
            </w:r>
            <w:r w:rsidR="00EF6E02">
              <w:t xml:space="preserve"> ISSUES</w:t>
            </w:r>
          </w:p>
        </w:tc>
      </w:tr>
      <w:tr w:rsidR="00166D0C" w:rsidRPr="002C6B2B" w14:paraId="46D95E56" w14:textId="77777777" w:rsidTr="00C83F12">
        <w:tc>
          <w:tcPr>
            <w:tcW w:w="9322" w:type="dxa"/>
            <w:tcBorders>
              <w:top w:val="single" w:sz="4" w:space="0" w:color="auto"/>
            </w:tcBorders>
            <w:shd w:val="clear" w:color="auto" w:fill="auto"/>
          </w:tcPr>
          <w:p w14:paraId="23ED8968" w14:textId="77777777"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14:paraId="6ABD300C" w14:textId="77777777"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14:paraId="76E93152" w14:textId="77777777"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14:paraId="6B160562" w14:textId="77777777"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14:paraId="1C04EC13" w14:textId="77777777" w:rsidR="00166D0C" w:rsidRPr="00AB280C" w:rsidRDefault="00166D0C" w:rsidP="00166D0C">
      <w:pPr>
        <w:pStyle w:val="ACafcassReportNumbering"/>
        <w:numPr>
          <w:ilvl w:val="0"/>
          <w:numId w:val="0"/>
        </w:numPr>
        <w:spacing w:before="0" w:line="240" w:lineRule="auto"/>
      </w:pPr>
    </w:p>
    <w:tbl>
      <w:tblPr>
        <w:tblW w:w="9322" w:type="dxa"/>
        <w:tblLook w:val="04A0" w:firstRow="1" w:lastRow="0" w:firstColumn="1" w:lastColumn="0" w:noHBand="0" w:noVBand="1"/>
      </w:tblPr>
      <w:tblGrid>
        <w:gridCol w:w="9322"/>
      </w:tblGrid>
      <w:tr w:rsidR="00F161E8" w:rsidRPr="002C6B2B" w14:paraId="77FDFC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03E15EC9" w14:textId="77777777" w:rsidR="00F161E8" w:rsidRPr="00F161E8" w:rsidRDefault="0018445C" w:rsidP="00C83F12">
            <w:pPr>
              <w:pStyle w:val="PLOreportheading"/>
              <w:jc w:val="left"/>
              <w:rPr>
                <w:rFonts w:eastAsia="Calibri"/>
              </w:rPr>
            </w:pPr>
            <w:r>
              <w:t xml:space="preserve">3.  </w:t>
            </w:r>
            <w:r w:rsidR="00FC4017">
              <w:t>ENQUIRIES UNDERTAKEN</w:t>
            </w:r>
            <w:r w:rsidR="003856FA">
              <w:t xml:space="preserve"> FOR THIS REPORT</w:t>
            </w:r>
            <w:r w:rsidR="00EB5877">
              <w:t xml:space="preserve"> </w:t>
            </w:r>
          </w:p>
        </w:tc>
      </w:tr>
      <w:tr w:rsidR="00166D0C" w:rsidRPr="002C6B2B" w14:paraId="721CEF27" w14:textId="77777777" w:rsidTr="00C83F12">
        <w:tc>
          <w:tcPr>
            <w:tcW w:w="9322" w:type="dxa"/>
            <w:tcBorders>
              <w:top w:val="single" w:sz="4" w:space="0" w:color="auto"/>
            </w:tcBorders>
            <w:shd w:val="clear" w:color="auto" w:fill="auto"/>
          </w:tcPr>
          <w:p w14:paraId="65C2AB57" w14:textId="77777777" w:rsidR="00B931CB" w:rsidRPr="00CC0BB4" w:rsidRDefault="00B931CB" w:rsidP="00CC0BB4">
            <w:pPr>
              <w:rPr>
                <w:rFonts w:cs="Arial"/>
                <w:i/>
                <w:sz w:val="20"/>
                <w:szCs w:val="20"/>
              </w:rPr>
            </w:pPr>
            <w:r w:rsidRPr="00CC0BB4">
              <w:rPr>
                <w:rFonts w:cs="Arial"/>
                <w:i/>
                <w:sz w:val="20"/>
                <w:szCs w:val="20"/>
              </w:rPr>
              <w:t xml:space="preserve">Using numbered paragraphs-  </w:t>
            </w:r>
          </w:p>
          <w:p w14:paraId="78341A1E" w14:textId="77777777"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14:paraId="01DAF839" w14:textId="77777777"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14:paraId="487157FB" w14:textId="77777777"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14:paraId="3F4917A5" w14:textId="77777777"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14:paraId="5B0F9FAE" w14:textId="77777777"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14:paraId="6AA29663" w14:textId="77777777"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14:paraId="016DC170" w14:textId="77777777"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14:paraId="33054644" w14:textId="77777777"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14:paraId="7A7056B6"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14:paraId="42BB8E5C" w14:textId="77777777"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14:paraId="30513E35"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14:paraId="37CC487A" w14:textId="60422018"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D30DCD">
              <w:rPr>
                <w:rFonts w:cs="Arial"/>
                <w:b/>
                <w:sz w:val="22"/>
                <w:szCs w:val="22"/>
                <w:lang w:eastAsia="en-GB"/>
              </w:rPr>
              <w:t>a</w:t>
            </w:r>
            <w:r w:rsidR="00EF6E02">
              <w:rPr>
                <w:rFonts w:cs="Arial"/>
                <w:b/>
                <w:sz w:val="22"/>
                <w:szCs w:val="22"/>
                <w:lang w:eastAsia="en-GB"/>
              </w:rPr>
              <w:t xml:space="preserve">greed or </w:t>
            </w:r>
            <w:r w:rsidR="00D30DCD">
              <w:rPr>
                <w:rFonts w:cs="Arial"/>
                <w:b/>
                <w:sz w:val="22"/>
                <w:szCs w:val="22"/>
                <w:lang w:eastAsia="en-GB"/>
              </w:rPr>
              <w:t>d</w:t>
            </w:r>
            <w:r w:rsidR="00EF6E02">
              <w:rPr>
                <w:rFonts w:cs="Arial"/>
                <w:b/>
                <w:sz w:val="22"/>
                <w:szCs w:val="22"/>
                <w:lang w:eastAsia="en-GB"/>
              </w:rPr>
              <w:t>isputed</w:t>
            </w:r>
            <w:r>
              <w:rPr>
                <w:rFonts w:cs="Arial"/>
                <w:b/>
                <w:sz w:val="22"/>
                <w:szCs w:val="22"/>
                <w:lang w:eastAsia="en-GB"/>
              </w:rPr>
              <w:t>)</w:t>
            </w:r>
          </w:p>
        </w:tc>
      </w:tr>
      <w:tr w:rsidR="00EF6E02" w:rsidRPr="00B902C5" w14:paraId="06168BB9" w14:textId="77777777" w:rsidTr="00EF6E02">
        <w:trPr>
          <w:trHeight w:val="680"/>
        </w:trPr>
        <w:tc>
          <w:tcPr>
            <w:tcW w:w="635" w:type="pct"/>
            <w:tcBorders>
              <w:top w:val="single" w:sz="2" w:space="0" w:color="auto"/>
              <w:bottom w:val="single" w:sz="2" w:space="0" w:color="auto"/>
            </w:tcBorders>
            <w:vAlign w:val="center"/>
          </w:tcPr>
          <w:p w14:paraId="6C655F4A" w14:textId="77777777" w:rsidR="00EF6E02" w:rsidRPr="00B902C5" w:rsidRDefault="00EF6E02" w:rsidP="007F155E">
            <w:pPr>
              <w:tabs>
                <w:tab w:val="center" w:pos="4320"/>
                <w:tab w:val="right" w:pos="8640"/>
              </w:tabs>
              <w:jc w:val="both"/>
              <w:rPr>
                <w:rFonts w:cs="Arial"/>
                <w:sz w:val="20"/>
              </w:rPr>
            </w:pPr>
            <w:permStart w:id="1676741020" w:edGrp="everyone" w:colFirst="0" w:colLast="0"/>
            <w:permStart w:id="889811022" w:edGrp="everyone" w:colFirst="1" w:colLast="1"/>
            <w:permStart w:id="360931524" w:edGrp="everyone" w:colFirst="2" w:colLast="2"/>
            <w:permStart w:id="811036163" w:edGrp="everyone" w:colFirst="4" w:colLast="4"/>
          </w:p>
        </w:tc>
        <w:tc>
          <w:tcPr>
            <w:tcW w:w="2313" w:type="pct"/>
            <w:tcBorders>
              <w:top w:val="single" w:sz="2" w:space="0" w:color="auto"/>
              <w:bottom w:val="single" w:sz="2" w:space="0" w:color="auto"/>
            </w:tcBorders>
            <w:vAlign w:val="center"/>
          </w:tcPr>
          <w:p w14:paraId="080589C1"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57826BE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17379DB" w14:textId="77777777" w:rsidR="00EF6E02" w:rsidRPr="00B902C5" w:rsidRDefault="00EF6E02" w:rsidP="007F155E">
            <w:pPr>
              <w:tabs>
                <w:tab w:val="center" w:pos="4320"/>
                <w:tab w:val="right" w:pos="8640"/>
              </w:tabs>
              <w:rPr>
                <w:rFonts w:cs="Arial"/>
                <w:sz w:val="20"/>
              </w:rPr>
            </w:pPr>
          </w:p>
        </w:tc>
      </w:tr>
      <w:tr w:rsidR="00EF6E02" w:rsidRPr="00B902C5" w14:paraId="7B2D3941" w14:textId="77777777" w:rsidTr="00EF6E02">
        <w:trPr>
          <w:trHeight w:val="680"/>
        </w:trPr>
        <w:tc>
          <w:tcPr>
            <w:tcW w:w="635" w:type="pct"/>
            <w:tcBorders>
              <w:top w:val="single" w:sz="2" w:space="0" w:color="auto"/>
              <w:bottom w:val="single" w:sz="2" w:space="0" w:color="auto"/>
            </w:tcBorders>
            <w:vAlign w:val="center"/>
          </w:tcPr>
          <w:p w14:paraId="29FADE6C" w14:textId="77777777" w:rsidR="00EF6E02" w:rsidRPr="00B902C5" w:rsidRDefault="00EF6E02" w:rsidP="007F155E">
            <w:pPr>
              <w:tabs>
                <w:tab w:val="center" w:pos="4320"/>
                <w:tab w:val="right" w:pos="8640"/>
              </w:tabs>
              <w:jc w:val="both"/>
              <w:rPr>
                <w:rFonts w:cs="Arial"/>
                <w:sz w:val="20"/>
              </w:rPr>
            </w:pPr>
            <w:bookmarkStart w:id="25" w:name="_Hlk530062434"/>
            <w:permStart w:id="1014116499" w:edGrp="everyone" w:colFirst="0" w:colLast="0"/>
            <w:permStart w:id="1660162301" w:edGrp="everyone" w:colFirst="1" w:colLast="1"/>
            <w:permStart w:id="1369073265" w:edGrp="everyone" w:colFirst="2" w:colLast="2"/>
            <w:permStart w:id="1630424354" w:edGrp="everyone" w:colFirst="4" w:colLast="4"/>
            <w:permEnd w:id="1676741020"/>
            <w:permEnd w:id="889811022"/>
            <w:permEnd w:id="360931524"/>
            <w:permEnd w:id="811036163"/>
          </w:p>
        </w:tc>
        <w:tc>
          <w:tcPr>
            <w:tcW w:w="2313" w:type="pct"/>
            <w:tcBorders>
              <w:top w:val="single" w:sz="2" w:space="0" w:color="auto"/>
              <w:bottom w:val="single" w:sz="2" w:space="0" w:color="auto"/>
            </w:tcBorders>
            <w:vAlign w:val="center"/>
          </w:tcPr>
          <w:p w14:paraId="1833A124"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0FB995A2"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5DAE1A21" w14:textId="77777777" w:rsidR="00EF6E02" w:rsidRPr="00B902C5" w:rsidRDefault="00EF6E02" w:rsidP="007F155E">
            <w:pPr>
              <w:tabs>
                <w:tab w:val="center" w:pos="4320"/>
                <w:tab w:val="right" w:pos="8640"/>
              </w:tabs>
              <w:rPr>
                <w:rFonts w:cs="Arial"/>
                <w:sz w:val="20"/>
              </w:rPr>
            </w:pPr>
          </w:p>
        </w:tc>
      </w:tr>
      <w:bookmarkEnd w:id="25"/>
      <w:tr w:rsidR="00EF6E02" w:rsidRPr="00B902C5" w14:paraId="3CAC412E" w14:textId="77777777" w:rsidTr="00EF6E02">
        <w:trPr>
          <w:trHeight w:val="680"/>
        </w:trPr>
        <w:tc>
          <w:tcPr>
            <w:tcW w:w="635" w:type="pct"/>
            <w:tcBorders>
              <w:top w:val="single" w:sz="2" w:space="0" w:color="auto"/>
              <w:bottom w:val="single" w:sz="2" w:space="0" w:color="auto"/>
            </w:tcBorders>
            <w:vAlign w:val="center"/>
          </w:tcPr>
          <w:p w14:paraId="10FA6794" w14:textId="77777777" w:rsidR="00EF6E02" w:rsidRPr="00B902C5" w:rsidRDefault="00EF6E02" w:rsidP="007F155E">
            <w:pPr>
              <w:tabs>
                <w:tab w:val="center" w:pos="4320"/>
                <w:tab w:val="right" w:pos="8640"/>
              </w:tabs>
              <w:jc w:val="both"/>
              <w:rPr>
                <w:rFonts w:cs="Arial"/>
                <w:sz w:val="20"/>
              </w:rPr>
            </w:pPr>
            <w:permStart w:id="1336376757" w:edGrp="everyone" w:colFirst="0" w:colLast="0"/>
            <w:permStart w:id="317419821" w:edGrp="everyone" w:colFirst="1" w:colLast="1"/>
            <w:permStart w:id="1497528466" w:edGrp="everyone" w:colFirst="2" w:colLast="2"/>
            <w:permStart w:id="368446654" w:edGrp="everyone" w:colFirst="4" w:colLast="4"/>
            <w:permEnd w:id="1014116499"/>
            <w:permEnd w:id="1660162301"/>
            <w:permEnd w:id="1369073265"/>
            <w:permEnd w:id="1630424354"/>
          </w:p>
        </w:tc>
        <w:tc>
          <w:tcPr>
            <w:tcW w:w="2313" w:type="pct"/>
            <w:tcBorders>
              <w:top w:val="single" w:sz="2" w:space="0" w:color="auto"/>
              <w:bottom w:val="single" w:sz="2" w:space="0" w:color="auto"/>
            </w:tcBorders>
            <w:vAlign w:val="center"/>
          </w:tcPr>
          <w:p w14:paraId="71646112"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32ECD43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2972D28" w14:textId="77777777" w:rsidR="00EF6E02" w:rsidRPr="00B902C5" w:rsidRDefault="00EF6E02" w:rsidP="007F155E">
            <w:pPr>
              <w:tabs>
                <w:tab w:val="center" w:pos="4320"/>
                <w:tab w:val="right" w:pos="8640"/>
              </w:tabs>
              <w:rPr>
                <w:rFonts w:cs="Arial"/>
                <w:sz w:val="20"/>
              </w:rPr>
            </w:pPr>
          </w:p>
        </w:tc>
      </w:tr>
      <w:permEnd w:id="1336376757"/>
      <w:permEnd w:id="317419821"/>
      <w:permEnd w:id="1497528466"/>
      <w:permEnd w:id="368446654"/>
    </w:tbl>
    <w:p w14:paraId="374D5FE6" w14:textId="77777777" w:rsidR="002A0555" w:rsidRPr="00EA5970" w:rsidRDefault="002A0555" w:rsidP="00EF6E02">
      <w:pPr>
        <w:rPr>
          <w:rFonts w:cs="Arial"/>
          <w:noProof/>
        </w:rPr>
      </w:pPr>
    </w:p>
    <w:tbl>
      <w:tblPr>
        <w:tblW w:w="9322" w:type="dxa"/>
        <w:tblLook w:val="04A0" w:firstRow="1" w:lastRow="0" w:firstColumn="1" w:lastColumn="0" w:noHBand="0" w:noVBand="1"/>
      </w:tblPr>
      <w:tblGrid>
        <w:gridCol w:w="9322"/>
      </w:tblGrid>
      <w:tr w:rsidR="002F7BE4" w:rsidRPr="002C6B2B" w14:paraId="694F85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2E64BA65" w14:textId="77777777" w:rsidR="00D25339" w:rsidRPr="00D25339" w:rsidRDefault="0018445C" w:rsidP="00C83F12">
            <w:pPr>
              <w:keepNext/>
              <w:tabs>
                <w:tab w:val="center" w:pos="4513"/>
                <w:tab w:val="right" w:pos="9026"/>
              </w:tabs>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14:paraId="6CA97250" w14:textId="77777777" w:rsidTr="00C83F12">
        <w:tc>
          <w:tcPr>
            <w:tcW w:w="9322" w:type="dxa"/>
            <w:tcBorders>
              <w:top w:val="single" w:sz="4" w:space="0" w:color="auto"/>
            </w:tcBorders>
            <w:shd w:val="clear" w:color="auto" w:fill="auto"/>
          </w:tcPr>
          <w:p w14:paraId="2AB7591E" w14:textId="77777777"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14:paraId="56E29336"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14:paraId="4D366B1D"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14:paraId="3BB811F9"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14:paraId="1F966084"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14:paraId="6701605F" w14:textId="77777777"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14:paraId="3ADB1419" w14:textId="77777777"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14:paraId="019ED907" w14:textId="77777777"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14:paraId="45F8A222" w14:textId="77777777"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14:paraId="6E70BBDB" w14:textId="77777777"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14:paraId="11CB37AA" w14:textId="77777777" w:rsidR="00C83F12" w:rsidRDefault="007744EA" w:rsidP="00D30DCD">
            <w:pPr>
              <w:pStyle w:val="ListParagraph"/>
              <w:widowControl w:val="0"/>
              <w:numPr>
                <w:ilvl w:val="0"/>
                <w:numId w:val="42"/>
              </w:numPr>
              <w:autoSpaceDE w:val="0"/>
              <w:autoSpaceDN w:val="0"/>
              <w:adjustRightInd w:val="0"/>
              <w:spacing w:before="0" w:after="0"/>
              <w:ind w:left="1287"/>
              <w:contextualSpacing w:val="0"/>
              <w:jc w:val="both"/>
              <w:rPr>
                <w:i/>
                <w:sz w:val="20"/>
                <w:szCs w:val="20"/>
              </w:rPr>
            </w:pPr>
            <w:r w:rsidRPr="00D30DCD">
              <w:rPr>
                <w:i/>
                <w:sz w:val="20"/>
                <w:szCs w:val="20"/>
              </w:rPr>
              <w:t xml:space="preserve">the nature and quality of the child’s relationships </w:t>
            </w:r>
          </w:p>
          <w:p w14:paraId="25208C0C" w14:textId="71B0416F" w:rsidR="00D30DCD" w:rsidRPr="00C83F12" w:rsidRDefault="00D30DCD" w:rsidP="00D30DCD">
            <w:pPr>
              <w:pStyle w:val="ListParagraph"/>
              <w:widowControl w:val="0"/>
              <w:autoSpaceDE w:val="0"/>
              <w:autoSpaceDN w:val="0"/>
              <w:adjustRightInd w:val="0"/>
              <w:spacing w:before="0" w:after="0"/>
              <w:ind w:left="1287"/>
              <w:contextualSpacing w:val="0"/>
              <w:jc w:val="both"/>
              <w:rPr>
                <w:i/>
                <w:sz w:val="20"/>
                <w:szCs w:val="20"/>
              </w:rPr>
            </w:pPr>
          </w:p>
        </w:tc>
      </w:tr>
    </w:tbl>
    <w:p w14:paraId="3B934B9E" w14:textId="77777777" w:rsidR="00FC4017" w:rsidRPr="00FC4017" w:rsidRDefault="00FC4017" w:rsidP="00493CAF">
      <w:pPr>
        <w:pStyle w:val="ACafcassReportNumbering"/>
        <w:numPr>
          <w:ilvl w:val="0"/>
          <w:numId w:val="0"/>
        </w:numPr>
        <w:spacing w:before="0" w:after="0" w:line="240" w:lineRule="auto"/>
      </w:pPr>
    </w:p>
    <w:tbl>
      <w:tblPr>
        <w:tblW w:w="9322" w:type="dxa"/>
        <w:tblLook w:val="04A0" w:firstRow="1" w:lastRow="0" w:firstColumn="1" w:lastColumn="0" w:noHBand="0" w:noVBand="1"/>
      </w:tblPr>
      <w:tblGrid>
        <w:gridCol w:w="9322"/>
      </w:tblGrid>
      <w:tr w:rsidR="00EF6E02" w:rsidRPr="002C6B2B" w14:paraId="5C10F35A"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1CC8BD40" w14:textId="77777777" w:rsidR="00EF6E02" w:rsidRPr="00D25339" w:rsidRDefault="0018445C" w:rsidP="00C83F12">
            <w:pPr>
              <w:keepNext/>
              <w:tabs>
                <w:tab w:val="center" w:pos="4513"/>
                <w:tab w:val="right" w:pos="9026"/>
              </w:tabs>
              <w:rPr>
                <w:rFonts w:cs="Arial"/>
                <w:b/>
              </w:rPr>
            </w:pPr>
            <w:r>
              <w:rPr>
                <w:rFonts w:cs="Arial"/>
                <w:b/>
              </w:rPr>
              <w:t xml:space="preserve">6. </w:t>
            </w:r>
            <w:r w:rsidR="00466D9C">
              <w:rPr>
                <w:rFonts w:cs="Arial"/>
                <w:b/>
              </w:rPr>
              <w:t>PROFESSIONAL JUDGEMENT</w:t>
            </w:r>
          </w:p>
        </w:tc>
      </w:tr>
      <w:tr w:rsidR="00EF6E02" w14:paraId="4E029E87" w14:textId="77777777" w:rsidTr="00C83F12">
        <w:tc>
          <w:tcPr>
            <w:tcW w:w="9322" w:type="dxa"/>
            <w:tcBorders>
              <w:top w:val="single" w:sz="4" w:space="0" w:color="auto"/>
            </w:tcBorders>
            <w:shd w:val="clear" w:color="auto" w:fill="auto"/>
          </w:tcPr>
          <w:p w14:paraId="115498E4" w14:textId="77777777"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14:paraId="757A2A75" w14:textId="77777777"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14:paraId="0479C18B" w14:textId="4DE7A8A9" w:rsidR="00C83F12" w:rsidRPr="00017CC2" w:rsidRDefault="00727222" w:rsidP="00D30DCD">
            <w:pPr>
              <w:pStyle w:val="ListParagraph"/>
              <w:numPr>
                <w:ilvl w:val="0"/>
                <w:numId w:val="44"/>
              </w:numPr>
              <w:jc w:val="both"/>
            </w:pPr>
            <w:r w:rsidRPr="00D30DCD">
              <w:rPr>
                <w:i/>
                <w:sz w:val="20"/>
                <w:szCs w:val="20"/>
              </w:rPr>
              <w:t xml:space="preserve">Your opinion as to </w:t>
            </w:r>
            <w:r w:rsidR="00FD2232" w:rsidRPr="00D30DCD">
              <w:rPr>
                <w:i/>
                <w:sz w:val="20"/>
                <w:szCs w:val="20"/>
              </w:rPr>
              <w:t>how the child’s safety and well-being can best be promoted.</w:t>
            </w:r>
            <w:r w:rsidR="00FD2232" w:rsidRPr="00727222">
              <w:t xml:space="preserve">  </w:t>
            </w:r>
          </w:p>
        </w:tc>
      </w:tr>
    </w:tbl>
    <w:p w14:paraId="55888140" w14:textId="77777777" w:rsidR="00FC4017" w:rsidRDefault="00FC4017" w:rsidP="00CA69DA">
      <w:pPr>
        <w:jc w:val="both"/>
      </w:pPr>
    </w:p>
    <w:tbl>
      <w:tblPr>
        <w:tblW w:w="9322" w:type="dxa"/>
        <w:tblLook w:val="04A0" w:firstRow="1" w:lastRow="0" w:firstColumn="1" w:lastColumn="0" w:noHBand="0" w:noVBand="1"/>
      </w:tblPr>
      <w:tblGrid>
        <w:gridCol w:w="9322"/>
      </w:tblGrid>
      <w:tr w:rsidR="00EF6E02" w:rsidRPr="002C6B2B" w14:paraId="76B50B06"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70D356C7" w14:textId="77777777" w:rsidR="00D25339" w:rsidRPr="002C6B2B" w:rsidRDefault="0018445C" w:rsidP="00C83F12">
            <w:pPr>
              <w:keepNext/>
              <w:tabs>
                <w:tab w:val="center" w:pos="4513"/>
                <w:tab w:val="right" w:pos="9026"/>
              </w:tabs>
              <w:rPr>
                <w:rFonts w:eastAsia="Calibri"/>
                <w:u w:val="single"/>
              </w:rPr>
            </w:pPr>
            <w:r>
              <w:rPr>
                <w:rFonts w:cs="Arial"/>
                <w:b/>
              </w:rPr>
              <w:t xml:space="preserve">7. </w:t>
            </w:r>
            <w:r w:rsidR="00EF6E02">
              <w:rPr>
                <w:rFonts w:cs="Arial"/>
                <w:b/>
              </w:rPr>
              <w:t xml:space="preserve">RECOMMENDATIONS </w:t>
            </w:r>
          </w:p>
        </w:tc>
      </w:tr>
      <w:tr w:rsidR="00EF6E02" w14:paraId="2C2B7FBE" w14:textId="77777777" w:rsidTr="00C83F12">
        <w:tc>
          <w:tcPr>
            <w:tcW w:w="9322" w:type="dxa"/>
            <w:tcBorders>
              <w:top w:val="single" w:sz="4" w:space="0" w:color="auto"/>
            </w:tcBorders>
            <w:shd w:val="clear" w:color="auto" w:fill="auto"/>
          </w:tcPr>
          <w:p w14:paraId="1A74D367" w14:textId="77777777"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14:paraId="15139AEF" w14:textId="4B3E2FD7" w:rsidR="00032EBD" w:rsidRPr="00EF6E02" w:rsidRDefault="00032EBD" w:rsidP="00D30DCD">
            <w:pPr>
              <w:pStyle w:val="ListParagraph"/>
              <w:numPr>
                <w:ilvl w:val="0"/>
                <w:numId w:val="41"/>
              </w:num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tc>
      </w:tr>
    </w:tbl>
    <w:p w14:paraId="1BD0695A" w14:textId="77777777" w:rsidR="00493CAF" w:rsidRDefault="00493CAF" w:rsidP="00CA69DA">
      <w:pPr>
        <w:jc w:val="both"/>
      </w:pPr>
    </w:p>
    <w:p w14:paraId="2566668E" w14:textId="77777777"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14:paraId="64792CA7" w14:textId="77777777"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14:paraId="3267B93A" w14:textId="77777777" w:rsidTr="000D3AFE">
        <w:trPr>
          <w:trHeight w:val="1135"/>
        </w:trPr>
        <w:tc>
          <w:tcPr>
            <w:tcW w:w="934" w:type="pct"/>
          </w:tcPr>
          <w:p w14:paraId="17B2DF0F" w14:textId="77777777" w:rsidR="000D3AFE" w:rsidRDefault="000D3AFE" w:rsidP="00AE02B9">
            <w:pPr>
              <w:keepNext/>
            </w:pPr>
            <w:r>
              <w:t>Signed:</w:t>
            </w:r>
          </w:p>
        </w:tc>
        <w:tc>
          <w:tcPr>
            <w:tcW w:w="4066" w:type="pct"/>
          </w:tcPr>
          <w:p w14:paraId="4423F480" w14:textId="77777777" w:rsidR="000D3AFE" w:rsidRDefault="000D3AFE" w:rsidP="00AE02B9">
            <w:pPr>
              <w:keepNext/>
            </w:pPr>
          </w:p>
        </w:tc>
      </w:tr>
      <w:tr w:rsidR="001C2EFB" w:rsidRPr="00F66688" w14:paraId="27D2742D" w14:textId="77777777" w:rsidTr="00AE02B9">
        <w:trPr>
          <w:trHeight w:val="510"/>
        </w:trPr>
        <w:tc>
          <w:tcPr>
            <w:tcW w:w="934" w:type="pct"/>
          </w:tcPr>
          <w:p w14:paraId="5039C108" w14:textId="77777777" w:rsidR="001C2EFB" w:rsidRPr="004176A3" w:rsidRDefault="001C2EFB" w:rsidP="00AE02B9">
            <w:pPr>
              <w:keepNext/>
            </w:pPr>
            <w:r>
              <w:t>Name:</w:t>
            </w:r>
          </w:p>
        </w:tc>
        <w:tc>
          <w:tcPr>
            <w:tcW w:w="4066" w:type="pct"/>
          </w:tcPr>
          <w:p w14:paraId="52AF3D60" w14:textId="77777777" w:rsidR="001C2EFB" w:rsidRPr="007A7C8E" w:rsidRDefault="0043459D" w:rsidP="00AE02B9">
            <w:pPr>
              <w:keepNext/>
            </w:pPr>
            <w:r>
              <w:fldChar w:fldCharType="begin">
                <w:ffData>
                  <w:name w:val="Text88"/>
                  <w:enabled/>
                  <w:calcOnExit w:val="0"/>
                  <w:textInput/>
                </w:ffData>
              </w:fldChar>
            </w:r>
            <w:bookmarkStart w:id="26"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6"/>
          </w:p>
        </w:tc>
      </w:tr>
      <w:tr w:rsidR="001C2EFB" w:rsidRPr="00F66688" w14:paraId="631DA74E" w14:textId="77777777" w:rsidTr="00AE02B9">
        <w:trPr>
          <w:trHeight w:val="510"/>
        </w:trPr>
        <w:tc>
          <w:tcPr>
            <w:tcW w:w="934" w:type="pct"/>
          </w:tcPr>
          <w:p w14:paraId="4FBFB631" w14:textId="77777777" w:rsidR="001C2EFB" w:rsidRPr="004176A3" w:rsidRDefault="001C2EFB" w:rsidP="00AE02B9">
            <w:pPr>
              <w:keepNext/>
            </w:pPr>
            <w:r>
              <w:t>R</w:t>
            </w:r>
            <w:r w:rsidRPr="004176A3">
              <w:t>ole:</w:t>
            </w:r>
          </w:p>
        </w:tc>
        <w:tc>
          <w:tcPr>
            <w:tcW w:w="4066" w:type="pct"/>
          </w:tcPr>
          <w:p w14:paraId="08BD5976" w14:textId="77777777"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14:paraId="78BB84EC" w14:textId="77777777" w:rsidTr="00AE02B9">
        <w:trPr>
          <w:trHeight w:val="510"/>
        </w:trPr>
        <w:tc>
          <w:tcPr>
            <w:tcW w:w="934" w:type="pct"/>
          </w:tcPr>
          <w:p w14:paraId="03A85852" w14:textId="77777777" w:rsidR="001C2EFB" w:rsidRPr="004176A3" w:rsidRDefault="001C2EFB" w:rsidP="00AE02B9">
            <w:r w:rsidRPr="004176A3">
              <w:t>Date:</w:t>
            </w:r>
          </w:p>
        </w:tc>
        <w:tc>
          <w:tcPr>
            <w:tcW w:w="4066" w:type="pct"/>
          </w:tcPr>
          <w:p w14:paraId="6C50F45D" w14:textId="77777777"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14:paraId="4CE75CBA" w14:textId="77777777" w:rsidR="001C2EFB" w:rsidRDefault="001C2EFB" w:rsidP="001C2EFB">
      <w:pPr>
        <w:rPr>
          <w:rFonts w:cs="Arial"/>
          <w:color w:val="000000"/>
          <w:sz w:val="2"/>
          <w:szCs w:val="2"/>
        </w:rPr>
      </w:pPr>
    </w:p>
    <w:sectPr w:rsidR="001C2EFB" w:rsidSect="007B03BE">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D450" w14:textId="77777777" w:rsidR="00B469CE" w:rsidRDefault="00B469CE" w:rsidP="00F15FB4">
      <w:r>
        <w:separator/>
      </w:r>
    </w:p>
  </w:endnote>
  <w:endnote w:type="continuationSeparator" w:id="0">
    <w:p w14:paraId="66B33A12" w14:textId="77777777" w:rsidR="00B469CE" w:rsidRDefault="00B469CE"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DCF1" w14:textId="77777777" w:rsidR="00E87DD4" w:rsidRDefault="00E8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C81F" w14:textId="77777777"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1430" w14:textId="77777777"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14:paraId="776A4874" w14:textId="77777777"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14:paraId="436A943C" w14:textId="77777777"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C532" w14:textId="77777777"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2636" w14:textId="77777777" w:rsidR="00B469CE" w:rsidRDefault="00B469CE" w:rsidP="00F15FB4">
      <w:r>
        <w:separator/>
      </w:r>
    </w:p>
  </w:footnote>
  <w:footnote w:type="continuationSeparator" w:id="0">
    <w:p w14:paraId="44B63EEF" w14:textId="77777777" w:rsidR="00B469CE" w:rsidRDefault="00B469CE"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2F91" w14:textId="77777777" w:rsidR="00E87DD4" w:rsidRDefault="00E8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3A3D" w14:textId="57C97834" w:rsidR="002829A1" w:rsidRDefault="00E87DD4" w:rsidP="00593B1B">
    <w:pPr>
      <w:pStyle w:val="Header"/>
      <w:spacing w:after="0"/>
      <w:jc w:val="center"/>
      <w:rPr>
        <w:rFonts w:cs="Arial"/>
      </w:rPr>
    </w:pPr>
    <w:r>
      <w:rPr>
        <w:rFonts w:cs="Arial"/>
        <w:noProof/>
      </w:rPr>
      <mc:AlternateContent>
        <mc:Choice Requires="wps">
          <w:drawing>
            <wp:anchor distT="0" distB="0" distL="114300" distR="114300" simplePos="0" relativeHeight="251659264" behindDoc="0" locked="0" layoutInCell="0" allowOverlap="1" wp14:anchorId="671535D6" wp14:editId="235487F9">
              <wp:simplePos x="0" y="0"/>
              <wp:positionH relativeFrom="page">
                <wp:posOffset>0</wp:posOffset>
              </wp:positionH>
              <wp:positionV relativeFrom="page">
                <wp:posOffset>190500</wp:posOffset>
              </wp:positionV>
              <wp:extent cx="7560310" cy="273050"/>
              <wp:effectExtent l="0" t="0" r="0" b="12700"/>
              <wp:wrapNone/>
              <wp:docPr id="1" name="MSIPCMc3d04497b93955060044b60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CBA6A" w14:textId="12751801" w:rsidR="00E87DD4" w:rsidRPr="00E87DD4" w:rsidRDefault="00E87DD4" w:rsidP="00E87DD4">
                          <w:pPr>
                            <w:spacing w:before="0" w:after="0"/>
                            <w:rPr>
                              <w:rFonts w:ascii="Calibri" w:hAnsi="Calibri" w:cs="Calibri"/>
                              <w:color w:val="000000"/>
                              <w:sz w:val="20"/>
                            </w:rPr>
                          </w:pPr>
                          <w:r w:rsidRPr="00E87DD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1535D6" id="_x0000_t202" coordsize="21600,21600" o:spt="202" path="m,l,21600r21600,l21600,xe">
              <v:stroke joinstyle="miter"/>
              <v:path gradientshapeok="t" o:connecttype="rect"/>
            </v:shapetype>
            <v:shape id="MSIPCMc3d04497b93955060044b603"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rGdS4awCAABHBQAADgAAAAAAAAAA&#10;AAAAAAAuAgAAZHJzL2Uyb0RvYy54bWxQSwECLQAUAAYACAAAACEAaQHeI9wAAAAHAQAADwAAAAAA&#10;AAAAAAAAAAAGBQAAZHJzL2Rvd25yZXYueG1sUEsFBgAAAAAEAAQA8wAAAA8GAAAAAA==&#10;" o:allowincell="f" filled="f" stroked="f" strokeweight=".5pt">
              <v:fill o:detectmouseclick="t"/>
              <v:textbox inset="20pt,0,,0">
                <w:txbxContent>
                  <w:p w14:paraId="6F2CBA6A" w14:textId="12751801" w:rsidR="00E87DD4" w:rsidRPr="00E87DD4" w:rsidRDefault="00E87DD4" w:rsidP="00E87DD4">
                    <w:pPr>
                      <w:spacing w:before="0" w:after="0"/>
                      <w:rPr>
                        <w:rFonts w:ascii="Calibri" w:hAnsi="Calibri" w:cs="Calibri"/>
                        <w:color w:val="000000"/>
                        <w:sz w:val="20"/>
                      </w:rPr>
                    </w:pPr>
                    <w:r w:rsidRPr="00E87DD4">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F5D5" w14:textId="4B770337" w:rsidR="002829A1" w:rsidRDefault="00E87DD4" w:rsidP="0007743F">
    <w:pPr>
      <w:pStyle w:val="Header"/>
      <w:spacing w:after="240"/>
      <w:jc w:val="center"/>
      <w:rPr>
        <w:rFonts w:cs="Arial"/>
        <w:szCs w:val="24"/>
      </w:rPr>
    </w:pPr>
    <w:r>
      <w:rPr>
        <w:rFonts w:cs="Arial"/>
        <w:noProof/>
        <w:szCs w:val="24"/>
      </w:rPr>
      <mc:AlternateContent>
        <mc:Choice Requires="wps">
          <w:drawing>
            <wp:anchor distT="0" distB="0" distL="114300" distR="114300" simplePos="0" relativeHeight="251660288" behindDoc="0" locked="0" layoutInCell="0" allowOverlap="1" wp14:anchorId="2FC324A1" wp14:editId="02CAE45A">
              <wp:simplePos x="0" y="0"/>
              <wp:positionH relativeFrom="page">
                <wp:posOffset>0</wp:posOffset>
              </wp:positionH>
              <wp:positionV relativeFrom="page">
                <wp:posOffset>190500</wp:posOffset>
              </wp:positionV>
              <wp:extent cx="7560310" cy="273050"/>
              <wp:effectExtent l="0" t="0" r="0" b="12700"/>
              <wp:wrapNone/>
              <wp:docPr id="2" name="MSIPCMef854c0ab00912f73ee32b38"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C9A33" w14:textId="1B9B390F" w:rsidR="00E87DD4" w:rsidRPr="00E87DD4" w:rsidRDefault="00E87DD4" w:rsidP="00E87DD4">
                          <w:pPr>
                            <w:spacing w:before="0" w:after="0"/>
                            <w:rPr>
                              <w:rFonts w:ascii="Calibri" w:hAnsi="Calibri" w:cs="Calibri"/>
                              <w:color w:val="000000"/>
                              <w:sz w:val="20"/>
                            </w:rPr>
                          </w:pPr>
                          <w:r w:rsidRPr="00E87DD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C324A1" id="_x0000_t202" coordsize="21600,21600" o:spt="202" path="m,l,21600r21600,l21600,xe">
              <v:stroke joinstyle="miter"/>
              <v:path gradientshapeok="t" o:connecttype="rect"/>
            </v:shapetype>
            <v:shape id="MSIPCMef854c0ab00912f73ee32b38" o:spid="_x0000_s1027" type="#_x0000_t202" alt="{&quot;HashCode&quot;:1987674191,&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T3Rq3sQIAAFA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701C9A33" w14:textId="1B9B390F" w:rsidR="00E87DD4" w:rsidRPr="00E87DD4" w:rsidRDefault="00E87DD4" w:rsidP="00E87DD4">
                    <w:pPr>
                      <w:spacing w:before="0" w:after="0"/>
                      <w:rPr>
                        <w:rFonts w:ascii="Calibri" w:hAnsi="Calibri" w:cs="Calibri"/>
                        <w:color w:val="000000"/>
                        <w:sz w:val="20"/>
                      </w:rPr>
                    </w:pPr>
                    <w:r w:rsidRPr="00E87DD4">
                      <w:rPr>
                        <w:rFonts w:ascii="Calibri" w:hAnsi="Calibri" w:cs="Calibri"/>
                        <w:color w:val="000000"/>
                        <w:sz w:val="20"/>
                      </w:rPr>
                      <w:t>Official</w:t>
                    </w:r>
                  </w:p>
                </w:txbxContent>
              </v:textbox>
              <w10:wrap anchorx="page" anchory="page"/>
            </v:shape>
          </w:pict>
        </mc:Fallback>
      </mc:AlternateContent>
    </w:r>
  </w:p>
  <w:p w14:paraId="29A1BDE7" w14:textId="77777777" w:rsidR="002829A1" w:rsidRDefault="002829A1" w:rsidP="0007743F">
    <w:pPr>
      <w:pStyle w:val="Header"/>
      <w:spacing w:after="240"/>
      <w:jc w:val="center"/>
    </w:pPr>
  </w:p>
  <w:p w14:paraId="3CFF125F" w14:textId="707E5F7C" w:rsidR="00FF0A3E" w:rsidRDefault="003E6741" w:rsidP="00F76DDC">
    <w:pPr>
      <w:jc w:val="center"/>
      <w:rPr>
        <w:b/>
        <w:sz w:val="28"/>
        <w:szCs w:val="28"/>
      </w:rPr>
    </w:pPr>
    <w:r>
      <w:rPr>
        <w:b/>
        <w:sz w:val="28"/>
        <w:szCs w:val="28"/>
      </w:rPr>
      <w:t>L</w:t>
    </w:r>
    <w:r w:rsidR="00666C1E">
      <w:rPr>
        <w:b/>
        <w:sz w:val="28"/>
        <w:szCs w:val="28"/>
      </w:rPr>
      <w:t xml:space="preserve">ocal authority </w:t>
    </w:r>
    <w:r w:rsidR="00EF6E02">
      <w:rPr>
        <w:b/>
        <w:sz w:val="28"/>
        <w:szCs w:val="28"/>
      </w:rPr>
      <w:t>template for a S7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9D68" w14:textId="77777777"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5D5C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9"/>
  </w:num>
  <w:num w:numId="12">
    <w:abstractNumId w:val="2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 w:numId="21">
    <w:abstractNumId w:val="29"/>
  </w:num>
  <w:num w:numId="22">
    <w:abstractNumId w:val="16"/>
  </w:num>
  <w:num w:numId="23">
    <w:abstractNumId w:val="25"/>
  </w:num>
  <w:num w:numId="24">
    <w:abstractNumId w:val="22"/>
  </w:num>
  <w:num w:numId="25">
    <w:abstractNumId w:val="3"/>
  </w:num>
  <w:num w:numId="26">
    <w:abstractNumId w:val="1"/>
  </w:num>
  <w:num w:numId="27">
    <w:abstractNumId w:val="17"/>
  </w:num>
  <w:num w:numId="28">
    <w:abstractNumId w:val="7"/>
  </w:num>
  <w:num w:numId="29">
    <w:abstractNumId w:val="19"/>
  </w:num>
  <w:num w:numId="30">
    <w:abstractNumId w:val="8"/>
  </w:num>
  <w:num w:numId="31">
    <w:abstractNumId w:val="24"/>
  </w:num>
  <w:num w:numId="32">
    <w:abstractNumId w:val="18"/>
  </w:num>
  <w:num w:numId="33">
    <w:abstractNumId w:val="15"/>
  </w:num>
  <w:num w:numId="34">
    <w:abstractNumId w:val="23"/>
  </w:num>
  <w:num w:numId="35">
    <w:abstractNumId w:val="28"/>
  </w:num>
  <w:num w:numId="36">
    <w:abstractNumId w:val="13"/>
  </w:num>
  <w:num w:numId="37">
    <w:abstractNumId w:val="14"/>
  </w:num>
  <w:num w:numId="38">
    <w:abstractNumId w:val="0"/>
  </w:num>
  <w:num w:numId="39">
    <w:abstractNumId w:val="4"/>
  </w:num>
  <w:num w:numId="40">
    <w:abstractNumId w:val="10"/>
  </w:num>
  <w:num w:numId="41">
    <w:abstractNumId w:val="30"/>
  </w:num>
  <w:num w:numId="42">
    <w:abstractNumId w:val="27"/>
  </w:num>
  <w:num w:numId="43">
    <w:abstractNumId w:val="12"/>
  </w:num>
  <w:num w:numId="44">
    <w:abstractNumId w:val="2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C01B0"/>
    <w:rsid w:val="003C1A57"/>
    <w:rsid w:val="003C51D4"/>
    <w:rsid w:val="003D0241"/>
    <w:rsid w:val="003E6741"/>
    <w:rsid w:val="003E7259"/>
    <w:rsid w:val="003F3220"/>
    <w:rsid w:val="003F44E5"/>
    <w:rsid w:val="003F55EA"/>
    <w:rsid w:val="004057CF"/>
    <w:rsid w:val="0040764A"/>
    <w:rsid w:val="004176A3"/>
    <w:rsid w:val="00421481"/>
    <w:rsid w:val="0043459D"/>
    <w:rsid w:val="00455997"/>
    <w:rsid w:val="00457650"/>
    <w:rsid w:val="00466D9C"/>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0A2B"/>
    <w:rsid w:val="00691802"/>
    <w:rsid w:val="00697AD2"/>
    <w:rsid w:val="006A11AC"/>
    <w:rsid w:val="006A27ED"/>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3374"/>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469CE"/>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20A00"/>
    <w:rsid w:val="00C448E7"/>
    <w:rsid w:val="00C4612A"/>
    <w:rsid w:val="00C5662A"/>
    <w:rsid w:val="00C57238"/>
    <w:rsid w:val="00C61CCC"/>
    <w:rsid w:val="00C70C17"/>
    <w:rsid w:val="00C8099A"/>
    <w:rsid w:val="00C83F12"/>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0DCD"/>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87DD4"/>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0B5D1"/>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1">
    <w:name w:val="heading 1"/>
    <w:basedOn w:val="Normal"/>
    <w:next w:val="Normal"/>
    <w:link w:val="Heading1Char"/>
    <w:uiPriority w:val="9"/>
    <w:qFormat/>
    <w:rsid w:val="00C83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 w:type="character" w:customStyle="1" w:styleId="Heading1Char">
    <w:name w:val="Heading 1 Char"/>
    <w:basedOn w:val="DefaultParagraphFont"/>
    <w:link w:val="Heading1"/>
    <w:uiPriority w:val="9"/>
    <w:rsid w:val="00C83F1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FCASS\HQ\Secretariat\Restricted\Anthony%20Douglas\Private%20Law%20Case%20Analysis\Private%20law%20case%20analysistemplateNov%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8" ma:contentTypeDescription="Create a new document." ma:contentTypeScope="" ma:versionID="09eb74d2eb05e9904efa363af7d3e643">
  <xsd:schema xmlns:xsd="http://www.w3.org/2001/XMLSchema" xmlns:xs="http://www.w3.org/2001/XMLSchema" xmlns:p="http://schemas.microsoft.com/office/2006/metadata/properties" xmlns:ns3="f7d20810-70c7-49ad-b54a-2d9c1274aa35" targetNamespace="http://schemas.microsoft.com/office/2006/metadata/properties" ma:root="true" ma:fieldsID="678dfa870d78f50bc5628a94f8a72861" ns3:_="">
    <xsd:import namespace="f7d20810-70c7-49ad-b54a-2d9c1274a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527E-5C6A-4B9A-9530-CDE424995D09}">
  <ds:schemaRefs>
    <ds:schemaRef ds:uri="http://schemas.openxmlformats.org/officeDocument/2006/bibliography"/>
  </ds:schemaRefs>
</ds:datastoreItem>
</file>

<file path=customXml/itemProps2.xml><?xml version="1.0" encoding="utf-8"?>
<ds:datastoreItem xmlns:ds="http://schemas.openxmlformats.org/officeDocument/2006/customXml" ds:itemID="{F726569D-FD60-41BF-BAAA-3D4D1E6A209E}">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f7d20810-70c7-49ad-b54a-2d9c1274aa35"/>
    <ds:schemaRef ds:uri="http://purl.org/dc/terms/"/>
    <ds:schemaRef ds:uri="http://purl.org/dc/elements/1.1/"/>
  </ds:schemaRefs>
</ds:datastoreItem>
</file>

<file path=customXml/itemProps3.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4.xml><?xml version="1.0" encoding="utf-8"?>
<ds:datastoreItem xmlns:ds="http://schemas.openxmlformats.org/officeDocument/2006/customXml" ds:itemID="{FB2A8B38-63EC-48BC-B18E-143DC6F7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Private law case analysistemplateNov v4</Template>
  <TotalTime>0</TotalTime>
  <Pages>3</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Marema, Monica</cp:lastModifiedBy>
  <cp:revision>2</cp:revision>
  <cp:lastPrinted>2014-10-08T11:28:00Z</cp:lastPrinted>
  <dcterms:created xsi:type="dcterms:W3CDTF">2021-04-17T13:08:00Z</dcterms:created>
  <dcterms:modified xsi:type="dcterms:W3CDTF">2021-04-17T13:08:00Z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y fmtid="{D5CDD505-2E9C-101B-9397-08002B2CF9AE}" pid="3" name="MSIP_Label_763da656-5c75-4f6d-9461-4a3ce9a537cc_Enabled">
    <vt:lpwstr>true</vt:lpwstr>
  </property>
  <property fmtid="{D5CDD505-2E9C-101B-9397-08002B2CF9AE}" pid="4" name="MSIP_Label_763da656-5c75-4f6d-9461-4a3ce9a537cc_SetDate">
    <vt:lpwstr>2021-04-17T13:08:07Z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8983e9f4-caf4-4b06-a11b-4ce42af007b9</vt:lpwstr>
  </property>
  <property fmtid="{D5CDD505-2E9C-101B-9397-08002B2CF9AE}" pid="9" name="MSIP_Label_763da656-5c75-4f6d-9461-4a3ce9a537cc_ContentBits">
    <vt:lpwstr>1</vt:lpwstr>
  </property>
</Properties>
</file>