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97233" w14:textId="77FFE917" w:rsidR="006263D4" w:rsidRDefault="00E71C23" w:rsidP="3CEE0948">
      <w:pPr>
        <w:rPr>
          <w:b/>
          <w:bCs/>
          <w:sz w:val="28"/>
          <w:szCs w:val="28"/>
          <w:u w:val="single"/>
        </w:rPr>
      </w:pPr>
      <w:r w:rsidRPr="3CEE0948">
        <w:rPr>
          <w:b/>
          <w:bCs/>
          <w:sz w:val="28"/>
          <w:szCs w:val="28"/>
          <w:u w:val="single"/>
        </w:rPr>
        <w:t>Matching</w:t>
      </w:r>
      <w:r w:rsidR="3CEE0948" w:rsidRPr="3CEE0948">
        <w:rPr>
          <w:b/>
          <w:bCs/>
          <w:sz w:val="28"/>
          <w:szCs w:val="28"/>
          <w:u w:val="single"/>
        </w:rPr>
        <w:t xml:space="preserve"> Report </w:t>
      </w:r>
      <w:r w:rsidR="00116769">
        <w:rPr>
          <w:b/>
          <w:bCs/>
          <w:sz w:val="28"/>
          <w:szCs w:val="28"/>
          <w:u w:val="single"/>
        </w:rPr>
        <w:t xml:space="preserve">for </w:t>
      </w:r>
      <w:r w:rsidR="0009215A">
        <w:rPr>
          <w:b/>
          <w:bCs/>
          <w:sz w:val="28"/>
          <w:szCs w:val="28"/>
          <w:u w:val="single"/>
        </w:rPr>
        <w:t xml:space="preserve">Permanent </w:t>
      </w:r>
      <w:r w:rsidR="00116769">
        <w:rPr>
          <w:b/>
          <w:bCs/>
          <w:sz w:val="28"/>
          <w:szCs w:val="28"/>
          <w:u w:val="single"/>
        </w:rPr>
        <w:t xml:space="preserve">Fostering </w:t>
      </w:r>
    </w:p>
    <w:p w14:paraId="0DCEF675" w14:textId="77777777" w:rsidR="00334237" w:rsidRDefault="00334237" w:rsidP="003D4496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To consider (please tick):</w:t>
      </w:r>
    </w:p>
    <w:p w14:paraId="1EAE2820" w14:textId="66D72D8F" w:rsidR="00334237" w:rsidRPr="00334237" w:rsidRDefault="00334237" w:rsidP="003D4496">
      <w:pPr>
        <w:rPr>
          <w:rFonts w:cstheme="minorHAnsi"/>
          <w:bCs/>
          <w:sz w:val="28"/>
          <w:szCs w:val="28"/>
        </w:rPr>
      </w:pPr>
      <w:r w:rsidRPr="00334237">
        <w:rPr>
          <w:rFonts w:cstheme="minorHAnsi"/>
          <w:bCs/>
          <w:sz w:val="28"/>
          <w:szCs w:val="28"/>
        </w:rPr>
        <w:t>Foster placement matching (</w:t>
      </w:r>
      <w:r w:rsidR="0009215A">
        <w:rPr>
          <w:rFonts w:cstheme="minorHAnsi"/>
          <w:bCs/>
          <w:sz w:val="28"/>
          <w:szCs w:val="28"/>
        </w:rPr>
        <w:t>at panel</w:t>
      </w:r>
      <w:r w:rsidRPr="00334237">
        <w:rPr>
          <w:rFonts w:cstheme="minorHAnsi"/>
          <w:bCs/>
          <w:sz w:val="28"/>
          <w:szCs w:val="28"/>
        </w:rPr>
        <w:t>)</w:t>
      </w:r>
      <w:r w:rsidR="00FD1E67">
        <w:rPr>
          <w:rFonts w:cstheme="minorHAnsi"/>
          <w:bCs/>
          <w:sz w:val="28"/>
          <w:szCs w:val="28"/>
        </w:rPr>
        <w:t xml:space="preserve">…..  </w:t>
      </w:r>
      <w:r w:rsidR="00FD1E67">
        <w:rPr>
          <w:rFonts w:cstheme="minorHAnsi"/>
          <w:bCs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FD1E67">
        <w:rPr>
          <w:rFonts w:cstheme="minorHAnsi"/>
          <w:bCs/>
          <w:sz w:val="28"/>
          <w:szCs w:val="28"/>
        </w:rPr>
        <w:instrText xml:space="preserve"> FORMCHECKBOX </w:instrText>
      </w:r>
      <w:r w:rsidR="001B3E20">
        <w:rPr>
          <w:rFonts w:cstheme="minorHAnsi"/>
          <w:bCs/>
          <w:sz w:val="28"/>
          <w:szCs w:val="28"/>
        </w:rPr>
      </w:r>
      <w:r w:rsidR="001B3E20">
        <w:rPr>
          <w:rFonts w:cstheme="minorHAnsi"/>
          <w:bCs/>
          <w:sz w:val="28"/>
          <w:szCs w:val="28"/>
        </w:rPr>
        <w:fldChar w:fldCharType="separate"/>
      </w:r>
      <w:r w:rsidR="00FD1E67">
        <w:rPr>
          <w:rFonts w:cstheme="minorHAnsi"/>
          <w:bCs/>
          <w:sz w:val="28"/>
          <w:szCs w:val="28"/>
        </w:rPr>
        <w:fldChar w:fldCharType="end"/>
      </w:r>
      <w:bookmarkEnd w:id="0"/>
    </w:p>
    <w:p w14:paraId="450D8669" w14:textId="036E07CE" w:rsidR="001A1D3F" w:rsidRPr="00334237" w:rsidRDefault="001A1D3F" w:rsidP="003D4496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Foster placement matching (</w:t>
      </w:r>
      <w:r w:rsidR="0009215A">
        <w:rPr>
          <w:rFonts w:cstheme="minorHAnsi"/>
          <w:bCs/>
          <w:sz w:val="28"/>
          <w:szCs w:val="28"/>
        </w:rPr>
        <w:t>outside of panel</w:t>
      </w:r>
      <w:r>
        <w:rPr>
          <w:rFonts w:cstheme="minorHAnsi"/>
          <w:bCs/>
          <w:sz w:val="28"/>
          <w:szCs w:val="28"/>
        </w:rPr>
        <w:t xml:space="preserve">) ……. </w:t>
      </w:r>
      <w:r>
        <w:rPr>
          <w:rFonts w:cstheme="minorHAnsi"/>
          <w:bCs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bCs/>
          <w:sz w:val="28"/>
          <w:szCs w:val="28"/>
        </w:rPr>
        <w:instrText xml:space="preserve"> FORMCHECKBOX </w:instrText>
      </w:r>
      <w:r w:rsidR="001B3E20">
        <w:rPr>
          <w:rFonts w:cstheme="minorHAnsi"/>
          <w:bCs/>
          <w:sz w:val="28"/>
          <w:szCs w:val="28"/>
        </w:rPr>
      </w:r>
      <w:r w:rsidR="001B3E20">
        <w:rPr>
          <w:rFonts w:cstheme="minorHAnsi"/>
          <w:bCs/>
          <w:sz w:val="28"/>
          <w:szCs w:val="28"/>
        </w:rPr>
        <w:fldChar w:fldCharType="separate"/>
      </w:r>
      <w:r>
        <w:rPr>
          <w:rFonts w:cstheme="minorHAnsi"/>
          <w:bCs/>
          <w:sz w:val="28"/>
          <w:szCs w:val="28"/>
        </w:rPr>
        <w:fldChar w:fldCharType="end"/>
      </w:r>
    </w:p>
    <w:p w14:paraId="118B3E71" w14:textId="77777777" w:rsidR="00297431" w:rsidRPr="00297431" w:rsidRDefault="00297431" w:rsidP="00297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3724"/>
        <w:gridCol w:w="3005"/>
        <w:gridCol w:w="3903"/>
      </w:tblGrid>
      <w:tr w:rsidR="00F51207" w:rsidRPr="00907EA3" w14:paraId="608331ED" w14:textId="77777777" w:rsidTr="001C075A">
        <w:tc>
          <w:tcPr>
            <w:tcW w:w="10632" w:type="dxa"/>
            <w:gridSpan w:val="3"/>
          </w:tcPr>
          <w:p w14:paraId="5B7CDEFB" w14:textId="092F59A3" w:rsidR="00F51207" w:rsidRPr="00AD4183" w:rsidRDefault="00F51207" w:rsidP="003D449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84AC6">
              <w:rPr>
                <w:b/>
                <w:bCs/>
                <w:sz w:val="24"/>
                <w:szCs w:val="24"/>
                <w:u w:val="single"/>
              </w:rPr>
              <w:t xml:space="preserve">PART  A -  To be completed by the CYP’s social worker </w:t>
            </w:r>
          </w:p>
        </w:tc>
      </w:tr>
      <w:tr w:rsidR="00495CC6" w:rsidRPr="00907EA3" w14:paraId="3F8A4A29" w14:textId="77777777" w:rsidTr="001C075A">
        <w:tc>
          <w:tcPr>
            <w:tcW w:w="3724" w:type="dxa"/>
          </w:tcPr>
          <w:p w14:paraId="25E73677" w14:textId="77777777" w:rsidR="00495CC6" w:rsidRDefault="004317CA" w:rsidP="003D4496">
            <w:pPr>
              <w:rPr>
                <w:rFonts w:cstheme="minorHAnsi"/>
                <w:b/>
                <w:sz w:val="24"/>
                <w:szCs w:val="24"/>
              </w:rPr>
            </w:pPr>
            <w:r w:rsidRPr="00907EA3">
              <w:rPr>
                <w:rFonts w:cstheme="minorHAnsi"/>
                <w:sz w:val="24"/>
                <w:szCs w:val="24"/>
              </w:rPr>
              <w:t xml:space="preserve"> </w:t>
            </w:r>
            <w:r w:rsidR="00690EF2" w:rsidRPr="00907EA3">
              <w:rPr>
                <w:rFonts w:cstheme="minorHAnsi"/>
                <w:b/>
                <w:sz w:val="24"/>
                <w:szCs w:val="24"/>
              </w:rPr>
              <w:t>Childs</w:t>
            </w:r>
            <w:r w:rsidR="00690EF2" w:rsidRPr="00907EA3">
              <w:rPr>
                <w:rFonts w:cstheme="minorHAnsi"/>
                <w:sz w:val="24"/>
                <w:szCs w:val="24"/>
              </w:rPr>
              <w:t xml:space="preserve"> </w:t>
            </w:r>
            <w:r w:rsidR="00495CC6" w:rsidRPr="00907EA3">
              <w:rPr>
                <w:rFonts w:cstheme="minorHAnsi"/>
                <w:b/>
                <w:sz w:val="24"/>
                <w:szCs w:val="24"/>
              </w:rPr>
              <w:t>Name</w:t>
            </w:r>
          </w:p>
          <w:p w14:paraId="32213CA9" w14:textId="77777777" w:rsidR="00495CC6" w:rsidRPr="00FD1E67" w:rsidRDefault="00FD1E67" w:rsidP="003D449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005" w:type="dxa"/>
          </w:tcPr>
          <w:p w14:paraId="4020F989" w14:textId="77777777" w:rsidR="00495CC6" w:rsidRDefault="00495CC6" w:rsidP="003D4496">
            <w:pPr>
              <w:rPr>
                <w:rFonts w:cstheme="minorHAnsi"/>
                <w:b/>
                <w:sz w:val="24"/>
                <w:szCs w:val="24"/>
              </w:rPr>
            </w:pPr>
            <w:r w:rsidRPr="00907EA3">
              <w:rPr>
                <w:rFonts w:cstheme="minorHAnsi"/>
                <w:b/>
                <w:sz w:val="24"/>
                <w:szCs w:val="24"/>
              </w:rPr>
              <w:t>Date of Birth</w:t>
            </w:r>
          </w:p>
          <w:p w14:paraId="4C11C3F3" w14:textId="77777777" w:rsidR="005D5026" w:rsidRPr="004E5317" w:rsidRDefault="00FD1E67" w:rsidP="003D449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cstheme="minorHAnsi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Cs/>
                <w:sz w:val="24"/>
                <w:szCs w:val="24"/>
              </w:rPr>
            </w:r>
            <w:r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Cs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903" w:type="dxa"/>
          </w:tcPr>
          <w:p w14:paraId="6097308B" w14:textId="77777777" w:rsidR="00495CC6" w:rsidRDefault="00495CC6" w:rsidP="003D4496">
            <w:pPr>
              <w:rPr>
                <w:rFonts w:cstheme="minorHAnsi"/>
                <w:b/>
                <w:sz w:val="24"/>
                <w:szCs w:val="24"/>
              </w:rPr>
            </w:pPr>
            <w:r w:rsidRPr="00907EA3">
              <w:rPr>
                <w:rFonts w:cstheme="minorHAnsi"/>
                <w:b/>
                <w:sz w:val="24"/>
                <w:szCs w:val="24"/>
              </w:rPr>
              <w:t>Age</w:t>
            </w:r>
          </w:p>
          <w:p w14:paraId="4C6EA0D0" w14:textId="77777777" w:rsidR="00495CC6" w:rsidRDefault="00FD1E67" w:rsidP="003D449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cstheme="minorHAnsi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Cs/>
                <w:sz w:val="24"/>
                <w:szCs w:val="24"/>
              </w:rPr>
            </w:r>
            <w:r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Cs/>
                <w:sz w:val="24"/>
                <w:szCs w:val="24"/>
              </w:rPr>
              <w:fldChar w:fldCharType="end"/>
            </w:r>
            <w:bookmarkEnd w:id="3"/>
          </w:p>
          <w:p w14:paraId="232E3A96" w14:textId="282FCA3F" w:rsidR="001C075A" w:rsidRPr="004E5317" w:rsidRDefault="001C075A" w:rsidP="003D4496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1A1D3F" w:rsidRPr="00907EA3" w14:paraId="0F23DD05" w14:textId="77777777" w:rsidTr="001C075A">
        <w:tc>
          <w:tcPr>
            <w:tcW w:w="10632" w:type="dxa"/>
            <w:gridSpan w:val="3"/>
          </w:tcPr>
          <w:p w14:paraId="3D12ADEC" w14:textId="5D77000B" w:rsidR="001A1D3F" w:rsidRPr="001A1D3F" w:rsidRDefault="001A1D3F" w:rsidP="001A1D3F">
            <w:pPr>
              <w:rPr>
                <w:b/>
                <w:bCs/>
                <w:sz w:val="24"/>
                <w:szCs w:val="24"/>
              </w:rPr>
            </w:pPr>
            <w:r w:rsidRPr="001A1D3F">
              <w:rPr>
                <w:b/>
                <w:bCs/>
                <w:sz w:val="24"/>
                <w:szCs w:val="24"/>
              </w:rPr>
              <w:t>Name of allocated Social Worker</w:t>
            </w:r>
            <w:r w:rsidR="009B00C2">
              <w:rPr>
                <w:b/>
                <w:bCs/>
                <w:sz w:val="24"/>
                <w:szCs w:val="24"/>
              </w:rPr>
              <w:t xml:space="preserve"> providing below information </w:t>
            </w:r>
            <w:r w:rsidR="00A046EB" w:rsidRPr="00884AC6">
              <w:rPr>
                <w:b/>
                <w:bCs/>
                <w:sz w:val="24"/>
                <w:szCs w:val="24"/>
              </w:rPr>
              <w:t>and allocated team</w:t>
            </w:r>
          </w:p>
          <w:p w14:paraId="1149B84D" w14:textId="77777777" w:rsidR="001A1D3F" w:rsidRDefault="001A1D3F" w:rsidP="001A1D3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Cs/>
                <w:sz w:val="24"/>
                <w:szCs w:val="24"/>
              </w:rPr>
            </w:r>
            <w:r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Cs/>
                <w:sz w:val="24"/>
                <w:szCs w:val="24"/>
              </w:rPr>
              <w:fldChar w:fldCharType="end"/>
            </w:r>
          </w:p>
          <w:p w14:paraId="76B1695C" w14:textId="4B1C21CE" w:rsidR="001C075A" w:rsidRPr="00907EA3" w:rsidRDefault="001C075A" w:rsidP="001A1D3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95CC6" w:rsidRPr="00907EA3" w14:paraId="2FCCD705" w14:textId="77777777" w:rsidTr="001C075A">
        <w:tc>
          <w:tcPr>
            <w:tcW w:w="10632" w:type="dxa"/>
            <w:gridSpan w:val="3"/>
          </w:tcPr>
          <w:p w14:paraId="374BCD2E" w14:textId="54301AFE" w:rsidR="00495CC6" w:rsidRDefault="002131E3" w:rsidP="003D4496">
            <w:pPr>
              <w:rPr>
                <w:rFonts w:cstheme="minorHAnsi"/>
                <w:b/>
                <w:sz w:val="24"/>
                <w:szCs w:val="24"/>
              </w:rPr>
            </w:pPr>
            <w:r w:rsidRPr="00907EA3">
              <w:rPr>
                <w:rFonts w:cstheme="minorHAnsi"/>
                <w:b/>
                <w:sz w:val="24"/>
                <w:szCs w:val="24"/>
              </w:rPr>
              <w:t>E</w:t>
            </w:r>
            <w:r w:rsidR="00495CC6" w:rsidRPr="00907EA3">
              <w:rPr>
                <w:rFonts w:cstheme="minorHAnsi"/>
                <w:b/>
                <w:sz w:val="24"/>
                <w:szCs w:val="24"/>
              </w:rPr>
              <w:t>thnic Origin</w:t>
            </w:r>
          </w:p>
          <w:p w14:paraId="548864E1" w14:textId="77777777" w:rsidR="001C075A" w:rsidRPr="00907EA3" w:rsidRDefault="001C075A" w:rsidP="003D449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20B1FB8" w14:textId="77777777" w:rsidR="00495CC6" w:rsidRPr="004E5317" w:rsidRDefault="00FD1E67" w:rsidP="003D449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cstheme="minorHAnsi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Cs/>
                <w:sz w:val="24"/>
                <w:szCs w:val="24"/>
              </w:rPr>
            </w:r>
            <w:r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Cs/>
                <w:sz w:val="24"/>
                <w:szCs w:val="24"/>
              </w:rPr>
              <w:fldChar w:fldCharType="end"/>
            </w:r>
            <w:bookmarkEnd w:id="4"/>
          </w:p>
        </w:tc>
      </w:tr>
      <w:tr w:rsidR="004317CA" w:rsidRPr="00907EA3" w14:paraId="732ADC78" w14:textId="77777777" w:rsidTr="001C075A">
        <w:tc>
          <w:tcPr>
            <w:tcW w:w="10632" w:type="dxa"/>
            <w:gridSpan w:val="3"/>
          </w:tcPr>
          <w:p w14:paraId="6061BA59" w14:textId="6C3B80A7" w:rsidR="004317CA" w:rsidRDefault="004317CA" w:rsidP="003D4496">
            <w:pPr>
              <w:rPr>
                <w:rFonts w:cstheme="minorHAnsi"/>
                <w:b/>
                <w:sz w:val="24"/>
                <w:szCs w:val="24"/>
              </w:rPr>
            </w:pPr>
            <w:r w:rsidRPr="00907EA3">
              <w:rPr>
                <w:rFonts w:cstheme="minorHAnsi"/>
                <w:b/>
                <w:sz w:val="24"/>
                <w:szCs w:val="24"/>
              </w:rPr>
              <w:t>Religion, Practicing</w:t>
            </w:r>
            <w:r w:rsidR="00EB16AF" w:rsidRPr="00907EA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907EA3">
              <w:rPr>
                <w:rFonts w:cstheme="minorHAnsi"/>
                <w:b/>
                <w:sz w:val="24"/>
                <w:szCs w:val="24"/>
              </w:rPr>
              <w:t>/ non practicing</w:t>
            </w:r>
            <w:r w:rsidR="001C075A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41C38645" w14:textId="0502EBCC" w:rsidR="001C075A" w:rsidRDefault="001C075A" w:rsidP="003D449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C1CA5B5" w14:textId="502C0768" w:rsidR="001C075A" w:rsidRPr="001C075A" w:rsidRDefault="001C075A" w:rsidP="003D4496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9C304D">
              <w:rPr>
                <w:rFonts w:cstheme="minorHAnsi"/>
                <w:b/>
                <w:sz w:val="24"/>
                <w:szCs w:val="24"/>
              </w:rPr>
              <w:t>(detail any specific requirement)</w:t>
            </w:r>
          </w:p>
          <w:p w14:paraId="2036D8E0" w14:textId="77777777" w:rsidR="002131E3" w:rsidRPr="004E5317" w:rsidRDefault="00FD1E67" w:rsidP="003D449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cstheme="minorHAnsi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Cs/>
                <w:sz w:val="24"/>
                <w:szCs w:val="24"/>
              </w:rPr>
            </w:r>
            <w:r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Cs/>
                <w:sz w:val="24"/>
                <w:szCs w:val="24"/>
              </w:rPr>
              <w:fldChar w:fldCharType="end"/>
            </w:r>
            <w:bookmarkEnd w:id="5"/>
          </w:p>
        </w:tc>
      </w:tr>
      <w:tr w:rsidR="00495CC6" w:rsidRPr="00907EA3" w14:paraId="4907716D" w14:textId="77777777" w:rsidTr="001C075A">
        <w:tc>
          <w:tcPr>
            <w:tcW w:w="10632" w:type="dxa"/>
            <w:gridSpan w:val="3"/>
          </w:tcPr>
          <w:p w14:paraId="4E58D24B" w14:textId="0F92E714" w:rsidR="00495CC6" w:rsidRDefault="00495CC6" w:rsidP="003D4496">
            <w:pPr>
              <w:rPr>
                <w:rFonts w:cstheme="minorHAnsi"/>
                <w:b/>
                <w:sz w:val="24"/>
                <w:szCs w:val="24"/>
              </w:rPr>
            </w:pPr>
            <w:r w:rsidRPr="00907EA3">
              <w:rPr>
                <w:rFonts w:cstheme="minorHAnsi"/>
                <w:b/>
                <w:sz w:val="24"/>
                <w:szCs w:val="24"/>
              </w:rPr>
              <w:t>Legal Status</w:t>
            </w:r>
          </w:p>
          <w:p w14:paraId="11B7ADDB" w14:textId="77777777" w:rsidR="001C075A" w:rsidRPr="00907EA3" w:rsidRDefault="001C075A" w:rsidP="003D449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08853E6" w14:textId="77777777" w:rsidR="005E3057" w:rsidRPr="004E5317" w:rsidRDefault="00FD1E67" w:rsidP="003D449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cstheme="minorHAnsi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Cs/>
                <w:sz w:val="24"/>
                <w:szCs w:val="24"/>
              </w:rPr>
            </w:r>
            <w:r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Cs/>
                <w:sz w:val="24"/>
                <w:szCs w:val="24"/>
              </w:rPr>
              <w:fldChar w:fldCharType="end"/>
            </w:r>
            <w:bookmarkEnd w:id="6"/>
          </w:p>
        </w:tc>
      </w:tr>
      <w:tr w:rsidR="00EB16AF" w:rsidRPr="00907EA3" w14:paraId="5DE75AB7" w14:textId="77777777" w:rsidTr="001C075A">
        <w:tc>
          <w:tcPr>
            <w:tcW w:w="10632" w:type="dxa"/>
            <w:gridSpan w:val="3"/>
          </w:tcPr>
          <w:p w14:paraId="5D5D0F17" w14:textId="77777777" w:rsidR="001C075A" w:rsidRDefault="00EB16AF" w:rsidP="003D4496">
            <w:pPr>
              <w:rPr>
                <w:rFonts w:cstheme="minorHAnsi"/>
                <w:b/>
                <w:sz w:val="24"/>
                <w:szCs w:val="24"/>
              </w:rPr>
            </w:pPr>
            <w:r w:rsidRPr="00907EA3">
              <w:rPr>
                <w:rFonts w:cstheme="minorHAnsi"/>
                <w:b/>
                <w:sz w:val="24"/>
                <w:szCs w:val="24"/>
              </w:rPr>
              <w:t xml:space="preserve">Primary Language </w:t>
            </w:r>
          </w:p>
          <w:p w14:paraId="3D973864" w14:textId="5B04AC91" w:rsidR="00EB16AF" w:rsidRDefault="001C075A" w:rsidP="003D449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Cs/>
                <w:sz w:val="24"/>
                <w:szCs w:val="24"/>
              </w:rPr>
            </w:r>
            <w:r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Cs/>
                <w:sz w:val="24"/>
                <w:szCs w:val="24"/>
              </w:rPr>
              <w:fldChar w:fldCharType="end"/>
            </w:r>
          </w:p>
          <w:p w14:paraId="094FF207" w14:textId="77777777" w:rsidR="001C075A" w:rsidRDefault="001C075A" w:rsidP="003D449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84B0778" w14:textId="516A6C45" w:rsidR="001C075A" w:rsidRDefault="001C075A" w:rsidP="003D449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AC87F8F" w14:textId="4E9557E4" w:rsidR="001C075A" w:rsidRPr="009C304D" w:rsidRDefault="001C075A" w:rsidP="003D4496">
            <w:pPr>
              <w:rPr>
                <w:rFonts w:cstheme="minorHAnsi"/>
                <w:b/>
                <w:sz w:val="24"/>
                <w:szCs w:val="24"/>
              </w:rPr>
            </w:pPr>
            <w:r w:rsidRPr="009C304D">
              <w:rPr>
                <w:rFonts w:cstheme="minorHAnsi"/>
                <w:b/>
                <w:sz w:val="24"/>
                <w:szCs w:val="24"/>
              </w:rPr>
              <w:t>(Detail any other Languages spoken/written)</w:t>
            </w:r>
          </w:p>
          <w:p w14:paraId="52599B8C" w14:textId="77777777" w:rsidR="001C075A" w:rsidRPr="001C075A" w:rsidRDefault="001C075A" w:rsidP="003D4496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14:paraId="6F886926" w14:textId="77777777" w:rsidR="00EB16AF" w:rsidRDefault="00FD1E67" w:rsidP="003D449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cstheme="minorHAnsi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Cs/>
                <w:sz w:val="24"/>
                <w:szCs w:val="24"/>
              </w:rPr>
            </w:r>
            <w:r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Cs/>
                <w:sz w:val="24"/>
                <w:szCs w:val="24"/>
              </w:rPr>
              <w:fldChar w:fldCharType="end"/>
            </w:r>
            <w:bookmarkEnd w:id="7"/>
          </w:p>
          <w:p w14:paraId="510F3115" w14:textId="77777777" w:rsidR="001C075A" w:rsidRDefault="001C075A" w:rsidP="003D449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D5B2D57" w14:textId="5F36B6C9" w:rsidR="001C075A" w:rsidRPr="004E5317" w:rsidRDefault="001C075A" w:rsidP="003D4496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495CC6" w:rsidRPr="00907EA3" w14:paraId="1F9575A3" w14:textId="77777777" w:rsidTr="001C075A">
        <w:tc>
          <w:tcPr>
            <w:tcW w:w="10632" w:type="dxa"/>
            <w:gridSpan w:val="3"/>
          </w:tcPr>
          <w:p w14:paraId="0F8FFEEB" w14:textId="05DE5997" w:rsidR="004317CA" w:rsidRPr="00907EA3" w:rsidRDefault="00CD2A07" w:rsidP="004317CA">
            <w:pPr>
              <w:rPr>
                <w:rFonts w:cstheme="minorHAnsi"/>
                <w:b/>
                <w:sz w:val="24"/>
                <w:szCs w:val="24"/>
              </w:rPr>
            </w:pPr>
            <w:r w:rsidRPr="00907EA3">
              <w:rPr>
                <w:rFonts w:cstheme="minorHAnsi"/>
                <w:b/>
                <w:sz w:val="24"/>
                <w:szCs w:val="24"/>
              </w:rPr>
              <w:t xml:space="preserve">Date of </w:t>
            </w:r>
            <w:r w:rsidR="004317CA" w:rsidRPr="00907EA3">
              <w:rPr>
                <w:rFonts w:cstheme="minorHAnsi"/>
                <w:b/>
                <w:sz w:val="24"/>
                <w:szCs w:val="24"/>
              </w:rPr>
              <w:t xml:space="preserve">Looked After Review </w:t>
            </w:r>
            <w:r w:rsidR="00690EF2" w:rsidRPr="00907EA3">
              <w:rPr>
                <w:rFonts w:cstheme="minorHAnsi"/>
                <w:b/>
                <w:sz w:val="24"/>
                <w:szCs w:val="24"/>
              </w:rPr>
              <w:t xml:space="preserve">and date </w:t>
            </w:r>
            <w:r w:rsidR="004317CA" w:rsidRPr="00907EA3">
              <w:rPr>
                <w:rFonts w:cstheme="minorHAnsi"/>
                <w:b/>
                <w:sz w:val="24"/>
                <w:szCs w:val="24"/>
              </w:rPr>
              <w:t xml:space="preserve">when </w:t>
            </w:r>
            <w:r w:rsidR="00297431">
              <w:rPr>
                <w:rFonts w:cstheme="minorHAnsi"/>
                <w:b/>
                <w:sz w:val="24"/>
                <w:szCs w:val="24"/>
              </w:rPr>
              <w:t>th</w:t>
            </w:r>
            <w:r w:rsidR="00E71C23">
              <w:rPr>
                <w:rFonts w:cstheme="minorHAnsi"/>
                <w:b/>
                <w:sz w:val="24"/>
                <w:szCs w:val="24"/>
              </w:rPr>
              <w:t>i</w:t>
            </w:r>
            <w:r w:rsidR="00297431">
              <w:rPr>
                <w:rFonts w:cstheme="minorHAnsi"/>
                <w:b/>
                <w:sz w:val="24"/>
                <w:szCs w:val="24"/>
              </w:rPr>
              <w:t>s plan was discussed and</w:t>
            </w:r>
            <w:r w:rsidR="004317CA" w:rsidRPr="00907EA3">
              <w:rPr>
                <w:rFonts w:cstheme="minorHAnsi"/>
                <w:b/>
                <w:sz w:val="24"/>
                <w:szCs w:val="24"/>
              </w:rPr>
              <w:t xml:space="preserve"> agreed as the </w:t>
            </w:r>
            <w:r w:rsidR="00690EF2" w:rsidRPr="00907EA3">
              <w:rPr>
                <w:rFonts w:cstheme="minorHAnsi"/>
                <w:b/>
                <w:sz w:val="24"/>
                <w:szCs w:val="24"/>
              </w:rPr>
              <w:t>child’s</w:t>
            </w:r>
            <w:r w:rsidR="004317CA" w:rsidRPr="00907EA3">
              <w:rPr>
                <w:rFonts w:cstheme="minorHAnsi"/>
                <w:b/>
                <w:sz w:val="24"/>
                <w:szCs w:val="24"/>
              </w:rPr>
              <w:t xml:space="preserve"> Care Plan </w:t>
            </w:r>
          </w:p>
          <w:p w14:paraId="105A1C98" w14:textId="77777777" w:rsidR="005E3057" w:rsidRDefault="005E3057" w:rsidP="003D449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F83EA73" w14:textId="77777777" w:rsidR="001C075A" w:rsidRDefault="001C075A" w:rsidP="003D449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95EA248" w14:textId="77777777" w:rsidR="001C075A" w:rsidRDefault="001C075A" w:rsidP="003D449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4C6FA2B" w14:textId="77777777" w:rsidR="001C075A" w:rsidRDefault="001C075A" w:rsidP="003D449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7562468" w14:textId="77777777" w:rsidR="001C075A" w:rsidRDefault="001C075A" w:rsidP="003D449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5A7B93C6" w14:textId="77777777" w:rsidR="001C075A" w:rsidRDefault="001C075A" w:rsidP="003D449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3C2D3BA5" w14:textId="77777777" w:rsidR="001C075A" w:rsidRDefault="001C075A" w:rsidP="003D449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348A6645" w14:textId="77777777" w:rsidR="001C075A" w:rsidRDefault="001C075A" w:rsidP="003D449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966D676" w14:textId="77777777" w:rsidR="001C075A" w:rsidRDefault="001C075A" w:rsidP="003D449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5AF97C90" w14:textId="77777777" w:rsidR="001C075A" w:rsidRDefault="001C075A" w:rsidP="003D449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22332815" w14:textId="293E6D72" w:rsidR="001C075A" w:rsidRPr="004E5317" w:rsidRDefault="001C075A" w:rsidP="003D4496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B2DEA" w:rsidRPr="00907EA3" w14:paraId="78683F2E" w14:textId="77777777" w:rsidTr="001C075A">
        <w:tc>
          <w:tcPr>
            <w:tcW w:w="10632" w:type="dxa"/>
            <w:gridSpan w:val="3"/>
          </w:tcPr>
          <w:p w14:paraId="4D1AF4F8" w14:textId="1E35BE47" w:rsidR="007B2DEA" w:rsidRPr="007B2DEA" w:rsidRDefault="007B2DEA" w:rsidP="00620F96">
            <w:pPr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907EA3">
              <w:rPr>
                <w:rFonts w:cstheme="minorHAnsi"/>
                <w:b/>
                <w:sz w:val="24"/>
                <w:szCs w:val="24"/>
              </w:rPr>
              <w:lastRenderedPageBreak/>
              <w:t>Background history:</w:t>
            </w:r>
            <w:r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 include</w:t>
            </w:r>
          </w:p>
          <w:p w14:paraId="639CFEB2" w14:textId="476DF27D" w:rsidR="007B2DEA" w:rsidRPr="007B2DEA" w:rsidRDefault="007B2DEA" w:rsidP="007B2DE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i/>
                <w:iCs/>
                <w:sz w:val="24"/>
                <w:szCs w:val="24"/>
              </w:rPr>
              <w:t>details of birth family and why CYP is looked after</w:t>
            </w:r>
          </w:p>
          <w:p w14:paraId="5FFC83AB" w14:textId="0774B307" w:rsidR="007B2DEA" w:rsidRDefault="007B2DEA" w:rsidP="007B2DE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7B2DEA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description of where and with whom the CYP is now </w:t>
            </w:r>
            <w:r w:rsidRPr="00AD4183">
              <w:rPr>
                <w:rFonts w:cstheme="minorHAnsi"/>
                <w:bCs/>
                <w:i/>
                <w:iCs/>
                <w:sz w:val="24"/>
                <w:szCs w:val="24"/>
              </w:rPr>
              <w:t>living</w:t>
            </w:r>
            <w:r w:rsidR="00DD77D3" w:rsidRPr="00AD4183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 </w:t>
            </w:r>
            <w:r w:rsidR="00DD77D3" w:rsidRPr="00884AC6">
              <w:rPr>
                <w:rFonts w:cstheme="minorHAnsi"/>
                <w:bCs/>
                <w:i/>
                <w:iCs/>
                <w:sz w:val="24"/>
                <w:szCs w:val="24"/>
              </w:rPr>
              <w:t>(include names of foster carers and names and ages of their children/adult household members/other looked after children there, how long the child has lived there, location of the placement)</w:t>
            </w:r>
          </w:p>
          <w:p w14:paraId="2304D1E3" w14:textId="11585E22" w:rsidR="001C075A" w:rsidRDefault="001C075A" w:rsidP="001C075A">
            <w:pPr>
              <w:rPr>
                <w:rFonts w:cstheme="minorHAnsi"/>
                <w:bCs/>
                <w:i/>
                <w:i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1C075A" w14:paraId="4CFE555C" w14:textId="77777777" w:rsidTr="001C075A">
              <w:tc>
                <w:tcPr>
                  <w:tcW w:w="2930" w:type="dxa"/>
                </w:tcPr>
                <w:p w14:paraId="1CD40D3F" w14:textId="0447C7F5" w:rsidR="001C075A" w:rsidRPr="009C304D" w:rsidRDefault="001C075A" w:rsidP="001C075A">
                  <w:pPr>
                    <w:rPr>
                      <w:rFonts w:cstheme="minorHAnsi"/>
                      <w:bCs/>
                      <w:i/>
                      <w:iCs/>
                      <w:sz w:val="24"/>
                      <w:szCs w:val="24"/>
                    </w:rPr>
                  </w:pPr>
                  <w:r w:rsidRPr="009C304D">
                    <w:rPr>
                      <w:rFonts w:cstheme="minorHAnsi"/>
                      <w:bCs/>
                      <w:i/>
                      <w:iCs/>
                      <w:sz w:val="24"/>
                      <w:szCs w:val="24"/>
                    </w:rPr>
                    <w:t>Foster Carers (Full Names)</w:t>
                  </w:r>
                </w:p>
              </w:tc>
              <w:tc>
                <w:tcPr>
                  <w:tcW w:w="2930" w:type="dxa"/>
                </w:tcPr>
                <w:p w14:paraId="0E0CD99F" w14:textId="77777777" w:rsidR="001C075A" w:rsidRPr="009C304D" w:rsidRDefault="001C075A" w:rsidP="001C075A">
                  <w:pPr>
                    <w:rPr>
                      <w:rFonts w:cstheme="minorHAnsi"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930" w:type="dxa"/>
                </w:tcPr>
                <w:p w14:paraId="1E0550ED" w14:textId="77777777" w:rsidR="001C075A" w:rsidRPr="009C304D" w:rsidRDefault="001C075A" w:rsidP="001C075A">
                  <w:pPr>
                    <w:rPr>
                      <w:rFonts w:cstheme="minorHAnsi"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1C075A" w14:paraId="6D5A7C1F" w14:textId="77777777" w:rsidTr="001C075A">
              <w:tc>
                <w:tcPr>
                  <w:tcW w:w="2930" w:type="dxa"/>
                </w:tcPr>
                <w:p w14:paraId="7FD5436C" w14:textId="25054CF9" w:rsidR="001C075A" w:rsidRPr="009C304D" w:rsidRDefault="001C075A" w:rsidP="001C075A">
                  <w:pPr>
                    <w:rPr>
                      <w:rFonts w:cstheme="minorHAnsi"/>
                      <w:bCs/>
                      <w:i/>
                      <w:iCs/>
                      <w:sz w:val="24"/>
                      <w:szCs w:val="24"/>
                    </w:rPr>
                  </w:pPr>
                  <w:r w:rsidRPr="009C304D">
                    <w:rPr>
                      <w:rFonts w:cstheme="minorHAnsi"/>
                      <w:bCs/>
                      <w:i/>
                      <w:iCs/>
                      <w:sz w:val="24"/>
                      <w:szCs w:val="24"/>
                    </w:rPr>
                    <w:t xml:space="preserve">Foster Carer (Own Children </w:t>
                  </w:r>
                </w:p>
              </w:tc>
              <w:tc>
                <w:tcPr>
                  <w:tcW w:w="2930" w:type="dxa"/>
                </w:tcPr>
                <w:p w14:paraId="33888AEF" w14:textId="08DE938E" w:rsidR="001C075A" w:rsidRPr="009C304D" w:rsidRDefault="001C075A" w:rsidP="001C075A">
                  <w:pPr>
                    <w:rPr>
                      <w:rFonts w:cstheme="minorHAnsi"/>
                      <w:bCs/>
                      <w:i/>
                      <w:iCs/>
                      <w:sz w:val="24"/>
                      <w:szCs w:val="24"/>
                    </w:rPr>
                  </w:pPr>
                  <w:r w:rsidRPr="009C304D">
                    <w:rPr>
                      <w:rFonts w:cstheme="minorHAnsi"/>
                      <w:bCs/>
                      <w:i/>
                      <w:iCs/>
                      <w:sz w:val="24"/>
                      <w:szCs w:val="24"/>
                    </w:rPr>
                    <w:t>Names</w:t>
                  </w:r>
                </w:p>
              </w:tc>
              <w:tc>
                <w:tcPr>
                  <w:tcW w:w="2930" w:type="dxa"/>
                </w:tcPr>
                <w:p w14:paraId="1846C0AD" w14:textId="0EE1DA94" w:rsidR="001C075A" w:rsidRPr="009C304D" w:rsidRDefault="001C075A" w:rsidP="001C075A">
                  <w:pPr>
                    <w:rPr>
                      <w:rFonts w:cstheme="minorHAnsi"/>
                      <w:bCs/>
                      <w:i/>
                      <w:iCs/>
                      <w:sz w:val="24"/>
                      <w:szCs w:val="24"/>
                    </w:rPr>
                  </w:pPr>
                  <w:r w:rsidRPr="009C304D">
                    <w:rPr>
                      <w:rFonts w:cstheme="minorHAnsi"/>
                      <w:bCs/>
                      <w:i/>
                      <w:iCs/>
                      <w:sz w:val="24"/>
                      <w:szCs w:val="24"/>
                    </w:rPr>
                    <w:t>Ages</w:t>
                  </w:r>
                </w:p>
              </w:tc>
            </w:tr>
            <w:tr w:rsidR="001C075A" w14:paraId="3AB18EAB" w14:textId="77777777" w:rsidTr="001C075A">
              <w:tc>
                <w:tcPr>
                  <w:tcW w:w="2930" w:type="dxa"/>
                </w:tcPr>
                <w:p w14:paraId="491CDF3F" w14:textId="77777777" w:rsidR="001C075A" w:rsidRPr="009C304D" w:rsidRDefault="001C075A" w:rsidP="001C075A">
                  <w:pPr>
                    <w:rPr>
                      <w:rFonts w:cstheme="minorHAnsi"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930" w:type="dxa"/>
                </w:tcPr>
                <w:p w14:paraId="73AD5C55" w14:textId="77777777" w:rsidR="001C075A" w:rsidRPr="009C304D" w:rsidRDefault="001C075A" w:rsidP="001C075A">
                  <w:pPr>
                    <w:rPr>
                      <w:rFonts w:cstheme="minorHAnsi"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930" w:type="dxa"/>
                </w:tcPr>
                <w:p w14:paraId="5CBC3106" w14:textId="77777777" w:rsidR="001C075A" w:rsidRPr="009C304D" w:rsidRDefault="001C075A" w:rsidP="001C075A">
                  <w:pPr>
                    <w:rPr>
                      <w:rFonts w:cstheme="minorHAnsi"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1C075A" w14:paraId="26249004" w14:textId="77777777" w:rsidTr="001C075A">
              <w:tc>
                <w:tcPr>
                  <w:tcW w:w="2930" w:type="dxa"/>
                </w:tcPr>
                <w:p w14:paraId="27F7F4E6" w14:textId="77777777" w:rsidR="001C075A" w:rsidRPr="009C304D" w:rsidRDefault="001C075A" w:rsidP="001C075A">
                  <w:pPr>
                    <w:rPr>
                      <w:rFonts w:cstheme="minorHAnsi"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930" w:type="dxa"/>
                </w:tcPr>
                <w:p w14:paraId="6E7AEEA6" w14:textId="77777777" w:rsidR="001C075A" w:rsidRPr="009C304D" w:rsidRDefault="001C075A" w:rsidP="001C075A">
                  <w:pPr>
                    <w:rPr>
                      <w:rFonts w:cstheme="minorHAnsi"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930" w:type="dxa"/>
                </w:tcPr>
                <w:p w14:paraId="7D224100" w14:textId="77777777" w:rsidR="001C075A" w:rsidRPr="009C304D" w:rsidRDefault="001C075A" w:rsidP="001C075A">
                  <w:pPr>
                    <w:rPr>
                      <w:rFonts w:cstheme="minorHAnsi"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1C075A" w14:paraId="5AF972B2" w14:textId="77777777" w:rsidTr="001C075A">
              <w:tc>
                <w:tcPr>
                  <w:tcW w:w="2930" w:type="dxa"/>
                </w:tcPr>
                <w:p w14:paraId="64EB0227" w14:textId="5886C11F" w:rsidR="001C075A" w:rsidRPr="009C304D" w:rsidRDefault="001C075A" w:rsidP="001C075A">
                  <w:pPr>
                    <w:rPr>
                      <w:rFonts w:cstheme="minorHAnsi"/>
                      <w:bCs/>
                      <w:i/>
                      <w:iCs/>
                      <w:sz w:val="24"/>
                      <w:szCs w:val="24"/>
                    </w:rPr>
                  </w:pPr>
                  <w:r w:rsidRPr="009C304D">
                    <w:rPr>
                      <w:rFonts w:cstheme="minorHAnsi"/>
                      <w:bCs/>
                      <w:i/>
                      <w:iCs/>
                      <w:sz w:val="24"/>
                      <w:szCs w:val="24"/>
                    </w:rPr>
                    <w:t>Other Children:</w:t>
                  </w:r>
                </w:p>
              </w:tc>
              <w:tc>
                <w:tcPr>
                  <w:tcW w:w="2930" w:type="dxa"/>
                </w:tcPr>
                <w:p w14:paraId="26BE6D35" w14:textId="77777777" w:rsidR="001C075A" w:rsidRPr="009C304D" w:rsidRDefault="001C075A" w:rsidP="001C075A">
                  <w:pPr>
                    <w:rPr>
                      <w:rFonts w:cstheme="minorHAnsi"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930" w:type="dxa"/>
                </w:tcPr>
                <w:p w14:paraId="72705854" w14:textId="77777777" w:rsidR="001C075A" w:rsidRPr="009C304D" w:rsidRDefault="001C075A" w:rsidP="001C075A">
                  <w:pPr>
                    <w:rPr>
                      <w:rFonts w:cstheme="minorHAnsi"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1C075A" w14:paraId="1BE5A2ED" w14:textId="77777777" w:rsidTr="001C075A">
              <w:tc>
                <w:tcPr>
                  <w:tcW w:w="2930" w:type="dxa"/>
                </w:tcPr>
                <w:p w14:paraId="4E75C30A" w14:textId="77171CAB" w:rsidR="001C075A" w:rsidRPr="009C304D" w:rsidRDefault="001C075A" w:rsidP="001C075A">
                  <w:pPr>
                    <w:rPr>
                      <w:rFonts w:cstheme="minorHAnsi"/>
                      <w:bCs/>
                      <w:i/>
                      <w:iCs/>
                      <w:sz w:val="24"/>
                      <w:szCs w:val="24"/>
                    </w:rPr>
                  </w:pPr>
                  <w:r w:rsidRPr="009C304D">
                    <w:rPr>
                      <w:rFonts w:cstheme="minorHAnsi"/>
                      <w:bCs/>
                      <w:i/>
                      <w:iCs/>
                      <w:sz w:val="24"/>
                      <w:szCs w:val="24"/>
                    </w:rPr>
                    <w:t>Foster Children/YP</w:t>
                  </w:r>
                </w:p>
              </w:tc>
              <w:tc>
                <w:tcPr>
                  <w:tcW w:w="2930" w:type="dxa"/>
                </w:tcPr>
                <w:p w14:paraId="16C82DB4" w14:textId="0478D25C" w:rsidR="001C075A" w:rsidRPr="009C304D" w:rsidRDefault="001C075A" w:rsidP="001C075A">
                  <w:pPr>
                    <w:rPr>
                      <w:rFonts w:cstheme="minorHAnsi"/>
                      <w:bCs/>
                      <w:i/>
                      <w:iCs/>
                      <w:sz w:val="24"/>
                      <w:szCs w:val="24"/>
                    </w:rPr>
                  </w:pPr>
                  <w:r w:rsidRPr="009C304D">
                    <w:rPr>
                      <w:rFonts w:cstheme="minorHAnsi"/>
                      <w:bCs/>
                      <w:i/>
                      <w:iCs/>
                      <w:sz w:val="24"/>
                      <w:szCs w:val="24"/>
                    </w:rPr>
                    <w:t>Names</w:t>
                  </w:r>
                </w:p>
              </w:tc>
              <w:tc>
                <w:tcPr>
                  <w:tcW w:w="2930" w:type="dxa"/>
                </w:tcPr>
                <w:p w14:paraId="188E086B" w14:textId="2AED42E6" w:rsidR="001C075A" w:rsidRPr="009C304D" w:rsidRDefault="001C075A" w:rsidP="001C075A">
                  <w:pPr>
                    <w:rPr>
                      <w:rFonts w:cstheme="minorHAnsi"/>
                      <w:bCs/>
                      <w:i/>
                      <w:iCs/>
                      <w:sz w:val="24"/>
                      <w:szCs w:val="24"/>
                    </w:rPr>
                  </w:pPr>
                  <w:r w:rsidRPr="009C304D">
                    <w:rPr>
                      <w:rFonts w:cstheme="minorHAnsi"/>
                      <w:bCs/>
                      <w:i/>
                      <w:iCs/>
                      <w:sz w:val="24"/>
                      <w:szCs w:val="24"/>
                    </w:rPr>
                    <w:t>Ages/how long</w:t>
                  </w:r>
                </w:p>
              </w:tc>
            </w:tr>
            <w:tr w:rsidR="001C075A" w14:paraId="60209A5E" w14:textId="77777777" w:rsidTr="001C075A">
              <w:tc>
                <w:tcPr>
                  <w:tcW w:w="2930" w:type="dxa"/>
                </w:tcPr>
                <w:p w14:paraId="5D9F4E6C" w14:textId="77777777" w:rsidR="001C075A" w:rsidRPr="009C304D" w:rsidRDefault="001C075A" w:rsidP="001C075A">
                  <w:pPr>
                    <w:rPr>
                      <w:rFonts w:cstheme="minorHAnsi"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930" w:type="dxa"/>
                </w:tcPr>
                <w:p w14:paraId="4390600C" w14:textId="77777777" w:rsidR="001C075A" w:rsidRPr="009C304D" w:rsidRDefault="001C075A" w:rsidP="001C075A">
                  <w:pPr>
                    <w:rPr>
                      <w:rFonts w:cstheme="minorHAnsi"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930" w:type="dxa"/>
                </w:tcPr>
                <w:p w14:paraId="14C18BE5" w14:textId="77777777" w:rsidR="001C075A" w:rsidRPr="009C304D" w:rsidRDefault="001C075A" w:rsidP="001C075A">
                  <w:pPr>
                    <w:rPr>
                      <w:rFonts w:cstheme="minorHAnsi"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1C075A" w14:paraId="6F749A28" w14:textId="77777777" w:rsidTr="001C075A">
              <w:tc>
                <w:tcPr>
                  <w:tcW w:w="2930" w:type="dxa"/>
                </w:tcPr>
                <w:p w14:paraId="22AF1FAA" w14:textId="77777777" w:rsidR="001C075A" w:rsidRPr="009C304D" w:rsidRDefault="001C075A" w:rsidP="001C075A">
                  <w:pPr>
                    <w:rPr>
                      <w:rFonts w:cstheme="minorHAnsi"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930" w:type="dxa"/>
                </w:tcPr>
                <w:p w14:paraId="335E746F" w14:textId="77777777" w:rsidR="001C075A" w:rsidRPr="009C304D" w:rsidRDefault="001C075A" w:rsidP="001C075A">
                  <w:pPr>
                    <w:rPr>
                      <w:rFonts w:cstheme="minorHAnsi"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930" w:type="dxa"/>
                </w:tcPr>
                <w:p w14:paraId="49A58F3B" w14:textId="77777777" w:rsidR="001C075A" w:rsidRPr="009C304D" w:rsidRDefault="001C075A" w:rsidP="001C075A">
                  <w:pPr>
                    <w:rPr>
                      <w:rFonts w:cstheme="minorHAnsi"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1C075A" w14:paraId="09555384" w14:textId="77777777" w:rsidTr="001C075A">
              <w:tc>
                <w:tcPr>
                  <w:tcW w:w="2930" w:type="dxa"/>
                </w:tcPr>
                <w:p w14:paraId="37DB6CEC" w14:textId="2FFAA16A" w:rsidR="001C075A" w:rsidRPr="009C304D" w:rsidRDefault="001C075A" w:rsidP="001C075A">
                  <w:pPr>
                    <w:rPr>
                      <w:rFonts w:cstheme="minorHAnsi"/>
                      <w:bCs/>
                      <w:i/>
                      <w:iCs/>
                      <w:sz w:val="24"/>
                      <w:szCs w:val="24"/>
                    </w:rPr>
                  </w:pPr>
                  <w:r w:rsidRPr="009C304D">
                    <w:rPr>
                      <w:rFonts w:cstheme="minorHAnsi"/>
                      <w:bCs/>
                      <w:i/>
                      <w:iCs/>
                      <w:sz w:val="24"/>
                      <w:szCs w:val="24"/>
                    </w:rPr>
                    <w:t>Connected Child/YP</w:t>
                  </w:r>
                </w:p>
              </w:tc>
              <w:tc>
                <w:tcPr>
                  <w:tcW w:w="2930" w:type="dxa"/>
                </w:tcPr>
                <w:p w14:paraId="77EE79A4" w14:textId="57743FE1" w:rsidR="001C075A" w:rsidRPr="009C304D" w:rsidRDefault="001C075A" w:rsidP="001C075A">
                  <w:pPr>
                    <w:rPr>
                      <w:rFonts w:cstheme="minorHAnsi"/>
                      <w:bCs/>
                      <w:i/>
                      <w:iCs/>
                      <w:sz w:val="24"/>
                      <w:szCs w:val="24"/>
                    </w:rPr>
                  </w:pPr>
                  <w:r w:rsidRPr="009C304D">
                    <w:rPr>
                      <w:rFonts w:cstheme="minorHAnsi"/>
                      <w:bCs/>
                      <w:i/>
                      <w:iCs/>
                      <w:sz w:val="24"/>
                      <w:szCs w:val="24"/>
                    </w:rPr>
                    <w:t>Names</w:t>
                  </w:r>
                </w:p>
              </w:tc>
              <w:tc>
                <w:tcPr>
                  <w:tcW w:w="2930" w:type="dxa"/>
                </w:tcPr>
                <w:p w14:paraId="12BD759A" w14:textId="13B131E2" w:rsidR="001C075A" w:rsidRPr="009C304D" w:rsidRDefault="001C075A" w:rsidP="001C075A">
                  <w:pPr>
                    <w:rPr>
                      <w:rFonts w:cstheme="minorHAnsi"/>
                      <w:bCs/>
                      <w:i/>
                      <w:iCs/>
                      <w:sz w:val="24"/>
                      <w:szCs w:val="24"/>
                    </w:rPr>
                  </w:pPr>
                  <w:r w:rsidRPr="009C304D">
                    <w:rPr>
                      <w:rFonts w:cstheme="minorHAnsi"/>
                      <w:bCs/>
                      <w:i/>
                      <w:iCs/>
                      <w:sz w:val="24"/>
                      <w:szCs w:val="24"/>
                    </w:rPr>
                    <w:t>Ages/how long</w:t>
                  </w:r>
                </w:p>
              </w:tc>
            </w:tr>
            <w:tr w:rsidR="001C075A" w14:paraId="56586AE2" w14:textId="77777777" w:rsidTr="001C075A">
              <w:tc>
                <w:tcPr>
                  <w:tcW w:w="2930" w:type="dxa"/>
                </w:tcPr>
                <w:p w14:paraId="4794657B" w14:textId="77777777" w:rsidR="001C075A" w:rsidRPr="009C304D" w:rsidRDefault="001C075A" w:rsidP="001C075A">
                  <w:pPr>
                    <w:rPr>
                      <w:rFonts w:cstheme="minorHAnsi"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930" w:type="dxa"/>
                </w:tcPr>
                <w:p w14:paraId="2305FF25" w14:textId="77777777" w:rsidR="001C075A" w:rsidRPr="009C304D" w:rsidRDefault="001C075A" w:rsidP="001C075A">
                  <w:pPr>
                    <w:rPr>
                      <w:rFonts w:cstheme="minorHAnsi"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930" w:type="dxa"/>
                </w:tcPr>
                <w:p w14:paraId="3819F1A7" w14:textId="77777777" w:rsidR="001C075A" w:rsidRPr="009C304D" w:rsidRDefault="001C075A" w:rsidP="001C075A">
                  <w:pPr>
                    <w:rPr>
                      <w:rFonts w:cstheme="minorHAnsi"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1C075A" w14:paraId="049DCC20" w14:textId="77777777" w:rsidTr="001C075A">
              <w:tc>
                <w:tcPr>
                  <w:tcW w:w="2930" w:type="dxa"/>
                </w:tcPr>
                <w:p w14:paraId="710CC4A0" w14:textId="71447960" w:rsidR="001C075A" w:rsidRPr="009C304D" w:rsidRDefault="001C075A" w:rsidP="001C075A">
                  <w:pPr>
                    <w:rPr>
                      <w:rFonts w:cstheme="minorHAnsi"/>
                      <w:bCs/>
                      <w:i/>
                      <w:iCs/>
                      <w:sz w:val="24"/>
                      <w:szCs w:val="24"/>
                    </w:rPr>
                  </w:pPr>
                  <w:r w:rsidRPr="009C304D">
                    <w:rPr>
                      <w:rFonts w:cstheme="minorHAnsi"/>
                      <w:bCs/>
                      <w:i/>
                      <w:iCs/>
                      <w:sz w:val="24"/>
                      <w:szCs w:val="24"/>
                    </w:rPr>
                    <w:t>Staying Put</w:t>
                  </w:r>
                </w:p>
              </w:tc>
              <w:tc>
                <w:tcPr>
                  <w:tcW w:w="2930" w:type="dxa"/>
                </w:tcPr>
                <w:p w14:paraId="11E0160E" w14:textId="1789D0D2" w:rsidR="001C075A" w:rsidRPr="009C304D" w:rsidRDefault="001C075A" w:rsidP="001C075A">
                  <w:pPr>
                    <w:rPr>
                      <w:rFonts w:cstheme="minorHAnsi"/>
                      <w:bCs/>
                      <w:i/>
                      <w:iCs/>
                      <w:sz w:val="24"/>
                      <w:szCs w:val="24"/>
                    </w:rPr>
                  </w:pPr>
                  <w:r w:rsidRPr="009C304D">
                    <w:rPr>
                      <w:rFonts w:cstheme="minorHAnsi"/>
                      <w:bCs/>
                      <w:i/>
                      <w:iCs/>
                      <w:sz w:val="24"/>
                      <w:szCs w:val="24"/>
                    </w:rPr>
                    <w:t>Names</w:t>
                  </w:r>
                </w:p>
              </w:tc>
              <w:tc>
                <w:tcPr>
                  <w:tcW w:w="2930" w:type="dxa"/>
                </w:tcPr>
                <w:p w14:paraId="5CBAC82A" w14:textId="49DD46B8" w:rsidR="001C075A" w:rsidRPr="009C304D" w:rsidRDefault="001C075A" w:rsidP="001C075A">
                  <w:pPr>
                    <w:rPr>
                      <w:rFonts w:cstheme="minorHAnsi"/>
                      <w:bCs/>
                      <w:i/>
                      <w:iCs/>
                      <w:sz w:val="24"/>
                      <w:szCs w:val="24"/>
                    </w:rPr>
                  </w:pPr>
                  <w:r w:rsidRPr="009C304D">
                    <w:rPr>
                      <w:rFonts w:cstheme="minorHAnsi"/>
                      <w:bCs/>
                      <w:i/>
                      <w:iCs/>
                      <w:sz w:val="24"/>
                      <w:szCs w:val="24"/>
                    </w:rPr>
                    <w:t>Ages/how long</w:t>
                  </w:r>
                </w:p>
              </w:tc>
            </w:tr>
            <w:tr w:rsidR="001C075A" w14:paraId="6130CCDB" w14:textId="77777777" w:rsidTr="001C075A">
              <w:tc>
                <w:tcPr>
                  <w:tcW w:w="2930" w:type="dxa"/>
                </w:tcPr>
                <w:p w14:paraId="76CB1CEB" w14:textId="77777777" w:rsidR="001C075A" w:rsidRPr="009C304D" w:rsidRDefault="001C075A" w:rsidP="001C075A">
                  <w:pPr>
                    <w:rPr>
                      <w:rFonts w:cstheme="minorHAnsi"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930" w:type="dxa"/>
                </w:tcPr>
                <w:p w14:paraId="692147C6" w14:textId="77777777" w:rsidR="001C075A" w:rsidRPr="009C304D" w:rsidRDefault="001C075A" w:rsidP="001C075A">
                  <w:pPr>
                    <w:rPr>
                      <w:rFonts w:cstheme="minorHAnsi"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930" w:type="dxa"/>
                </w:tcPr>
                <w:p w14:paraId="3CCB600E" w14:textId="77777777" w:rsidR="001C075A" w:rsidRPr="009C304D" w:rsidRDefault="001C075A" w:rsidP="001C075A">
                  <w:pPr>
                    <w:rPr>
                      <w:rFonts w:cstheme="minorHAnsi"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04368ED0" w14:textId="77777777" w:rsidR="001C075A" w:rsidRPr="001C075A" w:rsidRDefault="001C075A" w:rsidP="001C075A">
            <w:pPr>
              <w:rPr>
                <w:rFonts w:cstheme="minorHAnsi"/>
                <w:bCs/>
                <w:i/>
                <w:iCs/>
                <w:sz w:val="24"/>
                <w:szCs w:val="24"/>
              </w:rPr>
            </w:pPr>
          </w:p>
          <w:p w14:paraId="43FEC867" w14:textId="4CE2A7D6" w:rsidR="007B2DEA" w:rsidRDefault="007B2DEA" w:rsidP="007B2DE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/>
                <w:iCs/>
                <w:sz w:val="24"/>
                <w:szCs w:val="24"/>
              </w:rPr>
              <w:t>a pen picture of the CYP</w:t>
            </w:r>
            <w:r w:rsidR="00A12108">
              <w:rPr>
                <w:rFonts w:cstheme="minorHAnsi"/>
                <w:bCs/>
                <w:i/>
                <w:iCs/>
                <w:sz w:val="24"/>
                <w:szCs w:val="24"/>
              </w:rPr>
              <w:br/>
            </w:r>
          </w:p>
          <w:p w14:paraId="4199DF8C" w14:textId="07B3D721" w:rsidR="007B2DEA" w:rsidRPr="004E5317" w:rsidRDefault="007B2DEA" w:rsidP="00620F9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721D7FF" w14:textId="77777777" w:rsidR="007B2DEA" w:rsidRPr="00907EA3" w:rsidRDefault="007B2DEA" w:rsidP="00620F9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263D4" w:rsidRPr="00907EA3" w14:paraId="7CE410AF" w14:textId="77777777" w:rsidTr="001C075A">
        <w:tc>
          <w:tcPr>
            <w:tcW w:w="10632" w:type="dxa"/>
            <w:gridSpan w:val="3"/>
          </w:tcPr>
          <w:p w14:paraId="43CEB70C" w14:textId="30ACC8B6" w:rsidR="006263D4" w:rsidRPr="00907EA3" w:rsidRDefault="006263D4" w:rsidP="006263D4">
            <w:pPr>
              <w:rPr>
                <w:rFonts w:cstheme="minorHAnsi"/>
                <w:b/>
                <w:sz w:val="24"/>
                <w:szCs w:val="24"/>
              </w:rPr>
            </w:pPr>
            <w:r w:rsidRPr="00907EA3">
              <w:rPr>
                <w:rFonts w:cstheme="minorHAnsi"/>
                <w:b/>
                <w:sz w:val="24"/>
                <w:szCs w:val="24"/>
              </w:rPr>
              <w:t>What are the expressed wishes and feelings of the child</w:t>
            </w:r>
            <w:r w:rsidR="005D502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907EA3">
              <w:rPr>
                <w:rFonts w:cstheme="minorHAnsi"/>
                <w:b/>
                <w:sz w:val="24"/>
                <w:szCs w:val="24"/>
              </w:rPr>
              <w:t xml:space="preserve">/ young person, how and when </w:t>
            </w:r>
            <w:r w:rsidR="009F2C1E">
              <w:rPr>
                <w:rFonts w:cstheme="minorHAnsi"/>
                <w:b/>
                <w:sz w:val="24"/>
                <w:szCs w:val="24"/>
              </w:rPr>
              <w:t>were</w:t>
            </w:r>
            <w:r w:rsidRPr="00907EA3">
              <w:rPr>
                <w:rFonts w:cstheme="minorHAnsi"/>
                <w:b/>
                <w:sz w:val="24"/>
                <w:szCs w:val="24"/>
              </w:rPr>
              <w:t xml:space="preserve"> these obtained? </w:t>
            </w:r>
          </w:p>
          <w:p w14:paraId="6C51101D" w14:textId="1950B2E8" w:rsidR="006263D4" w:rsidRPr="004E5317" w:rsidRDefault="00A12108" w:rsidP="006263D4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br/>
            </w:r>
          </w:p>
        </w:tc>
      </w:tr>
      <w:tr w:rsidR="006263D4" w:rsidRPr="00907EA3" w14:paraId="364E98D9" w14:textId="77777777" w:rsidTr="001C075A">
        <w:tc>
          <w:tcPr>
            <w:tcW w:w="10632" w:type="dxa"/>
            <w:gridSpan w:val="3"/>
          </w:tcPr>
          <w:p w14:paraId="5460F5FF" w14:textId="2D7B12E0" w:rsidR="006263D4" w:rsidRPr="00884AC6" w:rsidRDefault="006263D4" w:rsidP="006263D4">
            <w:pPr>
              <w:rPr>
                <w:rFonts w:cstheme="minorHAnsi"/>
                <w:b/>
                <w:sz w:val="24"/>
                <w:szCs w:val="24"/>
              </w:rPr>
            </w:pPr>
            <w:bookmarkStart w:id="8" w:name="_Hlk54425316"/>
            <w:r w:rsidRPr="00907EA3">
              <w:rPr>
                <w:rFonts w:cstheme="minorHAnsi"/>
                <w:b/>
                <w:sz w:val="24"/>
                <w:szCs w:val="24"/>
              </w:rPr>
              <w:t>Views of the</w:t>
            </w:r>
            <w:r w:rsidR="00A12108">
              <w:rPr>
                <w:rFonts w:cstheme="minorHAnsi"/>
                <w:b/>
                <w:sz w:val="24"/>
                <w:szCs w:val="24"/>
              </w:rPr>
              <w:t xml:space="preserve"> birth mother</w:t>
            </w:r>
            <w:r w:rsidRPr="00907EA3">
              <w:rPr>
                <w:rFonts w:cstheme="minorHAnsi"/>
                <w:b/>
                <w:sz w:val="24"/>
                <w:szCs w:val="24"/>
              </w:rPr>
              <w:t xml:space="preserve"> about the proposed </w:t>
            </w:r>
            <w:r w:rsidR="007B2DEA">
              <w:rPr>
                <w:rFonts w:cstheme="minorHAnsi"/>
                <w:b/>
                <w:sz w:val="24"/>
                <w:szCs w:val="24"/>
              </w:rPr>
              <w:t>permanency plan/</w:t>
            </w:r>
            <w:r w:rsidRPr="00907EA3">
              <w:rPr>
                <w:rFonts w:cstheme="minorHAnsi"/>
                <w:b/>
                <w:sz w:val="24"/>
                <w:szCs w:val="24"/>
              </w:rPr>
              <w:t>match</w:t>
            </w:r>
            <w:r w:rsidRPr="00AD4183">
              <w:rPr>
                <w:rFonts w:cstheme="minorHAnsi"/>
                <w:b/>
                <w:sz w:val="24"/>
                <w:szCs w:val="24"/>
              </w:rPr>
              <w:t xml:space="preserve">? </w:t>
            </w:r>
            <w:r w:rsidR="00DD77D3" w:rsidRPr="00884AC6">
              <w:rPr>
                <w:rFonts w:cstheme="minorHAnsi"/>
                <w:b/>
                <w:sz w:val="24"/>
                <w:szCs w:val="24"/>
              </w:rPr>
              <w:t>(</w:t>
            </w:r>
            <w:r w:rsidR="00897F0A" w:rsidRPr="00884AC6">
              <w:rPr>
                <w:rFonts w:cstheme="minorHAnsi"/>
                <w:b/>
                <w:sz w:val="24"/>
                <w:szCs w:val="24"/>
              </w:rPr>
              <w:t>Include</w:t>
            </w:r>
            <w:r w:rsidR="00DD77D3" w:rsidRPr="00884AC6">
              <w:rPr>
                <w:rFonts w:cstheme="minorHAnsi"/>
                <w:b/>
                <w:sz w:val="24"/>
                <w:szCs w:val="24"/>
              </w:rPr>
              <w:t xml:space="preserve"> how and when their views were obtained)</w:t>
            </w:r>
          </w:p>
          <w:p w14:paraId="26CA0B2F" w14:textId="77777777" w:rsidR="006263D4" w:rsidRPr="004E5317" w:rsidRDefault="006263D4" w:rsidP="006263D4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301BD1DB" w14:textId="0B590B11" w:rsidR="00F65101" w:rsidRPr="00907EA3" w:rsidRDefault="00A12108" w:rsidP="006263D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br/>
            </w:r>
          </w:p>
        </w:tc>
      </w:tr>
      <w:tr w:rsidR="00A12108" w:rsidRPr="00907EA3" w14:paraId="5A7CF80E" w14:textId="77777777" w:rsidTr="001C075A">
        <w:tc>
          <w:tcPr>
            <w:tcW w:w="10632" w:type="dxa"/>
            <w:gridSpan w:val="3"/>
          </w:tcPr>
          <w:p w14:paraId="130DA112" w14:textId="5D7FFF02" w:rsidR="00A12108" w:rsidRPr="00884AC6" w:rsidRDefault="00A12108" w:rsidP="00620F96">
            <w:pPr>
              <w:rPr>
                <w:rFonts w:cstheme="minorHAnsi"/>
                <w:b/>
                <w:sz w:val="24"/>
                <w:szCs w:val="24"/>
              </w:rPr>
            </w:pPr>
            <w:r w:rsidRPr="00907EA3">
              <w:rPr>
                <w:rFonts w:cstheme="minorHAnsi"/>
                <w:b/>
                <w:sz w:val="24"/>
                <w:szCs w:val="24"/>
              </w:rPr>
              <w:t>Views of the bi</w:t>
            </w:r>
            <w:r>
              <w:rPr>
                <w:rFonts w:cstheme="minorHAnsi"/>
                <w:b/>
                <w:sz w:val="24"/>
                <w:szCs w:val="24"/>
              </w:rPr>
              <w:t>rth father</w:t>
            </w:r>
            <w:r w:rsidRPr="00907EA3">
              <w:rPr>
                <w:rFonts w:cstheme="minorHAnsi"/>
                <w:b/>
                <w:sz w:val="24"/>
                <w:szCs w:val="24"/>
              </w:rPr>
              <w:t xml:space="preserve"> about the proposed </w:t>
            </w:r>
            <w:r>
              <w:rPr>
                <w:rFonts w:cstheme="minorHAnsi"/>
                <w:b/>
                <w:sz w:val="24"/>
                <w:szCs w:val="24"/>
              </w:rPr>
              <w:t>permanency plan/</w:t>
            </w:r>
            <w:r w:rsidRPr="00907EA3">
              <w:rPr>
                <w:rFonts w:cstheme="minorHAnsi"/>
                <w:b/>
                <w:sz w:val="24"/>
                <w:szCs w:val="24"/>
              </w:rPr>
              <w:t>match</w:t>
            </w:r>
            <w:r w:rsidRPr="00AD4183">
              <w:rPr>
                <w:rFonts w:cstheme="minorHAnsi"/>
                <w:b/>
                <w:sz w:val="24"/>
                <w:szCs w:val="24"/>
              </w:rPr>
              <w:t xml:space="preserve">? </w:t>
            </w:r>
            <w:r w:rsidR="00DD77D3" w:rsidRPr="00884AC6">
              <w:rPr>
                <w:rFonts w:cstheme="minorHAnsi"/>
                <w:b/>
                <w:sz w:val="24"/>
                <w:szCs w:val="24"/>
              </w:rPr>
              <w:t>(</w:t>
            </w:r>
            <w:r w:rsidR="00897F0A" w:rsidRPr="00884AC6">
              <w:rPr>
                <w:rFonts w:cstheme="minorHAnsi"/>
                <w:b/>
                <w:sz w:val="24"/>
                <w:szCs w:val="24"/>
              </w:rPr>
              <w:t>Include</w:t>
            </w:r>
            <w:r w:rsidR="00DD77D3" w:rsidRPr="00884AC6">
              <w:rPr>
                <w:rFonts w:cstheme="minorHAnsi"/>
                <w:b/>
                <w:sz w:val="24"/>
                <w:szCs w:val="24"/>
              </w:rPr>
              <w:t xml:space="preserve"> how and when their views were obtained)</w:t>
            </w:r>
          </w:p>
          <w:p w14:paraId="0CE8DB73" w14:textId="77777777" w:rsidR="00A12108" w:rsidRPr="004E5317" w:rsidRDefault="00A12108" w:rsidP="00620F9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5C378F2F" w14:textId="720A391B" w:rsidR="00A12108" w:rsidRPr="00907EA3" w:rsidRDefault="00A12108" w:rsidP="00620F9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br/>
            </w:r>
          </w:p>
        </w:tc>
      </w:tr>
      <w:bookmarkEnd w:id="8"/>
      <w:tr w:rsidR="006263D4" w:rsidRPr="00907EA3" w14:paraId="0D54DE93" w14:textId="77777777" w:rsidTr="001C075A">
        <w:tc>
          <w:tcPr>
            <w:tcW w:w="10632" w:type="dxa"/>
            <w:gridSpan w:val="3"/>
          </w:tcPr>
          <w:p w14:paraId="004A91F4" w14:textId="685CB949" w:rsidR="006263D4" w:rsidRPr="00884AC6" w:rsidRDefault="006263D4" w:rsidP="006263D4">
            <w:pPr>
              <w:rPr>
                <w:rFonts w:cstheme="minorHAnsi"/>
                <w:b/>
                <w:sz w:val="24"/>
                <w:szCs w:val="24"/>
              </w:rPr>
            </w:pPr>
            <w:r w:rsidRPr="00907EA3">
              <w:rPr>
                <w:rFonts w:cstheme="minorHAnsi"/>
                <w:b/>
                <w:sz w:val="24"/>
                <w:szCs w:val="24"/>
              </w:rPr>
              <w:t>Views of virtual school and any other involved professional</w:t>
            </w:r>
            <w:r w:rsidR="00907EA3" w:rsidRPr="00907EA3">
              <w:rPr>
                <w:rFonts w:cstheme="minorHAnsi"/>
                <w:b/>
                <w:sz w:val="24"/>
                <w:szCs w:val="24"/>
              </w:rPr>
              <w:t>s</w:t>
            </w:r>
            <w:r w:rsidRPr="00907EA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D77D3" w:rsidRPr="00884AC6">
              <w:rPr>
                <w:rFonts w:cstheme="minorHAnsi"/>
                <w:b/>
                <w:sz w:val="24"/>
                <w:szCs w:val="24"/>
              </w:rPr>
              <w:t>(include how and when their views were obtained)</w:t>
            </w:r>
          </w:p>
          <w:p w14:paraId="47CDFE4E" w14:textId="77777777" w:rsidR="006263D4" w:rsidRPr="004E5317" w:rsidRDefault="006263D4" w:rsidP="006263D4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21F97151" w14:textId="77777777" w:rsidR="00F65101" w:rsidRDefault="00A12108" w:rsidP="006263D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br/>
            </w:r>
          </w:p>
          <w:p w14:paraId="4AA11FAA" w14:textId="77777777" w:rsidR="00B834BA" w:rsidRDefault="00B834BA" w:rsidP="006263D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3CC5404" w14:textId="77777777" w:rsidR="00B834BA" w:rsidRDefault="00B834BA" w:rsidP="006263D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EE390E7" w14:textId="77777777" w:rsidR="00B834BA" w:rsidRDefault="00B834BA" w:rsidP="006263D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4A1C6CF" w14:textId="60BFF33F" w:rsidR="00B834BA" w:rsidRPr="00907EA3" w:rsidRDefault="00B834BA" w:rsidP="006263D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95CC6" w:rsidRPr="00907EA3" w14:paraId="2ACEE676" w14:textId="77777777" w:rsidTr="001C075A">
        <w:tc>
          <w:tcPr>
            <w:tcW w:w="10632" w:type="dxa"/>
            <w:gridSpan w:val="3"/>
          </w:tcPr>
          <w:p w14:paraId="587F253B" w14:textId="4CD6B55F" w:rsidR="008A4FEB" w:rsidRPr="00907EA3" w:rsidRDefault="00B834BA" w:rsidP="008A4FEB">
            <w:pPr>
              <w:rPr>
                <w:rFonts w:cstheme="minorHAnsi"/>
                <w:b/>
                <w:sz w:val="24"/>
                <w:szCs w:val="24"/>
              </w:rPr>
            </w:pPr>
            <w:r w:rsidRPr="009C304D">
              <w:rPr>
                <w:rFonts w:cstheme="minorHAnsi"/>
                <w:b/>
                <w:sz w:val="24"/>
                <w:szCs w:val="24"/>
              </w:rPr>
              <w:lastRenderedPageBreak/>
              <w:t xml:space="preserve">Family Time </w:t>
            </w:r>
            <w:r w:rsidR="004317CA" w:rsidRPr="00907EA3">
              <w:rPr>
                <w:rFonts w:cstheme="minorHAnsi"/>
                <w:b/>
                <w:sz w:val="24"/>
                <w:szCs w:val="24"/>
              </w:rPr>
              <w:t>with birth parents</w:t>
            </w:r>
            <w:r w:rsidR="005D5026">
              <w:rPr>
                <w:rFonts w:cstheme="minorHAnsi"/>
                <w:b/>
                <w:sz w:val="24"/>
                <w:szCs w:val="24"/>
              </w:rPr>
              <w:t xml:space="preserve"> -</w:t>
            </w:r>
            <w:r w:rsidR="00690EF2" w:rsidRPr="00907EA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D5026">
              <w:rPr>
                <w:rFonts w:cstheme="minorHAnsi"/>
                <w:b/>
                <w:sz w:val="24"/>
                <w:szCs w:val="24"/>
              </w:rPr>
              <w:t>w</w:t>
            </w:r>
            <w:r w:rsidR="00DD1E31" w:rsidRPr="00907EA3">
              <w:rPr>
                <w:rFonts w:cstheme="minorHAnsi"/>
                <w:b/>
                <w:sz w:val="24"/>
                <w:szCs w:val="24"/>
              </w:rPr>
              <w:t>hat are</w:t>
            </w:r>
            <w:r w:rsidR="00690EF2" w:rsidRPr="00907EA3">
              <w:rPr>
                <w:rFonts w:cstheme="minorHAnsi"/>
                <w:b/>
                <w:sz w:val="24"/>
                <w:szCs w:val="24"/>
              </w:rPr>
              <w:t xml:space="preserve"> the current and proposed arrangements and with who? </w:t>
            </w:r>
            <w:r w:rsidR="005D502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60CD6" w:rsidRPr="00FD1E67">
              <w:rPr>
                <w:rFonts w:cstheme="minorHAnsi"/>
                <w:bCs/>
                <w:i/>
                <w:iCs/>
                <w:sz w:val="24"/>
                <w:szCs w:val="24"/>
              </w:rPr>
              <w:t>Include the supervision and management of contact</w:t>
            </w:r>
            <w:r w:rsidR="008A4FEB" w:rsidRPr="004E5317">
              <w:rPr>
                <w:rFonts w:cstheme="minorHAnsi"/>
                <w:bCs/>
                <w:sz w:val="24"/>
                <w:szCs w:val="24"/>
              </w:rPr>
              <w:t>:</w:t>
            </w:r>
          </w:p>
          <w:p w14:paraId="20C43468" w14:textId="77777777" w:rsidR="00690EF2" w:rsidRPr="004E5317" w:rsidRDefault="00D60CD6" w:rsidP="004317CA">
            <w:pPr>
              <w:rPr>
                <w:rFonts w:cstheme="minorHAnsi"/>
                <w:bCs/>
                <w:sz w:val="24"/>
                <w:szCs w:val="24"/>
              </w:rPr>
            </w:pPr>
            <w:r w:rsidRPr="004E5317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221B49CF" w14:textId="418DA66A" w:rsidR="006263D4" w:rsidRPr="004E5317" w:rsidRDefault="00A12108" w:rsidP="004317C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br/>
            </w:r>
          </w:p>
          <w:p w14:paraId="0BEB3D61" w14:textId="483D1610" w:rsidR="008A4FEB" w:rsidRPr="00907EA3" w:rsidRDefault="00690EF2" w:rsidP="008A4FEB">
            <w:pPr>
              <w:rPr>
                <w:rFonts w:cstheme="minorHAnsi"/>
                <w:b/>
                <w:sz w:val="24"/>
                <w:szCs w:val="24"/>
              </w:rPr>
            </w:pPr>
            <w:r w:rsidRPr="00907EA3">
              <w:rPr>
                <w:rFonts w:cstheme="minorHAnsi"/>
                <w:b/>
                <w:sz w:val="24"/>
                <w:szCs w:val="24"/>
              </w:rPr>
              <w:t>Comment on the r</w:t>
            </w:r>
            <w:r w:rsidR="004317CA" w:rsidRPr="00907EA3">
              <w:rPr>
                <w:rFonts w:cstheme="minorHAnsi"/>
                <w:b/>
                <w:sz w:val="24"/>
                <w:szCs w:val="24"/>
              </w:rPr>
              <w:t xml:space="preserve">elationship with birth </w:t>
            </w:r>
            <w:r w:rsidR="00A12108">
              <w:rPr>
                <w:rFonts w:cstheme="minorHAnsi"/>
                <w:b/>
                <w:sz w:val="24"/>
                <w:szCs w:val="24"/>
              </w:rPr>
              <w:t>parents</w:t>
            </w:r>
            <w:r w:rsidR="008A4FEB" w:rsidRPr="00907EA3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5A9E6809" w14:textId="77777777" w:rsidR="00907EA3" w:rsidRPr="004E5317" w:rsidRDefault="00907EA3" w:rsidP="008A4FEB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A0A0B26" w14:textId="02D27860" w:rsidR="00907EA3" w:rsidRDefault="00907EA3" w:rsidP="008A4FEB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07450DC" w14:textId="394F01E8" w:rsidR="00A12108" w:rsidRDefault="00A12108" w:rsidP="008A4FEB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CA8B51F" w14:textId="4C0E46BD" w:rsidR="00A12108" w:rsidRDefault="00B834BA" w:rsidP="008A4FEB">
            <w:pPr>
              <w:rPr>
                <w:rFonts w:cstheme="minorHAnsi"/>
                <w:bCs/>
                <w:sz w:val="24"/>
                <w:szCs w:val="24"/>
              </w:rPr>
            </w:pPr>
            <w:r w:rsidRPr="009C304D">
              <w:rPr>
                <w:rFonts w:cstheme="minorHAnsi"/>
                <w:b/>
                <w:sz w:val="24"/>
                <w:szCs w:val="24"/>
              </w:rPr>
              <w:t xml:space="preserve">Family Time </w:t>
            </w:r>
            <w:r>
              <w:rPr>
                <w:rFonts w:cstheme="minorHAnsi"/>
                <w:b/>
                <w:sz w:val="24"/>
                <w:szCs w:val="24"/>
              </w:rPr>
              <w:t>(</w:t>
            </w:r>
            <w:r w:rsidR="00A12108" w:rsidRPr="00A12108">
              <w:rPr>
                <w:rFonts w:cstheme="minorHAnsi"/>
                <w:b/>
                <w:sz w:val="24"/>
                <w:szCs w:val="24"/>
              </w:rPr>
              <w:t>Contact</w:t>
            </w:r>
            <w:r>
              <w:rPr>
                <w:rFonts w:cstheme="minorHAnsi"/>
                <w:b/>
                <w:sz w:val="24"/>
                <w:szCs w:val="24"/>
              </w:rPr>
              <w:t>)</w:t>
            </w:r>
            <w:r w:rsidR="00A12108" w:rsidRPr="00A12108">
              <w:rPr>
                <w:rFonts w:cstheme="minorHAnsi"/>
                <w:b/>
                <w:sz w:val="24"/>
                <w:szCs w:val="24"/>
              </w:rPr>
              <w:t xml:space="preserve"> arrangements with birth siblings</w:t>
            </w:r>
            <w:r w:rsidR="00A12108">
              <w:rPr>
                <w:rFonts w:cstheme="minorHAnsi"/>
                <w:bCs/>
                <w:sz w:val="24"/>
                <w:szCs w:val="24"/>
              </w:rPr>
              <w:t xml:space="preserve"> – where do birth </w:t>
            </w:r>
            <w:r w:rsidR="0059026E">
              <w:rPr>
                <w:rFonts w:cstheme="minorHAnsi"/>
                <w:bCs/>
                <w:sz w:val="24"/>
                <w:szCs w:val="24"/>
              </w:rPr>
              <w:t>siblings</w:t>
            </w:r>
            <w:r w:rsidR="00A12108">
              <w:rPr>
                <w:rFonts w:cstheme="minorHAnsi"/>
                <w:bCs/>
                <w:sz w:val="24"/>
                <w:szCs w:val="24"/>
              </w:rPr>
              <w:t xml:space="preserve"> live and with whom?  What are the contact arrange</w:t>
            </w:r>
            <w:r w:rsidR="00AD4183">
              <w:rPr>
                <w:rFonts w:cstheme="minorHAnsi"/>
                <w:bCs/>
                <w:sz w:val="24"/>
                <w:szCs w:val="24"/>
              </w:rPr>
              <w:t>me</w:t>
            </w:r>
            <w:r w:rsidR="00A12108">
              <w:rPr>
                <w:rFonts w:cstheme="minorHAnsi"/>
                <w:bCs/>
                <w:sz w:val="24"/>
                <w:szCs w:val="24"/>
              </w:rPr>
              <w:t>nts between siblings, how are these organised and arranged</w:t>
            </w:r>
            <w:r w:rsidR="00DD77D3">
              <w:rPr>
                <w:rFonts w:cstheme="minorHAnsi"/>
                <w:bCs/>
                <w:sz w:val="24"/>
                <w:szCs w:val="24"/>
              </w:rPr>
              <w:t>:</w:t>
            </w:r>
            <w:r w:rsidR="00A12108">
              <w:rPr>
                <w:rFonts w:cstheme="minorHAnsi"/>
                <w:bCs/>
                <w:sz w:val="24"/>
                <w:szCs w:val="24"/>
              </w:rPr>
              <w:br/>
            </w:r>
          </w:p>
          <w:p w14:paraId="712C9CA7" w14:textId="63C42FAC" w:rsidR="00A12108" w:rsidRDefault="00A12108" w:rsidP="008A4FEB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br/>
            </w:r>
          </w:p>
          <w:p w14:paraId="483DD2FD" w14:textId="16AC9946" w:rsidR="00A12108" w:rsidRPr="00A12108" w:rsidRDefault="00A12108" w:rsidP="008A4FEB">
            <w:pPr>
              <w:rPr>
                <w:rFonts w:cstheme="minorHAnsi"/>
                <w:b/>
                <w:sz w:val="24"/>
                <w:szCs w:val="24"/>
              </w:rPr>
            </w:pPr>
            <w:r w:rsidRPr="00A12108">
              <w:rPr>
                <w:rFonts w:cstheme="minorHAnsi"/>
                <w:b/>
                <w:sz w:val="24"/>
                <w:szCs w:val="24"/>
              </w:rPr>
              <w:t xml:space="preserve">What is the relationship like between birth siblings? </w:t>
            </w:r>
          </w:p>
          <w:p w14:paraId="27BF839C" w14:textId="77777777" w:rsidR="005E3057" w:rsidRDefault="004317CA" w:rsidP="006263D4">
            <w:pPr>
              <w:rPr>
                <w:rFonts w:cstheme="minorHAnsi"/>
                <w:b/>
                <w:sz w:val="24"/>
                <w:szCs w:val="24"/>
              </w:rPr>
            </w:pPr>
            <w:r w:rsidRPr="00907EA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7FDA3BBE" w14:textId="7865BFC2" w:rsidR="00A12108" w:rsidRDefault="00A12108" w:rsidP="006263D4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23158CA6" w14:textId="77777777" w:rsidR="00A12108" w:rsidRDefault="00A12108" w:rsidP="006263D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F58DD80" w14:textId="23D167D8" w:rsidR="00A12108" w:rsidRDefault="00A12108" w:rsidP="006263D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What are </w:t>
            </w:r>
            <w:r w:rsidR="00B834BA" w:rsidRPr="009C304D">
              <w:rPr>
                <w:rFonts w:cstheme="minorHAnsi"/>
                <w:b/>
                <w:sz w:val="24"/>
                <w:szCs w:val="24"/>
              </w:rPr>
              <w:t xml:space="preserve">Family Time </w:t>
            </w:r>
            <w:r>
              <w:rPr>
                <w:rFonts w:cstheme="minorHAnsi"/>
                <w:b/>
                <w:sz w:val="24"/>
                <w:szCs w:val="24"/>
              </w:rPr>
              <w:t>arrangements with extended birth family members?</w:t>
            </w:r>
          </w:p>
          <w:p w14:paraId="02A19F5C" w14:textId="77777777" w:rsidR="00A12108" w:rsidRDefault="00A12108" w:rsidP="006263D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B7370D5" w14:textId="727A735A" w:rsidR="00A12108" w:rsidRDefault="00A12108" w:rsidP="00A12108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3E5A572B" w14:textId="1F365683" w:rsidR="00A12108" w:rsidRPr="00907EA3" w:rsidRDefault="00A12108" w:rsidP="006263D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17CA" w:rsidRPr="00907EA3" w14:paraId="6BB7EF08" w14:textId="77777777" w:rsidTr="001C075A">
        <w:tc>
          <w:tcPr>
            <w:tcW w:w="10632" w:type="dxa"/>
            <w:gridSpan w:val="3"/>
          </w:tcPr>
          <w:p w14:paraId="4B85EBE8" w14:textId="1CC45171" w:rsidR="004317CA" w:rsidRPr="00907EA3" w:rsidRDefault="008A4FEB" w:rsidP="001A1D3F">
            <w:pPr>
              <w:rPr>
                <w:rFonts w:cstheme="minorHAnsi"/>
                <w:b/>
                <w:sz w:val="24"/>
                <w:szCs w:val="24"/>
              </w:rPr>
            </w:pPr>
            <w:r w:rsidRPr="00907EA3">
              <w:rPr>
                <w:rFonts w:cstheme="minorHAnsi"/>
                <w:b/>
                <w:sz w:val="24"/>
                <w:szCs w:val="24"/>
              </w:rPr>
              <w:t>N</w:t>
            </w:r>
            <w:r w:rsidR="004317CA" w:rsidRPr="00907EA3">
              <w:rPr>
                <w:rFonts w:cstheme="minorHAnsi"/>
                <w:b/>
                <w:sz w:val="24"/>
                <w:szCs w:val="24"/>
              </w:rPr>
              <w:t xml:space="preserve">eeds </w:t>
            </w:r>
            <w:r w:rsidR="00A12108">
              <w:rPr>
                <w:rFonts w:cstheme="minorHAnsi"/>
                <w:b/>
                <w:sz w:val="24"/>
                <w:szCs w:val="24"/>
              </w:rPr>
              <w:t xml:space="preserve">and progress </w:t>
            </w:r>
            <w:r w:rsidR="004317CA" w:rsidRPr="00907EA3">
              <w:rPr>
                <w:rFonts w:cstheme="minorHAnsi"/>
                <w:b/>
                <w:sz w:val="24"/>
                <w:szCs w:val="24"/>
              </w:rPr>
              <w:t>of Child</w:t>
            </w:r>
            <w:r w:rsidR="005D502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317CA" w:rsidRPr="00907EA3">
              <w:rPr>
                <w:rFonts w:cstheme="minorHAnsi"/>
                <w:b/>
                <w:sz w:val="24"/>
                <w:szCs w:val="24"/>
              </w:rPr>
              <w:t>/Young Person as Iden</w:t>
            </w:r>
            <w:r w:rsidR="00DD1E31" w:rsidRPr="00907EA3">
              <w:rPr>
                <w:rFonts w:cstheme="minorHAnsi"/>
                <w:b/>
                <w:sz w:val="24"/>
                <w:szCs w:val="24"/>
              </w:rPr>
              <w:t>tified in Care</w:t>
            </w:r>
            <w:r w:rsidR="001A1D3F">
              <w:rPr>
                <w:rFonts w:cstheme="minorHAnsi"/>
                <w:b/>
                <w:sz w:val="24"/>
                <w:szCs w:val="24"/>
              </w:rPr>
              <w:t>/</w:t>
            </w:r>
            <w:r w:rsidR="00DD1E31" w:rsidRPr="00907EA3">
              <w:rPr>
                <w:rFonts w:cstheme="minorHAnsi"/>
                <w:b/>
                <w:sz w:val="24"/>
                <w:szCs w:val="24"/>
              </w:rPr>
              <w:t>Pathway Plan</w:t>
            </w:r>
            <w:r w:rsidRPr="00907EA3">
              <w:rPr>
                <w:rFonts w:cstheme="minorHAnsi"/>
                <w:b/>
                <w:sz w:val="24"/>
                <w:szCs w:val="24"/>
              </w:rPr>
              <w:t>:</w:t>
            </w:r>
            <w:r w:rsidR="00A1210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12108" w:rsidRPr="00A12108">
              <w:rPr>
                <w:rFonts w:cstheme="minorHAnsi"/>
                <w:bCs/>
                <w:i/>
                <w:iCs/>
                <w:sz w:val="24"/>
                <w:szCs w:val="24"/>
              </w:rPr>
              <w:t>include evidence to support statements made</w:t>
            </w:r>
            <w:r w:rsidR="00DD77D3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. </w:t>
            </w:r>
            <w:r w:rsidR="00DD77D3" w:rsidRPr="00884AC6">
              <w:rPr>
                <w:rFonts w:cstheme="minorHAnsi"/>
                <w:bCs/>
                <w:i/>
                <w:iCs/>
                <w:sz w:val="24"/>
                <w:szCs w:val="24"/>
              </w:rPr>
              <w:t>For each section please consider current needs and potential future needs up to 16/18 years old.</w:t>
            </w:r>
          </w:p>
        </w:tc>
      </w:tr>
      <w:tr w:rsidR="004317CA" w:rsidRPr="00907EA3" w14:paraId="3230186B" w14:textId="77777777" w:rsidTr="001C075A">
        <w:tc>
          <w:tcPr>
            <w:tcW w:w="10632" w:type="dxa"/>
            <w:gridSpan w:val="3"/>
          </w:tcPr>
          <w:p w14:paraId="0A59F840" w14:textId="30E29227" w:rsidR="008A4FEB" w:rsidRPr="00907EA3" w:rsidRDefault="004317CA" w:rsidP="008A4FEB">
            <w:pPr>
              <w:rPr>
                <w:rFonts w:cstheme="minorHAnsi"/>
                <w:b/>
                <w:sz w:val="24"/>
                <w:szCs w:val="24"/>
              </w:rPr>
            </w:pPr>
            <w:r w:rsidRPr="00907EA3">
              <w:rPr>
                <w:rFonts w:cstheme="minorHAnsi"/>
                <w:b/>
                <w:sz w:val="24"/>
                <w:szCs w:val="24"/>
              </w:rPr>
              <w:t>Educational</w:t>
            </w:r>
            <w:r w:rsidR="00DD77D3">
              <w:rPr>
                <w:rFonts w:cstheme="minorHAnsi"/>
                <w:b/>
                <w:sz w:val="24"/>
                <w:szCs w:val="24"/>
              </w:rPr>
              <w:t>:</w:t>
            </w:r>
            <w:r w:rsidRPr="00907EA3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  <w:p w14:paraId="389569EB" w14:textId="77777777" w:rsidR="004317CA" w:rsidRPr="004E5317" w:rsidRDefault="004317CA" w:rsidP="00DD1E31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5BCD2055" w14:textId="5EA849E4" w:rsidR="002131E3" w:rsidRDefault="002131E3" w:rsidP="00DD1E3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70D3ED3" w14:textId="43277555" w:rsidR="00A12108" w:rsidRPr="00907EA3" w:rsidRDefault="00A12108" w:rsidP="00DD1E3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D1E31" w:rsidRPr="00907EA3" w14:paraId="3D0DBB1C" w14:textId="77777777" w:rsidTr="001C075A">
        <w:tc>
          <w:tcPr>
            <w:tcW w:w="10632" w:type="dxa"/>
            <w:gridSpan w:val="3"/>
          </w:tcPr>
          <w:p w14:paraId="7A258CB2" w14:textId="3227833D" w:rsidR="008A4FEB" w:rsidRPr="00907EA3" w:rsidRDefault="00DD1E31" w:rsidP="008A4FEB">
            <w:pPr>
              <w:rPr>
                <w:rFonts w:cstheme="minorHAnsi"/>
                <w:b/>
                <w:sz w:val="24"/>
                <w:szCs w:val="24"/>
              </w:rPr>
            </w:pPr>
            <w:r w:rsidRPr="00907EA3">
              <w:rPr>
                <w:rFonts w:cstheme="minorHAnsi"/>
                <w:b/>
                <w:sz w:val="24"/>
                <w:szCs w:val="24"/>
              </w:rPr>
              <w:t xml:space="preserve">Emotional </w:t>
            </w:r>
            <w:r w:rsidR="006263D4" w:rsidRPr="00907EA3">
              <w:rPr>
                <w:rFonts w:cstheme="minorHAnsi"/>
                <w:b/>
                <w:sz w:val="24"/>
                <w:szCs w:val="24"/>
              </w:rPr>
              <w:t>and Psychological</w:t>
            </w:r>
            <w:r w:rsidR="00DD77D3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0D9381FA" w14:textId="77777777" w:rsidR="00DD1E31" w:rsidRPr="004E5317" w:rsidRDefault="00DD1E31" w:rsidP="003D449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284895C5" w14:textId="305AA503" w:rsidR="002131E3" w:rsidRDefault="002131E3" w:rsidP="003D449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EEE0A4A" w14:textId="675E50A4" w:rsidR="00A12108" w:rsidRPr="00907EA3" w:rsidRDefault="00A12108" w:rsidP="003D449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D1E31" w:rsidRPr="00907EA3" w14:paraId="754F9B06" w14:textId="77777777" w:rsidTr="001C075A">
        <w:tc>
          <w:tcPr>
            <w:tcW w:w="10632" w:type="dxa"/>
            <w:gridSpan w:val="3"/>
          </w:tcPr>
          <w:p w14:paraId="52CFEF52" w14:textId="77777777" w:rsidR="008A4FEB" w:rsidRPr="00907EA3" w:rsidRDefault="00DD1E31" w:rsidP="008A4FEB">
            <w:pPr>
              <w:rPr>
                <w:rFonts w:cstheme="minorHAnsi"/>
                <w:b/>
                <w:sz w:val="24"/>
                <w:szCs w:val="24"/>
              </w:rPr>
            </w:pPr>
            <w:r w:rsidRPr="00907EA3">
              <w:rPr>
                <w:rFonts w:cstheme="minorHAnsi"/>
                <w:b/>
                <w:sz w:val="24"/>
                <w:szCs w:val="24"/>
              </w:rPr>
              <w:t>Social</w:t>
            </w:r>
            <w:r w:rsidR="008A4FEB" w:rsidRPr="00907EA3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2490735A" w14:textId="77777777" w:rsidR="00A12108" w:rsidRPr="004E5317" w:rsidRDefault="00A12108" w:rsidP="003D449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30A2AFB" w14:textId="63A26201" w:rsidR="002131E3" w:rsidRDefault="002131E3" w:rsidP="003D449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AC6524A" w14:textId="54A61897" w:rsidR="00A12108" w:rsidRPr="00907EA3" w:rsidRDefault="00A12108" w:rsidP="003D449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D1E31" w:rsidRPr="00907EA3" w14:paraId="00AEBB8B" w14:textId="77777777" w:rsidTr="001C075A">
        <w:tc>
          <w:tcPr>
            <w:tcW w:w="10632" w:type="dxa"/>
            <w:gridSpan w:val="3"/>
          </w:tcPr>
          <w:p w14:paraId="09FB3396" w14:textId="5608FEE5" w:rsidR="008A4FEB" w:rsidRPr="00907EA3" w:rsidRDefault="00DD1E31" w:rsidP="008A4FEB">
            <w:pPr>
              <w:rPr>
                <w:rFonts w:cstheme="minorHAnsi"/>
                <w:b/>
                <w:sz w:val="24"/>
                <w:szCs w:val="24"/>
              </w:rPr>
            </w:pPr>
            <w:r w:rsidRPr="00907EA3">
              <w:rPr>
                <w:rFonts w:cstheme="minorHAnsi"/>
                <w:b/>
                <w:sz w:val="24"/>
                <w:szCs w:val="24"/>
              </w:rPr>
              <w:t>Health</w:t>
            </w:r>
            <w:r w:rsidR="008A4FEB" w:rsidRPr="00907EA3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04F6C575" w14:textId="77777777" w:rsidR="00DD1E31" w:rsidRPr="004E5317" w:rsidRDefault="00DD1E31" w:rsidP="003D449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2EBD29E6" w14:textId="31BA50D9" w:rsidR="002131E3" w:rsidRDefault="002131E3" w:rsidP="003D449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A01C351" w14:textId="381F95A8" w:rsidR="00A12108" w:rsidRPr="00907EA3" w:rsidRDefault="00A12108" w:rsidP="003D449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17CA" w:rsidRPr="00907EA3" w14:paraId="075922BD" w14:textId="77777777" w:rsidTr="001C075A">
        <w:tc>
          <w:tcPr>
            <w:tcW w:w="10632" w:type="dxa"/>
            <w:gridSpan w:val="3"/>
          </w:tcPr>
          <w:p w14:paraId="4A5D710D" w14:textId="1445D4FF" w:rsidR="008A4FEB" w:rsidRPr="00907EA3" w:rsidRDefault="004317CA" w:rsidP="008A4FEB">
            <w:pPr>
              <w:rPr>
                <w:rFonts w:cstheme="minorHAnsi"/>
                <w:b/>
                <w:sz w:val="24"/>
                <w:szCs w:val="24"/>
              </w:rPr>
            </w:pPr>
            <w:r w:rsidRPr="00907EA3">
              <w:rPr>
                <w:rFonts w:cstheme="minorHAnsi"/>
                <w:b/>
                <w:sz w:val="24"/>
                <w:szCs w:val="24"/>
              </w:rPr>
              <w:t>Leisure interests</w:t>
            </w:r>
            <w:r w:rsidR="008A4FEB" w:rsidRPr="00907EA3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7DC6EA58" w14:textId="77777777" w:rsidR="004317CA" w:rsidRPr="004E5317" w:rsidRDefault="004317CA" w:rsidP="00DD1E31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E09214E" w14:textId="7A8D4DD3" w:rsidR="002131E3" w:rsidRDefault="002131E3" w:rsidP="00DD1E3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319297B" w14:textId="29FD1B32" w:rsidR="00A12108" w:rsidRPr="00907EA3" w:rsidRDefault="00A12108" w:rsidP="00DD1E3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D1E31" w:rsidRPr="00907EA3" w14:paraId="4ABA4980" w14:textId="77777777" w:rsidTr="001C075A">
        <w:tc>
          <w:tcPr>
            <w:tcW w:w="10632" w:type="dxa"/>
            <w:gridSpan w:val="3"/>
          </w:tcPr>
          <w:p w14:paraId="019651FB" w14:textId="4A987E1E" w:rsidR="008A4FEB" w:rsidRPr="00907EA3" w:rsidRDefault="00DD1E31" w:rsidP="008A4FEB">
            <w:pPr>
              <w:rPr>
                <w:rFonts w:cstheme="minorHAnsi"/>
                <w:b/>
                <w:sz w:val="24"/>
                <w:szCs w:val="24"/>
              </w:rPr>
            </w:pPr>
            <w:r w:rsidRPr="00907EA3">
              <w:rPr>
                <w:rFonts w:cstheme="minorHAnsi"/>
                <w:b/>
                <w:sz w:val="24"/>
                <w:szCs w:val="24"/>
              </w:rPr>
              <w:t>Cultural/religious</w:t>
            </w:r>
            <w:r w:rsidR="00203E59">
              <w:rPr>
                <w:rFonts w:cstheme="minorHAnsi"/>
                <w:b/>
                <w:sz w:val="24"/>
                <w:szCs w:val="24"/>
              </w:rPr>
              <w:t>/heritage:</w:t>
            </w:r>
          </w:p>
          <w:p w14:paraId="7ED3A8D3" w14:textId="77777777" w:rsidR="002131E3" w:rsidRPr="004E5317" w:rsidRDefault="002131E3" w:rsidP="00DD1E31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5EA77A1E" w14:textId="1B4DB174" w:rsidR="00DD1E31" w:rsidRDefault="00DD1E31" w:rsidP="00DD1E31">
            <w:pPr>
              <w:rPr>
                <w:rFonts w:cstheme="minorHAnsi"/>
                <w:b/>
                <w:sz w:val="24"/>
                <w:szCs w:val="24"/>
              </w:rPr>
            </w:pPr>
            <w:r w:rsidRPr="00907EA3">
              <w:rPr>
                <w:rFonts w:cstheme="minorHAnsi"/>
                <w:b/>
                <w:sz w:val="24"/>
                <w:szCs w:val="24"/>
              </w:rPr>
              <w:lastRenderedPageBreak/>
              <w:t xml:space="preserve"> </w:t>
            </w:r>
          </w:p>
          <w:p w14:paraId="1900B206" w14:textId="6F4FACDD" w:rsidR="00A12108" w:rsidRPr="00907EA3" w:rsidRDefault="00A12108" w:rsidP="00DD1E3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D1E31" w:rsidRPr="00907EA3" w14:paraId="219FC1A3" w14:textId="77777777" w:rsidTr="001C075A">
        <w:tc>
          <w:tcPr>
            <w:tcW w:w="10632" w:type="dxa"/>
            <w:gridSpan w:val="3"/>
          </w:tcPr>
          <w:p w14:paraId="67A28B9D" w14:textId="781979B8" w:rsidR="008A4FEB" w:rsidRPr="00907EA3" w:rsidRDefault="00DD1E31" w:rsidP="008A4FEB">
            <w:pPr>
              <w:rPr>
                <w:rFonts w:cstheme="minorHAnsi"/>
                <w:b/>
                <w:sz w:val="24"/>
                <w:szCs w:val="24"/>
              </w:rPr>
            </w:pPr>
            <w:r w:rsidRPr="00907EA3">
              <w:rPr>
                <w:rFonts w:cstheme="minorHAnsi"/>
                <w:b/>
                <w:sz w:val="24"/>
                <w:szCs w:val="24"/>
              </w:rPr>
              <w:lastRenderedPageBreak/>
              <w:t>Identity</w:t>
            </w:r>
            <w:r w:rsidR="00203E59">
              <w:rPr>
                <w:rFonts w:cstheme="minorHAnsi"/>
                <w:b/>
                <w:sz w:val="24"/>
                <w:szCs w:val="24"/>
              </w:rPr>
              <w:t xml:space="preserve"> (to include understanding their life story, how the CYP identifies themself):</w:t>
            </w:r>
          </w:p>
          <w:p w14:paraId="61D2F740" w14:textId="77777777" w:rsidR="00DD1E31" w:rsidRPr="004E5317" w:rsidRDefault="00DD1E31" w:rsidP="00DD1E31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222366B2" w14:textId="6892B546" w:rsidR="002131E3" w:rsidRDefault="002131E3" w:rsidP="00DD1E3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5643DB2" w14:textId="3710FF6A" w:rsidR="00A12108" w:rsidRPr="00907EA3" w:rsidRDefault="00A12108" w:rsidP="00DD1E3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17CA" w:rsidRPr="00907EA3" w14:paraId="4F12A3DE" w14:textId="77777777" w:rsidTr="001C075A">
        <w:tc>
          <w:tcPr>
            <w:tcW w:w="10632" w:type="dxa"/>
            <w:gridSpan w:val="3"/>
          </w:tcPr>
          <w:p w14:paraId="08D45A51" w14:textId="77777777" w:rsidR="00EE1BD9" w:rsidRPr="00907EA3" w:rsidRDefault="004317CA" w:rsidP="003D4496">
            <w:pPr>
              <w:rPr>
                <w:rFonts w:cstheme="minorHAnsi"/>
                <w:b/>
                <w:sz w:val="24"/>
                <w:szCs w:val="24"/>
              </w:rPr>
            </w:pPr>
            <w:r w:rsidRPr="00907EA3">
              <w:rPr>
                <w:rFonts w:cstheme="minorHAnsi"/>
                <w:b/>
                <w:sz w:val="24"/>
                <w:szCs w:val="24"/>
              </w:rPr>
              <w:t>Are there any identified risks</w:t>
            </w:r>
            <w:r w:rsidR="00EE1BD9" w:rsidRPr="00907EA3">
              <w:rPr>
                <w:rFonts w:cstheme="minorHAnsi"/>
                <w:b/>
                <w:sz w:val="24"/>
                <w:szCs w:val="24"/>
              </w:rPr>
              <w:t xml:space="preserve"> for this child/ young person</w:t>
            </w:r>
            <w:r w:rsidR="005D5026">
              <w:rPr>
                <w:rFonts w:cstheme="minorHAnsi"/>
                <w:b/>
                <w:sz w:val="24"/>
                <w:szCs w:val="24"/>
              </w:rPr>
              <w:t>?</w:t>
            </w:r>
          </w:p>
          <w:p w14:paraId="55998F92" w14:textId="4C48D207" w:rsidR="008A4FEB" w:rsidRPr="004E5317" w:rsidRDefault="00DD1E31" w:rsidP="008A4FEB">
            <w:pPr>
              <w:rPr>
                <w:rFonts w:cstheme="minorHAnsi"/>
                <w:bCs/>
                <w:sz w:val="24"/>
                <w:szCs w:val="24"/>
              </w:rPr>
            </w:pPr>
            <w:r w:rsidRPr="004E5317">
              <w:rPr>
                <w:rFonts w:cstheme="minorHAnsi"/>
                <w:bCs/>
                <w:sz w:val="24"/>
                <w:szCs w:val="24"/>
              </w:rPr>
              <w:t>I</w:t>
            </w:r>
            <w:r w:rsidR="004317CA" w:rsidRPr="004E5317">
              <w:rPr>
                <w:rFonts w:cstheme="minorHAnsi"/>
                <w:bCs/>
                <w:sz w:val="24"/>
                <w:szCs w:val="24"/>
              </w:rPr>
              <w:t xml:space="preserve">nclude if appropriate </w:t>
            </w:r>
            <w:r w:rsidRPr="004E5317">
              <w:rPr>
                <w:rFonts w:cstheme="minorHAnsi"/>
                <w:bCs/>
                <w:sz w:val="24"/>
                <w:szCs w:val="24"/>
              </w:rPr>
              <w:t xml:space="preserve">risk of going </w:t>
            </w:r>
            <w:r w:rsidR="004317CA" w:rsidRPr="004E5317">
              <w:rPr>
                <w:rFonts w:cstheme="minorHAnsi"/>
                <w:bCs/>
                <w:sz w:val="24"/>
                <w:szCs w:val="24"/>
              </w:rPr>
              <w:t>missing</w:t>
            </w:r>
            <w:r w:rsidR="00690EF2" w:rsidRPr="004E5317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="004317CA" w:rsidRPr="004E5317">
              <w:rPr>
                <w:rFonts w:cstheme="minorHAnsi"/>
                <w:bCs/>
                <w:sz w:val="24"/>
                <w:szCs w:val="24"/>
              </w:rPr>
              <w:t>self-harm</w:t>
            </w:r>
            <w:r w:rsidRPr="004E5317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="004317CA" w:rsidRPr="004E5317">
              <w:rPr>
                <w:rFonts w:cstheme="minorHAnsi"/>
                <w:bCs/>
                <w:sz w:val="24"/>
                <w:szCs w:val="24"/>
              </w:rPr>
              <w:t>sexual exploitation</w:t>
            </w:r>
            <w:r w:rsidR="008A4FEB" w:rsidRPr="004E5317">
              <w:rPr>
                <w:rFonts w:cstheme="minorHAnsi"/>
                <w:bCs/>
                <w:sz w:val="24"/>
                <w:szCs w:val="24"/>
              </w:rPr>
              <w:t>:</w:t>
            </w:r>
          </w:p>
          <w:p w14:paraId="7F25AC14" w14:textId="77777777" w:rsidR="00907EA3" w:rsidRPr="004E5317" w:rsidRDefault="00907EA3" w:rsidP="003D449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3476583" w14:textId="29ECB2D4" w:rsidR="00907EA3" w:rsidRPr="004E5317" w:rsidRDefault="00907EA3" w:rsidP="003D449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50E424F" w14:textId="77777777" w:rsidR="00907EA3" w:rsidRPr="00907EA3" w:rsidRDefault="00907EA3" w:rsidP="003D449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E565F" w:rsidRPr="00907EA3" w14:paraId="46AEC5CD" w14:textId="77777777" w:rsidTr="001C075A">
        <w:tc>
          <w:tcPr>
            <w:tcW w:w="10632" w:type="dxa"/>
            <w:gridSpan w:val="3"/>
          </w:tcPr>
          <w:p w14:paraId="62B17F01" w14:textId="77777777" w:rsidR="008E565F" w:rsidRDefault="008E565F" w:rsidP="008E565F">
            <w:pPr>
              <w:rPr>
                <w:sz w:val="24"/>
                <w:szCs w:val="24"/>
              </w:rPr>
            </w:pPr>
          </w:p>
          <w:p w14:paraId="0C8649FA" w14:textId="504E30C3" w:rsidR="008E565F" w:rsidRPr="001A1D3F" w:rsidRDefault="008E565F" w:rsidP="008E5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Worker</w:t>
            </w:r>
            <w:r w:rsidRPr="001A1D3F">
              <w:rPr>
                <w:sz w:val="24"/>
                <w:szCs w:val="24"/>
              </w:rPr>
              <w:t xml:space="preserve"> name     </w:t>
            </w:r>
            <w:r w:rsidRPr="001A1D3F">
              <w:rPr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A1D3F">
              <w:rPr>
                <w:sz w:val="24"/>
                <w:szCs w:val="24"/>
              </w:rPr>
              <w:instrText xml:space="preserve"> FORMTEXT </w:instrText>
            </w:r>
            <w:r w:rsidRPr="001A1D3F">
              <w:rPr>
                <w:sz w:val="24"/>
                <w:szCs w:val="24"/>
              </w:rPr>
            </w:r>
            <w:r w:rsidRPr="001A1D3F">
              <w:rPr>
                <w:sz w:val="24"/>
                <w:szCs w:val="24"/>
              </w:rPr>
              <w:fldChar w:fldCharType="separate"/>
            </w:r>
            <w:r w:rsidRPr="001A1D3F">
              <w:rPr>
                <w:noProof/>
                <w:sz w:val="24"/>
                <w:szCs w:val="24"/>
              </w:rPr>
              <w:t> </w:t>
            </w:r>
            <w:r w:rsidRPr="001A1D3F">
              <w:rPr>
                <w:noProof/>
                <w:sz w:val="24"/>
                <w:szCs w:val="24"/>
              </w:rPr>
              <w:t> </w:t>
            </w:r>
            <w:r w:rsidRPr="001A1D3F">
              <w:rPr>
                <w:noProof/>
                <w:sz w:val="24"/>
                <w:szCs w:val="24"/>
              </w:rPr>
              <w:t> </w:t>
            </w:r>
            <w:r w:rsidRPr="001A1D3F">
              <w:rPr>
                <w:noProof/>
                <w:sz w:val="24"/>
                <w:szCs w:val="24"/>
              </w:rPr>
              <w:t> </w:t>
            </w:r>
            <w:r w:rsidRPr="001A1D3F">
              <w:rPr>
                <w:noProof/>
                <w:sz w:val="24"/>
                <w:szCs w:val="24"/>
              </w:rPr>
              <w:t> </w:t>
            </w:r>
            <w:r w:rsidRPr="001A1D3F">
              <w:rPr>
                <w:sz w:val="24"/>
                <w:szCs w:val="24"/>
              </w:rPr>
              <w:fldChar w:fldCharType="end"/>
            </w:r>
            <w:r w:rsidRPr="001A1D3F">
              <w:rPr>
                <w:sz w:val="24"/>
                <w:szCs w:val="24"/>
              </w:rPr>
              <w:t xml:space="preserve">                                         Date:  </w:t>
            </w:r>
            <w:r w:rsidRPr="001A1D3F">
              <w:rPr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A1D3F">
              <w:rPr>
                <w:sz w:val="24"/>
                <w:szCs w:val="24"/>
              </w:rPr>
              <w:instrText xml:space="preserve"> FORMTEXT </w:instrText>
            </w:r>
            <w:r w:rsidRPr="001A1D3F">
              <w:rPr>
                <w:sz w:val="24"/>
                <w:szCs w:val="24"/>
              </w:rPr>
            </w:r>
            <w:r w:rsidRPr="001A1D3F">
              <w:rPr>
                <w:sz w:val="24"/>
                <w:szCs w:val="24"/>
              </w:rPr>
              <w:fldChar w:fldCharType="separate"/>
            </w:r>
            <w:r w:rsidRPr="001A1D3F">
              <w:rPr>
                <w:noProof/>
                <w:sz w:val="24"/>
                <w:szCs w:val="24"/>
              </w:rPr>
              <w:t> </w:t>
            </w:r>
            <w:r w:rsidRPr="001A1D3F">
              <w:rPr>
                <w:noProof/>
                <w:sz w:val="24"/>
                <w:szCs w:val="24"/>
              </w:rPr>
              <w:t> </w:t>
            </w:r>
            <w:r w:rsidRPr="001A1D3F">
              <w:rPr>
                <w:noProof/>
                <w:sz w:val="24"/>
                <w:szCs w:val="24"/>
              </w:rPr>
              <w:t> </w:t>
            </w:r>
            <w:r w:rsidRPr="001A1D3F">
              <w:rPr>
                <w:noProof/>
                <w:sz w:val="24"/>
                <w:szCs w:val="24"/>
              </w:rPr>
              <w:t> </w:t>
            </w:r>
            <w:r w:rsidRPr="001A1D3F">
              <w:rPr>
                <w:noProof/>
                <w:sz w:val="24"/>
                <w:szCs w:val="24"/>
              </w:rPr>
              <w:t> </w:t>
            </w:r>
            <w:r w:rsidRPr="001A1D3F">
              <w:rPr>
                <w:sz w:val="24"/>
                <w:szCs w:val="24"/>
              </w:rPr>
              <w:fldChar w:fldCharType="end"/>
            </w:r>
          </w:p>
          <w:p w14:paraId="16D0B332" w14:textId="77777777" w:rsidR="008E565F" w:rsidRDefault="008E565F" w:rsidP="008E565F">
            <w:pPr>
              <w:rPr>
                <w:sz w:val="24"/>
                <w:szCs w:val="24"/>
              </w:rPr>
            </w:pPr>
            <w:r w:rsidRPr="007B2DEA">
              <w:rPr>
                <w:rFonts w:cstheme="minorHAnsi"/>
                <w:bCs/>
                <w:sz w:val="24"/>
                <w:szCs w:val="24"/>
              </w:rPr>
              <w:t xml:space="preserve">Signature:  </w:t>
            </w:r>
            <w:r w:rsidRPr="001A1D3F">
              <w:rPr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A1D3F">
              <w:rPr>
                <w:sz w:val="24"/>
                <w:szCs w:val="24"/>
              </w:rPr>
              <w:instrText xml:space="preserve"> FORMTEXT </w:instrText>
            </w:r>
            <w:r w:rsidRPr="001A1D3F">
              <w:rPr>
                <w:sz w:val="24"/>
                <w:szCs w:val="24"/>
              </w:rPr>
            </w:r>
            <w:r w:rsidRPr="001A1D3F">
              <w:rPr>
                <w:sz w:val="24"/>
                <w:szCs w:val="24"/>
              </w:rPr>
              <w:fldChar w:fldCharType="separate"/>
            </w:r>
            <w:r w:rsidRPr="001A1D3F">
              <w:rPr>
                <w:noProof/>
                <w:sz w:val="24"/>
                <w:szCs w:val="24"/>
              </w:rPr>
              <w:t> </w:t>
            </w:r>
            <w:r w:rsidRPr="001A1D3F">
              <w:rPr>
                <w:noProof/>
                <w:sz w:val="24"/>
                <w:szCs w:val="24"/>
              </w:rPr>
              <w:t> </w:t>
            </w:r>
            <w:r w:rsidRPr="001A1D3F">
              <w:rPr>
                <w:noProof/>
                <w:sz w:val="24"/>
                <w:szCs w:val="24"/>
              </w:rPr>
              <w:t> </w:t>
            </w:r>
            <w:r w:rsidRPr="001A1D3F">
              <w:rPr>
                <w:noProof/>
                <w:sz w:val="24"/>
                <w:szCs w:val="24"/>
              </w:rPr>
              <w:t> </w:t>
            </w:r>
            <w:r w:rsidRPr="001A1D3F">
              <w:rPr>
                <w:noProof/>
                <w:sz w:val="24"/>
                <w:szCs w:val="24"/>
              </w:rPr>
              <w:t> </w:t>
            </w:r>
            <w:r w:rsidRPr="001A1D3F">
              <w:rPr>
                <w:sz w:val="24"/>
                <w:szCs w:val="24"/>
              </w:rPr>
              <w:fldChar w:fldCharType="end"/>
            </w:r>
          </w:p>
          <w:p w14:paraId="123998FC" w14:textId="77777777" w:rsidR="008E565F" w:rsidRPr="00907EA3" w:rsidRDefault="008E565F" w:rsidP="003D449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97431" w:rsidRPr="00907EA3" w14:paraId="5FA5A291" w14:textId="77777777" w:rsidTr="001C075A">
        <w:tc>
          <w:tcPr>
            <w:tcW w:w="10632" w:type="dxa"/>
            <w:gridSpan w:val="3"/>
          </w:tcPr>
          <w:p w14:paraId="19256D51" w14:textId="307892EE" w:rsidR="00297431" w:rsidRPr="001A1D3F" w:rsidRDefault="00297431" w:rsidP="00297431">
            <w:pPr>
              <w:spacing w:after="20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A1D3F">
              <w:rPr>
                <w:b/>
                <w:bCs/>
                <w:sz w:val="24"/>
                <w:szCs w:val="24"/>
              </w:rPr>
              <w:t xml:space="preserve">Team manager for child to review </w:t>
            </w:r>
            <w:r w:rsidR="00897F0A">
              <w:rPr>
                <w:b/>
                <w:bCs/>
                <w:sz w:val="24"/>
                <w:szCs w:val="24"/>
              </w:rPr>
              <w:t xml:space="preserve">whole </w:t>
            </w:r>
            <w:r w:rsidRPr="001A1D3F">
              <w:rPr>
                <w:b/>
                <w:bCs/>
                <w:sz w:val="24"/>
                <w:szCs w:val="24"/>
              </w:rPr>
              <w:t xml:space="preserve">of report and </w:t>
            </w:r>
            <w:r w:rsidRPr="001A1D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comment about recommendation to the panel.</w:t>
            </w:r>
          </w:p>
          <w:p w14:paraId="69842F85" w14:textId="4DD97428" w:rsidR="00297431" w:rsidRPr="00A12108" w:rsidRDefault="00297431" w:rsidP="00297431">
            <w:pPr>
              <w:spacing w:after="20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0F1FEC18" w14:textId="77777777" w:rsidR="00297431" w:rsidRPr="001A1D3F" w:rsidRDefault="3CEE0948" w:rsidP="00297431">
            <w:pPr>
              <w:rPr>
                <w:sz w:val="24"/>
                <w:szCs w:val="24"/>
              </w:rPr>
            </w:pPr>
            <w:r w:rsidRPr="001A1D3F">
              <w:rPr>
                <w:sz w:val="24"/>
                <w:szCs w:val="24"/>
              </w:rPr>
              <w:t xml:space="preserve">Team manager name     </w:t>
            </w:r>
            <w:r w:rsidR="00FD1E67" w:rsidRPr="001A1D3F">
              <w:rPr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="00FD1E67" w:rsidRPr="001A1D3F">
              <w:rPr>
                <w:sz w:val="24"/>
                <w:szCs w:val="24"/>
              </w:rPr>
              <w:instrText xml:space="preserve"> FORMTEXT </w:instrText>
            </w:r>
            <w:r w:rsidR="00FD1E67" w:rsidRPr="001A1D3F">
              <w:rPr>
                <w:sz w:val="24"/>
                <w:szCs w:val="24"/>
              </w:rPr>
            </w:r>
            <w:r w:rsidR="00FD1E67" w:rsidRPr="001A1D3F">
              <w:rPr>
                <w:sz w:val="24"/>
                <w:szCs w:val="24"/>
              </w:rPr>
              <w:fldChar w:fldCharType="separate"/>
            </w:r>
            <w:r w:rsidR="00FD1E67" w:rsidRPr="001A1D3F">
              <w:rPr>
                <w:noProof/>
                <w:sz w:val="24"/>
                <w:szCs w:val="24"/>
              </w:rPr>
              <w:t> </w:t>
            </w:r>
            <w:r w:rsidR="00FD1E67" w:rsidRPr="001A1D3F">
              <w:rPr>
                <w:noProof/>
                <w:sz w:val="24"/>
                <w:szCs w:val="24"/>
              </w:rPr>
              <w:t> </w:t>
            </w:r>
            <w:r w:rsidR="00FD1E67" w:rsidRPr="001A1D3F">
              <w:rPr>
                <w:noProof/>
                <w:sz w:val="24"/>
                <w:szCs w:val="24"/>
              </w:rPr>
              <w:t> </w:t>
            </w:r>
            <w:r w:rsidR="00FD1E67" w:rsidRPr="001A1D3F">
              <w:rPr>
                <w:noProof/>
                <w:sz w:val="24"/>
                <w:szCs w:val="24"/>
              </w:rPr>
              <w:t> </w:t>
            </w:r>
            <w:r w:rsidR="00FD1E67" w:rsidRPr="001A1D3F">
              <w:rPr>
                <w:noProof/>
                <w:sz w:val="24"/>
                <w:szCs w:val="24"/>
              </w:rPr>
              <w:t> </w:t>
            </w:r>
            <w:r w:rsidR="00FD1E67" w:rsidRPr="001A1D3F">
              <w:rPr>
                <w:sz w:val="24"/>
                <w:szCs w:val="24"/>
              </w:rPr>
              <w:fldChar w:fldCharType="end"/>
            </w:r>
            <w:bookmarkEnd w:id="9"/>
            <w:r w:rsidRPr="001A1D3F">
              <w:rPr>
                <w:sz w:val="24"/>
                <w:szCs w:val="24"/>
              </w:rPr>
              <w:t xml:space="preserve">                                         Date</w:t>
            </w:r>
            <w:r w:rsidR="00FD1E67" w:rsidRPr="001A1D3F">
              <w:rPr>
                <w:sz w:val="24"/>
                <w:szCs w:val="24"/>
              </w:rPr>
              <w:t xml:space="preserve">:  </w:t>
            </w:r>
            <w:r w:rsidR="00FD1E67" w:rsidRPr="001A1D3F">
              <w:rPr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 w:rsidR="00FD1E67" w:rsidRPr="001A1D3F">
              <w:rPr>
                <w:sz w:val="24"/>
                <w:szCs w:val="24"/>
              </w:rPr>
              <w:instrText xml:space="preserve"> FORMTEXT </w:instrText>
            </w:r>
            <w:r w:rsidR="00FD1E67" w:rsidRPr="001A1D3F">
              <w:rPr>
                <w:sz w:val="24"/>
                <w:szCs w:val="24"/>
              </w:rPr>
            </w:r>
            <w:r w:rsidR="00FD1E67" w:rsidRPr="001A1D3F">
              <w:rPr>
                <w:sz w:val="24"/>
                <w:szCs w:val="24"/>
              </w:rPr>
              <w:fldChar w:fldCharType="separate"/>
            </w:r>
            <w:r w:rsidR="00FD1E67" w:rsidRPr="001A1D3F">
              <w:rPr>
                <w:noProof/>
                <w:sz w:val="24"/>
                <w:szCs w:val="24"/>
              </w:rPr>
              <w:t> </w:t>
            </w:r>
            <w:r w:rsidR="00FD1E67" w:rsidRPr="001A1D3F">
              <w:rPr>
                <w:noProof/>
                <w:sz w:val="24"/>
                <w:szCs w:val="24"/>
              </w:rPr>
              <w:t> </w:t>
            </w:r>
            <w:r w:rsidR="00FD1E67" w:rsidRPr="001A1D3F">
              <w:rPr>
                <w:noProof/>
                <w:sz w:val="24"/>
                <w:szCs w:val="24"/>
              </w:rPr>
              <w:t> </w:t>
            </w:r>
            <w:r w:rsidR="00FD1E67" w:rsidRPr="001A1D3F">
              <w:rPr>
                <w:noProof/>
                <w:sz w:val="24"/>
                <w:szCs w:val="24"/>
              </w:rPr>
              <w:t> </w:t>
            </w:r>
            <w:r w:rsidR="00FD1E67" w:rsidRPr="001A1D3F">
              <w:rPr>
                <w:noProof/>
                <w:sz w:val="24"/>
                <w:szCs w:val="24"/>
              </w:rPr>
              <w:t> </w:t>
            </w:r>
            <w:r w:rsidR="00FD1E67" w:rsidRPr="001A1D3F">
              <w:rPr>
                <w:sz w:val="24"/>
                <w:szCs w:val="24"/>
              </w:rPr>
              <w:fldChar w:fldCharType="end"/>
            </w:r>
            <w:bookmarkEnd w:id="10"/>
          </w:p>
          <w:p w14:paraId="2EAAFA57" w14:textId="77777777" w:rsidR="00297431" w:rsidRDefault="007B2DEA" w:rsidP="003D4496">
            <w:pPr>
              <w:rPr>
                <w:sz w:val="24"/>
                <w:szCs w:val="24"/>
              </w:rPr>
            </w:pPr>
            <w:r w:rsidRPr="007B2DEA">
              <w:rPr>
                <w:rFonts w:cstheme="minorHAnsi"/>
                <w:bCs/>
                <w:sz w:val="24"/>
                <w:szCs w:val="24"/>
              </w:rPr>
              <w:t xml:space="preserve">Signature:  </w:t>
            </w:r>
            <w:r w:rsidRPr="001A1D3F">
              <w:rPr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A1D3F">
              <w:rPr>
                <w:sz w:val="24"/>
                <w:szCs w:val="24"/>
              </w:rPr>
              <w:instrText xml:space="preserve"> FORMTEXT </w:instrText>
            </w:r>
            <w:r w:rsidRPr="001A1D3F">
              <w:rPr>
                <w:sz w:val="24"/>
                <w:szCs w:val="24"/>
              </w:rPr>
            </w:r>
            <w:r w:rsidRPr="001A1D3F">
              <w:rPr>
                <w:sz w:val="24"/>
                <w:szCs w:val="24"/>
              </w:rPr>
              <w:fldChar w:fldCharType="separate"/>
            </w:r>
            <w:r w:rsidRPr="001A1D3F">
              <w:rPr>
                <w:noProof/>
                <w:sz w:val="24"/>
                <w:szCs w:val="24"/>
              </w:rPr>
              <w:t> </w:t>
            </w:r>
            <w:r w:rsidRPr="001A1D3F">
              <w:rPr>
                <w:noProof/>
                <w:sz w:val="24"/>
                <w:szCs w:val="24"/>
              </w:rPr>
              <w:t> </w:t>
            </w:r>
            <w:r w:rsidRPr="001A1D3F">
              <w:rPr>
                <w:noProof/>
                <w:sz w:val="24"/>
                <w:szCs w:val="24"/>
              </w:rPr>
              <w:t> </w:t>
            </w:r>
            <w:r w:rsidRPr="001A1D3F">
              <w:rPr>
                <w:noProof/>
                <w:sz w:val="24"/>
                <w:szCs w:val="24"/>
              </w:rPr>
              <w:t> </w:t>
            </w:r>
            <w:r w:rsidRPr="001A1D3F">
              <w:rPr>
                <w:noProof/>
                <w:sz w:val="24"/>
                <w:szCs w:val="24"/>
              </w:rPr>
              <w:t> </w:t>
            </w:r>
            <w:r w:rsidRPr="001A1D3F">
              <w:rPr>
                <w:sz w:val="24"/>
                <w:szCs w:val="24"/>
              </w:rPr>
              <w:fldChar w:fldCharType="end"/>
            </w:r>
          </w:p>
          <w:p w14:paraId="56B101F9" w14:textId="01EE5120" w:rsidR="00A12108" w:rsidRPr="007B2DEA" w:rsidRDefault="00A12108" w:rsidP="003D4496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705A9134" w14:textId="77777777" w:rsidR="006263D4" w:rsidRPr="00907EA3" w:rsidRDefault="006263D4">
      <w:pPr>
        <w:rPr>
          <w:rFonts w:cstheme="minorHAnsi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0632"/>
      </w:tblGrid>
      <w:tr w:rsidR="00D60CD6" w:rsidRPr="00907EA3" w14:paraId="4A4249F7" w14:textId="77777777" w:rsidTr="00B834BA">
        <w:tc>
          <w:tcPr>
            <w:tcW w:w="10632" w:type="dxa"/>
          </w:tcPr>
          <w:p w14:paraId="5D8173BF" w14:textId="642F578D" w:rsidR="00D60CD6" w:rsidRPr="00907EA3" w:rsidRDefault="3CEE0948" w:rsidP="3CEE0948">
            <w:pPr>
              <w:rPr>
                <w:b/>
                <w:bCs/>
                <w:sz w:val="24"/>
                <w:szCs w:val="24"/>
                <w:u w:val="single"/>
              </w:rPr>
            </w:pPr>
            <w:r w:rsidRPr="3CEE0948">
              <w:rPr>
                <w:b/>
                <w:bCs/>
                <w:sz w:val="24"/>
                <w:szCs w:val="24"/>
                <w:u w:val="single"/>
              </w:rPr>
              <w:t>PART  B -  To be completed by the Supervising socia</w:t>
            </w:r>
            <w:r w:rsidR="00177242">
              <w:rPr>
                <w:b/>
                <w:bCs/>
                <w:sz w:val="24"/>
                <w:szCs w:val="24"/>
                <w:u w:val="single"/>
              </w:rPr>
              <w:t xml:space="preserve">l worker </w:t>
            </w:r>
          </w:p>
        </w:tc>
      </w:tr>
      <w:tr w:rsidR="001A1D3F" w:rsidRPr="00907EA3" w14:paraId="6FF92337" w14:textId="77777777" w:rsidTr="00B834BA">
        <w:tc>
          <w:tcPr>
            <w:tcW w:w="10632" w:type="dxa"/>
          </w:tcPr>
          <w:p w14:paraId="686B9ACF" w14:textId="25BB0771" w:rsidR="001A1D3F" w:rsidRPr="003A192F" w:rsidRDefault="001A1D3F" w:rsidP="001A1D3F">
            <w:pPr>
              <w:rPr>
                <w:b/>
                <w:bCs/>
                <w:sz w:val="24"/>
                <w:szCs w:val="24"/>
              </w:rPr>
            </w:pPr>
            <w:bookmarkStart w:id="11" w:name="_Hlk54946202"/>
            <w:r w:rsidRPr="00505984">
              <w:rPr>
                <w:b/>
                <w:bCs/>
                <w:sz w:val="24"/>
                <w:szCs w:val="24"/>
              </w:rPr>
              <w:t xml:space="preserve">Name of allocated </w:t>
            </w:r>
            <w:r>
              <w:rPr>
                <w:b/>
                <w:bCs/>
                <w:sz w:val="24"/>
                <w:szCs w:val="24"/>
              </w:rPr>
              <w:t xml:space="preserve">Supervising </w:t>
            </w:r>
            <w:r w:rsidR="00177242">
              <w:rPr>
                <w:b/>
                <w:bCs/>
                <w:sz w:val="24"/>
                <w:szCs w:val="24"/>
              </w:rPr>
              <w:t xml:space="preserve">Social Worker </w:t>
            </w:r>
            <w:r w:rsidR="009B00C2">
              <w:rPr>
                <w:b/>
                <w:bCs/>
                <w:sz w:val="24"/>
                <w:szCs w:val="24"/>
              </w:rPr>
              <w:t xml:space="preserve">providing below information </w:t>
            </w:r>
            <w:r w:rsidR="00DD77D3" w:rsidRPr="003A192F">
              <w:rPr>
                <w:b/>
                <w:bCs/>
                <w:sz w:val="24"/>
                <w:szCs w:val="24"/>
              </w:rPr>
              <w:t>and their organisation</w:t>
            </w:r>
            <w:r w:rsidR="00A046EB" w:rsidRPr="003A192F">
              <w:rPr>
                <w:b/>
                <w:bCs/>
                <w:sz w:val="24"/>
                <w:szCs w:val="24"/>
              </w:rPr>
              <w:t xml:space="preserve">, </w:t>
            </w:r>
            <w:r w:rsidR="003A192F" w:rsidRPr="003A192F">
              <w:rPr>
                <w:b/>
                <w:bCs/>
                <w:sz w:val="24"/>
                <w:szCs w:val="24"/>
              </w:rPr>
              <w:t>include</w:t>
            </w:r>
            <w:r w:rsidR="00A046EB" w:rsidRPr="003A192F">
              <w:rPr>
                <w:b/>
                <w:bCs/>
                <w:sz w:val="24"/>
                <w:szCs w:val="24"/>
              </w:rPr>
              <w:t xml:space="preserve"> n</w:t>
            </w:r>
            <w:r w:rsidR="00177242">
              <w:rPr>
                <w:b/>
                <w:bCs/>
                <w:sz w:val="24"/>
                <w:szCs w:val="24"/>
              </w:rPr>
              <w:t>ame of IFA</w:t>
            </w:r>
          </w:p>
          <w:p w14:paraId="51460082" w14:textId="77777777" w:rsidR="001A1D3F" w:rsidRPr="003A192F" w:rsidRDefault="001A1D3F" w:rsidP="001A1D3F">
            <w:pPr>
              <w:rPr>
                <w:rFonts w:cstheme="minorHAnsi"/>
                <w:bCs/>
                <w:sz w:val="24"/>
                <w:szCs w:val="24"/>
              </w:rPr>
            </w:pPr>
            <w:r w:rsidRPr="003A192F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A192F">
              <w:rPr>
                <w:rFonts w:cstheme="minorHAnsi"/>
                <w:bCs/>
                <w:sz w:val="24"/>
                <w:szCs w:val="24"/>
              </w:rPr>
              <w:instrText xml:space="preserve"> FORMTEXT </w:instrText>
            </w:r>
            <w:r w:rsidRPr="003A192F">
              <w:rPr>
                <w:rFonts w:cstheme="minorHAnsi"/>
                <w:bCs/>
                <w:sz w:val="24"/>
                <w:szCs w:val="24"/>
              </w:rPr>
            </w:r>
            <w:r w:rsidRPr="003A192F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3A192F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3A192F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3A192F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3A192F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3A192F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3A192F">
              <w:rPr>
                <w:rFonts w:cstheme="minorHAnsi"/>
                <w:bCs/>
                <w:sz w:val="24"/>
                <w:szCs w:val="24"/>
              </w:rPr>
              <w:fldChar w:fldCharType="end"/>
            </w:r>
          </w:p>
          <w:p w14:paraId="089C51C2" w14:textId="00055A73" w:rsidR="001A1D3F" w:rsidRPr="004E5317" w:rsidRDefault="001A1D3F" w:rsidP="001A1D3F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bookmarkEnd w:id="11"/>
      <w:tr w:rsidR="00726A2A" w:rsidRPr="00907EA3" w14:paraId="5A725231" w14:textId="77777777" w:rsidTr="00B834BA">
        <w:tc>
          <w:tcPr>
            <w:tcW w:w="10632" w:type="dxa"/>
          </w:tcPr>
          <w:p w14:paraId="4C0E72F4" w14:textId="41C8418C" w:rsidR="00A046EB" w:rsidRDefault="0059026E" w:rsidP="00D60CD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Carer details: </w:t>
            </w:r>
          </w:p>
          <w:p w14:paraId="3A876F4D" w14:textId="77777777" w:rsidR="0059026E" w:rsidRDefault="0059026E" w:rsidP="00D60CD6">
            <w:pPr>
              <w:rPr>
                <w:rFonts w:cstheme="minorHAnsi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3619"/>
              <w:gridCol w:w="3544"/>
            </w:tblGrid>
            <w:tr w:rsidR="00A046EB" w14:paraId="59D3EF56" w14:textId="77777777" w:rsidTr="00B834BA">
              <w:tc>
                <w:tcPr>
                  <w:tcW w:w="2930" w:type="dxa"/>
                </w:tcPr>
                <w:p w14:paraId="0D00C801" w14:textId="77777777" w:rsidR="00A046EB" w:rsidRPr="003A192F" w:rsidRDefault="00A046EB" w:rsidP="00D60CD6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19" w:type="dxa"/>
                </w:tcPr>
                <w:p w14:paraId="72058908" w14:textId="2BBEA0B9" w:rsidR="00A046EB" w:rsidRPr="003A192F" w:rsidRDefault="00A046EB" w:rsidP="00D60CD6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3A192F">
                    <w:rPr>
                      <w:rFonts w:cstheme="minorHAnsi"/>
                      <w:b/>
                      <w:sz w:val="24"/>
                      <w:szCs w:val="24"/>
                    </w:rPr>
                    <w:t>Carer 1</w:t>
                  </w:r>
                </w:p>
              </w:tc>
              <w:tc>
                <w:tcPr>
                  <w:tcW w:w="3544" w:type="dxa"/>
                </w:tcPr>
                <w:p w14:paraId="5966DA5C" w14:textId="4AF95F31" w:rsidR="00A046EB" w:rsidRPr="003A192F" w:rsidRDefault="00A046EB" w:rsidP="00D60CD6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3A192F">
                    <w:rPr>
                      <w:rFonts w:cstheme="minorHAnsi"/>
                      <w:b/>
                      <w:sz w:val="24"/>
                      <w:szCs w:val="24"/>
                    </w:rPr>
                    <w:t>Carer 2</w:t>
                  </w:r>
                </w:p>
              </w:tc>
            </w:tr>
            <w:tr w:rsidR="00A046EB" w14:paraId="459823CF" w14:textId="77777777" w:rsidTr="00B834BA">
              <w:tc>
                <w:tcPr>
                  <w:tcW w:w="2930" w:type="dxa"/>
                </w:tcPr>
                <w:p w14:paraId="32919002" w14:textId="4E125447" w:rsidR="00A046EB" w:rsidRPr="003A192F" w:rsidRDefault="00A046EB" w:rsidP="00D60CD6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3A192F">
                    <w:rPr>
                      <w:rFonts w:cstheme="minorHAnsi"/>
                      <w:b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3619" w:type="dxa"/>
                </w:tcPr>
                <w:p w14:paraId="154E676F" w14:textId="77777777" w:rsidR="00A046EB" w:rsidRPr="003A192F" w:rsidRDefault="00A046EB" w:rsidP="00D60CD6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14:paraId="7BE2C478" w14:textId="77777777" w:rsidR="00A046EB" w:rsidRPr="003A192F" w:rsidRDefault="00A046EB" w:rsidP="00D60CD6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A046EB" w14:paraId="0B19DD27" w14:textId="77777777" w:rsidTr="00B834BA">
              <w:tc>
                <w:tcPr>
                  <w:tcW w:w="2930" w:type="dxa"/>
                </w:tcPr>
                <w:p w14:paraId="78A28B8C" w14:textId="1DE211F3" w:rsidR="00A046EB" w:rsidRPr="003A192F" w:rsidRDefault="00A046EB" w:rsidP="00D60CD6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3A192F">
                    <w:rPr>
                      <w:rFonts w:cstheme="minorHAnsi"/>
                      <w:b/>
                      <w:sz w:val="24"/>
                      <w:szCs w:val="24"/>
                    </w:rPr>
                    <w:t>DOB</w:t>
                  </w:r>
                </w:p>
              </w:tc>
              <w:tc>
                <w:tcPr>
                  <w:tcW w:w="3619" w:type="dxa"/>
                </w:tcPr>
                <w:p w14:paraId="0ED0616A" w14:textId="77777777" w:rsidR="00A046EB" w:rsidRPr="003A192F" w:rsidRDefault="00A046EB" w:rsidP="00D60CD6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14:paraId="6B35D42E" w14:textId="77777777" w:rsidR="00A046EB" w:rsidRPr="003A192F" w:rsidRDefault="00A046EB" w:rsidP="00D60CD6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A046EB" w14:paraId="2201E9FC" w14:textId="77777777" w:rsidTr="00B834BA">
              <w:tc>
                <w:tcPr>
                  <w:tcW w:w="2930" w:type="dxa"/>
                </w:tcPr>
                <w:p w14:paraId="08CF33CF" w14:textId="72AD3850" w:rsidR="00A046EB" w:rsidRPr="003A192F" w:rsidRDefault="00A046EB" w:rsidP="00D60CD6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3A192F">
                    <w:rPr>
                      <w:rFonts w:cstheme="minorHAnsi"/>
                      <w:b/>
                      <w:sz w:val="24"/>
                      <w:szCs w:val="24"/>
                    </w:rPr>
                    <w:t>Ethnic origin</w:t>
                  </w:r>
                </w:p>
              </w:tc>
              <w:tc>
                <w:tcPr>
                  <w:tcW w:w="3619" w:type="dxa"/>
                </w:tcPr>
                <w:p w14:paraId="100333D7" w14:textId="77777777" w:rsidR="00A046EB" w:rsidRPr="003A192F" w:rsidRDefault="00A046EB" w:rsidP="00D60CD6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14:paraId="65E875F3" w14:textId="77777777" w:rsidR="00A046EB" w:rsidRPr="003A192F" w:rsidRDefault="00A046EB" w:rsidP="00D60CD6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A046EB" w14:paraId="3755B13E" w14:textId="77777777" w:rsidTr="00B834BA">
              <w:tc>
                <w:tcPr>
                  <w:tcW w:w="2930" w:type="dxa"/>
                </w:tcPr>
                <w:p w14:paraId="7F5D0E16" w14:textId="28097EA9" w:rsidR="00A046EB" w:rsidRPr="003A192F" w:rsidRDefault="00A046EB" w:rsidP="00D60CD6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3A192F">
                    <w:rPr>
                      <w:rFonts w:cstheme="minorHAnsi"/>
                      <w:b/>
                      <w:sz w:val="24"/>
                      <w:szCs w:val="24"/>
                    </w:rPr>
                    <w:t>Relig</w:t>
                  </w:r>
                  <w:r w:rsidR="00203E59" w:rsidRPr="003A192F">
                    <w:rPr>
                      <w:rFonts w:cstheme="minorHAnsi"/>
                      <w:b/>
                      <w:sz w:val="24"/>
                      <w:szCs w:val="24"/>
                    </w:rPr>
                    <w:t>ion</w:t>
                  </w:r>
                  <w:r w:rsidRPr="003A192F">
                    <w:rPr>
                      <w:rFonts w:cstheme="minorHAnsi"/>
                      <w:b/>
                      <w:sz w:val="24"/>
                      <w:szCs w:val="24"/>
                    </w:rPr>
                    <w:t xml:space="preserve"> (practising/non practising)</w:t>
                  </w:r>
                </w:p>
              </w:tc>
              <w:tc>
                <w:tcPr>
                  <w:tcW w:w="3619" w:type="dxa"/>
                </w:tcPr>
                <w:p w14:paraId="2FF24B6B" w14:textId="77777777" w:rsidR="00A046EB" w:rsidRPr="003A192F" w:rsidRDefault="00A046EB" w:rsidP="00D60CD6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14:paraId="7D441139" w14:textId="77777777" w:rsidR="00A046EB" w:rsidRPr="003A192F" w:rsidRDefault="00A046EB" w:rsidP="00D60CD6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A046EB" w14:paraId="2CD20BDF" w14:textId="77777777" w:rsidTr="00B834BA">
              <w:tc>
                <w:tcPr>
                  <w:tcW w:w="2930" w:type="dxa"/>
                </w:tcPr>
                <w:p w14:paraId="5A850218" w14:textId="09774AA8" w:rsidR="00A046EB" w:rsidRPr="003A192F" w:rsidRDefault="00A046EB" w:rsidP="00D60CD6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3A192F">
                    <w:rPr>
                      <w:rFonts w:cstheme="minorHAnsi"/>
                      <w:b/>
                      <w:sz w:val="24"/>
                      <w:szCs w:val="24"/>
                    </w:rPr>
                    <w:t xml:space="preserve">Primary language </w:t>
                  </w:r>
                  <w:r w:rsidR="00B834BA" w:rsidRPr="009C304D">
                    <w:rPr>
                      <w:rFonts w:cstheme="minorHAnsi"/>
                      <w:b/>
                      <w:sz w:val="24"/>
                      <w:szCs w:val="24"/>
                    </w:rPr>
                    <w:t>(Spoken/Written)</w:t>
                  </w:r>
                </w:p>
              </w:tc>
              <w:tc>
                <w:tcPr>
                  <w:tcW w:w="3619" w:type="dxa"/>
                </w:tcPr>
                <w:p w14:paraId="3BAE2A03" w14:textId="77777777" w:rsidR="00A046EB" w:rsidRPr="003A192F" w:rsidRDefault="00A046EB" w:rsidP="00D60CD6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14:paraId="238E8005" w14:textId="77777777" w:rsidR="00A046EB" w:rsidRPr="003A192F" w:rsidRDefault="00A046EB" w:rsidP="00D60CD6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74025FB" w14:textId="77777777" w:rsidR="00A046EB" w:rsidRDefault="00A046EB" w:rsidP="00D60CD6">
            <w:pPr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  <w:p w14:paraId="75A72BA5" w14:textId="4C9FC16B" w:rsidR="00A046EB" w:rsidRPr="003A192F" w:rsidRDefault="00A046EB" w:rsidP="00D60CD6">
            <w:pPr>
              <w:rPr>
                <w:rFonts w:cstheme="minorHAnsi"/>
                <w:b/>
                <w:sz w:val="24"/>
                <w:szCs w:val="24"/>
              </w:rPr>
            </w:pPr>
            <w:r w:rsidRPr="003A192F">
              <w:rPr>
                <w:rFonts w:cstheme="minorHAnsi"/>
                <w:b/>
                <w:sz w:val="24"/>
                <w:szCs w:val="24"/>
              </w:rPr>
              <w:t>Address of carers:</w:t>
            </w:r>
          </w:p>
          <w:p w14:paraId="5A3251E3" w14:textId="27CBFFB6" w:rsidR="00907EA3" w:rsidRPr="004E5317" w:rsidRDefault="00907EA3" w:rsidP="00D60CD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577C666D" w14:textId="77777777" w:rsidR="00726A2A" w:rsidRPr="004E5317" w:rsidRDefault="00726A2A" w:rsidP="00D60CD6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A4FEB" w:rsidRPr="00907EA3" w14:paraId="7FC75D0E" w14:textId="77777777" w:rsidTr="00B834BA">
        <w:tc>
          <w:tcPr>
            <w:tcW w:w="10632" w:type="dxa"/>
          </w:tcPr>
          <w:p w14:paraId="6A405CFE" w14:textId="5BA0035F" w:rsidR="008A4FEB" w:rsidRPr="004E5317" w:rsidRDefault="008A4FEB" w:rsidP="008A4FEB">
            <w:pPr>
              <w:rPr>
                <w:rFonts w:cstheme="minorHAnsi"/>
                <w:b/>
                <w:sz w:val="24"/>
                <w:szCs w:val="24"/>
              </w:rPr>
            </w:pPr>
            <w:r w:rsidRPr="004E5317">
              <w:rPr>
                <w:rFonts w:cstheme="minorHAnsi"/>
                <w:b/>
                <w:sz w:val="24"/>
                <w:szCs w:val="24"/>
              </w:rPr>
              <w:t xml:space="preserve">Date and terms of </w:t>
            </w:r>
            <w:r w:rsidR="00A046EB" w:rsidRPr="003A192F">
              <w:rPr>
                <w:rFonts w:cstheme="minorHAnsi"/>
                <w:b/>
                <w:sz w:val="24"/>
                <w:szCs w:val="24"/>
              </w:rPr>
              <w:t xml:space="preserve">current </w:t>
            </w:r>
            <w:r w:rsidRPr="004E5317">
              <w:rPr>
                <w:rFonts w:cstheme="minorHAnsi"/>
                <w:b/>
                <w:sz w:val="24"/>
                <w:szCs w:val="24"/>
              </w:rPr>
              <w:t xml:space="preserve">foster carer approval – </w:t>
            </w:r>
            <w:r w:rsidR="004256F2">
              <w:rPr>
                <w:rFonts w:cstheme="minorHAnsi"/>
                <w:b/>
                <w:sz w:val="24"/>
                <w:szCs w:val="24"/>
              </w:rPr>
              <w:t>attach copy of minutes of care</w:t>
            </w:r>
            <w:r w:rsidR="009C304D">
              <w:rPr>
                <w:rFonts w:cstheme="minorHAnsi"/>
                <w:b/>
                <w:sz w:val="24"/>
                <w:szCs w:val="24"/>
              </w:rPr>
              <w:t>r</w:t>
            </w:r>
            <w:r w:rsidR="004256F2">
              <w:rPr>
                <w:rFonts w:cstheme="minorHAnsi"/>
                <w:b/>
                <w:sz w:val="24"/>
                <w:szCs w:val="24"/>
              </w:rPr>
              <w:t xml:space="preserve">s last annual review and the ADM decision sheet </w:t>
            </w:r>
            <w:r w:rsidRPr="004E5317">
              <w:rPr>
                <w:rFonts w:cstheme="minorHAnsi"/>
                <w:b/>
                <w:sz w:val="24"/>
                <w:szCs w:val="24"/>
              </w:rPr>
              <w:t xml:space="preserve">has this been changed to correspond </w:t>
            </w:r>
            <w:r w:rsidR="00177242">
              <w:rPr>
                <w:rFonts w:cstheme="minorHAnsi"/>
                <w:b/>
                <w:sz w:val="24"/>
                <w:szCs w:val="24"/>
              </w:rPr>
              <w:t>with the proposed</w:t>
            </w:r>
            <w:r w:rsidRPr="004E5317">
              <w:rPr>
                <w:rFonts w:cstheme="minorHAnsi"/>
                <w:b/>
                <w:sz w:val="24"/>
                <w:szCs w:val="24"/>
              </w:rPr>
              <w:t xml:space="preserve"> match – Give details </w:t>
            </w:r>
          </w:p>
          <w:p w14:paraId="423C67A5" w14:textId="77777777" w:rsidR="00907EA3" w:rsidRPr="004E5317" w:rsidRDefault="00344143" w:rsidP="008A4FEB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>
              <w:rPr>
                <w:rFonts w:cstheme="minorHAnsi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Cs/>
                <w:sz w:val="24"/>
                <w:szCs w:val="24"/>
              </w:rPr>
            </w:r>
            <w:r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Cs/>
                <w:sz w:val="24"/>
                <w:szCs w:val="24"/>
              </w:rPr>
              <w:fldChar w:fldCharType="end"/>
            </w:r>
            <w:bookmarkEnd w:id="12"/>
          </w:p>
          <w:p w14:paraId="226109F2" w14:textId="77777777" w:rsidR="00907EA3" w:rsidRPr="004E5317" w:rsidRDefault="00907EA3" w:rsidP="008A4FE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A5DA3" w:rsidRPr="00907EA3" w14:paraId="448BD501" w14:textId="77777777" w:rsidTr="00B834BA">
        <w:tc>
          <w:tcPr>
            <w:tcW w:w="10632" w:type="dxa"/>
          </w:tcPr>
          <w:p w14:paraId="4377557A" w14:textId="01F94D1D" w:rsidR="00BA5DA3" w:rsidRPr="003A192F" w:rsidRDefault="00BA5DA3" w:rsidP="00BA5DA3">
            <w:pPr>
              <w:rPr>
                <w:rFonts w:cstheme="minorHAnsi"/>
                <w:b/>
                <w:sz w:val="24"/>
                <w:szCs w:val="24"/>
              </w:rPr>
            </w:pPr>
            <w:r w:rsidRPr="003A192F">
              <w:rPr>
                <w:rFonts w:cstheme="minorHAnsi"/>
                <w:b/>
                <w:sz w:val="24"/>
                <w:szCs w:val="24"/>
              </w:rPr>
              <w:lastRenderedPageBreak/>
              <w:t xml:space="preserve">Fostering history of carers – Length of time fostering, </w:t>
            </w:r>
            <w:r w:rsidR="009C643E" w:rsidRPr="003A192F">
              <w:rPr>
                <w:rFonts w:cstheme="minorHAnsi"/>
                <w:b/>
                <w:sz w:val="24"/>
                <w:szCs w:val="24"/>
              </w:rPr>
              <w:t xml:space="preserve">previous and current agency/s, </w:t>
            </w:r>
            <w:r w:rsidRPr="003A192F">
              <w:rPr>
                <w:rFonts w:cstheme="minorHAnsi"/>
                <w:b/>
                <w:sz w:val="24"/>
                <w:szCs w:val="24"/>
              </w:rPr>
              <w:t>fostering experience prior to this placement, strengths and vulnerabilities of carers, any previous standards of care concerns/allegations</w:t>
            </w:r>
            <w:r w:rsidR="001B3E20">
              <w:rPr>
                <w:rFonts w:cstheme="minorHAnsi"/>
                <w:b/>
                <w:sz w:val="24"/>
                <w:szCs w:val="24"/>
              </w:rPr>
              <w:t xml:space="preserve">.  </w:t>
            </w:r>
          </w:p>
          <w:p w14:paraId="11B91502" w14:textId="77777777" w:rsidR="00BA5DA3" w:rsidRPr="003A192F" w:rsidRDefault="00BA5DA3" w:rsidP="00690EF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7557590" w14:textId="6C4AEED3" w:rsidR="00BA5DA3" w:rsidRPr="003A192F" w:rsidRDefault="00BA5DA3" w:rsidP="00690EF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8717F" w:rsidRPr="00907EA3" w14:paraId="33D2464D" w14:textId="77777777" w:rsidTr="00B834BA">
        <w:tc>
          <w:tcPr>
            <w:tcW w:w="10632" w:type="dxa"/>
          </w:tcPr>
          <w:p w14:paraId="08BC5AE0" w14:textId="77777777" w:rsidR="0018717F" w:rsidRPr="003A192F" w:rsidRDefault="0018717F" w:rsidP="00BA5DA3">
            <w:pPr>
              <w:rPr>
                <w:rFonts w:cstheme="minorHAnsi"/>
                <w:b/>
                <w:sz w:val="24"/>
                <w:szCs w:val="24"/>
              </w:rPr>
            </w:pPr>
            <w:r w:rsidRPr="003A192F">
              <w:rPr>
                <w:rFonts w:cstheme="minorHAnsi"/>
                <w:b/>
                <w:sz w:val="24"/>
                <w:szCs w:val="24"/>
              </w:rPr>
              <w:t xml:space="preserve">Foster carers’ work commitments – include occupation, working hours, and how this fits with fostering responsibilities </w:t>
            </w:r>
          </w:p>
          <w:p w14:paraId="4FF98E3B" w14:textId="280952DB" w:rsidR="0018717F" w:rsidRPr="003A192F" w:rsidRDefault="0018717F" w:rsidP="00BA5DA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A5DA3" w:rsidRPr="00907EA3" w14:paraId="3075C62D" w14:textId="77777777" w:rsidTr="00B834BA">
        <w:tc>
          <w:tcPr>
            <w:tcW w:w="10632" w:type="dxa"/>
          </w:tcPr>
          <w:p w14:paraId="746BE8A9" w14:textId="2A69ED35" w:rsidR="00BA5DA3" w:rsidRPr="003A192F" w:rsidRDefault="00BA5DA3" w:rsidP="00BA5DA3">
            <w:pPr>
              <w:rPr>
                <w:rFonts w:cstheme="minorHAnsi"/>
                <w:b/>
                <w:sz w:val="24"/>
                <w:szCs w:val="24"/>
              </w:rPr>
            </w:pPr>
            <w:r w:rsidRPr="003A192F">
              <w:rPr>
                <w:rFonts w:cstheme="minorHAnsi"/>
                <w:b/>
                <w:sz w:val="24"/>
                <w:szCs w:val="24"/>
              </w:rPr>
              <w:t>Foster carers’ own children – please give names, ages, do they live with the carers, and a pen picture of each child including any particular needs they may have</w:t>
            </w:r>
            <w:r w:rsidR="008F0B35" w:rsidRPr="003A192F">
              <w:rPr>
                <w:rFonts w:cstheme="minorHAnsi"/>
                <w:b/>
                <w:sz w:val="24"/>
                <w:szCs w:val="24"/>
              </w:rPr>
              <w:t>. What are their views on this proposed long-term placement</w:t>
            </w:r>
            <w:r w:rsidR="000B720A" w:rsidRPr="003A192F">
              <w:rPr>
                <w:rFonts w:cstheme="minorHAnsi"/>
                <w:b/>
                <w:sz w:val="24"/>
                <w:szCs w:val="24"/>
              </w:rPr>
              <w:t xml:space="preserve"> (please specify how and when their views were obtained)</w:t>
            </w:r>
          </w:p>
          <w:p w14:paraId="5174A492" w14:textId="77777777" w:rsidR="00BA5DA3" w:rsidRPr="003A192F" w:rsidRDefault="00BA5DA3" w:rsidP="00BA5DA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7804F7A" w14:textId="6AC98EB5" w:rsidR="00BA5DA3" w:rsidRPr="003A192F" w:rsidRDefault="00BA5DA3" w:rsidP="00BA5DA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A5DA3" w:rsidRPr="00907EA3" w14:paraId="01A8EC3E" w14:textId="77777777" w:rsidTr="00B834BA">
        <w:tc>
          <w:tcPr>
            <w:tcW w:w="10632" w:type="dxa"/>
          </w:tcPr>
          <w:p w14:paraId="2BCC9C3F" w14:textId="77777777" w:rsidR="000B720A" w:rsidRPr="003A192F" w:rsidRDefault="00BA5DA3" w:rsidP="000B720A">
            <w:pPr>
              <w:rPr>
                <w:rFonts w:cstheme="minorHAnsi"/>
                <w:b/>
                <w:sz w:val="24"/>
                <w:szCs w:val="24"/>
              </w:rPr>
            </w:pPr>
            <w:r w:rsidRPr="003A192F">
              <w:rPr>
                <w:rFonts w:cstheme="minorHAnsi"/>
                <w:b/>
                <w:sz w:val="24"/>
                <w:szCs w:val="24"/>
              </w:rPr>
              <w:t xml:space="preserve">Any other looked after children living in the fostering household – please give names, ages, pen picture of the child including any </w:t>
            </w:r>
            <w:r w:rsidR="00226291" w:rsidRPr="003A192F">
              <w:rPr>
                <w:rFonts w:cstheme="minorHAnsi"/>
                <w:b/>
                <w:sz w:val="24"/>
                <w:szCs w:val="24"/>
              </w:rPr>
              <w:t>current</w:t>
            </w:r>
            <w:r w:rsidRPr="003A192F">
              <w:rPr>
                <w:rFonts w:cstheme="minorHAnsi"/>
                <w:b/>
                <w:sz w:val="24"/>
                <w:szCs w:val="24"/>
              </w:rPr>
              <w:t xml:space="preserve"> needs they may have</w:t>
            </w:r>
            <w:r w:rsidR="00226291" w:rsidRPr="003A192F">
              <w:rPr>
                <w:rFonts w:cstheme="minorHAnsi"/>
                <w:b/>
                <w:sz w:val="24"/>
                <w:szCs w:val="24"/>
              </w:rPr>
              <w:t xml:space="preserve"> and current care plan for them.</w:t>
            </w:r>
            <w:r w:rsidR="008F0B35" w:rsidRPr="003A192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26291" w:rsidRPr="003A192F">
              <w:rPr>
                <w:rFonts w:cstheme="minorHAnsi"/>
                <w:b/>
                <w:sz w:val="24"/>
                <w:szCs w:val="24"/>
              </w:rPr>
              <w:t>If appropriate, t</w:t>
            </w:r>
            <w:r w:rsidR="008F0B35" w:rsidRPr="003A192F">
              <w:rPr>
                <w:rFonts w:cstheme="minorHAnsi"/>
                <w:b/>
                <w:sz w:val="24"/>
                <w:szCs w:val="24"/>
              </w:rPr>
              <w:t>heir views on this proposed long-term placement and views of their social worker</w:t>
            </w:r>
            <w:r w:rsidR="000B720A" w:rsidRPr="003A192F">
              <w:rPr>
                <w:rFonts w:cstheme="minorHAnsi"/>
                <w:b/>
                <w:sz w:val="24"/>
                <w:szCs w:val="24"/>
              </w:rPr>
              <w:t xml:space="preserve"> ((please specify how and when their views were obtained)</w:t>
            </w:r>
          </w:p>
          <w:p w14:paraId="2F10F238" w14:textId="6392F4ED" w:rsidR="00BA5DA3" w:rsidRPr="003A192F" w:rsidRDefault="00BA5DA3" w:rsidP="00BA5DA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AD568D5" w14:textId="77777777" w:rsidR="00BA5DA3" w:rsidRPr="003A192F" w:rsidRDefault="00BA5DA3" w:rsidP="00BA5DA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FCB347A" w14:textId="38291347" w:rsidR="00BA5DA3" w:rsidRPr="003A192F" w:rsidRDefault="00BA5DA3" w:rsidP="00BA5DA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F0B35" w:rsidRPr="00907EA3" w14:paraId="579B303D" w14:textId="77777777" w:rsidTr="00B834BA">
        <w:tc>
          <w:tcPr>
            <w:tcW w:w="10632" w:type="dxa"/>
          </w:tcPr>
          <w:p w14:paraId="1C70B173" w14:textId="77777777" w:rsidR="000B720A" w:rsidRPr="003A192F" w:rsidRDefault="008F0B35" w:rsidP="000B720A">
            <w:pPr>
              <w:rPr>
                <w:rFonts w:cstheme="minorHAnsi"/>
                <w:b/>
                <w:sz w:val="24"/>
                <w:szCs w:val="24"/>
              </w:rPr>
            </w:pPr>
            <w:r w:rsidRPr="003A192F">
              <w:rPr>
                <w:rFonts w:cstheme="minorHAnsi"/>
                <w:b/>
                <w:sz w:val="24"/>
                <w:szCs w:val="24"/>
              </w:rPr>
              <w:t>Any other household members – please give names, ages, pen picture, role in fostering. What are their views on this proposed long-term placement</w:t>
            </w:r>
            <w:r w:rsidR="000B720A" w:rsidRPr="003A192F">
              <w:rPr>
                <w:rFonts w:cstheme="minorHAnsi"/>
                <w:b/>
                <w:sz w:val="24"/>
                <w:szCs w:val="24"/>
              </w:rPr>
              <w:t xml:space="preserve"> ((please specify how and when their views were obtained)</w:t>
            </w:r>
          </w:p>
          <w:p w14:paraId="5A570657" w14:textId="2A543CB4" w:rsidR="008F0B35" w:rsidRPr="003A192F" w:rsidRDefault="008F0B35" w:rsidP="00BA5DA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F0B35" w:rsidRPr="00907EA3" w14:paraId="6FE4B832" w14:textId="77777777" w:rsidTr="00B834BA">
        <w:tc>
          <w:tcPr>
            <w:tcW w:w="10632" w:type="dxa"/>
          </w:tcPr>
          <w:p w14:paraId="285C741D" w14:textId="77777777" w:rsidR="008F0B35" w:rsidRPr="003A192F" w:rsidRDefault="008F0B35" w:rsidP="008F0B35">
            <w:pPr>
              <w:rPr>
                <w:rFonts w:cstheme="minorHAnsi"/>
                <w:b/>
                <w:sz w:val="24"/>
                <w:szCs w:val="24"/>
              </w:rPr>
            </w:pPr>
            <w:r w:rsidRPr="003A192F">
              <w:rPr>
                <w:rFonts w:cstheme="minorHAnsi"/>
                <w:b/>
                <w:sz w:val="24"/>
                <w:szCs w:val="24"/>
              </w:rPr>
              <w:t>What is the child’s relationship like with each member of the fostering household</w:t>
            </w:r>
          </w:p>
          <w:p w14:paraId="7738E9A3" w14:textId="77777777" w:rsidR="008F0B35" w:rsidRPr="003A192F" w:rsidRDefault="008F0B35" w:rsidP="008F0B3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13A2D32" w14:textId="7DDF3674" w:rsidR="008F0B35" w:rsidRPr="003A192F" w:rsidRDefault="008F0B35" w:rsidP="008F0B3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A5DA3" w:rsidRPr="00907EA3" w14:paraId="552E4E1E" w14:textId="77777777" w:rsidTr="00B834BA">
        <w:tc>
          <w:tcPr>
            <w:tcW w:w="10632" w:type="dxa"/>
          </w:tcPr>
          <w:p w14:paraId="4E7095B5" w14:textId="77777777" w:rsidR="00BA5DA3" w:rsidRPr="003A192F" w:rsidRDefault="00BA5DA3" w:rsidP="00BA5DA3">
            <w:pPr>
              <w:rPr>
                <w:rFonts w:cstheme="minorHAnsi"/>
                <w:b/>
                <w:sz w:val="24"/>
                <w:szCs w:val="24"/>
              </w:rPr>
            </w:pPr>
            <w:r w:rsidRPr="003A192F">
              <w:rPr>
                <w:rFonts w:cstheme="minorHAnsi"/>
                <w:b/>
                <w:sz w:val="24"/>
                <w:szCs w:val="24"/>
              </w:rPr>
              <w:t>Foster carers’ support network – who do the carers use for both practical and emotional</w:t>
            </w:r>
            <w:r w:rsidR="00E9574C" w:rsidRPr="003A192F">
              <w:rPr>
                <w:rFonts w:cstheme="minorHAnsi"/>
                <w:b/>
                <w:sz w:val="24"/>
                <w:szCs w:val="24"/>
              </w:rPr>
              <w:t xml:space="preserve"> support, extended family and friends who they spend time with regularly, regular visitors to the house, how involved are they with the child</w:t>
            </w:r>
          </w:p>
          <w:p w14:paraId="50F153F2" w14:textId="6A976E55" w:rsidR="008F0B35" w:rsidRPr="003A192F" w:rsidRDefault="008F0B35" w:rsidP="00BA5DA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F6E88" w:rsidRPr="00907EA3" w14:paraId="5BEF22BE" w14:textId="77777777" w:rsidTr="00B834BA">
        <w:tc>
          <w:tcPr>
            <w:tcW w:w="10632" w:type="dxa"/>
          </w:tcPr>
          <w:p w14:paraId="1B35D68F" w14:textId="77777777" w:rsidR="00CF6E88" w:rsidRPr="003A192F" w:rsidRDefault="00CF6E88" w:rsidP="00BA5DA3">
            <w:pPr>
              <w:rPr>
                <w:rFonts w:cstheme="minorHAnsi"/>
                <w:b/>
                <w:sz w:val="24"/>
                <w:szCs w:val="24"/>
              </w:rPr>
            </w:pPr>
            <w:r w:rsidRPr="003A192F">
              <w:rPr>
                <w:rFonts w:cstheme="minorHAnsi"/>
                <w:b/>
                <w:sz w:val="24"/>
                <w:szCs w:val="24"/>
              </w:rPr>
              <w:t>Lifestyle of the fostering family – what do they enjoy doing as a family, hobbies/activities, holidays, etc. Do the carers take breaks from caring for the child(ren) and enjoy time on their own</w:t>
            </w:r>
            <w:r w:rsidR="0064248B" w:rsidRPr="003A192F">
              <w:rPr>
                <w:rFonts w:cstheme="minorHAnsi"/>
                <w:b/>
                <w:sz w:val="24"/>
                <w:szCs w:val="24"/>
              </w:rPr>
              <w:t>/as a couple/with friends</w:t>
            </w:r>
            <w:r w:rsidR="00755D8D" w:rsidRPr="003A192F">
              <w:rPr>
                <w:rFonts w:cstheme="minorHAnsi"/>
                <w:b/>
                <w:sz w:val="24"/>
                <w:szCs w:val="24"/>
              </w:rPr>
              <w:t xml:space="preserve">. What are the carers views regarding use of respite care for this CYP. </w:t>
            </w:r>
          </w:p>
          <w:p w14:paraId="5191A837" w14:textId="299A3025" w:rsidR="00755D8D" w:rsidRPr="003A192F" w:rsidRDefault="00755D8D" w:rsidP="00BA5DA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9574C" w:rsidRPr="00907EA3" w14:paraId="5415D859" w14:textId="77777777" w:rsidTr="00B834BA">
        <w:tc>
          <w:tcPr>
            <w:tcW w:w="10632" w:type="dxa"/>
          </w:tcPr>
          <w:p w14:paraId="07CCBA5B" w14:textId="2F4025AA" w:rsidR="00E9574C" w:rsidRPr="003A192F" w:rsidRDefault="00E9574C" w:rsidP="00BA5DA3">
            <w:pPr>
              <w:rPr>
                <w:rFonts w:cstheme="minorHAnsi"/>
                <w:b/>
                <w:sz w:val="24"/>
                <w:szCs w:val="24"/>
              </w:rPr>
            </w:pPr>
            <w:r w:rsidRPr="003A192F">
              <w:rPr>
                <w:rFonts w:cstheme="minorHAnsi"/>
                <w:b/>
                <w:sz w:val="24"/>
                <w:szCs w:val="24"/>
              </w:rPr>
              <w:t xml:space="preserve">Describe the family home: </w:t>
            </w:r>
          </w:p>
        </w:tc>
      </w:tr>
      <w:tr w:rsidR="00726A2A" w:rsidRPr="00907EA3" w14:paraId="0D72B64D" w14:textId="77777777" w:rsidTr="00B834BA">
        <w:tc>
          <w:tcPr>
            <w:tcW w:w="10632" w:type="dxa"/>
          </w:tcPr>
          <w:p w14:paraId="43E62018" w14:textId="1CD3054E" w:rsidR="00726A2A" w:rsidRPr="005D5026" w:rsidRDefault="00726A2A" w:rsidP="00726A2A">
            <w:pPr>
              <w:rPr>
                <w:rFonts w:cstheme="minorHAnsi"/>
                <w:b/>
                <w:sz w:val="24"/>
                <w:szCs w:val="24"/>
              </w:rPr>
            </w:pPr>
            <w:r w:rsidRPr="005D5026">
              <w:rPr>
                <w:rFonts w:cstheme="minorHAnsi"/>
                <w:b/>
                <w:sz w:val="24"/>
                <w:szCs w:val="24"/>
              </w:rPr>
              <w:t xml:space="preserve">How are the </w:t>
            </w:r>
            <w:r w:rsidR="001A1D3F">
              <w:rPr>
                <w:rFonts w:cstheme="minorHAnsi"/>
                <w:b/>
                <w:sz w:val="24"/>
                <w:szCs w:val="24"/>
              </w:rPr>
              <w:t xml:space="preserve">fostering </w:t>
            </w:r>
            <w:r w:rsidRPr="005D5026">
              <w:rPr>
                <w:rFonts w:cstheme="minorHAnsi"/>
                <w:b/>
                <w:sz w:val="24"/>
                <w:szCs w:val="24"/>
              </w:rPr>
              <w:t>family able to meet the child’s current and future identified needs</w:t>
            </w:r>
            <w:r w:rsidR="00EB16AF" w:rsidRPr="005D5026">
              <w:rPr>
                <w:rFonts w:cstheme="minorHAnsi"/>
                <w:b/>
                <w:sz w:val="24"/>
                <w:szCs w:val="24"/>
              </w:rPr>
              <w:t xml:space="preserve">? </w:t>
            </w:r>
          </w:p>
          <w:p w14:paraId="6E6A05E4" w14:textId="77777777" w:rsidR="00726A2A" w:rsidRPr="005D5026" w:rsidRDefault="00726A2A" w:rsidP="00726A2A">
            <w:pPr>
              <w:rPr>
                <w:rFonts w:cstheme="minorHAnsi"/>
                <w:b/>
                <w:sz w:val="24"/>
                <w:szCs w:val="24"/>
              </w:rPr>
            </w:pPr>
            <w:r w:rsidRPr="005D5026">
              <w:rPr>
                <w:rFonts w:cstheme="minorHAnsi"/>
                <w:b/>
                <w:sz w:val="24"/>
                <w:szCs w:val="24"/>
              </w:rPr>
              <w:t xml:space="preserve">Include any gaps and how the Council, Carers and IFA (if appropriate) will work to address these and what additional support may be needed.   </w:t>
            </w:r>
          </w:p>
          <w:p w14:paraId="7470FF79" w14:textId="77777777" w:rsidR="00726A2A" w:rsidRPr="00344143" w:rsidRDefault="00726A2A" w:rsidP="00726A2A">
            <w:pPr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344143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Include in the </w:t>
            </w:r>
            <w:r w:rsidR="007A6646" w:rsidRPr="00344143">
              <w:rPr>
                <w:rFonts w:cstheme="minorHAnsi"/>
                <w:bCs/>
                <w:i/>
                <w:iCs/>
                <w:sz w:val="24"/>
                <w:szCs w:val="24"/>
              </w:rPr>
              <w:t>summary,</w:t>
            </w:r>
            <w:r w:rsidRPr="00344143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 the carers</w:t>
            </w:r>
            <w:r w:rsidR="00344143">
              <w:rPr>
                <w:rFonts w:cstheme="minorHAnsi"/>
                <w:bCs/>
                <w:i/>
                <w:iCs/>
                <w:sz w:val="24"/>
                <w:szCs w:val="24"/>
              </w:rPr>
              <w:t>’</w:t>
            </w:r>
            <w:r w:rsidRPr="00344143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 understanding of how the child/young person’s needs will change and develop over time and how </w:t>
            </w:r>
            <w:r w:rsidR="00EB16AF" w:rsidRPr="00344143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they </w:t>
            </w:r>
            <w:r w:rsidRPr="00344143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will continue to meet changing needs?  </w:t>
            </w:r>
          </w:p>
          <w:p w14:paraId="2E05CAB5" w14:textId="77777777" w:rsidR="00907EA3" w:rsidRDefault="00907EA3" w:rsidP="00726A2A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2F3E3E13" w14:textId="1F176020" w:rsidR="00344143" w:rsidRPr="004E5317" w:rsidRDefault="00344143" w:rsidP="00726A2A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1E01AD9" w14:textId="77777777" w:rsidR="00EB16AF" w:rsidRPr="00907EA3" w:rsidRDefault="00EB16AF" w:rsidP="00726A2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EC7F26" w:rsidRPr="00907EA3" w14:paraId="0AB5A36D" w14:textId="77777777" w:rsidTr="00B834BA">
        <w:tc>
          <w:tcPr>
            <w:tcW w:w="10632" w:type="dxa"/>
          </w:tcPr>
          <w:p w14:paraId="04C855AF" w14:textId="77777777" w:rsidR="00EC7F26" w:rsidRPr="00907EA3" w:rsidRDefault="00EC7F26" w:rsidP="00EB16AF">
            <w:pPr>
              <w:rPr>
                <w:rFonts w:cstheme="minorHAnsi"/>
                <w:b/>
                <w:sz w:val="24"/>
                <w:szCs w:val="24"/>
              </w:rPr>
            </w:pPr>
            <w:r w:rsidRPr="00907EA3">
              <w:rPr>
                <w:rFonts w:cstheme="minorHAnsi"/>
                <w:b/>
                <w:sz w:val="24"/>
                <w:szCs w:val="24"/>
              </w:rPr>
              <w:t>Carers</w:t>
            </w:r>
            <w:r w:rsidR="00344143">
              <w:rPr>
                <w:rFonts w:cstheme="minorHAnsi"/>
                <w:b/>
                <w:sz w:val="24"/>
                <w:szCs w:val="24"/>
              </w:rPr>
              <w:t>’</w:t>
            </w:r>
            <w:r w:rsidRPr="00907EA3">
              <w:rPr>
                <w:rFonts w:cstheme="minorHAnsi"/>
                <w:b/>
                <w:sz w:val="24"/>
                <w:szCs w:val="24"/>
              </w:rPr>
              <w:t xml:space="preserve"> reasons and motivation to offer a permanent placement </w:t>
            </w:r>
          </w:p>
          <w:p w14:paraId="148BDD6A" w14:textId="77777777" w:rsidR="00EB16AF" w:rsidRPr="004E5317" w:rsidRDefault="00EB16AF" w:rsidP="00EB16AF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54B9DFE2" w14:textId="67E69F8B" w:rsidR="00907EA3" w:rsidRPr="004E5317" w:rsidRDefault="00907EA3" w:rsidP="00EB16AF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9CEB9AA" w14:textId="77777777" w:rsidR="00EB16AF" w:rsidRPr="00907EA3" w:rsidRDefault="00EB16AF" w:rsidP="00EB16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C7F26" w:rsidRPr="00907EA3" w14:paraId="3D8762E8" w14:textId="77777777" w:rsidTr="00B834BA">
        <w:tc>
          <w:tcPr>
            <w:tcW w:w="10632" w:type="dxa"/>
          </w:tcPr>
          <w:p w14:paraId="754B3907" w14:textId="01E7B413" w:rsidR="00EB16AF" w:rsidRPr="00907EA3" w:rsidRDefault="00EC7F26" w:rsidP="00EC7F26">
            <w:pPr>
              <w:rPr>
                <w:rFonts w:cstheme="minorHAnsi"/>
                <w:b/>
                <w:sz w:val="24"/>
                <w:szCs w:val="24"/>
              </w:rPr>
            </w:pPr>
            <w:r w:rsidRPr="00907EA3">
              <w:rPr>
                <w:rFonts w:cstheme="minorHAnsi"/>
                <w:b/>
                <w:sz w:val="24"/>
                <w:szCs w:val="24"/>
              </w:rPr>
              <w:lastRenderedPageBreak/>
              <w:t>What is the</w:t>
            </w:r>
            <w:r w:rsidR="009B00C2">
              <w:rPr>
                <w:rFonts w:cstheme="minorHAnsi"/>
                <w:b/>
                <w:sz w:val="24"/>
                <w:szCs w:val="24"/>
              </w:rPr>
              <w:t xml:space="preserve"> fostering families</w:t>
            </w:r>
            <w:r w:rsidRPr="00907EA3">
              <w:rPr>
                <w:rFonts w:cstheme="minorHAnsi"/>
                <w:b/>
                <w:sz w:val="24"/>
                <w:szCs w:val="24"/>
              </w:rPr>
              <w:t xml:space="preserve"> understanding of </w:t>
            </w:r>
            <w:r w:rsidR="00F455D2" w:rsidRPr="00907EA3">
              <w:rPr>
                <w:rFonts w:cstheme="minorHAnsi"/>
                <w:b/>
                <w:sz w:val="24"/>
                <w:szCs w:val="24"/>
              </w:rPr>
              <w:t xml:space="preserve">permanency? </w:t>
            </w:r>
          </w:p>
          <w:p w14:paraId="61D7B6BB" w14:textId="13604A91" w:rsidR="00EB16AF" w:rsidRPr="00E9574C" w:rsidRDefault="00344143" w:rsidP="00EC7F26">
            <w:pPr>
              <w:rPr>
                <w:rFonts w:cstheme="minorHAnsi"/>
                <w:bCs/>
                <w:i/>
                <w:iCs/>
                <w:color w:val="00B050"/>
                <w:sz w:val="24"/>
                <w:szCs w:val="24"/>
              </w:rPr>
            </w:pPr>
            <w:r w:rsidRPr="00344143">
              <w:rPr>
                <w:rFonts w:cstheme="minorHAnsi"/>
                <w:bCs/>
                <w:i/>
                <w:iCs/>
                <w:sz w:val="24"/>
                <w:szCs w:val="24"/>
              </w:rPr>
              <w:t>In</w:t>
            </w:r>
            <w:r w:rsidR="00DD193F" w:rsidRPr="00344143">
              <w:rPr>
                <w:rFonts w:cstheme="minorHAnsi"/>
                <w:bCs/>
                <w:i/>
                <w:iCs/>
                <w:sz w:val="24"/>
                <w:szCs w:val="24"/>
              </w:rPr>
              <w:t>clude an assessment of care</w:t>
            </w:r>
            <w:r w:rsidR="00EB16AF" w:rsidRPr="00344143">
              <w:rPr>
                <w:rFonts w:cstheme="minorHAnsi"/>
                <w:bCs/>
                <w:i/>
                <w:iCs/>
                <w:sz w:val="24"/>
                <w:szCs w:val="24"/>
              </w:rPr>
              <w:t>r</w:t>
            </w:r>
            <w:r w:rsidR="00DD193F" w:rsidRPr="00344143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s willingness and ability to promote </w:t>
            </w:r>
            <w:r w:rsidR="00F455D2" w:rsidRPr="00344143">
              <w:rPr>
                <w:rFonts w:cstheme="minorHAnsi"/>
                <w:bCs/>
                <w:i/>
                <w:iCs/>
                <w:sz w:val="24"/>
                <w:szCs w:val="24"/>
              </w:rPr>
              <w:t>a fully</w:t>
            </w:r>
            <w:r w:rsidR="00DD193F" w:rsidRPr="00344143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 inclusive approach</w:t>
            </w:r>
            <w:r w:rsidR="00EB16AF" w:rsidRPr="00344143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 to family </w:t>
            </w:r>
            <w:r w:rsidR="00F455D2" w:rsidRPr="00344143">
              <w:rPr>
                <w:rFonts w:cstheme="minorHAnsi"/>
                <w:bCs/>
                <w:i/>
                <w:iCs/>
                <w:sz w:val="24"/>
                <w:szCs w:val="24"/>
              </w:rPr>
              <w:t>life,</w:t>
            </w:r>
            <w:r w:rsidR="00EB16AF" w:rsidRPr="00344143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 </w:t>
            </w:r>
            <w:r w:rsidR="00F455D2" w:rsidRPr="00344143">
              <w:rPr>
                <w:rFonts w:cstheme="minorHAnsi"/>
                <w:bCs/>
                <w:i/>
                <w:iCs/>
                <w:sz w:val="24"/>
                <w:szCs w:val="24"/>
              </w:rPr>
              <w:t>e.g.</w:t>
            </w:r>
            <w:r w:rsidR="00EB16AF" w:rsidRPr="00344143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  </w:t>
            </w:r>
            <w:r w:rsidR="00F455D2" w:rsidRPr="00344143">
              <w:rPr>
                <w:rFonts w:cstheme="minorHAnsi"/>
                <w:bCs/>
                <w:i/>
                <w:iCs/>
                <w:sz w:val="24"/>
                <w:szCs w:val="24"/>
              </w:rPr>
              <w:t>How</w:t>
            </w:r>
            <w:r w:rsidR="00EB16AF" w:rsidRPr="00344143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 will they </w:t>
            </w:r>
            <w:r w:rsidR="00DD193F" w:rsidRPr="00344143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make the child feel they </w:t>
            </w:r>
            <w:r w:rsidR="00EB16AF" w:rsidRPr="00344143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belong </w:t>
            </w:r>
            <w:r w:rsidR="00DD193F" w:rsidRPr="00344143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are a fully integrated member of the </w:t>
            </w:r>
            <w:r w:rsidR="00F455D2" w:rsidRPr="00344143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family. </w:t>
            </w:r>
            <w:r w:rsidR="00EB16AF" w:rsidRPr="00344143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Provide details about plans for family holidays, use of </w:t>
            </w:r>
            <w:r w:rsidR="00DD193F" w:rsidRPr="00344143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respite </w:t>
            </w:r>
            <w:r w:rsidR="00F455D2" w:rsidRPr="00344143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care. </w:t>
            </w:r>
            <w:r w:rsidR="00E9574C" w:rsidRPr="003A192F">
              <w:rPr>
                <w:rFonts w:cstheme="minorHAnsi"/>
                <w:bCs/>
                <w:i/>
                <w:iCs/>
                <w:sz w:val="24"/>
                <w:szCs w:val="24"/>
              </w:rPr>
              <w:t>Include position on Staying Put and post-placement support that they would offer to the child</w:t>
            </w:r>
            <w:r w:rsidR="00E9574C" w:rsidRPr="00E9574C">
              <w:rPr>
                <w:rFonts w:cstheme="minorHAnsi"/>
                <w:bCs/>
                <w:i/>
                <w:iCs/>
                <w:color w:val="00B050"/>
                <w:sz w:val="24"/>
                <w:szCs w:val="24"/>
              </w:rPr>
              <w:t xml:space="preserve">. </w:t>
            </w:r>
          </w:p>
          <w:p w14:paraId="2B8A0112" w14:textId="77777777" w:rsidR="00907EA3" w:rsidRPr="00E9574C" w:rsidRDefault="00907EA3" w:rsidP="00EC7F26">
            <w:pPr>
              <w:rPr>
                <w:rFonts w:cstheme="minorHAnsi"/>
                <w:bCs/>
                <w:color w:val="00B050"/>
                <w:sz w:val="24"/>
                <w:szCs w:val="24"/>
              </w:rPr>
            </w:pPr>
          </w:p>
          <w:p w14:paraId="6857E0E9" w14:textId="25BBF813" w:rsidR="00907EA3" w:rsidRPr="004E5317" w:rsidRDefault="00907EA3" w:rsidP="00EC7F2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E5C2E87" w14:textId="77777777" w:rsidR="00EB16AF" w:rsidRPr="004E5317" w:rsidRDefault="00EB16AF" w:rsidP="00EC7F2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171A965" w14:textId="40EA64A4" w:rsidR="00EC7F26" w:rsidRPr="00907EA3" w:rsidRDefault="00EB16AF" w:rsidP="00EC7F26">
            <w:pPr>
              <w:rPr>
                <w:rFonts w:cstheme="minorHAnsi"/>
                <w:b/>
                <w:sz w:val="24"/>
                <w:szCs w:val="24"/>
              </w:rPr>
            </w:pPr>
            <w:r w:rsidRPr="00907EA3">
              <w:rPr>
                <w:rFonts w:cstheme="minorHAnsi"/>
                <w:b/>
                <w:sz w:val="24"/>
                <w:szCs w:val="24"/>
              </w:rPr>
              <w:t>How will they promote f</w:t>
            </w:r>
            <w:r w:rsidR="00DD193F" w:rsidRPr="00907EA3">
              <w:rPr>
                <w:rFonts w:cstheme="minorHAnsi"/>
                <w:b/>
                <w:sz w:val="24"/>
                <w:szCs w:val="24"/>
              </w:rPr>
              <w:t xml:space="preserve">ull access to the home in accordance with the family rules for all children of the household , for example </w:t>
            </w:r>
            <w:r w:rsidRPr="00907EA3">
              <w:rPr>
                <w:rFonts w:cstheme="minorHAnsi"/>
                <w:b/>
                <w:sz w:val="24"/>
                <w:szCs w:val="24"/>
              </w:rPr>
              <w:t xml:space="preserve">rules about </w:t>
            </w:r>
            <w:r w:rsidR="00DD193F" w:rsidRPr="00907EA3">
              <w:rPr>
                <w:rFonts w:cstheme="minorHAnsi"/>
                <w:b/>
                <w:sz w:val="24"/>
                <w:szCs w:val="24"/>
              </w:rPr>
              <w:t xml:space="preserve">helping self to food, friends visiting the home, </w:t>
            </w:r>
            <w:r w:rsidRPr="00907EA3">
              <w:rPr>
                <w:rFonts w:cstheme="minorHAnsi"/>
                <w:b/>
                <w:sz w:val="24"/>
                <w:szCs w:val="24"/>
              </w:rPr>
              <w:t>key ownership,</w:t>
            </w:r>
            <w:r w:rsidR="009B00C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D193F" w:rsidRPr="00907EA3">
              <w:rPr>
                <w:rFonts w:cstheme="minorHAnsi"/>
                <w:b/>
                <w:sz w:val="24"/>
                <w:szCs w:val="24"/>
              </w:rPr>
              <w:t>house</w:t>
            </w:r>
            <w:r w:rsidRPr="00907EA3">
              <w:rPr>
                <w:rFonts w:cstheme="minorHAnsi"/>
                <w:b/>
                <w:sz w:val="24"/>
                <w:szCs w:val="24"/>
              </w:rPr>
              <w:t xml:space="preserve">hold </w:t>
            </w:r>
            <w:r w:rsidR="00DD193F" w:rsidRPr="00907EA3">
              <w:rPr>
                <w:rFonts w:cstheme="minorHAnsi"/>
                <w:b/>
                <w:sz w:val="24"/>
                <w:szCs w:val="24"/>
              </w:rPr>
              <w:t xml:space="preserve">chores </w:t>
            </w:r>
            <w:r w:rsidR="00F455D2" w:rsidRPr="00907EA3">
              <w:rPr>
                <w:rFonts w:cstheme="minorHAnsi"/>
                <w:b/>
                <w:sz w:val="24"/>
                <w:szCs w:val="24"/>
              </w:rPr>
              <w:t>etc</w:t>
            </w:r>
            <w:r w:rsidR="00344143">
              <w:rPr>
                <w:rFonts w:cstheme="minorHAnsi"/>
                <w:b/>
                <w:sz w:val="24"/>
                <w:szCs w:val="24"/>
              </w:rPr>
              <w:t>?</w:t>
            </w:r>
            <w:r w:rsidR="00DD193F" w:rsidRPr="00907EA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007C2B96" w14:textId="77777777" w:rsidR="00907EA3" w:rsidRPr="004E5317" w:rsidRDefault="00907EA3" w:rsidP="00EC7F2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36A0CD32" w14:textId="451FBB50" w:rsidR="00907EA3" w:rsidRPr="004E5317" w:rsidRDefault="00907EA3" w:rsidP="00EC7F2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51ECC2E0" w14:textId="77777777" w:rsidR="00907EA3" w:rsidRPr="004E5317" w:rsidRDefault="00907EA3" w:rsidP="00EC7F26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  <w:p w14:paraId="02FCF674" w14:textId="77777777" w:rsidR="00EC7F26" w:rsidRPr="00907EA3" w:rsidRDefault="00EC7F26" w:rsidP="00EC7F2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C7F26" w:rsidRPr="00907EA3" w14:paraId="6683A5D6" w14:textId="77777777" w:rsidTr="00B834BA">
        <w:tc>
          <w:tcPr>
            <w:tcW w:w="10632" w:type="dxa"/>
          </w:tcPr>
          <w:p w14:paraId="54CB9D55" w14:textId="6EFE4936" w:rsidR="00EB16AF" w:rsidRPr="003A192F" w:rsidRDefault="00EC7F26" w:rsidP="00EC7F26">
            <w:pPr>
              <w:rPr>
                <w:rFonts w:cstheme="minorHAnsi"/>
                <w:b/>
                <w:sz w:val="24"/>
                <w:szCs w:val="24"/>
              </w:rPr>
            </w:pPr>
            <w:r w:rsidRPr="00907EA3">
              <w:rPr>
                <w:rFonts w:cstheme="minorHAnsi"/>
                <w:b/>
                <w:sz w:val="24"/>
                <w:szCs w:val="24"/>
              </w:rPr>
              <w:t xml:space="preserve">Meeting the child’s needs:  </w:t>
            </w:r>
            <w:r w:rsidR="006263D4" w:rsidRPr="00907EA3">
              <w:rPr>
                <w:rFonts w:cstheme="minorHAnsi"/>
                <w:b/>
                <w:sz w:val="24"/>
                <w:szCs w:val="24"/>
              </w:rPr>
              <w:t xml:space="preserve">Provide details about </w:t>
            </w:r>
            <w:r w:rsidR="009501CB">
              <w:rPr>
                <w:rFonts w:cstheme="minorHAnsi"/>
                <w:b/>
                <w:sz w:val="24"/>
                <w:szCs w:val="24"/>
              </w:rPr>
              <w:t xml:space="preserve">how </w:t>
            </w:r>
            <w:r w:rsidR="006263D4" w:rsidRPr="00907EA3">
              <w:rPr>
                <w:rFonts w:cstheme="minorHAnsi"/>
                <w:b/>
                <w:sz w:val="24"/>
                <w:szCs w:val="24"/>
              </w:rPr>
              <w:t xml:space="preserve">the </w:t>
            </w:r>
            <w:r w:rsidR="009B00C2">
              <w:rPr>
                <w:rFonts w:cstheme="minorHAnsi"/>
                <w:b/>
                <w:sz w:val="24"/>
                <w:szCs w:val="24"/>
              </w:rPr>
              <w:t xml:space="preserve">foster </w:t>
            </w:r>
            <w:r w:rsidR="006263D4" w:rsidRPr="00907EA3">
              <w:rPr>
                <w:rFonts w:cstheme="minorHAnsi"/>
                <w:b/>
                <w:sz w:val="24"/>
                <w:szCs w:val="24"/>
              </w:rPr>
              <w:t>carers</w:t>
            </w:r>
            <w:r w:rsidR="009B00C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263D4" w:rsidRPr="00907EA3">
              <w:rPr>
                <w:rFonts w:cstheme="minorHAnsi"/>
                <w:b/>
                <w:sz w:val="24"/>
                <w:szCs w:val="24"/>
              </w:rPr>
              <w:t>will meet current and future needs</w:t>
            </w:r>
            <w:r w:rsidR="00E9574C"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="00E9574C" w:rsidRPr="003A192F">
              <w:rPr>
                <w:rFonts w:cstheme="minorHAnsi"/>
                <w:b/>
                <w:sz w:val="24"/>
                <w:szCs w:val="24"/>
              </w:rPr>
              <w:t xml:space="preserve">Please give examples which evidence their ability to meet these needs, either with current or previous placements, where possible. </w:t>
            </w:r>
          </w:p>
          <w:p w14:paraId="335888C4" w14:textId="5AD63702" w:rsidR="009B00C2" w:rsidRPr="00907EA3" w:rsidRDefault="009B00C2" w:rsidP="00EC7F2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90EF2" w:rsidRPr="00907EA3" w14:paraId="1EAC0D4C" w14:textId="77777777" w:rsidTr="00B834BA">
        <w:tc>
          <w:tcPr>
            <w:tcW w:w="10632" w:type="dxa"/>
          </w:tcPr>
          <w:p w14:paraId="637DEC64" w14:textId="53B3759E" w:rsidR="00690EF2" w:rsidRDefault="00690EF2" w:rsidP="00690EF2">
            <w:pPr>
              <w:rPr>
                <w:rFonts w:cstheme="minorHAnsi"/>
                <w:b/>
                <w:sz w:val="24"/>
                <w:szCs w:val="24"/>
              </w:rPr>
            </w:pPr>
            <w:r w:rsidRPr="00907EA3">
              <w:rPr>
                <w:rFonts w:cstheme="minorHAnsi"/>
                <w:b/>
                <w:sz w:val="24"/>
                <w:szCs w:val="24"/>
              </w:rPr>
              <w:t xml:space="preserve">Health </w:t>
            </w:r>
            <w:r w:rsidR="00755D8D">
              <w:rPr>
                <w:rFonts w:cstheme="minorHAnsi"/>
                <w:b/>
                <w:sz w:val="24"/>
                <w:szCs w:val="24"/>
              </w:rPr>
              <w:t>(how will the foster carer(s)/key worker meet the needs detailed in CYP’s sections in this report)</w:t>
            </w:r>
          </w:p>
          <w:p w14:paraId="70E29683" w14:textId="77777777" w:rsidR="00344143" w:rsidRPr="00907EA3" w:rsidRDefault="00344143" w:rsidP="00690EF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EBA839C" w14:textId="467D6BED" w:rsidR="006263D4" w:rsidRDefault="006263D4" w:rsidP="00690EF2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3FB505CB" w14:textId="7BDD956D" w:rsidR="009E325E" w:rsidRPr="00344143" w:rsidRDefault="009E325E" w:rsidP="00690EF2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90EF2" w:rsidRPr="00907EA3" w14:paraId="5FC0C767" w14:textId="77777777" w:rsidTr="00B834BA">
        <w:tc>
          <w:tcPr>
            <w:tcW w:w="10632" w:type="dxa"/>
          </w:tcPr>
          <w:p w14:paraId="110FA772" w14:textId="77777777" w:rsidR="00755D8D" w:rsidRDefault="00690EF2" w:rsidP="00755D8D">
            <w:pPr>
              <w:rPr>
                <w:rFonts w:cstheme="minorHAnsi"/>
                <w:b/>
                <w:sz w:val="24"/>
                <w:szCs w:val="24"/>
              </w:rPr>
            </w:pPr>
            <w:r w:rsidRPr="00907EA3">
              <w:rPr>
                <w:rFonts w:cstheme="minorHAnsi"/>
                <w:b/>
                <w:sz w:val="24"/>
                <w:szCs w:val="24"/>
              </w:rPr>
              <w:t>Education</w:t>
            </w:r>
            <w:r w:rsidR="00755D8D">
              <w:rPr>
                <w:rFonts w:cstheme="minorHAnsi"/>
                <w:b/>
                <w:sz w:val="24"/>
                <w:szCs w:val="24"/>
              </w:rPr>
              <w:t xml:space="preserve"> (how will the foster carer(s)/key worker meet the needs detailed in CYP’s sections in this report)</w:t>
            </w:r>
          </w:p>
          <w:p w14:paraId="4986DA33" w14:textId="20978D5E" w:rsidR="008A4FEB" w:rsidRPr="00907EA3" w:rsidRDefault="008A4FEB" w:rsidP="008A4FE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56DBC34" w14:textId="77777777" w:rsidR="00690EF2" w:rsidRPr="004E5317" w:rsidRDefault="00690EF2" w:rsidP="00690EF2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CF2A7F3" w14:textId="5C9B8397" w:rsidR="00EE1BD9" w:rsidRDefault="00EE1BD9" w:rsidP="00690EF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DDA0362" w14:textId="5457F22E" w:rsidR="009E325E" w:rsidRPr="00907EA3" w:rsidRDefault="009E325E" w:rsidP="00690EF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90EF2" w:rsidRPr="00907EA3" w14:paraId="25C6A10A" w14:textId="77777777" w:rsidTr="00B834BA">
        <w:tc>
          <w:tcPr>
            <w:tcW w:w="10632" w:type="dxa"/>
          </w:tcPr>
          <w:p w14:paraId="71171787" w14:textId="77777777" w:rsidR="00755D8D" w:rsidRDefault="00690EF2" w:rsidP="00755D8D">
            <w:pPr>
              <w:rPr>
                <w:rFonts w:cstheme="minorHAnsi"/>
                <w:b/>
                <w:sz w:val="24"/>
                <w:szCs w:val="24"/>
              </w:rPr>
            </w:pPr>
            <w:r w:rsidRPr="00907EA3">
              <w:rPr>
                <w:rFonts w:cstheme="minorHAnsi"/>
                <w:b/>
                <w:sz w:val="24"/>
                <w:szCs w:val="24"/>
              </w:rPr>
              <w:t xml:space="preserve">Leisure and social </w:t>
            </w:r>
            <w:r w:rsidR="00755D8D">
              <w:rPr>
                <w:rFonts w:cstheme="minorHAnsi"/>
                <w:b/>
                <w:sz w:val="24"/>
                <w:szCs w:val="24"/>
              </w:rPr>
              <w:t>(how will the foster carer(s)/key worker meet the needs detailed in CYP’s sections in this report)</w:t>
            </w:r>
          </w:p>
          <w:p w14:paraId="01AE9D8D" w14:textId="1DEE81B8" w:rsidR="008A4FEB" w:rsidRPr="00907EA3" w:rsidRDefault="008A4FEB" w:rsidP="008A4FE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2DEE99D" w14:textId="77777777" w:rsidR="00690EF2" w:rsidRPr="004E5317" w:rsidRDefault="00690EF2" w:rsidP="00690EF2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6CAAD74" w14:textId="44737598" w:rsidR="00EE1BD9" w:rsidRDefault="00EE1BD9" w:rsidP="00690EF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CB4F923" w14:textId="1421FBEF" w:rsidR="009E325E" w:rsidRPr="00907EA3" w:rsidRDefault="009E325E" w:rsidP="00690EF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90EF2" w:rsidRPr="00907EA3" w14:paraId="5E7CBD91" w14:textId="77777777" w:rsidTr="00B834BA">
        <w:tc>
          <w:tcPr>
            <w:tcW w:w="10632" w:type="dxa"/>
          </w:tcPr>
          <w:p w14:paraId="501CB0A2" w14:textId="61F32411" w:rsidR="008A4FEB" w:rsidRPr="00344143" w:rsidRDefault="00690EF2" w:rsidP="008A4FEB">
            <w:pPr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907EA3">
              <w:rPr>
                <w:rFonts w:cstheme="minorHAnsi"/>
                <w:b/>
                <w:sz w:val="24"/>
                <w:szCs w:val="24"/>
              </w:rPr>
              <w:t xml:space="preserve">Preparation to independence </w:t>
            </w:r>
          </w:p>
          <w:p w14:paraId="77B112EF" w14:textId="77777777" w:rsidR="00690EF2" w:rsidRPr="004E5317" w:rsidRDefault="00690EF2" w:rsidP="00690EF2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F59E9DB" w14:textId="487645DB" w:rsidR="00EE1BD9" w:rsidRDefault="00EE1BD9" w:rsidP="00690EF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F306417" w14:textId="586D2CBB" w:rsidR="009E325E" w:rsidRPr="00907EA3" w:rsidRDefault="009E325E" w:rsidP="00690EF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90EF2" w:rsidRPr="00907EA3" w14:paraId="5E13DE09" w14:textId="77777777" w:rsidTr="00B834BA">
        <w:tc>
          <w:tcPr>
            <w:tcW w:w="10632" w:type="dxa"/>
          </w:tcPr>
          <w:p w14:paraId="72813D23" w14:textId="151DE863" w:rsidR="008A4FEB" w:rsidRPr="003A192F" w:rsidRDefault="008A4FEB" w:rsidP="008A4FEB">
            <w:pPr>
              <w:rPr>
                <w:rFonts w:cstheme="minorHAnsi"/>
                <w:b/>
                <w:sz w:val="24"/>
                <w:szCs w:val="24"/>
              </w:rPr>
            </w:pPr>
            <w:r w:rsidRPr="00907EA3">
              <w:rPr>
                <w:rFonts w:cstheme="minorHAnsi"/>
                <w:b/>
                <w:sz w:val="24"/>
                <w:szCs w:val="24"/>
              </w:rPr>
              <w:t>How will the</w:t>
            </w:r>
            <w:r w:rsidR="009B00C2">
              <w:rPr>
                <w:rFonts w:cstheme="minorHAnsi"/>
                <w:b/>
                <w:sz w:val="24"/>
                <w:szCs w:val="24"/>
              </w:rPr>
              <w:t xml:space="preserve"> foster carers or </w:t>
            </w:r>
            <w:r w:rsidR="009B00C2" w:rsidRPr="003A192F">
              <w:rPr>
                <w:rFonts w:cstheme="minorHAnsi"/>
                <w:b/>
                <w:sz w:val="24"/>
                <w:szCs w:val="24"/>
              </w:rPr>
              <w:t>placement</w:t>
            </w:r>
            <w:r w:rsidRPr="003A192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C643E" w:rsidRPr="003A192F">
              <w:rPr>
                <w:rFonts w:cstheme="minorHAnsi"/>
                <w:b/>
                <w:sz w:val="24"/>
                <w:szCs w:val="24"/>
              </w:rPr>
              <w:t xml:space="preserve">promote, </w:t>
            </w:r>
            <w:r w:rsidRPr="003A192F">
              <w:rPr>
                <w:rFonts w:cstheme="minorHAnsi"/>
                <w:b/>
                <w:sz w:val="24"/>
                <w:szCs w:val="24"/>
              </w:rPr>
              <w:t xml:space="preserve">support and facilitate </w:t>
            </w:r>
            <w:r w:rsidR="00755D8D" w:rsidRPr="003A192F">
              <w:rPr>
                <w:rFonts w:cstheme="minorHAnsi"/>
                <w:b/>
                <w:sz w:val="24"/>
                <w:szCs w:val="24"/>
              </w:rPr>
              <w:t>family time</w:t>
            </w:r>
            <w:r w:rsidR="00690EF2" w:rsidRPr="003A192F">
              <w:rPr>
                <w:rFonts w:cstheme="minorHAnsi"/>
                <w:b/>
                <w:sz w:val="24"/>
                <w:szCs w:val="24"/>
              </w:rPr>
              <w:t xml:space="preserve"> with </w:t>
            </w:r>
            <w:r w:rsidRPr="003A192F">
              <w:rPr>
                <w:rFonts w:cstheme="minorHAnsi"/>
                <w:b/>
                <w:sz w:val="24"/>
                <w:szCs w:val="24"/>
              </w:rPr>
              <w:t xml:space="preserve">the birth </w:t>
            </w:r>
            <w:r w:rsidR="00690EF2" w:rsidRPr="003A192F">
              <w:rPr>
                <w:rFonts w:cstheme="minorHAnsi"/>
                <w:b/>
                <w:sz w:val="24"/>
                <w:szCs w:val="24"/>
              </w:rPr>
              <w:t xml:space="preserve">family </w:t>
            </w:r>
            <w:r w:rsidR="006263D4" w:rsidRPr="003A192F">
              <w:rPr>
                <w:rFonts w:cstheme="minorHAnsi"/>
                <w:b/>
                <w:sz w:val="24"/>
                <w:szCs w:val="24"/>
              </w:rPr>
              <w:t xml:space="preserve">/ connected persons </w:t>
            </w:r>
            <w:r w:rsidR="00E9574C" w:rsidRPr="003A192F">
              <w:rPr>
                <w:rFonts w:cstheme="minorHAnsi"/>
                <w:b/>
                <w:sz w:val="24"/>
                <w:szCs w:val="24"/>
              </w:rPr>
              <w:t xml:space="preserve">– include ability to transport to and from </w:t>
            </w:r>
            <w:r w:rsidR="009C643E" w:rsidRPr="003A192F">
              <w:rPr>
                <w:rFonts w:cstheme="minorHAnsi"/>
                <w:b/>
                <w:sz w:val="24"/>
                <w:szCs w:val="24"/>
              </w:rPr>
              <w:t>family time</w:t>
            </w:r>
            <w:r w:rsidR="00E9574C" w:rsidRPr="003A192F">
              <w:rPr>
                <w:rFonts w:cstheme="minorHAnsi"/>
                <w:b/>
                <w:sz w:val="24"/>
                <w:szCs w:val="24"/>
              </w:rPr>
              <w:t xml:space="preserve">, supervise </w:t>
            </w:r>
            <w:r w:rsidR="009C643E" w:rsidRPr="003A192F">
              <w:rPr>
                <w:rFonts w:cstheme="minorHAnsi"/>
                <w:b/>
                <w:sz w:val="24"/>
                <w:szCs w:val="24"/>
              </w:rPr>
              <w:t>family time</w:t>
            </w:r>
            <w:r w:rsidR="00E9574C" w:rsidRPr="003A192F">
              <w:rPr>
                <w:rFonts w:cstheme="minorHAnsi"/>
                <w:b/>
                <w:sz w:val="24"/>
                <w:szCs w:val="24"/>
              </w:rPr>
              <w:t xml:space="preserve"> (where appropriate), and communicate directly with the birth family (where appropriate). </w:t>
            </w:r>
          </w:p>
          <w:p w14:paraId="63136345" w14:textId="77777777" w:rsidR="00690EF2" w:rsidRPr="003A192F" w:rsidRDefault="00690EF2" w:rsidP="00690EF2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D130CED" w14:textId="7E49E6BB" w:rsidR="00EE1BD9" w:rsidRDefault="00EE1BD9" w:rsidP="00690EF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9D43C22" w14:textId="676D7449" w:rsidR="009E325E" w:rsidRPr="00907EA3" w:rsidRDefault="009E325E" w:rsidP="00690EF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90EF2" w:rsidRPr="00907EA3" w14:paraId="579DD786" w14:textId="77777777" w:rsidTr="00B834BA">
        <w:tc>
          <w:tcPr>
            <w:tcW w:w="10632" w:type="dxa"/>
          </w:tcPr>
          <w:p w14:paraId="3B39D882" w14:textId="45655AF9" w:rsidR="008A4FEB" w:rsidRPr="00907EA3" w:rsidRDefault="00690EF2" w:rsidP="008A4FEB">
            <w:pPr>
              <w:rPr>
                <w:rFonts w:cstheme="minorHAnsi"/>
                <w:b/>
                <w:sz w:val="24"/>
                <w:szCs w:val="24"/>
              </w:rPr>
            </w:pPr>
            <w:r w:rsidRPr="00907EA3">
              <w:rPr>
                <w:rFonts w:cstheme="minorHAnsi"/>
                <w:b/>
                <w:sz w:val="24"/>
                <w:szCs w:val="24"/>
              </w:rPr>
              <w:lastRenderedPageBreak/>
              <w:t xml:space="preserve">Identity  needs, including  the child’s </w:t>
            </w:r>
            <w:r w:rsidR="00897F0A">
              <w:rPr>
                <w:rFonts w:cstheme="minorHAnsi"/>
                <w:b/>
                <w:sz w:val="24"/>
                <w:szCs w:val="24"/>
              </w:rPr>
              <w:t xml:space="preserve">gender, sexuality, </w:t>
            </w:r>
            <w:r w:rsidRPr="00907EA3">
              <w:rPr>
                <w:rFonts w:cstheme="minorHAnsi"/>
                <w:b/>
                <w:sz w:val="24"/>
                <w:szCs w:val="24"/>
              </w:rPr>
              <w:t>religious,  culture  and ethnicity</w:t>
            </w:r>
            <w:r w:rsidR="00755D8D">
              <w:rPr>
                <w:rFonts w:cstheme="minorHAnsi"/>
                <w:b/>
                <w:sz w:val="24"/>
                <w:szCs w:val="24"/>
              </w:rPr>
              <w:t xml:space="preserve"> (how will the carer(s)/key worker meet these needs for the CYP, as detailed above in CYP’s section)</w:t>
            </w:r>
          </w:p>
          <w:p w14:paraId="3533D9E1" w14:textId="77777777" w:rsidR="00690EF2" w:rsidRPr="004E5317" w:rsidRDefault="00690EF2" w:rsidP="00690EF2">
            <w:pPr>
              <w:rPr>
                <w:rFonts w:cstheme="minorHAnsi"/>
                <w:bCs/>
                <w:sz w:val="24"/>
                <w:szCs w:val="24"/>
              </w:rPr>
            </w:pPr>
            <w:r w:rsidRPr="00907EA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568862A6" w14:textId="53C6FECC" w:rsidR="00EE1BD9" w:rsidRDefault="00EE1BD9" w:rsidP="00690EF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13A60BC" w14:textId="0EE3DC55" w:rsidR="009E325E" w:rsidRPr="00907EA3" w:rsidRDefault="009E325E" w:rsidP="00690EF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26A2A" w:rsidRPr="00907EA3" w14:paraId="41313951" w14:textId="77777777" w:rsidTr="00B834BA">
        <w:tc>
          <w:tcPr>
            <w:tcW w:w="10632" w:type="dxa"/>
          </w:tcPr>
          <w:p w14:paraId="6A3940C5" w14:textId="5C5FDFD1" w:rsidR="00BF40D0" w:rsidRPr="003A192F" w:rsidRDefault="00726A2A" w:rsidP="008A4FEB">
            <w:pPr>
              <w:rPr>
                <w:rFonts w:cstheme="minorHAnsi"/>
                <w:b/>
                <w:sz w:val="24"/>
                <w:szCs w:val="24"/>
              </w:rPr>
            </w:pPr>
            <w:r w:rsidRPr="00907EA3">
              <w:rPr>
                <w:rFonts w:cstheme="minorHAnsi"/>
                <w:b/>
                <w:sz w:val="24"/>
                <w:szCs w:val="24"/>
              </w:rPr>
              <w:t xml:space="preserve">Location </w:t>
            </w:r>
            <w:r w:rsidR="006263D4" w:rsidRPr="00907EA3">
              <w:rPr>
                <w:rFonts w:cstheme="minorHAnsi"/>
                <w:b/>
                <w:sz w:val="24"/>
                <w:szCs w:val="24"/>
              </w:rPr>
              <w:t xml:space="preserve">of the </w:t>
            </w:r>
            <w:r w:rsidR="009B00C2">
              <w:rPr>
                <w:rFonts w:cstheme="minorHAnsi"/>
                <w:b/>
                <w:sz w:val="24"/>
                <w:szCs w:val="24"/>
              </w:rPr>
              <w:t xml:space="preserve">foster </w:t>
            </w:r>
            <w:r w:rsidR="006263D4" w:rsidRPr="00907EA3">
              <w:rPr>
                <w:rFonts w:cstheme="minorHAnsi"/>
                <w:b/>
                <w:sz w:val="24"/>
                <w:szCs w:val="24"/>
              </w:rPr>
              <w:t>placement</w:t>
            </w:r>
            <w:r w:rsidR="00BF40D0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="00BF40D0" w:rsidRPr="003A192F">
              <w:rPr>
                <w:rFonts w:cstheme="minorHAnsi"/>
                <w:b/>
                <w:sz w:val="24"/>
                <w:szCs w:val="24"/>
              </w:rPr>
              <w:t>how does this impact on the child e.g. di</w:t>
            </w:r>
            <w:r w:rsidR="00177242">
              <w:rPr>
                <w:rFonts w:cstheme="minorHAnsi"/>
                <w:b/>
                <w:sz w:val="24"/>
                <w:szCs w:val="24"/>
              </w:rPr>
              <w:t xml:space="preserve">stance from birth family </w:t>
            </w:r>
            <w:r w:rsidR="00BF40D0" w:rsidRPr="003A192F">
              <w:rPr>
                <w:rFonts w:cstheme="minorHAnsi"/>
                <w:b/>
                <w:sz w:val="24"/>
                <w:szCs w:val="24"/>
              </w:rPr>
              <w:t>and any challenges this may present</w:t>
            </w:r>
          </w:p>
          <w:p w14:paraId="17306CAE" w14:textId="77777777" w:rsidR="00726A2A" w:rsidRPr="003A192F" w:rsidRDefault="00726A2A" w:rsidP="008A4FEB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5113FE23" w14:textId="4E95A048" w:rsidR="00726A2A" w:rsidRDefault="00726A2A" w:rsidP="008A4FE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7C5FABF" w14:textId="493D55DE" w:rsidR="009E325E" w:rsidRPr="00907EA3" w:rsidRDefault="009E325E" w:rsidP="008A4FE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E565F" w14:paraId="3C5AE9AD" w14:textId="77777777" w:rsidTr="00B834BA">
        <w:tc>
          <w:tcPr>
            <w:tcW w:w="10632" w:type="dxa"/>
          </w:tcPr>
          <w:p w14:paraId="4951453B" w14:textId="77777777" w:rsidR="008E565F" w:rsidRDefault="008E565F" w:rsidP="008E565F">
            <w:pPr>
              <w:rPr>
                <w:sz w:val="24"/>
                <w:szCs w:val="24"/>
              </w:rPr>
            </w:pPr>
          </w:p>
          <w:p w14:paraId="06C363AC" w14:textId="2E38095F" w:rsidR="008E565F" w:rsidRPr="001A1D3F" w:rsidRDefault="008E565F" w:rsidP="008E5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Worker</w:t>
            </w:r>
            <w:r w:rsidRPr="001A1D3F">
              <w:rPr>
                <w:sz w:val="24"/>
                <w:szCs w:val="24"/>
              </w:rPr>
              <w:t xml:space="preserve">     </w:t>
            </w:r>
            <w:r w:rsidRPr="001A1D3F">
              <w:rPr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A1D3F">
              <w:rPr>
                <w:sz w:val="24"/>
                <w:szCs w:val="24"/>
              </w:rPr>
              <w:instrText xml:space="preserve"> FORMTEXT </w:instrText>
            </w:r>
            <w:r w:rsidRPr="001A1D3F">
              <w:rPr>
                <w:sz w:val="24"/>
                <w:szCs w:val="24"/>
              </w:rPr>
            </w:r>
            <w:r w:rsidRPr="001A1D3F">
              <w:rPr>
                <w:sz w:val="24"/>
                <w:szCs w:val="24"/>
              </w:rPr>
              <w:fldChar w:fldCharType="separate"/>
            </w:r>
            <w:r w:rsidRPr="001A1D3F">
              <w:rPr>
                <w:noProof/>
                <w:sz w:val="24"/>
                <w:szCs w:val="24"/>
              </w:rPr>
              <w:t> </w:t>
            </w:r>
            <w:r w:rsidRPr="001A1D3F">
              <w:rPr>
                <w:noProof/>
                <w:sz w:val="24"/>
                <w:szCs w:val="24"/>
              </w:rPr>
              <w:t> </w:t>
            </w:r>
            <w:r w:rsidRPr="001A1D3F">
              <w:rPr>
                <w:noProof/>
                <w:sz w:val="24"/>
                <w:szCs w:val="24"/>
              </w:rPr>
              <w:t> </w:t>
            </w:r>
            <w:r w:rsidRPr="001A1D3F">
              <w:rPr>
                <w:noProof/>
                <w:sz w:val="24"/>
                <w:szCs w:val="24"/>
              </w:rPr>
              <w:t> </w:t>
            </w:r>
            <w:r w:rsidRPr="001A1D3F">
              <w:rPr>
                <w:noProof/>
                <w:sz w:val="24"/>
                <w:szCs w:val="24"/>
              </w:rPr>
              <w:t> </w:t>
            </w:r>
            <w:r w:rsidRPr="001A1D3F">
              <w:rPr>
                <w:sz w:val="24"/>
                <w:szCs w:val="24"/>
              </w:rPr>
              <w:fldChar w:fldCharType="end"/>
            </w:r>
            <w:r w:rsidRPr="001A1D3F">
              <w:rPr>
                <w:sz w:val="24"/>
                <w:szCs w:val="24"/>
              </w:rPr>
              <w:t xml:space="preserve">                                         Date:  </w:t>
            </w:r>
            <w:r w:rsidRPr="001A1D3F">
              <w:rPr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A1D3F">
              <w:rPr>
                <w:sz w:val="24"/>
                <w:szCs w:val="24"/>
              </w:rPr>
              <w:instrText xml:space="preserve"> FORMTEXT </w:instrText>
            </w:r>
            <w:r w:rsidRPr="001A1D3F">
              <w:rPr>
                <w:sz w:val="24"/>
                <w:szCs w:val="24"/>
              </w:rPr>
            </w:r>
            <w:r w:rsidRPr="001A1D3F">
              <w:rPr>
                <w:sz w:val="24"/>
                <w:szCs w:val="24"/>
              </w:rPr>
              <w:fldChar w:fldCharType="separate"/>
            </w:r>
            <w:r w:rsidRPr="001A1D3F">
              <w:rPr>
                <w:noProof/>
                <w:sz w:val="24"/>
                <w:szCs w:val="24"/>
              </w:rPr>
              <w:t> </w:t>
            </w:r>
            <w:r w:rsidRPr="001A1D3F">
              <w:rPr>
                <w:noProof/>
                <w:sz w:val="24"/>
                <w:szCs w:val="24"/>
              </w:rPr>
              <w:t> </w:t>
            </w:r>
            <w:r w:rsidRPr="001A1D3F">
              <w:rPr>
                <w:noProof/>
                <w:sz w:val="24"/>
                <w:szCs w:val="24"/>
              </w:rPr>
              <w:t> </w:t>
            </w:r>
            <w:r w:rsidRPr="001A1D3F">
              <w:rPr>
                <w:noProof/>
                <w:sz w:val="24"/>
                <w:szCs w:val="24"/>
              </w:rPr>
              <w:t> </w:t>
            </w:r>
            <w:r w:rsidRPr="001A1D3F">
              <w:rPr>
                <w:noProof/>
                <w:sz w:val="24"/>
                <w:szCs w:val="24"/>
              </w:rPr>
              <w:t> </w:t>
            </w:r>
            <w:r w:rsidRPr="001A1D3F">
              <w:rPr>
                <w:sz w:val="24"/>
                <w:szCs w:val="24"/>
              </w:rPr>
              <w:fldChar w:fldCharType="end"/>
            </w:r>
          </w:p>
          <w:p w14:paraId="10D37E73" w14:textId="77777777" w:rsidR="008E565F" w:rsidRDefault="008E565F" w:rsidP="008E565F">
            <w:pPr>
              <w:rPr>
                <w:sz w:val="24"/>
                <w:szCs w:val="24"/>
              </w:rPr>
            </w:pPr>
            <w:r w:rsidRPr="007B2DEA">
              <w:rPr>
                <w:rFonts w:cstheme="minorHAnsi"/>
                <w:bCs/>
                <w:sz w:val="24"/>
                <w:szCs w:val="24"/>
              </w:rPr>
              <w:t xml:space="preserve">Signature:  </w:t>
            </w:r>
            <w:r w:rsidRPr="001A1D3F">
              <w:rPr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A1D3F">
              <w:rPr>
                <w:sz w:val="24"/>
                <w:szCs w:val="24"/>
              </w:rPr>
              <w:instrText xml:space="preserve"> FORMTEXT </w:instrText>
            </w:r>
            <w:r w:rsidRPr="001A1D3F">
              <w:rPr>
                <w:sz w:val="24"/>
                <w:szCs w:val="24"/>
              </w:rPr>
            </w:r>
            <w:r w:rsidRPr="001A1D3F">
              <w:rPr>
                <w:sz w:val="24"/>
                <w:szCs w:val="24"/>
              </w:rPr>
              <w:fldChar w:fldCharType="separate"/>
            </w:r>
            <w:r w:rsidRPr="001A1D3F">
              <w:rPr>
                <w:noProof/>
                <w:sz w:val="24"/>
                <w:szCs w:val="24"/>
              </w:rPr>
              <w:t> </w:t>
            </w:r>
            <w:r w:rsidRPr="001A1D3F">
              <w:rPr>
                <w:noProof/>
                <w:sz w:val="24"/>
                <w:szCs w:val="24"/>
              </w:rPr>
              <w:t> </w:t>
            </w:r>
            <w:r w:rsidRPr="001A1D3F">
              <w:rPr>
                <w:noProof/>
                <w:sz w:val="24"/>
                <w:szCs w:val="24"/>
              </w:rPr>
              <w:t> </w:t>
            </w:r>
            <w:r w:rsidRPr="001A1D3F">
              <w:rPr>
                <w:noProof/>
                <w:sz w:val="24"/>
                <w:szCs w:val="24"/>
              </w:rPr>
              <w:t> </w:t>
            </w:r>
            <w:r w:rsidRPr="001A1D3F">
              <w:rPr>
                <w:noProof/>
                <w:sz w:val="24"/>
                <w:szCs w:val="24"/>
              </w:rPr>
              <w:t> </w:t>
            </w:r>
            <w:r w:rsidRPr="001A1D3F">
              <w:rPr>
                <w:sz w:val="24"/>
                <w:szCs w:val="24"/>
              </w:rPr>
              <w:fldChar w:fldCharType="end"/>
            </w:r>
          </w:p>
          <w:p w14:paraId="56CAC7AC" w14:textId="77777777" w:rsidR="008E565F" w:rsidRPr="3CEE0948" w:rsidRDefault="008E565F" w:rsidP="3CEE0948">
            <w:pPr>
              <w:rPr>
                <w:b/>
                <w:bCs/>
                <w:sz w:val="24"/>
                <w:szCs w:val="24"/>
              </w:rPr>
            </w:pPr>
          </w:p>
        </w:tc>
      </w:tr>
      <w:tr w:rsidR="3CEE0948" w14:paraId="015F8AFE" w14:textId="77777777" w:rsidTr="00B834BA">
        <w:tc>
          <w:tcPr>
            <w:tcW w:w="10632" w:type="dxa"/>
          </w:tcPr>
          <w:p w14:paraId="4EF0C64F" w14:textId="5EF789E9" w:rsidR="3CEE0948" w:rsidRDefault="3CEE0948" w:rsidP="3CEE0948">
            <w:pPr>
              <w:rPr>
                <w:b/>
                <w:bCs/>
                <w:sz w:val="24"/>
                <w:szCs w:val="24"/>
              </w:rPr>
            </w:pPr>
            <w:r w:rsidRPr="3CEE0948">
              <w:rPr>
                <w:b/>
                <w:bCs/>
                <w:sz w:val="24"/>
                <w:szCs w:val="24"/>
              </w:rPr>
              <w:t>Team manager for the SSW</w:t>
            </w:r>
            <w:r w:rsidR="009B00C2">
              <w:rPr>
                <w:b/>
                <w:bCs/>
                <w:sz w:val="24"/>
                <w:szCs w:val="24"/>
              </w:rPr>
              <w:t xml:space="preserve"> </w:t>
            </w:r>
            <w:r w:rsidR="009E325E">
              <w:rPr>
                <w:b/>
                <w:bCs/>
                <w:sz w:val="24"/>
                <w:szCs w:val="24"/>
              </w:rPr>
              <w:t xml:space="preserve">(both in house and IFA) </w:t>
            </w:r>
            <w:r w:rsidR="009B00C2">
              <w:rPr>
                <w:b/>
                <w:bCs/>
                <w:sz w:val="24"/>
                <w:szCs w:val="24"/>
              </w:rPr>
              <w:t>to review report and comment on recommendation.</w:t>
            </w:r>
          </w:p>
          <w:p w14:paraId="7CA8EF30" w14:textId="77777777" w:rsidR="009E325E" w:rsidRDefault="009E325E" w:rsidP="3CEE0948">
            <w:pPr>
              <w:rPr>
                <w:b/>
                <w:bCs/>
                <w:sz w:val="24"/>
                <w:szCs w:val="24"/>
              </w:rPr>
            </w:pPr>
          </w:p>
          <w:p w14:paraId="2CDFF5BC" w14:textId="12925746" w:rsidR="009E325E" w:rsidRPr="00A12108" w:rsidRDefault="009E325E" w:rsidP="009E325E">
            <w:pPr>
              <w:spacing w:after="20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26E30A0F" w14:textId="77777777" w:rsidR="009E325E" w:rsidRPr="001A1D3F" w:rsidRDefault="009E325E" w:rsidP="009E325E">
            <w:pPr>
              <w:rPr>
                <w:sz w:val="24"/>
                <w:szCs w:val="24"/>
              </w:rPr>
            </w:pPr>
            <w:r w:rsidRPr="001A1D3F">
              <w:rPr>
                <w:sz w:val="24"/>
                <w:szCs w:val="24"/>
              </w:rPr>
              <w:t xml:space="preserve">Team manager name     </w:t>
            </w:r>
            <w:r w:rsidRPr="001A1D3F">
              <w:rPr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A1D3F">
              <w:rPr>
                <w:sz w:val="24"/>
                <w:szCs w:val="24"/>
              </w:rPr>
              <w:instrText xml:space="preserve"> FORMTEXT </w:instrText>
            </w:r>
            <w:r w:rsidRPr="001A1D3F">
              <w:rPr>
                <w:sz w:val="24"/>
                <w:szCs w:val="24"/>
              </w:rPr>
            </w:r>
            <w:r w:rsidRPr="001A1D3F">
              <w:rPr>
                <w:sz w:val="24"/>
                <w:szCs w:val="24"/>
              </w:rPr>
              <w:fldChar w:fldCharType="separate"/>
            </w:r>
            <w:r w:rsidRPr="001A1D3F">
              <w:rPr>
                <w:noProof/>
                <w:sz w:val="24"/>
                <w:szCs w:val="24"/>
              </w:rPr>
              <w:t> </w:t>
            </w:r>
            <w:r w:rsidRPr="001A1D3F">
              <w:rPr>
                <w:noProof/>
                <w:sz w:val="24"/>
                <w:szCs w:val="24"/>
              </w:rPr>
              <w:t> </w:t>
            </w:r>
            <w:r w:rsidRPr="001A1D3F">
              <w:rPr>
                <w:noProof/>
                <w:sz w:val="24"/>
                <w:szCs w:val="24"/>
              </w:rPr>
              <w:t> </w:t>
            </w:r>
            <w:r w:rsidRPr="001A1D3F">
              <w:rPr>
                <w:noProof/>
                <w:sz w:val="24"/>
                <w:szCs w:val="24"/>
              </w:rPr>
              <w:t> </w:t>
            </w:r>
            <w:r w:rsidRPr="001A1D3F">
              <w:rPr>
                <w:noProof/>
                <w:sz w:val="24"/>
                <w:szCs w:val="24"/>
              </w:rPr>
              <w:t> </w:t>
            </w:r>
            <w:r w:rsidRPr="001A1D3F">
              <w:rPr>
                <w:sz w:val="24"/>
                <w:szCs w:val="24"/>
              </w:rPr>
              <w:fldChar w:fldCharType="end"/>
            </w:r>
            <w:r w:rsidRPr="001A1D3F">
              <w:rPr>
                <w:sz w:val="24"/>
                <w:szCs w:val="24"/>
              </w:rPr>
              <w:t xml:space="preserve">                                         Date:  </w:t>
            </w:r>
            <w:r w:rsidRPr="001A1D3F">
              <w:rPr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A1D3F">
              <w:rPr>
                <w:sz w:val="24"/>
                <w:szCs w:val="24"/>
              </w:rPr>
              <w:instrText xml:space="preserve"> FORMTEXT </w:instrText>
            </w:r>
            <w:r w:rsidRPr="001A1D3F">
              <w:rPr>
                <w:sz w:val="24"/>
                <w:szCs w:val="24"/>
              </w:rPr>
            </w:r>
            <w:r w:rsidRPr="001A1D3F">
              <w:rPr>
                <w:sz w:val="24"/>
                <w:szCs w:val="24"/>
              </w:rPr>
              <w:fldChar w:fldCharType="separate"/>
            </w:r>
            <w:r w:rsidRPr="001A1D3F">
              <w:rPr>
                <w:noProof/>
                <w:sz w:val="24"/>
                <w:szCs w:val="24"/>
              </w:rPr>
              <w:t> </w:t>
            </w:r>
            <w:r w:rsidRPr="001A1D3F">
              <w:rPr>
                <w:noProof/>
                <w:sz w:val="24"/>
                <w:szCs w:val="24"/>
              </w:rPr>
              <w:t> </w:t>
            </w:r>
            <w:r w:rsidRPr="001A1D3F">
              <w:rPr>
                <w:noProof/>
                <w:sz w:val="24"/>
                <w:szCs w:val="24"/>
              </w:rPr>
              <w:t> </w:t>
            </w:r>
            <w:r w:rsidRPr="001A1D3F">
              <w:rPr>
                <w:noProof/>
                <w:sz w:val="24"/>
                <w:szCs w:val="24"/>
              </w:rPr>
              <w:t> </w:t>
            </w:r>
            <w:r w:rsidRPr="001A1D3F">
              <w:rPr>
                <w:noProof/>
                <w:sz w:val="24"/>
                <w:szCs w:val="24"/>
              </w:rPr>
              <w:t> </w:t>
            </w:r>
            <w:r w:rsidRPr="001A1D3F">
              <w:rPr>
                <w:sz w:val="24"/>
                <w:szCs w:val="24"/>
              </w:rPr>
              <w:fldChar w:fldCharType="end"/>
            </w:r>
          </w:p>
          <w:p w14:paraId="61F094B8" w14:textId="77777777" w:rsidR="3CEE0948" w:rsidRDefault="009E325E" w:rsidP="009501CB">
            <w:pPr>
              <w:rPr>
                <w:sz w:val="24"/>
                <w:szCs w:val="24"/>
              </w:rPr>
            </w:pPr>
            <w:r w:rsidRPr="007B2DEA">
              <w:rPr>
                <w:rFonts w:cstheme="minorHAnsi"/>
                <w:bCs/>
                <w:sz w:val="24"/>
                <w:szCs w:val="24"/>
              </w:rPr>
              <w:t xml:space="preserve">Signature:  </w:t>
            </w:r>
            <w:r w:rsidRPr="001A1D3F">
              <w:rPr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A1D3F">
              <w:rPr>
                <w:sz w:val="24"/>
                <w:szCs w:val="24"/>
              </w:rPr>
              <w:instrText xml:space="preserve"> FORMTEXT </w:instrText>
            </w:r>
            <w:r w:rsidRPr="001A1D3F">
              <w:rPr>
                <w:sz w:val="24"/>
                <w:szCs w:val="24"/>
              </w:rPr>
            </w:r>
            <w:r w:rsidRPr="001A1D3F">
              <w:rPr>
                <w:sz w:val="24"/>
                <w:szCs w:val="24"/>
              </w:rPr>
              <w:fldChar w:fldCharType="separate"/>
            </w:r>
            <w:r w:rsidRPr="001A1D3F">
              <w:rPr>
                <w:noProof/>
                <w:sz w:val="24"/>
                <w:szCs w:val="24"/>
              </w:rPr>
              <w:t> </w:t>
            </w:r>
            <w:r w:rsidRPr="001A1D3F">
              <w:rPr>
                <w:noProof/>
                <w:sz w:val="24"/>
                <w:szCs w:val="24"/>
              </w:rPr>
              <w:t> </w:t>
            </w:r>
            <w:r w:rsidRPr="001A1D3F">
              <w:rPr>
                <w:noProof/>
                <w:sz w:val="24"/>
                <w:szCs w:val="24"/>
              </w:rPr>
              <w:t> </w:t>
            </w:r>
            <w:r w:rsidRPr="001A1D3F">
              <w:rPr>
                <w:noProof/>
                <w:sz w:val="24"/>
                <w:szCs w:val="24"/>
              </w:rPr>
              <w:t> </w:t>
            </w:r>
            <w:r w:rsidRPr="001A1D3F">
              <w:rPr>
                <w:noProof/>
                <w:sz w:val="24"/>
                <w:szCs w:val="24"/>
              </w:rPr>
              <w:t> </w:t>
            </w:r>
            <w:r w:rsidRPr="001A1D3F">
              <w:rPr>
                <w:sz w:val="24"/>
                <w:szCs w:val="24"/>
              </w:rPr>
              <w:fldChar w:fldCharType="end"/>
            </w:r>
          </w:p>
          <w:p w14:paraId="13A6CEFD" w14:textId="11D98C85" w:rsidR="009501CB" w:rsidRPr="009501CB" w:rsidRDefault="009501CB" w:rsidP="009501CB">
            <w:pPr>
              <w:rPr>
                <w:sz w:val="24"/>
                <w:szCs w:val="24"/>
              </w:rPr>
            </w:pPr>
          </w:p>
        </w:tc>
      </w:tr>
      <w:tr w:rsidR="00437107" w:rsidRPr="00907EA3" w14:paraId="1877882B" w14:textId="77777777" w:rsidTr="00B834BA">
        <w:tc>
          <w:tcPr>
            <w:tcW w:w="10632" w:type="dxa"/>
          </w:tcPr>
          <w:p w14:paraId="4963E5E6" w14:textId="77777777" w:rsidR="00437107" w:rsidRPr="009E325E" w:rsidRDefault="00437107" w:rsidP="00690EF2">
            <w:pPr>
              <w:rPr>
                <w:rFonts w:cstheme="minorHAnsi"/>
                <w:b/>
                <w:sz w:val="24"/>
                <w:szCs w:val="24"/>
              </w:rPr>
            </w:pPr>
            <w:r w:rsidRPr="009E325E">
              <w:rPr>
                <w:rFonts w:cstheme="minorHAnsi"/>
                <w:b/>
                <w:sz w:val="24"/>
                <w:szCs w:val="24"/>
              </w:rPr>
              <w:t xml:space="preserve">IRO view regarding permanency </w:t>
            </w:r>
          </w:p>
        </w:tc>
      </w:tr>
      <w:tr w:rsidR="00437107" w:rsidRPr="00907EA3" w14:paraId="3F98E567" w14:textId="77777777" w:rsidTr="00B834BA">
        <w:tc>
          <w:tcPr>
            <w:tcW w:w="10632" w:type="dxa"/>
          </w:tcPr>
          <w:p w14:paraId="3CAF8FDF" w14:textId="77777777" w:rsidR="00344143" w:rsidRDefault="00344143" w:rsidP="00690EF2">
            <w:pPr>
              <w:rPr>
                <w:rFonts w:cstheme="minorHAnsi"/>
                <w:bCs/>
                <w:sz w:val="28"/>
                <w:szCs w:val="28"/>
              </w:rPr>
            </w:pPr>
          </w:p>
          <w:p w14:paraId="362F24F8" w14:textId="47205628" w:rsidR="00437107" w:rsidRPr="009E325E" w:rsidRDefault="00437107" w:rsidP="00690EF2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9AA1875" w14:textId="77777777" w:rsidR="00437107" w:rsidRPr="004E5317" w:rsidRDefault="00437107" w:rsidP="00690EF2">
            <w:pPr>
              <w:rPr>
                <w:rFonts w:cstheme="minorHAnsi"/>
                <w:bCs/>
                <w:sz w:val="28"/>
                <w:szCs w:val="28"/>
              </w:rPr>
            </w:pPr>
          </w:p>
          <w:p w14:paraId="75A8D1C5" w14:textId="05E6AF1B" w:rsidR="009E325E" w:rsidRPr="001A1D3F" w:rsidRDefault="009E325E" w:rsidP="009E3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IRO</w:t>
            </w:r>
            <w:r w:rsidRPr="001A1D3F">
              <w:rPr>
                <w:sz w:val="24"/>
                <w:szCs w:val="24"/>
              </w:rPr>
              <w:t xml:space="preserve"> name     </w:t>
            </w:r>
            <w:r w:rsidRPr="001A1D3F">
              <w:rPr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A1D3F">
              <w:rPr>
                <w:sz w:val="24"/>
                <w:szCs w:val="24"/>
              </w:rPr>
              <w:instrText xml:space="preserve"> FORMTEXT </w:instrText>
            </w:r>
            <w:r w:rsidRPr="001A1D3F">
              <w:rPr>
                <w:sz w:val="24"/>
                <w:szCs w:val="24"/>
              </w:rPr>
            </w:r>
            <w:r w:rsidRPr="001A1D3F">
              <w:rPr>
                <w:sz w:val="24"/>
                <w:szCs w:val="24"/>
              </w:rPr>
              <w:fldChar w:fldCharType="separate"/>
            </w:r>
            <w:r w:rsidRPr="001A1D3F">
              <w:rPr>
                <w:noProof/>
                <w:sz w:val="24"/>
                <w:szCs w:val="24"/>
              </w:rPr>
              <w:t> </w:t>
            </w:r>
            <w:r w:rsidRPr="001A1D3F">
              <w:rPr>
                <w:noProof/>
                <w:sz w:val="24"/>
                <w:szCs w:val="24"/>
              </w:rPr>
              <w:t> </w:t>
            </w:r>
            <w:r w:rsidRPr="001A1D3F">
              <w:rPr>
                <w:noProof/>
                <w:sz w:val="24"/>
                <w:szCs w:val="24"/>
              </w:rPr>
              <w:t> </w:t>
            </w:r>
            <w:r w:rsidRPr="001A1D3F">
              <w:rPr>
                <w:noProof/>
                <w:sz w:val="24"/>
                <w:szCs w:val="24"/>
              </w:rPr>
              <w:t> </w:t>
            </w:r>
            <w:r w:rsidRPr="001A1D3F">
              <w:rPr>
                <w:noProof/>
                <w:sz w:val="24"/>
                <w:szCs w:val="24"/>
              </w:rPr>
              <w:t> </w:t>
            </w:r>
            <w:r w:rsidRPr="001A1D3F">
              <w:rPr>
                <w:sz w:val="24"/>
                <w:szCs w:val="24"/>
              </w:rPr>
              <w:fldChar w:fldCharType="end"/>
            </w:r>
            <w:r w:rsidRPr="001A1D3F">
              <w:rPr>
                <w:sz w:val="24"/>
                <w:szCs w:val="24"/>
              </w:rPr>
              <w:t xml:space="preserve">                                         Date:  </w:t>
            </w:r>
            <w:r w:rsidRPr="001A1D3F">
              <w:rPr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A1D3F">
              <w:rPr>
                <w:sz w:val="24"/>
                <w:szCs w:val="24"/>
              </w:rPr>
              <w:instrText xml:space="preserve"> FORMTEXT </w:instrText>
            </w:r>
            <w:r w:rsidRPr="001A1D3F">
              <w:rPr>
                <w:sz w:val="24"/>
                <w:szCs w:val="24"/>
              </w:rPr>
            </w:r>
            <w:r w:rsidRPr="001A1D3F">
              <w:rPr>
                <w:sz w:val="24"/>
                <w:szCs w:val="24"/>
              </w:rPr>
              <w:fldChar w:fldCharType="separate"/>
            </w:r>
            <w:r w:rsidRPr="001A1D3F">
              <w:rPr>
                <w:noProof/>
                <w:sz w:val="24"/>
                <w:szCs w:val="24"/>
              </w:rPr>
              <w:t> </w:t>
            </w:r>
            <w:r w:rsidRPr="001A1D3F">
              <w:rPr>
                <w:noProof/>
                <w:sz w:val="24"/>
                <w:szCs w:val="24"/>
              </w:rPr>
              <w:t> </w:t>
            </w:r>
            <w:r w:rsidRPr="001A1D3F">
              <w:rPr>
                <w:noProof/>
                <w:sz w:val="24"/>
                <w:szCs w:val="24"/>
              </w:rPr>
              <w:t> </w:t>
            </w:r>
            <w:r w:rsidRPr="001A1D3F">
              <w:rPr>
                <w:noProof/>
                <w:sz w:val="24"/>
                <w:szCs w:val="24"/>
              </w:rPr>
              <w:t> </w:t>
            </w:r>
            <w:r w:rsidRPr="001A1D3F">
              <w:rPr>
                <w:noProof/>
                <w:sz w:val="24"/>
                <w:szCs w:val="24"/>
              </w:rPr>
              <w:t> </w:t>
            </w:r>
            <w:r w:rsidRPr="001A1D3F">
              <w:rPr>
                <w:sz w:val="24"/>
                <w:szCs w:val="24"/>
              </w:rPr>
              <w:fldChar w:fldCharType="end"/>
            </w:r>
          </w:p>
          <w:p w14:paraId="688471DE" w14:textId="77777777" w:rsidR="009E325E" w:rsidRDefault="009E325E" w:rsidP="009E325E">
            <w:pPr>
              <w:rPr>
                <w:sz w:val="24"/>
                <w:szCs w:val="24"/>
              </w:rPr>
            </w:pPr>
            <w:r w:rsidRPr="007B2DEA">
              <w:rPr>
                <w:rFonts w:cstheme="minorHAnsi"/>
                <w:bCs/>
                <w:sz w:val="24"/>
                <w:szCs w:val="24"/>
              </w:rPr>
              <w:t xml:space="preserve">Signature:  </w:t>
            </w:r>
            <w:r w:rsidRPr="001A1D3F">
              <w:rPr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A1D3F">
              <w:rPr>
                <w:sz w:val="24"/>
                <w:szCs w:val="24"/>
              </w:rPr>
              <w:instrText xml:space="preserve"> FORMTEXT </w:instrText>
            </w:r>
            <w:r w:rsidRPr="001A1D3F">
              <w:rPr>
                <w:sz w:val="24"/>
                <w:szCs w:val="24"/>
              </w:rPr>
            </w:r>
            <w:r w:rsidRPr="001A1D3F">
              <w:rPr>
                <w:sz w:val="24"/>
                <w:szCs w:val="24"/>
              </w:rPr>
              <w:fldChar w:fldCharType="separate"/>
            </w:r>
            <w:r w:rsidRPr="001A1D3F">
              <w:rPr>
                <w:noProof/>
                <w:sz w:val="24"/>
                <w:szCs w:val="24"/>
              </w:rPr>
              <w:t> </w:t>
            </w:r>
            <w:r w:rsidRPr="001A1D3F">
              <w:rPr>
                <w:noProof/>
                <w:sz w:val="24"/>
                <w:szCs w:val="24"/>
              </w:rPr>
              <w:t> </w:t>
            </w:r>
            <w:r w:rsidRPr="001A1D3F">
              <w:rPr>
                <w:noProof/>
                <w:sz w:val="24"/>
                <w:szCs w:val="24"/>
              </w:rPr>
              <w:t> </w:t>
            </w:r>
            <w:r w:rsidRPr="001A1D3F">
              <w:rPr>
                <w:noProof/>
                <w:sz w:val="24"/>
                <w:szCs w:val="24"/>
              </w:rPr>
              <w:t> </w:t>
            </w:r>
            <w:r w:rsidRPr="001A1D3F">
              <w:rPr>
                <w:noProof/>
                <w:sz w:val="24"/>
                <w:szCs w:val="24"/>
              </w:rPr>
              <w:t> </w:t>
            </w:r>
            <w:r w:rsidRPr="001A1D3F">
              <w:rPr>
                <w:sz w:val="24"/>
                <w:szCs w:val="24"/>
              </w:rPr>
              <w:fldChar w:fldCharType="end"/>
            </w:r>
          </w:p>
          <w:p w14:paraId="3C1142DE" w14:textId="77777777" w:rsidR="009E325E" w:rsidRDefault="009E325E" w:rsidP="009E325E">
            <w:pPr>
              <w:rPr>
                <w:b/>
                <w:bCs/>
                <w:sz w:val="24"/>
                <w:szCs w:val="24"/>
              </w:rPr>
            </w:pPr>
          </w:p>
          <w:p w14:paraId="2E459CB0" w14:textId="77777777" w:rsidR="00437107" w:rsidRPr="00907EA3" w:rsidRDefault="00437107" w:rsidP="00690EF2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</w:tr>
      <w:tr w:rsidR="00726A2A" w:rsidRPr="00907EA3" w14:paraId="25A7D700" w14:textId="77777777" w:rsidTr="00B834BA">
        <w:tc>
          <w:tcPr>
            <w:tcW w:w="10632" w:type="dxa"/>
          </w:tcPr>
          <w:p w14:paraId="48ACBBA7" w14:textId="77FD986B" w:rsidR="002C2F33" w:rsidRPr="00907EA3" w:rsidRDefault="002C2F33" w:rsidP="00897F0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2EFF2F8" w14:textId="44CB0B39" w:rsidR="003D4496" w:rsidRDefault="003D4496" w:rsidP="003D4496">
      <w:pPr>
        <w:rPr>
          <w:rFonts w:cstheme="minorHAnsi"/>
          <w:b/>
          <w:sz w:val="24"/>
          <w:szCs w:val="24"/>
        </w:rPr>
      </w:pPr>
    </w:p>
    <w:p w14:paraId="3A48D103" w14:textId="77777777" w:rsidR="00DD1E31" w:rsidRPr="00907EA3" w:rsidRDefault="00DD1E31">
      <w:pPr>
        <w:rPr>
          <w:rFonts w:cstheme="minorHAnsi"/>
          <w:b/>
          <w:sz w:val="24"/>
          <w:szCs w:val="24"/>
        </w:rPr>
      </w:pPr>
    </w:p>
    <w:sectPr w:rsidR="00DD1E31" w:rsidRPr="00907EA3" w:rsidSect="00FE3A0A"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F620F" w14:textId="77777777" w:rsidR="00ED6038" w:rsidRDefault="00ED6038" w:rsidP="00C236B8">
      <w:pPr>
        <w:spacing w:after="0" w:line="240" w:lineRule="auto"/>
      </w:pPr>
      <w:r>
        <w:separator/>
      </w:r>
    </w:p>
  </w:endnote>
  <w:endnote w:type="continuationSeparator" w:id="0">
    <w:p w14:paraId="6E39096B" w14:textId="77777777" w:rsidR="00ED6038" w:rsidRDefault="00ED6038" w:rsidP="00C23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767637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0F7585" w14:textId="2D4011E6" w:rsidR="000B720A" w:rsidRDefault="000B720A" w:rsidP="00B862E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1EAE3E" w14:textId="77777777" w:rsidR="000B720A" w:rsidRDefault="000B720A" w:rsidP="000B720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133550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A6421C" w14:textId="246A6697" w:rsidR="000B720A" w:rsidRDefault="000B720A" w:rsidP="00B862E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77242"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14:paraId="7F271038" w14:textId="77777777" w:rsidR="000B720A" w:rsidRDefault="000B720A" w:rsidP="000B720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B37BB" w14:textId="77777777" w:rsidR="00ED6038" w:rsidRDefault="00ED6038" w:rsidP="00C236B8">
      <w:pPr>
        <w:spacing w:after="0" w:line="240" w:lineRule="auto"/>
      </w:pPr>
      <w:r>
        <w:separator/>
      </w:r>
    </w:p>
  </w:footnote>
  <w:footnote w:type="continuationSeparator" w:id="0">
    <w:p w14:paraId="2A5C396F" w14:textId="77777777" w:rsidR="00ED6038" w:rsidRDefault="00ED6038" w:rsidP="00C23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B4B65"/>
    <w:multiLevelType w:val="hybridMultilevel"/>
    <w:tmpl w:val="2B9EC4D6"/>
    <w:lvl w:ilvl="0" w:tplc="595E02F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377BD"/>
    <w:multiLevelType w:val="hybridMultilevel"/>
    <w:tmpl w:val="C9626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80491"/>
    <w:multiLevelType w:val="multilevel"/>
    <w:tmpl w:val="B050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5B6564"/>
    <w:multiLevelType w:val="hybridMultilevel"/>
    <w:tmpl w:val="E624AB8C"/>
    <w:lvl w:ilvl="0" w:tplc="4A5AD3F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40C7F"/>
    <w:multiLevelType w:val="hybridMultilevel"/>
    <w:tmpl w:val="320A2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C56AB"/>
    <w:multiLevelType w:val="hybridMultilevel"/>
    <w:tmpl w:val="62889056"/>
    <w:lvl w:ilvl="0" w:tplc="595E02F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37E6B"/>
    <w:multiLevelType w:val="multilevel"/>
    <w:tmpl w:val="52BA0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D86966"/>
    <w:multiLevelType w:val="hybridMultilevel"/>
    <w:tmpl w:val="4C002B9E"/>
    <w:lvl w:ilvl="0" w:tplc="4A5AD3F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69696A"/>
    <w:multiLevelType w:val="hybridMultilevel"/>
    <w:tmpl w:val="9C4CA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C064D"/>
    <w:multiLevelType w:val="hybridMultilevel"/>
    <w:tmpl w:val="9254352C"/>
    <w:lvl w:ilvl="0" w:tplc="BC9EA79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867B0"/>
    <w:multiLevelType w:val="hybridMultilevel"/>
    <w:tmpl w:val="E848AB4C"/>
    <w:lvl w:ilvl="0" w:tplc="595E02F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10"/>
  </w:num>
  <w:num w:numId="8">
    <w:abstractNumId w:val="2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C79"/>
    <w:rsid w:val="000208B1"/>
    <w:rsid w:val="00037A73"/>
    <w:rsid w:val="00086967"/>
    <w:rsid w:val="0009215A"/>
    <w:rsid w:val="000B720A"/>
    <w:rsid w:val="000E0D01"/>
    <w:rsid w:val="000E3E85"/>
    <w:rsid w:val="00106441"/>
    <w:rsid w:val="00116769"/>
    <w:rsid w:val="00132C79"/>
    <w:rsid w:val="00134BC7"/>
    <w:rsid w:val="00176F90"/>
    <w:rsid w:val="00177242"/>
    <w:rsid w:val="0018717F"/>
    <w:rsid w:val="00191BD0"/>
    <w:rsid w:val="001A1D3F"/>
    <w:rsid w:val="001B3E20"/>
    <w:rsid w:val="001C075A"/>
    <w:rsid w:val="001C6D80"/>
    <w:rsid w:val="00203E59"/>
    <w:rsid w:val="00212A6F"/>
    <w:rsid w:val="002131E3"/>
    <w:rsid w:val="0022485C"/>
    <w:rsid w:val="00226291"/>
    <w:rsid w:val="00227808"/>
    <w:rsid w:val="002405CD"/>
    <w:rsid w:val="002445E8"/>
    <w:rsid w:val="00255E49"/>
    <w:rsid w:val="00297431"/>
    <w:rsid w:val="002C2F33"/>
    <w:rsid w:val="002D47D6"/>
    <w:rsid w:val="002D7F0A"/>
    <w:rsid w:val="002E0D95"/>
    <w:rsid w:val="00305974"/>
    <w:rsid w:val="00327FFE"/>
    <w:rsid w:val="00334237"/>
    <w:rsid w:val="00344143"/>
    <w:rsid w:val="00355F07"/>
    <w:rsid w:val="0037363B"/>
    <w:rsid w:val="00386A91"/>
    <w:rsid w:val="003A192F"/>
    <w:rsid w:val="003D4496"/>
    <w:rsid w:val="003F4FF3"/>
    <w:rsid w:val="00407B90"/>
    <w:rsid w:val="0041177E"/>
    <w:rsid w:val="004256F2"/>
    <w:rsid w:val="004317CA"/>
    <w:rsid w:val="00437107"/>
    <w:rsid w:val="00495CC6"/>
    <w:rsid w:val="004A3954"/>
    <w:rsid w:val="004E5317"/>
    <w:rsid w:val="005274E2"/>
    <w:rsid w:val="00532A32"/>
    <w:rsid w:val="00552B08"/>
    <w:rsid w:val="0059026E"/>
    <w:rsid w:val="00592733"/>
    <w:rsid w:val="005958E5"/>
    <w:rsid w:val="005B41AC"/>
    <w:rsid w:val="005D5026"/>
    <w:rsid w:val="005E0125"/>
    <w:rsid w:val="005E3057"/>
    <w:rsid w:val="006059A7"/>
    <w:rsid w:val="006263D4"/>
    <w:rsid w:val="0064248B"/>
    <w:rsid w:val="00674621"/>
    <w:rsid w:val="00674DAC"/>
    <w:rsid w:val="00690EF2"/>
    <w:rsid w:val="00715074"/>
    <w:rsid w:val="00726A2A"/>
    <w:rsid w:val="00735DD8"/>
    <w:rsid w:val="00744916"/>
    <w:rsid w:val="00755D8D"/>
    <w:rsid w:val="007A1BA3"/>
    <w:rsid w:val="007A6646"/>
    <w:rsid w:val="007B2DEA"/>
    <w:rsid w:val="007D2288"/>
    <w:rsid w:val="007F3952"/>
    <w:rsid w:val="008049BB"/>
    <w:rsid w:val="0084359C"/>
    <w:rsid w:val="008577DE"/>
    <w:rsid w:val="00884AC6"/>
    <w:rsid w:val="00897F0A"/>
    <w:rsid w:val="008A4FEB"/>
    <w:rsid w:val="008D2316"/>
    <w:rsid w:val="008E565F"/>
    <w:rsid w:val="008F0B35"/>
    <w:rsid w:val="00900FBE"/>
    <w:rsid w:val="00907EA3"/>
    <w:rsid w:val="00917B5B"/>
    <w:rsid w:val="009501CB"/>
    <w:rsid w:val="009B00C2"/>
    <w:rsid w:val="009C304D"/>
    <w:rsid w:val="009C643E"/>
    <w:rsid w:val="009D7704"/>
    <w:rsid w:val="009E325E"/>
    <w:rsid w:val="009E591C"/>
    <w:rsid w:val="009F2C1E"/>
    <w:rsid w:val="00A046EB"/>
    <w:rsid w:val="00A10765"/>
    <w:rsid w:val="00A12108"/>
    <w:rsid w:val="00A352D1"/>
    <w:rsid w:val="00A7454E"/>
    <w:rsid w:val="00A8190E"/>
    <w:rsid w:val="00A823D3"/>
    <w:rsid w:val="00AA7FB7"/>
    <w:rsid w:val="00AD4183"/>
    <w:rsid w:val="00AF018A"/>
    <w:rsid w:val="00B834BA"/>
    <w:rsid w:val="00B94036"/>
    <w:rsid w:val="00BA5DA3"/>
    <w:rsid w:val="00BA61A1"/>
    <w:rsid w:val="00BC5EA9"/>
    <w:rsid w:val="00BD34C8"/>
    <w:rsid w:val="00BE6EEA"/>
    <w:rsid w:val="00BF40D0"/>
    <w:rsid w:val="00C12773"/>
    <w:rsid w:val="00C17941"/>
    <w:rsid w:val="00C236B8"/>
    <w:rsid w:val="00C60131"/>
    <w:rsid w:val="00C91160"/>
    <w:rsid w:val="00CC5983"/>
    <w:rsid w:val="00CD2A07"/>
    <w:rsid w:val="00CE037B"/>
    <w:rsid w:val="00CF6E88"/>
    <w:rsid w:val="00D52B01"/>
    <w:rsid w:val="00D60CD6"/>
    <w:rsid w:val="00D9346B"/>
    <w:rsid w:val="00D9456A"/>
    <w:rsid w:val="00DD193F"/>
    <w:rsid w:val="00DD1E31"/>
    <w:rsid w:val="00DD77D3"/>
    <w:rsid w:val="00DE3D45"/>
    <w:rsid w:val="00E109D1"/>
    <w:rsid w:val="00E2314A"/>
    <w:rsid w:val="00E71C23"/>
    <w:rsid w:val="00E739AC"/>
    <w:rsid w:val="00E869E7"/>
    <w:rsid w:val="00E9574C"/>
    <w:rsid w:val="00EB16AF"/>
    <w:rsid w:val="00EC7F26"/>
    <w:rsid w:val="00ED6038"/>
    <w:rsid w:val="00EE1BD9"/>
    <w:rsid w:val="00F455D2"/>
    <w:rsid w:val="00F51207"/>
    <w:rsid w:val="00F65101"/>
    <w:rsid w:val="00F73452"/>
    <w:rsid w:val="00F76896"/>
    <w:rsid w:val="00F86F60"/>
    <w:rsid w:val="00F8724C"/>
    <w:rsid w:val="00F97099"/>
    <w:rsid w:val="00FA14E5"/>
    <w:rsid w:val="00FB1576"/>
    <w:rsid w:val="00FD1E67"/>
    <w:rsid w:val="00FE3A0A"/>
    <w:rsid w:val="00FE5A63"/>
    <w:rsid w:val="1FDEE649"/>
    <w:rsid w:val="3CEE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CE589"/>
  <w15:docId w15:val="{976733F7-6961-49A6-8D50-16E31532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6B8"/>
  </w:style>
  <w:style w:type="paragraph" w:styleId="Footer">
    <w:name w:val="footer"/>
    <w:basedOn w:val="Normal"/>
    <w:link w:val="FooterChar"/>
    <w:uiPriority w:val="99"/>
    <w:unhideWhenUsed/>
    <w:rsid w:val="00C23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6B8"/>
  </w:style>
  <w:style w:type="paragraph" w:styleId="ListParagraph">
    <w:name w:val="List Paragraph"/>
    <w:basedOn w:val="Normal"/>
    <w:uiPriority w:val="34"/>
    <w:qFormat/>
    <w:rsid w:val="00EB16AF"/>
    <w:pPr>
      <w:ind w:left="720"/>
      <w:contextualSpacing/>
    </w:pPr>
  </w:style>
  <w:style w:type="character" w:customStyle="1" w:styleId="item-name">
    <w:name w:val="item-name"/>
    <w:basedOn w:val="DefaultParagraphFont"/>
    <w:rsid w:val="00297431"/>
  </w:style>
  <w:style w:type="paragraph" w:styleId="BalloonText">
    <w:name w:val="Balloon Text"/>
    <w:basedOn w:val="Normal"/>
    <w:link w:val="BalloonTextChar"/>
    <w:uiPriority w:val="99"/>
    <w:semiHidden/>
    <w:unhideWhenUsed/>
    <w:rsid w:val="005D502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02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77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7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7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7D3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B720A"/>
  </w:style>
  <w:style w:type="paragraph" w:styleId="Revision">
    <w:name w:val="Revision"/>
    <w:hidden/>
    <w:uiPriority w:val="99"/>
    <w:semiHidden/>
    <w:rsid w:val="00AD41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3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veyS01\AppData\Local\Microsoft\Windows\INetCache\IE\OS8X5A7X\TEMPLATE%2013+%20panel%20Matching%20Report%20Nov%2019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05239C1E5F64984510ECAE3C49CDE" ma:contentTypeVersion="0" ma:contentTypeDescription="Create a new document." ma:contentTypeScope="" ma:versionID="8e15c545772c8a7962d07d15276b5e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24492841828feda5d8c61e93d6a65e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27E5E7-F6C8-4DFE-86CF-B9FADBA85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01C74B-A27A-4D55-9459-4E533BC2E3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4E3DC0-2E0E-400D-A41C-03EAB2715A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96118E-4EAB-48C4-ACE1-B0403D1020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13+ panel Matching Report Nov 19 (1)</Template>
  <TotalTime>62</TotalTime>
  <Pages>7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London Borough Of Havering</Company>
  <LinksUpToDate>false</LinksUpToDate>
  <CharactersWithSpaces>8764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Harvey</dc:creator>
  <cp:keywords/>
  <dc:description/>
  <cp:lastModifiedBy>Brigitte Thomas</cp:lastModifiedBy>
  <cp:revision>7</cp:revision>
  <cp:lastPrinted>2015-07-09T15:17:00Z</cp:lastPrinted>
  <dcterms:created xsi:type="dcterms:W3CDTF">2021-11-22T13:29:00Z</dcterms:created>
  <dcterms:modified xsi:type="dcterms:W3CDTF">2022-05-19T11:05:00Z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0x0101000B805239C1E5F64984510ECAE3C49CDE</vt:lpwstr>
  </property>
</Properties>
</file>