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BE3A6E" w14:textId="7ED0D0BE" w:rsidR="004C6621" w:rsidRDefault="004C6621" w:rsidP="006C0E5E">
      <w:pPr>
        <w:spacing w:before="60" w:after="60"/>
        <w:ind w:right="-23"/>
        <w:rPr>
          <w:noProof/>
          <w:lang w:eastAsia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7D5FA2" wp14:editId="36B2DD95">
                <wp:simplePos x="0" y="0"/>
                <wp:positionH relativeFrom="column">
                  <wp:posOffset>-438463</wp:posOffset>
                </wp:positionH>
                <wp:positionV relativeFrom="paragraph">
                  <wp:posOffset>-624205</wp:posOffset>
                </wp:positionV>
                <wp:extent cx="7557135" cy="10796905"/>
                <wp:effectExtent l="0" t="0" r="5715" b="444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135" cy="10796905"/>
                          <a:chOff x="0" y="0"/>
                          <a:chExt cx="7557135" cy="1079690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227" t="9949" r="34527" b="13027"/>
                          <a:stretch/>
                        </pic:blipFill>
                        <pic:spPr bwMode="auto">
                          <a:xfrm>
                            <a:off x="0" y="0"/>
                            <a:ext cx="7557135" cy="107969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 descr="Wandsworth logo - Local Self Build Register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07431" y="8973518"/>
                            <a:ext cx="1968500" cy="141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80447" y="2681206"/>
                            <a:ext cx="5671820" cy="2882265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softEdge rad="63500"/>
                          </a:effectLst>
                        </wps:spPr>
                        <wps:txbx>
                          <w:txbxContent>
                            <w:p w14:paraId="7530F05F" w14:textId="69CF4F3F" w:rsidR="004C6621" w:rsidRPr="00583C7F" w:rsidRDefault="004C6621" w:rsidP="004C6621">
                              <w:pPr>
                                <w:jc w:val="center"/>
                                <w:rPr>
                                  <w:rFonts w:ascii="Showcard Gothic" w:hAnsi="Showcard Gothic"/>
                                  <w:color w:val="FFFFFF" w:themeColor="background1"/>
                                  <w:sz w:val="300"/>
                                  <w:szCs w:val="300"/>
                                </w:rPr>
                              </w:pPr>
                              <w:r w:rsidRPr="00583C7F">
                                <w:rPr>
                                  <w:rFonts w:ascii="Showcard Gothic" w:hAnsi="Showcard Gothic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Pathway Plan for </w:t>
                              </w:r>
                              <w:r w:rsidR="008D13BB">
                                <w:rPr>
                                  <w:rFonts w:ascii="Showcard Gothic" w:hAnsi="Showcard Gothic"/>
                                  <w:color w:val="FFFFFF" w:themeColor="background1"/>
                                  <w:sz w:val="72"/>
                                  <w:szCs w:val="72"/>
                                </w:rPr>
                                <w:t>Looked after</w:t>
                              </w:r>
                              <w:r w:rsidRPr="00583C7F">
                                <w:rPr>
                                  <w:rFonts w:ascii="Showcard Gothic" w:hAnsi="Showcard Gothic"/>
                                  <w:color w:val="FFFFFF" w:themeColor="background1"/>
                                  <w:sz w:val="72"/>
                                  <w:szCs w:val="72"/>
                                </w:rPr>
                                <w:t xml:space="preserve"> Young People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7D5FA2" id="Group 2" o:spid="_x0000_s1026" style="position:absolute;margin-left:-34.5pt;margin-top:-49.15pt;width:595.05pt;height:850.15pt;z-index:251658240" coordsize="75571,1079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75571;height:1079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">
                  <v:imagedata r:id="rId13" o:title="" croptop="6520f" cropbottom="8537f" cropleft="23086f" cropright="22628f"/>
                </v:shape>
                <v:shape id="Picture 1" o:spid="_x0000_s1028" type="#_x0000_t75" alt="Wandsworth logo - Local Self Build Register" style="position:absolute;left:52074;top:89735;width:19685;height:14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">
                  <v:imagedata r:id="rId14" o:title="Wandsworth logo - Local Self Build Regis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9" type="#_x0000_t202" style="position:absolute;left:4804;top:26812;width:56718;height:288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" fillcolor="#e36c0a [2409]">
                  <v:textbox>
                    <w:txbxContent>
                      <w:p w14:paraId="7530F05F" w14:textId="69CF4F3F" w:rsidR="004C6621" w:rsidRPr="00583C7F" w:rsidRDefault="004C6621" w:rsidP="004C6621">
                        <w:pPr>
                          <w:jc w:val="center"/>
                          <w:rPr>
                            <w:rFonts w:ascii="Showcard Gothic" w:hAnsi="Showcard Gothic"/>
                            <w:color w:val="FFFFFF" w:themeColor="background1"/>
                            <w:sz w:val="300"/>
                            <w:szCs w:val="300"/>
                          </w:rPr>
                        </w:pPr>
                        <w:r w:rsidRPr="00583C7F">
                          <w:rPr>
                            <w:rFonts w:ascii="Showcard Gothic" w:hAnsi="Showcard Gothic"/>
                            <w:color w:val="FFFFFF" w:themeColor="background1"/>
                            <w:sz w:val="72"/>
                            <w:szCs w:val="72"/>
                          </w:rPr>
                          <w:t xml:space="preserve">Pathway Plan for </w:t>
                        </w:r>
                        <w:r w:rsidR="008D13BB">
                          <w:rPr>
                            <w:rFonts w:ascii="Showcard Gothic" w:hAnsi="Showcard Gothic"/>
                            <w:color w:val="FFFFFF" w:themeColor="background1"/>
                            <w:sz w:val="72"/>
                            <w:szCs w:val="72"/>
                          </w:rPr>
                          <w:t>Looked after</w:t>
                        </w:r>
                        <w:r w:rsidRPr="00583C7F">
                          <w:rPr>
                            <w:rFonts w:ascii="Showcard Gothic" w:hAnsi="Showcard Gothic"/>
                            <w:color w:val="FFFFFF" w:themeColor="background1"/>
                            <w:sz w:val="72"/>
                            <w:szCs w:val="72"/>
                          </w:rPr>
                          <w:t xml:space="preserve"> Young People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138260" w14:textId="1BB80CD4" w:rsidR="004C6621" w:rsidRDefault="004C6621" w:rsidP="004C6621"/>
    <w:p w14:paraId="50036AD8" w14:textId="77777777" w:rsidR="004C6621" w:rsidRDefault="004C6621">
      <w:pPr>
        <w:spacing w:before="0" w:after="200"/>
        <w:rPr>
          <w:noProof/>
          <w:lang w:eastAsia="en-GB"/>
        </w:rPr>
      </w:pPr>
      <w:r>
        <w:rPr>
          <w:noProof/>
          <w:lang w:eastAsia="en-GB"/>
        </w:rPr>
        <w:br w:type="page"/>
      </w:r>
    </w:p>
    <w:p w14:paraId="0784C9B6" w14:textId="77777777" w:rsidR="00937936" w:rsidRDefault="00937936" w:rsidP="006C0E5E">
      <w:pPr>
        <w:spacing w:before="60" w:after="60"/>
        <w:ind w:right="-23"/>
        <w:rPr>
          <w:noProof/>
          <w:lang w:eastAsia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464506" w:rsidRPr="00BC2DAD" w14:paraId="3812C986" w14:textId="77777777" w:rsidTr="1E598CE7">
        <w:tc>
          <w:tcPr>
            <w:tcW w:w="10740" w:type="dxa"/>
            <w:gridSpan w:val="2"/>
            <w:shd w:val="clear" w:color="auto" w:fill="76923C" w:themeFill="accent3" w:themeFillShade="BF"/>
          </w:tcPr>
          <w:p w14:paraId="31D44975" w14:textId="77777777" w:rsidR="000E0727" w:rsidRPr="00BC2DAD" w:rsidRDefault="0052295C" w:rsidP="006C0E5E">
            <w:pPr>
              <w:pStyle w:val="Heading1Pathwayplan"/>
              <w:spacing w:before="60" w:after="60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My</w:t>
            </w:r>
            <w:r w:rsidR="000E0727" w:rsidRPr="00BC2DAD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 Details</w:t>
            </w:r>
          </w:p>
        </w:tc>
      </w:tr>
      <w:tr w:rsidR="002F5BAD" w14:paraId="602BCF9E" w14:textId="77777777" w:rsidTr="1E598CE7">
        <w:tc>
          <w:tcPr>
            <w:tcW w:w="2376" w:type="dxa"/>
          </w:tcPr>
          <w:p w14:paraId="43C9E01D" w14:textId="755B9F08" w:rsidR="002F5BAD" w:rsidRPr="00BE482D" w:rsidRDefault="1E598CE7" w:rsidP="1E598CE7">
            <w:pPr>
              <w:spacing w:before="60" w:after="60"/>
              <w:rPr>
                <w:b/>
                <w:bCs/>
                <w:noProof/>
                <w:lang w:eastAsia="en-GB"/>
              </w:rPr>
            </w:pPr>
            <w:r w:rsidRPr="1E598CE7">
              <w:rPr>
                <w:b/>
                <w:bCs/>
                <w:noProof/>
                <w:lang w:eastAsia="en-GB"/>
              </w:rPr>
              <w:t>Date of this Plan Review:</w:t>
            </w:r>
          </w:p>
        </w:tc>
        <w:sdt>
          <w:sdtPr>
            <w:rPr>
              <w:b/>
              <w:noProof/>
              <w:lang w:eastAsia="en-GB"/>
            </w:rPr>
            <w:id w:val="-1846548543"/>
            <w:placeholder>
              <w:docPart w:val="C4B2538911C14C748C4FFA68B8E956FE"/>
            </w:placeholder>
            <w:showingPlcHdr/>
            <w:text/>
          </w:sdtPr>
          <w:sdtEndPr/>
          <w:sdtContent>
            <w:tc>
              <w:tcPr>
                <w:tcW w:w="8364" w:type="dxa"/>
              </w:tcPr>
              <w:p w14:paraId="32A7887C" w14:textId="77777777" w:rsidR="002F5BAD" w:rsidRPr="00BE482D" w:rsidRDefault="005D0257" w:rsidP="005D0257">
                <w:pPr>
                  <w:spacing w:before="60" w:after="60"/>
                  <w:rPr>
                    <w:b/>
                    <w:noProof/>
                    <w:lang w:eastAsia="en-GB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E0727" w14:paraId="7818625D" w14:textId="77777777" w:rsidTr="1E598CE7">
        <w:tc>
          <w:tcPr>
            <w:tcW w:w="2376" w:type="dxa"/>
            <w:shd w:val="clear" w:color="auto" w:fill="D6E3BC" w:themeFill="accent3" w:themeFillTint="66"/>
          </w:tcPr>
          <w:p w14:paraId="0BC8C0AF" w14:textId="77777777" w:rsidR="000E0727" w:rsidRDefault="000E0727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Name:</w:t>
            </w:r>
          </w:p>
        </w:tc>
        <w:sdt>
          <w:sdtPr>
            <w:rPr>
              <w:noProof/>
              <w:lang w:eastAsia="en-GB"/>
            </w:rPr>
            <w:id w:val="1477105544"/>
            <w:placeholder>
              <w:docPart w:val="C4B2538911C14C748C4FFA68B8E956FE"/>
            </w:placeholder>
            <w:showingPlcHdr/>
            <w:text/>
          </w:sdtPr>
          <w:sdtEndPr/>
          <w:sdtContent>
            <w:tc>
              <w:tcPr>
                <w:tcW w:w="8364" w:type="dxa"/>
              </w:tcPr>
              <w:p w14:paraId="2F94BCB6" w14:textId="77777777" w:rsidR="000E0727" w:rsidRDefault="009F6F3B" w:rsidP="006C0E5E">
                <w:pPr>
                  <w:pStyle w:val="NoSpacing"/>
                  <w:spacing w:before="60" w:after="60"/>
                  <w:rPr>
                    <w:noProof/>
                    <w:lang w:eastAsia="en-GB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82783A" w14:textId="77777777" w:rsidR="00E80613" w:rsidRDefault="00E80613" w:rsidP="006C0E5E">
      <w:pPr>
        <w:pStyle w:val="NoSpacing"/>
        <w:tabs>
          <w:tab w:val="left" w:pos="2310"/>
          <w:tab w:val="left" w:pos="4619"/>
          <w:tab w:val="left" w:pos="5777"/>
        </w:tabs>
        <w:rPr>
          <w:noProof/>
          <w:lang w:eastAsia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E80613" w14:paraId="7CF52944" w14:textId="77777777" w:rsidTr="1E598CE7">
        <w:tc>
          <w:tcPr>
            <w:tcW w:w="2376" w:type="dxa"/>
            <w:shd w:val="clear" w:color="auto" w:fill="D6E3BC" w:themeFill="accent3" w:themeFillTint="66"/>
          </w:tcPr>
          <w:p w14:paraId="5A4B3F61" w14:textId="77777777" w:rsidR="00E80613" w:rsidRDefault="00857143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My </w:t>
            </w:r>
            <w:r w:rsidR="00E80613">
              <w:rPr>
                <w:noProof/>
                <w:lang w:eastAsia="en-GB"/>
              </w:rPr>
              <w:t>Address:</w:t>
            </w:r>
          </w:p>
        </w:tc>
        <w:sdt>
          <w:sdtPr>
            <w:rPr>
              <w:noProof/>
              <w:lang w:eastAsia="en-GB"/>
            </w:rPr>
            <w:id w:val="-596642313"/>
            <w:placeholder>
              <w:docPart w:val="D2EDB5ECA7C9421C8C34E688D3CB35BE"/>
            </w:placeholder>
            <w:showingPlcHdr/>
            <w:text/>
          </w:sdtPr>
          <w:sdtEndPr/>
          <w:sdtContent>
            <w:tc>
              <w:tcPr>
                <w:tcW w:w="8364" w:type="dxa"/>
              </w:tcPr>
              <w:p w14:paraId="13CB652D" w14:textId="77777777" w:rsidR="00E80613" w:rsidRDefault="009F6F3B" w:rsidP="006C0E5E">
                <w:pPr>
                  <w:pStyle w:val="NoSpacing"/>
                  <w:spacing w:before="60" w:after="60"/>
                  <w:rPr>
                    <w:noProof/>
                    <w:lang w:eastAsia="en-GB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930" w14:paraId="7DB7B328" w14:textId="77777777" w:rsidTr="1E598CE7">
        <w:tc>
          <w:tcPr>
            <w:tcW w:w="2376" w:type="dxa"/>
            <w:shd w:val="clear" w:color="auto" w:fill="D6E3BC" w:themeFill="accent3" w:themeFillTint="66"/>
          </w:tcPr>
          <w:p w14:paraId="643CFF33" w14:textId="77777777" w:rsidR="000F0930" w:rsidRDefault="00857143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My </w:t>
            </w:r>
            <w:r w:rsidR="000F0930">
              <w:rPr>
                <w:noProof/>
                <w:lang w:eastAsia="en-GB"/>
              </w:rPr>
              <w:t>Phone numbers:</w:t>
            </w:r>
          </w:p>
        </w:tc>
        <w:sdt>
          <w:sdtPr>
            <w:rPr>
              <w:noProof/>
              <w:lang w:eastAsia="en-GB"/>
            </w:rPr>
            <w:id w:val="927471207"/>
            <w:placeholder>
              <w:docPart w:val="51AF5A3555094F52B71199ECD352E778"/>
            </w:placeholder>
            <w:showingPlcHdr/>
            <w:text/>
          </w:sdtPr>
          <w:sdtEndPr/>
          <w:sdtContent>
            <w:tc>
              <w:tcPr>
                <w:tcW w:w="8364" w:type="dxa"/>
              </w:tcPr>
              <w:p w14:paraId="13173E24" w14:textId="77777777" w:rsidR="000F0930" w:rsidRDefault="000F0930" w:rsidP="006C0E5E">
                <w:pPr>
                  <w:pStyle w:val="NoSpacing"/>
                  <w:spacing w:before="60" w:after="60"/>
                  <w:rPr>
                    <w:noProof/>
                    <w:lang w:eastAsia="en-GB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F0930" w14:paraId="20A94C02" w14:textId="77777777" w:rsidTr="1E598CE7">
        <w:tc>
          <w:tcPr>
            <w:tcW w:w="2376" w:type="dxa"/>
            <w:shd w:val="clear" w:color="auto" w:fill="D6E3BC" w:themeFill="accent3" w:themeFillTint="66"/>
          </w:tcPr>
          <w:p w14:paraId="0B60FBB2" w14:textId="77777777" w:rsidR="000F0930" w:rsidRDefault="00857143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My </w:t>
            </w:r>
            <w:r w:rsidR="000F0930">
              <w:rPr>
                <w:noProof/>
                <w:lang w:eastAsia="en-GB"/>
              </w:rPr>
              <w:t>Email address:</w:t>
            </w:r>
          </w:p>
        </w:tc>
        <w:tc>
          <w:tcPr>
            <w:tcW w:w="8364" w:type="dxa"/>
          </w:tcPr>
          <w:p w14:paraId="22A4A060" w14:textId="77777777" w:rsidR="000F0930" w:rsidRDefault="000F0930" w:rsidP="00350A22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</w:tbl>
    <w:p w14:paraId="432B05D0" w14:textId="77777777" w:rsidR="00E80613" w:rsidRDefault="00E80613" w:rsidP="006C0E5E">
      <w:pPr>
        <w:pStyle w:val="NoSpacing"/>
        <w:tabs>
          <w:tab w:val="left" w:pos="2310"/>
          <w:tab w:val="left" w:pos="4619"/>
          <w:tab w:val="left" w:pos="5777"/>
        </w:tabs>
        <w:rPr>
          <w:noProof/>
          <w:lang w:eastAsia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E80613" w14:paraId="13499F92" w14:textId="77777777" w:rsidTr="00AF3D6D">
        <w:tc>
          <w:tcPr>
            <w:tcW w:w="2376" w:type="dxa"/>
            <w:shd w:val="clear" w:color="auto" w:fill="D6E3BC" w:themeFill="accent3" w:themeFillTint="66"/>
          </w:tcPr>
          <w:p w14:paraId="648AE649" w14:textId="7D4EF288" w:rsidR="00E80613" w:rsidRDefault="00CD2B3B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My</w:t>
            </w:r>
            <w:r w:rsidR="004015F6">
              <w:rPr>
                <w:noProof/>
                <w:lang w:eastAsia="en-GB"/>
              </w:rPr>
              <w:t xml:space="preserve"> Trusted Adult is</w:t>
            </w:r>
            <w:r w:rsidR="00E80613">
              <w:rPr>
                <w:noProof/>
                <w:lang w:eastAsia="en-GB"/>
              </w:rPr>
              <w:t>:</w:t>
            </w:r>
          </w:p>
        </w:tc>
        <w:sdt>
          <w:sdtPr>
            <w:rPr>
              <w:noProof/>
              <w:lang w:eastAsia="en-GB"/>
            </w:rPr>
            <w:id w:val="-2091919264"/>
            <w:placeholder>
              <w:docPart w:val="91C65BEAA5B7478CABAF1A5899614653"/>
            </w:placeholder>
            <w:showingPlcHdr/>
            <w:text/>
          </w:sdtPr>
          <w:sdtEndPr/>
          <w:sdtContent>
            <w:tc>
              <w:tcPr>
                <w:tcW w:w="8364" w:type="dxa"/>
              </w:tcPr>
              <w:p w14:paraId="3FB163AC" w14:textId="77777777" w:rsidR="00E80613" w:rsidRDefault="009E6767" w:rsidP="006C0E5E">
                <w:pPr>
                  <w:pStyle w:val="NoSpacing"/>
                  <w:spacing w:before="60" w:after="60"/>
                  <w:rPr>
                    <w:noProof/>
                    <w:lang w:eastAsia="en-GB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0613" w14:paraId="3D097E87" w14:textId="77777777" w:rsidTr="00AF3D6D">
        <w:tc>
          <w:tcPr>
            <w:tcW w:w="2376" w:type="dxa"/>
            <w:shd w:val="clear" w:color="auto" w:fill="D6E3BC" w:themeFill="accent3" w:themeFillTint="66"/>
          </w:tcPr>
          <w:p w14:paraId="0A7B4E9A" w14:textId="77777777" w:rsidR="00E80613" w:rsidRDefault="00E80613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Contact details:</w:t>
            </w:r>
          </w:p>
        </w:tc>
        <w:sdt>
          <w:sdtPr>
            <w:rPr>
              <w:noProof/>
              <w:lang w:eastAsia="en-GB"/>
            </w:rPr>
            <w:id w:val="1265504483"/>
            <w:placeholder>
              <w:docPart w:val="22E976F88D434BF693CFA5E35E7E59A2"/>
            </w:placeholder>
            <w:showingPlcHdr/>
            <w:text/>
          </w:sdtPr>
          <w:sdtEndPr/>
          <w:sdtContent>
            <w:tc>
              <w:tcPr>
                <w:tcW w:w="8364" w:type="dxa"/>
              </w:tcPr>
              <w:p w14:paraId="37832404" w14:textId="77777777" w:rsidR="00E80613" w:rsidRDefault="009E6767" w:rsidP="006C0E5E">
                <w:pPr>
                  <w:pStyle w:val="NoSpacing"/>
                  <w:spacing w:before="60" w:after="60"/>
                  <w:rPr>
                    <w:noProof/>
                    <w:lang w:eastAsia="en-GB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047C90D" w14:textId="3721F38B" w:rsidR="00E80613" w:rsidRDefault="00E80613" w:rsidP="006C0E5E">
      <w:pPr>
        <w:pStyle w:val="NoSpacing"/>
        <w:tabs>
          <w:tab w:val="left" w:pos="2310"/>
          <w:tab w:val="left" w:pos="4619"/>
          <w:tab w:val="left" w:pos="7938"/>
        </w:tabs>
        <w:rPr>
          <w:noProof/>
          <w:lang w:eastAsia="en-GB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2376"/>
        <w:gridCol w:w="8364"/>
      </w:tblGrid>
      <w:tr w:rsidR="00943FA8" w14:paraId="0BE8631E" w14:textId="77777777" w:rsidTr="00F236DF">
        <w:tc>
          <w:tcPr>
            <w:tcW w:w="2376" w:type="dxa"/>
            <w:shd w:val="clear" w:color="auto" w:fill="D6E3BC" w:themeFill="accent3" w:themeFillTint="66"/>
          </w:tcPr>
          <w:p w14:paraId="0811BF39" w14:textId="43AA4263" w:rsidR="00943FA8" w:rsidRDefault="00943FA8" w:rsidP="00F236DF">
            <w:pPr>
              <w:pStyle w:val="NoSpacing"/>
              <w:spacing w:before="60" w:after="60"/>
              <w:rPr>
                <w:noProof/>
                <w:lang w:eastAsia="en-GB"/>
              </w:rPr>
            </w:pPr>
            <w:r w:rsidRPr="1E598CE7">
              <w:rPr>
                <w:noProof/>
                <w:lang w:eastAsia="en-GB"/>
              </w:rPr>
              <w:t xml:space="preserve">Name of </w:t>
            </w:r>
            <w:r>
              <w:rPr>
                <w:noProof/>
                <w:lang w:eastAsia="en-GB"/>
              </w:rPr>
              <w:t xml:space="preserve">my </w:t>
            </w:r>
            <w:r w:rsidRPr="1E598CE7">
              <w:rPr>
                <w:noProof/>
                <w:lang w:eastAsia="en-GB"/>
              </w:rPr>
              <w:t>college, employer or</w:t>
            </w:r>
            <w:r>
              <w:rPr>
                <w:noProof/>
                <w:lang w:eastAsia="en-GB"/>
              </w:rPr>
              <w:t>training provider</w:t>
            </w:r>
            <w:r w:rsidRPr="1E598CE7">
              <w:rPr>
                <w:noProof/>
                <w:lang w:eastAsia="en-GB"/>
              </w:rPr>
              <w:t>. Contact name and number for key person there, if I’m happy to share it.</w:t>
            </w:r>
          </w:p>
        </w:tc>
        <w:tc>
          <w:tcPr>
            <w:tcW w:w="8364" w:type="dxa"/>
          </w:tcPr>
          <w:p w14:paraId="2BE1AE4C" w14:textId="77777777" w:rsidR="00943FA8" w:rsidRDefault="00943FA8" w:rsidP="00F236DF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</w:tbl>
    <w:p w14:paraId="2C88FE8E" w14:textId="1E9A4602" w:rsidR="00943FA8" w:rsidRDefault="00943FA8" w:rsidP="006C0E5E">
      <w:pPr>
        <w:pStyle w:val="NoSpacing"/>
        <w:tabs>
          <w:tab w:val="left" w:pos="2310"/>
          <w:tab w:val="left" w:pos="4619"/>
          <w:tab w:val="left" w:pos="7938"/>
        </w:tabs>
        <w:rPr>
          <w:noProof/>
          <w:lang w:eastAsia="en-GB"/>
        </w:rPr>
      </w:pPr>
    </w:p>
    <w:p w14:paraId="1F7C8BF3" w14:textId="77777777" w:rsidR="00943FA8" w:rsidRDefault="00943FA8" w:rsidP="006C0E5E">
      <w:pPr>
        <w:pStyle w:val="NoSpacing"/>
        <w:tabs>
          <w:tab w:val="left" w:pos="2310"/>
          <w:tab w:val="left" w:pos="4619"/>
          <w:tab w:val="left" w:pos="7938"/>
        </w:tabs>
        <w:rPr>
          <w:noProof/>
          <w:lang w:eastAsia="en-GB"/>
        </w:rPr>
      </w:pPr>
    </w:p>
    <w:tbl>
      <w:tblPr>
        <w:tblStyle w:val="TableGrid"/>
        <w:tblW w:w="15513" w:type="dxa"/>
        <w:tblLook w:val="04A0" w:firstRow="1" w:lastRow="0" w:firstColumn="1" w:lastColumn="0" w:noHBand="0" w:noVBand="1"/>
      </w:tblPr>
      <w:tblGrid>
        <w:gridCol w:w="2293"/>
        <w:gridCol w:w="65"/>
        <w:gridCol w:w="846"/>
        <w:gridCol w:w="796"/>
        <w:gridCol w:w="984"/>
        <w:gridCol w:w="983"/>
        <w:gridCol w:w="420"/>
        <w:gridCol w:w="4353"/>
        <w:gridCol w:w="4773"/>
      </w:tblGrid>
      <w:tr w:rsidR="00350A22" w14:paraId="2D2F1C3E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CF8C08D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NI number:</w:t>
            </w:r>
          </w:p>
        </w:tc>
        <w:sdt>
          <w:sdtPr>
            <w:rPr>
              <w:noProof/>
              <w:lang w:eastAsia="en-GB"/>
            </w:rPr>
            <w:id w:val="-1609268458"/>
            <w:placeholder>
              <w:docPart w:val="249C0C572F7B4EB8A7F4E702BB5BC1E8"/>
            </w:placeholder>
            <w:showingPlcHdr/>
            <w:text/>
          </w:sdtPr>
          <w:sdtEndPr/>
          <w:sdtContent>
            <w:tc>
              <w:tcPr>
                <w:tcW w:w="3609" w:type="dxa"/>
                <w:gridSpan w:val="4"/>
                <w:tcBorders>
                  <w:bottom w:val="single" w:sz="4" w:space="0" w:color="auto"/>
                </w:tcBorders>
              </w:tcPr>
              <w:p w14:paraId="7DFFD056" w14:textId="77777777" w:rsidR="00350A22" w:rsidRDefault="00350A22" w:rsidP="006C0E5E">
                <w:pPr>
                  <w:pStyle w:val="NoSpacing"/>
                  <w:spacing w:before="60" w:after="60"/>
                  <w:rPr>
                    <w:noProof/>
                    <w:lang w:eastAsia="en-GB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4773" w:type="dxa"/>
            <w:gridSpan w:val="2"/>
            <w:tcBorders>
              <w:bottom w:val="nil"/>
            </w:tcBorders>
          </w:tcPr>
          <w:p w14:paraId="59E881C1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  <w:tc>
          <w:tcPr>
            <w:tcW w:w="4773" w:type="dxa"/>
            <w:vMerge w:val="restart"/>
            <w:tcBorders>
              <w:top w:val="nil"/>
              <w:bottom w:val="nil"/>
              <w:right w:val="nil"/>
            </w:tcBorders>
          </w:tcPr>
          <w:p w14:paraId="47C6B589" w14:textId="62CC1D26" w:rsidR="00350A22" w:rsidRDefault="00C02F04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2</w:t>
            </w:r>
          </w:p>
        </w:tc>
      </w:tr>
      <w:tr w:rsidR="550DF1A2" w14:paraId="0ACEEBBE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4E9E899F" w14:textId="1B649253" w:rsidR="76A76391" w:rsidRDefault="76A76391" w:rsidP="550DF1A2">
            <w:pPr>
              <w:pStyle w:val="NoSpacing"/>
              <w:rPr>
                <w:noProof/>
                <w:lang w:eastAsia="en-GB"/>
              </w:rPr>
            </w:pPr>
            <w:r w:rsidRPr="7641272E">
              <w:rPr>
                <w:noProof/>
                <w:lang w:eastAsia="en-GB"/>
              </w:rPr>
              <w:t xml:space="preserve">My </w:t>
            </w:r>
            <w:r w:rsidR="004015F6">
              <w:rPr>
                <w:noProof/>
                <w:lang w:eastAsia="en-GB"/>
              </w:rPr>
              <w:t>Looked After</w:t>
            </w:r>
            <w:r w:rsidRPr="7641272E">
              <w:rPr>
                <w:noProof/>
                <w:lang w:eastAsia="en-GB"/>
              </w:rPr>
              <w:t xml:space="preserve"> Status</w:t>
            </w:r>
          </w:p>
        </w:tc>
        <w:tc>
          <w:tcPr>
            <w:tcW w:w="3609" w:type="dxa"/>
            <w:gridSpan w:val="4"/>
            <w:tcBorders>
              <w:bottom w:val="single" w:sz="4" w:space="0" w:color="auto"/>
            </w:tcBorders>
          </w:tcPr>
          <w:p w14:paraId="7AB4FC6E" w14:textId="7C4E3438" w:rsidR="76A76391" w:rsidRDefault="76A76391" w:rsidP="550DF1A2">
            <w:pPr>
              <w:pStyle w:val="NoSpacing"/>
              <w:rPr>
                <w:rStyle w:val="PlaceholderText"/>
              </w:rPr>
            </w:pPr>
          </w:p>
        </w:tc>
        <w:tc>
          <w:tcPr>
            <w:tcW w:w="4773" w:type="dxa"/>
            <w:gridSpan w:val="2"/>
            <w:tcBorders>
              <w:bottom w:val="nil"/>
            </w:tcBorders>
          </w:tcPr>
          <w:p w14:paraId="3D5E5249" w14:textId="2A0F04A3" w:rsidR="550DF1A2" w:rsidRDefault="550DF1A2" w:rsidP="550DF1A2">
            <w:pPr>
              <w:pStyle w:val="NoSpacing"/>
              <w:rPr>
                <w:noProof/>
                <w:lang w:eastAsia="en-GB"/>
              </w:rPr>
            </w:pPr>
          </w:p>
        </w:tc>
        <w:tc>
          <w:tcPr>
            <w:tcW w:w="4773" w:type="dxa"/>
            <w:vMerge/>
          </w:tcPr>
          <w:p w14:paraId="7476CECE" w14:textId="77777777" w:rsidR="0015052A" w:rsidRDefault="0015052A"/>
        </w:tc>
      </w:tr>
      <w:tr w:rsidR="00C03B95" w14:paraId="406137AB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11BB77FE" w14:textId="20111734" w:rsidR="00C03B95" w:rsidRDefault="00C03B95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Birth Certificate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FF705DE" w14:textId="21FFC86A" w:rsidR="00C03B95" w:rsidRDefault="00C03B95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</w:t>
            </w:r>
          </w:p>
        </w:tc>
        <w:sdt>
          <w:sdtPr>
            <w:rPr>
              <w:noProof/>
              <w:lang w:eastAsia="en-GB"/>
            </w:rPr>
            <w:id w:val="762656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bottom w:val="single" w:sz="4" w:space="0" w:color="auto"/>
                </w:tcBorders>
              </w:tcPr>
              <w:p w14:paraId="22A8F123" w14:textId="78123E50" w:rsidR="00C03B95" w:rsidRDefault="00C03B95" w:rsidP="00CD4DAE">
                <w:pPr>
                  <w:pStyle w:val="NoSpacing"/>
                  <w:spacing w:before="60" w:after="60"/>
                  <w:ind w:left="3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984" w:type="dxa"/>
            <w:tcBorders>
              <w:bottom w:val="single" w:sz="4" w:space="0" w:color="auto"/>
            </w:tcBorders>
          </w:tcPr>
          <w:p w14:paraId="46379D3D" w14:textId="464A004C" w:rsidR="00C03B95" w:rsidRDefault="00C03B95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  <w:sdt>
          <w:sdtPr>
            <w:rPr>
              <w:noProof/>
              <w:lang w:eastAsia="en-GB"/>
            </w:rPr>
            <w:id w:val="1073002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bottom w:val="single" w:sz="4" w:space="0" w:color="auto"/>
                </w:tcBorders>
              </w:tcPr>
              <w:p w14:paraId="5E97F89D" w14:textId="40AC6898" w:rsidR="00C03B95" w:rsidRDefault="00C03B95" w:rsidP="00CD4DAE">
                <w:pPr>
                  <w:pStyle w:val="NoSpacing"/>
                  <w:spacing w:before="60" w:after="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3" w:type="dxa"/>
            <w:gridSpan w:val="2"/>
            <w:tcBorders>
              <w:bottom w:val="nil"/>
            </w:tcBorders>
          </w:tcPr>
          <w:p w14:paraId="07297582" w14:textId="330685A5" w:rsidR="00C03B95" w:rsidRDefault="00C03B95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Details/Actions needed:</w:t>
            </w:r>
          </w:p>
        </w:tc>
        <w:tc>
          <w:tcPr>
            <w:tcW w:w="4773" w:type="dxa"/>
            <w:vMerge/>
          </w:tcPr>
          <w:p w14:paraId="5C8DA0DD" w14:textId="77777777" w:rsidR="00C03B95" w:rsidRDefault="00C03B95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350A22" w14:paraId="7346DBB7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35B3757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Passport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D66BCA6" w14:textId="77777777" w:rsidR="00350A22" w:rsidRDefault="00350A22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</w:t>
            </w:r>
          </w:p>
        </w:tc>
        <w:sdt>
          <w:sdtPr>
            <w:rPr>
              <w:noProof/>
              <w:lang w:eastAsia="en-GB"/>
            </w:rPr>
            <w:id w:val="-1954943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bottom w:val="single" w:sz="4" w:space="0" w:color="auto"/>
                </w:tcBorders>
              </w:tcPr>
              <w:p w14:paraId="49602769" w14:textId="02B54C10" w:rsidR="00350A22" w:rsidRDefault="00C03B95" w:rsidP="00CD4DAE">
                <w:pPr>
                  <w:pStyle w:val="NoSpacing"/>
                  <w:spacing w:before="60" w:after="60"/>
                  <w:ind w:left="3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984" w:type="dxa"/>
            <w:tcBorders>
              <w:bottom w:val="single" w:sz="4" w:space="0" w:color="auto"/>
            </w:tcBorders>
          </w:tcPr>
          <w:p w14:paraId="08D4D1B2" w14:textId="77777777" w:rsidR="00350A22" w:rsidRDefault="00350A22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  <w:sdt>
          <w:sdtPr>
            <w:rPr>
              <w:noProof/>
              <w:lang w:eastAsia="en-GB"/>
            </w:rPr>
            <w:id w:val="181651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bottom w:val="single" w:sz="4" w:space="0" w:color="auto"/>
                </w:tcBorders>
              </w:tcPr>
              <w:p w14:paraId="677D5861" w14:textId="77777777" w:rsidR="00350A22" w:rsidRDefault="00350A22" w:rsidP="00CD4DAE">
                <w:pPr>
                  <w:pStyle w:val="NoSpacing"/>
                  <w:spacing w:before="60" w:after="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3" w:type="dxa"/>
            <w:gridSpan w:val="2"/>
            <w:tcBorders>
              <w:bottom w:val="nil"/>
            </w:tcBorders>
          </w:tcPr>
          <w:p w14:paraId="4EB45C5A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Passport Number/Actions:</w:t>
            </w:r>
          </w:p>
        </w:tc>
        <w:tc>
          <w:tcPr>
            <w:tcW w:w="4773" w:type="dxa"/>
            <w:vMerge/>
          </w:tcPr>
          <w:p w14:paraId="7847BDBC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350A22" w14:paraId="5B2F2BFE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067F698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Bank Account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F6BC31E" w14:textId="77777777" w:rsidR="00350A22" w:rsidRDefault="00350A22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</w:t>
            </w:r>
          </w:p>
        </w:tc>
        <w:sdt>
          <w:sdtPr>
            <w:rPr>
              <w:noProof/>
              <w:lang w:eastAsia="en-GB"/>
            </w:rPr>
            <w:id w:val="1114866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bottom w:val="single" w:sz="4" w:space="0" w:color="auto"/>
                </w:tcBorders>
              </w:tcPr>
              <w:p w14:paraId="54291B95" w14:textId="77777777" w:rsidR="00350A22" w:rsidRDefault="00C116B4" w:rsidP="00CD4DAE">
                <w:pPr>
                  <w:pStyle w:val="NoSpacing"/>
                  <w:spacing w:before="60" w:after="60"/>
                  <w:ind w:left="3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984" w:type="dxa"/>
            <w:tcBorders>
              <w:bottom w:val="single" w:sz="4" w:space="0" w:color="auto"/>
            </w:tcBorders>
          </w:tcPr>
          <w:p w14:paraId="48140882" w14:textId="77777777" w:rsidR="00350A22" w:rsidRDefault="00350A22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  <w:sdt>
          <w:sdtPr>
            <w:rPr>
              <w:noProof/>
              <w:lang w:eastAsia="en-GB"/>
            </w:rPr>
            <w:id w:val="-2028946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bottom w:val="single" w:sz="4" w:space="0" w:color="auto"/>
                </w:tcBorders>
              </w:tcPr>
              <w:p w14:paraId="439733D9" w14:textId="77777777" w:rsidR="00350A22" w:rsidRDefault="00350A22" w:rsidP="00CD4DAE">
                <w:pPr>
                  <w:pStyle w:val="NoSpacing"/>
                  <w:spacing w:before="60" w:after="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3" w:type="dxa"/>
            <w:gridSpan w:val="2"/>
            <w:tcBorders>
              <w:bottom w:val="nil"/>
            </w:tcBorders>
          </w:tcPr>
          <w:p w14:paraId="1AACF6C2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Details/Actions</w:t>
            </w:r>
            <w:r w:rsidR="00CA0ACF">
              <w:rPr>
                <w:noProof/>
                <w:lang w:eastAsia="en-GB"/>
              </w:rPr>
              <w:t xml:space="preserve"> needed</w:t>
            </w:r>
            <w:r>
              <w:rPr>
                <w:noProof/>
                <w:lang w:eastAsia="en-GB"/>
              </w:rPr>
              <w:t>:</w:t>
            </w:r>
          </w:p>
        </w:tc>
        <w:tc>
          <w:tcPr>
            <w:tcW w:w="4773" w:type="dxa"/>
            <w:vMerge/>
          </w:tcPr>
          <w:p w14:paraId="78832BAB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C116B4" w14:paraId="727AB4B4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3BB78644" w14:textId="273951B1" w:rsidR="00C116B4" w:rsidRDefault="1E598CE7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 w:rsidRPr="1E598CE7">
              <w:rPr>
                <w:noProof/>
                <w:lang w:eastAsia="en-GB"/>
              </w:rPr>
              <w:t>ARC Card/Biometric card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AA6B420" w14:textId="77777777" w:rsidR="00C116B4" w:rsidRDefault="00C116B4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</w:t>
            </w:r>
          </w:p>
        </w:tc>
        <w:sdt>
          <w:sdtPr>
            <w:rPr>
              <w:noProof/>
              <w:lang w:eastAsia="en-GB"/>
            </w:rPr>
            <w:id w:val="-1782943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bottom w:val="single" w:sz="4" w:space="0" w:color="auto"/>
                </w:tcBorders>
              </w:tcPr>
              <w:p w14:paraId="3858E5CD" w14:textId="77777777" w:rsidR="00C116B4" w:rsidRDefault="00C116B4" w:rsidP="00CD4DAE">
                <w:pPr>
                  <w:pStyle w:val="NoSpacing"/>
                  <w:spacing w:before="60" w:after="60"/>
                  <w:ind w:left="3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984" w:type="dxa"/>
            <w:tcBorders>
              <w:bottom w:val="single" w:sz="4" w:space="0" w:color="auto"/>
            </w:tcBorders>
          </w:tcPr>
          <w:p w14:paraId="4574A976" w14:textId="77777777" w:rsidR="00C116B4" w:rsidRDefault="00C116B4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  <w:sdt>
          <w:sdtPr>
            <w:rPr>
              <w:noProof/>
              <w:lang w:eastAsia="en-GB"/>
            </w:rPr>
            <w:id w:val="-1514371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bottom w:val="single" w:sz="4" w:space="0" w:color="auto"/>
                </w:tcBorders>
              </w:tcPr>
              <w:p w14:paraId="2795F25B" w14:textId="77777777" w:rsidR="00C116B4" w:rsidRDefault="00C116B4" w:rsidP="00CD4DAE">
                <w:pPr>
                  <w:pStyle w:val="NoSpacing"/>
                  <w:spacing w:before="60" w:after="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3" w:type="dxa"/>
            <w:gridSpan w:val="2"/>
            <w:tcBorders>
              <w:bottom w:val="nil"/>
            </w:tcBorders>
          </w:tcPr>
          <w:p w14:paraId="3E7F4268" w14:textId="77777777" w:rsidR="00C116B4" w:rsidRDefault="00C116B4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Details/Actions needed:</w:t>
            </w:r>
          </w:p>
        </w:tc>
        <w:tc>
          <w:tcPr>
            <w:tcW w:w="4773" w:type="dxa"/>
            <w:vMerge/>
          </w:tcPr>
          <w:p w14:paraId="33237636" w14:textId="77777777" w:rsidR="00C116B4" w:rsidRDefault="00C116B4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350A22" w14:paraId="58873F56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68735B58" w14:textId="77777777" w:rsidR="00350A22" w:rsidRDefault="00B8691F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Provisional license </w:t>
            </w:r>
            <w:r w:rsidR="00350A22">
              <w:rPr>
                <w:noProof/>
                <w:lang w:eastAsia="en-GB"/>
              </w:rPr>
              <w:t>or other photo ID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C8425D9" w14:textId="77777777" w:rsidR="00350A22" w:rsidRDefault="00350A22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YES </w:t>
            </w:r>
          </w:p>
        </w:tc>
        <w:sdt>
          <w:sdtPr>
            <w:rPr>
              <w:noProof/>
              <w:lang w:eastAsia="en-GB"/>
            </w:rPr>
            <w:id w:val="1586727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bottom w:val="single" w:sz="4" w:space="0" w:color="auto"/>
                </w:tcBorders>
              </w:tcPr>
              <w:p w14:paraId="64ACB85E" w14:textId="77777777" w:rsidR="00350A22" w:rsidRDefault="00350A22" w:rsidP="00CD4DAE">
                <w:pPr>
                  <w:pStyle w:val="NoSpacing"/>
                  <w:spacing w:before="60" w:after="60"/>
                  <w:ind w:left="3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984" w:type="dxa"/>
            <w:tcBorders>
              <w:bottom w:val="single" w:sz="4" w:space="0" w:color="auto"/>
            </w:tcBorders>
          </w:tcPr>
          <w:p w14:paraId="5129D360" w14:textId="77777777" w:rsidR="00350A22" w:rsidRDefault="00350A22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  <w:sdt>
          <w:sdtPr>
            <w:rPr>
              <w:noProof/>
              <w:lang w:eastAsia="en-GB"/>
            </w:rPr>
            <w:id w:val="-2007200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bottom w:val="single" w:sz="4" w:space="0" w:color="auto"/>
                </w:tcBorders>
              </w:tcPr>
              <w:p w14:paraId="4C9EF2ED" w14:textId="77777777" w:rsidR="00350A22" w:rsidRDefault="00350A22" w:rsidP="00CD4DAE">
                <w:pPr>
                  <w:pStyle w:val="NoSpacing"/>
                  <w:spacing w:before="60" w:after="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3" w:type="dxa"/>
            <w:gridSpan w:val="2"/>
            <w:tcBorders>
              <w:bottom w:val="nil"/>
            </w:tcBorders>
          </w:tcPr>
          <w:p w14:paraId="08DA3AE7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Details/Actions</w:t>
            </w:r>
            <w:r w:rsidR="00CA0ACF">
              <w:rPr>
                <w:noProof/>
                <w:lang w:eastAsia="en-GB"/>
              </w:rPr>
              <w:t xml:space="preserve"> needed</w:t>
            </w:r>
            <w:r>
              <w:rPr>
                <w:noProof/>
                <w:lang w:eastAsia="en-GB"/>
              </w:rPr>
              <w:t>:</w:t>
            </w:r>
          </w:p>
        </w:tc>
        <w:tc>
          <w:tcPr>
            <w:tcW w:w="4773" w:type="dxa"/>
            <w:vMerge/>
          </w:tcPr>
          <w:p w14:paraId="37126A5D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545294" w14:paraId="68B44F54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5B5B615F" w14:textId="6292276F" w:rsidR="00545294" w:rsidRDefault="1E598CE7" w:rsidP="00C116B4">
            <w:pPr>
              <w:pStyle w:val="NoSpacing"/>
              <w:spacing w:before="60" w:after="60"/>
              <w:rPr>
                <w:noProof/>
                <w:lang w:eastAsia="en-GB"/>
              </w:rPr>
            </w:pPr>
            <w:r w:rsidRPr="1E598CE7">
              <w:rPr>
                <w:noProof/>
                <w:lang w:eastAsia="en-GB"/>
              </w:rPr>
              <w:t>Do I have an</w:t>
            </w:r>
            <w:r w:rsidR="009A2392">
              <w:rPr>
                <w:noProof/>
                <w:lang w:eastAsia="en-GB"/>
              </w:rPr>
              <w:t xml:space="preserve"> Independent Visitor</w:t>
            </w:r>
            <w:r w:rsidRPr="1E598CE7">
              <w:rPr>
                <w:noProof/>
                <w:lang w:eastAsia="en-GB"/>
              </w:rPr>
              <w:t xml:space="preserve">? If not, </w:t>
            </w:r>
            <w:r w:rsidR="00361FC6">
              <w:rPr>
                <w:noProof/>
                <w:lang w:eastAsia="en-GB"/>
              </w:rPr>
              <w:t>my social worker</w:t>
            </w:r>
            <w:r w:rsidRPr="1E598CE7">
              <w:rPr>
                <w:noProof/>
                <w:lang w:eastAsia="en-GB"/>
              </w:rPr>
              <w:t xml:space="preserve"> can organise one.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5BB35513" w14:textId="77777777" w:rsidR="00545294" w:rsidRDefault="00545294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YES</w:t>
            </w:r>
          </w:p>
        </w:tc>
        <w:sdt>
          <w:sdtPr>
            <w:rPr>
              <w:noProof/>
              <w:lang w:eastAsia="en-GB"/>
            </w:rPr>
            <w:id w:val="-219597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6" w:type="dxa"/>
                <w:tcBorders>
                  <w:bottom w:val="single" w:sz="4" w:space="0" w:color="auto"/>
                </w:tcBorders>
              </w:tcPr>
              <w:p w14:paraId="09D39265" w14:textId="77777777" w:rsidR="00545294" w:rsidRDefault="002C4316" w:rsidP="00CD4DAE">
                <w:pPr>
                  <w:pStyle w:val="NoSpacing"/>
                  <w:spacing w:before="60" w:after="60"/>
                  <w:ind w:left="3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984" w:type="dxa"/>
            <w:tcBorders>
              <w:bottom w:val="single" w:sz="4" w:space="0" w:color="auto"/>
            </w:tcBorders>
          </w:tcPr>
          <w:p w14:paraId="14A3F407" w14:textId="77777777" w:rsidR="00545294" w:rsidRDefault="00545294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NO</w:t>
            </w:r>
          </w:p>
        </w:tc>
        <w:sdt>
          <w:sdtPr>
            <w:rPr>
              <w:noProof/>
              <w:lang w:eastAsia="en-GB"/>
            </w:rPr>
            <w:id w:val="1668514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bottom w:val="single" w:sz="4" w:space="0" w:color="auto"/>
                </w:tcBorders>
              </w:tcPr>
              <w:p w14:paraId="70D56105" w14:textId="77777777" w:rsidR="00545294" w:rsidRDefault="002C4316" w:rsidP="00CD4DAE">
                <w:pPr>
                  <w:pStyle w:val="NoSpacing"/>
                  <w:spacing w:before="60" w:after="60"/>
                  <w:jc w:val="center"/>
                  <w:rPr>
                    <w:noProof/>
                    <w:lang w:eastAsia="en-GB"/>
                  </w:rPr>
                </w:pPr>
                <w:r>
                  <w:rPr>
                    <w:rFonts w:ascii="MS Gothic" w:eastAsia="MS Gothic" w:hAnsi="MS Gothic" w:hint="eastAsia"/>
                    <w:noProof/>
                    <w:lang w:eastAsia="en-GB"/>
                  </w:rPr>
                  <w:t>☐</w:t>
                </w:r>
              </w:p>
            </w:tc>
          </w:sdtContent>
        </w:sdt>
        <w:tc>
          <w:tcPr>
            <w:tcW w:w="4773" w:type="dxa"/>
            <w:gridSpan w:val="2"/>
            <w:tcBorders>
              <w:bottom w:val="nil"/>
            </w:tcBorders>
          </w:tcPr>
          <w:p w14:paraId="44F7EAA9" w14:textId="77777777" w:rsidR="00C116B4" w:rsidRDefault="00545294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</w:t>
            </w:r>
            <w:r w:rsidR="00C116B4">
              <w:rPr>
                <w:noProof/>
                <w:lang w:eastAsia="en-GB"/>
              </w:rPr>
              <w:t>tails/Actions Needed:</w:t>
            </w:r>
          </w:p>
        </w:tc>
        <w:tc>
          <w:tcPr>
            <w:tcW w:w="4773" w:type="dxa"/>
            <w:vMerge/>
          </w:tcPr>
          <w:p w14:paraId="75F23A52" w14:textId="77777777" w:rsidR="00545294" w:rsidRDefault="00545294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9A2392" w14:paraId="74F83B7A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2C825F99" w14:textId="598ECC5A" w:rsidR="009A2392" w:rsidRPr="1E598CE7" w:rsidRDefault="009A2392" w:rsidP="00C116B4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How often does my social worker come to see me?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209A43D5" w14:textId="77777777" w:rsidR="009A2392" w:rsidRDefault="009A2392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5929054A" w14:textId="77777777" w:rsidR="009A2392" w:rsidRDefault="009A2392" w:rsidP="00CD4DAE">
            <w:pPr>
              <w:pStyle w:val="NoSpacing"/>
              <w:spacing w:before="60" w:after="60"/>
              <w:ind w:left="360"/>
              <w:jc w:val="center"/>
              <w:rPr>
                <w:noProof/>
                <w:lang w:eastAsia="en-GB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15BCC998" w14:textId="77777777" w:rsidR="009A2392" w:rsidRDefault="009A2392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68E7A4E" w14:textId="77777777" w:rsidR="009A2392" w:rsidRDefault="009A2392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</w:p>
        </w:tc>
        <w:tc>
          <w:tcPr>
            <w:tcW w:w="4773" w:type="dxa"/>
            <w:gridSpan w:val="2"/>
            <w:tcBorders>
              <w:bottom w:val="nil"/>
            </w:tcBorders>
          </w:tcPr>
          <w:p w14:paraId="22F6AAA6" w14:textId="78889CCF" w:rsidR="009A2392" w:rsidRDefault="009A239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Details:</w:t>
            </w:r>
          </w:p>
        </w:tc>
        <w:tc>
          <w:tcPr>
            <w:tcW w:w="4773" w:type="dxa"/>
            <w:vMerge/>
          </w:tcPr>
          <w:p w14:paraId="6BFD7180" w14:textId="77777777" w:rsidR="009A2392" w:rsidRDefault="009A239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367339" w14:paraId="1A18EA41" w14:textId="77777777" w:rsidTr="7641272E">
        <w:tc>
          <w:tcPr>
            <w:tcW w:w="2358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</w:tcPr>
          <w:p w14:paraId="0C3FFCB6" w14:textId="4C06A8F6" w:rsidR="00367339" w:rsidRDefault="00367339" w:rsidP="00C116B4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What is the plan for my future care? Am I staying with my carers or will my plans be </w:t>
            </w:r>
            <w:r>
              <w:rPr>
                <w:noProof/>
                <w:lang w:eastAsia="en-GB"/>
              </w:rPr>
              <w:lastRenderedPageBreak/>
              <w:t>changing? What is my Permanancy Plan?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14:paraId="0DCE9050" w14:textId="77777777" w:rsidR="00367339" w:rsidRDefault="00367339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</w:p>
        </w:tc>
        <w:tc>
          <w:tcPr>
            <w:tcW w:w="796" w:type="dxa"/>
            <w:tcBorders>
              <w:bottom w:val="single" w:sz="4" w:space="0" w:color="auto"/>
            </w:tcBorders>
          </w:tcPr>
          <w:p w14:paraId="4882F766" w14:textId="77777777" w:rsidR="00367339" w:rsidRDefault="00367339" w:rsidP="00CD4DAE">
            <w:pPr>
              <w:pStyle w:val="NoSpacing"/>
              <w:spacing w:before="60" w:after="60"/>
              <w:ind w:left="360"/>
              <w:jc w:val="center"/>
              <w:rPr>
                <w:noProof/>
                <w:lang w:eastAsia="en-GB"/>
              </w:rPr>
            </w:pPr>
          </w:p>
        </w:tc>
        <w:tc>
          <w:tcPr>
            <w:tcW w:w="984" w:type="dxa"/>
            <w:tcBorders>
              <w:bottom w:val="single" w:sz="4" w:space="0" w:color="auto"/>
            </w:tcBorders>
          </w:tcPr>
          <w:p w14:paraId="6359CF95" w14:textId="77777777" w:rsidR="00367339" w:rsidRDefault="00367339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077D6491" w14:textId="77777777" w:rsidR="00367339" w:rsidRDefault="00367339" w:rsidP="00CD4DAE">
            <w:pPr>
              <w:pStyle w:val="NoSpacing"/>
              <w:spacing w:before="60" w:after="60"/>
              <w:jc w:val="center"/>
              <w:rPr>
                <w:noProof/>
                <w:lang w:eastAsia="en-GB"/>
              </w:rPr>
            </w:pPr>
          </w:p>
        </w:tc>
        <w:tc>
          <w:tcPr>
            <w:tcW w:w="4773" w:type="dxa"/>
            <w:gridSpan w:val="2"/>
            <w:tcBorders>
              <w:bottom w:val="nil"/>
            </w:tcBorders>
          </w:tcPr>
          <w:p w14:paraId="7087D58E" w14:textId="4E081860" w:rsidR="00367339" w:rsidRDefault="00367339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Details:</w:t>
            </w:r>
          </w:p>
        </w:tc>
        <w:tc>
          <w:tcPr>
            <w:tcW w:w="4773" w:type="dxa"/>
            <w:vMerge/>
          </w:tcPr>
          <w:p w14:paraId="2618A259" w14:textId="77777777" w:rsidR="00367339" w:rsidRDefault="00367339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350A22" w14:paraId="21C10E30" w14:textId="77777777" w:rsidTr="7641272E">
        <w:tc>
          <w:tcPr>
            <w:tcW w:w="596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5426F3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  <w:tc>
          <w:tcPr>
            <w:tcW w:w="47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672585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  <w:tc>
          <w:tcPr>
            <w:tcW w:w="4773" w:type="dxa"/>
            <w:vMerge/>
          </w:tcPr>
          <w:p w14:paraId="33175913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350A22" w14:paraId="39D16C8D" w14:textId="77777777" w:rsidTr="7641272E">
        <w:trPr>
          <w:gridAfter w:val="1"/>
          <w:wAfter w:w="4773" w:type="dxa"/>
        </w:trPr>
        <w:tc>
          <w:tcPr>
            <w:tcW w:w="2293" w:type="dxa"/>
          </w:tcPr>
          <w:p w14:paraId="064A0A94" w14:textId="77777777" w:rsidR="00350A22" w:rsidRDefault="00350A22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  <w:tc>
          <w:tcPr>
            <w:tcW w:w="4094" w:type="dxa"/>
            <w:gridSpan w:val="6"/>
          </w:tcPr>
          <w:p w14:paraId="618479A6" w14:textId="77777777" w:rsidR="00350A22" w:rsidRDefault="00C3704B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Name</w:t>
            </w:r>
          </w:p>
        </w:tc>
        <w:tc>
          <w:tcPr>
            <w:tcW w:w="4353" w:type="dxa"/>
          </w:tcPr>
          <w:p w14:paraId="323BC3C0" w14:textId="77777777" w:rsidR="00350A22" w:rsidRDefault="00C3704B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Contact Details (landline, mobile and email)</w:t>
            </w:r>
          </w:p>
        </w:tc>
      </w:tr>
      <w:tr w:rsidR="008D13BB" w14:paraId="6246AEC5" w14:textId="77777777" w:rsidTr="7641272E">
        <w:trPr>
          <w:gridAfter w:val="1"/>
          <w:wAfter w:w="4773" w:type="dxa"/>
          <w:trHeight w:val="398"/>
        </w:trPr>
        <w:tc>
          <w:tcPr>
            <w:tcW w:w="2293" w:type="dxa"/>
            <w:shd w:val="clear" w:color="auto" w:fill="D6E3BC" w:themeFill="accent3" w:themeFillTint="66"/>
          </w:tcPr>
          <w:p w14:paraId="0CC40C6C" w14:textId="301ED62F" w:rsidR="008D13BB" w:rsidRDefault="008D13BB" w:rsidP="00D273D1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My Social Worker is</w:t>
            </w:r>
            <w:r w:rsidR="00361FC6">
              <w:rPr>
                <w:noProof/>
                <w:lang w:eastAsia="en-GB"/>
              </w:rPr>
              <w:t>:</w:t>
            </w:r>
          </w:p>
        </w:tc>
        <w:tc>
          <w:tcPr>
            <w:tcW w:w="4094" w:type="dxa"/>
            <w:gridSpan w:val="6"/>
          </w:tcPr>
          <w:p w14:paraId="581D39EA" w14:textId="77777777" w:rsidR="008D13BB" w:rsidRDefault="008D13BB" w:rsidP="00D273D1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  <w:tc>
          <w:tcPr>
            <w:tcW w:w="4353" w:type="dxa"/>
          </w:tcPr>
          <w:p w14:paraId="7443A610" w14:textId="77777777" w:rsidR="008D13BB" w:rsidRDefault="008D13BB" w:rsidP="00D273D1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4015F6" w14:paraId="241E91A9" w14:textId="77777777" w:rsidTr="7641272E">
        <w:trPr>
          <w:gridAfter w:val="1"/>
          <w:wAfter w:w="4773" w:type="dxa"/>
          <w:trHeight w:val="398"/>
        </w:trPr>
        <w:tc>
          <w:tcPr>
            <w:tcW w:w="2293" w:type="dxa"/>
            <w:shd w:val="clear" w:color="auto" w:fill="D6E3BC" w:themeFill="accent3" w:themeFillTint="66"/>
          </w:tcPr>
          <w:p w14:paraId="50FA3264" w14:textId="5A2D1AB6" w:rsidR="004015F6" w:rsidRDefault="004015F6" w:rsidP="00D273D1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My IRO is:</w:t>
            </w:r>
          </w:p>
        </w:tc>
        <w:tc>
          <w:tcPr>
            <w:tcW w:w="4094" w:type="dxa"/>
            <w:gridSpan w:val="6"/>
          </w:tcPr>
          <w:p w14:paraId="296C0F3B" w14:textId="77777777" w:rsidR="004015F6" w:rsidRDefault="004015F6" w:rsidP="00D273D1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  <w:tc>
          <w:tcPr>
            <w:tcW w:w="4353" w:type="dxa"/>
          </w:tcPr>
          <w:p w14:paraId="3191094D" w14:textId="77777777" w:rsidR="004015F6" w:rsidRDefault="004015F6" w:rsidP="00D273D1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350A22" w14:paraId="693C2587" w14:textId="77777777" w:rsidTr="7641272E">
        <w:trPr>
          <w:gridAfter w:val="1"/>
          <w:wAfter w:w="4773" w:type="dxa"/>
          <w:trHeight w:val="398"/>
        </w:trPr>
        <w:tc>
          <w:tcPr>
            <w:tcW w:w="2293" w:type="dxa"/>
            <w:shd w:val="clear" w:color="auto" w:fill="D6E3BC" w:themeFill="accent3" w:themeFillTint="66"/>
          </w:tcPr>
          <w:p w14:paraId="323E21DC" w14:textId="3A77EBEA" w:rsidR="00350A22" w:rsidRDefault="00596A4A" w:rsidP="00D273D1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My Leaving Care Personal Advisor</w:t>
            </w:r>
            <w:r w:rsidR="009B7FCF">
              <w:rPr>
                <w:noProof/>
                <w:lang w:eastAsia="en-GB"/>
              </w:rPr>
              <w:t xml:space="preserve"> at Future First</w:t>
            </w:r>
            <w:r>
              <w:rPr>
                <w:noProof/>
                <w:lang w:eastAsia="en-GB"/>
              </w:rPr>
              <w:t xml:space="preserve"> is:</w:t>
            </w:r>
          </w:p>
        </w:tc>
        <w:sdt>
          <w:sdtPr>
            <w:rPr>
              <w:noProof/>
              <w:lang w:eastAsia="en-GB"/>
            </w:rPr>
            <w:id w:val="-646285869"/>
            <w:showingPlcHdr/>
            <w:text/>
          </w:sdtPr>
          <w:sdtEndPr/>
          <w:sdtContent>
            <w:tc>
              <w:tcPr>
                <w:tcW w:w="4094" w:type="dxa"/>
                <w:gridSpan w:val="6"/>
              </w:tcPr>
              <w:p w14:paraId="14A5B716" w14:textId="77777777" w:rsidR="00350A22" w:rsidRDefault="00350A22" w:rsidP="00D273D1">
                <w:pPr>
                  <w:pStyle w:val="NoSpacing"/>
                  <w:spacing w:before="60" w:after="60"/>
                  <w:rPr>
                    <w:noProof/>
                    <w:lang w:eastAsia="en-GB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685646182"/>
            <w:showingPlcHdr/>
            <w:text/>
          </w:sdtPr>
          <w:sdtEndPr/>
          <w:sdtContent>
            <w:tc>
              <w:tcPr>
                <w:tcW w:w="4353" w:type="dxa"/>
              </w:tcPr>
              <w:p w14:paraId="346D8961" w14:textId="77777777" w:rsidR="00350A22" w:rsidRDefault="00350A22" w:rsidP="00D273D1">
                <w:pPr>
                  <w:spacing w:before="60" w:after="60"/>
                </w:pPr>
                <w:r w:rsidRPr="00161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67339" w14:paraId="018753C6" w14:textId="77777777" w:rsidTr="7641272E">
        <w:trPr>
          <w:gridAfter w:val="1"/>
          <w:wAfter w:w="4773" w:type="dxa"/>
          <w:trHeight w:val="398"/>
        </w:trPr>
        <w:tc>
          <w:tcPr>
            <w:tcW w:w="2293" w:type="dxa"/>
            <w:shd w:val="clear" w:color="auto" w:fill="D6E3BC" w:themeFill="accent3" w:themeFillTint="66"/>
          </w:tcPr>
          <w:p w14:paraId="5D43FD96" w14:textId="35FCDF14" w:rsidR="00367339" w:rsidRDefault="00DD5A14" w:rsidP="00D273D1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My Virtual School Advisory Teacher is:</w:t>
            </w:r>
          </w:p>
        </w:tc>
        <w:tc>
          <w:tcPr>
            <w:tcW w:w="4094" w:type="dxa"/>
            <w:gridSpan w:val="6"/>
          </w:tcPr>
          <w:p w14:paraId="14645B61" w14:textId="77777777" w:rsidR="00367339" w:rsidRDefault="00367339" w:rsidP="00D273D1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  <w:tc>
          <w:tcPr>
            <w:tcW w:w="4353" w:type="dxa"/>
          </w:tcPr>
          <w:p w14:paraId="691263B0" w14:textId="77777777" w:rsidR="00367339" w:rsidRDefault="00367339" w:rsidP="00D273D1">
            <w:pPr>
              <w:spacing w:before="60" w:after="60"/>
              <w:rPr>
                <w:noProof/>
                <w:lang w:eastAsia="en-GB"/>
              </w:rPr>
            </w:pPr>
          </w:p>
        </w:tc>
      </w:tr>
      <w:tr w:rsidR="00350A22" w14:paraId="49B4787B" w14:textId="77777777" w:rsidTr="7641272E">
        <w:trPr>
          <w:gridAfter w:val="1"/>
          <w:wAfter w:w="4773" w:type="dxa"/>
          <w:trHeight w:val="320"/>
        </w:trPr>
        <w:tc>
          <w:tcPr>
            <w:tcW w:w="2293" w:type="dxa"/>
            <w:shd w:val="clear" w:color="auto" w:fill="D6E3BC" w:themeFill="accent3" w:themeFillTint="66"/>
          </w:tcPr>
          <w:p w14:paraId="43789D56" w14:textId="4F4AD6FC" w:rsidR="00350A22" w:rsidRDefault="00596A4A" w:rsidP="00596A4A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 xml:space="preserve">The </w:t>
            </w:r>
            <w:r w:rsidR="00C3704B">
              <w:rPr>
                <w:noProof/>
                <w:lang w:eastAsia="en-GB"/>
              </w:rPr>
              <w:t xml:space="preserve">manager </w:t>
            </w:r>
            <w:r w:rsidR="00913E55">
              <w:rPr>
                <w:noProof/>
                <w:lang w:eastAsia="en-GB"/>
              </w:rPr>
              <w:t xml:space="preserve">to </w:t>
            </w:r>
            <w:r>
              <w:rPr>
                <w:noProof/>
                <w:lang w:eastAsia="en-GB"/>
              </w:rPr>
              <w:t>speak to if I am</w:t>
            </w:r>
            <w:r w:rsidR="00C3704B">
              <w:rPr>
                <w:noProof/>
                <w:lang w:eastAsia="en-GB"/>
              </w:rPr>
              <w:t xml:space="preserve"> unhappy </w:t>
            </w:r>
            <w:r>
              <w:rPr>
                <w:noProof/>
                <w:lang w:eastAsia="en-GB"/>
              </w:rPr>
              <w:t xml:space="preserve">is: </w:t>
            </w:r>
          </w:p>
        </w:tc>
        <w:sdt>
          <w:sdtPr>
            <w:rPr>
              <w:noProof/>
              <w:lang w:eastAsia="en-GB"/>
            </w:rPr>
            <w:id w:val="-65191711"/>
            <w:showingPlcHdr/>
            <w:text/>
          </w:sdtPr>
          <w:sdtEndPr/>
          <w:sdtContent>
            <w:tc>
              <w:tcPr>
                <w:tcW w:w="4094" w:type="dxa"/>
                <w:gridSpan w:val="6"/>
              </w:tcPr>
              <w:p w14:paraId="0538B84C" w14:textId="77777777" w:rsidR="00350A22" w:rsidRDefault="00350A22" w:rsidP="00D273D1">
                <w:pPr>
                  <w:pStyle w:val="NoSpacing"/>
                  <w:spacing w:before="60" w:after="60"/>
                  <w:rPr>
                    <w:noProof/>
                    <w:lang w:eastAsia="en-GB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1066998289"/>
            <w:showingPlcHdr/>
            <w:text/>
          </w:sdtPr>
          <w:sdtEndPr/>
          <w:sdtContent>
            <w:tc>
              <w:tcPr>
                <w:tcW w:w="4353" w:type="dxa"/>
              </w:tcPr>
              <w:p w14:paraId="6C02FD18" w14:textId="77777777" w:rsidR="00350A22" w:rsidRDefault="00350A22" w:rsidP="00D273D1">
                <w:pPr>
                  <w:spacing w:before="60" w:after="60"/>
                </w:pPr>
                <w:r w:rsidRPr="00161A7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0EAC" w14:paraId="4C1E735F" w14:textId="77777777" w:rsidTr="7641272E">
        <w:trPr>
          <w:gridAfter w:val="1"/>
          <w:wAfter w:w="4773" w:type="dxa"/>
          <w:trHeight w:val="320"/>
        </w:trPr>
        <w:tc>
          <w:tcPr>
            <w:tcW w:w="2293" w:type="dxa"/>
            <w:shd w:val="clear" w:color="auto" w:fill="D6E3BC" w:themeFill="accent3" w:themeFillTint="66"/>
          </w:tcPr>
          <w:p w14:paraId="5FD672AE" w14:textId="45BDC909" w:rsidR="007F0EAC" w:rsidRDefault="007F0EAC" w:rsidP="00596A4A">
            <w:pPr>
              <w:pStyle w:val="NoSpacing"/>
              <w:spacing w:before="60" w:after="60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The People who support me and who have been involved in this Pathway Plan review are:</w:t>
            </w:r>
          </w:p>
        </w:tc>
        <w:tc>
          <w:tcPr>
            <w:tcW w:w="4094" w:type="dxa"/>
            <w:gridSpan w:val="6"/>
          </w:tcPr>
          <w:p w14:paraId="40FA6CC8" w14:textId="77777777" w:rsidR="007F0EAC" w:rsidRDefault="007F0EAC" w:rsidP="00D273D1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  <w:tc>
          <w:tcPr>
            <w:tcW w:w="4353" w:type="dxa"/>
          </w:tcPr>
          <w:p w14:paraId="622BF9E3" w14:textId="77777777" w:rsidR="007F0EAC" w:rsidRDefault="007F0EAC" w:rsidP="00D273D1">
            <w:pPr>
              <w:spacing w:before="60" w:after="60"/>
              <w:rPr>
                <w:noProof/>
                <w:lang w:eastAsia="en-GB"/>
              </w:rPr>
            </w:pPr>
          </w:p>
        </w:tc>
      </w:tr>
    </w:tbl>
    <w:p w14:paraId="2B7EDCC7" w14:textId="63F27CBC" w:rsidR="00350A22" w:rsidRDefault="00350A22" w:rsidP="006C0E5E">
      <w:pPr>
        <w:pStyle w:val="NoSpacing"/>
        <w:tabs>
          <w:tab w:val="left" w:pos="2310"/>
          <w:tab w:val="left" w:pos="5776"/>
        </w:tabs>
        <w:rPr>
          <w:noProof/>
          <w:lang w:eastAsia="en-GB"/>
        </w:rPr>
      </w:pPr>
    </w:p>
    <w:p w14:paraId="68A813B5" w14:textId="1308F7AD" w:rsidR="00FF7C77" w:rsidRDefault="00FF7C77" w:rsidP="006C0E5E">
      <w:pPr>
        <w:pStyle w:val="NoSpacing"/>
        <w:tabs>
          <w:tab w:val="left" w:pos="2310"/>
          <w:tab w:val="left" w:pos="5776"/>
        </w:tabs>
        <w:rPr>
          <w:noProof/>
          <w:lang w:eastAsia="en-GB"/>
        </w:rPr>
      </w:pPr>
    </w:p>
    <w:p w14:paraId="19D58E31" w14:textId="7217DB44" w:rsidR="00FF7C77" w:rsidRDefault="00FF7C77" w:rsidP="006C0E5E">
      <w:pPr>
        <w:pStyle w:val="NoSpacing"/>
        <w:tabs>
          <w:tab w:val="left" w:pos="2310"/>
          <w:tab w:val="left" w:pos="5776"/>
        </w:tabs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1BAD" w14:paraId="3300BC7F" w14:textId="77777777" w:rsidTr="00F236DF">
        <w:tc>
          <w:tcPr>
            <w:tcW w:w="10598" w:type="dxa"/>
            <w:shd w:val="clear" w:color="auto" w:fill="943634" w:themeFill="accent2" w:themeFillShade="BF"/>
          </w:tcPr>
          <w:p w14:paraId="6C988A5B" w14:textId="77777777" w:rsidR="00BE1BAD" w:rsidRDefault="00BE1BAD" w:rsidP="00F236DF">
            <w:pPr>
              <w:pStyle w:val="Heading1Pathwayplan"/>
              <w:spacing w:before="60" w:after="6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Citizenship (UASC)</w:t>
            </w:r>
          </w:p>
        </w:tc>
      </w:tr>
    </w:tbl>
    <w:p w14:paraId="3E4C1C4B" w14:textId="77777777" w:rsidR="00BE1BAD" w:rsidRDefault="00BE1BAD" w:rsidP="00BE1BA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7957"/>
      </w:tblGrid>
      <w:tr w:rsidR="00BE1BAD" w14:paraId="244981A2" w14:textId="77777777" w:rsidTr="00B12D4B">
        <w:trPr>
          <w:trHeight w:val="1047"/>
        </w:trPr>
        <w:tc>
          <w:tcPr>
            <w:tcW w:w="2499" w:type="dxa"/>
            <w:shd w:val="clear" w:color="auto" w:fill="F2DBDB" w:themeFill="accent2" w:themeFillTint="33"/>
          </w:tcPr>
          <w:p w14:paraId="08E64004" w14:textId="77777777" w:rsidR="00BE1BAD" w:rsidRDefault="00BE1BAD" w:rsidP="00F236D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I have Immigration or Asylum issues? </w:t>
            </w:r>
            <w:r w:rsidRPr="00827B2A">
              <w:rPr>
                <w:rFonts w:ascii="Arial" w:hAnsi="Arial" w:cs="Arial"/>
                <w:b/>
                <w:bCs/>
              </w:rPr>
              <w:t>If not, skip this section.</w:t>
            </w:r>
          </w:p>
        </w:tc>
        <w:tc>
          <w:tcPr>
            <w:tcW w:w="7957" w:type="dxa"/>
          </w:tcPr>
          <w:p w14:paraId="043299F8" w14:textId="77777777" w:rsidR="00BE1BAD" w:rsidRDefault="00BE1BAD" w:rsidP="00F236DF">
            <w:pPr>
              <w:rPr>
                <w:noProof/>
                <w:lang w:eastAsia="en-GB"/>
              </w:rPr>
            </w:pPr>
          </w:p>
        </w:tc>
      </w:tr>
      <w:tr w:rsidR="00BE1BAD" w14:paraId="4A5F8135" w14:textId="77777777" w:rsidTr="00B12D4B">
        <w:trPr>
          <w:trHeight w:val="1047"/>
        </w:trPr>
        <w:tc>
          <w:tcPr>
            <w:tcW w:w="2499" w:type="dxa"/>
            <w:shd w:val="clear" w:color="auto" w:fill="F2DBDB" w:themeFill="accent2" w:themeFillTint="33"/>
          </w:tcPr>
          <w:p w14:paraId="32FEE2B8" w14:textId="77777777" w:rsidR="00BE1BAD" w:rsidRDefault="00BE1BAD" w:rsidP="00F236D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is my current Immigration status and what support do I need with this? </w:t>
            </w:r>
          </w:p>
        </w:tc>
        <w:sdt>
          <w:sdtPr>
            <w:rPr>
              <w:noProof/>
              <w:lang w:eastAsia="en-GB"/>
            </w:rPr>
            <w:id w:val="-295138705"/>
            <w:showingPlcHdr/>
            <w:text/>
          </w:sdtPr>
          <w:sdtEndPr/>
          <w:sdtContent>
            <w:tc>
              <w:tcPr>
                <w:tcW w:w="7957" w:type="dxa"/>
              </w:tcPr>
              <w:p w14:paraId="774C6F87" w14:textId="77777777" w:rsidR="00BE1BAD" w:rsidRDefault="00BE1BAD" w:rsidP="00F236DF">
                <w:r w:rsidRPr="00922F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46F97" w14:paraId="5A483AE3" w14:textId="77777777" w:rsidTr="00B12D4B">
        <w:trPr>
          <w:trHeight w:val="1047"/>
        </w:trPr>
        <w:tc>
          <w:tcPr>
            <w:tcW w:w="2499" w:type="dxa"/>
            <w:shd w:val="clear" w:color="auto" w:fill="F2DBDB" w:themeFill="accent2" w:themeFillTint="33"/>
          </w:tcPr>
          <w:p w14:paraId="4E2C87CA" w14:textId="3EF7E5B2" w:rsidR="00746F97" w:rsidRDefault="00746F97" w:rsidP="00F236D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Solicitor’s name and contact details:</w:t>
            </w:r>
          </w:p>
        </w:tc>
        <w:tc>
          <w:tcPr>
            <w:tcW w:w="7957" w:type="dxa"/>
          </w:tcPr>
          <w:p w14:paraId="1D622C3F" w14:textId="77777777" w:rsidR="00746F97" w:rsidRDefault="00746F97" w:rsidP="00F236DF">
            <w:pPr>
              <w:rPr>
                <w:noProof/>
                <w:lang w:eastAsia="en-GB"/>
              </w:rPr>
            </w:pPr>
          </w:p>
        </w:tc>
      </w:tr>
      <w:tr w:rsidR="00E3093D" w14:paraId="1A2851EE" w14:textId="77777777" w:rsidTr="00B12D4B">
        <w:trPr>
          <w:trHeight w:val="1047"/>
        </w:trPr>
        <w:tc>
          <w:tcPr>
            <w:tcW w:w="2499" w:type="dxa"/>
            <w:shd w:val="clear" w:color="auto" w:fill="F2DBDB" w:themeFill="accent2" w:themeFillTint="33"/>
          </w:tcPr>
          <w:p w14:paraId="20582857" w14:textId="787CBDCF" w:rsidR="00E3093D" w:rsidRDefault="00E3093D" w:rsidP="00F236D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 my appeals rights exhausted?</w:t>
            </w:r>
          </w:p>
        </w:tc>
        <w:tc>
          <w:tcPr>
            <w:tcW w:w="7957" w:type="dxa"/>
          </w:tcPr>
          <w:p w14:paraId="7110520B" w14:textId="77777777" w:rsidR="00E3093D" w:rsidRDefault="00E3093D" w:rsidP="00F236DF">
            <w:pPr>
              <w:rPr>
                <w:noProof/>
                <w:lang w:eastAsia="en-GB"/>
              </w:rPr>
            </w:pPr>
          </w:p>
        </w:tc>
      </w:tr>
      <w:tr w:rsidR="00BE1BAD" w14:paraId="53812170" w14:textId="77777777" w:rsidTr="00B12D4B">
        <w:trPr>
          <w:trHeight w:val="1005"/>
        </w:trPr>
        <w:tc>
          <w:tcPr>
            <w:tcW w:w="2499" w:type="dxa"/>
            <w:shd w:val="clear" w:color="auto" w:fill="F2DBDB" w:themeFill="accent2" w:themeFillTint="33"/>
          </w:tcPr>
          <w:p w14:paraId="4CECAF23" w14:textId="382B45A8" w:rsidR="00BE1BAD" w:rsidRPr="0032350D" w:rsidRDefault="00BE1BAD" w:rsidP="00F236DF">
            <w:pPr>
              <w:pStyle w:val="NoSpacing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My</w:t>
            </w:r>
            <w:r w:rsidR="00746F97">
              <w:rPr>
                <w:rFonts w:ascii="Arial" w:hAnsi="Arial" w:cs="Arial"/>
              </w:rPr>
              <w:t xml:space="preserve"> Social Worker’s</w:t>
            </w:r>
            <w:r>
              <w:rPr>
                <w:rFonts w:ascii="Arial" w:hAnsi="Arial" w:cs="Arial"/>
              </w:rPr>
              <w:t xml:space="preserve"> view:</w:t>
            </w:r>
          </w:p>
        </w:tc>
        <w:sdt>
          <w:sdtPr>
            <w:rPr>
              <w:noProof/>
              <w:lang w:eastAsia="en-GB"/>
            </w:rPr>
            <w:id w:val="-1139179250"/>
            <w:showingPlcHdr/>
            <w:text/>
          </w:sdtPr>
          <w:sdtEndPr/>
          <w:sdtContent>
            <w:tc>
              <w:tcPr>
                <w:tcW w:w="7957" w:type="dxa"/>
              </w:tcPr>
              <w:p w14:paraId="2F07A63C" w14:textId="77777777" w:rsidR="00BE1BAD" w:rsidRDefault="00BE1BAD" w:rsidP="00F236DF">
                <w:r w:rsidRPr="00922F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1BAD" w14:paraId="4DC1C46E" w14:textId="77777777" w:rsidTr="00B12D4B">
        <w:trPr>
          <w:trHeight w:val="579"/>
        </w:trPr>
        <w:tc>
          <w:tcPr>
            <w:tcW w:w="2499" w:type="dxa"/>
            <w:shd w:val="clear" w:color="auto" w:fill="F2DBDB" w:themeFill="accent2" w:themeFillTint="33"/>
          </w:tcPr>
          <w:p w14:paraId="1BECB722" w14:textId="27F9B0B1" w:rsidR="00BE1BAD" w:rsidRDefault="00BE1BAD" w:rsidP="00F236D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views of other important people in my life</w:t>
            </w:r>
            <w:r w:rsidR="0028556F">
              <w:rPr>
                <w:rFonts w:ascii="Arial" w:hAnsi="Arial" w:cs="Arial"/>
              </w:rPr>
              <w:t xml:space="preserve"> </w:t>
            </w:r>
            <w:r w:rsidR="00B12D4B">
              <w:t xml:space="preserve">(my carers, the </w:t>
            </w:r>
            <w:r w:rsidR="00B12D4B">
              <w:lastRenderedPageBreak/>
              <w:t>workers who support my education and my health, my Future First Personal Advisor and anybody else who is important to me)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noProof/>
              <w:lang w:eastAsia="en-GB"/>
            </w:rPr>
            <w:id w:val="1667209551"/>
            <w:showingPlcHdr/>
            <w:text/>
          </w:sdtPr>
          <w:sdtEndPr/>
          <w:sdtContent>
            <w:tc>
              <w:tcPr>
                <w:tcW w:w="7957" w:type="dxa"/>
              </w:tcPr>
              <w:p w14:paraId="633A46FA" w14:textId="77777777" w:rsidR="00BE1BAD" w:rsidRDefault="00BE1BAD" w:rsidP="00F236DF">
                <w:r w:rsidRPr="00922F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A0AF3" w14:paraId="3B7FF47D" w14:textId="77777777" w:rsidTr="00B12D4B">
        <w:trPr>
          <w:trHeight w:val="579"/>
        </w:trPr>
        <w:tc>
          <w:tcPr>
            <w:tcW w:w="2499" w:type="dxa"/>
            <w:shd w:val="clear" w:color="auto" w:fill="F2DBDB" w:themeFill="accent2" w:themeFillTint="33"/>
          </w:tcPr>
          <w:p w14:paraId="5AA4E269" w14:textId="69466FF4" w:rsidR="00EA0AF3" w:rsidRDefault="00EA0AF3" w:rsidP="00F236D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t>On a Scale of 1 to 10, where 1 is that I am not happy about my immigration issues and 10 is things are going really well, where am I at the moment?</w:t>
            </w:r>
          </w:p>
        </w:tc>
        <w:tc>
          <w:tcPr>
            <w:tcW w:w="7957" w:type="dxa"/>
          </w:tcPr>
          <w:p w14:paraId="028ECDF5" w14:textId="77777777" w:rsidR="00EA0AF3" w:rsidRDefault="00EA0AF3" w:rsidP="00F236DF">
            <w:pPr>
              <w:rPr>
                <w:noProof/>
                <w:lang w:eastAsia="en-GB"/>
              </w:rPr>
            </w:pPr>
          </w:p>
        </w:tc>
      </w:tr>
    </w:tbl>
    <w:p w14:paraId="1D99811C" w14:textId="77777777" w:rsidR="00BE1BAD" w:rsidRDefault="00BE1BAD" w:rsidP="00BE1BAD">
      <w:pPr>
        <w:pStyle w:val="NoSpacing"/>
        <w:rPr>
          <w:rFonts w:ascii="Arial" w:hAnsi="Arial" w:cs="Arial"/>
        </w:rPr>
      </w:pPr>
    </w:p>
    <w:p w14:paraId="24FADE26" w14:textId="77777777" w:rsidR="00BE1BAD" w:rsidRDefault="00BE1BAD" w:rsidP="00BE1BAD">
      <w:pPr>
        <w:pStyle w:val="NoSpacing"/>
        <w:rPr>
          <w:rFonts w:ascii="Arial" w:hAnsi="Arial" w:cs="Arial"/>
        </w:rPr>
      </w:pPr>
    </w:p>
    <w:p w14:paraId="47291C84" w14:textId="77777777" w:rsidR="00BE1BAD" w:rsidRDefault="00BE1BAD" w:rsidP="00BE1BAD">
      <w:pPr>
        <w:pStyle w:val="NoSpacing"/>
        <w:rPr>
          <w:rFonts w:ascii="Arial" w:hAnsi="Arial" w:cs="Arial"/>
        </w:rPr>
      </w:pPr>
    </w:p>
    <w:p w14:paraId="0F37BD16" w14:textId="77777777" w:rsidR="00BE1BAD" w:rsidRDefault="00BE1BAD" w:rsidP="00BE1BAD">
      <w:pPr>
        <w:pStyle w:val="NoSpacing"/>
        <w:rPr>
          <w:rFonts w:ascii="Arial" w:hAnsi="Arial" w:cs="Arial"/>
        </w:rPr>
      </w:pPr>
    </w:p>
    <w:p w14:paraId="685DB341" w14:textId="77777777" w:rsidR="00BE1BAD" w:rsidRPr="00FC17D3" w:rsidRDefault="00BE1BAD" w:rsidP="00BE1B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FC17D3">
        <w:rPr>
          <w:rFonts w:ascii="Arial" w:hAnsi="Arial" w:cs="Arial"/>
          <w:b/>
        </w:rPr>
        <w:t>Dual / Triple Planning</w:t>
      </w:r>
    </w:p>
    <w:p w14:paraId="6DB2C2A4" w14:textId="77777777" w:rsidR="00BE1BAD" w:rsidRDefault="00BE1BAD" w:rsidP="00BE1BAD">
      <w:pPr>
        <w:pStyle w:val="NoSpacing"/>
        <w:rPr>
          <w:rFonts w:ascii="Arial" w:hAnsi="Arial" w:cs="Arial"/>
        </w:rPr>
      </w:pPr>
    </w:p>
    <w:p w14:paraId="7DE1FB58" w14:textId="77777777" w:rsidR="00BE1BAD" w:rsidRPr="00FC17D3" w:rsidRDefault="00BE1BAD" w:rsidP="00BE1BAD">
      <w:pPr>
        <w:pStyle w:val="NoSpacing"/>
        <w:rPr>
          <w:rFonts w:ascii="Arial" w:hAnsi="Arial" w:cs="Arial"/>
          <w:b/>
        </w:rPr>
      </w:pPr>
      <w:r w:rsidRPr="00FC17D3">
        <w:rPr>
          <w:rFonts w:ascii="Arial" w:hAnsi="Arial" w:cs="Arial"/>
          <w:b/>
        </w:rPr>
        <w:t>Plan A</w:t>
      </w:r>
      <w:r>
        <w:rPr>
          <w:rFonts w:ascii="Arial" w:hAnsi="Arial" w:cs="Arial"/>
          <w:b/>
        </w:rPr>
        <w:t>: I get long term leave to remain in the UK</w:t>
      </w:r>
    </w:p>
    <w:p w14:paraId="61746337" w14:textId="77777777" w:rsidR="00BE1BAD" w:rsidRDefault="00BE1BAD" w:rsidP="00BE1BA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369"/>
        <w:gridCol w:w="1415"/>
      </w:tblGrid>
      <w:tr w:rsidR="00BE1BAD" w14:paraId="7E26DEC9" w14:textId="77777777" w:rsidTr="00F236DF">
        <w:tc>
          <w:tcPr>
            <w:tcW w:w="4248" w:type="dxa"/>
            <w:shd w:val="clear" w:color="auto" w:fill="F2DBDB" w:themeFill="accent2" w:themeFillTint="33"/>
          </w:tcPr>
          <w:p w14:paraId="490F25BF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Required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6527F863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4970CC4D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 </w:t>
            </w:r>
          </w:p>
        </w:tc>
        <w:tc>
          <w:tcPr>
            <w:tcW w:w="1369" w:type="dxa"/>
            <w:shd w:val="clear" w:color="auto" w:fill="F2DBDB" w:themeFill="accent2" w:themeFillTint="33"/>
          </w:tcPr>
          <w:p w14:paraId="075A73C1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1415" w:type="dxa"/>
            <w:shd w:val="clear" w:color="auto" w:fill="F2DBDB" w:themeFill="accent2" w:themeFillTint="33"/>
          </w:tcPr>
          <w:p w14:paraId="3417550F" w14:textId="33E55EC8" w:rsidR="00BE1BAD" w:rsidRDefault="00B12D4B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Person’s agreement</w:t>
            </w:r>
            <w:r w:rsidR="00BE1BAD">
              <w:rPr>
                <w:rFonts w:ascii="Arial" w:hAnsi="Arial" w:cs="Arial"/>
              </w:rPr>
              <w:t>?</w:t>
            </w:r>
          </w:p>
        </w:tc>
      </w:tr>
      <w:tr w:rsidR="00BE1BAD" w14:paraId="3D50F828" w14:textId="77777777" w:rsidTr="00F236DF">
        <w:tc>
          <w:tcPr>
            <w:tcW w:w="4248" w:type="dxa"/>
          </w:tcPr>
          <w:p w14:paraId="343DCA05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7BE52D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913D480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18CC1495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83E690D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</w:tr>
      <w:tr w:rsidR="00BE1BAD" w14:paraId="7BF1ACE6" w14:textId="77777777" w:rsidTr="00F236DF">
        <w:tc>
          <w:tcPr>
            <w:tcW w:w="4248" w:type="dxa"/>
          </w:tcPr>
          <w:p w14:paraId="664CE79A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F5DED51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41660542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01E47DBC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35B85716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</w:tr>
      <w:tr w:rsidR="00BE1BAD" w14:paraId="32B245C3" w14:textId="77777777" w:rsidTr="00F236DF">
        <w:tc>
          <w:tcPr>
            <w:tcW w:w="4248" w:type="dxa"/>
          </w:tcPr>
          <w:p w14:paraId="0182F675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1835A692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D43EE21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12134B16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093433C2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7C2B0AB9" w14:textId="77777777" w:rsidR="00BE1BAD" w:rsidRDefault="00BE1BAD" w:rsidP="00BE1BAD">
      <w:pPr>
        <w:pStyle w:val="NoSpacing"/>
        <w:rPr>
          <w:rFonts w:ascii="Arial" w:hAnsi="Arial" w:cs="Arial"/>
        </w:rPr>
      </w:pPr>
    </w:p>
    <w:p w14:paraId="1A4766F3" w14:textId="77777777" w:rsidR="00BE1BAD" w:rsidRPr="00FC17D3" w:rsidRDefault="00BE1BAD" w:rsidP="00BE1BAD">
      <w:pPr>
        <w:pStyle w:val="NoSpacing"/>
        <w:rPr>
          <w:rFonts w:ascii="Arial" w:hAnsi="Arial" w:cs="Arial"/>
          <w:b/>
        </w:rPr>
      </w:pPr>
      <w:r w:rsidRPr="00FC17D3">
        <w:rPr>
          <w:rFonts w:ascii="Arial" w:hAnsi="Arial" w:cs="Arial"/>
          <w:b/>
        </w:rPr>
        <w:t xml:space="preserve">Plan </w:t>
      </w:r>
      <w:r>
        <w:rPr>
          <w:rFonts w:ascii="Arial" w:hAnsi="Arial" w:cs="Arial"/>
          <w:b/>
        </w:rPr>
        <w:t>B: I get limited or very conditional leave to remain in the UK</w:t>
      </w:r>
    </w:p>
    <w:p w14:paraId="404548FA" w14:textId="77777777" w:rsidR="00BE1BAD" w:rsidRDefault="00BE1BAD" w:rsidP="00BE1BA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369"/>
        <w:gridCol w:w="1415"/>
      </w:tblGrid>
      <w:tr w:rsidR="00BE1BAD" w14:paraId="2F02DA55" w14:textId="77777777" w:rsidTr="00F236DF">
        <w:tc>
          <w:tcPr>
            <w:tcW w:w="4248" w:type="dxa"/>
            <w:shd w:val="clear" w:color="auto" w:fill="F2DBDB" w:themeFill="accent2" w:themeFillTint="33"/>
          </w:tcPr>
          <w:p w14:paraId="3D0D6A59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Required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46B5B5C4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440B0D73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 </w:t>
            </w:r>
          </w:p>
        </w:tc>
        <w:tc>
          <w:tcPr>
            <w:tcW w:w="1369" w:type="dxa"/>
            <w:shd w:val="clear" w:color="auto" w:fill="F2DBDB" w:themeFill="accent2" w:themeFillTint="33"/>
          </w:tcPr>
          <w:p w14:paraId="770FC82B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1415" w:type="dxa"/>
            <w:shd w:val="clear" w:color="auto" w:fill="F2DBDB" w:themeFill="accent2" w:themeFillTint="33"/>
          </w:tcPr>
          <w:p w14:paraId="337F2032" w14:textId="420D1B30" w:rsidR="00BE1BAD" w:rsidRDefault="00B12D4B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Person’s agreement</w:t>
            </w:r>
            <w:r w:rsidR="00BE1BAD">
              <w:rPr>
                <w:rFonts w:ascii="Arial" w:hAnsi="Arial" w:cs="Arial"/>
              </w:rPr>
              <w:t>?</w:t>
            </w:r>
          </w:p>
        </w:tc>
      </w:tr>
      <w:tr w:rsidR="00BE1BAD" w14:paraId="6D0CB30C" w14:textId="77777777" w:rsidTr="00F236DF">
        <w:tc>
          <w:tcPr>
            <w:tcW w:w="4248" w:type="dxa"/>
          </w:tcPr>
          <w:p w14:paraId="1B7EC340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91535F4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6DC3CB52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0B5C0865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4BACB0E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</w:tr>
      <w:tr w:rsidR="00BE1BAD" w14:paraId="2B9A1214" w14:textId="77777777" w:rsidTr="00F236DF">
        <w:tc>
          <w:tcPr>
            <w:tcW w:w="4248" w:type="dxa"/>
          </w:tcPr>
          <w:p w14:paraId="1B3DC0D5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B1B6D64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6407024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011AF49E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0226F538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</w:tr>
      <w:tr w:rsidR="00BE1BAD" w14:paraId="4EA1369B" w14:textId="77777777" w:rsidTr="00F236DF">
        <w:tc>
          <w:tcPr>
            <w:tcW w:w="4248" w:type="dxa"/>
          </w:tcPr>
          <w:p w14:paraId="50B45919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1CAFEBE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39B9B56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13A303B1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FD161C8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9B8C961" w14:textId="77777777" w:rsidR="00BE1BAD" w:rsidRDefault="00BE1BAD" w:rsidP="00BE1BAD">
      <w:pPr>
        <w:pStyle w:val="NoSpacing"/>
        <w:rPr>
          <w:rFonts w:ascii="Arial" w:hAnsi="Arial" w:cs="Arial"/>
        </w:rPr>
      </w:pPr>
    </w:p>
    <w:p w14:paraId="61124562" w14:textId="77777777" w:rsidR="00BE1BAD" w:rsidRPr="00FC17D3" w:rsidRDefault="00BE1BAD" w:rsidP="00BE1BAD">
      <w:pPr>
        <w:pStyle w:val="NoSpacing"/>
        <w:rPr>
          <w:rFonts w:ascii="Arial" w:hAnsi="Arial" w:cs="Arial"/>
          <w:b/>
        </w:rPr>
      </w:pPr>
      <w:r w:rsidRPr="00FC17D3">
        <w:rPr>
          <w:rFonts w:ascii="Arial" w:hAnsi="Arial" w:cs="Arial"/>
          <w:b/>
        </w:rPr>
        <w:t xml:space="preserve">Plan </w:t>
      </w:r>
      <w:r>
        <w:rPr>
          <w:rFonts w:ascii="Arial" w:hAnsi="Arial" w:cs="Arial"/>
          <w:b/>
        </w:rPr>
        <w:t>C: I am refused leave to remain in the UK</w:t>
      </w:r>
    </w:p>
    <w:p w14:paraId="14FCB4D1" w14:textId="77777777" w:rsidR="00BE1BAD" w:rsidRDefault="00BE1BAD" w:rsidP="00BE1BA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92"/>
        <w:gridCol w:w="992"/>
        <w:gridCol w:w="1369"/>
        <w:gridCol w:w="1415"/>
      </w:tblGrid>
      <w:tr w:rsidR="00BE1BAD" w14:paraId="7B3723A5" w14:textId="77777777" w:rsidTr="00F236DF">
        <w:tc>
          <w:tcPr>
            <w:tcW w:w="4248" w:type="dxa"/>
            <w:shd w:val="clear" w:color="auto" w:fill="F2DBDB" w:themeFill="accent2" w:themeFillTint="33"/>
          </w:tcPr>
          <w:p w14:paraId="3DB18533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 Required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5E4FD61C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14:paraId="37D5CF2F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End Date </w:t>
            </w:r>
          </w:p>
        </w:tc>
        <w:tc>
          <w:tcPr>
            <w:tcW w:w="1369" w:type="dxa"/>
            <w:shd w:val="clear" w:color="auto" w:fill="F2DBDB" w:themeFill="accent2" w:themeFillTint="33"/>
          </w:tcPr>
          <w:p w14:paraId="2079FDD7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1415" w:type="dxa"/>
            <w:shd w:val="clear" w:color="auto" w:fill="F2DBDB" w:themeFill="accent2" w:themeFillTint="33"/>
          </w:tcPr>
          <w:p w14:paraId="030BEAB0" w14:textId="168BA660" w:rsidR="00BE1BAD" w:rsidRDefault="00B12D4B" w:rsidP="00F236D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Young Person’s agreement</w:t>
            </w:r>
            <w:r w:rsidR="00BE1BAD">
              <w:rPr>
                <w:rFonts w:ascii="Arial" w:hAnsi="Arial" w:cs="Arial"/>
              </w:rPr>
              <w:t>?</w:t>
            </w:r>
          </w:p>
        </w:tc>
      </w:tr>
      <w:tr w:rsidR="00BE1BAD" w14:paraId="6095FA98" w14:textId="77777777" w:rsidTr="00F236DF">
        <w:tc>
          <w:tcPr>
            <w:tcW w:w="4248" w:type="dxa"/>
          </w:tcPr>
          <w:p w14:paraId="0D5F7C9D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233C4D68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B72555D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4C41AEAB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0ED6C6D1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</w:tr>
      <w:tr w:rsidR="00BE1BAD" w14:paraId="23D2DC56" w14:textId="77777777" w:rsidTr="00F236DF">
        <w:tc>
          <w:tcPr>
            <w:tcW w:w="4248" w:type="dxa"/>
          </w:tcPr>
          <w:p w14:paraId="74BB7BAC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5784693F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0DC68828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14621A16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128F7046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</w:tr>
      <w:tr w:rsidR="00BE1BAD" w14:paraId="66BDB58E" w14:textId="77777777" w:rsidTr="00F236DF">
        <w:tc>
          <w:tcPr>
            <w:tcW w:w="4248" w:type="dxa"/>
          </w:tcPr>
          <w:p w14:paraId="6B5B9DD7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4C32FB3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14:paraId="3F09C3C3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369" w:type="dxa"/>
          </w:tcPr>
          <w:p w14:paraId="74A7F298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15" w:type="dxa"/>
          </w:tcPr>
          <w:p w14:paraId="6A129A7E" w14:textId="77777777" w:rsidR="00BE1BAD" w:rsidRDefault="00BE1BAD" w:rsidP="00F236DF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3CE88CD1" w14:textId="77777777" w:rsidR="00913E55" w:rsidRDefault="00913E55" w:rsidP="006C0E5E">
      <w:pPr>
        <w:pStyle w:val="NoSpacing"/>
        <w:tabs>
          <w:tab w:val="left" w:pos="2310"/>
          <w:tab w:val="left" w:pos="5776"/>
        </w:tabs>
        <w:rPr>
          <w:noProof/>
          <w:lang w:eastAsia="en-GB"/>
        </w:rPr>
      </w:pPr>
    </w:p>
    <w:p w14:paraId="36F3BB7C" w14:textId="269FB34E" w:rsidR="00981ECB" w:rsidRDefault="00981ECB" w:rsidP="00B90E60">
      <w:pPr>
        <w:pStyle w:val="NoSpacing"/>
        <w:spacing w:before="60" w:after="60"/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81FED" w14:paraId="71341C6D" w14:textId="77777777" w:rsidTr="00B77D8F">
        <w:tc>
          <w:tcPr>
            <w:tcW w:w="10598" w:type="dxa"/>
            <w:shd w:val="clear" w:color="auto" w:fill="31849B" w:themeFill="accent5" w:themeFillShade="BF"/>
          </w:tcPr>
          <w:p w14:paraId="1467E7CB" w14:textId="77777777" w:rsidR="00281FED" w:rsidRDefault="00281FED" w:rsidP="00B77D8F">
            <w:pPr>
              <w:pStyle w:val="Heading1Pathwayplan"/>
              <w:spacing w:before="60" w:after="60"/>
              <w:rPr>
                <w:noProof/>
                <w:lang w:eastAsia="en-GB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Who I am</w:t>
            </w:r>
          </w:p>
        </w:tc>
      </w:tr>
    </w:tbl>
    <w:p w14:paraId="1783D594" w14:textId="77777777" w:rsidR="00B77D8F" w:rsidRDefault="00B77D8F" w:rsidP="550DF1A2">
      <w:pPr>
        <w:pStyle w:val="NoSpacing"/>
        <w:spacing w:before="60" w:after="60"/>
        <w:rPr>
          <w:rFonts w:ascii="Arial" w:hAnsi="Arial" w:cs="Arial"/>
        </w:rPr>
      </w:pPr>
    </w:p>
    <w:p w14:paraId="3A801963" w14:textId="7199EA8D" w:rsidR="00981ECB" w:rsidRDefault="15A3BB9B" w:rsidP="550DF1A2">
      <w:pPr>
        <w:pStyle w:val="NoSpacing"/>
        <w:spacing w:before="60" w:after="60"/>
        <w:rPr>
          <w:rFonts w:ascii="Arial" w:hAnsi="Arial" w:cs="Arial"/>
        </w:rPr>
      </w:pPr>
      <w:r w:rsidRPr="550DF1A2">
        <w:rPr>
          <w:rFonts w:ascii="Arial" w:hAnsi="Arial" w:cs="Arial"/>
        </w:rPr>
        <w:t>I define my ethnicity as:</w:t>
      </w:r>
    </w:p>
    <w:p w14:paraId="01B7F9B9" w14:textId="205F6F28" w:rsidR="00981ECB" w:rsidRDefault="00981ECB" w:rsidP="550DF1A2">
      <w:pPr>
        <w:pStyle w:val="NoSpacing"/>
        <w:spacing w:before="60" w:after="60"/>
        <w:rPr>
          <w:rFonts w:ascii="Arial" w:hAnsi="Arial" w:cs="Arial"/>
        </w:rPr>
      </w:pPr>
    </w:p>
    <w:p w14:paraId="6E4F70F3" w14:textId="0D777C86" w:rsidR="00981ECB" w:rsidRDefault="15A3BB9B" w:rsidP="550DF1A2">
      <w:pPr>
        <w:pStyle w:val="NoSpacing"/>
        <w:spacing w:before="60" w:after="60"/>
        <w:rPr>
          <w:rFonts w:ascii="Arial" w:hAnsi="Arial" w:cs="Arial"/>
        </w:rPr>
      </w:pPr>
      <w:r w:rsidRPr="550DF1A2">
        <w:rPr>
          <w:rFonts w:ascii="Arial" w:hAnsi="Arial" w:cs="Arial"/>
        </w:rPr>
        <w:lastRenderedPageBreak/>
        <w:t>I define my gender as:</w:t>
      </w:r>
    </w:p>
    <w:p w14:paraId="3D34D0EC" w14:textId="241E50A4" w:rsidR="00981ECB" w:rsidRDefault="00981ECB" w:rsidP="550DF1A2">
      <w:pPr>
        <w:pStyle w:val="NoSpacing"/>
        <w:spacing w:before="60" w:after="60"/>
        <w:rPr>
          <w:rFonts w:ascii="Arial" w:hAnsi="Arial" w:cs="Arial"/>
        </w:rPr>
      </w:pPr>
    </w:p>
    <w:p w14:paraId="5A50C64A" w14:textId="32604FDE" w:rsidR="00981ECB" w:rsidRDefault="15A3BB9B" w:rsidP="550DF1A2">
      <w:pPr>
        <w:pStyle w:val="NoSpacing"/>
        <w:spacing w:before="60" w:after="60"/>
        <w:rPr>
          <w:rFonts w:ascii="Arial" w:hAnsi="Arial" w:cs="Arial"/>
        </w:rPr>
      </w:pPr>
      <w:r w:rsidRPr="550DF1A2">
        <w:rPr>
          <w:rFonts w:ascii="Arial" w:hAnsi="Arial" w:cs="Arial"/>
        </w:rPr>
        <w:t>My nationality is:</w:t>
      </w:r>
    </w:p>
    <w:p w14:paraId="204AD494" w14:textId="76FE7711" w:rsidR="00981ECB" w:rsidRDefault="00981ECB" w:rsidP="550DF1A2">
      <w:pPr>
        <w:pStyle w:val="NoSpacing"/>
        <w:spacing w:before="60" w:after="60"/>
        <w:rPr>
          <w:rFonts w:ascii="Arial" w:hAnsi="Arial" w:cs="Arial"/>
        </w:rPr>
      </w:pPr>
    </w:p>
    <w:p w14:paraId="449B561E" w14:textId="77777777" w:rsidR="00981ECB" w:rsidRDefault="00981ECB" w:rsidP="550DF1A2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6"/>
        <w:gridCol w:w="7960"/>
      </w:tblGrid>
      <w:tr w:rsidR="550DF1A2" w14:paraId="236FFAD8" w14:textId="77777777" w:rsidTr="550DF1A2">
        <w:trPr>
          <w:trHeight w:val="1007"/>
        </w:trPr>
        <w:tc>
          <w:tcPr>
            <w:tcW w:w="2496" w:type="dxa"/>
            <w:shd w:val="clear" w:color="auto" w:fill="DAEEF3" w:themeFill="accent5" w:themeFillTint="33"/>
          </w:tcPr>
          <w:p w14:paraId="30284DE3" w14:textId="0B3ACFD7" w:rsidR="550DF1A2" w:rsidRDefault="00E7129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things are important to me about my identity, achievements and interests? </w:t>
            </w:r>
            <w:r w:rsidR="550DF1A2" w:rsidRPr="550DF1A2">
              <w:rPr>
                <w:rFonts w:ascii="Arial" w:hAnsi="Arial" w:cs="Arial"/>
              </w:rPr>
              <w:t>What do I want to become in the future?</w:t>
            </w:r>
          </w:p>
        </w:tc>
        <w:tc>
          <w:tcPr>
            <w:tcW w:w="7960" w:type="dxa"/>
          </w:tcPr>
          <w:p w14:paraId="6C634EB7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</w:tr>
      <w:tr w:rsidR="550DF1A2" w14:paraId="3955D929" w14:textId="77777777" w:rsidTr="550DF1A2">
        <w:trPr>
          <w:trHeight w:val="1819"/>
        </w:trPr>
        <w:tc>
          <w:tcPr>
            <w:tcW w:w="2496" w:type="dxa"/>
            <w:shd w:val="clear" w:color="auto" w:fill="DAEEF3" w:themeFill="accent5" w:themeFillTint="33"/>
          </w:tcPr>
          <w:p w14:paraId="3A601B06" w14:textId="4AC1FF66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 xml:space="preserve">My </w:t>
            </w:r>
            <w:r w:rsidR="00B67221">
              <w:rPr>
                <w:rFonts w:ascii="Arial" w:hAnsi="Arial" w:cs="Arial"/>
              </w:rPr>
              <w:t>Social Worker</w:t>
            </w:r>
            <w:r w:rsidRPr="550DF1A2">
              <w:rPr>
                <w:rFonts w:ascii="Arial" w:hAnsi="Arial" w:cs="Arial"/>
              </w:rPr>
              <w:t>’s view:</w:t>
            </w:r>
          </w:p>
        </w:tc>
        <w:tc>
          <w:tcPr>
            <w:tcW w:w="7960" w:type="dxa"/>
          </w:tcPr>
          <w:p w14:paraId="43FE581F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</w:tr>
      <w:tr w:rsidR="550DF1A2" w14:paraId="4A6B63C4" w14:textId="77777777" w:rsidTr="550DF1A2">
        <w:trPr>
          <w:trHeight w:val="1704"/>
        </w:trPr>
        <w:tc>
          <w:tcPr>
            <w:tcW w:w="2496" w:type="dxa"/>
            <w:shd w:val="clear" w:color="auto" w:fill="DAEEF3" w:themeFill="accent5" w:themeFillTint="33"/>
          </w:tcPr>
          <w:p w14:paraId="08BBFA29" w14:textId="1CDB8E0B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The views of other important people in my life</w:t>
            </w:r>
            <w:r w:rsidR="004B1E42">
              <w:rPr>
                <w:rFonts w:ascii="Arial" w:hAnsi="Arial" w:cs="Arial"/>
              </w:rPr>
              <w:t xml:space="preserve"> (My carers/keyworker, my </w:t>
            </w:r>
            <w:r w:rsidR="00B45AC1">
              <w:rPr>
                <w:rFonts w:ascii="Arial" w:hAnsi="Arial" w:cs="Arial"/>
              </w:rPr>
              <w:t xml:space="preserve">Future First </w:t>
            </w:r>
            <w:r w:rsidR="004B1E42">
              <w:rPr>
                <w:rFonts w:ascii="Arial" w:hAnsi="Arial" w:cs="Arial"/>
              </w:rPr>
              <w:t>PA</w:t>
            </w:r>
            <w:r w:rsidR="00B45AC1">
              <w:rPr>
                <w:rFonts w:ascii="Arial" w:hAnsi="Arial" w:cs="Arial"/>
              </w:rPr>
              <w:t>)</w:t>
            </w:r>
            <w:r w:rsidRPr="550DF1A2">
              <w:rPr>
                <w:rFonts w:ascii="Arial" w:hAnsi="Arial" w:cs="Arial"/>
              </w:rPr>
              <w:t>:</w:t>
            </w:r>
          </w:p>
        </w:tc>
        <w:tc>
          <w:tcPr>
            <w:tcW w:w="7960" w:type="dxa"/>
          </w:tcPr>
          <w:p w14:paraId="530896BE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</w:tr>
    </w:tbl>
    <w:p w14:paraId="0ED5DC90" w14:textId="77777777" w:rsidR="00981ECB" w:rsidRDefault="00981ECB" w:rsidP="550DF1A2">
      <w:pPr>
        <w:spacing w:before="60"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767F5" w14:paraId="23178768" w14:textId="77777777" w:rsidTr="550DF1A2">
        <w:tc>
          <w:tcPr>
            <w:tcW w:w="10456" w:type="dxa"/>
            <w:shd w:val="clear" w:color="auto" w:fill="DAEEF3" w:themeFill="accent5" w:themeFillTint="33"/>
          </w:tcPr>
          <w:p w14:paraId="0799672B" w14:textId="1253797D" w:rsidR="005767F5" w:rsidRPr="550DF1A2" w:rsidRDefault="005767F5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These are the things that I wan</w:t>
            </w:r>
            <w:r w:rsidR="003C5758">
              <w:rPr>
                <w:rFonts w:ascii="Arial" w:hAnsi="Arial" w:cs="Arial"/>
              </w:rPr>
              <w:t>t help with, so that I can become the person that I want to be in the future</w:t>
            </w:r>
          </w:p>
        </w:tc>
      </w:tr>
      <w:tr w:rsidR="003C5758" w14:paraId="0E5D8EB6" w14:textId="77777777" w:rsidTr="550DF1A2">
        <w:tc>
          <w:tcPr>
            <w:tcW w:w="10456" w:type="dxa"/>
            <w:shd w:val="clear" w:color="auto" w:fill="DAEEF3" w:themeFill="accent5" w:themeFillTint="33"/>
          </w:tcPr>
          <w:p w14:paraId="7A54AD65" w14:textId="77777777" w:rsidR="003C5758" w:rsidRDefault="003C5758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44DEEF8E" w14:textId="77777777" w:rsidR="000E69D0" w:rsidRDefault="000E69D0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  <w:p w14:paraId="6DEBE92E" w14:textId="1D8CFD52" w:rsidR="000E69D0" w:rsidRDefault="000E69D0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550DF1A2" w14:paraId="27CADF0A" w14:textId="77777777" w:rsidTr="550DF1A2">
        <w:tc>
          <w:tcPr>
            <w:tcW w:w="10456" w:type="dxa"/>
            <w:shd w:val="clear" w:color="auto" w:fill="DAEEF3" w:themeFill="accent5" w:themeFillTint="33"/>
          </w:tcPr>
          <w:p w14:paraId="26CA618E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These are the questions I would like answered at the moment about my Care Experiences or about anything else in my life.</w:t>
            </w:r>
          </w:p>
        </w:tc>
      </w:tr>
      <w:tr w:rsidR="550DF1A2" w14:paraId="31596B4B" w14:textId="77777777" w:rsidTr="550DF1A2">
        <w:trPr>
          <w:trHeight w:val="1174"/>
        </w:trPr>
        <w:tc>
          <w:tcPr>
            <w:tcW w:w="10456" w:type="dxa"/>
          </w:tcPr>
          <w:p w14:paraId="34FAE9FA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</w:tr>
      <w:tr w:rsidR="550DF1A2" w14:paraId="2EA343B8" w14:textId="77777777" w:rsidTr="550DF1A2">
        <w:tc>
          <w:tcPr>
            <w:tcW w:w="10456" w:type="dxa"/>
            <w:shd w:val="clear" w:color="auto" w:fill="DAEEF3" w:themeFill="accent5" w:themeFillTint="33"/>
          </w:tcPr>
          <w:p w14:paraId="1729AE1E" w14:textId="6A0257DC" w:rsidR="550DF1A2" w:rsidRDefault="000E69D0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These are the things that are important to me about my </w:t>
            </w:r>
            <w:r w:rsidR="00D24C40">
              <w:rPr>
                <w:rFonts w:ascii="Arial" w:hAnsi="Arial" w:cs="Arial"/>
              </w:rPr>
              <w:t>identity:</w:t>
            </w:r>
          </w:p>
        </w:tc>
      </w:tr>
      <w:tr w:rsidR="550DF1A2" w14:paraId="670A3B9D" w14:textId="77777777" w:rsidTr="00DC79FA">
        <w:trPr>
          <w:trHeight w:val="725"/>
        </w:trPr>
        <w:tc>
          <w:tcPr>
            <w:tcW w:w="10456" w:type="dxa"/>
          </w:tcPr>
          <w:p w14:paraId="4BA20F4D" w14:textId="22DE0C2F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14:paraId="4215B914" w14:textId="77777777" w:rsidR="00981ECB" w:rsidRDefault="00981ECB" w:rsidP="550DF1A2">
      <w:pPr>
        <w:pStyle w:val="NoSpacing"/>
        <w:spacing w:before="60" w:after="60"/>
        <w:rPr>
          <w:rFonts w:ascii="Arial" w:hAnsi="Arial" w:cs="Arial"/>
        </w:rPr>
      </w:pPr>
    </w:p>
    <w:p w14:paraId="3B813C47" w14:textId="6F6C0191" w:rsidR="00981ECB" w:rsidRDefault="00981ECB" w:rsidP="550DF1A2">
      <w:pPr>
        <w:spacing w:before="60" w:after="60"/>
        <w:rPr>
          <w:rFonts w:ascii="Calibri" w:eastAsia="Calibri" w:hAnsi="Calibri" w:cs="Calibri"/>
        </w:rPr>
      </w:pPr>
    </w:p>
    <w:p w14:paraId="03C61C97" w14:textId="6691E9F1" w:rsidR="00981ECB" w:rsidRDefault="00981ECB" w:rsidP="550DF1A2">
      <w:pPr>
        <w:spacing w:before="60" w:after="60"/>
        <w:rPr>
          <w:rFonts w:ascii="Calibri" w:eastAsia="Calibri" w:hAnsi="Calibri" w:cs="Calibri"/>
        </w:rPr>
      </w:pPr>
    </w:p>
    <w:p w14:paraId="13D95712" w14:textId="7D9D261A" w:rsidR="00981ECB" w:rsidRDefault="00981ECB" w:rsidP="550DF1A2">
      <w:pPr>
        <w:pStyle w:val="NoSpacing"/>
        <w:spacing w:before="60" w:after="60"/>
        <w:rPr>
          <w:rFonts w:ascii="Arial" w:eastAsia="Arial" w:hAnsi="Arial" w:cs="Arial"/>
        </w:rPr>
      </w:pPr>
    </w:p>
    <w:p w14:paraId="4CF45F32" w14:textId="77777777" w:rsidR="00981ECB" w:rsidRDefault="00981ECB" w:rsidP="550DF1A2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36"/>
        <w:gridCol w:w="4367"/>
      </w:tblGrid>
      <w:tr w:rsidR="550DF1A2" w14:paraId="394668BD" w14:textId="77777777" w:rsidTr="550DF1A2">
        <w:tc>
          <w:tcPr>
            <w:tcW w:w="10456" w:type="dxa"/>
            <w:gridSpan w:val="3"/>
            <w:shd w:val="clear" w:color="auto" w:fill="DAEEF3" w:themeFill="accent5" w:themeFillTint="33"/>
          </w:tcPr>
          <w:p w14:paraId="2A3435CE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 xml:space="preserve">What are the actions for the next six months regarding my Identity? </w:t>
            </w:r>
          </w:p>
        </w:tc>
      </w:tr>
      <w:tr w:rsidR="550DF1A2" w14:paraId="430B79C2" w14:textId="77777777" w:rsidTr="550DF1A2">
        <w:tc>
          <w:tcPr>
            <w:tcW w:w="3053" w:type="dxa"/>
            <w:shd w:val="clear" w:color="auto" w:fill="DAEEF3" w:themeFill="accent5" w:themeFillTint="33"/>
          </w:tcPr>
          <w:p w14:paraId="38B36260" w14:textId="58017843" w:rsidR="550DF1A2" w:rsidRDefault="550DF1A2" w:rsidP="550DF1A2">
            <w:pPr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lastRenderedPageBreak/>
              <w:t>What needs to be</w:t>
            </w:r>
            <w:r>
              <w:t xml:space="preserve"> </w:t>
            </w:r>
            <w:r w:rsidRPr="550DF1A2">
              <w:rPr>
                <w:rFonts w:ascii="Arial" w:hAnsi="Arial" w:cs="Arial"/>
              </w:rPr>
              <w:t>done?</w:t>
            </w:r>
          </w:p>
        </w:tc>
        <w:tc>
          <w:tcPr>
            <w:tcW w:w="3036" w:type="dxa"/>
            <w:shd w:val="clear" w:color="auto" w:fill="DAEEF3" w:themeFill="accent5" w:themeFillTint="33"/>
          </w:tcPr>
          <w:p w14:paraId="545020F7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Who by?</w:t>
            </w:r>
          </w:p>
        </w:tc>
        <w:tc>
          <w:tcPr>
            <w:tcW w:w="4367" w:type="dxa"/>
            <w:shd w:val="clear" w:color="auto" w:fill="DAEEF3" w:themeFill="accent5" w:themeFillTint="33"/>
          </w:tcPr>
          <w:p w14:paraId="38146E58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By what date?</w:t>
            </w:r>
          </w:p>
        </w:tc>
      </w:tr>
      <w:tr w:rsidR="550DF1A2" w14:paraId="4EA7A7E9" w14:textId="77777777" w:rsidTr="550DF1A2">
        <w:tc>
          <w:tcPr>
            <w:tcW w:w="3053" w:type="dxa"/>
          </w:tcPr>
          <w:p w14:paraId="690358E7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  <w:tc>
          <w:tcPr>
            <w:tcW w:w="3036" w:type="dxa"/>
          </w:tcPr>
          <w:p w14:paraId="6F4CAB2F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  <w:tc>
          <w:tcPr>
            <w:tcW w:w="4367" w:type="dxa"/>
          </w:tcPr>
          <w:p w14:paraId="1DE796C8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</w:tr>
      <w:tr w:rsidR="550DF1A2" w14:paraId="2011C91C" w14:textId="77777777" w:rsidTr="550DF1A2">
        <w:tc>
          <w:tcPr>
            <w:tcW w:w="3053" w:type="dxa"/>
          </w:tcPr>
          <w:p w14:paraId="368BAA4B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  <w:tc>
          <w:tcPr>
            <w:tcW w:w="3036" w:type="dxa"/>
          </w:tcPr>
          <w:p w14:paraId="24171348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  <w:tc>
          <w:tcPr>
            <w:tcW w:w="4367" w:type="dxa"/>
          </w:tcPr>
          <w:p w14:paraId="77B64D7F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</w:tr>
      <w:tr w:rsidR="550DF1A2" w14:paraId="379D3C9D" w14:textId="77777777" w:rsidTr="550DF1A2">
        <w:tc>
          <w:tcPr>
            <w:tcW w:w="3053" w:type="dxa"/>
            <w:shd w:val="clear" w:color="auto" w:fill="DAEEF3" w:themeFill="accent5" w:themeFillTint="33"/>
          </w:tcPr>
          <w:p w14:paraId="5FBF4E68" w14:textId="1115806F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Plan B– what will I do if these actions are not completed?</w:t>
            </w:r>
          </w:p>
        </w:tc>
        <w:tc>
          <w:tcPr>
            <w:tcW w:w="7403" w:type="dxa"/>
            <w:gridSpan w:val="2"/>
          </w:tcPr>
          <w:p w14:paraId="1878B76A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</w:tr>
    </w:tbl>
    <w:p w14:paraId="4CE30A47" w14:textId="77777777" w:rsidR="00981ECB" w:rsidRDefault="15A3BB9B" w:rsidP="550DF1A2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  <w:r w:rsidRPr="550DF1A2">
        <w:rPr>
          <w:rFonts w:ascii="Arial" w:hAnsi="Arial" w:cs="Arial"/>
          <w:noProof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3"/>
        <w:gridCol w:w="846"/>
        <w:gridCol w:w="842"/>
        <w:gridCol w:w="982"/>
        <w:gridCol w:w="843"/>
      </w:tblGrid>
      <w:tr w:rsidR="550DF1A2" w14:paraId="5F55BC4C" w14:textId="77777777" w:rsidTr="4C5C138B">
        <w:tc>
          <w:tcPr>
            <w:tcW w:w="6943" w:type="dxa"/>
            <w:shd w:val="clear" w:color="auto" w:fill="DAEEF3" w:themeFill="accent5" w:themeFillTint="33"/>
          </w:tcPr>
          <w:p w14:paraId="61D71C7A" w14:textId="0E9303AA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4C5C138B">
              <w:rPr>
                <w:rFonts w:ascii="Arial" w:hAnsi="Arial" w:cs="Arial"/>
              </w:rPr>
              <w:t xml:space="preserve">Do I know about the social events and activities that </w:t>
            </w:r>
            <w:r w:rsidR="74DBE728" w:rsidRPr="4C5C138B">
              <w:rPr>
                <w:rFonts w:ascii="Arial" w:hAnsi="Arial" w:cs="Arial"/>
              </w:rPr>
              <w:t>Click</w:t>
            </w:r>
            <w:r w:rsidR="002F362B">
              <w:rPr>
                <w:rFonts w:ascii="Arial" w:hAnsi="Arial" w:cs="Arial"/>
              </w:rPr>
              <w:t>, ClickPlus</w:t>
            </w:r>
            <w:r w:rsidRPr="4C5C138B">
              <w:rPr>
                <w:rFonts w:ascii="Arial" w:hAnsi="Arial" w:cs="Arial"/>
              </w:rPr>
              <w:t xml:space="preserve"> and </w:t>
            </w:r>
            <w:r w:rsidR="00B67221">
              <w:rPr>
                <w:rFonts w:ascii="Arial" w:hAnsi="Arial" w:cs="Arial"/>
              </w:rPr>
              <w:t xml:space="preserve">Children’s Social Care </w:t>
            </w:r>
            <w:r w:rsidRPr="4C5C138B">
              <w:rPr>
                <w:rFonts w:ascii="Arial" w:hAnsi="Arial" w:cs="Arial"/>
              </w:rPr>
              <w:t>offer?</w:t>
            </w:r>
          </w:p>
        </w:tc>
        <w:tc>
          <w:tcPr>
            <w:tcW w:w="846" w:type="dxa"/>
          </w:tcPr>
          <w:p w14:paraId="578F46A0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Yes</w:t>
            </w:r>
          </w:p>
        </w:tc>
        <w:tc>
          <w:tcPr>
            <w:tcW w:w="842" w:type="dxa"/>
          </w:tcPr>
          <w:p w14:paraId="28C216B7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MS Gothic" w:eastAsia="MS Gothic" w:hAnsi="MS Gothic" w:cs="Arial"/>
              </w:rPr>
              <w:t>☐</w:t>
            </w:r>
          </w:p>
        </w:tc>
        <w:tc>
          <w:tcPr>
            <w:tcW w:w="982" w:type="dxa"/>
          </w:tcPr>
          <w:p w14:paraId="34DA785A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No</w:t>
            </w:r>
          </w:p>
        </w:tc>
        <w:tc>
          <w:tcPr>
            <w:tcW w:w="843" w:type="dxa"/>
          </w:tcPr>
          <w:p w14:paraId="34E6170B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MS Gothic" w:eastAsia="MS Gothic" w:hAnsi="MS Gothic" w:cs="Arial"/>
              </w:rPr>
              <w:t>☐</w:t>
            </w:r>
          </w:p>
        </w:tc>
      </w:tr>
      <w:tr w:rsidR="00570DEE" w14:paraId="0DCAEE4F" w14:textId="77777777" w:rsidTr="4C5C138B">
        <w:tc>
          <w:tcPr>
            <w:tcW w:w="6943" w:type="dxa"/>
            <w:shd w:val="clear" w:color="auto" w:fill="DAEEF3" w:themeFill="accent5" w:themeFillTint="33"/>
          </w:tcPr>
          <w:p w14:paraId="289A63B3" w14:textId="6C0CE6CF" w:rsidR="00570DEE" w:rsidRPr="4C5C138B" w:rsidRDefault="00570DEE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met my Personal Advisor (PA) from Future First? Have we got a date booked in to meet to discuss the support I will get when I turn 18?</w:t>
            </w:r>
          </w:p>
        </w:tc>
        <w:tc>
          <w:tcPr>
            <w:tcW w:w="846" w:type="dxa"/>
          </w:tcPr>
          <w:p w14:paraId="45EF95EE" w14:textId="4F669265" w:rsidR="00570DEE" w:rsidRPr="550DF1A2" w:rsidRDefault="00570DEE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42" w:type="dxa"/>
          </w:tcPr>
          <w:p w14:paraId="1357A561" w14:textId="77777777" w:rsidR="00570DEE" w:rsidRPr="550DF1A2" w:rsidRDefault="00570DEE" w:rsidP="550DF1A2">
            <w:pPr>
              <w:pStyle w:val="NoSpacing"/>
              <w:spacing w:before="60" w:after="60"/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982" w:type="dxa"/>
          </w:tcPr>
          <w:p w14:paraId="24702C84" w14:textId="1E2B3CDF" w:rsidR="00570DEE" w:rsidRPr="550DF1A2" w:rsidRDefault="00570DEE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43" w:type="dxa"/>
          </w:tcPr>
          <w:p w14:paraId="7E689938" w14:textId="77777777" w:rsidR="00570DEE" w:rsidRPr="550DF1A2" w:rsidRDefault="00570DEE" w:rsidP="550DF1A2">
            <w:pPr>
              <w:pStyle w:val="NoSpacing"/>
              <w:spacing w:before="60" w:after="60"/>
              <w:jc w:val="center"/>
              <w:rPr>
                <w:rFonts w:ascii="MS Gothic" w:eastAsia="MS Gothic" w:hAnsi="MS Gothic" w:cs="Arial"/>
              </w:rPr>
            </w:pPr>
          </w:p>
        </w:tc>
      </w:tr>
      <w:tr w:rsidR="0002265B" w14:paraId="2A6E3B1A" w14:textId="77777777" w:rsidTr="4C5C138B">
        <w:tc>
          <w:tcPr>
            <w:tcW w:w="6943" w:type="dxa"/>
            <w:shd w:val="clear" w:color="auto" w:fill="DAEEF3" w:themeFill="accent5" w:themeFillTint="33"/>
          </w:tcPr>
          <w:p w14:paraId="6AE80431" w14:textId="72C57559" w:rsidR="0002265B" w:rsidRDefault="0002265B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 I been told about Staying Put and what it means?</w:t>
            </w:r>
          </w:p>
        </w:tc>
        <w:tc>
          <w:tcPr>
            <w:tcW w:w="846" w:type="dxa"/>
          </w:tcPr>
          <w:p w14:paraId="61F5AC75" w14:textId="0C1F63A6" w:rsidR="0002265B" w:rsidRDefault="0002265B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  <w:tc>
          <w:tcPr>
            <w:tcW w:w="842" w:type="dxa"/>
          </w:tcPr>
          <w:p w14:paraId="28E5F8DF" w14:textId="77777777" w:rsidR="0002265B" w:rsidRPr="550DF1A2" w:rsidRDefault="0002265B" w:rsidP="550DF1A2">
            <w:pPr>
              <w:pStyle w:val="NoSpacing"/>
              <w:spacing w:before="60" w:after="60"/>
              <w:jc w:val="center"/>
              <w:rPr>
                <w:rFonts w:ascii="MS Gothic" w:eastAsia="MS Gothic" w:hAnsi="MS Gothic" w:cs="Arial"/>
              </w:rPr>
            </w:pPr>
          </w:p>
        </w:tc>
        <w:tc>
          <w:tcPr>
            <w:tcW w:w="982" w:type="dxa"/>
          </w:tcPr>
          <w:p w14:paraId="198939DD" w14:textId="1A396281" w:rsidR="0002265B" w:rsidRDefault="0002265B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843" w:type="dxa"/>
          </w:tcPr>
          <w:p w14:paraId="407D8543" w14:textId="77777777" w:rsidR="0002265B" w:rsidRPr="550DF1A2" w:rsidRDefault="0002265B" w:rsidP="550DF1A2">
            <w:pPr>
              <w:pStyle w:val="NoSpacing"/>
              <w:spacing w:before="60" w:after="60"/>
              <w:jc w:val="center"/>
              <w:rPr>
                <w:rFonts w:ascii="MS Gothic" w:eastAsia="MS Gothic" w:hAnsi="MS Gothic" w:cs="Arial"/>
              </w:rPr>
            </w:pPr>
          </w:p>
        </w:tc>
      </w:tr>
      <w:tr w:rsidR="550DF1A2" w14:paraId="5502B6E7" w14:textId="77777777" w:rsidTr="4C5C138B">
        <w:tc>
          <w:tcPr>
            <w:tcW w:w="6943" w:type="dxa"/>
            <w:shd w:val="clear" w:color="auto" w:fill="DAEEF3" w:themeFill="accent5" w:themeFillTint="33"/>
          </w:tcPr>
          <w:p w14:paraId="4DFA45B0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Have I been to the Future First hub and do I know about the facilities that they have there e.g free internet and printing?</w:t>
            </w:r>
          </w:p>
        </w:tc>
        <w:tc>
          <w:tcPr>
            <w:tcW w:w="846" w:type="dxa"/>
          </w:tcPr>
          <w:p w14:paraId="1D227B0B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Yes</w:t>
            </w:r>
          </w:p>
        </w:tc>
        <w:tc>
          <w:tcPr>
            <w:tcW w:w="842" w:type="dxa"/>
          </w:tcPr>
          <w:p w14:paraId="5D1DABD0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MS Gothic" w:eastAsia="MS Gothic" w:hAnsi="MS Gothic" w:cs="Arial"/>
              </w:rPr>
              <w:t>☐</w:t>
            </w:r>
          </w:p>
        </w:tc>
        <w:tc>
          <w:tcPr>
            <w:tcW w:w="982" w:type="dxa"/>
          </w:tcPr>
          <w:p w14:paraId="655F4456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No</w:t>
            </w:r>
          </w:p>
        </w:tc>
        <w:tc>
          <w:tcPr>
            <w:tcW w:w="843" w:type="dxa"/>
          </w:tcPr>
          <w:p w14:paraId="1E84FEFF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MS Gothic" w:eastAsia="MS Gothic" w:hAnsi="MS Gothic" w:cs="Arial"/>
              </w:rPr>
              <w:t>☐</w:t>
            </w:r>
          </w:p>
        </w:tc>
      </w:tr>
      <w:tr w:rsidR="550DF1A2" w14:paraId="0F13E454" w14:textId="77777777" w:rsidTr="4C5C138B">
        <w:tc>
          <w:tcPr>
            <w:tcW w:w="6943" w:type="dxa"/>
            <w:shd w:val="clear" w:color="auto" w:fill="DAEEF3" w:themeFill="accent5" w:themeFillTint="33"/>
          </w:tcPr>
          <w:p w14:paraId="23044F35" w14:textId="27257DFF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 xml:space="preserve">Am I aware of my right to complain about the services </w:t>
            </w:r>
            <w:r w:rsidR="00570DEE">
              <w:rPr>
                <w:rFonts w:ascii="Arial" w:hAnsi="Arial" w:cs="Arial"/>
              </w:rPr>
              <w:t xml:space="preserve">Children’s Social Care </w:t>
            </w:r>
            <w:r w:rsidRPr="550DF1A2">
              <w:rPr>
                <w:rFonts w:ascii="Arial" w:hAnsi="Arial" w:cs="Arial"/>
              </w:rPr>
              <w:t>offer?</w:t>
            </w:r>
          </w:p>
        </w:tc>
        <w:tc>
          <w:tcPr>
            <w:tcW w:w="846" w:type="dxa"/>
          </w:tcPr>
          <w:p w14:paraId="5735BBDF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Yes</w:t>
            </w:r>
          </w:p>
        </w:tc>
        <w:tc>
          <w:tcPr>
            <w:tcW w:w="842" w:type="dxa"/>
          </w:tcPr>
          <w:p w14:paraId="641D17D8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MS Gothic" w:eastAsia="MS Gothic" w:hAnsi="MS Gothic" w:cs="Arial"/>
              </w:rPr>
              <w:t>☐</w:t>
            </w:r>
          </w:p>
        </w:tc>
        <w:tc>
          <w:tcPr>
            <w:tcW w:w="982" w:type="dxa"/>
          </w:tcPr>
          <w:p w14:paraId="73C88A90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No</w:t>
            </w:r>
          </w:p>
        </w:tc>
        <w:tc>
          <w:tcPr>
            <w:tcW w:w="843" w:type="dxa"/>
          </w:tcPr>
          <w:p w14:paraId="5F91BB31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MS Gothic" w:eastAsia="MS Gothic" w:hAnsi="MS Gothic" w:cs="Arial"/>
              </w:rPr>
              <w:t>☐</w:t>
            </w:r>
          </w:p>
        </w:tc>
      </w:tr>
      <w:tr w:rsidR="550DF1A2" w14:paraId="4686927B" w14:textId="77777777" w:rsidTr="4C5C138B">
        <w:tc>
          <w:tcPr>
            <w:tcW w:w="6943" w:type="dxa"/>
            <w:shd w:val="clear" w:color="auto" w:fill="DAEEF3" w:themeFill="accent5" w:themeFillTint="33"/>
          </w:tcPr>
          <w:p w14:paraId="772C8C4D" w14:textId="4ED06072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Would I like to make comment, compliment or complaint about the services</w:t>
            </w:r>
            <w:r w:rsidR="00B67221">
              <w:rPr>
                <w:rFonts w:ascii="Arial" w:hAnsi="Arial" w:cs="Arial"/>
              </w:rPr>
              <w:t xml:space="preserve"> I’ve had from Children’s Social Care</w:t>
            </w:r>
            <w:r w:rsidRPr="550DF1A2">
              <w:rPr>
                <w:rFonts w:ascii="Arial" w:hAnsi="Arial" w:cs="Arial"/>
              </w:rPr>
              <w:t>?</w:t>
            </w:r>
          </w:p>
        </w:tc>
        <w:tc>
          <w:tcPr>
            <w:tcW w:w="846" w:type="dxa"/>
          </w:tcPr>
          <w:p w14:paraId="04C2534E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Yes</w:t>
            </w:r>
          </w:p>
        </w:tc>
        <w:tc>
          <w:tcPr>
            <w:tcW w:w="842" w:type="dxa"/>
          </w:tcPr>
          <w:p w14:paraId="0CE7D76D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MS Gothic" w:eastAsia="MS Gothic" w:hAnsi="MS Gothic" w:cs="Arial"/>
              </w:rPr>
              <w:t>☐</w:t>
            </w:r>
          </w:p>
        </w:tc>
        <w:tc>
          <w:tcPr>
            <w:tcW w:w="982" w:type="dxa"/>
          </w:tcPr>
          <w:p w14:paraId="41694685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Arial" w:hAnsi="Arial" w:cs="Arial"/>
              </w:rPr>
              <w:t>No</w:t>
            </w:r>
          </w:p>
        </w:tc>
        <w:tc>
          <w:tcPr>
            <w:tcW w:w="843" w:type="dxa"/>
          </w:tcPr>
          <w:p w14:paraId="48524A8F" w14:textId="77777777" w:rsidR="550DF1A2" w:rsidRDefault="550DF1A2" w:rsidP="550DF1A2">
            <w:pPr>
              <w:pStyle w:val="NoSpacing"/>
              <w:spacing w:before="60" w:after="60"/>
              <w:jc w:val="center"/>
              <w:rPr>
                <w:rFonts w:ascii="Arial" w:hAnsi="Arial" w:cs="Arial"/>
              </w:rPr>
            </w:pPr>
            <w:r w:rsidRPr="550DF1A2">
              <w:rPr>
                <w:rFonts w:ascii="MS Gothic" w:eastAsia="MS Gothic" w:hAnsi="MS Gothic" w:cs="Arial"/>
              </w:rPr>
              <w:t>☐</w:t>
            </w:r>
          </w:p>
        </w:tc>
      </w:tr>
    </w:tbl>
    <w:p w14:paraId="04B5648B" w14:textId="77777777" w:rsidR="00981ECB" w:rsidRDefault="00981ECB" w:rsidP="550DF1A2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9"/>
        <w:gridCol w:w="5887"/>
      </w:tblGrid>
      <w:tr w:rsidR="550DF1A2" w14:paraId="244702D8" w14:textId="77777777" w:rsidTr="550DF1A2">
        <w:trPr>
          <w:trHeight w:val="1226"/>
        </w:trPr>
        <w:tc>
          <w:tcPr>
            <w:tcW w:w="4569" w:type="dxa"/>
            <w:shd w:val="clear" w:color="auto" w:fill="DAEEF3" w:themeFill="accent5" w:themeFillTint="33"/>
          </w:tcPr>
          <w:p w14:paraId="4D0534A6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  <w:b/>
                <w:bCs/>
              </w:rPr>
            </w:pPr>
            <w:r w:rsidRPr="550DF1A2">
              <w:rPr>
                <w:rFonts w:ascii="Arial" w:hAnsi="Arial" w:cs="Arial"/>
                <w:b/>
                <w:bCs/>
              </w:rPr>
              <w:t>Comments, compliments or complaints</w:t>
            </w:r>
          </w:p>
        </w:tc>
        <w:tc>
          <w:tcPr>
            <w:tcW w:w="5887" w:type="dxa"/>
          </w:tcPr>
          <w:p w14:paraId="2C582435" w14:textId="77777777" w:rsidR="550DF1A2" w:rsidRDefault="550DF1A2" w:rsidP="550DF1A2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550DF1A2">
              <w:rPr>
                <w:rStyle w:val="PlaceholderText"/>
              </w:rPr>
              <w:t>Click here to enter text.</w:t>
            </w:r>
          </w:p>
        </w:tc>
      </w:tr>
    </w:tbl>
    <w:p w14:paraId="051F0941" w14:textId="77777777" w:rsidR="00D66F48" w:rsidRDefault="00D66F48" w:rsidP="550DF1A2">
      <w:pPr>
        <w:spacing w:before="60" w:after="60"/>
      </w:pPr>
    </w:p>
    <w:p w14:paraId="3A692A00" w14:textId="25276A5E" w:rsidR="00981ECB" w:rsidRDefault="00981ECB" w:rsidP="00B90E60">
      <w:pPr>
        <w:pStyle w:val="NoSpacing"/>
        <w:spacing w:before="60" w:after="60"/>
        <w:rPr>
          <w:noProof/>
          <w:lang w:eastAsia="en-GB"/>
        </w:rPr>
      </w:pPr>
    </w:p>
    <w:p w14:paraId="6F7D1C49" w14:textId="77777777" w:rsidR="00981ECB" w:rsidRPr="00EE0AB5" w:rsidRDefault="00981ECB" w:rsidP="00B90E60">
      <w:pPr>
        <w:pStyle w:val="NoSpacing"/>
        <w:spacing w:before="60" w:after="60"/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E60" w14:paraId="4AAC9F07" w14:textId="77777777" w:rsidTr="00E57E1D">
        <w:tc>
          <w:tcPr>
            <w:tcW w:w="10598" w:type="dxa"/>
            <w:shd w:val="clear" w:color="auto" w:fill="5F497A" w:themeFill="accent4" w:themeFillShade="BF"/>
          </w:tcPr>
          <w:p w14:paraId="2DB31801" w14:textId="77777777" w:rsidR="00B90E60" w:rsidRDefault="00B90E60" w:rsidP="00B90E60">
            <w:pPr>
              <w:pStyle w:val="Heading1Pathwayplan"/>
              <w:spacing w:before="60" w:after="60"/>
              <w:rPr>
                <w:rFonts w:ascii="Arial" w:hAnsi="Arial" w:cs="Arial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Where I live</w:t>
            </w:r>
          </w:p>
        </w:tc>
      </w:tr>
    </w:tbl>
    <w:p w14:paraId="5B5DA004" w14:textId="77777777" w:rsidR="00B90E60" w:rsidRDefault="00B90E60" w:rsidP="00B90E6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7"/>
        <w:gridCol w:w="7949"/>
      </w:tblGrid>
      <w:tr w:rsidR="00B90E60" w14:paraId="6423116D" w14:textId="77777777" w:rsidTr="008E2455">
        <w:trPr>
          <w:trHeight w:val="1072"/>
        </w:trPr>
        <w:tc>
          <w:tcPr>
            <w:tcW w:w="2507" w:type="dxa"/>
            <w:shd w:val="clear" w:color="auto" w:fill="F2DBDB" w:themeFill="accent2" w:themeFillTint="33"/>
          </w:tcPr>
          <w:p w14:paraId="62D8F12B" w14:textId="0425C7AB" w:rsidR="00B90E60" w:rsidRDefault="00EE0AB5" w:rsidP="00F10687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 think about where I live now and </w:t>
            </w:r>
            <w:r w:rsidR="00F10687">
              <w:rPr>
                <w:rFonts w:ascii="Arial" w:hAnsi="Arial" w:cs="Arial"/>
              </w:rPr>
              <w:t xml:space="preserve">what </w:t>
            </w:r>
            <w:r w:rsidR="00080CD7">
              <w:rPr>
                <w:rFonts w:ascii="Arial" w:hAnsi="Arial" w:cs="Arial"/>
              </w:rPr>
              <w:t>I would like my accommodation to be like in the future:</w:t>
            </w:r>
          </w:p>
        </w:tc>
        <w:sdt>
          <w:sdtPr>
            <w:rPr>
              <w:noProof/>
              <w:lang w:eastAsia="en-GB"/>
            </w:rPr>
            <w:id w:val="59679627"/>
            <w:showingPlcHdr/>
            <w:text/>
          </w:sdtPr>
          <w:sdtEndPr/>
          <w:sdtContent>
            <w:tc>
              <w:tcPr>
                <w:tcW w:w="7949" w:type="dxa"/>
              </w:tcPr>
              <w:p w14:paraId="37A8DC95" w14:textId="77777777" w:rsidR="00B90E60" w:rsidRDefault="00B90E60" w:rsidP="00B90E60">
                <w:r w:rsidRPr="00922F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E60" w14:paraId="4692C654" w14:textId="77777777" w:rsidTr="008E2455">
        <w:trPr>
          <w:trHeight w:val="682"/>
        </w:trPr>
        <w:tc>
          <w:tcPr>
            <w:tcW w:w="2507" w:type="dxa"/>
            <w:shd w:val="clear" w:color="auto" w:fill="F2DBDB" w:themeFill="accent2" w:themeFillTint="33"/>
          </w:tcPr>
          <w:p w14:paraId="30605F83" w14:textId="476D8729" w:rsidR="00B90E60" w:rsidRPr="0032350D" w:rsidRDefault="00FA0211" w:rsidP="00B90E60">
            <w:pPr>
              <w:pStyle w:val="NoSpacing"/>
              <w:spacing w:before="60" w:after="6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My </w:t>
            </w:r>
            <w:r w:rsidR="00B67221">
              <w:rPr>
                <w:rFonts w:ascii="Arial" w:hAnsi="Arial" w:cs="Arial"/>
              </w:rPr>
              <w:t>Social Worker</w:t>
            </w:r>
            <w:r>
              <w:rPr>
                <w:rFonts w:ascii="Arial" w:hAnsi="Arial" w:cs="Arial"/>
              </w:rPr>
              <w:t>’s view</w:t>
            </w:r>
            <w:r w:rsidR="00B90E60">
              <w:rPr>
                <w:rFonts w:ascii="Arial" w:hAnsi="Arial" w:cs="Arial"/>
              </w:rPr>
              <w:t>:</w:t>
            </w:r>
          </w:p>
        </w:tc>
        <w:sdt>
          <w:sdtPr>
            <w:rPr>
              <w:noProof/>
              <w:lang w:eastAsia="en-GB"/>
            </w:rPr>
            <w:id w:val="1917042825"/>
            <w:showingPlcHdr/>
            <w:text/>
          </w:sdtPr>
          <w:sdtEndPr/>
          <w:sdtContent>
            <w:tc>
              <w:tcPr>
                <w:tcW w:w="7949" w:type="dxa"/>
              </w:tcPr>
              <w:p w14:paraId="7C3CE10E" w14:textId="77777777" w:rsidR="00B90E60" w:rsidRDefault="00B90E60" w:rsidP="00B90E60">
                <w:r w:rsidRPr="00922F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E60" w14:paraId="238153A4" w14:textId="77777777" w:rsidTr="008E2455">
        <w:trPr>
          <w:trHeight w:val="1124"/>
        </w:trPr>
        <w:tc>
          <w:tcPr>
            <w:tcW w:w="2507" w:type="dxa"/>
            <w:shd w:val="clear" w:color="auto" w:fill="F2DBDB" w:themeFill="accent2" w:themeFillTint="33"/>
          </w:tcPr>
          <w:p w14:paraId="07CF6241" w14:textId="0A9B0EE0" w:rsidR="00B90E60" w:rsidRDefault="00B90E60" w:rsidP="005E1305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views of other people </w:t>
            </w:r>
            <w:r w:rsidR="005E1305">
              <w:rPr>
                <w:rFonts w:ascii="Arial" w:hAnsi="Arial" w:cs="Arial"/>
              </w:rPr>
              <w:t xml:space="preserve">who are involved in my </w:t>
            </w:r>
            <w:r w:rsidR="00B67221">
              <w:rPr>
                <w:rFonts w:ascii="Arial" w:hAnsi="Arial" w:cs="Arial"/>
              </w:rPr>
              <w:t xml:space="preserve">placement </w:t>
            </w:r>
            <w:r w:rsidR="0098240C">
              <w:rPr>
                <w:rFonts w:ascii="Arial" w:hAnsi="Arial" w:cs="Arial"/>
              </w:rPr>
              <w:t xml:space="preserve">e.g </w:t>
            </w:r>
            <w:r w:rsidR="00B67221">
              <w:rPr>
                <w:rFonts w:ascii="Arial" w:hAnsi="Arial" w:cs="Arial"/>
              </w:rPr>
              <w:t xml:space="preserve">Foster Carer, </w:t>
            </w:r>
            <w:r w:rsidR="0098240C">
              <w:rPr>
                <w:rFonts w:ascii="Arial" w:hAnsi="Arial" w:cs="Arial"/>
              </w:rPr>
              <w:t>Keyworker,</w:t>
            </w:r>
            <w:r w:rsidR="00B67221">
              <w:rPr>
                <w:rFonts w:ascii="Arial" w:hAnsi="Arial" w:cs="Arial"/>
              </w:rPr>
              <w:t xml:space="preserve"> Supervising Social Worker</w:t>
            </w:r>
            <w:r w:rsidR="008E2455">
              <w:rPr>
                <w:rFonts w:ascii="Arial" w:hAnsi="Arial" w:cs="Arial"/>
              </w:rPr>
              <w:t>, PA</w:t>
            </w:r>
          </w:p>
        </w:tc>
        <w:sdt>
          <w:sdtPr>
            <w:rPr>
              <w:noProof/>
              <w:lang w:eastAsia="en-GB"/>
            </w:rPr>
            <w:id w:val="-1081670218"/>
            <w:showingPlcHdr/>
            <w:text/>
          </w:sdtPr>
          <w:sdtEndPr/>
          <w:sdtContent>
            <w:tc>
              <w:tcPr>
                <w:tcW w:w="7949" w:type="dxa"/>
              </w:tcPr>
              <w:p w14:paraId="39F91402" w14:textId="77777777" w:rsidR="00B90E60" w:rsidRDefault="00B90E60" w:rsidP="00B90E60">
                <w:r w:rsidRPr="00922F2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7068" w14:paraId="566020D9" w14:textId="77777777" w:rsidTr="008E2455">
        <w:trPr>
          <w:trHeight w:val="1124"/>
        </w:trPr>
        <w:tc>
          <w:tcPr>
            <w:tcW w:w="2507" w:type="dxa"/>
            <w:shd w:val="clear" w:color="auto" w:fill="F2DBDB" w:themeFill="accent2" w:themeFillTint="33"/>
          </w:tcPr>
          <w:p w14:paraId="24F2EC89" w14:textId="0C6CE760" w:rsidR="00B57068" w:rsidRDefault="00B57068" w:rsidP="005E1305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On a scale of 1 to 10 (where 1 is that I am really unhappy </w:t>
            </w:r>
            <w:r w:rsidR="00193BA5">
              <w:rPr>
                <w:rFonts w:ascii="Arial" w:hAnsi="Arial" w:cs="Arial"/>
              </w:rPr>
              <w:t xml:space="preserve">where I live </w:t>
            </w:r>
            <w:r>
              <w:rPr>
                <w:rFonts w:ascii="Arial" w:hAnsi="Arial" w:cs="Arial"/>
              </w:rPr>
              <w:t>and 10 is things are really good</w:t>
            </w:r>
            <w:r w:rsidR="00193BA5">
              <w:rPr>
                <w:rFonts w:ascii="Arial" w:hAnsi="Arial" w:cs="Arial"/>
              </w:rPr>
              <w:t xml:space="preserve"> where I live</w:t>
            </w:r>
            <w:r>
              <w:rPr>
                <w:rFonts w:ascii="Arial" w:hAnsi="Arial" w:cs="Arial"/>
              </w:rPr>
              <w:t>)</w:t>
            </w:r>
            <w:r w:rsidR="00193BA5">
              <w:rPr>
                <w:rFonts w:ascii="Arial" w:hAnsi="Arial" w:cs="Arial"/>
              </w:rPr>
              <w:t>, where am I at the moment?</w:t>
            </w:r>
          </w:p>
        </w:tc>
        <w:tc>
          <w:tcPr>
            <w:tcW w:w="7949" w:type="dxa"/>
          </w:tcPr>
          <w:p w14:paraId="166907E2" w14:textId="77777777" w:rsidR="00B57068" w:rsidRDefault="00B57068" w:rsidP="00B90E60">
            <w:pPr>
              <w:rPr>
                <w:noProof/>
                <w:lang w:eastAsia="en-GB"/>
              </w:rPr>
            </w:pPr>
          </w:p>
        </w:tc>
      </w:tr>
    </w:tbl>
    <w:p w14:paraId="68558130" w14:textId="77777777" w:rsidR="00390535" w:rsidRDefault="00390535" w:rsidP="00B90E6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037"/>
        <w:gridCol w:w="4368"/>
      </w:tblGrid>
      <w:tr w:rsidR="00B90E60" w14:paraId="39269203" w14:textId="77777777" w:rsidTr="00193BA5">
        <w:tc>
          <w:tcPr>
            <w:tcW w:w="10456" w:type="dxa"/>
            <w:gridSpan w:val="3"/>
            <w:shd w:val="clear" w:color="auto" w:fill="F2DBDB" w:themeFill="accent2" w:themeFillTint="33"/>
          </w:tcPr>
          <w:p w14:paraId="334A0174" w14:textId="77777777" w:rsidR="00B90E60" w:rsidRDefault="00F47BA7" w:rsidP="00F10687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actions for the next 6 months</w:t>
            </w:r>
            <w:r w:rsidR="00857143">
              <w:rPr>
                <w:rFonts w:ascii="Arial" w:hAnsi="Arial" w:cs="Arial"/>
              </w:rPr>
              <w:t xml:space="preserve"> regarding where I live</w:t>
            </w:r>
            <w:r>
              <w:rPr>
                <w:rFonts w:ascii="Arial" w:hAnsi="Arial" w:cs="Arial"/>
              </w:rPr>
              <w:t>?</w:t>
            </w:r>
          </w:p>
        </w:tc>
      </w:tr>
      <w:tr w:rsidR="00B90E60" w14:paraId="0CD5F34D" w14:textId="77777777" w:rsidTr="00193BA5">
        <w:tc>
          <w:tcPr>
            <w:tcW w:w="3051" w:type="dxa"/>
            <w:shd w:val="clear" w:color="auto" w:fill="F2DBDB" w:themeFill="accent2" w:themeFillTint="33"/>
          </w:tcPr>
          <w:p w14:paraId="17BC52E3" w14:textId="77777777" w:rsidR="00B90E60" w:rsidRDefault="00B90E60" w:rsidP="00B90E60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be done?</w:t>
            </w:r>
          </w:p>
        </w:tc>
        <w:tc>
          <w:tcPr>
            <w:tcW w:w="3037" w:type="dxa"/>
            <w:shd w:val="clear" w:color="auto" w:fill="F2DBDB" w:themeFill="accent2" w:themeFillTint="33"/>
          </w:tcPr>
          <w:p w14:paraId="2EC4811E" w14:textId="77777777" w:rsidR="00B90E60" w:rsidRDefault="00B90E60" w:rsidP="00B90E60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4368" w:type="dxa"/>
            <w:shd w:val="clear" w:color="auto" w:fill="F2DBDB" w:themeFill="accent2" w:themeFillTint="33"/>
          </w:tcPr>
          <w:p w14:paraId="439A2DA5" w14:textId="77777777" w:rsidR="00B90E60" w:rsidRDefault="00B90E60" w:rsidP="00B90E60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what date?</w:t>
            </w:r>
          </w:p>
        </w:tc>
      </w:tr>
      <w:tr w:rsidR="00B90E60" w14:paraId="2AE84715" w14:textId="77777777" w:rsidTr="00193BA5">
        <w:sdt>
          <w:sdtPr>
            <w:rPr>
              <w:noProof/>
              <w:lang w:eastAsia="en-GB"/>
            </w:rPr>
            <w:id w:val="1343977401"/>
            <w:showingPlcHdr/>
            <w:text/>
          </w:sdtPr>
          <w:sdtEndPr/>
          <w:sdtContent>
            <w:tc>
              <w:tcPr>
                <w:tcW w:w="3051" w:type="dxa"/>
              </w:tcPr>
              <w:p w14:paraId="06E39B15" w14:textId="77777777" w:rsidR="00B90E60" w:rsidRDefault="00B90E60" w:rsidP="00B90E60">
                <w:r w:rsidRPr="00BA55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1362007280"/>
            <w:showingPlcHdr/>
            <w:text/>
          </w:sdtPr>
          <w:sdtEndPr/>
          <w:sdtContent>
            <w:tc>
              <w:tcPr>
                <w:tcW w:w="3037" w:type="dxa"/>
              </w:tcPr>
              <w:p w14:paraId="64C11A64" w14:textId="77777777" w:rsidR="00B90E60" w:rsidRDefault="00B90E60" w:rsidP="00B90E60">
                <w:r w:rsidRPr="00BA55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400490931"/>
            <w:showingPlcHdr/>
            <w:text/>
          </w:sdtPr>
          <w:sdtEndPr/>
          <w:sdtContent>
            <w:tc>
              <w:tcPr>
                <w:tcW w:w="4368" w:type="dxa"/>
              </w:tcPr>
              <w:p w14:paraId="5F1E5D25" w14:textId="77777777" w:rsidR="00B90E60" w:rsidRDefault="00B90E60" w:rsidP="00B90E60">
                <w:r w:rsidRPr="00BA55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E60" w14:paraId="517786B1" w14:textId="77777777" w:rsidTr="00193BA5">
        <w:sdt>
          <w:sdtPr>
            <w:rPr>
              <w:noProof/>
              <w:lang w:eastAsia="en-GB"/>
            </w:rPr>
            <w:id w:val="2079398030"/>
            <w:showingPlcHdr/>
            <w:text/>
          </w:sdtPr>
          <w:sdtEndPr/>
          <w:sdtContent>
            <w:tc>
              <w:tcPr>
                <w:tcW w:w="3051" w:type="dxa"/>
              </w:tcPr>
              <w:p w14:paraId="2BFBC706" w14:textId="77777777" w:rsidR="00B90E60" w:rsidRDefault="00B90E60" w:rsidP="00B90E60">
                <w:r w:rsidRPr="00BA55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1565145000"/>
            <w:showingPlcHdr/>
            <w:text/>
          </w:sdtPr>
          <w:sdtEndPr/>
          <w:sdtContent>
            <w:tc>
              <w:tcPr>
                <w:tcW w:w="3037" w:type="dxa"/>
              </w:tcPr>
              <w:p w14:paraId="750EF536" w14:textId="77777777" w:rsidR="00B90E60" w:rsidRDefault="00B90E60" w:rsidP="00B90E60">
                <w:r w:rsidRPr="00BA55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1946269344"/>
            <w:showingPlcHdr/>
            <w:text/>
          </w:sdtPr>
          <w:sdtEndPr/>
          <w:sdtContent>
            <w:tc>
              <w:tcPr>
                <w:tcW w:w="4368" w:type="dxa"/>
              </w:tcPr>
              <w:p w14:paraId="59E2161F" w14:textId="77777777" w:rsidR="00B90E60" w:rsidRDefault="00B90E60" w:rsidP="00B90E60">
                <w:r w:rsidRPr="00BA55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E60" w14:paraId="68982DA5" w14:textId="77777777" w:rsidTr="00193BA5">
        <w:tc>
          <w:tcPr>
            <w:tcW w:w="3051" w:type="dxa"/>
            <w:shd w:val="clear" w:color="auto" w:fill="F2DBDB" w:themeFill="accent2" w:themeFillTint="33"/>
          </w:tcPr>
          <w:p w14:paraId="26E5761A" w14:textId="4F750D68" w:rsidR="00B90E60" w:rsidRDefault="001E3294" w:rsidP="00B90E60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B</w:t>
            </w:r>
            <w:r w:rsidR="00B90E60">
              <w:rPr>
                <w:rFonts w:ascii="Arial" w:hAnsi="Arial" w:cs="Arial"/>
              </w:rPr>
              <w:t>– what will I do if I am having problems with where I live?</w:t>
            </w:r>
          </w:p>
        </w:tc>
        <w:sdt>
          <w:sdtPr>
            <w:rPr>
              <w:noProof/>
              <w:lang w:eastAsia="en-GB"/>
            </w:rPr>
            <w:id w:val="-742105645"/>
            <w:showingPlcHdr/>
            <w:text/>
          </w:sdtPr>
          <w:sdtEndPr/>
          <w:sdtContent>
            <w:tc>
              <w:tcPr>
                <w:tcW w:w="7405" w:type="dxa"/>
                <w:gridSpan w:val="2"/>
              </w:tcPr>
              <w:p w14:paraId="4BF09BDC" w14:textId="77777777" w:rsidR="00B90E60" w:rsidRDefault="00B90E60" w:rsidP="00B90E60">
                <w:r w:rsidRPr="008953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11C1445" w14:textId="77777777" w:rsidR="005E1305" w:rsidRDefault="005E1305" w:rsidP="00B90E60">
      <w:pPr>
        <w:pStyle w:val="NoSpacing"/>
        <w:rPr>
          <w:rFonts w:ascii="Arial" w:hAnsi="Arial" w:cs="Arial"/>
        </w:rPr>
      </w:pPr>
    </w:p>
    <w:p w14:paraId="1D42622D" w14:textId="77777777" w:rsidR="00390535" w:rsidRDefault="00390535" w:rsidP="00B90E6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90E60" w14:paraId="6FA6365D" w14:textId="77777777" w:rsidTr="00B90E60">
        <w:tc>
          <w:tcPr>
            <w:tcW w:w="10598" w:type="dxa"/>
            <w:shd w:val="clear" w:color="auto" w:fill="76923C" w:themeFill="accent3" w:themeFillShade="BF"/>
          </w:tcPr>
          <w:p w14:paraId="16BD1A4A" w14:textId="77777777" w:rsidR="00B90E60" w:rsidRPr="00E34996" w:rsidRDefault="00B90E60" w:rsidP="00B90E60">
            <w:pPr>
              <w:pStyle w:val="Heading1Pathwayplan"/>
              <w:spacing w:before="60" w:after="60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My </w:t>
            </w:r>
            <w:r w:rsidRPr="00E34996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Education Training and Employment</w:t>
            </w:r>
          </w:p>
        </w:tc>
      </w:tr>
    </w:tbl>
    <w:p w14:paraId="5EE21497" w14:textId="223CBB1A" w:rsidR="00CD2B3B" w:rsidRDefault="00CD2B3B" w:rsidP="00B90E60">
      <w:pPr>
        <w:pStyle w:val="NoSpacing"/>
        <w:rPr>
          <w:rFonts w:ascii="Arial" w:hAnsi="Arial" w:cs="Arial"/>
        </w:rPr>
      </w:pPr>
    </w:p>
    <w:p w14:paraId="0EE28A8C" w14:textId="77777777" w:rsidR="00CD2B3B" w:rsidRDefault="00CD2B3B" w:rsidP="00B90E60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1998"/>
        <w:gridCol w:w="2192"/>
        <w:gridCol w:w="2434"/>
        <w:gridCol w:w="1330"/>
      </w:tblGrid>
      <w:tr w:rsidR="00B90E60" w14:paraId="66AE2F7B" w14:textId="77777777" w:rsidTr="001F7472">
        <w:trPr>
          <w:trHeight w:val="1265"/>
        </w:trPr>
        <w:tc>
          <w:tcPr>
            <w:tcW w:w="2502" w:type="dxa"/>
            <w:shd w:val="clear" w:color="auto" w:fill="EAF1DD" w:themeFill="accent3" w:themeFillTint="33"/>
          </w:tcPr>
          <w:p w14:paraId="4D1E2012" w14:textId="38D7C718" w:rsidR="00B90E60" w:rsidRDefault="00B5483E" w:rsidP="00B90E60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I think about my </w:t>
            </w:r>
            <w:r w:rsidR="00167C81">
              <w:rPr>
                <w:rFonts w:ascii="Arial" w:hAnsi="Arial" w:cs="Arial"/>
              </w:rPr>
              <w:t>education, training and employment</w:t>
            </w:r>
            <w:r w:rsidR="002F5628">
              <w:rPr>
                <w:rFonts w:ascii="Arial" w:hAnsi="Arial" w:cs="Arial"/>
              </w:rPr>
              <w:t>?</w:t>
            </w:r>
            <w:r w:rsidR="00196605">
              <w:rPr>
                <w:rFonts w:ascii="Arial" w:hAnsi="Arial" w:cs="Arial"/>
              </w:rPr>
              <w:t xml:space="preserve"> What am I working towards?</w:t>
            </w:r>
          </w:p>
        </w:tc>
        <w:sdt>
          <w:sdtPr>
            <w:rPr>
              <w:noProof/>
              <w:lang w:eastAsia="en-GB"/>
            </w:rPr>
            <w:id w:val="1433171693"/>
            <w:showingPlcHdr/>
            <w:text/>
          </w:sdtPr>
          <w:sdtEndPr/>
          <w:sdtContent>
            <w:tc>
              <w:tcPr>
                <w:tcW w:w="7954" w:type="dxa"/>
                <w:gridSpan w:val="4"/>
              </w:tcPr>
              <w:p w14:paraId="17C11E25" w14:textId="77777777" w:rsidR="00B90E60" w:rsidRDefault="00B90E60" w:rsidP="00B90E60">
                <w:r w:rsidRPr="00FD7A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E60" w14:paraId="46D19E95" w14:textId="77777777" w:rsidTr="001F7472">
        <w:trPr>
          <w:trHeight w:val="1142"/>
        </w:trPr>
        <w:tc>
          <w:tcPr>
            <w:tcW w:w="2502" w:type="dxa"/>
            <w:shd w:val="clear" w:color="auto" w:fill="EAF1DD" w:themeFill="accent3" w:themeFillTint="33"/>
          </w:tcPr>
          <w:p w14:paraId="43606ACF" w14:textId="15FFBF84" w:rsidR="00B90E60" w:rsidRDefault="00167C81" w:rsidP="00B90E60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</w:t>
            </w:r>
            <w:r w:rsidR="00E85AEA">
              <w:rPr>
                <w:rFonts w:ascii="Arial" w:hAnsi="Arial" w:cs="Arial"/>
              </w:rPr>
              <w:t>Social Worker’</w:t>
            </w:r>
            <w:r>
              <w:rPr>
                <w:rFonts w:ascii="Arial" w:hAnsi="Arial" w:cs="Arial"/>
              </w:rPr>
              <w:t>s view</w:t>
            </w:r>
            <w:r w:rsidR="00B90E60">
              <w:rPr>
                <w:rFonts w:ascii="Arial" w:hAnsi="Arial" w:cs="Arial"/>
              </w:rPr>
              <w:t>:</w:t>
            </w:r>
          </w:p>
          <w:p w14:paraId="64EE5AF8" w14:textId="77777777" w:rsidR="00B90E60" w:rsidRPr="0032350D" w:rsidRDefault="00B90E60" w:rsidP="00B90E60">
            <w:pPr>
              <w:pStyle w:val="NoSpacing"/>
              <w:spacing w:before="60" w:after="60"/>
              <w:rPr>
                <w:rFonts w:ascii="Arial" w:hAnsi="Arial" w:cs="Arial"/>
                <w:i/>
              </w:rPr>
            </w:pPr>
          </w:p>
        </w:tc>
        <w:sdt>
          <w:sdtPr>
            <w:rPr>
              <w:noProof/>
              <w:lang w:eastAsia="en-GB"/>
            </w:rPr>
            <w:id w:val="-1190057287"/>
            <w:showingPlcHdr/>
            <w:text/>
          </w:sdtPr>
          <w:sdtEndPr/>
          <w:sdtContent>
            <w:tc>
              <w:tcPr>
                <w:tcW w:w="7954" w:type="dxa"/>
                <w:gridSpan w:val="4"/>
              </w:tcPr>
              <w:p w14:paraId="2724B8C8" w14:textId="77777777" w:rsidR="00B90E60" w:rsidRDefault="00B90E60" w:rsidP="00B90E60">
                <w:r w:rsidRPr="00FD7A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90E60" w14:paraId="73BFF7FD" w14:textId="77777777" w:rsidTr="001F7472">
        <w:trPr>
          <w:trHeight w:val="1547"/>
        </w:trPr>
        <w:tc>
          <w:tcPr>
            <w:tcW w:w="2502" w:type="dxa"/>
            <w:shd w:val="clear" w:color="auto" w:fill="EAF1DD" w:themeFill="accent3" w:themeFillTint="33"/>
          </w:tcPr>
          <w:p w14:paraId="0E396E59" w14:textId="77777777" w:rsidR="003042D3" w:rsidRDefault="002F5628" w:rsidP="005E1305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do other </w:t>
            </w:r>
            <w:r w:rsidR="00B90E60">
              <w:rPr>
                <w:rFonts w:ascii="Arial" w:hAnsi="Arial" w:cs="Arial"/>
              </w:rPr>
              <w:t>people</w:t>
            </w:r>
            <w:r w:rsidR="005E1305">
              <w:rPr>
                <w:rFonts w:ascii="Arial" w:hAnsi="Arial" w:cs="Arial"/>
              </w:rPr>
              <w:t xml:space="preserve"> involved in my Education, Training or employment plans</w:t>
            </w:r>
            <w:r w:rsidR="00883F32">
              <w:rPr>
                <w:rFonts w:ascii="Arial" w:hAnsi="Arial" w:cs="Arial"/>
              </w:rPr>
              <w:t xml:space="preserve"> want to say</w:t>
            </w:r>
            <w:r w:rsidR="00EE5B0C">
              <w:rPr>
                <w:rFonts w:ascii="Arial" w:hAnsi="Arial" w:cs="Arial"/>
              </w:rPr>
              <w:t xml:space="preserve"> </w:t>
            </w:r>
          </w:p>
          <w:p w14:paraId="72BD905E" w14:textId="0BE4D17F" w:rsidR="00B90E60" w:rsidRDefault="00EE5B0C" w:rsidP="005E1305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Virtual School Worker</w:t>
            </w:r>
            <w:r w:rsidR="00E85AEA">
              <w:rPr>
                <w:rFonts w:ascii="Arial" w:hAnsi="Arial" w:cs="Arial"/>
              </w:rPr>
              <w:t>, Tutor/teachers</w:t>
            </w:r>
            <w:r w:rsidR="00196605">
              <w:rPr>
                <w:rFonts w:ascii="Arial" w:hAnsi="Arial" w:cs="Arial"/>
              </w:rPr>
              <w:t>, PA</w:t>
            </w:r>
            <w:r>
              <w:rPr>
                <w:rFonts w:ascii="Arial" w:hAnsi="Arial" w:cs="Arial"/>
              </w:rPr>
              <w:t>)</w:t>
            </w:r>
            <w:r w:rsidR="00883F32">
              <w:rPr>
                <w:rFonts w:ascii="Arial" w:hAnsi="Arial" w:cs="Arial"/>
              </w:rPr>
              <w:t>?</w:t>
            </w:r>
          </w:p>
        </w:tc>
        <w:sdt>
          <w:sdtPr>
            <w:rPr>
              <w:noProof/>
              <w:lang w:eastAsia="en-GB"/>
            </w:rPr>
            <w:id w:val="1397785569"/>
            <w:showingPlcHdr/>
            <w:text/>
          </w:sdtPr>
          <w:sdtEndPr/>
          <w:sdtContent>
            <w:tc>
              <w:tcPr>
                <w:tcW w:w="7954" w:type="dxa"/>
                <w:gridSpan w:val="4"/>
              </w:tcPr>
              <w:p w14:paraId="6D5868F9" w14:textId="77777777" w:rsidR="00B90E60" w:rsidRDefault="00B90E60" w:rsidP="00B90E60">
                <w:r w:rsidRPr="00FD7A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483E" w14:paraId="210E04F0" w14:textId="77777777" w:rsidTr="001F7472">
        <w:trPr>
          <w:trHeight w:val="1547"/>
        </w:trPr>
        <w:tc>
          <w:tcPr>
            <w:tcW w:w="2502" w:type="dxa"/>
            <w:shd w:val="clear" w:color="auto" w:fill="EAF1DD" w:themeFill="accent3" w:themeFillTint="33"/>
          </w:tcPr>
          <w:p w14:paraId="15F953B5" w14:textId="146E72FE" w:rsidR="00B5483E" w:rsidRDefault="00B5483E" w:rsidP="005E1305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my last PEP</w:t>
            </w:r>
            <w:r w:rsidR="00196605">
              <w:rPr>
                <w:rFonts w:ascii="Arial" w:hAnsi="Arial" w:cs="Arial"/>
              </w:rPr>
              <w:t>?</w:t>
            </w:r>
          </w:p>
        </w:tc>
        <w:tc>
          <w:tcPr>
            <w:tcW w:w="7954" w:type="dxa"/>
            <w:gridSpan w:val="4"/>
          </w:tcPr>
          <w:p w14:paraId="190CF48A" w14:textId="77777777" w:rsidR="00B5483E" w:rsidRDefault="00B5483E" w:rsidP="00B90E60">
            <w:pPr>
              <w:rPr>
                <w:noProof/>
                <w:lang w:eastAsia="en-GB"/>
              </w:rPr>
            </w:pPr>
          </w:p>
        </w:tc>
      </w:tr>
      <w:tr w:rsidR="00A2297E" w14:paraId="79C39DFA" w14:textId="77777777" w:rsidTr="001F7472">
        <w:trPr>
          <w:trHeight w:val="1547"/>
        </w:trPr>
        <w:tc>
          <w:tcPr>
            <w:tcW w:w="2502" w:type="dxa"/>
            <w:shd w:val="clear" w:color="auto" w:fill="EAF1DD" w:themeFill="accent3" w:themeFillTint="33"/>
          </w:tcPr>
          <w:p w14:paraId="7A2D2F38" w14:textId="2C3D802D" w:rsidR="00A2297E" w:rsidRDefault="00A2297E" w:rsidP="005E1305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On a scale of 1 to 10 (where 1 is that I’m not doing very well with my education or training and 10 is that it’s going really well), where </w:t>
            </w:r>
            <w:r w:rsidR="00512D16">
              <w:rPr>
                <w:rFonts w:ascii="Arial" w:hAnsi="Arial" w:cs="Arial"/>
              </w:rPr>
              <w:t>would I put myself?</w:t>
            </w:r>
          </w:p>
        </w:tc>
        <w:tc>
          <w:tcPr>
            <w:tcW w:w="7954" w:type="dxa"/>
            <w:gridSpan w:val="4"/>
          </w:tcPr>
          <w:p w14:paraId="32797D2B" w14:textId="77777777" w:rsidR="00A2297E" w:rsidRDefault="00A2297E" w:rsidP="00B90E60">
            <w:pPr>
              <w:rPr>
                <w:noProof/>
                <w:lang w:eastAsia="en-GB"/>
              </w:rPr>
            </w:pPr>
          </w:p>
        </w:tc>
      </w:tr>
      <w:tr w:rsidR="00390535" w14:paraId="63D40EAC" w14:textId="77777777" w:rsidTr="001F7472">
        <w:trPr>
          <w:gridAfter w:val="1"/>
          <w:wAfter w:w="1330" w:type="dxa"/>
        </w:trPr>
        <w:tc>
          <w:tcPr>
            <w:tcW w:w="9126" w:type="dxa"/>
            <w:gridSpan w:val="4"/>
            <w:shd w:val="clear" w:color="auto" w:fill="76923C" w:themeFill="accent3" w:themeFillShade="BF"/>
          </w:tcPr>
          <w:p w14:paraId="5F448CA2" w14:textId="77777777" w:rsidR="00390535" w:rsidRDefault="00F47BA7" w:rsidP="00F47BA7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actions for the next 6 months</w:t>
            </w:r>
            <w:r w:rsidR="00857143">
              <w:rPr>
                <w:rFonts w:ascii="Arial" w:hAnsi="Arial" w:cs="Arial"/>
              </w:rPr>
              <w:t xml:space="preserve"> regarding my education, employment and training</w:t>
            </w:r>
            <w:r>
              <w:rPr>
                <w:rFonts w:ascii="Arial" w:hAnsi="Arial" w:cs="Arial"/>
              </w:rPr>
              <w:t>?</w:t>
            </w:r>
          </w:p>
        </w:tc>
      </w:tr>
      <w:tr w:rsidR="00390535" w14:paraId="287ABAC3" w14:textId="77777777" w:rsidTr="001F7472">
        <w:trPr>
          <w:gridAfter w:val="1"/>
          <w:wAfter w:w="1330" w:type="dxa"/>
        </w:trPr>
        <w:tc>
          <w:tcPr>
            <w:tcW w:w="4500" w:type="dxa"/>
            <w:gridSpan w:val="2"/>
            <w:shd w:val="clear" w:color="auto" w:fill="EAF1DD" w:themeFill="accent3" w:themeFillTint="33"/>
          </w:tcPr>
          <w:p w14:paraId="5943C4EF" w14:textId="77777777" w:rsidR="00390535" w:rsidRDefault="00390535" w:rsidP="00F1695B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needs to be done? </w:t>
            </w:r>
          </w:p>
        </w:tc>
        <w:tc>
          <w:tcPr>
            <w:tcW w:w="2192" w:type="dxa"/>
            <w:shd w:val="clear" w:color="auto" w:fill="EAF1DD" w:themeFill="accent3" w:themeFillTint="33"/>
          </w:tcPr>
          <w:p w14:paraId="17E6E69C" w14:textId="77777777" w:rsidR="00390535" w:rsidRDefault="00390535" w:rsidP="00390535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2434" w:type="dxa"/>
            <w:shd w:val="clear" w:color="auto" w:fill="EAF1DD" w:themeFill="accent3" w:themeFillTint="33"/>
          </w:tcPr>
          <w:p w14:paraId="1029A3B9" w14:textId="77777777" w:rsidR="00390535" w:rsidRDefault="00390535" w:rsidP="00390535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what date?</w:t>
            </w:r>
          </w:p>
        </w:tc>
      </w:tr>
      <w:tr w:rsidR="00390535" w14:paraId="33327738" w14:textId="77777777" w:rsidTr="001F7472">
        <w:trPr>
          <w:gridAfter w:val="1"/>
          <w:wAfter w:w="1330" w:type="dxa"/>
        </w:trPr>
        <w:sdt>
          <w:sdtPr>
            <w:rPr>
              <w:rFonts w:ascii="Arial" w:hAnsi="Arial" w:cs="Arial"/>
            </w:rPr>
            <w:id w:val="-1060555417"/>
            <w:showingPlcHdr/>
            <w:text/>
          </w:sdtPr>
          <w:sdtEndPr/>
          <w:sdtContent>
            <w:tc>
              <w:tcPr>
                <w:tcW w:w="4500" w:type="dxa"/>
                <w:gridSpan w:val="2"/>
              </w:tcPr>
              <w:p w14:paraId="075B9A6B" w14:textId="77777777" w:rsidR="00390535" w:rsidRDefault="00390535" w:rsidP="00390535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5157175"/>
            <w:showingPlcHdr/>
            <w:text/>
          </w:sdtPr>
          <w:sdtEndPr/>
          <w:sdtContent>
            <w:tc>
              <w:tcPr>
                <w:tcW w:w="2192" w:type="dxa"/>
              </w:tcPr>
              <w:p w14:paraId="603FAA99" w14:textId="77777777" w:rsidR="00390535" w:rsidRDefault="00390535" w:rsidP="00390535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77830227"/>
            <w:showingPlcHdr/>
            <w:text/>
          </w:sdtPr>
          <w:sdtEndPr/>
          <w:sdtContent>
            <w:tc>
              <w:tcPr>
                <w:tcW w:w="2434" w:type="dxa"/>
              </w:tcPr>
              <w:p w14:paraId="0580A479" w14:textId="77777777" w:rsidR="00390535" w:rsidRDefault="00390535" w:rsidP="00390535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535" w14:paraId="45E2D737" w14:textId="77777777" w:rsidTr="001F7472">
        <w:trPr>
          <w:gridAfter w:val="1"/>
          <w:wAfter w:w="1330" w:type="dxa"/>
        </w:trPr>
        <w:sdt>
          <w:sdtPr>
            <w:rPr>
              <w:rFonts w:ascii="Arial" w:hAnsi="Arial" w:cs="Arial"/>
            </w:rPr>
            <w:id w:val="1950275033"/>
            <w:showingPlcHdr/>
            <w:text/>
          </w:sdtPr>
          <w:sdtEndPr/>
          <w:sdtContent>
            <w:tc>
              <w:tcPr>
                <w:tcW w:w="4500" w:type="dxa"/>
                <w:gridSpan w:val="2"/>
              </w:tcPr>
              <w:p w14:paraId="32148134" w14:textId="77777777" w:rsidR="00390535" w:rsidRDefault="00390535" w:rsidP="00390535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7947196"/>
            <w:showingPlcHdr/>
            <w:text/>
          </w:sdtPr>
          <w:sdtEndPr/>
          <w:sdtContent>
            <w:tc>
              <w:tcPr>
                <w:tcW w:w="2192" w:type="dxa"/>
              </w:tcPr>
              <w:p w14:paraId="57AD63E8" w14:textId="77777777" w:rsidR="00390535" w:rsidRDefault="00390535" w:rsidP="00390535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8497646"/>
            <w:showingPlcHdr/>
            <w:text/>
          </w:sdtPr>
          <w:sdtEndPr/>
          <w:sdtContent>
            <w:tc>
              <w:tcPr>
                <w:tcW w:w="2434" w:type="dxa"/>
              </w:tcPr>
              <w:p w14:paraId="31DEA814" w14:textId="77777777" w:rsidR="00390535" w:rsidRDefault="00390535" w:rsidP="00390535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0535" w14:paraId="5634DF7E" w14:textId="77777777" w:rsidTr="001F7472">
        <w:trPr>
          <w:gridAfter w:val="1"/>
          <w:wAfter w:w="1330" w:type="dxa"/>
        </w:trPr>
        <w:tc>
          <w:tcPr>
            <w:tcW w:w="4500" w:type="dxa"/>
            <w:gridSpan w:val="2"/>
            <w:shd w:val="clear" w:color="auto" w:fill="EAF1DD" w:themeFill="accent3" w:themeFillTint="33"/>
          </w:tcPr>
          <w:p w14:paraId="4510E609" w14:textId="5203416F" w:rsidR="00390535" w:rsidRDefault="00390535" w:rsidP="00390535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</w:t>
            </w:r>
            <w:r w:rsidR="008F35AF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 xml:space="preserve"> – what will I do if there are problems in my education, training and employment?</w:t>
            </w:r>
          </w:p>
        </w:tc>
        <w:sdt>
          <w:sdtPr>
            <w:rPr>
              <w:rFonts w:ascii="Arial" w:hAnsi="Arial" w:cs="Arial"/>
            </w:rPr>
            <w:id w:val="1967385573"/>
            <w:showingPlcHdr/>
            <w:text/>
          </w:sdtPr>
          <w:sdtEndPr/>
          <w:sdtContent>
            <w:tc>
              <w:tcPr>
                <w:tcW w:w="4626" w:type="dxa"/>
                <w:gridSpan w:val="2"/>
              </w:tcPr>
              <w:p w14:paraId="3455AF5A" w14:textId="77777777" w:rsidR="00390535" w:rsidRDefault="00390535" w:rsidP="00390535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634BBB7" w14:textId="601257A3" w:rsidR="00FF7C77" w:rsidRDefault="00FF7C77" w:rsidP="00B90E60">
      <w:pPr>
        <w:pStyle w:val="NoSpacing"/>
        <w:spacing w:before="60" w:after="60"/>
        <w:rPr>
          <w:rFonts w:ascii="Arial" w:hAnsi="Arial" w:cs="Arial"/>
        </w:rPr>
      </w:pPr>
    </w:p>
    <w:p w14:paraId="3AB8E14E" w14:textId="77777777" w:rsidR="00FF7C77" w:rsidRDefault="00FF7C77" w:rsidP="00B90E60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0E9C" w14:paraId="515DF2AD" w14:textId="77777777" w:rsidTr="00E57E1D">
        <w:tc>
          <w:tcPr>
            <w:tcW w:w="10598" w:type="dxa"/>
            <w:shd w:val="clear" w:color="auto" w:fill="0070C0"/>
          </w:tcPr>
          <w:p w14:paraId="2BA418F3" w14:textId="77777777" w:rsidR="00C30E9C" w:rsidRDefault="00C30E9C" w:rsidP="003A13E8">
            <w:pPr>
              <w:pStyle w:val="Heading1Pathwayplan"/>
              <w:spacing w:before="60" w:after="60"/>
              <w:rPr>
                <w:noProof/>
                <w:lang w:eastAsia="en-GB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My family, </w:t>
            </w:r>
            <w:r w:rsidRPr="00B307A1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Friends</w:t>
            </w: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 and people who are important to me</w:t>
            </w:r>
          </w:p>
        </w:tc>
      </w:tr>
    </w:tbl>
    <w:p w14:paraId="1C33ACDE" w14:textId="77777777" w:rsidR="00C30E9C" w:rsidRDefault="00C30E9C" w:rsidP="00C30E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7957"/>
      </w:tblGrid>
      <w:tr w:rsidR="00C30E9C" w14:paraId="4A3B53A9" w14:textId="77777777" w:rsidTr="00E57E1D">
        <w:tc>
          <w:tcPr>
            <w:tcW w:w="2518" w:type="dxa"/>
            <w:shd w:val="clear" w:color="auto" w:fill="B8CCE4" w:themeFill="accent1" w:themeFillTint="66"/>
          </w:tcPr>
          <w:p w14:paraId="7E1534B1" w14:textId="0E32FF44" w:rsidR="00C30E9C" w:rsidRDefault="00F00947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t>What do I think about my relationships with my family, friends and people who are important to me?</w:t>
            </w:r>
            <w:r w:rsidR="00CA0435"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811837864"/>
            <w:showingPlcHdr/>
            <w:text/>
          </w:sdtPr>
          <w:sdtEndPr/>
          <w:sdtContent>
            <w:tc>
              <w:tcPr>
                <w:tcW w:w="8080" w:type="dxa"/>
              </w:tcPr>
              <w:p w14:paraId="0E9376A5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0E9C" w14:paraId="564FAFB9" w14:textId="77777777" w:rsidTr="00AA2AD0">
        <w:trPr>
          <w:trHeight w:val="428"/>
        </w:trPr>
        <w:tc>
          <w:tcPr>
            <w:tcW w:w="2518" w:type="dxa"/>
            <w:shd w:val="clear" w:color="auto" w:fill="B8CCE4" w:themeFill="accent1" w:themeFillTint="66"/>
          </w:tcPr>
          <w:p w14:paraId="2B4E1AC6" w14:textId="232190B8" w:rsidR="00C30E9C" w:rsidRPr="00AA2AD0" w:rsidRDefault="00EE5B0C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My </w:t>
            </w:r>
            <w:r w:rsidR="00E85AEA">
              <w:rPr>
                <w:rFonts w:ascii="Arial" w:hAnsi="Arial" w:cs="Arial"/>
              </w:rPr>
              <w:t>Social Worker</w:t>
            </w:r>
            <w:r>
              <w:rPr>
                <w:rFonts w:ascii="Arial" w:hAnsi="Arial" w:cs="Arial"/>
              </w:rPr>
              <w:t>’s view:</w:t>
            </w:r>
          </w:p>
        </w:tc>
        <w:sdt>
          <w:sdtPr>
            <w:rPr>
              <w:rFonts w:ascii="Arial" w:hAnsi="Arial" w:cs="Arial"/>
            </w:rPr>
            <w:id w:val="-202557584"/>
            <w:showingPlcHdr/>
            <w:text/>
          </w:sdtPr>
          <w:sdtEndPr/>
          <w:sdtContent>
            <w:tc>
              <w:tcPr>
                <w:tcW w:w="8080" w:type="dxa"/>
              </w:tcPr>
              <w:p w14:paraId="6E65E6AF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0E9C" w14:paraId="0619CEFD" w14:textId="77777777" w:rsidTr="00E57E1D">
        <w:tc>
          <w:tcPr>
            <w:tcW w:w="2518" w:type="dxa"/>
            <w:shd w:val="clear" w:color="auto" w:fill="B8CCE4" w:themeFill="accent1" w:themeFillTint="66"/>
          </w:tcPr>
          <w:p w14:paraId="6C220C1E" w14:textId="6A8FDEF0" w:rsidR="00C30E9C" w:rsidRDefault="00C30E9C" w:rsidP="00C30E9C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views of other important people in my life</w:t>
            </w:r>
            <w:r w:rsidR="00F00947">
              <w:rPr>
                <w:rFonts w:ascii="Arial" w:hAnsi="Arial" w:cs="Arial"/>
              </w:rPr>
              <w:t xml:space="preserve"> (my carers, my family, my PA, any other workers that support me)</w:t>
            </w:r>
          </w:p>
        </w:tc>
        <w:sdt>
          <w:sdtPr>
            <w:rPr>
              <w:rFonts w:ascii="Arial" w:hAnsi="Arial" w:cs="Arial"/>
            </w:rPr>
            <w:id w:val="637153981"/>
            <w:showingPlcHdr/>
            <w:text/>
          </w:sdtPr>
          <w:sdtEndPr/>
          <w:sdtContent>
            <w:tc>
              <w:tcPr>
                <w:tcW w:w="8080" w:type="dxa"/>
              </w:tcPr>
              <w:p w14:paraId="7137D601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272685AC" w14:textId="77777777" w:rsidR="00C30E9C" w:rsidRDefault="00C30E9C" w:rsidP="00C30E9C">
      <w:pPr>
        <w:pStyle w:val="NoSpacing"/>
        <w:rPr>
          <w:rFonts w:ascii="Arial" w:hAnsi="Arial" w:cs="Arial"/>
        </w:rPr>
      </w:pPr>
    </w:p>
    <w:p w14:paraId="0BE2CF16" w14:textId="77777777" w:rsidR="002F25F0" w:rsidRDefault="002F25F0" w:rsidP="00C30E9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30E9C" w14:paraId="07684603" w14:textId="77777777" w:rsidTr="00E57E1D">
        <w:tc>
          <w:tcPr>
            <w:tcW w:w="10598" w:type="dxa"/>
            <w:shd w:val="clear" w:color="auto" w:fill="C6D9F1" w:themeFill="text2" w:themeFillTint="33"/>
          </w:tcPr>
          <w:p w14:paraId="172F29EE" w14:textId="6DC3CB8D" w:rsidR="00C30E9C" w:rsidRDefault="002F25F0" w:rsidP="00F10687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I</w:t>
            </w:r>
            <w:r w:rsidR="00C30E9C">
              <w:rPr>
                <w:rFonts w:ascii="Arial" w:hAnsi="Arial" w:cs="Arial"/>
              </w:rPr>
              <w:t xml:space="preserve"> able t</w:t>
            </w:r>
            <w:r>
              <w:rPr>
                <w:rFonts w:ascii="Arial" w:hAnsi="Arial" w:cs="Arial"/>
              </w:rPr>
              <w:t xml:space="preserve">o </w:t>
            </w:r>
            <w:r w:rsidR="00FE7C84">
              <w:rPr>
                <w:rFonts w:ascii="Arial" w:hAnsi="Arial" w:cs="Arial"/>
              </w:rPr>
              <w:t xml:space="preserve">have contact </w:t>
            </w:r>
            <w:r>
              <w:rPr>
                <w:rFonts w:ascii="Arial" w:hAnsi="Arial" w:cs="Arial"/>
              </w:rPr>
              <w:t>with everyone</w:t>
            </w:r>
            <w:r w:rsidR="00F10687">
              <w:rPr>
                <w:rFonts w:ascii="Arial" w:hAnsi="Arial" w:cs="Arial"/>
              </w:rPr>
              <w:t xml:space="preserve"> that</w:t>
            </w:r>
            <w:r>
              <w:rPr>
                <w:rFonts w:ascii="Arial" w:hAnsi="Arial" w:cs="Arial"/>
              </w:rPr>
              <w:t xml:space="preserve"> I </w:t>
            </w:r>
            <w:r w:rsidR="00C30E9C">
              <w:rPr>
                <w:rFonts w:ascii="Arial" w:hAnsi="Arial" w:cs="Arial"/>
              </w:rPr>
              <w:t>want to?</w:t>
            </w:r>
          </w:p>
        </w:tc>
      </w:tr>
      <w:tr w:rsidR="00C30E9C" w14:paraId="6A7340D4" w14:textId="77777777" w:rsidTr="00AA2AD0">
        <w:trPr>
          <w:trHeight w:val="342"/>
        </w:trPr>
        <w:sdt>
          <w:sdtPr>
            <w:rPr>
              <w:rFonts w:ascii="Arial" w:hAnsi="Arial" w:cs="Arial"/>
            </w:rPr>
            <w:id w:val="-761609570"/>
            <w:showingPlcHdr/>
            <w:text/>
          </w:sdtPr>
          <w:sdtEndPr/>
          <w:sdtContent>
            <w:tc>
              <w:tcPr>
                <w:tcW w:w="10598" w:type="dxa"/>
              </w:tcPr>
              <w:p w14:paraId="46529D8F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0E9C" w14:paraId="052402C5" w14:textId="77777777" w:rsidTr="00E57E1D">
        <w:tc>
          <w:tcPr>
            <w:tcW w:w="10598" w:type="dxa"/>
            <w:shd w:val="clear" w:color="auto" w:fill="C6D9F1" w:themeFill="text2" w:themeFillTint="33"/>
          </w:tcPr>
          <w:p w14:paraId="628AE299" w14:textId="4B6267B1" w:rsidR="00C30E9C" w:rsidRDefault="00FE7C84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I or anyone that knows me worried about the choices that I am making about friendships and relationships?</w:t>
            </w:r>
          </w:p>
        </w:tc>
      </w:tr>
      <w:tr w:rsidR="00C30E9C" w14:paraId="58675804" w14:textId="77777777" w:rsidTr="00AA2AD0">
        <w:trPr>
          <w:trHeight w:val="233"/>
        </w:trPr>
        <w:tc>
          <w:tcPr>
            <w:tcW w:w="10598" w:type="dxa"/>
          </w:tcPr>
          <w:p w14:paraId="518AE45B" w14:textId="1726C656" w:rsidR="00C30E9C" w:rsidRDefault="00C30E9C" w:rsidP="003A13E8">
            <w:pPr>
              <w:spacing w:before="60" w:after="60"/>
            </w:pPr>
          </w:p>
        </w:tc>
      </w:tr>
      <w:tr w:rsidR="00553FFB" w14:paraId="268575B9" w14:textId="77777777" w:rsidTr="00AA2AD0">
        <w:trPr>
          <w:trHeight w:val="233"/>
        </w:trPr>
        <w:tc>
          <w:tcPr>
            <w:tcW w:w="10598" w:type="dxa"/>
          </w:tcPr>
          <w:p w14:paraId="25E03CB3" w14:textId="0A4D7022" w:rsidR="00553FFB" w:rsidRDefault="00AD15BC" w:rsidP="003A13E8">
            <w:pPr>
              <w:spacing w:before="60" w:after="60"/>
            </w:pPr>
            <w:r>
              <w:t>On a Scale of 1 to 10, where 1 is that my relationships with my family, friends and other people are really hard and 10 is that my relationships are really good, where would I put myself?</w:t>
            </w:r>
          </w:p>
        </w:tc>
      </w:tr>
      <w:tr w:rsidR="00AD15BC" w14:paraId="206DCB74" w14:textId="77777777" w:rsidTr="00AA2AD0">
        <w:trPr>
          <w:trHeight w:val="233"/>
        </w:trPr>
        <w:tc>
          <w:tcPr>
            <w:tcW w:w="10598" w:type="dxa"/>
          </w:tcPr>
          <w:p w14:paraId="3D23C5F3" w14:textId="77777777" w:rsidR="00AD15BC" w:rsidRDefault="00AD15BC" w:rsidP="003A13E8">
            <w:pPr>
              <w:spacing w:before="60" w:after="60"/>
            </w:pPr>
          </w:p>
        </w:tc>
      </w:tr>
    </w:tbl>
    <w:p w14:paraId="238D28C4" w14:textId="77777777" w:rsidR="005E1305" w:rsidRPr="00390535" w:rsidRDefault="005E1305" w:rsidP="00390535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11"/>
        <w:gridCol w:w="3072"/>
        <w:gridCol w:w="3233"/>
      </w:tblGrid>
      <w:tr w:rsidR="00C30E9C" w14:paraId="34CD64F7" w14:textId="77777777" w:rsidTr="00E57E1D">
        <w:tc>
          <w:tcPr>
            <w:tcW w:w="10116" w:type="dxa"/>
            <w:gridSpan w:val="3"/>
            <w:shd w:val="clear" w:color="auto" w:fill="C6D9F1" w:themeFill="text2" w:themeFillTint="33"/>
          </w:tcPr>
          <w:p w14:paraId="7961B799" w14:textId="77777777" w:rsidR="00C30E9C" w:rsidRDefault="00C30E9C" w:rsidP="00F47BA7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What are the actions for the next six months</w:t>
            </w:r>
            <w:r w:rsidR="00857143">
              <w:rPr>
                <w:rFonts w:ascii="Arial" w:hAnsi="Arial" w:cs="Arial"/>
              </w:rPr>
              <w:t xml:space="preserve"> regarding my family, friends and other relationships</w:t>
            </w:r>
            <w:r>
              <w:rPr>
                <w:rFonts w:ascii="Arial" w:hAnsi="Arial" w:cs="Arial"/>
              </w:rPr>
              <w:t>?</w:t>
            </w:r>
            <w:r w:rsidR="00F81ECA">
              <w:rPr>
                <w:rFonts w:ascii="Arial" w:hAnsi="Arial" w:cs="Arial"/>
              </w:rPr>
              <w:t xml:space="preserve"> </w:t>
            </w:r>
          </w:p>
        </w:tc>
      </w:tr>
      <w:tr w:rsidR="00C30E9C" w14:paraId="64C4D1FA" w14:textId="77777777" w:rsidTr="00E57E1D">
        <w:tc>
          <w:tcPr>
            <w:tcW w:w="3811" w:type="dxa"/>
            <w:shd w:val="clear" w:color="auto" w:fill="C6D9F1" w:themeFill="text2" w:themeFillTint="33"/>
          </w:tcPr>
          <w:p w14:paraId="46A71F49" w14:textId="77777777" w:rsidR="00C30E9C" w:rsidRDefault="00C30E9C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be done?</w:t>
            </w:r>
          </w:p>
        </w:tc>
        <w:tc>
          <w:tcPr>
            <w:tcW w:w="3072" w:type="dxa"/>
            <w:shd w:val="clear" w:color="auto" w:fill="C6D9F1" w:themeFill="text2" w:themeFillTint="33"/>
          </w:tcPr>
          <w:p w14:paraId="14681F45" w14:textId="77777777" w:rsidR="00C30E9C" w:rsidRDefault="00C30E9C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3233" w:type="dxa"/>
            <w:shd w:val="clear" w:color="auto" w:fill="C6D9F1" w:themeFill="text2" w:themeFillTint="33"/>
          </w:tcPr>
          <w:p w14:paraId="7984552F" w14:textId="77777777" w:rsidR="00C30E9C" w:rsidRDefault="00D80D44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what date</w:t>
            </w:r>
            <w:r w:rsidR="00C30E9C">
              <w:rPr>
                <w:rFonts w:ascii="Arial" w:hAnsi="Arial" w:cs="Arial"/>
              </w:rPr>
              <w:t>?</w:t>
            </w:r>
          </w:p>
        </w:tc>
      </w:tr>
      <w:tr w:rsidR="00C30E9C" w14:paraId="5E083AE3" w14:textId="77777777" w:rsidTr="00AA2AD0">
        <w:trPr>
          <w:trHeight w:val="419"/>
        </w:trPr>
        <w:sdt>
          <w:sdtPr>
            <w:rPr>
              <w:rFonts w:ascii="Arial" w:hAnsi="Arial" w:cs="Arial"/>
            </w:rPr>
            <w:id w:val="2063990928"/>
            <w:showingPlcHdr/>
            <w:text/>
          </w:sdtPr>
          <w:sdtEndPr/>
          <w:sdtContent>
            <w:tc>
              <w:tcPr>
                <w:tcW w:w="3811" w:type="dxa"/>
              </w:tcPr>
              <w:p w14:paraId="6DB83EDB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7088311"/>
            <w:showingPlcHdr/>
            <w:text/>
          </w:sdtPr>
          <w:sdtEndPr/>
          <w:sdtContent>
            <w:tc>
              <w:tcPr>
                <w:tcW w:w="3072" w:type="dxa"/>
              </w:tcPr>
              <w:p w14:paraId="50504BFF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8430478"/>
            <w:showingPlcHdr/>
            <w:text/>
          </w:sdtPr>
          <w:sdtEndPr/>
          <w:sdtContent>
            <w:tc>
              <w:tcPr>
                <w:tcW w:w="3233" w:type="dxa"/>
              </w:tcPr>
              <w:p w14:paraId="338059F7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0E9C" w14:paraId="5C5BB7DA" w14:textId="77777777" w:rsidTr="00AA2AD0">
        <w:trPr>
          <w:trHeight w:val="92"/>
        </w:trPr>
        <w:sdt>
          <w:sdtPr>
            <w:rPr>
              <w:rFonts w:ascii="Arial" w:hAnsi="Arial" w:cs="Arial"/>
            </w:rPr>
            <w:id w:val="630363822"/>
            <w:showingPlcHdr/>
            <w:text/>
          </w:sdtPr>
          <w:sdtEndPr/>
          <w:sdtContent>
            <w:tc>
              <w:tcPr>
                <w:tcW w:w="3811" w:type="dxa"/>
              </w:tcPr>
              <w:p w14:paraId="7CC7EE5A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109308"/>
            <w:showingPlcHdr/>
            <w:text/>
          </w:sdtPr>
          <w:sdtEndPr/>
          <w:sdtContent>
            <w:tc>
              <w:tcPr>
                <w:tcW w:w="3072" w:type="dxa"/>
              </w:tcPr>
              <w:p w14:paraId="1D0FF55F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5464623"/>
            <w:showingPlcHdr/>
            <w:text/>
          </w:sdtPr>
          <w:sdtEndPr/>
          <w:sdtContent>
            <w:tc>
              <w:tcPr>
                <w:tcW w:w="3233" w:type="dxa"/>
              </w:tcPr>
              <w:p w14:paraId="08450EF6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30E9C" w14:paraId="083AA04C" w14:textId="77777777" w:rsidTr="00E57E1D">
        <w:tc>
          <w:tcPr>
            <w:tcW w:w="3811" w:type="dxa"/>
            <w:shd w:val="clear" w:color="auto" w:fill="C6D9F1" w:themeFill="text2" w:themeFillTint="33"/>
          </w:tcPr>
          <w:p w14:paraId="4EE765E1" w14:textId="120F5EC5" w:rsidR="00C30E9C" w:rsidRDefault="00C30E9C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</w:t>
            </w:r>
            <w:r w:rsidR="00E7567E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 xml:space="preserve"> – what will you happe</w:t>
            </w:r>
            <w:r w:rsidR="00293302">
              <w:rPr>
                <w:rFonts w:ascii="Arial" w:hAnsi="Arial" w:cs="Arial"/>
              </w:rPr>
              <w:t>n if there are problems in my</w:t>
            </w:r>
            <w:r>
              <w:rPr>
                <w:rFonts w:ascii="Arial" w:hAnsi="Arial" w:cs="Arial"/>
              </w:rPr>
              <w:t xml:space="preserve"> relationships?</w:t>
            </w:r>
          </w:p>
        </w:tc>
        <w:sdt>
          <w:sdtPr>
            <w:rPr>
              <w:rFonts w:ascii="Arial" w:hAnsi="Arial" w:cs="Arial"/>
            </w:rPr>
            <w:id w:val="-299461405"/>
            <w:showingPlcHdr/>
            <w:text/>
          </w:sdtPr>
          <w:sdtEndPr/>
          <w:sdtContent>
            <w:tc>
              <w:tcPr>
                <w:tcW w:w="6305" w:type="dxa"/>
                <w:gridSpan w:val="2"/>
              </w:tcPr>
              <w:p w14:paraId="1E3C3E9C" w14:textId="77777777" w:rsidR="00C30E9C" w:rsidRDefault="00C30E9C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74504AB" w14:textId="77777777" w:rsidR="0084010B" w:rsidRDefault="0084010B" w:rsidP="00D80D44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80D44" w14:paraId="73766DFA" w14:textId="77777777" w:rsidTr="003A13E8">
        <w:tc>
          <w:tcPr>
            <w:tcW w:w="10598" w:type="dxa"/>
            <w:shd w:val="clear" w:color="auto" w:fill="C00000"/>
          </w:tcPr>
          <w:p w14:paraId="2B839EF9" w14:textId="77777777" w:rsidR="00D80D44" w:rsidRDefault="00D80D44" w:rsidP="003A13E8">
            <w:pPr>
              <w:pStyle w:val="Heading1Pathwayplan"/>
              <w:spacing w:before="60" w:after="60"/>
              <w:rPr>
                <w:noProof/>
                <w:lang w:eastAsia="en-GB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My Independence skills</w:t>
            </w:r>
          </w:p>
        </w:tc>
      </w:tr>
    </w:tbl>
    <w:p w14:paraId="21660084" w14:textId="77777777" w:rsidR="00D80D44" w:rsidRDefault="00D80D44" w:rsidP="00D80D4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2"/>
        <w:gridCol w:w="7954"/>
      </w:tblGrid>
      <w:tr w:rsidR="00D80D44" w14:paraId="1C0118EE" w14:textId="77777777" w:rsidTr="000B71FA">
        <w:trPr>
          <w:trHeight w:val="1654"/>
        </w:trPr>
        <w:tc>
          <w:tcPr>
            <w:tcW w:w="2518" w:type="dxa"/>
            <w:shd w:val="clear" w:color="auto" w:fill="F2DBDB" w:themeFill="accent2" w:themeFillTint="33"/>
          </w:tcPr>
          <w:p w14:paraId="0BED61C0" w14:textId="693E6B2B" w:rsidR="00D80D44" w:rsidRDefault="00F10687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am I </w:t>
            </w:r>
            <w:r w:rsidR="00E85AEA">
              <w:rPr>
                <w:rFonts w:ascii="Arial" w:hAnsi="Arial" w:cs="Arial"/>
              </w:rPr>
              <w:t xml:space="preserve">building </w:t>
            </w:r>
            <w:r>
              <w:rPr>
                <w:rFonts w:ascii="Arial" w:hAnsi="Arial" w:cs="Arial"/>
              </w:rPr>
              <w:t>my independen</w:t>
            </w:r>
            <w:r w:rsidR="00E85AEA">
              <w:rPr>
                <w:rFonts w:ascii="Arial" w:hAnsi="Arial" w:cs="Arial"/>
              </w:rPr>
              <w:t>ce</w:t>
            </w:r>
            <w:r>
              <w:rPr>
                <w:rFonts w:ascii="Arial" w:hAnsi="Arial" w:cs="Arial"/>
              </w:rPr>
              <w:t xml:space="preserve"> </w:t>
            </w:r>
            <w:r w:rsidR="00E85AEA">
              <w:rPr>
                <w:rFonts w:ascii="Arial" w:hAnsi="Arial" w:cs="Arial"/>
              </w:rPr>
              <w:t>skills</w:t>
            </w:r>
            <w:r>
              <w:rPr>
                <w:rFonts w:ascii="Arial" w:hAnsi="Arial" w:cs="Arial"/>
              </w:rPr>
              <w:t>? What things are hard? What things have I learnt? What do I still need help with?</w:t>
            </w:r>
            <w:r w:rsidR="00E85AEA">
              <w:rPr>
                <w:rFonts w:ascii="Arial" w:hAnsi="Arial" w:cs="Arial"/>
              </w:rPr>
              <w:t xml:space="preserve"> </w:t>
            </w:r>
          </w:p>
        </w:tc>
        <w:sdt>
          <w:sdtPr>
            <w:rPr>
              <w:rFonts w:ascii="Arial" w:hAnsi="Arial" w:cs="Arial"/>
            </w:rPr>
            <w:id w:val="1076783287"/>
            <w:showingPlcHdr/>
            <w:text/>
          </w:sdtPr>
          <w:sdtEndPr/>
          <w:sdtContent>
            <w:tc>
              <w:tcPr>
                <w:tcW w:w="8080" w:type="dxa"/>
              </w:tcPr>
              <w:p w14:paraId="2CCBA837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0D44" w14:paraId="22824111" w14:textId="77777777" w:rsidTr="000B71FA">
        <w:trPr>
          <w:trHeight w:val="555"/>
        </w:trPr>
        <w:tc>
          <w:tcPr>
            <w:tcW w:w="2518" w:type="dxa"/>
            <w:shd w:val="clear" w:color="auto" w:fill="F2DBDB" w:themeFill="accent2" w:themeFillTint="33"/>
          </w:tcPr>
          <w:p w14:paraId="5D9484D0" w14:textId="3801B762" w:rsidR="00D80D44" w:rsidRPr="000B71FA" w:rsidRDefault="00D80D44" w:rsidP="00D80D44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="00F26E77">
              <w:rPr>
                <w:rFonts w:ascii="Arial" w:hAnsi="Arial" w:cs="Arial"/>
              </w:rPr>
              <w:t xml:space="preserve"> </w:t>
            </w:r>
            <w:r w:rsidR="00E85AEA">
              <w:rPr>
                <w:rFonts w:ascii="Arial" w:hAnsi="Arial" w:cs="Arial"/>
              </w:rPr>
              <w:t>Social Worker</w:t>
            </w:r>
            <w:r w:rsidR="000969C4">
              <w:rPr>
                <w:rFonts w:ascii="Arial" w:hAnsi="Arial" w:cs="Arial"/>
              </w:rPr>
              <w:t>’s view:</w:t>
            </w:r>
          </w:p>
        </w:tc>
        <w:sdt>
          <w:sdtPr>
            <w:rPr>
              <w:rFonts w:ascii="Arial" w:hAnsi="Arial" w:cs="Arial"/>
            </w:rPr>
            <w:id w:val="-1888479192"/>
            <w:showingPlcHdr/>
            <w:text/>
          </w:sdtPr>
          <w:sdtEndPr/>
          <w:sdtContent>
            <w:tc>
              <w:tcPr>
                <w:tcW w:w="8080" w:type="dxa"/>
              </w:tcPr>
              <w:p w14:paraId="25B81820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0D44" w14:paraId="16D84A3B" w14:textId="77777777" w:rsidTr="000B71FA">
        <w:trPr>
          <w:trHeight w:val="765"/>
        </w:trPr>
        <w:tc>
          <w:tcPr>
            <w:tcW w:w="2518" w:type="dxa"/>
            <w:shd w:val="clear" w:color="auto" w:fill="F2DBDB" w:themeFill="accent2" w:themeFillTint="33"/>
          </w:tcPr>
          <w:p w14:paraId="7A0700EA" w14:textId="418D9D9E" w:rsidR="00D80D44" w:rsidRDefault="00D80D44" w:rsidP="00D80D44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views of other important people in my life</w:t>
            </w:r>
            <w:r w:rsidR="00E85AEA">
              <w:rPr>
                <w:rFonts w:ascii="Arial" w:hAnsi="Arial" w:cs="Arial"/>
              </w:rPr>
              <w:t xml:space="preserve"> who are helping </w:t>
            </w:r>
            <w:r w:rsidR="00CC0EA5">
              <w:rPr>
                <w:rFonts w:ascii="Arial" w:hAnsi="Arial" w:cs="Arial"/>
              </w:rPr>
              <w:t>me build my independence skills</w:t>
            </w:r>
            <w:r w:rsidR="00AA2AD0">
              <w:rPr>
                <w:rFonts w:ascii="Arial" w:hAnsi="Arial" w:cs="Arial"/>
              </w:rPr>
              <w:t xml:space="preserve"> (e.g my </w:t>
            </w:r>
            <w:r w:rsidR="00E85AEA">
              <w:rPr>
                <w:rFonts w:ascii="Arial" w:hAnsi="Arial" w:cs="Arial"/>
              </w:rPr>
              <w:t xml:space="preserve">Foster Carer, </w:t>
            </w:r>
            <w:r w:rsidR="00AA2AD0">
              <w:rPr>
                <w:rFonts w:ascii="Arial" w:hAnsi="Arial" w:cs="Arial"/>
              </w:rPr>
              <w:t>keyworker</w:t>
            </w:r>
            <w:r w:rsidR="00555A08">
              <w:rPr>
                <w:rFonts w:ascii="Arial" w:hAnsi="Arial" w:cs="Arial"/>
              </w:rPr>
              <w:t>, PA</w:t>
            </w:r>
            <w:r w:rsidR="00AA2AD0">
              <w:rPr>
                <w:rFonts w:ascii="Arial" w:hAnsi="Arial" w:cs="Arial"/>
              </w:rPr>
              <w:t>)</w:t>
            </w:r>
          </w:p>
        </w:tc>
        <w:sdt>
          <w:sdtPr>
            <w:rPr>
              <w:rFonts w:ascii="Arial" w:hAnsi="Arial" w:cs="Arial"/>
            </w:rPr>
            <w:id w:val="-174570202"/>
            <w:showingPlcHdr/>
            <w:text/>
          </w:sdtPr>
          <w:sdtEndPr/>
          <w:sdtContent>
            <w:tc>
              <w:tcPr>
                <w:tcW w:w="8080" w:type="dxa"/>
              </w:tcPr>
              <w:p w14:paraId="79BB05BE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55A08" w14:paraId="25C555DE" w14:textId="77777777" w:rsidTr="000B71FA">
        <w:trPr>
          <w:trHeight w:val="765"/>
        </w:trPr>
        <w:tc>
          <w:tcPr>
            <w:tcW w:w="2518" w:type="dxa"/>
            <w:shd w:val="clear" w:color="auto" w:fill="F2DBDB" w:themeFill="accent2" w:themeFillTint="33"/>
          </w:tcPr>
          <w:p w14:paraId="4DACA2C8" w14:textId="5C1E62B4" w:rsidR="00555A08" w:rsidRDefault="005A4B1C" w:rsidP="00D80D44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t>On a Scale of 1 to 10, (where 1 is that I’m not doing very well with my life skills and 10 is that I’m doing really well) where would I put myself?</w:t>
            </w:r>
          </w:p>
        </w:tc>
        <w:tc>
          <w:tcPr>
            <w:tcW w:w="8080" w:type="dxa"/>
          </w:tcPr>
          <w:p w14:paraId="72EDBF00" w14:textId="77777777" w:rsidR="00555A08" w:rsidRDefault="00555A08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28517E" w14:paraId="18EB0D95" w14:textId="77777777" w:rsidTr="000B71FA">
        <w:trPr>
          <w:trHeight w:val="765"/>
        </w:trPr>
        <w:tc>
          <w:tcPr>
            <w:tcW w:w="2518" w:type="dxa"/>
            <w:shd w:val="clear" w:color="auto" w:fill="F2DBDB" w:themeFill="accent2" w:themeFillTint="33"/>
          </w:tcPr>
          <w:p w14:paraId="19E511CF" w14:textId="558AC311" w:rsidR="0028517E" w:rsidRDefault="0028517E" w:rsidP="00D80D44">
            <w:pPr>
              <w:pStyle w:val="NoSpacing"/>
              <w:spacing w:before="60" w:after="60"/>
            </w:pPr>
            <w:r>
              <w:rPr>
                <w:rFonts w:ascii="Arial" w:hAnsi="Arial" w:cs="Arial"/>
              </w:rPr>
              <w:t>Have I done my Needs Assessment Checklist and what did I think about it?:</w:t>
            </w:r>
          </w:p>
        </w:tc>
        <w:tc>
          <w:tcPr>
            <w:tcW w:w="8080" w:type="dxa"/>
          </w:tcPr>
          <w:p w14:paraId="03E8E6CE" w14:textId="77777777" w:rsidR="0028517E" w:rsidRDefault="0028517E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</w:tbl>
    <w:p w14:paraId="734F52BB" w14:textId="77777777" w:rsidR="00125C6B" w:rsidRDefault="00125C6B" w:rsidP="00D80D44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1396"/>
        <w:gridCol w:w="2933"/>
        <w:gridCol w:w="3074"/>
      </w:tblGrid>
      <w:tr w:rsidR="00D80D44" w14:paraId="4A010568" w14:textId="77777777" w:rsidTr="003A13E8">
        <w:tc>
          <w:tcPr>
            <w:tcW w:w="10598" w:type="dxa"/>
            <w:gridSpan w:val="4"/>
            <w:shd w:val="clear" w:color="auto" w:fill="F2DBDB" w:themeFill="accent2" w:themeFillTint="33"/>
          </w:tcPr>
          <w:p w14:paraId="5108646A" w14:textId="77777777" w:rsidR="00D80D44" w:rsidRDefault="00D80D44" w:rsidP="00F47BA7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actions for the next six months</w:t>
            </w:r>
            <w:r w:rsidR="00857143">
              <w:rPr>
                <w:rFonts w:ascii="Arial" w:hAnsi="Arial" w:cs="Arial"/>
              </w:rPr>
              <w:t xml:space="preserve"> regarding my independence skills</w:t>
            </w:r>
            <w:r>
              <w:rPr>
                <w:rFonts w:ascii="Arial" w:hAnsi="Arial" w:cs="Arial"/>
              </w:rPr>
              <w:t>?</w:t>
            </w:r>
            <w:r w:rsidR="000F0930">
              <w:rPr>
                <w:rFonts w:ascii="Arial" w:hAnsi="Arial" w:cs="Arial"/>
              </w:rPr>
              <w:t xml:space="preserve"> </w:t>
            </w:r>
          </w:p>
        </w:tc>
      </w:tr>
      <w:tr w:rsidR="00D80D44" w14:paraId="40ABA27C" w14:textId="77777777" w:rsidTr="003A13E8">
        <w:tc>
          <w:tcPr>
            <w:tcW w:w="4503" w:type="dxa"/>
            <w:gridSpan w:val="2"/>
            <w:shd w:val="clear" w:color="auto" w:fill="F2DBDB" w:themeFill="accent2" w:themeFillTint="33"/>
          </w:tcPr>
          <w:p w14:paraId="24394AE3" w14:textId="77777777" w:rsidR="00D80D44" w:rsidRDefault="00D80D44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be done?</w:t>
            </w:r>
          </w:p>
        </w:tc>
        <w:tc>
          <w:tcPr>
            <w:tcW w:w="2976" w:type="dxa"/>
            <w:shd w:val="clear" w:color="auto" w:fill="F2DBDB" w:themeFill="accent2" w:themeFillTint="33"/>
          </w:tcPr>
          <w:p w14:paraId="44FAB3B7" w14:textId="77777777" w:rsidR="00D80D44" w:rsidRDefault="00D80D44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3119" w:type="dxa"/>
            <w:shd w:val="clear" w:color="auto" w:fill="F2DBDB" w:themeFill="accent2" w:themeFillTint="33"/>
          </w:tcPr>
          <w:p w14:paraId="60CD57BC" w14:textId="77777777" w:rsidR="00D80D44" w:rsidRDefault="00D80D44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what date?</w:t>
            </w:r>
          </w:p>
        </w:tc>
      </w:tr>
      <w:tr w:rsidR="00D80D44" w14:paraId="6F771610" w14:textId="77777777" w:rsidTr="003A13E8">
        <w:sdt>
          <w:sdtPr>
            <w:rPr>
              <w:rFonts w:ascii="Arial" w:hAnsi="Arial" w:cs="Arial"/>
            </w:rPr>
            <w:id w:val="1058897258"/>
            <w:showingPlcHdr/>
            <w:text/>
          </w:sdtPr>
          <w:sdtEndPr/>
          <w:sdtContent>
            <w:tc>
              <w:tcPr>
                <w:tcW w:w="4503" w:type="dxa"/>
                <w:gridSpan w:val="2"/>
              </w:tcPr>
              <w:p w14:paraId="13854B10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97875808"/>
            <w:showingPlcHdr/>
            <w:text/>
          </w:sdtPr>
          <w:sdtEndPr/>
          <w:sdtContent>
            <w:tc>
              <w:tcPr>
                <w:tcW w:w="2976" w:type="dxa"/>
              </w:tcPr>
              <w:p w14:paraId="7B9D5A62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0776582"/>
            <w:showingPlcHdr/>
            <w:text/>
          </w:sdtPr>
          <w:sdtEndPr/>
          <w:sdtContent>
            <w:tc>
              <w:tcPr>
                <w:tcW w:w="3119" w:type="dxa"/>
              </w:tcPr>
              <w:p w14:paraId="5EA15CEF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0D44" w14:paraId="4C724E51" w14:textId="77777777" w:rsidTr="003A13E8">
        <w:sdt>
          <w:sdtPr>
            <w:rPr>
              <w:rFonts w:ascii="Arial" w:hAnsi="Arial" w:cs="Arial"/>
            </w:rPr>
            <w:id w:val="-2132621036"/>
            <w:showingPlcHdr/>
            <w:text/>
          </w:sdtPr>
          <w:sdtEndPr/>
          <w:sdtContent>
            <w:tc>
              <w:tcPr>
                <w:tcW w:w="4503" w:type="dxa"/>
                <w:gridSpan w:val="2"/>
              </w:tcPr>
              <w:p w14:paraId="46964A77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0092524"/>
            <w:showingPlcHdr/>
            <w:text/>
          </w:sdtPr>
          <w:sdtEndPr/>
          <w:sdtContent>
            <w:tc>
              <w:tcPr>
                <w:tcW w:w="2976" w:type="dxa"/>
              </w:tcPr>
              <w:p w14:paraId="0EB38B61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6224280"/>
            <w:showingPlcHdr/>
            <w:text/>
          </w:sdtPr>
          <w:sdtEndPr/>
          <w:sdtContent>
            <w:tc>
              <w:tcPr>
                <w:tcW w:w="3119" w:type="dxa"/>
              </w:tcPr>
              <w:p w14:paraId="18F6BB0B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D80D44" w14:paraId="06029DC8" w14:textId="77777777" w:rsidTr="003A13E8">
        <w:trPr>
          <w:trHeight w:val="923"/>
        </w:trPr>
        <w:tc>
          <w:tcPr>
            <w:tcW w:w="3080" w:type="dxa"/>
            <w:shd w:val="clear" w:color="auto" w:fill="F2DBDB" w:themeFill="accent2" w:themeFillTint="33"/>
          </w:tcPr>
          <w:p w14:paraId="5833518A" w14:textId="212955CE" w:rsidR="00D80D44" w:rsidRDefault="000B71FA" w:rsidP="000F0930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likely consequences of these actions not being done</w:t>
            </w:r>
            <w:r w:rsidR="00D80D44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1434775195"/>
            <w:showingPlcHdr/>
            <w:text/>
          </w:sdtPr>
          <w:sdtEndPr/>
          <w:sdtContent>
            <w:tc>
              <w:tcPr>
                <w:tcW w:w="7518" w:type="dxa"/>
                <w:gridSpan w:val="3"/>
              </w:tcPr>
              <w:p w14:paraId="43CC0C59" w14:textId="77777777" w:rsidR="00D80D44" w:rsidRDefault="00D80D4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F42655" w14:textId="77777777" w:rsidR="002F5BAD" w:rsidRDefault="002F5BAD" w:rsidP="006C0E5E">
      <w:pPr>
        <w:spacing w:before="60" w:after="60"/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286E" w:rsidRPr="00AA2CDE" w14:paraId="32DEDCD7" w14:textId="77777777" w:rsidTr="006C0E5E">
        <w:tc>
          <w:tcPr>
            <w:tcW w:w="10598" w:type="dxa"/>
            <w:shd w:val="clear" w:color="auto" w:fill="FFC000"/>
          </w:tcPr>
          <w:p w14:paraId="346F74C1" w14:textId="77777777" w:rsidR="002F286E" w:rsidRPr="00AA2CDE" w:rsidRDefault="00D80D44" w:rsidP="006C0E5E">
            <w:pPr>
              <w:pStyle w:val="Heading1Pathwayplan"/>
              <w:spacing w:before="60" w:after="60"/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 xml:space="preserve">My </w:t>
            </w:r>
            <w:r w:rsidR="002F286E" w:rsidRPr="00AA2CDE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Money</w:t>
            </w:r>
          </w:p>
        </w:tc>
      </w:tr>
    </w:tbl>
    <w:p w14:paraId="2ACAFDF2" w14:textId="77777777" w:rsidR="00464506" w:rsidRDefault="00464506" w:rsidP="006C0E5E">
      <w:pPr>
        <w:pStyle w:val="NoSpacing"/>
        <w:rPr>
          <w:noProof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3"/>
        <w:gridCol w:w="7673"/>
      </w:tblGrid>
      <w:tr w:rsidR="007D3E5B" w14:paraId="1A42C60C" w14:textId="77777777" w:rsidTr="00997443">
        <w:trPr>
          <w:trHeight w:val="693"/>
        </w:trPr>
        <w:tc>
          <w:tcPr>
            <w:tcW w:w="2802" w:type="dxa"/>
            <w:shd w:val="clear" w:color="auto" w:fill="FFC000"/>
          </w:tcPr>
          <w:p w14:paraId="68FF4153" w14:textId="77777777" w:rsidR="007D3E5B" w:rsidRDefault="00D80D44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I think about the way I manage my money:</w:t>
            </w:r>
          </w:p>
        </w:tc>
        <w:sdt>
          <w:sdtPr>
            <w:rPr>
              <w:noProof/>
              <w:lang w:eastAsia="en-GB"/>
            </w:rPr>
            <w:id w:val="-231468964"/>
            <w:showingPlcHdr/>
            <w:text/>
          </w:sdtPr>
          <w:sdtEndPr/>
          <w:sdtContent>
            <w:tc>
              <w:tcPr>
                <w:tcW w:w="7796" w:type="dxa"/>
              </w:tcPr>
              <w:p w14:paraId="2379FF45" w14:textId="77777777" w:rsidR="007D3E5B" w:rsidRDefault="00D273D1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D3E5B" w14:paraId="5AEA03D7" w14:textId="77777777" w:rsidTr="00AA2AD0">
        <w:trPr>
          <w:trHeight w:val="419"/>
        </w:trPr>
        <w:tc>
          <w:tcPr>
            <w:tcW w:w="2802" w:type="dxa"/>
            <w:shd w:val="clear" w:color="auto" w:fill="FFC000"/>
          </w:tcPr>
          <w:p w14:paraId="5CA5D457" w14:textId="4B623BDC" w:rsidR="007D3E5B" w:rsidRDefault="00B617A2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my savings and where are these held?</w:t>
            </w:r>
          </w:p>
          <w:p w14:paraId="3BF4B042" w14:textId="64EE451C" w:rsidR="0084010B" w:rsidRPr="0084010B" w:rsidRDefault="0084010B" w:rsidP="0084010B"/>
        </w:tc>
        <w:sdt>
          <w:sdtPr>
            <w:rPr>
              <w:noProof/>
              <w:lang w:eastAsia="en-GB"/>
            </w:rPr>
            <w:id w:val="-88164912"/>
            <w:showingPlcHdr/>
            <w:text/>
          </w:sdtPr>
          <w:sdtEndPr/>
          <w:sdtContent>
            <w:tc>
              <w:tcPr>
                <w:tcW w:w="7796" w:type="dxa"/>
              </w:tcPr>
              <w:p w14:paraId="351AA99F" w14:textId="77777777" w:rsidR="007D3E5B" w:rsidRDefault="00D273D1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D241C" w14:paraId="46DEFD17" w14:textId="77777777" w:rsidTr="00AA2AD0">
        <w:trPr>
          <w:trHeight w:val="419"/>
        </w:trPr>
        <w:tc>
          <w:tcPr>
            <w:tcW w:w="2802" w:type="dxa"/>
            <w:shd w:val="clear" w:color="auto" w:fill="FFC000"/>
          </w:tcPr>
          <w:p w14:paraId="6668E3E8" w14:textId="3608FCB6" w:rsidR="009D241C" w:rsidRDefault="009D241C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Social Worker’s View</w:t>
            </w:r>
          </w:p>
        </w:tc>
        <w:tc>
          <w:tcPr>
            <w:tcW w:w="7796" w:type="dxa"/>
          </w:tcPr>
          <w:p w14:paraId="60FC3736" w14:textId="77777777" w:rsidR="009D241C" w:rsidRDefault="009D241C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7D3E5B" w14:paraId="7E7C30A9" w14:textId="77777777" w:rsidTr="00AA2AD0">
        <w:trPr>
          <w:trHeight w:val="871"/>
        </w:trPr>
        <w:tc>
          <w:tcPr>
            <w:tcW w:w="2802" w:type="dxa"/>
            <w:shd w:val="clear" w:color="auto" w:fill="FFC000"/>
          </w:tcPr>
          <w:p w14:paraId="5EA22918" w14:textId="121AA3C5" w:rsidR="007D3E5B" w:rsidRDefault="00D80D44" w:rsidP="00D80D44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views of other important people</w:t>
            </w:r>
            <w:r w:rsidR="00BC7883">
              <w:rPr>
                <w:rFonts w:ascii="Arial" w:hAnsi="Arial" w:cs="Arial"/>
              </w:rPr>
              <w:t xml:space="preserve"> in my life (</w:t>
            </w:r>
            <w:r w:rsidR="009D241C">
              <w:t>my carers, my family, the workers who support my education and my health, my Future First Personal Advisor and anybody else who is important to me</w:t>
            </w:r>
            <w:r w:rsidR="00BC7883">
              <w:rPr>
                <w:rFonts w:ascii="Arial" w:hAnsi="Arial" w:cs="Arial"/>
              </w:rPr>
              <w:t>)</w:t>
            </w:r>
          </w:p>
        </w:tc>
        <w:sdt>
          <w:sdtPr>
            <w:rPr>
              <w:noProof/>
              <w:lang w:eastAsia="en-GB"/>
            </w:rPr>
            <w:id w:val="-395128814"/>
            <w:showingPlcHdr/>
            <w:text/>
          </w:sdtPr>
          <w:sdtEndPr/>
          <w:sdtContent>
            <w:tc>
              <w:tcPr>
                <w:tcW w:w="7796" w:type="dxa"/>
              </w:tcPr>
              <w:p w14:paraId="0E0F5D55" w14:textId="77777777" w:rsidR="007D3E5B" w:rsidRDefault="00D273D1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C51D5A" w14:paraId="02CD4E32" w14:textId="77777777" w:rsidTr="00AA2AD0">
        <w:trPr>
          <w:trHeight w:val="871"/>
        </w:trPr>
        <w:tc>
          <w:tcPr>
            <w:tcW w:w="2802" w:type="dxa"/>
            <w:shd w:val="clear" w:color="auto" w:fill="FFC000"/>
          </w:tcPr>
          <w:p w14:paraId="5CF620B6" w14:textId="41F4A025" w:rsidR="00C51D5A" w:rsidRDefault="00C51D5A" w:rsidP="00D80D44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my current financial arrangements? What money do I get and how do I spend it?</w:t>
            </w:r>
          </w:p>
        </w:tc>
        <w:tc>
          <w:tcPr>
            <w:tcW w:w="7796" w:type="dxa"/>
          </w:tcPr>
          <w:p w14:paraId="6951D10A" w14:textId="77777777" w:rsidR="00C51D5A" w:rsidRDefault="00C51D5A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85027C" w14:paraId="2D4F46F5" w14:textId="77777777" w:rsidTr="00AA2AD0">
        <w:trPr>
          <w:trHeight w:val="871"/>
        </w:trPr>
        <w:tc>
          <w:tcPr>
            <w:tcW w:w="2802" w:type="dxa"/>
            <w:shd w:val="clear" w:color="auto" w:fill="FFC000"/>
          </w:tcPr>
          <w:p w14:paraId="053D6A67" w14:textId="20F5674C" w:rsidR="0085027C" w:rsidRDefault="0085027C" w:rsidP="00D80D44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t>This is about where I get my money, how much I get and what I do with it. On a Scale of 1 to 10 (where 1 is not doing very well with my money and 10 is doing really well) where would I place myself?</w:t>
            </w:r>
          </w:p>
        </w:tc>
        <w:tc>
          <w:tcPr>
            <w:tcW w:w="7796" w:type="dxa"/>
          </w:tcPr>
          <w:p w14:paraId="2027AE1D" w14:textId="77777777" w:rsidR="0085027C" w:rsidRDefault="0085027C" w:rsidP="006C0E5E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</w:tbl>
    <w:p w14:paraId="7D63B8BB" w14:textId="77777777" w:rsidR="00EF3EB7" w:rsidRDefault="00EF3EB7" w:rsidP="006C0E5E">
      <w:pPr>
        <w:pStyle w:val="NoSpacing"/>
        <w:rPr>
          <w:rFonts w:ascii="Arial" w:hAnsi="Arial" w:cs="Arial"/>
        </w:rPr>
      </w:pPr>
    </w:p>
    <w:p w14:paraId="7ACC804D" w14:textId="77777777" w:rsidR="00293302" w:rsidRDefault="00293302" w:rsidP="006C0E5E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1"/>
        <w:gridCol w:w="3037"/>
        <w:gridCol w:w="4368"/>
      </w:tblGrid>
      <w:tr w:rsidR="00EB66B7" w14:paraId="5AB4F9C3" w14:textId="77777777" w:rsidTr="00340193">
        <w:tc>
          <w:tcPr>
            <w:tcW w:w="10456" w:type="dxa"/>
            <w:gridSpan w:val="3"/>
            <w:shd w:val="clear" w:color="auto" w:fill="FFC000"/>
          </w:tcPr>
          <w:p w14:paraId="026AEA8E" w14:textId="77777777" w:rsidR="00EB66B7" w:rsidRDefault="00D80D44" w:rsidP="00F47BA7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 actions for the next six months</w:t>
            </w:r>
            <w:r w:rsidR="0052295C">
              <w:rPr>
                <w:rFonts w:ascii="Arial" w:hAnsi="Arial" w:cs="Arial"/>
              </w:rPr>
              <w:t xml:space="preserve"> regarding my money</w:t>
            </w:r>
            <w:r>
              <w:rPr>
                <w:rFonts w:ascii="Arial" w:hAnsi="Arial" w:cs="Arial"/>
              </w:rPr>
              <w:t>?</w:t>
            </w:r>
            <w:r w:rsidR="005802EF">
              <w:rPr>
                <w:rFonts w:ascii="Arial" w:hAnsi="Arial" w:cs="Arial"/>
              </w:rPr>
              <w:t xml:space="preserve"> </w:t>
            </w:r>
          </w:p>
        </w:tc>
      </w:tr>
      <w:tr w:rsidR="00EB66B7" w14:paraId="44B450F5" w14:textId="77777777" w:rsidTr="00340193">
        <w:tc>
          <w:tcPr>
            <w:tcW w:w="3051" w:type="dxa"/>
            <w:shd w:val="clear" w:color="auto" w:fill="FFC000"/>
          </w:tcPr>
          <w:p w14:paraId="6BDEA62D" w14:textId="77777777" w:rsidR="00EB66B7" w:rsidRDefault="00EB66B7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be done?</w:t>
            </w:r>
          </w:p>
        </w:tc>
        <w:tc>
          <w:tcPr>
            <w:tcW w:w="3037" w:type="dxa"/>
            <w:shd w:val="clear" w:color="auto" w:fill="FFC000"/>
          </w:tcPr>
          <w:p w14:paraId="5799F240" w14:textId="77777777" w:rsidR="00EB66B7" w:rsidRDefault="00EB66B7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4368" w:type="dxa"/>
            <w:shd w:val="clear" w:color="auto" w:fill="FFC000"/>
          </w:tcPr>
          <w:p w14:paraId="47EF5C4A" w14:textId="77777777" w:rsidR="00EB66B7" w:rsidRDefault="00D80D44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what date</w:t>
            </w:r>
            <w:r w:rsidR="00EB66B7">
              <w:rPr>
                <w:rFonts w:ascii="Arial" w:hAnsi="Arial" w:cs="Arial"/>
              </w:rPr>
              <w:t>?</w:t>
            </w:r>
          </w:p>
        </w:tc>
      </w:tr>
      <w:tr w:rsidR="00AA2CDE" w14:paraId="03DE5BCE" w14:textId="77777777" w:rsidTr="00340193">
        <w:trPr>
          <w:trHeight w:val="878"/>
        </w:trPr>
        <w:sdt>
          <w:sdtPr>
            <w:rPr>
              <w:noProof/>
              <w:lang w:eastAsia="en-GB"/>
            </w:rPr>
            <w:id w:val="719329675"/>
            <w:showingPlcHdr/>
            <w:text/>
          </w:sdtPr>
          <w:sdtEndPr/>
          <w:sdtContent>
            <w:tc>
              <w:tcPr>
                <w:tcW w:w="3051" w:type="dxa"/>
              </w:tcPr>
              <w:p w14:paraId="5492AB2F" w14:textId="77777777" w:rsidR="00AA2CDE" w:rsidRDefault="002756B7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-926578999"/>
            <w:showingPlcHdr/>
            <w:text/>
          </w:sdtPr>
          <w:sdtEndPr/>
          <w:sdtContent>
            <w:tc>
              <w:tcPr>
                <w:tcW w:w="3037" w:type="dxa"/>
              </w:tcPr>
              <w:p w14:paraId="19BDFE4C" w14:textId="77777777" w:rsidR="00AA2CDE" w:rsidRDefault="002756B7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-638951140"/>
            <w:showingPlcHdr/>
            <w:text/>
          </w:sdtPr>
          <w:sdtEndPr/>
          <w:sdtContent>
            <w:tc>
              <w:tcPr>
                <w:tcW w:w="4368" w:type="dxa"/>
              </w:tcPr>
              <w:p w14:paraId="28D16361" w14:textId="77777777" w:rsidR="00AA2CDE" w:rsidRDefault="002756B7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6B7" w14:paraId="040D3E84" w14:textId="77777777" w:rsidTr="00340193">
        <w:trPr>
          <w:trHeight w:val="678"/>
        </w:trPr>
        <w:sdt>
          <w:sdtPr>
            <w:rPr>
              <w:noProof/>
              <w:lang w:eastAsia="en-GB"/>
            </w:rPr>
            <w:id w:val="-813093023"/>
            <w:showingPlcHdr/>
            <w:text/>
          </w:sdtPr>
          <w:sdtEndPr/>
          <w:sdtContent>
            <w:tc>
              <w:tcPr>
                <w:tcW w:w="3051" w:type="dxa"/>
              </w:tcPr>
              <w:p w14:paraId="04749FF8" w14:textId="77777777" w:rsidR="00EB66B7" w:rsidRDefault="002756B7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-1781173621"/>
            <w:showingPlcHdr/>
            <w:text/>
          </w:sdtPr>
          <w:sdtEndPr/>
          <w:sdtContent>
            <w:tc>
              <w:tcPr>
                <w:tcW w:w="3037" w:type="dxa"/>
              </w:tcPr>
              <w:p w14:paraId="09298E11" w14:textId="77777777" w:rsidR="00EB66B7" w:rsidRDefault="002756B7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-1350167615"/>
            <w:showingPlcHdr/>
            <w:text/>
          </w:sdtPr>
          <w:sdtEndPr/>
          <w:sdtContent>
            <w:tc>
              <w:tcPr>
                <w:tcW w:w="4368" w:type="dxa"/>
              </w:tcPr>
              <w:p w14:paraId="1A3BD2A8" w14:textId="77777777" w:rsidR="00EB66B7" w:rsidRDefault="002756B7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B66B7" w14:paraId="7CE1CB39" w14:textId="77777777" w:rsidTr="00340193">
        <w:trPr>
          <w:trHeight w:val="984"/>
        </w:trPr>
        <w:tc>
          <w:tcPr>
            <w:tcW w:w="3051" w:type="dxa"/>
            <w:shd w:val="clear" w:color="auto" w:fill="FFC000"/>
          </w:tcPr>
          <w:p w14:paraId="31C79AD7" w14:textId="1E05CA2D" w:rsidR="00EB66B7" w:rsidRDefault="00EB66B7" w:rsidP="005802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 </w:t>
            </w:r>
            <w:r w:rsidR="00596529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– what will </w:t>
            </w:r>
            <w:r w:rsidR="005802EF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>d</w:t>
            </w:r>
            <w:r w:rsidR="005802EF">
              <w:rPr>
                <w:rFonts w:ascii="Arial" w:hAnsi="Arial" w:cs="Arial"/>
              </w:rPr>
              <w:t>o if I</w:t>
            </w:r>
            <w:r>
              <w:rPr>
                <w:rFonts w:ascii="Arial" w:hAnsi="Arial" w:cs="Arial"/>
              </w:rPr>
              <w:t xml:space="preserve"> have no money?</w:t>
            </w:r>
          </w:p>
        </w:tc>
        <w:sdt>
          <w:sdtPr>
            <w:rPr>
              <w:noProof/>
              <w:lang w:eastAsia="en-GB"/>
            </w:rPr>
            <w:id w:val="583263962"/>
            <w:showingPlcHdr/>
            <w:text/>
          </w:sdtPr>
          <w:sdtEndPr/>
          <w:sdtContent>
            <w:tc>
              <w:tcPr>
                <w:tcW w:w="3037" w:type="dxa"/>
              </w:tcPr>
              <w:p w14:paraId="518C0465" w14:textId="77777777" w:rsidR="00EB66B7" w:rsidRDefault="002756B7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-179432526"/>
            <w:showingPlcHdr/>
            <w:text/>
          </w:sdtPr>
          <w:sdtEndPr/>
          <w:sdtContent>
            <w:tc>
              <w:tcPr>
                <w:tcW w:w="4368" w:type="dxa"/>
              </w:tcPr>
              <w:p w14:paraId="03916BD0" w14:textId="77777777" w:rsidR="00EB66B7" w:rsidRDefault="002756B7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1C8A54E" w14:textId="77777777" w:rsidR="0052295C" w:rsidRDefault="0052295C" w:rsidP="000F25A2">
      <w:pPr>
        <w:pStyle w:val="NoSpacing"/>
        <w:rPr>
          <w:rFonts w:ascii="Arial" w:hAnsi="Arial" w:cs="Arial"/>
        </w:rPr>
      </w:pPr>
    </w:p>
    <w:p w14:paraId="097A3F76" w14:textId="77777777" w:rsidR="00E34996" w:rsidRDefault="00E34996" w:rsidP="000F25A2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02EF" w14:paraId="2A4AE858" w14:textId="77777777" w:rsidTr="003A13E8">
        <w:tc>
          <w:tcPr>
            <w:tcW w:w="10598" w:type="dxa"/>
            <w:shd w:val="clear" w:color="auto" w:fill="5F497A" w:themeFill="accent4" w:themeFillShade="BF"/>
          </w:tcPr>
          <w:p w14:paraId="31E14619" w14:textId="77777777" w:rsidR="005802EF" w:rsidRDefault="005802EF" w:rsidP="003A13E8">
            <w:pPr>
              <w:pStyle w:val="Heading1Pathwayplan"/>
              <w:spacing w:before="60" w:after="60"/>
              <w:rPr>
                <w:noProof/>
                <w:lang w:eastAsia="en-GB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lastRenderedPageBreak/>
              <w:t>Me staying s</w:t>
            </w:r>
            <w:r w:rsidRPr="00B307A1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afe</w:t>
            </w:r>
          </w:p>
        </w:tc>
      </w:tr>
    </w:tbl>
    <w:p w14:paraId="16C03633" w14:textId="77777777" w:rsidR="005802EF" w:rsidRDefault="005802EF" w:rsidP="005802E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99"/>
        <w:gridCol w:w="7957"/>
      </w:tblGrid>
      <w:tr w:rsidR="005802EF" w14:paraId="531D9B90" w14:textId="77777777" w:rsidTr="00340193">
        <w:trPr>
          <w:trHeight w:val="1502"/>
        </w:trPr>
        <w:tc>
          <w:tcPr>
            <w:tcW w:w="2499" w:type="dxa"/>
            <w:shd w:val="clear" w:color="auto" w:fill="E5DFEC" w:themeFill="accent4" w:themeFillTint="33"/>
          </w:tcPr>
          <w:p w14:paraId="2A1C19F6" w14:textId="20A2F9AB" w:rsidR="005802EF" w:rsidRDefault="00340193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do I keep myself safe online and in the community?</w:t>
            </w:r>
          </w:p>
        </w:tc>
        <w:sdt>
          <w:sdtPr>
            <w:rPr>
              <w:rFonts w:ascii="Arial" w:hAnsi="Arial" w:cs="Arial"/>
            </w:rPr>
            <w:id w:val="638615801"/>
            <w:showingPlcHdr/>
            <w:text/>
          </w:sdtPr>
          <w:sdtEndPr/>
          <w:sdtContent>
            <w:tc>
              <w:tcPr>
                <w:tcW w:w="7957" w:type="dxa"/>
              </w:tcPr>
              <w:p w14:paraId="131CCE28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40193" w14:paraId="7F034670" w14:textId="77777777" w:rsidTr="00340193">
        <w:trPr>
          <w:trHeight w:val="1502"/>
        </w:trPr>
        <w:tc>
          <w:tcPr>
            <w:tcW w:w="2499" w:type="dxa"/>
            <w:shd w:val="clear" w:color="auto" w:fill="E5DFEC" w:themeFill="accent4" w:themeFillTint="33"/>
          </w:tcPr>
          <w:p w14:paraId="770CA5FF" w14:textId="6E2D8A5B" w:rsidR="00340193" w:rsidRDefault="00340193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social worker’s view</w:t>
            </w:r>
          </w:p>
        </w:tc>
        <w:tc>
          <w:tcPr>
            <w:tcW w:w="7957" w:type="dxa"/>
          </w:tcPr>
          <w:p w14:paraId="3B491DA6" w14:textId="77777777" w:rsidR="00340193" w:rsidRDefault="00340193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5802EF" w14:paraId="22504081" w14:textId="77777777" w:rsidTr="00340193">
        <w:trPr>
          <w:trHeight w:val="496"/>
        </w:trPr>
        <w:tc>
          <w:tcPr>
            <w:tcW w:w="2499" w:type="dxa"/>
            <w:shd w:val="clear" w:color="auto" w:fill="E5DFEC" w:themeFill="accent4" w:themeFillTint="33"/>
          </w:tcPr>
          <w:p w14:paraId="43328D70" w14:textId="28FFBD23" w:rsidR="005802EF" w:rsidRDefault="005802EF" w:rsidP="005802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views of other important people</w:t>
            </w:r>
            <w:r w:rsidR="00D506ED">
              <w:rPr>
                <w:rFonts w:ascii="Arial" w:hAnsi="Arial" w:cs="Arial"/>
              </w:rPr>
              <w:t xml:space="preserve"> in my life</w:t>
            </w:r>
            <w:r w:rsidR="00D55F90">
              <w:rPr>
                <w:rFonts w:ascii="Arial" w:hAnsi="Arial" w:cs="Arial"/>
              </w:rPr>
              <w:t xml:space="preserve"> </w:t>
            </w:r>
            <w:r w:rsidR="00D55F90">
              <w:t>(my carers, my family, the workers who support my education and my health, my Future First Personal Advisor and anybody else who is important to me)</w:t>
            </w:r>
            <w:r>
              <w:rPr>
                <w:rFonts w:ascii="Arial" w:hAnsi="Arial" w:cs="Arial"/>
              </w:rPr>
              <w:t>:</w:t>
            </w:r>
          </w:p>
        </w:tc>
        <w:sdt>
          <w:sdtPr>
            <w:rPr>
              <w:rFonts w:ascii="Arial" w:hAnsi="Arial" w:cs="Arial"/>
            </w:rPr>
            <w:id w:val="226877906"/>
            <w:showingPlcHdr/>
            <w:text/>
          </w:sdtPr>
          <w:sdtEndPr/>
          <w:sdtContent>
            <w:tc>
              <w:tcPr>
                <w:tcW w:w="7957" w:type="dxa"/>
              </w:tcPr>
              <w:p w14:paraId="0568D8C2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BC746E9" w14:textId="77777777" w:rsidR="005802EF" w:rsidRDefault="005802EF" w:rsidP="005802E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802EF" w14:paraId="66A38951" w14:textId="77777777" w:rsidTr="1E598CE7">
        <w:tc>
          <w:tcPr>
            <w:tcW w:w="10598" w:type="dxa"/>
            <w:shd w:val="clear" w:color="auto" w:fill="E5DFEC" w:themeFill="accent4" w:themeFillTint="33"/>
          </w:tcPr>
          <w:p w14:paraId="26F865BD" w14:textId="77777777" w:rsidR="005802EF" w:rsidRDefault="005802EF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relationships</w:t>
            </w:r>
          </w:p>
          <w:p w14:paraId="2263B856" w14:textId="77777777" w:rsidR="005802EF" w:rsidRDefault="005802EF" w:rsidP="00865EE3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Are there any relationships in my life which make me feel unsafe or which cause me to feel upset or to be hurt?  </w:t>
            </w:r>
            <w:r w:rsidR="00865EE3">
              <w:rPr>
                <w:rFonts w:ascii="Arial" w:hAnsi="Arial" w:cs="Arial"/>
              </w:rPr>
              <w:t>Is there anything that I want help to change?</w:t>
            </w:r>
          </w:p>
        </w:tc>
      </w:tr>
      <w:tr w:rsidR="005802EF" w14:paraId="33D12A87" w14:textId="77777777" w:rsidTr="00A33C11">
        <w:trPr>
          <w:trHeight w:val="658"/>
        </w:trPr>
        <w:sdt>
          <w:sdtPr>
            <w:rPr>
              <w:rFonts w:ascii="Arial" w:hAnsi="Arial" w:cs="Arial"/>
            </w:rPr>
            <w:id w:val="-1525946528"/>
            <w:showingPlcHdr/>
            <w:text/>
          </w:sdtPr>
          <w:sdtEndPr/>
          <w:sdtContent>
            <w:tc>
              <w:tcPr>
                <w:tcW w:w="10598" w:type="dxa"/>
              </w:tcPr>
              <w:p w14:paraId="2AD7CC9B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2EF" w14:paraId="46D75D49" w14:textId="77777777" w:rsidTr="1E598CE7">
        <w:tc>
          <w:tcPr>
            <w:tcW w:w="10598" w:type="dxa"/>
            <w:shd w:val="clear" w:color="auto" w:fill="E5DFEC" w:themeFill="accent4" w:themeFillTint="33"/>
          </w:tcPr>
          <w:p w14:paraId="7A595D2C" w14:textId="77777777" w:rsidR="005802EF" w:rsidRDefault="005802EF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Social media and the internet</w:t>
            </w:r>
          </w:p>
          <w:p w14:paraId="515862E9" w14:textId="02BA9211" w:rsidR="005802EF" w:rsidRDefault="005802EF" w:rsidP="005802EF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I feel that I</w:t>
            </w:r>
            <w:r w:rsidR="00950737">
              <w:rPr>
                <w:rFonts w:ascii="Arial" w:hAnsi="Arial" w:cs="Arial"/>
              </w:rPr>
              <w:t>’</w:t>
            </w:r>
            <w:r>
              <w:rPr>
                <w:rFonts w:ascii="Arial" w:hAnsi="Arial" w:cs="Arial"/>
              </w:rPr>
              <w:t xml:space="preserve">m using </w:t>
            </w:r>
            <w:r w:rsidR="0084010B">
              <w:rPr>
                <w:rFonts w:ascii="Arial" w:hAnsi="Arial" w:cs="Arial"/>
              </w:rPr>
              <w:t xml:space="preserve">social media </w:t>
            </w:r>
            <w:r>
              <w:rPr>
                <w:rFonts w:ascii="Arial" w:hAnsi="Arial" w:cs="Arial"/>
              </w:rPr>
              <w:t>safely?  Am I worried or upset about anything to do with being online?</w:t>
            </w:r>
          </w:p>
        </w:tc>
      </w:tr>
      <w:tr w:rsidR="005802EF" w14:paraId="7BCCA9FB" w14:textId="77777777" w:rsidTr="00A33C11">
        <w:trPr>
          <w:trHeight w:val="421"/>
        </w:trPr>
        <w:sdt>
          <w:sdtPr>
            <w:rPr>
              <w:rFonts w:ascii="Arial" w:hAnsi="Arial" w:cs="Arial"/>
            </w:rPr>
            <w:id w:val="-1064558555"/>
            <w:showingPlcHdr/>
            <w:text/>
          </w:sdtPr>
          <w:sdtEndPr/>
          <w:sdtContent>
            <w:tc>
              <w:tcPr>
                <w:tcW w:w="10598" w:type="dxa"/>
              </w:tcPr>
              <w:p w14:paraId="4F228ECA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2EF" w14:paraId="770ECCB2" w14:textId="77777777" w:rsidTr="1E598CE7">
        <w:tc>
          <w:tcPr>
            <w:tcW w:w="10598" w:type="dxa"/>
            <w:shd w:val="clear" w:color="auto" w:fill="E5DFEC" w:themeFill="accent4" w:themeFillTint="33"/>
          </w:tcPr>
          <w:p w14:paraId="4A054F60" w14:textId="72D78D5D" w:rsidR="005802EF" w:rsidRDefault="1E598CE7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1E598CE7">
              <w:rPr>
                <w:rFonts w:ascii="Arial" w:hAnsi="Arial" w:cs="Arial"/>
              </w:rPr>
              <w:t>Relationships in the community.</w:t>
            </w:r>
          </w:p>
          <w:p w14:paraId="48C2DFC1" w14:textId="6C7551E8" w:rsidR="005802EF" w:rsidRDefault="1E598CE7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 w:rsidRPr="1E598CE7">
              <w:rPr>
                <w:rFonts w:ascii="Arial" w:hAnsi="Arial" w:cs="Arial"/>
              </w:rPr>
              <w:t>Do I feel safe in and around where I live?  Is there anything that worries me? Are there areas or locations that are not safe for me</w:t>
            </w:r>
            <w:r w:rsidR="00D55F90">
              <w:rPr>
                <w:rFonts w:ascii="Arial" w:hAnsi="Arial" w:cs="Arial"/>
              </w:rPr>
              <w:t>?</w:t>
            </w:r>
          </w:p>
        </w:tc>
      </w:tr>
      <w:tr w:rsidR="007851E4" w14:paraId="3D36395B" w14:textId="77777777" w:rsidTr="1E598CE7">
        <w:tc>
          <w:tcPr>
            <w:tcW w:w="10598" w:type="dxa"/>
            <w:shd w:val="clear" w:color="auto" w:fill="E5DFEC" w:themeFill="accent4" w:themeFillTint="33"/>
          </w:tcPr>
          <w:p w14:paraId="1CAD3E28" w14:textId="77777777" w:rsidR="007851E4" w:rsidRPr="1E598CE7" w:rsidRDefault="007851E4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</w:p>
        </w:tc>
      </w:tr>
      <w:tr w:rsidR="007851E4" w14:paraId="04660556" w14:textId="77777777" w:rsidTr="1E598CE7">
        <w:tc>
          <w:tcPr>
            <w:tcW w:w="10598" w:type="dxa"/>
            <w:shd w:val="clear" w:color="auto" w:fill="E5DFEC" w:themeFill="accent4" w:themeFillTint="33"/>
          </w:tcPr>
          <w:p w14:paraId="287DFD2A" w14:textId="508BD83C" w:rsidR="007851E4" w:rsidRPr="1E598CE7" w:rsidRDefault="007851E4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t>On a Scale of 1 to 10, where 1 is that I’m very worried that I’m not safe and 10 is that I’m feeling totally safe, where would I place myself?</w:t>
            </w:r>
          </w:p>
        </w:tc>
      </w:tr>
      <w:tr w:rsidR="005802EF" w14:paraId="769926FB" w14:textId="77777777" w:rsidTr="00A33C11">
        <w:trPr>
          <w:trHeight w:val="456"/>
        </w:trPr>
        <w:sdt>
          <w:sdtPr>
            <w:rPr>
              <w:rFonts w:ascii="Arial" w:hAnsi="Arial" w:cs="Arial"/>
            </w:rPr>
            <w:id w:val="2003004245"/>
            <w:text/>
          </w:sdtPr>
          <w:sdtEndPr/>
          <w:sdtContent>
            <w:tc>
              <w:tcPr>
                <w:tcW w:w="10598" w:type="dxa"/>
              </w:tcPr>
              <w:p w14:paraId="0DCFC3D9" w14:textId="043C06A4" w:rsidR="005802EF" w:rsidRDefault="007851E4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</w:sdtContent>
        </w:sdt>
      </w:tr>
    </w:tbl>
    <w:p w14:paraId="21C2DB57" w14:textId="77777777" w:rsidR="00865EE3" w:rsidRDefault="00865EE3" w:rsidP="005802EF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35"/>
        <w:gridCol w:w="4368"/>
      </w:tblGrid>
      <w:tr w:rsidR="005802EF" w14:paraId="0BC229A9" w14:textId="77777777" w:rsidTr="00D55F90">
        <w:tc>
          <w:tcPr>
            <w:tcW w:w="10456" w:type="dxa"/>
            <w:gridSpan w:val="3"/>
            <w:shd w:val="clear" w:color="auto" w:fill="E5DFEC" w:themeFill="accent4" w:themeFillTint="33"/>
          </w:tcPr>
          <w:p w14:paraId="4B656435" w14:textId="77777777" w:rsidR="005802EF" w:rsidRDefault="00F47BA7" w:rsidP="00F47BA7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are the </w:t>
            </w:r>
            <w:r w:rsidR="005802EF">
              <w:rPr>
                <w:rFonts w:ascii="Arial" w:hAnsi="Arial" w:cs="Arial"/>
              </w:rPr>
              <w:t>actions for the next six months</w:t>
            </w:r>
            <w:r w:rsidR="0052295C">
              <w:rPr>
                <w:rFonts w:ascii="Arial" w:hAnsi="Arial" w:cs="Arial"/>
              </w:rPr>
              <w:t xml:space="preserve"> regarding my safety</w:t>
            </w:r>
            <w:r w:rsidR="005802EF">
              <w:rPr>
                <w:rFonts w:ascii="Arial" w:hAnsi="Arial" w:cs="Arial"/>
              </w:rPr>
              <w:t>?</w:t>
            </w:r>
            <w:r w:rsidR="003C4996">
              <w:rPr>
                <w:rFonts w:ascii="Arial" w:hAnsi="Arial" w:cs="Arial"/>
              </w:rPr>
              <w:t xml:space="preserve"> </w:t>
            </w:r>
          </w:p>
        </w:tc>
      </w:tr>
      <w:tr w:rsidR="005802EF" w14:paraId="29E8F852" w14:textId="77777777" w:rsidTr="00D55F90">
        <w:tc>
          <w:tcPr>
            <w:tcW w:w="3053" w:type="dxa"/>
            <w:shd w:val="clear" w:color="auto" w:fill="E5DFEC" w:themeFill="accent4" w:themeFillTint="33"/>
          </w:tcPr>
          <w:p w14:paraId="32C4FB28" w14:textId="77777777" w:rsidR="005802EF" w:rsidRDefault="005802EF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be done?</w:t>
            </w:r>
          </w:p>
        </w:tc>
        <w:tc>
          <w:tcPr>
            <w:tcW w:w="3035" w:type="dxa"/>
            <w:shd w:val="clear" w:color="auto" w:fill="E5DFEC" w:themeFill="accent4" w:themeFillTint="33"/>
          </w:tcPr>
          <w:p w14:paraId="49E4014D" w14:textId="77777777" w:rsidR="005802EF" w:rsidRDefault="005802EF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4368" w:type="dxa"/>
            <w:shd w:val="clear" w:color="auto" w:fill="E5DFEC" w:themeFill="accent4" w:themeFillTint="33"/>
          </w:tcPr>
          <w:p w14:paraId="4B12C3A9" w14:textId="77777777" w:rsidR="005802EF" w:rsidRDefault="005802EF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when?</w:t>
            </w:r>
          </w:p>
        </w:tc>
      </w:tr>
      <w:tr w:rsidR="005802EF" w14:paraId="3FDF2403" w14:textId="77777777" w:rsidTr="00D55F90">
        <w:trPr>
          <w:trHeight w:val="873"/>
        </w:trPr>
        <w:sdt>
          <w:sdtPr>
            <w:rPr>
              <w:rFonts w:ascii="Arial" w:hAnsi="Arial" w:cs="Arial"/>
            </w:rPr>
            <w:id w:val="1051110038"/>
            <w:showingPlcHdr/>
            <w:text/>
          </w:sdtPr>
          <w:sdtEndPr/>
          <w:sdtContent>
            <w:tc>
              <w:tcPr>
                <w:tcW w:w="3053" w:type="dxa"/>
              </w:tcPr>
              <w:p w14:paraId="698B3808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2349909"/>
            <w:showingPlcHdr/>
            <w:text/>
          </w:sdtPr>
          <w:sdtEndPr/>
          <w:sdtContent>
            <w:tc>
              <w:tcPr>
                <w:tcW w:w="3035" w:type="dxa"/>
              </w:tcPr>
              <w:p w14:paraId="1CF1675F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0893489"/>
            <w:showingPlcHdr/>
            <w:text/>
          </w:sdtPr>
          <w:sdtEndPr/>
          <w:sdtContent>
            <w:tc>
              <w:tcPr>
                <w:tcW w:w="4368" w:type="dxa"/>
              </w:tcPr>
              <w:p w14:paraId="74176088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2EF" w14:paraId="0058140D" w14:textId="77777777" w:rsidTr="00D55F90">
        <w:trPr>
          <w:trHeight w:val="984"/>
        </w:trPr>
        <w:sdt>
          <w:sdtPr>
            <w:rPr>
              <w:rFonts w:ascii="Arial" w:hAnsi="Arial" w:cs="Arial"/>
            </w:rPr>
            <w:id w:val="1942795676"/>
            <w:showingPlcHdr/>
            <w:text/>
          </w:sdtPr>
          <w:sdtEndPr/>
          <w:sdtContent>
            <w:tc>
              <w:tcPr>
                <w:tcW w:w="3053" w:type="dxa"/>
              </w:tcPr>
              <w:p w14:paraId="6E75626D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3324062"/>
            <w:showingPlcHdr/>
            <w:text/>
          </w:sdtPr>
          <w:sdtEndPr/>
          <w:sdtContent>
            <w:tc>
              <w:tcPr>
                <w:tcW w:w="3035" w:type="dxa"/>
              </w:tcPr>
              <w:p w14:paraId="284DD98C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1857427"/>
            <w:showingPlcHdr/>
            <w:text/>
          </w:sdtPr>
          <w:sdtEndPr/>
          <w:sdtContent>
            <w:tc>
              <w:tcPr>
                <w:tcW w:w="4368" w:type="dxa"/>
              </w:tcPr>
              <w:p w14:paraId="4D9FA3B4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802EF" w14:paraId="063D8A2E" w14:textId="77777777" w:rsidTr="00D55F90">
        <w:tc>
          <w:tcPr>
            <w:tcW w:w="3053" w:type="dxa"/>
            <w:shd w:val="clear" w:color="auto" w:fill="E5DFEC" w:themeFill="accent4" w:themeFillTint="33"/>
          </w:tcPr>
          <w:p w14:paraId="27A88260" w14:textId="1DAD93AD" w:rsidR="005802EF" w:rsidRDefault="005802EF" w:rsidP="00F81ECA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</w:t>
            </w:r>
            <w:r w:rsidR="00950737">
              <w:rPr>
                <w:rFonts w:ascii="Arial" w:hAnsi="Arial" w:cs="Arial"/>
              </w:rPr>
              <w:t xml:space="preserve"> B</w:t>
            </w:r>
            <w:r>
              <w:rPr>
                <w:rFonts w:ascii="Arial" w:hAnsi="Arial" w:cs="Arial"/>
              </w:rPr>
              <w:t xml:space="preserve"> – what will </w:t>
            </w:r>
            <w:r w:rsidR="00F81ECA">
              <w:rPr>
                <w:rFonts w:ascii="Arial" w:hAnsi="Arial" w:cs="Arial"/>
              </w:rPr>
              <w:t>I do if</w:t>
            </w:r>
            <w:r w:rsidR="007851E4">
              <w:rPr>
                <w:rFonts w:ascii="Arial" w:hAnsi="Arial" w:cs="Arial"/>
              </w:rPr>
              <w:t xml:space="preserve"> I feel unsafe</w:t>
            </w:r>
            <w:r w:rsidR="007B3CC8">
              <w:rPr>
                <w:rFonts w:ascii="Arial" w:hAnsi="Arial" w:cs="Arial"/>
              </w:rPr>
              <w:t>?</w:t>
            </w:r>
          </w:p>
        </w:tc>
        <w:sdt>
          <w:sdtPr>
            <w:rPr>
              <w:rFonts w:ascii="Arial" w:hAnsi="Arial" w:cs="Arial"/>
            </w:rPr>
            <w:id w:val="-1608646147"/>
            <w:showingPlcHdr/>
            <w:text/>
          </w:sdtPr>
          <w:sdtEndPr/>
          <w:sdtContent>
            <w:tc>
              <w:tcPr>
                <w:tcW w:w="7403" w:type="dxa"/>
                <w:gridSpan w:val="2"/>
              </w:tcPr>
              <w:p w14:paraId="069E6962" w14:textId="77777777" w:rsidR="005802EF" w:rsidRDefault="005802EF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14D5C4" w14:textId="77777777" w:rsidR="0052295C" w:rsidRDefault="0052295C" w:rsidP="00F81ECA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1ECA" w14:paraId="00AD84AF" w14:textId="77777777" w:rsidTr="003A13E8">
        <w:tc>
          <w:tcPr>
            <w:tcW w:w="10598" w:type="dxa"/>
            <w:shd w:val="clear" w:color="auto" w:fill="FF0000"/>
          </w:tcPr>
          <w:p w14:paraId="7959AF78" w14:textId="77777777" w:rsidR="00F81ECA" w:rsidRDefault="00F81ECA" w:rsidP="003A13E8">
            <w:pPr>
              <w:pStyle w:val="Heading1Pathwayplan"/>
              <w:spacing w:before="60" w:after="60"/>
              <w:rPr>
                <w:noProof/>
                <w:lang w:eastAsia="en-GB"/>
              </w:rPr>
            </w:pPr>
            <w:r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 xml:space="preserve">My </w:t>
            </w:r>
            <w:r w:rsidRPr="00B307A1">
              <w:rPr>
                <w:rFonts w:asciiTheme="minorHAnsi" w:hAnsiTheme="minorHAnsi"/>
                <w:color w:val="FFFFFF" w:themeColor="background1"/>
                <w:sz w:val="32"/>
                <w:szCs w:val="32"/>
              </w:rPr>
              <w:t>Health</w:t>
            </w:r>
          </w:p>
        </w:tc>
      </w:tr>
    </w:tbl>
    <w:p w14:paraId="1BC7EB3E" w14:textId="7EB39B71" w:rsidR="00F81ECA" w:rsidRDefault="00F81ECA" w:rsidP="00F81ECA">
      <w:pPr>
        <w:pStyle w:val="NoSpacing"/>
        <w:rPr>
          <w:rFonts w:ascii="Arial" w:hAnsi="Arial" w:cs="Arial"/>
        </w:rPr>
      </w:pPr>
    </w:p>
    <w:p w14:paraId="4B5F4931" w14:textId="2187C27B" w:rsidR="00744A78" w:rsidRDefault="00744A78" w:rsidP="00F81ECA">
      <w:pPr>
        <w:pStyle w:val="NoSpacing"/>
        <w:rPr>
          <w:rFonts w:ascii="Arial" w:hAnsi="Arial" w:cs="Arial"/>
        </w:rPr>
      </w:pPr>
    </w:p>
    <w:p w14:paraId="703CAED0" w14:textId="77777777" w:rsidR="00744A78" w:rsidRDefault="00744A78" w:rsidP="00F81ECA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8"/>
        <w:gridCol w:w="6908"/>
      </w:tblGrid>
      <w:tr w:rsidR="00F81ECA" w14:paraId="0A3BB164" w14:textId="77777777" w:rsidTr="00A33C11">
        <w:trPr>
          <w:trHeight w:val="686"/>
        </w:trPr>
        <w:tc>
          <w:tcPr>
            <w:tcW w:w="2518" w:type="dxa"/>
            <w:shd w:val="clear" w:color="auto" w:fill="F2DBDB" w:themeFill="accent2" w:themeFillTint="33"/>
          </w:tcPr>
          <w:p w14:paraId="64E1A09D" w14:textId="560F046F" w:rsidR="00F81ECA" w:rsidRDefault="002C4316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I think about my </w:t>
            </w:r>
            <w:r w:rsidR="007503E1">
              <w:rPr>
                <w:rFonts w:ascii="Arial" w:hAnsi="Arial" w:cs="Arial"/>
              </w:rPr>
              <w:t xml:space="preserve">physical and emotional </w:t>
            </w:r>
            <w:r>
              <w:rPr>
                <w:rFonts w:ascii="Arial" w:hAnsi="Arial" w:cs="Arial"/>
              </w:rPr>
              <w:t>health at the moment</w:t>
            </w:r>
            <w:r w:rsidR="00BA69EC">
              <w:rPr>
                <w:rFonts w:ascii="Arial" w:hAnsi="Arial" w:cs="Arial"/>
              </w:rPr>
              <w:t>?</w:t>
            </w:r>
          </w:p>
        </w:tc>
        <w:sdt>
          <w:sdtPr>
            <w:rPr>
              <w:noProof/>
              <w:lang w:eastAsia="en-GB"/>
            </w:rPr>
            <w:id w:val="-1555921377"/>
            <w:showingPlcHdr/>
            <w:text/>
          </w:sdtPr>
          <w:sdtEndPr/>
          <w:sdtContent>
            <w:tc>
              <w:tcPr>
                <w:tcW w:w="8080" w:type="dxa"/>
              </w:tcPr>
              <w:p w14:paraId="3EDB9DA6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A69EC" w14:paraId="4A7BE1CF" w14:textId="77777777" w:rsidTr="00A33C11">
        <w:trPr>
          <w:trHeight w:val="686"/>
        </w:trPr>
        <w:tc>
          <w:tcPr>
            <w:tcW w:w="2518" w:type="dxa"/>
            <w:shd w:val="clear" w:color="auto" w:fill="F2DBDB" w:themeFill="accent2" w:themeFillTint="33"/>
          </w:tcPr>
          <w:p w14:paraId="019A6EFB" w14:textId="49FCD112" w:rsidR="00BA69EC" w:rsidRDefault="00BA69EC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t>These are the things that I want people to know make me angry/sad/happy/frustrated/irritated and the rest…</w:t>
            </w:r>
          </w:p>
        </w:tc>
        <w:tc>
          <w:tcPr>
            <w:tcW w:w="8080" w:type="dxa"/>
          </w:tcPr>
          <w:p w14:paraId="1CA03E1F" w14:textId="77777777" w:rsidR="00BA69EC" w:rsidRDefault="00BA69EC" w:rsidP="003A13E8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  <w:tr w:rsidR="00F81ECA" w14:paraId="52DB2074" w14:textId="77777777" w:rsidTr="00A33C11">
        <w:trPr>
          <w:trHeight w:val="554"/>
        </w:trPr>
        <w:tc>
          <w:tcPr>
            <w:tcW w:w="2518" w:type="dxa"/>
            <w:shd w:val="clear" w:color="auto" w:fill="F2DBDB" w:themeFill="accent2" w:themeFillTint="33"/>
          </w:tcPr>
          <w:p w14:paraId="383E0DD7" w14:textId="6BD79275" w:rsidR="00F81ECA" w:rsidRPr="00A33C11" w:rsidRDefault="002C4316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</w:t>
            </w:r>
            <w:r w:rsidR="00F265D7">
              <w:rPr>
                <w:rFonts w:ascii="Arial" w:hAnsi="Arial" w:cs="Arial"/>
              </w:rPr>
              <w:t xml:space="preserve"> Social Worker’s View</w:t>
            </w:r>
          </w:p>
        </w:tc>
        <w:sdt>
          <w:sdtPr>
            <w:rPr>
              <w:noProof/>
              <w:lang w:eastAsia="en-GB"/>
            </w:rPr>
            <w:id w:val="-1066024944"/>
            <w:showingPlcHdr/>
            <w:text/>
          </w:sdtPr>
          <w:sdtEndPr/>
          <w:sdtContent>
            <w:tc>
              <w:tcPr>
                <w:tcW w:w="8080" w:type="dxa"/>
              </w:tcPr>
              <w:p w14:paraId="3FA5B344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1ECA" w14:paraId="240C83AB" w14:textId="77777777" w:rsidTr="00A33C11">
        <w:trPr>
          <w:trHeight w:val="1045"/>
        </w:trPr>
        <w:tc>
          <w:tcPr>
            <w:tcW w:w="2518" w:type="dxa"/>
            <w:shd w:val="clear" w:color="auto" w:fill="F2DBDB" w:themeFill="accent2" w:themeFillTint="33"/>
          </w:tcPr>
          <w:p w14:paraId="3B78D96F" w14:textId="3708651A" w:rsidR="00F81ECA" w:rsidRDefault="00F81ECA" w:rsidP="002C4316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views of </w:t>
            </w:r>
            <w:r w:rsidR="002C4316">
              <w:rPr>
                <w:rFonts w:ascii="Arial" w:hAnsi="Arial" w:cs="Arial"/>
              </w:rPr>
              <w:t>other important people</w:t>
            </w:r>
            <w:r w:rsidR="007B3CC8">
              <w:rPr>
                <w:rFonts w:ascii="Arial" w:hAnsi="Arial" w:cs="Arial"/>
              </w:rPr>
              <w:t xml:space="preserve"> connected with my health</w:t>
            </w:r>
            <w:r w:rsidR="00F265D7">
              <w:rPr>
                <w:rFonts w:ascii="Arial" w:hAnsi="Arial" w:cs="Arial"/>
              </w:rPr>
              <w:t xml:space="preserve"> </w:t>
            </w:r>
            <w:r w:rsidR="00F265D7">
              <w:t>(my carers, my family, the workers who support my education and my health, my Future First Personal Advisor and anybody else who is important to me)</w:t>
            </w:r>
            <w:r w:rsidR="002C4316">
              <w:rPr>
                <w:rFonts w:ascii="Arial" w:hAnsi="Arial" w:cs="Arial"/>
              </w:rPr>
              <w:t>:</w:t>
            </w:r>
          </w:p>
        </w:tc>
        <w:sdt>
          <w:sdtPr>
            <w:rPr>
              <w:noProof/>
              <w:lang w:eastAsia="en-GB"/>
            </w:rPr>
            <w:id w:val="-1888788922"/>
            <w:showingPlcHdr/>
            <w:text/>
          </w:sdtPr>
          <w:sdtEndPr/>
          <w:sdtContent>
            <w:tc>
              <w:tcPr>
                <w:tcW w:w="8080" w:type="dxa"/>
              </w:tcPr>
              <w:p w14:paraId="263A4241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814B7" w14:paraId="6317A923" w14:textId="77777777" w:rsidTr="00A33C11">
        <w:trPr>
          <w:trHeight w:val="1045"/>
        </w:trPr>
        <w:tc>
          <w:tcPr>
            <w:tcW w:w="2518" w:type="dxa"/>
            <w:shd w:val="clear" w:color="auto" w:fill="F2DBDB" w:themeFill="accent2" w:themeFillTint="33"/>
          </w:tcPr>
          <w:p w14:paraId="11B01DE0" w14:textId="4D60424E" w:rsidR="006814B7" w:rsidRDefault="00827B2A" w:rsidP="002C4316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t>On a Scale of 1 to 10, where 1 is that you have lots of health worries and 10 is doing really well, where would you place yourself?</w:t>
            </w:r>
          </w:p>
        </w:tc>
        <w:tc>
          <w:tcPr>
            <w:tcW w:w="8080" w:type="dxa"/>
          </w:tcPr>
          <w:p w14:paraId="2C76C2B0" w14:textId="77777777" w:rsidR="006814B7" w:rsidRDefault="006814B7" w:rsidP="003A13E8">
            <w:pPr>
              <w:pStyle w:val="NoSpacing"/>
              <w:spacing w:before="60" w:after="60"/>
              <w:rPr>
                <w:noProof/>
                <w:lang w:eastAsia="en-GB"/>
              </w:rPr>
            </w:pPr>
          </w:p>
        </w:tc>
      </w:tr>
    </w:tbl>
    <w:p w14:paraId="72054911" w14:textId="77777777" w:rsidR="00551646" w:rsidRDefault="00551646" w:rsidP="002C4316">
      <w:pPr>
        <w:spacing w:before="60" w:after="60"/>
        <w:rPr>
          <w:rFonts w:ascii="Arial" w:hAnsi="Arial" w:cs="Arial"/>
        </w:rPr>
      </w:pPr>
    </w:p>
    <w:p w14:paraId="239F42D8" w14:textId="77777777" w:rsidR="0052295C" w:rsidRDefault="0052295C" w:rsidP="00F81ECA">
      <w:pPr>
        <w:spacing w:before="60" w:after="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81ECA" w14:paraId="7667C2BC" w14:textId="77777777" w:rsidTr="003A13E8">
        <w:tc>
          <w:tcPr>
            <w:tcW w:w="10598" w:type="dxa"/>
            <w:shd w:val="clear" w:color="auto" w:fill="F2DBDB" w:themeFill="accent2" w:themeFillTint="33"/>
          </w:tcPr>
          <w:p w14:paraId="2FD41649" w14:textId="77777777" w:rsidR="00F81ECA" w:rsidRDefault="003F2561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I was worried about any part of my health or if I needed advice, these are the places I would go: (Here is a list of all the support services that I know about)</w:t>
            </w:r>
          </w:p>
        </w:tc>
      </w:tr>
      <w:tr w:rsidR="00F81ECA" w14:paraId="663FC362" w14:textId="77777777" w:rsidTr="00A33C11">
        <w:trPr>
          <w:trHeight w:val="182"/>
        </w:trPr>
        <w:sdt>
          <w:sdtPr>
            <w:rPr>
              <w:rFonts w:ascii="Arial" w:hAnsi="Arial" w:cs="Arial"/>
            </w:rPr>
            <w:id w:val="494695147"/>
            <w:showingPlcHdr/>
            <w:text/>
          </w:sdtPr>
          <w:sdtEndPr/>
          <w:sdtContent>
            <w:tc>
              <w:tcPr>
                <w:tcW w:w="10598" w:type="dxa"/>
              </w:tcPr>
              <w:p w14:paraId="05A6ACCC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C9D1B75" w14:textId="77777777" w:rsidR="00F81ECA" w:rsidRDefault="00F81ECA" w:rsidP="00EC02BF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3"/>
        <w:gridCol w:w="3036"/>
        <w:gridCol w:w="4367"/>
      </w:tblGrid>
      <w:tr w:rsidR="00F81ECA" w14:paraId="3066353D" w14:textId="77777777" w:rsidTr="006814B7">
        <w:tc>
          <w:tcPr>
            <w:tcW w:w="10456" w:type="dxa"/>
            <w:gridSpan w:val="3"/>
            <w:shd w:val="clear" w:color="auto" w:fill="F2DBDB" w:themeFill="accent2" w:themeFillTint="33"/>
          </w:tcPr>
          <w:p w14:paraId="72332D85" w14:textId="77777777" w:rsidR="00F81ECA" w:rsidRDefault="00F81ECA" w:rsidP="00F47BA7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are the</w:t>
            </w:r>
            <w:r w:rsidR="003F256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actions for the next six months</w:t>
            </w:r>
            <w:r w:rsidR="0052295C">
              <w:rPr>
                <w:rFonts w:ascii="Arial" w:hAnsi="Arial" w:cs="Arial"/>
              </w:rPr>
              <w:t xml:space="preserve"> regarding my health</w:t>
            </w:r>
            <w:r>
              <w:rPr>
                <w:rFonts w:ascii="Arial" w:hAnsi="Arial" w:cs="Arial"/>
              </w:rPr>
              <w:t>?</w:t>
            </w:r>
            <w:r w:rsidR="003F2561">
              <w:rPr>
                <w:rFonts w:ascii="Arial" w:hAnsi="Arial" w:cs="Arial"/>
              </w:rPr>
              <w:t xml:space="preserve"> </w:t>
            </w:r>
          </w:p>
        </w:tc>
      </w:tr>
      <w:tr w:rsidR="00F81ECA" w14:paraId="27BA3F73" w14:textId="77777777" w:rsidTr="006814B7">
        <w:tc>
          <w:tcPr>
            <w:tcW w:w="3053" w:type="dxa"/>
            <w:shd w:val="clear" w:color="auto" w:fill="F2DBDB" w:themeFill="accent2" w:themeFillTint="33"/>
          </w:tcPr>
          <w:p w14:paraId="5C152A9E" w14:textId="77777777" w:rsidR="00F81ECA" w:rsidRDefault="00F81ECA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needs to be done?</w:t>
            </w:r>
          </w:p>
        </w:tc>
        <w:tc>
          <w:tcPr>
            <w:tcW w:w="3036" w:type="dxa"/>
            <w:shd w:val="clear" w:color="auto" w:fill="F2DBDB" w:themeFill="accent2" w:themeFillTint="33"/>
          </w:tcPr>
          <w:p w14:paraId="3310D7D9" w14:textId="77777777" w:rsidR="00F81ECA" w:rsidRDefault="00F81ECA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by?</w:t>
            </w:r>
          </w:p>
        </w:tc>
        <w:tc>
          <w:tcPr>
            <w:tcW w:w="4367" w:type="dxa"/>
            <w:shd w:val="clear" w:color="auto" w:fill="F2DBDB" w:themeFill="accent2" w:themeFillTint="33"/>
          </w:tcPr>
          <w:p w14:paraId="2835819D" w14:textId="77777777" w:rsidR="00F81ECA" w:rsidRDefault="003F2561" w:rsidP="003A13E8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By what date</w:t>
            </w:r>
            <w:r w:rsidR="00F81ECA">
              <w:rPr>
                <w:rFonts w:ascii="Arial" w:hAnsi="Arial" w:cs="Arial"/>
              </w:rPr>
              <w:t>?</w:t>
            </w:r>
          </w:p>
        </w:tc>
      </w:tr>
      <w:tr w:rsidR="00F81ECA" w14:paraId="35779D53" w14:textId="77777777" w:rsidTr="006814B7">
        <w:sdt>
          <w:sdtPr>
            <w:rPr>
              <w:noProof/>
              <w:lang w:eastAsia="en-GB"/>
            </w:rPr>
            <w:id w:val="1027596572"/>
            <w:showingPlcHdr/>
            <w:text/>
          </w:sdtPr>
          <w:sdtEndPr/>
          <w:sdtContent>
            <w:tc>
              <w:tcPr>
                <w:tcW w:w="3053" w:type="dxa"/>
              </w:tcPr>
              <w:p w14:paraId="2F20E955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1763879061"/>
            <w:showingPlcHdr/>
            <w:text/>
          </w:sdtPr>
          <w:sdtEndPr/>
          <w:sdtContent>
            <w:tc>
              <w:tcPr>
                <w:tcW w:w="3036" w:type="dxa"/>
              </w:tcPr>
              <w:p w14:paraId="1CA43175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-975839674"/>
            <w:showingPlcHdr/>
            <w:text/>
          </w:sdtPr>
          <w:sdtEndPr/>
          <w:sdtContent>
            <w:tc>
              <w:tcPr>
                <w:tcW w:w="4367" w:type="dxa"/>
              </w:tcPr>
              <w:p w14:paraId="620A053B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1ECA" w14:paraId="30DF880E" w14:textId="77777777" w:rsidTr="006814B7">
        <w:sdt>
          <w:sdtPr>
            <w:rPr>
              <w:noProof/>
              <w:lang w:eastAsia="en-GB"/>
            </w:rPr>
            <w:id w:val="-1758582684"/>
            <w:showingPlcHdr/>
            <w:text/>
          </w:sdtPr>
          <w:sdtEndPr/>
          <w:sdtContent>
            <w:tc>
              <w:tcPr>
                <w:tcW w:w="3053" w:type="dxa"/>
              </w:tcPr>
              <w:p w14:paraId="48DB3A6A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noProof/>
              <w:lang w:eastAsia="en-GB"/>
            </w:rPr>
            <w:id w:val="-817576952"/>
            <w:showingPlcHdr/>
            <w:text/>
          </w:sdtPr>
          <w:sdtEndPr/>
          <w:sdtContent>
            <w:tc>
              <w:tcPr>
                <w:tcW w:w="3036" w:type="dxa"/>
              </w:tcPr>
              <w:p w14:paraId="1D5CD65E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2070734"/>
            <w:showingPlcHdr/>
            <w:text/>
          </w:sdtPr>
          <w:sdtEndPr/>
          <w:sdtContent>
            <w:tc>
              <w:tcPr>
                <w:tcW w:w="4367" w:type="dxa"/>
              </w:tcPr>
              <w:p w14:paraId="0D98902B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F81ECA" w14:paraId="6648AEC3" w14:textId="77777777" w:rsidTr="006814B7">
        <w:trPr>
          <w:trHeight w:val="1825"/>
        </w:trPr>
        <w:tc>
          <w:tcPr>
            <w:tcW w:w="3053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14:paraId="0374CF78" w14:textId="2AEA0B3B" w:rsidR="00F81ECA" w:rsidRDefault="00F81ECA" w:rsidP="00293302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Plan </w:t>
            </w:r>
            <w:r w:rsidR="00622C8C">
              <w:rPr>
                <w:rFonts w:ascii="Arial" w:hAnsi="Arial" w:cs="Arial"/>
              </w:rPr>
              <w:t>B</w:t>
            </w:r>
            <w:r>
              <w:rPr>
                <w:rFonts w:ascii="Arial" w:hAnsi="Arial" w:cs="Arial"/>
              </w:rPr>
              <w:t xml:space="preserve">– what </w:t>
            </w:r>
            <w:r w:rsidR="00293302">
              <w:rPr>
                <w:rFonts w:ascii="Arial" w:hAnsi="Arial" w:cs="Arial"/>
              </w:rPr>
              <w:t>I do if I have any health problems?</w:t>
            </w:r>
          </w:p>
        </w:tc>
        <w:sdt>
          <w:sdtPr>
            <w:rPr>
              <w:rFonts w:ascii="Arial" w:hAnsi="Arial" w:cs="Arial"/>
            </w:rPr>
            <w:id w:val="-929275836"/>
            <w:showingPlcHdr/>
            <w:text/>
          </w:sdtPr>
          <w:sdtEndPr/>
          <w:sdtContent>
            <w:tc>
              <w:tcPr>
                <w:tcW w:w="7403" w:type="dxa"/>
                <w:gridSpan w:val="2"/>
                <w:tcBorders>
                  <w:bottom w:val="single" w:sz="4" w:space="0" w:color="auto"/>
                </w:tcBorders>
              </w:tcPr>
              <w:p w14:paraId="3347D87B" w14:textId="77777777" w:rsidR="00F81ECA" w:rsidRDefault="00F81ECA" w:rsidP="003A13E8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0D656501" w14:textId="77777777" w:rsidR="00551646" w:rsidRDefault="00551646" w:rsidP="000F25A2">
      <w:pPr>
        <w:pStyle w:val="NoSpacing"/>
        <w:rPr>
          <w:rFonts w:ascii="Arial" w:hAnsi="Arial" w:cs="Arial"/>
        </w:rPr>
      </w:pPr>
    </w:p>
    <w:p w14:paraId="02181872" w14:textId="77777777" w:rsidR="00E34996" w:rsidRDefault="00E34996" w:rsidP="000F25A2">
      <w:pPr>
        <w:pStyle w:val="NoSpacing"/>
        <w:rPr>
          <w:rFonts w:ascii="Arial" w:hAnsi="Arial" w:cs="Arial"/>
        </w:rPr>
      </w:pPr>
    </w:p>
    <w:p w14:paraId="17F2919F" w14:textId="77777777" w:rsidR="00070F00" w:rsidRDefault="00070F00" w:rsidP="006C0E5E">
      <w:pPr>
        <w:pStyle w:val="NoSpacing"/>
        <w:spacing w:before="60" w:after="6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90180" w14:paraId="6E28A0B9" w14:textId="77777777" w:rsidTr="00D9337C">
        <w:tc>
          <w:tcPr>
            <w:tcW w:w="10598" w:type="dxa"/>
            <w:shd w:val="clear" w:color="auto" w:fill="31849B" w:themeFill="accent5" w:themeFillShade="BF"/>
          </w:tcPr>
          <w:p w14:paraId="311E301D" w14:textId="77777777" w:rsidR="00290180" w:rsidRDefault="00BE475F" w:rsidP="00D9337C">
            <w:pPr>
              <w:pStyle w:val="Heading1Pathwayplan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From all of the things we’</w:t>
            </w:r>
            <w:r w:rsidR="00C906C2">
              <w:rPr>
                <w:rFonts w:ascii="Arial" w:hAnsi="Arial" w:cs="Arial"/>
              </w:rPr>
              <w:t xml:space="preserve">ve discussed 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290180" w:rsidRPr="00D9337C" w14:paraId="5F2FD0A7" w14:textId="77777777" w:rsidTr="00CD4E9C">
        <w:tc>
          <w:tcPr>
            <w:tcW w:w="10598" w:type="dxa"/>
          </w:tcPr>
          <w:p w14:paraId="27AAD165" w14:textId="77777777" w:rsidR="00290180" w:rsidRPr="00D9337C" w:rsidRDefault="00290180" w:rsidP="00BE475F">
            <w:pPr>
              <w:pStyle w:val="NoSpacing"/>
              <w:spacing w:before="60" w:after="60"/>
              <w:rPr>
                <w:rFonts w:ascii="Arial" w:hAnsi="Arial" w:cs="Arial"/>
                <w:b/>
              </w:rPr>
            </w:pPr>
            <w:r w:rsidRPr="00D9337C">
              <w:rPr>
                <w:rFonts w:ascii="Arial" w:hAnsi="Arial" w:cs="Arial"/>
                <w:b/>
              </w:rPr>
              <w:t xml:space="preserve">What are the 3 most important things (goals) that </w:t>
            </w:r>
            <w:r w:rsidR="00BE475F">
              <w:rPr>
                <w:rFonts w:ascii="Arial" w:hAnsi="Arial" w:cs="Arial"/>
                <w:b/>
              </w:rPr>
              <w:t>I want to achieve in the next 6 months?</w:t>
            </w:r>
          </w:p>
        </w:tc>
      </w:tr>
    </w:tbl>
    <w:p w14:paraId="48648304" w14:textId="77777777" w:rsidR="00290180" w:rsidRDefault="00290180" w:rsidP="00D9337C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0"/>
        <w:gridCol w:w="4172"/>
        <w:gridCol w:w="5884"/>
      </w:tblGrid>
      <w:tr w:rsidR="00290180" w14:paraId="39D06039" w14:textId="77777777" w:rsidTr="00D9337C">
        <w:tc>
          <w:tcPr>
            <w:tcW w:w="4629" w:type="dxa"/>
            <w:gridSpan w:val="2"/>
            <w:shd w:val="clear" w:color="auto" w:fill="DAEEF3" w:themeFill="accent5" w:themeFillTint="33"/>
          </w:tcPr>
          <w:p w14:paraId="5302FCF4" w14:textId="77777777" w:rsidR="00290180" w:rsidRDefault="00290180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Goal</w:t>
            </w:r>
          </w:p>
        </w:tc>
        <w:tc>
          <w:tcPr>
            <w:tcW w:w="5969" w:type="dxa"/>
            <w:shd w:val="clear" w:color="auto" w:fill="DAEEF3" w:themeFill="accent5" w:themeFillTint="33"/>
          </w:tcPr>
          <w:p w14:paraId="34AF07F0" w14:textId="77777777" w:rsidR="00290180" w:rsidRDefault="00290180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help me?</w:t>
            </w:r>
          </w:p>
        </w:tc>
      </w:tr>
      <w:tr w:rsidR="00290180" w14:paraId="48055E14" w14:textId="77777777" w:rsidTr="00CD4E9C">
        <w:tc>
          <w:tcPr>
            <w:tcW w:w="400" w:type="dxa"/>
          </w:tcPr>
          <w:p w14:paraId="0A0842FA" w14:textId="77777777" w:rsidR="00290180" w:rsidRDefault="00290180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sdt>
          <w:sdtPr>
            <w:rPr>
              <w:rFonts w:ascii="Arial" w:hAnsi="Arial" w:cs="Arial"/>
            </w:rPr>
            <w:id w:val="-407384416"/>
            <w:placeholder>
              <w:docPart w:val="C4B2538911C14C748C4FFA68B8E956FE"/>
            </w:placeholder>
            <w:showingPlcHdr/>
            <w:text/>
          </w:sdtPr>
          <w:sdtEndPr/>
          <w:sdtContent>
            <w:tc>
              <w:tcPr>
                <w:tcW w:w="4229" w:type="dxa"/>
              </w:tcPr>
              <w:p w14:paraId="79FE233E" w14:textId="77777777" w:rsidR="00290180" w:rsidRDefault="00CD0006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2527007"/>
            <w:placeholder>
              <w:docPart w:val="C4B2538911C14C748C4FFA68B8E956FE"/>
            </w:placeholder>
            <w:showingPlcHdr/>
            <w:text/>
          </w:sdtPr>
          <w:sdtEndPr/>
          <w:sdtContent>
            <w:tc>
              <w:tcPr>
                <w:tcW w:w="5969" w:type="dxa"/>
              </w:tcPr>
              <w:p w14:paraId="259B0B18" w14:textId="77777777" w:rsidR="00290180" w:rsidRDefault="00CD0006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0180" w14:paraId="437BD181" w14:textId="77777777" w:rsidTr="00CD4E9C">
        <w:tc>
          <w:tcPr>
            <w:tcW w:w="400" w:type="dxa"/>
          </w:tcPr>
          <w:p w14:paraId="10F6EE40" w14:textId="77777777" w:rsidR="00290180" w:rsidRDefault="00290180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sdt>
          <w:sdtPr>
            <w:rPr>
              <w:rFonts w:ascii="Arial" w:hAnsi="Arial" w:cs="Arial"/>
            </w:rPr>
            <w:id w:val="1190805974"/>
            <w:placeholder>
              <w:docPart w:val="C4B2538911C14C748C4FFA68B8E956FE"/>
            </w:placeholder>
            <w:showingPlcHdr/>
            <w:text/>
          </w:sdtPr>
          <w:sdtEndPr/>
          <w:sdtContent>
            <w:tc>
              <w:tcPr>
                <w:tcW w:w="4229" w:type="dxa"/>
              </w:tcPr>
              <w:p w14:paraId="6C1EBD94" w14:textId="77777777" w:rsidR="00290180" w:rsidRDefault="00CD0006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5699148"/>
            <w:placeholder>
              <w:docPart w:val="C4B2538911C14C748C4FFA68B8E956FE"/>
            </w:placeholder>
            <w:showingPlcHdr/>
            <w:text/>
          </w:sdtPr>
          <w:sdtEndPr/>
          <w:sdtContent>
            <w:tc>
              <w:tcPr>
                <w:tcW w:w="5969" w:type="dxa"/>
              </w:tcPr>
              <w:p w14:paraId="725BB6AC" w14:textId="77777777" w:rsidR="00290180" w:rsidRDefault="00CD0006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90180" w14:paraId="61F1D27E" w14:textId="77777777" w:rsidTr="00CD4E9C">
        <w:tc>
          <w:tcPr>
            <w:tcW w:w="400" w:type="dxa"/>
          </w:tcPr>
          <w:p w14:paraId="002126CC" w14:textId="77777777" w:rsidR="00290180" w:rsidRDefault="00290180" w:rsidP="006C0E5E">
            <w:pPr>
              <w:pStyle w:val="NoSpacing"/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sdt>
          <w:sdtPr>
            <w:rPr>
              <w:rFonts w:ascii="Arial" w:hAnsi="Arial" w:cs="Arial"/>
            </w:rPr>
            <w:id w:val="108553072"/>
            <w:placeholder>
              <w:docPart w:val="C4B2538911C14C748C4FFA68B8E956FE"/>
            </w:placeholder>
            <w:showingPlcHdr/>
            <w:text/>
          </w:sdtPr>
          <w:sdtEndPr/>
          <w:sdtContent>
            <w:tc>
              <w:tcPr>
                <w:tcW w:w="4229" w:type="dxa"/>
              </w:tcPr>
              <w:p w14:paraId="12DA06ED" w14:textId="77777777" w:rsidR="00290180" w:rsidRDefault="00CD0006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66535"/>
            <w:placeholder>
              <w:docPart w:val="C4B2538911C14C748C4FFA68B8E956FE"/>
            </w:placeholder>
            <w:showingPlcHdr/>
            <w:text/>
          </w:sdtPr>
          <w:sdtEndPr/>
          <w:sdtContent>
            <w:tc>
              <w:tcPr>
                <w:tcW w:w="5969" w:type="dxa"/>
              </w:tcPr>
              <w:p w14:paraId="51486905" w14:textId="77777777" w:rsidR="00290180" w:rsidRDefault="00CD0006" w:rsidP="006C0E5E">
                <w:pPr>
                  <w:pStyle w:val="NoSpacing"/>
                  <w:spacing w:before="60" w:after="60"/>
                  <w:rPr>
                    <w:rFonts w:ascii="Arial" w:hAnsi="Arial" w:cs="Arial"/>
                  </w:rPr>
                </w:pPr>
                <w:r w:rsidRPr="002554C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15250A7C" w14:textId="28458F96" w:rsidR="000F25A2" w:rsidRDefault="000F25A2" w:rsidP="006C0E5E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</w:p>
    <w:p w14:paraId="0FA238F3" w14:textId="77777777" w:rsidR="0067522F" w:rsidRDefault="0067522F" w:rsidP="006C0E5E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</w:p>
    <w:p w14:paraId="306E7046" w14:textId="77777777" w:rsidR="00C116B4" w:rsidRDefault="00C116B4" w:rsidP="006C0E5E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</w:p>
    <w:p w14:paraId="17D5EE9F" w14:textId="77777777" w:rsidR="00C116B4" w:rsidRDefault="00C116B4" w:rsidP="006C0E5E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</w:p>
    <w:p w14:paraId="052FFE4A" w14:textId="77777777" w:rsidR="00C906C2" w:rsidRDefault="00293302" w:rsidP="006C0E5E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Signed:</w:t>
      </w:r>
    </w:p>
    <w:p w14:paraId="1D3B1D06" w14:textId="77777777" w:rsidR="00C906C2" w:rsidRDefault="00C906C2" w:rsidP="006C0E5E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Me ____________________________________________________________Date:</w:t>
      </w:r>
    </w:p>
    <w:p w14:paraId="7FD5353C" w14:textId="77777777" w:rsidR="00C906C2" w:rsidRDefault="00C906C2" w:rsidP="006C0E5E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</w:p>
    <w:p w14:paraId="316838A2" w14:textId="6C44F189" w:rsidR="00C906C2" w:rsidRDefault="00C906C2" w:rsidP="006C0E5E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 xml:space="preserve">My </w:t>
      </w:r>
      <w:r w:rsidR="00707507">
        <w:rPr>
          <w:rFonts w:ascii="Arial" w:hAnsi="Arial" w:cs="Arial"/>
          <w:noProof/>
          <w:lang w:eastAsia="en-GB"/>
        </w:rPr>
        <w:t>Social Worker</w:t>
      </w:r>
      <w:r>
        <w:rPr>
          <w:rFonts w:ascii="Arial" w:hAnsi="Arial" w:cs="Arial"/>
          <w:noProof/>
          <w:lang w:eastAsia="en-GB"/>
        </w:rPr>
        <w:t>_____________________________________________________Date:</w:t>
      </w:r>
    </w:p>
    <w:p w14:paraId="06515FD1" w14:textId="77777777" w:rsidR="00C906C2" w:rsidRDefault="00C906C2" w:rsidP="006C0E5E">
      <w:pPr>
        <w:pStyle w:val="NoSpacing"/>
        <w:spacing w:before="60" w:after="60"/>
        <w:rPr>
          <w:rFonts w:ascii="Arial" w:hAnsi="Arial" w:cs="Arial"/>
          <w:noProof/>
          <w:lang w:eastAsia="en-GB"/>
        </w:rPr>
      </w:pPr>
    </w:p>
    <w:p w14:paraId="7AD59AE8" w14:textId="02CE6B8F" w:rsidR="00823936" w:rsidRDefault="00671639" w:rsidP="006C0E5E">
      <w:pPr>
        <w:pStyle w:val="NoSpacing"/>
        <w:tabs>
          <w:tab w:val="left" w:leader="dot" w:pos="4536"/>
        </w:tabs>
        <w:spacing w:before="60" w:after="60"/>
        <w:rPr>
          <w:rFonts w:ascii="Arial" w:hAnsi="Arial" w:cs="Arial"/>
        </w:rPr>
      </w:pPr>
      <w:r>
        <w:rPr>
          <w:rFonts w:ascii="Arial" w:hAnsi="Arial" w:cs="Arial"/>
        </w:rPr>
        <w:t>This signed copy needs to be scanned into my records and I need to be given a copy.</w:t>
      </w:r>
    </w:p>
    <w:p w14:paraId="470E3CA9" w14:textId="0839F1E5" w:rsidR="0067522F" w:rsidRDefault="0067522F" w:rsidP="006C0E5E">
      <w:pPr>
        <w:pStyle w:val="NoSpacing"/>
        <w:tabs>
          <w:tab w:val="left" w:leader="dot" w:pos="4536"/>
        </w:tabs>
        <w:spacing w:before="60" w:after="60"/>
        <w:rPr>
          <w:rFonts w:ascii="Arial" w:hAnsi="Arial" w:cs="Arial"/>
        </w:rPr>
      </w:pPr>
    </w:p>
    <w:p w14:paraId="32019125" w14:textId="77777777" w:rsidR="0067522F" w:rsidRPr="00C10708" w:rsidRDefault="0067522F" w:rsidP="006C0E5E">
      <w:pPr>
        <w:pStyle w:val="NoSpacing"/>
        <w:tabs>
          <w:tab w:val="left" w:leader="dot" w:pos="4536"/>
        </w:tabs>
        <w:spacing w:before="60" w:after="60"/>
        <w:rPr>
          <w:rFonts w:ascii="Arial" w:hAnsi="Arial" w:cs="Arial"/>
        </w:rPr>
      </w:pPr>
    </w:p>
    <w:sectPr w:rsidR="0067522F" w:rsidRPr="00C10708" w:rsidSect="004C6621">
      <w:headerReference w:type="default" r:id="rId15"/>
      <w:footerReference w:type="default" r:id="rId16"/>
      <w:headerReference w:type="first" r:id="rId17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79AB5" w14:textId="77777777" w:rsidR="00BB5E74" w:rsidRDefault="00BB5E74" w:rsidP="00C03711">
      <w:pPr>
        <w:spacing w:before="0" w:after="0" w:line="240" w:lineRule="auto"/>
      </w:pPr>
      <w:r>
        <w:separator/>
      </w:r>
    </w:p>
  </w:endnote>
  <w:endnote w:type="continuationSeparator" w:id="0">
    <w:p w14:paraId="6B5B1B11" w14:textId="77777777" w:rsidR="00BB5E74" w:rsidRDefault="00BB5E74" w:rsidP="00C03711">
      <w:pPr>
        <w:spacing w:before="0" w:after="0" w:line="240" w:lineRule="auto"/>
      </w:pPr>
      <w:r>
        <w:continuationSeparator/>
      </w:r>
    </w:p>
  </w:endnote>
  <w:endnote w:type="continuationNotice" w:id="1">
    <w:p w14:paraId="6C715E7D" w14:textId="77777777" w:rsidR="00BB5E74" w:rsidRDefault="00BB5E74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450956"/>
      <w:docPartObj>
        <w:docPartGallery w:val="Page Numbers (Bottom of Page)"/>
        <w:docPartUnique/>
      </w:docPartObj>
    </w:sdtPr>
    <w:sdtEndPr>
      <w:rPr>
        <w:noProof/>
        <w:sz w:val="28"/>
        <w:szCs w:val="28"/>
      </w:rPr>
    </w:sdtEndPr>
    <w:sdtContent>
      <w:p w14:paraId="38DF0EA4" w14:textId="77777777" w:rsidR="00C116B4" w:rsidRPr="00C03711" w:rsidRDefault="00C116B4">
        <w:pPr>
          <w:pStyle w:val="Footer"/>
          <w:jc w:val="right"/>
          <w:rPr>
            <w:sz w:val="28"/>
            <w:szCs w:val="28"/>
          </w:rPr>
        </w:pPr>
        <w:r w:rsidRPr="00C03711">
          <w:rPr>
            <w:sz w:val="28"/>
            <w:szCs w:val="28"/>
          </w:rPr>
          <w:fldChar w:fldCharType="begin"/>
        </w:r>
        <w:r w:rsidRPr="00C03711">
          <w:rPr>
            <w:sz w:val="28"/>
            <w:szCs w:val="28"/>
          </w:rPr>
          <w:instrText xml:space="preserve"> PAGE   \* MERGEFORMAT </w:instrText>
        </w:r>
        <w:r w:rsidRPr="00C03711">
          <w:rPr>
            <w:sz w:val="28"/>
            <w:szCs w:val="28"/>
          </w:rPr>
          <w:fldChar w:fldCharType="separate"/>
        </w:r>
        <w:r w:rsidR="00D136E4">
          <w:rPr>
            <w:noProof/>
            <w:sz w:val="28"/>
            <w:szCs w:val="28"/>
          </w:rPr>
          <w:t>1</w:t>
        </w:r>
        <w:r w:rsidRPr="00C03711">
          <w:rPr>
            <w:noProof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088237" w14:textId="77777777" w:rsidR="00BB5E74" w:rsidRDefault="00BB5E74" w:rsidP="00C03711">
      <w:pPr>
        <w:spacing w:before="0" w:after="0" w:line="240" w:lineRule="auto"/>
      </w:pPr>
      <w:r>
        <w:separator/>
      </w:r>
    </w:p>
  </w:footnote>
  <w:footnote w:type="continuationSeparator" w:id="0">
    <w:p w14:paraId="2D7490A0" w14:textId="77777777" w:rsidR="00BB5E74" w:rsidRDefault="00BB5E74" w:rsidP="00C03711">
      <w:pPr>
        <w:spacing w:before="0" w:after="0" w:line="240" w:lineRule="auto"/>
      </w:pPr>
      <w:r>
        <w:continuationSeparator/>
      </w:r>
    </w:p>
  </w:footnote>
  <w:footnote w:type="continuationNotice" w:id="1">
    <w:p w14:paraId="1C243EA4" w14:textId="77777777" w:rsidR="00BB5E74" w:rsidRDefault="00BB5E74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906082" w14:textId="77777777" w:rsidR="00027B34" w:rsidRDefault="0051115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74441A5" wp14:editId="70974A2E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6e194f33996a904aae381987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05AE7C" w14:textId="77777777" w:rsidR="0051115C" w:rsidRPr="0051115C" w:rsidRDefault="0051115C" w:rsidP="0051115C">
                          <w:pPr>
                            <w:spacing w:before="0"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51115C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4441A5" id="_x0000_t202" coordsize="21600,21600" o:spt="202" path="m,l,21600r21600,l21600,xe">
              <v:stroke joinstyle="miter"/>
              <v:path gradientshapeok="t" o:connecttype="rect"/>
            </v:shapetype>
            <v:shape id="MSIPCM6e194f33996a904aae381987" o:spid="_x0000_s1030" type="#_x0000_t202" alt="{&quot;HashCode&quot;:1987674191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" o:allowincell="f" filled="f" stroked="f" strokeweight=".5pt">
              <v:textbox inset="20pt,0,,0">
                <w:txbxContent>
                  <w:p w14:paraId="7705AE7C" w14:textId="77777777" w:rsidR="0051115C" w:rsidRPr="0051115C" w:rsidRDefault="0051115C" w:rsidP="0051115C">
                    <w:pPr>
                      <w:spacing w:before="0"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51115C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64AA4C76" w14:textId="77777777" w:rsidR="00027B34" w:rsidRDefault="00027B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RESTRICTED (When Completed)</w:t>
        </w:r>
      </w:p>
    </w:sdtContent>
  </w:sdt>
  <w:p w14:paraId="23D32F99" w14:textId="77777777" w:rsidR="00027B34" w:rsidRDefault="00027B3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B08DE" w14:textId="147744DB" w:rsidR="004C6621" w:rsidRDefault="004C662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E99433A" wp14:editId="687F391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4" name="MSIPCMe918434dab2d90c5ed804537" descr="{&quot;HashCode&quot;:1987674191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2AFFC59" w14:textId="0757DDF8" w:rsidR="004C6621" w:rsidRPr="004C6621" w:rsidRDefault="004C6621" w:rsidP="004C6621">
                          <w:pPr>
                            <w:spacing w:before="0" w:after="0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C6621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99433A" id="_x0000_t202" coordsize="21600,21600" o:spt="202" path="m,l,21600r21600,l21600,xe">
              <v:stroke joinstyle="miter"/>
              <v:path gradientshapeok="t" o:connecttype="rect"/>
            </v:shapetype>
            <v:shape id="MSIPCMe918434dab2d90c5ed804537" o:spid="_x0000_s1031" type="#_x0000_t202" alt="{&quot;HashCode&quot;:1987674191,&quot;Height&quot;:841.0,&quot;Width&quot;:595.0,&quot;Placement&quot;:&quot;Header&quot;,&quot;Index&quot;:&quot;FirstPage&quot;,&quot;Section&quot;:1,&quot;Top&quot;:0.0,&quot;Left&quot;:0.0}" style="position:absolute;margin-left:0;margin-top:15pt;width:595.3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" o:allowincell="f" filled="f" stroked="f" strokeweight=".5pt">
              <v:textbox inset="20pt,0,,0">
                <w:txbxContent>
                  <w:p w14:paraId="72AFFC59" w14:textId="0757DDF8" w:rsidR="004C6621" w:rsidRPr="004C6621" w:rsidRDefault="004C6621" w:rsidP="004C6621">
                    <w:pPr>
                      <w:spacing w:before="0" w:after="0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C6621">
                      <w:rPr>
                        <w:rFonts w:ascii="Calibri" w:hAnsi="Calibri" w:cs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D4628"/>
    <w:multiLevelType w:val="hybridMultilevel"/>
    <w:tmpl w:val="43F444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DED"/>
    <w:multiLevelType w:val="hybridMultilevel"/>
    <w:tmpl w:val="1BFE4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B2"/>
    <w:rsid w:val="00013EE8"/>
    <w:rsid w:val="0002265B"/>
    <w:rsid w:val="00023AF6"/>
    <w:rsid w:val="00027B34"/>
    <w:rsid w:val="00070F00"/>
    <w:rsid w:val="000725E3"/>
    <w:rsid w:val="00080655"/>
    <w:rsid w:val="00080CD7"/>
    <w:rsid w:val="000969C4"/>
    <w:rsid w:val="00097593"/>
    <w:rsid w:val="000A38C4"/>
    <w:rsid w:val="000B00A4"/>
    <w:rsid w:val="000B0A16"/>
    <w:rsid w:val="000B71FA"/>
    <w:rsid w:val="000D5360"/>
    <w:rsid w:val="000D553A"/>
    <w:rsid w:val="000D7E82"/>
    <w:rsid w:val="000E0727"/>
    <w:rsid w:val="000E69D0"/>
    <w:rsid w:val="000F0930"/>
    <w:rsid w:val="000F25A2"/>
    <w:rsid w:val="00100CE4"/>
    <w:rsid w:val="00104D94"/>
    <w:rsid w:val="0012093C"/>
    <w:rsid w:val="00122D13"/>
    <w:rsid w:val="00125C6B"/>
    <w:rsid w:val="001449AE"/>
    <w:rsid w:val="001477EB"/>
    <w:rsid w:val="0015052A"/>
    <w:rsid w:val="001522CB"/>
    <w:rsid w:val="00167C81"/>
    <w:rsid w:val="0017701C"/>
    <w:rsid w:val="0019169F"/>
    <w:rsid w:val="00193BA5"/>
    <w:rsid w:val="00196605"/>
    <w:rsid w:val="001C622D"/>
    <w:rsid w:val="001C6E44"/>
    <w:rsid w:val="001E3294"/>
    <w:rsid w:val="001E3C9D"/>
    <w:rsid w:val="001F46EA"/>
    <w:rsid w:val="001F7472"/>
    <w:rsid w:val="00205699"/>
    <w:rsid w:val="00231A3C"/>
    <w:rsid w:val="00243C3B"/>
    <w:rsid w:val="002476CE"/>
    <w:rsid w:val="00253565"/>
    <w:rsid w:val="002642F5"/>
    <w:rsid w:val="002756B7"/>
    <w:rsid w:val="00281FED"/>
    <w:rsid w:val="0028221B"/>
    <w:rsid w:val="0028517E"/>
    <w:rsid w:val="0028556F"/>
    <w:rsid w:val="00290180"/>
    <w:rsid w:val="00293302"/>
    <w:rsid w:val="002A0581"/>
    <w:rsid w:val="002A245E"/>
    <w:rsid w:val="002B1948"/>
    <w:rsid w:val="002B1CD6"/>
    <w:rsid w:val="002B7F43"/>
    <w:rsid w:val="002C42DF"/>
    <w:rsid w:val="002C4316"/>
    <w:rsid w:val="002C68B3"/>
    <w:rsid w:val="002C7C8E"/>
    <w:rsid w:val="002F25F0"/>
    <w:rsid w:val="002F286E"/>
    <w:rsid w:val="002F362B"/>
    <w:rsid w:val="002F5628"/>
    <w:rsid w:val="002F5BAD"/>
    <w:rsid w:val="003042D3"/>
    <w:rsid w:val="0032350D"/>
    <w:rsid w:val="00340193"/>
    <w:rsid w:val="00341AE1"/>
    <w:rsid w:val="00350A22"/>
    <w:rsid w:val="00361FC6"/>
    <w:rsid w:val="00367339"/>
    <w:rsid w:val="00390535"/>
    <w:rsid w:val="003A13E8"/>
    <w:rsid w:val="003B0E3F"/>
    <w:rsid w:val="003B69AD"/>
    <w:rsid w:val="003C3E49"/>
    <w:rsid w:val="003C4996"/>
    <w:rsid w:val="003C5478"/>
    <w:rsid w:val="003C5758"/>
    <w:rsid w:val="003F2561"/>
    <w:rsid w:val="003F3E7E"/>
    <w:rsid w:val="004015F6"/>
    <w:rsid w:val="00424E1C"/>
    <w:rsid w:val="0043634F"/>
    <w:rsid w:val="0044115C"/>
    <w:rsid w:val="004411A2"/>
    <w:rsid w:val="00464506"/>
    <w:rsid w:val="004702EE"/>
    <w:rsid w:val="004A4147"/>
    <w:rsid w:val="004B1E42"/>
    <w:rsid w:val="004C11D7"/>
    <w:rsid w:val="004C6621"/>
    <w:rsid w:val="004D5324"/>
    <w:rsid w:val="004F6013"/>
    <w:rsid w:val="0051115C"/>
    <w:rsid w:val="00512D16"/>
    <w:rsid w:val="00520BE4"/>
    <w:rsid w:val="0052295C"/>
    <w:rsid w:val="00523DA0"/>
    <w:rsid w:val="00545294"/>
    <w:rsid w:val="00551646"/>
    <w:rsid w:val="00553FFB"/>
    <w:rsid w:val="00555A08"/>
    <w:rsid w:val="00570DEE"/>
    <w:rsid w:val="00570E1D"/>
    <w:rsid w:val="00574922"/>
    <w:rsid w:val="005767F5"/>
    <w:rsid w:val="00577EB6"/>
    <w:rsid w:val="005802EF"/>
    <w:rsid w:val="005872B4"/>
    <w:rsid w:val="00596529"/>
    <w:rsid w:val="00596A4A"/>
    <w:rsid w:val="005A4B1C"/>
    <w:rsid w:val="005A71AC"/>
    <w:rsid w:val="005B4818"/>
    <w:rsid w:val="005B56D9"/>
    <w:rsid w:val="005D0257"/>
    <w:rsid w:val="005E1305"/>
    <w:rsid w:val="005E6E93"/>
    <w:rsid w:val="005F2D62"/>
    <w:rsid w:val="00622C8C"/>
    <w:rsid w:val="00671639"/>
    <w:rsid w:val="0067512F"/>
    <w:rsid w:val="0067522F"/>
    <w:rsid w:val="006814B7"/>
    <w:rsid w:val="00686F2C"/>
    <w:rsid w:val="00687FA0"/>
    <w:rsid w:val="006C0E5E"/>
    <w:rsid w:val="006C2F51"/>
    <w:rsid w:val="006C3543"/>
    <w:rsid w:val="006F1CBE"/>
    <w:rsid w:val="00707507"/>
    <w:rsid w:val="00736541"/>
    <w:rsid w:val="00744A78"/>
    <w:rsid w:val="00746F97"/>
    <w:rsid w:val="007503E1"/>
    <w:rsid w:val="007625A3"/>
    <w:rsid w:val="00773072"/>
    <w:rsid w:val="007851E4"/>
    <w:rsid w:val="007A25EC"/>
    <w:rsid w:val="007B0C40"/>
    <w:rsid w:val="007B3CC8"/>
    <w:rsid w:val="007C050B"/>
    <w:rsid w:val="007D3E5B"/>
    <w:rsid w:val="007E53F8"/>
    <w:rsid w:val="007F0EAC"/>
    <w:rsid w:val="007F2F1C"/>
    <w:rsid w:val="007F5CAF"/>
    <w:rsid w:val="0080750A"/>
    <w:rsid w:val="00823936"/>
    <w:rsid w:val="00827B2A"/>
    <w:rsid w:val="00830616"/>
    <w:rsid w:val="0084010B"/>
    <w:rsid w:val="00842F5E"/>
    <w:rsid w:val="0085027C"/>
    <w:rsid w:val="00857143"/>
    <w:rsid w:val="008646F0"/>
    <w:rsid w:val="00865EE3"/>
    <w:rsid w:val="008725B8"/>
    <w:rsid w:val="00877BB0"/>
    <w:rsid w:val="00883F32"/>
    <w:rsid w:val="008B2671"/>
    <w:rsid w:val="008D13BB"/>
    <w:rsid w:val="008E2455"/>
    <w:rsid w:val="008F35AF"/>
    <w:rsid w:val="008F464E"/>
    <w:rsid w:val="00913E55"/>
    <w:rsid w:val="00915F24"/>
    <w:rsid w:val="00935B5D"/>
    <w:rsid w:val="00937936"/>
    <w:rsid w:val="00943FA8"/>
    <w:rsid w:val="00950737"/>
    <w:rsid w:val="0096221A"/>
    <w:rsid w:val="009653BC"/>
    <w:rsid w:val="00966562"/>
    <w:rsid w:val="00981ECB"/>
    <w:rsid w:val="0098240C"/>
    <w:rsid w:val="009905B8"/>
    <w:rsid w:val="00990B50"/>
    <w:rsid w:val="00997443"/>
    <w:rsid w:val="009A2392"/>
    <w:rsid w:val="009B7FCF"/>
    <w:rsid w:val="009D241C"/>
    <w:rsid w:val="009E115A"/>
    <w:rsid w:val="009E6767"/>
    <w:rsid w:val="009F00F0"/>
    <w:rsid w:val="009F6F3B"/>
    <w:rsid w:val="009F7EF0"/>
    <w:rsid w:val="00A00EEE"/>
    <w:rsid w:val="00A2297E"/>
    <w:rsid w:val="00A328BB"/>
    <w:rsid w:val="00A33C11"/>
    <w:rsid w:val="00A411CF"/>
    <w:rsid w:val="00A4489A"/>
    <w:rsid w:val="00A520C6"/>
    <w:rsid w:val="00A71264"/>
    <w:rsid w:val="00A71540"/>
    <w:rsid w:val="00A81EBB"/>
    <w:rsid w:val="00AA2AD0"/>
    <w:rsid w:val="00AA2CDE"/>
    <w:rsid w:val="00AC6B1D"/>
    <w:rsid w:val="00AD15BC"/>
    <w:rsid w:val="00AD4418"/>
    <w:rsid w:val="00AE2620"/>
    <w:rsid w:val="00AE2FC2"/>
    <w:rsid w:val="00AF3D6D"/>
    <w:rsid w:val="00B118E6"/>
    <w:rsid w:val="00B126AC"/>
    <w:rsid w:val="00B12D4B"/>
    <w:rsid w:val="00B147E6"/>
    <w:rsid w:val="00B200E8"/>
    <w:rsid w:val="00B21269"/>
    <w:rsid w:val="00B307A1"/>
    <w:rsid w:val="00B32A78"/>
    <w:rsid w:val="00B40BA6"/>
    <w:rsid w:val="00B45AC1"/>
    <w:rsid w:val="00B5483E"/>
    <w:rsid w:val="00B557AF"/>
    <w:rsid w:val="00B57068"/>
    <w:rsid w:val="00B617A2"/>
    <w:rsid w:val="00B671B6"/>
    <w:rsid w:val="00B67221"/>
    <w:rsid w:val="00B717A0"/>
    <w:rsid w:val="00B77749"/>
    <w:rsid w:val="00B77D8F"/>
    <w:rsid w:val="00B8691F"/>
    <w:rsid w:val="00B90E60"/>
    <w:rsid w:val="00B954AF"/>
    <w:rsid w:val="00BA69EC"/>
    <w:rsid w:val="00BB5E74"/>
    <w:rsid w:val="00BC2DAD"/>
    <w:rsid w:val="00BC7883"/>
    <w:rsid w:val="00BD15A3"/>
    <w:rsid w:val="00BD5165"/>
    <w:rsid w:val="00BE1BAD"/>
    <w:rsid w:val="00BE3254"/>
    <w:rsid w:val="00BE475F"/>
    <w:rsid w:val="00BE482D"/>
    <w:rsid w:val="00BE5AD7"/>
    <w:rsid w:val="00BE7864"/>
    <w:rsid w:val="00C02F04"/>
    <w:rsid w:val="00C03711"/>
    <w:rsid w:val="00C03B95"/>
    <w:rsid w:val="00C10708"/>
    <w:rsid w:val="00C116B4"/>
    <w:rsid w:val="00C30E9C"/>
    <w:rsid w:val="00C3704B"/>
    <w:rsid w:val="00C45EE5"/>
    <w:rsid w:val="00C51D5A"/>
    <w:rsid w:val="00C542BE"/>
    <w:rsid w:val="00C551D8"/>
    <w:rsid w:val="00C81109"/>
    <w:rsid w:val="00C835FC"/>
    <w:rsid w:val="00C87DA4"/>
    <w:rsid w:val="00C906C2"/>
    <w:rsid w:val="00C92770"/>
    <w:rsid w:val="00CA0435"/>
    <w:rsid w:val="00CA0ACF"/>
    <w:rsid w:val="00CC0EA5"/>
    <w:rsid w:val="00CD0006"/>
    <w:rsid w:val="00CD2B3B"/>
    <w:rsid w:val="00CD46B5"/>
    <w:rsid w:val="00CD4DAE"/>
    <w:rsid w:val="00CD4E9C"/>
    <w:rsid w:val="00CE17B6"/>
    <w:rsid w:val="00CE1D16"/>
    <w:rsid w:val="00D136E4"/>
    <w:rsid w:val="00D17BE4"/>
    <w:rsid w:val="00D21E75"/>
    <w:rsid w:val="00D24C40"/>
    <w:rsid w:val="00D259EB"/>
    <w:rsid w:val="00D273D1"/>
    <w:rsid w:val="00D3799A"/>
    <w:rsid w:val="00D4447E"/>
    <w:rsid w:val="00D506ED"/>
    <w:rsid w:val="00D55F90"/>
    <w:rsid w:val="00D66F48"/>
    <w:rsid w:val="00D76B4A"/>
    <w:rsid w:val="00D80D44"/>
    <w:rsid w:val="00D817AD"/>
    <w:rsid w:val="00D90EAD"/>
    <w:rsid w:val="00D9337C"/>
    <w:rsid w:val="00D9628A"/>
    <w:rsid w:val="00DA03B5"/>
    <w:rsid w:val="00DC79FA"/>
    <w:rsid w:val="00DD2387"/>
    <w:rsid w:val="00DD5A14"/>
    <w:rsid w:val="00DE0119"/>
    <w:rsid w:val="00DE2B07"/>
    <w:rsid w:val="00DE2D15"/>
    <w:rsid w:val="00DF3B9E"/>
    <w:rsid w:val="00E03DA9"/>
    <w:rsid w:val="00E26232"/>
    <w:rsid w:val="00E27921"/>
    <w:rsid w:val="00E3093D"/>
    <w:rsid w:val="00E34996"/>
    <w:rsid w:val="00E52AFA"/>
    <w:rsid w:val="00E57E1D"/>
    <w:rsid w:val="00E62EE0"/>
    <w:rsid w:val="00E6351F"/>
    <w:rsid w:val="00E63F18"/>
    <w:rsid w:val="00E67F3C"/>
    <w:rsid w:val="00E71292"/>
    <w:rsid w:val="00E7567E"/>
    <w:rsid w:val="00E80613"/>
    <w:rsid w:val="00E85AEA"/>
    <w:rsid w:val="00EA0AF3"/>
    <w:rsid w:val="00EB0F28"/>
    <w:rsid w:val="00EB66B7"/>
    <w:rsid w:val="00EC02BF"/>
    <w:rsid w:val="00EC7AEA"/>
    <w:rsid w:val="00EE0AB5"/>
    <w:rsid w:val="00EE5B0C"/>
    <w:rsid w:val="00EF2C12"/>
    <w:rsid w:val="00EF3EB7"/>
    <w:rsid w:val="00EF630F"/>
    <w:rsid w:val="00F00947"/>
    <w:rsid w:val="00F03DE5"/>
    <w:rsid w:val="00F055DB"/>
    <w:rsid w:val="00F10687"/>
    <w:rsid w:val="00F1695B"/>
    <w:rsid w:val="00F24233"/>
    <w:rsid w:val="00F2587A"/>
    <w:rsid w:val="00F265D7"/>
    <w:rsid w:val="00F26E77"/>
    <w:rsid w:val="00F33D23"/>
    <w:rsid w:val="00F3757A"/>
    <w:rsid w:val="00F416B4"/>
    <w:rsid w:val="00F47691"/>
    <w:rsid w:val="00F47BA7"/>
    <w:rsid w:val="00F70837"/>
    <w:rsid w:val="00F70EBC"/>
    <w:rsid w:val="00F81ECA"/>
    <w:rsid w:val="00F86F4B"/>
    <w:rsid w:val="00FA0211"/>
    <w:rsid w:val="00FA1A90"/>
    <w:rsid w:val="00FA76CA"/>
    <w:rsid w:val="00FB47E1"/>
    <w:rsid w:val="00FB758C"/>
    <w:rsid w:val="00FD07B2"/>
    <w:rsid w:val="00FD1AEC"/>
    <w:rsid w:val="00FD4D76"/>
    <w:rsid w:val="00FE7C84"/>
    <w:rsid w:val="00FF732B"/>
    <w:rsid w:val="00FF7C77"/>
    <w:rsid w:val="07D516AC"/>
    <w:rsid w:val="108BF98B"/>
    <w:rsid w:val="139FFC16"/>
    <w:rsid w:val="15A3BB9B"/>
    <w:rsid w:val="1E598CE7"/>
    <w:rsid w:val="2C8A2855"/>
    <w:rsid w:val="33300D51"/>
    <w:rsid w:val="488D7D97"/>
    <w:rsid w:val="4C5C138B"/>
    <w:rsid w:val="550DF1A2"/>
    <w:rsid w:val="5C22800F"/>
    <w:rsid w:val="6E0BB215"/>
    <w:rsid w:val="74DBE728"/>
    <w:rsid w:val="7641272E"/>
    <w:rsid w:val="76A76391"/>
    <w:rsid w:val="76AE0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2145189"/>
  <w15:docId w15:val="{87D92B24-4A12-4EA7-9ECB-08EA3905B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82D"/>
    <w:pPr>
      <w:spacing w:before="120" w:after="1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464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45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45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645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645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645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70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0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7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64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645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645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645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6450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6450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46450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6450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45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645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Heading1Pathwayplan">
    <w:name w:val="Heading 1 Pathway plan"/>
    <w:basedOn w:val="Heading3"/>
    <w:qFormat/>
    <w:rsid w:val="00BC2DAD"/>
    <w:pPr>
      <w:spacing w:before="120" w:after="120" w:line="240" w:lineRule="auto"/>
    </w:pPr>
    <w:rPr>
      <w:color w:val="9BBB59" w:themeColor="accent3"/>
      <w:sz w:val="28"/>
    </w:rPr>
  </w:style>
  <w:style w:type="paragraph" w:customStyle="1" w:styleId="Style1">
    <w:name w:val="Style1"/>
    <w:basedOn w:val="Heading1Pathwayplan"/>
    <w:qFormat/>
    <w:rsid w:val="00464506"/>
    <w:pPr>
      <w:outlineLvl w:val="9"/>
    </w:pPr>
    <w:rPr>
      <w:color w:val="C2D69B" w:themeColor="accent3" w:themeTint="99"/>
    </w:rPr>
  </w:style>
  <w:style w:type="paragraph" w:customStyle="1" w:styleId="Style2">
    <w:name w:val="Style2"/>
    <w:basedOn w:val="Style1"/>
    <w:qFormat/>
    <w:rsid w:val="00464506"/>
    <w:pPr>
      <w:shd w:val="clear" w:color="auto" w:fill="D6E3BC" w:themeFill="accent3" w:themeFillTint="66"/>
    </w:pPr>
    <w:rPr>
      <w:color w:val="auto"/>
    </w:rPr>
  </w:style>
  <w:style w:type="paragraph" w:customStyle="1" w:styleId="Style3">
    <w:name w:val="Style3"/>
    <w:basedOn w:val="Heading1Pathwayplan"/>
    <w:qFormat/>
    <w:rsid w:val="00253565"/>
    <w:pPr>
      <w:outlineLvl w:val="9"/>
    </w:pPr>
    <w:rPr>
      <w:color w:val="D6E3BC" w:themeColor="accent3" w:themeTint="66"/>
    </w:rPr>
  </w:style>
  <w:style w:type="paragraph" w:customStyle="1" w:styleId="Style4">
    <w:name w:val="Style4"/>
    <w:basedOn w:val="Heading1Pathwayplan"/>
    <w:qFormat/>
    <w:rsid w:val="00253565"/>
    <w:pPr>
      <w:framePr w:wrap="around" w:vAnchor="text" w:hAnchor="text" w:y="1"/>
      <w:outlineLvl w:val="9"/>
    </w:pPr>
    <w:rPr>
      <w:noProof/>
      <w:color w:val="C2D69B" w:themeColor="accent3" w:themeTint="99"/>
      <w:lang w:eastAsia="en-GB"/>
      <w14:textFill>
        <w14:solidFill>
          <w14:schemeClr w14:val="accent3">
            <w14:alpha w14:val="85000"/>
            <w14:lumMod w14:val="60000"/>
            <w14:lumOff w14:val="40000"/>
          </w14:schemeClr>
        </w14:solidFill>
      </w14:textFill>
    </w:rPr>
  </w:style>
  <w:style w:type="paragraph" w:styleId="Header">
    <w:name w:val="header"/>
    <w:basedOn w:val="Normal"/>
    <w:link w:val="HeaderChar"/>
    <w:uiPriority w:val="99"/>
    <w:unhideWhenUsed/>
    <w:rsid w:val="00C037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3711"/>
  </w:style>
  <w:style w:type="paragraph" w:styleId="Footer">
    <w:name w:val="footer"/>
    <w:basedOn w:val="Normal"/>
    <w:link w:val="FooterChar"/>
    <w:uiPriority w:val="99"/>
    <w:unhideWhenUsed/>
    <w:rsid w:val="00C03711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711"/>
  </w:style>
  <w:style w:type="character" w:styleId="PlaceholderText">
    <w:name w:val="Placeholder Text"/>
    <w:basedOn w:val="DefaultParagraphFont"/>
    <w:uiPriority w:val="99"/>
    <w:semiHidden/>
    <w:rsid w:val="009F6F3B"/>
    <w:rPr>
      <w:color w:val="808080"/>
    </w:rPr>
  </w:style>
  <w:style w:type="paragraph" w:customStyle="1" w:styleId="Default">
    <w:name w:val="Default"/>
    <w:rsid w:val="00596A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ra.dudley\AppData\Local\Microsoft\Windows\INetCache\Content.Outlook\3RDV45X0\Pathway%20Plan%20for%20Relevant%20Former%20Relevant%20and%20Qualifying%20young%20pers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B2538911C14C748C4FFA68B8E95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EC302-B9A1-4554-BB3D-04C38821AFCA}"/>
      </w:docPartPr>
      <w:docPartBody>
        <w:p w:rsidR="00BA3962" w:rsidRDefault="00574922">
          <w:pPr>
            <w:pStyle w:val="C4B2538911C14C748C4FFA68B8E956FE"/>
          </w:pPr>
          <w:r w:rsidRPr="002554CD">
            <w:rPr>
              <w:rStyle w:val="PlaceholderText"/>
            </w:rPr>
            <w:t>Click here to enter text.</w:t>
          </w:r>
        </w:p>
      </w:docPartBody>
    </w:docPart>
    <w:docPart>
      <w:docPartPr>
        <w:name w:val="D2EDB5ECA7C9421C8C34E688D3CB3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700F-2B09-4C91-82A3-520B0420660E}"/>
      </w:docPartPr>
      <w:docPartBody>
        <w:p w:rsidR="00BA3962" w:rsidRDefault="00574922">
          <w:pPr>
            <w:pStyle w:val="D2EDB5ECA7C9421C8C34E688D3CB35BE"/>
          </w:pPr>
          <w:r w:rsidRPr="002554CD">
            <w:rPr>
              <w:rStyle w:val="PlaceholderText"/>
            </w:rPr>
            <w:t>Click here to enter text.</w:t>
          </w:r>
        </w:p>
      </w:docPartBody>
    </w:docPart>
    <w:docPart>
      <w:docPartPr>
        <w:name w:val="51AF5A3555094F52B71199ECD352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17365-45F9-4FD7-A808-79733C992E51}"/>
      </w:docPartPr>
      <w:docPartBody>
        <w:p w:rsidR="00BA3962" w:rsidRDefault="00574922">
          <w:pPr>
            <w:pStyle w:val="51AF5A3555094F52B71199ECD352E778"/>
          </w:pPr>
          <w:r w:rsidRPr="002554CD">
            <w:rPr>
              <w:rStyle w:val="PlaceholderText"/>
            </w:rPr>
            <w:t>Click here to enter text.</w:t>
          </w:r>
        </w:p>
      </w:docPartBody>
    </w:docPart>
    <w:docPart>
      <w:docPartPr>
        <w:name w:val="91C65BEAA5B7478CABAF1A5899614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68EA-0B83-4D39-8715-181CDA110D94}"/>
      </w:docPartPr>
      <w:docPartBody>
        <w:p w:rsidR="00BA3962" w:rsidRDefault="00574922">
          <w:pPr>
            <w:pStyle w:val="91C65BEAA5B7478CABAF1A5899614653"/>
          </w:pPr>
          <w:r w:rsidRPr="002554CD">
            <w:rPr>
              <w:rStyle w:val="PlaceholderText"/>
            </w:rPr>
            <w:t>Click here to enter text.</w:t>
          </w:r>
        </w:p>
      </w:docPartBody>
    </w:docPart>
    <w:docPart>
      <w:docPartPr>
        <w:name w:val="22E976F88D434BF693CFA5E35E7E59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5BC94-1D2B-4AEF-843F-B36B64926B0E}"/>
      </w:docPartPr>
      <w:docPartBody>
        <w:p w:rsidR="00BA3962" w:rsidRDefault="00574922">
          <w:pPr>
            <w:pStyle w:val="22E976F88D434BF693CFA5E35E7E59A2"/>
          </w:pPr>
          <w:r w:rsidRPr="002554CD">
            <w:rPr>
              <w:rStyle w:val="PlaceholderText"/>
            </w:rPr>
            <w:t>Click here to enter text.</w:t>
          </w:r>
        </w:p>
      </w:docPartBody>
    </w:docPart>
    <w:docPart>
      <w:docPartPr>
        <w:name w:val="249C0C572F7B4EB8A7F4E702BB5B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2C479-B2F9-437C-88C2-3CE7B99C4627}"/>
      </w:docPartPr>
      <w:docPartBody>
        <w:p w:rsidR="00BA3962" w:rsidRDefault="00574922">
          <w:pPr>
            <w:pStyle w:val="249C0C572F7B4EB8A7F4E702BB5BC1E8"/>
          </w:pPr>
          <w:r w:rsidRPr="002554C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962"/>
    <w:rsid w:val="00085F74"/>
    <w:rsid w:val="00574922"/>
    <w:rsid w:val="005965C7"/>
    <w:rsid w:val="007B3049"/>
    <w:rsid w:val="00821E0E"/>
    <w:rsid w:val="00875DB3"/>
    <w:rsid w:val="008A1327"/>
    <w:rsid w:val="00BA3962"/>
    <w:rsid w:val="00C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4B2538911C14C748C4FFA68B8E956FE">
    <w:name w:val="C4B2538911C14C748C4FFA68B8E956FE"/>
  </w:style>
  <w:style w:type="paragraph" w:customStyle="1" w:styleId="D2EDB5ECA7C9421C8C34E688D3CB35BE">
    <w:name w:val="D2EDB5ECA7C9421C8C34E688D3CB35BE"/>
  </w:style>
  <w:style w:type="paragraph" w:customStyle="1" w:styleId="51AF5A3555094F52B71199ECD352E778">
    <w:name w:val="51AF5A3555094F52B71199ECD352E778"/>
  </w:style>
  <w:style w:type="paragraph" w:customStyle="1" w:styleId="91C65BEAA5B7478CABAF1A5899614653">
    <w:name w:val="91C65BEAA5B7478CABAF1A5899614653"/>
  </w:style>
  <w:style w:type="paragraph" w:customStyle="1" w:styleId="22E976F88D434BF693CFA5E35E7E59A2">
    <w:name w:val="22E976F88D434BF693CFA5E35E7E59A2"/>
  </w:style>
  <w:style w:type="paragraph" w:customStyle="1" w:styleId="249C0C572F7B4EB8A7F4E702BB5BC1E8">
    <w:name w:val="249C0C572F7B4EB8A7F4E702BB5BC1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f958e7a-9d1f-4a8e-a843-d46aba1a59be">
      <UserInfo>
        <DisplayName>Dudley, Nora</DisplayName>
        <AccountId>40</AccountId>
        <AccountType/>
      </UserInfo>
    </SharedWithUsers>
    <Communications xmlns="b63d675a-1338-4b19-a815-879a35a19f5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6AB55B3E6DBF469B67102A45275BF5" ma:contentTypeVersion="13" ma:contentTypeDescription="Create a new document." ma:contentTypeScope="" ma:versionID="d6ab569acd112cf107b344d23f8f89ca">
  <xsd:schema xmlns:xsd="http://www.w3.org/2001/XMLSchema" xmlns:xs="http://www.w3.org/2001/XMLSchema" xmlns:p="http://schemas.microsoft.com/office/2006/metadata/properties" xmlns:ns2="b63d675a-1338-4b19-a815-879a35a19f50" xmlns:ns3="6f958e7a-9d1f-4a8e-a843-d46aba1a59be" targetNamespace="http://schemas.microsoft.com/office/2006/metadata/properties" ma:root="true" ma:fieldsID="9a28e08580f96908d18093d4d802fbe5" ns2:_="" ns3:_="">
    <xsd:import namespace="b63d675a-1338-4b19-a815-879a35a19f50"/>
    <xsd:import namespace="6f958e7a-9d1f-4a8e-a843-d46aba1a59be"/>
    <xsd:element name="properties">
      <xsd:complexType>
        <xsd:sequence>
          <xsd:element name="documentManagement">
            <xsd:complexType>
              <xsd:all>
                <xsd:element ref="ns2:Communication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3d675a-1338-4b19-a815-879a35a19f50" elementFormDefault="qualified">
    <xsd:import namespace="http://schemas.microsoft.com/office/2006/documentManagement/types"/>
    <xsd:import namespace="http://schemas.microsoft.com/office/infopath/2007/PartnerControls"/>
    <xsd:element name="Communications" ma:index="8" nillable="true" ma:displayName="Communications" ma:format="Dropdown" ma:internalName="Communications">
      <xsd:simpleType>
        <xsd:restriction base="dms:Choice">
          <xsd:enumeration value="Choice 1"/>
          <xsd:enumeration value="Choice 2"/>
          <xsd:enumeration value="Choice 3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958e7a-9d1f-4a8e-a843-d46aba1a59b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C67F80-6D1B-4FEF-8CA3-78258AD256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9931BB-C2B7-4383-8139-63BD5B13DD60}">
  <ds:schemaRefs>
    <ds:schemaRef ds:uri="http://schemas.microsoft.com/office/2006/metadata/properties"/>
    <ds:schemaRef ds:uri="http://purl.org/dc/terms/"/>
    <ds:schemaRef ds:uri="b63d675a-1338-4b19-a815-879a35a19f50"/>
    <ds:schemaRef ds:uri="http://schemas.microsoft.com/office/2006/documentManagement/types"/>
    <ds:schemaRef ds:uri="http://www.w3.org/XML/1998/namespace"/>
    <ds:schemaRef ds:uri="6f958e7a-9d1f-4a8e-a843-d46aba1a59be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63E4E0-0403-4A9B-B0E0-E9D70F6712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8CFFBD1-C140-4E59-8B36-D2E70670EC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3d675a-1338-4b19-a815-879a35a19f50"/>
    <ds:schemaRef ds:uri="6f958e7a-9d1f-4a8e-a843-d46aba1a59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Pathway Plan for Relevant Former Relevant and Qualifying young person</Template>
  <TotalTime>1</TotalTime>
  <Pages>13</Pages>
  <Words>1933</Words>
  <Characters>11023</Characters>
  <Application>Microsoft Office Word</Application>
  <DocSecurity>4</DocSecurity>
  <Lines>91</Lines>
  <Paragraphs>25</Paragraphs>
  <ScaleCrop>false</ScaleCrop>
  <Company>Bracknell Forest Council</Company>
  <LinksUpToDate>false</LinksUpToDate>
  <CharactersWithSpaces>12931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RESTRICTED (When Completed)</dc:title>
  <dc:subject/>
  <dc:creator>Dudley, Nora</dc:creator>
  <cp:keywords/>
  <cp:lastModifiedBy>Marema, Monica</cp:lastModifiedBy>
  <cp:revision>2</cp:revision>
  <cp:lastPrinted>2016-01-25T20:16:00Z</cp:lastPrinted>
  <dcterms:created xsi:type="dcterms:W3CDTF">2021-04-17T14:33:00Z</dcterms:created>
  <dcterms:modified xsi:type="dcterms:W3CDTF">2021-04-17T14:33:00Z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0x010100726AB55B3E6DBF469B67102A45275BF5</vt:lpwstr>
  </property>
  <property fmtid="{D5CDD505-2E9C-101B-9397-08002B2CF9AE}" pid="3" name="MSIP_Label_763da656-5c75-4f6d-9461-4a3ce9a537cc_Enabled">
    <vt:lpwstr>true</vt:lpwstr>
  </property>
  <property fmtid="{D5CDD505-2E9C-101B-9397-08002B2CF9AE}" pid="4" name="MSIP_Label_763da656-5c75-4f6d-9461-4a3ce9a537cc_SetDate">
    <vt:lpwstr>2021-04-17T14:33:05Z</vt:lpwstr>
  </property>
  <property fmtid="{D5CDD505-2E9C-101B-9397-08002B2CF9AE}" pid="5" name="MSIP_Label_763da656-5c75-4f6d-9461-4a3ce9a537cc_Method">
    <vt:lpwstr>Standard</vt:lpwstr>
  </property>
  <property fmtid="{D5CDD505-2E9C-101B-9397-08002B2CF9AE}" pid="6" name="MSIP_Label_763da656-5c75-4f6d-9461-4a3ce9a537cc_Name">
    <vt:lpwstr>763da656-5c75-4f6d-9461-4a3ce9a537cc</vt:lpwstr>
  </property>
  <property fmtid="{D5CDD505-2E9C-101B-9397-08002B2CF9AE}" pid="7" name="MSIP_Label_763da656-5c75-4f6d-9461-4a3ce9a537cc_SiteId">
    <vt:lpwstr>d9d3f5ac-f803-49be-949f-14a7074d74a7</vt:lpwstr>
  </property>
  <property fmtid="{D5CDD505-2E9C-101B-9397-08002B2CF9AE}" pid="8" name="MSIP_Label_763da656-5c75-4f6d-9461-4a3ce9a537cc_ActionId">
    <vt:lpwstr/>
  </property>
  <property fmtid="{D5CDD505-2E9C-101B-9397-08002B2CF9AE}" pid="9" name="MSIP_Label_763da656-5c75-4f6d-9461-4a3ce9a537cc_ContentBits">
    <vt:lpwstr>1</vt:lpwstr>
  </property>
</Properties>
</file>