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3A6E" w14:textId="7ED0D0BE" w:rsidR="004C6621" w:rsidRDefault="004C6621" w:rsidP="006C0E5E">
      <w:pPr>
        <w:spacing w:before="60" w:after="60"/>
        <w:ind w:right="-23"/>
        <w:rPr>
          <w:noProof/>
          <w:lang w:eastAsia="en-GB"/>
        </w:rPr>
      </w:pPr>
      <w:r>
        <w:rPr>
          <w:noProof/>
        </w:rPr>
        <mc:AlternateContent>
          <mc:Choice Requires="wpg">
            <w:drawing>
              <wp:anchor distT="0" distB="0" distL="114300" distR="114300" simplePos="0" relativeHeight="251658240" behindDoc="0" locked="0" layoutInCell="1" allowOverlap="1" wp14:anchorId="777D5FA2" wp14:editId="36B2DD95">
                <wp:simplePos x="0" y="0"/>
                <wp:positionH relativeFrom="column">
                  <wp:posOffset>-438463</wp:posOffset>
                </wp:positionH>
                <wp:positionV relativeFrom="paragraph">
                  <wp:posOffset>-624205</wp:posOffset>
                </wp:positionV>
                <wp:extent cx="7557135" cy="10796905"/>
                <wp:effectExtent l="0" t="0" r="5715" b="4445"/>
                <wp:wrapNone/>
                <wp:docPr id="2" name="Group 2"/>
                <wp:cNvGraphicFramePr/>
                <a:graphic xmlns:a="http://schemas.openxmlformats.org/drawingml/2006/main">
                  <a:graphicData uri="http://schemas.microsoft.com/office/word/2010/wordprocessingGroup">
                    <wpg:wgp>
                      <wpg:cNvGrpSpPr/>
                      <wpg:grpSpPr>
                        <a:xfrm>
                          <a:off x="0" y="0"/>
                          <a:ext cx="7557135" cy="10796905"/>
                          <a:chOff x="0" y="0"/>
                          <a:chExt cx="7557135" cy="10796905"/>
                        </a:xfrm>
                      </wpg:grpSpPr>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l="35227" t="9949" r="34527" b="13027"/>
                          <a:stretch/>
                        </pic:blipFill>
                        <pic:spPr bwMode="auto">
                          <a:xfrm>
                            <a:off x="0" y="0"/>
                            <a:ext cx="7557135" cy="1079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Wandsworth logo - Local Self Build Registe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207431" y="8973518"/>
                            <a:ext cx="1968500" cy="1410335"/>
                          </a:xfrm>
                          <a:prstGeom prst="rect">
                            <a:avLst/>
                          </a:prstGeom>
                          <a:noFill/>
                          <a:ln>
                            <a:noFill/>
                          </a:ln>
                        </pic:spPr>
                      </pic:pic>
                      <wps:wsp>
                        <wps:cNvPr id="217" name="Text Box 2"/>
                        <wps:cNvSpPr txBox="1">
                          <a:spLocks noChangeArrowheads="1"/>
                        </wps:cNvSpPr>
                        <wps:spPr bwMode="auto">
                          <a:xfrm>
                            <a:off x="480447" y="2681206"/>
                            <a:ext cx="5671820" cy="2882265"/>
                          </a:xfrm>
                          <a:prstGeom prst="rect">
                            <a:avLst/>
                          </a:prstGeom>
                          <a:solidFill>
                            <a:schemeClr val="accent6">
                              <a:lumMod val="75000"/>
                            </a:schemeClr>
                          </a:solidFill>
                          <a:ln w="9525">
                            <a:solidFill>
                              <a:srgbClr val="000000"/>
                            </a:solidFill>
                            <a:miter lim="800000"/>
                            <a:headEnd/>
                            <a:tailEnd/>
                          </a:ln>
                          <a:effectLst>
                            <a:softEdge rad="63500"/>
                          </a:effectLst>
                        </wps:spPr>
                        <wps:txbx>
                          <w:txbxContent>
                            <w:p w14:paraId="7530F05F" w14:textId="77777777" w:rsidR="004C6621" w:rsidRPr="00583C7F" w:rsidRDefault="004C6621" w:rsidP="004C6621">
                              <w:pPr>
                                <w:jc w:val="center"/>
                                <w:rPr>
                                  <w:rFonts w:ascii="Showcard Gothic" w:hAnsi="Showcard Gothic"/>
                                  <w:color w:val="FFFFFF" w:themeColor="background1"/>
                                  <w:sz w:val="300"/>
                                  <w:szCs w:val="300"/>
                                </w:rPr>
                              </w:pPr>
                              <w:r w:rsidRPr="00583C7F">
                                <w:rPr>
                                  <w:rFonts w:ascii="Showcard Gothic" w:hAnsi="Showcard Gothic"/>
                                  <w:color w:val="FFFFFF" w:themeColor="background1"/>
                                  <w:sz w:val="72"/>
                                  <w:szCs w:val="72"/>
                                </w:rPr>
                                <w:t>Pathway Plan for Relevant, Qualifying and Former Relevant Young People</w:t>
                              </w:r>
                            </w:p>
                          </w:txbxContent>
                        </wps:txbx>
                        <wps:bodyPr rot="0" vert="horz" wrap="square" lIns="91440" tIns="45720" rIns="91440" bIns="45720" anchor="t" anchorCtr="0">
                          <a:noAutofit/>
                        </wps:bodyPr>
                      </wps:wsp>
                    </wpg:wgp>
                  </a:graphicData>
                </a:graphic>
              </wp:anchor>
            </w:drawing>
          </mc:Choice>
          <mc:Fallback>
            <w:pict>
              <v:group w14:anchorId="777D5FA2" id="Group 2" o:spid="_x0000_s1026" style="position:absolute;margin-left:-34.5pt;margin-top:-49.15pt;width:595.05pt;height:850.15pt;z-index:251658240" coordsize="75571,10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571;height:10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">
                  <v:imagedata r:id="rId13" o:title="" croptop="6520f" cropbottom="8537f" cropleft="23086f" cropright="22628f"/>
                </v:shape>
                <v:shape id="Picture 1" o:spid="_x0000_s1028" type="#_x0000_t75" alt="Wandsworth logo - Local Self Build Register" style="position:absolute;left:52074;top:89735;width:19685;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">
                  <v:imagedata r:id="rId14" o:title="Wandsworth logo - Local Self Build Register"/>
                </v:shape>
                <v:shapetype id="_x0000_t202" coordsize="21600,21600" o:spt="202" path="m,l,21600r21600,l21600,xe">
                  <v:stroke joinstyle="miter"/>
                  <v:path gradientshapeok="t" o:connecttype="rect"/>
                </v:shapetype>
                <v:shape id="Text Box 2" o:spid="_x0000_s1029" type="#_x0000_t202" style="position:absolute;left:4804;top:26812;width:56718;height:28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" fillcolor="#e36c0a [2409]">
                  <v:textbox>
                    <w:txbxContent>
                      <w:p w14:paraId="7530F05F" w14:textId="77777777" w:rsidR="004C6621" w:rsidRPr="00583C7F" w:rsidRDefault="004C6621" w:rsidP="004C6621">
                        <w:pPr>
                          <w:jc w:val="center"/>
                          <w:rPr>
                            <w:rFonts w:ascii="Showcard Gothic" w:hAnsi="Showcard Gothic"/>
                            <w:color w:val="FFFFFF" w:themeColor="background1"/>
                            <w:sz w:val="300"/>
                            <w:szCs w:val="300"/>
                          </w:rPr>
                        </w:pPr>
                        <w:r w:rsidRPr="00583C7F">
                          <w:rPr>
                            <w:rFonts w:ascii="Showcard Gothic" w:hAnsi="Showcard Gothic"/>
                            <w:color w:val="FFFFFF" w:themeColor="background1"/>
                            <w:sz w:val="72"/>
                            <w:szCs w:val="72"/>
                          </w:rPr>
                          <w:t>Pathway Plan for Relevant, Qualifying and Former Relevant Young People</w:t>
                        </w:r>
                      </w:p>
                    </w:txbxContent>
                  </v:textbox>
                </v:shape>
              </v:group>
            </w:pict>
          </mc:Fallback>
        </mc:AlternateContent>
      </w:r>
    </w:p>
    <w:p w14:paraId="30138260" w14:textId="1BB80CD4" w:rsidR="004C6621" w:rsidRDefault="004C6621" w:rsidP="004C6621"/>
    <w:p w14:paraId="50036AD8" w14:textId="77777777" w:rsidR="004C6621" w:rsidRDefault="004C6621">
      <w:pPr>
        <w:spacing w:before="0" w:after="200"/>
        <w:rPr>
          <w:noProof/>
          <w:lang w:eastAsia="en-GB"/>
        </w:rPr>
      </w:pPr>
      <w:r>
        <w:rPr>
          <w:noProof/>
          <w:lang w:eastAsia="en-GB"/>
        </w:rPr>
        <w:br w:type="page"/>
      </w:r>
    </w:p>
    <w:p w14:paraId="0784C9B6" w14:textId="77777777" w:rsidR="00937936" w:rsidRDefault="00937936" w:rsidP="006C0E5E">
      <w:pPr>
        <w:spacing w:before="60" w:after="60"/>
        <w:ind w:right="-23"/>
        <w:rPr>
          <w:noProof/>
          <w:lang w:eastAsia="en-GB"/>
        </w:rPr>
      </w:pPr>
    </w:p>
    <w:tbl>
      <w:tblPr>
        <w:tblStyle w:val="TableGrid"/>
        <w:tblW w:w="10740" w:type="dxa"/>
        <w:tblLook w:val="04A0" w:firstRow="1" w:lastRow="0" w:firstColumn="1" w:lastColumn="0" w:noHBand="0" w:noVBand="1"/>
      </w:tblPr>
      <w:tblGrid>
        <w:gridCol w:w="2376"/>
        <w:gridCol w:w="8364"/>
      </w:tblGrid>
      <w:tr w:rsidR="00464506" w:rsidRPr="00BC2DAD" w14:paraId="3812C986" w14:textId="77777777" w:rsidTr="1E598CE7">
        <w:tc>
          <w:tcPr>
            <w:tcW w:w="10740" w:type="dxa"/>
            <w:gridSpan w:val="2"/>
            <w:shd w:val="clear" w:color="auto" w:fill="76923C" w:themeFill="accent3" w:themeFillShade="BF"/>
          </w:tcPr>
          <w:p w14:paraId="31D44975" w14:textId="77777777" w:rsidR="000E0727" w:rsidRPr="00BC2DAD" w:rsidRDefault="0052295C" w:rsidP="006C0E5E">
            <w:pPr>
              <w:pStyle w:val="Heading1Pathwayplan"/>
              <w:spacing w:before="60" w:after="60"/>
              <w:rPr>
                <w:rFonts w:asciiTheme="minorHAnsi" w:hAnsiTheme="minorHAnsi"/>
                <w:sz w:val="32"/>
                <w:szCs w:val="32"/>
              </w:rPr>
            </w:pPr>
            <w:r>
              <w:rPr>
                <w:rFonts w:asciiTheme="minorHAnsi" w:hAnsiTheme="minorHAnsi"/>
                <w:color w:val="FFFFFF" w:themeColor="background1"/>
                <w:sz w:val="32"/>
                <w:szCs w:val="32"/>
              </w:rPr>
              <w:t>My</w:t>
            </w:r>
            <w:r w:rsidR="000E0727" w:rsidRPr="00BC2DAD">
              <w:rPr>
                <w:rFonts w:asciiTheme="minorHAnsi" w:hAnsiTheme="minorHAnsi"/>
                <w:color w:val="FFFFFF" w:themeColor="background1"/>
                <w:sz w:val="32"/>
                <w:szCs w:val="32"/>
              </w:rPr>
              <w:t xml:space="preserve"> Details</w:t>
            </w:r>
          </w:p>
        </w:tc>
      </w:tr>
      <w:tr w:rsidR="002F5BAD" w14:paraId="602BCF9E" w14:textId="77777777" w:rsidTr="1E598CE7">
        <w:tc>
          <w:tcPr>
            <w:tcW w:w="2376" w:type="dxa"/>
          </w:tcPr>
          <w:p w14:paraId="43C9E01D" w14:textId="755B9F08" w:rsidR="002F5BAD" w:rsidRPr="00BE482D" w:rsidRDefault="1E598CE7" w:rsidP="1E598CE7">
            <w:pPr>
              <w:spacing w:before="60" w:after="60"/>
              <w:rPr>
                <w:b/>
                <w:bCs/>
                <w:noProof/>
                <w:lang w:eastAsia="en-GB"/>
              </w:rPr>
            </w:pPr>
            <w:r w:rsidRPr="1E598CE7">
              <w:rPr>
                <w:b/>
                <w:bCs/>
                <w:noProof/>
                <w:lang w:eastAsia="en-GB"/>
              </w:rPr>
              <w:t>Date of this Plan Review:</w:t>
            </w:r>
          </w:p>
        </w:tc>
        <w:sdt>
          <w:sdtPr>
            <w:rPr>
              <w:b/>
              <w:noProof/>
              <w:lang w:eastAsia="en-GB"/>
            </w:rPr>
            <w:id w:val="-1846548543"/>
            <w:placeholder>
              <w:docPart w:val="C4B2538911C14C748C4FFA68B8E956FE"/>
            </w:placeholder>
            <w:showingPlcHdr/>
            <w:text/>
          </w:sdtPr>
          <w:sdtEndPr/>
          <w:sdtContent>
            <w:tc>
              <w:tcPr>
                <w:tcW w:w="8364" w:type="dxa"/>
              </w:tcPr>
              <w:p w14:paraId="32A7887C" w14:textId="77777777" w:rsidR="002F5BAD" w:rsidRPr="00BE482D" w:rsidRDefault="005D0257" w:rsidP="005D0257">
                <w:pPr>
                  <w:spacing w:before="60" w:after="60"/>
                  <w:rPr>
                    <w:b/>
                    <w:noProof/>
                    <w:lang w:eastAsia="en-GB"/>
                  </w:rPr>
                </w:pPr>
                <w:r w:rsidRPr="002554CD">
                  <w:rPr>
                    <w:rStyle w:val="PlaceholderText"/>
                  </w:rPr>
                  <w:t>Click here to enter text.</w:t>
                </w:r>
              </w:p>
            </w:tc>
          </w:sdtContent>
        </w:sdt>
      </w:tr>
      <w:tr w:rsidR="000E0727" w14:paraId="7818625D" w14:textId="77777777" w:rsidTr="1E598CE7">
        <w:tc>
          <w:tcPr>
            <w:tcW w:w="2376" w:type="dxa"/>
            <w:shd w:val="clear" w:color="auto" w:fill="D6E3BC" w:themeFill="accent3" w:themeFillTint="66"/>
          </w:tcPr>
          <w:p w14:paraId="0BC8C0AF" w14:textId="77777777" w:rsidR="000E0727" w:rsidRDefault="000E0727" w:rsidP="006C0E5E">
            <w:pPr>
              <w:pStyle w:val="NoSpacing"/>
              <w:spacing w:before="60" w:after="60"/>
              <w:rPr>
                <w:noProof/>
                <w:lang w:eastAsia="en-GB"/>
              </w:rPr>
            </w:pPr>
            <w:r>
              <w:rPr>
                <w:noProof/>
                <w:lang w:eastAsia="en-GB"/>
              </w:rPr>
              <w:t>Name:</w:t>
            </w:r>
          </w:p>
        </w:tc>
        <w:sdt>
          <w:sdtPr>
            <w:rPr>
              <w:noProof/>
              <w:lang w:eastAsia="en-GB"/>
            </w:rPr>
            <w:id w:val="1477105544"/>
            <w:placeholder>
              <w:docPart w:val="C4B2538911C14C748C4FFA68B8E956FE"/>
            </w:placeholder>
            <w:showingPlcHdr/>
            <w:text/>
          </w:sdtPr>
          <w:sdtEndPr/>
          <w:sdtContent>
            <w:tc>
              <w:tcPr>
                <w:tcW w:w="8364" w:type="dxa"/>
              </w:tcPr>
              <w:p w14:paraId="2F94BCB6" w14:textId="77777777" w:rsidR="000E0727" w:rsidRDefault="009F6F3B" w:rsidP="006C0E5E">
                <w:pPr>
                  <w:pStyle w:val="NoSpacing"/>
                  <w:spacing w:before="60" w:after="60"/>
                  <w:rPr>
                    <w:noProof/>
                    <w:lang w:eastAsia="en-GB"/>
                  </w:rPr>
                </w:pPr>
                <w:r w:rsidRPr="002554CD">
                  <w:rPr>
                    <w:rStyle w:val="PlaceholderText"/>
                  </w:rPr>
                  <w:t>Click here to enter text.</w:t>
                </w:r>
              </w:p>
            </w:tc>
          </w:sdtContent>
        </w:sdt>
      </w:tr>
    </w:tbl>
    <w:p w14:paraId="5A82783A" w14:textId="77777777" w:rsidR="00E80613" w:rsidRDefault="00E80613" w:rsidP="006C0E5E">
      <w:pPr>
        <w:pStyle w:val="NoSpacing"/>
        <w:tabs>
          <w:tab w:val="left" w:pos="2310"/>
          <w:tab w:val="left" w:pos="4619"/>
          <w:tab w:val="left" w:pos="5777"/>
        </w:tabs>
        <w:rPr>
          <w:noProof/>
          <w:lang w:eastAsia="en-GB"/>
        </w:rPr>
      </w:pPr>
    </w:p>
    <w:tbl>
      <w:tblPr>
        <w:tblStyle w:val="TableGrid"/>
        <w:tblW w:w="10740" w:type="dxa"/>
        <w:tblLook w:val="04A0" w:firstRow="1" w:lastRow="0" w:firstColumn="1" w:lastColumn="0" w:noHBand="0" w:noVBand="1"/>
      </w:tblPr>
      <w:tblGrid>
        <w:gridCol w:w="2376"/>
        <w:gridCol w:w="8364"/>
      </w:tblGrid>
      <w:tr w:rsidR="00E80613" w14:paraId="7CF52944" w14:textId="77777777" w:rsidTr="1E598CE7">
        <w:tc>
          <w:tcPr>
            <w:tcW w:w="2376" w:type="dxa"/>
            <w:shd w:val="clear" w:color="auto" w:fill="D6E3BC" w:themeFill="accent3" w:themeFillTint="66"/>
          </w:tcPr>
          <w:p w14:paraId="5A4B3F61" w14:textId="77777777" w:rsidR="00E80613" w:rsidRDefault="00857143" w:rsidP="006C0E5E">
            <w:pPr>
              <w:pStyle w:val="NoSpacing"/>
              <w:spacing w:before="60" w:after="60"/>
              <w:rPr>
                <w:noProof/>
                <w:lang w:eastAsia="en-GB"/>
              </w:rPr>
            </w:pPr>
            <w:r>
              <w:rPr>
                <w:noProof/>
                <w:lang w:eastAsia="en-GB"/>
              </w:rPr>
              <w:t xml:space="preserve">My </w:t>
            </w:r>
            <w:r w:rsidR="00E80613">
              <w:rPr>
                <w:noProof/>
                <w:lang w:eastAsia="en-GB"/>
              </w:rPr>
              <w:t>Address:</w:t>
            </w:r>
          </w:p>
        </w:tc>
        <w:sdt>
          <w:sdtPr>
            <w:rPr>
              <w:noProof/>
              <w:lang w:eastAsia="en-GB"/>
            </w:rPr>
            <w:id w:val="-596642313"/>
            <w:placeholder>
              <w:docPart w:val="D2EDB5ECA7C9421C8C34E688D3CB35BE"/>
            </w:placeholder>
            <w:showingPlcHdr/>
            <w:text/>
          </w:sdtPr>
          <w:sdtEndPr/>
          <w:sdtContent>
            <w:tc>
              <w:tcPr>
                <w:tcW w:w="8364" w:type="dxa"/>
              </w:tcPr>
              <w:p w14:paraId="13CB652D" w14:textId="77777777" w:rsidR="00E80613" w:rsidRDefault="009F6F3B" w:rsidP="006C0E5E">
                <w:pPr>
                  <w:pStyle w:val="NoSpacing"/>
                  <w:spacing w:before="60" w:after="60"/>
                  <w:rPr>
                    <w:noProof/>
                    <w:lang w:eastAsia="en-GB"/>
                  </w:rPr>
                </w:pPr>
                <w:r w:rsidRPr="002554CD">
                  <w:rPr>
                    <w:rStyle w:val="PlaceholderText"/>
                  </w:rPr>
                  <w:t>Click here to enter text.</w:t>
                </w:r>
              </w:p>
            </w:tc>
          </w:sdtContent>
        </w:sdt>
      </w:tr>
      <w:tr w:rsidR="000F0930" w14:paraId="7DB7B328" w14:textId="77777777" w:rsidTr="1E598CE7">
        <w:tc>
          <w:tcPr>
            <w:tcW w:w="2376" w:type="dxa"/>
            <w:shd w:val="clear" w:color="auto" w:fill="D6E3BC" w:themeFill="accent3" w:themeFillTint="66"/>
          </w:tcPr>
          <w:p w14:paraId="643CFF33" w14:textId="77777777" w:rsidR="000F0930" w:rsidRDefault="00857143" w:rsidP="006C0E5E">
            <w:pPr>
              <w:pStyle w:val="NoSpacing"/>
              <w:spacing w:before="60" w:after="60"/>
              <w:rPr>
                <w:noProof/>
                <w:lang w:eastAsia="en-GB"/>
              </w:rPr>
            </w:pPr>
            <w:r>
              <w:rPr>
                <w:noProof/>
                <w:lang w:eastAsia="en-GB"/>
              </w:rPr>
              <w:t xml:space="preserve">My </w:t>
            </w:r>
            <w:r w:rsidR="000F0930">
              <w:rPr>
                <w:noProof/>
                <w:lang w:eastAsia="en-GB"/>
              </w:rPr>
              <w:t>Phone numbers:</w:t>
            </w:r>
          </w:p>
        </w:tc>
        <w:sdt>
          <w:sdtPr>
            <w:rPr>
              <w:noProof/>
              <w:lang w:eastAsia="en-GB"/>
            </w:rPr>
            <w:id w:val="927471207"/>
            <w:placeholder>
              <w:docPart w:val="51AF5A3555094F52B71199ECD352E778"/>
            </w:placeholder>
            <w:showingPlcHdr/>
            <w:text/>
          </w:sdtPr>
          <w:sdtEndPr/>
          <w:sdtContent>
            <w:tc>
              <w:tcPr>
                <w:tcW w:w="8364" w:type="dxa"/>
              </w:tcPr>
              <w:p w14:paraId="13173E24" w14:textId="77777777" w:rsidR="000F0930" w:rsidRDefault="000F0930" w:rsidP="006C0E5E">
                <w:pPr>
                  <w:pStyle w:val="NoSpacing"/>
                  <w:spacing w:before="60" w:after="60"/>
                  <w:rPr>
                    <w:noProof/>
                    <w:lang w:eastAsia="en-GB"/>
                  </w:rPr>
                </w:pPr>
                <w:r w:rsidRPr="002554CD">
                  <w:rPr>
                    <w:rStyle w:val="PlaceholderText"/>
                  </w:rPr>
                  <w:t>Click here to enter text.</w:t>
                </w:r>
              </w:p>
            </w:tc>
          </w:sdtContent>
        </w:sdt>
      </w:tr>
      <w:tr w:rsidR="000F0930" w14:paraId="20A94C02" w14:textId="77777777" w:rsidTr="1E598CE7">
        <w:tc>
          <w:tcPr>
            <w:tcW w:w="2376" w:type="dxa"/>
            <w:shd w:val="clear" w:color="auto" w:fill="D6E3BC" w:themeFill="accent3" w:themeFillTint="66"/>
          </w:tcPr>
          <w:p w14:paraId="0B60FBB2" w14:textId="77777777" w:rsidR="000F0930" w:rsidRDefault="00857143" w:rsidP="006C0E5E">
            <w:pPr>
              <w:pStyle w:val="NoSpacing"/>
              <w:spacing w:before="60" w:after="60"/>
              <w:rPr>
                <w:noProof/>
                <w:lang w:eastAsia="en-GB"/>
              </w:rPr>
            </w:pPr>
            <w:r>
              <w:rPr>
                <w:noProof/>
                <w:lang w:eastAsia="en-GB"/>
              </w:rPr>
              <w:t xml:space="preserve">My </w:t>
            </w:r>
            <w:r w:rsidR="000F0930">
              <w:rPr>
                <w:noProof/>
                <w:lang w:eastAsia="en-GB"/>
              </w:rPr>
              <w:t>Email address:</w:t>
            </w:r>
          </w:p>
        </w:tc>
        <w:tc>
          <w:tcPr>
            <w:tcW w:w="8364" w:type="dxa"/>
          </w:tcPr>
          <w:p w14:paraId="22A4A060" w14:textId="77777777" w:rsidR="000F0930" w:rsidRDefault="000F0930" w:rsidP="00350A22">
            <w:pPr>
              <w:pStyle w:val="NoSpacing"/>
              <w:spacing w:before="60" w:after="60"/>
              <w:rPr>
                <w:noProof/>
                <w:lang w:eastAsia="en-GB"/>
              </w:rPr>
            </w:pPr>
          </w:p>
        </w:tc>
      </w:tr>
    </w:tbl>
    <w:p w14:paraId="432B05D0" w14:textId="77777777" w:rsidR="00E80613" w:rsidRDefault="00E80613" w:rsidP="006C0E5E">
      <w:pPr>
        <w:pStyle w:val="NoSpacing"/>
        <w:tabs>
          <w:tab w:val="left" w:pos="2310"/>
          <w:tab w:val="left" w:pos="4619"/>
          <w:tab w:val="left" w:pos="5777"/>
        </w:tabs>
        <w:rPr>
          <w:noProof/>
          <w:lang w:eastAsia="en-GB"/>
        </w:rPr>
      </w:pPr>
    </w:p>
    <w:tbl>
      <w:tblPr>
        <w:tblStyle w:val="TableGrid"/>
        <w:tblW w:w="10740" w:type="dxa"/>
        <w:tblLook w:val="04A0" w:firstRow="1" w:lastRow="0" w:firstColumn="1" w:lastColumn="0" w:noHBand="0" w:noVBand="1"/>
      </w:tblPr>
      <w:tblGrid>
        <w:gridCol w:w="2376"/>
        <w:gridCol w:w="8364"/>
      </w:tblGrid>
      <w:tr w:rsidR="00E80613" w14:paraId="13499F92" w14:textId="77777777" w:rsidTr="00AF3D6D">
        <w:tc>
          <w:tcPr>
            <w:tcW w:w="2376" w:type="dxa"/>
            <w:shd w:val="clear" w:color="auto" w:fill="D6E3BC" w:themeFill="accent3" w:themeFillTint="66"/>
          </w:tcPr>
          <w:p w14:paraId="648AE649" w14:textId="0A6A5788" w:rsidR="00E80613" w:rsidRDefault="00CD2B3B" w:rsidP="006C0E5E">
            <w:pPr>
              <w:pStyle w:val="NoSpacing"/>
              <w:spacing w:before="60" w:after="60"/>
              <w:rPr>
                <w:noProof/>
                <w:lang w:eastAsia="en-GB"/>
              </w:rPr>
            </w:pPr>
            <w:r>
              <w:rPr>
                <w:noProof/>
                <w:lang w:eastAsia="en-GB"/>
              </w:rPr>
              <w:t>My ‘In Case of Emergency’ Person</w:t>
            </w:r>
            <w:r w:rsidR="00E80613">
              <w:rPr>
                <w:noProof/>
                <w:lang w:eastAsia="en-GB"/>
              </w:rPr>
              <w:t>:</w:t>
            </w:r>
          </w:p>
        </w:tc>
        <w:sdt>
          <w:sdtPr>
            <w:rPr>
              <w:noProof/>
              <w:lang w:eastAsia="en-GB"/>
            </w:rPr>
            <w:id w:val="-2091919264"/>
            <w:placeholder>
              <w:docPart w:val="91C65BEAA5B7478CABAF1A5899614653"/>
            </w:placeholder>
            <w:showingPlcHdr/>
            <w:text/>
          </w:sdtPr>
          <w:sdtEndPr/>
          <w:sdtContent>
            <w:tc>
              <w:tcPr>
                <w:tcW w:w="8364" w:type="dxa"/>
              </w:tcPr>
              <w:p w14:paraId="3FB163AC" w14:textId="77777777" w:rsidR="00E80613" w:rsidRDefault="009E6767" w:rsidP="006C0E5E">
                <w:pPr>
                  <w:pStyle w:val="NoSpacing"/>
                  <w:spacing w:before="60" w:after="60"/>
                  <w:rPr>
                    <w:noProof/>
                    <w:lang w:eastAsia="en-GB"/>
                  </w:rPr>
                </w:pPr>
                <w:r w:rsidRPr="002554CD">
                  <w:rPr>
                    <w:rStyle w:val="PlaceholderText"/>
                  </w:rPr>
                  <w:t>Click here to enter text.</w:t>
                </w:r>
              </w:p>
            </w:tc>
          </w:sdtContent>
        </w:sdt>
      </w:tr>
      <w:tr w:rsidR="00E80613" w14:paraId="3D097E87" w14:textId="77777777" w:rsidTr="00AF3D6D">
        <w:tc>
          <w:tcPr>
            <w:tcW w:w="2376" w:type="dxa"/>
            <w:shd w:val="clear" w:color="auto" w:fill="D6E3BC" w:themeFill="accent3" w:themeFillTint="66"/>
          </w:tcPr>
          <w:p w14:paraId="0A7B4E9A" w14:textId="77777777" w:rsidR="00E80613" w:rsidRDefault="00E80613" w:rsidP="006C0E5E">
            <w:pPr>
              <w:pStyle w:val="NoSpacing"/>
              <w:spacing w:before="60" w:after="60"/>
              <w:rPr>
                <w:noProof/>
                <w:lang w:eastAsia="en-GB"/>
              </w:rPr>
            </w:pPr>
            <w:r>
              <w:rPr>
                <w:noProof/>
                <w:lang w:eastAsia="en-GB"/>
              </w:rPr>
              <w:t>Contact details:</w:t>
            </w:r>
          </w:p>
        </w:tc>
        <w:sdt>
          <w:sdtPr>
            <w:rPr>
              <w:noProof/>
              <w:lang w:eastAsia="en-GB"/>
            </w:rPr>
            <w:id w:val="1265504483"/>
            <w:placeholder>
              <w:docPart w:val="22E976F88D434BF693CFA5E35E7E59A2"/>
            </w:placeholder>
            <w:showingPlcHdr/>
            <w:text/>
          </w:sdtPr>
          <w:sdtEndPr/>
          <w:sdtContent>
            <w:tc>
              <w:tcPr>
                <w:tcW w:w="8364" w:type="dxa"/>
              </w:tcPr>
              <w:p w14:paraId="37832404" w14:textId="77777777" w:rsidR="00E80613" w:rsidRDefault="009E6767" w:rsidP="006C0E5E">
                <w:pPr>
                  <w:pStyle w:val="NoSpacing"/>
                  <w:spacing w:before="60" w:after="60"/>
                  <w:rPr>
                    <w:noProof/>
                    <w:lang w:eastAsia="en-GB"/>
                  </w:rPr>
                </w:pPr>
                <w:r w:rsidRPr="002554CD">
                  <w:rPr>
                    <w:rStyle w:val="PlaceholderText"/>
                  </w:rPr>
                  <w:t>Click here to enter text.</w:t>
                </w:r>
              </w:p>
            </w:tc>
          </w:sdtContent>
        </w:sdt>
      </w:tr>
    </w:tbl>
    <w:p w14:paraId="3047C90D" w14:textId="77777777" w:rsidR="00E80613" w:rsidRDefault="00E80613" w:rsidP="006C0E5E">
      <w:pPr>
        <w:pStyle w:val="NoSpacing"/>
        <w:tabs>
          <w:tab w:val="left" w:pos="2310"/>
          <w:tab w:val="left" w:pos="4619"/>
          <w:tab w:val="left" w:pos="7938"/>
        </w:tabs>
        <w:rPr>
          <w:noProof/>
          <w:lang w:eastAsia="en-GB"/>
        </w:rPr>
      </w:pPr>
    </w:p>
    <w:tbl>
      <w:tblPr>
        <w:tblStyle w:val="TableGrid"/>
        <w:tblW w:w="15513" w:type="dxa"/>
        <w:tblLook w:val="04A0" w:firstRow="1" w:lastRow="0" w:firstColumn="1" w:lastColumn="0" w:noHBand="0" w:noVBand="1"/>
      </w:tblPr>
      <w:tblGrid>
        <w:gridCol w:w="2293"/>
        <w:gridCol w:w="65"/>
        <w:gridCol w:w="846"/>
        <w:gridCol w:w="796"/>
        <w:gridCol w:w="984"/>
        <w:gridCol w:w="983"/>
        <w:gridCol w:w="420"/>
        <w:gridCol w:w="4353"/>
        <w:gridCol w:w="4773"/>
      </w:tblGrid>
      <w:tr w:rsidR="00350A22" w14:paraId="2D2F1C3E" w14:textId="77777777" w:rsidTr="7641272E">
        <w:tc>
          <w:tcPr>
            <w:tcW w:w="2358" w:type="dxa"/>
            <w:gridSpan w:val="2"/>
            <w:tcBorders>
              <w:bottom w:val="single" w:sz="4" w:space="0" w:color="auto"/>
            </w:tcBorders>
            <w:shd w:val="clear" w:color="auto" w:fill="D6E3BC" w:themeFill="accent3" w:themeFillTint="66"/>
          </w:tcPr>
          <w:p w14:paraId="4CF8C08D" w14:textId="77777777" w:rsidR="00350A22" w:rsidRDefault="00350A22" w:rsidP="006C0E5E">
            <w:pPr>
              <w:pStyle w:val="NoSpacing"/>
              <w:spacing w:before="60" w:after="60"/>
              <w:rPr>
                <w:noProof/>
                <w:lang w:eastAsia="en-GB"/>
              </w:rPr>
            </w:pPr>
            <w:r>
              <w:rPr>
                <w:noProof/>
                <w:lang w:eastAsia="en-GB"/>
              </w:rPr>
              <w:t>NI number:</w:t>
            </w:r>
          </w:p>
        </w:tc>
        <w:sdt>
          <w:sdtPr>
            <w:rPr>
              <w:noProof/>
              <w:lang w:eastAsia="en-GB"/>
            </w:rPr>
            <w:id w:val="-1609268458"/>
            <w:placeholder>
              <w:docPart w:val="249C0C572F7B4EB8A7F4E702BB5BC1E8"/>
            </w:placeholder>
            <w:showingPlcHdr/>
            <w:text/>
          </w:sdtPr>
          <w:sdtEndPr/>
          <w:sdtContent>
            <w:tc>
              <w:tcPr>
                <w:tcW w:w="3609" w:type="dxa"/>
                <w:gridSpan w:val="4"/>
                <w:tcBorders>
                  <w:bottom w:val="single" w:sz="4" w:space="0" w:color="auto"/>
                </w:tcBorders>
              </w:tcPr>
              <w:p w14:paraId="7DFFD056" w14:textId="77777777" w:rsidR="00350A22" w:rsidRDefault="00350A22" w:rsidP="006C0E5E">
                <w:pPr>
                  <w:pStyle w:val="NoSpacing"/>
                  <w:spacing w:before="60" w:after="60"/>
                  <w:rPr>
                    <w:noProof/>
                    <w:lang w:eastAsia="en-GB"/>
                  </w:rPr>
                </w:pPr>
                <w:r w:rsidRPr="002554CD">
                  <w:rPr>
                    <w:rStyle w:val="PlaceholderText"/>
                  </w:rPr>
                  <w:t>Click here to enter text.</w:t>
                </w:r>
              </w:p>
            </w:tc>
          </w:sdtContent>
        </w:sdt>
        <w:tc>
          <w:tcPr>
            <w:tcW w:w="4773" w:type="dxa"/>
            <w:gridSpan w:val="2"/>
            <w:tcBorders>
              <w:bottom w:val="nil"/>
            </w:tcBorders>
          </w:tcPr>
          <w:p w14:paraId="59E881C1" w14:textId="77777777" w:rsidR="00350A22" w:rsidRDefault="00350A22" w:rsidP="006C0E5E">
            <w:pPr>
              <w:pStyle w:val="NoSpacing"/>
              <w:spacing w:before="60" w:after="60"/>
              <w:rPr>
                <w:noProof/>
                <w:lang w:eastAsia="en-GB"/>
              </w:rPr>
            </w:pPr>
          </w:p>
        </w:tc>
        <w:tc>
          <w:tcPr>
            <w:tcW w:w="4773" w:type="dxa"/>
            <w:vMerge w:val="restart"/>
            <w:tcBorders>
              <w:top w:val="nil"/>
              <w:bottom w:val="nil"/>
              <w:right w:val="nil"/>
            </w:tcBorders>
          </w:tcPr>
          <w:p w14:paraId="47C6B589" w14:textId="62CC1D26" w:rsidR="00350A22" w:rsidRDefault="00C02F04" w:rsidP="006C0E5E">
            <w:pPr>
              <w:pStyle w:val="NoSpacing"/>
              <w:spacing w:before="60" w:after="60"/>
              <w:rPr>
                <w:noProof/>
                <w:lang w:eastAsia="en-GB"/>
              </w:rPr>
            </w:pPr>
            <w:r>
              <w:rPr>
                <w:noProof/>
                <w:lang w:eastAsia="en-GB"/>
              </w:rPr>
              <w:t>2</w:t>
            </w:r>
          </w:p>
        </w:tc>
      </w:tr>
      <w:tr w:rsidR="550DF1A2" w14:paraId="0ACEEBBE" w14:textId="77777777" w:rsidTr="7641272E">
        <w:tc>
          <w:tcPr>
            <w:tcW w:w="2358" w:type="dxa"/>
            <w:gridSpan w:val="2"/>
            <w:tcBorders>
              <w:bottom w:val="single" w:sz="4" w:space="0" w:color="auto"/>
            </w:tcBorders>
            <w:shd w:val="clear" w:color="auto" w:fill="D6E3BC" w:themeFill="accent3" w:themeFillTint="66"/>
          </w:tcPr>
          <w:p w14:paraId="4E9E899F" w14:textId="3BD05AE7" w:rsidR="76A76391" w:rsidRDefault="76A76391" w:rsidP="550DF1A2">
            <w:pPr>
              <w:pStyle w:val="NoSpacing"/>
              <w:rPr>
                <w:noProof/>
                <w:lang w:eastAsia="en-GB"/>
              </w:rPr>
            </w:pPr>
            <w:r w:rsidRPr="7641272E">
              <w:rPr>
                <w:noProof/>
                <w:lang w:eastAsia="en-GB"/>
              </w:rPr>
              <w:t>My Care Leaver Status</w:t>
            </w:r>
          </w:p>
        </w:tc>
        <w:tc>
          <w:tcPr>
            <w:tcW w:w="3609" w:type="dxa"/>
            <w:gridSpan w:val="4"/>
            <w:tcBorders>
              <w:bottom w:val="single" w:sz="4" w:space="0" w:color="auto"/>
            </w:tcBorders>
          </w:tcPr>
          <w:p w14:paraId="7AB4FC6E" w14:textId="6103FA99" w:rsidR="76A76391" w:rsidRDefault="76A76391" w:rsidP="550DF1A2">
            <w:pPr>
              <w:pStyle w:val="NoSpacing"/>
              <w:rPr>
                <w:rStyle w:val="PlaceholderText"/>
              </w:rPr>
            </w:pPr>
            <w:r w:rsidRPr="7641272E">
              <w:rPr>
                <w:rStyle w:val="PlaceholderText"/>
              </w:rPr>
              <w:t>Relevant/Former Relevant/Qualifying</w:t>
            </w:r>
          </w:p>
        </w:tc>
        <w:tc>
          <w:tcPr>
            <w:tcW w:w="4773" w:type="dxa"/>
            <w:gridSpan w:val="2"/>
            <w:tcBorders>
              <w:bottom w:val="nil"/>
            </w:tcBorders>
          </w:tcPr>
          <w:p w14:paraId="3D5E5249" w14:textId="2A0F04A3" w:rsidR="550DF1A2" w:rsidRDefault="550DF1A2" w:rsidP="550DF1A2">
            <w:pPr>
              <w:pStyle w:val="NoSpacing"/>
              <w:rPr>
                <w:noProof/>
                <w:lang w:eastAsia="en-GB"/>
              </w:rPr>
            </w:pPr>
          </w:p>
        </w:tc>
        <w:tc>
          <w:tcPr>
            <w:tcW w:w="4773" w:type="dxa"/>
            <w:vMerge/>
          </w:tcPr>
          <w:p w14:paraId="7476CECE" w14:textId="77777777" w:rsidR="0015052A" w:rsidRDefault="0015052A"/>
        </w:tc>
      </w:tr>
      <w:tr w:rsidR="00C03B95" w14:paraId="406137AB" w14:textId="77777777" w:rsidTr="7641272E">
        <w:tc>
          <w:tcPr>
            <w:tcW w:w="2358" w:type="dxa"/>
            <w:gridSpan w:val="2"/>
            <w:tcBorders>
              <w:bottom w:val="single" w:sz="4" w:space="0" w:color="auto"/>
            </w:tcBorders>
            <w:shd w:val="clear" w:color="auto" w:fill="D6E3BC" w:themeFill="accent3" w:themeFillTint="66"/>
          </w:tcPr>
          <w:p w14:paraId="11BB77FE" w14:textId="20111734" w:rsidR="00C03B95" w:rsidRDefault="00C03B95" w:rsidP="006C0E5E">
            <w:pPr>
              <w:pStyle w:val="NoSpacing"/>
              <w:spacing w:before="60" w:after="60"/>
              <w:rPr>
                <w:noProof/>
                <w:lang w:eastAsia="en-GB"/>
              </w:rPr>
            </w:pPr>
            <w:r>
              <w:rPr>
                <w:noProof/>
                <w:lang w:eastAsia="en-GB"/>
              </w:rPr>
              <w:t>Birth Certificate</w:t>
            </w:r>
          </w:p>
        </w:tc>
        <w:tc>
          <w:tcPr>
            <w:tcW w:w="846" w:type="dxa"/>
            <w:tcBorders>
              <w:bottom w:val="single" w:sz="4" w:space="0" w:color="auto"/>
            </w:tcBorders>
          </w:tcPr>
          <w:p w14:paraId="5FF705DE" w14:textId="21FFC86A" w:rsidR="00C03B95" w:rsidRDefault="00C03B95" w:rsidP="00CD4DAE">
            <w:pPr>
              <w:pStyle w:val="NoSpacing"/>
              <w:spacing w:before="60" w:after="60"/>
              <w:jc w:val="center"/>
              <w:rPr>
                <w:noProof/>
                <w:lang w:eastAsia="en-GB"/>
              </w:rPr>
            </w:pPr>
            <w:r>
              <w:rPr>
                <w:noProof/>
                <w:lang w:eastAsia="en-GB"/>
              </w:rPr>
              <w:t>YES</w:t>
            </w:r>
          </w:p>
        </w:tc>
        <w:sdt>
          <w:sdtPr>
            <w:rPr>
              <w:noProof/>
              <w:lang w:eastAsia="en-GB"/>
            </w:rPr>
            <w:id w:val="762656283"/>
            <w14:checkbox>
              <w14:checked w14:val="0"/>
              <w14:checkedState w14:val="2612" w14:font="MS Gothic"/>
              <w14:uncheckedState w14:val="2610" w14:font="MS Gothic"/>
            </w14:checkbox>
          </w:sdtPr>
          <w:sdtEndPr/>
          <w:sdtContent>
            <w:tc>
              <w:tcPr>
                <w:tcW w:w="796" w:type="dxa"/>
                <w:tcBorders>
                  <w:bottom w:val="single" w:sz="4" w:space="0" w:color="auto"/>
                </w:tcBorders>
              </w:tcPr>
              <w:p w14:paraId="22A8F123" w14:textId="78123E50" w:rsidR="00C03B95" w:rsidRDefault="00C03B95"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6379D3D" w14:textId="464A004C" w:rsidR="00C03B95" w:rsidRDefault="00C03B95" w:rsidP="00CD4DAE">
            <w:pPr>
              <w:pStyle w:val="NoSpacing"/>
              <w:spacing w:before="60" w:after="60"/>
              <w:jc w:val="center"/>
              <w:rPr>
                <w:noProof/>
                <w:lang w:eastAsia="en-GB"/>
              </w:rPr>
            </w:pPr>
            <w:r>
              <w:rPr>
                <w:noProof/>
                <w:lang w:eastAsia="en-GB"/>
              </w:rPr>
              <w:t>NO</w:t>
            </w:r>
          </w:p>
        </w:tc>
        <w:sdt>
          <w:sdtPr>
            <w:rPr>
              <w:noProof/>
              <w:lang w:eastAsia="en-GB"/>
            </w:rPr>
            <w:id w:val="1073002593"/>
            <w14:checkbox>
              <w14:checked w14:val="0"/>
              <w14:checkedState w14:val="2612" w14:font="MS Gothic"/>
              <w14:uncheckedState w14:val="2610" w14:font="MS Gothic"/>
            </w14:checkbox>
          </w:sdtPr>
          <w:sdtEndPr/>
          <w:sdtContent>
            <w:tc>
              <w:tcPr>
                <w:tcW w:w="983" w:type="dxa"/>
                <w:tcBorders>
                  <w:bottom w:val="single" w:sz="4" w:space="0" w:color="auto"/>
                </w:tcBorders>
              </w:tcPr>
              <w:p w14:paraId="5E97F89D" w14:textId="40AC6898" w:rsidR="00C03B95" w:rsidRDefault="00C03B95"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07297582" w14:textId="330685A5" w:rsidR="00C03B95" w:rsidRDefault="00C03B95" w:rsidP="006C0E5E">
            <w:pPr>
              <w:pStyle w:val="NoSpacing"/>
              <w:spacing w:before="60" w:after="60"/>
              <w:rPr>
                <w:noProof/>
                <w:lang w:eastAsia="en-GB"/>
              </w:rPr>
            </w:pPr>
            <w:r>
              <w:rPr>
                <w:noProof/>
                <w:lang w:eastAsia="en-GB"/>
              </w:rPr>
              <w:t>Details/Actions needed:</w:t>
            </w:r>
          </w:p>
        </w:tc>
        <w:tc>
          <w:tcPr>
            <w:tcW w:w="4773" w:type="dxa"/>
            <w:vMerge/>
          </w:tcPr>
          <w:p w14:paraId="5C8DA0DD" w14:textId="77777777" w:rsidR="00C03B95" w:rsidRDefault="00C03B95" w:rsidP="006C0E5E">
            <w:pPr>
              <w:pStyle w:val="NoSpacing"/>
              <w:spacing w:before="60" w:after="60"/>
              <w:rPr>
                <w:noProof/>
                <w:lang w:eastAsia="en-GB"/>
              </w:rPr>
            </w:pPr>
          </w:p>
        </w:tc>
      </w:tr>
      <w:tr w:rsidR="00350A22" w14:paraId="7346DBB7" w14:textId="77777777" w:rsidTr="7641272E">
        <w:tc>
          <w:tcPr>
            <w:tcW w:w="2358" w:type="dxa"/>
            <w:gridSpan w:val="2"/>
            <w:tcBorders>
              <w:bottom w:val="single" w:sz="4" w:space="0" w:color="auto"/>
            </w:tcBorders>
            <w:shd w:val="clear" w:color="auto" w:fill="D6E3BC" w:themeFill="accent3" w:themeFillTint="66"/>
          </w:tcPr>
          <w:p w14:paraId="035B3757" w14:textId="77777777" w:rsidR="00350A22" w:rsidRDefault="00350A22" w:rsidP="006C0E5E">
            <w:pPr>
              <w:pStyle w:val="NoSpacing"/>
              <w:spacing w:before="60" w:after="60"/>
              <w:rPr>
                <w:noProof/>
                <w:lang w:eastAsia="en-GB"/>
              </w:rPr>
            </w:pPr>
            <w:r>
              <w:rPr>
                <w:noProof/>
                <w:lang w:eastAsia="en-GB"/>
              </w:rPr>
              <w:t>Passport</w:t>
            </w:r>
          </w:p>
        </w:tc>
        <w:tc>
          <w:tcPr>
            <w:tcW w:w="846" w:type="dxa"/>
            <w:tcBorders>
              <w:bottom w:val="single" w:sz="4" w:space="0" w:color="auto"/>
            </w:tcBorders>
          </w:tcPr>
          <w:p w14:paraId="5D66BCA6" w14:textId="77777777" w:rsidR="00350A22" w:rsidRDefault="00350A22" w:rsidP="00CD4DAE">
            <w:pPr>
              <w:pStyle w:val="NoSpacing"/>
              <w:spacing w:before="60" w:after="60"/>
              <w:jc w:val="center"/>
              <w:rPr>
                <w:noProof/>
                <w:lang w:eastAsia="en-GB"/>
              </w:rPr>
            </w:pPr>
            <w:r>
              <w:rPr>
                <w:noProof/>
                <w:lang w:eastAsia="en-GB"/>
              </w:rPr>
              <w:t>YES</w:t>
            </w:r>
          </w:p>
        </w:tc>
        <w:sdt>
          <w:sdtPr>
            <w:rPr>
              <w:noProof/>
              <w:lang w:eastAsia="en-GB"/>
            </w:rPr>
            <w:id w:val="-1954943244"/>
            <w14:checkbox>
              <w14:checked w14:val="0"/>
              <w14:checkedState w14:val="2612" w14:font="MS Gothic"/>
              <w14:uncheckedState w14:val="2610" w14:font="MS Gothic"/>
            </w14:checkbox>
          </w:sdtPr>
          <w:sdtEndPr/>
          <w:sdtContent>
            <w:tc>
              <w:tcPr>
                <w:tcW w:w="796" w:type="dxa"/>
                <w:tcBorders>
                  <w:bottom w:val="single" w:sz="4" w:space="0" w:color="auto"/>
                </w:tcBorders>
              </w:tcPr>
              <w:p w14:paraId="49602769" w14:textId="02B54C10" w:rsidR="00350A22" w:rsidRDefault="00C03B95"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08D4D1B2"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1816519429"/>
            <w14:checkbox>
              <w14:checked w14:val="0"/>
              <w14:checkedState w14:val="2612" w14:font="MS Gothic"/>
              <w14:uncheckedState w14:val="2610" w14:font="MS Gothic"/>
            </w14:checkbox>
          </w:sdtPr>
          <w:sdtEndPr/>
          <w:sdtContent>
            <w:tc>
              <w:tcPr>
                <w:tcW w:w="983" w:type="dxa"/>
                <w:tcBorders>
                  <w:bottom w:val="single" w:sz="4" w:space="0" w:color="auto"/>
                </w:tcBorders>
              </w:tcPr>
              <w:p w14:paraId="677D5861" w14:textId="77777777" w:rsidR="00350A22" w:rsidRDefault="00350A22"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4EB45C5A" w14:textId="77777777" w:rsidR="00350A22" w:rsidRDefault="00350A22" w:rsidP="006C0E5E">
            <w:pPr>
              <w:pStyle w:val="NoSpacing"/>
              <w:spacing w:before="60" w:after="60"/>
              <w:rPr>
                <w:noProof/>
                <w:lang w:eastAsia="en-GB"/>
              </w:rPr>
            </w:pPr>
            <w:r>
              <w:rPr>
                <w:noProof/>
                <w:lang w:eastAsia="en-GB"/>
              </w:rPr>
              <w:t>Passport Number/Actions:</w:t>
            </w:r>
          </w:p>
        </w:tc>
        <w:tc>
          <w:tcPr>
            <w:tcW w:w="4773" w:type="dxa"/>
            <w:vMerge/>
          </w:tcPr>
          <w:p w14:paraId="7847BDBC" w14:textId="77777777" w:rsidR="00350A22" w:rsidRDefault="00350A22" w:rsidP="006C0E5E">
            <w:pPr>
              <w:pStyle w:val="NoSpacing"/>
              <w:spacing w:before="60" w:after="60"/>
              <w:rPr>
                <w:noProof/>
                <w:lang w:eastAsia="en-GB"/>
              </w:rPr>
            </w:pPr>
          </w:p>
        </w:tc>
      </w:tr>
      <w:tr w:rsidR="00350A22" w14:paraId="5B2F2BFE" w14:textId="77777777" w:rsidTr="7641272E">
        <w:tc>
          <w:tcPr>
            <w:tcW w:w="2358" w:type="dxa"/>
            <w:gridSpan w:val="2"/>
            <w:tcBorders>
              <w:bottom w:val="single" w:sz="4" w:space="0" w:color="auto"/>
            </w:tcBorders>
            <w:shd w:val="clear" w:color="auto" w:fill="D6E3BC" w:themeFill="accent3" w:themeFillTint="66"/>
          </w:tcPr>
          <w:p w14:paraId="0067F698" w14:textId="77777777" w:rsidR="00350A22" w:rsidRDefault="00350A22" w:rsidP="006C0E5E">
            <w:pPr>
              <w:pStyle w:val="NoSpacing"/>
              <w:spacing w:before="60" w:after="60"/>
              <w:rPr>
                <w:noProof/>
                <w:lang w:eastAsia="en-GB"/>
              </w:rPr>
            </w:pPr>
            <w:r>
              <w:rPr>
                <w:noProof/>
                <w:lang w:eastAsia="en-GB"/>
              </w:rPr>
              <w:t>Bank Account</w:t>
            </w:r>
          </w:p>
        </w:tc>
        <w:tc>
          <w:tcPr>
            <w:tcW w:w="846" w:type="dxa"/>
            <w:tcBorders>
              <w:bottom w:val="single" w:sz="4" w:space="0" w:color="auto"/>
            </w:tcBorders>
          </w:tcPr>
          <w:p w14:paraId="2F6BC31E" w14:textId="77777777" w:rsidR="00350A22" w:rsidRDefault="00350A22" w:rsidP="00CD4DAE">
            <w:pPr>
              <w:pStyle w:val="NoSpacing"/>
              <w:spacing w:before="60" w:after="60"/>
              <w:jc w:val="center"/>
              <w:rPr>
                <w:noProof/>
                <w:lang w:eastAsia="en-GB"/>
              </w:rPr>
            </w:pPr>
            <w:r>
              <w:rPr>
                <w:noProof/>
                <w:lang w:eastAsia="en-GB"/>
              </w:rPr>
              <w:t>YES</w:t>
            </w:r>
          </w:p>
        </w:tc>
        <w:sdt>
          <w:sdtPr>
            <w:rPr>
              <w:noProof/>
              <w:lang w:eastAsia="en-GB"/>
            </w:rPr>
            <w:id w:val="1114866385"/>
            <w14:checkbox>
              <w14:checked w14:val="0"/>
              <w14:checkedState w14:val="2612" w14:font="MS Gothic"/>
              <w14:uncheckedState w14:val="2610" w14:font="MS Gothic"/>
            </w14:checkbox>
          </w:sdtPr>
          <w:sdtEndPr/>
          <w:sdtContent>
            <w:tc>
              <w:tcPr>
                <w:tcW w:w="796" w:type="dxa"/>
                <w:tcBorders>
                  <w:bottom w:val="single" w:sz="4" w:space="0" w:color="auto"/>
                </w:tcBorders>
              </w:tcPr>
              <w:p w14:paraId="54291B95" w14:textId="77777777" w:rsidR="00350A22" w:rsidRDefault="00C116B4"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8140882"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2028946171"/>
            <w14:checkbox>
              <w14:checked w14:val="0"/>
              <w14:checkedState w14:val="2612" w14:font="MS Gothic"/>
              <w14:uncheckedState w14:val="2610" w14:font="MS Gothic"/>
            </w14:checkbox>
          </w:sdtPr>
          <w:sdtEndPr/>
          <w:sdtContent>
            <w:tc>
              <w:tcPr>
                <w:tcW w:w="983" w:type="dxa"/>
                <w:tcBorders>
                  <w:bottom w:val="single" w:sz="4" w:space="0" w:color="auto"/>
                </w:tcBorders>
              </w:tcPr>
              <w:p w14:paraId="439733D9" w14:textId="77777777" w:rsidR="00350A22" w:rsidRDefault="00350A22"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1AACF6C2" w14:textId="77777777" w:rsidR="00350A22" w:rsidRDefault="00350A22" w:rsidP="006C0E5E">
            <w:pPr>
              <w:pStyle w:val="NoSpacing"/>
              <w:spacing w:before="60" w:after="60"/>
              <w:rPr>
                <w:noProof/>
                <w:lang w:eastAsia="en-GB"/>
              </w:rPr>
            </w:pPr>
            <w:r>
              <w:rPr>
                <w:noProof/>
                <w:lang w:eastAsia="en-GB"/>
              </w:rPr>
              <w:t>Details/Actions</w:t>
            </w:r>
            <w:r w:rsidR="00CA0ACF">
              <w:rPr>
                <w:noProof/>
                <w:lang w:eastAsia="en-GB"/>
              </w:rPr>
              <w:t xml:space="preserve"> needed</w:t>
            </w:r>
            <w:r>
              <w:rPr>
                <w:noProof/>
                <w:lang w:eastAsia="en-GB"/>
              </w:rPr>
              <w:t>:</w:t>
            </w:r>
          </w:p>
        </w:tc>
        <w:tc>
          <w:tcPr>
            <w:tcW w:w="4773" w:type="dxa"/>
            <w:vMerge/>
          </w:tcPr>
          <w:p w14:paraId="78832BAB" w14:textId="77777777" w:rsidR="00350A22" w:rsidRDefault="00350A22" w:rsidP="006C0E5E">
            <w:pPr>
              <w:pStyle w:val="NoSpacing"/>
              <w:spacing w:before="60" w:after="60"/>
              <w:rPr>
                <w:noProof/>
                <w:lang w:eastAsia="en-GB"/>
              </w:rPr>
            </w:pPr>
          </w:p>
        </w:tc>
      </w:tr>
      <w:tr w:rsidR="00C116B4" w14:paraId="727AB4B4" w14:textId="77777777" w:rsidTr="7641272E">
        <w:tc>
          <w:tcPr>
            <w:tcW w:w="2358" w:type="dxa"/>
            <w:gridSpan w:val="2"/>
            <w:tcBorders>
              <w:bottom w:val="single" w:sz="4" w:space="0" w:color="auto"/>
            </w:tcBorders>
            <w:shd w:val="clear" w:color="auto" w:fill="D6E3BC" w:themeFill="accent3" w:themeFillTint="66"/>
          </w:tcPr>
          <w:p w14:paraId="3BB78644" w14:textId="273951B1" w:rsidR="00C116B4" w:rsidRDefault="1E598CE7" w:rsidP="006C0E5E">
            <w:pPr>
              <w:pStyle w:val="NoSpacing"/>
              <w:spacing w:before="60" w:after="60"/>
              <w:rPr>
                <w:noProof/>
                <w:lang w:eastAsia="en-GB"/>
              </w:rPr>
            </w:pPr>
            <w:r w:rsidRPr="1E598CE7">
              <w:rPr>
                <w:noProof/>
                <w:lang w:eastAsia="en-GB"/>
              </w:rPr>
              <w:t>ARC Card/Biometric card</w:t>
            </w:r>
          </w:p>
        </w:tc>
        <w:tc>
          <w:tcPr>
            <w:tcW w:w="846" w:type="dxa"/>
            <w:tcBorders>
              <w:bottom w:val="single" w:sz="4" w:space="0" w:color="auto"/>
            </w:tcBorders>
          </w:tcPr>
          <w:p w14:paraId="0AA6B420" w14:textId="77777777" w:rsidR="00C116B4" w:rsidRDefault="00C116B4" w:rsidP="00CD4DAE">
            <w:pPr>
              <w:pStyle w:val="NoSpacing"/>
              <w:spacing w:before="60" w:after="60"/>
              <w:jc w:val="center"/>
              <w:rPr>
                <w:noProof/>
                <w:lang w:eastAsia="en-GB"/>
              </w:rPr>
            </w:pPr>
            <w:r>
              <w:rPr>
                <w:noProof/>
                <w:lang w:eastAsia="en-GB"/>
              </w:rPr>
              <w:t>YES</w:t>
            </w:r>
          </w:p>
        </w:tc>
        <w:sdt>
          <w:sdtPr>
            <w:rPr>
              <w:noProof/>
              <w:lang w:eastAsia="en-GB"/>
            </w:rPr>
            <w:id w:val="-1782943226"/>
            <w14:checkbox>
              <w14:checked w14:val="0"/>
              <w14:checkedState w14:val="2612" w14:font="MS Gothic"/>
              <w14:uncheckedState w14:val="2610" w14:font="MS Gothic"/>
            </w14:checkbox>
          </w:sdtPr>
          <w:sdtEndPr/>
          <w:sdtContent>
            <w:tc>
              <w:tcPr>
                <w:tcW w:w="796" w:type="dxa"/>
                <w:tcBorders>
                  <w:bottom w:val="single" w:sz="4" w:space="0" w:color="auto"/>
                </w:tcBorders>
              </w:tcPr>
              <w:p w14:paraId="3858E5CD" w14:textId="77777777" w:rsidR="00C116B4" w:rsidRDefault="00C116B4"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4574A976" w14:textId="77777777" w:rsidR="00C116B4" w:rsidRDefault="00C116B4" w:rsidP="00CD4DAE">
            <w:pPr>
              <w:pStyle w:val="NoSpacing"/>
              <w:spacing w:before="60" w:after="60"/>
              <w:jc w:val="center"/>
              <w:rPr>
                <w:noProof/>
                <w:lang w:eastAsia="en-GB"/>
              </w:rPr>
            </w:pPr>
            <w:r>
              <w:rPr>
                <w:noProof/>
                <w:lang w:eastAsia="en-GB"/>
              </w:rPr>
              <w:t>NO</w:t>
            </w:r>
          </w:p>
        </w:tc>
        <w:sdt>
          <w:sdtPr>
            <w:rPr>
              <w:noProof/>
              <w:lang w:eastAsia="en-GB"/>
            </w:rPr>
            <w:id w:val="-1514371893"/>
            <w14:checkbox>
              <w14:checked w14:val="0"/>
              <w14:checkedState w14:val="2612" w14:font="MS Gothic"/>
              <w14:uncheckedState w14:val="2610" w14:font="MS Gothic"/>
            </w14:checkbox>
          </w:sdtPr>
          <w:sdtEndPr/>
          <w:sdtContent>
            <w:tc>
              <w:tcPr>
                <w:tcW w:w="983" w:type="dxa"/>
                <w:tcBorders>
                  <w:bottom w:val="single" w:sz="4" w:space="0" w:color="auto"/>
                </w:tcBorders>
              </w:tcPr>
              <w:p w14:paraId="2795F25B" w14:textId="77777777" w:rsidR="00C116B4" w:rsidRDefault="00C116B4"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3E7F4268" w14:textId="77777777" w:rsidR="00C116B4" w:rsidRDefault="00C116B4" w:rsidP="006C0E5E">
            <w:pPr>
              <w:pStyle w:val="NoSpacing"/>
              <w:spacing w:before="60" w:after="60"/>
              <w:rPr>
                <w:noProof/>
                <w:lang w:eastAsia="en-GB"/>
              </w:rPr>
            </w:pPr>
            <w:r>
              <w:rPr>
                <w:noProof/>
                <w:lang w:eastAsia="en-GB"/>
              </w:rPr>
              <w:t>Details/Actions needed:</w:t>
            </w:r>
          </w:p>
        </w:tc>
        <w:tc>
          <w:tcPr>
            <w:tcW w:w="4773" w:type="dxa"/>
            <w:vMerge/>
          </w:tcPr>
          <w:p w14:paraId="33237636" w14:textId="77777777" w:rsidR="00C116B4" w:rsidRDefault="00C116B4" w:rsidP="006C0E5E">
            <w:pPr>
              <w:pStyle w:val="NoSpacing"/>
              <w:spacing w:before="60" w:after="60"/>
              <w:rPr>
                <w:noProof/>
                <w:lang w:eastAsia="en-GB"/>
              </w:rPr>
            </w:pPr>
          </w:p>
        </w:tc>
      </w:tr>
      <w:tr w:rsidR="00350A22" w14:paraId="58873F56" w14:textId="77777777" w:rsidTr="7641272E">
        <w:tc>
          <w:tcPr>
            <w:tcW w:w="2358" w:type="dxa"/>
            <w:gridSpan w:val="2"/>
            <w:tcBorders>
              <w:bottom w:val="single" w:sz="4" w:space="0" w:color="auto"/>
            </w:tcBorders>
            <w:shd w:val="clear" w:color="auto" w:fill="D6E3BC" w:themeFill="accent3" w:themeFillTint="66"/>
          </w:tcPr>
          <w:p w14:paraId="68735B58" w14:textId="77777777" w:rsidR="00350A22" w:rsidRDefault="00B8691F" w:rsidP="006C0E5E">
            <w:pPr>
              <w:pStyle w:val="NoSpacing"/>
              <w:spacing w:before="60" w:after="60"/>
              <w:rPr>
                <w:noProof/>
                <w:lang w:eastAsia="en-GB"/>
              </w:rPr>
            </w:pPr>
            <w:r>
              <w:rPr>
                <w:noProof/>
                <w:lang w:eastAsia="en-GB"/>
              </w:rPr>
              <w:t xml:space="preserve">Provisional license </w:t>
            </w:r>
            <w:r w:rsidR="00350A22">
              <w:rPr>
                <w:noProof/>
                <w:lang w:eastAsia="en-GB"/>
              </w:rPr>
              <w:t>or other photo ID</w:t>
            </w:r>
          </w:p>
        </w:tc>
        <w:tc>
          <w:tcPr>
            <w:tcW w:w="846" w:type="dxa"/>
            <w:tcBorders>
              <w:bottom w:val="single" w:sz="4" w:space="0" w:color="auto"/>
            </w:tcBorders>
          </w:tcPr>
          <w:p w14:paraId="2C8425D9" w14:textId="77777777" w:rsidR="00350A22" w:rsidRDefault="00350A22" w:rsidP="00CD4DAE">
            <w:pPr>
              <w:pStyle w:val="NoSpacing"/>
              <w:spacing w:before="60" w:after="60"/>
              <w:jc w:val="center"/>
              <w:rPr>
                <w:noProof/>
                <w:lang w:eastAsia="en-GB"/>
              </w:rPr>
            </w:pPr>
            <w:r>
              <w:rPr>
                <w:noProof/>
                <w:lang w:eastAsia="en-GB"/>
              </w:rPr>
              <w:t xml:space="preserve">YES </w:t>
            </w:r>
          </w:p>
        </w:tc>
        <w:sdt>
          <w:sdtPr>
            <w:rPr>
              <w:noProof/>
              <w:lang w:eastAsia="en-GB"/>
            </w:rPr>
            <w:id w:val="1586727851"/>
            <w14:checkbox>
              <w14:checked w14:val="0"/>
              <w14:checkedState w14:val="2612" w14:font="MS Gothic"/>
              <w14:uncheckedState w14:val="2610" w14:font="MS Gothic"/>
            </w14:checkbox>
          </w:sdtPr>
          <w:sdtEndPr/>
          <w:sdtContent>
            <w:tc>
              <w:tcPr>
                <w:tcW w:w="796" w:type="dxa"/>
                <w:tcBorders>
                  <w:bottom w:val="single" w:sz="4" w:space="0" w:color="auto"/>
                </w:tcBorders>
              </w:tcPr>
              <w:p w14:paraId="64ACB85E" w14:textId="77777777" w:rsidR="00350A22" w:rsidRDefault="00350A22"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5129D360" w14:textId="77777777" w:rsidR="00350A22" w:rsidRDefault="00350A22" w:rsidP="00CD4DAE">
            <w:pPr>
              <w:pStyle w:val="NoSpacing"/>
              <w:spacing w:before="60" w:after="60"/>
              <w:jc w:val="center"/>
              <w:rPr>
                <w:noProof/>
                <w:lang w:eastAsia="en-GB"/>
              </w:rPr>
            </w:pPr>
            <w:r>
              <w:rPr>
                <w:noProof/>
                <w:lang w:eastAsia="en-GB"/>
              </w:rPr>
              <w:t>NO</w:t>
            </w:r>
          </w:p>
        </w:tc>
        <w:sdt>
          <w:sdtPr>
            <w:rPr>
              <w:noProof/>
              <w:lang w:eastAsia="en-GB"/>
            </w:rPr>
            <w:id w:val="-2007200374"/>
            <w14:checkbox>
              <w14:checked w14:val="0"/>
              <w14:checkedState w14:val="2612" w14:font="MS Gothic"/>
              <w14:uncheckedState w14:val="2610" w14:font="MS Gothic"/>
            </w14:checkbox>
          </w:sdtPr>
          <w:sdtEndPr/>
          <w:sdtContent>
            <w:tc>
              <w:tcPr>
                <w:tcW w:w="983" w:type="dxa"/>
                <w:tcBorders>
                  <w:bottom w:val="single" w:sz="4" w:space="0" w:color="auto"/>
                </w:tcBorders>
              </w:tcPr>
              <w:p w14:paraId="4C9EF2ED" w14:textId="77777777" w:rsidR="00350A22" w:rsidRDefault="00350A22"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08DA3AE7" w14:textId="77777777" w:rsidR="00350A22" w:rsidRDefault="00350A22" w:rsidP="006C0E5E">
            <w:pPr>
              <w:pStyle w:val="NoSpacing"/>
              <w:spacing w:before="60" w:after="60"/>
              <w:rPr>
                <w:noProof/>
                <w:lang w:eastAsia="en-GB"/>
              </w:rPr>
            </w:pPr>
            <w:r>
              <w:rPr>
                <w:noProof/>
                <w:lang w:eastAsia="en-GB"/>
              </w:rPr>
              <w:t>Details/Actions</w:t>
            </w:r>
            <w:r w:rsidR="00CA0ACF">
              <w:rPr>
                <w:noProof/>
                <w:lang w:eastAsia="en-GB"/>
              </w:rPr>
              <w:t xml:space="preserve"> needed</w:t>
            </w:r>
            <w:r>
              <w:rPr>
                <w:noProof/>
                <w:lang w:eastAsia="en-GB"/>
              </w:rPr>
              <w:t>:</w:t>
            </w:r>
          </w:p>
        </w:tc>
        <w:tc>
          <w:tcPr>
            <w:tcW w:w="4773" w:type="dxa"/>
            <w:vMerge/>
          </w:tcPr>
          <w:p w14:paraId="37126A5D" w14:textId="77777777" w:rsidR="00350A22" w:rsidRDefault="00350A22" w:rsidP="006C0E5E">
            <w:pPr>
              <w:pStyle w:val="NoSpacing"/>
              <w:spacing w:before="60" w:after="60"/>
              <w:rPr>
                <w:noProof/>
                <w:lang w:eastAsia="en-GB"/>
              </w:rPr>
            </w:pPr>
          </w:p>
        </w:tc>
      </w:tr>
      <w:tr w:rsidR="00545294" w14:paraId="68B44F54" w14:textId="77777777" w:rsidTr="7641272E">
        <w:tc>
          <w:tcPr>
            <w:tcW w:w="2358" w:type="dxa"/>
            <w:gridSpan w:val="2"/>
            <w:tcBorders>
              <w:bottom w:val="single" w:sz="4" w:space="0" w:color="auto"/>
            </w:tcBorders>
            <w:shd w:val="clear" w:color="auto" w:fill="D6E3BC" w:themeFill="accent3" w:themeFillTint="66"/>
          </w:tcPr>
          <w:p w14:paraId="5B5B615F" w14:textId="37AFF301" w:rsidR="00545294" w:rsidRDefault="1E598CE7" w:rsidP="00C116B4">
            <w:pPr>
              <w:pStyle w:val="NoSpacing"/>
              <w:spacing w:before="60" w:after="60"/>
              <w:rPr>
                <w:noProof/>
                <w:lang w:eastAsia="en-GB"/>
              </w:rPr>
            </w:pPr>
            <w:r w:rsidRPr="1E598CE7">
              <w:rPr>
                <w:noProof/>
                <w:lang w:eastAsia="en-GB"/>
              </w:rPr>
              <w:t>Do I have an advocate? If not, Future First can organise one.</w:t>
            </w:r>
          </w:p>
        </w:tc>
        <w:tc>
          <w:tcPr>
            <w:tcW w:w="846" w:type="dxa"/>
            <w:tcBorders>
              <w:bottom w:val="single" w:sz="4" w:space="0" w:color="auto"/>
            </w:tcBorders>
          </w:tcPr>
          <w:p w14:paraId="5BB35513" w14:textId="77777777" w:rsidR="00545294" w:rsidRDefault="00545294" w:rsidP="00CD4DAE">
            <w:pPr>
              <w:pStyle w:val="NoSpacing"/>
              <w:spacing w:before="60" w:after="60"/>
              <w:jc w:val="center"/>
              <w:rPr>
                <w:noProof/>
                <w:lang w:eastAsia="en-GB"/>
              </w:rPr>
            </w:pPr>
            <w:r>
              <w:rPr>
                <w:noProof/>
                <w:lang w:eastAsia="en-GB"/>
              </w:rPr>
              <w:t>YES</w:t>
            </w:r>
          </w:p>
        </w:tc>
        <w:sdt>
          <w:sdtPr>
            <w:rPr>
              <w:noProof/>
              <w:lang w:eastAsia="en-GB"/>
            </w:rPr>
            <w:id w:val="-219597456"/>
            <w14:checkbox>
              <w14:checked w14:val="0"/>
              <w14:checkedState w14:val="2612" w14:font="MS Gothic"/>
              <w14:uncheckedState w14:val="2610" w14:font="MS Gothic"/>
            </w14:checkbox>
          </w:sdtPr>
          <w:sdtEndPr/>
          <w:sdtContent>
            <w:tc>
              <w:tcPr>
                <w:tcW w:w="796" w:type="dxa"/>
                <w:tcBorders>
                  <w:bottom w:val="single" w:sz="4" w:space="0" w:color="auto"/>
                </w:tcBorders>
              </w:tcPr>
              <w:p w14:paraId="09D39265" w14:textId="77777777" w:rsidR="00545294" w:rsidRDefault="002C4316" w:rsidP="00CD4DA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984" w:type="dxa"/>
            <w:tcBorders>
              <w:bottom w:val="single" w:sz="4" w:space="0" w:color="auto"/>
            </w:tcBorders>
          </w:tcPr>
          <w:p w14:paraId="14A3F407" w14:textId="77777777" w:rsidR="00545294" w:rsidRDefault="00545294" w:rsidP="00CD4DAE">
            <w:pPr>
              <w:pStyle w:val="NoSpacing"/>
              <w:spacing w:before="60" w:after="60"/>
              <w:jc w:val="center"/>
              <w:rPr>
                <w:noProof/>
                <w:lang w:eastAsia="en-GB"/>
              </w:rPr>
            </w:pPr>
            <w:r>
              <w:rPr>
                <w:noProof/>
                <w:lang w:eastAsia="en-GB"/>
              </w:rPr>
              <w:t>NO</w:t>
            </w:r>
          </w:p>
        </w:tc>
        <w:sdt>
          <w:sdtPr>
            <w:rPr>
              <w:noProof/>
              <w:lang w:eastAsia="en-GB"/>
            </w:rPr>
            <w:id w:val="1668514934"/>
            <w14:checkbox>
              <w14:checked w14:val="0"/>
              <w14:checkedState w14:val="2612" w14:font="MS Gothic"/>
              <w14:uncheckedState w14:val="2610" w14:font="MS Gothic"/>
            </w14:checkbox>
          </w:sdtPr>
          <w:sdtEndPr/>
          <w:sdtContent>
            <w:tc>
              <w:tcPr>
                <w:tcW w:w="983" w:type="dxa"/>
                <w:tcBorders>
                  <w:bottom w:val="single" w:sz="4" w:space="0" w:color="auto"/>
                </w:tcBorders>
              </w:tcPr>
              <w:p w14:paraId="70D56105" w14:textId="77777777" w:rsidR="00545294" w:rsidRDefault="002C4316" w:rsidP="00CD4DAE">
                <w:pPr>
                  <w:pStyle w:val="NoSpacing"/>
                  <w:spacing w:before="60" w:after="60"/>
                  <w:jc w:val="center"/>
                  <w:rPr>
                    <w:noProof/>
                    <w:lang w:eastAsia="en-GB"/>
                  </w:rPr>
                </w:pPr>
                <w:r>
                  <w:rPr>
                    <w:rFonts w:ascii="MS Gothic" w:eastAsia="MS Gothic" w:hAnsi="MS Gothic" w:hint="eastAsia"/>
                    <w:noProof/>
                    <w:lang w:eastAsia="en-GB"/>
                  </w:rPr>
                  <w:t>☐</w:t>
                </w:r>
              </w:p>
            </w:tc>
          </w:sdtContent>
        </w:sdt>
        <w:tc>
          <w:tcPr>
            <w:tcW w:w="4773" w:type="dxa"/>
            <w:gridSpan w:val="2"/>
            <w:tcBorders>
              <w:bottom w:val="nil"/>
            </w:tcBorders>
          </w:tcPr>
          <w:p w14:paraId="44F7EAA9" w14:textId="77777777" w:rsidR="00C116B4" w:rsidRDefault="00545294" w:rsidP="006C0E5E">
            <w:pPr>
              <w:pStyle w:val="NoSpacing"/>
              <w:spacing w:before="60" w:after="60"/>
              <w:rPr>
                <w:noProof/>
                <w:lang w:eastAsia="en-GB"/>
              </w:rPr>
            </w:pPr>
            <w:r>
              <w:rPr>
                <w:noProof/>
                <w:lang w:eastAsia="en-GB"/>
              </w:rPr>
              <w:t>De</w:t>
            </w:r>
            <w:r w:rsidR="00C116B4">
              <w:rPr>
                <w:noProof/>
                <w:lang w:eastAsia="en-GB"/>
              </w:rPr>
              <w:t>tails/Actions Needed:</w:t>
            </w:r>
          </w:p>
        </w:tc>
        <w:tc>
          <w:tcPr>
            <w:tcW w:w="4773" w:type="dxa"/>
            <w:vMerge/>
          </w:tcPr>
          <w:p w14:paraId="75F23A52" w14:textId="77777777" w:rsidR="00545294" w:rsidRDefault="00545294" w:rsidP="006C0E5E">
            <w:pPr>
              <w:pStyle w:val="NoSpacing"/>
              <w:spacing w:before="60" w:after="60"/>
              <w:rPr>
                <w:noProof/>
                <w:lang w:eastAsia="en-GB"/>
              </w:rPr>
            </w:pPr>
          </w:p>
        </w:tc>
      </w:tr>
      <w:tr w:rsidR="00350A22" w14:paraId="21C10E30" w14:textId="77777777" w:rsidTr="7641272E">
        <w:tc>
          <w:tcPr>
            <w:tcW w:w="5967" w:type="dxa"/>
            <w:gridSpan w:val="6"/>
            <w:tcBorders>
              <w:top w:val="single" w:sz="4" w:space="0" w:color="auto"/>
              <w:left w:val="nil"/>
              <w:bottom w:val="nil"/>
              <w:right w:val="nil"/>
            </w:tcBorders>
          </w:tcPr>
          <w:p w14:paraId="685426F3" w14:textId="77777777" w:rsidR="00350A22" w:rsidRDefault="00350A22" w:rsidP="006C0E5E">
            <w:pPr>
              <w:pStyle w:val="NoSpacing"/>
              <w:spacing w:before="60" w:after="60"/>
              <w:rPr>
                <w:noProof/>
                <w:lang w:eastAsia="en-GB"/>
              </w:rPr>
            </w:pPr>
          </w:p>
        </w:tc>
        <w:tc>
          <w:tcPr>
            <w:tcW w:w="4773" w:type="dxa"/>
            <w:gridSpan w:val="2"/>
            <w:tcBorders>
              <w:top w:val="single" w:sz="4" w:space="0" w:color="auto"/>
              <w:left w:val="nil"/>
              <w:bottom w:val="nil"/>
              <w:right w:val="nil"/>
            </w:tcBorders>
          </w:tcPr>
          <w:p w14:paraId="7F672585" w14:textId="77777777" w:rsidR="00350A22" w:rsidRDefault="00350A22" w:rsidP="006C0E5E">
            <w:pPr>
              <w:pStyle w:val="NoSpacing"/>
              <w:spacing w:before="60" w:after="60"/>
              <w:rPr>
                <w:noProof/>
                <w:lang w:eastAsia="en-GB"/>
              </w:rPr>
            </w:pPr>
          </w:p>
        </w:tc>
        <w:tc>
          <w:tcPr>
            <w:tcW w:w="4773" w:type="dxa"/>
            <w:vMerge/>
          </w:tcPr>
          <w:p w14:paraId="33175913" w14:textId="77777777" w:rsidR="00350A22" w:rsidRDefault="00350A22" w:rsidP="006C0E5E">
            <w:pPr>
              <w:pStyle w:val="NoSpacing"/>
              <w:spacing w:before="60" w:after="60"/>
              <w:rPr>
                <w:noProof/>
                <w:lang w:eastAsia="en-GB"/>
              </w:rPr>
            </w:pPr>
          </w:p>
        </w:tc>
      </w:tr>
      <w:tr w:rsidR="00350A22" w14:paraId="39D16C8D" w14:textId="77777777" w:rsidTr="7641272E">
        <w:trPr>
          <w:gridAfter w:val="1"/>
          <w:wAfter w:w="4773" w:type="dxa"/>
        </w:trPr>
        <w:tc>
          <w:tcPr>
            <w:tcW w:w="2293" w:type="dxa"/>
          </w:tcPr>
          <w:p w14:paraId="064A0A94" w14:textId="77777777" w:rsidR="00350A22" w:rsidRDefault="00350A22" w:rsidP="006C0E5E">
            <w:pPr>
              <w:pStyle w:val="NoSpacing"/>
              <w:spacing w:before="60" w:after="60"/>
              <w:rPr>
                <w:noProof/>
                <w:lang w:eastAsia="en-GB"/>
              </w:rPr>
            </w:pPr>
          </w:p>
        </w:tc>
        <w:tc>
          <w:tcPr>
            <w:tcW w:w="4094" w:type="dxa"/>
            <w:gridSpan w:val="6"/>
          </w:tcPr>
          <w:p w14:paraId="618479A6" w14:textId="77777777" w:rsidR="00350A22" w:rsidRDefault="00C3704B" w:rsidP="006C0E5E">
            <w:pPr>
              <w:pStyle w:val="NoSpacing"/>
              <w:spacing w:before="60" w:after="60"/>
              <w:rPr>
                <w:noProof/>
                <w:lang w:eastAsia="en-GB"/>
              </w:rPr>
            </w:pPr>
            <w:r>
              <w:rPr>
                <w:noProof/>
                <w:lang w:eastAsia="en-GB"/>
              </w:rPr>
              <w:t>Name</w:t>
            </w:r>
          </w:p>
        </w:tc>
        <w:tc>
          <w:tcPr>
            <w:tcW w:w="4353" w:type="dxa"/>
          </w:tcPr>
          <w:p w14:paraId="323BC3C0" w14:textId="77777777" w:rsidR="00350A22" w:rsidRDefault="00C3704B" w:rsidP="006C0E5E">
            <w:pPr>
              <w:pStyle w:val="NoSpacing"/>
              <w:spacing w:before="60" w:after="60"/>
              <w:rPr>
                <w:noProof/>
                <w:lang w:eastAsia="en-GB"/>
              </w:rPr>
            </w:pPr>
            <w:r>
              <w:rPr>
                <w:noProof/>
                <w:lang w:eastAsia="en-GB"/>
              </w:rPr>
              <w:t>Contact Details (landline, mobile and email)</w:t>
            </w:r>
          </w:p>
        </w:tc>
      </w:tr>
      <w:tr w:rsidR="00350A22" w14:paraId="693C2587" w14:textId="77777777" w:rsidTr="7641272E">
        <w:trPr>
          <w:gridAfter w:val="1"/>
          <w:wAfter w:w="4773" w:type="dxa"/>
          <w:trHeight w:val="398"/>
        </w:trPr>
        <w:tc>
          <w:tcPr>
            <w:tcW w:w="2293" w:type="dxa"/>
            <w:shd w:val="clear" w:color="auto" w:fill="D6E3BC" w:themeFill="accent3" w:themeFillTint="66"/>
          </w:tcPr>
          <w:p w14:paraId="323E21DC" w14:textId="3A77EBEA" w:rsidR="00350A22" w:rsidRDefault="00596A4A" w:rsidP="00D273D1">
            <w:pPr>
              <w:pStyle w:val="NoSpacing"/>
              <w:spacing w:before="60" w:after="60"/>
              <w:rPr>
                <w:noProof/>
                <w:lang w:eastAsia="en-GB"/>
              </w:rPr>
            </w:pPr>
            <w:r>
              <w:rPr>
                <w:noProof/>
                <w:lang w:eastAsia="en-GB"/>
              </w:rPr>
              <w:t>My Leaving Care Personal Advisor</w:t>
            </w:r>
            <w:r w:rsidR="009B7FCF">
              <w:rPr>
                <w:noProof/>
                <w:lang w:eastAsia="en-GB"/>
              </w:rPr>
              <w:t xml:space="preserve"> at Future First</w:t>
            </w:r>
            <w:r>
              <w:rPr>
                <w:noProof/>
                <w:lang w:eastAsia="en-GB"/>
              </w:rPr>
              <w:t xml:space="preserve"> is:</w:t>
            </w:r>
          </w:p>
        </w:tc>
        <w:sdt>
          <w:sdtPr>
            <w:rPr>
              <w:noProof/>
              <w:lang w:eastAsia="en-GB"/>
            </w:rPr>
            <w:id w:val="-646285869"/>
            <w:showingPlcHdr/>
            <w:text/>
          </w:sdtPr>
          <w:sdtEndPr/>
          <w:sdtContent>
            <w:tc>
              <w:tcPr>
                <w:tcW w:w="4094" w:type="dxa"/>
                <w:gridSpan w:val="6"/>
              </w:tcPr>
              <w:p w14:paraId="14A5B716" w14:textId="77777777" w:rsidR="00350A22" w:rsidRDefault="00350A22" w:rsidP="00D273D1">
                <w:pPr>
                  <w:pStyle w:val="NoSpacing"/>
                  <w:spacing w:before="60" w:after="60"/>
                  <w:rPr>
                    <w:noProof/>
                    <w:lang w:eastAsia="en-GB"/>
                  </w:rPr>
                </w:pPr>
                <w:r w:rsidRPr="002554CD">
                  <w:rPr>
                    <w:rStyle w:val="PlaceholderText"/>
                  </w:rPr>
                  <w:t>Click here to enter text.</w:t>
                </w:r>
              </w:p>
            </w:tc>
          </w:sdtContent>
        </w:sdt>
        <w:sdt>
          <w:sdtPr>
            <w:rPr>
              <w:noProof/>
              <w:lang w:eastAsia="en-GB"/>
            </w:rPr>
            <w:id w:val="685646182"/>
            <w:showingPlcHdr/>
            <w:text/>
          </w:sdtPr>
          <w:sdtEndPr/>
          <w:sdtContent>
            <w:tc>
              <w:tcPr>
                <w:tcW w:w="4353" w:type="dxa"/>
              </w:tcPr>
              <w:p w14:paraId="346D8961" w14:textId="77777777" w:rsidR="00350A22" w:rsidRDefault="00350A22" w:rsidP="00D273D1">
                <w:pPr>
                  <w:spacing w:before="60" w:after="60"/>
                </w:pPr>
                <w:r w:rsidRPr="00161A7A">
                  <w:rPr>
                    <w:rStyle w:val="PlaceholderText"/>
                  </w:rPr>
                  <w:t>Click here to enter text.</w:t>
                </w:r>
              </w:p>
            </w:tc>
          </w:sdtContent>
        </w:sdt>
      </w:tr>
      <w:tr w:rsidR="00350A22" w14:paraId="49B4787B" w14:textId="77777777" w:rsidTr="7641272E">
        <w:trPr>
          <w:gridAfter w:val="1"/>
          <w:wAfter w:w="4773" w:type="dxa"/>
          <w:trHeight w:val="320"/>
        </w:trPr>
        <w:tc>
          <w:tcPr>
            <w:tcW w:w="2293" w:type="dxa"/>
            <w:shd w:val="clear" w:color="auto" w:fill="D6E3BC" w:themeFill="accent3" w:themeFillTint="66"/>
          </w:tcPr>
          <w:p w14:paraId="43789D56" w14:textId="74460614" w:rsidR="00350A22" w:rsidRDefault="00596A4A" w:rsidP="00596A4A">
            <w:pPr>
              <w:pStyle w:val="NoSpacing"/>
              <w:spacing w:before="60" w:after="60"/>
              <w:rPr>
                <w:noProof/>
                <w:lang w:eastAsia="en-GB"/>
              </w:rPr>
            </w:pPr>
            <w:r>
              <w:rPr>
                <w:noProof/>
                <w:lang w:eastAsia="en-GB"/>
              </w:rPr>
              <w:t>The</w:t>
            </w:r>
            <w:r w:rsidR="007F0EAC">
              <w:rPr>
                <w:noProof/>
                <w:lang w:eastAsia="en-GB"/>
              </w:rPr>
              <w:t xml:space="preserve"> Future First</w:t>
            </w:r>
            <w:r>
              <w:rPr>
                <w:noProof/>
                <w:lang w:eastAsia="en-GB"/>
              </w:rPr>
              <w:t xml:space="preserve"> </w:t>
            </w:r>
            <w:r w:rsidR="00C3704B">
              <w:rPr>
                <w:noProof/>
                <w:lang w:eastAsia="en-GB"/>
              </w:rPr>
              <w:t xml:space="preserve">manager </w:t>
            </w:r>
            <w:r w:rsidR="00913E55">
              <w:rPr>
                <w:noProof/>
                <w:lang w:eastAsia="en-GB"/>
              </w:rPr>
              <w:t xml:space="preserve">to </w:t>
            </w:r>
            <w:r>
              <w:rPr>
                <w:noProof/>
                <w:lang w:eastAsia="en-GB"/>
              </w:rPr>
              <w:t>speak to if I am</w:t>
            </w:r>
            <w:r w:rsidR="00C3704B">
              <w:rPr>
                <w:noProof/>
                <w:lang w:eastAsia="en-GB"/>
              </w:rPr>
              <w:t xml:space="preserve"> unhappy </w:t>
            </w:r>
            <w:r>
              <w:rPr>
                <w:noProof/>
                <w:lang w:eastAsia="en-GB"/>
              </w:rPr>
              <w:t xml:space="preserve">is: </w:t>
            </w:r>
          </w:p>
        </w:tc>
        <w:sdt>
          <w:sdtPr>
            <w:rPr>
              <w:noProof/>
              <w:lang w:eastAsia="en-GB"/>
            </w:rPr>
            <w:id w:val="-65191711"/>
            <w:showingPlcHdr/>
            <w:text/>
          </w:sdtPr>
          <w:sdtEndPr/>
          <w:sdtContent>
            <w:tc>
              <w:tcPr>
                <w:tcW w:w="4094" w:type="dxa"/>
                <w:gridSpan w:val="6"/>
              </w:tcPr>
              <w:p w14:paraId="0538B84C" w14:textId="77777777" w:rsidR="00350A22" w:rsidRDefault="00350A22" w:rsidP="00D273D1">
                <w:pPr>
                  <w:pStyle w:val="NoSpacing"/>
                  <w:spacing w:before="60" w:after="60"/>
                  <w:rPr>
                    <w:noProof/>
                    <w:lang w:eastAsia="en-GB"/>
                  </w:rPr>
                </w:pPr>
                <w:r w:rsidRPr="002554CD">
                  <w:rPr>
                    <w:rStyle w:val="PlaceholderText"/>
                  </w:rPr>
                  <w:t>Click here to enter text.</w:t>
                </w:r>
              </w:p>
            </w:tc>
          </w:sdtContent>
        </w:sdt>
        <w:sdt>
          <w:sdtPr>
            <w:rPr>
              <w:noProof/>
              <w:lang w:eastAsia="en-GB"/>
            </w:rPr>
            <w:id w:val="1066998289"/>
            <w:showingPlcHdr/>
            <w:text/>
          </w:sdtPr>
          <w:sdtEndPr/>
          <w:sdtContent>
            <w:tc>
              <w:tcPr>
                <w:tcW w:w="4353" w:type="dxa"/>
              </w:tcPr>
              <w:p w14:paraId="6C02FD18" w14:textId="77777777" w:rsidR="00350A22" w:rsidRDefault="00350A22" w:rsidP="00D273D1">
                <w:pPr>
                  <w:spacing w:before="60" w:after="60"/>
                </w:pPr>
                <w:r w:rsidRPr="00161A7A">
                  <w:rPr>
                    <w:rStyle w:val="PlaceholderText"/>
                  </w:rPr>
                  <w:t>Click here to enter text.</w:t>
                </w:r>
              </w:p>
            </w:tc>
          </w:sdtContent>
        </w:sdt>
      </w:tr>
      <w:tr w:rsidR="007F0EAC" w14:paraId="4C1E735F" w14:textId="77777777" w:rsidTr="7641272E">
        <w:trPr>
          <w:gridAfter w:val="1"/>
          <w:wAfter w:w="4773" w:type="dxa"/>
          <w:trHeight w:val="320"/>
        </w:trPr>
        <w:tc>
          <w:tcPr>
            <w:tcW w:w="2293" w:type="dxa"/>
            <w:shd w:val="clear" w:color="auto" w:fill="D6E3BC" w:themeFill="accent3" w:themeFillTint="66"/>
          </w:tcPr>
          <w:p w14:paraId="5FD672AE" w14:textId="45BDC909" w:rsidR="007F0EAC" w:rsidRDefault="007F0EAC" w:rsidP="00596A4A">
            <w:pPr>
              <w:pStyle w:val="NoSpacing"/>
              <w:spacing w:before="60" w:after="60"/>
              <w:rPr>
                <w:noProof/>
                <w:lang w:eastAsia="en-GB"/>
              </w:rPr>
            </w:pPr>
            <w:r>
              <w:rPr>
                <w:noProof/>
                <w:lang w:eastAsia="en-GB"/>
              </w:rPr>
              <w:t>The People who support me and who have been involved in this Pathway Plan review are:</w:t>
            </w:r>
          </w:p>
        </w:tc>
        <w:tc>
          <w:tcPr>
            <w:tcW w:w="4094" w:type="dxa"/>
            <w:gridSpan w:val="6"/>
          </w:tcPr>
          <w:p w14:paraId="40FA6CC8" w14:textId="77777777" w:rsidR="007F0EAC" w:rsidRDefault="007F0EAC" w:rsidP="00D273D1">
            <w:pPr>
              <w:pStyle w:val="NoSpacing"/>
              <w:spacing w:before="60" w:after="60"/>
              <w:rPr>
                <w:noProof/>
                <w:lang w:eastAsia="en-GB"/>
              </w:rPr>
            </w:pPr>
          </w:p>
        </w:tc>
        <w:tc>
          <w:tcPr>
            <w:tcW w:w="4353" w:type="dxa"/>
          </w:tcPr>
          <w:p w14:paraId="622BF9E3" w14:textId="77777777" w:rsidR="007F0EAC" w:rsidRDefault="007F0EAC" w:rsidP="00D273D1">
            <w:pPr>
              <w:spacing w:before="60" w:after="60"/>
              <w:rPr>
                <w:noProof/>
                <w:lang w:eastAsia="en-GB"/>
              </w:rPr>
            </w:pPr>
          </w:p>
        </w:tc>
      </w:tr>
    </w:tbl>
    <w:p w14:paraId="2B7EDCC7" w14:textId="63F27CBC" w:rsidR="00350A22" w:rsidRDefault="00350A22" w:rsidP="006C0E5E">
      <w:pPr>
        <w:pStyle w:val="NoSpacing"/>
        <w:tabs>
          <w:tab w:val="left" w:pos="2310"/>
          <w:tab w:val="left" w:pos="5776"/>
        </w:tabs>
        <w:rPr>
          <w:noProof/>
          <w:lang w:eastAsia="en-GB"/>
        </w:rPr>
      </w:pPr>
    </w:p>
    <w:p w14:paraId="68A813B5" w14:textId="1308F7AD" w:rsidR="00FF7C77" w:rsidRDefault="00FF7C77" w:rsidP="006C0E5E">
      <w:pPr>
        <w:pStyle w:val="NoSpacing"/>
        <w:tabs>
          <w:tab w:val="left" w:pos="2310"/>
          <w:tab w:val="left" w:pos="5776"/>
        </w:tabs>
        <w:rPr>
          <w:noProof/>
          <w:lang w:eastAsia="en-GB"/>
        </w:rPr>
      </w:pPr>
    </w:p>
    <w:p w14:paraId="19D58E31" w14:textId="7217DB44" w:rsidR="00FF7C77" w:rsidRDefault="00FF7C77" w:rsidP="006C0E5E">
      <w:pPr>
        <w:pStyle w:val="NoSpacing"/>
        <w:tabs>
          <w:tab w:val="left" w:pos="2310"/>
          <w:tab w:val="left" w:pos="5776"/>
        </w:tabs>
        <w:rPr>
          <w:noProof/>
          <w:lang w:eastAsia="en-GB"/>
        </w:rPr>
      </w:pPr>
    </w:p>
    <w:p w14:paraId="3CE88CD1" w14:textId="77777777" w:rsidR="00913E55" w:rsidRDefault="00913E55" w:rsidP="006C0E5E">
      <w:pPr>
        <w:pStyle w:val="NoSpacing"/>
        <w:tabs>
          <w:tab w:val="left" w:pos="2310"/>
          <w:tab w:val="left" w:pos="5776"/>
        </w:tabs>
        <w:rPr>
          <w:noProof/>
          <w:lang w:eastAsia="en-GB"/>
        </w:rPr>
      </w:pPr>
    </w:p>
    <w:p w14:paraId="406F158D" w14:textId="77777777" w:rsidR="00913E55" w:rsidRPr="00F1695B" w:rsidRDefault="00913E55" w:rsidP="00913E55">
      <w:pPr>
        <w:pStyle w:val="NoSpacing"/>
        <w:tabs>
          <w:tab w:val="left" w:pos="2310"/>
          <w:tab w:val="left" w:pos="5776"/>
        </w:tabs>
        <w:jc w:val="center"/>
        <w:rPr>
          <w:b/>
          <w:noProof/>
          <w:sz w:val="32"/>
          <w:szCs w:val="28"/>
          <w:lang w:eastAsia="en-GB"/>
        </w:rPr>
      </w:pPr>
      <w:r w:rsidRPr="00F1695B">
        <w:rPr>
          <w:b/>
          <w:noProof/>
          <w:sz w:val="32"/>
          <w:szCs w:val="28"/>
          <w:lang w:eastAsia="en-GB"/>
        </w:rPr>
        <w:t>Consent to Share Information form</w:t>
      </w:r>
    </w:p>
    <w:p w14:paraId="009AA415" w14:textId="77777777" w:rsidR="00913E55" w:rsidRDefault="00913E55" w:rsidP="00913E55">
      <w:pPr>
        <w:pStyle w:val="NoSpacing"/>
        <w:tabs>
          <w:tab w:val="left" w:pos="2310"/>
          <w:tab w:val="left" w:pos="5776"/>
        </w:tabs>
        <w:jc w:val="center"/>
        <w:rPr>
          <w:noProof/>
          <w:lang w:eastAsia="en-GB"/>
        </w:rPr>
      </w:pPr>
    </w:p>
    <w:p w14:paraId="479575A5" w14:textId="77777777" w:rsidR="00913E55" w:rsidRDefault="00913E55" w:rsidP="00913E55">
      <w:pPr>
        <w:pStyle w:val="NoSpacing"/>
        <w:tabs>
          <w:tab w:val="left" w:pos="2310"/>
          <w:tab w:val="left" w:pos="5776"/>
        </w:tabs>
        <w:jc w:val="center"/>
        <w:rPr>
          <w:noProof/>
          <w:lang w:eastAsia="en-GB"/>
        </w:rPr>
      </w:pPr>
    </w:p>
    <w:p w14:paraId="4BCF27BD" w14:textId="77777777" w:rsidR="00913E55" w:rsidRPr="00596A4A" w:rsidRDefault="00FD07B2" w:rsidP="00913E55">
      <w:pPr>
        <w:pStyle w:val="NoSpacing"/>
        <w:tabs>
          <w:tab w:val="left" w:pos="2310"/>
          <w:tab w:val="left" w:pos="5776"/>
        </w:tabs>
        <w:rPr>
          <w:rFonts w:ascii="Arial" w:hAnsi="Arial" w:cs="Arial"/>
          <w:noProof/>
          <w:lang w:eastAsia="en-GB"/>
        </w:rPr>
      </w:pPr>
      <w:r>
        <w:rPr>
          <w:rFonts w:ascii="Arial" w:hAnsi="Arial" w:cs="Arial"/>
          <w:noProof/>
          <w:lang w:eastAsia="en-GB"/>
        </w:rPr>
        <w:t>Future First</w:t>
      </w:r>
      <w:r w:rsidR="00596A4A" w:rsidRPr="00596A4A">
        <w:rPr>
          <w:rFonts w:ascii="Arial" w:hAnsi="Arial" w:cs="Arial"/>
          <w:noProof/>
          <w:lang w:eastAsia="en-GB"/>
        </w:rPr>
        <w:t xml:space="preserve"> work with lots of organisations and teams in our work with young people. We go to meetings with Housing, Careers services, the DWP, Health and Adults Social Care Services and others to make sure that the young people that we work with get the best opportunities and outcomes. An example would be the Young People’s Housing Panel where we look at all the young people in </w:t>
      </w:r>
      <w:r>
        <w:rPr>
          <w:rFonts w:ascii="Arial" w:hAnsi="Arial" w:cs="Arial"/>
          <w:noProof/>
          <w:lang w:eastAsia="en-GB"/>
        </w:rPr>
        <w:t>Wandsworth</w:t>
      </w:r>
      <w:r w:rsidR="00596A4A" w:rsidRPr="00596A4A">
        <w:rPr>
          <w:rFonts w:ascii="Arial" w:hAnsi="Arial" w:cs="Arial"/>
          <w:noProof/>
          <w:lang w:eastAsia="en-GB"/>
        </w:rPr>
        <w:t xml:space="preserve"> who do not have accommodation and we get people like Housing to help us come up with a solution for them.</w:t>
      </w:r>
    </w:p>
    <w:p w14:paraId="65345912" w14:textId="77777777" w:rsidR="00596A4A" w:rsidRPr="00596A4A" w:rsidRDefault="00596A4A" w:rsidP="00913E55">
      <w:pPr>
        <w:pStyle w:val="NoSpacing"/>
        <w:tabs>
          <w:tab w:val="left" w:pos="2310"/>
          <w:tab w:val="left" w:pos="5776"/>
        </w:tabs>
        <w:rPr>
          <w:rFonts w:ascii="Arial" w:hAnsi="Arial" w:cs="Arial"/>
          <w:noProof/>
          <w:lang w:eastAsia="en-GB"/>
        </w:rPr>
      </w:pPr>
    </w:p>
    <w:p w14:paraId="2449F875" w14:textId="77777777" w:rsidR="00596A4A" w:rsidRPr="00596A4A" w:rsidRDefault="00596A4A" w:rsidP="00596A4A">
      <w:pPr>
        <w:pStyle w:val="Default"/>
        <w:spacing w:after="160"/>
        <w:rPr>
          <w:sz w:val="22"/>
          <w:szCs w:val="22"/>
        </w:rPr>
      </w:pPr>
      <w:r w:rsidRPr="00596A4A">
        <w:rPr>
          <w:sz w:val="22"/>
          <w:szCs w:val="22"/>
        </w:rPr>
        <w:t xml:space="preserve">We will only share </w:t>
      </w:r>
      <w:r w:rsidRPr="00596A4A">
        <w:rPr>
          <w:b/>
          <w:bCs/>
          <w:sz w:val="22"/>
          <w:szCs w:val="22"/>
        </w:rPr>
        <w:t xml:space="preserve">relevant </w:t>
      </w:r>
      <w:r w:rsidRPr="00596A4A">
        <w:rPr>
          <w:sz w:val="22"/>
          <w:szCs w:val="22"/>
        </w:rPr>
        <w:t xml:space="preserve">information with other professionals and we will normally do so only </w:t>
      </w:r>
      <w:r w:rsidRPr="00596A4A">
        <w:rPr>
          <w:b/>
          <w:bCs/>
          <w:sz w:val="22"/>
          <w:szCs w:val="22"/>
        </w:rPr>
        <w:t>with your agreement</w:t>
      </w:r>
      <w:r w:rsidRPr="00596A4A">
        <w:rPr>
          <w:sz w:val="22"/>
          <w:szCs w:val="22"/>
        </w:rPr>
        <w:t>. We want to make sure that you understand that we will review the situation at every Pathway Plan an</w:t>
      </w:r>
      <w:r w:rsidR="00F1695B">
        <w:rPr>
          <w:sz w:val="22"/>
          <w:szCs w:val="22"/>
        </w:rPr>
        <w:t>d that you can change your mind</w:t>
      </w:r>
      <w:r w:rsidRPr="00596A4A">
        <w:rPr>
          <w:sz w:val="22"/>
          <w:szCs w:val="22"/>
        </w:rPr>
        <w:t xml:space="preserve"> at any stage. </w:t>
      </w:r>
    </w:p>
    <w:p w14:paraId="44CD7014" w14:textId="77777777" w:rsidR="00596A4A" w:rsidRPr="00596A4A" w:rsidRDefault="00596A4A" w:rsidP="00913E55">
      <w:pPr>
        <w:pStyle w:val="NoSpacing"/>
        <w:tabs>
          <w:tab w:val="left" w:pos="2310"/>
          <w:tab w:val="left" w:pos="5776"/>
        </w:tabs>
        <w:rPr>
          <w:rFonts w:ascii="Arial" w:hAnsi="Arial" w:cs="Arial"/>
          <w:noProof/>
          <w:lang w:eastAsia="en-GB"/>
        </w:rPr>
      </w:pPr>
      <w:r w:rsidRPr="00596A4A">
        <w:rPr>
          <w:rFonts w:ascii="Arial" w:hAnsi="Arial" w:cs="Arial"/>
        </w:rPr>
        <w:t>We will only share information without your consent in exceptional circumstances, such as whe</w:t>
      </w:r>
      <w:r w:rsidR="00F1695B">
        <w:rPr>
          <w:rFonts w:ascii="Arial" w:hAnsi="Arial" w:cs="Arial"/>
        </w:rPr>
        <w:t>n we believe that you or a</w:t>
      </w:r>
      <w:r w:rsidRPr="00596A4A">
        <w:rPr>
          <w:rFonts w:ascii="Arial" w:hAnsi="Arial" w:cs="Arial"/>
        </w:rPr>
        <w:t xml:space="preserve"> child or young person may be at risk of significant harm, or an adult may be at risk of serious harm, or to prevent, detect or prosecute a serious crime</w:t>
      </w:r>
    </w:p>
    <w:p w14:paraId="1851855C" w14:textId="77777777" w:rsidR="00596A4A" w:rsidRPr="00596A4A" w:rsidRDefault="00596A4A" w:rsidP="00913E55">
      <w:pPr>
        <w:pStyle w:val="NoSpacing"/>
        <w:tabs>
          <w:tab w:val="left" w:pos="2310"/>
          <w:tab w:val="left" w:pos="5776"/>
        </w:tabs>
        <w:rPr>
          <w:rFonts w:ascii="Arial" w:hAnsi="Arial" w:cs="Arial"/>
          <w:noProof/>
          <w:lang w:eastAsia="en-GB"/>
        </w:rPr>
      </w:pPr>
    </w:p>
    <w:p w14:paraId="0A75E8F3" w14:textId="77777777" w:rsidR="00981ECB" w:rsidRDefault="00596A4A" w:rsidP="00596A4A">
      <w:pPr>
        <w:pStyle w:val="Default"/>
        <w:spacing w:after="160"/>
        <w:rPr>
          <w:b/>
          <w:sz w:val="22"/>
          <w:szCs w:val="22"/>
        </w:rPr>
      </w:pPr>
      <w:r w:rsidRPr="00596A4A">
        <w:rPr>
          <w:b/>
          <w:sz w:val="22"/>
          <w:szCs w:val="22"/>
        </w:rPr>
        <w:t xml:space="preserve">We want to make sure that by giving the consent, you fully understand what they are consenting to: You are allowing us to discuss </w:t>
      </w:r>
    </w:p>
    <w:p w14:paraId="6876738A" w14:textId="77777777" w:rsidR="00981ECB" w:rsidRDefault="00596A4A" w:rsidP="00981ECB">
      <w:pPr>
        <w:pStyle w:val="Default"/>
        <w:numPr>
          <w:ilvl w:val="0"/>
          <w:numId w:val="2"/>
        </w:numPr>
        <w:spacing w:after="160"/>
        <w:rPr>
          <w:b/>
          <w:sz w:val="22"/>
          <w:szCs w:val="22"/>
        </w:rPr>
      </w:pPr>
      <w:r w:rsidRPr="00596A4A">
        <w:rPr>
          <w:b/>
          <w:sz w:val="22"/>
          <w:szCs w:val="22"/>
        </w:rPr>
        <w:t xml:space="preserve">your current situation and any relevant past experiences, </w:t>
      </w:r>
    </w:p>
    <w:p w14:paraId="233B56FE" w14:textId="77777777" w:rsidR="00596A4A" w:rsidRPr="00596A4A" w:rsidRDefault="00596A4A" w:rsidP="00981ECB">
      <w:pPr>
        <w:pStyle w:val="Default"/>
        <w:numPr>
          <w:ilvl w:val="0"/>
          <w:numId w:val="2"/>
        </w:numPr>
        <w:spacing w:after="160"/>
        <w:rPr>
          <w:b/>
          <w:sz w:val="22"/>
          <w:szCs w:val="22"/>
        </w:rPr>
      </w:pPr>
      <w:r w:rsidRPr="00596A4A">
        <w:rPr>
          <w:b/>
          <w:sz w:val="22"/>
          <w:szCs w:val="22"/>
        </w:rPr>
        <w:t>your current opinion</w:t>
      </w:r>
      <w:r w:rsidR="00981ECB">
        <w:rPr>
          <w:b/>
          <w:sz w:val="22"/>
          <w:szCs w:val="22"/>
        </w:rPr>
        <w:t>, our assessment</w:t>
      </w:r>
      <w:r w:rsidRPr="00596A4A">
        <w:rPr>
          <w:b/>
          <w:sz w:val="22"/>
          <w:szCs w:val="22"/>
        </w:rPr>
        <w:t xml:space="preserve"> and the actions from your Pathway Plan.</w:t>
      </w:r>
    </w:p>
    <w:p w14:paraId="36850A4B" w14:textId="77777777" w:rsidR="00596A4A" w:rsidRDefault="00596A4A" w:rsidP="00913E55">
      <w:pPr>
        <w:pStyle w:val="NoSpacing"/>
        <w:tabs>
          <w:tab w:val="left" w:pos="2310"/>
          <w:tab w:val="left" w:pos="5776"/>
        </w:tabs>
        <w:rPr>
          <w:rFonts w:ascii="Arial" w:hAnsi="Arial" w:cs="Arial"/>
        </w:rPr>
      </w:pPr>
    </w:p>
    <w:p w14:paraId="28E8A5AE" w14:textId="77777777" w:rsidR="00596A4A" w:rsidRDefault="00596A4A" w:rsidP="00913E55">
      <w:pPr>
        <w:pStyle w:val="NoSpacing"/>
        <w:tabs>
          <w:tab w:val="left" w:pos="2310"/>
          <w:tab w:val="left" w:pos="5776"/>
        </w:tabs>
        <w:rPr>
          <w:rFonts w:ascii="Arial" w:hAnsi="Arial" w:cs="Arial"/>
        </w:rPr>
      </w:pPr>
      <w:r>
        <w:rPr>
          <w:rFonts w:ascii="Arial" w:hAnsi="Arial" w:cs="Arial"/>
        </w:rPr>
        <w:t>I give consent for my Leaving Care Personal Advisor to share the information above with</w:t>
      </w:r>
      <w:r w:rsidR="00981ECB">
        <w:rPr>
          <w:rFonts w:ascii="Arial" w:hAnsi="Arial" w:cs="Arial"/>
        </w:rPr>
        <w:t xml:space="preserve"> the following organisations, as part of supporting me to get the outcomes that I want:</w:t>
      </w:r>
    </w:p>
    <w:p w14:paraId="0028D42A" w14:textId="77777777" w:rsidR="00981ECB" w:rsidRPr="00596A4A" w:rsidRDefault="00981ECB" w:rsidP="00913E55">
      <w:pPr>
        <w:pStyle w:val="NoSpacing"/>
        <w:tabs>
          <w:tab w:val="left" w:pos="2310"/>
          <w:tab w:val="left" w:pos="5776"/>
        </w:tabs>
        <w:rPr>
          <w:rFonts w:ascii="Arial" w:hAnsi="Arial" w:cs="Arial"/>
          <w:noProof/>
          <w:lang w:eastAsia="en-GB"/>
        </w:rPr>
      </w:pPr>
    </w:p>
    <w:tbl>
      <w:tblPr>
        <w:tblStyle w:val="TableGrid"/>
        <w:tblW w:w="0" w:type="auto"/>
        <w:tblLook w:val="04A0" w:firstRow="1" w:lastRow="0" w:firstColumn="1" w:lastColumn="0" w:noHBand="0" w:noVBand="1"/>
      </w:tblPr>
      <w:tblGrid>
        <w:gridCol w:w="2671"/>
        <w:gridCol w:w="4111"/>
        <w:gridCol w:w="1701"/>
        <w:gridCol w:w="1701"/>
      </w:tblGrid>
      <w:tr w:rsidR="00981ECB" w14:paraId="202DFE66" w14:textId="77777777" w:rsidTr="1E598CE7">
        <w:tc>
          <w:tcPr>
            <w:tcW w:w="2518" w:type="dxa"/>
          </w:tcPr>
          <w:p w14:paraId="395FFB77" w14:textId="77777777" w:rsidR="00981ECB" w:rsidRDefault="00981ECB" w:rsidP="006C0E5E">
            <w:pPr>
              <w:pStyle w:val="NoSpacing"/>
              <w:tabs>
                <w:tab w:val="left" w:pos="2310"/>
                <w:tab w:val="left" w:pos="5776"/>
              </w:tabs>
              <w:rPr>
                <w:noProof/>
                <w:lang w:eastAsia="en-GB"/>
              </w:rPr>
            </w:pPr>
            <w:r>
              <w:rPr>
                <w:noProof/>
                <w:lang w:eastAsia="en-GB"/>
              </w:rPr>
              <w:t>Name or Organisation</w:t>
            </w:r>
          </w:p>
        </w:tc>
        <w:tc>
          <w:tcPr>
            <w:tcW w:w="4111" w:type="dxa"/>
          </w:tcPr>
          <w:p w14:paraId="323EE484" w14:textId="77777777" w:rsidR="00981ECB" w:rsidRDefault="00981ECB" w:rsidP="006C0E5E">
            <w:pPr>
              <w:pStyle w:val="NoSpacing"/>
              <w:tabs>
                <w:tab w:val="left" w:pos="2310"/>
                <w:tab w:val="left" w:pos="5776"/>
              </w:tabs>
              <w:rPr>
                <w:noProof/>
                <w:lang w:eastAsia="en-GB"/>
              </w:rPr>
            </w:pPr>
            <w:r>
              <w:rPr>
                <w:noProof/>
                <w:lang w:eastAsia="en-GB"/>
              </w:rPr>
              <w:t>Reason</w:t>
            </w:r>
          </w:p>
        </w:tc>
        <w:tc>
          <w:tcPr>
            <w:tcW w:w="1701" w:type="dxa"/>
          </w:tcPr>
          <w:p w14:paraId="31D16D7A" w14:textId="77777777" w:rsidR="00981ECB" w:rsidRDefault="00981ECB" w:rsidP="006C0E5E">
            <w:pPr>
              <w:pStyle w:val="NoSpacing"/>
              <w:tabs>
                <w:tab w:val="left" w:pos="2310"/>
                <w:tab w:val="left" w:pos="5776"/>
              </w:tabs>
              <w:rPr>
                <w:noProof/>
                <w:lang w:eastAsia="en-GB"/>
              </w:rPr>
            </w:pPr>
            <w:r>
              <w:rPr>
                <w:noProof/>
                <w:lang w:eastAsia="en-GB"/>
              </w:rPr>
              <w:t>I give Consent</w:t>
            </w:r>
          </w:p>
        </w:tc>
        <w:tc>
          <w:tcPr>
            <w:tcW w:w="1701" w:type="dxa"/>
          </w:tcPr>
          <w:p w14:paraId="4A61ACC6" w14:textId="77777777" w:rsidR="00981ECB" w:rsidRDefault="00981ECB" w:rsidP="006C0E5E">
            <w:pPr>
              <w:pStyle w:val="NoSpacing"/>
              <w:tabs>
                <w:tab w:val="left" w:pos="2310"/>
                <w:tab w:val="left" w:pos="5776"/>
              </w:tabs>
              <w:rPr>
                <w:noProof/>
                <w:lang w:eastAsia="en-GB"/>
              </w:rPr>
            </w:pPr>
            <w:r>
              <w:rPr>
                <w:noProof/>
                <w:lang w:eastAsia="en-GB"/>
              </w:rPr>
              <w:t>I do not give consent</w:t>
            </w:r>
          </w:p>
        </w:tc>
      </w:tr>
      <w:tr w:rsidR="00981ECB" w14:paraId="702C8197" w14:textId="77777777" w:rsidTr="1E598CE7">
        <w:tc>
          <w:tcPr>
            <w:tcW w:w="2518" w:type="dxa"/>
          </w:tcPr>
          <w:p w14:paraId="1F855A0F" w14:textId="5A6B20D9" w:rsidR="00981ECB" w:rsidRPr="00981ECB" w:rsidRDefault="1E598CE7" w:rsidP="006C0E5E">
            <w:pPr>
              <w:pStyle w:val="NoSpacing"/>
              <w:tabs>
                <w:tab w:val="left" w:pos="2310"/>
                <w:tab w:val="left" w:pos="5776"/>
              </w:tabs>
              <w:rPr>
                <w:rFonts w:ascii="Symbol" w:hAnsi="Symbol"/>
                <w:noProof/>
                <w:lang w:eastAsia="en-GB"/>
              </w:rPr>
            </w:pPr>
            <w:r w:rsidRPr="1E598CE7">
              <w:rPr>
                <w:noProof/>
                <w:lang w:eastAsia="en-GB"/>
              </w:rPr>
              <w:t>My Local Council’s Housing Department/ Housing Association</w:t>
            </w:r>
          </w:p>
        </w:tc>
        <w:tc>
          <w:tcPr>
            <w:tcW w:w="4111" w:type="dxa"/>
          </w:tcPr>
          <w:p w14:paraId="59DCC478" w14:textId="77777777" w:rsidR="00981ECB" w:rsidRDefault="00981ECB" w:rsidP="006C0E5E">
            <w:pPr>
              <w:pStyle w:val="NoSpacing"/>
              <w:tabs>
                <w:tab w:val="left" w:pos="2310"/>
                <w:tab w:val="left" w:pos="5776"/>
              </w:tabs>
              <w:rPr>
                <w:noProof/>
                <w:lang w:eastAsia="en-GB"/>
              </w:rPr>
            </w:pPr>
            <w:r>
              <w:rPr>
                <w:noProof/>
                <w:lang w:eastAsia="en-GB"/>
              </w:rPr>
              <w:t>To support my search for Accommodation and</w:t>
            </w:r>
            <w:r w:rsidR="00B77749">
              <w:rPr>
                <w:noProof/>
                <w:lang w:eastAsia="en-GB"/>
              </w:rPr>
              <w:t xml:space="preserve">/or </w:t>
            </w:r>
            <w:r>
              <w:rPr>
                <w:noProof/>
                <w:lang w:eastAsia="en-GB"/>
              </w:rPr>
              <w:t xml:space="preserve"> my housing and council tax benefit claims.</w:t>
            </w:r>
          </w:p>
        </w:tc>
        <w:tc>
          <w:tcPr>
            <w:tcW w:w="1701" w:type="dxa"/>
          </w:tcPr>
          <w:p w14:paraId="056A1354" w14:textId="77777777" w:rsidR="00981ECB" w:rsidRDefault="00981ECB" w:rsidP="006C0E5E">
            <w:pPr>
              <w:pStyle w:val="NoSpacing"/>
              <w:tabs>
                <w:tab w:val="left" w:pos="2310"/>
                <w:tab w:val="left" w:pos="5776"/>
              </w:tabs>
              <w:rPr>
                <w:noProof/>
                <w:lang w:eastAsia="en-GB"/>
              </w:rPr>
            </w:pPr>
          </w:p>
        </w:tc>
        <w:tc>
          <w:tcPr>
            <w:tcW w:w="1701" w:type="dxa"/>
          </w:tcPr>
          <w:p w14:paraId="517427ED" w14:textId="77777777" w:rsidR="00981ECB" w:rsidRDefault="00981ECB" w:rsidP="006C0E5E">
            <w:pPr>
              <w:pStyle w:val="NoSpacing"/>
              <w:tabs>
                <w:tab w:val="left" w:pos="2310"/>
                <w:tab w:val="left" w:pos="5776"/>
              </w:tabs>
              <w:rPr>
                <w:noProof/>
                <w:lang w:eastAsia="en-GB"/>
              </w:rPr>
            </w:pPr>
          </w:p>
        </w:tc>
      </w:tr>
      <w:tr w:rsidR="00981ECB" w14:paraId="256AA820" w14:textId="77777777" w:rsidTr="1E598CE7">
        <w:tc>
          <w:tcPr>
            <w:tcW w:w="2518" w:type="dxa"/>
          </w:tcPr>
          <w:p w14:paraId="76747D88" w14:textId="3FF17C1B" w:rsidR="00981ECB" w:rsidRDefault="1E598CE7" w:rsidP="006C0E5E">
            <w:pPr>
              <w:pStyle w:val="NoSpacing"/>
              <w:tabs>
                <w:tab w:val="left" w:pos="2310"/>
                <w:tab w:val="left" w:pos="5776"/>
              </w:tabs>
              <w:rPr>
                <w:noProof/>
                <w:lang w:eastAsia="en-GB"/>
              </w:rPr>
            </w:pPr>
            <w:r w:rsidRPr="1E598CE7">
              <w:rPr>
                <w:noProof/>
                <w:lang w:eastAsia="en-GB"/>
              </w:rPr>
              <w:t>My College/University/Training Provider</w:t>
            </w:r>
          </w:p>
        </w:tc>
        <w:tc>
          <w:tcPr>
            <w:tcW w:w="4111" w:type="dxa"/>
          </w:tcPr>
          <w:p w14:paraId="6E00B806" w14:textId="57195175" w:rsidR="00981ECB" w:rsidRDefault="1E598CE7" w:rsidP="006C0E5E">
            <w:pPr>
              <w:pStyle w:val="NoSpacing"/>
              <w:tabs>
                <w:tab w:val="left" w:pos="2310"/>
                <w:tab w:val="left" w:pos="5776"/>
              </w:tabs>
              <w:rPr>
                <w:noProof/>
                <w:lang w:eastAsia="en-GB"/>
              </w:rPr>
            </w:pPr>
            <w:r w:rsidRPr="1E598CE7">
              <w:rPr>
                <w:noProof/>
                <w:lang w:eastAsia="en-GB"/>
              </w:rPr>
              <w:t xml:space="preserve">To support my education, Employment or Training or to enable me to continue to access Financial Support from Future First by confirming my attendance. </w:t>
            </w:r>
          </w:p>
        </w:tc>
        <w:tc>
          <w:tcPr>
            <w:tcW w:w="1701" w:type="dxa"/>
          </w:tcPr>
          <w:p w14:paraId="2CA0B47E" w14:textId="77777777" w:rsidR="00981ECB" w:rsidRDefault="00981ECB" w:rsidP="006C0E5E">
            <w:pPr>
              <w:pStyle w:val="NoSpacing"/>
              <w:tabs>
                <w:tab w:val="left" w:pos="2310"/>
                <w:tab w:val="left" w:pos="5776"/>
              </w:tabs>
              <w:rPr>
                <w:noProof/>
                <w:lang w:eastAsia="en-GB"/>
              </w:rPr>
            </w:pPr>
          </w:p>
        </w:tc>
        <w:tc>
          <w:tcPr>
            <w:tcW w:w="1701" w:type="dxa"/>
          </w:tcPr>
          <w:p w14:paraId="2C39186C" w14:textId="77777777" w:rsidR="00981ECB" w:rsidRDefault="00981ECB" w:rsidP="006C0E5E">
            <w:pPr>
              <w:pStyle w:val="NoSpacing"/>
              <w:tabs>
                <w:tab w:val="left" w:pos="2310"/>
                <w:tab w:val="left" w:pos="5776"/>
              </w:tabs>
              <w:rPr>
                <w:noProof/>
                <w:lang w:eastAsia="en-GB"/>
              </w:rPr>
            </w:pPr>
          </w:p>
        </w:tc>
      </w:tr>
      <w:tr w:rsidR="00B77749" w14:paraId="47DFB6C1" w14:textId="77777777" w:rsidTr="1E598CE7">
        <w:tc>
          <w:tcPr>
            <w:tcW w:w="2518" w:type="dxa"/>
          </w:tcPr>
          <w:p w14:paraId="07C092A5" w14:textId="77315228" w:rsidR="00B77749" w:rsidRDefault="1E598CE7" w:rsidP="006C0E5E">
            <w:pPr>
              <w:pStyle w:val="NoSpacing"/>
              <w:tabs>
                <w:tab w:val="left" w:pos="2310"/>
                <w:tab w:val="left" w:pos="5776"/>
              </w:tabs>
              <w:rPr>
                <w:noProof/>
                <w:lang w:eastAsia="en-GB"/>
              </w:rPr>
            </w:pPr>
            <w:r w:rsidRPr="1E598CE7">
              <w:rPr>
                <w:noProof/>
                <w:lang w:eastAsia="en-GB"/>
              </w:rPr>
              <w:t>The DWP and Job Centre</w:t>
            </w:r>
          </w:p>
        </w:tc>
        <w:tc>
          <w:tcPr>
            <w:tcW w:w="4111" w:type="dxa"/>
          </w:tcPr>
          <w:p w14:paraId="01C66E35" w14:textId="77777777" w:rsidR="00B77749" w:rsidRDefault="00B77749" w:rsidP="006C0E5E">
            <w:pPr>
              <w:pStyle w:val="NoSpacing"/>
              <w:tabs>
                <w:tab w:val="left" w:pos="2310"/>
                <w:tab w:val="left" w:pos="5776"/>
              </w:tabs>
              <w:rPr>
                <w:noProof/>
                <w:lang w:eastAsia="en-GB"/>
              </w:rPr>
            </w:pPr>
            <w:r>
              <w:rPr>
                <w:noProof/>
                <w:lang w:eastAsia="en-GB"/>
              </w:rPr>
              <w:t>To help access the correct benefits or to deal with isues with my claims</w:t>
            </w:r>
          </w:p>
        </w:tc>
        <w:tc>
          <w:tcPr>
            <w:tcW w:w="1701" w:type="dxa"/>
          </w:tcPr>
          <w:p w14:paraId="347E8573" w14:textId="77777777" w:rsidR="00B77749" w:rsidRDefault="00B77749" w:rsidP="006C0E5E">
            <w:pPr>
              <w:pStyle w:val="NoSpacing"/>
              <w:tabs>
                <w:tab w:val="left" w:pos="2310"/>
                <w:tab w:val="left" w:pos="5776"/>
              </w:tabs>
              <w:rPr>
                <w:noProof/>
                <w:lang w:eastAsia="en-GB"/>
              </w:rPr>
            </w:pPr>
          </w:p>
        </w:tc>
        <w:tc>
          <w:tcPr>
            <w:tcW w:w="1701" w:type="dxa"/>
          </w:tcPr>
          <w:p w14:paraId="74D26E55" w14:textId="77777777" w:rsidR="00B77749" w:rsidRDefault="00B77749" w:rsidP="006C0E5E">
            <w:pPr>
              <w:pStyle w:val="NoSpacing"/>
              <w:tabs>
                <w:tab w:val="left" w:pos="2310"/>
                <w:tab w:val="left" w:pos="5776"/>
              </w:tabs>
              <w:rPr>
                <w:noProof/>
                <w:lang w:eastAsia="en-GB"/>
              </w:rPr>
            </w:pPr>
          </w:p>
        </w:tc>
      </w:tr>
      <w:tr w:rsidR="00B77749" w14:paraId="745DCDA4" w14:textId="77777777" w:rsidTr="1E598CE7">
        <w:tc>
          <w:tcPr>
            <w:tcW w:w="2518" w:type="dxa"/>
          </w:tcPr>
          <w:p w14:paraId="6C72D7F6" w14:textId="77777777" w:rsidR="00B77749" w:rsidRDefault="00B77749" w:rsidP="006C0E5E">
            <w:pPr>
              <w:pStyle w:val="NoSpacing"/>
              <w:tabs>
                <w:tab w:val="left" w:pos="2310"/>
                <w:tab w:val="left" w:pos="5776"/>
              </w:tabs>
              <w:rPr>
                <w:noProof/>
                <w:lang w:eastAsia="en-GB"/>
              </w:rPr>
            </w:pPr>
            <w:r>
              <w:rPr>
                <w:noProof/>
                <w:lang w:eastAsia="en-GB"/>
              </w:rPr>
              <w:t>Local Housing Providers</w:t>
            </w:r>
          </w:p>
        </w:tc>
        <w:tc>
          <w:tcPr>
            <w:tcW w:w="4111" w:type="dxa"/>
          </w:tcPr>
          <w:p w14:paraId="0CD3EE02" w14:textId="77777777" w:rsidR="00B77749" w:rsidRDefault="00B77749" w:rsidP="006C0E5E">
            <w:pPr>
              <w:pStyle w:val="NoSpacing"/>
              <w:tabs>
                <w:tab w:val="left" w:pos="2310"/>
                <w:tab w:val="left" w:pos="5776"/>
              </w:tabs>
              <w:rPr>
                <w:noProof/>
                <w:lang w:eastAsia="en-GB"/>
              </w:rPr>
            </w:pPr>
            <w:r>
              <w:rPr>
                <w:noProof/>
                <w:lang w:eastAsia="en-GB"/>
              </w:rPr>
              <w:t>To support my tenancy or to help me access accommodation</w:t>
            </w:r>
          </w:p>
        </w:tc>
        <w:tc>
          <w:tcPr>
            <w:tcW w:w="1701" w:type="dxa"/>
          </w:tcPr>
          <w:p w14:paraId="395E7D19" w14:textId="77777777" w:rsidR="00B77749" w:rsidRDefault="00B77749" w:rsidP="006C0E5E">
            <w:pPr>
              <w:pStyle w:val="NoSpacing"/>
              <w:tabs>
                <w:tab w:val="left" w:pos="2310"/>
                <w:tab w:val="left" w:pos="5776"/>
              </w:tabs>
              <w:rPr>
                <w:noProof/>
                <w:lang w:eastAsia="en-GB"/>
              </w:rPr>
            </w:pPr>
          </w:p>
        </w:tc>
        <w:tc>
          <w:tcPr>
            <w:tcW w:w="1701" w:type="dxa"/>
          </w:tcPr>
          <w:p w14:paraId="78F1EEA9" w14:textId="77777777" w:rsidR="00B77749" w:rsidRDefault="00B77749" w:rsidP="006C0E5E">
            <w:pPr>
              <w:pStyle w:val="NoSpacing"/>
              <w:tabs>
                <w:tab w:val="left" w:pos="2310"/>
                <w:tab w:val="left" w:pos="5776"/>
              </w:tabs>
              <w:rPr>
                <w:noProof/>
                <w:lang w:eastAsia="en-GB"/>
              </w:rPr>
            </w:pPr>
          </w:p>
        </w:tc>
      </w:tr>
      <w:tr w:rsidR="00B77749" w14:paraId="26B9382C" w14:textId="77777777" w:rsidTr="1E598CE7">
        <w:tc>
          <w:tcPr>
            <w:tcW w:w="2518" w:type="dxa"/>
          </w:tcPr>
          <w:p w14:paraId="4DA6FD58" w14:textId="2D140167" w:rsidR="00B77749" w:rsidRDefault="00F24233" w:rsidP="006C0E5E">
            <w:pPr>
              <w:pStyle w:val="NoSpacing"/>
              <w:tabs>
                <w:tab w:val="left" w:pos="2310"/>
                <w:tab w:val="left" w:pos="5776"/>
              </w:tabs>
              <w:rPr>
                <w:noProof/>
                <w:lang w:eastAsia="en-GB"/>
              </w:rPr>
            </w:pPr>
            <w:r>
              <w:rPr>
                <w:noProof/>
                <w:lang w:eastAsia="en-GB"/>
              </w:rPr>
              <w:t>My Family</w:t>
            </w:r>
          </w:p>
        </w:tc>
        <w:tc>
          <w:tcPr>
            <w:tcW w:w="4111" w:type="dxa"/>
          </w:tcPr>
          <w:p w14:paraId="1A52010C" w14:textId="2EE49B25" w:rsidR="00B77749" w:rsidRDefault="009F00F0" w:rsidP="006C0E5E">
            <w:pPr>
              <w:pStyle w:val="NoSpacing"/>
              <w:tabs>
                <w:tab w:val="left" w:pos="2310"/>
                <w:tab w:val="left" w:pos="5776"/>
              </w:tabs>
              <w:rPr>
                <w:noProof/>
                <w:lang w:eastAsia="en-GB"/>
              </w:rPr>
            </w:pPr>
            <w:r>
              <w:rPr>
                <w:noProof/>
                <w:lang w:eastAsia="en-GB"/>
              </w:rPr>
              <w:t xml:space="preserve">If they ring my PA </w:t>
            </w:r>
            <w:r w:rsidR="00E62EE0">
              <w:rPr>
                <w:noProof/>
                <w:lang w:eastAsia="en-GB"/>
              </w:rPr>
              <w:t>or if my PA wants to speak to them.</w:t>
            </w:r>
          </w:p>
        </w:tc>
        <w:tc>
          <w:tcPr>
            <w:tcW w:w="1701" w:type="dxa"/>
          </w:tcPr>
          <w:p w14:paraId="56FEE84C" w14:textId="77777777" w:rsidR="00B77749" w:rsidRDefault="00B77749" w:rsidP="006C0E5E">
            <w:pPr>
              <w:pStyle w:val="NoSpacing"/>
              <w:tabs>
                <w:tab w:val="left" w:pos="2310"/>
                <w:tab w:val="left" w:pos="5776"/>
              </w:tabs>
              <w:rPr>
                <w:noProof/>
                <w:lang w:eastAsia="en-GB"/>
              </w:rPr>
            </w:pPr>
          </w:p>
        </w:tc>
        <w:tc>
          <w:tcPr>
            <w:tcW w:w="1701" w:type="dxa"/>
          </w:tcPr>
          <w:p w14:paraId="0C229BA1" w14:textId="77777777" w:rsidR="00B77749" w:rsidRDefault="00B77749" w:rsidP="006C0E5E">
            <w:pPr>
              <w:pStyle w:val="NoSpacing"/>
              <w:tabs>
                <w:tab w:val="left" w:pos="2310"/>
                <w:tab w:val="left" w:pos="5776"/>
              </w:tabs>
              <w:rPr>
                <w:noProof/>
                <w:lang w:eastAsia="en-GB"/>
              </w:rPr>
            </w:pPr>
          </w:p>
        </w:tc>
      </w:tr>
      <w:tr w:rsidR="005E1305" w14:paraId="305CAE32" w14:textId="77777777" w:rsidTr="1E598CE7">
        <w:tc>
          <w:tcPr>
            <w:tcW w:w="2518" w:type="dxa"/>
          </w:tcPr>
          <w:p w14:paraId="2AACAACE" w14:textId="77777777" w:rsidR="005E1305" w:rsidRDefault="005E1305" w:rsidP="006C0E5E">
            <w:pPr>
              <w:pStyle w:val="NoSpacing"/>
              <w:tabs>
                <w:tab w:val="left" w:pos="2310"/>
                <w:tab w:val="left" w:pos="5776"/>
              </w:tabs>
              <w:rPr>
                <w:noProof/>
                <w:lang w:eastAsia="en-GB"/>
              </w:rPr>
            </w:pPr>
          </w:p>
        </w:tc>
        <w:tc>
          <w:tcPr>
            <w:tcW w:w="4111" w:type="dxa"/>
          </w:tcPr>
          <w:p w14:paraId="3D216ADE" w14:textId="77777777" w:rsidR="005E1305" w:rsidRDefault="005E1305" w:rsidP="006C0E5E">
            <w:pPr>
              <w:pStyle w:val="NoSpacing"/>
              <w:tabs>
                <w:tab w:val="left" w:pos="2310"/>
                <w:tab w:val="left" w:pos="5776"/>
              </w:tabs>
              <w:rPr>
                <w:noProof/>
                <w:lang w:eastAsia="en-GB"/>
              </w:rPr>
            </w:pPr>
          </w:p>
        </w:tc>
        <w:tc>
          <w:tcPr>
            <w:tcW w:w="1701" w:type="dxa"/>
          </w:tcPr>
          <w:p w14:paraId="460D8BCF" w14:textId="77777777" w:rsidR="005E1305" w:rsidRDefault="005E1305" w:rsidP="006C0E5E">
            <w:pPr>
              <w:pStyle w:val="NoSpacing"/>
              <w:tabs>
                <w:tab w:val="left" w:pos="2310"/>
                <w:tab w:val="left" w:pos="5776"/>
              </w:tabs>
              <w:rPr>
                <w:noProof/>
                <w:lang w:eastAsia="en-GB"/>
              </w:rPr>
            </w:pPr>
          </w:p>
        </w:tc>
        <w:tc>
          <w:tcPr>
            <w:tcW w:w="1701" w:type="dxa"/>
          </w:tcPr>
          <w:p w14:paraId="10B950C7" w14:textId="77777777" w:rsidR="005E1305" w:rsidRDefault="005E1305" w:rsidP="006C0E5E">
            <w:pPr>
              <w:pStyle w:val="NoSpacing"/>
              <w:tabs>
                <w:tab w:val="left" w:pos="2310"/>
                <w:tab w:val="left" w:pos="5776"/>
              </w:tabs>
              <w:rPr>
                <w:noProof/>
                <w:lang w:eastAsia="en-GB"/>
              </w:rPr>
            </w:pPr>
          </w:p>
        </w:tc>
      </w:tr>
      <w:tr w:rsidR="00B77749" w14:paraId="1274E5ED" w14:textId="77777777" w:rsidTr="1E598CE7">
        <w:tc>
          <w:tcPr>
            <w:tcW w:w="2518" w:type="dxa"/>
          </w:tcPr>
          <w:p w14:paraId="6E938E13" w14:textId="77777777" w:rsidR="00B77749" w:rsidRDefault="00B77749" w:rsidP="006C0E5E">
            <w:pPr>
              <w:pStyle w:val="NoSpacing"/>
              <w:tabs>
                <w:tab w:val="left" w:pos="2310"/>
                <w:tab w:val="left" w:pos="5776"/>
              </w:tabs>
              <w:rPr>
                <w:noProof/>
                <w:lang w:eastAsia="en-GB"/>
              </w:rPr>
            </w:pPr>
          </w:p>
        </w:tc>
        <w:tc>
          <w:tcPr>
            <w:tcW w:w="4111" w:type="dxa"/>
          </w:tcPr>
          <w:p w14:paraId="2DBE6DE8" w14:textId="77777777" w:rsidR="00B77749" w:rsidRDefault="00B77749" w:rsidP="006C0E5E">
            <w:pPr>
              <w:pStyle w:val="NoSpacing"/>
              <w:tabs>
                <w:tab w:val="left" w:pos="2310"/>
                <w:tab w:val="left" w:pos="5776"/>
              </w:tabs>
              <w:rPr>
                <w:noProof/>
                <w:lang w:eastAsia="en-GB"/>
              </w:rPr>
            </w:pPr>
          </w:p>
        </w:tc>
        <w:tc>
          <w:tcPr>
            <w:tcW w:w="1701" w:type="dxa"/>
          </w:tcPr>
          <w:p w14:paraId="7D8B329F" w14:textId="77777777" w:rsidR="00B77749" w:rsidRDefault="00B77749" w:rsidP="006C0E5E">
            <w:pPr>
              <w:pStyle w:val="NoSpacing"/>
              <w:tabs>
                <w:tab w:val="left" w:pos="2310"/>
                <w:tab w:val="left" w:pos="5776"/>
              </w:tabs>
              <w:rPr>
                <w:noProof/>
                <w:lang w:eastAsia="en-GB"/>
              </w:rPr>
            </w:pPr>
          </w:p>
        </w:tc>
        <w:tc>
          <w:tcPr>
            <w:tcW w:w="1701" w:type="dxa"/>
          </w:tcPr>
          <w:p w14:paraId="6021F9B1" w14:textId="77777777" w:rsidR="00B77749" w:rsidRDefault="00B77749" w:rsidP="006C0E5E">
            <w:pPr>
              <w:pStyle w:val="NoSpacing"/>
              <w:tabs>
                <w:tab w:val="left" w:pos="2310"/>
                <w:tab w:val="left" w:pos="5776"/>
              </w:tabs>
              <w:rPr>
                <w:noProof/>
                <w:lang w:eastAsia="en-GB"/>
              </w:rPr>
            </w:pPr>
          </w:p>
        </w:tc>
      </w:tr>
      <w:tr w:rsidR="005E1305" w14:paraId="1BFE4261" w14:textId="77777777" w:rsidTr="1E598CE7">
        <w:tc>
          <w:tcPr>
            <w:tcW w:w="2518" w:type="dxa"/>
          </w:tcPr>
          <w:p w14:paraId="29A57AC8" w14:textId="77777777" w:rsidR="005E1305" w:rsidRDefault="005E1305" w:rsidP="006C0E5E">
            <w:pPr>
              <w:pStyle w:val="NoSpacing"/>
              <w:tabs>
                <w:tab w:val="left" w:pos="2310"/>
                <w:tab w:val="left" w:pos="5776"/>
              </w:tabs>
              <w:rPr>
                <w:noProof/>
                <w:lang w:eastAsia="en-GB"/>
              </w:rPr>
            </w:pPr>
          </w:p>
        </w:tc>
        <w:tc>
          <w:tcPr>
            <w:tcW w:w="4111" w:type="dxa"/>
          </w:tcPr>
          <w:p w14:paraId="4C6421A6" w14:textId="77777777" w:rsidR="005E1305" w:rsidRDefault="005E1305" w:rsidP="006C0E5E">
            <w:pPr>
              <w:pStyle w:val="NoSpacing"/>
              <w:tabs>
                <w:tab w:val="left" w:pos="2310"/>
                <w:tab w:val="left" w:pos="5776"/>
              </w:tabs>
              <w:rPr>
                <w:noProof/>
                <w:lang w:eastAsia="en-GB"/>
              </w:rPr>
            </w:pPr>
          </w:p>
        </w:tc>
        <w:tc>
          <w:tcPr>
            <w:tcW w:w="1701" w:type="dxa"/>
          </w:tcPr>
          <w:p w14:paraId="386BB2B9" w14:textId="77777777" w:rsidR="005E1305" w:rsidRDefault="005E1305" w:rsidP="006C0E5E">
            <w:pPr>
              <w:pStyle w:val="NoSpacing"/>
              <w:tabs>
                <w:tab w:val="left" w:pos="2310"/>
                <w:tab w:val="left" w:pos="5776"/>
              </w:tabs>
              <w:rPr>
                <w:noProof/>
                <w:lang w:eastAsia="en-GB"/>
              </w:rPr>
            </w:pPr>
          </w:p>
        </w:tc>
        <w:tc>
          <w:tcPr>
            <w:tcW w:w="1701" w:type="dxa"/>
          </w:tcPr>
          <w:p w14:paraId="16B43FBF" w14:textId="77777777" w:rsidR="005E1305" w:rsidRDefault="005E1305" w:rsidP="006C0E5E">
            <w:pPr>
              <w:pStyle w:val="NoSpacing"/>
              <w:tabs>
                <w:tab w:val="left" w:pos="2310"/>
                <w:tab w:val="left" w:pos="5776"/>
              </w:tabs>
              <w:rPr>
                <w:noProof/>
                <w:lang w:eastAsia="en-GB"/>
              </w:rPr>
            </w:pPr>
          </w:p>
        </w:tc>
      </w:tr>
      <w:tr w:rsidR="00B77749" w14:paraId="6B30A3D9" w14:textId="77777777" w:rsidTr="1E598CE7">
        <w:tc>
          <w:tcPr>
            <w:tcW w:w="2518" w:type="dxa"/>
          </w:tcPr>
          <w:p w14:paraId="04453B5D" w14:textId="77777777" w:rsidR="00B77749" w:rsidRDefault="00B77749" w:rsidP="006C0E5E">
            <w:pPr>
              <w:pStyle w:val="NoSpacing"/>
              <w:tabs>
                <w:tab w:val="left" w:pos="2310"/>
                <w:tab w:val="left" w:pos="5776"/>
              </w:tabs>
              <w:rPr>
                <w:noProof/>
                <w:lang w:eastAsia="en-GB"/>
              </w:rPr>
            </w:pPr>
          </w:p>
        </w:tc>
        <w:tc>
          <w:tcPr>
            <w:tcW w:w="4111" w:type="dxa"/>
          </w:tcPr>
          <w:p w14:paraId="6F031422" w14:textId="77777777" w:rsidR="00B77749" w:rsidRDefault="00B77749" w:rsidP="006C0E5E">
            <w:pPr>
              <w:pStyle w:val="NoSpacing"/>
              <w:tabs>
                <w:tab w:val="left" w:pos="2310"/>
                <w:tab w:val="left" w:pos="5776"/>
              </w:tabs>
              <w:rPr>
                <w:noProof/>
                <w:lang w:eastAsia="en-GB"/>
              </w:rPr>
            </w:pPr>
          </w:p>
        </w:tc>
        <w:tc>
          <w:tcPr>
            <w:tcW w:w="1701" w:type="dxa"/>
          </w:tcPr>
          <w:p w14:paraId="642842C7" w14:textId="77777777" w:rsidR="00B77749" w:rsidRDefault="00B77749" w:rsidP="006C0E5E">
            <w:pPr>
              <w:pStyle w:val="NoSpacing"/>
              <w:tabs>
                <w:tab w:val="left" w:pos="2310"/>
                <w:tab w:val="left" w:pos="5776"/>
              </w:tabs>
              <w:rPr>
                <w:noProof/>
                <w:lang w:eastAsia="en-GB"/>
              </w:rPr>
            </w:pPr>
          </w:p>
        </w:tc>
        <w:tc>
          <w:tcPr>
            <w:tcW w:w="1701" w:type="dxa"/>
          </w:tcPr>
          <w:p w14:paraId="7796B1D1" w14:textId="77777777" w:rsidR="00B77749" w:rsidRDefault="00B77749" w:rsidP="006C0E5E">
            <w:pPr>
              <w:pStyle w:val="NoSpacing"/>
              <w:tabs>
                <w:tab w:val="left" w:pos="2310"/>
                <w:tab w:val="left" w:pos="5776"/>
              </w:tabs>
              <w:rPr>
                <w:noProof/>
                <w:lang w:eastAsia="en-GB"/>
              </w:rPr>
            </w:pPr>
          </w:p>
        </w:tc>
      </w:tr>
    </w:tbl>
    <w:p w14:paraId="6675A9B6" w14:textId="77777777" w:rsidR="00913E55" w:rsidRDefault="00913E55" w:rsidP="006C0E5E">
      <w:pPr>
        <w:pStyle w:val="NoSpacing"/>
        <w:tabs>
          <w:tab w:val="left" w:pos="2310"/>
          <w:tab w:val="left" w:pos="5776"/>
        </w:tabs>
        <w:rPr>
          <w:noProof/>
          <w:lang w:eastAsia="en-GB"/>
        </w:rPr>
      </w:pPr>
    </w:p>
    <w:p w14:paraId="4AFC8FAC" w14:textId="77777777" w:rsidR="00913E55" w:rsidRDefault="00913E55" w:rsidP="006C0E5E">
      <w:pPr>
        <w:pStyle w:val="NoSpacing"/>
        <w:tabs>
          <w:tab w:val="left" w:pos="2310"/>
          <w:tab w:val="left" w:pos="5776"/>
        </w:tabs>
        <w:rPr>
          <w:noProof/>
          <w:lang w:eastAsia="en-GB"/>
        </w:rPr>
      </w:pPr>
    </w:p>
    <w:p w14:paraId="7E8B0961" w14:textId="5F153B0A" w:rsidR="00B90E60" w:rsidRDefault="00981ECB" w:rsidP="00125C6B">
      <w:pPr>
        <w:pStyle w:val="NoSpacing"/>
        <w:tabs>
          <w:tab w:val="left" w:pos="2310"/>
          <w:tab w:val="left" w:pos="5776"/>
        </w:tabs>
        <w:rPr>
          <w:noProof/>
          <w:lang w:eastAsia="en-GB"/>
        </w:rPr>
      </w:pPr>
      <w:r>
        <w:rPr>
          <w:noProof/>
          <w:lang w:eastAsia="en-GB"/>
        </w:rPr>
        <w:t>Signed:                                                                                                                    Date:</w:t>
      </w:r>
    </w:p>
    <w:p w14:paraId="36F3BB7C" w14:textId="77777777" w:rsidR="00981ECB" w:rsidRDefault="005E1305" w:rsidP="00B90E60">
      <w:pPr>
        <w:pStyle w:val="NoSpacing"/>
        <w:spacing w:before="60" w:after="60"/>
        <w:rPr>
          <w:noProof/>
          <w:lang w:eastAsia="en-GB"/>
        </w:rPr>
      </w:pPr>
      <w:r>
        <w:rPr>
          <w:noProof/>
          <w:lang w:eastAsia="en-GB"/>
        </w:rPr>
        <w:t>Witnessed by:</w:t>
      </w:r>
    </w:p>
    <w:tbl>
      <w:tblPr>
        <w:tblStyle w:val="TableGrid"/>
        <w:tblW w:w="0" w:type="auto"/>
        <w:tblLook w:val="04A0" w:firstRow="1" w:lastRow="0" w:firstColumn="1" w:lastColumn="0" w:noHBand="0" w:noVBand="1"/>
      </w:tblPr>
      <w:tblGrid>
        <w:gridCol w:w="10456"/>
      </w:tblGrid>
      <w:tr w:rsidR="00281FED" w14:paraId="71341C6D" w14:textId="77777777" w:rsidTr="00B77D8F">
        <w:tc>
          <w:tcPr>
            <w:tcW w:w="10598" w:type="dxa"/>
            <w:shd w:val="clear" w:color="auto" w:fill="31849B" w:themeFill="accent5" w:themeFillShade="BF"/>
          </w:tcPr>
          <w:p w14:paraId="1467E7CB" w14:textId="77777777" w:rsidR="00281FED" w:rsidRDefault="00281FED" w:rsidP="00B77D8F">
            <w:pPr>
              <w:pStyle w:val="Heading1Pathwayplan"/>
              <w:spacing w:before="60" w:after="60"/>
              <w:rPr>
                <w:noProof/>
                <w:lang w:eastAsia="en-GB"/>
              </w:rPr>
            </w:pPr>
            <w:r>
              <w:rPr>
                <w:rFonts w:asciiTheme="minorHAnsi" w:hAnsiTheme="minorHAnsi"/>
                <w:color w:val="FFFFFF" w:themeColor="background1"/>
                <w:sz w:val="32"/>
                <w:szCs w:val="32"/>
              </w:rPr>
              <w:lastRenderedPageBreak/>
              <w:t>Who I am</w:t>
            </w:r>
          </w:p>
        </w:tc>
      </w:tr>
    </w:tbl>
    <w:p w14:paraId="1783D594" w14:textId="77777777" w:rsidR="00B77D8F" w:rsidRDefault="00B77D8F" w:rsidP="550DF1A2">
      <w:pPr>
        <w:pStyle w:val="NoSpacing"/>
        <w:spacing w:before="60" w:after="60"/>
        <w:rPr>
          <w:rFonts w:ascii="Arial" w:hAnsi="Arial" w:cs="Arial"/>
        </w:rPr>
      </w:pPr>
    </w:p>
    <w:p w14:paraId="3A801963" w14:textId="7199EA8D" w:rsidR="00981ECB" w:rsidRDefault="15A3BB9B" w:rsidP="550DF1A2">
      <w:pPr>
        <w:pStyle w:val="NoSpacing"/>
        <w:spacing w:before="60" w:after="60"/>
        <w:rPr>
          <w:rFonts w:ascii="Arial" w:hAnsi="Arial" w:cs="Arial"/>
        </w:rPr>
      </w:pPr>
      <w:r w:rsidRPr="550DF1A2">
        <w:rPr>
          <w:rFonts w:ascii="Arial" w:hAnsi="Arial" w:cs="Arial"/>
        </w:rPr>
        <w:t>I define my ethnicity as:</w:t>
      </w:r>
    </w:p>
    <w:p w14:paraId="01B7F9B9" w14:textId="205F6F28" w:rsidR="00981ECB" w:rsidRDefault="00981ECB" w:rsidP="550DF1A2">
      <w:pPr>
        <w:pStyle w:val="NoSpacing"/>
        <w:spacing w:before="60" w:after="60"/>
        <w:rPr>
          <w:rFonts w:ascii="Arial" w:hAnsi="Arial" w:cs="Arial"/>
        </w:rPr>
      </w:pPr>
    </w:p>
    <w:p w14:paraId="6E4F70F3" w14:textId="0D777C86" w:rsidR="00981ECB" w:rsidRDefault="15A3BB9B" w:rsidP="550DF1A2">
      <w:pPr>
        <w:pStyle w:val="NoSpacing"/>
        <w:spacing w:before="60" w:after="60"/>
        <w:rPr>
          <w:rFonts w:ascii="Arial" w:hAnsi="Arial" w:cs="Arial"/>
        </w:rPr>
      </w:pPr>
      <w:r w:rsidRPr="550DF1A2">
        <w:rPr>
          <w:rFonts w:ascii="Arial" w:hAnsi="Arial" w:cs="Arial"/>
        </w:rPr>
        <w:t>I define my gender as:</w:t>
      </w:r>
    </w:p>
    <w:p w14:paraId="3D34D0EC" w14:textId="241E50A4" w:rsidR="00981ECB" w:rsidRDefault="00981ECB" w:rsidP="550DF1A2">
      <w:pPr>
        <w:pStyle w:val="NoSpacing"/>
        <w:spacing w:before="60" w:after="60"/>
        <w:rPr>
          <w:rFonts w:ascii="Arial" w:hAnsi="Arial" w:cs="Arial"/>
        </w:rPr>
      </w:pPr>
    </w:p>
    <w:p w14:paraId="5A50C64A" w14:textId="32604FDE" w:rsidR="00981ECB" w:rsidRDefault="15A3BB9B" w:rsidP="550DF1A2">
      <w:pPr>
        <w:pStyle w:val="NoSpacing"/>
        <w:spacing w:before="60" w:after="60"/>
        <w:rPr>
          <w:rFonts w:ascii="Arial" w:hAnsi="Arial" w:cs="Arial"/>
        </w:rPr>
      </w:pPr>
      <w:r w:rsidRPr="550DF1A2">
        <w:rPr>
          <w:rFonts w:ascii="Arial" w:hAnsi="Arial" w:cs="Arial"/>
        </w:rPr>
        <w:t>My nationality is:</w:t>
      </w:r>
    </w:p>
    <w:p w14:paraId="204AD494" w14:textId="76FE7711" w:rsidR="00981ECB" w:rsidRDefault="00981ECB" w:rsidP="550DF1A2">
      <w:pPr>
        <w:pStyle w:val="NoSpacing"/>
        <w:spacing w:before="60" w:after="60"/>
        <w:rPr>
          <w:rFonts w:ascii="Arial" w:hAnsi="Arial" w:cs="Arial"/>
        </w:rPr>
      </w:pPr>
    </w:p>
    <w:p w14:paraId="449B561E"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2496"/>
        <w:gridCol w:w="7960"/>
      </w:tblGrid>
      <w:tr w:rsidR="550DF1A2" w14:paraId="236FFAD8" w14:textId="77777777" w:rsidTr="550DF1A2">
        <w:trPr>
          <w:trHeight w:val="1007"/>
        </w:trPr>
        <w:tc>
          <w:tcPr>
            <w:tcW w:w="2496" w:type="dxa"/>
            <w:shd w:val="clear" w:color="auto" w:fill="DAEEF3" w:themeFill="accent5" w:themeFillTint="33"/>
          </w:tcPr>
          <w:p w14:paraId="30284DE3" w14:textId="0B3ACFD7" w:rsidR="550DF1A2" w:rsidRDefault="00E71292" w:rsidP="550DF1A2">
            <w:pPr>
              <w:pStyle w:val="NoSpacing"/>
              <w:spacing w:before="60" w:after="60"/>
              <w:rPr>
                <w:rFonts w:ascii="Arial" w:hAnsi="Arial" w:cs="Arial"/>
              </w:rPr>
            </w:pPr>
            <w:r>
              <w:rPr>
                <w:rFonts w:ascii="Arial" w:hAnsi="Arial" w:cs="Arial"/>
              </w:rPr>
              <w:t xml:space="preserve">What things are important to me about my identity, achievements and interests? </w:t>
            </w:r>
            <w:r w:rsidR="550DF1A2" w:rsidRPr="550DF1A2">
              <w:rPr>
                <w:rFonts w:ascii="Arial" w:hAnsi="Arial" w:cs="Arial"/>
              </w:rPr>
              <w:t>What do I want to become in the future?</w:t>
            </w:r>
          </w:p>
        </w:tc>
        <w:tc>
          <w:tcPr>
            <w:tcW w:w="7960" w:type="dxa"/>
          </w:tcPr>
          <w:p w14:paraId="6C634EB7"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3955D929" w14:textId="77777777" w:rsidTr="550DF1A2">
        <w:trPr>
          <w:trHeight w:val="1819"/>
        </w:trPr>
        <w:tc>
          <w:tcPr>
            <w:tcW w:w="2496" w:type="dxa"/>
            <w:shd w:val="clear" w:color="auto" w:fill="DAEEF3" w:themeFill="accent5" w:themeFillTint="33"/>
          </w:tcPr>
          <w:p w14:paraId="3A601B06" w14:textId="17FA4113" w:rsidR="550DF1A2" w:rsidRDefault="550DF1A2" w:rsidP="550DF1A2">
            <w:pPr>
              <w:pStyle w:val="NoSpacing"/>
              <w:spacing w:before="60" w:after="60"/>
              <w:rPr>
                <w:rFonts w:ascii="Arial" w:hAnsi="Arial" w:cs="Arial"/>
              </w:rPr>
            </w:pPr>
            <w:r w:rsidRPr="550DF1A2">
              <w:rPr>
                <w:rFonts w:ascii="Arial" w:hAnsi="Arial" w:cs="Arial"/>
              </w:rPr>
              <w:t>My PA’s view:</w:t>
            </w:r>
          </w:p>
        </w:tc>
        <w:tc>
          <w:tcPr>
            <w:tcW w:w="7960" w:type="dxa"/>
          </w:tcPr>
          <w:p w14:paraId="43FE581F"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4A6B63C4" w14:textId="77777777" w:rsidTr="550DF1A2">
        <w:trPr>
          <w:trHeight w:val="1704"/>
        </w:trPr>
        <w:tc>
          <w:tcPr>
            <w:tcW w:w="2496" w:type="dxa"/>
            <w:shd w:val="clear" w:color="auto" w:fill="DAEEF3" w:themeFill="accent5" w:themeFillTint="33"/>
          </w:tcPr>
          <w:p w14:paraId="08BBFA29" w14:textId="769F3B95" w:rsidR="550DF1A2" w:rsidRDefault="550DF1A2" w:rsidP="550DF1A2">
            <w:pPr>
              <w:pStyle w:val="NoSpacing"/>
              <w:spacing w:before="60" w:after="60"/>
              <w:rPr>
                <w:rFonts w:ascii="Arial" w:hAnsi="Arial" w:cs="Arial"/>
              </w:rPr>
            </w:pPr>
            <w:r w:rsidRPr="550DF1A2">
              <w:rPr>
                <w:rFonts w:ascii="Arial" w:hAnsi="Arial" w:cs="Arial"/>
              </w:rPr>
              <w:t>The views of other important people in my life:</w:t>
            </w:r>
          </w:p>
        </w:tc>
        <w:tc>
          <w:tcPr>
            <w:tcW w:w="7960" w:type="dxa"/>
          </w:tcPr>
          <w:p w14:paraId="530896BE"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bl>
    <w:p w14:paraId="0ED5DC90" w14:textId="77777777" w:rsidR="00981ECB" w:rsidRDefault="00981ECB" w:rsidP="550DF1A2">
      <w:pPr>
        <w:spacing w:before="60" w:after="60"/>
      </w:pPr>
    </w:p>
    <w:tbl>
      <w:tblPr>
        <w:tblStyle w:val="TableGrid"/>
        <w:tblW w:w="0" w:type="auto"/>
        <w:tblLook w:val="04A0" w:firstRow="1" w:lastRow="0" w:firstColumn="1" w:lastColumn="0" w:noHBand="0" w:noVBand="1"/>
      </w:tblPr>
      <w:tblGrid>
        <w:gridCol w:w="10456"/>
      </w:tblGrid>
      <w:tr w:rsidR="550DF1A2" w14:paraId="27CADF0A" w14:textId="77777777" w:rsidTr="550DF1A2">
        <w:tc>
          <w:tcPr>
            <w:tcW w:w="10456" w:type="dxa"/>
            <w:shd w:val="clear" w:color="auto" w:fill="DAEEF3" w:themeFill="accent5" w:themeFillTint="33"/>
          </w:tcPr>
          <w:p w14:paraId="26CA618E" w14:textId="77777777" w:rsidR="550DF1A2" w:rsidRDefault="550DF1A2" w:rsidP="550DF1A2">
            <w:pPr>
              <w:pStyle w:val="NoSpacing"/>
              <w:spacing w:before="60" w:after="60"/>
              <w:rPr>
                <w:rFonts w:ascii="Arial" w:hAnsi="Arial" w:cs="Arial"/>
              </w:rPr>
            </w:pPr>
            <w:r w:rsidRPr="550DF1A2">
              <w:rPr>
                <w:rFonts w:ascii="Arial" w:hAnsi="Arial" w:cs="Arial"/>
              </w:rPr>
              <w:t>These are the questions I would like answered at the moment about my Care Experiences or about anything else in my life.</w:t>
            </w:r>
          </w:p>
        </w:tc>
      </w:tr>
      <w:tr w:rsidR="550DF1A2" w14:paraId="31596B4B" w14:textId="77777777" w:rsidTr="550DF1A2">
        <w:trPr>
          <w:trHeight w:val="1174"/>
        </w:trPr>
        <w:tc>
          <w:tcPr>
            <w:tcW w:w="10456" w:type="dxa"/>
          </w:tcPr>
          <w:p w14:paraId="34FAE9FA"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2EA343B8" w14:textId="77777777" w:rsidTr="550DF1A2">
        <w:tc>
          <w:tcPr>
            <w:tcW w:w="10456" w:type="dxa"/>
            <w:shd w:val="clear" w:color="auto" w:fill="DAEEF3" w:themeFill="accent5" w:themeFillTint="33"/>
          </w:tcPr>
          <w:p w14:paraId="1729AE1E" w14:textId="0B324718" w:rsidR="550DF1A2" w:rsidRDefault="550DF1A2" w:rsidP="550DF1A2">
            <w:pPr>
              <w:pStyle w:val="NoSpacing"/>
              <w:spacing w:before="60" w:after="60"/>
              <w:rPr>
                <w:rFonts w:ascii="Arial" w:hAnsi="Arial" w:cs="Arial"/>
              </w:rPr>
            </w:pPr>
          </w:p>
        </w:tc>
      </w:tr>
      <w:tr w:rsidR="550DF1A2" w14:paraId="670A3B9D" w14:textId="77777777" w:rsidTr="00DC79FA">
        <w:trPr>
          <w:trHeight w:val="725"/>
        </w:trPr>
        <w:tc>
          <w:tcPr>
            <w:tcW w:w="10456" w:type="dxa"/>
          </w:tcPr>
          <w:p w14:paraId="4BA20F4D" w14:textId="22DE0C2F" w:rsidR="550DF1A2" w:rsidRDefault="550DF1A2" w:rsidP="550DF1A2">
            <w:pPr>
              <w:pStyle w:val="NoSpacing"/>
              <w:spacing w:before="60" w:after="60"/>
              <w:rPr>
                <w:rFonts w:ascii="Arial" w:hAnsi="Arial" w:cs="Arial"/>
              </w:rPr>
            </w:pPr>
          </w:p>
        </w:tc>
      </w:tr>
    </w:tbl>
    <w:p w14:paraId="4215B914" w14:textId="77777777" w:rsidR="00981ECB" w:rsidRDefault="00981ECB" w:rsidP="550DF1A2">
      <w:pPr>
        <w:pStyle w:val="NoSpacing"/>
        <w:spacing w:before="60" w:after="60"/>
        <w:rPr>
          <w:rFonts w:ascii="Arial" w:hAnsi="Arial" w:cs="Arial"/>
        </w:rPr>
      </w:pPr>
    </w:p>
    <w:p w14:paraId="3B813C47" w14:textId="6F6C0191" w:rsidR="00981ECB" w:rsidRDefault="00981ECB" w:rsidP="550DF1A2">
      <w:pPr>
        <w:spacing w:before="60" w:after="60"/>
        <w:rPr>
          <w:rFonts w:ascii="Calibri" w:eastAsia="Calibri" w:hAnsi="Calibri" w:cs="Calibri"/>
        </w:rPr>
      </w:pPr>
    </w:p>
    <w:p w14:paraId="03C61C97" w14:textId="6691E9F1" w:rsidR="00981ECB" w:rsidRDefault="00981ECB" w:rsidP="550DF1A2">
      <w:pPr>
        <w:spacing w:before="60" w:after="60"/>
        <w:rPr>
          <w:rFonts w:ascii="Calibri" w:eastAsia="Calibri" w:hAnsi="Calibri" w:cs="Calibri"/>
        </w:rPr>
      </w:pPr>
    </w:p>
    <w:p w14:paraId="13D95712" w14:textId="7D9D261A" w:rsidR="00981ECB" w:rsidRDefault="00981ECB" w:rsidP="550DF1A2">
      <w:pPr>
        <w:pStyle w:val="NoSpacing"/>
        <w:spacing w:before="60" w:after="60"/>
        <w:rPr>
          <w:rFonts w:ascii="Arial" w:eastAsia="Arial" w:hAnsi="Arial" w:cs="Arial"/>
        </w:rPr>
      </w:pPr>
    </w:p>
    <w:p w14:paraId="4CF45F32"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550DF1A2" w14:paraId="394668BD" w14:textId="77777777" w:rsidTr="550DF1A2">
        <w:tc>
          <w:tcPr>
            <w:tcW w:w="10456" w:type="dxa"/>
            <w:gridSpan w:val="3"/>
            <w:shd w:val="clear" w:color="auto" w:fill="DAEEF3" w:themeFill="accent5" w:themeFillTint="33"/>
          </w:tcPr>
          <w:p w14:paraId="2A3435CE" w14:textId="77777777" w:rsidR="550DF1A2" w:rsidRDefault="550DF1A2" w:rsidP="550DF1A2">
            <w:pPr>
              <w:pStyle w:val="NoSpacing"/>
              <w:spacing w:before="60" w:after="60"/>
              <w:rPr>
                <w:rFonts w:ascii="Arial" w:hAnsi="Arial" w:cs="Arial"/>
              </w:rPr>
            </w:pPr>
            <w:r w:rsidRPr="550DF1A2">
              <w:rPr>
                <w:rFonts w:ascii="Arial" w:hAnsi="Arial" w:cs="Arial"/>
              </w:rPr>
              <w:lastRenderedPageBreak/>
              <w:t xml:space="preserve">What are the actions for the next six months regarding my Identity? </w:t>
            </w:r>
          </w:p>
        </w:tc>
      </w:tr>
      <w:tr w:rsidR="550DF1A2" w14:paraId="430B79C2" w14:textId="77777777" w:rsidTr="550DF1A2">
        <w:tc>
          <w:tcPr>
            <w:tcW w:w="3053" w:type="dxa"/>
            <w:shd w:val="clear" w:color="auto" w:fill="DAEEF3" w:themeFill="accent5" w:themeFillTint="33"/>
          </w:tcPr>
          <w:p w14:paraId="38B36260" w14:textId="58017843" w:rsidR="550DF1A2" w:rsidRDefault="550DF1A2" w:rsidP="550DF1A2">
            <w:pPr>
              <w:rPr>
                <w:rFonts w:ascii="Arial" w:hAnsi="Arial" w:cs="Arial"/>
              </w:rPr>
            </w:pPr>
            <w:r w:rsidRPr="550DF1A2">
              <w:rPr>
                <w:rFonts w:ascii="Arial" w:hAnsi="Arial" w:cs="Arial"/>
              </w:rPr>
              <w:t>What needs to be</w:t>
            </w:r>
            <w:r>
              <w:t xml:space="preserve"> </w:t>
            </w:r>
            <w:r w:rsidRPr="550DF1A2">
              <w:rPr>
                <w:rFonts w:ascii="Arial" w:hAnsi="Arial" w:cs="Arial"/>
              </w:rPr>
              <w:t>done?</w:t>
            </w:r>
          </w:p>
        </w:tc>
        <w:tc>
          <w:tcPr>
            <w:tcW w:w="3036" w:type="dxa"/>
            <w:shd w:val="clear" w:color="auto" w:fill="DAEEF3" w:themeFill="accent5" w:themeFillTint="33"/>
          </w:tcPr>
          <w:p w14:paraId="545020F7" w14:textId="77777777" w:rsidR="550DF1A2" w:rsidRDefault="550DF1A2" w:rsidP="550DF1A2">
            <w:pPr>
              <w:pStyle w:val="NoSpacing"/>
              <w:spacing w:before="60" w:after="60"/>
              <w:rPr>
                <w:rFonts w:ascii="Arial" w:hAnsi="Arial" w:cs="Arial"/>
              </w:rPr>
            </w:pPr>
            <w:r w:rsidRPr="550DF1A2">
              <w:rPr>
                <w:rFonts w:ascii="Arial" w:hAnsi="Arial" w:cs="Arial"/>
              </w:rPr>
              <w:t>Who by?</w:t>
            </w:r>
          </w:p>
        </w:tc>
        <w:tc>
          <w:tcPr>
            <w:tcW w:w="4367" w:type="dxa"/>
            <w:shd w:val="clear" w:color="auto" w:fill="DAEEF3" w:themeFill="accent5" w:themeFillTint="33"/>
          </w:tcPr>
          <w:p w14:paraId="38146E58" w14:textId="77777777" w:rsidR="550DF1A2" w:rsidRDefault="550DF1A2" w:rsidP="550DF1A2">
            <w:pPr>
              <w:pStyle w:val="NoSpacing"/>
              <w:spacing w:before="60" w:after="60"/>
              <w:rPr>
                <w:rFonts w:ascii="Arial" w:hAnsi="Arial" w:cs="Arial"/>
              </w:rPr>
            </w:pPr>
            <w:r w:rsidRPr="550DF1A2">
              <w:rPr>
                <w:rFonts w:ascii="Arial" w:hAnsi="Arial" w:cs="Arial"/>
              </w:rPr>
              <w:t>By what date?</w:t>
            </w:r>
          </w:p>
        </w:tc>
      </w:tr>
      <w:tr w:rsidR="550DF1A2" w14:paraId="4EA7A7E9" w14:textId="77777777" w:rsidTr="550DF1A2">
        <w:tc>
          <w:tcPr>
            <w:tcW w:w="3053" w:type="dxa"/>
          </w:tcPr>
          <w:p w14:paraId="690358E7"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c>
          <w:tcPr>
            <w:tcW w:w="3036" w:type="dxa"/>
          </w:tcPr>
          <w:p w14:paraId="6F4CAB2F"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c>
          <w:tcPr>
            <w:tcW w:w="4367" w:type="dxa"/>
          </w:tcPr>
          <w:p w14:paraId="1DE796C8"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2011C91C" w14:textId="77777777" w:rsidTr="550DF1A2">
        <w:tc>
          <w:tcPr>
            <w:tcW w:w="3053" w:type="dxa"/>
          </w:tcPr>
          <w:p w14:paraId="368BAA4B"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c>
          <w:tcPr>
            <w:tcW w:w="3036" w:type="dxa"/>
          </w:tcPr>
          <w:p w14:paraId="24171348"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c>
          <w:tcPr>
            <w:tcW w:w="4367" w:type="dxa"/>
          </w:tcPr>
          <w:p w14:paraId="77B64D7F"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0860FB6A" w14:textId="77777777" w:rsidTr="550DF1A2">
        <w:tc>
          <w:tcPr>
            <w:tcW w:w="3053" w:type="dxa"/>
            <w:shd w:val="clear" w:color="auto" w:fill="DAEEF3" w:themeFill="accent5" w:themeFillTint="33"/>
          </w:tcPr>
          <w:p w14:paraId="75CA506A" w14:textId="15BE076A" w:rsidR="550DF1A2" w:rsidRDefault="550DF1A2" w:rsidP="550DF1A2">
            <w:pPr>
              <w:pStyle w:val="NoSpacing"/>
              <w:spacing w:before="60" w:after="60"/>
              <w:rPr>
                <w:rFonts w:ascii="Arial" w:hAnsi="Arial" w:cs="Arial"/>
              </w:rPr>
            </w:pPr>
            <w:r w:rsidRPr="550DF1A2">
              <w:rPr>
                <w:rFonts w:ascii="Arial" w:hAnsi="Arial" w:cs="Arial"/>
              </w:rPr>
              <w:t>What are the potential consequences of these actions not being completed?</w:t>
            </w:r>
          </w:p>
        </w:tc>
        <w:tc>
          <w:tcPr>
            <w:tcW w:w="7403" w:type="dxa"/>
            <w:gridSpan w:val="2"/>
          </w:tcPr>
          <w:p w14:paraId="0F229808"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r w:rsidR="550DF1A2" w14:paraId="379D3C9D" w14:textId="77777777" w:rsidTr="550DF1A2">
        <w:tc>
          <w:tcPr>
            <w:tcW w:w="3053" w:type="dxa"/>
            <w:shd w:val="clear" w:color="auto" w:fill="DAEEF3" w:themeFill="accent5" w:themeFillTint="33"/>
          </w:tcPr>
          <w:p w14:paraId="5FBF4E68" w14:textId="1115806F" w:rsidR="550DF1A2" w:rsidRDefault="550DF1A2" w:rsidP="550DF1A2">
            <w:pPr>
              <w:pStyle w:val="NoSpacing"/>
              <w:spacing w:before="60" w:after="60"/>
              <w:rPr>
                <w:rFonts w:ascii="Arial" w:hAnsi="Arial" w:cs="Arial"/>
              </w:rPr>
            </w:pPr>
            <w:r w:rsidRPr="550DF1A2">
              <w:rPr>
                <w:rFonts w:ascii="Arial" w:hAnsi="Arial" w:cs="Arial"/>
              </w:rPr>
              <w:t>Plan B– what will I do if these actions are not completed?</w:t>
            </w:r>
          </w:p>
        </w:tc>
        <w:tc>
          <w:tcPr>
            <w:tcW w:w="7403" w:type="dxa"/>
            <w:gridSpan w:val="2"/>
          </w:tcPr>
          <w:p w14:paraId="1878B76A"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bl>
    <w:p w14:paraId="4CE30A47" w14:textId="77777777" w:rsidR="00981ECB" w:rsidRDefault="15A3BB9B" w:rsidP="550DF1A2">
      <w:pPr>
        <w:pStyle w:val="NoSpacing"/>
        <w:spacing w:before="60" w:after="60"/>
        <w:rPr>
          <w:rFonts w:ascii="Arial" w:hAnsi="Arial" w:cs="Arial"/>
          <w:noProof/>
          <w:lang w:eastAsia="en-GB"/>
        </w:rPr>
      </w:pPr>
      <w:r w:rsidRPr="550DF1A2">
        <w:rPr>
          <w:rFonts w:ascii="Arial" w:hAnsi="Arial" w:cs="Arial"/>
          <w:noProof/>
          <w:lang w:eastAsia="en-GB"/>
        </w:rPr>
        <w:t xml:space="preserve"> </w:t>
      </w:r>
    </w:p>
    <w:tbl>
      <w:tblPr>
        <w:tblStyle w:val="TableGrid"/>
        <w:tblW w:w="0" w:type="auto"/>
        <w:tblLook w:val="04A0" w:firstRow="1" w:lastRow="0" w:firstColumn="1" w:lastColumn="0" w:noHBand="0" w:noVBand="1"/>
      </w:tblPr>
      <w:tblGrid>
        <w:gridCol w:w="6943"/>
        <w:gridCol w:w="846"/>
        <w:gridCol w:w="842"/>
        <w:gridCol w:w="982"/>
        <w:gridCol w:w="843"/>
      </w:tblGrid>
      <w:tr w:rsidR="550DF1A2" w14:paraId="5F55BC4C" w14:textId="77777777" w:rsidTr="4C5C138B">
        <w:tc>
          <w:tcPr>
            <w:tcW w:w="6943" w:type="dxa"/>
            <w:shd w:val="clear" w:color="auto" w:fill="DAEEF3" w:themeFill="accent5" w:themeFillTint="33"/>
          </w:tcPr>
          <w:p w14:paraId="61D71C7A" w14:textId="5544FB95" w:rsidR="550DF1A2" w:rsidRDefault="550DF1A2" w:rsidP="550DF1A2">
            <w:pPr>
              <w:pStyle w:val="NoSpacing"/>
              <w:spacing w:before="60" w:after="60"/>
              <w:rPr>
                <w:rFonts w:ascii="Arial" w:hAnsi="Arial" w:cs="Arial"/>
              </w:rPr>
            </w:pPr>
            <w:r w:rsidRPr="4C5C138B">
              <w:rPr>
                <w:rFonts w:ascii="Arial" w:hAnsi="Arial" w:cs="Arial"/>
              </w:rPr>
              <w:t xml:space="preserve">Do I know about the social events and activities that </w:t>
            </w:r>
            <w:r w:rsidR="74DBE728" w:rsidRPr="4C5C138B">
              <w:rPr>
                <w:rFonts w:ascii="Arial" w:hAnsi="Arial" w:cs="Arial"/>
              </w:rPr>
              <w:t>ClickPlus</w:t>
            </w:r>
            <w:r w:rsidRPr="4C5C138B">
              <w:rPr>
                <w:rFonts w:ascii="Arial" w:hAnsi="Arial" w:cs="Arial"/>
              </w:rPr>
              <w:t xml:space="preserve"> and Future First offer?</w:t>
            </w:r>
          </w:p>
        </w:tc>
        <w:tc>
          <w:tcPr>
            <w:tcW w:w="846" w:type="dxa"/>
          </w:tcPr>
          <w:p w14:paraId="578F46A0"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28C216B7"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c>
          <w:tcPr>
            <w:tcW w:w="982" w:type="dxa"/>
          </w:tcPr>
          <w:p w14:paraId="34DA785A"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34E6170B"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5502B6E7" w14:textId="77777777" w:rsidTr="4C5C138B">
        <w:tc>
          <w:tcPr>
            <w:tcW w:w="6943" w:type="dxa"/>
            <w:shd w:val="clear" w:color="auto" w:fill="DAEEF3" w:themeFill="accent5" w:themeFillTint="33"/>
          </w:tcPr>
          <w:p w14:paraId="4DFA45B0" w14:textId="77777777" w:rsidR="550DF1A2" w:rsidRDefault="550DF1A2" w:rsidP="550DF1A2">
            <w:pPr>
              <w:pStyle w:val="NoSpacing"/>
              <w:spacing w:before="60" w:after="60"/>
              <w:rPr>
                <w:rFonts w:ascii="Arial" w:hAnsi="Arial" w:cs="Arial"/>
              </w:rPr>
            </w:pPr>
            <w:r w:rsidRPr="550DF1A2">
              <w:rPr>
                <w:rFonts w:ascii="Arial" w:hAnsi="Arial" w:cs="Arial"/>
              </w:rPr>
              <w:t>Have I been to the Future First hub and do I know about the facilities that they have there e.g free internet and printing?</w:t>
            </w:r>
          </w:p>
        </w:tc>
        <w:tc>
          <w:tcPr>
            <w:tcW w:w="846" w:type="dxa"/>
          </w:tcPr>
          <w:p w14:paraId="1D227B0B"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5D1DABD0"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c>
          <w:tcPr>
            <w:tcW w:w="982" w:type="dxa"/>
          </w:tcPr>
          <w:p w14:paraId="655F4456"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1E84FEFF"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0F13E454" w14:textId="77777777" w:rsidTr="4C5C138B">
        <w:tc>
          <w:tcPr>
            <w:tcW w:w="6943" w:type="dxa"/>
            <w:shd w:val="clear" w:color="auto" w:fill="DAEEF3" w:themeFill="accent5" w:themeFillTint="33"/>
          </w:tcPr>
          <w:p w14:paraId="23044F35" w14:textId="77777777" w:rsidR="550DF1A2" w:rsidRDefault="550DF1A2" w:rsidP="550DF1A2">
            <w:pPr>
              <w:pStyle w:val="NoSpacing"/>
              <w:spacing w:before="60" w:after="60"/>
              <w:rPr>
                <w:rFonts w:ascii="Arial" w:hAnsi="Arial" w:cs="Arial"/>
              </w:rPr>
            </w:pPr>
            <w:r w:rsidRPr="550DF1A2">
              <w:rPr>
                <w:rFonts w:ascii="Arial" w:hAnsi="Arial" w:cs="Arial"/>
              </w:rPr>
              <w:t>Am I aware of my right to complain about the services Future First offer?</w:t>
            </w:r>
          </w:p>
        </w:tc>
        <w:tc>
          <w:tcPr>
            <w:tcW w:w="846" w:type="dxa"/>
          </w:tcPr>
          <w:p w14:paraId="5735BBDF"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641D17D8"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c>
          <w:tcPr>
            <w:tcW w:w="982" w:type="dxa"/>
          </w:tcPr>
          <w:p w14:paraId="73C88A90"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5F91BB31"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r w:rsidR="550DF1A2" w14:paraId="4686927B" w14:textId="77777777" w:rsidTr="4C5C138B">
        <w:tc>
          <w:tcPr>
            <w:tcW w:w="6943" w:type="dxa"/>
            <w:shd w:val="clear" w:color="auto" w:fill="DAEEF3" w:themeFill="accent5" w:themeFillTint="33"/>
          </w:tcPr>
          <w:p w14:paraId="772C8C4D" w14:textId="77777777" w:rsidR="550DF1A2" w:rsidRDefault="550DF1A2" w:rsidP="550DF1A2">
            <w:pPr>
              <w:pStyle w:val="NoSpacing"/>
              <w:spacing w:before="60" w:after="60"/>
              <w:rPr>
                <w:rFonts w:ascii="Arial" w:hAnsi="Arial" w:cs="Arial"/>
              </w:rPr>
            </w:pPr>
            <w:r w:rsidRPr="550DF1A2">
              <w:rPr>
                <w:rFonts w:ascii="Arial" w:hAnsi="Arial" w:cs="Arial"/>
              </w:rPr>
              <w:t>Would I like to make comment, compliment or complaint about the services Future First offer?</w:t>
            </w:r>
          </w:p>
        </w:tc>
        <w:tc>
          <w:tcPr>
            <w:tcW w:w="846" w:type="dxa"/>
          </w:tcPr>
          <w:p w14:paraId="04C2534E" w14:textId="77777777" w:rsidR="550DF1A2" w:rsidRDefault="550DF1A2" w:rsidP="550DF1A2">
            <w:pPr>
              <w:pStyle w:val="NoSpacing"/>
              <w:spacing w:before="60" w:after="60"/>
              <w:jc w:val="center"/>
              <w:rPr>
                <w:rFonts w:ascii="Arial" w:hAnsi="Arial" w:cs="Arial"/>
              </w:rPr>
            </w:pPr>
            <w:r w:rsidRPr="550DF1A2">
              <w:rPr>
                <w:rFonts w:ascii="Arial" w:hAnsi="Arial" w:cs="Arial"/>
              </w:rPr>
              <w:t>Yes</w:t>
            </w:r>
          </w:p>
        </w:tc>
        <w:tc>
          <w:tcPr>
            <w:tcW w:w="842" w:type="dxa"/>
          </w:tcPr>
          <w:p w14:paraId="0CE7D76D"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c>
          <w:tcPr>
            <w:tcW w:w="982" w:type="dxa"/>
          </w:tcPr>
          <w:p w14:paraId="41694685" w14:textId="77777777" w:rsidR="550DF1A2" w:rsidRDefault="550DF1A2" w:rsidP="550DF1A2">
            <w:pPr>
              <w:pStyle w:val="NoSpacing"/>
              <w:spacing w:before="60" w:after="60"/>
              <w:jc w:val="center"/>
              <w:rPr>
                <w:rFonts w:ascii="Arial" w:hAnsi="Arial" w:cs="Arial"/>
              </w:rPr>
            </w:pPr>
            <w:r w:rsidRPr="550DF1A2">
              <w:rPr>
                <w:rFonts w:ascii="Arial" w:hAnsi="Arial" w:cs="Arial"/>
              </w:rPr>
              <w:t>No</w:t>
            </w:r>
          </w:p>
        </w:tc>
        <w:tc>
          <w:tcPr>
            <w:tcW w:w="843" w:type="dxa"/>
          </w:tcPr>
          <w:p w14:paraId="48524A8F" w14:textId="77777777" w:rsidR="550DF1A2" w:rsidRDefault="550DF1A2" w:rsidP="550DF1A2">
            <w:pPr>
              <w:pStyle w:val="NoSpacing"/>
              <w:spacing w:before="60" w:after="60"/>
              <w:jc w:val="center"/>
              <w:rPr>
                <w:rFonts w:ascii="Arial" w:hAnsi="Arial" w:cs="Arial"/>
              </w:rPr>
            </w:pPr>
            <w:r w:rsidRPr="550DF1A2">
              <w:rPr>
                <w:rFonts w:ascii="MS Gothic" w:eastAsia="MS Gothic" w:hAnsi="MS Gothic" w:cs="Arial"/>
              </w:rPr>
              <w:t>☐</w:t>
            </w:r>
          </w:p>
        </w:tc>
      </w:tr>
    </w:tbl>
    <w:p w14:paraId="04B5648B" w14:textId="77777777" w:rsidR="00981ECB" w:rsidRDefault="00981ECB" w:rsidP="550DF1A2">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4569"/>
        <w:gridCol w:w="5887"/>
      </w:tblGrid>
      <w:tr w:rsidR="550DF1A2" w14:paraId="244702D8" w14:textId="77777777" w:rsidTr="550DF1A2">
        <w:trPr>
          <w:trHeight w:val="1226"/>
        </w:trPr>
        <w:tc>
          <w:tcPr>
            <w:tcW w:w="4569" w:type="dxa"/>
            <w:shd w:val="clear" w:color="auto" w:fill="DAEEF3" w:themeFill="accent5" w:themeFillTint="33"/>
          </w:tcPr>
          <w:p w14:paraId="4D0534A6" w14:textId="77777777" w:rsidR="550DF1A2" w:rsidRDefault="550DF1A2" w:rsidP="550DF1A2">
            <w:pPr>
              <w:pStyle w:val="NoSpacing"/>
              <w:spacing w:before="60" w:after="60"/>
              <w:rPr>
                <w:rFonts w:ascii="Arial" w:hAnsi="Arial" w:cs="Arial"/>
                <w:b/>
                <w:bCs/>
              </w:rPr>
            </w:pPr>
            <w:r w:rsidRPr="550DF1A2">
              <w:rPr>
                <w:rFonts w:ascii="Arial" w:hAnsi="Arial" w:cs="Arial"/>
                <w:b/>
                <w:bCs/>
              </w:rPr>
              <w:t>Comments, compliments or complaints</w:t>
            </w:r>
          </w:p>
        </w:tc>
        <w:tc>
          <w:tcPr>
            <w:tcW w:w="5887" w:type="dxa"/>
          </w:tcPr>
          <w:p w14:paraId="2C582435" w14:textId="77777777" w:rsidR="550DF1A2" w:rsidRDefault="550DF1A2" w:rsidP="550DF1A2">
            <w:pPr>
              <w:pStyle w:val="NoSpacing"/>
              <w:spacing w:before="60" w:after="60"/>
              <w:rPr>
                <w:rFonts w:ascii="Arial" w:hAnsi="Arial" w:cs="Arial"/>
              </w:rPr>
            </w:pPr>
            <w:r w:rsidRPr="550DF1A2">
              <w:rPr>
                <w:rStyle w:val="PlaceholderText"/>
              </w:rPr>
              <w:t>Click here to enter text.</w:t>
            </w:r>
          </w:p>
        </w:tc>
      </w:tr>
    </w:tbl>
    <w:p w14:paraId="0EB7658C" w14:textId="77777777" w:rsidR="00981ECB" w:rsidRDefault="00981ECB" w:rsidP="550DF1A2">
      <w:pPr>
        <w:spacing w:before="60" w:after="60"/>
      </w:pPr>
    </w:p>
    <w:p w14:paraId="3A692A00" w14:textId="25276A5E" w:rsidR="00981ECB" w:rsidRDefault="00981ECB" w:rsidP="00B90E60">
      <w:pPr>
        <w:pStyle w:val="NoSpacing"/>
        <w:spacing w:before="60" w:after="60"/>
        <w:rPr>
          <w:noProof/>
          <w:lang w:eastAsia="en-GB"/>
        </w:rPr>
      </w:pPr>
    </w:p>
    <w:p w14:paraId="6F7D1C49" w14:textId="77777777" w:rsidR="00981ECB" w:rsidRPr="00EE0AB5" w:rsidRDefault="00981ECB" w:rsidP="00B90E60">
      <w:pPr>
        <w:pStyle w:val="NoSpacing"/>
        <w:spacing w:before="60" w:after="60"/>
        <w:rPr>
          <w:noProof/>
          <w:lang w:eastAsia="en-GB"/>
        </w:rPr>
      </w:pPr>
    </w:p>
    <w:tbl>
      <w:tblPr>
        <w:tblStyle w:val="TableGrid"/>
        <w:tblW w:w="0" w:type="auto"/>
        <w:tblLook w:val="04A0" w:firstRow="1" w:lastRow="0" w:firstColumn="1" w:lastColumn="0" w:noHBand="0" w:noVBand="1"/>
      </w:tblPr>
      <w:tblGrid>
        <w:gridCol w:w="10456"/>
      </w:tblGrid>
      <w:tr w:rsidR="00B90E60" w14:paraId="4AAC9F07" w14:textId="77777777" w:rsidTr="00E57E1D">
        <w:tc>
          <w:tcPr>
            <w:tcW w:w="10598" w:type="dxa"/>
            <w:shd w:val="clear" w:color="auto" w:fill="5F497A" w:themeFill="accent4" w:themeFillShade="BF"/>
          </w:tcPr>
          <w:p w14:paraId="2DB31801" w14:textId="77777777" w:rsidR="00B90E60" w:rsidRDefault="00B90E60" w:rsidP="00B90E60">
            <w:pPr>
              <w:pStyle w:val="Heading1Pathwayplan"/>
              <w:spacing w:before="60" w:after="60"/>
              <w:rPr>
                <w:rFonts w:ascii="Arial" w:hAnsi="Arial" w:cs="Arial"/>
              </w:rPr>
            </w:pPr>
            <w:r>
              <w:rPr>
                <w:rFonts w:asciiTheme="minorHAnsi" w:hAnsiTheme="minorHAnsi"/>
                <w:color w:val="FFFFFF" w:themeColor="background1"/>
                <w:sz w:val="32"/>
                <w:szCs w:val="32"/>
              </w:rPr>
              <w:t>Where I live</w:t>
            </w:r>
          </w:p>
        </w:tc>
      </w:tr>
    </w:tbl>
    <w:p w14:paraId="5B5DA004" w14:textId="77777777" w:rsidR="00B90E60" w:rsidRDefault="00B90E60" w:rsidP="00B90E60">
      <w:pPr>
        <w:pStyle w:val="NoSpacing"/>
        <w:rPr>
          <w:rFonts w:ascii="Arial" w:hAnsi="Arial" w:cs="Arial"/>
        </w:rPr>
      </w:pPr>
    </w:p>
    <w:tbl>
      <w:tblPr>
        <w:tblStyle w:val="TableGrid"/>
        <w:tblW w:w="0" w:type="auto"/>
        <w:tblLook w:val="04A0" w:firstRow="1" w:lastRow="0" w:firstColumn="1" w:lastColumn="0" w:noHBand="0" w:noVBand="1"/>
      </w:tblPr>
      <w:tblGrid>
        <w:gridCol w:w="2505"/>
        <w:gridCol w:w="7951"/>
      </w:tblGrid>
      <w:tr w:rsidR="00B90E60" w14:paraId="6423116D" w14:textId="77777777" w:rsidTr="00125C6B">
        <w:trPr>
          <w:trHeight w:val="1072"/>
        </w:trPr>
        <w:tc>
          <w:tcPr>
            <w:tcW w:w="2518" w:type="dxa"/>
            <w:shd w:val="clear" w:color="auto" w:fill="F2DBDB" w:themeFill="accent2" w:themeFillTint="33"/>
          </w:tcPr>
          <w:p w14:paraId="62D8F12B" w14:textId="0425C7AB" w:rsidR="00B90E60" w:rsidRDefault="00EE0AB5" w:rsidP="00F10687">
            <w:pPr>
              <w:pStyle w:val="NoSpacing"/>
              <w:spacing w:before="60" w:after="60"/>
              <w:rPr>
                <w:rFonts w:ascii="Arial" w:hAnsi="Arial" w:cs="Arial"/>
              </w:rPr>
            </w:pPr>
            <w:r>
              <w:rPr>
                <w:rFonts w:ascii="Arial" w:hAnsi="Arial" w:cs="Arial"/>
              </w:rPr>
              <w:t xml:space="preserve">What I think about where I live now and </w:t>
            </w:r>
            <w:r w:rsidR="00F10687">
              <w:rPr>
                <w:rFonts w:ascii="Arial" w:hAnsi="Arial" w:cs="Arial"/>
              </w:rPr>
              <w:t xml:space="preserve">what </w:t>
            </w:r>
            <w:r w:rsidR="00080CD7">
              <w:rPr>
                <w:rFonts w:ascii="Arial" w:hAnsi="Arial" w:cs="Arial"/>
              </w:rPr>
              <w:t>I would like my accommodation to be like in the future:</w:t>
            </w:r>
          </w:p>
        </w:tc>
        <w:sdt>
          <w:sdtPr>
            <w:rPr>
              <w:noProof/>
              <w:lang w:eastAsia="en-GB"/>
            </w:rPr>
            <w:id w:val="59679627"/>
            <w:showingPlcHdr/>
            <w:text/>
          </w:sdtPr>
          <w:sdtEndPr/>
          <w:sdtContent>
            <w:tc>
              <w:tcPr>
                <w:tcW w:w="8080" w:type="dxa"/>
              </w:tcPr>
              <w:p w14:paraId="37A8DC95" w14:textId="77777777" w:rsidR="00B90E60" w:rsidRDefault="00B90E60" w:rsidP="00B90E60">
                <w:r w:rsidRPr="00922F2B">
                  <w:rPr>
                    <w:rStyle w:val="PlaceholderText"/>
                  </w:rPr>
                  <w:t>Click here to enter text.</w:t>
                </w:r>
              </w:p>
            </w:tc>
          </w:sdtContent>
        </w:sdt>
      </w:tr>
      <w:tr w:rsidR="00B90E60" w14:paraId="4692C654" w14:textId="77777777" w:rsidTr="00125C6B">
        <w:trPr>
          <w:trHeight w:val="682"/>
        </w:trPr>
        <w:tc>
          <w:tcPr>
            <w:tcW w:w="2518" w:type="dxa"/>
            <w:shd w:val="clear" w:color="auto" w:fill="F2DBDB" w:themeFill="accent2" w:themeFillTint="33"/>
          </w:tcPr>
          <w:p w14:paraId="30605F83" w14:textId="4F2F9E42" w:rsidR="00B90E60" w:rsidRPr="0032350D" w:rsidRDefault="00FA0211" w:rsidP="00B90E60">
            <w:pPr>
              <w:pStyle w:val="NoSpacing"/>
              <w:spacing w:before="60" w:after="60"/>
              <w:rPr>
                <w:rFonts w:ascii="Arial" w:hAnsi="Arial" w:cs="Arial"/>
                <w:i/>
              </w:rPr>
            </w:pPr>
            <w:r>
              <w:rPr>
                <w:rFonts w:ascii="Arial" w:hAnsi="Arial" w:cs="Arial"/>
              </w:rPr>
              <w:t>My PA’s view</w:t>
            </w:r>
            <w:r w:rsidR="00B90E60">
              <w:rPr>
                <w:rFonts w:ascii="Arial" w:hAnsi="Arial" w:cs="Arial"/>
              </w:rPr>
              <w:t>:</w:t>
            </w:r>
          </w:p>
        </w:tc>
        <w:sdt>
          <w:sdtPr>
            <w:rPr>
              <w:noProof/>
              <w:lang w:eastAsia="en-GB"/>
            </w:rPr>
            <w:id w:val="1917042825"/>
            <w:showingPlcHdr/>
            <w:text/>
          </w:sdtPr>
          <w:sdtEndPr/>
          <w:sdtContent>
            <w:tc>
              <w:tcPr>
                <w:tcW w:w="8080" w:type="dxa"/>
              </w:tcPr>
              <w:p w14:paraId="7C3CE10E" w14:textId="77777777" w:rsidR="00B90E60" w:rsidRDefault="00B90E60" w:rsidP="00B90E60">
                <w:r w:rsidRPr="00922F2B">
                  <w:rPr>
                    <w:rStyle w:val="PlaceholderText"/>
                  </w:rPr>
                  <w:t>Click here to enter text.</w:t>
                </w:r>
              </w:p>
            </w:tc>
          </w:sdtContent>
        </w:sdt>
      </w:tr>
      <w:tr w:rsidR="00B90E60" w14:paraId="238153A4" w14:textId="77777777" w:rsidTr="1E598CE7">
        <w:trPr>
          <w:trHeight w:val="1124"/>
        </w:trPr>
        <w:tc>
          <w:tcPr>
            <w:tcW w:w="2518" w:type="dxa"/>
            <w:shd w:val="clear" w:color="auto" w:fill="F2DBDB" w:themeFill="accent2" w:themeFillTint="33"/>
          </w:tcPr>
          <w:p w14:paraId="07CF6241" w14:textId="3FAF401A" w:rsidR="00B90E60" w:rsidRDefault="00B90E60" w:rsidP="005E1305">
            <w:pPr>
              <w:pStyle w:val="NoSpacing"/>
              <w:spacing w:before="60" w:after="60"/>
              <w:rPr>
                <w:rFonts w:ascii="Arial" w:hAnsi="Arial" w:cs="Arial"/>
              </w:rPr>
            </w:pPr>
            <w:r>
              <w:rPr>
                <w:rFonts w:ascii="Arial" w:hAnsi="Arial" w:cs="Arial"/>
              </w:rPr>
              <w:t xml:space="preserve">The views of other people </w:t>
            </w:r>
            <w:r w:rsidR="005E1305">
              <w:rPr>
                <w:rFonts w:ascii="Arial" w:hAnsi="Arial" w:cs="Arial"/>
              </w:rPr>
              <w:t>who are involved in my housing situation</w:t>
            </w:r>
            <w:r w:rsidR="0098240C">
              <w:rPr>
                <w:rFonts w:ascii="Arial" w:hAnsi="Arial" w:cs="Arial"/>
              </w:rPr>
              <w:t xml:space="preserve"> e.g Housing Keyworker, Housing Officer</w:t>
            </w:r>
          </w:p>
        </w:tc>
        <w:sdt>
          <w:sdtPr>
            <w:rPr>
              <w:noProof/>
              <w:lang w:eastAsia="en-GB"/>
            </w:rPr>
            <w:id w:val="-1081670218"/>
            <w:showingPlcHdr/>
            <w:text/>
          </w:sdtPr>
          <w:sdtEndPr/>
          <w:sdtContent>
            <w:tc>
              <w:tcPr>
                <w:tcW w:w="8080" w:type="dxa"/>
              </w:tcPr>
              <w:p w14:paraId="39F91402" w14:textId="77777777" w:rsidR="00B90E60" w:rsidRDefault="00B90E60" w:rsidP="00B90E60">
                <w:r w:rsidRPr="00922F2B">
                  <w:rPr>
                    <w:rStyle w:val="PlaceholderText"/>
                  </w:rPr>
                  <w:t>Click here to enter text.</w:t>
                </w:r>
              </w:p>
            </w:tc>
          </w:sdtContent>
        </w:sdt>
      </w:tr>
      <w:tr w:rsidR="00F1695B" w14:paraId="5340BA63" w14:textId="77777777" w:rsidTr="1E598CE7">
        <w:trPr>
          <w:trHeight w:val="1124"/>
        </w:trPr>
        <w:tc>
          <w:tcPr>
            <w:tcW w:w="2518" w:type="dxa"/>
            <w:shd w:val="clear" w:color="auto" w:fill="F2DBDB" w:themeFill="accent2" w:themeFillTint="33"/>
          </w:tcPr>
          <w:p w14:paraId="337275EC" w14:textId="3C8E57C7" w:rsidR="00F1695B" w:rsidRDefault="00FA0211" w:rsidP="005E1305">
            <w:pPr>
              <w:pStyle w:val="NoSpacing"/>
              <w:spacing w:before="60" w:after="60"/>
              <w:rPr>
                <w:rFonts w:ascii="Arial" w:hAnsi="Arial" w:cs="Arial"/>
              </w:rPr>
            </w:pPr>
            <w:r>
              <w:rPr>
                <w:rFonts w:ascii="Arial" w:hAnsi="Arial" w:cs="Arial"/>
              </w:rPr>
              <w:lastRenderedPageBreak/>
              <w:t xml:space="preserve">Have </w:t>
            </w:r>
            <w:r w:rsidR="00966562">
              <w:rPr>
                <w:rFonts w:ascii="Arial" w:hAnsi="Arial" w:cs="Arial"/>
              </w:rPr>
              <w:t>your Social Care Queue forms been submitted? Please provide details</w:t>
            </w:r>
            <w:r w:rsidR="1E598CE7" w:rsidRPr="1E598CE7">
              <w:rPr>
                <w:rFonts w:ascii="Arial" w:hAnsi="Arial" w:cs="Arial"/>
              </w:rPr>
              <w:t xml:space="preserve"> </w:t>
            </w:r>
          </w:p>
        </w:tc>
        <w:tc>
          <w:tcPr>
            <w:tcW w:w="8080" w:type="dxa"/>
          </w:tcPr>
          <w:p w14:paraId="4922B32E" w14:textId="77777777" w:rsidR="00F1695B" w:rsidRDefault="00F1695B" w:rsidP="00B90E60">
            <w:pPr>
              <w:rPr>
                <w:noProof/>
                <w:lang w:eastAsia="en-GB"/>
              </w:rPr>
            </w:pPr>
          </w:p>
        </w:tc>
      </w:tr>
    </w:tbl>
    <w:p w14:paraId="68558130" w14:textId="77777777" w:rsidR="00390535" w:rsidRDefault="00390535" w:rsidP="00B90E60">
      <w:pPr>
        <w:pStyle w:val="NoSpacing"/>
        <w:rPr>
          <w:rFonts w:ascii="Arial" w:hAnsi="Arial" w:cs="Arial"/>
        </w:rPr>
      </w:pPr>
    </w:p>
    <w:tbl>
      <w:tblPr>
        <w:tblStyle w:val="TableGrid"/>
        <w:tblW w:w="0" w:type="auto"/>
        <w:tblLook w:val="04A0" w:firstRow="1" w:lastRow="0" w:firstColumn="1" w:lastColumn="0" w:noHBand="0" w:noVBand="1"/>
      </w:tblPr>
      <w:tblGrid>
        <w:gridCol w:w="3051"/>
        <w:gridCol w:w="3037"/>
        <w:gridCol w:w="4368"/>
      </w:tblGrid>
      <w:tr w:rsidR="00B90E60" w14:paraId="39269203" w14:textId="77777777" w:rsidTr="00B90E60">
        <w:tc>
          <w:tcPr>
            <w:tcW w:w="10598" w:type="dxa"/>
            <w:gridSpan w:val="3"/>
            <w:shd w:val="clear" w:color="auto" w:fill="F2DBDB" w:themeFill="accent2" w:themeFillTint="33"/>
          </w:tcPr>
          <w:p w14:paraId="334A0174" w14:textId="77777777" w:rsidR="00B90E60" w:rsidRDefault="00F47BA7" w:rsidP="00F10687">
            <w:pPr>
              <w:pStyle w:val="NoSpacing"/>
              <w:spacing w:before="60" w:after="60"/>
              <w:rPr>
                <w:rFonts w:ascii="Arial" w:hAnsi="Arial" w:cs="Arial"/>
              </w:rPr>
            </w:pPr>
            <w:r>
              <w:rPr>
                <w:rFonts w:ascii="Arial" w:hAnsi="Arial" w:cs="Arial"/>
              </w:rPr>
              <w:t>What are the actions for the next 6 months</w:t>
            </w:r>
            <w:r w:rsidR="00857143">
              <w:rPr>
                <w:rFonts w:ascii="Arial" w:hAnsi="Arial" w:cs="Arial"/>
              </w:rPr>
              <w:t xml:space="preserve"> regarding where I live</w:t>
            </w:r>
            <w:r>
              <w:rPr>
                <w:rFonts w:ascii="Arial" w:hAnsi="Arial" w:cs="Arial"/>
              </w:rPr>
              <w:t>?</w:t>
            </w:r>
          </w:p>
        </w:tc>
      </w:tr>
      <w:tr w:rsidR="00B90E60" w14:paraId="0CD5F34D" w14:textId="77777777" w:rsidTr="00B90E60">
        <w:tc>
          <w:tcPr>
            <w:tcW w:w="3080" w:type="dxa"/>
            <w:shd w:val="clear" w:color="auto" w:fill="F2DBDB" w:themeFill="accent2" w:themeFillTint="33"/>
          </w:tcPr>
          <w:p w14:paraId="17BC52E3" w14:textId="77777777" w:rsidR="00B90E60" w:rsidRDefault="00B90E60" w:rsidP="00B90E60">
            <w:pPr>
              <w:pStyle w:val="NoSpacing"/>
              <w:spacing w:before="60" w:after="60"/>
              <w:rPr>
                <w:rFonts w:ascii="Arial" w:hAnsi="Arial" w:cs="Arial"/>
              </w:rPr>
            </w:pPr>
            <w:r>
              <w:rPr>
                <w:rFonts w:ascii="Arial" w:hAnsi="Arial" w:cs="Arial"/>
              </w:rPr>
              <w:t>What needs to be done?</w:t>
            </w:r>
          </w:p>
        </w:tc>
        <w:tc>
          <w:tcPr>
            <w:tcW w:w="3081" w:type="dxa"/>
            <w:shd w:val="clear" w:color="auto" w:fill="F2DBDB" w:themeFill="accent2" w:themeFillTint="33"/>
          </w:tcPr>
          <w:p w14:paraId="2EC4811E" w14:textId="77777777" w:rsidR="00B90E60" w:rsidRDefault="00B90E60" w:rsidP="00B90E60">
            <w:pPr>
              <w:pStyle w:val="NoSpacing"/>
              <w:spacing w:before="60" w:after="60"/>
              <w:rPr>
                <w:rFonts w:ascii="Arial" w:hAnsi="Arial" w:cs="Arial"/>
              </w:rPr>
            </w:pPr>
            <w:r>
              <w:rPr>
                <w:rFonts w:ascii="Arial" w:hAnsi="Arial" w:cs="Arial"/>
              </w:rPr>
              <w:t>Who by?</w:t>
            </w:r>
          </w:p>
        </w:tc>
        <w:tc>
          <w:tcPr>
            <w:tcW w:w="4437" w:type="dxa"/>
            <w:shd w:val="clear" w:color="auto" w:fill="F2DBDB" w:themeFill="accent2" w:themeFillTint="33"/>
          </w:tcPr>
          <w:p w14:paraId="439A2DA5" w14:textId="77777777" w:rsidR="00B90E60" w:rsidRDefault="00B90E60" w:rsidP="00B90E60">
            <w:pPr>
              <w:pStyle w:val="NoSpacing"/>
              <w:spacing w:before="60" w:after="60"/>
              <w:rPr>
                <w:rFonts w:ascii="Arial" w:hAnsi="Arial" w:cs="Arial"/>
              </w:rPr>
            </w:pPr>
            <w:r>
              <w:rPr>
                <w:rFonts w:ascii="Arial" w:hAnsi="Arial" w:cs="Arial"/>
              </w:rPr>
              <w:t>By what date?</w:t>
            </w:r>
          </w:p>
        </w:tc>
      </w:tr>
      <w:tr w:rsidR="00B90E60" w14:paraId="2AE84715" w14:textId="77777777" w:rsidTr="00B90E60">
        <w:sdt>
          <w:sdtPr>
            <w:rPr>
              <w:noProof/>
              <w:lang w:eastAsia="en-GB"/>
            </w:rPr>
            <w:id w:val="1343977401"/>
            <w:showingPlcHdr/>
            <w:text/>
          </w:sdtPr>
          <w:sdtEndPr/>
          <w:sdtContent>
            <w:tc>
              <w:tcPr>
                <w:tcW w:w="3080" w:type="dxa"/>
              </w:tcPr>
              <w:p w14:paraId="06E39B15" w14:textId="77777777" w:rsidR="00B90E60" w:rsidRDefault="00B90E60" w:rsidP="00B90E60">
                <w:r w:rsidRPr="00BA55FD">
                  <w:rPr>
                    <w:rStyle w:val="PlaceholderText"/>
                  </w:rPr>
                  <w:t>Click here to enter text.</w:t>
                </w:r>
              </w:p>
            </w:tc>
          </w:sdtContent>
        </w:sdt>
        <w:sdt>
          <w:sdtPr>
            <w:rPr>
              <w:noProof/>
              <w:lang w:eastAsia="en-GB"/>
            </w:rPr>
            <w:id w:val="1362007280"/>
            <w:showingPlcHdr/>
            <w:text/>
          </w:sdtPr>
          <w:sdtEndPr/>
          <w:sdtContent>
            <w:tc>
              <w:tcPr>
                <w:tcW w:w="3081" w:type="dxa"/>
              </w:tcPr>
              <w:p w14:paraId="64C11A64" w14:textId="77777777" w:rsidR="00B90E60" w:rsidRDefault="00B90E60" w:rsidP="00B90E60">
                <w:r w:rsidRPr="00BA55FD">
                  <w:rPr>
                    <w:rStyle w:val="PlaceholderText"/>
                  </w:rPr>
                  <w:t>Click here to enter text.</w:t>
                </w:r>
              </w:p>
            </w:tc>
          </w:sdtContent>
        </w:sdt>
        <w:sdt>
          <w:sdtPr>
            <w:rPr>
              <w:noProof/>
              <w:lang w:eastAsia="en-GB"/>
            </w:rPr>
            <w:id w:val="400490931"/>
            <w:showingPlcHdr/>
            <w:text/>
          </w:sdtPr>
          <w:sdtEndPr/>
          <w:sdtContent>
            <w:tc>
              <w:tcPr>
                <w:tcW w:w="4437" w:type="dxa"/>
              </w:tcPr>
              <w:p w14:paraId="5F1E5D25" w14:textId="77777777" w:rsidR="00B90E60" w:rsidRDefault="00B90E60" w:rsidP="00B90E60">
                <w:r w:rsidRPr="00BA55FD">
                  <w:rPr>
                    <w:rStyle w:val="PlaceholderText"/>
                  </w:rPr>
                  <w:t>Click here to enter text.</w:t>
                </w:r>
              </w:p>
            </w:tc>
          </w:sdtContent>
        </w:sdt>
      </w:tr>
      <w:tr w:rsidR="00B90E60" w14:paraId="517786B1" w14:textId="77777777" w:rsidTr="00B90E60">
        <w:sdt>
          <w:sdtPr>
            <w:rPr>
              <w:noProof/>
              <w:lang w:eastAsia="en-GB"/>
            </w:rPr>
            <w:id w:val="2079398030"/>
            <w:showingPlcHdr/>
            <w:text/>
          </w:sdtPr>
          <w:sdtEndPr/>
          <w:sdtContent>
            <w:tc>
              <w:tcPr>
                <w:tcW w:w="3080" w:type="dxa"/>
              </w:tcPr>
              <w:p w14:paraId="2BFBC706" w14:textId="77777777" w:rsidR="00B90E60" w:rsidRDefault="00B90E60" w:rsidP="00B90E60">
                <w:r w:rsidRPr="00BA55FD">
                  <w:rPr>
                    <w:rStyle w:val="PlaceholderText"/>
                  </w:rPr>
                  <w:t>Click here to enter text.</w:t>
                </w:r>
              </w:p>
            </w:tc>
          </w:sdtContent>
        </w:sdt>
        <w:sdt>
          <w:sdtPr>
            <w:rPr>
              <w:noProof/>
              <w:lang w:eastAsia="en-GB"/>
            </w:rPr>
            <w:id w:val="1565145000"/>
            <w:showingPlcHdr/>
            <w:text/>
          </w:sdtPr>
          <w:sdtEndPr/>
          <w:sdtContent>
            <w:tc>
              <w:tcPr>
                <w:tcW w:w="3081" w:type="dxa"/>
              </w:tcPr>
              <w:p w14:paraId="750EF536" w14:textId="77777777" w:rsidR="00B90E60" w:rsidRDefault="00B90E60" w:rsidP="00B90E60">
                <w:r w:rsidRPr="00BA55FD">
                  <w:rPr>
                    <w:rStyle w:val="PlaceholderText"/>
                  </w:rPr>
                  <w:t>Click here to enter text.</w:t>
                </w:r>
              </w:p>
            </w:tc>
          </w:sdtContent>
        </w:sdt>
        <w:sdt>
          <w:sdtPr>
            <w:rPr>
              <w:noProof/>
              <w:lang w:eastAsia="en-GB"/>
            </w:rPr>
            <w:id w:val="1946269344"/>
            <w:showingPlcHdr/>
            <w:text/>
          </w:sdtPr>
          <w:sdtEndPr/>
          <w:sdtContent>
            <w:tc>
              <w:tcPr>
                <w:tcW w:w="4437" w:type="dxa"/>
              </w:tcPr>
              <w:p w14:paraId="59E2161F" w14:textId="77777777" w:rsidR="00B90E60" w:rsidRDefault="00B90E60" w:rsidP="00B90E60">
                <w:r w:rsidRPr="00BA55FD">
                  <w:rPr>
                    <w:rStyle w:val="PlaceholderText"/>
                  </w:rPr>
                  <w:t>Click here to enter text.</w:t>
                </w:r>
              </w:p>
            </w:tc>
          </w:sdtContent>
        </w:sdt>
      </w:tr>
      <w:tr w:rsidR="00B90E60" w14:paraId="41D51723" w14:textId="77777777" w:rsidTr="00B90E60">
        <w:tc>
          <w:tcPr>
            <w:tcW w:w="3080" w:type="dxa"/>
            <w:shd w:val="clear" w:color="auto" w:fill="F2DBDB" w:themeFill="accent2" w:themeFillTint="33"/>
          </w:tcPr>
          <w:p w14:paraId="71770F90" w14:textId="1BE9A579" w:rsidR="00B90E60" w:rsidRDefault="001E3294" w:rsidP="00B90E60">
            <w:pPr>
              <w:pStyle w:val="NoSpacing"/>
              <w:spacing w:before="60" w:after="60"/>
              <w:rPr>
                <w:rFonts w:ascii="Arial" w:hAnsi="Arial" w:cs="Arial"/>
              </w:rPr>
            </w:pPr>
            <w:r>
              <w:rPr>
                <w:rFonts w:ascii="Arial" w:hAnsi="Arial" w:cs="Arial"/>
              </w:rPr>
              <w:t xml:space="preserve">What is the </w:t>
            </w:r>
            <w:r w:rsidR="00A411CF">
              <w:rPr>
                <w:rFonts w:ascii="Arial" w:hAnsi="Arial" w:cs="Arial"/>
              </w:rPr>
              <w:t xml:space="preserve">likely </w:t>
            </w:r>
            <w:r>
              <w:rPr>
                <w:rFonts w:ascii="Arial" w:hAnsi="Arial" w:cs="Arial"/>
              </w:rPr>
              <w:t>consequence of these actions not being done?</w:t>
            </w:r>
          </w:p>
        </w:tc>
        <w:sdt>
          <w:sdtPr>
            <w:rPr>
              <w:noProof/>
              <w:lang w:eastAsia="en-GB"/>
            </w:rPr>
            <w:id w:val="-2055071759"/>
            <w:showingPlcHdr/>
            <w:text/>
          </w:sdtPr>
          <w:sdtEndPr/>
          <w:sdtContent>
            <w:tc>
              <w:tcPr>
                <w:tcW w:w="7518" w:type="dxa"/>
                <w:gridSpan w:val="2"/>
              </w:tcPr>
              <w:p w14:paraId="7F9CEA4A" w14:textId="77777777" w:rsidR="00B90E60" w:rsidRDefault="00B90E60" w:rsidP="00B90E60">
                <w:r w:rsidRPr="00895398">
                  <w:rPr>
                    <w:rStyle w:val="PlaceholderText"/>
                  </w:rPr>
                  <w:t>Click here to enter text.</w:t>
                </w:r>
              </w:p>
            </w:tc>
          </w:sdtContent>
        </w:sdt>
      </w:tr>
      <w:tr w:rsidR="00B90E60" w14:paraId="68982DA5" w14:textId="77777777" w:rsidTr="00B90E60">
        <w:tc>
          <w:tcPr>
            <w:tcW w:w="3080" w:type="dxa"/>
            <w:shd w:val="clear" w:color="auto" w:fill="F2DBDB" w:themeFill="accent2" w:themeFillTint="33"/>
          </w:tcPr>
          <w:p w14:paraId="26E5761A" w14:textId="4F750D68" w:rsidR="00B90E60" w:rsidRDefault="001E3294" w:rsidP="00B90E60">
            <w:pPr>
              <w:pStyle w:val="NoSpacing"/>
              <w:spacing w:before="60" w:after="60"/>
              <w:rPr>
                <w:rFonts w:ascii="Arial" w:hAnsi="Arial" w:cs="Arial"/>
              </w:rPr>
            </w:pPr>
            <w:r>
              <w:rPr>
                <w:rFonts w:ascii="Arial" w:hAnsi="Arial" w:cs="Arial"/>
              </w:rPr>
              <w:t>Plan B</w:t>
            </w:r>
            <w:r w:rsidR="00B90E60">
              <w:rPr>
                <w:rFonts w:ascii="Arial" w:hAnsi="Arial" w:cs="Arial"/>
              </w:rPr>
              <w:t>– what will I do if I am having problems with where I live?</w:t>
            </w:r>
          </w:p>
        </w:tc>
        <w:sdt>
          <w:sdtPr>
            <w:rPr>
              <w:noProof/>
              <w:lang w:eastAsia="en-GB"/>
            </w:rPr>
            <w:id w:val="-742105645"/>
            <w:showingPlcHdr/>
            <w:text/>
          </w:sdtPr>
          <w:sdtEndPr/>
          <w:sdtContent>
            <w:tc>
              <w:tcPr>
                <w:tcW w:w="7518" w:type="dxa"/>
                <w:gridSpan w:val="2"/>
              </w:tcPr>
              <w:p w14:paraId="4BF09BDC" w14:textId="77777777" w:rsidR="00B90E60" w:rsidRDefault="00B90E60" w:rsidP="00B90E60">
                <w:r w:rsidRPr="00895398">
                  <w:rPr>
                    <w:rStyle w:val="PlaceholderText"/>
                  </w:rPr>
                  <w:t>Click here to enter text.</w:t>
                </w:r>
              </w:p>
            </w:tc>
          </w:sdtContent>
        </w:sdt>
      </w:tr>
    </w:tbl>
    <w:p w14:paraId="311C1445" w14:textId="77777777" w:rsidR="005E1305" w:rsidRDefault="005E1305" w:rsidP="00B90E60">
      <w:pPr>
        <w:pStyle w:val="NoSpacing"/>
        <w:rPr>
          <w:rFonts w:ascii="Arial" w:hAnsi="Arial" w:cs="Arial"/>
        </w:rPr>
      </w:pPr>
    </w:p>
    <w:p w14:paraId="1D42622D" w14:textId="77777777" w:rsidR="00390535" w:rsidRDefault="00390535" w:rsidP="00B90E60">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90E60" w14:paraId="6FA6365D" w14:textId="77777777" w:rsidTr="00B90E60">
        <w:tc>
          <w:tcPr>
            <w:tcW w:w="10598" w:type="dxa"/>
            <w:shd w:val="clear" w:color="auto" w:fill="76923C" w:themeFill="accent3" w:themeFillShade="BF"/>
          </w:tcPr>
          <w:p w14:paraId="16BD1A4A" w14:textId="77777777" w:rsidR="00B90E60" w:rsidRPr="00E34996" w:rsidRDefault="00B90E60" w:rsidP="00B90E60">
            <w:pPr>
              <w:pStyle w:val="Heading1Pathwayplan"/>
              <w:spacing w:before="60" w:after="60"/>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My </w:t>
            </w:r>
            <w:r w:rsidRPr="00E34996">
              <w:rPr>
                <w:rFonts w:asciiTheme="minorHAnsi" w:hAnsiTheme="minorHAnsi"/>
                <w:color w:val="FFFFFF" w:themeColor="background1"/>
                <w:sz w:val="32"/>
                <w:szCs w:val="32"/>
              </w:rPr>
              <w:t>Education Training and Employment</w:t>
            </w:r>
          </w:p>
        </w:tc>
      </w:tr>
    </w:tbl>
    <w:p w14:paraId="56807170" w14:textId="558E30A4" w:rsidR="00B90E60" w:rsidRDefault="00B90E60" w:rsidP="00B90E60">
      <w:pPr>
        <w:pStyle w:val="NoSpacing"/>
        <w:rPr>
          <w:rFonts w:ascii="Arial" w:hAnsi="Arial" w:cs="Arial"/>
        </w:rPr>
      </w:pPr>
    </w:p>
    <w:tbl>
      <w:tblPr>
        <w:tblStyle w:val="TableGrid"/>
        <w:tblW w:w="10740" w:type="dxa"/>
        <w:tblLook w:val="04A0" w:firstRow="1" w:lastRow="0" w:firstColumn="1" w:lastColumn="0" w:noHBand="0" w:noVBand="1"/>
      </w:tblPr>
      <w:tblGrid>
        <w:gridCol w:w="2376"/>
        <w:gridCol w:w="8364"/>
      </w:tblGrid>
      <w:tr w:rsidR="00CD2B3B" w14:paraId="25BD3A4F" w14:textId="77777777" w:rsidTr="002476CE">
        <w:tc>
          <w:tcPr>
            <w:tcW w:w="2376" w:type="dxa"/>
            <w:shd w:val="clear" w:color="auto" w:fill="D6E3BC" w:themeFill="accent3" w:themeFillTint="66"/>
          </w:tcPr>
          <w:p w14:paraId="23E9D5E2" w14:textId="6C2793A9" w:rsidR="00CD2B3B" w:rsidRDefault="00CD2B3B" w:rsidP="002476CE">
            <w:pPr>
              <w:pStyle w:val="NoSpacing"/>
              <w:spacing w:before="60" w:after="60"/>
              <w:rPr>
                <w:noProof/>
                <w:lang w:eastAsia="en-GB"/>
              </w:rPr>
            </w:pPr>
            <w:r w:rsidRPr="1E598CE7">
              <w:rPr>
                <w:noProof/>
                <w:lang w:eastAsia="en-GB"/>
              </w:rPr>
              <w:t xml:space="preserve">Name of </w:t>
            </w:r>
            <w:r>
              <w:rPr>
                <w:noProof/>
                <w:lang w:eastAsia="en-GB"/>
              </w:rPr>
              <w:t xml:space="preserve">my </w:t>
            </w:r>
            <w:r w:rsidRPr="1E598CE7">
              <w:rPr>
                <w:noProof/>
                <w:lang w:eastAsia="en-GB"/>
              </w:rPr>
              <w:t>college, employer or Job Centre. Contact name and number for key person there, if I’m happy to share it.</w:t>
            </w:r>
          </w:p>
        </w:tc>
        <w:tc>
          <w:tcPr>
            <w:tcW w:w="8364" w:type="dxa"/>
          </w:tcPr>
          <w:p w14:paraId="5CBEFB58" w14:textId="77777777" w:rsidR="00CD2B3B" w:rsidRDefault="00CD2B3B" w:rsidP="002476CE">
            <w:pPr>
              <w:pStyle w:val="NoSpacing"/>
              <w:spacing w:before="60" w:after="60"/>
              <w:rPr>
                <w:noProof/>
                <w:lang w:eastAsia="en-GB"/>
              </w:rPr>
            </w:pPr>
          </w:p>
        </w:tc>
      </w:tr>
      <w:tr w:rsidR="00FF7C77" w14:paraId="600CE6E6" w14:textId="77777777" w:rsidTr="002476CE">
        <w:tc>
          <w:tcPr>
            <w:tcW w:w="2376" w:type="dxa"/>
            <w:shd w:val="clear" w:color="auto" w:fill="D6E3BC" w:themeFill="accent3" w:themeFillTint="66"/>
          </w:tcPr>
          <w:p w14:paraId="44F373D9" w14:textId="6EA15D2B" w:rsidR="00FF7C77" w:rsidRPr="1E598CE7" w:rsidRDefault="00FF7C77" w:rsidP="002476CE">
            <w:pPr>
              <w:pStyle w:val="NoSpacing"/>
              <w:spacing w:before="60" w:after="60"/>
              <w:rPr>
                <w:noProof/>
                <w:lang w:eastAsia="en-GB"/>
              </w:rPr>
            </w:pPr>
            <w:r>
              <w:rPr>
                <w:noProof/>
                <w:lang w:eastAsia="en-GB"/>
              </w:rPr>
              <w:t>Name of my EET worker at Future First (if I have one)</w:t>
            </w:r>
          </w:p>
        </w:tc>
        <w:tc>
          <w:tcPr>
            <w:tcW w:w="8364" w:type="dxa"/>
          </w:tcPr>
          <w:p w14:paraId="4AB01470" w14:textId="77777777" w:rsidR="00FF7C77" w:rsidRDefault="00FF7C77" w:rsidP="002476CE">
            <w:pPr>
              <w:pStyle w:val="NoSpacing"/>
              <w:spacing w:before="60" w:after="60"/>
              <w:rPr>
                <w:noProof/>
                <w:lang w:eastAsia="en-GB"/>
              </w:rPr>
            </w:pPr>
          </w:p>
        </w:tc>
      </w:tr>
    </w:tbl>
    <w:p w14:paraId="5EE21497" w14:textId="223CBB1A" w:rsidR="00CD2B3B" w:rsidRDefault="00CD2B3B" w:rsidP="00B90E60">
      <w:pPr>
        <w:pStyle w:val="NoSpacing"/>
        <w:rPr>
          <w:rFonts w:ascii="Arial" w:hAnsi="Arial" w:cs="Arial"/>
        </w:rPr>
      </w:pPr>
    </w:p>
    <w:p w14:paraId="0EE28A8C" w14:textId="77777777" w:rsidR="00CD2B3B" w:rsidRDefault="00CD2B3B" w:rsidP="00B90E60">
      <w:pPr>
        <w:pStyle w:val="NoSpacing"/>
        <w:rPr>
          <w:rFonts w:ascii="Arial" w:hAnsi="Arial" w:cs="Arial"/>
        </w:rPr>
      </w:pPr>
    </w:p>
    <w:tbl>
      <w:tblPr>
        <w:tblStyle w:val="TableGrid"/>
        <w:tblW w:w="0" w:type="auto"/>
        <w:tblLook w:val="04A0" w:firstRow="1" w:lastRow="0" w:firstColumn="1" w:lastColumn="0" w:noHBand="0" w:noVBand="1"/>
      </w:tblPr>
      <w:tblGrid>
        <w:gridCol w:w="2499"/>
        <w:gridCol w:w="1999"/>
        <w:gridCol w:w="2193"/>
        <w:gridCol w:w="2434"/>
        <w:gridCol w:w="1331"/>
      </w:tblGrid>
      <w:tr w:rsidR="00B90E60" w14:paraId="66AE2F7B" w14:textId="77777777" w:rsidTr="00FF7C77">
        <w:trPr>
          <w:trHeight w:val="1265"/>
        </w:trPr>
        <w:tc>
          <w:tcPr>
            <w:tcW w:w="2518" w:type="dxa"/>
            <w:shd w:val="clear" w:color="auto" w:fill="EAF1DD" w:themeFill="accent3" w:themeFillTint="33"/>
          </w:tcPr>
          <w:p w14:paraId="4D1E2012" w14:textId="40E1872A" w:rsidR="00B90E60" w:rsidRDefault="003C5478" w:rsidP="00B90E60">
            <w:pPr>
              <w:pStyle w:val="NoSpacing"/>
              <w:spacing w:before="60" w:after="60"/>
              <w:rPr>
                <w:rFonts w:ascii="Arial" w:hAnsi="Arial" w:cs="Arial"/>
              </w:rPr>
            </w:pPr>
            <w:r>
              <w:rPr>
                <w:rFonts w:ascii="Arial" w:hAnsi="Arial" w:cs="Arial"/>
              </w:rPr>
              <w:t xml:space="preserve">How do I think </w:t>
            </w:r>
            <w:r w:rsidR="00167C81">
              <w:rPr>
                <w:rFonts w:ascii="Arial" w:hAnsi="Arial" w:cs="Arial"/>
              </w:rPr>
              <w:t>my education, training and employment is going and what are my plans for the future</w:t>
            </w:r>
            <w:r w:rsidR="002F5628">
              <w:rPr>
                <w:rFonts w:ascii="Arial" w:hAnsi="Arial" w:cs="Arial"/>
              </w:rPr>
              <w:t>?</w:t>
            </w:r>
          </w:p>
        </w:tc>
        <w:sdt>
          <w:sdtPr>
            <w:rPr>
              <w:noProof/>
              <w:lang w:eastAsia="en-GB"/>
            </w:rPr>
            <w:id w:val="1433171693"/>
            <w:showingPlcHdr/>
            <w:text/>
          </w:sdtPr>
          <w:sdtEndPr/>
          <w:sdtContent>
            <w:tc>
              <w:tcPr>
                <w:tcW w:w="8080" w:type="dxa"/>
                <w:gridSpan w:val="4"/>
              </w:tcPr>
              <w:p w14:paraId="17C11E25" w14:textId="77777777" w:rsidR="00B90E60" w:rsidRDefault="00B90E60" w:rsidP="00B90E60">
                <w:r w:rsidRPr="00FD7AD4">
                  <w:rPr>
                    <w:rStyle w:val="PlaceholderText"/>
                  </w:rPr>
                  <w:t>Click here to enter text.</w:t>
                </w:r>
              </w:p>
            </w:tc>
          </w:sdtContent>
        </w:sdt>
      </w:tr>
      <w:tr w:rsidR="00B90E60" w14:paraId="46D19E95" w14:textId="77777777" w:rsidTr="00FF7C77">
        <w:trPr>
          <w:trHeight w:val="1142"/>
        </w:trPr>
        <w:tc>
          <w:tcPr>
            <w:tcW w:w="2518" w:type="dxa"/>
            <w:shd w:val="clear" w:color="auto" w:fill="EAF1DD" w:themeFill="accent3" w:themeFillTint="33"/>
          </w:tcPr>
          <w:p w14:paraId="43606ACF" w14:textId="529A4873" w:rsidR="00B90E60" w:rsidRDefault="00167C81" w:rsidP="00B90E60">
            <w:pPr>
              <w:pStyle w:val="NoSpacing"/>
              <w:spacing w:before="60" w:after="60"/>
              <w:rPr>
                <w:rFonts w:ascii="Arial" w:hAnsi="Arial" w:cs="Arial"/>
              </w:rPr>
            </w:pPr>
            <w:r>
              <w:rPr>
                <w:rFonts w:ascii="Arial" w:hAnsi="Arial" w:cs="Arial"/>
              </w:rPr>
              <w:t>My PAs view</w:t>
            </w:r>
            <w:r w:rsidR="00B90E60">
              <w:rPr>
                <w:rFonts w:ascii="Arial" w:hAnsi="Arial" w:cs="Arial"/>
              </w:rPr>
              <w:t>:</w:t>
            </w:r>
          </w:p>
          <w:p w14:paraId="64EE5AF8" w14:textId="77777777" w:rsidR="00B90E60" w:rsidRPr="0032350D" w:rsidRDefault="00B90E60" w:rsidP="00B90E60">
            <w:pPr>
              <w:pStyle w:val="NoSpacing"/>
              <w:spacing w:before="60" w:after="60"/>
              <w:rPr>
                <w:rFonts w:ascii="Arial" w:hAnsi="Arial" w:cs="Arial"/>
                <w:i/>
              </w:rPr>
            </w:pPr>
          </w:p>
        </w:tc>
        <w:sdt>
          <w:sdtPr>
            <w:rPr>
              <w:noProof/>
              <w:lang w:eastAsia="en-GB"/>
            </w:rPr>
            <w:id w:val="-1190057287"/>
            <w:showingPlcHdr/>
            <w:text/>
          </w:sdtPr>
          <w:sdtEndPr/>
          <w:sdtContent>
            <w:tc>
              <w:tcPr>
                <w:tcW w:w="8080" w:type="dxa"/>
                <w:gridSpan w:val="4"/>
              </w:tcPr>
              <w:p w14:paraId="2724B8C8" w14:textId="77777777" w:rsidR="00B90E60" w:rsidRDefault="00B90E60" w:rsidP="00B90E60">
                <w:r w:rsidRPr="00FD7AD4">
                  <w:rPr>
                    <w:rStyle w:val="PlaceholderText"/>
                  </w:rPr>
                  <w:t>Click here to enter text.</w:t>
                </w:r>
              </w:p>
            </w:tc>
          </w:sdtContent>
        </w:sdt>
      </w:tr>
      <w:tr w:rsidR="00B90E60" w14:paraId="73BFF7FD" w14:textId="77777777" w:rsidTr="005E1305">
        <w:trPr>
          <w:trHeight w:val="1547"/>
        </w:trPr>
        <w:tc>
          <w:tcPr>
            <w:tcW w:w="2518" w:type="dxa"/>
            <w:shd w:val="clear" w:color="auto" w:fill="EAF1DD" w:themeFill="accent3" w:themeFillTint="33"/>
          </w:tcPr>
          <w:p w14:paraId="72BD905E" w14:textId="49FB55C2" w:rsidR="00B90E60" w:rsidRDefault="002F5628" w:rsidP="005E1305">
            <w:pPr>
              <w:pStyle w:val="NoSpacing"/>
              <w:spacing w:before="60" w:after="60"/>
              <w:rPr>
                <w:rFonts w:ascii="Arial" w:hAnsi="Arial" w:cs="Arial"/>
              </w:rPr>
            </w:pPr>
            <w:r>
              <w:rPr>
                <w:rFonts w:ascii="Arial" w:hAnsi="Arial" w:cs="Arial"/>
              </w:rPr>
              <w:t xml:space="preserve">What do other </w:t>
            </w:r>
            <w:r w:rsidR="00B90E60">
              <w:rPr>
                <w:rFonts w:ascii="Arial" w:hAnsi="Arial" w:cs="Arial"/>
              </w:rPr>
              <w:t>people</w:t>
            </w:r>
            <w:r w:rsidR="005E1305">
              <w:rPr>
                <w:rFonts w:ascii="Arial" w:hAnsi="Arial" w:cs="Arial"/>
              </w:rPr>
              <w:t xml:space="preserve"> involved in my Education, Training or employment plans</w:t>
            </w:r>
            <w:r w:rsidR="00883F32">
              <w:rPr>
                <w:rFonts w:ascii="Arial" w:hAnsi="Arial" w:cs="Arial"/>
              </w:rPr>
              <w:t xml:space="preserve"> want to say</w:t>
            </w:r>
            <w:r w:rsidR="00EE5B0C">
              <w:rPr>
                <w:rFonts w:ascii="Arial" w:hAnsi="Arial" w:cs="Arial"/>
              </w:rPr>
              <w:t xml:space="preserve"> (especially my Virtual School </w:t>
            </w:r>
            <w:r w:rsidR="00EE5B0C">
              <w:rPr>
                <w:rFonts w:ascii="Arial" w:hAnsi="Arial" w:cs="Arial"/>
              </w:rPr>
              <w:lastRenderedPageBreak/>
              <w:t>Worker or EETs worker if I have one)</w:t>
            </w:r>
            <w:r w:rsidR="00883F32">
              <w:rPr>
                <w:rFonts w:ascii="Arial" w:hAnsi="Arial" w:cs="Arial"/>
              </w:rPr>
              <w:t>?</w:t>
            </w:r>
          </w:p>
        </w:tc>
        <w:sdt>
          <w:sdtPr>
            <w:rPr>
              <w:noProof/>
              <w:lang w:eastAsia="en-GB"/>
            </w:rPr>
            <w:id w:val="1397785569"/>
            <w:showingPlcHdr/>
            <w:text/>
          </w:sdtPr>
          <w:sdtEndPr/>
          <w:sdtContent>
            <w:tc>
              <w:tcPr>
                <w:tcW w:w="8080" w:type="dxa"/>
                <w:gridSpan w:val="4"/>
              </w:tcPr>
              <w:p w14:paraId="6D5868F9" w14:textId="77777777" w:rsidR="00B90E60" w:rsidRDefault="00B90E60" w:rsidP="00B90E60">
                <w:r w:rsidRPr="00FD7AD4">
                  <w:rPr>
                    <w:rStyle w:val="PlaceholderText"/>
                  </w:rPr>
                  <w:t>Click here to enter text.</w:t>
                </w:r>
              </w:p>
            </w:tc>
          </w:sdtContent>
        </w:sdt>
      </w:tr>
      <w:tr w:rsidR="00390535" w14:paraId="63D40EAC" w14:textId="77777777" w:rsidTr="00390535">
        <w:trPr>
          <w:gridAfter w:val="1"/>
          <w:wAfter w:w="1356" w:type="dxa"/>
        </w:trPr>
        <w:tc>
          <w:tcPr>
            <w:tcW w:w="9242" w:type="dxa"/>
            <w:gridSpan w:val="4"/>
            <w:shd w:val="clear" w:color="auto" w:fill="76923C" w:themeFill="accent3" w:themeFillShade="BF"/>
          </w:tcPr>
          <w:p w14:paraId="5F448CA2" w14:textId="77777777" w:rsidR="00390535" w:rsidRDefault="00F47BA7" w:rsidP="00F47BA7">
            <w:pPr>
              <w:pStyle w:val="NoSpacing"/>
              <w:spacing w:before="60" w:after="60"/>
              <w:rPr>
                <w:rFonts w:ascii="Arial" w:hAnsi="Arial" w:cs="Arial"/>
              </w:rPr>
            </w:pPr>
            <w:r>
              <w:rPr>
                <w:rFonts w:ascii="Arial" w:hAnsi="Arial" w:cs="Arial"/>
              </w:rPr>
              <w:t>What are the actions for the next 6 months</w:t>
            </w:r>
            <w:r w:rsidR="00857143">
              <w:rPr>
                <w:rFonts w:ascii="Arial" w:hAnsi="Arial" w:cs="Arial"/>
              </w:rPr>
              <w:t xml:space="preserve"> regarding my education, employment and training</w:t>
            </w:r>
            <w:r>
              <w:rPr>
                <w:rFonts w:ascii="Arial" w:hAnsi="Arial" w:cs="Arial"/>
              </w:rPr>
              <w:t>?</w:t>
            </w:r>
          </w:p>
        </w:tc>
      </w:tr>
      <w:tr w:rsidR="00390535" w14:paraId="287ABAC3" w14:textId="77777777" w:rsidTr="00390535">
        <w:trPr>
          <w:gridAfter w:val="1"/>
          <w:wAfter w:w="1356" w:type="dxa"/>
        </w:trPr>
        <w:tc>
          <w:tcPr>
            <w:tcW w:w="4555" w:type="dxa"/>
            <w:gridSpan w:val="2"/>
            <w:shd w:val="clear" w:color="auto" w:fill="EAF1DD" w:themeFill="accent3" w:themeFillTint="33"/>
          </w:tcPr>
          <w:p w14:paraId="5943C4EF" w14:textId="77777777" w:rsidR="00390535" w:rsidRDefault="00390535" w:rsidP="00F1695B">
            <w:pPr>
              <w:pStyle w:val="NoSpacing"/>
              <w:spacing w:before="60" w:after="60"/>
              <w:rPr>
                <w:rFonts w:ascii="Arial" w:hAnsi="Arial" w:cs="Arial"/>
              </w:rPr>
            </w:pPr>
            <w:r>
              <w:rPr>
                <w:rFonts w:ascii="Arial" w:hAnsi="Arial" w:cs="Arial"/>
              </w:rPr>
              <w:t xml:space="preserve">What needs to be done? </w:t>
            </w:r>
          </w:p>
        </w:tc>
        <w:tc>
          <w:tcPr>
            <w:tcW w:w="2221" w:type="dxa"/>
            <w:shd w:val="clear" w:color="auto" w:fill="EAF1DD" w:themeFill="accent3" w:themeFillTint="33"/>
          </w:tcPr>
          <w:p w14:paraId="17E6E69C" w14:textId="77777777" w:rsidR="00390535" w:rsidRDefault="00390535" w:rsidP="00390535">
            <w:pPr>
              <w:pStyle w:val="NoSpacing"/>
              <w:spacing w:before="60" w:after="60"/>
              <w:rPr>
                <w:rFonts w:ascii="Arial" w:hAnsi="Arial" w:cs="Arial"/>
              </w:rPr>
            </w:pPr>
            <w:r>
              <w:rPr>
                <w:rFonts w:ascii="Arial" w:hAnsi="Arial" w:cs="Arial"/>
              </w:rPr>
              <w:t>Who by?</w:t>
            </w:r>
          </w:p>
        </w:tc>
        <w:tc>
          <w:tcPr>
            <w:tcW w:w="2466" w:type="dxa"/>
            <w:shd w:val="clear" w:color="auto" w:fill="EAF1DD" w:themeFill="accent3" w:themeFillTint="33"/>
          </w:tcPr>
          <w:p w14:paraId="1029A3B9" w14:textId="77777777" w:rsidR="00390535" w:rsidRDefault="00390535" w:rsidP="00390535">
            <w:pPr>
              <w:pStyle w:val="NoSpacing"/>
              <w:spacing w:before="60" w:after="60"/>
              <w:rPr>
                <w:rFonts w:ascii="Arial" w:hAnsi="Arial" w:cs="Arial"/>
              </w:rPr>
            </w:pPr>
            <w:r>
              <w:rPr>
                <w:rFonts w:ascii="Arial" w:hAnsi="Arial" w:cs="Arial"/>
              </w:rPr>
              <w:t>By what date?</w:t>
            </w:r>
          </w:p>
        </w:tc>
      </w:tr>
      <w:tr w:rsidR="00390535" w14:paraId="33327738" w14:textId="77777777" w:rsidTr="00390535">
        <w:trPr>
          <w:gridAfter w:val="1"/>
          <w:wAfter w:w="1356" w:type="dxa"/>
        </w:trPr>
        <w:sdt>
          <w:sdtPr>
            <w:rPr>
              <w:rFonts w:ascii="Arial" w:hAnsi="Arial" w:cs="Arial"/>
            </w:rPr>
            <w:id w:val="-1060555417"/>
            <w:showingPlcHdr/>
            <w:text/>
          </w:sdtPr>
          <w:sdtEndPr/>
          <w:sdtContent>
            <w:tc>
              <w:tcPr>
                <w:tcW w:w="4555" w:type="dxa"/>
                <w:gridSpan w:val="2"/>
              </w:tcPr>
              <w:p w14:paraId="075B9A6B"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375157175"/>
            <w:showingPlcHdr/>
            <w:text/>
          </w:sdtPr>
          <w:sdtEndPr/>
          <w:sdtContent>
            <w:tc>
              <w:tcPr>
                <w:tcW w:w="2221" w:type="dxa"/>
              </w:tcPr>
              <w:p w14:paraId="603FAA99"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777830227"/>
            <w:showingPlcHdr/>
            <w:text/>
          </w:sdtPr>
          <w:sdtEndPr/>
          <w:sdtContent>
            <w:tc>
              <w:tcPr>
                <w:tcW w:w="2466" w:type="dxa"/>
              </w:tcPr>
              <w:p w14:paraId="0580A479"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tr>
      <w:tr w:rsidR="00390535" w14:paraId="45E2D737" w14:textId="77777777" w:rsidTr="00390535">
        <w:trPr>
          <w:gridAfter w:val="1"/>
          <w:wAfter w:w="1356" w:type="dxa"/>
        </w:trPr>
        <w:sdt>
          <w:sdtPr>
            <w:rPr>
              <w:rFonts w:ascii="Arial" w:hAnsi="Arial" w:cs="Arial"/>
            </w:rPr>
            <w:id w:val="1950275033"/>
            <w:showingPlcHdr/>
            <w:text/>
          </w:sdtPr>
          <w:sdtEndPr/>
          <w:sdtContent>
            <w:tc>
              <w:tcPr>
                <w:tcW w:w="4555" w:type="dxa"/>
                <w:gridSpan w:val="2"/>
              </w:tcPr>
              <w:p w14:paraId="32148134"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507947196"/>
            <w:showingPlcHdr/>
            <w:text/>
          </w:sdtPr>
          <w:sdtEndPr/>
          <w:sdtContent>
            <w:tc>
              <w:tcPr>
                <w:tcW w:w="2221" w:type="dxa"/>
              </w:tcPr>
              <w:p w14:paraId="57AD63E8"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98497646"/>
            <w:showingPlcHdr/>
            <w:text/>
          </w:sdtPr>
          <w:sdtEndPr/>
          <w:sdtContent>
            <w:tc>
              <w:tcPr>
                <w:tcW w:w="2466" w:type="dxa"/>
              </w:tcPr>
              <w:p w14:paraId="31DEA814"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tr>
      <w:tr w:rsidR="00390535" w14:paraId="0D605E5E" w14:textId="77777777" w:rsidTr="00390535">
        <w:trPr>
          <w:gridAfter w:val="1"/>
          <w:wAfter w:w="1356" w:type="dxa"/>
        </w:trPr>
        <w:tc>
          <w:tcPr>
            <w:tcW w:w="4555" w:type="dxa"/>
            <w:gridSpan w:val="2"/>
            <w:shd w:val="clear" w:color="auto" w:fill="EAF1DD" w:themeFill="accent3" w:themeFillTint="33"/>
          </w:tcPr>
          <w:p w14:paraId="2A672B8E" w14:textId="6879C583" w:rsidR="00390535" w:rsidRDefault="00883F32" w:rsidP="00390535">
            <w:pPr>
              <w:pStyle w:val="NoSpacing"/>
              <w:spacing w:before="60" w:after="60"/>
              <w:rPr>
                <w:rFonts w:ascii="Arial" w:hAnsi="Arial" w:cs="Arial"/>
              </w:rPr>
            </w:pPr>
            <w:r>
              <w:rPr>
                <w:rFonts w:ascii="Arial" w:hAnsi="Arial" w:cs="Arial"/>
              </w:rPr>
              <w:t>What is the likely consequence of these actions not being done?</w:t>
            </w:r>
          </w:p>
        </w:tc>
        <w:sdt>
          <w:sdtPr>
            <w:rPr>
              <w:rFonts w:ascii="Arial" w:hAnsi="Arial" w:cs="Arial"/>
            </w:rPr>
            <w:id w:val="-1696765574"/>
            <w:showingPlcHdr/>
            <w:text/>
          </w:sdtPr>
          <w:sdtEndPr/>
          <w:sdtContent>
            <w:tc>
              <w:tcPr>
                <w:tcW w:w="4687" w:type="dxa"/>
                <w:gridSpan w:val="2"/>
              </w:tcPr>
              <w:p w14:paraId="52FEA081"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tr>
      <w:tr w:rsidR="00390535" w14:paraId="5634DF7E" w14:textId="77777777" w:rsidTr="00390535">
        <w:trPr>
          <w:gridAfter w:val="1"/>
          <w:wAfter w:w="1356" w:type="dxa"/>
        </w:trPr>
        <w:tc>
          <w:tcPr>
            <w:tcW w:w="4555" w:type="dxa"/>
            <w:gridSpan w:val="2"/>
            <w:shd w:val="clear" w:color="auto" w:fill="EAF1DD" w:themeFill="accent3" w:themeFillTint="33"/>
          </w:tcPr>
          <w:p w14:paraId="4510E609" w14:textId="5203416F" w:rsidR="00390535" w:rsidRDefault="00390535" w:rsidP="00390535">
            <w:pPr>
              <w:pStyle w:val="NoSpacing"/>
              <w:spacing w:before="60" w:after="60"/>
              <w:rPr>
                <w:rFonts w:ascii="Arial" w:hAnsi="Arial" w:cs="Arial"/>
              </w:rPr>
            </w:pPr>
            <w:r>
              <w:rPr>
                <w:rFonts w:ascii="Arial" w:hAnsi="Arial" w:cs="Arial"/>
              </w:rPr>
              <w:t>Plan</w:t>
            </w:r>
            <w:r w:rsidR="008F35AF">
              <w:rPr>
                <w:rFonts w:ascii="Arial" w:hAnsi="Arial" w:cs="Arial"/>
              </w:rPr>
              <w:t xml:space="preserve"> B</w:t>
            </w:r>
            <w:r>
              <w:rPr>
                <w:rFonts w:ascii="Arial" w:hAnsi="Arial" w:cs="Arial"/>
              </w:rPr>
              <w:t xml:space="preserve"> – what will I do if there are problems in my education, training and employment?</w:t>
            </w:r>
          </w:p>
        </w:tc>
        <w:sdt>
          <w:sdtPr>
            <w:rPr>
              <w:rFonts w:ascii="Arial" w:hAnsi="Arial" w:cs="Arial"/>
            </w:rPr>
            <w:id w:val="1967385573"/>
            <w:showingPlcHdr/>
            <w:text/>
          </w:sdtPr>
          <w:sdtEndPr/>
          <w:sdtContent>
            <w:tc>
              <w:tcPr>
                <w:tcW w:w="4687" w:type="dxa"/>
                <w:gridSpan w:val="2"/>
              </w:tcPr>
              <w:p w14:paraId="3455AF5A" w14:textId="77777777" w:rsidR="00390535" w:rsidRDefault="00390535" w:rsidP="00390535">
                <w:pPr>
                  <w:pStyle w:val="NoSpacing"/>
                  <w:spacing w:before="60" w:after="60"/>
                  <w:rPr>
                    <w:rFonts w:ascii="Arial" w:hAnsi="Arial" w:cs="Arial"/>
                  </w:rPr>
                </w:pPr>
                <w:r w:rsidRPr="002554CD">
                  <w:rPr>
                    <w:rStyle w:val="PlaceholderText"/>
                  </w:rPr>
                  <w:t>Click here to enter text.</w:t>
                </w:r>
              </w:p>
            </w:tc>
          </w:sdtContent>
        </w:sdt>
      </w:tr>
    </w:tbl>
    <w:p w14:paraId="7634BBB7" w14:textId="601257A3" w:rsidR="00FF7C77" w:rsidRDefault="00FF7C77" w:rsidP="00B90E60">
      <w:pPr>
        <w:pStyle w:val="NoSpacing"/>
        <w:spacing w:before="60" w:after="60"/>
        <w:rPr>
          <w:rFonts w:ascii="Arial" w:hAnsi="Arial" w:cs="Arial"/>
        </w:rPr>
      </w:pPr>
    </w:p>
    <w:p w14:paraId="3AB8E14E" w14:textId="77777777" w:rsidR="00FF7C77" w:rsidRDefault="00FF7C77" w:rsidP="00B90E60">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C30E9C" w14:paraId="515DF2AD" w14:textId="77777777" w:rsidTr="00E57E1D">
        <w:tc>
          <w:tcPr>
            <w:tcW w:w="10598" w:type="dxa"/>
            <w:shd w:val="clear" w:color="auto" w:fill="0070C0"/>
          </w:tcPr>
          <w:p w14:paraId="2BA418F3" w14:textId="77777777" w:rsidR="00C30E9C" w:rsidRDefault="00C30E9C" w:rsidP="003A13E8">
            <w:pPr>
              <w:pStyle w:val="Heading1Pathwayplan"/>
              <w:spacing w:before="60" w:after="60"/>
              <w:rPr>
                <w:noProof/>
                <w:lang w:eastAsia="en-GB"/>
              </w:rPr>
            </w:pPr>
            <w:r>
              <w:rPr>
                <w:rFonts w:asciiTheme="minorHAnsi" w:hAnsiTheme="minorHAnsi"/>
                <w:color w:val="FFFFFF" w:themeColor="background1"/>
                <w:sz w:val="32"/>
                <w:szCs w:val="32"/>
              </w:rPr>
              <w:t xml:space="preserve">My family, </w:t>
            </w:r>
            <w:r w:rsidRPr="00B307A1">
              <w:rPr>
                <w:rFonts w:asciiTheme="minorHAnsi" w:hAnsiTheme="minorHAnsi"/>
                <w:color w:val="FFFFFF" w:themeColor="background1"/>
                <w:sz w:val="32"/>
                <w:szCs w:val="32"/>
              </w:rPr>
              <w:t>Friends</w:t>
            </w:r>
            <w:r>
              <w:rPr>
                <w:rFonts w:asciiTheme="minorHAnsi" w:hAnsiTheme="minorHAnsi"/>
                <w:color w:val="FFFFFF" w:themeColor="background1"/>
                <w:sz w:val="32"/>
                <w:szCs w:val="32"/>
              </w:rPr>
              <w:t xml:space="preserve"> and people who are important to me</w:t>
            </w:r>
          </w:p>
        </w:tc>
      </w:tr>
    </w:tbl>
    <w:p w14:paraId="1C33ACDE" w14:textId="77777777" w:rsidR="00C30E9C" w:rsidRDefault="00C30E9C" w:rsidP="00C30E9C">
      <w:pPr>
        <w:pStyle w:val="NoSpacing"/>
        <w:rPr>
          <w:rFonts w:ascii="Arial" w:hAnsi="Arial" w:cs="Arial"/>
        </w:rPr>
      </w:pPr>
    </w:p>
    <w:tbl>
      <w:tblPr>
        <w:tblStyle w:val="TableGrid"/>
        <w:tblW w:w="0" w:type="auto"/>
        <w:tblLook w:val="04A0" w:firstRow="1" w:lastRow="0" w:firstColumn="1" w:lastColumn="0" w:noHBand="0" w:noVBand="1"/>
      </w:tblPr>
      <w:tblGrid>
        <w:gridCol w:w="2496"/>
        <w:gridCol w:w="7960"/>
      </w:tblGrid>
      <w:tr w:rsidR="00C30E9C" w14:paraId="4A3B53A9" w14:textId="77777777" w:rsidTr="00E57E1D">
        <w:tc>
          <w:tcPr>
            <w:tcW w:w="2518" w:type="dxa"/>
            <w:shd w:val="clear" w:color="auto" w:fill="B8CCE4" w:themeFill="accent1" w:themeFillTint="66"/>
          </w:tcPr>
          <w:p w14:paraId="7E1534B1" w14:textId="66A882D4" w:rsidR="00C30E9C" w:rsidRDefault="00C30E9C" w:rsidP="003A13E8">
            <w:pPr>
              <w:pStyle w:val="NoSpacing"/>
              <w:spacing w:before="60" w:after="60"/>
              <w:rPr>
                <w:rFonts w:ascii="Arial" w:hAnsi="Arial" w:cs="Arial"/>
              </w:rPr>
            </w:pPr>
            <w:r>
              <w:rPr>
                <w:rFonts w:ascii="Arial" w:hAnsi="Arial" w:cs="Arial"/>
              </w:rPr>
              <w:t xml:space="preserve">What I think about </w:t>
            </w:r>
            <w:r w:rsidR="00CA0435">
              <w:rPr>
                <w:rFonts w:ascii="Arial" w:hAnsi="Arial" w:cs="Arial"/>
              </w:rPr>
              <w:t>my support network right now:</w:t>
            </w:r>
          </w:p>
        </w:tc>
        <w:sdt>
          <w:sdtPr>
            <w:rPr>
              <w:rFonts w:ascii="Arial" w:hAnsi="Arial" w:cs="Arial"/>
            </w:rPr>
            <w:id w:val="811837864"/>
            <w:showingPlcHdr/>
            <w:text/>
          </w:sdtPr>
          <w:sdtEndPr/>
          <w:sdtContent>
            <w:tc>
              <w:tcPr>
                <w:tcW w:w="8080" w:type="dxa"/>
              </w:tcPr>
              <w:p w14:paraId="0E9376A5"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564FAFB9" w14:textId="77777777" w:rsidTr="00AA2AD0">
        <w:trPr>
          <w:trHeight w:val="428"/>
        </w:trPr>
        <w:tc>
          <w:tcPr>
            <w:tcW w:w="2518" w:type="dxa"/>
            <w:shd w:val="clear" w:color="auto" w:fill="B8CCE4" w:themeFill="accent1" w:themeFillTint="66"/>
          </w:tcPr>
          <w:p w14:paraId="2B4E1AC6" w14:textId="09DA2E46" w:rsidR="00C30E9C" w:rsidRPr="00AA2AD0" w:rsidRDefault="00EE5B0C" w:rsidP="003A13E8">
            <w:pPr>
              <w:pStyle w:val="NoSpacing"/>
              <w:spacing w:before="60" w:after="60"/>
              <w:rPr>
                <w:rFonts w:ascii="Arial" w:hAnsi="Arial" w:cs="Arial"/>
              </w:rPr>
            </w:pPr>
            <w:r>
              <w:rPr>
                <w:rFonts w:ascii="Arial" w:hAnsi="Arial" w:cs="Arial"/>
              </w:rPr>
              <w:t>My PA’s view:</w:t>
            </w:r>
          </w:p>
        </w:tc>
        <w:sdt>
          <w:sdtPr>
            <w:rPr>
              <w:rFonts w:ascii="Arial" w:hAnsi="Arial" w:cs="Arial"/>
            </w:rPr>
            <w:id w:val="-202557584"/>
            <w:showingPlcHdr/>
            <w:text/>
          </w:sdtPr>
          <w:sdtEndPr/>
          <w:sdtContent>
            <w:tc>
              <w:tcPr>
                <w:tcW w:w="8080" w:type="dxa"/>
              </w:tcPr>
              <w:p w14:paraId="6E65E6AF"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0619CEFD" w14:textId="77777777" w:rsidTr="00E57E1D">
        <w:tc>
          <w:tcPr>
            <w:tcW w:w="2518" w:type="dxa"/>
            <w:shd w:val="clear" w:color="auto" w:fill="B8CCE4" w:themeFill="accent1" w:themeFillTint="66"/>
          </w:tcPr>
          <w:p w14:paraId="6C220C1E" w14:textId="3251080D" w:rsidR="00C30E9C" w:rsidRDefault="00C30E9C" w:rsidP="00C30E9C">
            <w:pPr>
              <w:pStyle w:val="NoSpacing"/>
              <w:spacing w:before="60" w:after="60"/>
              <w:rPr>
                <w:rFonts w:ascii="Arial" w:hAnsi="Arial" w:cs="Arial"/>
              </w:rPr>
            </w:pPr>
            <w:r>
              <w:rPr>
                <w:rFonts w:ascii="Arial" w:hAnsi="Arial" w:cs="Arial"/>
              </w:rPr>
              <w:t>The views of other important people in my life</w:t>
            </w:r>
            <w:r w:rsidR="00CA0435">
              <w:rPr>
                <w:rFonts w:ascii="Arial" w:hAnsi="Arial" w:cs="Arial"/>
              </w:rPr>
              <w:t>:</w:t>
            </w:r>
          </w:p>
        </w:tc>
        <w:sdt>
          <w:sdtPr>
            <w:rPr>
              <w:rFonts w:ascii="Arial" w:hAnsi="Arial" w:cs="Arial"/>
            </w:rPr>
            <w:id w:val="637153981"/>
            <w:showingPlcHdr/>
            <w:text/>
          </w:sdtPr>
          <w:sdtEndPr/>
          <w:sdtContent>
            <w:tc>
              <w:tcPr>
                <w:tcW w:w="8080" w:type="dxa"/>
              </w:tcPr>
              <w:p w14:paraId="7137D601"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bl>
    <w:p w14:paraId="272685AC" w14:textId="77777777" w:rsidR="00C30E9C" w:rsidRDefault="00C30E9C" w:rsidP="00C30E9C">
      <w:pPr>
        <w:pStyle w:val="NoSpacing"/>
        <w:rPr>
          <w:rFonts w:ascii="Arial" w:hAnsi="Arial" w:cs="Arial"/>
        </w:rPr>
      </w:pPr>
    </w:p>
    <w:p w14:paraId="0BE2CF16" w14:textId="77777777" w:rsidR="002F25F0" w:rsidRDefault="002F25F0" w:rsidP="00C30E9C">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C30E9C" w14:paraId="07684603" w14:textId="77777777" w:rsidTr="00E57E1D">
        <w:tc>
          <w:tcPr>
            <w:tcW w:w="10598" w:type="dxa"/>
            <w:shd w:val="clear" w:color="auto" w:fill="C6D9F1" w:themeFill="text2" w:themeFillTint="33"/>
          </w:tcPr>
          <w:p w14:paraId="172F29EE" w14:textId="77777777" w:rsidR="00C30E9C" w:rsidRDefault="002F25F0" w:rsidP="00F10687">
            <w:pPr>
              <w:pStyle w:val="NoSpacing"/>
              <w:spacing w:before="60" w:after="60"/>
              <w:rPr>
                <w:rFonts w:ascii="Arial" w:hAnsi="Arial" w:cs="Arial"/>
              </w:rPr>
            </w:pPr>
            <w:r>
              <w:rPr>
                <w:rFonts w:ascii="Arial" w:hAnsi="Arial" w:cs="Arial"/>
              </w:rPr>
              <w:t>Am I</w:t>
            </w:r>
            <w:r w:rsidR="00C30E9C">
              <w:rPr>
                <w:rFonts w:ascii="Arial" w:hAnsi="Arial" w:cs="Arial"/>
              </w:rPr>
              <w:t xml:space="preserve"> able t</w:t>
            </w:r>
            <w:r>
              <w:rPr>
                <w:rFonts w:ascii="Arial" w:hAnsi="Arial" w:cs="Arial"/>
              </w:rPr>
              <w:t xml:space="preserve">o </w:t>
            </w:r>
            <w:r w:rsidR="00F10687">
              <w:rPr>
                <w:rFonts w:ascii="Arial" w:hAnsi="Arial" w:cs="Arial"/>
              </w:rPr>
              <w:t xml:space="preserve">see and communicate </w:t>
            </w:r>
            <w:r>
              <w:rPr>
                <w:rFonts w:ascii="Arial" w:hAnsi="Arial" w:cs="Arial"/>
              </w:rPr>
              <w:t>with everyone</w:t>
            </w:r>
            <w:r w:rsidR="00F10687">
              <w:rPr>
                <w:rFonts w:ascii="Arial" w:hAnsi="Arial" w:cs="Arial"/>
              </w:rPr>
              <w:t xml:space="preserve"> that</w:t>
            </w:r>
            <w:r>
              <w:rPr>
                <w:rFonts w:ascii="Arial" w:hAnsi="Arial" w:cs="Arial"/>
              </w:rPr>
              <w:t xml:space="preserve"> I </w:t>
            </w:r>
            <w:r w:rsidR="00C30E9C">
              <w:rPr>
                <w:rFonts w:ascii="Arial" w:hAnsi="Arial" w:cs="Arial"/>
              </w:rPr>
              <w:t>want to?</w:t>
            </w:r>
          </w:p>
        </w:tc>
      </w:tr>
      <w:tr w:rsidR="00C30E9C" w14:paraId="6A7340D4" w14:textId="77777777" w:rsidTr="00AA2AD0">
        <w:trPr>
          <w:trHeight w:val="342"/>
        </w:trPr>
        <w:sdt>
          <w:sdtPr>
            <w:rPr>
              <w:rFonts w:ascii="Arial" w:hAnsi="Arial" w:cs="Arial"/>
            </w:rPr>
            <w:id w:val="-761609570"/>
            <w:showingPlcHdr/>
            <w:text/>
          </w:sdtPr>
          <w:sdtEndPr/>
          <w:sdtContent>
            <w:tc>
              <w:tcPr>
                <w:tcW w:w="10598" w:type="dxa"/>
              </w:tcPr>
              <w:p w14:paraId="46529D8F"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052402C5" w14:textId="77777777" w:rsidTr="00E57E1D">
        <w:tc>
          <w:tcPr>
            <w:tcW w:w="10598" w:type="dxa"/>
            <w:shd w:val="clear" w:color="auto" w:fill="C6D9F1" w:themeFill="text2" w:themeFillTint="33"/>
          </w:tcPr>
          <w:p w14:paraId="628AE299" w14:textId="360273F1" w:rsidR="00C30E9C" w:rsidRDefault="00C30E9C" w:rsidP="003A13E8">
            <w:pPr>
              <w:pStyle w:val="NoSpacing"/>
              <w:spacing w:before="60" w:after="60"/>
              <w:rPr>
                <w:rFonts w:ascii="Arial" w:hAnsi="Arial" w:cs="Arial"/>
              </w:rPr>
            </w:pPr>
          </w:p>
        </w:tc>
      </w:tr>
      <w:tr w:rsidR="00C30E9C" w14:paraId="58675804" w14:textId="77777777" w:rsidTr="00AA2AD0">
        <w:trPr>
          <w:trHeight w:val="233"/>
        </w:trPr>
        <w:tc>
          <w:tcPr>
            <w:tcW w:w="10598" w:type="dxa"/>
          </w:tcPr>
          <w:p w14:paraId="518AE45B" w14:textId="1726C656" w:rsidR="00C30E9C" w:rsidRDefault="00C30E9C" w:rsidP="003A13E8">
            <w:pPr>
              <w:spacing w:before="60" w:after="60"/>
            </w:pPr>
          </w:p>
        </w:tc>
      </w:tr>
    </w:tbl>
    <w:p w14:paraId="238D28C4" w14:textId="77777777" w:rsidR="005E1305" w:rsidRPr="00390535" w:rsidRDefault="005E1305" w:rsidP="00390535">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811"/>
        <w:gridCol w:w="3072"/>
        <w:gridCol w:w="3233"/>
      </w:tblGrid>
      <w:tr w:rsidR="00C30E9C" w14:paraId="34CD64F7" w14:textId="77777777" w:rsidTr="00E57E1D">
        <w:tc>
          <w:tcPr>
            <w:tcW w:w="10116" w:type="dxa"/>
            <w:gridSpan w:val="3"/>
            <w:shd w:val="clear" w:color="auto" w:fill="C6D9F1" w:themeFill="text2" w:themeFillTint="33"/>
          </w:tcPr>
          <w:p w14:paraId="7961B799" w14:textId="77777777" w:rsidR="00C30E9C" w:rsidRDefault="00C30E9C" w:rsidP="00F47BA7">
            <w:pPr>
              <w:pStyle w:val="NoSpacing"/>
              <w:spacing w:before="60" w:after="60"/>
              <w:rPr>
                <w:rFonts w:ascii="Arial" w:hAnsi="Arial" w:cs="Arial"/>
              </w:rPr>
            </w:pPr>
            <w:r>
              <w:rPr>
                <w:rFonts w:ascii="Arial" w:hAnsi="Arial" w:cs="Arial"/>
              </w:rPr>
              <w:t>What are the actions for the next six months</w:t>
            </w:r>
            <w:r w:rsidR="00857143">
              <w:rPr>
                <w:rFonts w:ascii="Arial" w:hAnsi="Arial" w:cs="Arial"/>
              </w:rPr>
              <w:t xml:space="preserve"> regarding my family, friends and other relationships</w:t>
            </w:r>
            <w:r>
              <w:rPr>
                <w:rFonts w:ascii="Arial" w:hAnsi="Arial" w:cs="Arial"/>
              </w:rPr>
              <w:t>?</w:t>
            </w:r>
            <w:r w:rsidR="00F81ECA">
              <w:rPr>
                <w:rFonts w:ascii="Arial" w:hAnsi="Arial" w:cs="Arial"/>
              </w:rPr>
              <w:t xml:space="preserve"> </w:t>
            </w:r>
          </w:p>
        </w:tc>
      </w:tr>
      <w:tr w:rsidR="00C30E9C" w14:paraId="64C4D1FA" w14:textId="77777777" w:rsidTr="00E57E1D">
        <w:tc>
          <w:tcPr>
            <w:tcW w:w="3811" w:type="dxa"/>
            <w:shd w:val="clear" w:color="auto" w:fill="C6D9F1" w:themeFill="text2" w:themeFillTint="33"/>
          </w:tcPr>
          <w:p w14:paraId="46A71F49" w14:textId="77777777" w:rsidR="00C30E9C" w:rsidRDefault="00C30E9C" w:rsidP="003A13E8">
            <w:pPr>
              <w:pStyle w:val="NoSpacing"/>
              <w:spacing w:before="60" w:after="60"/>
              <w:rPr>
                <w:rFonts w:ascii="Arial" w:hAnsi="Arial" w:cs="Arial"/>
              </w:rPr>
            </w:pPr>
            <w:r>
              <w:rPr>
                <w:rFonts w:ascii="Arial" w:hAnsi="Arial" w:cs="Arial"/>
              </w:rPr>
              <w:t>What needs to be done?</w:t>
            </w:r>
          </w:p>
        </w:tc>
        <w:tc>
          <w:tcPr>
            <w:tcW w:w="3072" w:type="dxa"/>
            <w:shd w:val="clear" w:color="auto" w:fill="C6D9F1" w:themeFill="text2" w:themeFillTint="33"/>
          </w:tcPr>
          <w:p w14:paraId="14681F45" w14:textId="77777777" w:rsidR="00C30E9C" w:rsidRDefault="00C30E9C" w:rsidP="003A13E8">
            <w:pPr>
              <w:pStyle w:val="NoSpacing"/>
              <w:spacing w:before="60" w:after="60"/>
              <w:rPr>
                <w:rFonts w:ascii="Arial" w:hAnsi="Arial" w:cs="Arial"/>
              </w:rPr>
            </w:pPr>
            <w:r>
              <w:rPr>
                <w:rFonts w:ascii="Arial" w:hAnsi="Arial" w:cs="Arial"/>
              </w:rPr>
              <w:t>Who by?</w:t>
            </w:r>
          </w:p>
        </w:tc>
        <w:tc>
          <w:tcPr>
            <w:tcW w:w="3233" w:type="dxa"/>
            <w:shd w:val="clear" w:color="auto" w:fill="C6D9F1" w:themeFill="text2" w:themeFillTint="33"/>
          </w:tcPr>
          <w:p w14:paraId="7984552F" w14:textId="77777777" w:rsidR="00C30E9C" w:rsidRDefault="00D80D44" w:rsidP="003A13E8">
            <w:pPr>
              <w:pStyle w:val="NoSpacing"/>
              <w:spacing w:before="60" w:after="60"/>
              <w:rPr>
                <w:rFonts w:ascii="Arial" w:hAnsi="Arial" w:cs="Arial"/>
              </w:rPr>
            </w:pPr>
            <w:r>
              <w:rPr>
                <w:rFonts w:ascii="Arial" w:hAnsi="Arial" w:cs="Arial"/>
              </w:rPr>
              <w:t>By what date</w:t>
            </w:r>
            <w:r w:rsidR="00C30E9C">
              <w:rPr>
                <w:rFonts w:ascii="Arial" w:hAnsi="Arial" w:cs="Arial"/>
              </w:rPr>
              <w:t>?</w:t>
            </w:r>
          </w:p>
        </w:tc>
      </w:tr>
      <w:tr w:rsidR="00C30E9C" w14:paraId="5E083AE3" w14:textId="77777777" w:rsidTr="00AA2AD0">
        <w:trPr>
          <w:trHeight w:val="419"/>
        </w:trPr>
        <w:sdt>
          <w:sdtPr>
            <w:rPr>
              <w:rFonts w:ascii="Arial" w:hAnsi="Arial" w:cs="Arial"/>
            </w:rPr>
            <w:id w:val="2063990928"/>
            <w:showingPlcHdr/>
            <w:text/>
          </w:sdtPr>
          <w:sdtEndPr/>
          <w:sdtContent>
            <w:tc>
              <w:tcPr>
                <w:tcW w:w="3811" w:type="dxa"/>
              </w:tcPr>
              <w:p w14:paraId="6DB83EDB"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877088311"/>
            <w:showingPlcHdr/>
            <w:text/>
          </w:sdtPr>
          <w:sdtEndPr/>
          <w:sdtContent>
            <w:tc>
              <w:tcPr>
                <w:tcW w:w="3072" w:type="dxa"/>
              </w:tcPr>
              <w:p w14:paraId="50504BFF"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538430478"/>
            <w:showingPlcHdr/>
            <w:text/>
          </w:sdtPr>
          <w:sdtEndPr/>
          <w:sdtContent>
            <w:tc>
              <w:tcPr>
                <w:tcW w:w="3233" w:type="dxa"/>
              </w:tcPr>
              <w:p w14:paraId="338059F7"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5C5BB7DA" w14:textId="77777777" w:rsidTr="00AA2AD0">
        <w:trPr>
          <w:trHeight w:val="92"/>
        </w:trPr>
        <w:sdt>
          <w:sdtPr>
            <w:rPr>
              <w:rFonts w:ascii="Arial" w:hAnsi="Arial" w:cs="Arial"/>
            </w:rPr>
            <w:id w:val="630363822"/>
            <w:showingPlcHdr/>
            <w:text/>
          </w:sdtPr>
          <w:sdtEndPr/>
          <w:sdtContent>
            <w:tc>
              <w:tcPr>
                <w:tcW w:w="3811" w:type="dxa"/>
              </w:tcPr>
              <w:p w14:paraId="7CC7EE5A"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74109308"/>
            <w:showingPlcHdr/>
            <w:text/>
          </w:sdtPr>
          <w:sdtEndPr/>
          <w:sdtContent>
            <w:tc>
              <w:tcPr>
                <w:tcW w:w="3072" w:type="dxa"/>
              </w:tcPr>
              <w:p w14:paraId="1D0FF55F"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05464623"/>
            <w:showingPlcHdr/>
            <w:text/>
          </w:sdtPr>
          <w:sdtEndPr/>
          <w:sdtContent>
            <w:tc>
              <w:tcPr>
                <w:tcW w:w="3233" w:type="dxa"/>
              </w:tcPr>
              <w:p w14:paraId="08450EF6"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4F035BD9" w14:textId="77777777" w:rsidTr="00E57E1D">
        <w:tc>
          <w:tcPr>
            <w:tcW w:w="3811" w:type="dxa"/>
            <w:shd w:val="clear" w:color="auto" w:fill="C6D9F1" w:themeFill="text2" w:themeFillTint="33"/>
          </w:tcPr>
          <w:p w14:paraId="45A900C9" w14:textId="382F5ABE" w:rsidR="00C30E9C" w:rsidRDefault="00E7567E" w:rsidP="003A13E8">
            <w:pPr>
              <w:pStyle w:val="NoSpacing"/>
              <w:spacing w:before="60" w:after="60"/>
              <w:rPr>
                <w:rFonts w:ascii="Arial" w:hAnsi="Arial" w:cs="Arial"/>
              </w:rPr>
            </w:pPr>
            <w:r>
              <w:rPr>
                <w:rFonts w:ascii="Arial" w:hAnsi="Arial" w:cs="Arial"/>
              </w:rPr>
              <w:t>What is the likely consequence of these actions not being done?</w:t>
            </w:r>
          </w:p>
        </w:tc>
        <w:sdt>
          <w:sdtPr>
            <w:rPr>
              <w:rFonts w:ascii="Arial" w:hAnsi="Arial" w:cs="Arial"/>
            </w:rPr>
            <w:id w:val="1562672011"/>
            <w:showingPlcHdr/>
            <w:text/>
          </w:sdtPr>
          <w:sdtEndPr/>
          <w:sdtContent>
            <w:tc>
              <w:tcPr>
                <w:tcW w:w="6305" w:type="dxa"/>
                <w:gridSpan w:val="2"/>
              </w:tcPr>
              <w:p w14:paraId="7F8FE9A5"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r w:rsidR="00C30E9C" w14:paraId="083AA04C" w14:textId="77777777" w:rsidTr="00E57E1D">
        <w:tc>
          <w:tcPr>
            <w:tcW w:w="3811" w:type="dxa"/>
            <w:shd w:val="clear" w:color="auto" w:fill="C6D9F1" w:themeFill="text2" w:themeFillTint="33"/>
          </w:tcPr>
          <w:p w14:paraId="4EE765E1" w14:textId="120F5EC5" w:rsidR="00C30E9C" w:rsidRDefault="00C30E9C" w:rsidP="003A13E8">
            <w:pPr>
              <w:pStyle w:val="NoSpacing"/>
              <w:spacing w:before="60" w:after="60"/>
              <w:rPr>
                <w:rFonts w:ascii="Arial" w:hAnsi="Arial" w:cs="Arial"/>
              </w:rPr>
            </w:pPr>
            <w:r>
              <w:rPr>
                <w:rFonts w:ascii="Arial" w:hAnsi="Arial" w:cs="Arial"/>
              </w:rPr>
              <w:lastRenderedPageBreak/>
              <w:t>Plan</w:t>
            </w:r>
            <w:r w:rsidR="00E7567E">
              <w:rPr>
                <w:rFonts w:ascii="Arial" w:hAnsi="Arial" w:cs="Arial"/>
              </w:rPr>
              <w:t xml:space="preserve"> B</w:t>
            </w:r>
            <w:r>
              <w:rPr>
                <w:rFonts w:ascii="Arial" w:hAnsi="Arial" w:cs="Arial"/>
              </w:rPr>
              <w:t xml:space="preserve"> – what will you happe</w:t>
            </w:r>
            <w:r w:rsidR="00293302">
              <w:rPr>
                <w:rFonts w:ascii="Arial" w:hAnsi="Arial" w:cs="Arial"/>
              </w:rPr>
              <w:t>n if there are problems in my</w:t>
            </w:r>
            <w:r>
              <w:rPr>
                <w:rFonts w:ascii="Arial" w:hAnsi="Arial" w:cs="Arial"/>
              </w:rPr>
              <w:t xml:space="preserve"> relationships?</w:t>
            </w:r>
          </w:p>
        </w:tc>
        <w:sdt>
          <w:sdtPr>
            <w:rPr>
              <w:rFonts w:ascii="Arial" w:hAnsi="Arial" w:cs="Arial"/>
            </w:rPr>
            <w:id w:val="-299461405"/>
            <w:showingPlcHdr/>
            <w:text/>
          </w:sdtPr>
          <w:sdtEndPr/>
          <w:sdtContent>
            <w:tc>
              <w:tcPr>
                <w:tcW w:w="6305" w:type="dxa"/>
                <w:gridSpan w:val="2"/>
              </w:tcPr>
              <w:p w14:paraId="1E3C3E9C" w14:textId="77777777" w:rsidR="00C30E9C" w:rsidRDefault="00C30E9C" w:rsidP="003A13E8">
                <w:pPr>
                  <w:pStyle w:val="NoSpacing"/>
                  <w:spacing w:before="60" w:after="60"/>
                  <w:rPr>
                    <w:rFonts w:ascii="Arial" w:hAnsi="Arial" w:cs="Arial"/>
                  </w:rPr>
                </w:pPr>
                <w:r w:rsidRPr="002554CD">
                  <w:rPr>
                    <w:rStyle w:val="PlaceholderText"/>
                  </w:rPr>
                  <w:t>Click here to enter text.</w:t>
                </w:r>
              </w:p>
            </w:tc>
          </w:sdtContent>
        </w:sdt>
      </w:tr>
    </w:tbl>
    <w:p w14:paraId="174504AB" w14:textId="77777777" w:rsidR="0084010B" w:rsidRDefault="0084010B" w:rsidP="00D80D44">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D80D44" w14:paraId="73766DFA" w14:textId="77777777" w:rsidTr="003A13E8">
        <w:tc>
          <w:tcPr>
            <w:tcW w:w="10598" w:type="dxa"/>
            <w:shd w:val="clear" w:color="auto" w:fill="C00000"/>
          </w:tcPr>
          <w:p w14:paraId="2B839EF9" w14:textId="77777777" w:rsidR="00D80D44" w:rsidRDefault="00D80D44" w:rsidP="003A13E8">
            <w:pPr>
              <w:pStyle w:val="Heading1Pathwayplan"/>
              <w:spacing w:before="60" w:after="60"/>
              <w:rPr>
                <w:noProof/>
                <w:lang w:eastAsia="en-GB"/>
              </w:rPr>
            </w:pPr>
            <w:r>
              <w:rPr>
                <w:rFonts w:asciiTheme="minorHAnsi" w:hAnsiTheme="minorHAnsi"/>
                <w:color w:val="FFFFFF" w:themeColor="background1"/>
                <w:sz w:val="32"/>
                <w:szCs w:val="32"/>
              </w:rPr>
              <w:t>My Independence skills</w:t>
            </w:r>
          </w:p>
        </w:tc>
      </w:tr>
    </w:tbl>
    <w:p w14:paraId="21660084" w14:textId="77777777" w:rsidR="00D80D44" w:rsidRDefault="00D80D44" w:rsidP="00D80D44">
      <w:pPr>
        <w:pStyle w:val="NoSpacing"/>
        <w:rPr>
          <w:rFonts w:ascii="Arial" w:hAnsi="Arial" w:cs="Arial"/>
        </w:rPr>
      </w:pPr>
    </w:p>
    <w:tbl>
      <w:tblPr>
        <w:tblStyle w:val="TableGrid"/>
        <w:tblW w:w="0" w:type="auto"/>
        <w:tblLook w:val="04A0" w:firstRow="1" w:lastRow="0" w:firstColumn="1" w:lastColumn="0" w:noHBand="0" w:noVBand="1"/>
      </w:tblPr>
      <w:tblGrid>
        <w:gridCol w:w="2500"/>
        <w:gridCol w:w="7956"/>
      </w:tblGrid>
      <w:tr w:rsidR="00D80D44" w14:paraId="1C0118EE" w14:textId="77777777" w:rsidTr="000B71FA">
        <w:trPr>
          <w:trHeight w:val="1654"/>
        </w:trPr>
        <w:tc>
          <w:tcPr>
            <w:tcW w:w="2518" w:type="dxa"/>
            <w:shd w:val="clear" w:color="auto" w:fill="F2DBDB" w:themeFill="accent2" w:themeFillTint="33"/>
          </w:tcPr>
          <w:p w14:paraId="0BED61C0" w14:textId="6F8261FE" w:rsidR="00D80D44" w:rsidRDefault="00F10687" w:rsidP="003A13E8">
            <w:pPr>
              <w:pStyle w:val="NoSpacing"/>
              <w:spacing w:before="60" w:after="60"/>
              <w:rPr>
                <w:rFonts w:ascii="Arial" w:hAnsi="Arial" w:cs="Arial"/>
              </w:rPr>
            </w:pPr>
            <w:r>
              <w:rPr>
                <w:rFonts w:ascii="Arial" w:hAnsi="Arial" w:cs="Arial"/>
              </w:rPr>
              <w:t>How am I managing my independent life? What things are hard? What things have I learnt? What do I still need help with?</w:t>
            </w:r>
            <w:r w:rsidR="002B7F43">
              <w:rPr>
                <w:rFonts w:ascii="Arial" w:hAnsi="Arial" w:cs="Arial"/>
              </w:rPr>
              <w:t>:</w:t>
            </w:r>
          </w:p>
        </w:tc>
        <w:sdt>
          <w:sdtPr>
            <w:rPr>
              <w:rFonts w:ascii="Arial" w:hAnsi="Arial" w:cs="Arial"/>
            </w:rPr>
            <w:id w:val="1076783287"/>
            <w:showingPlcHdr/>
            <w:text/>
          </w:sdtPr>
          <w:sdtEndPr/>
          <w:sdtContent>
            <w:tc>
              <w:tcPr>
                <w:tcW w:w="8080" w:type="dxa"/>
              </w:tcPr>
              <w:p w14:paraId="2CCBA837"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r w:rsidR="00D80D44" w14:paraId="22824111" w14:textId="77777777" w:rsidTr="000B71FA">
        <w:trPr>
          <w:trHeight w:val="555"/>
        </w:trPr>
        <w:tc>
          <w:tcPr>
            <w:tcW w:w="2518" w:type="dxa"/>
            <w:shd w:val="clear" w:color="auto" w:fill="F2DBDB" w:themeFill="accent2" w:themeFillTint="33"/>
          </w:tcPr>
          <w:p w14:paraId="5D9484D0" w14:textId="32EDF41E" w:rsidR="00D80D44" w:rsidRPr="000B71FA" w:rsidRDefault="00D80D44" w:rsidP="00D80D44">
            <w:pPr>
              <w:pStyle w:val="NoSpacing"/>
              <w:spacing w:before="60" w:after="60"/>
              <w:rPr>
                <w:rFonts w:ascii="Arial" w:hAnsi="Arial" w:cs="Arial"/>
              </w:rPr>
            </w:pPr>
            <w:r>
              <w:rPr>
                <w:rFonts w:ascii="Arial" w:hAnsi="Arial" w:cs="Arial"/>
              </w:rPr>
              <w:t>My</w:t>
            </w:r>
            <w:r w:rsidR="00F26E77">
              <w:rPr>
                <w:rFonts w:ascii="Arial" w:hAnsi="Arial" w:cs="Arial"/>
              </w:rPr>
              <w:t xml:space="preserve"> </w:t>
            </w:r>
            <w:r w:rsidR="000969C4">
              <w:rPr>
                <w:rFonts w:ascii="Arial" w:hAnsi="Arial" w:cs="Arial"/>
              </w:rPr>
              <w:t>PA’s view:</w:t>
            </w:r>
          </w:p>
        </w:tc>
        <w:sdt>
          <w:sdtPr>
            <w:rPr>
              <w:rFonts w:ascii="Arial" w:hAnsi="Arial" w:cs="Arial"/>
            </w:rPr>
            <w:id w:val="-1888479192"/>
            <w:showingPlcHdr/>
            <w:text/>
          </w:sdtPr>
          <w:sdtEndPr/>
          <w:sdtContent>
            <w:tc>
              <w:tcPr>
                <w:tcW w:w="8080" w:type="dxa"/>
              </w:tcPr>
              <w:p w14:paraId="25B81820"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r w:rsidR="00D80D44" w14:paraId="16D84A3B" w14:textId="77777777" w:rsidTr="000B71FA">
        <w:trPr>
          <w:trHeight w:val="765"/>
        </w:trPr>
        <w:tc>
          <w:tcPr>
            <w:tcW w:w="2518" w:type="dxa"/>
            <w:shd w:val="clear" w:color="auto" w:fill="F2DBDB" w:themeFill="accent2" w:themeFillTint="33"/>
          </w:tcPr>
          <w:p w14:paraId="7A0700EA" w14:textId="3D0F9F8E" w:rsidR="00D80D44" w:rsidRDefault="00D80D44" w:rsidP="00D80D44">
            <w:pPr>
              <w:pStyle w:val="NoSpacing"/>
              <w:spacing w:before="60" w:after="60"/>
              <w:rPr>
                <w:rFonts w:ascii="Arial" w:hAnsi="Arial" w:cs="Arial"/>
              </w:rPr>
            </w:pPr>
            <w:r>
              <w:rPr>
                <w:rFonts w:ascii="Arial" w:hAnsi="Arial" w:cs="Arial"/>
              </w:rPr>
              <w:t>The views of other important people in my life</w:t>
            </w:r>
            <w:r w:rsidR="00AA2AD0">
              <w:rPr>
                <w:rFonts w:ascii="Arial" w:hAnsi="Arial" w:cs="Arial"/>
              </w:rPr>
              <w:t xml:space="preserve"> (e.g my keyworker if I have one)</w:t>
            </w:r>
          </w:p>
        </w:tc>
        <w:sdt>
          <w:sdtPr>
            <w:rPr>
              <w:rFonts w:ascii="Arial" w:hAnsi="Arial" w:cs="Arial"/>
            </w:rPr>
            <w:id w:val="-174570202"/>
            <w:showingPlcHdr/>
            <w:text/>
          </w:sdtPr>
          <w:sdtEndPr/>
          <w:sdtContent>
            <w:tc>
              <w:tcPr>
                <w:tcW w:w="8080" w:type="dxa"/>
              </w:tcPr>
              <w:p w14:paraId="79BB05BE"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bl>
    <w:p w14:paraId="734F52BB" w14:textId="77777777" w:rsidR="00125C6B" w:rsidRDefault="00125C6B" w:rsidP="00D80D44">
      <w:pPr>
        <w:pStyle w:val="NoSpacing"/>
        <w:rPr>
          <w:rFonts w:ascii="Arial" w:hAnsi="Arial" w:cs="Arial"/>
        </w:rPr>
      </w:pPr>
    </w:p>
    <w:tbl>
      <w:tblPr>
        <w:tblStyle w:val="TableGrid"/>
        <w:tblW w:w="0" w:type="auto"/>
        <w:tblLook w:val="04A0" w:firstRow="1" w:lastRow="0" w:firstColumn="1" w:lastColumn="0" w:noHBand="0" w:noVBand="1"/>
      </w:tblPr>
      <w:tblGrid>
        <w:gridCol w:w="3053"/>
        <w:gridCol w:w="1396"/>
        <w:gridCol w:w="2933"/>
        <w:gridCol w:w="3074"/>
      </w:tblGrid>
      <w:tr w:rsidR="00D80D44" w14:paraId="4A010568" w14:textId="77777777" w:rsidTr="003A13E8">
        <w:tc>
          <w:tcPr>
            <w:tcW w:w="10598" w:type="dxa"/>
            <w:gridSpan w:val="4"/>
            <w:shd w:val="clear" w:color="auto" w:fill="F2DBDB" w:themeFill="accent2" w:themeFillTint="33"/>
          </w:tcPr>
          <w:p w14:paraId="5108646A" w14:textId="77777777" w:rsidR="00D80D44" w:rsidRDefault="00D80D44" w:rsidP="00F47BA7">
            <w:pPr>
              <w:pStyle w:val="NoSpacing"/>
              <w:spacing w:before="60" w:after="60"/>
              <w:rPr>
                <w:rFonts w:ascii="Arial" w:hAnsi="Arial" w:cs="Arial"/>
              </w:rPr>
            </w:pPr>
            <w:r>
              <w:rPr>
                <w:rFonts w:ascii="Arial" w:hAnsi="Arial" w:cs="Arial"/>
              </w:rPr>
              <w:t>What are the actions for the next six months</w:t>
            </w:r>
            <w:r w:rsidR="00857143">
              <w:rPr>
                <w:rFonts w:ascii="Arial" w:hAnsi="Arial" w:cs="Arial"/>
              </w:rPr>
              <w:t xml:space="preserve"> regarding my independence skills</w:t>
            </w:r>
            <w:r>
              <w:rPr>
                <w:rFonts w:ascii="Arial" w:hAnsi="Arial" w:cs="Arial"/>
              </w:rPr>
              <w:t>?</w:t>
            </w:r>
            <w:r w:rsidR="000F0930">
              <w:rPr>
                <w:rFonts w:ascii="Arial" w:hAnsi="Arial" w:cs="Arial"/>
              </w:rPr>
              <w:t xml:space="preserve"> </w:t>
            </w:r>
          </w:p>
        </w:tc>
      </w:tr>
      <w:tr w:rsidR="00D80D44" w14:paraId="40ABA27C" w14:textId="77777777" w:rsidTr="003A13E8">
        <w:tc>
          <w:tcPr>
            <w:tcW w:w="4503" w:type="dxa"/>
            <w:gridSpan w:val="2"/>
            <w:shd w:val="clear" w:color="auto" w:fill="F2DBDB" w:themeFill="accent2" w:themeFillTint="33"/>
          </w:tcPr>
          <w:p w14:paraId="24394AE3" w14:textId="77777777" w:rsidR="00D80D44" w:rsidRDefault="00D80D44" w:rsidP="003A13E8">
            <w:pPr>
              <w:pStyle w:val="NoSpacing"/>
              <w:spacing w:before="60" w:after="60"/>
              <w:rPr>
                <w:rFonts w:ascii="Arial" w:hAnsi="Arial" w:cs="Arial"/>
              </w:rPr>
            </w:pPr>
            <w:r>
              <w:rPr>
                <w:rFonts w:ascii="Arial" w:hAnsi="Arial" w:cs="Arial"/>
              </w:rPr>
              <w:t>What needs to be done?</w:t>
            </w:r>
          </w:p>
        </w:tc>
        <w:tc>
          <w:tcPr>
            <w:tcW w:w="2976" w:type="dxa"/>
            <w:shd w:val="clear" w:color="auto" w:fill="F2DBDB" w:themeFill="accent2" w:themeFillTint="33"/>
          </w:tcPr>
          <w:p w14:paraId="44FAB3B7" w14:textId="77777777" w:rsidR="00D80D44" w:rsidRDefault="00D80D44" w:rsidP="003A13E8">
            <w:pPr>
              <w:pStyle w:val="NoSpacing"/>
              <w:spacing w:before="60" w:after="60"/>
              <w:rPr>
                <w:rFonts w:ascii="Arial" w:hAnsi="Arial" w:cs="Arial"/>
              </w:rPr>
            </w:pPr>
            <w:r>
              <w:rPr>
                <w:rFonts w:ascii="Arial" w:hAnsi="Arial" w:cs="Arial"/>
              </w:rPr>
              <w:t>Who by?</w:t>
            </w:r>
          </w:p>
        </w:tc>
        <w:tc>
          <w:tcPr>
            <w:tcW w:w="3119" w:type="dxa"/>
            <w:shd w:val="clear" w:color="auto" w:fill="F2DBDB" w:themeFill="accent2" w:themeFillTint="33"/>
          </w:tcPr>
          <w:p w14:paraId="60CD57BC" w14:textId="77777777" w:rsidR="00D80D44" w:rsidRDefault="00D80D44" w:rsidP="003A13E8">
            <w:pPr>
              <w:pStyle w:val="NoSpacing"/>
              <w:spacing w:before="60" w:after="60"/>
              <w:rPr>
                <w:rFonts w:ascii="Arial" w:hAnsi="Arial" w:cs="Arial"/>
              </w:rPr>
            </w:pPr>
            <w:r>
              <w:rPr>
                <w:rFonts w:ascii="Arial" w:hAnsi="Arial" w:cs="Arial"/>
              </w:rPr>
              <w:t>By what date?</w:t>
            </w:r>
          </w:p>
        </w:tc>
      </w:tr>
      <w:tr w:rsidR="00D80D44" w14:paraId="6F771610" w14:textId="77777777" w:rsidTr="003A13E8">
        <w:sdt>
          <w:sdtPr>
            <w:rPr>
              <w:rFonts w:ascii="Arial" w:hAnsi="Arial" w:cs="Arial"/>
            </w:rPr>
            <w:id w:val="1058897258"/>
            <w:showingPlcHdr/>
            <w:text/>
          </w:sdtPr>
          <w:sdtEndPr/>
          <w:sdtContent>
            <w:tc>
              <w:tcPr>
                <w:tcW w:w="4503" w:type="dxa"/>
                <w:gridSpan w:val="2"/>
              </w:tcPr>
              <w:p w14:paraId="13854B10"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497875808"/>
            <w:showingPlcHdr/>
            <w:text/>
          </w:sdtPr>
          <w:sdtEndPr/>
          <w:sdtContent>
            <w:tc>
              <w:tcPr>
                <w:tcW w:w="2976" w:type="dxa"/>
              </w:tcPr>
              <w:p w14:paraId="7B9D5A62"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860776582"/>
            <w:showingPlcHdr/>
            <w:text/>
          </w:sdtPr>
          <w:sdtEndPr/>
          <w:sdtContent>
            <w:tc>
              <w:tcPr>
                <w:tcW w:w="3119" w:type="dxa"/>
              </w:tcPr>
              <w:p w14:paraId="5EA15CEF"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r w:rsidR="00D80D44" w14:paraId="4C724E51" w14:textId="77777777" w:rsidTr="003A13E8">
        <w:sdt>
          <w:sdtPr>
            <w:rPr>
              <w:rFonts w:ascii="Arial" w:hAnsi="Arial" w:cs="Arial"/>
            </w:rPr>
            <w:id w:val="-2132621036"/>
            <w:showingPlcHdr/>
            <w:text/>
          </w:sdtPr>
          <w:sdtEndPr/>
          <w:sdtContent>
            <w:tc>
              <w:tcPr>
                <w:tcW w:w="4503" w:type="dxa"/>
                <w:gridSpan w:val="2"/>
              </w:tcPr>
              <w:p w14:paraId="46964A77"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760092524"/>
            <w:showingPlcHdr/>
            <w:text/>
          </w:sdtPr>
          <w:sdtEndPr/>
          <w:sdtContent>
            <w:tc>
              <w:tcPr>
                <w:tcW w:w="2976" w:type="dxa"/>
              </w:tcPr>
              <w:p w14:paraId="0EB38B61"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426224280"/>
            <w:showingPlcHdr/>
            <w:text/>
          </w:sdtPr>
          <w:sdtEndPr/>
          <w:sdtContent>
            <w:tc>
              <w:tcPr>
                <w:tcW w:w="3119" w:type="dxa"/>
              </w:tcPr>
              <w:p w14:paraId="18F6BB0B"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r w:rsidR="00D80D44" w14:paraId="06029DC8" w14:textId="77777777" w:rsidTr="003A13E8">
        <w:trPr>
          <w:trHeight w:val="923"/>
        </w:trPr>
        <w:tc>
          <w:tcPr>
            <w:tcW w:w="3080" w:type="dxa"/>
            <w:shd w:val="clear" w:color="auto" w:fill="F2DBDB" w:themeFill="accent2" w:themeFillTint="33"/>
          </w:tcPr>
          <w:p w14:paraId="5833518A" w14:textId="212955CE" w:rsidR="00D80D44" w:rsidRDefault="000B71FA" w:rsidP="000F0930">
            <w:pPr>
              <w:pStyle w:val="NoSpacing"/>
              <w:spacing w:before="60" w:after="60"/>
              <w:rPr>
                <w:rFonts w:ascii="Arial" w:hAnsi="Arial" w:cs="Arial"/>
              </w:rPr>
            </w:pPr>
            <w:r>
              <w:rPr>
                <w:rFonts w:ascii="Arial" w:hAnsi="Arial" w:cs="Arial"/>
              </w:rPr>
              <w:t>What are the likely consequences of these actions not being done</w:t>
            </w:r>
            <w:r w:rsidR="00D80D44">
              <w:rPr>
                <w:rFonts w:ascii="Arial" w:hAnsi="Arial" w:cs="Arial"/>
              </w:rPr>
              <w:t>?</w:t>
            </w:r>
          </w:p>
        </w:tc>
        <w:sdt>
          <w:sdtPr>
            <w:rPr>
              <w:rFonts w:ascii="Arial" w:hAnsi="Arial" w:cs="Arial"/>
            </w:rPr>
            <w:id w:val="1434775195"/>
            <w:showingPlcHdr/>
            <w:text/>
          </w:sdtPr>
          <w:sdtEndPr/>
          <w:sdtContent>
            <w:tc>
              <w:tcPr>
                <w:tcW w:w="7518" w:type="dxa"/>
                <w:gridSpan w:val="3"/>
              </w:tcPr>
              <w:p w14:paraId="43CC0C59" w14:textId="77777777" w:rsidR="00D80D44" w:rsidRDefault="00D80D44" w:rsidP="003A13E8">
                <w:pPr>
                  <w:pStyle w:val="NoSpacing"/>
                  <w:spacing w:before="60" w:after="60"/>
                  <w:rPr>
                    <w:rFonts w:ascii="Arial" w:hAnsi="Arial" w:cs="Arial"/>
                  </w:rPr>
                </w:pPr>
                <w:r w:rsidRPr="002554CD">
                  <w:rPr>
                    <w:rStyle w:val="PlaceholderText"/>
                  </w:rPr>
                  <w:t>Click here to enter text.</w:t>
                </w:r>
              </w:p>
            </w:tc>
          </w:sdtContent>
        </w:sdt>
      </w:tr>
    </w:tbl>
    <w:p w14:paraId="5FF42655" w14:textId="77777777" w:rsidR="002F5BAD" w:rsidRDefault="002F5BAD" w:rsidP="006C0E5E">
      <w:pPr>
        <w:spacing w:before="60" w:after="60"/>
        <w:rPr>
          <w:noProof/>
          <w:lang w:eastAsia="en-GB"/>
        </w:rPr>
      </w:pPr>
    </w:p>
    <w:tbl>
      <w:tblPr>
        <w:tblStyle w:val="TableGrid"/>
        <w:tblW w:w="0" w:type="auto"/>
        <w:tblLook w:val="04A0" w:firstRow="1" w:lastRow="0" w:firstColumn="1" w:lastColumn="0" w:noHBand="0" w:noVBand="1"/>
      </w:tblPr>
      <w:tblGrid>
        <w:gridCol w:w="10456"/>
      </w:tblGrid>
      <w:tr w:rsidR="002F286E" w:rsidRPr="00AA2CDE" w14:paraId="32DEDCD7" w14:textId="77777777" w:rsidTr="006C0E5E">
        <w:tc>
          <w:tcPr>
            <w:tcW w:w="10598" w:type="dxa"/>
            <w:shd w:val="clear" w:color="auto" w:fill="FFC000"/>
          </w:tcPr>
          <w:p w14:paraId="346F74C1" w14:textId="77777777" w:rsidR="002F286E" w:rsidRPr="00AA2CDE" w:rsidRDefault="00D80D44" w:rsidP="006C0E5E">
            <w:pPr>
              <w:pStyle w:val="Heading1Pathwayplan"/>
              <w:spacing w:before="60" w:after="60"/>
              <w:rPr>
                <w:rFonts w:asciiTheme="minorHAnsi" w:hAnsiTheme="minorHAnsi"/>
                <w:color w:val="FFFFFF" w:themeColor="background1"/>
                <w:sz w:val="32"/>
                <w:szCs w:val="32"/>
              </w:rPr>
            </w:pPr>
            <w:r>
              <w:rPr>
                <w:rFonts w:asciiTheme="minorHAnsi" w:hAnsiTheme="minorHAnsi"/>
                <w:color w:val="FFFFFF" w:themeColor="background1"/>
                <w:sz w:val="32"/>
                <w:szCs w:val="32"/>
              </w:rPr>
              <w:t xml:space="preserve">My </w:t>
            </w:r>
            <w:r w:rsidR="002F286E" w:rsidRPr="00AA2CDE">
              <w:rPr>
                <w:rFonts w:asciiTheme="minorHAnsi" w:hAnsiTheme="minorHAnsi"/>
                <w:color w:val="FFFFFF" w:themeColor="background1"/>
                <w:sz w:val="32"/>
                <w:szCs w:val="32"/>
              </w:rPr>
              <w:t>Money</w:t>
            </w:r>
          </w:p>
        </w:tc>
      </w:tr>
    </w:tbl>
    <w:p w14:paraId="2ACAFDF2" w14:textId="77777777" w:rsidR="00464506" w:rsidRDefault="00464506" w:rsidP="006C0E5E">
      <w:pPr>
        <w:pStyle w:val="NoSpacing"/>
        <w:rPr>
          <w:noProof/>
          <w:lang w:eastAsia="en-GB"/>
        </w:rPr>
      </w:pPr>
    </w:p>
    <w:tbl>
      <w:tblPr>
        <w:tblStyle w:val="TableGrid"/>
        <w:tblW w:w="0" w:type="auto"/>
        <w:tblLook w:val="04A0" w:firstRow="1" w:lastRow="0" w:firstColumn="1" w:lastColumn="0" w:noHBand="0" w:noVBand="1"/>
      </w:tblPr>
      <w:tblGrid>
        <w:gridCol w:w="2777"/>
        <w:gridCol w:w="7679"/>
      </w:tblGrid>
      <w:tr w:rsidR="007D3E5B" w14:paraId="1A42C60C" w14:textId="77777777" w:rsidTr="00997443">
        <w:trPr>
          <w:trHeight w:val="693"/>
        </w:trPr>
        <w:tc>
          <w:tcPr>
            <w:tcW w:w="2802" w:type="dxa"/>
            <w:shd w:val="clear" w:color="auto" w:fill="FFC000"/>
          </w:tcPr>
          <w:p w14:paraId="68FF4153" w14:textId="77777777" w:rsidR="007D3E5B" w:rsidRDefault="00D80D44" w:rsidP="006C0E5E">
            <w:pPr>
              <w:pStyle w:val="NoSpacing"/>
              <w:spacing w:before="60" w:after="60"/>
              <w:rPr>
                <w:rFonts w:ascii="Arial" w:hAnsi="Arial" w:cs="Arial"/>
              </w:rPr>
            </w:pPr>
            <w:r>
              <w:rPr>
                <w:rFonts w:ascii="Arial" w:hAnsi="Arial" w:cs="Arial"/>
              </w:rPr>
              <w:t>What I think about the way I manage my money:</w:t>
            </w:r>
          </w:p>
        </w:tc>
        <w:sdt>
          <w:sdtPr>
            <w:rPr>
              <w:noProof/>
              <w:lang w:eastAsia="en-GB"/>
            </w:rPr>
            <w:id w:val="-231468964"/>
            <w:showingPlcHdr/>
            <w:text/>
          </w:sdtPr>
          <w:sdtEndPr/>
          <w:sdtContent>
            <w:tc>
              <w:tcPr>
                <w:tcW w:w="7796" w:type="dxa"/>
              </w:tcPr>
              <w:p w14:paraId="2379FF45" w14:textId="77777777" w:rsidR="007D3E5B" w:rsidRDefault="00D273D1" w:rsidP="006C0E5E">
                <w:pPr>
                  <w:pStyle w:val="NoSpacing"/>
                  <w:spacing w:before="60" w:after="60"/>
                  <w:rPr>
                    <w:rFonts w:ascii="Arial" w:hAnsi="Arial" w:cs="Arial"/>
                  </w:rPr>
                </w:pPr>
                <w:r w:rsidRPr="002554CD">
                  <w:rPr>
                    <w:rStyle w:val="PlaceholderText"/>
                  </w:rPr>
                  <w:t>Click here to enter text.</w:t>
                </w:r>
              </w:p>
            </w:tc>
          </w:sdtContent>
        </w:sdt>
      </w:tr>
      <w:tr w:rsidR="007D3E5B" w14:paraId="5AEA03D7" w14:textId="77777777" w:rsidTr="00AA2AD0">
        <w:trPr>
          <w:trHeight w:val="419"/>
        </w:trPr>
        <w:tc>
          <w:tcPr>
            <w:tcW w:w="2802" w:type="dxa"/>
            <w:shd w:val="clear" w:color="auto" w:fill="FFC000"/>
          </w:tcPr>
          <w:p w14:paraId="5CA5D457" w14:textId="7153A001" w:rsidR="007D3E5B" w:rsidRDefault="00D80D44" w:rsidP="006C0E5E">
            <w:pPr>
              <w:pStyle w:val="NoSpacing"/>
              <w:spacing w:before="60" w:after="60"/>
              <w:rPr>
                <w:rFonts w:ascii="Arial" w:hAnsi="Arial" w:cs="Arial"/>
              </w:rPr>
            </w:pPr>
            <w:r>
              <w:rPr>
                <w:rFonts w:ascii="Arial" w:hAnsi="Arial" w:cs="Arial"/>
              </w:rPr>
              <w:t>My</w:t>
            </w:r>
            <w:r w:rsidR="00F26E77">
              <w:rPr>
                <w:rFonts w:ascii="Arial" w:hAnsi="Arial" w:cs="Arial"/>
              </w:rPr>
              <w:t xml:space="preserve"> </w:t>
            </w:r>
            <w:r w:rsidR="00997443">
              <w:rPr>
                <w:rFonts w:ascii="Arial" w:hAnsi="Arial" w:cs="Arial"/>
              </w:rPr>
              <w:t xml:space="preserve">PA’s </w:t>
            </w:r>
            <w:r w:rsidR="007D3E5B">
              <w:rPr>
                <w:rFonts w:ascii="Arial" w:hAnsi="Arial" w:cs="Arial"/>
              </w:rPr>
              <w:t>view:</w:t>
            </w:r>
          </w:p>
          <w:p w14:paraId="3BF4B042" w14:textId="64EE451C" w:rsidR="0084010B" w:rsidRPr="0084010B" w:rsidRDefault="0084010B" w:rsidP="0084010B"/>
        </w:tc>
        <w:sdt>
          <w:sdtPr>
            <w:rPr>
              <w:noProof/>
              <w:lang w:eastAsia="en-GB"/>
            </w:rPr>
            <w:id w:val="-88164912"/>
            <w:showingPlcHdr/>
            <w:text/>
          </w:sdtPr>
          <w:sdtEndPr/>
          <w:sdtContent>
            <w:tc>
              <w:tcPr>
                <w:tcW w:w="7796" w:type="dxa"/>
              </w:tcPr>
              <w:p w14:paraId="351AA99F" w14:textId="77777777" w:rsidR="007D3E5B" w:rsidRDefault="00D273D1" w:rsidP="006C0E5E">
                <w:pPr>
                  <w:pStyle w:val="NoSpacing"/>
                  <w:spacing w:before="60" w:after="60"/>
                  <w:rPr>
                    <w:rFonts w:ascii="Arial" w:hAnsi="Arial" w:cs="Arial"/>
                  </w:rPr>
                </w:pPr>
                <w:r w:rsidRPr="002554CD">
                  <w:rPr>
                    <w:rStyle w:val="PlaceholderText"/>
                  </w:rPr>
                  <w:t>Click here to enter text.</w:t>
                </w:r>
              </w:p>
            </w:tc>
          </w:sdtContent>
        </w:sdt>
      </w:tr>
      <w:tr w:rsidR="007D3E5B" w14:paraId="7E7C30A9" w14:textId="77777777" w:rsidTr="00AA2AD0">
        <w:trPr>
          <w:trHeight w:val="871"/>
        </w:trPr>
        <w:tc>
          <w:tcPr>
            <w:tcW w:w="2802" w:type="dxa"/>
            <w:shd w:val="clear" w:color="auto" w:fill="FFC000"/>
          </w:tcPr>
          <w:p w14:paraId="5EA22918" w14:textId="288D9F6C" w:rsidR="007D3E5B" w:rsidRDefault="00D80D44" w:rsidP="00D80D44">
            <w:pPr>
              <w:pStyle w:val="NoSpacing"/>
              <w:spacing w:before="60" w:after="60"/>
              <w:rPr>
                <w:rFonts w:ascii="Arial" w:hAnsi="Arial" w:cs="Arial"/>
              </w:rPr>
            </w:pPr>
            <w:r>
              <w:rPr>
                <w:rFonts w:ascii="Arial" w:hAnsi="Arial" w:cs="Arial"/>
              </w:rPr>
              <w:t>The views of other important people</w:t>
            </w:r>
            <w:r w:rsidR="00BC7883">
              <w:rPr>
                <w:rFonts w:ascii="Arial" w:hAnsi="Arial" w:cs="Arial"/>
              </w:rPr>
              <w:t xml:space="preserve"> in my life (e.g my keyworker)</w:t>
            </w:r>
          </w:p>
        </w:tc>
        <w:sdt>
          <w:sdtPr>
            <w:rPr>
              <w:noProof/>
              <w:lang w:eastAsia="en-GB"/>
            </w:rPr>
            <w:id w:val="-395128814"/>
            <w:showingPlcHdr/>
            <w:text/>
          </w:sdtPr>
          <w:sdtEndPr/>
          <w:sdtContent>
            <w:tc>
              <w:tcPr>
                <w:tcW w:w="7796" w:type="dxa"/>
              </w:tcPr>
              <w:p w14:paraId="0E0F5D55" w14:textId="77777777" w:rsidR="007D3E5B" w:rsidRDefault="00D273D1" w:rsidP="006C0E5E">
                <w:pPr>
                  <w:pStyle w:val="NoSpacing"/>
                  <w:spacing w:before="60" w:after="60"/>
                  <w:rPr>
                    <w:rFonts w:ascii="Arial" w:hAnsi="Arial" w:cs="Arial"/>
                  </w:rPr>
                </w:pPr>
                <w:r w:rsidRPr="002554CD">
                  <w:rPr>
                    <w:rStyle w:val="PlaceholderText"/>
                  </w:rPr>
                  <w:t>Click here to enter text.</w:t>
                </w:r>
              </w:p>
            </w:tc>
          </w:sdtContent>
        </w:sdt>
      </w:tr>
    </w:tbl>
    <w:p w14:paraId="7D63B8BB" w14:textId="77777777" w:rsidR="00EF3EB7" w:rsidRDefault="00EF3EB7" w:rsidP="006C0E5E">
      <w:pPr>
        <w:pStyle w:val="NoSpacing"/>
        <w:rPr>
          <w:rFonts w:ascii="Arial" w:hAnsi="Arial" w:cs="Arial"/>
        </w:rPr>
      </w:pPr>
    </w:p>
    <w:tbl>
      <w:tblPr>
        <w:tblW w:w="8379" w:type="dxa"/>
        <w:tblInd w:w="93" w:type="dxa"/>
        <w:tblLook w:val="04A0" w:firstRow="1" w:lastRow="0" w:firstColumn="1" w:lastColumn="0" w:noHBand="0" w:noVBand="1"/>
      </w:tblPr>
      <w:tblGrid>
        <w:gridCol w:w="4693"/>
        <w:gridCol w:w="3686"/>
      </w:tblGrid>
      <w:tr w:rsidR="00EF2C12" w:rsidRPr="00E6351F" w14:paraId="7B4DF8A2" w14:textId="77777777" w:rsidTr="00F47691">
        <w:trPr>
          <w:trHeight w:val="420"/>
        </w:trPr>
        <w:tc>
          <w:tcPr>
            <w:tcW w:w="469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2C927" w14:textId="77777777" w:rsidR="00EF2C12" w:rsidRPr="00E6351F" w:rsidRDefault="00EF2C12" w:rsidP="00E6351F">
            <w:pPr>
              <w:spacing w:before="0" w:after="0" w:line="240" w:lineRule="auto"/>
              <w:rPr>
                <w:rFonts w:ascii="Arial" w:eastAsia="Times New Roman" w:hAnsi="Arial" w:cs="Arial"/>
                <w:b/>
                <w:bCs/>
                <w:color w:val="000000"/>
                <w:lang w:eastAsia="en-GB"/>
              </w:rPr>
            </w:pPr>
            <w:r w:rsidRPr="00E6351F">
              <w:rPr>
                <w:rFonts w:ascii="Arial" w:eastAsia="Times New Roman" w:hAnsi="Arial" w:cs="Arial"/>
                <w:b/>
                <w:bCs/>
                <w:color w:val="000000"/>
                <w:lang w:eastAsia="en-GB"/>
              </w:rPr>
              <w:t>Income</w:t>
            </w:r>
          </w:p>
        </w:tc>
        <w:tc>
          <w:tcPr>
            <w:tcW w:w="3686" w:type="dxa"/>
            <w:tcBorders>
              <w:top w:val="dotted" w:sz="4" w:space="0" w:color="auto"/>
              <w:left w:val="nil"/>
              <w:bottom w:val="dotted" w:sz="4" w:space="0" w:color="auto"/>
              <w:right w:val="dotted" w:sz="4" w:space="0" w:color="auto"/>
            </w:tcBorders>
            <w:shd w:val="clear" w:color="auto" w:fill="auto"/>
            <w:noWrap/>
            <w:vAlign w:val="bottom"/>
            <w:hideMark/>
          </w:tcPr>
          <w:p w14:paraId="1B60DBEB" w14:textId="77777777" w:rsidR="00EF2C12" w:rsidRPr="00E6351F" w:rsidRDefault="00EF2C12" w:rsidP="00E6351F">
            <w:pPr>
              <w:spacing w:before="0" w:after="0" w:line="240" w:lineRule="auto"/>
              <w:jc w:val="center"/>
              <w:rPr>
                <w:rFonts w:ascii="Arial" w:eastAsia="Times New Roman" w:hAnsi="Arial" w:cs="Arial"/>
                <w:b/>
                <w:bCs/>
                <w:color w:val="000000"/>
                <w:lang w:eastAsia="en-GB"/>
              </w:rPr>
            </w:pPr>
            <w:r w:rsidRPr="00E6351F">
              <w:rPr>
                <w:rFonts w:ascii="Arial" w:eastAsia="Times New Roman" w:hAnsi="Arial" w:cs="Arial"/>
                <w:b/>
                <w:bCs/>
                <w:color w:val="000000"/>
                <w:lang w:eastAsia="en-GB"/>
              </w:rPr>
              <w:t>monthly</w:t>
            </w:r>
          </w:p>
        </w:tc>
      </w:tr>
      <w:tr w:rsidR="00EF2C12" w:rsidRPr="00E6351F" w14:paraId="41881FD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79646" w:themeFill="accent6"/>
            <w:noWrap/>
            <w:vAlign w:val="bottom"/>
            <w:hideMark/>
          </w:tcPr>
          <w:p w14:paraId="79485DA1" w14:textId="77777777" w:rsidR="00EF2C12" w:rsidRPr="00E6351F" w:rsidRDefault="00EF2C12" w:rsidP="00E6351F">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Wages/Salary</w:t>
            </w:r>
          </w:p>
        </w:tc>
        <w:tc>
          <w:tcPr>
            <w:tcW w:w="3686" w:type="dxa"/>
            <w:tcBorders>
              <w:top w:val="nil"/>
              <w:left w:val="nil"/>
              <w:bottom w:val="dotted" w:sz="4" w:space="0" w:color="auto"/>
              <w:right w:val="dotted" w:sz="4" w:space="0" w:color="auto"/>
            </w:tcBorders>
            <w:shd w:val="clear" w:color="auto" w:fill="F79646" w:themeFill="accent6"/>
            <w:noWrap/>
            <w:vAlign w:val="bottom"/>
            <w:hideMark/>
          </w:tcPr>
          <w:p w14:paraId="000CA906" w14:textId="77777777" w:rsidR="00EF2C12" w:rsidRPr="00E6351F" w:rsidRDefault="00EF2C12" w:rsidP="00E6351F">
            <w:pPr>
              <w:spacing w:before="0" w:after="0" w:line="240" w:lineRule="auto"/>
              <w:jc w:val="center"/>
              <w:rPr>
                <w:rFonts w:ascii="Arial" w:eastAsia="Times New Roman" w:hAnsi="Arial" w:cs="Arial"/>
                <w:b/>
                <w:bCs/>
                <w:color w:val="000000"/>
                <w:sz w:val="24"/>
                <w:szCs w:val="24"/>
                <w:lang w:eastAsia="en-GB"/>
              </w:rPr>
            </w:pPr>
            <w:r w:rsidRPr="00E6351F">
              <w:rPr>
                <w:rFonts w:ascii="Arial" w:eastAsia="Times New Roman" w:hAnsi="Arial" w:cs="Arial"/>
                <w:b/>
                <w:bCs/>
                <w:color w:val="000000"/>
                <w:sz w:val="24"/>
                <w:szCs w:val="24"/>
                <w:lang w:eastAsia="en-GB"/>
              </w:rPr>
              <w:t>£</w:t>
            </w:r>
          </w:p>
        </w:tc>
      </w:tr>
      <w:tr w:rsidR="00EF2C12" w:rsidRPr="00E6351F" w14:paraId="78EAA3F7" w14:textId="77777777" w:rsidTr="00F47691">
        <w:trPr>
          <w:trHeight w:val="7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1E3A4D3B"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Net  income (wages after tax has been taken off)</w:t>
            </w:r>
          </w:p>
        </w:tc>
        <w:tc>
          <w:tcPr>
            <w:tcW w:w="3686" w:type="dxa"/>
            <w:tcBorders>
              <w:top w:val="nil"/>
              <w:left w:val="nil"/>
              <w:bottom w:val="dotted" w:sz="4" w:space="0" w:color="auto"/>
              <w:right w:val="dotted" w:sz="4" w:space="0" w:color="auto"/>
            </w:tcBorders>
            <w:shd w:val="clear" w:color="auto" w:fill="auto"/>
            <w:noWrap/>
            <w:vAlign w:val="bottom"/>
            <w:hideMark/>
          </w:tcPr>
          <w:p w14:paraId="5E914E24"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9B1C74E"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5CA1402D"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Child Maintenance</w:t>
            </w:r>
          </w:p>
        </w:tc>
        <w:tc>
          <w:tcPr>
            <w:tcW w:w="3686" w:type="dxa"/>
            <w:tcBorders>
              <w:top w:val="nil"/>
              <w:left w:val="nil"/>
              <w:bottom w:val="dotted" w:sz="4" w:space="0" w:color="auto"/>
              <w:right w:val="dotted" w:sz="4" w:space="0" w:color="auto"/>
            </w:tcBorders>
            <w:shd w:val="clear" w:color="auto" w:fill="auto"/>
            <w:noWrap/>
            <w:vAlign w:val="bottom"/>
            <w:hideMark/>
          </w:tcPr>
          <w:p w14:paraId="638319BE"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0F96DADD" w14:textId="77777777" w:rsidTr="00F47691">
        <w:trPr>
          <w:gridAfter w:val="1"/>
          <w:wAfter w:w="3686" w:type="dxa"/>
          <w:trHeight w:val="36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noWrap/>
            <w:vAlign w:val="bottom"/>
            <w:hideMark/>
          </w:tcPr>
          <w:p w14:paraId="7437CCC8" w14:textId="77777777" w:rsidR="00EF2C12" w:rsidRPr="00E6351F" w:rsidRDefault="00EF2C12" w:rsidP="00E6351F">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Benefits</w:t>
            </w:r>
          </w:p>
        </w:tc>
      </w:tr>
      <w:tr w:rsidR="00EF2C12" w:rsidRPr="00E6351F" w14:paraId="2885A720"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29570BEE" w14:textId="01F7AAE6"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lastRenderedPageBreak/>
              <w:t>Universal Credit</w:t>
            </w:r>
            <w:r w:rsidR="00B21269">
              <w:rPr>
                <w:rFonts w:ascii="Arial" w:eastAsia="Times New Roman" w:hAnsi="Arial" w:cs="Arial"/>
                <w:color w:val="000000"/>
                <w:sz w:val="18"/>
                <w:szCs w:val="18"/>
                <w:lang w:eastAsia="en-GB"/>
              </w:rPr>
              <w:t xml:space="preserve"> (Housing)</w:t>
            </w:r>
          </w:p>
        </w:tc>
        <w:tc>
          <w:tcPr>
            <w:tcW w:w="3686" w:type="dxa"/>
            <w:tcBorders>
              <w:top w:val="nil"/>
              <w:left w:val="nil"/>
              <w:bottom w:val="dotted" w:sz="4" w:space="0" w:color="auto"/>
              <w:right w:val="dotted" w:sz="4" w:space="0" w:color="auto"/>
            </w:tcBorders>
            <w:shd w:val="clear" w:color="auto" w:fill="auto"/>
            <w:noWrap/>
            <w:vAlign w:val="bottom"/>
            <w:hideMark/>
          </w:tcPr>
          <w:p w14:paraId="1A658E1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B21269" w:rsidRPr="00E6351F" w14:paraId="55163FFD"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tcPr>
          <w:p w14:paraId="270EFAEA" w14:textId="06AFCA47" w:rsidR="00B21269" w:rsidRPr="00E6351F" w:rsidRDefault="00B21269"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Universal Credit (standard)</w:t>
            </w:r>
          </w:p>
        </w:tc>
        <w:tc>
          <w:tcPr>
            <w:tcW w:w="3686" w:type="dxa"/>
            <w:tcBorders>
              <w:top w:val="nil"/>
              <w:left w:val="nil"/>
              <w:bottom w:val="dotted" w:sz="4" w:space="0" w:color="auto"/>
              <w:right w:val="dotted" w:sz="4" w:space="0" w:color="auto"/>
            </w:tcBorders>
            <w:shd w:val="clear" w:color="auto" w:fill="auto"/>
            <w:noWrap/>
            <w:vAlign w:val="bottom"/>
          </w:tcPr>
          <w:p w14:paraId="04BCABC4" w14:textId="77777777" w:rsidR="00B21269" w:rsidRPr="00E6351F" w:rsidRDefault="00B21269" w:rsidP="00E6351F">
            <w:pPr>
              <w:spacing w:before="0" w:after="0" w:line="240" w:lineRule="auto"/>
              <w:rPr>
                <w:rFonts w:ascii="Arial" w:eastAsia="Times New Roman" w:hAnsi="Arial" w:cs="Arial"/>
                <w:color w:val="000000"/>
                <w:sz w:val="24"/>
                <w:szCs w:val="24"/>
                <w:lang w:eastAsia="en-GB"/>
              </w:rPr>
            </w:pPr>
          </w:p>
        </w:tc>
      </w:tr>
      <w:tr w:rsidR="00B21269" w:rsidRPr="00E6351F" w14:paraId="11C1D9A2"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tcPr>
          <w:p w14:paraId="52CB50F2" w14:textId="78653E2E" w:rsidR="00B21269" w:rsidRDefault="00B21269"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Universal Credit (childcare)</w:t>
            </w:r>
          </w:p>
        </w:tc>
        <w:tc>
          <w:tcPr>
            <w:tcW w:w="3686" w:type="dxa"/>
            <w:tcBorders>
              <w:top w:val="nil"/>
              <w:left w:val="nil"/>
              <w:bottom w:val="dotted" w:sz="4" w:space="0" w:color="auto"/>
              <w:right w:val="dotted" w:sz="4" w:space="0" w:color="auto"/>
            </w:tcBorders>
            <w:shd w:val="clear" w:color="auto" w:fill="auto"/>
            <w:noWrap/>
            <w:vAlign w:val="bottom"/>
          </w:tcPr>
          <w:p w14:paraId="5CED2C1A" w14:textId="77777777" w:rsidR="00B21269" w:rsidRPr="00E6351F" w:rsidRDefault="00B21269" w:rsidP="00E6351F">
            <w:pPr>
              <w:spacing w:before="0" w:after="0" w:line="240" w:lineRule="auto"/>
              <w:rPr>
                <w:rFonts w:ascii="Arial" w:eastAsia="Times New Roman" w:hAnsi="Arial" w:cs="Arial"/>
                <w:color w:val="000000"/>
                <w:sz w:val="24"/>
                <w:szCs w:val="24"/>
                <w:lang w:eastAsia="en-GB"/>
              </w:rPr>
            </w:pPr>
          </w:p>
        </w:tc>
      </w:tr>
      <w:tr w:rsidR="00EF2C12" w:rsidRPr="00E6351F" w14:paraId="208086E5"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2A694A2C"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Housing Benefit</w:t>
            </w:r>
          </w:p>
        </w:tc>
        <w:tc>
          <w:tcPr>
            <w:tcW w:w="3686" w:type="dxa"/>
            <w:tcBorders>
              <w:top w:val="nil"/>
              <w:left w:val="nil"/>
              <w:bottom w:val="dotted" w:sz="4" w:space="0" w:color="auto"/>
              <w:right w:val="dotted" w:sz="4" w:space="0" w:color="auto"/>
            </w:tcBorders>
            <w:shd w:val="clear" w:color="auto" w:fill="auto"/>
            <w:noWrap/>
            <w:vAlign w:val="bottom"/>
            <w:hideMark/>
          </w:tcPr>
          <w:p w14:paraId="0F9AD67F"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63D6CD18"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0ED8A8F3"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Income Support</w:t>
            </w:r>
          </w:p>
        </w:tc>
        <w:tc>
          <w:tcPr>
            <w:tcW w:w="3686" w:type="dxa"/>
            <w:tcBorders>
              <w:top w:val="nil"/>
              <w:left w:val="nil"/>
              <w:bottom w:val="dotted" w:sz="4" w:space="0" w:color="auto"/>
              <w:right w:val="dotted" w:sz="4" w:space="0" w:color="auto"/>
            </w:tcBorders>
            <w:shd w:val="clear" w:color="auto" w:fill="auto"/>
            <w:noWrap/>
            <w:vAlign w:val="bottom"/>
            <w:hideMark/>
          </w:tcPr>
          <w:p w14:paraId="3C16DBE7"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4331204A"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286FE84"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Employment &amp; Support Allowance</w:t>
            </w:r>
          </w:p>
        </w:tc>
        <w:tc>
          <w:tcPr>
            <w:tcW w:w="3686" w:type="dxa"/>
            <w:tcBorders>
              <w:top w:val="nil"/>
              <w:left w:val="nil"/>
              <w:bottom w:val="dotted" w:sz="4" w:space="0" w:color="auto"/>
              <w:right w:val="dotted" w:sz="4" w:space="0" w:color="auto"/>
            </w:tcBorders>
            <w:shd w:val="clear" w:color="auto" w:fill="auto"/>
            <w:noWrap/>
            <w:vAlign w:val="bottom"/>
            <w:hideMark/>
          </w:tcPr>
          <w:p w14:paraId="33F3B97D"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450BA20B"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EB086AF" w14:textId="6C4B9288" w:rsidR="00EF2C12" w:rsidRPr="00E6351F" w:rsidRDefault="00A71264"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PIP/DLA</w:t>
            </w:r>
          </w:p>
        </w:tc>
        <w:tc>
          <w:tcPr>
            <w:tcW w:w="3686" w:type="dxa"/>
            <w:tcBorders>
              <w:top w:val="nil"/>
              <w:left w:val="nil"/>
              <w:bottom w:val="dotted" w:sz="4" w:space="0" w:color="auto"/>
              <w:right w:val="dotted" w:sz="4" w:space="0" w:color="auto"/>
            </w:tcBorders>
            <w:shd w:val="clear" w:color="auto" w:fill="auto"/>
            <w:noWrap/>
            <w:vAlign w:val="bottom"/>
            <w:hideMark/>
          </w:tcPr>
          <w:p w14:paraId="593221FE"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0582102F"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A544B4C"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Statutory Sick Pay</w:t>
            </w:r>
          </w:p>
        </w:tc>
        <w:tc>
          <w:tcPr>
            <w:tcW w:w="3686" w:type="dxa"/>
            <w:tcBorders>
              <w:top w:val="nil"/>
              <w:left w:val="nil"/>
              <w:bottom w:val="dotted" w:sz="4" w:space="0" w:color="auto"/>
              <w:right w:val="dotted" w:sz="4" w:space="0" w:color="auto"/>
            </w:tcBorders>
            <w:shd w:val="clear" w:color="auto" w:fill="auto"/>
            <w:noWrap/>
            <w:vAlign w:val="bottom"/>
            <w:hideMark/>
          </w:tcPr>
          <w:p w14:paraId="3BAFD51C"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E76BC72"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9B38AE0"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Maternity Pay</w:t>
            </w:r>
          </w:p>
        </w:tc>
        <w:tc>
          <w:tcPr>
            <w:tcW w:w="3686" w:type="dxa"/>
            <w:tcBorders>
              <w:top w:val="nil"/>
              <w:left w:val="nil"/>
              <w:bottom w:val="dotted" w:sz="4" w:space="0" w:color="auto"/>
              <w:right w:val="dotted" w:sz="4" w:space="0" w:color="auto"/>
            </w:tcBorders>
            <w:shd w:val="clear" w:color="auto" w:fill="auto"/>
            <w:noWrap/>
            <w:vAlign w:val="bottom"/>
            <w:hideMark/>
          </w:tcPr>
          <w:p w14:paraId="64C64DF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5103FE9"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6C2848BD"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Child benefit</w:t>
            </w:r>
          </w:p>
        </w:tc>
        <w:tc>
          <w:tcPr>
            <w:tcW w:w="3686" w:type="dxa"/>
            <w:tcBorders>
              <w:top w:val="nil"/>
              <w:left w:val="nil"/>
              <w:bottom w:val="dotted" w:sz="4" w:space="0" w:color="auto"/>
              <w:right w:val="dotted" w:sz="4" w:space="0" w:color="auto"/>
            </w:tcBorders>
            <w:shd w:val="clear" w:color="auto" w:fill="auto"/>
            <w:noWrap/>
            <w:vAlign w:val="bottom"/>
            <w:hideMark/>
          </w:tcPr>
          <w:p w14:paraId="792B8460"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0223DDB"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0B70D51E"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Tax Credits</w:t>
            </w:r>
          </w:p>
        </w:tc>
        <w:tc>
          <w:tcPr>
            <w:tcW w:w="3686" w:type="dxa"/>
            <w:tcBorders>
              <w:top w:val="nil"/>
              <w:left w:val="nil"/>
              <w:bottom w:val="dotted" w:sz="4" w:space="0" w:color="auto"/>
              <w:right w:val="dotted" w:sz="4" w:space="0" w:color="auto"/>
            </w:tcBorders>
            <w:shd w:val="clear" w:color="auto" w:fill="auto"/>
            <w:noWrap/>
            <w:vAlign w:val="bottom"/>
            <w:hideMark/>
          </w:tcPr>
          <w:p w14:paraId="33F480A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1FCCB8AE"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5D42E543"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Carers Allowance</w:t>
            </w:r>
          </w:p>
        </w:tc>
        <w:tc>
          <w:tcPr>
            <w:tcW w:w="3686" w:type="dxa"/>
            <w:tcBorders>
              <w:top w:val="nil"/>
              <w:left w:val="nil"/>
              <w:bottom w:val="dotted" w:sz="4" w:space="0" w:color="auto"/>
              <w:right w:val="dotted" w:sz="4" w:space="0" w:color="auto"/>
            </w:tcBorders>
            <w:shd w:val="clear" w:color="auto" w:fill="auto"/>
            <w:noWrap/>
            <w:vAlign w:val="bottom"/>
            <w:hideMark/>
          </w:tcPr>
          <w:p w14:paraId="4F747BA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B988E86"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noWrap/>
            <w:vAlign w:val="bottom"/>
            <w:hideMark/>
          </w:tcPr>
          <w:p w14:paraId="4CE5F2F1"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Other</w:t>
            </w:r>
          </w:p>
        </w:tc>
        <w:tc>
          <w:tcPr>
            <w:tcW w:w="3686" w:type="dxa"/>
            <w:tcBorders>
              <w:top w:val="nil"/>
              <w:left w:val="nil"/>
              <w:bottom w:val="dotted" w:sz="4" w:space="0" w:color="auto"/>
              <w:right w:val="dotted" w:sz="4" w:space="0" w:color="auto"/>
            </w:tcBorders>
            <w:shd w:val="clear" w:color="auto" w:fill="auto"/>
            <w:noWrap/>
            <w:vAlign w:val="bottom"/>
            <w:hideMark/>
          </w:tcPr>
          <w:p w14:paraId="74F808A7"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F9CADD5" w14:textId="77777777" w:rsidTr="00F47691">
        <w:trPr>
          <w:gridAfter w:val="1"/>
          <w:wAfter w:w="3686" w:type="dxa"/>
          <w:trHeight w:val="36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noWrap/>
            <w:vAlign w:val="bottom"/>
          </w:tcPr>
          <w:p w14:paraId="26A0A590" w14:textId="77777777" w:rsidR="00EF2C12" w:rsidRPr="00E6351F" w:rsidRDefault="00EF2C12" w:rsidP="00E6351F">
            <w:pPr>
              <w:spacing w:before="0"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Other Income</w:t>
            </w:r>
          </w:p>
        </w:tc>
      </w:tr>
      <w:tr w:rsidR="00EF2C12" w:rsidRPr="00E6351F" w14:paraId="45EC300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78C58916"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Student loans/bursaries/grants</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390479AD"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9905B8" w:rsidRPr="00E6351F" w14:paraId="20EB27C1"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12EDC4D0" w14:textId="35295156" w:rsidR="009905B8" w:rsidRDefault="009905B8"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Financial Support from Future First with education/training/employment</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46A41CA1" w14:textId="77777777" w:rsidR="009905B8" w:rsidRPr="00E6351F" w:rsidRDefault="009905B8" w:rsidP="00E6351F">
            <w:pPr>
              <w:spacing w:before="0" w:after="0" w:line="240" w:lineRule="auto"/>
              <w:rPr>
                <w:rFonts w:ascii="Arial" w:eastAsia="Times New Roman" w:hAnsi="Arial" w:cs="Arial"/>
                <w:color w:val="000000"/>
                <w:sz w:val="24"/>
                <w:szCs w:val="24"/>
                <w:lang w:eastAsia="en-GB"/>
              </w:rPr>
            </w:pPr>
          </w:p>
        </w:tc>
      </w:tr>
      <w:tr w:rsidR="00EF2C12" w:rsidRPr="00E6351F" w14:paraId="2B4026A5"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10FB5D94" w14:textId="082AEED4"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Other</w:t>
            </w:r>
            <w:r w:rsidR="003B0E3F">
              <w:rPr>
                <w:rFonts w:ascii="Arial" w:eastAsia="Times New Roman" w:hAnsi="Arial" w:cs="Arial"/>
                <w:color w:val="000000"/>
                <w:sz w:val="18"/>
                <w:szCs w:val="18"/>
                <w:lang w:eastAsia="en-GB"/>
              </w:rPr>
              <w:t xml:space="preserve"> (explain)</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71776F52"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5A309513"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tcPr>
          <w:p w14:paraId="027B96A6" w14:textId="63A00AE7" w:rsidR="00EF2C12" w:rsidRPr="00E6351F" w:rsidRDefault="00EF2C12" w:rsidP="1E598CE7">
            <w:pPr>
              <w:spacing w:before="0" w:after="0" w:line="240" w:lineRule="auto"/>
              <w:rPr>
                <w:rFonts w:ascii="Arial" w:eastAsia="Times New Roman" w:hAnsi="Arial" w:cs="Arial"/>
                <w:b/>
                <w:bCs/>
                <w:color w:val="000000"/>
                <w:sz w:val="24"/>
                <w:szCs w:val="24"/>
                <w:lang w:eastAsia="en-GB"/>
              </w:rPr>
            </w:pPr>
            <w:r w:rsidRPr="1E598CE7">
              <w:rPr>
                <w:rFonts w:ascii="Arial" w:eastAsia="Times New Roman" w:hAnsi="Arial" w:cs="Arial"/>
                <w:b/>
                <w:bCs/>
                <w:color w:val="000000" w:themeColor="text1"/>
                <w:sz w:val="24"/>
                <w:szCs w:val="24"/>
                <w:lang w:eastAsia="en-GB"/>
              </w:rPr>
              <w:t>TOTAL</w:t>
            </w:r>
            <w:r w:rsidR="009905B8">
              <w:rPr>
                <w:rFonts w:ascii="Arial" w:eastAsia="Times New Roman" w:hAnsi="Arial" w:cs="Arial"/>
                <w:b/>
                <w:bCs/>
                <w:color w:val="000000" w:themeColor="text1"/>
                <w:sz w:val="24"/>
                <w:szCs w:val="24"/>
                <w:lang w:eastAsia="en-GB"/>
              </w:rPr>
              <w:t xml:space="preserve"> MONTHLY</w:t>
            </w:r>
            <w:r w:rsidRPr="1E598CE7">
              <w:rPr>
                <w:rFonts w:ascii="Arial" w:eastAsia="Times New Roman" w:hAnsi="Arial" w:cs="Arial"/>
                <w:b/>
                <w:bCs/>
                <w:color w:val="000000" w:themeColor="text1"/>
                <w:sz w:val="24"/>
                <w:szCs w:val="24"/>
                <w:lang w:eastAsia="en-GB"/>
              </w:rPr>
              <w:t xml:space="preserve"> INCOME</w:t>
            </w:r>
          </w:p>
        </w:tc>
        <w:tc>
          <w:tcPr>
            <w:tcW w:w="3686" w:type="dxa"/>
            <w:tcBorders>
              <w:top w:val="nil"/>
              <w:left w:val="nil"/>
              <w:bottom w:val="dotted" w:sz="4" w:space="0" w:color="auto"/>
              <w:right w:val="dotted" w:sz="4" w:space="0" w:color="auto"/>
            </w:tcBorders>
            <w:shd w:val="clear" w:color="auto" w:fill="FFFFFF" w:themeFill="background1"/>
            <w:noWrap/>
            <w:vAlign w:val="bottom"/>
          </w:tcPr>
          <w:p w14:paraId="285E20D4"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08D86B14" w14:textId="77777777" w:rsidTr="00F47691">
        <w:trPr>
          <w:trHeight w:val="70"/>
        </w:trPr>
        <w:tc>
          <w:tcPr>
            <w:tcW w:w="4693" w:type="dxa"/>
            <w:tcBorders>
              <w:top w:val="dotted" w:sz="4" w:space="0" w:color="auto"/>
              <w:left w:val="dotted" w:sz="4" w:space="0" w:color="auto"/>
              <w:bottom w:val="dotted" w:sz="4" w:space="0" w:color="auto"/>
              <w:right w:val="dotted" w:sz="4" w:space="0" w:color="auto"/>
            </w:tcBorders>
            <w:shd w:val="clear" w:color="auto" w:fill="F79646" w:themeFill="accent6"/>
            <w:vAlign w:val="bottom"/>
          </w:tcPr>
          <w:p w14:paraId="176263B4" w14:textId="3D7E8249" w:rsidR="00EF2C12" w:rsidRPr="00E6351F" w:rsidRDefault="00EF2C12" w:rsidP="00E6351F">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 xml:space="preserve">Savings </w:t>
            </w:r>
          </w:p>
        </w:tc>
        <w:tc>
          <w:tcPr>
            <w:tcW w:w="3686" w:type="dxa"/>
            <w:tcBorders>
              <w:top w:val="nil"/>
              <w:left w:val="nil"/>
              <w:bottom w:val="dotted" w:sz="4" w:space="0" w:color="auto"/>
              <w:right w:val="dotted" w:sz="4" w:space="0" w:color="auto"/>
            </w:tcBorders>
            <w:shd w:val="clear" w:color="auto" w:fill="F79646" w:themeFill="accent6"/>
            <w:noWrap/>
            <w:vAlign w:val="bottom"/>
          </w:tcPr>
          <w:p w14:paraId="3B282E48"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33F59C4A"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hideMark/>
          </w:tcPr>
          <w:p w14:paraId="136D6ABB" w14:textId="4E8FAEDF" w:rsidR="00EF2C12" w:rsidRPr="00E6351F" w:rsidRDefault="00F47691"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Detail of Savings account</w:t>
            </w:r>
            <w:r w:rsidR="009905B8">
              <w:rPr>
                <w:rFonts w:ascii="Arial" w:eastAsia="Times New Roman" w:hAnsi="Arial" w:cs="Arial"/>
                <w:color w:val="000000"/>
                <w:sz w:val="18"/>
                <w:szCs w:val="18"/>
                <w:lang w:eastAsia="en-GB"/>
              </w:rPr>
              <w:t>:</w:t>
            </w:r>
          </w:p>
        </w:tc>
        <w:tc>
          <w:tcPr>
            <w:tcW w:w="3686" w:type="dxa"/>
            <w:tcBorders>
              <w:top w:val="nil"/>
              <w:left w:val="nil"/>
              <w:bottom w:val="dotted" w:sz="4" w:space="0" w:color="auto"/>
              <w:right w:val="dotted" w:sz="4" w:space="0" w:color="auto"/>
            </w:tcBorders>
            <w:shd w:val="clear" w:color="auto" w:fill="FFFFFF" w:themeFill="background1"/>
            <w:noWrap/>
            <w:vAlign w:val="bottom"/>
            <w:hideMark/>
          </w:tcPr>
          <w:p w14:paraId="23CFAE13"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p>
        </w:tc>
      </w:tr>
      <w:tr w:rsidR="00EF2C12" w:rsidRPr="00E6351F" w14:paraId="0E9367E1"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FC000"/>
            <w:vAlign w:val="bottom"/>
            <w:hideMark/>
          </w:tcPr>
          <w:p w14:paraId="70798AE3" w14:textId="4FFA40AB"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Other savings </w:t>
            </w:r>
            <w:r w:rsidR="00F47691">
              <w:rPr>
                <w:rFonts w:ascii="Arial" w:eastAsia="Times New Roman" w:hAnsi="Arial" w:cs="Arial"/>
                <w:color w:val="000000"/>
                <w:sz w:val="18"/>
                <w:szCs w:val="18"/>
                <w:lang w:eastAsia="en-GB"/>
              </w:rPr>
              <w:t xml:space="preserve">or income from things like </w:t>
            </w:r>
            <w:r w:rsidR="009905B8">
              <w:rPr>
                <w:rFonts w:ascii="Arial" w:eastAsia="Times New Roman" w:hAnsi="Arial" w:cs="Arial"/>
                <w:color w:val="000000"/>
                <w:sz w:val="18"/>
                <w:szCs w:val="18"/>
                <w:lang w:eastAsia="en-GB"/>
              </w:rPr>
              <w:t>inheritance or an income from investments</w:t>
            </w:r>
          </w:p>
        </w:tc>
        <w:tc>
          <w:tcPr>
            <w:tcW w:w="3686" w:type="dxa"/>
            <w:tcBorders>
              <w:top w:val="nil"/>
              <w:left w:val="nil"/>
              <w:bottom w:val="dotted" w:sz="4" w:space="0" w:color="auto"/>
              <w:right w:val="dotted" w:sz="4" w:space="0" w:color="auto"/>
            </w:tcBorders>
            <w:shd w:val="clear" w:color="auto" w:fill="FFFFFF" w:themeFill="background1"/>
            <w:noWrap/>
            <w:vAlign w:val="bottom"/>
            <w:hideMark/>
          </w:tcPr>
          <w:p w14:paraId="7395BD26" w14:textId="77777777" w:rsidR="00EF2C12" w:rsidRPr="00E6351F" w:rsidRDefault="00EF2C12" w:rsidP="00E6351F">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EF2C12" w:rsidRPr="00E6351F" w14:paraId="71EE0F77" w14:textId="77777777" w:rsidTr="00F47691">
        <w:trPr>
          <w:trHeight w:val="360"/>
        </w:trPr>
        <w:tc>
          <w:tcPr>
            <w:tcW w:w="4693" w:type="dxa"/>
            <w:tcBorders>
              <w:top w:val="nil"/>
              <w:left w:val="dotted" w:sz="4" w:space="0" w:color="auto"/>
              <w:bottom w:val="dotted" w:sz="4" w:space="0" w:color="auto"/>
              <w:right w:val="dotted" w:sz="4" w:space="0" w:color="auto"/>
            </w:tcBorders>
            <w:shd w:val="clear" w:color="auto" w:fill="F79646" w:themeFill="accent6"/>
            <w:vAlign w:val="bottom"/>
          </w:tcPr>
          <w:p w14:paraId="4804DA56" w14:textId="77777777" w:rsidR="00EF2C12" w:rsidRPr="00E6351F" w:rsidRDefault="00EF2C12" w:rsidP="00E6351F">
            <w:pPr>
              <w:spacing w:before="0" w:after="0" w:line="240" w:lineRule="auto"/>
              <w:rPr>
                <w:rFonts w:ascii="Arial" w:eastAsia="Times New Roman" w:hAnsi="Arial" w:cs="Arial"/>
                <w:color w:val="000000"/>
                <w:sz w:val="18"/>
                <w:szCs w:val="18"/>
                <w:lang w:eastAsia="en-GB"/>
              </w:rPr>
            </w:pPr>
            <w:r>
              <w:rPr>
                <w:rFonts w:ascii="Arial" w:eastAsia="Times New Roman" w:hAnsi="Arial" w:cs="Arial"/>
                <w:b/>
                <w:bCs/>
                <w:color w:val="000000"/>
                <w:lang w:eastAsia="en-GB"/>
              </w:rPr>
              <w:t>TOTAL SAVINGS</w:t>
            </w:r>
          </w:p>
        </w:tc>
        <w:tc>
          <w:tcPr>
            <w:tcW w:w="3686" w:type="dxa"/>
            <w:tcBorders>
              <w:top w:val="nil"/>
              <w:left w:val="nil"/>
              <w:bottom w:val="dotted" w:sz="4" w:space="0" w:color="auto"/>
              <w:right w:val="dotted" w:sz="4" w:space="0" w:color="auto"/>
            </w:tcBorders>
            <w:shd w:val="clear" w:color="auto" w:fill="F79646" w:themeFill="accent6"/>
            <w:noWrap/>
            <w:vAlign w:val="bottom"/>
          </w:tcPr>
          <w:p w14:paraId="0D184845" w14:textId="77777777" w:rsidR="00EF2C12" w:rsidRPr="00E6351F" w:rsidRDefault="00EF2C12" w:rsidP="007A25EC">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bl>
    <w:p w14:paraId="6BA7C765" w14:textId="3A851E38" w:rsidR="00AA2CDE" w:rsidRDefault="00AA2CDE" w:rsidP="006C0E5E">
      <w:pPr>
        <w:pStyle w:val="NoSpacing"/>
        <w:rPr>
          <w:rFonts w:ascii="Arial" w:hAnsi="Arial" w:cs="Arial"/>
          <w:noProof/>
          <w:lang w:eastAsia="en-GB"/>
        </w:rPr>
      </w:pPr>
    </w:p>
    <w:p w14:paraId="1FE50DB5" w14:textId="77777777" w:rsidR="00E27921" w:rsidRDefault="00E27921" w:rsidP="006C0E5E">
      <w:pPr>
        <w:pStyle w:val="NoSpacing"/>
        <w:rPr>
          <w:rFonts w:ascii="Arial" w:hAnsi="Arial" w:cs="Arial"/>
          <w:noProof/>
          <w:lang w:eastAsia="en-GB"/>
        </w:rPr>
      </w:pPr>
    </w:p>
    <w:tbl>
      <w:tblPr>
        <w:tblW w:w="10423" w:type="dxa"/>
        <w:tblInd w:w="93" w:type="dxa"/>
        <w:tblLook w:val="04A0" w:firstRow="1" w:lastRow="0" w:firstColumn="1" w:lastColumn="0" w:noHBand="0" w:noVBand="1"/>
      </w:tblPr>
      <w:tblGrid>
        <w:gridCol w:w="3144"/>
        <w:gridCol w:w="2641"/>
        <w:gridCol w:w="4190"/>
        <w:gridCol w:w="448"/>
      </w:tblGrid>
      <w:tr w:rsidR="00023AF6" w:rsidRPr="00E6351F" w14:paraId="2FD0B874" w14:textId="77777777" w:rsidTr="00EE5B0C">
        <w:trPr>
          <w:gridAfter w:val="1"/>
          <w:wAfter w:w="448" w:type="dxa"/>
          <w:trHeight w:val="420"/>
        </w:trPr>
        <w:tc>
          <w:tcPr>
            <w:tcW w:w="3144" w:type="dxa"/>
            <w:tcBorders>
              <w:top w:val="dotted" w:sz="4" w:space="0" w:color="auto"/>
              <w:left w:val="nil"/>
              <w:bottom w:val="dotted" w:sz="4" w:space="0" w:color="auto"/>
              <w:right w:val="dotted" w:sz="4" w:space="0" w:color="auto"/>
            </w:tcBorders>
            <w:shd w:val="clear" w:color="auto" w:fill="auto"/>
            <w:noWrap/>
            <w:vAlign w:val="bottom"/>
            <w:hideMark/>
          </w:tcPr>
          <w:p w14:paraId="5B58086F" w14:textId="77777777" w:rsidR="00023AF6" w:rsidRPr="00E6351F" w:rsidRDefault="00023AF6" w:rsidP="002476CE">
            <w:pPr>
              <w:spacing w:before="0" w:after="0" w:line="240" w:lineRule="auto"/>
              <w:rPr>
                <w:rFonts w:ascii="Arial" w:eastAsia="Times New Roman" w:hAnsi="Arial" w:cs="Arial"/>
                <w:b/>
                <w:bCs/>
                <w:color w:val="000000"/>
                <w:lang w:eastAsia="en-GB"/>
              </w:rPr>
            </w:pPr>
            <w:r w:rsidRPr="00E6351F">
              <w:rPr>
                <w:rFonts w:ascii="Arial" w:eastAsia="Times New Roman" w:hAnsi="Arial" w:cs="Arial"/>
                <w:b/>
                <w:bCs/>
                <w:color w:val="000000"/>
                <w:lang w:eastAsia="en-GB"/>
              </w:rPr>
              <w:t>Expenditure</w:t>
            </w:r>
          </w:p>
        </w:tc>
        <w:tc>
          <w:tcPr>
            <w:tcW w:w="2641" w:type="dxa"/>
            <w:tcBorders>
              <w:top w:val="dotted" w:sz="4" w:space="0" w:color="auto"/>
              <w:left w:val="nil"/>
              <w:bottom w:val="dotted" w:sz="4" w:space="0" w:color="auto"/>
              <w:right w:val="dotted" w:sz="4" w:space="0" w:color="auto"/>
            </w:tcBorders>
            <w:shd w:val="clear" w:color="auto" w:fill="auto"/>
            <w:noWrap/>
            <w:vAlign w:val="bottom"/>
          </w:tcPr>
          <w:p w14:paraId="5B487432" w14:textId="13D9992C" w:rsidR="00023AF6" w:rsidRPr="00E6351F" w:rsidRDefault="00023AF6" w:rsidP="002476CE">
            <w:pPr>
              <w:spacing w:before="0" w:after="0" w:line="240" w:lineRule="auto"/>
              <w:jc w:val="center"/>
              <w:rPr>
                <w:rFonts w:ascii="Arial" w:eastAsia="Times New Roman" w:hAnsi="Arial" w:cs="Arial"/>
                <w:b/>
                <w:bCs/>
                <w:color w:val="000000"/>
                <w:lang w:eastAsia="en-GB"/>
              </w:rPr>
            </w:pPr>
          </w:p>
        </w:tc>
        <w:tc>
          <w:tcPr>
            <w:tcW w:w="4190" w:type="dxa"/>
            <w:tcBorders>
              <w:top w:val="dotted" w:sz="4" w:space="0" w:color="auto"/>
              <w:left w:val="nil"/>
              <w:bottom w:val="dotted" w:sz="4" w:space="0" w:color="auto"/>
              <w:right w:val="dotted" w:sz="4" w:space="0" w:color="auto"/>
            </w:tcBorders>
            <w:shd w:val="clear" w:color="auto" w:fill="auto"/>
            <w:noWrap/>
            <w:vAlign w:val="bottom"/>
            <w:hideMark/>
          </w:tcPr>
          <w:p w14:paraId="059E9542" w14:textId="77777777" w:rsidR="00023AF6" w:rsidRPr="00E6351F" w:rsidRDefault="00023AF6" w:rsidP="002476CE">
            <w:pPr>
              <w:spacing w:before="0"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r w:rsidRPr="00E6351F">
              <w:rPr>
                <w:rFonts w:ascii="Arial" w:eastAsia="Times New Roman" w:hAnsi="Arial" w:cs="Arial"/>
                <w:b/>
                <w:bCs/>
                <w:color w:val="000000"/>
                <w:lang w:eastAsia="en-GB"/>
              </w:rPr>
              <w:t>monthly</w:t>
            </w:r>
          </w:p>
        </w:tc>
      </w:tr>
      <w:tr w:rsidR="00023AF6" w:rsidRPr="00E6351F" w14:paraId="4C747145"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75410BCF"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r w:rsidRPr="00DE2D15">
              <w:rPr>
                <w:rFonts w:ascii="Arial" w:eastAsia="Times New Roman" w:hAnsi="Arial" w:cs="Arial"/>
                <w:color w:val="FFFFFF" w:themeColor="background1"/>
                <w:sz w:val="24"/>
                <w:szCs w:val="24"/>
                <w:lang w:eastAsia="en-GB"/>
              </w:rPr>
              <w:t>Rent</w:t>
            </w:r>
          </w:p>
        </w:tc>
        <w:tc>
          <w:tcPr>
            <w:tcW w:w="2641" w:type="dxa"/>
            <w:tcBorders>
              <w:top w:val="nil"/>
              <w:left w:val="nil"/>
              <w:bottom w:val="dotted" w:sz="4" w:space="0" w:color="auto"/>
              <w:right w:val="dotted" w:sz="4" w:space="0" w:color="auto"/>
            </w:tcBorders>
            <w:shd w:val="clear" w:color="auto" w:fill="F79646" w:themeFill="accent6"/>
            <w:vAlign w:val="bottom"/>
          </w:tcPr>
          <w:p w14:paraId="5B6F03F3" w14:textId="1DD5F944" w:rsidR="00023AF6" w:rsidRPr="00DE2D15" w:rsidRDefault="00023AF6" w:rsidP="002476CE">
            <w:pPr>
              <w:spacing w:before="0" w:after="0" w:line="240" w:lineRule="auto"/>
              <w:jc w:val="center"/>
              <w:rPr>
                <w:rFonts w:ascii="Arial" w:eastAsia="Times New Roman" w:hAnsi="Arial" w:cs="Arial"/>
                <w:b/>
                <w:bCs/>
                <w:sz w:val="24"/>
                <w:szCs w:val="24"/>
                <w:lang w:eastAsia="en-GB"/>
              </w:rPr>
            </w:pPr>
          </w:p>
        </w:tc>
        <w:tc>
          <w:tcPr>
            <w:tcW w:w="4190" w:type="dxa"/>
            <w:shd w:val="clear" w:color="auto" w:fill="F79646" w:themeFill="accent6"/>
            <w:hideMark/>
          </w:tcPr>
          <w:p w14:paraId="4CF775F1" w14:textId="77777777" w:rsidR="00023AF6" w:rsidRPr="00E6351F" w:rsidRDefault="00023AF6" w:rsidP="002476CE">
            <w:pPr>
              <w:spacing w:before="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tc>
      </w:tr>
      <w:tr w:rsidR="00023AF6" w:rsidRPr="00E6351F" w14:paraId="10AAE849" w14:textId="77777777" w:rsidTr="00EE5B0C">
        <w:trPr>
          <w:gridAfter w:val="1"/>
          <w:wAfter w:w="448" w:type="dxa"/>
          <w:trHeight w:val="70"/>
        </w:trPr>
        <w:tc>
          <w:tcPr>
            <w:tcW w:w="3144" w:type="dxa"/>
            <w:tcBorders>
              <w:top w:val="nil"/>
              <w:left w:val="nil"/>
              <w:bottom w:val="dotted" w:sz="4" w:space="0" w:color="auto"/>
              <w:right w:val="dotted" w:sz="4" w:space="0" w:color="auto"/>
            </w:tcBorders>
            <w:shd w:val="clear" w:color="auto" w:fill="FFC000"/>
            <w:vAlign w:val="bottom"/>
            <w:hideMark/>
          </w:tcPr>
          <w:p w14:paraId="2A2A524A"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sz w:val="18"/>
                <w:szCs w:val="18"/>
                <w:lang w:eastAsia="en-GB"/>
              </w:rPr>
              <w:t>Rent</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34A39BC7" w14:textId="34C855BC"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039BF24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5299486"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79E057A" w14:textId="10D6231E"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Council Tax</w:t>
            </w:r>
            <w:r>
              <w:rPr>
                <w:rFonts w:ascii="Arial" w:eastAsia="Times New Roman" w:hAnsi="Arial" w:cs="Arial"/>
                <w:color w:val="000000"/>
                <w:sz w:val="18"/>
                <w:szCs w:val="18"/>
                <w:lang w:eastAsia="en-GB"/>
              </w:rPr>
              <w:t xml:space="preserve"> (for Over 21’s)</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5444BB56" w14:textId="048DD156"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BD3BDE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F838B0F" w14:textId="77777777" w:rsidTr="006C3543">
        <w:trPr>
          <w:trHeight w:val="360"/>
        </w:trPr>
        <w:tc>
          <w:tcPr>
            <w:tcW w:w="3144" w:type="dxa"/>
            <w:tcBorders>
              <w:top w:val="nil"/>
              <w:left w:val="nil"/>
              <w:bottom w:val="dotted" w:sz="4" w:space="0" w:color="auto"/>
              <w:right w:val="dotted" w:sz="4" w:space="0" w:color="auto"/>
            </w:tcBorders>
            <w:shd w:val="clear" w:color="auto" w:fill="F79646" w:themeFill="accent6"/>
            <w:vAlign w:val="bottom"/>
          </w:tcPr>
          <w:p w14:paraId="17339C58"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Utilities</w:t>
            </w:r>
          </w:p>
        </w:tc>
        <w:tc>
          <w:tcPr>
            <w:tcW w:w="2641" w:type="dxa"/>
            <w:tcBorders>
              <w:top w:val="nil"/>
              <w:left w:val="nil"/>
              <w:bottom w:val="dotted" w:sz="4" w:space="0" w:color="auto"/>
              <w:right w:val="dotted" w:sz="4" w:space="0" w:color="auto"/>
            </w:tcBorders>
            <w:shd w:val="clear" w:color="auto" w:fill="F79646" w:themeFill="accent6"/>
            <w:noWrap/>
            <w:vAlign w:val="bottom"/>
          </w:tcPr>
          <w:p w14:paraId="32019045"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79646" w:themeFill="accent6"/>
            <w:noWrap/>
            <w:vAlign w:val="bottom"/>
          </w:tcPr>
          <w:p w14:paraId="010878A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b/>
                <w:bCs/>
                <w:color w:val="FFFFFF"/>
                <w:lang w:eastAsia="en-GB"/>
              </w:rPr>
              <w:t> </w:t>
            </w:r>
          </w:p>
        </w:tc>
        <w:tc>
          <w:tcPr>
            <w:tcW w:w="448" w:type="dxa"/>
            <w:tcBorders>
              <w:top w:val="nil"/>
              <w:left w:val="nil"/>
              <w:bottom w:val="dotted" w:sz="4" w:space="0" w:color="auto"/>
              <w:right w:val="dotted" w:sz="4" w:space="0" w:color="auto"/>
            </w:tcBorders>
            <w:shd w:val="clear" w:color="auto" w:fill="FFFFFF" w:themeFill="background1"/>
            <w:vAlign w:val="bottom"/>
          </w:tcPr>
          <w:p w14:paraId="3D09E42E" w14:textId="77777777" w:rsidR="00023AF6" w:rsidRPr="00E6351F" w:rsidRDefault="00023AF6" w:rsidP="002476CE">
            <w:pPr>
              <w:spacing w:before="0" w:after="200"/>
              <w:rPr>
                <w:rFonts w:ascii="Times New Roman" w:eastAsia="Times New Roman" w:hAnsi="Times New Roman" w:cs="Times New Roman"/>
                <w:sz w:val="20"/>
                <w:szCs w:val="20"/>
                <w:lang w:eastAsia="en-GB"/>
              </w:rPr>
            </w:pPr>
            <w:r w:rsidRPr="00E6351F">
              <w:rPr>
                <w:rFonts w:ascii="Arial" w:eastAsia="Times New Roman" w:hAnsi="Arial" w:cs="Arial"/>
                <w:color w:val="000000"/>
                <w:sz w:val="24"/>
                <w:szCs w:val="24"/>
                <w:lang w:eastAsia="en-GB"/>
              </w:rPr>
              <w:t> </w:t>
            </w:r>
          </w:p>
        </w:tc>
      </w:tr>
      <w:tr w:rsidR="00023AF6" w:rsidRPr="00E6351F" w14:paraId="1C9D7CF0"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347A954B" w14:textId="123F2C2C" w:rsidR="00023AF6" w:rsidRPr="00E6351F" w:rsidRDefault="00023AF6" w:rsidP="002476CE">
            <w:pPr>
              <w:spacing w:before="0" w:after="0" w:line="240" w:lineRule="auto"/>
              <w:rPr>
                <w:rFonts w:ascii="Arial" w:eastAsia="Times New Roman" w:hAnsi="Arial" w:cs="Arial"/>
                <w:sz w:val="18"/>
                <w:szCs w:val="18"/>
                <w:lang w:eastAsia="en-GB"/>
              </w:rPr>
            </w:pPr>
            <w:r w:rsidRPr="00E6351F">
              <w:rPr>
                <w:rFonts w:ascii="Arial" w:eastAsia="Times New Roman" w:hAnsi="Arial" w:cs="Arial"/>
                <w:color w:val="000000"/>
                <w:sz w:val="18"/>
                <w:szCs w:val="18"/>
                <w:lang w:eastAsia="en-GB"/>
              </w:rPr>
              <w:t>Water</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5DBE25BA" w14:textId="4FA48105"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62BA355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r>
      <w:tr w:rsidR="009653BC" w:rsidRPr="00E6351F" w14:paraId="2E92063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02E3E121" w14:textId="44293932" w:rsidR="009653BC" w:rsidRPr="00E6351F" w:rsidRDefault="009653BC"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Service Charge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7B406D8D" w14:textId="77777777" w:rsidR="009653BC" w:rsidRPr="00E6351F" w:rsidRDefault="009653BC"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1B7ADC3" w14:textId="77777777" w:rsidR="009653BC" w:rsidRPr="00E6351F" w:rsidRDefault="009653BC" w:rsidP="002476CE">
            <w:pPr>
              <w:spacing w:before="0" w:after="0" w:line="240" w:lineRule="auto"/>
              <w:rPr>
                <w:rFonts w:ascii="Arial" w:eastAsia="Times New Roman" w:hAnsi="Arial" w:cs="Arial"/>
                <w:color w:val="000000"/>
                <w:sz w:val="24"/>
                <w:szCs w:val="24"/>
                <w:lang w:eastAsia="en-GB"/>
              </w:rPr>
            </w:pPr>
          </w:p>
        </w:tc>
      </w:tr>
      <w:tr w:rsidR="00023AF6" w:rsidRPr="00E6351F" w14:paraId="418A7CA1"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60CEC25A" w14:textId="32D61AB4"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Gas</w:t>
            </w:r>
            <w:r w:rsidR="00E63F18">
              <w:rPr>
                <w:rFonts w:ascii="Arial" w:eastAsia="Times New Roman" w:hAnsi="Arial" w:cs="Arial"/>
                <w:color w:val="000000"/>
                <w:sz w:val="18"/>
                <w:szCs w:val="18"/>
                <w:lang w:eastAsia="en-GB"/>
              </w:rPr>
              <w:t>/electrici</w:t>
            </w:r>
            <w:r w:rsidR="00A81EBB">
              <w:rPr>
                <w:rFonts w:ascii="Arial" w:eastAsia="Times New Roman" w:hAnsi="Arial" w:cs="Arial"/>
                <w:color w:val="000000"/>
                <w:sz w:val="18"/>
                <w:szCs w:val="18"/>
                <w:lang w:eastAsia="en-GB"/>
              </w:rPr>
              <w:t>ty</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7702D540" w14:textId="74F6802B"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42BC014B"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r>
      <w:tr w:rsidR="00023AF6" w:rsidRPr="00E6351F" w14:paraId="26138E87"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08DCABF" w14:textId="086BDB3B"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Phone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3AA7DFF2" w14:textId="2F9FEC48"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5547299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14:paraId="2F93DAA4" w14:textId="77777777" w:rsidTr="00EE5B0C">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74F9082" w14:textId="77777777" w:rsidR="00023AF6" w:rsidRDefault="00023AF6" w:rsidP="002476CE">
            <w:pPr>
              <w:spacing w:line="240" w:lineRule="auto"/>
              <w:rPr>
                <w:rFonts w:ascii="Arial" w:eastAsia="Times New Roman" w:hAnsi="Arial" w:cs="Arial"/>
                <w:color w:val="000000" w:themeColor="text1"/>
                <w:sz w:val="18"/>
                <w:szCs w:val="18"/>
                <w:lang w:eastAsia="en-GB"/>
              </w:rPr>
            </w:pPr>
            <w:r w:rsidRPr="1E598CE7">
              <w:rPr>
                <w:rFonts w:ascii="Arial" w:eastAsia="Times New Roman" w:hAnsi="Arial" w:cs="Arial"/>
                <w:color w:val="000000" w:themeColor="text1"/>
                <w:sz w:val="18"/>
                <w:szCs w:val="18"/>
                <w:lang w:eastAsia="en-GB"/>
              </w:rPr>
              <w:t>Wifi and Data</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22679F4C" w14:textId="77777777" w:rsidR="00023AF6" w:rsidRDefault="00023AF6"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7C56F8CD" w14:textId="77777777" w:rsidR="00023AF6" w:rsidRDefault="00023AF6" w:rsidP="002476CE">
            <w:pPr>
              <w:spacing w:line="240" w:lineRule="auto"/>
              <w:rPr>
                <w:rFonts w:ascii="Arial" w:eastAsia="Times New Roman" w:hAnsi="Arial" w:cs="Arial"/>
                <w:color w:val="000000" w:themeColor="text1"/>
                <w:sz w:val="24"/>
                <w:szCs w:val="24"/>
                <w:lang w:eastAsia="en-GB"/>
              </w:rPr>
            </w:pPr>
          </w:p>
        </w:tc>
      </w:tr>
      <w:tr w:rsidR="00DF3B9E" w14:paraId="2BF485D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65D04095" w14:textId="3A72FB81" w:rsidR="00DF3B9E" w:rsidRPr="1E598CE7"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Entertainment Packages (e.g Netflix)</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014A85CD" w14:textId="77777777" w:rsidR="00DF3B9E" w:rsidRDefault="00DF3B9E"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22FBABA4" w14:textId="77777777" w:rsidR="00DF3B9E" w:rsidRDefault="00DF3B9E" w:rsidP="002476CE">
            <w:pPr>
              <w:spacing w:line="240" w:lineRule="auto"/>
              <w:rPr>
                <w:rFonts w:ascii="Arial" w:eastAsia="Times New Roman" w:hAnsi="Arial" w:cs="Arial"/>
                <w:color w:val="000000" w:themeColor="text1"/>
                <w:sz w:val="24"/>
                <w:szCs w:val="24"/>
                <w:lang w:eastAsia="en-GB"/>
              </w:rPr>
            </w:pPr>
          </w:p>
        </w:tc>
      </w:tr>
      <w:tr w:rsidR="00B126AC" w14:paraId="76608E8A"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1A3535BD" w14:textId="56CD0E7A" w:rsidR="00B126AC"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TV License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065B6689" w14:textId="77777777" w:rsidR="00B126AC" w:rsidRDefault="00B126AC"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B794532" w14:textId="77777777" w:rsidR="00B126AC" w:rsidRDefault="00B126AC" w:rsidP="002476CE">
            <w:pPr>
              <w:spacing w:line="240" w:lineRule="auto"/>
              <w:rPr>
                <w:rFonts w:ascii="Arial" w:eastAsia="Times New Roman" w:hAnsi="Arial" w:cs="Arial"/>
                <w:color w:val="000000" w:themeColor="text1"/>
                <w:sz w:val="24"/>
                <w:szCs w:val="24"/>
                <w:lang w:eastAsia="en-GB"/>
              </w:rPr>
            </w:pPr>
          </w:p>
        </w:tc>
      </w:tr>
      <w:tr w:rsidR="00B126AC" w14:paraId="612A34D7"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1A347730" w14:textId="7389F3CE" w:rsidR="00B126AC" w:rsidRDefault="00B126AC" w:rsidP="002476CE">
            <w:pPr>
              <w:spacing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lastRenderedPageBreak/>
              <w:t>Contents Insurance</w:t>
            </w:r>
          </w:p>
        </w:tc>
        <w:tc>
          <w:tcPr>
            <w:tcW w:w="2641" w:type="dxa"/>
            <w:tcBorders>
              <w:top w:val="nil"/>
              <w:left w:val="nil"/>
              <w:bottom w:val="dotted" w:sz="4" w:space="0" w:color="auto"/>
              <w:right w:val="dotted" w:sz="4" w:space="0" w:color="auto"/>
            </w:tcBorders>
            <w:shd w:val="clear" w:color="auto" w:fill="FFFFFF" w:themeFill="background1"/>
            <w:noWrap/>
            <w:vAlign w:val="bottom"/>
          </w:tcPr>
          <w:p w14:paraId="69CD2A07" w14:textId="77777777" w:rsidR="00B126AC" w:rsidRDefault="00B126AC" w:rsidP="002476CE">
            <w:pPr>
              <w:spacing w:line="240" w:lineRule="auto"/>
              <w:rPr>
                <w:rFonts w:ascii="Arial" w:eastAsia="Times New Roman" w:hAnsi="Arial" w:cs="Arial"/>
                <w:color w:val="000000" w:themeColor="text1"/>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noWrap/>
            <w:vAlign w:val="bottom"/>
          </w:tcPr>
          <w:p w14:paraId="7ED23438" w14:textId="77777777" w:rsidR="00B126AC" w:rsidRDefault="00B126AC" w:rsidP="002476CE">
            <w:pPr>
              <w:spacing w:line="240" w:lineRule="auto"/>
              <w:rPr>
                <w:rFonts w:ascii="Arial" w:eastAsia="Times New Roman" w:hAnsi="Arial" w:cs="Arial"/>
                <w:color w:val="000000" w:themeColor="text1"/>
                <w:sz w:val="24"/>
                <w:szCs w:val="24"/>
                <w:lang w:eastAsia="en-GB"/>
              </w:rPr>
            </w:pPr>
          </w:p>
        </w:tc>
      </w:tr>
      <w:tr w:rsidR="00023AF6" w:rsidRPr="00E6351F" w14:paraId="06A72B04"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56379D51"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Housekeeping</w:t>
            </w:r>
          </w:p>
        </w:tc>
        <w:tc>
          <w:tcPr>
            <w:tcW w:w="2641" w:type="dxa"/>
            <w:tcBorders>
              <w:top w:val="nil"/>
              <w:left w:val="nil"/>
              <w:bottom w:val="dotted" w:sz="4" w:space="0" w:color="auto"/>
              <w:right w:val="dotted" w:sz="4" w:space="0" w:color="auto"/>
            </w:tcBorders>
            <w:shd w:val="clear" w:color="auto" w:fill="F79646" w:themeFill="accent6"/>
            <w:noWrap/>
            <w:vAlign w:val="bottom"/>
            <w:hideMark/>
          </w:tcPr>
          <w:p w14:paraId="2E9B212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b/>
                <w:bCs/>
                <w:color w:val="FFFFFF"/>
                <w:lang w:eastAsia="en-GB"/>
              </w:rPr>
              <w:t> </w:t>
            </w:r>
          </w:p>
        </w:tc>
        <w:tc>
          <w:tcPr>
            <w:tcW w:w="4190" w:type="dxa"/>
            <w:tcBorders>
              <w:top w:val="nil"/>
              <w:left w:val="nil"/>
              <w:bottom w:val="dotted" w:sz="4" w:space="0" w:color="auto"/>
              <w:right w:val="dotted" w:sz="4" w:space="0" w:color="auto"/>
            </w:tcBorders>
            <w:shd w:val="clear" w:color="auto" w:fill="F79646" w:themeFill="accent6"/>
            <w:noWrap/>
            <w:vAlign w:val="bottom"/>
            <w:hideMark/>
          </w:tcPr>
          <w:p w14:paraId="105421F3"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397B5C56"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629F3B8" w14:textId="3CB70B83"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18"/>
                <w:szCs w:val="18"/>
                <w:lang w:eastAsia="en-GB"/>
              </w:rPr>
              <w:t>Food</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277CDAF"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91A855E"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r>
      <w:tr w:rsidR="00AE2620" w:rsidRPr="00E6351F" w14:paraId="22A62FA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tcPr>
          <w:p w14:paraId="47D67848" w14:textId="3C057C0F" w:rsidR="00AE2620" w:rsidRPr="00E6351F" w:rsidRDefault="00AE2620"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Toiletries and general items</w:t>
            </w:r>
          </w:p>
        </w:tc>
        <w:tc>
          <w:tcPr>
            <w:tcW w:w="2641" w:type="dxa"/>
            <w:tcBorders>
              <w:top w:val="nil"/>
              <w:left w:val="nil"/>
              <w:bottom w:val="dotted" w:sz="4" w:space="0" w:color="auto"/>
              <w:right w:val="dotted" w:sz="4" w:space="0" w:color="auto"/>
            </w:tcBorders>
            <w:shd w:val="clear" w:color="auto" w:fill="FFFFFF" w:themeFill="background1"/>
            <w:vAlign w:val="bottom"/>
          </w:tcPr>
          <w:p w14:paraId="09D15028" w14:textId="77777777" w:rsidR="00AE2620" w:rsidRPr="00E6351F" w:rsidRDefault="00AE2620"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tcPr>
          <w:p w14:paraId="3DFCB485" w14:textId="77777777" w:rsidR="00AE2620" w:rsidRPr="00E6351F" w:rsidRDefault="00AE2620" w:rsidP="002476CE">
            <w:pPr>
              <w:spacing w:before="0" w:after="0" w:line="240" w:lineRule="auto"/>
              <w:rPr>
                <w:rFonts w:ascii="Arial" w:eastAsia="Times New Roman" w:hAnsi="Arial" w:cs="Arial"/>
                <w:color w:val="000000"/>
                <w:sz w:val="24"/>
                <w:szCs w:val="24"/>
                <w:lang w:eastAsia="en-GB"/>
              </w:rPr>
            </w:pPr>
          </w:p>
        </w:tc>
      </w:tr>
      <w:tr w:rsidR="00023AF6" w:rsidRPr="00E6351F" w14:paraId="6E8D39E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C922C61" w14:textId="1EE173A1"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 xml:space="preserve">Clothing </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1EBD569D"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0B0828D"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6DC9C5F"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F3121F0" w14:textId="78E9E8BA"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Laundry</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4AEFD837"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6E46A2B3"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4518EF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7867BF5A"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Socialising</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3F24CD8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01EE0C11"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6B37621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67E75D32"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Children</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1EF3D7A"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421643E4"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color w:val="000000"/>
                <w:sz w:val="24"/>
                <w:szCs w:val="24"/>
                <w:lang w:eastAsia="en-GB"/>
              </w:rPr>
              <w:t> </w:t>
            </w:r>
          </w:p>
        </w:tc>
      </w:tr>
      <w:tr w:rsidR="00023AF6" w:rsidRPr="00E6351F" w14:paraId="7B504C09"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6BBB5AC" w14:textId="139FF2CC"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 xml:space="preserve">Nappies/baby </w:t>
            </w:r>
            <w:r w:rsidR="00E63F18">
              <w:rPr>
                <w:rFonts w:ascii="Arial" w:eastAsia="Times New Roman" w:hAnsi="Arial" w:cs="Arial"/>
                <w:color w:val="000000"/>
                <w:sz w:val="18"/>
                <w:szCs w:val="18"/>
                <w:lang w:eastAsia="en-GB"/>
              </w:rPr>
              <w:t>milk/food/clothing</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A3557BC"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5B738F6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5C857E18"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3603500F" w14:textId="77777777" w:rsidR="00023AF6" w:rsidRPr="00DE2D15" w:rsidRDefault="00023AF6" w:rsidP="002476CE">
            <w:pPr>
              <w:spacing w:before="0" w:after="0" w:line="240" w:lineRule="auto"/>
              <w:rPr>
                <w:rFonts w:ascii="Arial" w:eastAsia="Times New Roman" w:hAnsi="Arial" w:cs="Arial"/>
                <w:color w:val="000000"/>
                <w:lang w:eastAsia="en-GB"/>
              </w:rPr>
            </w:pPr>
            <w:r w:rsidRPr="00DE2D15">
              <w:rPr>
                <w:rFonts w:ascii="Arial" w:eastAsia="Times New Roman" w:hAnsi="Arial" w:cs="Arial"/>
                <w:color w:val="FFFFFF" w:themeColor="background1"/>
                <w:lang w:eastAsia="en-GB"/>
              </w:rPr>
              <w:t>Travel</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8231B81"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35E2E55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D56140E"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84334BD" w14:textId="48F7CE1E" w:rsidR="00023AF6" w:rsidRPr="00E6351F"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Transport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154AFE3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79076FB9"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04169EE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1C5C479B" w14:textId="77777777" w:rsidR="00023AF6" w:rsidRPr="00F1695B"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Health</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1B33C70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2C66F01F"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5FD9E117"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72DB660C" w14:textId="043843F0"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Prescriptions</w:t>
            </w:r>
            <w:r w:rsidR="00E27921">
              <w:rPr>
                <w:rFonts w:ascii="Arial" w:eastAsia="Times New Roman" w:hAnsi="Arial" w:cs="Arial"/>
                <w:color w:val="000000"/>
                <w:sz w:val="18"/>
                <w:szCs w:val="18"/>
                <w:lang w:eastAsia="en-GB"/>
              </w:rPr>
              <w:t>/Glasses</w:t>
            </w:r>
            <w:r w:rsidR="00E63F18">
              <w:rPr>
                <w:rFonts w:ascii="Arial" w:eastAsia="Times New Roman" w:hAnsi="Arial" w:cs="Arial"/>
                <w:color w:val="000000"/>
                <w:sz w:val="18"/>
                <w:szCs w:val="18"/>
                <w:lang w:eastAsia="en-GB"/>
              </w:rPr>
              <w:t>/other aids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65E6E1E7"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5754B62"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r w:rsidR="00023AF6" w:rsidRPr="00E6351F" w14:paraId="24CD95FB"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02677DD7" w14:textId="6D4B2C2E" w:rsidR="00023AF6" w:rsidRPr="00E6351F" w:rsidRDefault="00023AF6" w:rsidP="002476CE">
            <w:pPr>
              <w:spacing w:before="0" w:after="0" w:line="240" w:lineRule="auto"/>
              <w:rPr>
                <w:rFonts w:ascii="Arial" w:eastAsia="Times New Roman" w:hAnsi="Arial" w:cs="Arial"/>
                <w:b/>
                <w:bCs/>
                <w:color w:val="FFFFFF"/>
                <w:lang w:eastAsia="en-GB"/>
              </w:rPr>
            </w:pPr>
            <w:r>
              <w:rPr>
                <w:rFonts w:ascii="Arial" w:eastAsia="Times New Roman" w:hAnsi="Arial" w:cs="Arial"/>
                <w:color w:val="000000"/>
                <w:sz w:val="18"/>
                <w:szCs w:val="18"/>
                <w:lang w:eastAsia="en-GB"/>
              </w:rPr>
              <w:t>Other health costs</w:t>
            </w:r>
            <w:r w:rsidR="00A81EBB">
              <w:rPr>
                <w:rFonts w:ascii="Arial" w:eastAsia="Times New Roman" w:hAnsi="Arial" w:cs="Arial"/>
                <w:color w:val="000000"/>
                <w:sz w:val="18"/>
                <w:szCs w:val="18"/>
                <w:lang w:eastAsia="en-GB"/>
              </w:rPr>
              <w:t xml:space="preserve"> (e.g regular treatments/appointments)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57535E19"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344DB96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1DB75520"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2E5CA5A7"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b/>
                <w:bCs/>
                <w:color w:val="FFFFFF"/>
                <w:lang w:eastAsia="en-GB"/>
              </w:rPr>
              <w:t>Other Important Expenditure</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34BC1A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7C4FD550"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r>
      <w:tr w:rsidR="00023AF6" w:rsidRPr="00E6351F" w14:paraId="65751EBD" w14:textId="77777777" w:rsidTr="006C3543">
        <w:trPr>
          <w:trHeight w:val="360"/>
        </w:trPr>
        <w:tc>
          <w:tcPr>
            <w:tcW w:w="3144" w:type="dxa"/>
            <w:tcBorders>
              <w:top w:val="nil"/>
              <w:left w:val="nil"/>
              <w:bottom w:val="dotted" w:sz="4" w:space="0" w:color="auto"/>
              <w:right w:val="dotted" w:sz="4" w:space="0" w:color="auto"/>
            </w:tcBorders>
            <w:shd w:val="clear" w:color="auto" w:fill="FFC000"/>
            <w:vAlign w:val="bottom"/>
            <w:hideMark/>
          </w:tcPr>
          <w:p w14:paraId="1D49783B" w14:textId="77777777" w:rsidR="00023AF6" w:rsidRPr="00DE2D15" w:rsidRDefault="00023AF6" w:rsidP="002476CE">
            <w:pPr>
              <w:spacing w:before="0"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Regular payment into savings account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26962D7A"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6A5B6414"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48" w:type="dxa"/>
            <w:tcBorders>
              <w:top w:val="nil"/>
              <w:left w:val="nil"/>
              <w:bottom w:val="dotted" w:sz="4" w:space="0" w:color="auto"/>
              <w:right w:val="dotted" w:sz="4" w:space="0" w:color="auto"/>
            </w:tcBorders>
            <w:shd w:val="clear" w:color="auto" w:fill="FFFFFF" w:themeFill="background1"/>
            <w:vAlign w:val="bottom"/>
          </w:tcPr>
          <w:p w14:paraId="4F1B4D66" w14:textId="77777777" w:rsidR="00023AF6" w:rsidRPr="00E6351F" w:rsidRDefault="00023AF6" w:rsidP="002476CE">
            <w:pPr>
              <w:spacing w:before="0" w:after="200"/>
              <w:rPr>
                <w:rFonts w:ascii="Times New Roman" w:eastAsia="Times New Roman" w:hAnsi="Times New Roman" w:cs="Times New Roman"/>
                <w:sz w:val="20"/>
                <w:szCs w:val="20"/>
                <w:lang w:eastAsia="en-GB"/>
              </w:rPr>
            </w:pPr>
            <w:r w:rsidRPr="00E6351F">
              <w:rPr>
                <w:rFonts w:ascii="Arial" w:eastAsia="Times New Roman" w:hAnsi="Arial" w:cs="Arial"/>
                <w:color w:val="000000"/>
                <w:sz w:val="24"/>
                <w:szCs w:val="24"/>
                <w:lang w:eastAsia="en-GB"/>
              </w:rPr>
              <w:t> </w:t>
            </w:r>
          </w:p>
        </w:tc>
      </w:tr>
      <w:tr w:rsidR="00023AF6" w:rsidRPr="00E6351F" w14:paraId="76292FAC"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59292CF3" w14:textId="77777777" w:rsidR="00023AF6" w:rsidRPr="00DE2D15"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Debt Payment plans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1BAE3C8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065496C8"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r>
      <w:tr w:rsidR="00023AF6" w:rsidRPr="00E6351F" w14:paraId="6C0648D3"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5A746219" w14:textId="77777777" w:rsidR="00023AF6" w:rsidRPr="00E6351F" w:rsidRDefault="00023AF6" w:rsidP="002476CE">
            <w:pPr>
              <w:spacing w:before="0" w:after="0" w:line="240" w:lineRule="auto"/>
              <w:rPr>
                <w:rFonts w:ascii="Arial" w:eastAsia="Times New Roman" w:hAnsi="Arial" w:cs="Arial"/>
                <w:b/>
                <w:bCs/>
                <w:color w:val="FFFFFF"/>
                <w:lang w:eastAsia="en-GB"/>
              </w:rPr>
            </w:pPr>
            <w:r w:rsidRPr="00E6351F">
              <w:rPr>
                <w:rFonts w:ascii="Arial" w:eastAsia="Times New Roman" w:hAnsi="Arial" w:cs="Arial"/>
                <w:b/>
                <w:bCs/>
                <w:color w:val="FFFFFF"/>
                <w:lang w:eastAsia="en-GB"/>
              </w:rPr>
              <w:t>Other Expenses</w:t>
            </w:r>
          </w:p>
        </w:tc>
        <w:tc>
          <w:tcPr>
            <w:tcW w:w="2641" w:type="dxa"/>
            <w:tcBorders>
              <w:top w:val="nil"/>
              <w:left w:val="nil"/>
              <w:bottom w:val="dotted" w:sz="4" w:space="0" w:color="auto"/>
              <w:right w:val="dotted" w:sz="4" w:space="0" w:color="auto"/>
            </w:tcBorders>
            <w:shd w:val="clear" w:color="auto" w:fill="F79646" w:themeFill="accent6"/>
            <w:vAlign w:val="bottom"/>
            <w:hideMark/>
          </w:tcPr>
          <w:p w14:paraId="3DE43279"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76711A2E"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FFFFFF"/>
                <w:sz w:val="24"/>
                <w:szCs w:val="24"/>
                <w:lang w:eastAsia="en-GB"/>
              </w:rPr>
              <w:t> </w:t>
            </w:r>
          </w:p>
        </w:tc>
      </w:tr>
      <w:tr w:rsidR="00023AF6" w:rsidRPr="00E6351F" w14:paraId="342DFA76"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4824B911" w14:textId="5A8B9789" w:rsidR="00023AF6" w:rsidRPr="00E6351F" w:rsidRDefault="00023AF6" w:rsidP="002476CE">
            <w:pPr>
              <w:spacing w:before="0" w:after="0" w:line="240" w:lineRule="auto"/>
              <w:rPr>
                <w:rFonts w:ascii="Arial" w:eastAsia="Times New Roman" w:hAnsi="Arial" w:cs="Arial"/>
                <w:color w:val="000000"/>
                <w:sz w:val="18"/>
                <w:szCs w:val="18"/>
                <w:lang w:eastAsia="en-GB"/>
              </w:rPr>
            </w:pPr>
            <w:r w:rsidRPr="00E6351F">
              <w:rPr>
                <w:rFonts w:ascii="Arial" w:eastAsia="Times New Roman" w:hAnsi="Arial" w:cs="Arial"/>
                <w:color w:val="000000"/>
                <w:sz w:val="18"/>
                <w:szCs w:val="18"/>
                <w:lang w:eastAsia="en-GB"/>
              </w:rPr>
              <w:t>Gifts (birthdays</w:t>
            </w:r>
            <w:r w:rsidR="00E27921">
              <w:rPr>
                <w:rFonts w:ascii="Arial" w:eastAsia="Times New Roman" w:hAnsi="Arial" w:cs="Arial"/>
                <w:color w:val="000000"/>
                <w:sz w:val="18"/>
                <w:szCs w:val="18"/>
                <w:lang w:eastAsia="en-GB"/>
              </w:rPr>
              <w:t>/festivals</w:t>
            </w:r>
            <w:r w:rsidRPr="00E6351F">
              <w:rPr>
                <w:rFonts w:ascii="Arial" w:eastAsia="Times New Roman" w:hAnsi="Arial" w:cs="Arial"/>
                <w:color w:val="000000"/>
                <w:sz w:val="18"/>
                <w:szCs w:val="18"/>
                <w:lang w:eastAsia="en-GB"/>
              </w:rPr>
              <w:t>)</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43DCA91A"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035021D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6513851B"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FC000"/>
            <w:vAlign w:val="bottom"/>
            <w:hideMark/>
          </w:tcPr>
          <w:p w14:paraId="62EE48CD"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Gym/sports</w:t>
            </w:r>
          </w:p>
        </w:tc>
        <w:tc>
          <w:tcPr>
            <w:tcW w:w="2641" w:type="dxa"/>
            <w:tcBorders>
              <w:top w:val="nil"/>
              <w:left w:val="nil"/>
              <w:bottom w:val="dotted" w:sz="4" w:space="0" w:color="auto"/>
              <w:right w:val="dotted" w:sz="4" w:space="0" w:color="auto"/>
            </w:tcBorders>
            <w:shd w:val="clear" w:color="auto" w:fill="FFFFFF" w:themeFill="background1"/>
            <w:vAlign w:val="bottom"/>
            <w:hideMark/>
          </w:tcPr>
          <w:p w14:paraId="6A6BB956"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vAlign w:val="bottom"/>
            <w:hideMark/>
          </w:tcPr>
          <w:p w14:paraId="41B2026A"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1D34D7D0" w14:textId="77777777" w:rsidTr="006C3543">
        <w:trPr>
          <w:gridAfter w:val="1"/>
          <w:wAfter w:w="448" w:type="dxa"/>
          <w:trHeight w:val="360"/>
        </w:trPr>
        <w:tc>
          <w:tcPr>
            <w:tcW w:w="3144" w:type="dxa"/>
            <w:tcBorders>
              <w:top w:val="nil"/>
              <w:left w:val="dotted" w:sz="4" w:space="0" w:color="auto"/>
              <w:bottom w:val="dotted" w:sz="4" w:space="0" w:color="auto"/>
              <w:right w:val="dotted" w:sz="4" w:space="0" w:color="auto"/>
            </w:tcBorders>
            <w:shd w:val="clear" w:color="auto" w:fill="FFC000"/>
            <w:noWrap/>
            <w:vAlign w:val="bottom"/>
            <w:hideMark/>
          </w:tcPr>
          <w:p w14:paraId="7B7C3DD6"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r w:rsidRPr="1E598CE7">
              <w:rPr>
                <w:rFonts w:ascii="Arial" w:eastAsia="Times New Roman" w:hAnsi="Arial" w:cs="Arial"/>
                <w:color w:val="000000" w:themeColor="text1"/>
                <w:sz w:val="18"/>
                <w:szCs w:val="18"/>
                <w:lang w:eastAsia="en-GB"/>
              </w:rPr>
              <w:t xml:space="preserve">Other </w:t>
            </w:r>
          </w:p>
        </w:tc>
        <w:tc>
          <w:tcPr>
            <w:tcW w:w="2641" w:type="dxa"/>
            <w:tcBorders>
              <w:top w:val="nil"/>
              <w:left w:val="nil"/>
              <w:bottom w:val="dotted" w:sz="4" w:space="0" w:color="auto"/>
              <w:right w:val="dotted" w:sz="4" w:space="0" w:color="auto"/>
            </w:tcBorders>
            <w:shd w:val="clear" w:color="auto" w:fill="FFFFFF" w:themeFill="background1"/>
            <w:noWrap/>
            <w:vAlign w:val="bottom"/>
            <w:hideMark/>
          </w:tcPr>
          <w:p w14:paraId="685D2F41"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c>
          <w:tcPr>
            <w:tcW w:w="4190" w:type="dxa"/>
            <w:tcBorders>
              <w:top w:val="nil"/>
              <w:left w:val="nil"/>
              <w:bottom w:val="dotted" w:sz="4" w:space="0" w:color="auto"/>
              <w:right w:val="dotted" w:sz="4" w:space="0" w:color="auto"/>
            </w:tcBorders>
            <w:shd w:val="clear" w:color="auto" w:fill="FFFFFF" w:themeFill="background1"/>
            <w:noWrap/>
            <w:vAlign w:val="bottom"/>
            <w:hideMark/>
          </w:tcPr>
          <w:p w14:paraId="59EABBD6" w14:textId="77777777" w:rsidR="00023AF6" w:rsidRPr="00E6351F" w:rsidRDefault="00023AF6" w:rsidP="002476CE">
            <w:pPr>
              <w:spacing w:before="0" w:after="0" w:line="240" w:lineRule="auto"/>
              <w:rPr>
                <w:rFonts w:ascii="Arial" w:eastAsia="Times New Roman" w:hAnsi="Arial" w:cs="Arial"/>
                <w:color w:val="FFFFFF"/>
                <w:sz w:val="24"/>
                <w:szCs w:val="24"/>
                <w:lang w:eastAsia="en-GB"/>
              </w:rPr>
            </w:pPr>
            <w:r w:rsidRPr="00E6351F">
              <w:rPr>
                <w:rFonts w:ascii="Arial" w:eastAsia="Times New Roman" w:hAnsi="Arial" w:cs="Arial"/>
                <w:color w:val="000000"/>
                <w:sz w:val="24"/>
                <w:szCs w:val="24"/>
                <w:lang w:eastAsia="en-GB"/>
              </w:rPr>
              <w:t> </w:t>
            </w:r>
          </w:p>
        </w:tc>
      </w:tr>
      <w:tr w:rsidR="00023AF6" w:rsidRPr="00E6351F" w14:paraId="478E7959" w14:textId="77777777" w:rsidTr="006C3543">
        <w:trPr>
          <w:gridAfter w:val="1"/>
          <w:wAfter w:w="448" w:type="dxa"/>
          <w:trHeight w:val="360"/>
        </w:trPr>
        <w:tc>
          <w:tcPr>
            <w:tcW w:w="3144" w:type="dxa"/>
            <w:tcBorders>
              <w:top w:val="nil"/>
              <w:left w:val="nil"/>
              <w:bottom w:val="dotted" w:sz="4" w:space="0" w:color="auto"/>
              <w:right w:val="dotted" w:sz="4" w:space="0" w:color="auto"/>
            </w:tcBorders>
            <w:shd w:val="clear" w:color="auto" w:fill="F79646" w:themeFill="accent6"/>
            <w:vAlign w:val="bottom"/>
            <w:hideMark/>
          </w:tcPr>
          <w:p w14:paraId="274E1169" w14:textId="77777777" w:rsidR="00023AF6" w:rsidRPr="00BE5AD7" w:rsidRDefault="00023AF6" w:rsidP="002476CE">
            <w:pPr>
              <w:spacing w:before="0" w:after="0" w:line="240" w:lineRule="auto"/>
              <w:rPr>
                <w:rFonts w:ascii="Arial" w:eastAsia="Times New Roman" w:hAnsi="Arial" w:cs="Arial"/>
                <w:b/>
                <w:color w:val="000000"/>
                <w:sz w:val="24"/>
                <w:szCs w:val="24"/>
                <w:lang w:eastAsia="en-GB"/>
              </w:rPr>
            </w:pPr>
            <w:r w:rsidRPr="00BE5AD7">
              <w:rPr>
                <w:rFonts w:ascii="Arial" w:eastAsia="Times New Roman" w:hAnsi="Arial" w:cs="Arial"/>
                <w:b/>
                <w:color w:val="000000"/>
                <w:sz w:val="24"/>
                <w:szCs w:val="24"/>
                <w:lang w:eastAsia="en-GB"/>
              </w:rPr>
              <w:t>TOTAL EXPENDITURE</w:t>
            </w:r>
          </w:p>
          <w:p w14:paraId="78FEAB14" w14:textId="77777777" w:rsidR="00023AF6" w:rsidRDefault="00023AF6" w:rsidP="002476CE">
            <w:pPr>
              <w:spacing w:before="0" w:after="0" w:line="240" w:lineRule="auto"/>
              <w:rPr>
                <w:rFonts w:ascii="Arial" w:eastAsia="Times New Roman" w:hAnsi="Arial" w:cs="Arial"/>
                <w:color w:val="000000"/>
                <w:sz w:val="18"/>
                <w:szCs w:val="18"/>
                <w:lang w:eastAsia="en-GB"/>
              </w:rPr>
            </w:pPr>
          </w:p>
          <w:p w14:paraId="5CF61879" w14:textId="77777777" w:rsidR="00023AF6" w:rsidRDefault="00023AF6" w:rsidP="002476CE">
            <w:pPr>
              <w:spacing w:before="0" w:after="0" w:line="240" w:lineRule="auto"/>
              <w:rPr>
                <w:rFonts w:ascii="Arial" w:eastAsia="Times New Roman" w:hAnsi="Arial" w:cs="Arial"/>
                <w:color w:val="000000"/>
                <w:sz w:val="18"/>
                <w:szCs w:val="18"/>
                <w:lang w:eastAsia="en-GB"/>
              </w:rPr>
            </w:pPr>
          </w:p>
          <w:p w14:paraId="6815BDAF" w14:textId="77777777" w:rsidR="00023AF6" w:rsidRPr="00E6351F" w:rsidRDefault="00023AF6" w:rsidP="002476CE">
            <w:pPr>
              <w:spacing w:before="0" w:after="0" w:line="240" w:lineRule="auto"/>
              <w:rPr>
                <w:rFonts w:ascii="Arial" w:eastAsia="Times New Roman" w:hAnsi="Arial" w:cs="Arial"/>
                <w:color w:val="000000"/>
                <w:sz w:val="18"/>
                <w:szCs w:val="18"/>
                <w:lang w:eastAsia="en-GB"/>
              </w:rPr>
            </w:pPr>
          </w:p>
        </w:tc>
        <w:tc>
          <w:tcPr>
            <w:tcW w:w="2641" w:type="dxa"/>
            <w:tcBorders>
              <w:top w:val="nil"/>
              <w:left w:val="nil"/>
              <w:bottom w:val="dotted" w:sz="4" w:space="0" w:color="auto"/>
              <w:right w:val="dotted" w:sz="4" w:space="0" w:color="auto"/>
            </w:tcBorders>
            <w:shd w:val="clear" w:color="auto" w:fill="F79646" w:themeFill="accent6"/>
            <w:vAlign w:val="bottom"/>
            <w:hideMark/>
          </w:tcPr>
          <w:p w14:paraId="251AD9B6"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FFFFFF"/>
                <w:sz w:val="24"/>
                <w:szCs w:val="24"/>
                <w:lang w:eastAsia="en-GB"/>
              </w:rPr>
              <w:t> </w:t>
            </w:r>
          </w:p>
        </w:tc>
        <w:tc>
          <w:tcPr>
            <w:tcW w:w="4190" w:type="dxa"/>
            <w:tcBorders>
              <w:top w:val="nil"/>
              <w:left w:val="nil"/>
              <w:bottom w:val="dotted" w:sz="4" w:space="0" w:color="auto"/>
              <w:right w:val="dotted" w:sz="4" w:space="0" w:color="auto"/>
            </w:tcBorders>
            <w:shd w:val="clear" w:color="auto" w:fill="F79646" w:themeFill="accent6"/>
            <w:vAlign w:val="bottom"/>
            <w:hideMark/>
          </w:tcPr>
          <w:p w14:paraId="121EED9E" w14:textId="77777777" w:rsidR="00023AF6" w:rsidRPr="00E6351F" w:rsidRDefault="00023AF6" w:rsidP="002476CE">
            <w:pPr>
              <w:spacing w:before="0" w:after="0" w:line="240" w:lineRule="auto"/>
              <w:rPr>
                <w:rFonts w:ascii="Arial" w:eastAsia="Times New Roman" w:hAnsi="Arial" w:cs="Arial"/>
                <w:color w:val="000000"/>
                <w:sz w:val="24"/>
                <w:szCs w:val="24"/>
                <w:lang w:eastAsia="en-GB"/>
              </w:rPr>
            </w:pPr>
            <w:r w:rsidRPr="00E6351F">
              <w:rPr>
                <w:rFonts w:ascii="Arial" w:eastAsia="Times New Roman" w:hAnsi="Arial" w:cs="Arial"/>
                <w:color w:val="000000"/>
                <w:sz w:val="24"/>
                <w:szCs w:val="24"/>
                <w:lang w:eastAsia="en-GB"/>
              </w:rPr>
              <w:t> </w:t>
            </w:r>
          </w:p>
        </w:tc>
      </w:tr>
    </w:tbl>
    <w:p w14:paraId="08AFCCFF" w14:textId="77777777" w:rsidR="00023AF6" w:rsidRDefault="00023AF6" w:rsidP="006C0E5E">
      <w:pPr>
        <w:pStyle w:val="NoSpacing"/>
        <w:rPr>
          <w:rFonts w:ascii="Arial" w:hAnsi="Arial" w:cs="Arial"/>
          <w:noProof/>
          <w:lang w:eastAsia="en-GB"/>
        </w:rPr>
      </w:pPr>
    </w:p>
    <w:p w14:paraId="1E99644E" w14:textId="77777777" w:rsidR="00BE5AD7" w:rsidRDefault="00BE5AD7" w:rsidP="006C0E5E">
      <w:pPr>
        <w:pStyle w:val="NoSpacing"/>
        <w:rPr>
          <w:rFonts w:ascii="Arial" w:hAnsi="Arial" w:cs="Arial"/>
          <w:noProof/>
          <w:lang w:eastAsia="en-GB"/>
        </w:rPr>
      </w:pPr>
    </w:p>
    <w:tbl>
      <w:tblPr>
        <w:tblStyle w:val="TableGrid"/>
        <w:tblW w:w="0" w:type="auto"/>
        <w:tblLook w:val="04A0" w:firstRow="1" w:lastRow="0" w:firstColumn="1" w:lastColumn="0" w:noHBand="0" w:noVBand="1"/>
      </w:tblPr>
      <w:tblGrid>
        <w:gridCol w:w="6062"/>
        <w:gridCol w:w="1559"/>
        <w:gridCol w:w="2126"/>
      </w:tblGrid>
      <w:tr w:rsidR="00E57E1D" w14:paraId="30D48A72" w14:textId="77777777" w:rsidTr="00865EE3">
        <w:trPr>
          <w:trHeight w:val="283"/>
        </w:trPr>
        <w:tc>
          <w:tcPr>
            <w:tcW w:w="6062" w:type="dxa"/>
            <w:shd w:val="clear" w:color="auto" w:fill="FFC000"/>
          </w:tcPr>
          <w:p w14:paraId="7DA9CC7D" w14:textId="77777777" w:rsidR="00E57E1D" w:rsidRDefault="00E57E1D" w:rsidP="006C0E5E">
            <w:pPr>
              <w:pStyle w:val="NoSpacing"/>
              <w:rPr>
                <w:rFonts w:ascii="Arial" w:hAnsi="Arial" w:cs="Arial"/>
                <w:noProof/>
                <w:lang w:eastAsia="en-GB"/>
              </w:rPr>
            </w:pPr>
            <w:r>
              <w:rPr>
                <w:rFonts w:ascii="Arial" w:hAnsi="Arial" w:cs="Arial"/>
                <w:noProof/>
                <w:lang w:eastAsia="en-GB"/>
              </w:rPr>
              <w:t xml:space="preserve"> </w:t>
            </w:r>
          </w:p>
        </w:tc>
        <w:tc>
          <w:tcPr>
            <w:tcW w:w="1559" w:type="dxa"/>
          </w:tcPr>
          <w:p w14:paraId="7616D48A" w14:textId="77777777" w:rsidR="00E57E1D" w:rsidRDefault="00E57E1D" w:rsidP="006C0E5E">
            <w:pPr>
              <w:pStyle w:val="NoSpacing"/>
              <w:rPr>
                <w:rFonts w:ascii="Arial" w:hAnsi="Arial" w:cs="Arial"/>
                <w:noProof/>
                <w:lang w:eastAsia="en-GB"/>
              </w:rPr>
            </w:pPr>
            <w:r>
              <w:rPr>
                <w:rFonts w:ascii="Arial" w:hAnsi="Arial" w:cs="Arial"/>
                <w:noProof/>
                <w:lang w:eastAsia="en-GB"/>
              </w:rPr>
              <w:t>Yes</w:t>
            </w:r>
            <w:r w:rsidR="00865EE3">
              <w:rPr>
                <w:rFonts w:ascii="Arial" w:hAnsi="Arial" w:cs="Arial"/>
                <w:noProof/>
                <w:lang w:eastAsia="en-GB"/>
              </w:rPr>
              <w:t>- what are the details?</w:t>
            </w:r>
          </w:p>
        </w:tc>
        <w:tc>
          <w:tcPr>
            <w:tcW w:w="2126" w:type="dxa"/>
          </w:tcPr>
          <w:p w14:paraId="64E49928" w14:textId="77777777" w:rsidR="00E57E1D" w:rsidRDefault="00E57E1D" w:rsidP="006C0E5E">
            <w:pPr>
              <w:pStyle w:val="NoSpacing"/>
              <w:rPr>
                <w:rFonts w:ascii="Arial" w:hAnsi="Arial" w:cs="Arial"/>
                <w:noProof/>
                <w:lang w:eastAsia="en-GB"/>
              </w:rPr>
            </w:pPr>
            <w:r>
              <w:rPr>
                <w:rFonts w:ascii="Arial" w:hAnsi="Arial" w:cs="Arial"/>
                <w:noProof/>
                <w:lang w:eastAsia="en-GB"/>
              </w:rPr>
              <w:t>No</w:t>
            </w:r>
            <w:r w:rsidR="00865EE3">
              <w:rPr>
                <w:rFonts w:ascii="Arial" w:hAnsi="Arial" w:cs="Arial"/>
                <w:noProof/>
                <w:lang w:eastAsia="en-GB"/>
              </w:rPr>
              <w:t>- what will I do about this?</w:t>
            </w:r>
          </w:p>
        </w:tc>
      </w:tr>
      <w:tr w:rsidR="00E57E1D" w14:paraId="44E93D6D" w14:textId="77777777" w:rsidTr="00865EE3">
        <w:tc>
          <w:tcPr>
            <w:tcW w:w="6062" w:type="dxa"/>
            <w:shd w:val="clear" w:color="auto" w:fill="FFC000"/>
          </w:tcPr>
          <w:p w14:paraId="64CFF501" w14:textId="77777777" w:rsidR="00E57E1D" w:rsidRDefault="00865EE3" w:rsidP="006C0E5E">
            <w:pPr>
              <w:pStyle w:val="NoSpacing"/>
              <w:rPr>
                <w:rFonts w:ascii="Arial" w:hAnsi="Arial" w:cs="Arial"/>
                <w:noProof/>
                <w:lang w:eastAsia="en-GB"/>
              </w:rPr>
            </w:pPr>
            <w:r>
              <w:rPr>
                <w:rFonts w:ascii="Arial" w:hAnsi="Arial" w:cs="Arial"/>
                <w:noProof/>
                <w:lang w:eastAsia="en-GB"/>
              </w:rPr>
              <w:t>Am I registered to vote? Being on the electrol roll gives me a better credit score if I am.</w:t>
            </w:r>
          </w:p>
        </w:tc>
        <w:tc>
          <w:tcPr>
            <w:tcW w:w="1559" w:type="dxa"/>
          </w:tcPr>
          <w:p w14:paraId="18F70D0B" w14:textId="77777777" w:rsidR="00E57E1D" w:rsidRDefault="00E57E1D" w:rsidP="006C0E5E">
            <w:pPr>
              <w:pStyle w:val="NoSpacing"/>
              <w:rPr>
                <w:rFonts w:ascii="Arial" w:hAnsi="Arial" w:cs="Arial"/>
                <w:noProof/>
                <w:lang w:eastAsia="en-GB"/>
              </w:rPr>
            </w:pPr>
          </w:p>
        </w:tc>
        <w:tc>
          <w:tcPr>
            <w:tcW w:w="2126" w:type="dxa"/>
          </w:tcPr>
          <w:p w14:paraId="58BC2521" w14:textId="77777777" w:rsidR="00E57E1D" w:rsidRDefault="00E57E1D" w:rsidP="006C0E5E">
            <w:pPr>
              <w:pStyle w:val="NoSpacing"/>
              <w:rPr>
                <w:rFonts w:ascii="Arial" w:hAnsi="Arial" w:cs="Arial"/>
                <w:noProof/>
                <w:lang w:eastAsia="en-GB"/>
              </w:rPr>
            </w:pPr>
          </w:p>
        </w:tc>
      </w:tr>
      <w:tr w:rsidR="00E57E1D" w14:paraId="53BEFEBA" w14:textId="77777777" w:rsidTr="00865EE3">
        <w:trPr>
          <w:trHeight w:val="429"/>
        </w:trPr>
        <w:tc>
          <w:tcPr>
            <w:tcW w:w="6062" w:type="dxa"/>
            <w:shd w:val="clear" w:color="auto" w:fill="FFC000"/>
          </w:tcPr>
          <w:p w14:paraId="42E661A7" w14:textId="77777777" w:rsidR="00E57E1D" w:rsidRDefault="00865EE3" w:rsidP="006C0E5E">
            <w:pPr>
              <w:pStyle w:val="NoSpacing"/>
              <w:rPr>
                <w:rFonts w:ascii="Arial" w:hAnsi="Arial" w:cs="Arial"/>
                <w:noProof/>
                <w:lang w:eastAsia="en-GB"/>
              </w:rPr>
            </w:pPr>
            <w:r>
              <w:rPr>
                <w:rFonts w:ascii="Arial" w:hAnsi="Arial" w:cs="Arial"/>
                <w:noProof/>
                <w:lang w:eastAsia="en-GB"/>
              </w:rPr>
              <w:t>Do I know what my credit score is?</w:t>
            </w:r>
          </w:p>
        </w:tc>
        <w:tc>
          <w:tcPr>
            <w:tcW w:w="1559" w:type="dxa"/>
          </w:tcPr>
          <w:p w14:paraId="1B3D2274" w14:textId="77777777" w:rsidR="00E57E1D" w:rsidRDefault="00E57E1D" w:rsidP="006C0E5E">
            <w:pPr>
              <w:pStyle w:val="NoSpacing"/>
              <w:rPr>
                <w:rFonts w:ascii="Arial" w:hAnsi="Arial" w:cs="Arial"/>
                <w:noProof/>
                <w:lang w:eastAsia="en-GB"/>
              </w:rPr>
            </w:pPr>
          </w:p>
        </w:tc>
        <w:tc>
          <w:tcPr>
            <w:tcW w:w="2126" w:type="dxa"/>
          </w:tcPr>
          <w:p w14:paraId="135F8D5E" w14:textId="77777777" w:rsidR="00E57E1D" w:rsidRDefault="00E57E1D" w:rsidP="006C0E5E">
            <w:pPr>
              <w:pStyle w:val="NoSpacing"/>
              <w:rPr>
                <w:rFonts w:ascii="Arial" w:hAnsi="Arial" w:cs="Arial"/>
                <w:noProof/>
                <w:lang w:eastAsia="en-GB"/>
              </w:rPr>
            </w:pPr>
          </w:p>
        </w:tc>
      </w:tr>
      <w:tr w:rsidR="00E57E1D" w14:paraId="24A81423" w14:textId="77777777" w:rsidTr="00865EE3">
        <w:trPr>
          <w:trHeight w:val="575"/>
        </w:trPr>
        <w:tc>
          <w:tcPr>
            <w:tcW w:w="6062" w:type="dxa"/>
            <w:shd w:val="clear" w:color="auto" w:fill="FFC000"/>
          </w:tcPr>
          <w:p w14:paraId="613F0C85" w14:textId="77777777" w:rsidR="00E57E1D" w:rsidRDefault="00865EE3" w:rsidP="006C0E5E">
            <w:pPr>
              <w:pStyle w:val="NoSpacing"/>
              <w:rPr>
                <w:rFonts w:ascii="Arial" w:hAnsi="Arial" w:cs="Arial"/>
                <w:noProof/>
                <w:lang w:eastAsia="en-GB"/>
              </w:rPr>
            </w:pPr>
            <w:r>
              <w:rPr>
                <w:rFonts w:ascii="Arial" w:hAnsi="Arial" w:cs="Arial"/>
                <w:noProof/>
                <w:lang w:eastAsia="en-GB"/>
              </w:rPr>
              <w:t xml:space="preserve">Do I know where to get debt and money advice? </w:t>
            </w:r>
          </w:p>
        </w:tc>
        <w:tc>
          <w:tcPr>
            <w:tcW w:w="1559" w:type="dxa"/>
          </w:tcPr>
          <w:p w14:paraId="4AD03A2F" w14:textId="77777777" w:rsidR="00E57E1D" w:rsidRDefault="00E57E1D" w:rsidP="006C0E5E">
            <w:pPr>
              <w:pStyle w:val="NoSpacing"/>
              <w:rPr>
                <w:rFonts w:ascii="Arial" w:hAnsi="Arial" w:cs="Arial"/>
                <w:noProof/>
                <w:lang w:eastAsia="en-GB"/>
              </w:rPr>
            </w:pPr>
          </w:p>
        </w:tc>
        <w:tc>
          <w:tcPr>
            <w:tcW w:w="2126" w:type="dxa"/>
          </w:tcPr>
          <w:p w14:paraId="3154FE2F" w14:textId="77777777" w:rsidR="00E57E1D" w:rsidRDefault="00E57E1D" w:rsidP="006C0E5E">
            <w:pPr>
              <w:pStyle w:val="NoSpacing"/>
              <w:rPr>
                <w:rFonts w:ascii="Arial" w:hAnsi="Arial" w:cs="Arial"/>
                <w:noProof/>
                <w:lang w:eastAsia="en-GB"/>
              </w:rPr>
            </w:pPr>
          </w:p>
        </w:tc>
      </w:tr>
      <w:tr w:rsidR="00E57E1D" w14:paraId="1A23BD91" w14:textId="77777777" w:rsidTr="00865EE3">
        <w:trPr>
          <w:trHeight w:val="1174"/>
        </w:trPr>
        <w:tc>
          <w:tcPr>
            <w:tcW w:w="6062" w:type="dxa"/>
            <w:shd w:val="clear" w:color="auto" w:fill="FFC000"/>
          </w:tcPr>
          <w:p w14:paraId="5F194BFE" w14:textId="77777777" w:rsidR="00E57E1D" w:rsidRDefault="00865EE3" w:rsidP="006C0E5E">
            <w:pPr>
              <w:pStyle w:val="NoSpacing"/>
              <w:rPr>
                <w:rFonts w:ascii="Arial" w:hAnsi="Arial" w:cs="Arial"/>
                <w:noProof/>
                <w:lang w:eastAsia="en-GB"/>
              </w:rPr>
            </w:pPr>
            <w:r>
              <w:rPr>
                <w:rFonts w:ascii="Arial" w:hAnsi="Arial" w:cs="Arial"/>
                <w:noProof/>
                <w:lang w:eastAsia="en-GB"/>
              </w:rPr>
              <w:t>Does my bank have the right address for me? Does all of my money-related post (DWP letters, payslips etc) come to my current address? If they don’t, I will struggle to prove my address and I am vulnerable to identity theft.</w:t>
            </w:r>
          </w:p>
        </w:tc>
        <w:tc>
          <w:tcPr>
            <w:tcW w:w="1559" w:type="dxa"/>
          </w:tcPr>
          <w:p w14:paraId="688541D6" w14:textId="77777777" w:rsidR="00E57E1D" w:rsidRDefault="00E57E1D" w:rsidP="006C0E5E">
            <w:pPr>
              <w:pStyle w:val="NoSpacing"/>
              <w:rPr>
                <w:rFonts w:ascii="Arial" w:hAnsi="Arial" w:cs="Arial"/>
                <w:noProof/>
                <w:lang w:eastAsia="en-GB"/>
              </w:rPr>
            </w:pPr>
          </w:p>
        </w:tc>
        <w:tc>
          <w:tcPr>
            <w:tcW w:w="2126" w:type="dxa"/>
          </w:tcPr>
          <w:p w14:paraId="5B3BA487" w14:textId="77777777" w:rsidR="00E57E1D" w:rsidRDefault="00E57E1D" w:rsidP="006C0E5E">
            <w:pPr>
              <w:pStyle w:val="NoSpacing"/>
              <w:rPr>
                <w:rFonts w:ascii="Arial" w:hAnsi="Arial" w:cs="Arial"/>
                <w:noProof/>
                <w:lang w:eastAsia="en-GB"/>
              </w:rPr>
            </w:pPr>
          </w:p>
        </w:tc>
      </w:tr>
      <w:tr w:rsidR="00B8691F" w14:paraId="330C4F0D" w14:textId="77777777" w:rsidTr="006C2F51">
        <w:trPr>
          <w:trHeight w:val="316"/>
        </w:trPr>
        <w:tc>
          <w:tcPr>
            <w:tcW w:w="6062" w:type="dxa"/>
            <w:shd w:val="clear" w:color="auto" w:fill="FFC000"/>
          </w:tcPr>
          <w:p w14:paraId="682C1414" w14:textId="77777777" w:rsidR="00B8691F" w:rsidRDefault="00B8691F" w:rsidP="006C0E5E">
            <w:pPr>
              <w:pStyle w:val="NoSpacing"/>
              <w:rPr>
                <w:rFonts w:ascii="Arial" w:hAnsi="Arial" w:cs="Arial"/>
                <w:noProof/>
                <w:lang w:eastAsia="en-GB"/>
              </w:rPr>
            </w:pPr>
            <w:r>
              <w:rPr>
                <w:rFonts w:ascii="Arial" w:hAnsi="Arial" w:cs="Arial"/>
                <w:noProof/>
                <w:lang w:eastAsia="en-GB"/>
              </w:rPr>
              <w:t xml:space="preserve">Do I know how much is left in my </w:t>
            </w:r>
            <w:r w:rsidR="00FD07B2">
              <w:rPr>
                <w:rFonts w:ascii="Arial" w:hAnsi="Arial" w:cs="Arial"/>
                <w:noProof/>
                <w:lang w:eastAsia="en-GB"/>
              </w:rPr>
              <w:t>Setting Up Home</w:t>
            </w:r>
            <w:r>
              <w:rPr>
                <w:rFonts w:ascii="Arial" w:hAnsi="Arial" w:cs="Arial"/>
                <w:noProof/>
                <w:lang w:eastAsia="en-GB"/>
              </w:rPr>
              <w:t xml:space="preserve"> Grant?</w:t>
            </w:r>
          </w:p>
        </w:tc>
        <w:tc>
          <w:tcPr>
            <w:tcW w:w="1559" w:type="dxa"/>
          </w:tcPr>
          <w:p w14:paraId="7E0B2A24" w14:textId="77777777" w:rsidR="00B8691F" w:rsidRDefault="00B8691F" w:rsidP="006C0E5E">
            <w:pPr>
              <w:pStyle w:val="NoSpacing"/>
              <w:rPr>
                <w:rFonts w:ascii="Arial" w:hAnsi="Arial" w:cs="Arial"/>
                <w:noProof/>
                <w:lang w:eastAsia="en-GB"/>
              </w:rPr>
            </w:pPr>
          </w:p>
        </w:tc>
        <w:tc>
          <w:tcPr>
            <w:tcW w:w="2126" w:type="dxa"/>
          </w:tcPr>
          <w:p w14:paraId="0D5C8FFB" w14:textId="77777777" w:rsidR="00B8691F" w:rsidRDefault="00B8691F" w:rsidP="006C0E5E">
            <w:pPr>
              <w:pStyle w:val="NoSpacing"/>
              <w:rPr>
                <w:rFonts w:ascii="Arial" w:hAnsi="Arial" w:cs="Arial"/>
                <w:noProof/>
                <w:lang w:eastAsia="en-GB"/>
              </w:rPr>
            </w:pPr>
          </w:p>
        </w:tc>
      </w:tr>
    </w:tbl>
    <w:p w14:paraId="4DB34AA1" w14:textId="77777777" w:rsidR="00BE5AD7" w:rsidRDefault="00BE5AD7" w:rsidP="006C0E5E">
      <w:pPr>
        <w:pStyle w:val="NoSpacing"/>
        <w:rPr>
          <w:rFonts w:ascii="Arial" w:hAnsi="Arial" w:cs="Arial"/>
          <w:noProof/>
          <w:lang w:eastAsia="en-GB"/>
        </w:rPr>
      </w:pPr>
    </w:p>
    <w:p w14:paraId="7242D821" w14:textId="77777777" w:rsidR="00BE5AD7" w:rsidRDefault="00B8691F" w:rsidP="006C0E5E">
      <w:pPr>
        <w:pStyle w:val="NoSpacing"/>
        <w:rPr>
          <w:rFonts w:ascii="Arial" w:hAnsi="Arial" w:cs="Arial"/>
          <w:noProof/>
          <w:lang w:eastAsia="en-GB"/>
        </w:rPr>
      </w:pPr>
      <w:r>
        <w:rPr>
          <w:rFonts w:ascii="Arial" w:hAnsi="Arial" w:cs="Arial"/>
          <w:noProof/>
          <w:lang w:eastAsia="en-GB"/>
        </w:rPr>
        <w:t>Have I had the following financial support from</w:t>
      </w:r>
      <w:r w:rsidR="00FD07B2">
        <w:rPr>
          <w:rFonts w:ascii="Arial" w:hAnsi="Arial" w:cs="Arial"/>
          <w:noProof/>
          <w:lang w:eastAsia="en-GB"/>
        </w:rPr>
        <w:t xml:space="preserve"> Future First</w:t>
      </w:r>
      <w:r>
        <w:rPr>
          <w:rFonts w:ascii="Arial" w:hAnsi="Arial" w:cs="Arial"/>
          <w:noProof/>
          <w:lang w:eastAsia="en-GB"/>
        </w:rPr>
        <w:t>:</w:t>
      </w:r>
    </w:p>
    <w:p w14:paraId="096A5B6F" w14:textId="77777777" w:rsidR="00B8691F" w:rsidRDefault="00B8691F" w:rsidP="006C0E5E">
      <w:pPr>
        <w:pStyle w:val="NoSpacing"/>
        <w:rPr>
          <w:rFonts w:ascii="Arial" w:hAnsi="Arial" w:cs="Arial"/>
          <w:noProof/>
          <w:lang w:eastAsia="en-GB"/>
        </w:rPr>
      </w:pPr>
    </w:p>
    <w:tbl>
      <w:tblPr>
        <w:tblStyle w:val="TableGrid"/>
        <w:tblW w:w="0" w:type="auto"/>
        <w:tblLook w:val="04A0" w:firstRow="1" w:lastRow="0" w:firstColumn="1" w:lastColumn="0" w:noHBand="0" w:noVBand="1"/>
      </w:tblPr>
      <w:tblGrid>
        <w:gridCol w:w="3501"/>
        <w:gridCol w:w="3479"/>
        <w:gridCol w:w="3476"/>
      </w:tblGrid>
      <w:tr w:rsidR="00B8691F" w14:paraId="04619C6B" w14:textId="77777777" w:rsidTr="00915F24">
        <w:tc>
          <w:tcPr>
            <w:tcW w:w="3501" w:type="dxa"/>
            <w:shd w:val="clear" w:color="auto" w:fill="FFC000"/>
          </w:tcPr>
          <w:p w14:paraId="50426519" w14:textId="77777777" w:rsidR="00B8691F" w:rsidRDefault="00B8691F" w:rsidP="006C0E5E">
            <w:pPr>
              <w:pStyle w:val="NoSpacing"/>
              <w:rPr>
                <w:rFonts w:ascii="Arial" w:hAnsi="Arial" w:cs="Arial"/>
                <w:noProof/>
                <w:lang w:eastAsia="en-GB"/>
              </w:rPr>
            </w:pPr>
          </w:p>
        </w:tc>
        <w:tc>
          <w:tcPr>
            <w:tcW w:w="3479" w:type="dxa"/>
          </w:tcPr>
          <w:p w14:paraId="1E2D5DA1" w14:textId="77777777" w:rsidR="00B8691F" w:rsidRDefault="00B8691F" w:rsidP="006C0E5E">
            <w:pPr>
              <w:pStyle w:val="NoSpacing"/>
              <w:rPr>
                <w:rFonts w:ascii="Arial" w:hAnsi="Arial" w:cs="Arial"/>
                <w:noProof/>
                <w:lang w:eastAsia="en-GB"/>
              </w:rPr>
            </w:pPr>
            <w:r>
              <w:rPr>
                <w:rFonts w:ascii="Arial" w:hAnsi="Arial" w:cs="Arial"/>
                <w:noProof/>
                <w:lang w:eastAsia="en-GB"/>
              </w:rPr>
              <w:t>Yes</w:t>
            </w:r>
          </w:p>
        </w:tc>
        <w:tc>
          <w:tcPr>
            <w:tcW w:w="3476" w:type="dxa"/>
          </w:tcPr>
          <w:p w14:paraId="4D6DB265" w14:textId="77777777" w:rsidR="00B8691F" w:rsidRDefault="00B8691F" w:rsidP="006C0E5E">
            <w:pPr>
              <w:pStyle w:val="NoSpacing"/>
              <w:rPr>
                <w:rFonts w:ascii="Arial" w:hAnsi="Arial" w:cs="Arial"/>
                <w:noProof/>
                <w:lang w:eastAsia="en-GB"/>
              </w:rPr>
            </w:pPr>
            <w:r>
              <w:rPr>
                <w:rFonts w:ascii="Arial" w:hAnsi="Arial" w:cs="Arial"/>
                <w:noProof/>
                <w:lang w:eastAsia="en-GB"/>
              </w:rPr>
              <w:t>No</w:t>
            </w:r>
          </w:p>
        </w:tc>
      </w:tr>
      <w:tr w:rsidR="00B8691F" w14:paraId="18421154" w14:textId="77777777" w:rsidTr="00915F24">
        <w:tc>
          <w:tcPr>
            <w:tcW w:w="3501" w:type="dxa"/>
            <w:shd w:val="clear" w:color="auto" w:fill="FFC000"/>
          </w:tcPr>
          <w:p w14:paraId="2C91B88B" w14:textId="453FCD54" w:rsidR="00B8691F" w:rsidRDefault="1E598CE7" w:rsidP="006C0E5E">
            <w:pPr>
              <w:pStyle w:val="NoSpacing"/>
              <w:rPr>
                <w:rFonts w:ascii="Arial" w:hAnsi="Arial" w:cs="Arial"/>
                <w:noProof/>
                <w:lang w:eastAsia="en-GB"/>
              </w:rPr>
            </w:pPr>
            <w:r w:rsidRPr="1E598CE7">
              <w:rPr>
                <w:rFonts w:ascii="Arial" w:hAnsi="Arial" w:cs="Arial"/>
                <w:noProof/>
                <w:lang w:eastAsia="en-GB"/>
              </w:rPr>
              <w:t>I am aged 18-2</w:t>
            </w:r>
            <w:r w:rsidR="00FF732B">
              <w:rPr>
                <w:rFonts w:ascii="Arial" w:hAnsi="Arial" w:cs="Arial"/>
                <w:noProof/>
                <w:lang w:eastAsia="en-GB"/>
              </w:rPr>
              <w:t>0</w:t>
            </w:r>
            <w:r w:rsidRPr="1E598CE7">
              <w:rPr>
                <w:rFonts w:ascii="Arial" w:hAnsi="Arial" w:cs="Arial"/>
                <w:noProof/>
                <w:lang w:eastAsia="en-GB"/>
              </w:rPr>
              <w:t xml:space="preserve"> and I’ve given Future First all of the bills so that my Council Tax is paid for me on time.</w:t>
            </w:r>
          </w:p>
        </w:tc>
        <w:tc>
          <w:tcPr>
            <w:tcW w:w="3479" w:type="dxa"/>
          </w:tcPr>
          <w:p w14:paraId="6D6176AC" w14:textId="77777777" w:rsidR="00B8691F" w:rsidRDefault="00B8691F" w:rsidP="006C0E5E">
            <w:pPr>
              <w:pStyle w:val="NoSpacing"/>
              <w:rPr>
                <w:rFonts w:ascii="Arial" w:hAnsi="Arial" w:cs="Arial"/>
                <w:noProof/>
                <w:lang w:eastAsia="en-GB"/>
              </w:rPr>
            </w:pPr>
          </w:p>
        </w:tc>
        <w:tc>
          <w:tcPr>
            <w:tcW w:w="3476" w:type="dxa"/>
          </w:tcPr>
          <w:p w14:paraId="4F129DF1" w14:textId="77777777" w:rsidR="00B8691F" w:rsidRDefault="00B8691F" w:rsidP="006C0E5E">
            <w:pPr>
              <w:pStyle w:val="NoSpacing"/>
              <w:rPr>
                <w:rFonts w:ascii="Arial" w:hAnsi="Arial" w:cs="Arial"/>
                <w:noProof/>
                <w:lang w:eastAsia="en-GB"/>
              </w:rPr>
            </w:pPr>
          </w:p>
        </w:tc>
      </w:tr>
      <w:tr w:rsidR="00B8691F" w14:paraId="06B4C29A" w14:textId="77777777" w:rsidTr="00915F24">
        <w:tc>
          <w:tcPr>
            <w:tcW w:w="3501" w:type="dxa"/>
            <w:shd w:val="clear" w:color="auto" w:fill="FFC000"/>
          </w:tcPr>
          <w:p w14:paraId="71EA68F2" w14:textId="77777777" w:rsidR="00B8691F" w:rsidRDefault="00FD07B2" w:rsidP="006C0E5E">
            <w:pPr>
              <w:pStyle w:val="NoSpacing"/>
              <w:rPr>
                <w:rFonts w:ascii="Arial" w:hAnsi="Arial" w:cs="Arial"/>
                <w:noProof/>
                <w:lang w:eastAsia="en-GB"/>
              </w:rPr>
            </w:pPr>
            <w:r>
              <w:rPr>
                <w:rFonts w:ascii="Arial" w:hAnsi="Arial" w:cs="Arial"/>
                <w:noProof/>
                <w:lang w:eastAsia="en-GB"/>
              </w:rPr>
              <w:t>G</w:t>
            </w:r>
            <w:r w:rsidR="00B8691F">
              <w:rPr>
                <w:rFonts w:ascii="Arial" w:hAnsi="Arial" w:cs="Arial"/>
                <w:noProof/>
                <w:lang w:eastAsia="en-GB"/>
              </w:rPr>
              <w:t>ym membership and access to leisure facilities</w:t>
            </w:r>
          </w:p>
        </w:tc>
        <w:tc>
          <w:tcPr>
            <w:tcW w:w="3479" w:type="dxa"/>
          </w:tcPr>
          <w:p w14:paraId="48C8F33D" w14:textId="77777777" w:rsidR="00B8691F" w:rsidRDefault="00B8691F" w:rsidP="006C0E5E">
            <w:pPr>
              <w:pStyle w:val="NoSpacing"/>
              <w:rPr>
                <w:rFonts w:ascii="Arial" w:hAnsi="Arial" w:cs="Arial"/>
                <w:noProof/>
                <w:lang w:eastAsia="en-GB"/>
              </w:rPr>
            </w:pPr>
          </w:p>
        </w:tc>
        <w:tc>
          <w:tcPr>
            <w:tcW w:w="3476" w:type="dxa"/>
          </w:tcPr>
          <w:p w14:paraId="60285794" w14:textId="77777777" w:rsidR="00B8691F" w:rsidRDefault="00B8691F" w:rsidP="006C0E5E">
            <w:pPr>
              <w:pStyle w:val="NoSpacing"/>
              <w:rPr>
                <w:rFonts w:ascii="Arial" w:hAnsi="Arial" w:cs="Arial"/>
                <w:noProof/>
                <w:lang w:eastAsia="en-GB"/>
              </w:rPr>
            </w:pPr>
          </w:p>
        </w:tc>
      </w:tr>
      <w:tr w:rsidR="00B8691F" w14:paraId="7E60A6CC" w14:textId="77777777" w:rsidTr="00915F24">
        <w:tc>
          <w:tcPr>
            <w:tcW w:w="3501" w:type="dxa"/>
            <w:shd w:val="clear" w:color="auto" w:fill="FFC000"/>
          </w:tcPr>
          <w:p w14:paraId="5F9A4EC2" w14:textId="77777777" w:rsidR="00B8691F" w:rsidRDefault="0052295C" w:rsidP="006C0E5E">
            <w:pPr>
              <w:pStyle w:val="NoSpacing"/>
              <w:rPr>
                <w:rFonts w:ascii="Arial" w:hAnsi="Arial" w:cs="Arial"/>
                <w:noProof/>
                <w:lang w:eastAsia="en-GB"/>
              </w:rPr>
            </w:pPr>
            <w:r>
              <w:rPr>
                <w:rFonts w:ascii="Arial" w:hAnsi="Arial" w:cs="Arial"/>
                <w:noProof/>
                <w:lang w:eastAsia="en-GB"/>
              </w:rPr>
              <w:t>Provisional License Application Fee</w:t>
            </w:r>
          </w:p>
        </w:tc>
        <w:tc>
          <w:tcPr>
            <w:tcW w:w="3479" w:type="dxa"/>
          </w:tcPr>
          <w:p w14:paraId="3DCC46E3" w14:textId="77777777" w:rsidR="00B8691F" w:rsidRDefault="00B8691F" w:rsidP="006C0E5E">
            <w:pPr>
              <w:pStyle w:val="NoSpacing"/>
              <w:rPr>
                <w:rFonts w:ascii="Arial" w:hAnsi="Arial" w:cs="Arial"/>
                <w:noProof/>
                <w:lang w:eastAsia="en-GB"/>
              </w:rPr>
            </w:pPr>
          </w:p>
        </w:tc>
        <w:tc>
          <w:tcPr>
            <w:tcW w:w="3476" w:type="dxa"/>
          </w:tcPr>
          <w:p w14:paraId="60C84735" w14:textId="77777777" w:rsidR="00B8691F" w:rsidRDefault="00B8691F" w:rsidP="006C0E5E">
            <w:pPr>
              <w:pStyle w:val="NoSpacing"/>
              <w:rPr>
                <w:rFonts w:ascii="Arial" w:hAnsi="Arial" w:cs="Arial"/>
                <w:noProof/>
                <w:lang w:eastAsia="en-GB"/>
              </w:rPr>
            </w:pPr>
          </w:p>
        </w:tc>
      </w:tr>
      <w:tr w:rsidR="00B8691F" w14:paraId="6CF48577" w14:textId="77777777" w:rsidTr="00915F24">
        <w:tc>
          <w:tcPr>
            <w:tcW w:w="3501" w:type="dxa"/>
            <w:shd w:val="clear" w:color="auto" w:fill="FFC000"/>
          </w:tcPr>
          <w:p w14:paraId="5CEBEB8D" w14:textId="62D0CF17" w:rsidR="00B8691F" w:rsidRDefault="1E598CE7" w:rsidP="006C0E5E">
            <w:pPr>
              <w:pStyle w:val="NoSpacing"/>
              <w:rPr>
                <w:rFonts w:ascii="Arial" w:hAnsi="Arial" w:cs="Arial"/>
                <w:noProof/>
                <w:lang w:eastAsia="en-GB"/>
              </w:rPr>
            </w:pPr>
            <w:r w:rsidRPr="1E598CE7">
              <w:rPr>
                <w:rFonts w:ascii="Arial" w:hAnsi="Arial" w:cs="Arial"/>
                <w:noProof/>
                <w:lang w:eastAsia="en-GB"/>
              </w:rPr>
              <w:t>75% of the cost of 10 driving lessons and Theory Test Paid for</w:t>
            </w:r>
          </w:p>
        </w:tc>
        <w:tc>
          <w:tcPr>
            <w:tcW w:w="3479" w:type="dxa"/>
          </w:tcPr>
          <w:p w14:paraId="61B85B69" w14:textId="77777777" w:rsidR="00B8691F" w:rsidRDefault="00B8691F" w:rsidP="006C0E5E">
            <w:pPr>
              <w:pStyle w:val="NoSpacing"/>
              <w:rPr>
                <w:rFonts w:ascii="Arial" w:hAnsi="Arial" w:cs="Arial"/>
                <w:noProof/>
                <w:lang w:eastAsia="en-GB"/>
              </w:rPr>
            </w:pPr>
          </w:p>
        </w:tc>
        <w:tc>
          <w:tcPr>
            <w:tcW w:w="3476" w:type="dxa"/>
          </w:tcPr>
          <w:p w14:paraId="7897A727" w14:textId="77777777" w:rsidR="00B8691F" w:rsidRDefault="00B8691F" w:rsidP="006C0E5E">
            <w:pPr>
              <w:pStyle w:val="NoSpacing"/>
              <w:rPr>
                <w:rFonts w:ascii="Arial" w:hAnsi="Arial" w:cs="Arial"/>
                <w:noProof/>
                <w:lang w:eastAsia="en-GB"/>
              </w:rPr>
            </w:pPr>
          </w:p>
        </w:tc>
      </w:tr>
      <w:tr w:rsidR="0052295C" w14:paraId="235BF08E" w14:textId="77777777" w:rsidTr="00915F24">
        <w:tc>
          <w:tcPr>
            <w:tcW w:w="3501" w:type="dxa"/>
            <w:shd w:val="clear" w:color="auto" w:fill="FFC000"/>
          </w:tcPr>
          <w:p w14:paraId="7BB121A2" w14:textId="77777777" w:rsidR="0052295C" w:rsidRDefault="0052295C" w:rsidP="006C0E5E">
            <w:pPr>
              <w:pStyle w:val="NoSpacing"/>
              <w:rPr>
                <w:rFonts w:ascii="Arial" w:hAnsi="Arial" w:cs="Arial"/>
                <w:noProof/>
                <w:lang w:eastAsia="en-GB"/>
              </w:rPr>
            </w:pPr>
            <w:r>
              <w:rPr>
                <w:rFonts w:ascii="Arial" w:hAnsi="Arial" w:cs="Arial"/>
                <w:noProof/>
                <w:lang w:eastAsia="en-GB"/>
              </w:rPr>
              <w:t>Application for additional grants from the Buttle Trust or other Care Leavers Charities for furniture or equipment.</w:t>
            </w:r>
          </w:p>
        </w:tc>
        <w:tc>
          <w:tcPr>
            <w:tcW w:w="3479" w:type="dxa"/>
          </w:tcPr>
          <w:p w14:paraId="55644A59" w14:textId="77777777" w:rsidR="0052295C" w:rsidRDefault="0052295C" w:rsidP="006C0E5E">
            <w:pPr>
              <w:pStyle w:val="NoSpacing"/>
              <w:rPr>
                <w:rFonts w:ascii="Arial" w:hAnsi="Arial" w:cs="Arial"/>
                <w:noProof/>
                <w:lang w:eastAsia="en-GB"/>
              </w:rPr>
            </w:pPr>
          </w:p>
        </w:tc>
        <w:tc>
          <w:tcPr>
            <w:tcW w:w="3476" w:type="dxa"/>
          </w:tcPr>
          <w:p w14:paraId="038513F9" w14:textId="77777777" w:rsidR="0052295C" w:rsidRDefault="0052295C" w:rsidP="006C0E5E">
            <w:pPr>
              <w:pStyle w:val="NoSpacing"/>
              <w:rPr>
                <w:rFonts w:ascii="Arial" w:hAnsi="Arial" w:cs="Arial"/>
                <w:noProof/>
                <w:lang w:eastAsia="en-GB"/>
              </w:rPr>
            </w:pPr>
          </w:p>
        </w:tc>
      </w:tr>
      <w:tr w:rsidR="0052295C" w14:paraId="28645D7F" w14:textId="77777777" w:rsidTr="00915F24">
        <w:trPr>
          <w:trHeight w:val="498"/>
        </w:trPr>
        <w:tc>
          <w:tcPr>
            <w:tcW w:w="3501" w:type="dxa"/>
            <w:shd w:val="clear" w:color="auto" w:fill="FFC000"/>
          </w:tcPr>
          <w:p w14:paraId="19283ACD" w14:textId="77777777" w:rsidR="0052295C" w:rsidRDefault="0052295C" w:rsidP="006C0E5E">
            <w:pPr>
              <w:pStyle w:val="NoSpacing"/>
              <w:rPr>
                <w:rFonts w:ascii="Arial" w:hAnsi="Arial" w:cs="Arial"/>
                <w:noProof/>
                <w:lang w:eastAsia="en-GB"/>
              </w:rPr>
            </w:pPr>
            <w:r>
              <w:rPr>
                <w:rFonts w:ascii="Arial" w:hAnsi="Arial" w:cs="Arial"/>
                <w:noProof/>
                <w:lang w:eastAsia="en-GB"/>
              </w:rPr>
              <w:t>£2000 University Grant</w:t>
            </w:r>
          </w:p>
        </w:tc>
        <w:tc>
          <w:tcPr>
            <w:tcW w:w="3479" w:type="dxa"/>
          </w:tcPr>
          <w:p w14:paraId="37647B54" w14:textId="77777777" w:rsidR="0052295C" w:rsidRDefault="0052295C" w:rsidP="006C0E5E">
            <w:pPr>
              <w:pStyle w:val="NoSpacing"/>
              <w:rPr>
                <w:rFonts w:ascii="Arial" w:hAnsi="Arial" w:cs="Arial"/>
                <w:noProof/>
                <w:lang w:eastAsia="en-GB"/>
              </w:rPr>
            </w:pPr>
          </w:p>
        </w:tc>
        <w:tc>
          <w:tcPr>
            <w:tcW w:w="3476" w:type="dxa"/>
          </w:tcPr>
          <w:p w14:paraId="24DC097A" w14:textId="77777777" w:rsidR="0052295C" w:rsidRDefault="0052295C" w:rsidP="006C0E5E">
            <w:pPr>
              <w:pStyle w:val="NoSpacing"/>
              <w:rPr>
                <w:rFonts w:ascii="Arial" w:hAnsi="Arial" w:cs="Arial"/>
                <w:noProof/>
                <w:lang w:eastAsia="en-GB"/>
              </w:rPr>
            </w:pPr>
          </w:p>
        </w:tc>
      </w:tr>
      <w:tr w:rsidR="00F26E77" w14:paraId="7A617F91" w14:textId="77777777" w:rsidTr="00915F24">
        <w:trPr>
          <w:trHeight w:val="498"/>
        </w:trPr>
        <w:tc>
          <w:tcPr>
            <w:tcW w:w="3501" w:type="dxa"/>
            <w:shd w:val="clear" w:color="auto" w:fill="FFC000"/>
          </w:tcPr>
          <w:p w14:paraId="2D639240" w14:textId="3D7EAD66" w:rsidR="00F26E77" w:rsidRDefault="1E598CE7" w:rsidP="006C0E5E">
            <w:pPr>
              <w:pStyle w:val="NoSpacing"/>
              <w:rPr>
                <w:rFonts w:ascii="Arial" w:hAnsi="Arial" w:cs="Arial"/>
                <w:noProof/>
                <w:lang w:eastAsia="en-GB"/>
              </w:rPr>
            </w:pPr>
            <w:r w:rsidRPr="1E598CE7">
              <w:rPr>
                <w:rFonts w:ascii="Arial" w:hAnsi="Arial" w:cs="Arial"/>
                <w:noProof/>
                <w:lang w:eastAsia="en-GB"/>
              </w:rPr>
              <w:t>The cost of 1 passport (new or renewal), since my 16</w:t>
            </w:r>
            <w:r w:rsidRPr="1E598CE7">
              <w:rPr>
                <w:rFonts w:ascii="Arial" w:hAnsi="Arial" w:cs="Arial"/>
                <w:noProof/>
                <w:vertAlign w:val="superscript"/>
                <w:lang w:eastAsia="en-GB"/>
              </w:rPr>
              <w:t>thh</w:t>
            </w:r>
            <w:r w:rsidRPr="1E598CE7">
              <w:rPr>
                <w:rFonts w:ascii="Arial" w:hAnsi="Arial" w:cs="Arial"/>
                <w:noProof/>
                <w:lang w:eastAsia="en-GB"/>
              </w:rPr>
              <w:t xml:space="preserve"> Birthday.</w:t>
            </w:r>
          </w:p>
        </w:tc>
        <w:tc>
          <w:tcPr>
            <w:tcW w:w="3479" w:type="dxa"/>
          </w:tcPr>
          <w:p w14:paraId="5FEE752B" w14:textId="77777777" w:rsidR="00F26E77" w:rsidRDefault="00F26E77" w:rsidP="006C0E5E">
            <w:pPr>
              <w:pStyle w:val="NoSpacing"/>
              <w:rPr>
                <w:rFonts w:ascii="Arial" w:hAnsi="Arial" w:cs="Arial"/>
                <w:noProof/>
                <w:lang w:eastAsia="en-GB"/>
              </w:rPr>
            </w:pPr>
          </w:p>
        </w:tc>
        <w:tc>
          <w:tcPr>
            <w:tcW w:w="3476" w:type="dxa"/>
          </w:tcPr>
          <w:p w14:paraId="5A11DD3E" w14:textId="77777777" w:rsidR="00F26E77" w:rsidRDefault="00F26E77" w:rsidP="006C0E5E">
            <w:pPr>
              <w:pStyle w:val="NoSpacing"/>
              <w:rPr>
                <w:rFonts w:ascii="Arial" w:hAnsi="Arial" w:cs="Arial"/>
                <w:noProof/>
                <w:lang w:eastAsia="en-GB"/>
              </w:rPr>
            </w:pPr>
          </w:p>
        </w:tc>
      </w:tr>
    </w:tbl>
    <w:p w14:paraId="7ACC804D" w14:textId="77777777" w:rsidR="00293302" w:rsidRDefault="00293302" w:rsidP="006C0E5E">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1"/>
        <w:gridCol w:w="3037"/>
        <w:gridCol w:w="4368"/>
      </w:tblGrid>
      <w:tr w:rsidR="00EB66B7" w14:paraId="5AB4F9C3" w14:textId="77777777" w:rsidTr="00865EE3">
        <w:tc>
          <w:tcPr>
            <w:tcW w:w="10598" w:type="dxa"/>
            <w:gridSpan w:val="3"/>
            <w:shd w:val="clear" w:color="auto" w:fill="FFC000"/>
          </w:tcPr>
          <w:p w14:paraId="026AEA8E" w14:textId="77777777" w:rsidR="00EB66B7" w:rsidRDefault="00D80D44" w:rsidP="00F47BA7">
            <w:pPr>
              <w:pStyle w:val="NoSpacing"/>
              <w:spacing w:before="60" w:after="60"/>
              <w:rPr>
                <w:rFonts w:ascii="Arial" w:hAnsi="Arial" w:cs="Arial"/>
              </w:rPr>
            </w:pPr>
            <w:r>
              <w:rPr>
                <w:rFonts w:ascii="Arial" w:hAnsi="Arial" w:cs="Arial"/>
              </w:rPr>
              <w:t>What are the actions for the next six months</w:t>
            </w:r>
            <w:r w:rsidR="0052295C">
              <w:rPr>
                <w:rFonts w:ascii="Arial" w:hAnsi="Arial" w:cs="Arial"/>
              </w:rPr>
              <w:t xml:space="preserve"> regarding my money</w:t>
            </w:r>
            <w:r>
              <w:rPr>
                <w:rFonts w:ascii="Arial" w:hAnsi="Arial" w:cs="Arial"/>
              </w:rPr>
              <w:t>?</w:t>
            </w:r>
            <w:r w:rsidR="005802EF">
              <w:rPr>
                <w:rFonts w:ascii="Arial" w:hAnsi="Arial" w:cs="Arial"/>
              </w:rPr>
              <w:t xml:space="preserve"> </w:t>
            </w:r>
          </w:p>
        </w:tc>
      </w:tr>
      <w:tr w:rsidR="00EB66B7" w14:paraId="44B450F5" w14:textId="77777777" w:rsidTr="00865EE3">
        <w:tc>
          <w:tcPr>
            <w:tcW w:w="3080" w:type="dxa"/>
            <w:shd w:val="clear" w:color="auto" w:fill="FFC000"/>
          </w:tcPr>
          <w:p w14:paraId="6BDEA62D" w14:textId="77777777" w:rsidR="00EB66B7" w:rsidRDefault="00EB66B7" w:rsidP="006C0E5E">
            <w:pPr>
              <w:pStyle w:val="NoSpacing"/>
              <w:spacing w:before="60" w:after="60"/>
              <w:rPr>
                <w:rFonts w:ascii="Arial" w:hAnsi="Arial" w:cs="Arial"/>
              </w:rPr>
            </w:pPr>
            <w:r>
              <w:rPr>
                <w:rFonts w:ascii="Arial" w:hAnsi="Arial" w:cs="Arial"/>
              </w:rPr>
              <w:t>What needs to be done?</w:t>
            </w:r>
          </w:p>
        </w:tc>
        <w:tc>
          <w:tcPr>
            <w:tcW w:w="3081" w:type="dxa"/>
            <w:shd w:val="clear" w:color="auto" w:fill="FFC000"/>
          </w:tcPr>
          <w:p w14:paraId="5799F240" w14:textId="77777777" w:rsidR="00EB66B7" w:rsidRDefault="00EB66B7" w:rsidP="006C0E5E">
            <w:pPr>
              <w:pStyle w:val="NoSpacing"/>
              <w:spacing w:before="60" w:after="60"/>
              <w:rPr>
                <w:rFonts w:ascii="Arial" w:hAnsi="Arial" w:cs="Arial"/>
              </w:rPr>
            </w:pPr>
            <w:r>
              <w:rPr>
                <w:rFonts w:ascii="Arial" w:hAnsi="Arial" w:cs="Arial"/>
              </w:rPr>
              <w:t>Who by?</w:t>
            </w:r>
          </w:p>
        </w:tc>
        <w:tc>
          <w:tcPr>
            <w:tcW w:w="4437" w:type="dxa"/>
            <w:shd w:val="clear" w:color="auto" w:fill="FFC000"/>
          </w:tcPr>
          <w:p w14:paraId="47EF5C4A" w14:textId="77777777" w:rsidR="00EB66B7" w:rsidRDefault="00D80D44" w:rsidP="006C0E5E">
            <w:pPr>
              <w:pStyle w:val="NoSpacing"/>
              <w:spacing w:before="60" w:after="60"/>
              <w:rPr>
                <w:rFonts w:ascii="Arial" w:hAnsi="Arial" w:cs="Arial"/>
              </w:rPr>
            </w:pPr>
            <w:r>
              <w:rPr>
                <w:rFonts w:ascii="Arial" w:hAnsi="Arial" w:cs="Arial"/>
              </w:rPr>
              <w:t>By what date</w:t>
            </w:r>
            <w:r w:rsidR="00EB66B7">
              <w:rPr>
                <w:rFonts w:ascii="Arial" w:hAnsi="Arial" w:cs="Arial"/>
              </w:rPr>
              <w:t>?</w:t>
            </w:r>
          </w:p>
        </w:tc>
      </w:tr>
      <w:tr w:rsidR="00AA2CDE" w14:paraId="03DE5BCE" w14:textId="77777777" w:rsidTr="006C0E5E">
        <w:trPr>
          <w:trHeight w:val="878"/>
        </w:trPr>
        <w:sdt>
          <w:sdtPr>
            <w:rPr>
              <w:noProof/>
              <w:lang w:eastAsia="en-GB"/>
            </w:rPr>
            <w:id w:val="719329675"/>
            <w:showingPlcHdr/>
            <w:text/>
          </w:sdtPr>
          <w:sdtEndPr/>
          <w:sdtContent>
            <w:tc>
              <w:tcPr>
                <w:tcW w:w="3080" w:type="dxa"/>
              </w:tcPr>
              <w:p w14:paraId="5492AB2F"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926578999"/>
            <w:showingPlcHdr/>
            <w:text/>
          </w:sdtPr>
          <w:sdtEndPr/>
          <w:sdtContent>
            <w:tc>
              <w:tcPr>
                <w:tcW w:w="3081" w:type="dxa"/>
              </w:tcPr>
              <w:p w14:paraId="19BDFE4C"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638951140"/>
            <w:showingPlcHdr/>
            <w:text/>
          </w:sdtPr>
          <w:sdtEndPr/>
          <w:sdtContent>
            <w:tc>
              <w:tcPr>
                <w:tcW w:w="4437" w:type="dxa"/>
              </w:tcPr>
              <w:p w14:paraId="28D16361" w14:textId="77777777" w:rsidR="00AA2CDE"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040D3E84" w14:textId="77777777" w:rsidTr="006C0E5E">
        <w:trPr>
          <w:trHeight w:val="678"/>
        </w:trPr>
        <w:sdt>
          <w:sdtPr>
            <w:rPr>
              <w:noProof/>
              <w:lang w:eastAsia="en-GB"/>
            </w:rPr>
            <w:id w:val="-813093023"/>
            <w:showingPlcHdr/>
            <w:text/>
          </w:sdtPr>
          <w:sdtEndPr/>
          <w:sdtContent>
            <w:tc>
              <w:tcPr>
                <w:tcW w:w="3080" w:type="dxa"/>
              </w:tcPr>
              <w:p w14:paraId="04749FF8"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81173621"/>
            <w:showingPlcHdr/>
            <w:text/>
          </w:sdtPr>
          <w:sdtEndPr/>
          <w:sdtContent>
            <w:tc>
              <w:tcPr>
                <w:tcW w:w="3081" w:type="dxa"/>
              </w:tcPr>
              <w:p w14:paraId="09298E11"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350167615"/>
            <w:showingPlcHdr/>
            <w:text/>
          </w:sdtPr>
          <w:sdtEndPr/>
          <w:sdtContent>
            <w:tc>
              <w:tcPr>
                <w:tcW w:w="4437" w:type="dxa"/>
              </w:tcPr>
              <w:p w14:paraId="1A3BD2A8"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662EF05A" w14:textId="77777777" w:rsidTr="00865EE3">
        <w:trPr>
          <w:trHeight w:val="857"/>
        </w:trPr>
        <w:tc>
          <w:tcPr>
            <w:tcW w:w="3080" w:type="dxa"/>
            <w:shd w:val="clear" w:color="auto" w:fill="FFC000"/>
          </w:tcPr>
          <w:p w14:paraId="0B240C5F" w14:textId="317E52F4" w:rsidR="00EB66B7" w:rsidRDefault="00596529" w:rsidP="006C0E5E">
            <w:pPr>
              <w:pStyle w:val="NoSpacing"/>
              <w:spacing w:before="60" w:after="60"/>
              <w:rPr>
                <w:rFonts w:ascii="Arial" w:hAnsi="Arial" w:cs="Arial"/>
              </w:rPr>
            </w:pPr>
            <w:r>
              <w:rPr>
                <w:rFonts w:ascii="Arial" w:hAnsi="Arial" w:cs="Arial"/>
              </w:rPr>
              <w:t>What is the likely consequence of these actions not being done?</w:t>
            </w:r>
          </w:p>
        </w:tc>
        <w:sdt>
          <w:sdtPr>
            <w:rPr>
              <w:noProof/>
              <w:lang w:eastAsia="en-GB"/>
            </w:rPr>
            <w:id w:val="-484012154"/>
            <w:showingPlcHdr/>
            <w:text/>
          </w:sdtPr>
          <w:sdtEndPr/>
          <w:sdtContent>
            <w:tc>
              <w:tcPr>
                <w:tcW w:w="3081" w:type="dxa"/>
              </w:tcPr>
              <w:p w14:paraId="00FB57C1"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057355139"/>
            <w:showingPlcHdr/>
            <w:text/>
          </w:sdtPr>
          <w:sdtEndPr/>
          <w:sdtContent>
            <w:tc>
              <w:tcPr>
                <w:tcW w:w="4437" w:type="dxa"/>
              </w:tcPr>
              <w:p w14:paraId="45624647"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r w:rsidR="00EB66B7" w14:paraId="7CE1CB39" w14:textId="77777777" w:rsidTr="00865EE3">
        <w:trPr>
          <w:trHeight w:val="984"/>
        </w:trPr>
        <w:tc>
          <w:tcPr>
            <w:tcW w:w="3080" w:type="dxa"/>
            <w:shd w:val="clear" w:color="auto" w:fill="FFC000"/>
          </w:tcPr>
          <w:p w14:paraId="31C79AD7" w14:textId="1E05CA2D" w:rsidR="00EB66B7" w:rsidRDefault="00EB66B7" w:rsidP="005802EF">
            <w:pPr>
              <w:pStyle w:val="NoSpacing"/>
              <w:spacing w:before="60" w:after="60"/>
              <w:rPr>
                <w:rFonts w:ascii="Arial" w:hAnsi="Arial" w:cs="Arial"/>
              </w:rPr>
            </w:pPr>
            <w:r>
              <w:rPr>
                <w:rFonts w:ascii="Arial" w:hAnsi="Arial" w:cs="Arial"/>
              </w:rPr>
              <w:t xml:space="preserve">Plan </w:t>
            </w:r>
            <w:r w:rsidR="00596529">
              <w:rPr>
                <w:rFonts w:ascii="Arial" w:hAnsi="Arial" w:cs="Arial"/>
              </w:rPr>
              <w:t>B</w:t>
            </w:r>
            <w:r>
              <w:rPr>
                <w:rFonts w:ascii="Arial" w:hAnsi="Arial" w:cs="Arial"/>
              </w:rPr>
              <w:t xml:space="preserve">– what will </w:t>
            </w:r>
            <w:r w:rsidR="005802EF">
              <w:rPr>
                <w:rFonts w:ascii="Arial" w:hAnsi="Arial" w:cs="Arial"/>
              </w:rPr>
              <w:t xml:space="preserve">I </w:t>
            </w:r>
            <w:r>
              <w:rPr>
                <w:rFonts w:ascii="Arial" w:hAnsi="Arial" w:cs="Arial"/>
              </w:rPr>
              <w:t>d</w:t>
            </w:r>
            <w:r w:rsidR="005802EF">
              <w:rPr>
                <w:rFonts w:ascii="Arial" w:hAnsi="Arial" w:cs="Arial"/>
              </w:rPr>
              <w:t>o if I</w:t>
            </w:r>
            <w:r>
              <w:rPr>
                <w:rFonts w:ascii="Arial" w:hAnsi="Arial" w:cs="Arial"/>
              </w:rPr>
              <w:t xml:space="preserve"> have no money?</w:t>
            </w:r>
          </w:p>
        </w:tc>
        <w:sdt>
          <w:sdtPr>
            <w:rPr>
              <w:noProof/>
              <w:lang w:eastAsia="en-GB"/>
            </w:rPr>
            <w:id w:val="583263962"/>
            <w:showingPlcHdr/>
            <w:text/>
          </w:sdtPr>
          <w:sdtEndPr/>
          <w:sdtContent>
            <w:tc>
              <w:tcPr>
                <w:tcW w:w="3081" w:type="dxa"/>
              </w:tcPr>
              <w:p w14:paraId="518C0465"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9432526"/>
            <w:showingPlcHdr/>
            <w:text/>
          </w:sdtPr>
          <w:sdtEndPr/>
          <w:sdtContent>
            <w:tc>
              <w:tcPr>
                <w:tcW w:w="4437" w:type="dxa"/>
              </w:tcPr>
              <w:p w14:paraId="03916BD0" w14:textId="77777777" w:rsidR="00EB66B7" w:rsidRDefault="002756B7" w:rsidP="006C0E5E">
                <w:pPr>
                  <w:pStyle w:val="NoSpacing"/>
                  <w:spacing w:before="60" w:after="60"/>
                  <w:rPr>
                    <w:rFonts w:ascii="Arial" w:hAnsi="Arial" w:cs="Arial"/>
                  </w:rPr>
                </w:pPr>
                <w:r w:rsidRPr="002554CD">
                  <w:rPr>
                    <w:rStyle w:val="PlaceholderText"/>
                  </w:rPr>
                  <w:t>Click here to enter text.</w:t>
                </w:r>
              </w:p>
            </w:tc>
          </w:sdtContent>
        </w:sdt>
      </w:tr>
    </w:tbl>
    <w:p w14:paraId="01C8A54E" w14:textId="77777777" w:rsidR="0052295C" w:rsidRDefault="0052295C" w:rsidP="000F25A2">
      <w:pPr>
        <w:pStyle w:val="NoSpacing"/>
        <w:rPr>
          <w:rFonts w:ascii="Arial" w:hAnsi="Arial" w:cs="Arial"/>
        </w:rPr>
      </w:pPr>
    </w:p>
    <w:p w14:paraId="097A3F76" w14:textId="77777777" w:rsidR="00E34996" w:rsidRDefault="00E34996"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5802EF" w14:paraId="2A4AE858" w14:textId="77777777" w:rsidTr="003A13E8">
        <w:tc>
          <w:tcPr>
            <w:tcW w:w="10598" w:type="dxa"/>
            <w:shd w:val="clear" w:color="auto" w:fill="5F497A" w:themeFill="accent4" w:themeFillShade="BF"/>
          </w:tcPr>
          <w:p w14:paraId="31E14619" w14:textId="77777777" w:rsidR="005802EF" w:rsidRDefault="005802EF" w:rsidP="003A13E8">
            <w:pPr>
              <w:pStyle w:val="Heading1Pathwayplan"/>
              <w:spacing w:before="60" w:after="60"/>
              <w:rPr>
                <w:noProof/>
                <w:lang w:eastAsia="en-GB"/>
              </w:rPr>
            </w:pPr>
            <w:r>
              <w:rPr>
                <w:rFonts w:asciiTheme="minorHAnsi" w:hAnsiTheme="minorHAnsi"/>
                <w:color w:val="FFFFFF" w:themeColor="background1"/>
                <w:sz w:val="32"/>
                <w:szCs w:val="32"/>
              </w:rPr>
              <w:t>Me staying s</w:t>
            </w:r>
            <w:r w:rsidRPr="00B307A1">
              <w:rPr>
                <w:rFonts w:asciiTheme="minorHAnsi" w:hAnsiTheme="minorHAnsi"/>
                <w:color w:val="FFFFFF" w:themeColor="background1"/>
                <w:sz w:val="32"/>
                <w:szCs w:val="32"/>
              </w:rPr>
              <w:t>afe</w:t>
            </w:r>
          </w:p>
        </w:tc>
      </w:tr>
    </w:tbl>
    <w:p w14:paraId="16C03633" w14:textId="77777777" w:rsidR="005802EF" w:rsidRDefault="005802EF" w:rsidP="005802EF">
      <w:pPr>
        <w:pStyle w:val="NoSpacing"/>
        <w:rPr>
          <w:rFonts w:ascii="Arial" w:hAnsi="Arial" w:cs="Arial"/>
        </w:rPr>
      </w:pPr>
    </w:p>
    <w:tbl>
      <w:tblPr>
        <w:tblStyle w:val="TableGrid"/>
        <w:tblW w:w="0" w:type="auto"/>
        <w:tblLook w:val="04A0" w:firstRow="1" w:lastRow="0" w:firstColumn="1" w:lastColumn="0" w:noHBand="0" w:noVBand="1"/>
      </w:tblPr>
      <w:tblGrid>
        <w:gridCol w:w="2496"/>
        <w:gridCol w:w="7960"/>
      </w:tblGrid>
      <w:tr w:rsidR="005802EF" w14:paraId="531D9B90" w14:textId="77777777" w:rsidTr="1E598CE7">
        <w:trPr>
          <w:trHeight w:val="1502"/>
        </w:trPr>
        <w:tc>
          <w:tcPr>
            <w:tcW w:w="2518" w:type="dxa"/>
            <w:shd w:val="clear" w:color="auto" w:fill="E5DFEC" w:themeFill="accent4" w:themeFillTint="33"/>
          </w:tcPr>
          <w:p w14:paraId="2A1C19F6" w14:textId="57EF714B" w:rsidR="005802EF" w:rsidRDefault="1E598CE7" w:rsidP="003A13E8">
            <w:pPr>
              <w:pStyle w:val="NoSpacing"/>
              <w:spacing w:before="60" w:after="60"/>
              <w:rPr>
                <w:rFonts w:ascii="Arial" w:hAnsi="Arial" w:cs="Arial"/>
              </w:rPr>
            </w:pPr>
            <w:r w:rsidRPr="1E598CE7">
              <w:rPr>
                <w:rFonts w:ascii="Arial" w:hAnsi="Arial" w:cs="Arial"/>
              </w:rPr>
              <w:t>What I think about my safety:</w:t>
            </w:r>
          </w:p>
        </w:tc>
        <w:sdt>
          <w:sdtPr>
            <w:rPr>
              <w:rFonts w:ascii="Arial" w:hAnsi="Arial" w:cs="Arial"/>
            </w:rPr>
            <w:id w:val="638615801"/>
            <w:showingPlcHdr/>
            <w:text/>
          </w:sdtPr>
          <w:sdtEndPr/>
          <w:sdtContent>
            <w:tc>
              <w:tcPr>
                <w:tcW w:w="8080" w:type="dxa"/>
              </w:tcPr>
              <w:p w14:paraId="131CCE2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5064B9A3" w14:textId="77777777" w:rsidTr="00D506ED">
        <w:trPr>
          <w:trHeight w:val="596"/>
        </w:trPr>
        <w:tc>
          <w:tcPr>
            <w:tcW w:w="2518" w:type="dxa"/>
            <w:shd w:val="clear" w:color="auto" w:fill="E5DFEC" w:themeFill="accent4" w:themeFillTint="33"/>
          </w:tcPr>
          <w:p w14:paraId="31E5C4A5" w14:textId="17DA3339" w:rsidR="005802EF" w:rsidRDefault="005802EF" w:rsidP="003A13E8">
            <w:pPr>
              <w:pStyle w:val="NoSpacing"/>
              <w:spacing w:before="60" w:after="60"/>
              <w:rPr>
                <w:rFonts w:ascii="Arial" w:hAnsi="Arial" w:cs="Arial"/>
              </w:rPr>
            </w:pPr>
            <w:r>
              <w:rPr>
                <w:rFonts w:ascii="Arial" w:hAnsi="Arial" w:cs="Arial"/>
              </w:rPr>
              <w:t>My</w:t>
            </w:r>
            <w:r w:rsidR="00FD07B2">
              <w:rPr>
                <w:rFonts w:ascii="Arial" w:hAnsi="Arial" w:cs="Arial"/>
              </w:rPr>
              <w:t xml:space="preserve"> </w:t>
            </w:r>
            <w:r w:rsidR="00D506ED">
              <w:rPr>
                <w:rFonts w:ascii="Arial" w:hAnsi="Arial" w:cs="Arial"/>
              </w:rPr>
              <w:t>PA</w:t>
            </w:r>
            <w:r>
              <w:rPr>
                <w:rFonts w:ascii="Arial" w:hAnsi="Arial" w:cs="Arial"/>
              </w:rPr>
              <w:t>’s view:</w:t>
            </w:r>
          </w:p>
          <w:p w14:paraId="56B5C5E8" w14:textId="77777777" w:rsidR="005802EF" w:rsidRPr="0032350D" w:rsidRDefault="005802EF" w:rsidP="003A13E8">
            <w:pPr>
              <w:pStyle w:val="NoSpacing"/>
              <w:spacing w:before="60" w:after="60"/>
              <w:rPr>
                <w:rFonts w:ascii="Arial" w:hAnsi="Arial" w:cs="Arial"/>
                <w:i/>
              </w:rPr>
            </w:pPr>
          </w:p>
        </w:tc>
        <w:sdt>
          <w:sdtPr>
            <w:rPr>
              <w:rFonts w:ascii="Arial" w:hAnsi="Arial" w:cs="Arial"/>
            </w:rPr>
            <w:id w:val="746688341"/>
            <w:showingPlcHdr/>
            <w:text/>
          </w:sdtPr>
          <w:sdtEndPr/>
          <w:sdtContent>
            <w:tc>
              <w:tcPr>
                <w:tcW w:w="8080" w:type="dxa"/>
              </w:tcPr>
              <w:p w14:paraId="16763890"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22504081" w14:textId="77777777" w:rsidTr="00D506ED">
        <w:trPr>
          <w:trHeight w:val="496"/>
        </w:trPr>
        <w:tc>
          <w:tcPr>
            <w:tcW w:w="2518" w:type="dxa"/>
            <w:shd w:val="clear" w:color="auto" w:fill="E5DFEC" w:themeFill="accent4" w:themeFillTint="33"/>
          </w:tcPr>
          <w:p w14:paraId="43328D70" w14:textId="34198BF0" w:rsidR="005802EF" w:rsidRDefault="005802EF" w:rsidP="005802EF">
            <w:pPr>
              <w:pStyle w:val="NoSpacing"/>
              <w:spacing w:before="60" w:after="60"/>
              <w:rPr>
                <w:rFonts w:ascii="Arial" w:hAnsi="Arial" w:cs="Arial"/>
              </w:rPr>
            </w:pPr>
            <w:r>
              <w:rPr>
                <w:rFonts w:ascii="Arial" w:hAnsi="Arial" w:cs="Arial"/>
              </w:rPr>
              <w:lastRenderedPageBreak/>
              <w:t>The views of other important people</w:t>
            </w:r>
            <w:r w:rsidR="00D506ED">
              <w:rPr>
                <w:rFonts w:ascii="Arial" w:hAnsi="Arial" w:cs="Arial"/>
              </w:rPr>
              <w:t xml:space="preserve"> in my life</w:t>
            </w:r>
            <w:r>
              <w:rPr>
                <w:rFonts w:ascii="Arial" w:hAnsi="Arial" w:cs="Arial"/>
              </w:rPr>
              <w:t>:</w:t>
            </w:r>
          </w:p>
        </w:tc>
        <w:sdt>
          <w:sdtPr>
            <w:rPr>
              <w:rFonts w:ascii="Arial" w:hAnsi="Arial" w:cs="Arial"/>
            </w:rPr>
            <w:id w:val="226877906"/>
            <w:showingPlcHdr/>
            <w:text/>
          </w:sdtPr>
          <w:sdtEndPr/>
          <w:sdtContent>
            <w:tc>
              <w:tcPr>
                <w:tcW w:w="8080" w:type="dxa"/>
              </w:tcPr>
              <w:p w14:paraId="0568D8C2"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7BC746E9" w14:textId="77777777" w:rsidR="005802EF" w:rsidRDefault="005802EF" w:rsidP="005802EF">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5802EF" w14:paraId="66A38951" w14:textId="77777777" w:rsidTr="1E598CE7">
        <w:tc>
          <w:tcPr>
            <w:tcW w:w="10598" w:type="dxa"/>
            <w:shd w:val="clear" w:color="auto" w:fill="E5DFEC" w:themeFill="accent4" w:themeFillTint="33"/>
          </w:tcPr>
          <w:p w14:paraId="26F865BD" w14:textId="77777777" w:rsidR="005802EF" w:rsidRDefault="005802EF" w:rsidP="003A13E8">
            <w:pPr>
              <w:pStyle w:val="NoSpacing"/>
              <w:spacing w:before="60" w:after="60"/>
              <w:rPr>
                <w:rFonts w:ascii="Arial" w:hAnsi="Arial" w:cs="Arial"/>
              </w:rPr>
            </w:pPr>
            <w:r>
              <w:rPr>
                <w:rFonts w:ascii="Arial" w:hAnsi="Arial" w:cs="Arial"/>
              </w:rPr>
              <w:t>Personal relationships</w:t>
            </w:r>
          </w:p>
          <w:p w14:paraId="2263B856" w14:textId="77777777" w:rsidR="005802EF" w:rsidRDefault="005802EF" w:rsidP="00865EE3">
            <w:pPr>
              <w:pStyle w:val="NoSpacing"/>
              <w:spacing w:before="60" w:after="60"/>
              <w:rPr>
                <w:rFonts w:ascii="Arial" w:hAnsi="Arial" w:cs="Arial"/>
              </w:rPr>
            </w:pPr>
            <w:r>
              <w:rPr>
                <w:rFonts w:ascii="Arial" w:hAnsi="Arial" w:cs="Arial"/>
              </w:rPr>
              <w:t xml:space="preserve">Are there any relationships in my life which make me feel unsafe or which cause me to feel upset or to be hurt?  </w:t>
            </w:r>
            <w:r w:rsidR="00865EE3">
              <w:rPr>
                <w:rFonts w:ascii="Arial" w:hAnsi="Arial" w:cs="Arial"/>
              </w:rPr>
              <w:t>Is there anything that I want help to change?</w:t>
            </w:r>
          </w:p>
        </w:tc>
      </w:tr>
      <w:tr w:rsidR="005802EF" w14:paraId="33D12A87" w14:textId="77777777" w:rsidTr="00A33C11">
        <w:trPr>
          <w:trHeight w:val="658"/>
        </w:trPr>
        <w:sdt>
          <w:sdtPr>
            <w:rPr>
              <w:rFonts w:ascii="Arial" w:hAnsi="Arial" w:cs="Arial"/>
            </w:rPr>
            <w:id w:val="-1525946528"/>
            <w:showingPlcHdr/>
            <w:text/>
          </w:sdtPr>
          <w:sdtEndPr/>
          <w:sdtContent>
            <w:tc>
              <w:tcPr>
                <w:tcW w:w="10598" w:type="dxa"/>
              </w:tcPr>
              <w:p w14:paraId="2AD7CC9B"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46D75D49" w14:textId="77777777" w:rsidTr="1E598CE7">
        <w:tc>
          <w:tcPr>
            <w:tcW w:w="10598" w:type="dxa"/>
            <w:shd w:val="clear" w:color="auto" w:fill="E5DFEC" w:themeFill="accent4" w:themeFillTint="33"/>
          </w:tcPr>
          <w:p w14:paraId="7A595D2C" w14:textId="77777777" w:rsidR="005802EF" w:rsidRDefault="005802EF" w:rsidP="003A13E8">
            <w:pPr>
              <w:pStyle w:val="NoSpacing"/>
              <w:spacing w:before="60" w:after="60"/>
              <w:rPr>
                <w:rFonts w:ascii="Arial" w:hAnsi="Arial" w:cs="Arial"/>
              </w:rPr>
            </w:pPr>
            <w:r>
              <w:rPr>
                <w:rFonts w:ascii="Arial" w:hAnsi="Arial" w:cs="Arial"/>
              </w:rPr>
              <w:t>Social media and the internet</w:t>
            </w:r>
          </w:p>
          <w:p w14:paraId="515862E9" w14:textId="02BA9211" w:rsidR="005802EF" w:rsidRDefault="005802EF" w:rsidP="005802EF">
            <w:pPr>
              <w:pStyle w:val="NoSpacing"/>
              <w:spacing w:before="60" w:after="60"/>
              <w:rPr>
                <w:rFonts w:ascii="Arial" w:hAnsi="Arial" w:cs="Arial"/>
              </w:rPr>
            </w:pPr>
            <w:r>
              <w:rPr>
                <w:rFonts w:ascii="Arial" w:hAnsi="Arial" w:cs="Arial"/>
              </w:rPr>
              <w:t>Do I feel that I</w:t>
            </w:r>
            <w:r w:rsidR="00950737">
              <w:rPr>
                <w:rFonts w:ascii="Arial" w:hAnsi="Arial" w:cs="Arial"/>
              </w:rPr>
              <w:t>’</w:t>
            </w:r>
            <w:r>
              <w:rPr>
                <w:rFonts w:ascii="Arial" w:hAnsi="Arial" w:cs="Arial"/>
              </w:rPr>
              <w:t xml:space="preserve">m using </w:t>
            </w:r>
            <w:r w:rsidR="0084010B">
              <w:rPr>
                <w:rFonts w:ascii="Arial" w:hAnsi="Arial" w:cs="Arial"/>
              </w:rPr>
              <w:t xml:space="preserve">social media </w:t>
            </w:r>
            <w:r>
              <w:rPr>
                <w:rFonts w:ascii="Arial" w:hAnsi="Arial" w:cs="Arial"/>
              </w:rPr>
              <w:t>safely?  Am I worried or upset about anything to do with being online?</w:t>
            </w:r>
          </w:p>
        </w:tc>
      </w:tr>
      <w:tr w:rsidR="005802EF" w14:paraId="7BCCA9FB" w14:textId="77777777" w:rsidTr="00A33C11">
        <w:trPr>
          <w:trHeight w:val="421"/>
        </w:trPr>
        <w:sdt>
          <w:sdtPr>
            <w:rPr>
              <w:rFonts w:ascii="Arial" w:hAnsi="Arial" w:cs="Arial"/>
            </w:rPr>
            <w:id w:val="-1064558555"/>
            <w:showingPlcHdr/>
            <w:text/>
          </w:sdtPr>
          <w:sdtEndPr/>
          <w:sdtContent>
            <w:tc>
              <w:tcPr>
                <w:tcW w:w="10598" w:type="dxa"/>
              </w:tcPr>
              <w:p w14:paraId="4F228ECA"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770ECCB2" w14:textId="77777777" w:rsidTr="1E598CE7">
        <w:tc>
          <w:tcPr>
            <w:tcW w:w="10598" w:type="dxa"/>
            <w:shd w:val="clear" w:color="auto" w:fill="E5DFEC" w:themeFill="accent4" w:themeFillTint="33"/>
          </w:tcPr>
          <w:p w14:paraId="4A054F60" w14:textId="72D78D5D" w:rsidR="005802EF" w:rsidRDefault="1E598CE7" w:rsidP="003A13E8">
            <w:pPr>
              <w:pStyle w:val="NoSpacing"/>
              <w:spacing w:before="60" w:after="60"/>
              <w:rPr>
                <w:rFonts w:ascii="Arial" w:hAnsi="Arial" w:cs="Arial"/>
              </w:rPr>
            </w:pPr>
            <w:r w:rsidRPr="1E598CE7">
              <w:rPr>
                <w:rFonts w:ascii="Arial" w:hAnsi="Arial" w:cs="Arial"/>
              </w:rPr>
              <w:t>Relationships in the community.</w:t>
            </w:r>
          </w:p>
          <w:p w14:paraId="48C2DFC1" w14:textId="1FDF40DB" w:rsidR="005802EF" w:rsidRDefault="1E598CE7" w:rsidP="003A13E8">
            <w:pPr>
              <w:pStyle w:val="NoSpacing"/>
              <w:spacing w:before="60" w:after="60"/>
              <w:rPr>
                <w:rFonts w:ascii="Arial" w:hAnsi="Arial" w:cs="Arial"/>
              </w:rPr>
            </w:pPr>
            <w:r w:rsidRPr="1E598CE7">
              <w:rPr>
                <w:rFonts w:ascii="Arial" w:hAnsi="Arial" w:cs="Arial"/>
              </w:rPr>
              <w:t>Do I feel safe in and around where I live?  Is there anything that worries me? Are there areas or locations that are not safe for me? Why are they not safe?</w:t>
            </w:r>
            <w:r w:rsidR="00950737">
              <w:rPr>
                <w:rFonts w:ascii="Arial" w:hAnsi="Arial" w:cs="Arial"/>
              </w:rPr>
              <w:t xml:space="preserve"> Do I have a safety plan?</w:t>
            </w:r>
          </w:p>
        </w:tc>
      </w:tr>
      <w:tr w:rsidR="005802EF" w14:paraId="769926FB" w14:textId="77777777" w:rsidTr="00A33C11">
        <w:trPr>
          <w:trHeight w:val="456"/>
        </w:trPr>
        <w:sdt>
          <w:sdtPr>
            <w:rPr>
              <w:rFonts w:ascii="Arial" w:hAnsi="Arial" w:cs="Arial"/>
            </w:rPr>
            <w:id w:val="2003004245"/>
            <w:showingPlcHdr/>
            <w:text/>
          </w:sdtPr>
          <w:sdtEndPr/>
          <w:sdtContent>
            <w:tc>
              <w:tcPr>
                <w:tcW w:w="10598" w:type="dxa"/>
              </w:tcPr>
              <w:p w14:paraId="0DCFC3D9"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21C2DB57" w14:textId="77777777" w:rsidR="00865EE3" w:rsidRDefault="00865EE3" w:rsidP="005802EF">
      <w:pPr>
        <w:pStyle w:val="NoSpacing"/>
        <w:rPr>
          <w:rFonts w:ascii="Arial" w:hAnsi="Arial" w:cs="Arial"/>
        </w:rPr>
      </w:pPr>
    </w:p>
    <w:tbl>
      <w:tblPr>
        <w:tblStyle w:val="TableGrid"/>
        <w:tblW w:w="0" w:type="auto"/>
        <w:tblLook w:val="04A0" w:firstRow="1" w:lastRow="0" w:firstColumn="1" w:lastColumn="0" w:noHBand="0" w:noVBand="1"/>
      </w:tblPr>
      <w:tblGrid>
        <w:gridCol w:w="3053"/>
        <w:gridCol w:w="3035"/>
        <w:gridCol w:w="4368"/>
      </w:tblGrid>
      <w:tr w:rsidR="005802EF" w14:paraId="0BC229A9" w14:textId="77777777" w:rsidTr="003A13E8">
        <w:tc>
          <w:tcPr>
            <w:tcW w:w="10598" w:type="dxa"/>
            <w:gridSpan w:val="3"/>
            <w:shd w:val="clear" w:color="auto" w:fill="E5DFEC" w:themeFill="accent4" w:themeFillTint="33"/>
          </w:tcPr>
          <w:p w14:paraId="4B656435" w14:textId="77777777" w:rsidR="005802EF" w:rsidRDefault="00F47BA7" w:rsidP="00F47BA7">
            <w:pPr>
              <w:pStyle w:val="NoSpacing"/>
              <w:spacing w:before="60" w:after="60"/>
              <w:rPr>
                <w:rFonts w:ascii="Arial" w:hAnsi="Arial" w:cs="Arial"/>
              </w:rPr>
            </w:pPr>
            <w:r>
              <w:rPr>
                <w:rFonts w:ascii="Arial" w:hAnsi="Arial" w:cs="Arial"/>
              </w:rPr>
              <w:t xml:space="preserve">What are the </w:t>
            </w:r>
            <w:r w:rsidR="005802EF">
              <w:rPr>
                <w:rFonts w:ascii="Arial" w:hAnsi="Arial" w:cs="Arial"/>
              </w:rPr>
              <w:t>actions for the next six months</w:t>
            </w:r>
            <w:r w:rsidR="0052295C">
              <w:rPr>
                <w:rFonts w:ascii="Arial" w:hAnsi="Arial" w:cs="Arial"/>
              </w:rPr>
              <w:t xml:space="preserve"> regarding my safety</w:t>
            </w:r>
            <w:r w:rsidR="005802EF">
              <w:rPr>
                <w:rFonts w:ascii="Arial" w:hAnsi="Arial" w:cs="Arial"/>
              </w:rPr>
              <w:t>?</w:t>
            </w:r>
            <w:r w:rsidR="003C4996">
              <w:rPr>
                <w:rFonts w:ascii="Arial" w:hAnsi="Arial" w:cs="Arial"/>
              </w:rPr>
              <w:t xml:space="preserve"> </w:t>
            </w:r>
          </w:p>
        </w:tc>
      </w:tr>
      <w:tr w:rsidR="005802EF" w14:paraId="29E8F852" w14:textId="77777777" w:rsidTr="003A13E8">
        <w:tc>
          <w:tcPr>
            <w:tcW w:w="3080" w:type="dxa"/>
            <w:shd w:val="clear" w:color="auto" w:fill="E5DFEC" w:themeFill="accent4" w:themeFillTint="33"/>
          </w:tcPr>
          <w:p w14:paraId="32C4FB28" w14:textId="77777777" w:rsidR="005802EF" w:rsidRDefault="005802EF" w:rsidP="003A13E8">
            <w:pPr>
              <w:pStyle w:val="NoSpacing"/>
              <w:spacing w:before="60" w:after="60"/>
              <w:rPr>
                <w:rFonts w:ascii="Arial" w:hAnsi="Arial" w:cs="Arial"/>
              </w:rPr>
            </w:pPr>
            <w:r>
              <w:rPr>
                <w:rFonts w:ascii="Arial" w:hAnsi="Arial" w:cs="Arial"/>
              </w:rPr>
              <w:t>What needs to be done?</w:t>
            </w:r>
          </w:p>
        </w:tc>
        <w:tc>
          <w:tcPr>
            <w:tcW w:w="3081" w:type="dxa"/>
            <w:shd w:val="clear" w:color="auto" w:fill="E5DFEC" w:themeFill="accent4" w:themeFillTint="33"/>
          </w:tcPr>
          <w:p w14:paraId="49E4014D" w14:textId="77777777" w:rsidR="005802EF" w:rsidRDefault="005802EF" w:rsidP="003A13E8">
            <w:pPr>
              <w:pStyle w:val="NoSpacing"/>
              <w:spacing w:before="60" w:after="60"/>
              <w:rPr>
                <w:rFonts w:ascii="Arial" w:hAnsi="Arial" w:cs="Arial"/>
              </w:rPr>
            </w:pPr>
            <w:r>
              <w:rPr>
                <w:rFonts w:ascii="Arial" w:hAnsi="Arial" w:cs="Arial"/>
              </w:rPr>
              <w:t>Who by?</w:t>
            </w:r>
          </w:p>
        </w:tc>
        <w:tc>
          <w:tcPr>
            <w:tcW w:w="4437" w:type="dxa"/>
            <w:shd w:val="clear" w:color="auto" w:fill="E5DFEC" w:themeFill="accent4" w:themeFillTint="33"/>
          </w:tcPr>
          <w:p w14:paraId="4B12C3A9" w14:textId="77777777" w:rsidR="005802EF" w:rsidRDefault="005802EF" w:rsidP="003A13E8">
            <w:pPr>
              <w:pStyle w:val="NoSpacing"/>
              <w:spacing w:before="60" w:after="60"/>
              <w:rPr>
                <w:rFonts w:ascii="Arial" w:hAnsi="Arial" w:cs="Arial"/>
              </w:rPr>
            </w:pPr>
            <w:r>
              <w:rPr>
                <w:rFonts w:ascii="Arial" w:hAnsi="Arial" w:cs="Arial"/>
              </w:rPr>
              <w:t>By when?</w:t>
            </w:r>
          </w:p>
        </w:tc>
      </w:tr>
      <w:tr w:rsidR="005802EF" w14:paraId="3FDF2403" w14:textId="77777777" w:rsidTr="003A13E8">
        <w:trPr>
          <w:trHeight w:val="873"/>
        </w:trPr>
        <w:sdt>
          <w:sdtPr>
            <w:rPr>
              <w:rFonts w:ascii="Arial" w:hAnsi="Arial" w:cs="Arial"/>
            </w:rPr>
            <w:id w:val="1051110038"/>
            <w:showingPlcHdr/>
            <w:text/>
          </w:sdtPr>
          <w:sdtEndPr/>
          <w:sdtContent>
            <w:tc>
              <w:tcPr>
                <w:tcW w:w="3080" w:type="dxa"/>
              </w:tcPr>
              <w:p w14:paraId="698B380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932349909"/>
            <w:showingPlcHdr/>
            <w:text/>
          </w:sdtPr>
          <w:sdtEndPr/>
          <w:sdtContent>
            <w:tc>
              <w:tcPr>
                <w:tcW w:w="3081" w:type="dxa"/>
              </w:tcPr>
              <w:p w14:paraId="1CF1675F"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70893489"/>
            <w:showingPlcHdr/>
            <w:text/>
          </w:sdtPr>
          <w:sdtEndPr/>
          <w:sdtContent>
            <w:tc>
              <w:tcPr>
                <w:tcW w:w="4437" w:type="dxa"/>
              </w:tcPr>
              <w:p w14:paraId="74176088"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058140D" w14:textId="77777777" w:rsidTr="003A13E8">
        <w:trPr>
          <w:trHeight w:val="984"/>
        </w:trPr>
        <w:sdt>
          <w:sdtPr>
            <w:rPr>
              <w:rFonts w:ascii="Arial" w:hAnsi="Arial" w:cs="Arial"/>
            </w:rPr>
            <w:id w:val="1942795676"/>
            <w:showingPlcHdr/>
            <w:text/>
          </w:sdtPr>
          <w:sdtEndPr/>
          <w:sdtContent>
            <w:tc>
              <w:tcPr>
                <w:tcW w:w="3080" w:type="dxa"/>
              </w:tcPr>
              <w:p w14:paraId="6E75626D"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043324062"/>
            <w:showingPlcHdr/>
            <w:text/>
          </w:sdtPr>
          <w:sdtEndPr/>
          <w:sdtContent>
            <w:tc>
              <w:tcPr>
                <w:tcW w:w="3081" w:type="dxa"/>
              </w:tcPr>
              <w:p w14:paraId="284DD98C"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681857427"/>
            <w:showingPlcHdr/>
            <w:text/>
          </w:sdtPr>
          <w:sdtEndPr/>
          <w:sdtContent>
            <w:tc>
              <w:tcPr>
                <w:tcW w:w="4437" w:type="dxa"/>
              </w:tcPr>
              <w:p w14:paraId="4D9FA3B4"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2919FB5" w14:textId="77777777" w:rsidTr="003A13E8">
        <w:tc>
          <w:tcPr>
            <w:tcW w:w="3080" w:type="dxa"/>
            <w:shd w:val="clear" w:color="auto" w:fill="E5DFEC" w:themeFill="accent4" w:themeFillTint="33"/>
          </w:tcPr>
          <w:p w14:paraId="4E05DA2A" w14:textId="1E545AB3" w:rsidR="005802EF" w:rsidRDefault="00950737" w:rsidP="00950737">
            <w:pPr>
              <w:pStyle w:val="NoSpacing"/>
              <w:rPr>
                <w:rFonts w:ascii="Arial" w:hAnsi="Arial" w:cs="Arial"/>
              </w:rPr>
            </w:pPr>
            <w:r>
              <w:rPr>
                <w:rFonts w:ascii="Arial" w:hAnsi="Arial" w:cs="Arial"/>
              </w:rPr>
              <w:t>What are the likely consequences of these actions not being done?</w:t>
            </w:r>
          </w:p>
        </w:tc>
        <w:sdt>
          <w:sdtPr>
            <w:rPr>
              <w:rFonts w:ascii="Arial" w:hAnsi="Arial" w:cs="Arial"/>
            </w:rPr>
            <w:id w:val="437953787"/>
            <w:showingPlcHdr/>
            <w:text/>
          </w:sdtPr>
          <w:sdtEndPr/>
          <w:sdtContent>
            <w:tc>
              <w:tcPr>
                <w:tcW w:w="7518" w:type="dxa"/>
                <w:gridSpan w:val="2"/>
              </w:tcPr>
              <w:p w14:paraId="518F53E0"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r w:rsidR="005802EF" w14:paraId="063D8A2E" w14:textId="77777777" w:rsidTr="003A13E8">
        <w:tc>
          <w:tcPr>
            <w:tcW w:w="3080" w:type="dxa"/>
            <w:shd w:val="clear" w:color="auto" w:fill="E5DFEC" w:themeFill="accent4" w:themeFillTint="33"/>
          </w:tcPr>
          <w:p w14:paraId="27A88260" w14:textId="5400E289" w:rsidR="005802EF" w:rsidRDefault="005802EF" w:rsidP="00F81ECA">
            <w:pPr>
              <w:pStyle w:val="NoSpacing"/>
              <w:spacing w:before="60" w:after="60"/>
              <w:rPr>
                <w:rFonts w:ascii="Arial" w:hAnsi="Arial" w:cs="Arial"/>
              </w:rPr>
            </w:pPr>
            <w:r>
              <w:rPr>
                <w:rFonts w:ascii="Arial" w:hAnsi="Arial" w:cs="Arial"/>
              </w:rPr>
              <w:t>Plan</w:t>
            </w:r>
            <w:r w:rsidR="00950737">
              <w:rPr>
                <w:rFonts w:ascii="Arial" w:hAnsi="Arial" w:cs="Arial"/>
              </w:rPr>
              <w:t xml:space="preserve"> B</w:t>
            </w:r>
            <w:r>
              <w:rPr>
                <w:rFonts w:ascii="Arial" w:hAnsi="Arial" w:cs="Arial"/>
              </w:rPr>
              <w:t xml:space="preserve"> – what will </w:t>
            </w:r>
            <w:r w:rsidR="00F81ECA">
              <w:rPr>
                <w:rFonts w:ascii="Arial" w:hAnsi="Arial" w:cs="Arial"/>
              </w:rPr>
              <w:t>I do if I</w:t>
            </w:r>
            <w:r w:rsidR="00950737">
              <w:rPr>
                <w:rFonts w:ascii="Arial" w:hAnsi="Arial" w:cs="Arial"/>
              </w:rPr>
              <w:t xml:space="preserve">’m </w:t>
            </w:r>
            <w:r w:rsidR="007B3CC8">
              <w:rPr>
                <w:rFonts w:ascii="Arial" w:hAnsi="Arial" w:cs="Arial"/>
              </w:rPr>
              <w:t>at immediate risk?</w:t>
            </w:r>
          </w:p>
        </w:tc>
        <w:sdt>
          <w:sdtPr>
            <w:rPr>
              <w:rFonts w:ascii="Arial" w:hAnsi="Arial" w:cs="Arial"/>
            </w:rPr>
            <w:id w:val="-1608646147"/>
            <w:showingPlcHdr/>
            <w:text/>
          </w:sdtPr>
          <w:sdtEndPr/>
          <w:sdtContent>
            <w:tc>
              <w:tcPr>
                <w:tcW w:w="7518" w:type="dxa"/>
                <w:gridSpan w:val="2"/>
              </w:tcPr>
              <w:p w14:paraId="069E6962" w14:textId="77777777" w:rsidR="005802EF" w:rsidRDefault="005802EF" w:rsidP="003A13E8">
                <w:pPr>
                  <w:pStyle w:val="NoSpacing"/>
                  <w:spacing w:before="60" w:after="60"/>
                  <w:rPr>
                    <w:rFonts w:ascii="Arial" w:hAnsi="Arial" w:cs="Arial"/>
                  </w:rPr>
                </w:pPr>
                <w:r w:rsidRPr="002554CD">
                  <w:rPr>
                    <w:rStyle w:val="PlaceholderText"/>
                  </w:rPr>
                  <w:t>Click here to enter text.</w:t>
                </w:r>
              </w:p>
            </w:tc>
          </w:sdtContent>
        </w:sdt>
      </w:tr>
    </w:tbl>
    <w:p w14:paraId="4B14D5C4" w14:textId="77777777" w:rsidR="0052295C" w:rsidRDefault="0052295C" w:rsidP="00F81ECA">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F81ECA" w14:paraId="00AD84AF" w14:textId="77777777" w:rsidTr="003A13E8">
        <w:tc>
          <w:tcPr>
            <w:tcW w:w="10598" w:type="dxa"/>
            <w:shd w:val="clear" w:color="auto" w:fill="FF0000"/>
          </w:tcPr>
          <w:p w14:paraId="7959AF78" w14:textId="77777777" w:rsidR="00F81ECA" w:rsidRDefault="00F81ECA" w:rsidP="003A13E8">
            <w:pPr>
              <w:pStyle w:val="Heading1Pathwayplan"/>
              <w:spacing w:before="60" w:after="60"/>
              <w:rPr>
                <w:noProof/>
                <w:lang w:eastAsia="en-GB"/>
              </w:rPr>
            </w:pPr>
            <w:r>
              <w:rPr>
                <w:rFonts w:asciiTheme="minorHAnsi" w:hAnsiTheme="minorHAnsi"/>
                <w:color w:val="FFFFFF" w:themeColor="background1"/>
                <w:sz w:val="32"/>
                <w:szCs w:val="32"/>
              </w:rPr>
              <w:t xml:space="preserve">My </w:t>
            </w:r>
            <w:r w:rsidRPr="00B307A1">
              <w:rPr>
                <w:rFonts w:asciiTheme="minorHAnsi" w:hAnsiTheme="minorHAnsi"/>
                <w:color w:val="FFFFFF" w:themeColor="background1"/>
                <w:sz w:val="32"/>
                <w:szCs w:val="32"/>
              </w:rPr>
              <w:t>Health</w:t>
            </w:r>
          </w:p>
        </w:tc>
      </w:tr>
    </w:tbl>
    <w:p w14:paraId="1BC7EB3E" w14:textId="7EB39B71" w:rsidR="00F81ECA" w:rsidRDefault="00F81ECA" w:rsidP="00F81ECA">
      <w:pPr>
        <w:pStyle w:val="NoSpacing"/>
        <w:rPr>
          <w:rFonts w:ascii="Arial" w:hAnsi="Arial" w:cs="Arial"/>
        </w:rPr>
      </w:pPr>
    </w:p>
    <w:tbl>
      <w:tblPr>
        <w:tblStyle w:val="TableGrid"/>
        <w:tblW w:w="5500" w:type="dxa"/>
        <w:tblLook w:val="04A0" w:firstRow="1" w:lastRow="0" w:firstColumn="1" w:lastColumn="0" w:noHBand="0" w:noVBand="1"/>
      </w:tblPr>
      <w:tblGrid>
        <w:gridCol w:w="3232"/>
        <w:gridCol w:w="532"/>
        <w:gridCol w:w="796"/>
        <w:gridCol w:w="504"/>
        <w:gridCol w:w="436"/>
      </w:tblGrid>
      <w:tr w:rsidR="001F46EA" w14:paraId="333F1888" w14:textId="77777777" w:rsidTr="001F46EA">
        <w:tc>
          <w:tcPr>
            <w:tcW w:w="3232" w:type="dxa"/>
            <w:tcBorders>
              <w:bottom w:val="single" w:sz="4" w:space="0" w:color="auto"/>
            </w:tcBorders>
            <w:shd w:val="clear" w:color="auto" w:fill="E5B8B7" w:themeFill="accent2" w:themeFillTint="66"/>
          </w:tcPr>
          <w:p w14:paraId="630B625D" w14:textId="77777777" w:rsidR="001F46EA" w:rsidRDefault="001F46EA" w:rsidP="002476CE">
            <w:pPr>
              <w:pStyle w:val="NoSpacing"/>
              <w:spacing w:before="60" w:after="60"/>
              <w:rPr>
                <w:noProof/>
                <w:lang w:eastAsia="en-GB"/>
              </w:rPr>
            </w:pPr>
            <w:r>
              <w:rPr>
                <w:noProof/>
                <w:lang w:eastAsia="en-GB"/>
              </w:rPr>
              <w:t>Doctor</w:t>
            </w:r>
          </w:p>
        </w:tc>
        <w:tc>
          <w:tcPr>
            <w:tcW w:w="532" w:type="dxa"/>
            <w:tcBorders>
              <w:bottom w:val="single" w:sz="4" w:space="0" w:color="auto"/>
            </w:tcBorders>
          </w:tcPr>
          <w:p w14:paraId="46C96CEA"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1462683727"/>
            <w14:checkbox>
              <w14:checked w14:val="0"/>
              <w14:checkedState w14:val="2612" w14:font="MS Gothic"/>
              <w14:uncheckedState w14:val="2610" w14:font="MS Gothic"/>
            </w14:checkbox>
          </w:sdtPr>
          <w:sdtEndPr/>
          <w:sdtContent>
            <w:tc>
              <w:tcPr>
                <w:tcW w:w="796" w:type="dxa"/>
                <w:tcBorders>
                  <w:bottom w:val="single" w:sz="4" w:space="0" w:color="auto"/>
                </w:tcBorders>
              </w:tcPr>
              <w:p w14:paraId="386432C3"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76FC2FF0"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408843702"/>
            <w14:checkbox>
              <w14:checked w14:val="0"/>
              <w14:checkedState w14:val="2612" w14:font="MS Gothic"/>
              <w14:uncheckedState w14:val="2610" w14:font="MS Gothic"/>
            </w14:checkbox>
          </w:sdtPr>
          <w:sdtEndPr/>
          <w:sdtContent>
            <w:tc>
              <w:tcPr>
                <w:tcW w:w="436" w:type="dxa"/>
                <w:tcBorders>
                  <w:bottom w:val="single" w:sz="4" w:space="0" w:color="auto"/>
                </w:tcBorders>
              </w:tcPr>
              <w:p w14:paraId="43C806DE"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6F11BD77" w14:textId="77777777" w:rsidTr="001F46EA">
        <w:tc>
          <w:tcPr>
            <w:tcW w:w="3232" w:type="dxa"/>
            <w:tcBorders>
              <w:bottom w:val="single" w:sz="4" w:space="0" w:color="auto"/>
            </w:tcBorders>
            <w:shd w:val="clear" w:color="auto" w:fill="E5B8B7" w:themeFill="accent2" w:themeFillTint="66"/>
          </w:tcPr>
          <w:p w14:paraId="169CD62D" w14:textId="77777777" w:rsidR="001F46EA" w:rsidRDefault="001F46EA" w:rsidP="002476CE">
            <w:pPr>
              <w:pStyle w:val="NoSpacing"/>
              <w:spacing w:before="60" w:after="60"/>
              <w:rPr>
                <w:noProof/>
                <w:lang w:eastAsia="en-GB"/>
              </w:rPr>
            </w:pPr>
            <w:r>
              <w:rPr>
                <w:noProof/>
                <w:lang w:eastAsia="en-GB"/>
              </w:rPr>
              <w:t>Dentist</w:t>
            </w:r>
          </w:p>
        </w:tc>
        <w:tc>
          <w:tcPr>
            <w:tcW w:w="532" w:type="dxa"/>
            <w:tcBorders>
              <w:bottom w:val="single" w:sz="4" w:space="0" w:color="auto"/>
            </w:tcBorders>
          </w:tcPr>
          <w:p w14:paraId="19D13BBD"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309866354"/>
            <w14:checkbox>
              <w14:checked w14:val="0"/>
              <w14:checkedState w14:val="2612" w14:font="MS Gothic"/>
              <w14:uncheckedState w14:val="2610" w14:font="MS Gothic"/>
            </w14:checkbox>
          </w:sdtPr>
          <w:sdtEndPr/>
          <w:sdtContent>
            <w:tc>
              <w:tcPr>
                <w:tcW w:w="796" w:type="dxa"/>
                <w:tcBorders>
                  <w:bottom w:val="single" w:sz="4" w:space="0" w:color="auto"/>
                </w:tcBorders>
              </w:tcPr>
              <w:p w14:paraId="0AED8EC4"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568AA528"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943194438"/>
            <w14:checkbox>
              <w14:checked w14:val="0"/>
              <w14:checkedState w14:val="2612" w14:font="MS Gothic"/>
              <w14:uncheckedState w14:val="2610" w14:font="MS Gothic"/>
            </w14:checkbox>
          </w:sdtPr>
          <w:sdtEndPr/>
          <w:sdtContent>
            <w:tc>
              <w:tcPr>
                <w:tcW w:w="436" w:type="dxa"/>
                <w:tcBorders>
                  <w:bottom w:val="single" w:sz="4" w:space="0" w:color="auto"/>
                </w:tcBorders>
              </w:tcPr>
              <w:p w14:paraId="1FEED2F7"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3EC8B6CE" w14:textId="77777777" w:rsidTr="001F46EA">
        <w:tc>
          <w:tcPr>
            <w:tcW w:w="3232" w:type="dxa"/>
            <w:tcBorders>
              <w:bottom w:val="single" w:sz="4" w:space="0" w:color="auto"/>
            </w:tcBorders>
            <w:shd w:val="clear" w:color="auto" w:fill="E5B8B7" w:themeFill="accent2" w:themeFillTint="66"/>
          </w:tcPr>
          <w:p w14:paraId="169E7C6A" w14:textId="77777777" w:rsidR="001F46EA" w:rsidRDefault="001F46EA" w:rsidP="002476CE">
            <w:pPr>
              <w:pStyle w:val="NoSpacing"/>
              <w:spacing w:before="60" w:after="60"/>
              <w:rPr>
                <w:noProof/>
                <w:lang w:eastAsia="en-GB"/>
              </w:rPr>
            </w:pPr>
            <w:r>
              <w:rPr>
                <w:noProof/>
                <w:lang w:eastAsia="en-GB"/>
              </w:rPr>
              <w:t>Optician:</w:t>
            </w:r>
          </w:p>
        </w:tc>
        <w:tc>
          <w:tcPr>
            <w:tcW w:w="532" w:type="dxa"/>
            <w:tcBorders>
              <w:bottom w:val="single" w:sz="4" w:space="0" w:color="auto"/>
            </w:tcBorders>
          </w:tcPr>
          <w:p w14:paraId="59179D7D"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972252540"/>
            <w14:checkbox>
              <w14:checked w14:val="0"/>
              <w14:checkedState w14:val="2612" w14:font="MS Gothic"/>
              <w14:uncheckedState w14:val="2610" w14:font="MS Gothic"/>
            </w14:checkbox>
          </w:sdtPr>
          <w:sdtEndPr/>
          <w:sdtContent>
            <w:tc>
              <w:tcPr>
                <w:tcW w:w="796" w:type="dxa"/>
                <w:tcBorders>
                  <w:bottom w:val="single" w:sz="4" w:space="0" w:color="auto"/>
                </w:tcBorders>
              </w:tcPr>
              <w:p w14:paraId="7A0199FA"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2A7CF64C"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433405273"/>
            <w14:checkbox>
              <w14:checked w14:val="0"/>
              <w14:checkedState w14:val="2612" w14:font="MS Gothic"/>
              <w14:uncheckedState w14:val="2610" w14:font="MS Gothic"/>
            </w14:checkbox>
          </w:sdtPr>
          <w:sdtEndPr/>
          <w:sdtContent>
            <w:tc>
              <w:tcPr>
                <w:tcW w:w="436" w:type="dxa"/>
                <w:tcBorders>
                  <w:bottom w:val="single" w:sz="4" w:space="0" w:color="auto"/>
                </w:tcBorders>
              </w:tcPr>
              <w:p w14:paraId="1701796F"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2597E3FE" w14:textId="77777777" w:rsidTr="001F46EA">
        <w:tc>
          <w:tcPr>
            <w:tcW w:w="3232" w:type="dxa"/>
            <w:tcBorders>
              <w:bottom w:val="single" w:sz="4" w:space="0" w:color="auto"/>
            </w:tcBorders>
            <w:shd w:val="clear" w:color="auto" w:fill="E5B8B7" w:themeFill="accent2" w:themeFillTint="66"/>
          </w:tcPr>
          <w:p w14:paraId="3519E0CB" w14:textId="4E3A6FAC" w:rsidR="001F46EA" w:rsidRDefault="001F46EA" w:rsidP="002476CE">
            <w:pPr>
              <w:pStyle w:val="NoSpacing"/>
              <w:spacing w:before="60" w:after="60"/>
              <w:rPr>
                <w:noProof/>
                <w:lang w:eastAsia="en-GB"/>
              </w:rPr>
            </w:pPr>
            <w:r>
              <w:rPr>
                <w:noProof/>
                <w:lang w:eastAsia="en-GB"/>
              </w:rPr>
              <w:t xml:space="preserve">Have I got my Health </w:t>
            </w:r>
            <w:r w:rsidR="00B557AF">
              <w:rPr>
                <w:noProof/>
                <w:lang w:eastAsia="en-GB"/>
              </w:rPr>
              <w:t>Summary</w:t>
            </w:r>
            <w:r>
              <w:rPr>
                <w:noProof/>
                <w:lang w:eastAsia="en-GB"/>
              </w:rPr>
              <w:t>?:</w:t>
            </w:r>
          </w:p>
        </w:tc>
        <w:tc>
          <w:tcPr>
            <w:tcW w:w="532" w:type="dxa"/>
            <w:tcBorders>
              <w:bottom w:val="single" w:sz="4" w:space="0" w:color="auto"/>
            </w:tcBorders>
          </w:tcPr>
          <w:p w14:paraId="3CD18B10"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658074942"/>
            <w14:checkbox>
              <w14:checked w14:val="0"/>
              <w14:checkedState w14:val="2612" w14:font="MS Gothic"/>
              <w14:uncheckedState w14:val="2610" w14:font="MS Gothic"/>
            </w14:checkbox>
          </w:sdtPr>
          <w:sdtEndPr/>
          <w:sdtContent>
            <w:tc>
              <w:tcPr>
                <w:tcW w:w="796" w:type="dxa"/>
                <w:tcBorders>
                  <w:bottom w:val="single" w:sz="4" w:space="0" w:color="auto"/>
                </w:tcBorders>
              </w:tcPr>
              <w:p w14:paraId="4DD0AAF2"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593AE05A"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838428406"/>
            <w14:checkbox>
              <w14:checked w14:val="0"/>
              <w14:checkedState w14:val="2612" w14:font="MS Gothic"/>
              <w14:uncheckedState w14:val="2610" w14:font="MS Gothic"/>
            </w14:checkbox>
          </w:sdtPr>
          <w:sdtEndPr/>
          <w:sdtContent>
            <w:tc>
              <w:tcPr>
                <w:tcW w:w="436" w:type="dxa"/>
                <w:tcBorders>
                  <w:bottom w:val="single" w:sz="4" w:space="0" w:color="auto"/>
                </w:tcBorders>
              </w:tcPr>
              <w:p w14:paraId="42BDBFC0"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r w:rsidR="001F46EA" w14:paraId="6362EBEA" w14:textId="77777777" w:rsidTr="001F46EA">
        <w:tc>
          <w:tcPr>
            <w:tcW w:w="3232" w:type="dxa"/>
            <w:tcBorders>
              <w:bottom w:val="single" w:sz="4" w:space="0" w:color="auto"/>
            </w:tcBorders>
            <w:shd w:val="clear" w:color="auto" w:fill="E5B8B7" w:themeFill="accent2" w:themeFillTint="66"/>
          </w:tcPr>
          <w:p w14:paraId="4F125D37" w14:textId="125878CE" w:rsidR="001F46EA" w:rsidRDefault="001F46EA" w:rsidP="002476CE">
            <w:pPr>
              <w:pStyle w:val="NoSpacing"/>
              <w:spacing w:before="60" w:after="60"/>
              <w:rPr>
                <w:noProof/>
                <w:lang w:eastAsia="en-GB"/>
              </w:rPr>
            </w:pPr>
            <w:r>
              <w:rPr>
                <w:noProof/>
                <w:lang w:eastAsia="en-GB"/>
              </w:rPr>
              <w:t>Other Health Professional that I see</w:t>
            </w:r>
            <w:r w:rsidR="007B3CC8">
              <w:rPr>
                <w:noProof/>
                <w:lang w:eastAsia="en-GB"/>
              </w:rPr>
              <w:t xml:space="preserve"> (Details):</w:t>
            </w:r>
          </w:p>
        </w:tc>
        <w:tc>
          <w:tcPr>
            <w:tcW w:w="532" w:type="dxa"/>
            <w:tcBorders>
              <w:bottom w:val="single" w:sz="4" w:space="0" w:color="auto"/>
            </w:tcBorders>
          </w:tcPr>
          <w:p w14:paraId="0E8EEDEF" w14:textId="77777777" w:rsidR="001F46EA" w:rsidRDefault="001F46EA" w:rsidP="002476CE">
            <w:pPr>
              <w:pStyle w:val="NoSpacing"/>
              <w:spacing w:before="60" w:after="60"/>
              <w:jc w:val="center"/>
              <w:rPr>
                <w:noProof/>
                <w:lang w:eastAsia="en-GB"/>
              </w:rPr>
            </w:pPr>
            <w:r>
              <w:rPr>
                <w:noProof/>
                <w:lang w:eastAsia="en-GB"/>
              </w:rPr>
              <w:t>YES</w:t>
            </w:r>
          </w:p>
        </w:tc>
        <w:sdt>
          <w:sdtPr>
            <w:rPr>
              <w:noProof/>
              <w:lang w:eastAsia="en-GB"/>
            </w:rPr>
            <w:id w:val="1940409020"/>
            <w14:checkbox>
              <w14:checked w14:val="0"/>
              <w14:checkedState w14:val="2612" w14:font="MS Gothic"/>
              <w14:uncheckedState w14:val="2610" w14:font="MS Gothic"/>
            </w14:checkbox>
          </w:sdtPr>
          <w:sdtEndPr/>
          <w:sdtContent>
            <w:tc>
              <w:tcPr>
                <w:tcW w:w="796" w:type="dxa"/>
                <w:tcBorders>
                  <w:bottom w:val="single" w:sz="4" w:space="0" w:color="auto"/>
                </w:tcBorders>
              </w:tcPr>
              <w:p w14:paraId="1C4AB355" w14:textId="77777777" w:rsidR="001F46EA" w:rsidRDefault="001F46EA" w:rsidP="002476CE">
                <w:pPr>
                  <w:pStyle w:val="NoSpacing"/>
                  <w:spacing w:before="60" w:after="60"/>
                  <w:ind w:left="360"/>
                  <w:jc w:val="center"/>
                  <w:rPr>
                    <w:noProof/>
                    <w:lang w:eastAsia="en-GB"/>
                  </w:rPr>
                </w:pPr>
                <w:r>
                  <w:rPr>
                    <w:rFonts w:ascii="MS Gothic" w:eastAsia="MS Gothic" w:hAnsi="MS Gothic" w:hint="eastAsia"/>
                    <w:noProof/>
                    <w:lang w:eastAsia="en-GB"/>
                  </w:rPr>
                  <w:t>☐</w:t>
                </w:r>
              </w:p>
            </w:tc>
          </w:sdtContent>
        </w:sdt>
        <w:tc>
          <w:tcPr>
            <w:tcW w:w="504" w:type="dxa"/>
            <w:tcBorders>
              <w:bottom w:val="single" w:sz="4" w:space="0" w:color="auto"/>
            </w:tcBorders>
          </w:tcPr>
          <w:p w14:paraId="78CE7E9F" w14:textId="77777777" w:rsidR="001F46EA" w:rsidRDefault="001F46EA" w:rsidP="002476CE">
            <w:pPr>
              <w:pStyle w:val="NoSpacing"/>
              <w:spacing w:before="60" w:after="60"/>
              <w:jc w:val="center"/>
              <w:rPr>
                <w:noProof/>
                <w:lang w:eastAsia="en-GB"/>
              </w:rPr>
            </w:pPr>
            <w:r>
              <w:rPr>
                <w:noProof/>
                <w:lang w:eastAsia="en-GB"/>
              </w:rPr>
              <w:t>NO</w:t>
            </w:r>
          </w:p>
        </w:tc>
        <w:sdt>
          <w:sdtPr>
            <w:rPr>
              <w:noProof/>
              <w:lang w:eastAsia="en-GB"/>
            </w:rPr>
            <w:id w:val="1705988955"/>
            <w14:checkbox>
              <w14:checked w14:val="0"/>
              <w14:checkedState w14:val="2612" w14:font="MS Gothic"/>
              <w14:uncheckedState w14:val="2610" w14:font="MS Gothic"/>
            </w14:checkbox>
          </w:sdtPr>
          <w:sdtEndPr/>
          <w:sdtContent>
            <w:tc>
              <w:tcPr>
                <w:tcW w:w="436" w:type="dxa"/>
                <w:tcBorders>
                  <w:bottom w:val="single" w:sz="4" w:space="0" w:color="auto"/>
                </w:tcBorders>
              </w:tcPr>
              <w:p w14:paraId="24DC8330" w14:textId="77777777" w:rsidR="001F46EA" w:rsidRDefault="001F46EA" w:rsidP="002476CE">
                <w:pPr>
                  <w:pStyle w:val="NoSpacing"/>
                  <w:spacing w:before="60" w:after="60"/>
                  <w:jc w:val="center"/>
                  <w:rPr>
                    <w:noProof/>
                    <w:lang w:eastAsia="en-GB"/>
                  </w:rPr>
                </w:pPr>
                <w:r>
                  <w:rPr>
                    <w:rFonts w:ascii="MS Gothic" w:eastAsia="MS Gothic" w:hAnsi="MS Gothic" w:hint="eastAsia"/>
                    <w:noProof/>
                    <w:lang w:eastAsia="en-GB"/>
                  </w:rPr>
                  <w:t>☐</w:t>
                </w:r>
              </w:p>
            </w:tc>
          </w:sdtContent>
        </w:sdt>
      </w:tr>
    </w:tbl>
    <w:p w14:paraId="4B5F4931" w14:textId="2187C27B" w:rsidR="00744A78" w:rsidRDefault="00744A78" w:rsidP="00F81ECA">
      <w:pPr>
        <w:pStyle w:val="NoSpacing"/>
        <w:rPr>
          <w:rFonts w:ascii="Arial" w:hAnsi="Arial" w:cs="Arial"/>
        </w:rPr>
      </w:pPr>
    </w:p>
    <w:p w14:paraId="703CAED0" w14:textId="77777777" w:rsidR="00744A78" w:rsidRDefault="00744A78" w:rsidP="00F81ECA">
      <w:pPr>
        <w:pStyle w:val="NoSpacing"/>
        <w:rPr>
          <w:rFonts w:ascii="Arial" w:hAnsi="Arial" w:cs="Arial"/>
        </w:rPr>
      </w:pPr>
    </w:p>
    <w:tbl>
      <w:tblPr>
        <w:tblStyle w:val="TableGrid"/>
        <w:tblW w:w="0" w:type="auto"/>
        <w:tblLook w:val="04A0" w:firstRow="1" w:lastRow="0" w:firstColumn="1" w:lastColumn="0" w:noHBand="0" w:noVBand="1"/>
      </w:tblPr>
      <w:tblGrid>
        <w:gridCol w:w="2497"/>
        <w:gridCol w:w="7959"/>
      </w:tblGrid>
      <w:tr w:rsidR="00F81ECA" w14:paraId="0A3BB164" w14:textId="77777777" w:rsidTr="00A33C11">
        <w:trPr>
          <w:trHeight w:val="686"/>
        </w:trPr>
        <w:tc>
          <w:tcPr>
            <w:tcW w:w="2518" w:type="dxa"/>
            <w:shd w:val="clear" w:color="auto" w:fill="F2DBDB" w:themeFill="accent2" w:themeFillTint="33"/>
          </w:tcPr>
          <w:p w14:paraId="64E1A09D" w14:textId="3C2526FC" w:rsidR="00F81ECA" w:rsidRDefault="002C4316" w:rsidP="003A13E8">
            <w:pPr>
              <w:pStyle w:val="NoSpacing"/>
              <w:spacing w:before="60" w:after="60"/>
              <w:rPr>
                <w:rFonts w:ascii="Arial" w:hAnsi="Arial" w:cs="Arial"/>
              </w:rPr>
            </w:pPr>
            <w:r>
              <w:rPr>
                <w:rFonts w:ascii="Arial" w:hAnsi="Arial" w:cs="Arial"/>
              </w:rPr>
              <w:lastRenderedPageBreak/>
              <w:t xml:space="preserve">What I think about my </w:t>
            </w:r>
            <w:r w:rsidR="007503E1">
              <w:rPr>
                <w:rFonts w:ascii="Arial" w:hAnsi="Arial" w:cs="Arial"/>
              </w:rPr>
              <w:t xml:space="preserve">physical and emotional </w:t>
            </w:r>
            <w:r>
              <w:rPr>
                <w:rFonts w:ascii="Arial" w:hAnsi="Arial" w:cs="Arial"/>
              </w:rPr>
              <w:t>health at the moment</w:t>
            </w:r>
            <w:r w:rsidR="00FA76CA">
              <w:rPr>
                <w:rFonts w:ascii="Arial" w:hAnsi="Arial" w:cs="Arial"/>
              </w:rPr>
              <w:t>:</w:t>
            </w:r>
          </w:p>
        </w:tc>
        <w:sdt>
          <w:sdtPr>
            <w:rPr>
              <w:noProof/>
              <w:lang w:eastAsia="en-GB"/>
            </w:rPr>
            <w:id w:val="-1555921377"/>
            <w:showingPlcHdr/>
            <w:text/>
          </w:sdtPr>
          <w:sdtEndPr/>
          <w:sdtContent>
            <w:tc>
              <w:tcPr>
                <w:tcW w:w="8080" w:type="dxa"/>
              </w:tcPr>
              <w:p w14:paraId="3EDB9DA6"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52DB2074" w14:textId="77777777" w:rsidTr="00A33C11">
        <w:trPr>
          <w:trHeight w:val="554"/>
        </w:trPr>
        <w:tc>
          <w:tcPr>
            <w:tcW w:w="2518" w:type="dxa"/>
            <w:shd w:val="clear" w:color="auto" w:fill="F2DBDB" w:themeFill="accent2" w:themeFillTint="33"/>
          </w:tcPr>
          <w:p w14:paraId="383E0DD7" w14:textId="32DAEAA2" w:rsidR="00F81ECA" w:rsidRPr="00A33C11" w:rsidRDefault="002C4316" w:rsidP="003A13E8">
            <w:pPr>
              <w:pStyle w:val="NoSpacing"/>
              <w:spacing w:before="60" w:after="60"/>
              <w:rPr>
                <w:rFonts w:ascii="Arial" w:hAnsi="Arial" w:cs="Arial"/>
              </w:rPr>
            </w:pPr>
            <w:r>
              <w:rPr>
                <w:rFonts w:ascii="Arial" w:hAnsi="Arial" w:cs="Arial"/>
              </w:rPr>
              <w:t>My</w:t>
            </w:r>
            <w:r w:rsidR="00F81ECA">
              <w:rPr>
                <w:rFonts w:ascii="Arial" w:hAnsi="Arial" w:cs="Arial"/>
              </w:rPr>
              <w:t xml:space="preserve"> </w:t>
            </w:r>
            <w:r w:rsidR="007B3CC8">
              <w:rPr>
                <w:rFonts w:ascii="Arial" w:hAnsi="Arial" w:cs="Arial"/>
              </w:rPr>
              <w:t>PA</w:t>
            </w:r>
            <w:r w:rsidR="00F81ECA">
              <w:rPr>
                <w:rFonts w:ascii="Arial" w:hAnsi="Arial" w:cs="Arial"/>
              </w:rPr>
              <w:t>’s view:</w:t>
            </w:r>
          </w:p>
        </w:tc>
        <w:sdt>
          <w:sdtPr>
            <w:rPr>
              <w:noProof/>
              <w:lang w:eastAsia="en-GB"/>
            </w:rPr>
            <w:id w:val="-1066024944"/>
            <w:showingPlcHdr/>
            <w:text/>
          </w:sdtPr>
          <w:sdtEndPr/>
          <w:sdtContent>
            <w:tc>
              <w:tcPr>
                <w:tcW w:w="8080" w:type="dxa"/>
              </w:tcPr>
              <w:p w14:paraId="3FA5B344"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240C83AB" w14:textId="77777777" w:rsidTr="00A33C11">
        <w:trPr>
          <w:trHeight w:val="1045"/>
        </w:trPr>
        <w:tc>
          <w:tcPr>
            <w:tcW w:w="2518" w:type="dxa"/>
            <w:shd w:val="clear" w:color="auto" w:fill="F2DBDB" w:themeFill="accent2" w:themeFillTint="33"/>
          </w:tcPr>
          <w:p w14:paraId="3B78D96F" w14:textId="72E8AE57" w:rsidR="00F81ECA" w:rsidRDefault="00F81ECA" w:rsidP="002C4316">
            <w:pPr>
              <w:pStyle w:val="NoSpacing"/>
              <w:spacing w:before="60" w:after="60"/>
              <w:rPr>
                <w:rFonts w:ascii="Arial" w:hAnsi="Arial" w:cs="Arial"/>
              </w:rPr>
            </w:pPr>
            <w:r>
              <w:rPr>
                <w:rFonts w:ascii="Arial" w:hAnsi="Arial" w:cs="Arial"/>
              </w:rPr>
              <w:t xml:space="preserve">The views of </w:t>
            </w:r>
            <w:r w:rsidR="002C4316">
              <w:rPr>
                <w:rFonts w:ascii="Arial" w:hAnsi="Arial" w:cs="Arial"/>
              </w:rPr>
              <w:t>other important people</w:t>
            </w:r>
            <w:r w:rsidR="007B3CC8">
              <w:rPr>
                <w:rFonts w:ascii="Arial" w:hAnsi="Arial" w:cs="Arial"/>
              </w:rPr>
              <w:t xml:space="preserve"> connected with my health</w:t>
            </w:r>
            <w:r w:rsidR="002C4316">
              <w:rPr>
                <w:rFonts w:ascii="Arial" w:hAnsi="Arial" w:cs="Arial"/>
              </w:rPr>
              <w:t>:</w:t>
            </w:r>
          </w:p>
        </w:tc>
        <w:sdt>
          <w:sdtPr>
            <w:rPr>
              <w:noProof/>
              <w:lang w:eastAsia="en-GB"/>
            </w:rPr>
            <w:id w:val="-1888788922"/>
            <w:showingPlcHdr/>
            <w:text/>
          </w:sdtPr>
          <w:sdtEndPr/>
          <w:sdtContent>
            <w:tc>
              <w:tcPr>
                <w:tcW w:w="8080" w:type="dxa"/>
              </w:tcPr>
              <w:p w14:paraId="263A4241"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72054911" w14:textId="77777777" w:rsidR="00551646" w:rsidRDefault="00551646" w:rsidP="002C4316">
      <w:pPr>
        <w:spacing w:before="60" w:after="60"/>
        <w:rPr>
          <w:rFonts w:ascii="Arial" w:hAnsi="Arial" w:cs="Arial"/>
        </w:rPr>
      </w:pPr>
    </w:p>
    <w:p w14:paraId="239F42D8" w14:textId="77777777" w:rsidR="0052295C" w:rsidRDefault="0052295C" w:rsidP="00F81ECA">
      <w:pPr>
        <w:spacing w:before="60" w:after="60"/>
      </w:pPr>
    </w:p>
    <w:tbl>
      <w:tblPr>
        <w:tblStyle w:val="TableGrid"/>
        <w:tblW w:w="0" w:type="auto"/>
        <w:tblLook w:val="04A0" w:firstRow="1" w:lastRow="0" w:firstColumn="1" w:lastColumn="0" w:noHBand="0" w:noVBand="1"/>
      </w:tblPr>
      <w:tblGrid>
        <w:gridCol w:w="10456"/>
      </w:tblGrid>
      <w:tr w:rsidR="00F81ECA" w14:paraId="7667C2BC" w14:textId="77777777" w:rsidTr="003A13E8">
        <w:tc>
          <w:tcPr>
            <w:tcW w:w="10598" w:type="dxa"/>
            <w:shd w:val="clear" w:color="auto" w:fill="F2DBDB" w:themeFill="accent2" w:themeFillTint="33"/>
          </w:tcPr>
          <w:p w14:paraId="2FD41649" w14:textId="77777777" w:rsidR="00F81ECA" w:rsidRDefault="003F2561" w:rsidP="003A13E8">
            <w:pPr>
              <w:pStyle w:val="NoSpacing"/>
              <w:spacing w:before="60" w:after="60"/>
              <w:rPr>
                <w:rFonts w:ascii="Arial" w:hAnsi="Arial" w:cs="Arial"/>
              </w:rPr>
            </w:pPr>
            <w:r>
              <w:rPr>
                <w:rFonts w:ascii="Arial" w:hAnsi="Arial" w:cs="Arial"/>
              </w:rPr>
              <w:t>If I was worried about any part of my health or if I needed advice, these are the places I would go: (Here is a list of all the support services that I know about)</w:t>
            </w:r>
          </w:p>
        </w:tc>
      </w:tr>
      <w:tr w:rsidR="00F81ECA" w14:paraId="663FC362" w14:textId="77777777" w:rsidTr="00A33C11">
        <w:trPr>
          <w:trHeight w:val="182"/>
        </w:trPr>
        <w:sdt>
          <w:sdtPr>
            <w:rPr>
              <w:rFonts w:ascii="Arial" w:hAnsi="Arial" w:cs="Arial"/>
            </w:rPr>
            <w:id w:val="494695147"/>
            <w:showingPlcHdr/>
            <w:text/>
          </w:sdtPr>
          <w:sdtEndPr/>
          <w:sdtContent>
            <w:tc>
              <w:tcPr>
                <w:tcW w:w="10598" w:type="dxa"/>
              </w:tcPr>
              <w:p w14:paraId="05A6ACCC"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3C9D1B75" w14:textId="77777777" w:rsidR="00F81ECA" w:rsidRDefault="00F81ECA" w:rsidP="00EC02BF">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00F81ECA" w14:paraId="3066353D" w14:textId="77777777" w:rsidTr="003A13E8">
        <w:tc>
          <w:tcPr>
            <w:tcW w:w="10598" w:type="dxa"/>
            <w:gridSpan w:val="3"/>
            <w:shd w:val="clear" w:color="auto" w:fill="F2DBDB" w:themeFill="accent2" w:themeFillTint="33"/>
          </w:tcPr>
          <w:p w14:paraId="72332D85" w14:textId="77777777" w:rsidR="00F81ECA" w:rsidRDefault="00F81ECA" w:rsidP="00F47BA7">
            <w:pPr>
              <w:pStyle w:val="NoSpacing"/>
              <w:spacing w:before="60" w:after="60"/>
              <w:rPr>
                <w:rFonts w:ascii="Arial" w:hAnsi="Arial" w:cs="Arial"/>
              </w:rPr>
            </w:pPr>
            <w:r>
              <w:rPr>
                <w:rFonts w:ascii="Arial" w:hAnsi="Arial" w:cs="Arial"/>
              </w:rPr>
              <w:t>What are the</w:t>
            </w:r>
            <w:r w:rsidR="003F2561">
              <w:rPr>
                <w:rFonts w:ascii="Arial" w:hAnsi="Arial" w:cs="Arial"/>
              </w:rPr>
              <w:t xml:space="preserve"> </w:t>
            </w:r>
            <w:r>
              <w:rPr>
                <w:rFonts w:ascii="Arial" w:hAnsi="Arial" w:cs="Arial"/>
              </w:rPr>
              <w:t>actions for the next six months</w:t>
            </w:r>
            <w:r w:rsidR="0052295C">
              <w:rPr>
                <w:rFonts w:ascii="Arial" w:hAnsi="Arial" w:cs="Arial"/>
              </w:rPr>
              <w:t xml:space="preserve"> regarding my health</w:t>
            </w:r>
            <w:r>
              <w:rPr>
                <w:rFonts w:ascii="Arial" w:hAnsi="Arial" w:cs="Arial"/>
              </w:rPr>
              <w:t>?</w:t>
            </w:r>
            <w:r w:rsidR="003F2561">
              <w:rPr>
                <w:rFonts w:ascii="Arial" w:hAnsi="Arial" w:cs="Arial"/>
              </w:rPr>
              <w:t xml:space="preserve"> </w:t>
            </w:r>
          </w:p>
        </w:tc>
      </w:tr>
      <w:tr w:rsidR="00F81ECA" w14:paraId="27BA3F73" w14:textId="77777777" w:rsidTr="003A13E8">
        <w:tc>
          <w:tcPr>
            <w:tcW w:w="3080" w:type="dxa"/>
            <w:shd w:val="clear" w:color="auto" w:fill="F2DBDB" w:themeFill="accent2" w:themeFillTint="33"/>
          </w:tcPr>
          <w:p w14:paraId="5C152A9E" w14:textId="77777777" w:rsidR="00F81ECA" w:rsidRDefault="00F81ECA" w:rsidP="003A13E8">
            <w:pPr>
              <w:pStyle w:val="NoSpacing"/>
              <w:spacing w:before="60" w:after="60"/>
              <w:rPr>
                <w:rFonts w:ascii="Arial" w:hAnsi="Arial" w:cs="Arial"/>
              </w:rPr>
            </w:pPr>
            <w:r>
              <w:rPr>
                <w:rFonts w:ascii="Arial" w:hAnsi="Arial" w:cs="Arial"/>
              </w:rPr>
              <w:t>What needs to be done?</w:t>
            </w:r>
          </w:p>
        </w:tc>
        <w:tc>
          <w:tcPr>
            <w:tcW w:w="3081" w:type="dxa"/>
            <w:shd w:val="clear" w:color="auto" w:fill="F2DBDB" w:themeFill="accent2" w:themeFillTint="33"/>
          </w:tcPr>
          <w:p w14:paraId="3310D7D9" w14:textId="77777777" w:rsidR="00F81ECA" w:rsidRDefault="00F81ECA" w:rsidP="003A13E8">
            <w:pPr>
              <w:pStyle w:val="NoSpacing"/>
              <w:spacing w:before="60" w:after="60"/>
              <w:rPr>
                <w:rFonts w:ascii="Arial" w:hAnsi="Arial" w:cs="Arial"/>
              </w:rPr>
            </w:pPr>
            <w:r>
              <w:rPr>
                <w:rFonts w:ascii="Arial" w:hAnsi="Arial" w:cs="Arial"/>
              </w:rPr>
              <w:t>Who by?</w:t>
            </w:r>
          </w:p>
        </w:tc>
        <w:tc>
          <w:tcPr>
            <w:tcW w:w="4437" w:type="dxa"/>
            <w:shd w:val="clear" w:color="auto" w:fill="F2DBDB" w:themeFill="accent2" w:themeFillTint="33"/>
          </w:tcPr>
          <w:p w14:paraId="2835819D" w14:textId="77777777" w:rsidR="00F81ECA" w:rsidRDefault="003F2561" w:rsidP="003A13E8">
            <w:pPr>
              <w:pStyle w:val="NoSpacing"/>
              <w:spacing w:before="60" w:after="60"/>
              <w:rPr>
                <w:rFonts w:ascii="Arial" w:hAnsi="Arial" w:cs="Arial"/>
              </w:rPr>
            </w:pPr>
            <w:r>
              <w:rPr>
                <w:rFonts w:ascii="Arial" w:hAnsi="Arial" w:cs="Arial"/>
              </w:rPr>
              <w:t>By what date</w:t>
            </w:r>
            <w:r w:rsidR="00F81ECA">
              <w:rPr>
                <w:rFonts w:ascii="Arial" w:hAnsi="Arial" w:cs="Arial"/>
              </w:rPr>
              <w:t>?</w:t>
            </w:r>
          </w:p>
        </w:tc>
      </w:tr>
      <w:tr w:rsidR="00F81ECA" w14:paraId="35779D53" w14:textId="77777777" w:rsidTr="003A13E8">
        <w:sdt>
          <w:sdtPr>
            <w:rPr>
              <w:noProof/>
              <w:lang w:eastAsia="en-GB"/>
            </w:rPr>
            <w:id w:val="1027596572"/>
            <w:showingPlcHdr/>
            <w:text/>
          </w:sdtPr>
          <w:sdtEndPr/>
          <w:sdtContent>
            <w:tc>
              <w:tcPr>
                <w:tcW w:w="3080" w:type="dxa"/>
              </w:tcPr>
              <w:p w14:paraId="2F20E955"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1763879061"/>
            <w:showingPlcHdr/>
            <w:text/>
          </w:sdtPr>
          <w:sdtEndPr/>
          <w:sdtContent>
            <w:tc>
              <w:tcPr>
                <w:tcW w:w="3081" w:type="dxa"/>
              </w:tcPr>
              <w:p w14:paraId="1CA43175"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975839674"/>
            <w:showingPlcHdr/>
            <w:text/>
          </w:sdtPr>
          <w:sdtEndPr/>
          <w:sdtContent>
            <w:tc>
              <w:tcPr>
                <w:tcW w:w="4437" w:type="dxa"/>
              </w:tcPr>
              <w:p w14:paraId="620A053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30DF880E" w14:textId="77777777" w:rsidTr="003A13E8">
        <w:sdt>
          <w:sdtPr>
            <w:rPr>
              <w:noProof/>
              <w:lang w:eastAsia="en-GB"/>
            </w:rPr>
            <w:id w:val="-1758582684"/>
            <w:showingPlcHdr/>
            <w:text/>
          </w:sdtPr>
          <w:sdtEndPr/>
          <w:sdtContent>
            <w:tc>
              <w:tcPr>
                <w:tcW w:w="3080" w:type="dxa"/>
              </w:tcPr>
              <w:p w14:paraId="48DB3A6A"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noProof/>
              <w:lang w:eastAsia="en-GB"/>
            </w:rPr>
            <w:id w:val="-817576952"/>
            <w:showingPlcHdr/>
            <w:text/>
          </w:sdtPr>
          <w:sdtEndPr/>
          <w:sdtContent>
            <w:tc>
              <w:tcPr>
                <w:tcW w:w="3081" w:type="dxa"/>
              </w:tcPr>
              <w:p w14:paraId="1D5CD65E"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942070734"/>
            <w:showingPlcHdr/>
            <w:text/>
          </w:sdtPr>
          <w:sdtEndPr/>
          <w:sdtContent>
            <w:tc>
              <w:tcPr>
                <w:tcW w:w="4437" w:type="dxa"/>
              </w:tcPr>
              <w:p w14:paraId="0D98902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500C5063" w14:textId="77777777" w:rsidTr="003A13E8">
        <w:trPr>
          <w:trHeight w:val="1128"/>
        </w:trPr>
        <w:tc>
          <w:tcPr>
            <w:tcW w:w="3080" w:type="dxa"/>
            <w:tcBorders>
              <w:bottom w:val="single" w:sz="4" w:space="0" w:color="auto"/>
            </w:tcBorders>
            <w:shd w:val="clear" w:color="auto" w:fill="F2DBDB" w:themeFill="accent2" w:themeFillTint="33"/>
          </w:tcPr>
          <w:p w14:paraId="0A73510A" w14:textId="59ECACF0" w:rsidR="00F81ECA" w:rsidRDefault="00622C8C" w:rsidP="003A13E8">
            <w:pPr>
              <w:pStyle w:val="NoSpacing"/>
              <w:spacing w:before="60" w:after="60"/>
              <w:rPr>
                <w:rFonts w:ascii="Arial" w:hAnsi="Arial" w:cs="Arial"/>
              </w:rPr>
            </w:pPr>
            <w:r>
              <w:rPr>
                <w:rFonts w:ascii="Arial" w:hAnsi="Arial" w:cs="Arial"/>
              </w:rPr>
              <w:t>What are the likely consequences of these actions not being done?</w:t>
            </w:r>
          </w:p>
        </w:tc>
        <w:sdt>
          <w:sdtPr>
            <w:rPr>
              <w:rFonts w:ascii="Arial" w:hAnsi="Arial" w:cs="Arial"/>
            </w:rPr>
            <w:id w:val="-533806513"/>
            <w:showingPlcHdr/>
            <w:text/>
          </w:sdtPr>
          <w:sdtEndPr/>
          <w:sdtContent>
            <w:tc>
              <w:tcPr>
                <w:tcW w:w="7518" w:type="dxa"/>
                <w:gridSpan w:val="2"/>
                <w:tcBorders>
                  <w:bottom w:val="single" w:sz="4" w:space="0" w:color="auto"/>
                </w:tcBorders>
              </w:tcPr>
              <w:p w14:paraId="04F898D8"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r w:rsidR="00F81ECA" w14:paraId="6648AEC3" w14:textId="77777777" w:rsidTr="003A13E8">
        <w:trPr>
          <w:trHeight w:val="1825"/>
        </w:trPr>
        <w:tc>
          <w:tcPr>
            <w:tcW w:w="3080" w:type="dxa"/>
            <w:tcBorders>
              <w:bottom w:val="single" w:sz="4" w:space="0" w:color="auto"/>
            </w:tcBorders>
            <w:shd w:val="clear" w:color="auto" w:fill="F2DBDB" w:themeFill="accent2" w:themeFillTint="33"/>
          </w:tcPr>
          <w:p w14:paraId="0374CF78" w14:textId="2AEA0B3B" w:rsidR="00F81ECA" w:rsidRDefault="00F81ECA" w:rsidP="00293302">
            <w:pPr>
              <w:pStyle w:val="NoSpacing"/>
              <w:spacing w:before="60" w:after="60"/>
              <w:rPr>
                <w:rFonts w:ascii="Arial" w:hAnsi="Arial" w:cs="Arial"/>
              </w:rPr>
            </w:pPr>
            <w:r>
              <w:rPr>
                <w:rFonts w:ascii="Arial" w:hAnsi="Arial" w:cs="Arial"/>
              </w:rPr>
              <w:t xml:space="preserve">Plan </w:t>
            </w:r>
            <w:r w:rsidR="00622C8C">
              <w:rPr>
                <w:rFonts w:ascii="Arial" w:hAnsi="Arial" w:cs="Arial"/>
              </w:rPr>
              <w:t>B</w:t>
            </w:r>
            <w:r>
              <w:rPr>
                <w:rFonts w:ascii="Arial" w:hAnsi="Arial" w:cs="Arial"/>
              </w:rPr>
              <w:t xml:space="preserve">– what </w:t>
            </w:r>
            <w:r w:rsidR="00293302">
              <w:rPr>
                <w:rFonts w:ascii="Arial" w:hAnsi="Arial" w:cs="Arial"/>
              </w:rPr>
              <w:t>I do if I have any health problems?</w:t>
            </w:r>
          </w:p>
        </w:tc>
        <w:sdt>
          <w:sdtPr>
            <w:rPr>
              <w:rFonts w:ascii="Arial" w:hAnsi="Arial" w:cs="Arial"/>
            </w:rPr>
            <w:id w:val="-929275836"/>
            <w:showingPlcHdr/>
            <w:text/>
          </w:sdtPr>
          <w:sdtEndPr/>
          <w:sdtContent>
            <w:tc>
              <w:tcPr>
                <w:tcW w:w="7518" w:type="dxa"/>
                <w:gridSpan w:val="2"/>
                <w:tcBorders>
                  <w:bottom w:val="single" w:sz="4" w:space="0" w:color="auto"/>
                </w:tcBorders>
              </w:tcPr>
              <w:p w14:paraId="3347D87B" w14:textId="77777777" w:rsidR="00F81ECA" w:rsidRDefault="00F81ECA" w:rsidP="003A13E8">
                <w:pPr>
                  <w:pStyle w:val="NoSpacing"/>
                  <w:spacing w:before="60" w:after="60"/>
                  <w:rPr>
                    <w:rFonts w:ascii="Arial" w:hAnsi="Arial" w:cs="Arial"/>
                  </w:rPr>
                </w:pPr>
                <w:r w:rsidRPr="002554CD">
                  <w:rPr>
                    <w:rStyle w:val="PlaceholderText"/>
                  </w:rPr>
                  <w:t>Click here to enter text.</w:t>
                </w:r>
              </w:p>
            </w:tc>
          </w:sdtContent>
        </w:sdt>
      </w:tr>
    </w:tbl>
    <w:p w14:paraId="0D656501" w14:textId="77777777" w:rsidR="00551646" w:rsidRDefault="00551646"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40BA6" w14:paraId="14CD6E2A" w14:textId="77777777" w:rsidTr="00C03711">
        <w:tc>
          <w:tcPr>
            <w:tcW w:w="10598" w:type="dxa"/>
            <w:shd w:val="clear" w:color="auto" w:fill="E36C0A" w:themeFill="accent6" w:themeFillShade="BF"/>
          </w:tcPr>
          <w:p w14:paraId="05E09C00" w14:textId="77777777" w:rsidR="00B40BA6" w:rsidRDefault="0012093C" w:rsidP="006C0E5E">
            <w:pPr>
              <w:pStyle w:val="Heading1Pathwayplan"/>
              <w:spacing w:before="60" w:after="60"/>
              <w:rPr>
                <w:noProof/>
                <w:lang w:eastAsia="en-GB"/>
              </w:rPr>
            </w:pPr>
            <w:r>
              <w:rPr>
                <w:rFonts w:asciiTheme="minorHAnsi" w:hAnsiTheme="minorHAnsi"/>
                <w:color w:val="FFFFFF" w:themeColor="background1"/>
                <w:sz w:val="32"/>
                <w:szCs w:val="32"/>
              </w:rPr>
              <w:t>How I feel and how I react to things:</w:t>
            </w:r>
          </w:p>
        </w:tc>
      </w:tr>
    </w:tbl>
    <w:p w14:paraId="280803A5" w14:textId="77777777" w:rsidR="00B40BA6" w:rsidRPr="000A38C4" w:rsidRDefault="00B40BA6" w:rsidP="000F25A2">
      <w:pPr>
        <w:pStyle w:val="NoSpacing"/>
        <w:rPr>
          <w:rFonts w:ascii="Arial" w:hAnsi="Arial" w:cs="Arial"/>
          <w:color w:val="943634" w:themeColor="accent2" w:themeShade="BF"/>
        </w:rPr>
      </w:pPr>
    </w:p>
    <w:tbl>
      <w:tblPr>
        <w:tblStyle w:val="TableGrid"/>
        <w:tblW w:w="0" w:type="auto"/>
        <w:tblLook w:val="04A0" w:firstRow="1" w:lastRow="0" w:firstColumn="1" w:lastColumn="0" w:noHBand="0" w:noVBand="1"/>
      </w:tblPr>
      <w:tblGrid>
        <w:gridCol w:w="2496"/>
        <w:gridCol w:w="7960"/>
      </w:tblGrid>
      <w:tr w:rsidR="002756B7" w14:paraId="1FB99996" w14:textId="77777777" w:rsidTr="000A38C4">
        <w:tc>
          <w:tcPr>
            <w:tcW w:w="2518" w:type="dxa"/>
            <w:shd w:val="clear" w:color="auto" w:fill="FDE9D9" w:themeFill="accent6" w:themeFillTint="33"/>
          </w:tcPr>
          <w:p w14:paraId="6CCE3B9F" w14:textId="35903C8C" w:rsidR="002756B7" w:rsidRDefault="00BE7864" w:rsidP="006C0E5E">
            <w:pPr>
              <w:pStyle w:val="NoSpacing"/>
              <w:spacing w:before="60" w:after="60"/>
              <w:rPr>
                <w:rFonts w:ascii="Arial" w:hAnsi="Arial" w:cs="Arial"/>
              </w:rPr>
            </w:pPr>
            <w:r>
              <w:rPr>
                <w:rFonts w:ascii="Arial" w:hAnsi="Arial" w:cs="Arial"/>
              </w:rPr>
              <w:t>W</w:t>
            </w:r>
            <w:r w:rsidR="0012093C">
              <w:rPr>
                <w:rFonts w:ascii="Arial" w:hAnsi="Arial" w:cs="Arial"/>
              </w:rPr>
              <w:t>hat people need to know about the way I deal with things</w:t>
            </w:r>
            <w:r>
              <w:rPr>
                <w:rFonts w:ascii="Arial" w:hAnsi="Arial" w:cs="Arial"/>
              </w:rPr>
              <w:t xml:space="preserve"> (What things trigger reactions in me, good or bad?)</w:t>
            </w:r>
            <w:r w:rsidR="0012093C">
              <w:rPr>
                <w:rFonts w:ascii="Arial" w:hAnsi="Arial" w:cs="Arial"/>
              </w:rPr>
              <w:t>:</w:t>
            </w:r>
          </w:p>
        </w:tc>
        <w:sdt>
          <w:sdtPr>
            <w:rPr>
              <w:noProof/>
              <w:lang w:eastAsia="en-GB"/>
            </w:rPr>
            <w:id w:val="-1794818880"/>
            <w:showingPlcHdr/>
            <w:text/>
          </w:sdtPr>
          <w:sdtEndPr/>
          <w:sdtContent>
            <w:tc>
              <w:tcPr>
                <w:tcW w:w="8080" w:type="dxa"/>
              </w:tcPr>
              <w:p w14:paraId="3ED22A9D" w14:textId="77777777" w:rsidR="002756B7" w:rsidRDefault="002756B7">
                <w:r w:rsidRPr="00BD6402">
                  <w:rPr>
                    <w:rStyle w:val="PlaceholderText"/>
                  </w:rPr>
                  <w:t>Click here to enter text.</w:t>
                </w:r>
              </w:p>
            </w:tc>
          </w:sdtContent>
        </w:sdt>
      </w:tr>
      <w:tr w:rsidR="002756B7" w14:paraId="21B590D6" w14:textId="77777777" w:rsidTr="0052295C">
        <w:trPr>
          <w:trHeight w:val="795"/>
        </w:trPr>
        <w:tc>
          <w:tcPr>
            <w:tcW w:w="2518" w:type="dxa"/>
            <w:shd w:val="clear" w:color="auto" w:fill="FDE9D9" w:themeFill="accent6" w:themeFillTint="33"/>
          </w:tcPr>
          <w:p w14:paraId="2E45CD16" w14:textId="6C1D5A25" w:rsidR="002756B7" w:rsidRPr="0032350D" w:rsidRDefault="0012093C" w:rsidP="006C0E5E">
            <w:pPr>
              <w:pStyle w:val="NoSpacing"/>
              <w:spacing w:before="60" w:after="60"/>
              <w:rPr>
                <w:rFonts w:ascii="Arial" w:hAnsi="Arial" w:cs="Arial"/>
                <w:i/>
              </w:rPr>
            </w:pPr>
            <w:r>
              <w:rPr>
                <w:rFonts w:ascii="Arial" w:hAnsi="Arial" w:cs="Arial"/>
              </w:rPr>
              <w:t xml:space="preserve">My </w:t>
            </w:r>
            <w:r w:rsidR="00BE7864">
              <w:rPr>
                <w:rFonts w:ascii="Arial" w:hAnsi="Arial" w:cs="Arial"/>
              </w:rPr>
              <w:t xml:space="preserve">PA’s </w:t>
            </w:r>
            <w:r>
              <w:rPr>
                <w:rFonts w:ascii="Arial" w:hAnsi="Arial" w:cs="Arial"/>
              </w:rPr>
              <w:t>view:</w:t>
            </w:r>
          </w:p>
        </w:tc>
        <w:sdt>
          <w:sdtPr>
            <w:rPr>
              <w:noProof/>
              <w:lang w:eastAsia="en-GB"/>
            </w:rPr>
            <w:id w:val="184335892"/>
            <w:showingPlcHdr/>
            <w:text/>
          </w:sdtPr>
          <w:sdtEndPr/>
          <w:sdtContent>
            <w:tc>
              <w:tcPr>
                <w:tcW w:w="8080" w:type="dxa"/>
              </w:tcPr>
              <w:p w14:paraId="46D9844E" w14:textId="77777777" w:rsidR="002756B7" w:rsidRDefault="002756B7">
                <w:r w:rsidRPr="00BD6402">
                  <w:rPr>
                    <w:rStyle w:val="PlaceholderText"/>
                  </w:rPr>
                  <w:t>Click here to enter text.</w:t>
                </w:r>
              </w:p>
            </w:tc>
          </w:sdtContent>
        </w:sdt>
      </w:tr>
      <w:tr w:rsidR="002756B7" w14:paraId="199CDCF8" w14:textId="77777777" w:rsidTr="0052295C">
        <w:trPr>
          <w:trHeight w:val="1539"/>
        </w:trPr>
        <w:tc>
          <w:tcPr>
            <w:tcW w:w="2518" w:type="dxa"/>
            <w:shd w:val="clear" w:color="auto" w:fill="FDE9D9" w:themeFill="accent6" w:themeFillTint="33"/>
          </w:tcPr>
          <w:p w14:paraId="4D8215D1" w14:textId="77777777" w:rsidR="002756B7" w:rsidRDefault="002756B7" w:rsidP="0012093C">
            <w:pPr>
              <w:pStyle w:val="NoSpacing"/>
              <w:spacing w:before="60" w:after="60"/>
              <w:rPr>
                <w:rFonts w:ascii="Arial" w:hAnsi="Arial" w:cs="Arial"/>
              </w:rPr>
            </w:pPr>
            <w:r>
              <w:rPr>
                <w:rFonts w:ascii="Arial" w:hAnsi="Arial" w:cs="Arial"/>
              </w:rPr>
              <w:lastRenderedPageBreak/>
              <w:t xml:space="preserve">The views of </w:t>
            </w:r>
            <w:r w:rsidR="0012093C">
              <w:rPr>
                <w:rFonts w:ascii="Arial" w:hAnsi="Arial" w:cs="Arial"/>
              </w:rPr>
              <w:t>other important people in my life:</w:t>
            </w:r>
          </w:p>
        </w:tc>
        <w:sdt>
          <w:sdtPr>
            <w:rPr>
              <w:noProof/>
              <w:lang w:eastAsia="en-GB"/>
            </w:rPr>
            <w:id w:val="-1962494418"/>
            <w:showingPlcHdr/>
            <w:text/>
          </w:sdtPr>
          <w:sdtEndPr/>
          <w:sdtContent>
            <w:tc>
              <w:tcPr>
                <w:tcW w:w="8080" w:type="dxa"/>
              </w:tcPr>
              <w:p w14:paraId="128BD5FC" w14:textId="77777777" w:rsidR="002756B7" w:rsidRDefault="002756B7">
                <w:r w:rsidRPr="00BD6402">
                  <w:rPr>
                    <w:rStyle w:val="PlaceholderText"/>
                  </w:rPr>
                  <w:t>Click here to enter text.</w:t>
                </w:r>
              </w:p>
            </w:tc>
          </w:sdtContent>
        </w:sdt>
      </w:tr>
    </w:tbl>
    <w:p w14:paraId="4DC04A2E" w14:textId="548CAC09" w:rsidR="00D136E4" w:rsidRDefault="00D136E4" w:rsidP="000F25A2">
      <w:pPr>
        <w:pStyle w:val="NoSpacing"/>
        <w:rPr>
          <w:rFonts w:ascii="Arial" w:hAnsi="Arial" w:cs="Arial"/>
        </w:rPr>
      </w:pPr>
    </w:p>
    <w:p w14:paraId="64EA9CF4" w14:textId="77777777" w:rsidR="00D136E4" w:rsidRDefault="00D136E4" w:rsidP="000F25A2">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B32A78" w14:paraId="2793D9D5" w14:textId="77777777" w:rsidTr="000A38C4">
        <w:tc>
          <w:tcPr>
            <w:tcW w:w="10598" w:type="dxa"/>
            <w:shd w:val="clear" w:color="auto" w:fill="FDE9D9" w:themeFill="accent6" w:themeFillTint="33"/>
          </w:tcPr>
          <w:p w14:paraId="1794191B" w14:textId="31AC460E" w:rsidR="00B32A78" w:rsidRDefault="00F47BA7" w:rsidP="00F47BA7">
            <w:pPr>
              <w:pStyle w:val="NoSpacing"/>
              <w:spacing w:before="60" w:after="60"/>
              <w:rPr>
                <w:rFonts w:ascii="Arial" w:hAnsi="Arial" w:cs="Arial"/>
              </w:rPr>
            </w:pPr>
            <w:r>
              <w:rPr>
                <w:rFonts w:ascii="Arial" w:hAnsi="Arial" w:cs="Arial"/>
              </w:rPr>
              <w:t xml:space="preserve">I want </w:t>
            </w:r>
            <w:r w:rsidR="001E3C9D">
              <w:rPr>
                <w:rFonts w:ascii="Arial" w:hAnsi="Arial" w:cs="Arial"/>
              </w:rPr>
              <w:t xml:space="preserve">you </w:t>
            </w:r>
            <w:r>
              <w:rPr>
                <w:rFonts w:ascii="Arial" w:hAnsi="Arial" w:cs="Arial"/>
              </w:rPr>
              <w:t>to know that these things make me feel angry/sad/frustrated/depressed/anxious and the rest…………..</w:t>
            </w:r>
          </w:p>
        </w:tc>
      </w:tr>
      <w:tr w:rsidR="00B32A78" w14:paraId="3C71BB1A" w14:textId="77777777" w:rsidTr="001E3C9D">
        <w:trPr>
          <w:trHeight w:val="733"/>
        </w:trPr>
        <w:sdt>
          <w:sdtPr>
            <w:rPr>
              <w:noProof/>
              <w:lang w:eastAsia="en-GB"/>
            </w:rPr>
            <w:id w:val="1540249361"/>
            <w:showingPlcHdr/>
            <w:text/>
          </w:sdtPr>
          <w:sdtEndPr/>
          <w:sdtContent>
            <w:tc>
              <w:tcPr>
                <w:tcW w:w="10598" w:type="dxa"/>
              </w:tcPr>
              <w:p w14:paraId="6E187C9E" w14:textId="77777777" w:rsidR="00B32A78" w:rsidRDefault="002756B7" w:rsidP="006C0E5E">
                <w:pPr>
                  <w:pStyle w:val="NoSpacing"/>
                  <w:spacing w:before="60" w:after="60"/>
                  <w:rPr>
                    <w:rFonts w:ascii="Arial" w:hAnsi="Arial" w:cs="Arial"/>
                  </w:rPr>
                </w:pPr>
                <w:r w:rsidRPr="002554CD">
                  <w:rPr>
                    <w:rStyle w:val="PlaceholderText"/>
                  </w:rPr>
                  <w:t>Click here to enter text.</w:t>
                </w:r>
              </w:p>
            </w:tc>
          </w:sdtContent>
        </w:sdt>
      </w:tr>
    </w:tbl>
    <w:p w14:paraId="7223981A" w14:textId="77777777" w:rsidR="00B32A78" w:rsidRDefault="00B32A78" w:rsidP="00551646">
      <w:pPr>
        <w:spacing w:before="60" w:after="60"/>
        <w:rPr>
          <w:rFonts w:ascii="Arial" w:hAnsi="Arial" w:cs="Arial"/>
        </w:rPr>
      </w:pPr>
    </w:p>
    <w:tbl>
      <w:tblPr>
        <w:tblStyle w:val="TableGrid"/>
        <w:tblW w:w="0" w:type="auto"/>
        <w:tblLook w:val="04A0" w:firstRow="1" w:lastRow="0" w:firstColumn="1" w:lastColumn="0" w:noHBand="0" w:noVBand="1"/>
      </w:tblPr>
      <w:tblGrid>
        <w:gridCol w:w="3053"/>
        <w:gridCol w:w="3036"/>
        <w:gridCol w:w="4367"/>
      </w:tblGrid>
      <w:tr w:rsidR="00B32A78" w14:paraId="3F90D9B4" w14:textId="77777777" w:rsidTr="000A38C4">
        <w:tc>
          <w:tcPr>
            <w:tcW w:w="10598" w:type="dxa"/>
            <w:gridSpan w:val="3"/>
            <w:shd w:val="clear" w:color="auto" w:fill="FDE9D9" w:themeFill="accent6" w:themeFillTint="33"/>
          </w:tcPr>
          <w:p w14:paraId="5A8F1E78" w14:textId="77777777" w:rsidR="00B32A78" w:rsidRDefault="00551646" w:rsidP="00F47BA7">
            <w:pPr>
              <w:pStyle w:val="NoSpacing"/>
              <w:spacing w:before="60" w:after="60"/>
              <w:rPr>
                <w:rFonts w:ascii="Arial" w:hAnsi="Arial" w:cs="Arial"/>
              </w:rPr>
            </w:pPr>
            <w:r>
              <w:rPr>
                <w:rFonts w:ascii="Arial" w:hAnsi="Arial" w:cs="Arial"/>
              </w:rPr>
              <w:t xml:space="preserve">What are the </w:t>
            </w:r>
            <w:r w:rsidR="0052295C">
              <w:rPr>
                <w:rFonts w:ascii="Arial" w:hAnsi="Arial" w:cs="Arial"/>
              </w:rPr>
              <w:t>a</w:t>
            </w:r>
            <w:r>
              <w:rPr>
                <w:rFonts w:ascii="Arial" w:hAnsi="Arial" w:cs="Arial"/>
              </w:rPr>
              <w:t>ctions for the next six months</w:t>
            </w:r>
            <w:r w:rsidR="0052295C">
              <w:rPr>
                <w:rFonts w:ascii="Arial" w:hAnsi="Arial" w:cs="Arial"/>
              </w:rPr>
              <w:t xml:space="preserve"> regarding my feelings and reactions</w:t>
            </w:r>
            <w:r>
              <w:rPr>
                <w:rFonts w:ascii="Arial" w:hAnsi="Arial" w:cs="Arial"/>
              </w:rPr>
              <w:t xml:space="preserve">? </w:t>
            </w:r>
          </w:p>
        </w:tc>
      </w:tr>
      <w:tr w:rsidR="00B32A78" w14:paraId="441ADE65" w14:textId="77777777" w:rsidTr="000A38C4">
        <w:tc>
          <w:tcPr>
            <w:tcW w:w="3080" w:type="dxa"/>
            <w:shd w:val="clear" w:color="auto" w:fill="FDE9D9" w:themeFill="accent6" w:themeFillTint="33"/>
          </w:tcPr>
          <w:p w14:paraId="32FCAEC0" w14:textId="77777777" w:rsidR="00B32A78" w:rsidRDefault="00B32A78" w:rsidP="006C0E5E">
            <w:pPr>
              <w:pStyle w:val="NoSpacing"/>
              <w:spacing w:before="60" w:after="60"/>
              <w:rPr>
                <w:rFonts w:ascii="Arial" w:hAnsi="Arial" w:cs="Arial"/>
              </w:rPr>
            </w:pPr>
            <w:r>
              <w:rPr>
                <w:rFonts w:ascii="Arial" w:hAnsi="Arial" w:cs="Arial"/>
              </w:rPr>
              <w:t>What needs to be done?</w:t>
            </w:r>
          </w:p>
        </w:tc>
        <w:tc>
          <w:tcPr>
            <w:tcW w:w="3081" w:type="dxa"/>
            <w:shd w:val="clear" w:color="auto" w:fill="FDE9D9" w:themeFill="accent6" w:themeFillTint="33"/>
          </w:tcPr>
          <w:p w14:paraId="22C8C5DB" w14:textId="77777777" w:rsidR="00B32A78" w:rsidRDefault="00B32A78" w:rsidP="006C0E5E">
            <w:pPr>
              <w:pStyle w:val="NoSpacing"/>
              <w:spacing w:before="60" w:after="60"/>
              <w:rPr>
                <w:rFonts w:ascii="Arial" w:hAnsi="Arial" w:cs="Arial"/>
              </w:rPr>
            </w:pPr>
            <w:r>
              <w:rPr>
                <w:rFonts w:ascii="Arial" w:hAnsi="Arial" w:cs="Arial"/>
              </w:rPr>
              <w:t>Who by?</w:t>
            </w:r>
          </w:p>
        </w:tc>
        <w:tc>
          <w:tcPr>
            <w:tcW w:w="4437" w:type="dxa"/>
            <w:shd w:val="clear" w:color="auto" w:fill="FDE9D9" w:themeFill="accent6" w:themeFillTint="33"/>
          </w:tcPr>
          <w:p w14:paraId="0B5B2EB0" w14:textId="77777777" w:rsidR="00B32A78" w:rsidRDefault="00551646" w:rsidP="006C0E5E">
            <w:pPr>
              <w:pStyle w:val="NoSpacing"/>
              <w:spacing w:before="60" w:after="60"/>
              <w:rPr>
                <w:rFonts w:ascii="Arial" w:hAnsi="Arial" w:cs="Arial"/>
              </w:rPr>
            </w:pPr>
            <w:r>
              <w:rPr>
                <w:rFonts w:ascii="Arial" w:hAnsi="Arial" w:cs="Arial"/>
              </w:rPr>
              <w:t>By what date</w:t>
            </w:r>
            <w:r w:rsidR="00B32A78">
              <w:rPr>
                <w:rFonts w:ascii="Arial" w:hAnsi="Arial" w:cs="Arial"/>
              </w:rPr>
              <w:t>?</w:t>
            </w:r>
          </w:p>
        </w:tc>
      </w:tr>
      <w:tr w:rsidR="002756B7" w14:paraId="1367F38F" w14:textId="77777777" w:rsidTr="000A38C4">
        <w:sdt>
          <w:sdtPr>
            <w:rPr>
              <w:noProof/>
              <w:lang w:eastAsia="en-GB"/>
            </w:rPr>
            <w:id w:val="-113289709"/>
            <w:showingPlcHdr/>
            <w:text/>
          </w:sdtPr>
          <w:sdtEndPr/>
          <w:sdtContent>
            <w:tc>
              <w:tcPr>
                <w:tcW w:w="3080" w:type="dxa"/>
              </w:tcPr>
              <w:p w14:paraId="55D294F8" w14:textId="77777777" w:rsidR="002756B7" w:rsidRDefault="002756B7">
                <w:r w:rsidRPr="00C4368A">
                  <w:rPr>
                    <w:rStyle w:val="PlaceholderText"/>
                  </w:rPr>
                  <w:t>Click here to enter text.</w:t>
                </w:r>
              </w:p>
            </w:tc>
          </w:sdtContent>
        </w:sdt>
        <w:sdt>
          <w:sdtPr>
            <w:rPr>
              <w:noProof/>
              <w:lang w:eastAsia="en-GB"/>
            </w:rPr>
            <w:id w:val="-1448304707"/>
            <w:showingPlcHdr/>
            <w:text/>
          </w:sdtPr>
          <w:sdtEndPr/>
          <w:sdtContent>
            <w:tc>
              <w:tcPr>
                <w:tcW w:w="3081" w:type="dxa"/>
              </w:tcPr>
              <w:p w14:paraId="0AA9C47D" w14:textId="77777777" w:rsidR="002756B7" w:rsidRDefault="002756B7">
                <w:r w:rsidRPr="00C4368A">
                  <w:rPr>
                    <w:rStyle w:val="PlaceholderText"/>
                  </w:rPr>
                  <w:t>Click here to enter text.</w:t>
                </w:r>
              </w:p>
            </w:tc>
          </w:sdtContent>
        </w:sdt>
        <w:sdt>
          <w:sdtPr>
            <w:rPr>
              <w:noProof/>
              <w:lang w:eastAsia="en-GB"/>
            </w:rPr>
            <w:id w:val="-1850009113"/>
            <w:showingPlcHdr/>
            <w:text/>
          </w:sdtPr>
          <w:sdtEndPr/>
          <w:sdtContent>
            <w:tc>
              <w:tcPr>
                <w:tcW w:w="4437" w:type="dxa"/>
              </w:tcPr>
              <w:p w14:paraId="2DE3B372" w14:textId="77777777" w:rsidR="002756B7" w:rsidRDefault="002756B7">
                <w:r w:rsidRPr="00C4368A">
                  <w:rPr>
                    <w:rStyle w:val="PlaceholderText"/>
                  </w:rPr>
                  <w:t>Click here to enter text.</w:t>
                </w:r>
              </w:p>
            </w:tc>
          </w:sdtContent>
        </w:sdt>
      </w:tr>
      <w:tr w:rsidR="002756B7" w14:paraId="5E4A377B" w14:textId="77777777" w:rsidTr="000A38C4">
        <w:sdt>
          <w:sdtPr>
            <w:rPr>
              <w:noProof/>
              <w:lang w:eastAsia="en-GB"/>
            </w:rPr>
            <w:id w:val="318080218"/>
            <w:showingPlcHdr/>
            <w:text/>
          </w:sdtPr>
          <w:sdtEndPr/>
          <w:sdtContent>
            <w:tc>
              <w:tcPr>
                <w:tcW w:w="3080" w:type="dxa"/>
              </w:tcPr>
              <w:p w14:paraId="15F771F2" w14:textId="77777777" w:rsidR="002756B7" w:rsidRDefault="002756B7">
                <w:r w:rsidRPr="00C4368A">
                  <w:rPr>
                    <w:rStyle w:val="PlaceholderText"/>
                  </w:rPr>
                  <w:t>Click here to enter text.</w:t>
                </w:r>
              </w:p>
            </w:tc>
          </w:sdtContent>
        </w:sdt>
        <w:sdt>
          <w:sdtPr>
            <w:rPr>
              <w:noProof/>
              <w:lang w:eastAsia="en-GB"/>
            </w:rPr>
            <w:id w:val="-1748572305"/>
            <w:showingPlcHdr/>
            <w:text/>
          </w:sdtPr>
          <w:sdtEndPr/>
          <w:sdtContent>
            <w:tc>
              <w:tcPr>
                <w:tcW w:w="3081" w:type="dxa"/>
              </w:tcPr>
              <w:p w14:paraId="50DAFED8" w14:textId="77777777" w:rsidR="002756B7" w:rsidRDefault="002756B7">
                <w:r w:rsidRPr="00C4368A">
                  <w:rPr>
                    <w:rStyle w:val="PlaceholderText"/>
                  </w:rPr>
                  <w:t>Click here to enter text.</w:t>
                </w:r>
              </w:p>
            </w:tc>
          </w:sdtContent>
        </w:sdt>
        <w:sdt>
          <w:sdtPr>
            <w:rPr>
              <w:noProof/>
              <w:lang w:eastAsia="en-GB"/>
            </w:rPr>
            <w:id w:val="-1131636287"/>
            <w:showingPlcHdr/>
            <w:text/>
          </w:sdtPr>
          <w:sdtEndPr/>
          <w:sdtContent>
            <w:tc>
              <w:tcPr>
                <w:tcW w:w="4437" w:type="dxa"/>
              </w:tcPr>
              <w:p w14:paraId="7C6F8B91" w14:textId="77777777" w:rsidR="002756B7" w:rsidRDefault="002756B7">
                <w:r w:rsidRPr="00C4368A">
                  <w:rPr>
                    <w:rStyle w:val="PlaceholderText"/>
                  </w:rPr>
                  <w:t>Click here to enter text.</w:t>
                </w:r>
              </w:p>
            </w:tc>
          </w:sdtContent>
        </w:sdt>
      </w:tr>
      <w:tr w:rsidR="002756B7" w14:paraId="70078865" w14:textId="77777777" w:rsidTr="000A38C4">
        <w:tc>
          <w:tcPr>
            <w:tcW w:w="3080" w:type="dxa"/>
            <w:shd w:val="clear" w:color="auto" w:fill="FDE9D9" w:themeFill="accent6" w:themeFillTint="33"/>
          </w:tcPr>
          <w:p w14:paraId="603F429F" w14:textId="079038AE" w:rsidR="002756B7" w:rsidRDefault="001E3C9D" w:rsidP="006C0E5E">
            <w:pPr>
              <w:pStyle w:val="NoSpacing"/>
              <w:spacing w:before="60" w:after="60"/>
              <w:rPr>
                <w:rFonts w:ascii="Arial" w:hAnsi="Arial" w:cs="Arial"/>
              </w:rPr>
            </w:pPr>
            <w:r>
              <w:rPr>
                <w:rFonts w:ascii="Arial" w:hAnsi="Arial" w:cs="Arial"/>
              </w:rPr>
              <w:t>What are the likely consequences of these actions not being done?</w:t>
            </w:r>
          </w:p>
        </w:tc>
        <w:sdt>
          <w:sdtPr>
            <w:rPr>
              <w:noProof/>
              <w:lang w:eastAsia="en-GB"/>
            </w:rPr>
            <w:id w:val="-12610469"/>
            <w:showingPlcHdr/>
            <w:text/>
          </w:sdtPr>
          <w:sdtEndPr/>
          <w:sdtContent>
            <w:tc>
              <w:tcPr>
                <w:tcW w:w="7518" w:type="dxa"/>
                <w:gridSpan w:val="2"/>
              </w:tcPr>
              <w:p w14:paraId="75EBBEE7" w14:textId="77777777" w:rsidR="002756B7" w:rsidRDefault="002756B7">
                <w:r w:rsidRPr="00C3203D">
                  <w:rPr>
                    <w:rStyle w:val="PlaceholderText"/>
                  </w:rPr>
                  <w:t>Click here to enter text.</w:t>
                </w:r>
              </w:p>
            </w:tc>
          </w:sdtContent>
        </w:sdt>
      </w:tr>
      <w:tr w:rsidR="002756B7" w14:paraId="62160704" w14:textId="77777777" w:rsidTr="000A38C4">
        <w:tc>
          <w:tcPr>
            <w:tcW w:w="3080" w:type="dxa"/>
            <w:shd w:val="clear" w:color="auto" w:fill="FDE9D9" w:themeFill="accent6" w:themeFillTint="33"/>
          </w:tcPr>
          <w:p w14:paraId="6C087ADB" w14:textId="122BA42D" w:rsidR="002756B7" w:rsidRDefault="00551646" w:rsidP="00293302">
            <w:pPr>
              <w:pStyle w:val="NoSpacing"/>
              <w:spacing w:before="60" w:after="60"/>
              <w:rPr>
                <w:rFonts w:ascii="Arial" w:hAnsi="Arial" w:cs="Arial"/>
              </w:rPr>
            </w:pPr>
            <w:r>
              <w:rPr>
                <w:rFonts w:ascii="Arial" w:hAnsi="Arial" w:cs="Arial"/>
              </w:rPr>
              <w:t>Plan</w:t>
            </w:r>
            <w:r w:rsidR="001E3C9D">
              <w:rPr>
                <w:rFonts w:ascii="Arial" w:hAnsi="Arial" w:cs="Arial"/>
              </w:rPr>
              <w:t xml:space="preserve"> B</w:t>
            </w:r>
            <w:r>
              <w:rPr>
                <w:rFonts w:ascii="Arial" w:hAnsi="Arial" w:cs="Arial"/>
              </w:rPr>
              <w:t xml:space="preserve"> – what </w:t>
            </w:r>
            <w:r w:rsidR="00293302">
              <w:rPr>
                <w:rFonts w:ascii="Arial" w:hAnsi="Arial" w:cs="Arial"/>
              </w:rPr>
              <w:t>support can I get if I start to feel really negative emotions of behave differently?</w:t>
            </w:r>
          </w:p>
        </w:tc>
        <w:sdt>
          <w:sdtPr>
            <w:rPr>
              <w:noProof/>
              <w:lang w:eastAsia="en-GB"/>
            </w:rPr>
            <w:id w:val="1454824473"/>
            <w:showingPlcHdr/>
            <w:text/>
          </w:sdtPr>
          <w:sdtEndPr/>
          <w:sdtContent>
            <w:tc>
              <w:tcPr>
                <w:tcW w:w="7518" w:type="dxa"/>
                <w:gridSpan w:val="2"/>
              </w:tcPr>
              <w:p w14:paraId="1C5E209E" w14:textId="77777777" w:rsidR="002756B7" w:rsidRDefault="002756B7">
                <w:r w:rsidRPr="00C3203D">
                  <w:rPr>
                    <w:rStyle w:val="PlaceholderText"/>
                  </w:rPr>
                  <w:t>Click here to enter text.</w:t>
                </w:r>
              </w:p>
            </w:tc>
          </w:sdtContent>
        </w:sdt>
      </w:tr>
    </w:tbl>
    <w:p w14:paraId="02181872" w14:textId="77777777" w:rsidR="00E34996" w:rsidRDefault="00E34996" w:rsidP="000F25A2">
      <w:pPr>
        <w:pStyle w:val="NoSpacing"/>
        <w:rPr>
          <w:rFonts w:ascii="Arial" w:hAnsi="Arial" w:cs="Arial"/>
        </w:rPr>
      </w:pPr>
    </w:p>
    <w:p w14:paraId="52C96CBF" w14:textId="7AC0BE54" w:rsidR="00070F00" w:rsidRDefault="00070F00" w:rsidP="00070F00">
      <w:pPr>
        <w:pStyle w:val="NoSpacing"/>
        <w:spacing w:before="60" w:after="60"/>
        <w:rPr>
          <w:rFonts w:ascii="Arial" w:hAnsi="Arial" w:cs="Arial"/>
        </w:rPr>
      </w:pPr>
    </w:p>
    <w:p w14:paraId="4F528737" w14:textId="2C1A15A2" w:rsidR="0067522F" w:rsidRDefault="0067522F" w:rsidP="00070F00">
      <w:pPr>
        <w:pStyle w:val="NoSpacing"/>
        <w:spacing w:before="60" w:after="60"/>
        <w:rPr>
          <w:noProof/>
          <w:lang w:eastAsia="en-GB"/>
        </w:rPr>
      </w:pPr>
    </w:p>
    <w:p w14:paraId="7FBCBAB8" w14:textId="77777777" w:rsidR="0067522F" w:rsidRPr="00EE0AB5" w:rsidRDefault="0067522F" w:rsidP="00070F00">
      <w:pPr>
        <w:pStyle w:val="NoSpacing"/>
        <w:spacing w:before="60" w:after="60"/>
        <w:rPr>
          <w:noProof/>
          <w:lang w:eastAsia="en-GB"/>
        </w:rPr>
      </w:pPr>
    </w:p>
    <w:tbl>
      <w:tblPr>
        <w:tblStyle w:val="TableGrid"/>
        <w:tblW w:w="0" w:type="auto"/>
        <w:tblLook w:val="04A0" w:firstRow="1" w:lastRow="0" w:firstColumn="1" w:lastColumn="0" w:noHBand="0" w:noVBand="1"/>
      </w:tblPr>
      <w:tblGrid>
        <w:gridCol w:w="10456"/>
      </w:tblGrid>
      <w:tr w:rsidR="00070F00" w14:paraId="6BE12E03" w14:textId="77777777" w:rsidTr="002476CE">
        <w:tc>
          <w:tcPr>
            <w:tcW w:w="10598" w:type="dxa"/>
            <w:shd w:val="clear" w:color="auto" w:fill="943634" w:themeFill="accent2" w:themeFillShade="BF"/>
          </w:tcPr>
          <w:p w14:paraId="145DC1D1" w14:textId="3DD869D1" w:rsidR="00070F00" w:rsidRDefault="00070F00" w:rsidP="002476CE">
            <w:pPr>
              <w:pStyle w:val="Heading1Pathwayplan"/>
              <w:spacing w:before="60" w:after="60"/>
              <w:rPr>
                <w:rFonts w:ascii="Arial" w:hAnsi="Arial" w:cs="Arial"/>
              </w:rPr>
            </w:pPr>
            <w:r>
              <w:rPr>
                <w:rFonts w:asciiTheme="minorHAnsi" w:hAnsiTheme="minorHAnsi"/>
                <w:color w:val="FFFFFF" w:themeColor="background1"/>
                <w:sz w:val="32"/>
                <w:szCs w:val="32"/>
              </w:rPr>
              <w:t>Citizenship (UASC</w:t>
            </w:r>
            <w:r w:rsidR="00877BB0">
              <w:rPr>
                <w:rFonts w:asciiTheme="minorHAnsi" w:hAnsiTheme="minorHAnsi"/>
                <w:color w:val="FFFFFF" w:themeColor="background1"/>
                <w:sz w:val="32"/>
                <w:szCs w:val="32"/>
              </w:rPr>
              <w:t>)</w:t>
            </w:r>
          </w:p>
        </w:tc>
      </w:tr>
    </w:tbl>
    <w:p w14:paraId="38AF270C"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2499"/>
        <w:gridCol w:w="7957"/>
      </w:tblGrid>
      <w:tr w:rsidR="0067522F" w14:paraId="0ACD43C6" w14:textId="77777777" w:rsidTr="00A33C11">
        <w:trPr>
          <w:trHeight w:val="1047"/>
        </w:trPr>
        <w:tc>
          <w:tcPr>
            <w:tcW w:w="2518" w:type="dxa"/>
            <w:shd w:val="clear" w:color="auto" w:fill="F2DBDB" w:themeFill="accent2" w:themeFillTint="33"/>
          </w:tcPr>
          <w:p w14:paraId="0A5C0913" w14:textId="5F71B54F" w:rsidR="0067522F" w:rsidRDefault="0067522F" w:rsidP="002476CE">
            <w:pPr>
              <w:pStyle w:val="NoSpacing"/>
              <w:spacing w:before="60" w:after="60"/>
              <w:rPr>
                <w:rFonts w:ascii="Arial" w:hAnsi="Arial" w:cs="Arial"/>
              </w:rPr>
            </w:pPr>
            <w:r>
              <w:rPr>
                <w:rFonts w:ascii="Arial" w:hAnsi="Arial" w:cs="Arial"/>
              </w:rPr>
              <w:t>Do I have Immigration or Asylum issues? If not, skip this section.</w:t>
            </w:r>
          </w:p>
        </w:tc>
        <w:tc>
          <w:tcPr>
            <w:tcW w:w="8080" w:type="dxa"/>
          </w:tcPr>
          <w:p w14:paraId="07D4D3C8" w14:textId="77777777" w:rsidR="0067522F" w:rsidRDefault="0067522F" w:rsidP="002476CE">
            <w:pPr>
              <w:rPr>
                <w:noProof/>
                <w:lang w:eastAsia="en-GB"/>
              </w:rPr>
            </w:pPr>
          </w:p>
        </w:tc>
      </w:tr>
      <w:tr w:rsidR="00070F00" w14:paraId="20775A9F" w14:textId="77777777" w:rsidTr="00A33C11">
        <w:trPr>
          <w:trHeight w:val="1047"/>
        </w:trPr>
        <w:tc>
          <w:tcPr>
            <w:tcW w:w="2518" w:type="dxa"/>
            <w:shd w:val="clear" w:color="auto" w:fill="F2DBDB" w:themeFill="accent2" w:themeFillTint="33"/>
          </w:tcPr>
          <w:p w14:paraId="6201A5DF" w14:textId="47F5072F" w:rsidR="00070F00" w:rsidRDefault="00070F00" w:rsidP="002476CE">
            <w:pPr>
              <w:pStyle w:val="NoSpacing"/>
              <w:spacing w:before="60" w:after="60"/>
              <w:rPr>
                <w:rFonts w:ascii="Arial" w:hAnsi="Arial" w:cs="Arial"/>
              </w:rPr>
            </w:pPr>
            <w:r>
              <w:rPr>
                <w:rFonts w:ascii="Arial" w:hAnsi="Arial" w:cs="Arial"/>
              </w:rPr>
              <w:t>What is my current Immigration status and what support do I need</w:t>
            </w:r>
            <w:r w:rsidR="00A33C11">
              <w:rPr>
                <w:rFonts w:ascii="Arial" w:hAnsi="Arial" w:cs="Arial"/>
              </w:rPr>
              <w:t xml:space="preserve"> with this</w:t>
            </w:r>
            <w:r>
              <w:rPr>
                <w:rFonts w:ascii="Arial" w:hAnsi="Arial" w:cs="Arial"/>
              </w:rPr>
              <w:t xml:space="preserve">? </w:t>
            </w:r>
          </w:p>
        </w:tc>
        <w:sdt>
          <w:sdtPr>
            <w:rPr>
              <w:noProof/>
              <w:lang w:eastAsia="en-GB"/>
            </w:rPr>
            <w:id w:val="-1617827287"/>
            <w:showingPlcHdr/>
            <w:text/>
          </w:sdtPr>
          <w:sdtEndPr/>
          <w:sdtContent>
            <w:tc>
              <w:tcPr>
                <w:tcW w:w="8080" w:type="dxa"/>
              </w:tcPr>
              <w:p w14:paraId="74454510" w14:textId="77777777" w:rsidR="00070F00" w:rsidRDefault="00070F00" w:rsidP="002476CE">
                <w:r w:rsidRPr="00922F2B">
                  <w:rPr>
                    <w:rStyle w:val="PlaceholderText"/>
                  </w:rPr>
                  <w:t>Click here to enter text.</w:t>
                </w:r>
              </w:p>
            </w:tc>
          </w:sdtContent>
        </w:sdt>
      </w:tr>
      <w:tr w:rsidR="00070F00" w14:paraId="33CEF1D5" w14:textId="77777777" w:rsidTr="00A33C11">
        <w:trPr>
          <w:trHeight w:val="1005"/>
        </w:trPr>
        <w:tc>
          <w:tcPr>
            <w:tcW w:w="2518" w:type="dxa"/>
            <w:shd w:val="clear" w:color="auto" w:fill="F2DBDB" w:themeFill="accent2" w:themeFillTint="33"/>
          </w:tcPr>
          <w:p w14:paraId="1DDC3724" w14:textId="5A2A52FB" w:rsidR="00070F00" w:rsidRPr="0032350D" w:rsidRDefault="00070F00" w:rsidP="002476CE">
            <w:pPr>
              <w:pStyle w:val="NoSpacing"/>
              <w:spacing w:before="60" w:after="60"/>
              <w:rPr>
                <w:rFonts w:ascii="Arial" w:hAnsi="Arial" w:cs="Arial"/>
                <w:i/>
              </w:rPr>
            </w:pPr>
            <w:r>
              <w:rPr>
                <w:rFonts w:ascii="Arial" w:hAnsi="Arial" w:cs="Arial"/>
              </w:rPr>
              <w:t>My Future First PA’s view:</w:t>
            </w:r>
          </w:p>
        </w:tc>
        <w:sdt>
          <w:sdtPr>
            <w:rPr>
              <w:noProof/>
              <w:lang w:eastAsia="en-GB"/>
            </w:rPr>
            <w:id w:val="-1730613956"/>
            <w:showingPlcHdr/>
            <w:text/>
          </w:sdtPr>
          <w:sdtEndPr/>
          <w:sdtContent>
            <w:tc>
              <w:tcPr>
                <w:tcW w:w="8080" w:type="dxa"/>
              </w:tcPr>
              <w:p w14:paraId="243C2E75" w14:textId="77777777" w:rsidR="00070F00" w:rsidRDefault="00070F00" w:rsidP="002476CE">
                <w:r w:rsidRPr="00922F2B">
                  <w:rPr>
                    <w:rStyle w:val="PlaceholderText"/>
                  </w:rPr>
                  <w:t>Click here to enter text.</w:t>
                </w:r>
              </w:p>
            </w:tc>
          </w:sdtContent>
        </w:sdt>
      </w:tr>
      <w:tr w:rsidR="00070F00" w14:paraId="358C6D19" w14:textId="77777777" w:rsidTr="00A33C11">
        <w:trPr>
          <w:trHeight w:val="579"/>
        </w:trPr>
        <w:tc>
          <w:tcPr>
            <w:tcW w:w="2518" w:type="dxa"/>
            <w:shd w:val="clear" w:color="auto" w:fill="F2DBDB" w:themeFill="accent2" w:themeFillTint="33"/>
          </w:tcPr>
          <w:p w14:paraId="25203C1E" w14:textId="38870064" w:rsidR="00070F00" w:rsidRDefault="00070F00" w:rsidP="002476CE">
            <w:pPr>
              <w:pStyle w:val="NoSpacing"/>
              <w:spacing w:before="60" w:after="60"/>
              <w:rPr>
                <w:rFonts w:ascii="Arial" w:hAnsi="Arial" w:cs="Arial"/>
              </w:rPr>
            </w:pPr>
            <w:r>
              <w:rPr>
                <w:rFonts w:ascii="Arial" w:hAnsi="Arial" w:cs="Arial"/>
              </w:rPr>
              <w:t>The views of other important people in my life:</w:t>
            </w:r>
          </w:p>
        </w:tc>
        <w:sdt>
          <w:sdtPr>
            <w:rPr>
              <w:noProof/>
              <w:lang w:eastAsia="en-GB"/>
            </w:rPr>
            <w:id w:val="1954973820"/>
            <w:showingPlcHdr/>
            <w:text/>
          </w:sdtPr>
          <w:sdtEndPr/>
          <w:sdtContent>
            <w:tc>
              <w:tcPr>
                <w:tcW w:w="8080" w:type="dxa"/>
              </w:tcPr>
              <w:p w14:paraId="60AF062A" w14:textId="77777777" w:rsidR="00070F00" w:rsidRDefault="00070F00" w:rsidP="002476CE">
                <w:r w:rsidRPr="00922F2B">
                  <w:rPr>
                    <w:rStyle w:val="PlaceholderText"/>
                  </w:rPr>
                  <w:t>Click here to enter text.</w:t>
                </w:r>
              </w:p>
            </w:tc>
          </w:sdtContent>
        </w:sdt>
      </w:tr>
    </w:tbl>
    <w:p w14:paraId="35971A91" w14:textId="65495174" w:rsidR="00070F00" w:rsidRDefault="00070F00" w:rsidP="00070F00">
      <w:pPr>
        <w:pStyle w:val="NoSpacing"/>
        <w:rPr>
          <w:rFonts w:ascii="Arial" w:hAnsi="Arial" w:cs="Arial"/>
        </w:rPr>
      </w:pPr>
    </w:p>
    <w:p w14:paraId="48C6BF29" w14:textId="0BA05094" w:rsidR="00A33C11" w:rsidRDefault="00A33C11" w:rsidP="00070F00">
      <w:pPr>
        <w:pStyle w:val="NoSpacing"/>
        <w:rPr>
          <w:rFonts w:ascii="Arial" w:hAnsi="Arial" w:cs="Arial"/>
        </w:rPr>
      </w:pPr>
    </w:p>
    <w:p w14:paraId="203FF896" w14:textId="77777777" w:rsidR="00A33C11" w:rsidRDefault="00A33C11" w:rsidP="00070F00">
      <w:pPr>
        <w:pStyle w:val="NoSpacing"/>
        <w:rPr>
          <w:rFonts w:ascii="Arial" w:hAnsi="Arial" w:cs="Arial"/>
        </w:rPr>
      </w:pPr>
    </w:p>
    <w:p w14:paraId="00E2EA6C" w14:textId="77777777" w:rsidR="00070F00" w:rsidRDefault="00070F00" w:rsidP="00070F00">
      <w:pPr>
        <w:pStyle w:val="NoSpacing"/>
        <w:rPr>
          <w:rFonts w:ascii="Arial" w:hAnsi="Arial" w:cs="Arial"/>
        </w:rPr>
      </w:pPr>
    </w:p>
    <w:p w14:paraId="1C47D820" w14:textId="77777777" w:rsidR="00070F00" w:rsidRPr="00FC17D3" w:rsidRDefault="00070F00" w:rsidP="00070F00">
      <w:pPr>
        <w:pStyle w:val="NoSpacing"/>
        <w:pBdr>
          <w:top w:val="single" w:sz="4" w:space="1" w:color="auto"/>
          <w:left w:val="single" w:sz="4" w:space="4" w:color="auto"/>
          <w:bottom w:val="single" w:sz="4" w:space="1" w:color="auto"/>
          <w:right w:val="single" w:sz="4" w:space="4" w:color="auto"/>
        </w:pBdr>
        <w:rPr>
          <w:rFonts w:ascii="Arial" w:hAnsi="Arial" w:cs="Arial"/>
          <w:b/>
        </w:rPr>
      </w:pPr>
      <w:r w:rsidRPr="00FC17D3">
        <w:rPr>
          <w:rFonts w:ascii="Arial" w:hAnsi="Arial" w:cs="Arial"/>
          <w:b/>
        </w:rPr>
        <w:t>Dual / Triple Planning</w:t>
      </w:r>
    </w:p>
    <w:p w14:paraId="0B3B0185" w14:textId="77777777" w:rsidR="00070F00" w:rsidRDefault="00070F00" w:rsidP="00070F00">
      <w:pPr>
        <w:pStyle w:val="NoSpacing"/>
        <w:rPr>
          <w:rFonts w:ascii="Arial" w:hAnsi="Arial" w:cs="Arial"/>
        </w:rPr>
      </w:pPr>
    </w:p>
    <w:p w14:paraId="71B60BA4" w14:textId="495444C8" w:rsidR="00070F00" w:rsidRPr="00FC17D3" w:rsidRDefault="00070F00" w:rsidP="00070F00">
      <w:pPr>
        <w:pStyle w:val="NoSpacing"/>
        <w:rPr>
          <w:rFonts w:ascii="Arial" w:hAnsi="Arial" w:cs="Arial"/>
          <w:b/>
        </w:rPr>
      </w:pPr>
      <w:r w:rsidRPr="00FC17D3">
        <w:rPr>
          <w:rFonts w:ascii="Arial" w:hAnsi="Arial" w:cs="Arial"/>
          <w:b/>
        </w:rPr>
        <w:t>Plan A</w:t>
      </w:r>
      <w:r>
        <w:rPr>
          <w:rFonts w:ascii="Arial" w:hAnsi="Arial" w:cs="Arial"/>
          <w:b/>
        </w:rPr>
        <w:t>: I get long term leave to remain in the UK</w:t>
      </w:r>
    </w:p>
    <w:p w14:paraId="6FE97D3C"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771F5A64" w14:textId="77777777" w:rsidTr="002476CE">
        <w:tc>
          <w:tcPr>
            <w:tcW w:w="4248" w:type="dxa"/>
            <w:shd w:val="clear" w:color="auto" w:fill="F2DBDB" w:themeFill="accent2" w:themeFillTint="33"/>
          </w:tcPr>
          <w:p w14:paraId="6B76698B"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38BBF85A"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1E335C1B"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33612F42"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325EBA57" w14:textId="49CD177C"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2FE9FFFD" w14:textId="77777777" w:rsidTr="002476CE">
        <w:tc>
          <w:tcPr>
            <w:tcW w:w="4248" w:type="dxa"/>
          </w:tcPr>
          <w:p w14:paraId="08DBB6C7" w14:textId="77777777" w:rsidR="00070F00" w:rsidRDefault="00070F00" w:rsidP="002476CE">
            <w:pPr>
              <w:pStyle w:val="NoSpacing"/>
              <w:rPr>
                <w:rFonts w:ascii="Arial" w:hAnsi="Arial" w:cs="Arial"/>
              </w:rPr>
            </w:pPr>
          </w:p>
        </w:tc>
        <w:tc>
          <w:tcPr>
            <w:tcW w:w="992" w:type="dxa"/>
          </w:tcPr>
          <w:p w14:paraId="6FFF9AED" w14:textId="77777777" w:rsidR="00070F00" w:rsidRDefault="00070F00" w:rsidP="002476CE">
            <w:pPr>
              <w:pStyle w:val="NoSpacing"/>
              <w:rPr>
                <w:rFonts w:ascii="Arial" w:hAnsi="Arial" w:cs="Arial"/>
              </w:rPr>
            </w:pPr>
          </w:p>
        </w:tc>
        <w:tc>
          <w:tcPr>
            <w:tcW w:w="992" w:type="dxa"/>
          </w:tcPr>
          <w:p w14:paraId="3BE75D80" w14:textId="77777777" w:rsidR="00070F00" w:rsidRDefault="00070F00" w:rsidP="002476CE">
            <w:pPr>
              <w:pStyle w:val="NoSpacing"/>
              <w:rPr>
                <w:rFonts w:ascii="Arial" w:hAnsi="Arial" w:cs="Arial"/>
              </w:rPr>
            </w:pPr>
          </w:p>
        </w:tc>
        <w:tc>
          <w:tcPr>
            <w:tcW w:w="1369" w:type="dxa"/>
          </w:tcPr>
          <w:p w14:paraId="35FAC474" w14:textId="77777777" w:rsidR="00070F00" w:rsidRDefault="00070F00" w:rsidP="002476CE">
            <w:pPr>
              <w:pStyle w:val="NoSpacing"/>
              <w:rPr>
                <w:rFonts w:ascii="Arial" w:hAnsi="Arial" w:cs="Arial"/>
              </w:rPr>
            </w:pPr>
          </w:p>
        </w:tc>
        <w:tc>
          <w:tcPr>
            <w:tcW w:w="1415" w:type="dxa"/>
          </w:tcPr>
          <w:p w14:paraId="704F5E85" w14:textId="77777777" w:rsidR="00070F00" w:rsidRDefault="00070F00" w:rsidP="002476CE">
            <w:pPr>
              <w:pStyle w:val="NoSpacing"/>
              <w:rPr>
                <w:rFonts w:ascii="Arial" w:hAnsi="Arial" w:cs="Arial"/>
              </w:rPr>
            </w:pPr>
          </w:p>
        </w:tc>
      </w:tr>
      <w:tr w:rsidR="00070F00" w14:paraId="3BA4B1D2" w14:textId="77777777" w:rsidTr="002476CE">
        <w:tc>
          <w:tcPr>
            <w:tcW w:w="4248" w:type="dxa"/>
          </w:tcPr>
          <w:p w14:paraId="3F0E6780" w14:textId="77777777" w:rsidR="00070F00" w:rsidRDefault="00070F00" w:rsidP="002476CE">
            <w:pPr>
              <w:pStyle w:val="NoSpacing"/>
              <w:rPr>
                <w:rFonts w:ascii="Arial" w:hAnsi="Arial" w:cs="Arial"/>
              </w:rPr>
            </w:pPr>
          </w:p>
        </w:tc>
        <w:tc>
          <w:tcPr>
            <w:tcW w:w="992" w:type="dxa"/>
          </w:tcPr>
          <w:p w14:paraId="26A56421" w14:textId="77777777" w:rsidR="00070F00" w:rsidRDefault="00070F00" w:rsidP="002476CE">
            <w:pPr>
              <w:pStyle w:val="NoSpacing"/>
              <w:rPr>
                <w:rFonts w:ascii="Arial" w:hAnsi="Arial" w:cs="Arial"/>
              </w:rPr>
            </w:pPr>
          </w:p>
        </w:tc>
        <w:tc>
          <w:tcPr>
            <w:tcW w:w="992" w:type="dxa"/>
          </w:tcPr>
          <w:p w14:paraId="31FF1C88" w14:textId="77777777" w:rsidR="00070F00" w:rsidRDefault="00070F00" w:rsidP="002476CE">
            <w:pPr>
              <w:pStyle w:val="NoSpacing"/>
              <w:rPr>
                <w:rFonts w:ascii="Arial" w:hAnsi="Arial" w:cs="Arial"/>
              </w:rPr>
            </w:pPr>
          </w:p>
        </w:tc>
        <w:tc>
          <w:tcPr>
            <w:tcW w:w="1369" w:type="dxa"/>
          </w:tcPr>
          <w:p w14:paraId="22F65F61" w14:textId="77777777" w:rsidR="00070F00" w:rsidRDefault="00070F00" w:rsidP="002476CE">
            <w:pPr>
              <w:pStyle w:val="NoSpacing"/>
              <w:rPr>
                <w:rFonts w:ascii="Arial" w:hAnsi="Arial" w:cs="Arial"/>
              </w:rPr>
            </w:pPr>
          </w:p>
        </w:tc>
        <w:tc>
          <w:tcPr>
            <w:tcW w:w="1415" w:type="dxa"/>
          </w:tcPr>
          <w:p w14:paraId="60B5DB23" w14:textId="77777777" w:rsidR="00070F00" w:rsidRDefault="00070F00" w:rsidP="002476CE">
            <w:pPr>
              <w:pStyle w:val="NoSpacing"/>
              <w:rPr>
                <w:rFonts w:ascii="Arial" w:hAnsi="Arial" w:cs="Arial"/>
              </w:rPr>
            </w:pPr>
          </w:p>
        </w:tc>
      </w:tr>
      <w:tr w:rsidR="00070F00" w14:paraId="59EB9A46" w14:textId="77777777" w:rsidTr="002476CE">
        <w:tc>
          <w:tcPr>
            <w:tcW w:w="4248" w:type="dxa"/>
          </w:tcPr>
          <w:p w14:paraId="3846928A" w14:textId="77777777" w:rsidR="00070F00" w:rsidRDefault="00070F00" w:rsidP="002476CE">
            <w:pPr>
              <w:pStyle w:val="NoSpacing"/>
              <w:rPr>
                <w:rFonts w:ascii="Arial" w:hAnsi="Arial" w:cs="Arial"/>
              </w:rPr>
            </w:pPr>
          </w:p>
        </w:tc>
        <w:tc>
          <w:tcPr>
            <w:tcW w:w="992" w:type="dxa"/>
          </w:tcPr>
          <w:p w14:paraId="06709C64" w14:textId="77777777" w:rsidR="00070F00" w:rsidRDefault="00070F00" w:rsidP="002476CE">
            <w:pPr>
              <w:pStyle w:val="NoSpacing"/>
              <w:rPr>
                <w:rFonts w:ascii="Arial" w:hAnsi="Arial" w:cs="Arial"/>
              </w:rPr>
            </w:pPr>
          </w:p>
        </w:tc>
        <w:tc>
          <w:tcPr>
            <w:tcW w:w="992" w:type="dxa"/>
          </w:tcPr>
          <w:p w14:paraId="292C5D27" w14:textId="77777777" w:rsidR="00070F00" w:rsidRDefault="00070F00" w:rsidP="002476CE">
            <w:pPr>
              <w:pStyle w:val="NoSpacing"/>
              <w:rPr>
                <w:rFonts w:ascii="Arial" w:hAnsi="Arial" w:cs="Arial"/>
              </w:rPr>
            </w:pPr>
          </w:p>
        </w:tc>
        <w:tc>
          <w:tcPr>
            <w:tcW w:w="1369" w:type="dxa"/>
          </w:tcPr>
          <w:p w14:paraId="25FE7D2F" w14:textId="77777777" w:rsidR="00070F00" w:rsidRDefault="00070F00" w:rsidP="002476CE">
            <w:pPr>
              <w:pStyle w:val="NoSpacing"/>
              <w:rPr>
                <w:rFonts w:ascii="Arial" w:hAnsi="Arial" w:cs="Arial"/>
              </w:rPr>
            </w:pPr>
          </w:p>
        </w:tc>
        <w:tc>
          <w:tcPr>
            <w:tcW w:w="1415" w:type="dxa"/>
          </w:tcPr>
          <w:p w14:paraId="2F1529A6" w14:textId="77777777" w:rsidR="00070F00" w:rsidRDefault="00070F00" w:rsidP="002476CE">
            <w:pPr>
              <w:pStyle w:val="NoSpacing"/>
              <w:rPr>
                <w:rFonts w:ascii="Arial" w:hAnsi="Arial" w:cs="Arial"/>
              </w:rPr>
            </w:pPr>
          </w:p>
        </w:tc>
      </w:tr>
    </w:tbl>
    <w:p w14:paraId="3E8A4885" w14:textId="77777777" w:rsidR="00070F00" w:rsidRDefault="00070F00" w:rsidP="00070F00">
      <w:pPr>
        <w:pStyle w:val="NoSpacing"/>
        <w:rPr>
          <w:rFonts w:ascii="Arial" w:hAnsi="Arial" w:cs="Arial"/>
        </w:rPr>
      </w:pPr>
    </w:p>
    <w:p w14:paraId="5A0CEF08" w14:textId="14C0391C" w:rsidR="00070F00" w:rsidRPr="00FC17D3" w:rsidRDefault="00070F00" w:rsidP="00070F00">
      <w:pPr>
        <w:pStyle w:val="NoSpacing"/>
        <w:rPr>
          <w:rFonts w:ascii="Arial" w:hAnsi="Arial" w:cs="Arial"/>
          <w:b/>
        </w:rPr>
      </w:pPr>
      <w:r w:rsidRPr="00FC17D3">
        <w:rPr>
          <w:rFonts w:ascii="Arial" w:hAnsi="Arial" w:cs="Arial"/>
          <w:b/>
        </w:rPr>
        <w:t xml:space="preserve">Plan </w:t>
      </w:r>
      <w:r>
        <w:rPr>
          <w:rFonts w:ascii="Arial" w:hAnsi="Arial" w:cs="Arial"/>
          <w:b/>
        </w:rPr>
        <w:t>B: I get limited or very conditional leave to remain in the UK</w:t>
      </w:r>
    </w:p>
    <w:p w14:paraId="3D3AE225"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513116D7" w14:textId="77777777" w:rsidTr="002476CE">
        <w:tc>
          <w:tcPr>
            <w:tcW w:w="4248" w:type="dxa"/>
            <w:shd w:val="clear" w:color="auto" w:fill="F2DBDB" w:themeFill="accent2" w:themeFillTint="33"/>
          </w:tcPr>
          <w:p w14:paraId="17026FEC"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538C7957"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4F17D8D2"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60E5BE70"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68C7B9D5" w14:textId="259693A3"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2CFA9297" w14:textId="77777777" w:rsidTr="002476CE">
        <w:tc>
          <w:tcPr>
            <w:tcW w:w="4248" w:type="dxa"/>
          </w:tcPr>
          <w:p w14:paraId="6346169C" w14:textId="77777777" w:rsidR="00070F00" w:rsidRDefault="00070F00" w:rsidP="002476CE">
            <w:pPr>
              <w:pStyle w:val="NoSpacing"/>
              <w:rPr>
                <w:rFonts w:ascii="Arial" w:hAnsi="Arial" w:cs="Arial"/>
              </w:rPr>
            </w:pPr>
          </w:p>
        </w:tc>
        <w:tc>
          <w:tcPr>
            <w:tcW w:w="992" w:type="dxa"/>
          </w:tcPr>
          <w:p w14:paraId="12DE5D14" w14:textId="77777777" w:rsidR="00070F00" w:rsidRDefault="00070F00" w:rsidP="002476CE">
            <w:pPr>
              <w:pStyle w:val="NoSpacing"/>
              <w:rPr>
                <w:rFonts w:ascii="Arial" w:hAnsi="Arial" w:cs="Arial"/>
              </w:rPr>
            </w:pPr>
          </w:p>
        </w:tc>
        <w:tc>
          <w:tcPr>
            <w:tcW w:w="992" w:type="dxa"/>
          </w:tcPr>
          <w:p w14:paraId="77A58C26" w14:textId="77777777" w:rsidR="00070F00" w:rsidRDefault="00070F00" w:rsidP="002476CE">
            <w:pPr>
              <w:pStyle w:val="NoSpacing"/>
              <w:rPr>
                <w:rFonts w:ascii="Arial" w:hAnsi="Arial" w:cs="Arial"/>
              </w:rPr>
            </w:pPr>
          </w:p>
        </w:tc>
        <w:tc>
          <w:tcPr>
            <w:tcW w:w="1369" w:type="dxa"/>
          </w:tcPr>
          <w:p w14:paraId="24FE7D60" w14:textId="77777777" w:rsidR="00070F00" w:rsidRDefault="00070F00" w:rsidP="002476CE">
            <w:pPr>
              <w:pStyle w:val="NoSpacing"/>
              <w:rPr>
                <w:rFonts w:ascii="Arial" w:hAnsi="Arial" w:cs="Arial"/>
              </w:rPr>
            </w:pPr>
          </w:p>
        </w:tc>
        <w:tc>
          <w:tcPr>
            <w:tcW w:w="1415" w:type="dxa"/>
          </w:tcPr>
          <w:p w14:paraId="521C912F" w14:textId="77777777" w:rsidR="00070F00" w:rsidRDefault="00070F00" w:rsidP="002476CE">
            <w:pPr>
              <w:pStyle w:val="NoSpacing"/>
              <w:rPr>
                <w:rFonts w:ascii="Arial" w:hAnsi="Arial" w:cs="Arial"/>
              </w:rPr>
            </w:pPr>
          </w:p>
        </w:tc>
      </w:tr>
      <w:tr w:rsidR="00070F00" w14:paraId="2F6C9361" w14:textId="77777777" w:rsidTr="002476CE">
        <w:tc>
          <w:tcPr>
            <w:tcW w:w="4248" w:type="dxa"/>
          </w:tcPr>
          <w:p w14:paraId="23D66E85" w14:textId="77777777" w:rsidR="00070F00" w:rsidRDefault="00070F00" w:rsidP="002476CE">
            <w:pPr>
              <w:pStyle w:val="NoSpacing"/>
              <w:rPr>
                <w:rFonts w:ascii="Arial" w:hAnsi="Arial" w:cs="Arial"/>
              </w:rPr>
            </w:pPr>
          </w:p>
        </w:tc>
        <w:tc>
          <w:tcPr>
            <w:tcW w:w="992" w:type="dxa"/>
          </w:tcPr>
          <w:p w14:paraId="745A989D" w14:textId="77777777" w:rsidR="00070F00" w:rsidRDefault="00070F00" w:rsidP="002476CE">
            <w:pPr>
              <w:pStyle w:val="NoSpacing"/>
              <w:rPr>
                <w:rFonts w:ascii="Arial" w:hAnsi="Arial" w:cs="Arial"/>
              </w:rPr>
            </w:pPr>
          </w:p>
        </w:tc>
        <w:tc>
          <w:tcPr>
            <w:tcW w:w="992" w:type="dxa"/>
          </w:tcPr>
          <w:p w14:paraId="529DB6FF" w14:textId="77777777" w:rsidR="00070F00" w:rsidRDefault="00070F00" w:rsidP="002476CE">
            <w:pPr>
              <w:pStyle w:val="NoSpacing"/>
              <w:rPr>
                <w:rFonts w:ascii="Arial" w:hAnsi="Arial" w:cs="Arial"/>
              </w:rPr>
            </w:pPr>
          </w:p>
        </w:tc>
        <w:tc>
          <w:tcPr>
            <w:tcW w:w="1369" w:type="dxa"/>
          </w:tcPr>
          <w:p w14:paraId="07822723" w14:textId="77777777" w:rsidR="00070F00" w:rsidRDefault="00070F00" w:rsidP="002476CE">
            <w:pPr>
              <w:pStyle w:val="NoSpacing"/>
              <w:rPr>
                <w:rFonts w:ascii="Arial" w:hAnsi="Arial" w:cs="Arial"/>
              </w:rPr>
            </w:pPr>
          </w:p>
        </w:tc>
        <w:tc>
          <w:tcPr>
            <w:tcW w:w="1415" w:type="dxa"/>
          </w:tcPr>
          <w:p w14:paraId="27241CAB" w14:textId="77777777" w:rsidR="00070F00" w:rsidRDefault="00070F00" w:rsidP="002476CE">
            <w:pPr>
              <w:pStyle w:val="NoSpacing"/>
              <w:rPr>
                <w:rFonts w:ascii="Arial" w:hAnsi="Arial" w:cs="Arial"/>
              </w:rPr>
            </w:pPr>
          </w:p>
        </w:tc>
      </w:tr>
      <w:tr w:rsidR="00070F00" w14:paraId="1C47473E" w14:textId="77777777" w:rsidTr="002476CE">
        <w:tc>
          <w:tcPr>
            <w:tcW w:w="4248" w:type="dxa"/>
          </w:tcPr>
          <w:p w14:paraId="735EC01C" w14:textId="77777777" w:rsidR="00070F00" w:rsidRDefault="00070F00" w:rsidP="002476CE">
            <w:pPr>
              <w:pStyle w:val="NoSpacing"/>
              <w:rPr>
                <w:rFonts w:ascii="Arial" w:hAnsi="Arial" w:cs="Arial"/>
              </w:rPr>
            </w:pPr>
          </w:p>
        </w:tc>
        <w:tc>
          <w:tcPr>
            <w:tcW w:w="992" w:type="dxa"/>
          </w:tcPr>
          <w:p w14:paraId="14FCE424" w14:textId="77777777" w:rsidR="00070F00" w:rsidRDefault="00070F00" w:rsidP="002476CE">
            <w:pPr>
              <w:pStyle w:val="NoSpacing"/>
              <w:rPr>
                <w:rFonts w:ascii="Arial" w:hAnsi="Arial" w:cs="Arial"/>
              </w:rPr>
            </w:pPr>
          </w:p>
        </w:tc>
        <w:tc>
          <w:tcPr>
            <w:tcW w:w="992" w:type="dxa"/>
          </w:tcPr>
          <w:p w14:paraId="44C8F732" w14:textId="77777777" w:rsidR="00070F00" w:rsidRDefault="00070F00" w:rsidP="002476CE">
            <w:pPr>
              <w:pStyle w:val="NoSpacing"/>
              <w:rPr>
                <w:rFonts w:ascii="Arial" w:hAnsi="Arial" w:cs="Arial"/>
              </w:rPr>
            </w:pPr>
          </w:p>
        </w:tc>
        <w:tc>
          <w:tcPr>
            <w:tcW w:w="1369" w:type="dxa"/>
          </w:tcPr>
          <w:p w14:paraId="6CC002E4" w14:textId="77777777" w:rsidR="00070F00" w:rsidRDefault="00070F00" w:rsidP="002476CE">
            <w:pPr>
              <w:pStyle w:val="NoSpacing"/>
              <w:rPr>
                <w:rFonts w:ascii="Arial" w:hAnsi="Arial" w:cs="Arial"/>
              </w:rPr>
            </w:pPr>
          </w:p>
        </w:tc>
        <w:tc>
          <w:tcPr>
            <w:tcW w:w="1415" w:type="dxa"/>
          </w:tcPr>
          <w:p w14:paraId="1D3BDAD8" w14:textId="77777777" w:rsidR="00070F00" w:rsidRDefault="00070F00" w:rsidP="002476CE">
            <w:pPr>
              <w:pStyle w:val="NoSpacing"/>
              <w:rPr>
                <w:rFonts w:ascii="Arial" w:hAnsi="Arial" w:cs="Arial"/>
              </w:rPr>
            </w:pPr>
          </w:p>
        </w:tc>
      </w:tr>
    </w:tbl>
    <w:p w14:paraId="7584E6E5" w14:textId="77777777" w:rsidR="00070F00" w:rsidRDefault="00070F00" w:rsidP="00070F00">
      <w:pPr>
        <w:pStyle w:val="NoSpacing"/>
        <w:rPr>
          <w:rFonts w:ascii="Arial" w:hAnsi="Arial" w:cs="Arial"/>
        </w:rPr>
      </w:pPr>
    </w:p>
    <w:p w14:paraId="069AC313" w14:textId="55009BFB" w:rsidR="00070F00" w:rsidRPr="00FC17D3" w:rsidRDefault="00070F00" w:rsidP="00070F00">
      <w:pPr>
        <w:pStyle w:val="NoSpacing"/>
        <w:rPr>
          <w:rFonts w:ascii="Arial" w:hAnsi="Arial" w:cs="Arial"/>
          <w:b/>
        </w:rPr>
      </w:pPr>
      <w:r w:rsidRPr="00FC17D3">
        <w:rPr>
          <w:rFonts w:ascii="Arial" w:hAnsi="Arial" w:cs="Arial"/>
          <w:b/>
        </w:rPr>
        <w:t xml:space="preserve">Plan </w:t>
      </w:r>
      <w:r>
        <w:rPr>
          <w:rFonts w:ascii="Arial" w:hAnsi="Arial" w:cs="Arial"/>
          <w:b/>
        </w:rPr>
        <w:t>C: I am refused leave to remain in the UK</w:t>
      </w:r>
    </w:p>
    <w:p w14:paraId="7A3A6852" w14:textId="77777777" w:rsidR="00070F00" w:rsidRDefault="00070F00" w:rsidP="00070F00">
      <w:pPr>
        <w:pStyle w:val="NoSpacing"/>
        <w:rPr>
          <w:rFonts w:ascii="Arial" w:hAnsi="Arial" w:cs="Arial"/>
        </w:rPr>
      </w:pPr>
    </w:p>
    <w:tbl>
      <w:tblPr>
        <w:tblStyle w:val="TableGrid"/>
        <w:tblW w:w="0" w:type="auto"/>
        <w:tblLook w:val="04A0" w:firstRow="1" w:lastRow="0" w:firstColumn="1" w:lastColumn="0" w:noHBand="0" w:noVBand="1"/>
      </w:tblPr>
      <w:tblGrid>
        <w:gridCol w:w="4248"/>
        <w:gridCol w:w="992"/>
        <w:gridCol w:w="992"/>
        <w:gridCol w:w="1369"/>
        <w:gridCol w:w="1525"/>
      </w:tblGrid>
      <w:tr w:rsidR="00070F00" w14:paraId="350416EA" w14:textId="77777777" w:rsidTr="002476CE">
        <w:tc>
          <w:tcPr>
            <w:tcW w:w="4248" w:type="dxa"/>
            <w:shd w:val="clear" w:color="auto" w:fill="F2DBDB" w:themeFill="accent2" w:themeFillTint="33"/>
          </w:tcPr>
          <w:p w14:paraId="2DC10960" w14:textId="77777777" w:rsidR="00070F00" w:rsidRDefault="00070F00" w:rsidP="002476CE">
            <w:pPr>
              <w:pStyle w:val="NoSpacing"/>
              <w:rPr>
                <w:rFonts w:ascii="Arial" w:hAnsi="Arial" w:cs="Arial"/>
              </w:rPr>
            </w:pPr>
            <w:r>
              <w:rPr>
                <w:rFonts w:ascii="Arial" w:hAnsi="Arial" w:cs="Arial"/>
              </w:rPr>
              <w:t>Action Required</w:t>
            </w:r>
          </w:p>
        </w:tc>
        <w:tc>
          <w:tcPr>
            <w:tcW w:w="992" w:type="dxa"/>
            <w:shd w:val="clear" w:color="auto" w:fill="F2DBDB" w:themeFill="accent2" w:themeFillTint="33"/>
          </w:tcPr>
          <w:p w14:paraId="61917DD1" w14:textId="77777777" w:rsidR="00070F00" w:rsidRDefault="00070F00" w:rsidP="002476CE">
            <w:pPr>
              <w:pStyle w:val="NoSpacing"/>
              <w:rPr>
                <w:rFonts w:ascii="Arial" w:hAnsi="Arial" w:cs="Arial"/>
              </w:rPr>
            </w:pPr>
            <w:r>
              <w:rPr>
                <w:rFonts w:ascii="Arial" w:hAnsi="Arial" w:cs="Arial"/>
              </w:rPr>
              <w:t>Start Date</w:t>
            </w:r>
          </w:p>
        </w:tc>
        <w:tc>
          <w:tcPr>
            <w:tcW w:w="992" w:type="dxa"/>
            <w:shd w:val="clear" w:color="auto" w:fill="F2DBDB" w:themeFill="accent2" w:themeFillTint="33"/>
          </w:tcPr>
          <w:p w14:paraId="2594A1E1" w14:textId="77777777" w:rsidR="00070F00" w:rsidRDefault="00070F00" w:rsidP="002476CE">
            <w:pPr>
              <w:pStyle w:val="NoSpacing"/>
              <w:rPr>
                <w:rFonts w:ascii="Arial" w:hAnsi="Arial" w:cs="Arial"/>
              </w:rPr>
            </w:pPr>
            <w:r>
              <w:rPr>
                <w:rFonts w:ascii="Arial" w:hAnsi="Arial" w:cs="Arial"/>
              </w:rPr>
              <w:t xml:space="preserve">End Date </w:t>
            </w:r>
          </w:p>
        </w:tc>
        <w:tc>
          <w:tcPr>
            <w:tcW w:w="1369" w:type="dxa"/>
            <w:shd w:val="clear" w:color="auto" w:fill="F2DBDB" w:themeFill="accent2" w:themeFillTint="33"/>
          </w:tcPr>
          <w:p w14:paraId="5212FE3E" w14:textId="77777777" w:rsidR="00070F00" w:rsidRDefault="00070F00" w:rsidP="002476CE">
            <w:pPr>
              <w:pStyle w:val="NoSpacing"/>
              <w:rPr>
                <w:rFonts w:ascii="Arial" w:hAnsi="Arial" w:cs="Arial"/>
              </w:rPr>
            </w:pPr>
            <w:r>
              <w:rPr>
                <w:rFonts w:ascii="Arial" w:hAnsi="Arial" w:cs="Arial"/>
              </w:rPr>
              <w:t>Who by?</w:t>
            </w:r>
          </w:p>
        </w:tc>
        <w:tc>
          <w:tcPr>
            <w:tcW w:w="1415" w:type="dxa"/>
            <w:shd w:val="clear" w:color="auto" w:fill="F2DBDB" w:themeFill="accent2" w:themeFillTint="33"/>
          </w:tcPr>
          <w:p w14:paraId="3DB071A2" w14:textId="1CAAA4C4" w:rsidR="00070F00" w:rsidRDefault="00070F00" w:rsidP="002476CE">
            <w:pPr>
              <w:pStyle w:val="NoSpacing"/>
              <w:rPr>
                <w:rFonts w:ascii="Arial" w:hAnsi="Arial" w:cs="Arial"/>
              </w:rPr>
            </w:pPr>
            <w:r>
              <w:rPr>
                <w:rFonts w:ascii="Arial" w:hAnsi="Arial" w:cs="Arial"/>
              </w:rPr>
              <w:t>Potential consequence of not completing this action?</w:t>
            </w:r>
          </w:p>
        </w:tc>
      </w:tr>
      <w:tr w:rsidR="00070F00" w14:paraId="61F86FC7" w14:textId="77777777" w:rsidTr="002476CE">
        <w:tc>
          <w:tcPr>
            <w:tcW w:w="4248" w:type="dxa"/>
          </w:tcPr>
          <w:p w14:paraId="78EFD849" w14:textId="77777777" w:rsidR="00070F00" w:rsidRDefault="00070F00" w:rsidP="002476CE">
            <w:pPr>
              <w:pStyle w:val="NoSpacing"/>
              <w:rPr>
                <w:rFonts w:ascii="Arial" w:hAnsi="Arial" w:cs="Arial"/>
              </w:rPr>
            </w:pPr>
          </w:p>
        </w:tc>
        <w:tc>
          <w:tcPr>
            <w:tcW w:w="992" w:type="dxa"/>
          </w:tcPr>
          <w:p w14:paraId="24495B16" w14:textId="77777777" w:rsidR="00070F00" w:rsidRDefault="00070F00" w:rsidP="002476CE">
            <w:pPr>
              <w:pStyle w:val="NoSpacing"/>
              <w:rPr>
                <w:rFonts w:ascii="Arial" w:hAnsi="Arial" w:cs="Arial"/>
              </w:rPr>
            </w:pPr>
          </w:p>
        </w:tc>
        <w:tc>
          <w:tcPr>
            <w:tcW w:w="992" w:type="dxa"/>
          </w:tcPr>
          <w:p w14:paraId="2D382A7E" w14:textId="77777777" w:rsidR="00070F00" w:rsidRDefault="00070F00" w:rsidP="002476CE">
            <w:pPr>
              <w:pStyle w:val="NoSpacing"/>
              <w:rPr>
                <w:rFonts w:ascii="Arial" w:hAnsi="Arial" w:cs="Arial"/>
              </w:rPr>
            </w:pPr>
          </w:p>
        </w:tc>
        <w:tc>
          <w:tcPr>
            <w:tcW w:w="1369" w:type="dxa"/>
          </w:tcPr>
          <w:p w14:paraId="5EC2F2E5" w14:textId="77777777" w:rsidR="00070F00" w:rsidRDefault="00070F00" w:rsidP="002476CE">
            <w:pPr>
              <w:pStyle w:val="NoSpacing"/>
              <w:rPr>
                <w:rFonts w:ascii="Arial" w:hAnsi="Arial" w:cs="Arial"/>
              </w:rPr>
            </w:pPr>
          </w:p>
        </w:tc>
        <w:tc>
          <w:tcPr>
            <w:tcW w:w="1415" w:type="dxa"/>
          </w:tcPr>
          <w:p w14:paraId="77ED3433" w14:textId="77777777" w:rsidR="00070F00" w:rsidRDefault="00070F00" w:rsidP="002476CE">
            <w:pPr>
              <w:pStyle w:val="NoSpacing"/>
              <w:rPr>
                <w:rFonts w:ascii="Arial" w:hAnsi="Arial" w:cs="Arial"/>
              </w:rPr>
            </w:pPr>
          </w:p>
        </w:tc>
      </w:tr>
      <w:tr w:rsidR="00070F00" w14:paraId="1E6F2EB9" w14:textId="77777777" w:rsidTr="002476CE">
        <w:tc>
          <w:tcPr>
            <w:tcW w:w="4248" w:type="dxa"/>
          </w:tcPr>
          <w:p w14:paraId="12E50AD3" w14:textId="77777777" w:rsidR="00070F00" w:rsidRDefault="00070F00" w:rsidP="002476CE">
            <w:pPr>
              <w:pStyle w:val="NoSpacing"/>
              <w:rPr>
                <w:rFonts w:ascii="Arial" w:hAnsi="Arial" w:cs="Arial"/>
              </w:rPr>
            </w:pPr>
          </w:p>
        </w:tc>
        <w:tc>
          <w:tcPr>
            <w:tcW w:w="992" w:type="dxa"/>
          </w:tcPr>
          <w:p w14:paraId="77DCF8D8" w14:textId="77777777" w:rsidR="00070F00" w:rsidRDefault="00070F00" w:rsidP="002476CE">
            <w:pPr>
              <w:pStyle w:val="NoSpacing"/>
              <w:rPr>
                <w:rFonts w:ascii="Arial" w:hAnsi="Arial" w:cs="Arial"/>
              </w:rPr>
            </w:pPr>
          </w:p>
        </w:tc>
        <w:tc>
          <w:tcPr>
            <w:tcW w:w="992" w:type="dxa"/>
          </w:tcPr>
          <w:p w14:paraId="73437F83" w14:textId="77777777" w:rsidR="00070F00" w:rsidRDefault="00070F00" w:rsidP="002476CE">
            <w:pPr>
              <w:pStyle w:val="NoSpacing"/>
              <w:rPr>
                <w:rFonts w:ascii="Arial" w:hAnsi="Arial" w:cs="Arial"/>
              </w:rPr>
            </w:pPr>
          </w:p>
        </w:tc>
        <w:tc>
          <w:tcPr>
            <w:tcW w:w="1369" w:type="dxa"/>
          </w:tcPr>
          <w:p w14:paraId="7F7FA6F8" w14:textId="77777777" w:rsidR="00070F00" w:rsidRDefault="00070F00" w:rsidP="002476CE">
            <w:pPr>
              <w:pStyle w:val="NoSpacing"/>
              <w:rPr>
                <w:rFonts w:ascii="Arial" w:hAnsi="Arial" w:cs="Arial"/>
              </w:rPr>
            </w:pPr>
          </w:p>
        </w:tc>
        <w:tc>
          <w:tcPr>
            <w:tcW w:w="1415" w:type="dxa"/>
          </w:tcPr>
          <w:p w14:paraId="5F3564F7" w14:textId="77777777" w:rsidR="00070F00" w:rsidRDefault="00070F00" w:rsidP="002476CE">
            <w:pPr>
              <w:pStyle w:val="NoSpacing"/>
              <w:rPr>
                <w:rFonts w:ascii="Arial" w:hAnsi="Arial" w:cs="Arial"/>
              </w:rPr>
            </w:pPr>
          </w:p>
        </w:tc>
      </w:tr>
      <w:tr w:rsidR="00070F00" w14:paraId="50BB10A3" w14:textId="77777777" w:rsidTr="002476CE">
        <w:tc>
          <w:tcPr>
            <w:tcW w:w="4248" w:type="dxa"/>
          </w:tcPr>
          <w:p w14:paraId="2A6044A0" w14:textId="77777777" w:rsidR="00070F00" w:rsidRDefault="00070F00" w:rsidP="002476CE">
            <w:pPr>
              <w:pStyle w:val="NoSpacing"/>
              <w:rPr>
                <w:rFonts w:ascii="Arial" w:hAnsi="Arial" w:cs="Arial"/>
              </w:rPr>
            </w:pPr>
          </w:p>
        </w:tc>
        <w:tc>
          <w:tcPr>
            <w:tcW w:w="992" w:type="dxa"/>
          </w:tcPr>
          <w:p w14:paraId="4A358AA9" w14:textId="77777777" w:rsidR="00070F00" w:rsidRDefault="00070F00" w:rsidP="002476CE">
            <w:pPr>
              <w:pStyle w:val="NoSpacing"/>
              <w:rPr>
                <w:rFonts w:ascii="Arial" w:hAnsi="Arial" w:cs="Arial"/>
              </w:rPr>
            </w:pPr>
          </w:p>
        </w:tc>
        <w:tc>
          <w:tcPr>
            <w:tcW w:w="992" w:type="dxa"/>
          </w:tcPr>
          <w:p w14:paraId="03155BC0" w14:textId="77777777" w:rsidR="00070F00" w:rsidRDefault="00070F00" w:rsidP="002476CE">
            <w:pPr>
              <w:pStyle w:val="NoSpacing"/>
              <w:rPr>
                <w:rFonts w:ascii="Arial" w:hAnsi="Arial" w:cs="Arial"/>
              </w:rPr>
            </w:pPr>
          </w:p>
        </w:tc>
        <w:tc>
          <w:tcPr>
            <w:tcW w:w="1369" w:type="dxa"/>
          </w:tcPr>
          <w:p w14:paraId="656D8CDF" w14:textId="77777777" w:rsidR="00070F00" w:rsidRDefault="00070F00" w:rsidP="002476CE">
            <w:pPr>
              <w:pStyle w:val="NoSpacing"/>
              <w:rPr>
                <w:rFonts w:ascii="Arial" w:hAnsi="Arial" w:cs="Arial"/>
              </w:rPr>
            </w:pPr>
          </w:p>
        </w:tc>
        <w:tc>
          <w:tcPr>
            <w:tcW w:w="1415" w:type="dxa"/>
          </w:tcPr>
          <w:p w14:paraId="36C222BA" w14:textId="77777777" w:rsidR="00070F00" w:rsidRDefault="00070F00" w:rsidP="002476CE">
            <w:pPr>
              <w:pStyle w:val="NoSpacing"/>
              <w:rPr>
                <w:rFonts w:ascii="Arial" w:hAnsi="Arial" w:cs="Arial"/>
              </w:rPr>
            </w:pPr>
          </w:p>
        </w:tc>
      </w:tr>
    </w:tbl>
    <w:p w14:paraId="17F2919F" w14:textId="77777777" w:rsidR="00070F00" w:rsidRDefault="00070F00" w:rsidP="006C0E5E">
      <w:pPr>
        <w:pStyle w:val="NoSpacing"/>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290180" w14:paraId="6E28A0B9" w14:textId="77777777" w:rsidTr="00D9337C">
        <w:tc>
          <w:tcPr>
            <w:tcW w:w="10598" w:type="dxa"/>
            <w:shd w:val="clear" w:color="auto" w:fill="31849B" w:themeFill="accent5" w:themeFillShade="BF"/>
          </w:tcPr>
          <w:p w14:paraId="311E301D" w14:textId="77777777" w:rsidR="00290180" w:rsidRDefault="00BE475F" w:rsidP="00D9337C">
            <w:pPr>
              <w:pStyle w:val="Heading1Pathwayplan"/>
              <w:spacing w:before="60" w:after="60"/>
              <w:rPr>
                <w:rFonts w:ascii="Arial" w:hAnsi="Arial" w:cs="Arial"/>
              </w:rPr>
            </w:pPr>
            <w:r>
              <w:rPr>
                <w:rFonts w:ascii="Arial" w:hAnsi="Arial" w:cs="Arial"/>
              </w:rPr>
              <w:t>From all of the things we’</w:t>
            </w:r>
            <w:r w:rsidR="00C906C2">
              <w:rPr>
                <w:rFonts w:ascii="Arial" w:hAnsi="Arial" w:cs="Arial"/>
              </w:rPr>
              <w:t xml:space="preserve">ve discussed </w:t>
            </w:r>
            <w:r>
              <w:rPr>
                <w:rFonts w:ascii="Arial" w:hAnsi="Arial" w:cs="Arial"/>
              </w:rPr>
              <w:t>……………..</w:t>
            </w:r>
          </w:p>
        </w:tc>
      </w:tr>
      <w:tr w:rsidR="00290180" w:rsidRPr="00D9337C" w14:paraId="5F2FD0A7" w14:textId="77777777" w:rsidTr="00CD4E9C">
        <w:tc>
          <w:tcPr>
            <w:tcW w:w="10598" w:type="dxa"/>
          </w:tcPr>
          <w:p w14:paraId="27AAD165" w14:textId="77777777" w:rsidR="00290180" w:rsidRPr="00D9337C" w:rsidRDefault="00290180" w:rsidP="00BE475F">
            <w:pPr>
              <w:pStyle w:val="NoSpacing"/>
              <w:spacing w:before="60" w:after="60"/>
              <w:rPr>
                <w:rFonts w:ascii="Arial" w:hAnsi="Arial" w:cs="Arial"/>
                <w:b/>
              </w:rPr>
            </w:pPr>
            <w:r w:rsidRPr="00D9337C">
              <w:rPr>
                <w:rFonts w:ascii="Arial" w:hAnsi="Arial" w:cs="Arial"/>
                <w:b/>
              </w:rPr>
              <w:t xml:space="preserve">What are the 3 most important things (goals) that </w:t>
            </w:r>
            <w:r w:rsidR="00BE475F">
              <w:rPr>
                <w:rFonts w:ascii="Arial" w:hAnsi="Arial" w:cs="Arial"/>
                <w:b/>
              </w:rPr>
              <w:t>I want to achieve in the next 6 months?</w:t>
            </w:r>
          </w:p>
        </w:tc>
      </w:tr>
    </w:tbl>
    <w:p w14:paraId="48648304" w14:textId="77777777" w:rsidR="00290180" w:rsidRDefault="00290180" w:rsidP="00D9337C">
      <w:pPr>
        <w:pStyle w:val="NoSpacing"/>
        <w:rPr>
          <w:rFonts w:ascii="Arial" w:hAnsi="Arial" w:cs="Arial"/>
        </w:rPr>
      </w:pPr>
    </w:p>
    <w:tbl>
      <w:tblPr>
        <w:tblStyle w:val="TableGrid"/>
        <w:tblW w:w="0" w:type="auto"/>
        <w:tblLook w:val="04A0" w:firstRow="1" w:lastRow="0" w:firstColumn="1" w:lastColumn="0" w:noHBand="0" w:noVBand="1"/>
      </w:tblPr>
      <w:tblGrid>
        <w:gridCol w:w="400"/>
        <w:gridCol w:w="4172"/>
        <w:gridCol w:w="5884"/>
      </w:tblGrid>
      <w:tr w:rsidR="00290180" w14:paraId="39D06039" w14:textId="77777777" w:rsidTr="00D9337C">
        <w:tc>
          <w:tcPr>
            <w:tcW w:w="4629" w:type="dxa"/>
            <w:gridSpan w:val="2"/>
            <w:shd w:val="clear" w:color="auto" w:fill="DAEEF3" w:themeFill="accent5" w:themeFillTint="33"/>
          </w:tcPr>
          <w:p w14:paraId="5302FCF4" w14:textId="77777777" w:rsidR="00290180" w:rsidRDefault="00290180" w:rsidP="006C0E5E">
            <w:pPr>
              <w:pStyle w:val="NoSpacing"/>
              <w:spacing w:before="60" w:after="60"/>
              <w:rPr>
                <w:rFonts w:ascii="Arial" w:hAnsi="Arial" w:cs="Arial"/>
              </w:rPr>
            </w:pPr>
            <w:r>
              <w:rPr>
                <w:rFonts w:ascii="Arial" w:hAnsi="Arial" w:cs="Arial"/>
              </w:rPr>
              <w:t>Goal</w:t>
            </w:r>
          </w:p>
        </w:tc>
        <w:tc>
          <w:tcPr>
            <w:tcW w:w="5969" w:type="dxa"/>
            <w:shd w:val="clear" w:color="auto" w:fill="DAEEF3" w:themeFill="accent5" w:themeFillTint="33"/>
          </w:tcPr>
          <w:p w14:paraId="34AF07F0" w14:textId="77777777" w:rsidR="00290180" w:rsidRDefault="00290180" w:rsidP="006C0E5E">
            <w:pPr>
              <w:pStyle w:val="NoSpacing"/>
              <w:spacing w:before="60" w:after="60"/>
              <w:rPr>
                <w:rFonts w:ascii="Arial" w:hAnsi="Arial" w:cs="Arial"/>
              </w:rPr>
            </w:pPr>
            <w:r>
              <w:rPr>
                <w:rFonts w:ascii="Arial" w:hAnsi="Arial" w:cs="Arial"/>
              </w:rPr>
              <w:t>Who will help me?</w:t>
            </w:r>
          </w:p>
        </w:tc>
      </w:tr>
      <w:tr w:rsidR="00290180" w14:paraId="48055E14" w14:textId="77777777" w:rsidTr="00CD4E9C">
        <w:tc>
          <w:tcPr>
            <w:tcW w:w="400" w:type="dxa"/>
          </w:tcPr>
          <w:p w14:paraId="0A0842FA" w14:textId="77777777" w:rsidR="00290180" w:rsidRDefault="00290180" w:rsidP="006C0E5E">
            <w:pPr>
              <w:pStyle w:val="NoSpacing"/>
              <w:spacing w:before="60" w:after="60"/>
              <w:rPr>
                <w:rFonts w:ascii="Arial" w:hAnsi="Arial" w:cs="Arial"/>
              </w:rPr>
            </w:pPr>
            <w:r>
              <w:rPr>
                <w:rFonts w:ascii="Arial" w:hAnsi="Arial" w:cs="Arial"/>
              </w:rPr>
              <w:t>1.</w:t>
            </w:r>
          </w:p>
        </w:tc>
        <w:sdt>
          <w:sdtPr>
            <w:rPr>
              <w:rFonts w:ascii="Arial" w:hAnsi="Arial" w:cs="Arial"/>
            </w:rPr>
            <w:id w:val="-407384416"/>
            <w:placeholder>
              <w:docPart w:val="C4B2538911C14C748C4FFA68B8E956FE"/>
            </w:placeholder>
            <w:showingPlcHdr/>
            <w:text/>
          </w:sdtPr>
          <w:sdtEndPr/>
          <w:sdtContent>
            <w:tc>
              <w:tcPr>
                <w:tcW w:w="4229" w:type="dxa"/>
              </w:tcPr>
              <w:p w14:paraId="79FE233E"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272527007"/>
            <w:placeholder>
              <w:docPart w:val="C4B2538911C14C748C4FFA68B8E956FE"/>
            </w:placeholder>
            <w:showingPlcHdr/>
            <w:text/>
          </w:sdtPr>
          <w:sdtEndPr/>
          <w:sdtContent>
            <w:tc>
              <w:tcPr>
                <w:tcW w:w="5969" w:type="dxa"/>
              </w:tcPr>
              <w:p w14:paraId="259B0B18"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r w:rsidR="00290180" w14:paraId="437BD181" w14:textId="77777777" w:rsidTr="00CD4E9C">
        <w:tc>
          <w:tcPr>
            <w:tcW w:w="400" w:type="dxa"/>
          </w:tcPr>
          <w:p w14:paraId="10F6EE40" w14:textId="77777777" w:rsidR="00290180" w:rsidRDefault="00290180" w:rsidP="006C0E5E">
            <w:pPr>
              <w:pStyle w:val="NoSpacing"/>
              <w:spacing w:before="60" w:after="60"/>
              <w:rPr>
                <w:rFonts w:ascii="Arial" w:hAnsi="Arial" w:cs="Arial"/>
              </w:rPr>
            </w:pPr>
            <w:r>
              <w:rPr>
                <w:rFonts w:ascii="Arial" w:hAnsi="Arial" w:cs="Arial"/>
              </w:rPr>
              <w:t>2.</w:t>
            </w:r>
          </w:p>
        </w:tc>
        <w:sdt>
          <w:sdtPr>
            <w:rPr>
              <w:rFonts w:ascii="Arial" w:hAnsi="Arial" w:cs="Arial"/>
            </w:rPr>
            <w:id w:val="1190805974"/>
            <w:placeholder>
              <w:docPart w:val="C4B2538911C14C748C4FFA68B8E956FE"/>
            </w:placeholder>
            <w:showingPlcHdr/>
            <w:text/>
          </w:sdtPr>
          <w:sdtEndPr/>
          <w:sdtContent>
            <w:tc>
              <w:tcPr>
                <w:tcW w:w="4229" w:type="dxa"/>
              </w:tcPr>
              <w:p w14:paraId="6C1EBD94"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715699148"/>
            <w:placeholder>
              <w:docPart w:val="C4B2538911C14C748C4FFA68B8E956FE"/>
            </w:placeholder>
            <w:showingPlcHdr/>
            <w:text/>
          </w:sdtPr>
          <w:sdtEndPr/>
          <w:sdtContent>
            <w:tc>
              <w:tcPr>
                <w:tcW w:w="5969" w:type="dxa"/>
              </w:tcPr>
              <w:p w14:paraId="725BB6AC"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r w:rsidR="00290180" w14:paraId="61F1D27E" w14:textId="77777777" w:rsidTr="00CD4E9C">
        <w:tc>
          <w:tcPr>
            <w:tcW w:w="400" w:type="dxa"/>
          </w:tcPr>
          <w:p w14:paraId="002126CC" w14:textId="77777777" w:rsidR="00290180" w:rsidRDefault="00290180" w:rsidP="006C0E5E">
            <w:pPr>
              <w:pStyle w:val="NoSpacing"/>
              <w:spacing w:before="60" w:after="60"/>
              <w:rPr>
                <w:rFonts w:ascii="Arial" w:hAnsi="Arial" w:cs="Arial"/>
              </w:rPr>
            </w:pPr>
            <w:r>
              <w:rPr>
                <w:rFonts w:ascii="Arial" w:hAnsi="Arial" w:cs="Arial"/>
              </w:rPr>
              <w:t>3.</w:t>
            </w:r>
          </w:p>
        </w:tc>
        <w:sdt>
          <w:sdtPr>
            <w:rPr>
              <w:rFonts w:ascii="Arial" w:hAnsi="Arial" w:cs="Arial"/>
            </w:rPr>
            <w:id w:val="108553072"/>
            <w:placeholder>
              <w:docPart w:val="C4B2538911C14C748C4FFA68B8E956FE"/>
            </w:placeholder>
            <w:showingPlcHdr/>
            <w:text/>
          </w:sdtPr>
          <w:sdtEndPr/>
          <w:sdtContent>
            <w:tc>
              <w:tcPr>
                <w:tcW w:w="4229" w:type="dxa"/>
              </w:tcPr>
              <w:p w14:paraId="12DA06ED"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sdt>
          <w:sdtPr>
            <w:rPr>
              <w:rFonts w:ascii="Arial" w:hAnsi="Arial" w:cs="Arial"/>
            </w:rPr>
            <w:id w:val="170766535"/>
            <w:placeholder>
              <w:docPart w:val="C4B2538911C14C748C4FFA68B8E956FE"/>
            </w:placeholder>
            <w:showingPlcHdr/>
            <w:text/>
          </w:sdtPr>
          <w:sdtEndPr/>
          <w:sdtContent>
            <w:tc>
              <w:tcPr>
                <w:tcW w:w="5969" w:type="dxa"/>
              </w:tcPr>
              <w:p w14:paraId="51486905" w14:textId="77777777" w:rsidR="00290180" w:rsidRDefault="00CD0006" w:rsidP="006C0E5E">
                <w:pPr>
                  <w:pStyle w:val="NoSpacing"/>
                  <w:spacing w:before="60" w:after="60"/>
                  <w:rPr>
                    <w:rFonts w:ascii="Arial" w:hAnsi="Arial" w:cs="Arial"/>
                  </w:rPr>
                </w:pPr>
                <w:r w:rsidRPr="002554CD">
                  <w:rPr>
                    <w:rStyle w:val="PlaceholderText"/>
                  </w:rPr>
                  <w:t>Click here to enter text.</w:t>
                </w:r>
              </w:p>
            </w:tc>
          </w:sdtContent>
        </w:sdt>
      </w:tr>
    </w:tbl>
    <w:p w14:paraId="15250A7C" w14:textId="28458F96" w:rsidR="000F25A2" w:rsidRDefault="000F25A2" w:rsidP="006C0E5E">
      <w:pPr>
        <w:pStyle w:val="NoSpacing"/>
        <w:spacing w:before="60" w:after="60"/>
        <w:rPr>
          <w:rFonts w:ascii="Arial" w:hAnsi="Arial" w:cs="Arial"/>
          <w:noProof/>
          <w:lang w:eastAsia="en-GB"/>
        </w:rPr>
      </w:pPr>
    </w:p>
    <w:p w14:paraId="0FA238F3" w14:textId="77777777" w:rsidR="0067522F" w:rsidRDefault="0067522F" w:rsidP="006C0E5E">
      <w:pPr>
        <w:pStyle w:val="NoSpacing"/>
        <w:spacing w:before="60" w:after="60"/>
        <w:rPr>
          <w:rFonts w:ascii="Arial" w:hAnsi="Arial" w:cs="Arial"/>
          <w:noProof/>
          <w:lang w:eastAsia="en-GB"/>
        </w:rPr>
      </w:pPr>
    </w:p>
    <w:p w14:paraId="306E7046" w14:textId="77777777" w:rsidR="00C116B4" w:rsidRDefault="00C116B4" w:rsidP="006C0E5E">
      <w:pPr>
        <w:pStyle w:val="NoSpacing"/>
        <w:spacing w:before="60" w:after="60"/>
        <w:rPr>
          <w:rFonts w:ascii="Arial" w:hAnsi="Arial" w:cs="Arial"/>
          <w:noProof/>
          <w:lang w:eastAsia="en-GB"/>
        </w:rPr>
      </w:pPr>
    </w:p>
    <w:p w14:paraId="17D5EE9F" w14:textId="77777777" w:rsidR="00C116B4" w:rsidRDefault="00C116B4" w:rsidP="006C0E5E">
      <w:pPr>
        <w:pStyle w:val="NoSpacing"/>
        <w:spacing w:before="60" w:after="60"/>
        <w:rPr>
          <w:rFonts w:ascii="Arial" w:hAnsi="Arial" w:cs="Arial"/>
          <w:noProof/>
          <w:lang w:eastAsia="en-GB"/>
        </w:rPr>
      </w:pPr>
    </w:p>
    <w:p w14:paraId="052FFE4A" w14:textId="77777777" w:rsidR="00C906C2" w:rsidRDefault="00293302" w:rsidP="006C0E5E">
      <w:pPr>
        <w:pStyle w:val="NoSpacing"/>
        <w:spacing w:before="60" w:after="60"/>
        <w:rPr>
          <w:rFonts w:ascii="Arial" w:hAnsi="Arial" w:cs="Arial"/>
          <w:noProof/>
          <w:lang w:eastAsia="en-GB"/>
        </w:rPr>
      </w:pPr>
      <w:r>
        <w:rPr>
          <w:rFonts w:ascii="Arial" w:hAnsi="Arial" w:cs="Arial"/>
          <w:noProof/>
          <w:lang w:eastAsia="en-GB"/>
        </w:rPr>
        <w:t>Signed:</w:t>
      </w:r>
    </w:p>
    <w:p w14:paraId="1D3B1D06" w14:textId="77777777" w:rsidR="00C906C2" w:rsidRDefault="00C906C2" w:rsidP="006C0E5E">
      <w:pPr>
        <w:pStyle w:val="NoSpacing"/>
        <w:spacing w:before="60" w:after="60"/>
        <w:rPr>
          <w:rFonts w:ascii="Arial" w:hAnsi="Arial" w:cs="Arial"/>
          <w:noProof/>
          <w:lang w:eastAsia="en-GB"/>
        </w:rPr>
      </w:pPr>
      <w:r>
        <w:rPr>
          <w:rFonts w:ascii="Arial" w:hAnsi="Arial" w:cs="Arial"/>
          <w:noProof/>
          <w:lang w:eastAsia="en-GB"/>
        </w:rPr>
        <w:t>Me ____________________________________________________________Date:</w:t>
      </w:r>
    </w:p>
    <w:p w14:paraId="7FD5353C" w14:textId="77777777" w:rsidR="00C906C2" w:rsidRDefault="00C906C2" w:rsidP="006C0E5E">
      <w:pPr>
        <w:pStyle w:val="NoSpacing"/>
        <w:spacing w:before="60" w:after="60"/>
        <w:rPr>
          <w:rFonts w:ascii="Arial" w:hAnsi="Arial" w:cs="Arial"/>
          <w:noProof/>
          <w:lang w:eastAsia="en-GB"/>
        </w:rPr>
      </w:pPr>
    </w:p>
    <w:p w14:paraId="316838A2" w14:textId="39E5E154" w:rsidR="00C906C2" w:rsidRDefault="00C906C2" w:rsidP="006C0E5E">
      <w:pPr>
        <w:pStyle w:val="NoSpacing"/>
        <w:spacing w:before="60" w:after="60"/>
        <w:rPr>
          <w:rFonts w:ascii="Arial" w:hAnsi="Arial" w:cs="Arial"/>
          <w:noProof/>
          <w:lang w:eastAsia="en-GB"/>
        </w:rPr>
      </w:pPr>
      <w:r>
        <w:rPr>
          <w:rFonts w:ascii="Arial" w:hAnsi="Arial" w:cs="Arial"/>
          <w:noProof/>
          <w:lang w:eastAsia="en-GB"/>
        </w:rPr>
        <w:t xml:space="preserve">My </w:t>
      </w:r>
      <w:r w:rsidR="0067522F">
        <w:rPr>
          <w:rFonts w:ascii="Arial" w:hAnsi="Arial" w:cs="Arial"/>
          <w:noProof/>
          <w:lang w:eastAsia="en-GB"/>
        </w:rPr>
        <w:t>PA</w:t>
      </w:r>
      <w:r>
        <w:rPr>
          <w:rFonts w:ascii="Arial" w:hAnsi="Arial" w:cs="Arial"/>
          <w:noProof/>
          <w:lang w:eastAsia="en-GB"/>
        </w:rPr>
        <w:t>_____________________________________________________Date:</w:t>
      </w:r>
    </w:p>
    <w:p w14:paraId="06515FD1" w14:textId="77777777" w:rsidR="00C906C2" w:rsidRDefault="00C906C2" w:rsidP="006C0E5E">
      <w:pPr>
        <w:pStyle w:val="NoSpacing"/>
        <w:spacing w:before="60" w:after="60"/>
        <w:rPr>
          <w:rFonts w:ascii="Arial" w:hAnsi="Arial" w:cs="Arial"/>
          <w:noProof/>
          <w:lang w:eastAsia="en-GB"/>
        </w:rPr>
      </w:pPr>
    </w:p>
    <w:p w14:paraId="7AD59AE8" w14:textId="40951495" w:rsidR="00823936" w:rsidRDefault="0067522F" w:rsidP="006C0E5E">
      <w:pPr>
        <w:pStyle w:val="NoSpacing"/>
        <w:tabs>
          <w:tab w:val="left" w:leader="dot" w:pos="4536"/>
        </w:tabs>
        <w:spacing w:before="60" w:after="60"/>
        <w:rPr>
          <w:rFonts w:ascii="Arial" w:hAnsi="Arial" w:cs="Arial"/>
        </w:rPr>
      </w:pPr>
      <w:r>
        <w:rPr>
          <w:rFonts w:ascii="Arial" w:hAnsi="Arial" w:cs="Arial"/>
        </w:rPr>
        <w:t xml:space="preserve">My PA needs to save a signed copy of this </w:t>
      </w:r>
      <w:r w:rsidR="00B954AF">
        <w:rPr>
          <w:rFonts w:ascii="Arial" w:hAnsi="Arial" w:cs="Arial"/>
        </w:rPr>
        <w:t>into my records before they send it to their manager for their comments</w:t>
      </w:r>
    </w:p>
    <w:p w14:paraId="470E3CA9" w14:textId="0839F1E5" w:rsidR="0067522F" w:rsidRDefault="0067522F" w:rsidP="006C0E5E">
      <w:pPr>
        <w:pStyle w:val="NoSpacing"/>
        <w:tabs>
          <w:tab w:val="left" w:leader="dot" w:pos="4536"/>
        </w:tabs>
        <w:spacing w:before="60" w:after="60"/>
        <w:rPr>
          <w:rFonts w:ascii="Arial" w:hAnsi="Arial" w:cs="Arial"/>
        </w:rPr>
      </w:pPr>
    </w:p>
    <w:tbl>
      <w:tblPr>
        <w:tblStyle w:val="TableGrid"/>
        <w:tblW w:w="0" w:type="auto"/>
        <w:tblLook w:val="04A0" w:firstRow="1" w:lastRow="0" w:firstColumn="1" w:lastColumn="0" w:noHBand="0" w:noVBand="1"/>
      </w:tblPr>
      <w:tblGrid>
        <w:gridCol w:w="10456"/>
      </w:tblGrid>
      <w:tr w:rsidR="0067522F" w14:paraId="50B03A22" w14:textId="77777777" w:rsidTr="001B0C39">
        <w:tc>
          <w:tcPr>
            <w:tcW w:w="10682" w:type="dxa"/>
            <w:shd w:val="clear" w:color="auto" w:fill="B6DDE8" w:themeFill="accent5" w:themeFillTint="66"/>
          </w:tcPr>
          <w:p w14:paraId="43EF5C2E" w14:textId="77777777" w:rsidR="0067522F" w:rsidRDefault="0067522F" w:rsidP="001B0C39">
            <w:pPr>
              <w:pStyle w:val="NoSpacing"/>
              <w:spacing w:before="60" w:after="60"/>
              <w:rPr>
                <w:rFonts w:ascii="Arial" w:hAnsi="Arial" w:cs="Arial"/>
                <w:noProof/>
                <w:lang w:eastAsia="en-GB"/>
              </w:rPr>
            </w:pPr>
            <w:r w:rsidRPr="139FFC16">
              <w:rPr>
                <w:rFonts w:ascii="Arial" w:hAnsi="Arial" w:cs="Arial"/>
                <w:noProof/>
                <w:lang w:eastAsia="en-GB"/>
              </w:rPr>
              <w:t>Comments from my PA’s Line Manager about my Pathway Plan.</w:t>
            </w:r>
          </w:p>
        </w:tc>
      </w:tr>
      <w:tr w:rsidR="0067522F" w14:paraId="58F917D6" w14:textId="77777777" w:rsidTr="001B0C39">
        <w:tc>
          <w:tcPr>
            <w:tcW w:w="10682" w:type="dxa"/>
          </w:tcPr>
          <w:p w14:paraId="13B319FF" w14:textId="77777777" w:rsidR="0067522F" w:rsidRDefault="0067522F" w:rsidP="001B0C39">
            <w:pPr>
              <w:pStyle w:val="NoSpacing"/>
              <w:spacing w:before="60" w:after="60"/>
              <w:rPr>
                <w:rFonts w:ascii="Arial" w:hAnsi="Arial" w:cs="Arial"/>
                <w:noProof/>
                <w:lang w:eastAsia="en-GB"/>
              </w:rPr>
            </w:pPr>
          </w:p>
        </w:tc>
      </w:tr>
    </w:tbl>
    <w:p w14:paraId="32019125" w14:textId="77777777" w:rsidR="0067522F" w:rsidRPr="00C10708" w:rsidRDefault="0067522F" w:rsidP="006C0E5E">
      <w:pPr>
        <w:pStyle w:val="NoSpacing"/>
        <w:tabs>
          <w:tab w:val="left" w:leader="dot" w:pos="4536"/>
        </w:tabs>
        <w:spacing w:before="60" w:after="60"/>
        <w:rPr>
          <w:rFonts w:ascii="Arial" w:hAnsi="Arial" w:cs="Arial"/>
        </w:rPr>
      </w:pPr>
    </w:p>
    <w:sectPr w:rsidR="0067522F" w:rsidRPr="00C10708" w:rsidSect="004C6621">
      <w:headerReference w:type="default" r:id="rId15"/>
      <w:footerReference w:type="default" r:id="rId16"/>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84C9" w14:textId="77777777" w:rsidR="00C835FC" w:rsidRDefault="00C835FC" w:rsidP="00C03711">
      <w:pPr>
        <w:spacing w:before="0" w:after="0" w:line="240" w:lineRule="auto"/>
      </w:pPr>
      <w:r>
        <w:separator/>
      </w:r>
    </w:p>
  </w:endnote>
  <w:endnote w:type="continuationSeparator" w:id="0">
    <w:p w14:paraId="4A37AAF4" w14:textId="77777777" w:rsidR="00C835FC" w:rsidRDefault="00C835FC" w:rsidP="00C03711">
      <w:pPr>
        <w:spacing w:before="0" w:after="0" w:line="240" w:lineRule="auto"/>
      </w:pPr>
      <w:r>
        <w:continuationSeparator/>
      </w:r>
    </w:p>
  </w:endnote>
  <w:endnote w:type="continuationNotice" w:id="1">
    <w:p w14:paraId="053645AC" w14:textId="77777777" w:rsidR="00C835FC" w:rsidRDefault="00C835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0956"/>
      <w:docPartObj>
        <w:docPartGallery w:val="Page Numbers (Bottom of Page)"/>
        <w:docPartUnique/>
      </w:docPartObj>
    </w:sdtPr>
    <w:sdtEndPr>
      <w:rPr>
        <w:noProof/>
        <w:sz w:val="28"/>
        <w:szCs w:val="28"/>
      </w:rPr>
    </w:sdtEndPr>
    <w:sdtContent>
      <w:p w14:paraId="38DF0EA4" w14:textId="77777777" w:rsidR="00C116B4" w:rsidRPr="00C03711" w:rsidRDefault="00C116B4">
        <w:pPr>
          <w:pStyle w:val="Footer"/>
          <w:jc w:val="right"/>
          <w:rPr>
            <w:sz w:val="28"/>
            <w:szCs w:val="28"/>
          </w:rPr>
        </w:pPr>
        <w:r w:rsidRPr="00C03711">
          <w:rPr>
            <w:sz w:val="28"/>
            <w:szCs w:val="28"/>
          </w:rPr>
          <w:fldChar w:fldCharType="begin"/>
        </w:r>
        <w:r w:rsidRPr="00C03711">
          <w:rPr>
            <w:sz w:val="28"/>
            <w:szCs w:val="28"/>
          </w:rPr>
          <w:instrText xml:space="preserve"> PAGE   \* MERGEFORMAT </w:instrText>
        </w:r>
        <w:r w:rsidRPr="00C03711">
          <w:rPr>
            <w:sz w:val="28"/>
            <w:szCs w:val="28"/>
          </w:rPr>
          <w:fldChar w:fldCharType="separate"/>
        </w:r>
        <w:r w:rsidR="00D136E4">
          <w:rPr>
            <w:noProof/>
            <w:sz w:val="28"/>
            <w:szCs w:val="28"/>
          </w:rPr>
          <w:t>1</w:t>
        </w:r>
        <w:r w:rsidRPr="00C03711">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7CC5" w14:textId="77777777" w:rsidR="00C835FC" w:rsidRDefault="00C835FC" w:rsidP="00C03711">
      <w:pPr>
        <w:spacing w:before="0" w:after="0" w:line="240" w:lineRule="auto"/>
      </w:pPr>
      <w:r>
        <w:separator/>
      </w:r>
    </w:p>
  </w:footnote>
  <w:footnote w:type="continuationSeparator" w:id="0">
    <w:p w14:paraId="7F32E61E" w14:textId="77777777" w:rsidR="00C835FC" w:rsidRDefault="00C835FC" w:rsidP="00C03711">
      <w:pPr>
        <w:spacing w:before="0" w:after="0" w:line="240" w:lineRule="auto"/>
      </w:pPr>
      <w:r>
        <w:continuationSeparator/>
      </w:r>
    </w:p>
  </w:footnote>
  <w:footnote w:type="continuationNotice" w:id="1">
    <w:p w14:paraId="16CDE767" w14:textId="77777777" w:rsidR="00C835FC" w:rsidRDefault="00C835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6082" w14:textId="77777777" w:rsidR="00027B34" w:rsidRDefault="005111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mc:AlternateContent>
        <mc:Choice Requires="wps">
          <w:drawing>
            <wp:anchor distT="0" distB="0" distL="114300" distR="114300" simplePos="0" relativeHeight="251657216" behindDoc="0" locked="0" layoutInCell="0" allowOverlap="1" wp14:anchorId="574441A5" wp14:editId="70974A2E">
              <wp:simplePos x="0" y="0"/>
              <wp:positionH relativeFrom="page">
                <wp:posOffset>0</wp:posOffset>
              </wp:positionH>
              <wp:positionV relativeFrom="page">
                <wp:posOffset>190500</wp:posOffset>
              </wp:positionV>
              <wp:extent cx="7560310" cy="266700"/>
              <wp:effectExtent l="0" t="0" r="0" b="0"/>
              <wp:wrapNone/>
              <wp:docPr id="3" name="MSIPCM6e194f33996a904aae38198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5AE7C" w14:textId="77777777" w:rsidR="0051115C" w:rsidRPr="0051115C" w:rsidRDefault="0051115C" w:rsidP="0051115C">
                          <w:pPr>
                            <w:spacing w:before="0" w:after="0"/>
                            <w:rPr>
                              <w:rFonts w:ascii="Calibri" w:hAnsi="Calibri"/>
                              <w:color w:val="000000"/>
                              <w:sz w:val="20"/>
                            </w:rPr>
                          </w:pPr>
                          <w:r w:rsidRPr="0051115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4441A5" id="_x0000_t202" coordsize="21600,21600" o:spt="202" path="m,l,21600r21600,l21600,xe">
              <v:stroke joinstyle="miter"/>
              <v:path gradientshapeok="t" o:connecttype="rect"/>
            </v:shapetype>
            <v:shape id="MSIPCM6e194f33996a904aae381987" o:spid="_x0000_s1030" type="#_x0000_t202" alt="{&quot;HashCode&quot;:1987674191,&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wG2s+K8CAABHBQAADgAAAAAA&#10;AAAAAAAAAAAuAgAAZHJzL2Uyb0RvYy54bWxQSwECLQAUAAYACAAAACEALzq5RtwAAAAHAQAADwAA&#10;AAAAAAAAAAAAAAAJBQAAZHJzL2Rvd25yZXYueG1sUEsFBgAAAAAEAAQA8wAAABIGAAAAAA==&#10;" o:allowincell="f" filled="f" stroked="f" strokeweight=".5pt">
              <v:textbox inset="20pt,0,,0">
                <w:txbxContent>
                  <w:p w14:paraId="7705AE7C" w14:textId="77777777" w:rsidR="0051115C" w:rsidRPr="0051115C" w:rsidRDefault="0051115C" w:rsidP="0051115C">
                    <w:pPr>
                      <w:spacing w:before="0" w:after="0"/>
                      <w:rPr>
                        <w:rFonts w:ascii="Calibri" w:hAnsi="Calibri"/>
                        <w:color w:val="000000"/>
                        <w:sz w:val="20"/>
                      </w:rPr>
                    </w:pPr>
                    <w:r w:rsidRPr="0051115C">
                      <w:rPr>
                        <w:rFonts w:ascii="Calibri" w:hAnsi="Calibri"/>
                        <w:color w:val="000000"/>
                        <w:sz w:val="20"/>
                      </w:rPr>
                      <w:t>Official</w:t>
                    </w:r>
                  </w:p>
                </w:txbxContent>
              </v:textbox>
              <w10:wrap anchorx="page" anchory="page"/>
            </v:shape>
          </w:pict>
        </mc:Fallback>
      </mc:AlternateContent>
    </w:r>
  </w:p>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4AA4C76" w14:textId="77777777" w:rsidR="00027B34" w:rsidRDefault="00027B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RESTRICTED (When Completed)</w:t>
        </w:r>
      </w:p>
    </w:sdtContent>
  </w:sdt>
  <w:p w14:paraId="23D32F99" w14:textId="77777777" w:rsidR="00027B34" w:rsidRDefault="0002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08DE" w14:textId="147744DB" w:rsidR="004C6621" w:rsidRDefault="004C6621">
    <w:pPr>
      <w:pStyle w:val="Header"/>
    </w:pPr>
    <w:r>
      <w:rPr>
        <w:noProof/>
      </w:rPr>
      <mc:AlternateContent>
        <mc:Choice Requires="wps">
          <w:drawing>
            <wp:anchor distT="0" distB="0" distL="114300" distR="114300" simplePos="0" relativeHeight="251659264" behindDoc="0" locked="0" layoutInCell="0" allowOverlap="1" wp14:anchorId="3E99433A" wp14:editId="687F391F">
              <wp:simplePos x="0" y="0"/>
              <wp:positionH relativeFrom="page">
                <wp:posOffset>0</wp:posOffset>
              </wp:positionH>
              <wp:positionV relativeFrom="page">
                <wp:posOffset>190500</wp:posOffset>
              </wp:positionV>
              <wp:extent cx="7560310" cy="266700"/>
              <wp:effectExtent l="0" t="0" r="0" b="0"/>
              <wp:wrapNone/>
              <wp:docPr id="4" name="MSIPCMe918434dab2d90c5ed804537"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FFC59" w14:textId="0757DDF8" w:rsidR="004C6621" w:rsidRPr="004C6621" w:rsidRDefault="004C6621" w:rsidP="004C6621">
                          <w:pPr>
                            <w:spacing w:before="0" w:after="0"/>
                            <w:rPr>
                              <w:rFonts w:ascii="Calibri" w:hAnsi="Calibri" w:cs="Calibri"/>
                              <w:color w:val="000000"/>
                              <w:sz w:val="20"/>
                            </w:rPr>
                          </w:pPr>
                          <w:r w:rsidRPr="004C662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99433A" id="_x0000_t202" coordsize="21600,21600" o:spt="202" path="m,l,21600r21600,l21600,xe">
              <v:stroke joinstyle="miter"/>
              <v:path gradientshapeok="t" o:connecttype="rect"/>
            </v:shapetype>
            <v:shape id="MSIPCMe918434dab2d90c5ed804537" o:spid="_x0000_s1031" type="#_x0000_t202" alt="{&quot;HashCode&quot;:1987674191,&quot;Height&quot;:841.0,&quot;Width&quot;:595.0,&quot;Placement&quot;:&quot;Header&quot;,&quot;Index&quot;:&quot;FirstPage&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nv/ViLUCAABQBQAA&#10;DgAAAAAAAAAAAAAAAAAuAgAAZHJzL2Uyb0RvYy54bWxQSwECLQAUAAYACAAAACEALzq5RtwAAAAH&#10;AQAADwAAAAAAAAAAAAAAAAAPBQAAZHJzL2Rvd25yZXYueG1sUEsFBgAAAAAEAAQA8wAAABgGAAAA&#10;AA==&#10;" o:allowincell="f" filled="f" stroked="f" strokeweight=".5pt">
              <v:textbox inset="20pt,0,,0">
                <w:txbxContent>
                  <w:p w14:paraId="72AFFC59" w14:textId="0757DDF8" w:rsidR="004C6621" w:rsidRPr="004C6621" w:rsidRDefault="004C6621" w:rsidP="004C6621">
                    <w:pPr>
                      <w:spacing w:before="0" w:after="0"/>
                      <w:rPr>
                        <w:rFonts w:ascii="Calibri" w:hAnsi="Calibri" w:cs="Calibri"/>
                        <w:color w:val="000000"/>
                        <w:sz w:val="20"/>
                      </w:rPr>
                    </w:pPr>
                    <w:r w:rsidRPr="004C6621">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628"/>
    <w:multiLevelType w:val="hybridMultilevel"/>
    <w:tmpl w:val="43F44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5DED"/>
    <w:multiLevelType w:val="hybridMultilevel"/>
    <w:tmpl w:val="1BF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B2"/>
    <w:rsid w:val="00013EE8"/>
    <w:rsid w:val="00023AF6"/>
    <w:rsid w:val="00027B34"/>
    <w:rsid w:val="00070F00"/>
    <w:rsid w:val="000725E3"/>
    <w:rsid w:val="00080655"/>
    <w:rsid w:val="00080CD7"/>
    <w:rsid w:val="000969C4"/>
    <w:rsid w:val="00097593"/>
    <w:rsid w:val="000A38C4"/>
    <w:rsid w:val="000B00A4"/>
    <w:rsid w:val="000B71FA"/>
    <w:rsid w:val="000D5360"/>
    <w:rsid w:val="000D553A"/>
    <w:rsid w:val="000D7E82"/>
    <w:rsid w:val="000E0727"/>
    <w:rsid w:val="000F0930"/>
    <w:rsid w:val="000F25A2"/>
    <w:rsid w:val="00100CE4"/>
    <w:rsid w:val="00104D94"/>
    <w:rsid w:val="0012093C"/>
    <w:rsid w:val="00122D13"/>
    <w:rsid w:val="00125C6B"/>
    <w:rsid w:val="001449AE"/>
    <w:rsid w:val="001477EB"/>
    <w:rsid w:val="0015052A"/>
    <w:rsid w:val="001522CB"/>
    <w:rsid w:val="00167C81"/>
    <w:rsid w:val="0017701C"/>
    <w:rsid w:val="0019169F"/>
    <w:rsid w:val="001C622D"/>
    <w:rsid w:val="001E3294"/>
    <w:rsid w:val="001E3C9D"/>
    <w:rsid w:val="001F46EA"/>
    <w:rsid w:val="00205699"/>
    <w:rsid w:val="00231A3C"/>
    <w:rsid w:val="00243C3B"/>
    <w:rsid w:val="002476CE"/>
    <w:rsid w:val="00253565"/>
    <w:rsid w:val="002642F5"/>
    <w:rsid w:val="002756B7"/>
    <w:rsid w:val="00281FED"/>
    <w:rsid w:val="00290180"/>
    <w:rsid w:val="00293302"/>
    <w:rsid w:val="002A0581"/>
    <w:rsid w:val="002A245E"/>
    <w:rsid w:val="002B1948"/>
    <w:rsid w:val="002B1CD6"/>
    <w:rsid w:val="002B7F43"/>
    <w:rsid w:val="002C42DF"/>
    <w:rsid w:val="002C4316"/>
    <w:rsid w:val="002C68B3"/>
    <w:rsid w:val="002C7C8E"/>
    <w:rsid w:val="002F25F0"/>
    <w:rsid w:val="002F286E"/>
    <w:rsid w:val="002F5628"/>
    <w:rsid w:val="002F5BAD"/>
    <w:rsid w:val="0032350D"/>
    <w:rsid w:val="00341AE1"/>
    <w:rsid w:val="00350A22"/>
    <w:rsid w:val="00390535"/>
    <w:rsid w:val="003A13E8"/>
    <w:rsid w:val="003B0E3F"/>
    <w:rsid w:val="003B69AD"/>
    <w:rsid w:val="003C3E49"/>
    <w:rsid w:val="003C4996"/>
    <w:rsid w:val="003C5478"/>
    <w:rsid w:val="003F2561"/>
    <w:rsid w:val="003F3E7E"/>
    <w:rsid w:val="00424E1C"/>
    <w:rsid w:val="0043634F"/>
    <w:rsid w:val="004411A2"/>
    <w:rsid w:val="00464506"/>
    <w:rsid w:val="004702EE"/>
    <w:rsid w:val="004A4147"/>
    <w:rsid w:val="004C11D7"/>
    <w:rsid w:val="004C6621"/>
    <w:rsid w:val="004F6013"/>
    <w:rsid w:val="0051115C"/>
    <w:rsid w:val="00520BE4"/>
    <w:rsid w:val="0052295C"/>
    <w:rsid w:val="00523DA0"/>
    <w:rsid w:val="00545294"/>
    <w:rsid w:val="00551646"/>
    <w:rsid w:val="00570E1D"/>
    <w:rsid w:val="00574922"/>
    <w:rsid w:val="00577EB6"/>
    <w:rsid w:val="005802EF"/>
    <w:rsid w:val="005872B4"/>
    <w:rsid w:val="00596529"/>
    <w:rsid w:val="00596A4A"/>
    <w:rsid w:val="005A71AC"/>
    <w:rsid w:val="005B4818"/>
    <w:rsid w:val="005B56D9"/>
    <w:rsid w:val="005D0257"/>
    <w:rsid w:val="005E1305"/>
    <w:rsid w:val="005E6E93"/>
    <w:rsid w:val="005F2D62"/>
    <w:rsid w:val="00622C8C"/>
    <w:rsid w:val="0067512F"/>
    <w:rsid w:val="0067522F"/>
    <w:rsid w:val="00686F2C"/>
    <w:rsid w:val="00687FA0"/>
    <w:rsid w:val="006C0E5E"/>
    <w:rsid w:val="006C2F51"/>
    <w:rsid w:val="006C3543"/>
    <w:rsid w:val="006F1CBE"/>
    <w:rsid w:val="00736541"/>
    <w:rsid w:val="00744A78"/>
    <w:rsid w:val="007503E1"/>
    <w:rsid w:val="007625A3"/>
    <w:rsid w:val="00773072"/>
    <w:rsid w:val="007A25EC"/>
    <w:rsid w:val="007B0C40"/>
    <w:rsid w:val="007B3CC8"/>
    <w:rsid w:val="007C050B"/>
    <w:rsid w:val="007D3E5B"/>
    <w:rsid w:val="007E53F8"/>
    <w:rsid w:val="007F0EAC"/>
    <w:rsid w:val="007F2F1C"/>
    <w:rsid w:val="007F5CAF"/>
    <w:rsid w:val="0080750A"/>
    <w:rsid w:val="00823936"/>
    <w:rsid w:val="00830616"/>
    <w:rsid w:val="0084010B"/>
    <w:rsid w:val="00842F5E"/>
    <w:rsid w:val="00857143"/>
    <w:rsid w:val="008646F0"/>
    <w:rsid w:val="00865EE3"/>
    <w:rsid w:val="008725B8"/>
    <w:rsid w:val="00877BB0"/>
    <w:rsid w:val="00883F32"/>
    <w:rsid w:val="008B2671"/>
    <w:rsid w:val="008F35AF"/>
    <w:rsid w:val="008F464E"/>
    <w:rsid w:val="00913E55"/>
    <w:rsid w:val="00915F24"/>
    <w:rsid w:val="00935B5D"/>
    <w:rsid w:val="00937936"/>
    <w:rsid w:val="00950737"/>
    <w:rsid w:val="009653BC"/>
    <w:rsid w:val="00966562"/>
    <w:rsid w:val="00981ECB"/>
    <w:rsid w:val="0098240C"/>
    <w:rsid w:val="009905B8"/>
    <w:rsid w:val="00990B50"/>
    <w:rsid w:val="00997443"/>
    <w:rsid w:val="009B7FCF"/>
    <w:rsid w:val="009E115A"/>
    <w:rsid w:val="009E6767"/>
    <w:rsid w:val="009F00F0"/>
    <w:rsid w:val="009F6F3B"/>
    <w:rsid w:val="009F7EF0"/>
    <w:rsid w:val="00A00EEE"/>
    <w:rsid w:val="00A328BB"/>
    <w:rsid w:val="00A33C11"/>
    <w:rsid w:val="00A411CF"/>
    <w:rsid w:val="00A4489A"/>
    <w:rsid w:val="00A520C6"/>
    <w:rsid w:val="00A71264"/>
    <w:rsid w:val="00A71540"/>
    <w:rsid w:val="00A81EBB"/>
    <w:rsid w:val="00AA2AD0"/>
    <w:rsid w:val="00AA2CDE"/>
    <w:rsid w:val="00AB1ACD"/>
    <w:rsid w:val="00AC6B1D"/>
    <w:rsid w:val="00AD4418"/>
    <w:rsid w:val="00AE2620"/>
    <w:rsid w:val="00AE2FC2"/>
    <w:rsid w:val="00AF3D6D"/>
    <w:rsid w:val="00B118E6"/>
    <w:rsid w:val="00B126AC"/>
    <w:rsid w:val="00B147E6"/>
    <w:rsid w:val="00B200E8"/>
    <w:rsid w:val="00B21269"/>
    <w:rsid w:val="00B307A1"/>
    <w:rsid w:val="00B32A78"/>
    <w:rsid w:val="00B40BA6"/>
    <w:rsid w:val="00B557AF"/>
    <w:rsid w:val="00B671B6"/>
    <w:rsid w:val="00B77749"/>
    <w:rsid w:val="00B77D8F"/>
    <w:rsid w:val="00B8691F"/>
    <w:rsid w:val="00B90E60"/>
    <w:rsid w:val="00B954AF"/>
    <w:rsid w:val="00BC2DAD"/>
    <w:rsid w:val="00BC7883"/>
    <w:rsid w:val="00BD15A3"/>
    <w:rsid w:val="00BD5165"/>
    <w:rsid w:val="00BE3254"/>
    <w:rsid w:val="00BE475F"/>
    <w:rsid w:val="00BE482D"/>
    <w:rsid w:val="00BE5AD7"/>
    <w:rsid w:val="00BE7864"/>
    <w:rsid w:val="00C02F04"/>
    <w:rsid w:val="00C03711"/>
    <w:rsid w:val="00C03B95"/>
    <w:rsid w:val="00C10708"/>
    <w:rsid w:val="00C116B4"/>
    <w:rsid w:val="00C30E9C"/>
    <w:rsid w:val="00C3704B"/>
    <w:rsid w:val="00C45EE5"/>
    <w:rsid w:val="00C542BE"/>
    <w:rsid w:val="00C551D8"/>
    <w:rsid w:val="00C81109"/>
    <w:rsid w:val="00C835FC"/>
    <w:rsid w:val="00C87DA4"/>
    <w:rsid w:val="00C906C2"/>
    <w:rsid w:val="00C92770"/>
    <w:rsid w:val="00CA0435"/>
    <w:rsid w:val="00CA0ACF"/>
    <w:rsid w:val="00CD0006"/>
    <w:rsid w:val="00CD2B3B"/>
    <w:rsid w:val="00CD46B5"/>
    <w:rsid w:val="00CD4DAE"/>
    <w:rsid w:val="00CD4E9C"/>
    <w:rsid w:val="00CE17B6"/>
    <w:rsid w:val="00CE1D16"/>
    <w:rsid w:val="00D136E4"/>
    <w:rsid w:val="00D17BE4"/>
    <w:rsid w:val="00D21E75"/>
    <w:rsid w:val="00D259EB"/>
    <w:rsid w:val="00D273D1"/>
    <w:rsid w:val="00D3799A"/>
    <w:rsid w:val="00D4447E"/>
    <w:rsid w:val="00D506ED"/>
    <w:rsid w:val="00D76B4A"/>
    <w:rsid w:val="00D80D44"/>
    <w:rsid w:val="00D817AD"/>
    <w:rsid w:val="00D90EAD"/>
    <w:rsid w:val="00D9337C"/>
    <w:rsid w:val="00D9628A"/>
    <w:rsid w:val="00DA03B5"/>
    <w:rsid w:val="00DC79FA"/>
    <w:rsid w:val="00DD2387"/>
    <w:rsid w:val="00DE0119"/>
    <w:rsid w:val="00DE2B07"/>
    <w:rsid w:val="00DE2D15"/>
    <w:rsid w:val="00DF3B9E"/>
    <w:rsid w:val="00E03DA9"/>
    <w:rsid w:val="00E26232"/>
    <w:rsid w:val="00E27921"/>
    <w:rsid w:val="00E34996"/>
    <w:rsid w:val="00E52AFA"/>
    <w:rsid w:val="00E57E1D"/>
    <w:rsid w:val="00E62EE0"/>
    <w:rsid w:val="00E6351F"/>
    <w:rsid w:val="00E63F18"/>
    <w:rsid w:val="00E67F3C"/>
    <w:rsid w:val="00E71292"/>
    <w:rsid w:val="00E7567E"/>
    <w:rsid w:val="00E80613"/>
    <w:rsid w:val="00EB0F28"/>
    <w:rsid w:val="00EB66B7"/>
    <w:rsid w:val="00EC02BF"/>
    <w:rsid w:val="00EC7AEA"/>
    <w:rsid w:val="00EE0AB5"/>
    <w:rsid w:val="00EE5B0C"/>
    <w:rsid w:val="00EF2C12"/>
    <w:rsid w:val="00EF3EB7"/>
    <w:rsid w:val="00EF630F"/>
    <w:rsid w:val="00F03DE5"/>
    <w:rsid w:val="00F055DB"/>
    <w:rsid w:val="00F10687"/>
    <w:rsid w:val="00F1695B"/>
    <w:rsid w:val="00F24233"/>
    <w:rsid w:val="00F2587A"/>
    <w:rsid w:val="00F26E77"/>
    <w:rsid w:val="00F33D23"/>
    <w:rsid w:val="00F416B4"/>
    <w:rsid w:val="00F47691"/>
    <w:rsid w:val="00F47BA7"/>
    <w:rsid w:val="00F70EBC"/>
    <w:rsid w:val="00F81ECA"/>
    <w:rsid w:val="00F86F4B"/>
    <w:rsid w:val="00FA0211"/>
    <w:rsid w:val="00FA1A90"/>
    <w:rsid w:val="00FA76CA"/>
    <w:rsid w:val="00FB47E1"/>
    <w:rsid w:val="00FB758C"/>
    <w:rsid w:val="00FD07B2"/>
    <w:rsid w:val="00FD1AEC"/>
    <w:rsid w:val="00FD4D76"/>
    <w:rsid w:val="00FF732B"/>
    <w:rsid w:val="00FF7C77"/>
    <w:rsid w:val="07D516AC"/>
    <w:rsid w:val="108BF98B"/>
    <w:rsid w:val="139FFC16"/>
    <w:rsid w:val="15A3BB9B"/>
    <w:rsid w:val="1E598CE7"/>
    <w:rsid w:val="2C8A2855"/>
    <w:rsid w:val="33300D51"/>
    <w:rsid w:val="488D7D97"/>
    <w:rsid w:val="4C5C138B"/>
    <w:rsid w:val="550DF1A2"/>
    <w:rsid w:val="5C22800F"/>
    <w:rsid w:val="6E0BB215"/>
    <w:rsid w:val="74DBE728"/>
    <w:rsid w:val="7641272E"/>
    <w:rsid w:val="76A76391"/>
    <w:rsid w:val="76AE0A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45189"/>
  <w15:docId w15:val="{87D92B24-4A12-4EA7-9ECB-08EA3905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2D"/>
    <w:pPr>
      <w:spacing w:before="120" w:after="120"/>
    </w:pPr>
  </w:style>
  <w:style w:type="paragraph" w:styleId="Heading1">
    <w:name w:val="heading 1"/>
    <w:basedOn w:val="Normal"/>
    <w:next w:val="Normal"/>
    <w:link w:val="Heading1Char"/>
    <w:uiPriority w:val="9"/>
    <w:qFormat/>
    <w:rsid w:val="00464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5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5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45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45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08"/>
    <w:pPr>
      <w:spacing w:after="0" w:line="240" w:lineRule="auto"/>
    </w:pPr>
  </w:style>
  <w:style w:type="paragraph" w:styleId="BalloonText">
    <w:name w:val="Balloon Text"/>
    <w:basedOn w:val="Normal"/>
    <w:link w:val="BalloonTextChar"/>
    <w:uiPriority w:val="99"/>
    <w:semiHidden/>
    <w:unhideWhenUsed/>
    <w:rsid w:val="000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7"/>
    <w:rPr>
      <w:rFonts w:ascii="Tahoma" w:hAnsi="Tahoma" w:cs="Tahoma"/>
      <w:sz w:val="16"/>
      <w:szCs w:val="16"/>
    </w:rPr>
  </w:style>
  <w:style w:type="table" w:styleId="TableGrid">
    <w:name w:val="Table Grid"/>
    <w:basedOn w:val="TableNormal"/>
    <w:uiPriority w:val="59"/>
    <w:rsid w:val="000E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45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45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45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4506"/>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4645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5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5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4506"/>
    <w:rPr>
      <w:rFonts w:asciiTheme="majorHAnsi" w:eastAsiaTheme="majorEastAsia" w:hAnsiTheme="majorHAnsi" w:cstheme="majorBidi"/>
      <w:i/>
      <w:iCs/>
      <w:color w:val="4F81BD" w:themeColor="accent1"/>
      <w:spacing w:val="15"/>
      <w:sz w:val="24"/>
      <w:szCs w:val="24"/>
    </w:rPr>
  </w:style>
  <w:style w:type="paragraph" w:customStyle="1" w:styleId="Heading1Pathwayplan">
    <w:name w:val="Heading 1 Pathway plan"/>
    <w:basedOn w:val="Heading3"/>
    <w:qFormat/>
    <w:rsid w:val="00BC2DAD"/>
    <w:pPr>
      <w:spacing w:before="120" w:after="120" w:line="240" w:lineRule="auto"/>
    </w:pPr>
    <w:rPr>
      <w:color w:val="9BBB59" w:themeColor="accent3"/>
      <w:sz w:val="28"/>
    </w:rPr>
  </w:style>
  <w:style w:type="paragraph" w:customStyle="1" w:styleId="Style1">
    <w:name w:val="Style1"/>
    <w:basedOn w:val="Heading1Pathwayplan"/>
    <w:qFormat/>
    <w:rsid w:val="00464506"/>
    <w:pPr>
      <w:outlineLvl w:val="9"/>
    </w:pPr>
    <w:rPr>
      <w:color w:val="C2D69B" w:themeColor="accent3" w:themeTint="99"/>
    </w:rPr>
  </w:style>
  <w:style w:type="paragraph" w:customStyle="1" w:styleId="Style2">
    <w:name w:val="Style2"/>
    <w:basedOn w:val="Style1"/>
    <w:qFormat/>
    <w:rsid w:val="00464506"/>
    <w:pPr>
      <w:shd w:val="clear" w:color="auto" w:fill="D6E3BC" w:themeFill="accent3" w:themeFillTint="66"/>
    </w:pPr>
    <w:rPr>
      <w:color w:val="auto"/>
    </w:rPr>
  </w:style>
  <w:style w:type="paragraph" w:customStyle="1" w:styleId="Style3">
    <w:name w:val="Style3"/>
    <w:basedOn w:val="Heading1Pathwayplan"/>
    <w:qFormat/>
    <w:rsid w:val="00253565"/>
    <w:pPr>
      <w:outlineLvl w:val="9"/>
    </w:pPr>
    <w:rPr>
      <w:color w:val="D6E3BC" w:themeColor="accent3" w:themeTint="66"/>
    </w:rPr>
  </w:style>
  <w:style w:type="paragraph" w:customStyle="1" w:styleId="Style4">
    <w:name w:val="Style4"/>
    <w:basedOn w:val="Heading1Pathwayplan"/>
    <w:qFormat/>
    <w:rsid w:val="00253565"/>
    <w:pPr>
      <w:framePr w:wrap="around" w:vAnchor="text" w:hAnchor="text" w:y="1"/>
      <w:outlineLvl w:val="9"/>
    </w:pPr>
    <w:rPr>
      <w:noProof/>
      <w:color w:val="C2D69B" w:themeColor="accent3" w:themeTint="99"/>
      <w:lang w:eastAsia="en-GB"/>
      <w14:textFill>
        <w14:solidFill>
          <w14:schemeClr w14:val="accent3">
            <w14:alpha w14:val="85000"/>
            <w14:lumMod w14:val="60000"/>
            <w14:lumOff w14:val="40000"/>
          </w14:schemeClr>
        </w14:solidFill>
      </w14:textFill>
    </w:rPr>
  </w:style>
  <w:style w:type="paragraph" w:styleId="Header">
    <w:name w:val="header"/>
    <w:basedOn w:val="Normal"/>
    <w:link w:val="HeaderChar"/>
    <w:uiPriority w:val="99"/>
    <w:unhideWhenUsed/>
    <w:rsid w:val="00C037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3711"/>
  </w:style>
  <w:style w:type="paragraph" w:styleId="Footer">
    <w:name w:val="footer"/>
    <w:basedOn w:val="Normal"/>
    <w:link w:val="FooterChar"/>
    <w:uiPriority w:val="99"/>
    <w:unhideWhenUsed/>
    <w:rsid w:val="00C037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3711"/>
  </w:style>
  <w:style w:type="character" w:styleId="PlaceholderText">
    <w:name w:val="Placeholder Text"/>
    <w:basedOn w:val="DefaultParagraphFont"/>
    <w:uiPriority w:val="99"/>
    <w:semiHidden/>
    <w:rsid w:val="009F6F3B"/>
    <w:rPr>
      <w:color w:val="808080"/>
    </w:rPr>
  </w:style>
  <w:style w:type="paragraph" w:customStyle="1" w:styleId="Default">
    <w:name w:val="Default"/>
    <w:rsid w:val="00596A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dudley\AppData\Local\Microsoft\Windows\INetCache\Content.Outlook\3RDV45X0\Pathway%20Plan%20for%20Relevant%20Former%20Relevant%20and%20Qualifying%20young%20per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B2538911C14C748C4FFA68B8E956FE"/>
        <w:category>
          <w:name w:val="General"/>
          <w:gallery w:val="placeholder"/>
        </w:category>
        <w:types>
          <w:type w:val="bbPlcHdr"/>
        </w:types>
        <w:behaviors>
          <w:behavior w:val="content"/>
        </w:behaviors>
        <w:guid w:val="{BE3EC302-B9A1-4554-BB3D-04C38821AFCA}"/>
      </w:docPartPr>
      <w:docPartBody>
        <w:p w:rsidR="00BA3962" w:rsidRDefault="00574922">
          <w:pPr>
            <w:pStyle w:val="C4B2538911C14C748C4FFA68B8E956FE"/>
          </w:pPr>
          <w:r w:rsidRPr="002554CD">
            <w:rPr>
              <w:rStyle w:val="PlaceholderText"/>
            </w:rPr>
            <w:t>Click here to enter text.</w:t>
          </w:r>
        </w:p>
      </w:docPartBody>
    </w:docPart>
    <w:docPart>
      <w:docPartPr>
        <w:name w:val="D2EDB5ECA7C9421C8C34E688D3CB35BE"/>
        <w:category>
          <w:name w:val="General"/>
          <w:gallery w:val="placeholder"/>
        </w:category>
        <w:types>
          <w:type w:val="bbPlcHdr"/>
        </w:types>
        <w:behaviors>
          <w:behavior w:val="content"/>
        </w:behaviors>
        <w:guid w:val="{8CC5700F-2B09-4C91-82A3-520B0420660E}"/>
      </w:docPartPr>
      <w:docPartBody>
        <w:p w:rsidR="00BA3962" w:rsidRDefault="00574922">
          <w:pPr>
            <w:pStyle w:val="D2EDB5ECA7C9421C8C34E688D3CB35BE"/>
          </w:pPr>
          <w:r w:rsidRPr="002554CD">
            <w:rPr>
              <w:rStyle w:val="PlaceholderText"/>
            </w:rPr>
            <w:t>Click here to enter text.</w:t>
          </w:r>
        </w:p>
      </w:docPartBody>
    </w:docPart>
    <w:docPart>
      <w:docPartPr>
        <w:name w:val="51AF5A3555094F52B71199ECD352E778"/>
        <w:category>
          <w:name w:val="General"/>
          <w:gallery w:val="placeholder"/>
        </w:category>
        <w:types>
          <w:type w:val="bbPlcHdr"/>
        </w:types>
        <w:behaviors>
          <w:behavior w:val="content"/>
        </w:behaviors>
        <w:guid w:val="{7BF17365-45F9-4FD7-A808-79733C992E51}"/>
      </w:docPartPr>
      <w:docPartBody>
        <w:p w:rsidR="00BA3962" w:rsidRDefault="00574922">
          <w:pPr>
            <w:pStyle w:val="51AF5A3555094F52B71199ECD352E778"/>
          </w:pPr>
          <w:r w:rsidRPr="002554CD">
            <w:rPr>
              <w:rStyle w:val="PlaceholderText"/>
            </w:rPr>
            <w:t>Click here to enter text.</w:t>
          </w:r>
        </w:p>
      </w:docPartBody>
    </w:docPart>
    <w:docPart>
      <w:docPartPr>
        <w:name w:val="91C65BEAA5B7478CABAF1A5899614653"/>
        <w:category>
          <w:name w:val="General"/>
          <w:gallery w:val="placeholder"/>
        </w:category>
        <w:types>
          <w:type w:val="bbPlcHdr"/>
        </w:types>
        <w:behaviors>
          <w:behavior w:val="content"/>
        </w:behaviors>
        <w:guid w:val="{AED868EA-0B83-4D39-8715-181CDA110D94}"/>
      </w:docPartPr>
      <w:docPartBody>
        <w:p w:rsidR="00BA3962" w:rsidRDefault="00574922">
          <w:pPr>
            <w:pStyle w:val="91C65BEAA5B7478CABAF1A5899614653"/>
          </w:pPr>
          <w:r w:rsidRPr="002554CD">
            <w:rPr>
              <w:rStyle w:val="PlaceholderText"/>
            </w:rPr>
            <w:t>Click here to enter text.</w:t>
          </w:r>
        </w:p>
      </w:docPartBody>
    </w:docPart>
    <w:docPart>
      <w:docPartPr>
        <w:name w:val="22E976F88D434BF693CFA5E35E7E59A2"/>
        <w:category>
          <w:name w:val="General"/>
          <w:gallery w:val="placeholder"/>
        </w:category>
        <w:types>
          <w:type w:val="bbPlcHdr"/>
        </w:types>
        <w:behaviors>
          <w:behavior w:val="content"/>
        </w:behaviors>
        <w:guid w:val="{0915BC94-1D2B-4AEF-843F-B36B64926B0E}"/>
      </w:docPartPr>
      <w:docPartBody>
        <w:p w:rsidR="00BA3962" w:rsidRDefault="00574922">
          <w:pPr>
            <w:pStyle w:val="22E976F88D434BF693CFA5E35E7E59A2"/>
          </w:pPr>
          <w:r w:rsidRPr="002554CD">
            <w:rPr>
              <w:rStyle w:val="PlaceholderText"/>
            </w:rPr>
            <w:t>Click here to enter text.</w:t>
          </w:r>
        </w:p>
      </w:docPartBody>
    </w:docPart>
    <w:docPart>
      <w:docPartPr>
        <w:name w:val="249C0C572F7B4EB8A7F4E702BB5BC1E8"/>
        <w:category>
          <w:name w:val="General"/>
          <w:gallery w:val="placeholder"/>
        </w:category>
        <w:types>
          <w:type w:val="bbPlcHdr"/>
        </w:types>
        <w:behaviors>
          <w:behavior w:val="content"/>
        </w:behaviors>
        <w:guid w:val="{28D2C479-B2F9-437C-88C2-3CE7B99C4627}"/>
      </w:docPartPr>
      <w:docPartBody>
        <w:p w:rsidR="00BA3962" w:rsidRDefault="00574922">
          <w:pPr>
            <w:pStyle w:val="249C0C572F7B4EB8A7F4E702BB5BC1E8"/>
          </w:pPr>
          <w:r w:rsidRPr="002554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62"/>
    <w:rsid w:val="00085F74"/>
    <w:rsid w:val="00574922"/>
    <w:rsid w:val="005965C7"/>
    <w:rsid w:val="007B3049"/>
    <w:rsid w:val="00875DB3"/>
    <w:rsid w:val="008A1327"/>
    <w:rsid w:val="00BA3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B2538911C14C748C4FFA68B8E956FE">
    <w:name w:val="C4B2538911C14C748C4FFA68B8E956FE"/>
  </w:style>
  <w:style w:type="paragraph" w:customStyle="1" w:styleId="D2EDB5ECA7C9421C8C34E688D3CB35BE">
    <w:name w:val="D2EDB5ECA7C9421C8C34E688D3CB35BE"/>
  </w:style>
  <w:style w:type="paragraph" w:customStyle="1" w:styleId="51AF5A3555094F52B71199ECD352E778">
    <w:name w:val="51AF5A3555094F52B71199ECD352E778"/>
  </w:style>
  <w:style w:type="paragraph" w:customStyle="1" w:styleId="91C65BEAA5B7478CABAF1A5899614653">
    <w:name w:val="91C65BEAA5B7478CABAF1A5899614653"/>
  </w:style>
  <w:style w:type="paragraph" w:customStyle="1" w:styleId="22E976F88D434BF693CFA5E35E7E59A2">
    <w:name w:val="22E976F88D434BF693CFA5E35E7E59A2"/>
  </w:style>
  <w:style w:type="paragraph" w:customStyle="1" w:styleId="249C0C572F7B4EB8A7F4E702BB5BC1E8">
    <w:name w:val="249C0C572F7B4EB8A7F4E702BB5BC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958e7a-9d1f-4a8e-a843-d46aba1a59be">
      <UserInfo>
        <DisplayName>Dudley, Nora</DisplayName>
        <AccountId>40</AccountId>
        <AccountType/>
      </UserInfo>
    </SharedWithUsers>
    <Communications xmlns="b63d675a-1338-4b19-a815-879a35a19f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3" ma:contentTypeDescription="Create a new document." ma:contentTypeScope="" ma:versionID="d6ab569acd112cf107b344d23f8f89ca">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9a28e08580f96908d18093d4d802fbe5"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931BB-C2B7-4383-8139-63BD5B13DD60}">
  <ds:schemaRefs>
    <ds:schemaRef ds:uri="b63d675a-1338-4b19-a815-879a35a19f50"/>
    <ds:schemaRef ds:uri="http://purl.org/dc/terms/"/>
    <ds:schemaRef ds:uri="http://schemas.openxmlformats.org/package/2006/metadata/core-properties"/>
    <ds:schemaRef ds:uri="http://schemas.microsoft.com/office/2006/documentManagement/types"/>
    <ds:schemaRef ds:uri="6f958e7a-9d1f-4a8e-a843-d46aba1a59b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C67F80-6D1B-4FEF-8CA3-78258AD25682}">
  <ds:schemaRefs>
    <ds:schemaRef ds:uri="http://schemas.microsoft.com/sharepoint/v3/contenttype/forms"/>
  </ds:schemaRefs>
</ds:datastoreItem>
</file>

<file path=customXml/itemProps3.xml><?xml version="1.0" encoding="utf-8"?>
<ds:datastoreItem xmlns:ds="http://schemas.openxmlformats.org/officeDocument/2006/customXml" ds:itemID="{7C9F5ABC-988B-447E-ABD1-531E3C6487FB}">
  <ds:schemaRefs>
    <ds:schemaRef ds:uri="http://schemas.openxmlformats.org/officeDocument/2006/bibliography"/>
  </ds:schemaRefs>
</ds:datastoreItem>
</file>

<file path=customXml/itemProps4.xml><?xml version="1.0" encoding="utf-8"?>
<ds:datastoreItem xmlns:ds="http://schemas.openxmlformats.org/officeDocument/2006/customXml" ds:itemID="{3857A71C-FFFB-420A-9866-81A67E07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675a-1338-4b19-a815-879a35a19f50"/>
    <ds:schemaRef ds:uri="6f958e7a-9d1f-4a8e-a843-d46aba1a5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Pathway Plan for Relevant Former Relevant and Qualifying young person</Template>
  <TotalTime>0</TotalTime>
  <Pages>7</Pages>
  <Words>2495</Words>
  <Characters>14228</Characters>
  <Application>Microsoft Office Word</Application>
  <DocSecurity>4</DocSecurity>
  <Lines>118</Lines>
  <Paragraphs>33</Paragraphs>
  <ScaleCrop>false</ScaleCrop>
  <Company>Bracknell Forest Council</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(When Completed)</dc:title>
  <dc:subject/>
  <dc:creator>Dudley, Nora</dc:creator>
  <cp:keywords/>
  <cp:lastModifiedBy>Marema, Monica</cp:lastModifiedBy>
  <cp:revision>2</cp:revision>
  <cp:lastPrinted>2016-01-25T20:16:00Z</cp:lastPrinted>
  <dcterms:created xsi:type="dcterms:W3CDTF">2021-04-17T14:34:00Z</dcterms:created>
  <dcterms:modified xsi:type="dcterms:W3CDTF">2021-04-17T14:34:00Z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y fmtid="{D5CDD505-2E9C-101B-9397-08002B2CF9AE}" pid="3" name="MSIP_Label_763da656-5c75-4f6d-9461-4a3ce9a537cc_Enabled">
    <vt:lpwstr>true</vt:lpwstr>
  </property>
  <property fmtid="{D5CDD505-2E9C-101B-9397-08002B2CF9AE}" pid="4" name="MSIP_Label_763da656-5c75-4f6d-9461-4a3ce9a537cc_SetDate">
    <vt:lpwstr>2021-04-17T14:34:26Z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