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62A4" w14:textId="3D62B42A" w:rsidR="009160F7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  <w:r>
        <w:rPr>
          <w:rFonts w:ascii="Trebuchet MS" w:hAnsi="Trebuchet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1" locked="0" layoutInCell="1" allowOverlap="1" wp14:anchorId="64C2816C" wp14:editId="3E493584">
            <wp:simplePos x="0" y="0"/>
            <wp:positionH relativeFrom="column">
              <wp:posOffset>5450840</wp:posOffset>
            </wp:positionH>
            <wp:positionV relativeFrom="paragraph">
              <wp:posOffset>182245</wp:posOffset>
            </wp:positionV>
            <wp:extent cx="86550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0919" y="21394"/>
                <wp:lineTo x="2091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96C08" w14:textId="4C2ABABE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</w:p>
    <w:p w14:paraId="00ECC8AC" w14:textId="05C5FE89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  <w:r>
        <w:rPr>
          <w:rFonts w:ascii="Trebuchet MS" w:hAnsi="Trebuchet MS"/>
          <w:b/>
          <w:noProof/>
          <w:sz w:val="28"/>
          <w:szCs w:val="28"/>
          <w:lang w:eastAsia="en-GB"/>
        </w:rPr>
        <w:t>Parenting Assessment &amp; Contact Team –</w:t>
      </w:r>
    </w:p>
    <w:p w14:paraId="3D7531C2" w14:textId="77777777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</w:p>
    <w:p w14:paraId="031307EF" w14:textId="72EF58C0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  <w:r>
        <w:rPr>
          <w:rFonts w:ascii="Trebuchet MS" w:hAnsi="Trebuchet MS"/>
          <w:b/>
          <w:noProof/>
          <w:sz w:val="28"/>
          <w:szCs w:val="28"/>
          <w:lang w:eastAsia="en-GB"/>
        </w:rPr>
        <w:t xml:space="preserve">Parenting Assessment Referral Form </w:t>
      </w:r>
      <w:r>
        <w:rPr>
          <w:rFonts w:ascii="Trebuchet MS" w:hAnsi="Trebuchet MS"/>
          <w:b/>
          <w:noProof/>
          <w:sz w:val="28"/>
          <w:szCs w:val="28"/>
          <w:lang w:eastAsia="en-GB"/>
        </w:rPr>
        <w:tab/>
      </w:r>
      <w:r>
        <w:rPr>
          <w:rFonts w:ascii="Trebuchet MS" w:hAnsi="Trebuchet MS"/>
          <w:b/>
          <w:noProof/>
          <w:sz w:val="28"/>
          <w:szCs w:val="28"/>
          <w:lang w:eastAsia="en-GB"/>
        </w:rPr>
        <w:tab/>
      </w:r>
    </w:p>
    <w:p w14:paraId="6062D803" w14:textId="4B05E331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</w:p>
    <w:p w14:paraId="3BE99FE0" w14:textId="77777777" w:rsidR="00B21E76" w:rsidRDefault="00B21E76" w:rsidP="00B21E76">
      <w:pPr>
        <w:tabs>
          <w:tab w:val="center" w:pos="5315"/>
        </w:tabs>
        <w:spacing w:after="0" w:line="240" w:lineRule="auto"/>
        <w:rPr>
          <w:rFonts w:ascii="Trebuchet MS" w:hAnsi="Trebuchet MS"/>
          <w:b/>
          <w:noProof/>
          <w:sz w:val="28"/>
          <w:szCs w:val="28"/>
          <w:lang w:eastAsia="en-GB"/>
        </w:rPr>
      </w:pPr>
    </w:p>
    <w:p w14:paraId="4B7821A4" w14:textId="77777777" w:rsidR="009160F7" w:rsidRDefault="009160F7" w:rsidP="009160F7">
      <w:pPr>
        <w:tabs>
          <w:tab w:val="center" w:pos="5315"/>
        </w:tabs>
        <w:spacing w:after="0" w:line="240" w:lineRule="auto"/>
        <w:ind w:left="142"/>
        <w:rPr>
          <w:rFonts w:ascii="Trebuchet MS" w:hAnsi="Trebuchet MS"/>
          <w:b/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875"/>
        <w:gridCol w:w="6461"/>
      </w:tblGrid>
      <w:tr w:rsidR="009160F7" w14:paraId="4314DD34" w14:textId="77777777" w:rsidTr="00B21E76">
        <w:tc>
          <w:tcPr>
            <w:tcW w:w="3875" w:type="dxa"/>
          </w:tcPr>
          <w:p w14:paraId="18A6249F" w14:textId="77777777" w:rsidR="009160F7" w:rsidRPr="009160F7" w:rsidRDefault="009160F7" w:rsidP="009160F7">
            <w:pPr>
              <w:spacing w:after="0" w:line="240" w:lineRule="auto"/>
              <w:rPr>
                <w:rFonts w:ascii="Trebuchet MS" w:hAnsi="Trebuchet MS"/>
              </w:rPr>
            </w:pPr>
            <w:r w:rsidRPr="009160F7">
              <w:rPr>
                <w:rFonts w:ascii="Trebuchet MS" w:hAnsi="Trebuchet MS"/>
              </w:rPr>
              <w:t xml:space="preserve">Name of Lead Professional / Social Worker </w:t>
            </w:r>
          </w:p>
        </w:tc>
        <w:tc>
          <w:tcPr>
            <w:tcW w:w="6461" w:type="dxa"/>
          </w:tcPr>
          <w:p w14:paraId="38D79FA9" w14:textId="77777777" w:rsidR="009160F7" w:rsidRPr="009160F7" w:rsidRDefault="009160F7" w:rsidP="009160F7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160F7" w14:paraId="0D013946" w14:textId="77777777" w:rsidTr="00B21E76">
        <w:tc>
          <w:tcPr>
            <w:tcW w:w="3875" w:type="dxa"/>
          </w:tcPr>
          <w:p w14:paraId="1276E052" w14:textId="77777777" w:rsidR="009160F7" w:rsidRPr="009160F7" w:rsidRDefault="009160F7" w:rsidP="009160F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Referral approved by </w:t>
            </w:r>
            <w:r w:rsidRPr="009160F7">
              <w:rPr>
                <w:rFonts w:ascii="Trebuchet MS" w:hAnsi="Trebuchet MS"/>
                <w:i/>
                <w:sz w:val="16"/>
                <w:szCs w:val="16"/>
              </w:rPr>
              <w:t>(Name of Manager – Children’s Social Care Only)</w:t>
            </w:r>
          </w:p>
        </w:tc>
        <w:tc>
          <w:tcPr>
            <w:tcW w:w="6461" w:type="dxa"/>
          </w:tcPr>
          <w:p w14:paraId="758867C0" w14:textId="77777777" w:rsidR="009160F7" w:rsidRPr="009160F7" w:rsidRDefault="009160F7" w:rsidP="009160F7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9160F7" w14:paraId="19316AA9" w14:textId="77777777" w:rsidTr="00B21E76">
        <w:tc>
          <w:tcPr>
            <w:tcW w:w="3875" w:type="dxa"/>
          </w:tcPr>
          <w:p w14:paraId="02FEE41C" w14:textId="77777777" w:rsidR="009160F7" w:rsidRDefault="009160F7" w:rsidP="009160F7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Establishment / Team </w:t>
            </w:r>
          </w:p>
        </w:tc>
        <w:tc>
          <w:tcPr>
            <w:tcW w:w="6461" w:type="dxa"/>
          </w:tcPr>
          <w:p w14:paraId="0781CA10" w14:textId="77777777" w:rsidR="009160F7" w:rsidRPr="009160F7" w:rsidRDefault="009160F7" w:rsidP="009160F7">
            <w:pPr>
              <w:spacing w:after="0" w:line="480" w:lineRule="auto"/>
              <w:rPr>
                <w:rFonts w:ascii="Trebuchet MS" w:hAnsi="Trebuchet MS"/>
              </w:rPr>
            </w:pPr>
          </w:p>
        </w:tc>
      </w:tr>
      <w:tr w:rsidR="009160F7" w14:paraId="66EF7236" w14:textId="77777777" w:rsidTr="00B21E76">
        <w:tc>
          <w:tcPr>
            <w:tcW w:w="3875" w:type="dxa"/>
          </w:tcPr>
          <w:p w14:paraId="17D58B43" w14:textId="77777777" w:rsidR="009160F7" w:rsidRPr="00CE3803" w:rsidRDefault="009160F7" w:rsidP="009160F7">
            <w:pPr>
              <w:spacing w:after="0" w:line="480" w:lineRule="auto"/>
              <w:rPr>
                <w:rFonts w:ascii="Trebuchet MS" w:hAnsi="Trebuchet MS"/>
              </w:rPr>
            </w:pPr>
            <w:r w:rsidRPr="00CE3803">
              <w:rPr>
                <w:rFonts w:ascii="Trebuchet MS" w:hAnsi="Trebuchet MS"/>
              </w:rPr>
              <w:t>Telephone Number</w:t>
            </w:r>
          </w:p>
        </w:tc>
        <w:tc>
          <w:tcPr>
            <w:tcW w:w="6461" w:type="dxa"/>
          </w:tcPr>
          <w:p w14:paraId="764C4491" w14:textId="77777777" w:rsidR="009160F7" w:rsidRPr="009160F7" w:rsidRDefault="009160F7" w:rsidP="009160F7">
            <w:pPr>
              <w:spacing w:after="0" w:line="480" w:lineRule="auto"/>
              <w:rPr>
                <w:rFonts w:ascii="Trebuchet MS" w:hAnsi="Trebuchet MS"/>
              </w:rPr>
            </w:pPr>
          </w:p>
        </w:tc>
      </w:tr>
      <w:tr w:rsidR="009160F7" w14:paraId="60D453F6" w14:textId="77777777" w:rsidTr="00B21E76">
        <w:tc>
          <w:tcPr>
            <w:tcW w:w="3875" w:type="dxa"/>
          </w:tcPr>
          <w:p w14:paraId="0AFD69B2" w14:textId="77777777" w:rsidR="009160F7" w:rsidRPr="00CE3803" w:rsidRDefault="009160F7" w:rsidP="00CE3803">
            <w:pPr>
              <w:pStyle w:val="NoSpacing"/>
              <w:rPr>
                <w:rFonts w:ascii="Trebuchet MS" w:hAnsi="Trebuchet MS"/>
              </w:rPr>
            </w:pPr>
            <w:r w:rsidRPr="00CE3803">
              <w:rPr>
                <w:rFonts w:ascii="Trebuchet MS" w:hAnsi="Trebuchet MS"/>
              </w:rPr>
              <w:t xml:space="preserve">E-mail address </w:t>
            </w:r>
          </w:p>
        </w:tc>
        <w:tc>
          <w:tcPr>
            <w:tcW w:w="6461" w:type="dxa"/>
          </w:tcPr>
          <w:p w14:paraId="36CC909B" w14:textId="77777777" w:rsidR="009160F7" w:rsidRPr="009160F7" w:rsidRDefault="009160F7" w:rsidP="009160F7">
            <w:pPr>
              <w:spacing w:after="0" w:line="480" w:lineRule="auto"/>
              <w:rPr>
                <w:rFonts w:ascii="Trebuchet MS" w:hAnsi="Trebuchet MS"/>
              </w:rPr>
            </w:pPr>
          </w:p>
        </w:tc>
      </w:tr>
      <w:tr w:rsidR="00CE3803" w14:paraId="337F348C" w14:textId="77777777" w:rsidTr="00B21E76">
        <w:tc>
          <w:tcPr>
            <w:tcW w:w="3875" w:type="dxa"/>
          </w:tcPr>
          <w:p w14:paraId="4CA5F369" w14:textId="77777777" w:rsidR="00CE3803" w:rsidRPr="00CE3803" w:rsidRDefault="00CE3803" w:rsidP="00CE3803">
            <w:pPr>
              <w:pStyle w:val="NoSpacing"/>
              <w:rPr>
                <w:rFonts w:ascii="Trebuchet MS" w:hAnsi="Trebuchet MS"/>
              </w:rPr>
            </w:pPr>
            <w:r w:rsidRPr="0087218D">
              <w:rPr>
                <w:rFonts w:ascii="Trebuchet MS" w:hAnsi="Trebuchet MS"/>
                <w:b/>
              </w:rPr>
              <w:t>PLEASE COMPLETE</w:t>
            </w:r>
            <w:r w:rsidRPr="00CE3803">
              <w:rPr>
                <w:rFonts w:ascii="Trebuchet MS" w:hAnsi="Trebuchet MS"/>
              </w:rPr>
              <w:t xml:space="preserve"> - Date report required by:</w:t>
            </w:r>
          </w:p>
        </w:tc>
        <w:tc>
          <w:tcPr>
            <w:tcW w:w="6461" w:type="dxa"/>
          </w:tcPr>
          <w:p w14:paraId="1577E454" w14:textId="77777777" w:rsidR="00CE3803" w:rsidRPr="009160F7" w:rsidRDefault="00CE3803" w:rsidP="009160F7">
            <w:pPr>
              <w:spacing w:after="0" w:line="480" w:lineRule="auto"/>
              <w:rPr>
                <w:rFonts w:ascii="Trebuchet MS" w:hAnsi="Trebuchet MS"/>
              </w:rPr>
            </w:pPr>
          </w:p>
        </w:tc>
      </w:tr>
    </w:tbl>
    <w:p w14:paraId="320FA405" w14:textId="77777777" w:rsidR="00900D0C" w:rsidRPr="009160F7" w:rsidRDefault="00900D0C" w:rsidP="009160F7">
      <w:pPr>
        <w:spacing w:after="0" w:line="240" w:lineRule="auto"/>
        <w:ind w:left="142"/>
        <w:rPr>
          <w:rFonts w:ascii="Trebuchet MS" w:hAnsi="Trebuchet MS"/>
          <w:sz w:val="24"/>
          <w:szCs w:val="24"/>
        </w:rPr>
      </w:pPr>
    </w:p>
    <w:p w14:paraId="1D142065" w14:textId="77777777" w:rsidR="00170FD2" w:rsidRPr="00C72215" w:rsidRDefault="00C72215" w:rsidP="009160F7">
      <w:pPr>
        <w:spacing w:after="0" w:line="240" w:lineRule="auto"/>
        <w:rPr>
          <w:rFonts w:ascii="Trebuchet MS" w:hAnsi="Trebuchet MS"/>
        </w:rPr>
      </w:pPr>
      <w:r w:rsidRPr="00C72215">
        <w:rPr>
          <w:rFonts w:ascii="Trebuchet MS" w:hAnsi="Trebuchet MS"/>
        </w:rPr>
        <w:t>Please complete th</w:t>
      </w:r>
      <w:r w:rsidR="003778FE">
        <w:rPr>
          <w:rFonts w:ascii="Trebuchet MS" w:hAnsi="Trebuchet MS"/>
        </w:rPr>
        <w:t xml:space="preserve">e </w:t>
      </w:r>
      <w:r w:rsidR="002B0B59">
        <w:rPr>
          <w:rFonts w:ascii="Trebuchet MS" w:hAnsi="Trebuchet MS"/>
        </w:rPr>
        <w:t>child</w:t>
      </w:r>
      <w:r w:rsidR="00771614">
        <w:rPr>
          <w:rFonts w:ascii="Trebuchet MS" w:hAnsi="Trebuchet MS"/>
        </w:rPr>
        <w:t xml:space="preserve">ren </w:t>
      </w:r>
      <w:r w:rsidR="002B0B59">
        <w:rPr>
          <w:rFonts w:ascii="Trebuchet MS" w:hAnsi="Trebuchet MS"/>
        </w:rPr>
        <w:t>&amp; family details below</w:t>
      </w:r>
      <w:r w:rsidR="00771614">
        <w:rPr>
          <w:rFonts w:ascii="Trebuchet MS" w:hAnsi="Trebuchet MS"/>
        </w:rPr>
        <w:t>:</w:t>
      </w:r>
    </w:p>
    <w:p w14:paraId="282B8E98" w14:textId="77777777" w:rsidR="00C72215" w:rsidRPr="003E06C6" w:rsidRDefault="00C72215" w:rsidP="00DB3542">
      <w:pPr>
        <w:spacing w:after="0" w:line="240" w:lineRule="auto"/>
        <w:ind w:left="142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1"/>
        <w:gridCol w:w="2577"/>
        <w:gridCol w:w="1961"/>
        <w:gridCol w:w="1264"/>
        <w:gridCol w:w="2105"/>
      </w:tblGrid>
      <w:tr w:rsidR="00771614" w:rsidRPr="00900D0C" w14:paraId="66D32250" w14:textId="77777777" w:rsidTr="00DB58AF">
        <w:trPr>
          <w:trHeight w:val="353"/>
        </w:trPr>
        <w:tc>
          <w:tcPr>
            <w:tcW w:w="5211" w:type="dxa"/>
            <w:gridSpan w:val="2"/>
          </w:tcPr>
          <w:p w14:paraId="2A0A3722" w14:textId="77777777" w:rsidR="00771614" w:rsidRPr="00900D0C" w:rsidRDefault="00771614" w:rsidP="00DB58AF">
            <w:pPr>
              <w:spacing w:after="0" w:line="240" w:lineRule="auto"/>
              <w:ind w:left="142"/>
              <w:rPr>
                <w:rFonts w:ascii="Trebuchet MS" w:hAnsi="Trebuchet MS"/>
                <w:b/>
              </w:rPr>
            </w:pPr>
            <w:r w:rsidRPr="00900D0C">
              <w:rPr>
                <w:rFonts w:ascii="Trebuchet MS" w:hAnsi="Trebuchet MS"/>
                <w:b/>
              </w:rPr>
              <w:t>Names of Children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F1EBFD" w14:textId="77777777" w:rsidR="00771614" w:rsidRPr="00900D0C" w:rsidRDefault="00771614" w:rsidP="00DB58AF">
            <w:pPr>
              <w:spacing w:after="0" w:line="240" w:lineRule="auto"/>
              <w:ind w:left="142"/>
              <w:jc w:val="center"/>
              <w:rPr>
                <w:rFonts w:ascii="Trebuchet MS" w:hAnsi="Trebuchet MS"/>
                <w:b/>
              </w:rPr>
            </w:pPr>
            <w:r w:rsidRPr="00900D0C">
              <w:rPr>
                <w:rFonts w:ascii="Trebuchet MS" w:hAnsi="Trebuchet MS"/>
                <w:b/>
              </w:rPr>
              <w:t>Date of Birth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F7448B" w14:textId="77777777" w:rsidR="00771614" w:rsidRPr="00900D0C" w:rsidRDefault="00771614" w:rsidP="00DB58AF">
            <w:pPr>
              <w:spacing w:after="0" w:line="240" w:lineRule="auto"/>
              <w:ind w:left="142"/>
              <w:jc w:val="center"/>
              <w:rPr>
                <w:rFonts w:ascii="Trebuchet MS" w:hAnsi="Trebuchet MS"/>
                <w:b/>
              </w:rPr>
            </w:pPr>
            <w:r w:rsidRPr="00900D0C">
              <w:rPr>
                <w:rFonts w:ascii="Trebuchet MS" w:hAnsi="Trebuchet MS"/>
                <w:b/>
              </w:rPr>
              <w:t>Age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0D5719" w14:textId="2B7A3D59" w:rsidR="00771614" w:rsidRPr="00900D0C" w:rsidRDefault="00BA43C9" w:rsidP="00DB58AF">
            <w:pPr>
              <w:spacing w:after="0" w:line="240" w:lineRule="auto"/>
              <w:ind w:left="14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Mosaic </w:t>
            </w:r>
            <w:r w:rsidR="00771614" w:rsidRPr="00900D0C">
              <w:rPr>
                <w:rFonts w:ascii="Trebuchet MS" w:hAnsi="Trebuchet MS"/>
                <w:b/>
              </w:rPr>
              <w:t>number</w:t>
            </w:r>
          </w:p>
        </w:tc>
      </w:tr>
      <w:tr w:rsidR="00771614" w:rsidRPr="00900D0C" w14:paraId="5E3275FE" w14:textId="77777777" w:rsidTr="00DB58AF">
        <w:trPr>
          <w:trHeight w:val="333"/>
        </w:trPr>
        <w:tc>
          <w:tcPr>
            <w:tcW w:w="2605" w:type="dxa"/>
          </w:tcPr>
          <w:p w14:paraId="4CD834CC" w14:textId="77777777" w:rsidR="00771614" w:rsidRPr="00900D0C" w:rsidRDefault="00771614" w:rsidP="00DB58AF">
            <w:pPr>
              <w:spacing w:after="0" w:line="240" w:lineRule="auto"/>
              <w:ind w:left="142"/>
              <w:jc w:val="center"/>
              <w:rPr>
                <w:rFonts w:ascii="Trebuchet MS" w:hAnsi="Trebuchet MS"/>
                <w:b/>
              </w:rPr>
            </w:pPr>
            <w:r w:rsidRPr="00900D0C">
              <w:rPr>
                <w:rFonts w:ascii="Trebuchet MS" w:hAnsi="Trebuchet MS"/>
                <w:b/>
              </w:rPr>
              <w:t>First Name</w:t>
            </w:r>
          </w:p>
        </w:tc>
        <w:tc>
          <w:tcPr>
            <w:tcW w:w="2606" w:type="dxa"/>
          </w:tcPr>
          <w:p w14:paraId="1D6E58DE" w14:textId="77777777" w:rsidR="00771614" w:rsidRPr="00900D0C" w:rsidRDefault="00771614" w:rsidP="00DB58AF">
            <w:pPr>
              <w:spacing w:after="0" w:line="240" w:lineRule="auto"/>
              <w:ind w:left="142"/>
              <w:jc w:val="center"/>
              <w:rPr>
                <w:rFonts w:ascii="Trebuchet MS" w:hAnsi="Trebuchet MS"/>
                <w:b/>
              </w:rPr>
            </w:pPr>
            <w:r w:rsidRPr="00900D0C">
              <w:rPr>
                <w:rFonts w:ascii="Trebuchet MS" w:hAnsi="Trebuchet MS"/>
                <w:b/>
              </w:rPr>
              <w:t>Surname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D53FF90" w14:textId="77777777" w:rsidR="00771614" w:rsidRPr="00900D0C" w:rsidRDefault="00771614" w:rsidP="00900D0C">
            <w:pPr>
              <w:ind w:left="142"/>
              <w:rPr>
                <w:rFonts w:ascii="Trebuchet MS" w:hAnsi="Trebuchet MS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7FF2A9" w14:textId="77777777" w:rsidR="00771614" w:rsidRPr="00900D0C" w:rsidRDefault="00771614" w:rsidP="00900D0C">
            <w:pPr>
              <w:ind w:left="142"/>
              <w:rPr>
                <w:rFonts w:ascii="Trebuchet MS" w:hAnsi="Trebuchet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98CEB79" w14:textId="77777777" w:rsidR="00771614" w:rsidRPr="00900D0C" w:rsidRDefault="00771614" w:rsidP="00900D0C">
            <w:pPr>
              <w:ind w:left="142"/>
              <w:rPr>
                <w:rFonts w:ascii="Trebuchet MS" w:hAnsi="Trebuchet MS"/>
                <w:b/>
              </w:rPr>
            </w:pPr>
          </w:p>
        </w:tc>
      </w:tr>
      <w:tr w:rsidR="00900D0C" w:rsidRPr="00900D0C" w14:paraId="0AEC1E3D" w14:textId="77777777" w:rsidTr="00900D0C">
        <w:trPr>
          <w:trHeight w:hRule="exact" w:val="397"/>
        </w:trPr>
        <w:tc>
          <w:tcPr>
            <w:tcW w:w="2605" w:type="dxa"/>
          </w:tcPr>
          <w:p w14:paraId="50E586D6" w14:textId="7025CF61" w:rsidR="00900D0C" w:rsidRPr="00900D0C" w:rsidRDefault="00900D0C" w:rsidP="00A05EDC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1072995C" w14:textId="77777777" w:rsidR="00900D0C" w:rsidRPr="00900D0C" w:rsidRDefault="00900D0C" w:rsidP="000856DD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17721B31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0F89E632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3850B2E7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900D0C" w:rsidRPr="00900D0C" w14:paraId="0F9116D3" w14:textId="77777777" w:rsidTr="00900D0C">
        <w:trPr>
          <w:trHeight w:hRule="exact" w:val="397"/>
        </w:trPr>
        <w:tc>
          <w:tcPr>
            <w:tcW w:w="2605" w:type="dxa"/>
          </w:tcPr>
          <w:p w14:paraId="1F50C73B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78F7D754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570CBADC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1E6961D1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4BDA44E0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900D0C" w:rsidRPr="00900D0C" w14:paraId="4CDAB378" w14:textId="77777777" w:rsidTr="00900D0C">
        <w:trPr>
          <w:trHeight w:hRule="exact" w:val="397"/>
        </w:trPr>
        <w:tc>
          <w:tcPr>
            <w:tcW w:w="2605" w:type="dxa"/>
          </w:tcPr>
          <w:p w14:paraId="4C256123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510C564D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6157B8F6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7D5FB245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5B46F966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900D0C" w:rsidRPr="00900D0C" w14:paraId="1FAF76A7" w14:textId="77777777" w:rsidTr="00900D0C">
        <w:trPr>
          <w:trHeight w:hRule="exact" w:val="397"/>
        </w:trPr>
        <w:tc>
          <w:tcPr>
            <w:tcW w:w="2605" w:type="dxa"/>
          </w:tcPr>
          <w:p w14:paraId="7D23CE45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61AD1870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488F65C4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403FEB51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6F335778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900D0C" w:rsidRPr="00900D0C" w14:paraId="258105CC" w14:textId="77777777" w:rsidTr="00900D0C">
        <w:trPr>
          <w:trHeight w:hRule="exact" w:val="397"/>
        </w:trPr>
        <w:tc>
          <w:tcPr>
            <w:tcW w:w="2605" w:type="dxa"/>
          </w:tcPr>
          <w:p w14:paraId="2967B96A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0B40DBB2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5238FA61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6EEA3659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2A33EFBE" w14:textId="77777777" w:rsidR="00900D0C" w:rsidRPr="00900D0C" w:rsidRDefault="00900D0C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226D76" w:rsidRPr="00900D0C" w14:paraId="455308B9" w14:textId="77777777" w:rsidTr="00900D0C">
        <w:trPr>
          <w:trHeight w:hRule="exact" w:val="397"/>
        </w:trPr>
        <w:tc>
          <w:tcPr>
            <w:tcW w:w="2605" w:type="dxa"/>
          </w:tcPr>
          <w:p w14:paraId="61C8184F" w14:textId="77777777" w:rsidR="00226D76" w:rsidRPr="00900D0C" w:rsidRDefault="00226D76" w:rsidP="00226D76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606" w:type="dxa"/>
          </w:tcPr>
          <w:p w14:paraId="54596730" w14:textId="77777777" w:rsidR="00226D76" w:rsidRPr="00900D0C" w:rsidRDefault="00226D76" w:rsidP="00226D76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04D88A23" w14:textId="77777777" w:rsidR="00226D76" w:rsidRPr="00900D0C" w:rsidRDefault="00226D76" w:rsidP="00226D76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1276" w:type="dxa"/>
          </w:tcPr>
          <w:p w14:paraId="02381133" w14:textId="77777777" w:rsidR="00226D76" w:rsidRPr="00900D0C" w:rsidRDefault="00226D76" w:rsidP="00226D76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3BF872A5" w14:textId="77777777" w:rsidR="00226D76" w:rsidRPr="00900D0C" w:rsidRDefault="00226D76" w:rsidP="00226D76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</w:tbl>
    <w:p w14:paraId="1D827774" w14:textId="77777777" w:rsidR="001F4FCF" w:rsidRPr="003E06C6" w:rsidRDefault="001F4FCF" w:rsidP="00DB3542">
      <w:pPr>
        <w:spacing w:after="0" w:line="240" w:lineRule="auto"/>
        <w:ind w:left="142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364"/>
        <w:gridCol w:w="3643"/>
      </w:tblGrid>
      <w:tr w:rsidR="00D2470C" w:rsidRPr="00900D0C" w14:paraId="00B435C9" w14:textId="77777777" w:rsidTr="00900D0C">
        <w:tc>
          <w:tcPr>
            <w:tcW w:w="3510" w:type="dxa"/>
          </w:tcPr>
          <w:p w14:paraId="312D533D" w14:textId="77777777" w:rsidR="00D2470C" w:rsidRPr="00DB58AF" w:rsidRDefault="00D2470C" w:rsidP="00900D0C">
            <w:pPr>
              <w:spacing w:after="0" w:line="240" w:lineRule="auto"/>
              <w:ind w:left="142"/>
            </w:pPr>
            <w:r w:rsidRPr="00DB58AF">
              <w:t>Home Address</w:t>
            </w:r>
            <w:r w:rsidR="000B48BC">
              <w:t xml:space="preserve"> of children</w:t>
            </w:r>
          </w:p>
        </w:tc>
        <w:tc>
          <w:tcPr>
            <w:tcW w:w="3402" w:type="dxa"/>
          </w:tcPr>
          <w:p w14:paraId="32DF2A8C" w14:textId="77777777" w:rsidR="00D2470C" w:rsidRPr="00DB58AF" w:rsidRDefault="00CB4C30" w:rsidP="00900D0C">
            <w:pPr>
              <w:spacing w:after="0" w:line="240" w:lineRule="auto"/>
              <w:ind w:left="142"/>
            </w:pPr>
            <w:r>
              <w:t>Foster Carer’s Name and Address</w:t>
            </w:r>
          </w:p>
        </w:tc>
        <w:tc>
          <w:tcPr>
            <w:tcW w:w="3686" w:type="dxa"/>
          </w:tcPr>
          <w:p w14:paraId="366FF91A" w14:textId="77777777" w:rsidR="00D2470C" w:rsidRPr="00DB58AF" w:rsidRDefault="00CB4C30" w:rsidP="00CB4C30">
            <w:pPr>
              <w:spacing w:after="0" w:line="240" w:lineRule="auto"/>
            </w:pPr>
            <w:r>
              <w:t>Name and address of person being assessed</w:t>
            </w:r>
          </w:p>
        </w:tc>
      </w:tr>
      <w:tr w:rsidR="00D2470C" w:rsidRPr="00900D0C" w14:paraId="40666CDD" w14:textId="77777777" w:rsidTr="00900D0C">
        <w:tc>
          <w:tcPr>
            <w:tcW w:w="3510" w:type="dxa"/>
          </w:tcPr>
          <w:p w14:paraId="1C80239B" w14:textId="77777777" w:rsidR="001704CC" w:rsidRPr="00DB58AF" w:rsidRDefault="001704CC" w:rsidP="001704CC">
            <w:pPr>
              <w:spacing w:after="0" w:line="240" w:lineRule="auto"/>
              <w:ind w:left="142"/>
            </w:pPr>
          </w:p>
        </w:tc>
        <w:tc>
          <w:tcPr>
            <w:tcW w:w="3402" w:type="dxa"/>
          </w:tcPr>
          <w:p w14:paraId="7AE2C500" w14:textId="77777777" w:rsidR="000856DD" w:rsidRPr="00DB58AF" w:rsidRDefault="000856DD" w:rsidP="00900D0C">
            <w:pPr>
              <w:spacing w:after="0" w:line="240" w:lineRule="auto"/>
              <w:ind w:left="142"/>
            </w:pPr>
          </w:p>
        </w:tc>
        <w:tc>
          <w:tcPr>
            <w:tcW w:w="3686" w:type="dxa"/>
          </w:tcPr>
          <w:p w14:paraId="68AC9895" w14:textId="77777777" w:rsidR="00D2470C" w:rsidRPr="00DB58AF" w:rsidRDefault="00D2470C" w:rsidP="00900D0C">
            <w:pPr>
              <w:spacing w:after="0" w:line="240" w:lineRule="auto"/>
              <w:ind w:left="142"/>
            </w:pPr>
          </w:p>
        </w:tc>
      </w:tr>
      <w:tr w:rsidR="00900D0C" w:rsidRPr="00900D0C" w14:paraId="43C1BC1D" w14:textId="77777777" w:rsidTr="00900D0C">
        <w:trPr>
          <w:trHeight w:val="340"/>
        </w:trPr>
        <w:tc>
          <w:tcPr>
            <w:tcW w:w="3510" w:type="dxa"/>
          </w:tcPr>
          <w:p w14:paraId="346B20DE" w14:textId="77777777" w:rsidR="00900D0C" w:rsidRPr="00DB58AF" w:rsidRDefault="00900D0C" w:rsidP="00101DC4">
            <w:pPr>
              <w:spacing w:after="0" w:line="240" w:lineRule="auto"/>
            </w:pPr>
            <w:r w:rsidRPr="00DB58AF">
              <w:t xml:space="preserve">Post Code  </w:t>
            </w:r>
          </w:p>
        </w:tc>
        <w:tc>
          <w:tcPr>
            <w:tcW w:w="3402" w:type="dxa"/>
          </w:tcPr>
          <w:p w14:paraId="0CD8C289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Post Code  </w:t>
            </w:r>
          </w:p>
        </w:tc>
        <w:tc>
          <w:tcPr>
            <w:tcW w:w="3686" w:type="dxa"/>
          </w:tcPr>
          <w:p w14:paraId="72ABCC18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Post Code  </w:t>
            </w:r>
          </w:p>
        </w:tc>
      </w:tr>
      <w:tr w:rsidR="00900D0C" w:rsidRPr="00900D0C" w14:paraId="1466CAD1" w14:textId="77777777" w:rsidTr="00900D0C">
        <w:trPr>
          <w:trHeight w:val="340"/>
        </w:trPr>
        <w:tc>
          <w:tcPr>
            <w:tcW w:w="3510" w:type="dxa"/>
          </w:tcPr>
          <w:p w14:paraId="7A5A8710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Landline No.  </w:t>
            </w:r>
          </w:p>
        </w:tc>
        <w:tc>
          <w:tcPr>
            <w:tcW w:w="3402" w:type="dxa"/>
          </w:tcPr>
          <w:p w14:paraId="7DFC6B8B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Landline No.  </w:t>
            </w:r>
          </w:p>
        </w:tc>
        <w:tc>
          <w:tcPr>
            <w:tcW w:w="3686" w:type="dxa"/>
          </w:tcPr>
          <w:p w14:paraId="57B6A1B7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Landline No.  </w:t>
            </w:r>
          </w:p>
        </w:tc>
      </w:tr>
      <w:tr w:rsidR="00900D0C" w:rsidRPr="00900D0C" w14:paraId="139D2291" w14:textId="77777777" w:rsidTr="00900D0C">
        <w:trPr>
          <w:trHeight w:val="340"/>
        </w:trPr>
        <w:tc>
          <w:tcPr>
            <w:tcW w:w="3510" w:type="dxa"/>
          </w:tcPr>
          <w:p w14:paraId="467F6587" w14:textId="77777777" w:rsidR="001704CC" w:rsidRDefault="00900D0C" w:rsidP="009160F7">
            <w:pPr>
              <w:spacing w:after="0" w:line="240" w:lineRule="auto"/>
            </w:pPr>
            <w:r w:rsidRPr="00DB58AF">
              <w:t xml:space="preserve">Mobile No.  </w:t>
            </w:r>
          </w:p>
          <w:p w14:paraId="2066CF53" w14:textId="77777777" w:rsidR="00900D0C" w:rsidRPr="00DB58AF" w:rsidRDefault="00900D0C" w:rsidP="009160F7">
            <w:pPr>
              <w:spacing w:after="0" w:line="240" w:lineRule="auto"/>
            </w:pPr>
          </w:p>
        </w:tc>
        <w:tc>
          <w:tcPr>
            <w:tcW w:w="3402" w:type="dxa"/>
          </w:tcPr>
          <w:p w14:paraId="232C707B" w14:textId="77777777" w:rsidR="00900D0C" w:rsidRPr="00DB58AF" w:rsidRDefault="000B48BC" w:rsidP="000B48BC">
            <w:pPr>
              <w:spacing w:after="0" w:line="240" w:lineRule="auto"/>
            </w:pPr>
            <w:r>
              <w:t xml:space="preserve">Mobile No. </w:t>
            </w:r>
          </w:p>
        </w:tc>
        <w:tc>
          <w:tcPr>
            <w:tcW w:w="3686" w:type="dxa"/>
          </w:tcPr>
          <w:p w14:paraId="7AE3E38A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Mobile No.  </w:t>
            </w:r>
          </w:p>
        </w:tc>
      </w:tr>
      <w:tr w:rsidR="00900D0C" w:rsidRPr="00900D0C" w14:paraId="54BEE3A9" w14:textId="77777777" w:rsidTr="00900D0C">
        <w:trPr>
          <w:trHeight w:val="340"/>
        </w:trPr>
        <w:tc>
          <w:tcPr>
            <w:tcW w:w="3510" w:type="dxa"/>
          </w:tcPr>
          <w:p w14:paraId="0E43CADA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E-mail  </w:t>
            </w:r>
          </w:p>
        </w:tc>
        <w:tc>
          <w:tcPr>
            <w:tcW w:w="3402" w:type="dxa"/>
          </w:tcPr>
          <w:p w14:paraId="59C9CD2F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E-mail  </w:t>
            </w:r>
          </w:p>
        </w:tc>
        <w:tc>
          <w:tcPr>
            <w:tcW w:w="3686" w:type="dxa"/>
          </w:tcPr>
          <w:p w14:paraId="2DD1628F" w14:textId="77777777" w:rsidR="00900D0C" w:rsidRPr="00DB58AF" w:rsidRDefault="00900D0C" w:rsidP="009160F7">
            <w:pPr>
              <w:spacing w:after="0" w:line="240" w:lineRule="auto"/>
            </w:pPr>
            <w:r w:rsidRPr="00DB58AF">
              <w:t xml:space="preserve">E-mail  </w:t>
            </w:r>
          </w:p>
        </w:tc>
      </w:tr>
    </w:tbl>
    <w:p w14:paraId="3A30B0D2" w14:textId="77777777" w:rsidR="00D2470C" w:rsidRPr="003E06C6" w:rsidRDefault="00D2470C" w:rsidP="00DB3542">
      <w:pPr>
        <w:spacing w:after="0" w:line="240" w:lineRule="auto"/>
        <w:ind w:left="142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2670"/>
        <w:gridCol w:w="1427"/>
        <w:gridCol w:w="2034"/>
        <w:gridCol w:w="1574"/>
        <w:gridCol w:w="832"/>
      </w:tblGrid>
      <w:tr w:rsidR="00A40474" w:rsidRPr="00900D0C" w14:paraId="63F77936" w14:textId="77777777" w:rsidTr="00900D0C">
        <w:trPr>
          <w:trHeight w:val="340"/>
        </w:trPr>
        <w:tc>
          <w:tcPr>
            <w:tcW w:w="1951" w:type="dxa"/>
          </w:tcPr>
          <w:p w14:paraId="78FC4DBD" w14:textId="77777777" w:rsidR="00A40474" w:rsidRPr="00DB58AF" w:rsidRDefault="00A40474" w:rsidP="00900D0C">
            <w:pPr>
              <w:spacing w:after="0" w:line="240" w:lineRule="auto"/>
            </w:pPr>
            <w:r w:rsidRPr="00DB58AF">
              <w:t>Parent’s Name</w:t>
            </w:r>
          </w:p>
        </w:tc>
        <w:tc>
          <w:tcPr>
            <w:tcW w:w="2693" w:type="dxa"/>
          </w:tcPr>
          <w:p w14:paraId="023F499E" w14:textId="77777777" w:rsidR="00A40474" w:rsidRPr="00DB58AF" w:rsidRDefault="00A40474" w:rsidP="00900D0C">
            <w:pPr>
              <w:spacing w:after="0" w:line="240" w:lineRule="auto"/>
            </w:pPr>
          </w:p>
        </w:tc>
        <w:tc>
          <w:tcPr>
            <w:tcW w:w="1428" w:type="dxa"/>
          </w:tcPr>
          <w:p w14:paraId="50F7F2E9" w14:textId="77777777" w:rsidR="00A40474" w:rsidRPr="00DB58AF" w:rsidRDefault="00A40474" w:rsidP="00900D0C">
            <w:pPr>
              <w:spacing w:after="0" w:line="240" w:lineRule="auto"/>
            </w:pPr>
            <w:r w:rsidRPr="00DB58AF">
              <w:t>Relationship to child</w:t>
            </w:r>
          </w:p>
        </w:tc>
        <w:tc>
          <w:tcPr>
            <w:tcW w:w="2051" w:type="dxa"/>
          </w:tcPr>
          <w:p w14:paraId="532EBD8C" w14:textId="77777777" w:rsidR="00A40474" w:rsidRPr="00DB58AF" w:rsidRDefault="00A40474" w:rsidP="00900D0C">
            <w:pPr>
              <w:spacing w:after="0" w:line="240" w:lineRule="auto"/>
            </w:pPr>
          </w:p>
        </w:tc>
        <w:tc>
          <w:tcPr>
            <w:tcW w:w="1575" w:type="dxa"/>
          </w:tcPr>
          <w:p w14:paraId="432A79BA" w14:textId="77777777" w:rsidR="00A40474" w:rsidRPr="00DB58AF" w:rsidRDefault="00A40474" w:rsidP="00900D0C">
            <w:pPr>
              <w:spacing w:after="0" w:line="240" w:lineRule="auto"/>
            </w:pPr>
            <w:r w:rsidRPr="00DB58AF">
              <w:t>Parental Responsibility</w:t>
            </w:r>
          </w:p>
        </w:tc>
        <w:tc>
          <w:tcPr>
            <w:tcW w:w="709" w:type="dxa"/>
          </w:tcPr>
          <w:p w14:paraId="4F8CB48E" w14:textId="77777777" w:rsidR="00A40474" w:rsidRPr="00101DC4" w:rsidRDefault="00E925E7" w:rsidP="00101DC4">
            <w:pPr>
              <w:spacing w:after="0" w:line="240" w:lineRule="auto"/>
              <w:ind w:left="360"/>
              <w:rPr>
                <w:rFonts w:ascii="Trebuchet MS" w:hAnsi="Trebuchet MS"/>
              </w:rPr>
            </w:pPr>
            <w:r w:rsidRPr="00101DC4">
              <w:rPr>
                <w:rFonts w:ascii="Trebuchet MS" w:hAnsi="Trebuchet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A40474" w:rsidRPr="00101DC4">
              <w:rPr>
                <w:rFonts w:ascii="Trebuchet MS" w:hAnsi="Trebuchet MS"/>
              </w:rPr>
              <w:instrText xml:space="preserve"> FORMCHECKBOX </w:instrText>
            </w:r>
            <w:r w:rsidR="00A34C6E">
              <w:rPr>
                <w:rFonts w:ascii="Trebuchet MS" w:hAnsi="Trebuchet MS"/>
              </w:rPr>
            </w:r>
            <w:r w:rsidR="00A34C6E">
              <w:rPr>
                <w:rFonts w:ascii="Trebuchet MS" w:hAnsi="Trebuchet MS"/>
              </w:rPr>
              <w:fldChar w:fldCharType="separate"/>
            </w:r>
            <w:r w:rsidRPr="00101DC4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A40474" w:rsidRPr="00900D0C" w14:paraId="4FEFA808" w14:textId="77777777" w:rsidTr="00900D0C">
        <w:trPr>
          <w:trHeight w:val="340"/>
        </w:trPr>
        <w:tc>
          <w:tcPr>
            <w:tcW w:w="1951" w:type="dxa"/>
          </w:tcPr>
          <w:p w14:paraId="27F1ED5A" w14:textId="77777777" w:rsidR="00A40474" w:rsidRPr="00DB58AF" w:rsidRDefault="00A40474" w:rsidP="00900D0C">
            <w:pPr>
              <w:spacing w:after="0" w:line="240" w:lineRule="auto"/>
            </w:pPr>
            <w:r w:rsidRPr="00DB58AF">
              <w:t>Parent’s Name</w:t>
            </w:r>
          </w:p>
        </w:tc>
        <w:tc>
          <w:tcPr>
            <w:tcW w:w="2693" w:type="dxa"/>
          </w:tcPr>
          <w:p w14:paraId="072B5C48" w14:textId="77777777" w:rsidR="00A40474" w:rsidRPr="00DB58AF" w:rsidRDefault="00A40474" w:rsidP="00900D0C">
            <w:pPr>
              <w:spacing w:after="0" w:line="240" w:lineRule="auto"/>
            </w:pPr>
          </w:p>
        </w:tc>
        <w:tc>
          <w:tcPr>
            <w:tcW w:w="1428" w:type="dxa"/>
          </w:tcPr>
          <w:p w14:paraId="257FEDAE" w14:textId="77777777" w:rsidR="00A40474" w:rsidRPr="00DB58AF" w:rsidRDefault="00A40474" w:rsidP="00900D0C">
            <w:pPr>
              <w:spacing w:after="0" w:line="240" w:lineRule="auto"/>
            </w:pPr>
            <w:r w:rsidRPr="00DB58AF">
              <w:t>Relationship to child</w:t>
            </w:r>
          </w:p>
        </w:tc>
        <w:tc>
          <w:tcPr>
            <w:tcW w:w="2051" w:type="dxa"/>
          </w:tcPr>
          <w:p w14:paraId="37CDF68A" w14:textId="77777777" w:rsidR="00A40474" w:rsidRPr="00DB58AF" w:rsidRDefault="00A40474" w:rsidP="00900D0C">
            <w:pPr>
              <w:spacing w:after="0" w:line="240" w:lineRule="auto"/>
            </w:pPr>
          </w:p>
        </w:tc>
        <w:tc>
          <w:tcPr>
            <w:tcW w:w="1575" w:type="dxa"/>
          </w:tcPr>
          <w:p w14:paraId="7377ED2A" w14:textId="77777777" w:rsidR="00A40474" w:rsidRPr="00DB58AF" w:rsidRDefault="00A40474" w:rsidP="00900D0C">
            <w:pPr>
              <w:spacing w:after="0" w:line="240" w:lineRule="auto"/>
            </w:pPr>
            <w:r w:rsidRPr="00DB58AF">
              <w:t>Parental Responsibility</w:t>
            </w:r>
          </w:p>
        </w:tc>
        <w:tc>
          <w:tcPr>
            <w:tcW w:w="709" w:type="dxa"/>
          </w:tcPr>
          <w:p w14:paraId="5AD246B6" w14:textId="77777777" w:rsidR="00A40474" w:rsidRPr="00900D0C" w:rsidRDefault="00101DC4" w:rsidP="00900D0C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E925E7" w:rsidRPr="00900D0C">
              <w:rPr>
                <w:rFonts w:ascii="Trebuchet MS" w:hAnsi="Trebuchet M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A40474" w:rsidRPr="00900D0C">
              <w:rPr>
                <w:rFonts w:ascii="Trebuchet MS" w:hAnsi="Trebuchet MS"/>
              </w:rPr>
              <w:instrText xml:space="preserve"> FORMCHECKBOX </w:instrText>
            </w:r>
            <w:r w:rsidR="00A34C6E">
              <w:rPr>
                <w:rFonts w:ascii="Trebuchet MS" w:hAnsi="Trebuchet MS"/>
              </w:rPr>
            </w:r>
            <w:r w:rsidR="00A34C6E">
              <w:rPr>
                <w:rFonts w:ascii="Trebuchet MS" w:hAnsi="Trebuchet MS"/>
              </w:rPr>
              <w:fldChar w:fldCharType="separate"/>
            </w:r>
            <w:r w:rsidR="00E925E7" w:rsidRPr="00900D0C">
              <w:rPr>
                <w:rFonts w:ascii="Trebuchet MS" w:hAnsi="Trebuchet MS"/>
              </w:rPr>
              <w:fldChar w:fldCharType="end"/>
            </w:r>
            <w:bookmarkEnd w:id="1"/>
          </w:p>
        </w:tc>
      </w:tr>
    </w:tbl>
    <w:p w14:paraId="380E14AC" w14:textId="77777777" w:rsidR="00226D76" w:rsidRDefault="00226D76" w:rsidP="000B48BC">
      <w:pPr>
        <w:spacing w:after="0" w:line="240" w:lineRule="auto"/>
        <w:rPr>
          <w:rFonts w:ascii="Trebuchet MS" w:hAnsi="Trebuchet MS"/>
        </w:rPr>
      </w:pPr>
    </w:p>
    <w:tbl>
      <w:tblPr>
        <w:tblW w:w="10488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243"/>
      </w:tblGrid>
      <w:tr w:rsidR="00E71834" w14:paraId="78C98B20" w14:textId="77777777" w:rsidTr="00FA7BAE">
        <w:trPr>
          <w:trHeight w:val="18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D531" w14:textId="77777777" w:rsidR="00E71834" w:rsidRPr="00FC26FE" w:rsidRDefault="00E71834" w:rsidP="000B48BC">
            <w:r w:rsidRPr="00FC26FE">
              <w:rPr>
                <w:rFonts w:cs="Arial"/>
              </w:rPr>
              <w:t xml:space="preserve">Child’s first language </w:t>
            </w: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FF4" w14:textId="77777777" w:rsidR="00E71834" w:rsidRPr="00FC26FE" w:rsidRDefault="00E71834" w:rsidP="00101DC4">
            <w:r w:rsidRPr="00FC26FE">
              <w:rPr>
                <w:rFonts w:cs="Arial"/>
              </w:rPr>
              <w:t>Parent’s first language</w:t>
            </w:r>
            <w:r w:rsidR="000B48BC">
              <w:rPr>
                <w:rFonts w:cs="Arial"/>
              </w:rPr>
              <w:t>:</w:t>
            </w:r>
            <w:r w:rsidR="001704CC">
              <w:rPr>
                <w:rFonts w:cs="Arial"/>
              </w:rPr>
              <w:t xml:space="preserve"> </w:t>
            </w:r>
          </w:p>
        </w:tc>
      </w:tr>
    </w:tbl>
    <w:p w14:paraId="66EB4043" w14:textId="77777777" w:rsidR="00E71834" w:rsidRDefault="00E71834" w:rsidP="00E71834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67"/>
      </w:tblGrid>
      <w:tr w:rsidR="00795628" w14:paraId="5609B327" w14:textId="77777777" w:rsidTr="00795628">
        <w:tc>
          <w:tcPr>
            <w:tcW w:w="5211" w:type="dxa"/>
          </w:tcPr>
          <w:p w14:paraId="6A0D2B12" w14:textId="77777777" w:rsidR="00795628" w:rsidRDefault="00795628" w:rsidP="00E7183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Does it need a translator?</w:t>
            </w:r>
          </w:p>
        </w:tc>
        <w:tc>
          <w:tcPr>
            <w:tcW w:w="5493" w:type="dxa"/>
          </w:tcPr>
          <w:p w14:paraId="163A3E7D" w14:textId="77777777" w:rsidR="00795628" w:rsidRDefault="00CB7A69" w:rsidP="00E71834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5A2142" wp14:editId="10BAA2EB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62230</wp:posOffset>
                      </wp:positionV>
                      <wp:extent cx="314325" cy="238125"/>
                      <wp:effectExtent l="9525" t="6350" r="9525" b="12700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3EABB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A2142" id="Rectangle 3" o:spid="_x0000_s1026" style="position:absolute;margin-left:119.9pt;margin-top:4.9pt;width:2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">
                      <v:textbox>
                        <w:txbxContent>
                          <w:p w14:paraId="3873EABB" w14:textId="77777777" w:rsidR="00BA0156" w:rsidRPr="00101DC4" w:rsidRDefault="00BA0156" w:rsidP="00101DC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8BEDA" wp14:editId="618E94D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62230</wp:posOffset>
                      </wp:positionV>
                      <wp:extent cx="314325" cy="238125"/>
                      <wp:effectExtent l="9525" t="6350" r="9525" b="1270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CC155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8B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3.65pt;margin-top:4.9pt;width:2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">
                      <v:textbox>
                        <w:txbxContent>
                          <w:p w14:paraId="064CC155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</w:p>
          <w:p w14:paraId="537BF8EE" w14:textId="77777777" w:rsidR="00795628" w:rsidRDefault="00795628" w:rsidP="009160F7">
            <w:pPr>
              <w:tabs>
                <w:tab w:val="left" w:pos="3465"/>
              </w:tabs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Yes                                No</w:t>
            </w:r>
          </w:p>
        </w:tc>
      </w:tr>
    </w:tbl>
    <w:p w14:paraId="4D2AC033" w14:textId="77777777" w:rsidR="00795628" w:rsidRDefault="00795628" w:rsidP="00E71834">
      <w:pPr>
        <w:spacing w:after="0" w:line="240" w:lineRule="auto"/>
        <w:rPr>
          <w:rFonts w:ascii="Trebuchet MS" w:hAnsi="Trebuchet MS"/>
        </w:rPr>
      </w:pPr>
    </w:p>
    <w:tbl>
      <w:tblPr>
        <w:tblpPr w:leftFromText="180" w:rightFromText="180" w:vertAnchor="text" w:horzAnchor="margin" w:tblpY="24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967"/>
      </w:tblGrid>
      <w:tr w:rsidR="003433D9" w14:paraId="1E38CAA1" w14:textId="77777777" w:rsidTr="0087218D">
        <w:trPr>
          <w:trHeight w:val="1124"/>
        </w:trPr>
        <w:tc>
          <w:tcPr>
            <w:tcW w:w="4503" w:type="dxa"/>
          </w:tcPr>
          <w:p w14:paraId="7C1C46FB" w14:textId="77777777" w:rsidR="003433D9" w:rsidRPr="0094537C" w:rsidRDefault="003433D9" w:rsidP="003433D9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C26FE">
              <w:rPr>
                <w:rFonts w:cs="Arial"/>
              </w:rPr>
              <w:lastRenderedPageBreak/>
              <w:t xml:space="preserve">Does the child or young person have a physical </w:t>
            </w:r>
            <w:r w:rsidR="00CE3803">
              <w:rPr>
                <w:rFonts w:cs="Arial"/>
              </w:rPr>
              <w:t xml:space="preserve">disability, diagnosis </w:t>
            </w:r>
            <w:r w:rsidRPr="00FC26FE">
              <w:rPr>
                <w:rFonts w:cs="Arial"/>
              </w:rPr>
              <w:t>or additional needs?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26FE">
              <w:rPr>
                <w:rFonts w:cs="Arial"/>
                <w:i/>
                <w:sz w:val="16"/>
                <w:szCs w:val="16"/>
              </w:rPr>
              <w:t xml:space="preserve">For </w:t>
            </w:r>
            <w:proofErr w:type="gramStart"/>
            <w:r w:rsidRPr="00FC26FE">
              <w:rPr>
                <w:rFonts w:cs="Arial"/>
                <w:i/>
                <w:sz w:val="16"/>
                <w:szCs w:val="16"/>
              </w:rPr>
              <w:t>example</w:t>
            </w:r>
            <w:proofErr w:type="gramEnd"/>
            <w:r w:rsidRPr="00FC26FE">
              <w:rPr>
                <w:rFonts w:cs="Arial"/>
                <w:i/>
                <w:sz w:val="16"/>
                <w:szCs w:val="16"/>
              </w:rPr>
              <w:t xml:space="preserve"> behavioural, social, emotional or learning, difficulties.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67" w:type="dxa"/>
          </w:tcPr>
          <w:p w14:paraId="63DBFEF2" w14:textId="77777777" w:rsidR="003433D9" w:rsidRDefault="003433D9" w:rsidP="000B48BC"/>
          <w:p w14:paraId="09D07C2F" w14:textId="77777777" w:rsidR="00BA0156" w:rsidRDefault="00BA0156" w:rsidP="000B48BC"/>
        </w:tc>
      </w:tr>
    </w:tbl>
    <w:p w14:paraId="03C234C5" w14:textId="77777777" w:rsidR="00FD5316" w:rsidRDefault="00FD5316" w:rsidP="003433D9">
      <w:pPr>
        <w:spacing w:after="0" w:line="240" w:lineRule="auto"/>
        <w:rPr>
          <w:rFonts w:ascii="Trebuchet MS" w:hAnsi="Trebuchet MS"/>
        </w:rPr>
      </w:pPr>
    </w:p>
    <w:tbl>
      <w:tblPr>
        <w:tblW w:w="105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6001"/>
      </w:tblGrid>
      <w:tr w:rsidR="00E71834" w14:paraId="52141034" w14:textId="77777777" w:rsidTr="0087218D">
        <w:trPr>
          <w:trHeight w:val="975"/>
        </w:trPr>
        <w:tc>
          <w:tcPr>
            <w:tcW w:w="4500" w:type="dxa"/>
          </w:tcPr>
          <w:p w14:paraId="4C6F1879" w14:textId="77777777" w:rsidR="00E71834" w:rsidRPr="00FC26FE" w:rsidRDefault="0094537C" w:rsidP="0094537C">
            <w:pPr>
              <w:spacing w:after="0" w:line="240" w:lineRule="auto"/>
              <w:rPr>
                <w:rFonts w:cs="Arial"/>
              </w:rPr>
            </w:pPr>
            <w:r w:rsidRPr="00FC26FE">
              <w:rPr>
                <w:rFonts w:cs="Arial"/>
              </w:rPr>
              <w:t>Does the parent/carer</w:t>
            </w:r>
            <w:r w:rsidR="009160F7">
              <w:rPr>
                <w:rFonts w:cs="Arial"/>
              </w:rPr>
              <w:t xml:space="preserve"> have</w:t>
            </w:r>
            <w:r w:rsidRPr="00FC26FE">
              <w:rPr>
                <w:rFonts w:cs="Arial"/>
              </w:rPr>
              <w:t xml:space="preserve"> physical disability</w:t>
            </w:r>
            <w:r w:rsidR="0087218D">
              <w:rPr>
                <w:rFonts w:cs="Arial"/>
              </w:rPr>
              <w:t>, diagnosis</w:t>
            </w:r>
            <w:r w:rsidRPr="00FC26FE">
              <w:rPr>
                <w:rFonts w:cs="Arial"/>
              </w:rPr>
              <w:t xml:space="preserve"> or additional needs?</w:t>
            </w:r>
          </w:p>
          <w:p w14:paraId="5D0AA88E" w14:textId="77777777" w:rsidR="0094537C" w:rsidRDefault="0094537C" w:rsidP="0094537C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FC26FE">
              <w:rPr>
                <w:rFonts w:cs="Arial"/>
                <w:i/>
                <w:sz w:val="16"/>
                <w:szCs w:val="16"/>
              </w:rPr>
              <w:t xml:space="preserve">For </w:t>
            </w:r>
            <w:proofErr w:type="gramStart"/>
            <w:r w:rsidRPr="00FC26FE">
              <w:rPr>
                <w:rFonts w:cs="Arial"/>
                <w:i/>
                <w:sz w:val="16"/>
                <w:szCs w:val="16"/>
              </w:rPr>
              <w:t>example</w:t>
            </w:r>
            <w:proofErr w:type="gramEnd"/>
            <w:r w:rsidRPr="00FC26FE">
              <w:rPr>
                <w:rFonts w:cs="Arial"/>
                <w:i/>
                <w:sz w:val="16"/>
                <w:szCs w:val="16"/>
              </w:rPr>
              <w:t xml:space="preserve"> mental health or learning difficulties. </w:t>
            </w:r>
          </w:p>
          <w:p w14:paraId="7CF13E2D" w14:textId="77777777" w:rsidR="00FA7B39" w:rsidRDefault="00FA7B39" w:rsidP="0094537C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4DEB4872" w14:textId="77777777" w:rsidR="0094537C" w:rsidRPr="00CE3803" w:rsidRDefault="00FA7B39" w:rsidP="0094537C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Has a psychological report been carried out?</w:t>
            </w:r>
          </w:p>
        </w:tc>
        <w:tc>
          <w:tcPr>
            <w:tcW w:w="6001" w:type="dxa"/>
          </w:tcPr>
          <w:p w14:paraId="5647203E" w14:textId="77777777" w:rsidR="00663474" w:rsidRDefault="00663474" w:rsidP="00E71834">
            <w:pPr>
              <w:spacing w:after="0" w:line="240" w:lineRule="auto"/>
            </w:pPr>
          </w:p>
          <w:p w14:paraId="01ACDAC5" w14:textId="77777777" w:rsidR="00663474" w:rsidRPr="00FC26FE" w:rsidRDefault="00663474" w:rsidP="00E71834">
            <w:pPr>
              <w:spacing w:after="0" w:line="240" w:lineRule="auto"/>
            </w:pPr>
          </w:p>
          <w:p w14:paraId="5F516EC9" w14:textId="77777777" w:rsidR="00663474" w:rsidRPr="00FC26FE" w:rsidRDefault="00663474" w:rsidP="00E71834">
            <w:pPr>
              <w:spacing w:after="0" w:line="240" w:lineRule="auto"/>
            </w:pPr>
          </w:p>
        </w:tc>
      </w:tr>
    </w:tbl>
    <w:p w14:paraId="66BE7D0B" w14:textId="77777777" w:rsidR="00FD5316" w:rsidRDefault="00FD5316" w:rsidP="00E71834">
      <w:pPr>
        <w:spacing w:after="0" w:line="240" w:lineRule="auto"/>
        <w:rPr>
          <w:rFonts w:ascii="Trebuchet MS" w:hAnsi="Trebuchet MS"/>
        </w:rPr>
      </w:pPr>
    </w:p>
    <w:tbl>
      <w:tblPr>
        <w:tblW w:w="106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8941"/>
      </w:tblGrid>
      <w:tr w:rsidR="00E71834" w14:paraId="314F54F5" w14:textId="77777777" w:rsidTr="0087218D">
        <w:trPr>
          <w:trHeight w:val="1300"/>
        </w:trPr>
        <w:tc>
          <w:tcPr>
            <w:tcW w:w="1665" w:type="dxa"/>
          </w:tcPr>
          <w:p w14:paraId="34D00D40" w14:textId="77777777" w:rsidR="00FC26FE" w:rsidRPr="00FC26FE" w:rsidRDefault="0006770A" w:rsidP="00E718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Type of referral </w:t>
            </w:r>
          </w:p>
        </w:tc>
        <w:tc>
          <w:tcPr>
            <w:tcW w:w="8941" w:type="dxa"/>
          </w:tcPr>
          <w:p w14:paraId="2C992C90" w14:textId="77777777" w:rsidR="00717926" w:rsidRDefault="00CB7A69" w:rsidP="00E71834">
            <w:pPr>
              <w:spacing w:after="0" w:line="24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13900" wp14:editId="249FF742">
                      <wp:simplePos x="0" y="0"/>
                      <wp:positionH relativeFrom="column">
                        <wp:posOffset>2250781</wp:posOffset>
                      </wp:positionH>
                      <wp:positionV relativeFrom="paragraph">
                        <wp:posOffset>119427</wp:posOffset>
                      </wp:positionV>
                      <wp:extent cx="276225" cy="206547"/>
                      <wp:effectExtent l="0" t="0" r="28575" b="22225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6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609EC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13900" id="Text Box 4" o:spid="_x0000_s1028" type="#_x0000_t202" style="position:absolute;margin-left:177.25pt;margin-top:9.4pt;width:21.7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">
                      <v:textbox>
                        <w:txbxContent>
                          <w:p w14:paraId="534609EC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</w:p>
          <w:p w14:paraId="0B4F61C3" w14:textId="52D97B30" w:rsidR="0006770A" w:rsidRDefault="0006770A" w:rsidP="00795628">
            <w:pPr>
              <w:spacing w:after="0" w:line="36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PAMS</w:t>
            </w:r>
            <w:r w:rsidR="009160F7">
              <w:rPr>
                <w:rFonts w:ascii="Trebuchet MS" w:hAnsi="Trebuchet MS"/>
                <w:i/>
              </w:rPr>
              <w:t xml:space="preserve">                                                      </w:t>
            </w:r>
            <w:r w:rsidR="0087218D">
              <w:rPr>
                <w:rFonts w:ascii="Trebuchet MS" w:hAnsi="Trebuchet MS"/>
                <w:i/>
                <w:sz w:val="16"/>
                <w:szCs w:val="16"/>
              </w:rPr>
              <w:t xml:space="preserve">Do they have a diagnosed learning disability or IQ score?                                </w:t>
            </w:r>
          </w:p>
          <w:p w14:paraId="7F663A52" w14:textId="68E77EDD" w:rsidR="0006770A" w:rsidRDefault="00FA7E5F" w:rsidP="00795628">
            <w:pPr>
              <w:spacing w:after="0" w:line="36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0D0556" wp14:editId="4B831148">
                      <wp:simplePos x="0" y="0"/>
                      <wp:positionH relativeFrom="column">
                        <wp:posOffset>2239986</wp:posOffset>
                      </wp:positionH>
                      <wp:positionV relativeFrom="paragraph">
                        <wp:posOffset>31207</wp:posOffset>
                      </wp:positionV>
                      <wp:extent cx="276225" cy="179708"/>
                      <wp:effectExtent l="0" t="0" r="28575" b="10795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97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8CA2C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D0556" id="Text Box 5" o:spid="_x0000_s1029" type="#_x0000_t202" style="position:absolute;margin-left:176.4pt;margin-top:2.45pt;width:21.7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">
                      <v:textbox>
                        <w:txbxContent>
                          <w:p w14:paraId="73C8CA2C" w14:textId="77777777" w:rsidR="00BA0156" w:rsidRPr="00101DC4" w:rsidRDefault="00BA0156" w:rsidP="00101DC4"/>
                        </w:txbxContent>
                      </v:textbox>
                    </v:shape>
                  </w:pict>
                </mc:Fallback>
              </mc:AlternateContent>
            </w:r>
            <w:r w:rsidR="003939C7">
              <w:rPr>
                <w:rFonts w:ascii="Trebuchet MS" w:hAnsi="Trebuchet MS"/>
                <w:i/>
              </w:rPr>
              <w:t xml:space="preserve">Standard Parenting Assessment </w:t>
            </w:r>
          </w:p>
          <w:p w14:paraId="76E1037A" w14:textId="52EABF58" w:rsidR="00795628" w:rsidRPr="00151345" w:rsidRDefault="00795628" w:rsidP="00795628">
            <w:pPr>
              <w:tabs>
                <w:tab w:val="center" w:pos="4221"/>
              </w:tabs>
              <w:spacing w:after="0" w:line="36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ab/>
            </w:r>
          </w:p>
        </w:tc>
      </w:tr>
    </w:tbl>
    <w:p w14:paraId="4B7B1BBC" w14:textId="77777777" w:rsidR="00FD5316" w:rsidRDefault="00FD5316" w:rsidP="00226D76">
      <w:pPr>
        <w:spacing w:after="0" w:line="240" w:lineRule="auto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8828"/>
      </w:tblGrid>
      <w:tr w:rsidR="00E71834" w:rsidRPr="00900D0C" w14:paraId="29CA6588" w14:textId="77777777" w:rsidTr="0087218D">
        <w:trPr>
          <w:trHeight w:val="1239"/>
        </w:trPr>
        <w:tc>
          <w:tcPr>
            <w:tcW w:w="1668" w:type="dxa"/>
          </w:tcPr>
          <w:p w14:paraId="4CE3E83E" w14:textId="77777777" w:rsidR="00E71834" w:rsidRPr="006C66E7" w:rsidRDefault="0006770A" w:rsidP="000B48BC">
            <w:pPr>
              <w:spacing w:after="0" w:line="240" w:lineRule="auto"/>
              <w:rPr>
                <w:rFonts w:ascii="Trebuchet MS" w:hAnsi="Trebuchet MS"/>
              </w:rPr>
            </w:pPr>
            <w:r w:rsidRPr="006C66E7">
              <w:rPr>
                <w:rFonts w:ascii="Trebuchet MS" w:hAnsi="Trebuchet MS"/>
              </w:rPr>
              <w:t>Status</w:t>
            </w:r>
          </w:p>
        </w:tc>
        <w:tc>
          <w:tcPr>
            <w:tcW w:w="9005" w:type="dxa"/>
          </w:tcPr>
          <w:p w14:paraId="5E517068" w14:textId="77777777" w:rsidR="00FA7B39" w:rsidRDefault="00CB7A69" w:rsidP="009160F7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783C3B" wp14:editId="45AB9879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48260</wp:posOffset>
                      </wp:positionV>
                      <wp:extent cx="323850" cy="228600"/>
                      <wp:effectExtent l="10795" t="13970" r="8255" b="5080"/>
                      <wp:wrapNone/>
                      <wp:docPr id="1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2608F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83C3B" id="Text Box 14" o:spid="_x0000_s1030" type="#_x0000_t202" style="position:absolute;margin-left:177.15pt;margin-top:3.8pt;width:25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CDGQ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">
                      <v:textbox>
                        <w:txbxContent>
                          <w:p w14:paraId="45E2608F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  <w:r w:rsidR="00FA7B39">
              <w:t>CIN</w:t>
            </w:r>
          </w:p>
          <w:p w14:paraId="75523678" w14:textId="77777777" w:rsidR="009160F7" w:rsidRDefault="009160F7" w:rsidP="009160F7">
            <w:pPr>
              <w:pStyle w:val="NoSpacing"/>
            </w:pPr>
          </w:p>
          <w:p w14:paraId="6E00A0FD" w14:textId="77777777" w:rsidR="00FA7B39" w:rsidRDefault="00CB7A69" w:rsidP="009160F7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052928" wp14:editId="5808BD25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-6985</wp:posOffset>
                      </wp:positionV>
                      <wp:extent cx="323850" cy="228600"/>
                      <wp:effectExtent l="10795" t="13970" r="8255" b="5080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99E4E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52928" id="Text Box 15" o:spid="_x0000_s1031" type="#_x0000_t202" style="position:absolute;margin-left:177.15pt;margin-top:-.55pt;width:25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">
                      <v:textbox>
                        <w:txbxContent>
                          <w:p w14:paraId="2D199E4E" w14:textId="77777777" w:rsidR="00BA0156" w:rsidRPr="00101DC4" w:rsidRDefault="00BA0156" w:rsidP="00101DC4"/>
                        </w:txbxContent>
                      </v:textbox>
                    </v:shape>
                  </w:pict>
                </mc:Fallback>
              </mc:AlternateContent>
            </w:r>
            <w:r w:rsidR="00FA7B39">
              <w:t>CP</w:t>
            </w:r>
          </w:p>
          <w:p w14:paraId="292CEC71" w14:textId="77777777" w:rsidR="009160F7" w:rsidRDefault="00CB7A69" w:rsidP="009160F7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4D1792" wp14:editId="428E21CB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155575</wp:posOffset>
                      </wp:positionV>
                      <wp:extent cx="323850" cy="219075"/>
                      <wp:effectExtent l="10795" t="13970" r="8255" b="5080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1E86D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D1792" id="Text Box 16" o:spid="_x0000_s1032" type="#_x0000_t202" style="position:absolute;margin-left:177.15pt;margin-top:12.25pt;width:25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">
                      <v:textbox>
                        <w:txbxContent>
                          <w:p w14:paraId="4B81E86D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</w:p>
          <w:p w14:paraId="3B777F7F" w14:textId="53CF9089" w:rsidR="00FA7B39" w:rsidRDefault="00FA7B39" w:rsidP="009160F7">
            <w:pPr>
              <w:pStyle w:val="NoSpacing"/>
            </w:pPr>
            <w:r>
              <w:t>LAC</w:t>
            </w:r>
            <w:r w:rsidR="00CE3803">
              <w:t xml:space="preserve">                                                                                </w:t>
            </w:r>
            <w:r w:rsidR="00CE3803" w:rsidRPr="0087218D">
              <w:rPr>
                <w:rFonts w:ascii="Trebuchet MS" w:hAnsi="Trebuchet MS"/>
                <w:sz w:val="16"/>
                <w:szCs w:val="16"/>
              </w:rPr>
              <w:t>Date of next LAC Review</w:t>
            </w:r>
            <w:r w:rsidR="00BA43C9">
              <w:rPr>
                <w:rFonts w:ascii="Trebuchet MS" w:hAnsi="Trebuchet MS"/>
                <w:sz w:val="16"/>
                <w:szCs w:val="16"/>
              </w:rPr>
              <w:t xml:space="preserve">: </w:t>
            </w:r>
          </w:p>
          <w:p w14:paraId="7262F9CF" w14:textId="77777777" w:rsidR="009160F7" w:rsidRDefault="00CB7A69" w:rsidP="009160F7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B335D8" wp14:editId="33259C27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81280</wp:posOffset>
                      </wp:positionV>
                      <wp:extent cx="323850" cy="219075"/>
                      <wp:effectExtent l="10795" t="13970" r="8255" b="508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DB74D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35D8" id="Text Box 17" o:spid="_x0000_s1033" type="#_x0000_t202" style="position:absolute;margin-left:177.15pt;margin-top:6.4pt;width:25.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d2GQIAADIEAAAOAAAAZHJzL2Uyb0RvYy54bWysU9tu2zAMfR+wfxD0vthxkzUx4hRdugwD&#10;ugvQ7QNkWbaFyaImKbGzry8lu2l2exmmB4EUqUPykNzcDJ0iR2GdBF3Q+SylRGgOldRNQb9+2b9a&#10;Ue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">
                      <v:textbox>
                        <w:txbxContent>
                          <w:p w14:paraId="12CDB74D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</w:p>
          <w:p w14:paraId="5A166FC3" w14:textId="77777777" w:rsidR="00E71834" w:rsidRPr="00900D0C" w:rsidRDefault="00FA7B39" w:rsidP="009160F7">
            <w:pPr>
              <w:pStyle w:val="NoSpacing"/>
              <w:rPr>
                <w:rFonts w:ascii="Trebuchet MS" w:hAnsi="Trebuchet MS"/>
              </w:rPr>
            </w:pPr>
            <w:r>
              <w:t>PLO</w:t>
            </w:r>
          </w:p>
        </w:tc>
      </w:tr>
    </w:tbl>
    <w:p w14:paraId="54A5D624" w14:textId="77777777" w:rsidR="00D36EAA" w:rsidRDefault="00D36EAA" w:rsidP="00E71834">
      <w:pPr>
        <w:rPr>
          <w:sz w:val="16"/>
          <w:szCs w:val="16"/>
        </w:rPr>
      </w:pPr>
    </w:p>
    <w:tbl>
      <w:tblPr>
        <w:tblW w:w="10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9126"/>
      </w:tblGrid>
      <w:tr w:rsidR="00111AAF" w:rsidRPr="00900D0C" w14:paraId="20B23DC8" w14:textId="77777777" w:rsidTr="0087218D">
        <w:trPr>
          <w:trHeight w:val="1254"/>
        </w:trPr>
        <w:tc>
          <w:tcPr>
            <w:tcW w:w="1668" w:type="dxa"/>
          </w:tcPr>
          <w:p w14:paraId="791504B5" w14:textId="77777777" w:rsidR="00111AAF" w:rsidRPr="00900D0C" w:rsidRDefault="00FA7B39" w:rsidP="008A1569">
            <w:pPr>
              <w:spacing w:after="0" w:line="24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Needed for</w:t>
            </w:r>
          </w:p>
        </w:tc>
        <w:tc>
          <w:tcPr>
            <w:tcW w:w="9126" w:type="dxa"/>
          </w:tcPr>
          <w:p w14:paraId="36628798" w14:textId="77777777" w:rsidR="00E911BE" w:rsidRDefault="00CE3803" w:rsidP="00CE3803">
            <w:pPr>
              <w:spacing w:after="0"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CB7A69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E4413C" wp14:editId="03A77610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295910</wp:posOffset>
                      </wp:positionV>
                      <wp:extent cx="323850" cy="256540"/>
                      <wp:effectExtent l="10795" t="13335" r="8255" b="6350"/>
                      <wp:wrapNone/>
                      <wp:docPr id="1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C5DBF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4413C" id="Text Box 19" o:spid="_x0000_s1034" type="#_x0000_t202" style="position:absolute;margin-left:177.15pt;margin-top:23.3pt;width:25.5pt;height:2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">
                      <v:textbox>
                        <w:txbxContent>
                          <w:p w14:paraId="3C0C5DBF" w14:textId="77777777" w:rsidR="00BA0156" w:rsidRPr="00101DC4" w:rsidRDefault="00BA0156" w:rsidP="00101DC4"/>
                        </w:txbxContent>
                      </v:textbox>
                    </v:shape>
                  </w:pict>
                </mc:Fallback>
              </mc:AlternateContent>
            </w:r>
            <w:r w:rsidR="00CB7A69"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9006E" wp14:editId="394253C7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19685</wp:posOffset>
                      </wp:positionV>
                      <wp:extent cx="323850" cy="209550"/>
                      <wp:effectExtent l="10795" t="13335" r="8255" b="5715"/>
                      <wp:wrapNone/>
                      <wp:docPr id="1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BBBF7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9006E" id="Text Box 18" o:spid="_x0000_s1035" type="#_x0000_t202" style="position:absolute;margin-left:177.15pt;margin-top:1.55pt;width:25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">
                      <v:textbox>
                        <w:txbxContent>
                          <w:p w14:paraId="4A8BBBF7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 w:rsidR="00FA7B39">
              <w:rPr>
                <w:rFonts w:ascii="Trebuchet MS" w:hAnsi="Trebuchet MS"/>
              </w:rPr>
              <w:t>CIN plan</w:t>
            </w:r>
            <w:r>
              <w:rPr>
                <w:rFonts w:ascii="Trebuchet MS" w:hAnsi="Trebuchet MS"/>
              </w:rPr>
              <w:t xml:space="preserve">                                                   </w:t>
            </w:r>
            <w:r w:rsidRPr="0087218D">
              <w:rPr>
                <w:rFonts w:ascii="Trebuchet MS" w:hAnsi="Trebuchet MS"/>
                <w:sz w:val="16"/>
              </w:rPr>
              <w:t>Date of next CIN Review</w:t>
            </w:r>
            <w:r>
              <w:rPr>
                <w:rFonts w:ascii="Trebuchet MS" w:hAnsi="Trebuchet MS"/>
              </w:rPr>
              <w:t>: …………………</w:t>
            </w:r>
          </w:p>
          <w:p w14:paraId="7CF8A529" w14:textId="77777777" w:rsidR="00FA7B39" w:rsidRDefault="00CB7A69" w:rsidP="009160F7">
            <w:pPr>
              <w:spacing w:after="0" w:line="48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94CEA3" wp14:editId="27C818C9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227965</wp:posOffset>
                      </wp:positionV>
                      <wp:extent cx="323850" cy="200660"/>
                      <wp:effectExtent l="10795" t="12700" r="8255" b="5715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CB7F4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4CEA3" id="Text Box 20" o:spid="_x0000_s1036" type="#_x0000_t202" style="position:absolute;margin-left:177.15pt;margin-top:17.95pt;width:25.5pt;height:1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">
                      <v:textbox>
                        <w:txbxContent>
                          <w:p w14:paraId="1ACCB7F4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 w:rsidR="009160F7">
              <w:rPr>
                <w:rFonts w:ascii="Trebuchet MS" w:hAnsi="Trebuchet MS"/>
              </w:rPr>
              <w:t xml:space="preserve">  </w:t>
            </w:r>
            <w:r w:rsidR="00FA7B39">
              <w:rPr>
                <w:rFonts w:ascii="Trebuchet MS" w:hAnsi="Trebuchet MS"/>
              </w:rPr>
              <w:t>CP plan</w:t>
            </w:r>
            <w:r w:rsidR="00CE3803">
              <w:rPr>
                <w:rFonts w:ascii="Trebuchet MS" w:hAnsi="Trebuchet MS"/>
              </w:rPr>
              <w:t xml:space="preserve">                                                    </w:t>
            </w:r>
            <w:r w:rsidR="00CE3803" w:rsidRPr="0087218D">
              <w:rPr>
                <w:rFonts w:ascii="Trebuchet MS" w:hAnsi="Trebuchet MS"/>
                <w:sz w:val="16"/>
              </w:rPr>
              <w:t xml:space="preserve">Date of next Conference: </w:t>
            </w:r>
            <w:r w:rsidR="00CE3803">
              <w:rPr>
                <w:rFonts w:ascii="Trebuchet MS" w:hAnsi="Trebuchet MS"/>
              </w:rPr>
              <w:t>…………………</w:t>
            </w:r>
          </w:p>
          <w:p w14:paraId="69E51904" w14:textId="77777777" w:rsidR="00FA7B39" w:rsidRDefault="00CB7A69" w:rsidP="009160F7">
            <w:pPr>
              <w:spacing w:after="0" w:line="48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6B9B21" wp14:editId="352B1F19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218440</wp:posOffset>
                      </wp:positionV>
                      <wp:extent cx="323850" cy="200025"/>
                      <wp:effectExtent l="10795" t="13335" r="8255" b="5715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642DE2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B9B21" id="Text Box 21" o:spid="_x0000_s1037" type="#_x0000_t202" style="position:absolute;left:0;text-align:left;margin-left:177.15pt;margin-top:17.2pt;width:25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">
                      <v:textbox>
                        <w:txbxContent>
                          <w:p w14:paraId="03642DE2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 w:rsidR="00FA7B39">
              <w:rPr>
                <w:rFonts w:ascii="Trebuchet MS" w:hAnsi="Trebuchet MS"/>
              </w:rPr>
              <w:t xml:space="preserve">Court </w:t>
            </w:r>
            <w:r w:rsidR="00CE3803">
              <w:rPr>
                <w:rFonts w:ascii="Trebuchet MS" w:hAnsi="Trebuchet MS"/>
              </w:rPr>
              <w:t xml:space="preserve">                                                      </w:t>
            </w:r>
            <w:r w:rsidR="00CE3803" w:rsidRPr="0087218D">
              <w:rPr>
                <w:rFonts w:ascii="Trebuchet MS" w:hAnsi="Trebuchet MS"/>
                <w:sz w:val="16"/>
              </w:rPr>
              <w:t xml:space="preserve">Date of next hearing:       </w:t>
            </w:r>
            <w:r w:rsidR="00CE3803">
              <w:rPr>
                <w:rFonts w:ascii="Trebuchet MS" w:hAnsi="Trebuchet MS"/>
              </w:rPr>
              <w:t>…………………</w:t>
            </w:r>
          </w:p>
          <w:p w14:paraId="14FDA9DD" w14:textId="77777777" w:rsidR="00FA7B39" w:rsidRDefault="00FA7B39" w:rsidP="009160F7">
            <w:pPr>
              <w:spacing w:after="0" w:line="48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PLO process </w:t>
            </w:r>
            <w:r w:rsidR="00CE3803">
              <w:rPr>
                <w:rFonts w:ascii="Trebuchet MS" w:hAnsi="Trebuchet MS"/>
              </w:rPr>
              <w:t xml:space="preserve">                                            </w:t>
            </w:r>
            <w:r w:rsidR="00CE3803" w:rsidRPr="0087218D">
              <w:rPr>
                <w:rFonts w:ascii="Trebuchet MS" w:hAnsi="Trebuchet MS"/>
                <w:sz w:val="16"/>
              </w:rPr>
              <w:t xml:space="preserve">Date of PLO Meeting:       </w:t>
            </w:r>
            <w:r w:rsidR="00CE3803">
              <w:rPr>
                <w:rFonts w:ascii="Trebuchet MS" w:hAnsi="Trebuchet MS"/>
              </w:rPr>
              <w:t>…………………</w:t>
            </w:r>
          </w:p>
          <w:p w14:paraId="626A3CFA" w14:textId="77777777" w:rsidR="00FA7B39" w:rsidRPr="00900D0C" w:rsidRDefault="00FA7B39" w:rsidP="009160F7">
            <w:pPr>
              <w:spacing w:after="0" w:line="48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Other..........</w:t>
            </w:r>
          </w:p>
        </w:tc>
      </w:tr>
    </w:tbl>
    <w:p w14:paraId="70F8D7E7" w14:textId="77777777" w:rsidR="0094537C" w:rsidRDefault="0094537C" w:rsidP="00E71834">
      <w:pPr>
        <w:rPr>
          <w:sz w:val="16"/>
          <w:szCs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79"/>
        <w:gridCol w:w="901"/>
        <w:gridCol w:w="1772"/>
        <w:gridCol w:w="1808"/>
        <w:gridCol w:w="3544"/>
        <w:gridCol w:w="36"/>
      </w:tblGrid>
      <w:tr w:rsidR="006C66E7" w14:paraId="2E9C6CA3" w14:textId="77777777" w:rsidTr="00CE3803">
        <w:trPr>
          <w:gridAfter w:val="1"/>
          <w:wAfter w:w="36" w:type="dxa"/>
        </w:trPr>
        <w:tc>
          <w:tcPr>
            <w:tcW w:w="5352" w:type="dxa"/>
            <w:gridSpan w:val="3"/>
          </w:tcPr>
          <w:p w14:paraId="157FA63E" w14:textId="77777777" w:rsidR="006C66E7" w:rsidRPr="006C66E7" w:rsidRDefault="006C66E7" w:rsidP="00E71834">
            <w:pPr>
              <w:rPr>
                <w:rFonts w:ascii="Trebuchet MS" w:hAnsi="Trebuchet MS"/>
              </w:rPr>
            </w:pPr>
            <w:r w:rsidRPr="006C66E7">
              <w:rPr>
                <w:rFonts w:ascii="Trebuchet MS" w:hAnsi="Trebuchet MS"/>
              </w:rPr>
              <w:t>Does this need more than one worker?</w:t>
            </w:r>
          </w:p>
        </w:tc>
        <w:tc>
          <w:tcPr>
            <w:tcW w:w="5352" w:type="dxa"/>
            <w:gridSpan w:val="2"/>
          </w:tcPr>
          <w:p w14:paraId="5D194C99" w14:textId="77777777" w:rsidR="006C66E7" w:rsidRPr="009160F7" w:rsidRDefault="00CB7A69" w:rsidP="006C66E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54E151" wp14:editId="1D54B51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42545</wp:posOffset>
                      </wp:positionV>
                      <wp:extent cx="276225" cy="236855"/>
                      <wp:effectExtent l="9525" t="7620" r="9525" b="1270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5301C" w14:textId="77777777" w:rsidR="00BA0156" w:rsidRDefault="00BA0156"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4E151" id="Text Box 10" o:spid="_x0000_s1038" type="#_x0000_t202" style="position:absolute;margin-left:7.1pt;margin-top:3.35pt;width:21.75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">
                      <v:textbox>
                        <w:txbxContent>
                          <w:p w14:paraId="17F5301C" w14:textId="77777777" w:rsidR="00BA0156" w:rsidRDefault="00BA0156">
                            <w:r>
                              <w:t xml:space="preserve">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43D4C" wp14:editId="7EA075CE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42545</wp:posOffset>
                      </wp:positionV>
                      <wp:extent cx="342900" cy="236855"/>
                      <wp:effectExtent l="9525" t="7620" r="9525" b="1270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36BAA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43D4C" id="Text Box 11" o:spid="_x0000_s1039" type="#_x0000_t202" style="position:absolute;margin-left:103.85pt;margin-top:3.35pt;width:27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5+GgIAADI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">
                      <v:textbox>
                        <w:txbxContent>
                          <w:p w14:paraId="19A36BAA" w14:textId="77777777" w:rsidR="00BA0156" w:rsidRPr="00101DC4" w:rsidRDefault="00BA0156" w:rsidP="00101DC4"/>
                        </w:txbxContent>
                      </v:textbox>
                    </v:shape>
                  </w:pict>
                </mc:Fallback>
              </mc:AlternateContent>
            </w:r>
            <w:r w:rsidR="006C66E7">
              <w:rPr>
                <w:sz w:val="16"/>
                <w:szCs w:val="16"/>
              </w:rPr>
              <w:t xml:space="preserve">                     </w:t>
            </w:r>
            <w:r w:rsidR="006C66E7" w:rsidRPr="006C66E7">
              <w:rPr>
                <w:rFonts w:ascii="Trebuchet MS" w:hAnsi="Trebuchet MS"/>
              </w:rPr>
              <w:t>Yes</w:t>
            </w:r>
            <w:r w:rsidR="006C66E7">
              <w:rPr>
                <w:rFonts w:ascii="Trebuchet MS" w:hAnsi="Trebuchet MS"/>
              </w:rPr>
              <w:t xml:space="preserve">                           No    </w:t>
            </w:r>
          </w:p>
        </w:tc>
      </w:tr>
      <w:tr w:rsidR="006C66E7" w:rsidRPr="00900D0C" w14:paraId="172E0528" w14:textId="77777777" w:rsidTr="00CE3803">
        <w:trPr>
          <w:trHeight w:val="1366"/>
        </w:trPr>
        <w:tc>
          <w:tcPr>
            <w:tcW w:w="10740" w:type="dxa"/>
            <w:gridSpan w:val="6"/>
          </w:tcPr>
          <w:p w14:paraId="42008800" w14:textId="77777777" w:rsidR="006C66E7" w:rsidRDefault="006C66E7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 this piece of work </w:t>
            </w:r>
            <w:r w:rsidRPr="00CE3803">
              <w:rPr>
                <w:rFonts w:ascii="Trebuchet MS" w:hAnsi="Trebuchet MS"/>
                <w:color w:val="FF0000"/>
              </w:rPr>
              <w:t>URGENT</w:t>
            </w:r>
            <w:r>
              <w:rPr>
                <w:rFonts w:ascii="Trebuchet MS" w:hAnsi="Trebuchet MS"/>
              </w:rPr>
              <w:t xml:space="preserve"> (</w:t>
            </w:r>
            <w:r w:rsidR="00CE3803">
              <w:rPr>
                <w:rFonts w:ascii="Trebuchet MS" w:hAnsi="Trebuchet MS"/>
              </w:rPr>
              <w:t xml:space="preserve">to start </w:t>
            </w:r>
            <w:proofErr w:type="gramStart"/>
            <w:r w:rsidR="00CE3803">
              <w:rPr>
                <w:rFonts w:ascii="Trebuchet MS" w:hAnsi="Trebuchet MS"/>
              </w:rPr>
              <w:t>by………………</w:t>
            </w:r>
            <w:r w:rsidR="00BA0156">
              <w:rPr>
                <w:rFonts w:ascii="Trebuchet MS" w:hAnsi="Trebuchet MS"/>
              </w:rPr>
              <w:t>)</w:t>
            </w:r>
            <w:proofErr w:type="gramEnd"/>
            <w:r w:rsidR="00BA0156">
              <w:rPr>
                <w:rFonts w:ascii="Trebuchet MS" w:hAnsi="Trebuchet MS"/>
              </w:rPr>
              <w:t xml:space="preserve"> Y</w:t>
            </w:r>
            <w:r w:rsidR="00CE3803">
              <w:rPr>
                <w:rFonts w:ascii="Trebuchet MS" w:hAnsi="Trebuchet MS"/>
              </w:rPr>
              <w:t>es</w:t>
            </w:r>
            <w:r w:rsidR="00BA0156">
              <w:rPr>
                <w:rFonts w:ascii="Trebuchet MS" w:hAnsi="Trebuchet MS"/>
              </w:rPr>
              <w:t xml:space="preserve"> </w:t>
            </w:r>
            <w:r w:rsidR="00CE3803">
              <w:rPr>
                <w:rFonts w:ascii="Trebuchet MS" w:hAnsi="Trebuchet MS"/>
              </w:rPr>
              <w:t>or No</w:t>
            </w:r>
          </w:p>
          <w:p w14:paraId="296E3939" w14:textId="77777777" w:rsidR="006C66E7" w:rsidRDefault="006C66E7" w:rsidP="006C66E7">
            <w:pPr>
              <w:spacing w:after="0" w:line="240" w:lineRule="auto"/>
              <w:rPr>
                <w:rFonts w:ascii="Trebuchet MS" w:hAnsi="Trebuchet MS"/>
              </w:rPr>
            </w:pPr>
          </w:p>
          <w:p w14:paraId="049615A7" w14:textId="77777777" w:rsidR="006C66E7" w:rsidRPr="009160F7" w:rsidRDefault="006C66E7" w:rsidP="006C66E7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9160F7">
              <w:rPr>
                <w:rFonts w:ascii="Trebuchet MS" w:hAnsi="Trebuchet MS"/>
                <w:b/>
              </w:rPr>
              <w:t>PA required on :</w:t>
            </w:r>
          </w:p>
          <w:p w14:paraId="0CC96842" w14:textId="77777777" w:rsidR="009160F7" w:rsidRDefault="00CB7A69" w:rsidP="009160F7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D460EF" wp14:editId="2A97AFD4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99695</wp:posOffset>
                      </wp:positionV>
                      <wp:extent cx="342900" cy="276225"/>
                      <wp:effectExtent l="9525" t="13970" r="9525" b="5080"/>
                      <wp:wrapNone/>
                      <wp:docPr id="9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8D57C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460EF" id="Text Box 22" o:spid="_x0000_s1040" type="#_x0000_t202" style="position:absolute;margin-left:115.7pt;margin-top:7.85pt;width:27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">
                      <v:textbox>
                        <w:txbxContent>
                          <w:p w14:paraId="40D8D57C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</w:p>
          <w:p w14:paraId="25B1757C" w14:textId="77777777" w:rsidR="006C66E7" w:rsidRDefault="00CB7A69" w:rsidP="009160F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412D5D" wp14:editId="1775F7FE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189230</wp:posOffset>
                      </wp:positionV>
                      <wp:extent cx="342900" cy="190500"/>
                      <wp:effectExtent l="9525" t="13335" r="9525" b="5715"/>
                      <wp:wrapNone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B9B3F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12D5D" id="Text Box 23" o:spid="_x0000_s1041" type="#_x0000_t202" style="position:absolute;margin-left:115.7pt;margin-top:14.9pt;width:27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">
                      <v:textbox>
                        <w:txbxContent>
                          <w:p w14:paraId="08DB9B3F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 w:rsidR="006C66E7">
              <w:rPr>
                <w:rFonts w:ascii="Trebuchet MS" w:hAnsi="Trebuchet MS"/>
              </w:rPr>
              <w:t xml:space="preserve">Mum </w:t>
            </w:r>
          </w:p>
          <w:p w14:paraId="23F4D0CB" w14:textId="77777777" w:rsidR="006C66E7" w:rsidRDefault="00CB7A69" w:rsidP="009160F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B78F63" wp14:editId="540480B6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193675</wp:posOffset>
                      </wp:positionV>
                      <wp:extent cx="342900" cy="219075"/>
                      <wp:effectExtent l="9525" t="13970" r="9525" b="5080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1C6A5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8F63" id="Text Box 24" o:spid="_x0000_s1042" type="#_x0000_t202" style="position:absolute;margin-left:115.7pt;margin-top:15.25pt;width:27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">
                      <v:textbox>
                        <w:txbxContent>
                          <w:p w14:paraId="7681C6A5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 w:rsidR="006C66E7">
              <w:rPr>
                <w:rFonts w:ascii="Trebuchet MS" w:hAnsi="Trebuchet MS"/>
              </w:rPr>
              <w:t>Dad</w:t>
            </w:r>
          </w:p>
          <w:p w14:paraId="01FABED0" w14:textId="77777777" w:rsidR="006C66E7" w:rsidRDefault="006C66E7" w:rsidP="009160F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Mum and dad</w:t>
            </w:r>
          </w:p>
          <w:p w14:paraId="0B76D47C" w14:textId="77777777" w:rsidR="006C66E7" w:rsidRDefault="006C66E7" w:rsidP="009160F7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Other..........</w:t>
            </w:r>
          </w:p>
          <w:p w14:paraId="68C23EE3" w14:textId="77777777" w:rsidR="006C66E7" w:rsidRDefault="00CB7A69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CAA55A" wp14:editId="3836425D">
                      <wp:simplePos x="0" y="0"/>
                      <wp:positionH relativeFrom="column">
                        <wp:posOffset>5507990</wp:posOffset>
                      </wp:positionH>
                      <wp:positionV relativeFrom="paragraph">
                        <wp:posOffset>82550</wp:posOffset>
                      </wp:positionV>
                      <wp:extent cx="276225" cy="219075"/>
                      <wp:effectExtent l="9525" t="13335" r="9525" b="5715"/>
                      <wp:wrapNone/>
                      <wp:docPr id="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E8755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AA55A" id="Text Box 26" o:spid="_x0000_s1043" type="#_x0000_t202" style="position:absolute;margin-left:433.7pt;margin-top:6.5pt;width:21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">
                      <v:textbox>
                        <w:txbxContent>
                          <w:p w14:paraId="237E8755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9CCD5E" wp14:editId="5E7F51FC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82550</wp:posOffset>
                      </wp:positionV>
                      <wp:extent cx="276225" cy="219075"/>
                      <wp:effectExtent l="9525" t="13335" r="9525" b="5715"/>
                      <wp:wrapNone/>
                      <wp:docPr id="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9008E" w14:textId="77777777" w:rsidR="00BA0156" w:rsidRDefault="00BA0156" w:rsidP="009160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CCD5E" id="Text Box 25" o:spid="_x0000_s1044" type="#_x0000_t202" style="position:absolute;margin-left:354.2pt;margin-top:6.5pt;width:21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">
                      <v:textbox>
                        <w:txbxContent>
                          <w:p w14:paraId="3E09008E" w14:textId="77777777" w:rsidR="00BA0156" w:rsidRDefault="00BA0156" w:rsidP="009160F7"/>
                        </w:txbxContent>
                      </v:textbox>
                    </v:shape>
                  </w:pict>
                </mc:Fallback>
              </mc:AlternateContent>
            </w:r>
          </w:p>
          <w:p w14:paraId="7EF370E1" w14:textId="77777777" w:rsidR="006C66E7" w:rsidRDefault="006C66E7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Does this PA </w:t>
            </w:r>
            <w:r w:rsidR="00CE3803">
              <w:rPr>
                <w:rFonts w:ascii="Trebuchet MS" w:hAnsi="Trebuchet MS"/>
              </w:rPr>
              <w:t>require</w:t>
            </w:r>
            <w:r>
              <w:rPr>
                <w:rFonts w:ascii="Trebuchet MS" w:hAnsi="Trebuchet MS"/>
              </w:rPr>
              <w:t xml:space="preserve"> Out of Hours working (after 6pm or </w:t>
            </w:r>
            <w:proofErr w:type="gramStart"/>
            <w:r>
              <w:rPr>
                <w:rFonts w:ascii="Trebuchet MS" w:hAnsi="Trebuchet MS"/>
              </w:rPr>
              <w:t>weekends)</w:t>
            </w:r>
            <w:r w:rsidR="009160F7">
              <w:rPr>
                <w:rFonts w:ascii="Trebuchet MS" w:hAnsi="Trebuchet MS"/>
              </w:rPr>
              <w:t xml:space="preserve">   </w:t>
            </w:r>
            <w:proofErr w:type="gramEnd"/>
            <w:r w:rsidR="009160F7">
              <w:rPr>
                <w:rFonts w:ascii="Trebuchet MS" w:hAnsi="Trebuchet MS"/>
              </w:rPr>
              <w:t xml:space="preserve">                Yes                 No</w:t>
            </w:r>
          </w:p>
          <w:p w14:paraId="5C3E6445" w14:textId="77777777" w:rsidR="009160F7" w:rsidRDefault="009160F7" w:rsidP="006C66E7">
            <w:pPr>
              <w:spacing w:after="0" w:line="240" w:lineRule="auto"/>
              <w:rPr>
                <w:rFonts w:ascii="Trebuchet MS" w:hAnsi="Trebuchet MS"/>
              </w:rPr>
            </w:pPr>
          </w:p>
          <w:p w14:paraId="609980B5" w14:textId="77777777" w:rsidR="009160F7" w:rsidRDefault="009160F7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 Yes, please provide details:  </w:t>
            </w:r>
          </w:p>
          <w:p w14:paraId="7BEB9131" w14:textId="77777777" w:rsidR="006C66E7" w:rsidRDefault="006C66E7" w:rsidP="00FA7B39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C66E7" w:rsidRPr="00900D0C" w14:paraId="2EF5FF7D" w14:textId="77777777" w:rsidTr="00CE3803">
        <w:trPr>
          <w:trHeight w:val="699"/>
        </w:trPr>
        <w:tc>
          <w:tcPr>
            <w:tcW w:w="3580" w:type="dxa"/>
            <w:gridSpan w:val="2"/>
          </w:tcPr>
          <w:p w14:paraId="5B8888DA" w14:textId="77777777" w:rsidR="006C66E7" w:rsidRDefault="006C66E7" w:rsidP="006C66E7">
            <w:pPr>
              <w:spacing w:after="0" w:line="240" w:lineRule="auto"/>
              <w:rPr>
                <w:rFonts w:ascii="Trebuchet MS" w:hAnsi="Trebuchet MS"/>
              </w:rPr>
            </w:pPr>
          </w:p>
          <w:p w14:paraId="1FF6EB50" w14:textId="77777777" w:rsidR="006C66E7" w:rsidRDefault="006C66E7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Pets/ Medical needs</w:t>
            </w:r>
            <w:r w:rsidR="00CE3803">
              <w:rPr>
                <w:rFonts w:ascii="Trebuchet MS" w:hAnsi="Trebuchet MS"/>
              </w:rPr>
              <w:t xml:space="preserve"> in the home </w:t>
            </w:r>
          </w:p>
        </w:tc>
        <w:tc>
          <w:tcPr>
            <w:tcW w:w="3580" w:type="dxa"/>
            <w:gridSpan w:val="2"/>
          </w:tcPr>
          <w:p w14:paraId="5EAE26EA" w14:textId="77777777" w:rsidR="006C66E7" w:rsidRDefault="00CB7A69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790B49" wp14:editId="1FB2C816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72390</wp:posOffset>
                      </wp:positionV>
                      <wp:extent cx="352425" cy="228600"/>
                      <wp:effectExtent l="5715" t="5715" r="13335" b="1333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6F387" w14:textId="77777777" w:rsidR="00BA0156" w:rsidRDefault="00BA01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90B49" id="Text Box 13" o:spid="_x0000_s1045" type="#_x0000_t202" style="position:absolute;margin-left:89.7pt;margin-top:5.7pt;width:27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">
                      <v:textbox>
                        <w:txbxContent>
                          <w:p w14:paraId="6026F387" w14:textId="77777777" w:rsidR="00BA0156" w:rsidRDefault="00BA01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B2C24B" wp14:editId="6CD489F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72390</wp:posOffset>
                      </wp:positionV>
                      <wp:extent cx="276225" cy="228600"/>
                      <wp:effectExtent l="5715" t="5715" r="13335" b="1333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812CD" w14:textId="77777777" w:rsidR="00BA0156" w:rsidRPr="00101DC4" w:rsidRDefault="00BA0156" w:rsidP="00101D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2C24B" id="Text Box 12" o:spid="_x0000_s1046" type="#_x0000_t202" style="position:absolute;margin-left:12.45pt;margin-top:5.7pt;width:21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">
                      <v:textbox>
                        <w:txbxContent>
                          <w:p w14:paraId="6FF812CD" w14:textId="77777777" w:rsidR="00BA0156" w:rsidRPr="00101DC4" w:rsidRDefault="00BA0156" w:rsidP="00101DC4"/>
                        </w:txbxContent>
                      </v:textbox>
                    </v:shape>
                  </w:pict>
                </mc:Fallback>
              </mc:AlternateContent>
            </w:r>
          </w:p>
          <w:p w14:paraId="5A17CA74" w14:textId="77777777" w:rsidR="006C66E7" w:rsidRPr="006C66E7" w:rsidRDefault="006C66E7" w:rsidP="006C66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Yes                      No       </w:t>
            </w:r>
          </w:p>
        </w:tc>
        <w:tc>
          <w:tcPr>
            <w:tcW w:w="3580" w:type="dxa"/>
            <w:gridSpan w:val="2"/>
          </w:tcPr>
          <w:p w14:paraId="5DBEB01C" w14:textId="77777777" w:rsidR="006C66E7" w:rsidRDefault="007020FE" w:rsidP="006C66E7">
            <w:pPr>
              <w:spacing w:after="0" w:line="240" w:lineRule="auto"/>
              <w:rPr>
                <w:rFonts w:ascii="Trebuchet MS" w:hAnsi="Trebuchet MS"/>
              </w:rPr>
            </w:pPr>
            <w:r w:rsidRPr="007020FE">
              <w:rPr>
                <w:rFonts w:ascii="Trebuchet MS" w:hAnsi="Trebuchet MS"/>
                <w:b/>
              </w:rPr>
              <w:t>DETAILS</w:t>
            </w:r>
            <w:r>
              <w:rPr>
                <w:rFonts w:ascii="Trebuchet MS" w:hAnsi="Trebuchet MS"/>
              </w:rPr>
              <w:t xml:space="preserve">:  </w:t>
            </w:r>
          </w:p>
          <w:p w14:paraId="7777188E" w14:textId="77777777" w:rsidR="00BA0156" w:rsidRPr="006C66E7" w:rsidRDefault="00BA0156" w:rsidP="006C66E7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6C66E7" w:rsidRPr="00900D0C" w14:paraId="0945E6C2" w14:textId="77777777" w:rsidTr="00CE3803">
        <w:trPr>
          <w:trHeight w:val="3628"/>
        </w:trPr>
        <w:tc>
          <w:tcPr>
            <w:tcW w:w="10740" w:type="dxa"/>
            <w:gridSpan w:val="6"/>
          </w:tcPr>
          <w:p w14:paraId="03741FD5" w14:textId="098B2478" w:rsidR="00365A56" w:rsidRDefault="009160F7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9160F7">
              <w:rPr>
                <w:rFonts w:ascii="Trebuchet MS" w:hAnsi="Trebuchet MS"/>
                <w:b/>
              </w:rPr>
              <w:lastRenderedPageBreak/>
              <w:t xml:space="preserve">Reason why PA is required:  </w:t>
            </w:r>
          </w:p>
          <w:p w14:paraId="3A02D43B" w14:textId="19949D99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756EB8F7" w14:textId="4CF60F79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365A56">
              <w:rPr>
                <w:rFonts w:ascii="Trebuchet MS" w:hAnsi="Trebuchet MS"/>
                <w:b/>
                <w:u w:val="single"/>
              </w:rPr>
              <w:t>Overview of the situation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3939C7">
              <w:rPr>
                <w:rFonts w:ascii="Trebuchet MS" w:hAnsi="Trebuchet MS"/>
                <w:b/>
              </w:rPr>
              <w:t>–</w:t>
            </w:r>
            <w:r>
              <w:rPr>
                <w:rFonts w:ascii="Trebuchet MS" w:hAnsi="Trebuchet MS"/>
                <w:b/>
              </w:rPr>
              <w:t xml:space="preserve"> </w:t>
            </w:r>
          </w:p>
          <w:p w14:paraId="16BC61C3" w14:textId="53FF3048" w:rsidR="00EA25DA" w:rsidRDefault="00EA25DA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7FEC2E11" w14:textId="22B0424E" w:rsidR="00EA25DA" w:rsidRDefault="00EA25DA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5EEC7530" w14:textId="77777777" w:rsidR="00EA25DA" w:rsidRDefault="00EA25DA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65CC1965" w14:textId="2F342A95" w:rsidR="003939C7" w:rsidRDefault="003939C7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7F52501F" w14:textId="533E311B" w:rsidR="003939C7" w:rsidRDefault="003939C7" w:rsidP="00BA43C9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EA25DA">
              <w:rPr>
                <w:rFonts w:ascii="Trebuchet MS" w:hAnsi="Trebuchet MS"/>
                <w:b/>
                <w:u w:val="single"/>
              </w:rPr>
              <w:t xml:space="preserve">What </w:t>
            </w:r>
            <w:r w:rsidR="00EA25DA" w:rsidRPr="00EA25DA">
              <w:rPr>
                <w:rFonts w:ascii="Trebuchet MS" w:hAnsi="Trebuchet MS"/>
                <w:b/>
                <w:u w:val="single"/>
              </w:rPr>
              <w:t xml:space="preserve">is the focus of the assessment? </w:t>
            </w:r>
          </w:p>
          <w:p w14:paraId="13EEC635" w14:textId="4A369A39" w:rsidR="00EA25DA" w:rsidRDefault="00EA25DA" w:rsidP="00BA43C9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14:paraId="2BC754AD" w14:textId="77777777" w:rsidR="00EA25DA" w:rsidRPr="00EA25DA" w:rsidRDefault="00EA25DA" w:rsidP="00BA43C9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  <w:p w14:paraId="2C425C18" w14:textId="77777777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2E573AA6" w14:textId="5593AE5C" w:rsidR="006C66E7" w:rsidRDefault="00BA43C9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365A56">
              <w:rPr>
                <w:rFonts w:ascii="Trebuchet MS" w:hAnsi="Trebuchet MS"/>
                <w:b/>
                <w:u w:val="single"/>
              </w:rPr>
              <w:t>Danger Statements &amp; Safety Goals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365A56">
              <w:rPr>
                <w:rFonts w:ascii="Trebuchet MS" w:hAnsi="Trebuchet MS"/>
                <w:b/>
              </w:rPr>
              <w:t xml:space="preserve">- </w:t>
            </w:r>
          </w:p>
          <w:p w14:paraId="513651A8" w14:textId="2BE78DDF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24B62A88" w14:textId="77777777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067E7EE8" w14:textId="77777777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03526535" w14:textId="77777777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4D14BAAD" w14:textId="77777777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6D3A76CE" w14:textId="0B015489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Have you spoken to the family about referring for a Parenting Assessment? Yes / No </w:t>
            </w:r>
          </w:p>
          <w:p w14:paraId="0BA6A64B" w14:textId="13464BEA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14:paraId="0ADAFA1F" w14:textId="52EEAAA2" w:rsidR="00365A56" w:rsidRDefault="00365A56" w:rsidP="00BA43C9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Are the family in agreement to have a Parenting Assessment? Yes / No </w:t>
            </w:r>
          </w:p>
          <w:p w14:paraId="281D5B57" w14:textId="77777777" w:rsidR="008B2E4F" w:rsidRPr="00900D0C" w:rsidRDefault="008B2E4F" w:rsidP="00E911BE">
            <w:pPr>
              <w:ind w:left="142"/>
              <w:rPr>
                <w:rFonts w:ascii="Trebuchet MS" w:hAnsi="Trebuchet MS"/>
              </w:rPr>
            </w:pPr>
          </w:p>
        </w:tc>
      </w:tr>
      <w:tr w:rsidR="006C66E7" w:rsidRPr="00900D0C" w14:paraId="53692832" w14:textId="77777777" w:rsidTr="00CE3803">
        <w:trPr>
          <w:trHeight w:val="465"/>
        </w:trPr>
        <w:tc>
          <w:tcPr>
            <w:tcW w:w="2679" w:type="dxa"/>
          </w:tcPr>
          <w:p w14:paraId="59B26542" w14:textId="77777777" w:rsidR="006C66E7" w:rsidRPr="009160F7" w:rsidRDefault="006C66E7" w:rsidP="00900D0C">
            <w:pPr>
              <w:spacing w:after="0" w:line="240" w:lineRule="auto"/>
              <w:ind w:left="142"/>
              <w:rPr>
                <w:rFonts w:ascii="Trebuchet MS" w:hAnsi="Trebuchet MS"/>
                <w:b/>
              </w:rPr>
            </w:pPr>
            <w:r w:rsidRPr="009160F7">
              <w:rPr>
                <w:rFonts w:ascii="Trebuchet MS" w:hAnsi="Trebuchet MS"/>
                <w:b/>
              </w:rPr>
              <w:t>Risk assessment info</w:t>
            </w:r>
          </w:p>
        </w:tc>
        <w:tc>
          <w:tcPr>
            <w:tcW w:w="8061" w:type="dxa"/>
            <w:gridSpan w:val="5"/>
          </w:tcPr>
          <w:p w14:paraId="2BE38B71" w14:textId="77777777" w:rsidR="006C66E7" w:rsidRPr="00900D0C" w:rsidRDefault="006C66E7" w:rsidP="00101DC4">
            <w:pPr>
              <w:spacing w:after="0" w:line="24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</w:t>
            </w:r>
            <w:r w:rsidR="00101DC4">
              <w:rPr>
                <w:rFonts w:ascii="Trebuchet MS" w:hAnsi="Trebuchet MS"/>
              </w:rPr>
              <w:t>Low</w:t>
            </w:r>
            <w:r>
              <w:rPr>
                <w:rFonts w:ascii="Trebuchet MS" w:hAnsi="Trebuchet MS"/>
              </w:rPr>
              <w:t xml:space="preserve">              </w:t>
            </w:r>
            <w:r w:rsidR="009160F7">
              <w:rPr>
                <w:rFonts w:ascii="Trebuchet MS" w:hAnsi="Trebuchet MS"/>
              </w:rPr>
              <w:t xml:space="preserve">          M</w:t>
            </w:r>
            <w:r>
              <w:rPr>
                <w:rFonts w:ascii="Trebuchet MS" w:hAnsi="Trebuchet MS"/>
              </w:rPr>
              <w:t>ed</w:t>
            </w:r>
            <w:r w:rsidR="009160F7">
              <w:rPr>
                <w:rFonts w:ascii="Trebuchet MS" w:hAnsi="Trebuchet MS"/>
              </w:rPr>
              <w:t>ium</w:t>
            </w:r>
            <w:r>
              <w:rPr>
                <w:rFonts w:ascii="Trebuchet MS" w:hAnsi="Trebuchet MS"/>
              </w:rPr>
              <w:t xml:space="preserve">     </w:t>
            </w:r>
            <w:r w:rsidR="00101DC4">
              <w:rPr>
                <w:rFonts w:ascii="Trebuchet MS" w:hAnsi="Trebuchet MS"/>
              </w:rPr>
              <w:t xml:space="preserve">                            High</w:t>
            </w:r>
            <w:r>
              <w:rPr>
                <w:rFonts w:ascii="Trebuchet MS" w:hAnsi="Trebuchet MS"/>
              </w:rPr>
              <w:t xml:space="preserve">                   </w:t>
            </w:r>
            <w:r w:rsidR="009160F7">
              <w:rPr>
                <w:rFonts w:ascii="Trebuchet MS" w:hAnsi="Trebuchet MS"/>
              </w:rPr>
              <w:t xml:space="preserve">              </w:t>
            </w:r>
          </w:p>
        </w:tc>
      </w:tr>
      <w:tr w:rsidR="006C66E7" w:rsidRPr="00900D0C" w14:paraId="35393D49" w14:textId="77777777" w:rsidTr="00CE3803">
        <w:trPr>
          <w:trHeight w:val="465"/>
        </w:trPr>
        <w:tc>
          <w:tcPr>
            <w:tcW w:w="2679" w:type="dxa"/>
          </w:tcPr>
          <w:p w14:paraId="0437DE35" w14:textId="77777777" w:rsidR="006C66E7" w:rsidRPr="00900D0C" w:rsidRDefault="006C66E7" w:rsidP="007020FE">
            <w:pPr>
              <w:spacing w:after="0" w:line="240" w:lineRule="auto"/>
              <w:ind w:left="14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Risks </w:t>
            </w:r>
            <w:r w:rsidR="007020FE">
              <w:rPr>
                <w:rFonts w:ascii="Trebuchet MS" w:hAnsi="Trebuchet MS"/>
              </w:rPr>
              <w:t>from Whom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61" w:type="dxa"/>
            <w:gridSpan w:val="5"/>
          </w:tcPr>
          <w:p w14:paraId="6E545B23" w14:textId="77777777" w:rsidR="006C66E7" w:rsidRPr="00900D0C" w:rsidRDefault="006C66E7" w:rsidP="00900D0C">
            <w:pPr>
              <w:spacing w:after="0" w:line="240" w:lineRule="auto"/>
              <w:ind w:left="142"/>
              <w:rPr>
                <w:rFonts w:ascii="Trebuchet MS" w:hAnsi="Trebuchet MS"/>
              </w:rPr>
            </w:pPr>
          </w:p>
        </w:tc>
      </w:tr>
      <w:tr w:rsidR="009160F7" w14:paraId="061B2793" w14:textId="77777777" w:rsidTr="00CE3803">
        <w:trPr>
          <w:gridAfter w:val="1"/>
          <w:wAfter w:w="36" w:type="dxa"/>
        </w:trPr>
        <w:tc>
          <w:tcPr>
            <w:tcW w:w="2679" w:type="dxa"/>
          </w:tcPr>
          <w:p w14:paraId="6FF0DED3" w14:textId="77777777" w:rsidR="009160F7" w:rsidRPr="009160F7" w:rsidRDefault="009160F7" w:rsidP="00E46726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9160F7">
              <w:rPr>
                <w:rFonts w:ascii="Trebuchet MS" w:hAnsi="Trebuchet MS"/>
                <w:sz w:val="24"/>
                <w:szCs w:val="24"/>
              </w:rPr>
              <w:t xml:space="preserve">What are the Risks, if </w:t>
            </w:r>
            <w:proofErr w:type="gramStart"/>
            <w:r w:rsidRPr="009160F7">
              <w:rPr>
                <w:rFonts w:ascii="Trebuchet MS" w:hAnsi="Trebuchet MS"/>
                <w:sz w:val="24"/>
                <w:szCs w:val="24"/>
              </w:rPr>
              <w:t>any:</w:t>
            </w:r>
            <w:proofErr w:type="gramEnd"/>
          </w:p>
        </w:tc>
        <w:tc>
          <w:tcPr>
            <w:tcW w:w="8025" w:type="dxa"/>
            <w:gridSpan w:val="4"/>
          </w:tcPr>
          <w:p w14:paraId="06A14588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73F53610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212804D7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174E7DDB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393EF48E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3F38B5B1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7D9F136D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5AB92B6A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0CC3743A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414E8C11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7D604E73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72AE8FA7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2DC9FFDE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3969A76A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25485717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6341CF11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6EB1A47A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2FFFCC57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034EEE5D" w14:textId="77777777" w:rsidR="009160F7" w:rsidRDefault="009160F7" w:rsidP="00E46726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5AC9F850" w14:textId="77777777" w:rsidR="00E71834" w:rsidRDefault="00E71834" w:rsidP="00E46726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1147F198" w14:textId="77777777" w:rsidR="009160F7" w:rsidRDefault="009160F7" w:rsidP="00E46726">
      <w:pPr>
        <w:spacing w:after="0" w:line="240" w:lineRule="auto"/>
        <w:rPr>
          <w:rFonts w:ascii="Trebuchet MS" w:hAnsi="Trebuchet MS"/>
          <w:sz w:val="16"/>
          <w:szCs w:val="16"/>
        </w:rPr>
      </w:pPr>
    </w:p>
    <w:p w14:paraId="100C04ED" w14:textId="77777777" w:rsidR="009160F7" w:rsidRPr="009160F7" w:rsidRDefault="009160F7" w:rsidP="00E4672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Date Completed:  </w:t>
      </w:r>
    </w:p>
    <w:sectPr w:rsidR="009160F7" w:rsidRPr="009160F7" w:rsidSect="00CC2E90">
      <w:headerReference w:type="default" r:id="rId9"/>
      <w:footerReference w:type="default" r:id="rId10"/>
      <w:headerReference w:type="first" r:id="rId11"/>
      <w:pgSz w:w="11906" w:h="16838"/>
      <w:pgMar w:top="-448" w:right="567" w:bottom="567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AA48" w14:textId="77777777" w:rsidR="00F716F4" w:rsidRDefault="00F716F4" w:rsidP="00C72215">
      <w:pPr>
        <w:spacing w:after="0" w:line="240" w:lineRule="auto"/>
      </w:pPr>
      <w:r>
        <w:separator/>
      </w:r>
    </w:p>
  </w:endnote>
  <w:endnote w:type="continuationSeparator" w:id="0">
    <w:p w14:paraId="5399FFB8" w14:textId="77777777" w:rsidR="00F716F4" w:rsidRDefault="00F716F4" w:rsidP="00C7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72382"/>
      <w:docPartObj>
        <w:docPartGallery w:val="Page Numbers (Bottom of Page)"/>
        <w:docPartUnique/>
      </w:docPartObj>
    </w:sdtPr>
    <w:sdtEndPr/>
    <w:sdtContent>
      <w:p w14:paraId="47B64059" w14:textId="77777777" w:rsidR="00BA0156" w:rsidRDefault="00F716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B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CF7E09" w14:textId="77777777" w:rsidR="00BA0156" w:rsidRDefault="00BA0156" w:rsidP="00847154">
    <w:pPr>
      <w:spacing w:after="0" w:line="240" w:lineRule="auto"/>
      <w:jc w:val="right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B6F4" w14:textId="77777777" w:rsidR="00F716F4" w:rsidRDefault="00F716F4" w:rsidP="00C72215">
      <w:pPr>
        <w:spacing w:after="0" w:line="240" w:lineRule="auto"/>
      </w:pPr>
      <w:r>
        <w:separator/>
      </w:r>
    </w:p>
  </w:footnote>
  <w:footnote w:type="continuationSeparator" w:id="0">
    <w:p w14:paraId="6B805DA3" w14:textId="77777777" w:rsidR="00F716F4" w:rsidRDefault="00F716F4" w:rsidP="00C7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655D" w14:textId="77777777" w:rsidR="00BA0156" w:rsidRDefault="00BA0156" w:rsidP="00170FD2">
    <w:pPr>
      <w:pStyle w:val="Header"/>
      <w:jc w:val="right"/>
    </w:pPr>
  </w:p>
  <w:p w14:paraId="6F79504A" w14:textId="77777777" w:rsidR="00BA0156" w:rsidRDefault="00BA01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A131" w14:textId="77777777" w:rsidR="00BA0156" w:rsidRPr="00A40474" w:rsidRDefault="00BA0156" w:rsidP="00A404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00B6"/>
    <w:multiLevelType w:val="hybridMultilevel"/>
    <w:tmpl w:val="EF204B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70A86"/>
    <w:multiLevelType w:val="hybridMultilevel"/>
    <w:tmpl w:val="B282CB3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26"/>
    <w:rsid w:val="00017990"/>
    <w:rsid w:val="00043853"/>
    <w:rsid w:val="0006770A"/>
    <w:rsid w:val="000856DD"/>
    <w:rsid w:val="00085742"/>
    <w:rsid w:val="000A17DC"/>
    <w:rsid w:val="000B48BC"/>
    <w:rsid w:val="000C2AAE"/>
    <w:rsid w:val="00101DC4"/>
    <w:rsid w:val="00111AAF"/>
    <w:rsid w:val="00145712"/>
    <w:rsid w:val="00151345"/>
    <w:rsid w:val="001704CC"/>
    <w:rsid w:val="00170FD2"/>
    <w:rsid w:val="001B1EDB"/>
    <w:rsid w:val="001F4FCF"/>
    <w:rsid w:val="001F608B"/>
    <w:rsid w:val="00223D12"/>
    <w:rsid w:val="00226D76"/>
    <w:rsid w:val="00227B93"/>
    <w:rsid w:val="0025121D"/>
    <w:rsid w:val="002548C0"/>
    <w:rsid w:val="002554A4"/>
    <w:rsid w:val="00295BF0"/>
    <w:rsid w:val="002B0B59"/>
    <w:rsid w:val="0030371E"/>
    <w:rsid w:val="00303931"/>
    <w:rsid w:val="00307492"/>
    <w:rsid w:val="0031705B"/>
    <w:rsid w:val="00330FE6"/>
    <w:rsid w:val="00335959"/>
    <w:rsid w:val="003433D9"/>
    <w:rsid w:val="00346C6E"/>
    <w:rsid w:val="00365A56"/>
    <w:rsid w:val="00374277"/>
    <w:rsid w:val="003778FE"/>
    <w:rsid w:val="003939C7"/>
    <w:rsid w:val="003A7D5F"/>
    <w:rsid w:val="003B558F"/>
    <w:rsid w:val="003C7D7A"/>
    <w:rsid w:val="003E06C6"/>
    <w:rsid w:val="004269EB"/>
    <w:rsid w:val="00443C35"/>
    <w:rsid w:val="004D423E"/>
    <w:rsid w:val="004D448E"/>
    <w:rsid w:val="004F4731"/>
    <w:rsid w:val="00511AB2"/>
    <w:rsid w:val="0052011F"/>
    <w:rsid w:val="00541362"/>
    <w:rsid w:val="0057308C"/>
    <w:rsid w:val="005D09A7"/>
    <w:rsid w:val="0060383B"/>
    <w:rsid w:val="00622D26"/>
    <w:rsid w:val="006316F9"/>
    <w:rsid w:val="00642218"/>
    <w:rsid w:val="006547ED"/>
    <w:rsid w:val="00663474"/>
    <w:rsid w:val="00683CE6"/>
    <w:rsid w:val="006969E1"/>
    <w:rsid w:val="006C0930"/>
    <w:rsid w:val="006C5E87"/>
    <w:rsid w:val="006C6148"/>
    <w:rsid w:val="006C66E7"/>
    <w:rsid w:val="006D0104"/>
    <w:rsid w:val="007020FE"/>
    <w:rsid w:val="00717926"/>
    <w:rsid w:val="00726B99"/>
    <w:rsid w:val="00727394"/>
    <w:rsid w:val="0073370B"/>
    <w:rsid w:val="007465AC"/>
    <w:rsid w:val="007552D3"/>
    <w:rsid w:val="00771614"/>
    <w:rsid w:val="00795628"/>
    <w:rsid w:val="007B59D7"/>
    <w:rsid w:val="007C353A"/>
    <w:rsid w:val="007C6539"/>
    <w:rsid w:val="007D054E"/>
    <w:rsid w:val="00833D6F"/>
    <w:rsid w:val="00847154"/>
    <w:rsid w:val="0087218D"/>
    <w:rsid w:val="008A1569"/>
    <w:rsid w:val="008A35F8"/>
    <w:rsid w:val="008B2E4F"/>
    <w:rsid w:val="008B76A5"/>
    <w:rsid w:val="008D4792"/>
    <w:rsid w:val="008E1FC4"/>
    <w:rsid w:val="00900D0C"/>
    <w:rsid w:val="009160F7"/>
    <w:rsid w:val="0093317F"/>
    <w:rsid w:val="00937B0D"/>
    <w:rsid w:val="0094537C"/>
    <w:rsid w:val="00975229"/>
    <w:rsid w:val="009947A5"/>
    <w:rsid w:val="009B0AE1"/>
    <w:rsid w:val="009B707A"/>
    <w:rsid w:val="009C1B22"/>
    <w:rsid w:val="009C51E7"/>
    <w:rsid w:val="009F764F"/>
    <w:rsid w:val="00A038C1"/>
    <w:rsid w:val="00A05EDC"/>
    <w:rsid w:val="00A34C6E"/>
    <w:rsid w:val="00A40474"/>
    <w:rsid w:val="00A46AD9"/>
    <w:rsid w:val="00A62EE8"/>
    <w:rsid w:val="00A65221"/>
    <w:rsid w:val="00A704A7"/>
    <w:rsid w:val="00AD6B9A"/>
    <w:rsid w:val="00AE097A"/>
    <w:rsid w:val="00AE2E33"/>
    <w:rsid w:val="00B0206D"/>
    <w:rsid w:val="00B1048B"/>
    <w:rsid w:val="00B21E76"/>
    <w:rsid w:val="00B63A71"/>
    <w:rsid w:val="00B85F18"/>
    <w:rsid w:val="00B93197"/>
    <w:rsid w:val="00BA0156"/>
    <w:rsid w:val="00BA43C9"/>
    <w:rsid w:val="00BC2147"/>
    <w:rsid w:val="00C33B04"/>
    <w:rsid w:val="00C55D67"/>
    <w:rsid w:val="00C561FA"/>
    <w:rsid w:val="00C63523"/>
    <w:rsid w:val="00C72215"/>
    <w:rsid w:val="00C9760E"/>
    <w:rsid w:val="00CB4C30"/>
    <w:rsid w:val="00CB7A69"/>
    <w:rsid w:val="00CC2E90"/>
    <w:rsid w:val="00CE3803"/>
    <w:rsid w:val="00CF6C82"/>
    <w:rsid w:val="00D2470C"/>
    <w:rsid w:val="00D263FE"/>
    <w:rsid w:val="00D36EAA"/>
    <w:rsid w:val="00D86984"/>
    <w:rsid w:val="00DB3542"/>
    <w:rsid w:val="00DB58AF"/>
    <w:rsid w:val="00E24420"/>
    <w:rsid w:val="00E46726"/>
    <w:rsid w:val="00E71834"/>
    <w:rsid w:val="00E911BE"/>
    <w:rsid w:val="00E925E7"/>
    <w:rsid w:val="00EA25DA"/>
    <w:rsid w:val="00F24BEA"/>
    <w:rsid w:val="00F606DF"/>
    <w:rsid w:val="00F716F4"/>
    <w:rsid w:val="00F861C7"/>
    <w:rsid w:val="00F96670"/>
    <w:rsid w:val="00FA7B39"/>
    <w:rsid w:val="00FA7BAE"/>
    <w:rsid w:val="00FA7E5F"/>
    <w:rsid w:val="00FB5F3A"/>
    <w:rsid w:val="00FC26FE"/>
    <w:rsid w:val="00FC30F6"/>
    <w:rsid w:val="00FD32E6"/>
    <w:rsid w:val="00FD5316"/>
    <w:rsid w:val="00FF03EE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434350"/>
  <w15:docId w15:val="{DDF6E215-D72F-49E8-B6AF-EEBD80F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215"/>
  </w:style>
  <w:style w:type="paragraph" w:styleId="Footer">
    <w:name w:val="footer"/>
    <w:basedOn w:val="Normal"/>
    <w:link w:val="FooterChar"/>
    <w:uiPriority w:val="99"/>
    <w:unhideWhenUsed/>
    <w:rsid w:val="00C72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15"/>
  </w:style>
  <w:style w:type="paragraph" w:styleId="BalloonText">
    <w:name w:val="Balloon Text"/>
    <w:basedOn w:val="Normal"/>
    <w:link w:val="BalloonTextChar"/>
    <w:uiPriority w:val="99"/>
    <w:semiHidden/>
    <w:unhideWhenUsed/>
    <w:rsid w:val="00C7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2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6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A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3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A7B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sana\AppData\Local\Microsoft\Windows\Temporary%20Internet%20Files\Content.Outlook\T0JG4BVG\(1)%20%20Art%20Brokerage%20referral%20form%20Mar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C44B-1E63-402B-AE9F-C8D2E10A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(1)  Art Brokerage referral form Mar 2014</Template>
  <TotalTime>1</TotalTime>
  <Pages>3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3104</CharactersWithSpaces>
  <SharedDoc>false</SharedDoc>
  <HLinks>
    <vt:vector size="6" baseType="variant">
      <vt:variant>
        <vt:i4>6029369</vt:i4>
      </vt:variant>
      <vt:variant>
        <vt:i4>361</vt:i4>
      </vt:variant>
      <vt:variant>
        <vt:i4>0</vt:i4>
      </vt:variant>
      <vt:variant>
        <vt:i4>5</vt:i4>
      </vt:variant>
      <vt:variant>
        <vt:lpwstr>mailto:ArtBrokerage@bournemouth.gov.uk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tamasana</dc:creator>
  <cp:lastModifiedBy>Tammy Curson</cp:lastModifiedBy>
  <cp:revision>2</cp:revision>
  <cp:lastPrinted>2015-12-14T14:11:00Z</cp:lastPrinted>
  <dcterms:created xsi:type="dcterms:W3CDTF">2022-02-20T16:20:00Z</dcterms:created>
  <dcterms:modified xsi:type="dcterms:W3CDTF">2022-02-20T16:20:00Z</dcterms:modified>
</cp:coreProperties>
</file>