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8AC2" w14:textId="77777777" w:rsidR="000E17A1" w:rsidRDefault="004D2FBE" w:rsidP="0088006F">
      <w:pPr>
        <w:pStyle w:val="aTitle"/>
        <w:tabs>
          <w:tab w:val="clear" w:pos="4513"/>
        </w:tabs>
        <w:spacing w:line="360" w:lineRule="auto"/>
        <w:ind w:right="3662"/>
        <w:rPr>
          <w:noProof/>
          <w:sz w:val="48"/>
          <w:szCs w:val="48"/>
          <w:lang w:eastAsia="en-GB" w:bidi="ar-SA"/>
        </w:rPr>
      </w:pPr>
      <w:r w:rsidRPr="00944CE3">
        <w:rPr>
          <w:noProof/>
          <w:sz w:val="48"/>
          <w:szCs w:val="48"/>
          <w:lang w:eastAsia="en-GB" w:bidi="ar-SA"/>
        </w:rPr>
        <w:drawing>
          <wp:anchor distT="0" distB="0" distL="114300" distR="114300" simplePos="0" relativeHeight="251701760" behindDoc="0" locked="0" layoutInCell="1" allowOverlap="1" wp14:anchorId="4D081B62" wp14:editId="4B0F651A">
            <wp:simplePos x="0" y="0"/>
            <wp:positionH relativeFrom="margin">
              <wp:posOffset>4474210</wp:posOffset>
            </wp:positionH>
            <wp:positionV relativeFrom="page">
              <wp:posOffset>293532</wp:posOffset>
            </wp:positionV>
            <wp:extent cx="2171700" cy="969092"/>
            <wp:effectExtent l="0" t="0" r="0" b="2540"/>
            <wp:wrapNone/>
            <wp:docPr id="5" name="Picture 5" descr=" DCC Logo 09 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DCC Logo 09 St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CE3">
        <w:rPr>
          <w:noProof/>
          <w:sz w:val="48"/>
          <w:szCs w:val="48"/>
          <w:lang w:eastAsia="en-GB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A682DE" wp14:editId="16F7521F">
                <wp:simplePos x="0" y="0"/>
                <wp:positionH relativeFrom="margin">
                  <wp:posOffset>-393700</wp:posOffset>
                </wp:positionH>
                <wp:positionV relativeFrom="page">
                  <wp:posOffset>57150</wp:posOffset>
                </wp:positionV>
                <wp:extent cx="7429500" cy="10570845"/>
                <wp:effectExtent l="38100" t="38100" r="57150" b="590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0570845"/>
                        </a:xfrm>
                        <a:prstGeom prst="rect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rgbClr val="00B0F0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EE08E" id="Rectangle 1" o:spid="_x0000_s1026" style="position:absolute;margin-left:-31pt;margin-top:4.5pt;width:585pt;height:832.3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" filled="f" strokeweight="8pt">
                <w10:wrap anchorx="margin" anchory="page"/>
              </v:rect>
            </w:pict>
          </mc:Fallback>
        </mc:AlternateContent>
      </w:r>
      <w:r w:rsidR="0046118A">
        <w:rPr>
          <w:noProof/>
          <w:sz w:val="48"/>
          <w:szCs w:val="48"/>
          <w:lang w:eastAsia="en-GB" w:bidi="ar-SA"/>
        </w:rPr>
        <w:t>Form CCE3</w:t>
      </w:r>
    </w:p>
    <w:p w14:paraId="0BEF1E81" w14:textId="77777777" w:rsidR="0088006F" w:rsidRPr="0088006F" w:rsidRDefault="0046118A" w:rsidP="00452BE6">
      <w:pPr>
        <w:pStyle w:val="aTitle"/>
        <w:tabs>
          <w:tab w:val="clear" w:pos="4513"/>
        </w:tabs>
        <w:ind w:right="3662"/>
        <w:rPr>
          <w:noProof/>
          <w:sz w:val="40"/>
          <w:szCs w:val="40"/>
          <w:lang w:eastAsia="en-GB" w:bidi="ar-SA"/>
        </w:rPr>
      </w:pPr>
      <w:r>
        <w:rPr>
          <w:noProof/>
          <w:sz w:val="40"/>
          <w:szCs w:val="40"/>
          <w:lang w:eastAsia="en-GB" w:bidi="ar-SA"/>
        </w:rPr>
        <w:t>Request for Approval to Undertake Outside Work</w:t>
      </w:r>
    </w:p>
    <w:p w14:paraId="6F71EF3C" w14:textId="77777777" w:rsidR="00824243" w:rsidRPr="0064423E" w:rsidRDefault="00824243" w:rsidP="00452BE6">
      <w:pPr>
        <w:pStyle w:val="aTitle"/>
        <w:tabs>
          <w:tab w:val="clear" w:pos="4513"/>
        </w:tabs>
        <w:ind w:right="3662"/>
        <w:rPr>
          <w:noProof/>
          <w:sz w:val="32"/>
          <w:szCs w:val="32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42"/>
        <w:gridCol w:w="640"/>
        <w:gridCol w:w="69"/>
        <w:gridCol w:w="1701"/>
        <w:gridCol w:w="709"/>
        <w:gridCol w:w="850"/>
        <w:gridCol w:w="1134"/>
        <w:gridCol w:w="142"/>
        <w:gridCol w:w="2239"/>
      </w:tblGrid>
      <w:tr w:rsidR="0088006F" w14:paraId="381C7EFB" w14:textId="77777777" w:rsidTr="0088006F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0F3CFBB" w14:textId="77777777" w:rsidR="0088006F" w:rsidRPr="0088006F" w:rsidRDefault="0088006F" w:rsidP="0088006F">
            <w:pPr>
              <w:pStyle w:val="Pa3"/>
              <w:spacing w:line="240" w:lineRule="auto"/>
              <w:rPr>
                <w:b/>
              </w:rPr>
            </w:pPr>
            <w:r w:rsidRPr="0088006F">
              <w:rPr>
                <w:b/>
              </w:rPr>
              <w:t>Name</w:t>
            </w:r>
          </w:p>
        </w:tc>
        <w:sdt>
          <w:sdtPr>
            <w:id w:val="-165782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  <w:gridSpan w:val="6"/>
                <w:vAlign w:val="center"/>
              </w:tcPr>
              <w:p w14:paraId="2474E106" w14:textId="77777777" w:rsidR="0088006F" w:rsidRPr="0088006F" w:rsidRDefault="00DC5B33" w:rsidP="0088006F">
                <w:pPr>
                  <w:pStyle w:val="Pa3"/>
                  <w:spacing w:line="240" w:lineRule="auto"/>
                </w:pPr>
                <w:r w:rsidRPr="00A747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32E95D7A" w14:textId="77777777" w:rsidR="0088006F" w:rsidRPr="0088006F" w:rsidRDefault="0088006F" w:rsidP="0088006F">
            <w:pPr>
              <w:pStyle w:val="Pa3"/>
              <w:spacing w:line="240" w:lineRule="auto"/>
              <w:rPr>
                <w:b/>
              </w:rPr>
            </w:pPr>
            <w:r w:rsidRPr="0088006F">
              <w:rPr>
                <w:b/>
              </w:rPr>
              <w:t>Payroll number</w:t>
            </w:r>
          </w:p>
        </w:tc>
        <w:sdt>
          <w:sdtPr>
            <w:id w:val="1257327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  <w:vAlign w:val="center"/>
              </w:tcPr>
              <w:p w14:paraId="3DB3DC70" w14:textId="77777777" w:rsidR="0088006F" w:rsidRPr="0088006F" w:rsidRDefault="00DC5B33" w:rsidP="0088006F">
                <w:pPr>
                  <w:pStyle w:val="Pa3"/>
                  <w:spacing w:line="240" w:lineRule="auto"/>
                </w:pPr>
                <w:r w:rsidRPr="00A747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006F" w14:paraId="67DC4537" w14:textId="77777777" w:rsidTr="0088006F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8402D83" w14:textId="77777777" w:rsidR="0088006F" w:rsidRPr="0088006F" w:rsidRDefault="0088006F" w:rsidP="0088006F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Job title</w:t>
            </w:r>
          </w:p>
        </w:tc>
        <w:sdt>
          <w:sdtPr>
            <w:id w:val="402729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18" w:type="dxa"/>
                <w:gridSpan w:val="10"/>
                <w:vAlign w:val="center"/>
              </w:tcPr>
              <w:p w14:paraId="111EDBA0" w14:textId="77777777" w:rsidR="0088006F" w:rsidRPr="0088006F" w:rsidRDefault="00DC5B33" w:rsidP="0088006F">
                <w:pPr>
                  <w:pStyle w:val="Pa3"/>
                  <w:spacing w:line="240" w:lineRule="auto"/>
                </w:pPr>
                <w:r w:rsidRPr="00A747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006F" w14:paraId="1308C1EE" w14:textId="77777777" w:rsidTr="0088006F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85842C0" w14:textId="77777777" w:rsidR="0088006F" w:rsidRDefault="0088006F" w:rsidP="0088006F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Team</w:t>
            </w:r>
          </w:p>
        </w:tc>
        <w:sdt>
          <w:sdtPr>
            <w:id w:val="1054747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18" w:type="dxa"/>
                <w:gridSpan w:val="10"/>
                <w:vAlign w:val="center"/>
              </w:tcPr>
              <w:p w14:paraId="3D056537" w14:textId="77777777" w:rsidR="0088006F" w:rsidRPr="0088006F" w:rsidRDefault="00DC5B33" w:rsidP="0088006F">
                <w:pPr>
                  <w:pStyle w:val="Pa3"/>
                  <w:spacing w:line="240" w:lineRule="auto"/>
                </w:pPr>
                <w:r w:rsidRPr="00A747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006F" w14:paraId="3FE6650C" w14:textId="77777777" w:rsidTr="0088006F">
        <w:trPr>
          <w:trHeight w:val="567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047DDC" w14:textId="77777777" w:rsidR="0088006F" w:rsidRDefault="0088006F" w:rsidP="0088006F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Service</w:t>
            </w:r>
          </w:p>
        </w:tc>
        <w:sdt>
          <w:sdtPr>
            <w:id w:val="-542449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18" w:type="dxa"/>
                <w:gridSpan w:val="10"/>
                <w:tcBorders>
                  <w:bottom w:val="single" w:sz="4" w:space="0" w:color="000000"/>
                </w:tcBorders>
                <w:vAlign w:val="center"/>
              </w:tcPr>
              <w:p w14:paraId="115D35D2" w14:textId="77777777" w:rsidR="0088006F" w:rsidRPr="0088006F" w:rsidRDefault="00DC5B33" w:rsidP="0088006F">
                <w:pPr>
                  <w:pStyle w:val="Pa3"/>
                  <w:spacing w:line="240" w:lineRule="auto"/>
                </w:pPr>
                <w:r w:rsidRPr="00A747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006F" w14:paraId="3BF40C07" w14:textId="77777777" w:rsidTr="007739E6">
        <w:trPr>
          <w:trHeight w:val="909"/>
        </w:trPr>
        <w:tc>
          <w:tcPr>
            <w:tcW w:w="1045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F5A33" w14:textId="77777777" w:rsidR="0088006F" w:rsidRPr="0088006F" w:rsidRDefault="0088006F" w:rsidP="007739E6">
            <w:pPr>
              <w:pStyle w:val="Pa3"/>
              <w:spacing w:line="240" w:lineRule="auto"/>
            </w:pPr>
            <w:r>
              <w:t xml:space="preserve">In accordance with the council’s Code of Conduct, I hereby </w:t>
            </w:r>
            <w:r w:rsidR="007739E6">
              <w:t>request approval to undertake outside work.</w:t>
            </w:r>
          </w:p>
        </w:tc>
      </w:tr>
      <w:tr w:rsidR="007739E6" w14:paraId="30FF4FB5" w14:textId="77777777" w:rsidTr="007739E6">
        <w:trPr>
          <w:trHeight w:val="553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1C7E368C" w14:textId="77777777" w:rsidR="007739E6" w:rsidRPr="0046118A" w:rsidRDefault="007739E6" w:rsidP="00B132A5">
            <w:pPr>
              <w:pStyle w:val="Pa3"/>
              <w:spacing w:line="240" w:lineRule="auto"/>
            </w:pPr>
            <w:r w:rsidRPr="0046118A">
              <w:rPr>
                <w:b/>
              </w:rPr>
              <w:t>Brief outline of duties of your job with Durham County Council</w:t>
            </w:r>
          </w:p>
        </w:tc>
      </w:tr>
      <w:tr w:rsidR="007739E6" w14:paraId="46190267" w14:textId="77777777" w:rsidTr="0046118A">
        <w:trPr>
          <w:trHeight w:val="1837"/>
        </w:trPr>
        <w:tc>
          <w:tcPr>
            <w:tcW w:w="10456" w:type="dxa"/>
            <w:gridSpan w:val="11"/>
            <w:shd w:val="clear" w:color="auto" w:fill="auto"/>
          </w:tcPr>
          <w:p w14:paraId="4DA1AB18" w14:textId="77777777" w:rsidR="0046118A" w:rsidRDefault="0046118A" w:rsidP="007739E6">
            <w:pPr>
              <w:rPr>
                <w:szCs w:val="24"/>
                <w:lang w:bidi="ar-SA"/>
              </w:rPr>
            </w:pPr>
          </w:p>
          <w:sdt>
            <w:sdtPr>
              <w:rPr>
                <w:szCs w:val="24"/>
                <w:lang w:bidi="ar-SA"/>
              </w:rPr>
              <w:id w:val="-934674469"/>
              <w:placeholder>
                <w:docPart w:val="DefaultPlaceholder_-1854013440"/>
              </w:placeholder>
              <w:showingPlcHdr/>
            </w:sdtPr>
            <w:sdtEndPr/>
            <w:sdtContent>
              <w:p w14:paraId="4E2D977A" w14:textId="77777777" w:rsidR="007739E6" w:rsidRPr="0046118A" w:rsidRDefault="0046118A" w:rsidP="007739E6">
                <w:pPr>
                  <w:rPr>
                    <w:szCs w:val="24"/>
                    <w:lang w:bidi="ar-SA"/>
                  </w:rPr>
                </w:pPr>
                <w:r w:rsidRPr="0046118A">
                  <w:rPr>
                    <w:rStyle w:val="PlaceholderText"/>
                    <w:szCs w:val="24"/>
                  </w:rPr>
                  <w:t>Click or tap here to enter text.</w:t>
                </w:r>
              </w:p>
            </w:sdtContent>
          </w:sdt>
        </w:tc>
      </w:tr>
      <w:tr w:rsidR="007739E6" w14:paraId="28328B6A" w14:textId="77777777" w:rsidTr="007739E6">
        <w:trPr>
          <w:trHeight w:val="700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487E1683" w14:textId="77777777" w:rsidR="007739E6" w:rsidRPr="0046118A" w:rsidRDefault="007739E6" w:rsidP="007739E6">
            <w:pPr>
              <w:pStyle w:val="Pa3"/>
              <w:spacing w:line="240" w:lineRule="auto"/>
              <w:rPr>
                <w:b/>
              </w:rPr>
            </w:pPr>
            <w:r w:rsidRPr="0046118A">
              <w:rPr>
                <w:b/>
              </w:rPr>
              <w:t>Description of outside interest/employment/directorship (including company name) and details of personal involvement.</w:t>
            </w:r>
          </w:p>
        </w:tc>
      </w:tr>
      <w:tr w:rsidR="007739E6" w14:paraId="633CBB69" w14:textId="77777777" w:rsidTr="0046118A">
        <w:trPr>
          <w:trHeight w:val="1973"/>
        </w:trPr>
        <w:tc>
          <w:tcPr>
            <w:tcW w:w="10456" w:type="dxa"/>
            <w:gridSpan w:val="11"/>
            <w:shd w:val="clear" w:color="auto" w:fill="auto"/>
          </w:tcPr>
          <w:p w14:paraId="361B2398" w14:textId="77777777" w:rsidR="0046118A" w:rsidRDefault="0046118A" w:rsidP="007739E6">
            <w:pPr>
              <w:pStyle w:val="Pa3"/>
              <w:spacing w:line="240" w:lineRule="auto"/>
            </w:pPr>
          </w:p>
          <w:sdt>
            <w:sdtPr>
              <w:id w:val="-623926877"/>
              <w:placeholder>
                <w:docPart w:val="DefaultPlaceholder_-1854013440"/>
              </w:placeholder>
              <w:showingPlcHdr/>
            </w:sdtPr>
            <w:sdtEndPr/>
            <w:sdtContent>
              <w:p w14:paraId="4A316000" w14:textId="77777777" w:rsidR="007739E6" w:rsidRPr="0046118A" w:rsidRDefault="0046118A" w:rsidP="007739E6">
                <w:pPr>
                  <w:pStyle w:val="Pa3"/>
                  <w:spacing w:line="240" w:lineRule="auto"/>
                </w:pPr>
                <w:r w:rsidRPr="004611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739E6" w14:paraId="7BE5E162" w14:textId="77777777" w:rsidTr="007739E6">
        <w:trPr>
          <w:trHeight w:val="567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2BEE9C10" w14:textId="77777777" w:rsidR="007739E6" w:rsidRPr="0046118A" w:rsidRDefault="007739E6" w:rsidP="007739E6">
            <w:pPr>
              <w:pStyle w:val="Pa3"/>
              <w:spacing w:line="240" w:lineRule="auto"/>
              <w:rPr>
                <w:b/>
              </w:rPr>
            </w:pPr>
            <w:r w:rsidRPr="0046118A">
              <w:rPr>
                <w:b/>
              </w:rPr>
              <w:t>Does it involved any remuneration, fee or reward? If yes, please give details.</w:t>
            </w:r>
          </w:p>
        </w:tc>
      </w:tr>
      <w:tr w:rsidR="007739E6" w14:paraId="2C9641F4" w14:textId="77777777" w:rsidTr="0046118A">
        <w:trPr>
          <w:trHeight w:val="1825"/>
        </w:trPr>
        <w:tc>
          <w:tcPr>
            <w:tcW w:w="10456" w:type="dxa"/>
            <w:gridSpan w:val="11"/>
            <w:shd w:val="clear" w:color="auto" w:fill="auto"/>
          </w:tcPr>
          <w:p w14:paraId="3D04690F" w14:textId="77777777" w:rsidR="0046118A" w:rsidRDefault="0046118A" w:rsidP="007739E6">
            <w:pPr>
              <w:rPr>
                <w:szCs w:val="24"/>
                <w:lang w:bidi="ar-SA"/>
              </w:rPr>
            </w:pPr>
          </w:p>
          <w:sdt>
            <w:sdtPr>
              <w:rPr>
                <w:szCs w:val="24"/>
                <w:lang w:bidi="ar-SA"/>
              </w:rPr>
              <w:id w:val="1348759454"/>
              <w:placeholder>
                <w:docPart w:val="DefaultPlaceholder_-1854013440"/>
              </w:placeholder>
              <w:showingPlcHdr/>
            </w:sdtPr>
            <w:sdtEndPr/>
            <w:sdtContent>
              <w:p w14:paraId="6D3F330C" w14:textId="77777777" w:rsidR="007739E6" w:rsidRPr="0046118A" w:rsidRDefault="0046118A" w:rsidP="007739E6">
                <w:pPr>
                  <w:rPr>
                    <w:szCs w:val="24"/>
                    <w:lang w:bidi="ar-SA"/>
                  </w:rPr>
                </w:pPr>
                <w:r w:rsidRPr="0046118A">
                  <w:rPr>
                    <w:rStyle w:val="PlaceholderText"/>
                    <w:szCs w:val="24"/>
                  </w:rPr>
                  <w:t>Click or tap here to enter text.</w:t>
                </w:r>
              </w:p>
            </w:sdtContent>
          </w:sdt>
        </w:tc>
      </w:tr>
      <w:tr w:rsidR="007739E6" w14:paraId="415A44A1" w14:textId="77777777" w:rsidTr="007739E6">
        <w:trPr>
          <w:trHeight w:val="567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1B6D0B61" w14:textId="77777777" w:rsidR="007739E6" w:rsidRPr="0046118A" w:rsidRDefault="007739E6" w:rsidP="007739E6">
            <w:pPr>
              <w:rPr>
                <w:b/>
                <w:szCs w:val="24"/>
                <w:lang w:bidi="ar-SA"/>
              </w:rPr>
            </w:pPr>
            <w:r w:rsidRPr="0046118A">
              <w:rPr>
                <w:b/>
                <w:szCs w:val="24"/>
                <w:lang w:bidi="ar-SA"/>
              </w:rPr>
              <w:t>Geographical location of activities</w:t>
            </w:r>
          </w:p>
        </w:tc>
      </w:tr>
      <w:tr w:rsidR="007739E6" w14:paraId="6FE5A64D" w14:textId="77777777" w:rsidTr="0046118A">
        <w:trPr>
          <w:trHeight w:val="1676"/>
        </w:trPr>
        <w:tc>
          <w:tcPr>
            <w:tcW w:w="10456" w:type="dxa"/>
            <w:gridSpan w:val="11"/>
            <w:shd w:val="clear" w:color="auto" w:fill="auto"/>
          </w:tcPr>
          <w:p w14:paraId="3F07BDC3" w14:textId="77777777" w:rsidR="0046118A" w:rsidRDefault="0046118A" w:rsidP="007739E6">
            <w:pPr>
              <w:rPr>
                <w:szCs w:val="24"/>
                <w:lang w:bidi="ar-SA"/>
              </w:rPr>
            </w:pPr>
          </w:p>
          <w:sdt>
            <w:sdtPr>
              <w:rPr>
                <w:szCs w:val="24"/>
                <w:lang w:bidi="ar-SA"/>
              </w:rPr>
              <w:id w:val="1794939483"/>
              <w:placeholder>
                <w:docPart w:val="DefaultPlaceholder_-1854013440"/>
              </w:placeholder>
              <w:showingPlcHdr/>
            </w:sdtPr>
            <w:sdtEndPr/>
            <w:sdtContent>
              <w:p w14:paraId="2707C38C" w14:textId="77777777" w:rsidR="007739E6" w:rsidRPr="0046118A" w:rsidRDefault="0046118A" w:rsidP="007739E6">
                <w:pPr>
                  <w:rPr>
                    <w:szCs w:val="24"/>
                    <w:lang w:bidi="ar-SA"/>
                  </w:rPr>
                </w:pPr>
                <w:r w:rsidRPr="0046118A">
                  <w:rPr>
                    <w:rStyle w:val="PlaceholderText"/>
                    <w:szCs w:val="24"/>
                  </w:rPr>
                  <w:t>Click or tap here to enter text.</w:t>
                </w:r>
              </w:p>
            </w:sdtContent>
          </w:sdt>
        </w:tc>
      </w:tr>
      <w:tr w:rsidR="007739E6" w14:paraId="56AABB70" w14:textId="77777777" w:rsidTr="007739E6">
        <w:trPr>
          <w:trHeight w:val="811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5829CD02" w14:textId="77777777" w:rsidR="007739E6" w:rsidRPr="0046118A" w:rsidRDefault="007739E6" w:rsidP="007739E6">
            <w:pPr>
              <w:rPr>
                <w:b/>
                <w:szCs w:val="24"/>
                <w:lang w:bidi="ar-SA"/>
              </w:rPr>
            </w:pPr>
            <w:r w:rsidRPr="0046118A">
              <w:rPr>
                <w:b/>
                <w:szCs w:val="24"/>
                <w:lang w:bidi="ar-SA"/>
              </w:rPr>
              <w:lastRenderedPageBreak/>
              <w:t>Do the activities involve any contact with this or any other council? If yes, please give details.</w:t>
            </w:r>
          </w:p>
        </w:tc>
      </w:tr>
      <w:tr w:rsidR="007739E6" w14:paraId="6F932CEF" w14:textId="77777777" w:rsidTr="0046118A">
        <w:trPr>
          <w:trHeight w:val="1710"/>
        </w:trPr>
        <w:tc>
          <w:tcPr>
            <w:tcW w:w="10456" w:type="dxa"/>
            <w:gridSpan w:val="11"/>
            <w:shd w:val="clear" w:color="auto" w:fill="auto"/>
          </w:tcPr>
          <w:p w14:paraId="6EE59F3C" w14:textId="77777777" w:rsidR="0046118A" w:rsidRDefault="0046118A" w:rsidP="0046118A">
            <w:pPr>
              <w:rPr>
                <w:szCs w:val="24"/>
                <w:lang w:bidi="ar-SA"/>
              </w:rPr>
            </w:pPr>
          </w:p>
          <w:sdt>
            <w:sdtPr>
              <w:rPr>
                <w:szCs w:val="24"/>
                <w:lang w:bidi="ar-SA"/>
              </w:rPr>
              <w:id w:val="-325973571"/>
              <w:placeholder>
                <w:docPart w:val="DefaultPlaceholder_-1854013440"/>
              </w:placeholder>
              <w:showingPlcHdr/>
            </w:sdtPr>
            <w:sdtEndPr/>
            <w:sdtContent>
              <w:p w14:paraId="7A1AC20C" w14:textId="77777777" w:rsidR="007739E6" w:rsidRPr="0046118A" w:rsidRDefault="0046118A" w:rsidP="0046118A">
                <w:pPr>
                  <w:rPr>
                    <w:szCs w:val="24"/>
                    <w:lang w:bidi="ar-SA"/>
                  </w:rPr>
                </w:pPr>
                <w:r w:rsidRPr="0046118A">
                  <w:rPr>
                    <w:rStyle w:val="PlaceholderText"/>
                    <w:szCs w:val="24"/>
                  </w:rPr>
                  <w:t>Click or tap here to enter text.</w:t>
                </w:r>
              </w:p>
            </w:sdtContent>
          </w:sdt>
        </w:tc>
      </w:tr>
      <w:tr w:rsidR="0088006F" w14:paraId="4EF0AD46" w14:textId="77777777" w:rsidTr="0088006F">
        <w:trPr>
          <w:trHeight w:val="80"/>
        </w:trPr>
        <w:tc>
          <w:tcPr>
            <w:tcW w:w="1045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FC049" w14:textId="77777777" w:rsidR="0088006F" w:rsidRPr="0088006F" w:rsidRDefault="0088006F" w:rsidP="0088006F">
            <w:pPr>
              <w:pStyle w:val="Pa3"/>
              <w:spacing w:line="240" w:lineRule="auto"/>
            </w:pPr>
          </w:p>
        </w:tc>
      </w:tr>
      <w:tr w:rsidR="0088006F" w14:paraId="15FC37C8" w14:textId="77777777" w:rsidTr="0088006F">
        <w:trPr>
          <w:trHeight w:val="821"/>
        </w:trPr>
        <w:tc>
          <w:tcPr>
            <w:tcW w:w="283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3440E8" w14:textId="77777777" w:rsidR="0088006F" w:rsidRDefault="0088006F" w:rsidP="0088006F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 xml:space="preserve">Employee signature </w:t>
            </w:r>
            <w:r w:rsidRPr="0088006F">
              <w:t>(electronic if possible)</w:t>
            </w:r>
          </w:p>
        </w:tc>
        <w:tc>
          <w:tcPr>
            <w:tcW w:w="7626" w:type="dxa"/>
            <w:gridSpan w:val="9"/>
            <w:tcBorders>
              <w:bottom w:val="single" w:sz="4" w:space="0" w:color="000000"/>
            </w:tcBorders>
            <w:vAlign w:val="center"/>
          </w:tcPr>
          <w:p w14:paraId="29AABC08" w14:textId="77777777" w:rsidR="0088006F" w:rsidRPr="0088006F" w:rsidRDefault="0088006F" w:rsidP="0088006F">
            <w:pPr>
              <w:pStyle w:val="Pa3"/>
              <w:spacing w:line="240" w:lineRule="auto"/>
            </w:pPr>
          </w:p>
        </w:tc>
      </w:tr>
      <w:tr w:rsidR="007B63B1" w14:paraId="5268B63E" w14:textId="77777777" w:rsidTr="0046118A">
        <w:trPr>
          <w:trHeight w:val="1101"/>
        </w:trPr>
        <w:tc>
          <w:tcPr>
            <w:tcW w:w="1045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F4B8F8" w14:textId="77777777" w:rsidR="007B63B1" w:rsidRPr="007739E6" w:rsidRDefault="007B63B1" w:rsidP="007B63B1">
            <w:pPr>
              <w:pStyle w:val="Pa3"/>
              <w:spacing w:line="240" w:lineRule="auto"/>
              <w:jc w:val="center"/>
            </w:pPr>
            <w:r w:rsidRPr="007739E6">
              <w:t>Please send the form to your Head of Service for approval. If you are a Head of Service, you should send it to your Corporate Director. If you are a Corporate Director, you should send it to the Chief Executive.</w:t>
            </w:r>
          </w:p>
        </w:tc>
      </w:tr>
      <w:tr w:rsidR="0046118A" w14:paraId="0A7F9F87" w14:textId="77777777" w:rsidTr="0046118A">
        <w:trPr>
          <w:trHeight w:val="80"/>
        </w:trPr>
        <w:tc>
          <w:tcPr>
            <w:tcW w:w="10456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24528D" w14:textId="77777777" w:rsidR="0046118A" w:rsidRPr="007739E6" w:rsidRDefault="0046118A" w:rsidP="007B63B1">
            <w:pPr>
              <w:pStyle w:val="Pa3"/>
              <w:spacing w:line="240" w:lineRule="auto"/>
              <w:jc w:val="center"/>
            </w:pPr>
          </w:p>
        </w:tc>
      </w:tr>
      <w:tr w:rsidR="007B63B1" w14:paraId="6FC5DB36" w14:textId="77777777" w:rsidTr="00461E08">
        <w:trPr>
          <w:trHeight w:val="567"/>
        </w:trPr>
        <w:tc>
          <w:tcPr>
            <w:tcW w:w="104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A946" w14:textId="77777777" w:rsidR="007B63B1" w:rsidRPr="00461E08" w:rsidRDefault="00116DB9" w:rsidP="007739E6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7739E6">
              <w:rPr>
                <w:b/>
              </w:rPr>
              <w:t>uthorisation</w:t>
            </w:r>
          </w:p>
        </w:tc>
      </w:tr>
      <w:tr w:rsidR="007739E6" w14:paraId="3B1F1490" w14:textId="77777777" w:rsidTr="007739E6">
        <w:trPr>
          <w:trHeight w:val="567"/>
        </w:trPr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9F54" w14:textId="77777777" w:rsidR="007739E6" w:rsidRDefault="007739E6" w:rsidP="007739E6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Date form received</w:t>
            </w:r>
          </w:p>
        </w:tc>
        <w:sdt>
          <w:sdtPr>
            <w:rPr>
              <w:b/>
            </w:rPr>
            <w:id w:val="-176129272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84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2824F8" w14:textId="77777777" w:rsidR="007739E6" w:rsidRDefault="0046118A" w:rsidP="007739E6">
                <w:pPr>
                  <w:pStyle w:val="Pa3"/>
                  <w:spacing w:line="240" w:lineRule="auto"/>
                  <w:rPr>
                    <w:b/>
                  </w:rPr>
                </w:pPr>
                <w:r w:rsidRPr="00A747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39E6" w14:paraId="589E7F78" w14:textId="77777777" w:rsidTr="0046118A">
        <w:trPr>
          <w:trHeight w:val="567"/>
        </w:trPr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A351" w14:textId="77777777" w:rsidR="007739E6" w:rsidRPr="007739E6" w:rsidRDefault="007739E6" w:rsidP="007739E6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Request approved?</w:t>
            </w:r>
          </w:p>
        </w:tc>
        <w:sdt>
          <w:sdtPr>
            <w:rPr>
              <w:b/>
              <w:sz w:val="36"/>
              <w:szCs w:val="36"/>
            </w:rPr>
            <w:id w:val="-109131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9DA2D72" w14:textId="77777777" w:rsidR="007739E6" w:rsidRPr="007739E6" w:rsidRDefault="007739E6" w:rsidP="007739E6">
                <w:pPr>
                  <w:pStyle w:val="Pa3"/>
                  <w:spacing w:line="240" w:lineRule="auto"/>
                  <w:rPr>
                    <w:b/>
                    <w:sz w:val="36"/>
                    <w:szCs w:val="36"/>
                  </w:rPr>
                </w:pPr>
                <w:r w:rsidRPr="007739E6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0E5225" w14:textId="77777777" w:rsidR="007739E6" w:rsidRPr="007739E6" w:rsidRDefault="007739E6" w:rsidP="007739E6">
            <w:pPr>
              <w:pStyle w:val="Pa3"/>
              <w:spacing w:line="240" w:lineRule="auto"/>
            </w:pPr>
            <w:r w:rsidRPr="007739E6">
              <w:t>Yes</w:t>
            </w:r>
          </w:p>
        </w:tc>
        <w:sdt>
          <w:sdtPr>
            <w:rPr>
              <w:b/>
              <w:sz w:val="36"/>
              <w:szCs w:val="36"/>
            </w:rPr>
            <w:id w:val="190009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A722637" w14:textId="77777777" w:rsidR="007739E6" w:rsidRDefault="007739E6" w:rsidP="007739E6">
                <w:pPr>
                  <w:pStyle w:val="Pa3"/>
                  <w:spacing w:line="240" w:lineRule="auto"/>
                  <w:rPr>
                    <w:b/>
                  </w:rPr>
                </w:pPr>
                <w:r w:rsidRPr="007739E6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0DE7A" w14:textId="77777777" w:rsidR="007739E6" w:rsidRPr="007739E6" w:rsidRDefault="007739E6" w:rsidP="007739E6">
            <w:pPr>
              <w:pStyle w:val="Pa3"/>
              <w:spacing w:line="240" w:lineRule="auto"/>
            </w:pPr>
            <w:r w:rsidRPr="007739E6">
              <w:t>No</w:t>
            </w:r>
          </w:p>
        </w:tc>
        <w:tc>
          <w:tcPr>
            <w:tcW w:w="351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3C7A2" w14:textId="77777777" w:rsidR="007739E6" w:rsidRPr="007739E6" w:rsidRDefault="007739E6" w:rsidP="007739E6">
            <w:pPr>
              <w:pStyle w:val="Pa3"/>
              <w:spacing w:line="240" w:lineRule="auto"/>
              <w:rPr>
                <w:i/>
                <w:sz w:val="22"/>
                <w:szCs w:val="22"/>
              </w:rPr>
            </w:pPr>
            <w:r w:rsidRPr="007739E6">
              <w:rPr>
                <w:i/>
                <w:sz w:val="22"/>
                <w:szCs w:val="22"/>
              </w:rPr>
              <w:t xml:space="preserve">Decision should </w:t>
            </w:r>
            <w:r>
              <w:rPr>
                <w:i/>
                <w:sz w:val="22"/>
                <w:szCs w:val="22"/>
              </w:rPr>
              <w:t>be made in consultation with HR</w:t>
            </w:r>
          </w:p>
        </w:tc>
      </w:tr>
      <w:tr w:rsidR="0046118A" w14:paraId="3F8CC84A" w14:textId="77777777" w:rsidTr="0046118A">
        <w:trPr>
          <w:trHeight w:val="4828"/>
        </w:trPr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D14E8" w14:textId="77777777" w:rsidR="0046118A" w:rsidRDefault="0046118A" w:rsidP="0046118A">
            <w:pPr>
              <w:pStyle w:val="Pa3"/>
              <w:spacing w:line="240" w:lineRule="auto"/>
              <w:rPr>
                <w:b/>
              </w:rPr>
            </w:pPr>
          </w:p>
          <w:p w14:paraId="6667DADA" w14:textId="77777777" w:rsidR="0046118A" w:rsidRPr="0046118A" w:rsidRDefault="0046118A" w:rsidP="0046118A">
            <w:pPr>
              <w:pStyle w:val="Pa3"/>
              <w:spacing w:line="240" w:lineRule="auto"/>
            </w:pPr>
            <w:r>
              <w:rPr>
                <w:b/>
              </w:rPr>
              <w:t>Please detail the reasons for approval or rejection</w:t>
            </w:r>
          </w:p>
        </w:tc>
        <w:tc>
          <w:tcPr>
            <w:tcW w:w="74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3BD7B" w14:textId="77777777" w:rsidR="0046118A" w:rsidRDefault="0046118A" w:rsidP="0046118A">
            <w:pPr>
              <w:pStyle w:val="Pa3"/>
              <w:spacing w:line="240" w:lineRule="auto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504111049"/>
              <w:placeholder>
                <w:docPart w:val="2F149D68B9084521AD164DF1D044FBC6"/>
              </w:placeholder>
              <w:showingPlcHdr/>
            </w:sdtPr>
            <w:sdtEndPr/>
            <w:sdtContent>
              <w:p w14:paraId="76C8DAD1" w14:textId="77777777" w:rsidR="0046118A" w:rsidRDefault="0046118A" w:rsidP="0046118A">
                <w:pPr>
                  <w:pStyle w:val="Pa3"/>
                  <w:spacing w:line="240" w:lineRule="auto"/>
                  <w:rPr>
                    <w:rFonts w:eastAsia="Times New Roman" w:cs="Times New Roman"/>
                    <w:sz w:val="22"/>
                    <w:szCs w:val="22"/>
                    <w:lang w:bidi="en-US"/>
                  </w:rPr>
                </w:pPr>
                <w:r w:rsidRPr="00A747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7F7A8A" w14:textId="77777777" w:rsidR="0046118A" w:rsidRPr="0046118A" w:rsidRDefault="0046118A" w:rsidP="0046118A">
            <w:pPr>
              <w:pStyle w:val="Pa3"/>
              <w:spacing w:line="240" w:lineRule="auto"/>
            </w:pPr>
          </w:p>
        </w:tc>
      </w:tr>
      <w:tr w:rsidR="007B63B1" w14:paraId="255EE6E7" w14:textId="77777777" w:rsidTr="00461E08">
        <w:trPr>
          <w:trHeight w:val="567"/>
        </w:trPr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95A7" w14:textId="77777777" w:rsidR="007B63B1" w:rsidRPr="0046118A" w:rsidRDefault="0046118A" w:rsidP="007B63B1">
            <w:pPr>
              <w:pStyle w:val="Pa3"/>
              <w:spacing w:line="240" w:lineRule="auto"/>
              <w:rPr>
                <w:b/>
              </w:rPr>
            </w:pPr>
            <w:r w:rsidRPr="0046118A">
              <w:rPr>
                <w:b/>
              </w:rPr>
              <w:t>Confirmation of decision</w:t>
            </w:r>
            <w:r w:rsidR="007B63B1" w:rsidRPr="0046118A">
              <w:rPr>
                <w:b/>
              </w:rPr>
              <w:t xml:space="preserve"> letter sent to employee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82F" w14:textId="77777777" w:rsidR="007B63B1" w:rsidRPr="007B63B1" w:rsidRDefault="007B63B1" w:rsidP="007B63B1">
            <w:pPr>
              <w:pStyle w:val="Pa3"/>
              <w:spacing w:line="240" w:lineRule="auto"/>
              <w:rPr>
                <w:b/>
              </w:rPr>
            </w:pPr>
            <w:r w:rsidRPr="007B63B1">
              <w:rPr>
                <w:b/>
              </w:rPr>
              <w:t>Date</w:t>
            </w:r>
          </w:p>
        </w:tc>
        <w:sdt>
          <w:sdtPr>
            <w:id w:val="-57420291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9159C" w14:textId="77777777" w:rsidR="007B63B1" w:rsidRPr="007B63B1" w:rsidRDefault="00DC5B33" w:rsidP="007B63B1">
                <w:pPr>
                  <w:pStyle w:val="Pa3"/>
                  <w:spacing w:line="240" w:lineRule="auto"/>
                </w:pPr>
                <w:r w:rsidRPr="00A747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63B1" w14:paraId="367719BC" w14:textId="77777777" w:rsidTr="00461E08">
        <w:trPr>
          <w:trHeight w:val="567"/>
        </w:trPr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EE9B" w14:textId="77777777" w:rsidR="007B63B1" w:rsidRPr="0046118A" w:rsidRDefault="007B63B1" w:rsidP="00461E08">
            <w:pPr>
              <w:pStyle w:val="Pa3"/>
              <w:spacing w:line="240" w:lineRule="auto"/>
              <w:rPr>
                <w:b/>
              </w:rPr>
            </w:pPr>
            <w:r w:rsidRPr="0046118A">
              <w:rPr>
                <w:b/>
              </w:rPr>
              <w:t>Copy of form sent to HR for inclusion on personal file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7D1D" w14:textId="77777777" w:rsidR="007B63B1" w:rsidRPr="007B63B1" w:rsidRDefault="007B63B1" w:rsidP="007B63B1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29041459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8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CE7BFB" w14:textId="77777777" w:rsidR="007B63B1" w:rsidRPr="007B63B1" w:rsidRDefault="00DC5B33" w:rsidP="007B63B1">
                <w:pPr>
                  <w:pStyle w:val="Pa3"/>
                  <w:spacing w:line="240" w:lineRule="auto"/>
                </w:pPr>
                <w:r w:rsidRPr="00A747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61E08" w14:paraId="7E444876" w14:textId="77777777" w:rsidTr="003C38D8">
        <w:trPr>
          <w:trHeight w:val="567"/>
        </w:trPr>
        <w:tc>
          <w:tcPr>
            <w:tcW w:w="361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31B10" w14:textId="77777777" w:rsidR="00461E08" w:rsidRDefault="00461E08" w:rsidP="00461E08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Authorising Officer Name</w:t>
            </w:r>
          </w:p>
        </w:tc>
        <w:sdt>
          <w:sdtPr>
            <w:id w:val="1594585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44" w:type="dxa"/>
                <w:gridSpan w:val="7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D1FF84" w14:textId="77777777" w:rsidR="00461E08" w:rsidRPr="007B63B1" w:rsidRDefault="00DC5B33" w:rsidP="007B63B1">
                <w:pPr>
                  <w:pStyle w:val="Pa3"/>
                  <w:spacing w:line="240" w:lineRule="auto"/>
                </w:pPr>
                <w:r w:rsidRPr="00A747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E08" w14:paraId="7C30655E" w14:textId="77777777" w:rsidTr="003C38D8">
        <w:trPr>
          <w:trHeight w:val="567"/>
        </w:trPr>
        <w:tc>
          <w:tcPr>
            <w:tcW w:w="361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CCB15" w14:textId="77777777" w:rsidR="00461E08" w:rsidRDefault="00461E08" w:rsidP="00461E08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Authorising Officer Job Title</w:t>
            </w:r>
          </w:p>
        </w:tc>
        <w:sdt>
          <w:sdtPr>
            <w:id w:val="-140347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44" w:type="dxa"/>
                <w:gridSpan w:val="7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27B3FA" w14:textId="77777777" w:rsidR="00461E08" w:rsidRPr="007B63B1" w:rsidRDefault="00DC5B33" w:rsidP="007B63B1">
                <w:pPr>
                  <w:pStyle w:val="Pa3"/>
                  <w:spacing w:line="240" w:lineRule="auto"/>
                </w:pPr>
                <w:r w:rsidRPr="00A747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E08" w14:paraId="43F13D16" w14:textId="77777777" w:rsidTr="00461E08">
        <w:trPr>
          <w:trHeight w:val="1061"/>
        </w:trPr>
        <w:tc>
          <w:tcPr>
            <w:tcW w:w="361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DC866" w14:textId="77777777" w:rsidR="00461E08" w:rsidRDefault="00461E08" w:rsidP="00461E08">
            <w:pPr>
              <w:pStyle w:val="Pa3"/>
              <w:spacing w:line="240" w:lineRule="auto"/>
              <w:rPr>
                <w:b/>
              </w:rPr>
            </w:pPr>
            <w:r>
              <w:rPr>
                <w:b/>
              </w:rPr>
              <w:t>Authorising officer signature</w:t>
            </w:r>
          </w:p>
          <w:p w14:paraId="10EDD7A2" w14:textId="77777777" w:rsidR="00461E08" w:rsidRDefault="00461E08" w:rsidP="00461E08">
            <w:pPr>
              <w:pStyle w:val="Pa3"/>
              <w:spacing w:line="240" w:lineRule="auto"/>
              <w:rPr>
                <w:b/>
              </w:rPr>
            </w:pPr>
            <w:r w:rsidRPr="0088006F">
              <w:t>(electronic if possible)</w:t>
            </w:r>
          </w:p>
        </w:tc>
        <w:tc>
          <w:tcPr>
            <w:tcW w:w="68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62EE2" w14:textId="77777777" w:rsidR="00461E08" w:rsidRPr="007B63B1" w:rsidRDefault="00461E08" w:rsidP="007B63B1">
            <w:pPr>
              <w:pStyle w:val="Pa3"/>
              <w:spacing w:line="240" w:lineRule="auto"/>
            </w:pPr>
          </w:p>
        </w:tc>
      </w:tr>
    </w:tbl>
    <w:p w14:paraId="18C15C8C" w14:textId="77777777" w:rsidR="00ED7005" w:rsidRPr="00461E08" w:rsidRDefault="0046118A" w:rsidP="00452BE6">
      <w:pPr>
        <w:pStyle w:val="Pa3"/>
        <w:spacing w:after="40" w:line="360" w:lineRule="auto"/>
        <w:rPr>
          <w:rFonts w:ascii="ArialMT-Light" w:hAnsi="ArialMT-Light" w:cs="ArialMT-Light"/>
          <w:color w:val="58595B"/>
          <w:sz w:val="8"/>
          <w:szCs w:val="18"/>
        </w:rPr>
      </w:pPr>
      <w:r w:rsidRPr="00944CE3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163014" wp14:editId="533F2750">
                <wp:simplePos x="0" y="0"/>
                <wp:positionH relativeFrom="page">
                  <wp:align>right</wp:align>
                </wp:positionH>
                <wp:positionV relativeFrom="page">
                  <wp:posOffset>58466</wp:posOffset>
                </wp:positionV>
                <wp:extent cx="7429500" cy="10570845"/>
                <wp:effectExtent l="38100" t="38100" r="57150" b="590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0570845"/>
                        </a:xfrm>
                        <a:prstGeom prst="rect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rgbClr val="00B0F0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39B35" id="Rectangle 2" o:spid="_x0000_s1026" style="position:absolute;margin-left:533.8pt;margin-top:4.6pt;width:585pt;height:832.35pt;z-index:251703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" filled="f" strokeweight="8pt">
                <w10:wrap anchorx="page" anchory="page"/>
              </v:rect>
            </w:pict>
          </mc:Fallback>
        </mc:AlternateContent>
      </w:r>
    </w:p>
    <w:sectPr w:rsidR="00ED7005" w:rsidRPr="00461E08" w:rsidSect="00ED7005">
      <w:footerReference w:type="default" r:id="rId13"/>
      <w:pgSz w:w="11906" w:h="16838"/>
      <w:pgMar w:top="720" w:right="720" w:bottom="720" w:left="720" w:header="56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9832" w14:textId="77777777" w:rsidR="0088006F" w:rsidRDefault="0088006F" w:rsidP="0077606C">
      <w:r>
        <w:separator/>
      </w:r>
    </w:p>
  </w:endnote>
  <w:endnote w:type="continuationSeparator" w:id="0">
    <w:p w14:paraId="5992DD4D" w14:textId="77777777" w:rsidR="0088006F" w:rsidRDefault="0088006F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D473" w14:textId="77777777" w:rsidR="00ED7005" w:rsidRPr="00B45875" w:rsidRDefault="00ED7005" w:rsidP="00ED70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FCCF" w14:textId="77777777" w:rsidR="0088006F" w:rsidRDefault="0088006F" w:rsidP="0077606C">
      <w:r>
        <w:separator/>
      </w:r>
    </w:p>
  </w:footnote>
  <w:footnote w:type="continuationSeparator" w:id="0">
    <w:p w14:paraId="1D5675AF" w14:textId="77777777" w:rsidR="0088006F" w:rsidRDefault="0088006F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EBA"/>
    <w:multiLevelType w:val="hybridMultilevel"/>
    <w:tmpl w:val="6C56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86D"/>
    <w:multiLevelType w:val="hybridMultilevel"/>
    <w:tmpl w:val="7840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F408A0"/>
    <w:multiLevelType w:val="hybridMultilevel"/>
    <w:tmpl w:val="396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0194"/>
    <w:multiLevelType w:val="hybridMultilevel"/>
    <w:tmpl w:val="8368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327"/>
    <w:multiLevelType w:val="multilevel"/>
    <w:tmpl w:val="26446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4CA1"/>
    <w:multiLevelType w:val="hybridMultilevel"/>
    <w:tmpl w:val="204E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30609"/>
    <w:multiLevelType w:val="hybridMultilevel"/>
    <w:tmpl w:val="7D3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5364"/>
    <w:multiLevelType w:val="hybridMultilevel"/>
    <w:tmpl w:val="B9EA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4624"/>
    <w:multiLevelType w:val="hybridMultilevel"/>
    <w:tmpl w:val="2AC6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2976"/>
    <w:multiLevelType w:val="hybridMultilevel"/>
    <w:tmpl w:val="8AF8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3D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9A4F9C"/>
    <w:multiLevelType w:val="hybridMultilevel"/>
    <w:tmpl w:val="BC74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4927"/>
    <w:multiLevelType w:val="hybridMultilevel"/>
    <w:tmpl w:val="66867C9A"/>
    <w:lvl w:ilvl="0" w:tplc="6D84E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06D0"/>
    <w:multiLevelType w:val="hybridMultilevel"/>
    <w:tmpl w:val="3A08AD48"/>
    <w:lvl w:ilvl="0" w:tplc="6D84E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FD810BC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55C1C"/>
    <w:multiLevelType w:val="hybridMultilevel"/>
    <w:tmpl w:val="D8C8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31219"/>
    <w:multiLevelType w:val="hybridMultilevel"/>
    <w:tmpl w:val="1046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16"/>
  </w:num>
  <w:num w:numId="8">
    <w:abstractNumId w:val="4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6F"/>
    <w:rsid w:val="00046148"/>
    <w:rsid w:val="00070C29"/>
    <w:rsid w:val="00084988"/>
    <w:rsid w:val="00097379"/>
    <w:rsid w:val="000A0D3F"/>
    <w:rsid w:val="000B6DB0"/>
    <w:rsid w:val="000C3086"/>
    <w:rsid w:val="000C7062"/>
    <w:rsid w:val="000E17A1"/>
    <w:rsid w:val="000E1FAF"/>
    <w:rsid w:val="000F1FDD"/>
    <w:rsid w:val="000F5A71"/>
    <w:rsid w:val="001151CC"/>
    <w:rsid w:val="00116DB9"/>
    <w:rsid w:val="00165BC7"/>
    <w:rsid w:val="00173195"/>
    <w:rsid w:val="001731A5"/>
    <w:rsid w:val="00186648"/>
    <w:rsid w:val="001D7B5D"/>
    <w:rsid w:val="001E2C10"/>
    <w:rsid w:val="001E3F6A"/>
    <w:rsid w:val="001E6CFB"/>
    <w:rsid w:val="001F3088"/>
    <w:rsid w:val="00200FC1"/>
    <w:rsid w:val="002120A1"/>
    <w:rsid w:val="00217193"/>
    <w:rsid w:val="0022618A"/>
    <w:rsid w:val="00230A2A"/>
    <w:rsid w:val="0023418E"/>
    <w:rsid w:val="0023792C"/>
    <w:rsid w:val="002659ED"/>
    <w:rsid w:val="00287FE1"/>
    <w:rsid w:val="002F3062"/>
    <w:rsid w:val="003125AA"/>
    <w:rsid w:val="00314FE8"/>
    <w:rsid w:val="003213F9"/>
    <w:rsid w:val="003456B3"/>
    <w:rsid w:val="00353A9F"/>
    <w:rsid w:val="00394D61"/>
    <w:rsid w:val="003B3B62"/>
    <w:rsid w:val="003D16A2"/>
    <w:rsid w:val="003D217C"/>
    <w:rsid w:val="0042151C"/>
    <w:rsid w:val="00423961"/>
    <w:rsid w:val="00424741"/>
    <w:rsid w:val="00424FCD"/>
    <w:rsid w:val="004441F1"/>
    <w:rsid w:val="00447DB6"/>
    <w:rsid w:val="00452BE6"/>
    <w:rsid w:val="00454FBF"/>
    <w:rsid w:val="0046118A"/>
    <w:rsid w:val="00461E08"/>
    <w:rsid w:val="00484C90"/>
    <w:rsid w:val="0049235B"/>
    <w:rsid w:val="004A02C2"/>
    <w:rsid w:val="004A5A24"/>
    <w:rsid w:val="004C40B7"/>
    <w:rsid w:val="004D2FBE"/>
    <w:rsid w:val="004D319D"/>
    <w:rsid w:val="0052110C"/>
    <w:rsid w:val="00542F17"/>
    <w:rsid w:val="00546EBC"/>
    <w:rsid w:val="005528A3"/>
    <w:rsid w:val="00561D93"/>
    <w:rsid w:val="0056786F"/>
    <w:rsid w:val="00573099"/>
    <w:rsid w:val="0057361B"/>
    <w:rsid w:val="005773BD"/>
    <w:rsid w:val="005C7B57"/>
    <w:rsid w:val="005F1121"/>
    <w:rsid w:val="005F42BD"/>
    <w:rsid w:val="005F5A06"/>
    <w:rsid w:val="005F7983"/>
    <w:rsid w:val="005F7A1B"/>
    <w:rsid w:val="006076F1"/>
    <w:rsid w:val="006147F1"/>
    <w:rsid w:val="00617151"/>
    <w:rsid w:val="00627339"/>
    <w:rsid w:val="0063139B"/>
    <w:rsid w:val="00642409"/>
    <w:rsid w:val="0064423E"/>
    <w:rsid w:val="00657AD4"/>
    <w:rsid w:val="00664BBD"/>
    <w:rsid w:val="00672AF4"/>
    <w:rsid w:val="00682444"/>
    <w:rsid w:val="006913A5"/>
    <w:rsid w:val="006A7EA4"/>
    <w:rsid w:val="006B5221"/>
    <w:rsid w:val="006D1472"/>
    <w:rsid w:val="006D62EF"/>
    <w:rsid w:val="006E06BD"/>
    <w:rsid w:val="006E3024"/>
    <w:rsid w:val="006F1AAB"/>
    <w:rsid w:val="00715012"/>
    <w:rsid w:val="00743418"/>
    <w:rsid w:val="00754309"/>
    <w:rsid w:val="007739E6"/>
    <w:rsid w:val="0077606C"/>
    <w:rsid w:val="00785997"/>
    <w:rsid w:val="00790298"/>
    <w:rsid w:val="007B63B1"/>
    <w:rsid w:val="007D0480"/>
    <w:rsid w:val="007D2D88"/>
    <w:rsid w:val="007E2246"/>
    <w:rsid w:val="007E698D"/>
    <w:rsid w:val="00815FF5"/>
    <w:rsid w:val="008177B2"/>
    <w:rsid w:val="00817F2F"/>
    <w:rsid w:val="00824243"/>
    <w:rsid w:val="00834151"/>
    <w:rsid w:val="00863413"/>
    <w:rsid w:val="0088006F"/>
    <w:rsid w:val="008864D4"/>
    <w:rsid w:val="00886C91"/>
    <w:rsid w:val="008C6D44"/>
    <w:rsid w:val="008E5D50"/>
    <w:rsid w:val="008F20BF"/>
    <w:rsid w:val="008F34B3"/>
    <w:rsid w:val="008F4BDD"/>
    <w:rsid w:val="00930249"/>
    <w:rsid w:val="00944CE3"/>
    <w:rsid w:val="00950EE4"/>
    <w:rsid w:val="009569FA"/>
    <w:rsid w:val="00966278"/>
    <w:rsid w:val="00992861"/>
    <w:rsid w:val="009A0774"/>
    <w:rsid w:val="009C150C"/>
    <w:rsid w:val="009C2757"/>
    <w:rsid w:val="009C3715"/>
    <w:rsid w:val="009C73E4"/>
    <w:rsid w:val="009D5809"/>
    <w:rsid w:val="009F6BC2"/>
    <w:rsid w:val="00A13BB0"/>
    <w:rsid w:val="00A1744E"/>
    <w:rsid w:val="00A30521"/>
    <w:rsid w:val="00A34036"/>
    <w:rsid w:val="00A35FEB"/>
    <w:rsid w:val="00A3622E"/>
    <w:rsid w:val="00A67C49"/>
    <w:rsid w:val="00A84DA4"/>
    <w:rsid w:val="00A862EB"/>
    <w:rsid w:val="00A87CC6"/>
    <w:rsid w:val="00AA084D"/>
    <w:rsid w:val="00AE2D84"/>
    <w:rsid w:val="00AF48DC"/>
    <w:rsid w:val="00B03439"/>
    <w:rsid w:val="00B05678"/>
    <w:rsid w:val="00B11826"/>
    <w:rsid w:val="00B132A5"/>
    <w:rsid w:val="00B3122A"/>
    <w:rsid w:val="00B3765A"/>
    <w:rsid w:val="00B3780C"/>
    <w:rsid w:val="00B45875"/>
    <w:rsid w:val="00B50B6A"/>
    <w:rsid w:val="00B918FF"/>
    <w:rsid w:val="00BA0C7B"/>
    <w:rsid w:val="00BA3130"/>
    <w:rsid w:val="00BE0AF6"/>
    <w:rsid w:val="00C24B06"/>
    <w:rsid w:val="00C25C7C"/>
    <w:rsid w:val="00C30CD5"/>
    <w:rsid w:val="00C51B00"/>
    <w:rsid w:val="00C54071"/>
    <w:rsid w:val="00C761B2"/>
    <w:rsid w:val="00C77FCE"/>
    <w:rsid w:val="00C839E2"/>
    <w:rsid w:val="00C86B50"/>
    <w:rsid w:val="00CC2879"/>
    <w:rsid w:val="00CE186A"/>
    <w:rsid w:val="00D0359E"/>
    <w:rsid w:val="00D151A4"/>
    <w:rsid w:val="00D25915"/>
    <w:rsid w:val="00D32419"/>
    <w:rsid w:val="00D63DC6"/>
    <w:rsid w:val="00D720CC"/>
    <w:rsid w:val="00D8718F"/>
    <w:rsid w:val="00DA7401"/>
    <w:rsid w:val="00DC5B33"/>
    <w:rsid w:val="00DE17BA"/>
    <w:rsid w:val="00DE41CE"/>
    <w:rsid w:val="00DE46D4"/>
    <w:rsid w:val="00DF49C8"/>
    <w:rsid w:val="00E017D3"/>
    <w:rsid w:val="00E078AA"/>
    <w:rsid w:val="00E25BE9"/>
    <w:rsid w:val="00E54875"/>
    <w:rsid w:val="00E54A4D"/>
    <w:rsid w:val="00E62F81"/>
    <w:rsid w:val="00E64A59"/>
    <w:rsid w:val="00E736CB"/>
    <w:rsid w:val="00E872BE"/>
    <w:rsid w:val="00E962DD"/>
    <w:rsid w:val="00EB620B"/>
    <w:rsid w:val="00EC457D"/>
    <w:rsid w:val="00ED4016"/>
    <w:rsid w:val="00ED7005"/>
    <w:rsid w:val="00EE64CF"/>
    <w:rsid w:val="00EF6DC6"/>
    <w:rsid w:val="00F00BF2"/>
    <w:rsid w:val="00F05ECB"/>
    <w:rsid w:val="00F16E58"/>
    <w:rsid w:val="00F201F9"/>
    <w:rsid w:val="00F270FA"/>
    <w:rsid w:val="00F30693"/>
    <w:rsid w:val="00F56695"/>
    <w:rsid w:val="00F61903"/>
    <w:rsid w:val="00F634FB"/>
    <w:rsid w:val="00F65F96"/>
    <w:rsid w:val="00F94D75"/>
    <w:rsid w:val="00FC2FDA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98AD4E"/>
  <w15:docId w15:val="{449989BD-F778-4F79-9516-6208E87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5F5A06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uiPriority w:val="99"/>
    <w:qFormat/>
    <w:locked/>
    <w:rsid w:val="00ED7005"/>
    <w:pPr>
      <w:numPr>
        <w:numId w:val="3"/>
      </w:numPr>
      <w:spacing w:after="280"/>
      <w:ind w:left="0" w:firstLine="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iPriority w:val="99"/>
    <w:unhideWhenUsed/>
    <w:qFormat/>
    <w:locked/>
    <w:rsid w:val="0022618A"/>
    <w:pPr>
      <w:numPr>
        <w:ilvl w:val="1"/>
        <w:numId w:val="3"/>
      </w:numPr>
      <w:spacing w:after="200"/>
      <w:ind w:left="0" w:firstLine="0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iPriority w:val="99"/>
    <w:unhideWhenUsed/>
    <w:qFormat/>
    <w:locked/>
    <w:rsid w:val="00EB620B"/>
    <w:pPr>
      <w:numPr>
        <w:ilvl w:val="2"/>
        <w:numId w:val="3"/>
      </w:numPr>
      <w:spacing w:after="200"/>
      <w:ind w:left="0" w:firstLine="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rsid w:val="0077606C"/>
    <w:pPr>
      <w:numPr>
        <w:ilvl w:val="3"/>
        <w:numId w:val="3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77606C"/>
    <w:pPr>
      <w:numPr>
        <w:ilvl w:val="4"/>
        <w:numId w:val="3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unhideWhenUsed/>
    <w:rsid w:val="0077606C"/>
    <w:pPr>
      <w:numPr>
        <w:ilvl w:val="5"/>
        <w:numId w:val="3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unhideWhenUsed/>
    <w:rsid w:val="0077606C"/>
    <w:pPr>
      <w:numPr>
        <w:ilvl w:val="6"/>
        <w:numId w:val="3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unhideWhenUsed/>
    <w:rsid w:val="0077606C"/>
    <w:pPr>
      <w:numPr>
        <w:ilvl w:val="7"/>
        <w:numId w:val="3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rsid w:val="0077606C"/>
    <w:pPr>
      <w:numPr>
        <w:ilvl w:val="8"/>
        <w:numId w:val="3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uiPriority w:val="9"/>
    <w:rsid w:val="00ED7005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uiPriority w:val="9"/>
    <w:rsid w:val="0022618A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3Char">
    <w:name w:val="Heading 3 Char"/>
    <w:aliases w:val="aHeading 3 Char"/>
    <w:link w:val="Heading3"/>
    <w:uiPriority w:val="9"/>
    <w:rsid w:val="00EB620B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7606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7606C"/>
    <w:rPr>
      <w:rFonts w:ascii="Cambria" w:eastAsia="Times New Roman" w:hAnsi="Cambria" w:cs="Times New Roman"/>
      <w:color w:val="4F81BD"/>
      <w:sz w:val="24"/>
    </w:rPr>
  </w:style>
  <w:style w:type="character" w:customStyle="1" w:styleId="Heading6Char">
    <w:name w:val="Heading 6 Char"/>
    <w:link w:val="Heading6"/>
    <w:uiPriority w:val="9"/>
    <w:semiHidden/>
    <w:rsid w:val="0077606C"/>
    <w:rPr>
      <w:rFonts w:ascii="Cambria" w:eastAsia="Times New Roman" w:hAnsi="Cambria" w:cs="Times New Roman"/>
      <w:i/>
      <w:iCs/>
      <w:color w:val="4F81BD"/>
      <w:sz w:val="24"/>
    </w:rPr>
  </w:style>
  <w:style w:type="character" w:customStyle="1" w:styleId="Heading7Char">
    <w:name w:val="Heading 7 Char"/>
    <w:link w:val="Heading7"/>
    <w:uiPriority w:val="9"/>
    <w:semiHidden/>
    <w:rsid w:val="0077606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77606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7606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uiPriority w:val="22"/>
    <w:rsid w:val="0077606C"/>
    <w:rPr>
      <w:b/>
      <w:bCs/>
      <w:spacing w:val="0"/>
    </w:rPr>
  </w:style>
  <w:style w:type="character" w:styleId="Emphasis">
    <w:name w:val="Emphasis"/>
    <w:uiPriority w:val="20"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7339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36"/>
    </w:rPr>
  </w:style>
  <w:style w:type="paragraph" w:customStyle="1" w:styleId="aMainText">
    <w:name w:val="aMain Text"/>
    <w:basedOn w:val="Header"/>
    <w:link w:val="aMainTextCharChar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7339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27339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27339"/>
  </w:style>
  <w:style w:type="paragraph" w:customStyle="1" w:styleId="aTitle">
    <w:name w:val="aTitle"/>
    <w:basedOn w:val="Header"/>
    <w:link w:val="aTitleChar"/>
    <w:qFormat/>
    <w:rsid w:val="00886C91"/>
    <w:rPr>
      <w:b/>
      <w:color w:val="1F497D" w:themeColor="text2"/>
      <w:sz w:val="72"/>
    </w:rPr>
  </w:style>
  <w:style w:type="paragraph" w:customStyle="1" w:styleId="Pa2">
    <w:name w:val="Pa2"/>
    <w:basedOn w:val="Normal"/>
    <w:next w:val="Normal"/>
    <w:uiPriority w:val="99"/>
    <w:rsid w:val="000E17A1"/>
    <w:pPr>
      <w:autoSpaceDE w:val="0"/>
      <w:autoSpaceDN w:val="0"/>
      <w:adjustRightInd w:val="0"/>
      <w:spacing w:line="241" w:lineRule="atLeast"/>
    </w:pPr>
    <w:rPr>
      <w:rFonts w:eastAsiaTheme="minorHAnsi" w:cs="Arial"/>
      <w:szCs w:val="24"/>
      <w:lang w:bidi="ar-SA"/>
    </w:rPr>
  </w:style>
  <w:style w:type="character" w:customStyle="1" w:styleId="aTitleChar">
    <w:name w:val="aTitle Char"/>
    <w:basedOn w:val="HeaderChar"/>
    <w:link w:val="aTitle"/>
    <w:rsid w:val="00886C91"/>
    <w:rPr>
      <w:rFonts w:ascii="Arial" w:hAnsi="Arial"/>
      <w:b/>
      <w:color w:val="1F497D" w:themeColor="text2"/>
      <w:sz w:val="72"/>
      <w:szCs w:val="22"/>
      <w:lang w:eastAsia="en-US" w:bidi="en-US"/>
    </w:rPr>
  </w:style>
  <w:style w:type="paragraph" w:customStyle="1" w:styleId="Pa3">
    <w:name w:val="Pa3"/>
    <w:basedOn w:val="Normal"/>
    <w:next w:val="Normal"/>
    <w:uiPriority w:val="99"/>
    <w:rsid w:val="000E17A1"/>
    <w:pPr>
      <w:autoSpaceDE w:val="0"/>
      <w:autoSpaceDN w:val="0"/>
      <w:adjustRightInd w:val="0"/>
      <w:spacing w:line="241" w:lineRule="atLeast"/>
    </w:pPr>
    <w:rPr>
      <w:rFonts w:eastAsiaTheme="minorHAnsi" w:cs="Arial"/>
      <w:szCs w:val="24"/>
      <w:lang w:bidi="ar-SA"/>
    </w:rPr>
  </w:style>
  <w:style w:type="paragraph" w:customStyle="1" w:styleId="Pa1">
    <w:name w:val="Pa1"/>
    <w:basedOn w:val="Normal"/>
    <w:next w:val="Normal"/>
    <w:uiPriority w:val="99"/>
    <w:rsid w:val="000E17A1"/>
    <w:pPr>
      <w:autoSpaceDE w:val="0"/>
      <w:autoSpaceDN w:val="0"/>
      <w:adjustRightInd w:val="0"/>
      <w:spacing w:line="241" w:lineRule="atLeast"/>
    </w:pPr>
    <w:rPr>
      <w:rFonts w:eastAsiaTheme="minorHAnsi" w:cs="Arial"/>
      <w:szCs w:val="24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A17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44E"/>
    <w:rPr>
      <w:rFonts w:ascii="Arial" w:hAnsi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-%20Policies%20&amp;%20Guidance\-%20Policy%20Project\Templates\New%20templates\Supporting%20document%20(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151C-3CAF-4965-8AF7-3A14271E61E7}"/>
      </w:docPartPr>
      <w:docPartBody>
        <w:p w:rsidR="00FC1C28" w:rsidRDefault="004B6E56">
          <w:r w:rsidRPr="00A74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163C-900A-4617-AF5C-567927D92AC7}"/>
      </w:docPartPr>
      <w:docPartBody>
        <w:p w:rsidR="00FC1C28" w:rsidRDefault="004B6E56">
          <w:r w:rsidRPr="00A747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149D68B9084521AD164DF1D044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35EF-A96A-4CE5-B626-899CE569D1EA}"/>
      </w:docPartPr>
      <w:docPartBody>
        <w:p w:rsidR="00FC1C28" w:rsidRDefault="004B6E56" w:rsidP="004B6E56">
          <w:pPr>
            <w:pStyle w:val="2F149D68B9084521AD164DF1D044FBC6"/>
          </w:pPr>
          <w:r w:rsidRPr="00A747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56"/>
    <w:rsid w:val="004B6E56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B6E56"/>
    <w:rPr>
      <w:color w:val="808080"/>
    </w:rPr>
  </w:style>
  <w:style w:type="paragraph" w:customStyle="1" w:styleId="2F149D68B9084521AD164DF1D044FBC6">
    <w:name w:val="2F149D68B9084521AD164DF1D044FBC6"/>
    <w:rsid w:val="004B6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F23CE400189499F7CE2E59BA23C5B" ma:contentTypeVersion="0" ma:contentTypeDescription="Create a new document." ma:contentTypeScope="" ma:versionID="de2ebd40a8b6414eaca81aed183fe6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27875-769F-4882-A861-C20A5AA37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11E7E-AB7F-4094-9962-2AF28A7545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A11953-461A-4275-AB6C-A19D186AB6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BF48D7-378E-4144-8832-1BBB09B0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document (Portrait).dotx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1837</CharactersWithSpaces>
  <SharedDoc>false</SharedDoc>
  <HLinks>
    <vt:vector size="72" baseType="variant"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_Toc346633065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_Toc346633064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_Toc346633063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_Toc346633062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_Toc346633061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_Toc346633060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_Toc346633059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_Toc346633058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_Toc346633057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_Toc346633056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_Toc346633055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_Toc346633054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Kaps</dc:creator>
  <dc:description>Policy and Procedure</dc:description>
  <cp:lastModifiedBy>Nicola Brown</cp:lastModifiedBy>
  <cp:revision>2</cp:revision>
  <cp:lastPrinted>2018-08-31T10:37:00Z</cp:lastPrinted>
  <dcterms:created xsi:type="dcterms:W3CDTF">2022-08-29T11:59:00Z</dcterms:created>
  <dcterms:modified xsi:type="dcterms:W3CDTF">2022-08-29T11:59:00Z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0x0101003B6F23CE400189499F7CE2E59BA23C5B</vt:lpwstr>
  </property>
</Properties>
</file>