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952" w:tblpY="1"/>
        <w:tblOverlap w:val="never"/>
        <w:tblW w:w="5745" w:type="dxa"/>
        <w:tblLayout w:type="fixed"/>
        <w:tblLook w:val="0000" w:firstRow="0" w:lastRow="0" w:firstColumn="0" w:lastColumn="0" w:noHBand="0" w:noVBand="0"/>
      </w:tblPr>
      <w:tblGrid>
        <w:gridCol w:w="1101"/>
        <w:gridCol w:w="4644"/>
      </w:tblGrid>
      <w:tr w:rsidR="00806E4C" w:rsidRPr="00D94701" w14:paraId="4535C065" w14:textId="77777777" w:rsidTr="009401C6">
        <w:tc>
          <w:tcPr>
            <w:tcW w:w="1101" w:type="dxa"/>
            <w:tcBorders>
              <w:right w:val="single" w:sz="4" w:space="0" w:color="auto"/>
            </w:tcBorders>
          </w:tcPr>
          <w:p w14:paraId="1CAA8FAA" w14:textId="77777777" w:rsidR="00806E4C" w:rsidRPr="00D94701" w:rsidRDefault="00806E4C" w:rsidP="00806E4C">
            <w:pPr>
              <w:pStyle w:val="references"/>
              <w:spacing w:line="300" w:lineRule="exact"/>
              <w:ind w:right="34"/>
              <w:jc w:val="right"/>
              <w:rPr>
                <w:rFonts w:ascii="Arial Nova" w:hAnsi="Arial Nova"/>
                <w:color w:val="000080"/>
              </w:rPr>
            </w:pPr>
            <w:r w:rsidRPr="00D94701">
              <w:rPr>
                <w:rFonts w:ascii="Arial Nova" w:hAnsi="Arial Nova"/>
                <w:color w:val="000080"/>
              </w:rPr>
              <w:t xml:space="preserve">   Name:</w:t>
            </w:r>
          </w:p>
        </w:tc>
        <w:tc>
          <w:tcPr>
            <w:tcW w:w="4644" w:type="dxa"/>
            <w:tcBorders>
              <w:left w:val="single" w:sz="4" w:space="0" w:color="auto"/>
            </w:tcBorders>
          </w:tcPr>
          <w:p w14:paraId="56563B82" w14:textId="7228731B" w:rsidR="00806E4C" w:rsidRPr="00D94701" w:rsidRDefault="00806E4C" w:rsidP="00806E4C">
            <w:pPr>
              <w:pStyle w:val="references"/>
              <w:spacing w:line="300" w:lineRule="exact"/>
              <w:rPr>
                <w:rFonts w:ascii="Arial Nova" w:hAnsi="Arial Nova" w:cs="Arial"/>
              </w:rPr>
            </w:pPr>
          </w:p>
        </w:tc>
      </w:tr>
      <w:tr w:rsidR="00806E4C" w:rsidRPr="00D94701" w14:paraId="75CEFDFE" w14:textId="77777777" w:rsidTr="009401C6">
        <w:tc>
          <w:tcPr>
            <w:tcW w:w="1101" w:type="dxa"/>
            <w:tcBorders>
              <w:right w:val="single" w:sz="4" w:space="0" w:color="auto"/>
            </w:tcBorders>
          </w:tcPr>
          <w:p w14:paraId="3A22B82F" w14:textId="77777777" w:rsidR="00806E4C" w:rsidRPr="00D94701" w:rsidRDefault="00806E4C" w:rsidP="00806E4C">
            <w:pPr>
              <w:pStyle w:val="references"/>
              <w:spacing w:line="240" w:lineRule="exact"/>
              <w:ind w:right="34"/>
              <w:jc w:val="right"/>
              <w:rPr>
                <w:rFonts w:ascii="Arial Nova" w:hAnsi="Arial Nova"/>
                <w:color w:val="000080"/>
              </w:rPr>
            </w:pPr>
            <w:r w:rsidRPr="00D94701">
              <w:rPr>
                <w:rFonts w:ascii="Arial Nova" w:hAnsi="Arial Nova"/>
                <w:color w:val="000080"/>
              </w:rPr>
              <w:t xml:space="preserve">    Tel:</w:t>
            </w:r>
          </w:p>
        </w:tc>
        <w:tc>
          <w:tcPr>
            <w:tcW w:w="4644" w:type="dxa"/>
            <w:tcBorders>
              <w:left w:val="single" w:sz="4" w:space="0" w:color="auto"/>
            </w:tcBorders>
          </w:tcPr>
          <w:p w14:paraId="6100C694" w14:textId="14D4CC1F" w:rsidR="00806E4C" w:rsidRPr="00D94701" w:rsidRDefault="00BA56C7" w:rsidP="00806E4C">
            <w:pPr>
              <w:pStyle w:val="references"/>
              <w:spacing w:line="240" w:lineRule="exact"/>
              <w:rPr>
                <w:rFonts w:ascii="Arial Nova" w:hAnsi="Arial Nova" w:cs="Arial"/>
              </w:rPr>
            </w:pPr>
            <w:r w:rsidRPr="00D94701">
              <w:rPr>
                <w:rFonts w:ascii="Arial Nova" w:hAnsi="Arial Nova" w:cs="Arial"/>
              </w:rPr>
              <w:t>03000</w:t>
            </w:r>
            <w:r w:rsidR="00724510" w:rsidRPr="00D94701">
              <w:rPr>
                <w:rFonts w:ascii="Arial Nova" w:hAnsi="Arial Nova" w:cs="Arial"/>
              </w:rPr>
              <w:t xml:space="preserve"> </w:t>
            </w:r>
          </w:p>
        </w:tc>
      </w:tr>
      <w:tr w:rsidR="00806E4C" w:rsidRPr="00D94701" w14:paraId="7742F613" w14:textId="77777777" w:rsidTr="009401C6">
        <w:tc>
          <w:tcPr>
            <w:tcW w:w="1101" w:type="dxa"/>
            <w:tcBorders>
              <w:right w:val="single" w:sz="4" w:space="0" w:color="auto"/>
            </w:tcBorders>
          </w:tcPr>
          <w:p w14:paraId="20F2FE80" w14:textId="77777777" w:rsidR="00806E4C" w:rsidRPr="00D94701" w:rsidRDefault="00806E4C" w:rsidP="00806E4C">
            <w:pPr>
              <w:pStyle w:val="references"/>
              <w:spacing w:line="240" w:lineRule="exact"/>
              <w:ind w:right="34"/>
              <w:jc w:val="right"/>
              <w:rPr>
                <w:rFonts w:ascii="Arial Nova" w:hAnsi="Arial Nova"/>
                <w:color w:val="000080"/>
              </w:rPr>
            </w:pPr>
            <w:r w:rsidRPr="00D94701">
              <w:rPr>
                <w:rFonts w:ascii="Arial Nova" w:hAnsi="Arial Nova"/>
                <w:color w:val="000080"/>
              </w:rPr>
              <w:t xml:space="preserve">    Fax:</w:t>
            </w:r>
          </w:p>
        </w:tc>
        <w:tc>
          <w:tcPr>
            <w:tcW w:w="4644" w:type="dxa"/>
            <w:tcBorders>
              <w:left w:val="single" w:sz="4" w:space="0" w:color="auto"/>
            </w:tcBorders>
          </w:tcPr>
          <w:p w14:paraId="251A267B" w14:textId="77777777" w:rsidR="00806E4C" w:rsidRPr="00D94701" w:rsidRDefault="00806E4C" w:rsidP="00806E4C">
            <w:pPr>
              <w:pStyle w:val="references"/>
              <w:spacing w:line="240" w:lineRule="exact"/>
              <w:rPr>
                <w:rFonts w:ascii="Arial Nova" w:hAnsi="Arial Nova" w:cs="Arial"/>
              </w:rPr>
            </w:pPr>
            <w:r w:rsidRPr="00D94701">
              <w:rPr>
                <w:rFonts w:ascii="Arial Nova" w:hAnsi="Arial Nova" w:cs="Arial"/>
              </w:rPr>
              <w:t>0191 328 0073</w:t>
            </w:r>
          </w:p>
        </w:tc>
      </w:tr>
      <w:tr w:rsidR="00806E4C" w:rsidRPr="00D94701" w14:paraId="5876944A" w14:textId="77777777" w:rsidTr="009401C6">
        <w:tc>
          <w:tcPr>
            <w:tcW w:w="1101" w:type="dxa"/>
            <w:tcBorders>
              <w:right w:val="single" w:sz="4" w:space="0" w:color="auto"/>
            </w:tcBorders>
          </w:tcPr>
          <w:p w14:paraId="5EE73C59" w14:textId="77777777" w:rsidR="00806E4C" w:rsidRPr="00D94701" w:rsidRDefault="00806E4C" w:rsidP="00806E4C">
            <w:pPr>
              <w:pStyle w:val="references"/>
              <w:spacing w:line="240" w:lineRule="exact"/>
              <w:ind w:right="34"/>
              <w:jc w:val="right"/>
              <w:rPr>
                <w:rFonts w:ascii="Arial Nova" w:hAnsi="Arial Nova"/>
                <w:color w:val="000080"/>
              </w:rPr>
            </w:pPr>
            <w:r w:rsidRPr="00D94701">
              <w:rPr>
                <w:rFonts w:ascii="Arial Nova" w:hAnsi="Arial Nova"/>
                <w:color w:val="000080"/>
              </w:rPr>
              <w:t>e-mail:</w:t>
            </w:r>
          </w:p>
        </w:tc>
        <w:tc>
          <w:tcPr>
            <w:tcW w:w="4644" w:type="dxa"/>
            <w:tcBorders>
              <w:left w:val="single" w:sz="4" w:space="0" w:color="auto"/>
            </w:tcBorders>
          </w:tcPr>
          <w:p w14:paraId="68030F80" w14:textId="77777777" w:rsidR="00806E4C" w:rsidRPr="00D94701" w:rsidRDefault="00806E4C" w:rsidP="00806E4C">
            <w:pPr>
              <w:pStyle w:val="references"/>
              <w:spacing w:line="240" w:lineRule="exact"/>
              <w:rPr>
                <w:rFonts w:ascii="Arial Nova" w:hAnsi="Arial Nova" w:cs="Arial"/>
              </w:rPr>
            </w:pPr>
            <w:r w:rsidRPr="00D94701">
              <w:rPr>
                <w:rStyle w:val="Hyperlink"/>
                <w:rFonts w:ascii="Arial Nova" w:hAnsi="Arial Nova" w:cs="Arial"/>
              </w:rPr>
              <w:t>CYPSQRTSecure@durham.gov.uk</w:t>
            </w:r>
            <w:r w:rsidRPr="00D94701">
              <w:rPr>
                <w:rFonts w:ascii="Arial Nova" w:hAnsi="Arial Nova" w:cs="Arial"/>
              </w:rPr>
              <w:t xml:space="preserve"> </w:t>
            </w:r>
          </w:p>
        </w:tc>
      </w:tr>
      <w:tr w:rsidR="00806E4C" w:rsidRPr="00D94701" w14:paraId="27D2EFD3" w14:textId="77777777" w:rsidTr="009401C6">
        <w:tc>
          <w:tcPr>
            <w:tcW w:w="1101" w:type="dxa"/>
            <w:tcBorders>
              <w:right w:val="single" w:sz="4" w:space="0" w:color="auto"/>
            </w:tcBorders>
          </w:tcPr>
          <w:p w14:paraId="5823BF36" w14:textId="77777777" w:rsidR="00806E4C" w:rsidRPr="00D94701" w:rsidRDefault="00806E4C" w:rsidP="00806E4C">
            <w:pPr>
              <w:pStyle w:val="references"/>
              <w:spacing w:line="240" w:lineRule="exact"/>
              <w:ind w:right="34"/>
              <w:jc w:val="right"/>
              <w:rPr>
                <w:rFonts w:ascii="Arial Nova" w:hAnsi="Arial Nova"/>
                <w:color w:val="000080"/>
              </w:rPr>
            </w:pPr>
            <w:r w:rsidRPr="00D94701">
              <w:rPr>
                <w:rFonts w:ascii="Arial Nova" w:hAnsi="Arial Nova"/>
                <w:color w:val="000080"/>
              </w:rPr>
              <w:t>Our Ref:</w:t>
            </w:r>
          </w:p>
        </w:tc>
        <w:tc>
          <w:tcPr>
            <w:tcW w:w="4644" w:type="dxa"/>
            <w:tcBorders>
              <w:left w:val="single" w:sz="4" w:space="0" w:color="auto"/>
            </w:tcBorders>
          </w:tcPr>
          <w:p w14:paraId="6E6B5CC5" w14:textId="42A777BC" w:rsidR="00806E4C" w:rsidRPr="00D94701" w:rsidRDefault="00806E4C" w:rsidP="00806E4C">
            <w:pPr>
              <w:pStyle w:val="references"/>
              <w:spacing w:line="240" w:lineRule="exact"/>
              <w:rPr>
                <w:rFonts w:ascii="Arial Nova" w:hAnsi="Arial Nova" w:cs="Arial"/>
              </w:rPr>
            </w:pPr>
          </w:p>
        </w:tc>
      </w:tr>
    </w:tbl>
    <w:p w14:paraId="624727AD" w14:textId="77777777" w:rsidR="00D1486C" w:rsidRPr="00D94701" w:rsidRDefault="000C2089" w:rsidP="00D1486C">
      <w:pPr>
        <w:rPr>
          <w:rFonts w:ascii="Arial Nova" w:hAnsi="Arial Nova" w:cs="Arial"/>
        </w:rPr>
      </w:pPr>
      <w:r w:rsidRPr="00D94701">
        <w:rPr>
          <w:rFonts w:ascii="Arial Nova" w:hAnsi="Arial Nova" w:cs="Arial"/>
        </w:rPr>
        <w:br w:type="textWrapping" w:clear="all"/>
      </w:r>
    </w:p>
    <w:p w14:paraId="195F4933" w14:textId="77777777" w:rsidR="00A65E03" w:rsidRPr="00D94701" w:rsidRDefault="00A65E03" w:rsidP="00D1486C">
      <w:pPr>
        <w:autoSpaceDE w:val="0"/>
        <w:autoSpaceDN w:val="0"/>
        <w:adjustRightInd w:val="0"/>
        <w:rPr>
          <w:rFonts w:ascii="Arial Nova" w:hAnsi="Arial Nova" w:cs="Arial"/>
          <w:b/>
          <w:bCs/>
          <w:lang w:eastAsia="en-GB"/>
        </w:rPr>
      </w:pPr>
    </w:p>
    <w:p w14:paraId="6CE86423" w14:textId="297513E5" w:rsidR="001A5F01" w:rsidRPr="00AB09B4" w:rsidRDefault="00D1486C" w:rsidP="00D1486C">
      <w:pPr>
        <w:autoSpaceDE w:val="0"/>
        <w:autoSpaceDN w:val="0"/>
        <w:adjustRightInd w:val="0"/>
        <w:rPr>
          <w:rFonts w:ascii="Arial Nova" w:hAnsi="Arial Nova" w:cs="Arial"/>
          <w:b/>
          <w:bCs/>
          <w:lang w:eastAsia="en-GB"/>
        </w:rPr>
      </w:pPr>
      <w:r w:rsidRPr="00D94701">
        <w:rPr>
          <w:rFonts w:ascii="Arial Nova" w:hAnsi="Arial Nova" w:cs="Arial"/>
          <w:b/>
          <w:bCs/>
          <w:lang w:eastAsia="en-GB"/>
        </w:rPr>
        <w:t>STRICTLY CONFIDENTIAL</w:t>
      </w:r>
    </w:p>
    <w:p w14:paraId="01D9DD98" w14:textId="5702C419" w:rsidR="00954CEA" w:rsidRPr="00D94701" w:rsidRDefault="00731F17" w:rsidP="00731F17">
      <w:pPr>
        <w:autoSpaceDE w:val="0"/>
        <w:autoSpaceDN w:val="0"/>
        <w:adjustRightInd w:val="0"/>
        <w:jc w:val="right"/>
        <w:rPr>
          <w:rFonts w:ascii="Arial Nova" w:hAnsi="Arial Nova" w:cs="Arial"/>
          <w:lang w:eastAsia="en-GB"/>
        </w:rPr>
      </w:pPr>
      <w:r w:rsidRPr="00D94701">
        <w:rPr>
          <w:rFonts w:ascii="Arial Nova" w:hAnsi="Arial Nova" w:cs="Arial"/>
          <w:lang w:eastAsia="en-GB"/>
        </w:rPr>
        <w:fldChar w:fldCharType="begin"/>
      </w:r>
      <w:r w:rsidRPr="00D94701">
        <w:rPr>
          <w:rFonts w:ascii="Arial Nova" w:hAnsi="Arial Nova" w:cs="Arial"/>
          <w:lang w:eastAsia="en-GB"/>
        </w:rPr>
        <w:instrText xml:space="preserve"> DATE \@ "dd MMMM yyyy" </w:instrText>
      </w:r>
      <w:r w:rsidRPr="00D94701">
        <w:rPr>
          <w:rFonts w:ascii="Arial Nova" w:hAnsi="Arial Nova" w:cs="Arial"/>
          <w:lang w:eastAsia="en-GB"/>
        </w:rPr>
        <w:fldChar w:fldCharType="separate"/>
      </w:r>
      <w:r w:rsidR="00AB09B4">
        <w:rPr>
          <w:rFonts w:ascii="Arial Nova" w:hAnsi="Arial Nova" w:cs="Arial"/>
          <w:noProof/>
          <w:lang w:eastAsia="en-GB"/>
        </w:rPr>
        <w:t>01 July 2021</w:t>
      </w:r>
      <w:r w:rsidRPr="00D94701">
        <w:rPr>
          <w:rFonts w:ascii="Arial Nova" w:hAnsi="Arial Nova" w:cs="Arial"/>
          <w:lang w:eastAsia="en-GB"/>
        </w:rPr>
        <w:fldChar w:fldCharType="end"/>
      </w:r>
    </w:p>
    <w:p w14:paraId="1E16C964" w14:textId="77777777" w:rsidR="00CE0D19" w:rsidRPr="00D94701" w:rsidRDefault="00CE0D19" w:rsidP="00D1486C">
      <w:pPr>
        <w:autoSpaceDE w:val="0"/>
        <w:autoSpaceDN w:val="0"/>
        <w:adjustRightInd w:val="0"/>
        <w:rPr>
          <w:rFonts w:ascii="Arial Nova" w:hAnsi="Arial Nova" w:cs="Arial"/>
          <w:lang w:eastAsia="en-GB"/>
        </w:rPr>
      </w:pPr>
    </w:p>
    <w:p w14:paraId="6B38CB82" w14:textId="77777777" w:rsidR="00CE0D19" w:rsidRPr="00D94701" w:rsidRDefault="00CE0D19" w:rsidP="00D1486C">
      <w:pPr>
        <w:autoSpaceDE w:val="0"/>
        <w:autoSpaceDN w:val="0"/>
        <w:adjustRightInd w:val="0"/>
        <w:rPr>
          <w:rFonts w:ascii="Arial Nova" w:hAnsi="Arial Nova" w:cs="Arial"/>
          <w:lang w:eastAsia="en-GB"/>
        </w:rPr>
      </w:pPr>
    </w:p>
    <w:p w14:paraId="7CE42452" w14:textId="77777777" w:rsidR="00CE0D19" w:rsidRPr="00D94701" w:rsidRDefault="00CE0D19" w:rsidP="00D1486C">
      <w:pPr>
        <w:autoSpaceDE w:val="0"/>
        <w:autoSpaceDN w:val="0"/>
        <w:adjustRightInd w:val="0"/>
        <w:rPr>
          <w:rFonts w:ascii="Arial Nova" w:hAnsi="Arial Nova" w:cs="Arial"/>
          <w:lang w:eastAsia="en-GB"/>
        </w:rPr>
      </w:pPr>
    </w:p>
    <w:p w14:paraId="575265C8" w14:textId="0B890BE4" w:rsidR="00B16384" w:rsidRPr="00D94701" w:rsidRDefault="00D1486C" w:rsidP="00D1486C">
      <w:pPr>
        <w:autoSpaceDE w:val="0"/>
        <w:autoSpaceDN w:val="0"/>
        <w:adjustRightInd w:val="0"/>
        <w:rPr>
          <w:rFonts w:ascii="Arial Nova" w:hAnsi="Arial Nova" w:cs="Arial"/>
          <w:lang w:eastAsia="en-GB"/>
        </w:rPr>
      </w:pPr>
      <w:r w:rsidRPr="00D94701">
        <w:rPr>
          <w:rFonts w:ascii="Arial Nova" w:hAnsi="Arial Nova" w:cs="Arial"/>
          <w:lang w:eastAsia="en-GB"/>
        </w:rPr>
        <w:t>Dear</w:t>
      </w:r>
      <w:r w:rsidR="00104F66" w:rsidRPr="00D94701">
        <w:rPr>
          <w:rFonts w:ascii="Arial Nova" w:hAnsi="Arial Nova" w:cs="Arial"/>
          <w:lang w:eastAsia="en-GB"/>
        </w:rPr>
        <w:t xml:space="preserve"> </w:t>
      </w:r>
    </w:p>
    <w:p w14:paraId="0F179D93" w14:textId="77777777" w:rsidR="00954CEA" w:rsidRPr="00D94701" w:rsidRDefault="00873DFB" w:rsidP="00D1486C">
      <w:pPr>
        <w:autoSpaceDE w:val="0"/>
        <w:autoSpaceDN w:val="0"/>
        <w:adjustRightInd w:val="0"/>
        <w:rPr>
          <w:rFonts w:ascii="Arial Nova" w:hAnsi="Arial Nova" w:cs="Arial"/>
          <w:lang w:eastAsia="en-GB"/>
        </w:rPr>
      </w:pPr>
      <w:r w:rsidRPr="00D94701">
        <w:rPr>
          <w:rFonts w:ascii="Arial Nova" w:hAnsi="Arial Nova" w:cs="Arial"/>
          <w:b/>
          <w:bCs/>
          <w:color w:val="FFFFFF" w:themeColor="background1"/>
          <w:lang w:eastAsia="en-GB"/>
        </w:rPr>
        <w:t>##MAILMERGE</w:t>
      </w:r>
      <w:r w:rsidRPr="00D94701">
        <w:rPr>
          <w:rFonts w:ascii="Arial Nova" w:hAnsi="Arial Nova" w:cs="Arial"/>
          <w:b/>
          <w:bCs/>
          <w:color w:val="FFFFFF" w:themeColor="background1"/>
          <w:lang w:eastAsia="en-GB"/>
        </w:rPr>
        <w:tab/>
      </w:r>
    </w:p>
    <w:p w14:paraId="1804C3CE" w14:textId="77777777" w:rsidR="00E32F0A" w:rsidRPr="00D94701" w:rsidRDefault="00E32F0A" w:rsidP="00E32F0A">
      <w:pPr>
        <w:autoSpaceDE w:val="0"/>
        <w:autoSpaceDN w:val="0"/>
        <w:adjustRightInd w:val="0"/>
        <w:rPr>
          <w:rFonts w:ascii="Arial Nova" w:hAnsi="Arial Nova" w:cs="Arial"/>
          <w:b/>
          <w:bCs/>
        </w:rPr>
      </w:pPr>
      <w:r w:rsidRPr="00D94701">
        <w:rPr>
          <w:rFonts w:ascii="Arial Nova" w:hAnsi="Arial Nova" w:cs="Arial"/>
          <w:b/>
          <w:bCs/>
        </w:rPr>
        <w:t>Looked After Review</w:t>
      </w:r>
      <w:r w:rsidR="004609C3" w:rsidRPr="00D94701">
        <w:rPr>
          <w:rFonts w:ascii="Arial Nova" w:hAnsi="Arial Nova" w:cs="Arial"/>
          <w:b/>
          <w:bCs/>
        </w:rPr>
        <w:tab/>
      </w:r>
    </w:p>
    <w:p w14:paraId="09D8808B" w14:textId="77777777" w:rsidR="00E32F0A" w:rsidRPr="00D94701" w:rsidRDefault="00E32F0A" w:rsidP="00E32F0A">
      <w:pPr>
        <w:autoSpaceDE w:val="0"/>
        <w:autoSpaceDN w:val="0"/>
        <w:adjustRightInd w:val="0"/>
        <w:rPr>
          <w:rFonts w:ascii="Arial Nova" w:hAnsi="Arial Nova" w:cs="Arial"/>
          <w:b/>
          <w:bCs/>
        </w:rPr>
      </w:pPr>
    </w:p>
    <w:p w14:paraId="51C80BA4" w14:textId="2DA94329" w:rsidR="006A1000" w:rsidRPr="00D94701" w:rsidRDefault="00E32F0A" w:rsidP="0055499C">
      <w:pPr>
        <w:tabs>
          <w:tab w:val="left" w:pos="1134"/>
        </w:tabs>
        <w:autoSpaceDE w:val="0"/>
        <w:autoSpaceDN w:val="0"/>
        <w:adjustRightInd w:val="0"/>
        <w:rPr>
          <w:rFonts w:ascii="Arial Nova" w:hAnsi="Arial Nova" w:cs="Arial"/>
          <w:b/>
          <w:bCs/>
        </w:rPr>
      </w:pPr>
      <w:r w:rsidRPr="00D94701">
        <w:rPr>
          <w:rFonts w:ascii="Arial Nova" w:hAnsi="Arial Nova" w:cs="Arial"/>
          <w:b/>
          <w:bCs/>
        </w:rPr>
        <w:t>Child:</w:t>
      </w:r>
      <w:r w:rsidR="001C25D5" w:rsidRPr="00D94701">
        <w:rPr>
          <w:rFonts w:ascii="Arial Nova" w:hAnsi="Arial Nova" w:cs="Arial"/>
          <w:b/>
          <w:bCs/>
        </w:rPr>
        <w:tab/>
      </w:r>
      <w:r w:rsidR="0055499C" w:rsidRPr="00D94701">
        <w:rPr>
          <w:rFonts w:ascii="Arial Nova" w:hAnsi="Arial Nova" w:cs="Arial"/>
          <w:b/>
          <w:bCs/>
        </w:rPr>
        <w:t xml:space="preserve"> </w:t>
      </w:r>
      <w:r w:rsidR="00A1460C" w:rsidRPr="00D94701">
        <w:rPr>
          <w:rFonts w:ascii="Arial Nova" w:hAnsi="Arial Nova" w:cs="Arial"/>
          <w:b/>
          <w:bCs/>
        </w:rPr>
        <w:tab/>
      </w:r>
      <w:r w:rsidR="00724510" w:rsidRPr="00D94701">
        <w:rPr>
          <w:rFonts w:ascii="Arial Nova" w:hAnsi="Arial Nova" w:cs="Arial"/>
          <w:b/>
          <w:bCs/>
        </w:rPr>
        <w:tab/>
      </w:r>
      <w:r w:rsidR="00025240">
        <w:rPr>
          <w:rFonts w:ascii="Arial Nova" w:hAnsi="Arial Nova" w:cs="Arial"/>
          <w:b/>
          <w:bCs/>
        </w:rPr>
        <w:tab/>
      </w:r>
      <w:r w:rsidR="00724510" w:rsidRPr="00D94701">
        <w:rPr>
          <w:rFonts w:ascii="Arial Nova" w:hAnsi="Arial Nova" w:cs="Arial"/>
          <w:b/>
          <w:bCs/>
        </w:rPr>
        <w:tab/>
      </w:r>
      <w:r w:rsidR="006A1000" w:rsidRPr="00D94701">
        <w:rPr>
          <w:rFonts w:ascii="Arial Nova" w:hAnsi="Arial Nova" w:cs="Arial"/>
          <w:b/>
          <w:bCs/>
        </w:rPr>
        <w:tab/>
      </w:r>
      <w:r w:rsidR="00806E4C" w:rsidRPr="00D94701">
        <w:rPr>
          <w:rFonts w:ascii="Arial Nova" w:hAnsi="Arial Nova" w:cs="Arial"/>
          <w:b/>
          <w:bCs/>
        </w:rPr>
        <w:tab/>
      </w:r>
      <w:r w:rsidR="00806E4C" w:rsidRPr="00D94701">
        <w:rPr>
          <w:rFonts w:ascii="Arial Nova" w:hAnsi="Arial Nova" w:cs="Arial"/>
          <w:b/>
          <w:bCs/>
        </w:rPr>
        <w:tab/>
      </w:r>
    </w:p>
    <w:p w14:paraId="027386CC" w14:textId="77777777" w:rsidR="00BA56C7" w:rsidRPr="00D94701" w:rsidRDefault="00BA56C7" w:rsidP="00BA56C7">
      <w:pPr>
        <w:tabs>
          <w:tab w:val="left" w:pos="1134"/>
        </w:tabs>
        <w:autoSpaceDE w:val="0"/>
        <w:autoSpaceDN w:val="0"/>
        <w:adjustRightInd w:val="0"/>
        <w:rPr>
          <w:rFonts w:ascii="Arial Nova" w:hAnsi="Arial Nova" w:cs="Arial"/>
          <w:b/>
          <w:bCs/>
        </w:rPr>
      </w:pPr>
    </w:p>
    <w:p w14:paraId="2506E906" w14:textId="77777777" w:rsidR="00E32F0A" w:rsidRPr="00D94701" w:rsidRDefault="00E32F0A" w:rsidP="00311165">
      <w:pPr>
        <w:autoSpaceDE w:val="0"/>
        <w:autoSpaceDN w:val="0"/>
        <w:adjustRightInd w:val="0"/>
        <w:jc w:val="both"/>
        <w:rPr>
          <w:rFonts w:ascii="Arial Nova" w:hAnsi="Arial Nova" w:cs="Arial"/>
        </w:rPr>
      </w:pPr>
      <w:r w:rsidRPr="00D94701">
        <w:rPr>
          <w:rFonts w:ascii="Arial Nova" w:hAnsi="Arial Nova" w:cs="Arial"/>
        </w:rPr>
        <w:t>A Looked After Review has been arranged to discuss the Care Plan relating to the above child.</w:t>
      </w:r>
    </w:p>
    <w:p w14:paraId="15264567" w14:textId="1085B6EC" w:rsidR="00E32F0A" w:rsidRPr="00D94701" w:rsidRDefault="00E32F0A" w:rsidP="00311165">
      <w:pPr>
        <w:autoSpaceDE w:val="0"/>
        <w:autoSpaceDN w:val="0"/>
        <w:adjustRightInd w:val="0"/>
        <w:jc w:val="both"/>
        <w:rPr>
          <w:rFonts w:ascii="Arial Nova" w:hAnsi="Arial Nova" w:cs="Arial"/>
        </w:rPr>
      </w:pPr>
      <w:r w:rsidRPr="00D94701">
        <w:rPr>
          <w:rFonts w:ascii="Arial Nova" w:hAnsi="Arial Nova" w:cs="Arial"/>
        </w:rPr>
        <w:t>The meeting details are as follows:</w:t>
      </w:r>
    </w:p>
    <w:p w14:paraId="78415010" w14:textId="77777777" w:rsidR="00E32F0A" w:rsidRPr="00D94701" w:rsidRDefault="00E32F0A" w:rsidP="00311165">
      <w:pPr>
        <w:autoSpaceDE w:val="0"/>
        <w:autoSpaceDN w:val="0"/>
        <w:adjustRightInd w:val="0"/>
        <w:jc w:val="both"/>
        <w:rPr>
          <w:rFonts w:ascii="Arial Nova" w:hAnsi="Arial Nova" w:cs="Arial"/>
        </w:rPr>
      </w:pPr>
    </w:p>
    <w:p w14:paraId="7CA9793C" w14:textId="518249E5" w:rsidR="001E3088" w:rsidRPr="00D94701" w:rsidRDefault="00E32F0A" w:rsidP="00311165">
      <w:pPr>
        <w:tabs>
          <w:tab w:val="left" w:pos="2880"/>
        </w:tabs>
        <w:autoSpaceDE w:val="0"/>
        <w:autoSpaceDN w:val="0"/>
        <w:adjustRightInd w:val="0"/>
        <w:jc w:val="both"/>
        <w:rPr>
          <w:rFonts w:ascii="Arial Nova" w:hAnsi="Arial Nova" w:cs="Arial"/>
          <w:b/>
          <w:bCs/>
        </w:rPr>
      </w:pPr>
      <w:r w:rsidRPr="00D94701">
        <w:rPr>
          <w:rFonts w:ascii="Arial Nova" w:hAnsi="Arial Nova" w:cs="Arial"/>
          <w:b/>
          <w:bCs/>
        </w:rPr>
        <w:t>Date &amp; Time of Review</w:t>
      </w:r>
      <w:r w:rsidR="001D323B" w:rsidRPr="00D94701">
        <w:rPr>
          <w:rFonts w:ascii="Arial Nova" w:hAnsi="Arial Nova" w:cs="Arial"/>
          <w:b/>
          <w:bCs/>
        </w:rPr>
        <w:t>:</w:t>
      </w:r>
      <w:r w:rsidR="00A1460C" w:rsidRPr="00D94701">
        <w:rPr>
          <w:rFonts w:ascii="Arial Nova" w:hAnsi="Arial Nova" w:cs="Arial"/>
          <w:b/>
          <w:bCs/>
        </w:rPr>
        <w:tab/>
      </w:r>
      <w:r w:rsidR="00B44CA4" w:rsidRPr="00D94701">
        <w:rPr>
          <w:rFonts w:ascii="Arial Nova" w:hAnsi="Arial Nova" w:cs="Arial"/>
          <w:b/>
          <w:bCs/>
        </w:rPr>
        <w:tab/>
      </w:r>
      <w:r w:rsidR="0055499C" w:rsidRPr="00D94701">
        <w:rPr>
          <w:rFonts w:ascii="Arial Nova" w:hAnsi="Arial Nova" w:cs="Arial"/>
          <w:b/>
          <w:bCs/>
        </w:rPr>
        <w:t xml:space="preserve"> </w:t>
      </w:r>
    </w:p>
    <w:p w14:paraId="0C9CE3B8" w14:textId="2399D92F" w:rsidR="00E32F0A" w:rsidRPr="00D94701" w:rsidRDefault="004005AB" w:rsidP="00BD78B1">
      <w:pPr>
        <w:tabs>
          <w:tab w:val="left" w:pos="2880"/>
        </w:tabs>
        <w:autoSpaceDE w:val="0"/>
        <w:autoSpaceDN w:val="0"/>
        <w:adjustRightInd w:val="0"/>
        <w:ind w:left="4320" w:hanging="4320"/>
        <w:jc w:val="both"/>
        <w:rPr>
          <w:rFonts w:ascii="Arial Nova" w:hAnsi="Arial Nova" w:cs="Arial"/>
          <w:b/>
          <w:bCs/>
        </w:rPr>
      </w:pPr>
      <w:r w:rsidRPr="00D94701">
        <w:rPr>
          <w:rFonts w:ascii="Arial Nova" w:hAnsi="Arial Nova" w:cs="Arial"/>
          <w:b/>
          <w:bCs/>
        </w:rPr>
        <w:t>Venu</w:t>
      </w:r>
      <w:r w:rsidR="00170CE4" w:rsidRPr="00D94701">
        <w:rPr>
          <w:rFonts w:ascii="Arial Nova" w:hAnsi="Arial Nova" w:cs="Arial"/>
          <w:b/>
          <w:bCs/>
        </w:rPr>
        <w:t>e</w:t>
      </w:r>
      <w:r w:rsidR="001D323B" w:rsidRPr="00D94701">
        <w:rPr>
          <w:rFonts w:ascii="Arial Nova" w:hAnsi="Arial Nova" w:cs="Arial"/>
          <w:b/>
          <w:bCs/>
        </w:rPr>
        <w:t>:</w:t>
      </w:r>
      <w:r w:rsidR="001C25D5" w:rsidRPr="00D94701">
        <w:rPr>
          <w:rFonts w:ascii="Arial Nova" w:hAnsi="Arial Nova" w:cs="Arial"/>
          <w:b/>
          <w:bCs/>
        </w:rPr>
        <w:t xml:space="preserve">      </w:t>
      </w:r>
      <w:r w:rsidR="0057270B" w:rsidRPr="00D94701">
        <w:rPr>
          <w:rFonts w:ascii="Arial Nova" w:hAnsi="Arial Nova" w:cs="Arial"/>
          <w:b/>
          <w:bCs/>
        </w:rPr>
        <w:tab/>
      </w:r>
      <w:r w:rsidR="00A1460C" w:rsidRPr="00D94701">
        <w:rPr>
          <w:rFonts w:ascii="Arial Nova" w:hAnsi="Arial Nova" w:cs="Arial"/>
          <w:b/>
          <w:bCs/>
        </w:rPr>
        <w:tab/>
      </w:r>
    </w:p>
    <w:p w14:paraId="79D8B320" w14:textId="77777777" w:rsidR="006A1000" w:rsidRPr="00D94701" w:rsidRDefault="006A1000" w:rsidP="00BD78B1">
      <w:pPr>
        <w:tabs>
          <w:tab w:val="left" w:pos="2880"/>
        </w:tabs>
        <w:autoSpaceDE w:val="0"/>
        <w:autoSpaceDN w:val="0"/>
        <w:adjustRightInd w:val="0"/>
        <w:ind w:left="4320" w:hanging="4320"/>
        <w:jc w:val="both"/>
        <w:rPr>
          <w:rFonts w:ascii="Arial Nova" w:hAnsi="Arial Nova" w:cs="Arial"/>
          <w:b/>
          <w:bCs/>
        </w:rPr>
      </w:pPr>
    </w:p>
    <w:p w14:paraId="095CD60E" w14:textId="77777777" w:rsidR="00E32F0A" w:rsidRPr="00D94701" w:rsidRDefault="00E32F0A" w:rsidP="00311165">
      <w:pPr>
        <w:autoSpaceDE w:val="0"/>
        <w:autoSpaceDN w:val="0"/>
        <w:adjustRightInd w:val="0"/>
        <w:jc w:val="both"/>
        <w:rPr>
          <w:rFonts w:ascii="Arial Nova" w:hAnsi="Arial Nova" w:cs="Arial"/>
        </w:rPr>
      </w:pPr>
      <w:r w:rsidRPr="00D94701">
        <w:rPr>
          <w:rFonts w:ascii="Arial Nova" w:hAnsi="Arial Nova" w:cs="Arial"/>
        </w:rPr>
        <w:t>As the present carer of the above child, you are invited to attend the meeting to present your views regarding the child's progress whilst in your care. There is also a consultation paper attached for you to complete and bring along to the meeting.</w:t>
      </w:r>
    </w:p>
    <w:p w14:paraId="498C7B47" w14:textId="77777777" w:rsidR="00E32F0A" w:rsidRPr="00D94701" w:rsidRDefault="00E32F0A" w:rsidP="00311165">
      <w:pPr>
        <w:autoSpaceDE w:val="0"/>
        <w:autoSpaceDN w:val="0"/>
        <w:adjustRightInd w:val="0"/>
        <w:jc w:val="both"/>
        <w:rPr>
          <w:rFonts w:ascii="Arial Nova" w:hAnsi="Arial Nova" w:cs="Arial"/>
        </w:rPr>
      </w:pPr>
    </w:p>
    <w:p w14:paraId="2D62225E" w14:textId="7850866F" w:rsidR="00E32F0A" w:rsidRPr="00D94701" w:rsidRDefault="00E32F0A" w:rsidP="00311165">
      <w:pPr>
        <w:autoSpaceDE w:val="0"/>
        <w:autoSpaceDN w:val="0"/>
        <w:adjustRightInd w:val="0"/>
        <w:jc w:val="both"/>
        <w:rPr>
          <w:rFonts w:ascii="Arial Nova" w:hAnsi="Arial Nova" w:cs="Arial"/>
        </w:rPr>
      </w:pPr>
      <w:r w:rsidRPr="00D94701">
        <w:rPr>
          <w:rFonts w:ascii="Arial Nova" w:hAnsi="Arial Nova" w:cs="Arial"/>
        </w:rPr>
        <w:t>If you have any queries regarding the meeting, please contact the Social Worker involved in the child's case.</w:t>
      </w:r>
    </w:p>
    <w:p w14:paraId="444255BC" w14:textId="77777777" w:rsidR="00DD2E0F" w:rsidRPr="00D94701" w:rsidRDefault="00DD2E0F" w:rsidP="00311165">
      <w:pPr>
        <w:autoSpaceDE w:val="0"/>
        <w:autoSpaceDN w:val="0"/>
        <w:adjustRightInd w:val="0"/>
        <w:jc w:val="both"/>
        <w:rPr>
          <w:rFonts w:ascii="Arial Nova" w:hAnsi="Arial Nova" w:cs="Arial"/>
        </w:rPr>
      </w:pPr>
    </w:p>
    <w:p w14:paraId="7F06FD82" w14:textId="33B9421E" w:rsidR="00DD2E0F" w:rsidRPr="00D94701" w:rsidRDefault="00DD2E0F" w:rsidP="00DD2E0F">
      <w:pPr>
        <w:jc w:val="both"/>
        <w:rPr>
          <w:rFonts w:ascii="Arial Nova" w:hAnsi="Arial Nova" w:cs="Arial"/>
          <w:b/>
          <w:bCs/>
          <w:u w:val="single"/>
        </w:rPr>
      </w:pPr>
      <w:r w:rsidRPr="00D94701">
        <w:rPr>
          <w:rFonts w:ascii="Arial Nova" w:hAnsi="Arial Nova" w:cs="Arial"/>
          <w:b/>
          <w:bCs/>
          <w:u w:val="single"/>
        </w:rPr>
        <w:t xml:space="preserve">Given the current situation in relation to COVID-19 this meeting </w:t>
      </w:r>
      <w:r w:rsidR="0057270B" w:rsidRPr="00D94701">
        <w:rPr>
          <w:rFonts w:ascii="Arial Nova" w:hAnsi="Arial Nova" w:cs="Arial"/>
          <w:b/>
          <w:bCs/>
          <w:u w:val="single"/>
        </w:rPr>
        <w:t>will</w:t>
      </w:r>
      <w:r w:rsidRPr="00D94701">
        <w:rPr>
          <w:rFonts w:ascii="Arial Nova" w:hAnsi="Arial Nova" w:cs="Arial"/>
          <w:b/>
          <w:bCs/>
          <w:u w:val="single"/>
        </w:rPr>
        <w:t xml:space="preserve"> be held virtually using Microsoft teams. If you are receiving this invite via email you should be sent a link separately, nearer the time, to ‘join Microsoft teams meeting’ which gives you access to the meeting even if you are not part of Durham’s network.  If you are not receiving this invite via email please can you contact </w:t>
      </w:r>
      <w:hyperlink r:id="rId7" w:history="1">
        <w:r w:rsidRPr="00D94701">
          <w:rPr>
            <w:rStyle w:val="Hyperlink"/>
            <w:rFonts w:ascii="Arial Nova" w:hAnsi="Arial Nova" w:cs="Arial"/>
            <w:b/>
            <w:bCs/>
          </w:rPr>
          <w:t>CYPSQRTSecure@durham.gov.uk</w:t>
        </w:r>
      </w:hyperlink>
      <w:r w:rsidRPr="00D94701">
        <w:rPr>
          <w:rFonts w:ascii="Arial Nova" w:hAnsi="Arial Nova" w:cs="Arial"/>
          <w:b/>
          <w:bCs/>
          <w:u w:val="single"/>
        </w:rPr>
        <w:t xml:space="preserve"> to provide us with an email address to use.  If you are unable to use Microsoft Teams for any reason please contact us to make alternative arrangements.</w:t>
      </w:r>
    </w:p>
    <w:p w14:paraId="28CD463E" w14:textId="77777777" w:rsidR="00E32F0A" w:rsidRPr="00D94701" w:rsidRDefault="00E32F0A" w:rsidP="00311165">
      <w:pPr>
        <w:autoSpaceDE w:val="0"/>
        <w:autoSpaceDN w:val="0"/>
        <w:adjustRightInd w:val="0"/>
        <w:jc w:val="both"/>
        <w:rPr>
          <w:rFonts w:ascii="Arial Nova" w:hAnsi="Arial Nova" w:cs="Arial"/>
        </w:rPr>
      </w:pPr>
    </w:p>
    <w:p w14:paraId="660C870C" w14:textId="77777777" w:rsidR="00E32F0A" w:rsidRPr="00D94701" w:rsidRDefault="00E32F0A" w:rsidP="00311165">
      <w:pPr>
        <w:autoSpaceDE w:val="0"/>
        <w:autoSpaceDN w:val="0"/>
        <w:adjustRightInd w:val="0"/>
        <w:jc w:val="both"/>
        <w:rPr>
          <w:rFonts w:ascii="Arial Nova" w:hAnsi="Arial Nova" w:cs="Arial"/>
        </w:rPr>
      </w:pPr>
      <w:r w:rsidRPr="00D94701">
        <w:rPr>
          <w:rFonts w:ascii="Arial Nova" w:hAnsi="Arial Nova" w:cs="Arial"/>
        </w:rPr>
        <w:t>If you have any special communication/disability requirements which need to be taken into consideration for your attendance at the meeting, please advise prior to the meeting any requirements you may have.</w:t>
      </w:r>
    </w:p>
    <w:p w14:paraId="09A5BEFD" w14:textId="77777777" w:rsidR="00C865B7" w:rsidRPr="00D94701" w:rsidRDefault="00C865B7" w:rsidP="00311165">
      <w:pPr>
        <w:autoSpaceDE w:val="0"/>
        <w:autoSpaceDN w:val="0"/>
        <w:adjustRightInd w:val="0"/>
        <w:jc w:val="both"/>
        <w:rPr>
          <w:rFonts w:ascii="Arial Nova" w:hAnsi="Arial Nova" w:cs="Arial"/>
        </w:rPr>
      </w:pPr>
    </w:p>
    <w:p w14:paraId="369CAB67" w14:textId="77777777" w:rsidR="00C865B7" w:rsidRPr="00D94701" w:rsidRDefault="00C865B7" w:rsidP="00C865B7">
      <w:pPr>
        <w:rPr>
          <w:rFonts w:ascii="Arial Nova" w:hAnsi="Arial Nova" w:cs="Arial"/>
          <w:bCs/>
          <w:color w:val="000000"/>
        </w:rPr>
      </w:pPr>
      <w:r w:rsidRPr="00D94701">
        <w:rPr>
          <w:rFonts w:ascii="Arial Nova" w:hAnsi="Arial Nova" w:cs="Arial"/>
          <w:bCs/>
          <w:color w:val="000000"/>
        </w:rPr>
        <w:t xml:space="preserve">All information shared in relation to this meeting in written and verbal form is confidential and may refer to others e.g. third parties.   The information will be given to you on the understanding that it will remain confidential and will not be shared with anyone else in any form, including any form of copying or being placed on networking sites </w:t>
      </w:r>
      <w:r w:rsidR="005371FF" w:rsidRPr="00D94701">
        <w:rPr>
          <w:rFonts w:ascii="Arial Nova" w:hAnsi="Arial Nova" w:cs="Arial"/>
          <w:bCs/>
          <w:color w:val="000000"/>
        </w:rPr>
        <w:t xml:space="preserve">such as Facebook and Twitter.  </w:t>
      </w:r>
      <w:r w:rsidRPr="00D94701">
        <w:rPr>
          <w:rFonts w:ascii="Arial Nova" w:hAnsi="Arial Nova" w:cs="Arial"/>
          <w:bCs/>
          <w:color w:val="000000"/>
        </w:rPr>
        <w:t>Any breach of this confidentiality may result in legal proceedings being taken by the Council.</w:t>
      </w:r>
    </w:p>
    <w:p w14:paraId="336870CD" w14:textId="77777777" w:rsidR="009F2A79" w:rsidRPr="00D94701" w:rsidRDefault="009F2A79" w:rsidP="00C865B7">
      <w:pPr>
        <w:rPr>
          <w:rFonts w:ascii="Arial Nova" w:hAnsi="Arial Nova" w:cs="Arial"/>
          <w:bCs/>
          <w:color w:val="000000"/>
        </w:rPr>
      </w:pPr>
    </w:p>
    <w:p w14:paraId="48BC2EE8" w14:textId="0CDC7E89" w:rsidR="009F2A79" w:rsidRPr="00D94701" w:rsidRDefault="009F2A79" w:rsidP="00F4293E">
      <w:pPr>
        <w:rPr>
          <w:rFonts w:ascii="Arial Nova" w:hAnsi="Arial Nova" w:cs="Arial"/>
        </w:rPr>
      </w:pPr>
      <w:r w:rsidRPr="00D94701">
        <w:rPr>
          <w:rFonts w:ascii="Arial Nova" w:hAnsi="Arial Nova" w:cs="Arial"/>
        </w:rPr>
        <w:t xml:space="preserve">Following this meeting we would like to gather your views on your experience of dealing with the IRO Service.  We would be grateful if you could complete a short survey to provide us feedback.  The survey can be accessed at: </w:t>
      </w:r>
      <w:hyperlink r:id="rId8" w:history="1">
        <w:r w:rsidR="00F4293E" w:rsidRPr="00D94701">
          <w:rPr>
            <w:rStyle w:val="Hyperlink"/>
            <w:rFonts w:ascii="Arial Nova" w:hAnsi="Arial Nova" w:cs="Arial"/>
            <w:sz w:val="18"/>
            <w:szCs w:val="18"/>
            <w:shd w:val="clear" w:color="auto" w:fill="F5F5F5"/>
          </w:rPr>
          <w:t>https://www.snapsurveys.com/wh/s.asp?k=158091714951</w:t>
        </w:r>
      </w:hyperlink>
      <w:r w:rsidRPr="00D94701">
        <w:rPr>
          <w:rFonts w:ascii="Arial Nova" w:hAnsi="Arial Nova" w:cs="Arial"/>
        </w:rPr>
        <w:t xml:space="preserve">. This survey is </w:t>
      </w:r>
      <w:r w:rsidR="001D323B" w:rsidRPr="00D94701">
        <w:rPr>
          <w:rFonts w:ascii="Arial Nova" w:hAnsi="Arial Nova" w:cs="Arial"/>
        </w:rPr>
        <w:t>anonymous,</w:t>
      </w:r>
      <w:r w:rsidRPr="00D94701">
        <w:rPr>
          <w:rFonts w:ascii="Arial Nova" w:hAnsi="Arial Nova" w:cs="Arial"/>
        </w:rPr>
        <w:t xml:space="preserve"> and the information will be used to inform and improve the service we provide.  </w:t>
      </w:r>
    </w:p>
    <w:p w14:paraId="7156E126" w14:textId="2D08657E" w:rsidR="00A415FA" w:rsidRPr="00D94701" w:rsidRDefault="00A415FA" w:rsidP="00F4293E">
      <w:pPr>
        <w:rPr>
          <w:rFonts w:ascii="Arial Nova" w:hAnsi="Arial Nova" w:cs="Arial"/>
        </w:rPr>
      </w:pPr>
    </w:p>
    <w:p w14:paraId="670C8C01" w14:textId="3F44ACBF" w:rsidR="00E32F0A" w:rsidRPr="00D94701" w:rsidRDefault="00BD0A40" w:rsidP="00311165">
      <w:pPr>
        <w:autoSpaceDE w:val="0"/>
        <w:autoSpaceDN w:val="0"/>
        <w:adjustRightInd w:val="0"/>
        <w:jc w:val="both"/>
        <w:rPr>
          <w:rFonts w:ascii="Arial Nova" w:hAnsi="Arial Nova" w:cs="Arial"/>
        </w:rPr>
      </w:pPr>
      <w:r w:rsidRPr="00D94701">
        <w:rPr>
          <w:rFonts w:ascii="Arial Nova" w:hAnsi="Arial Nova"/>
          <w:noProof/>
          <w:lang w:eastAsia="en-GB"/>
        </w:rPr>
        <w:lastRenderedPageBreak/>
        <w:drawing>
          <wp:anchor distT="0" distB="0" distL="114300" distR="114300" simplePos="0" relativeHeight="251657728" behindDoc="1" locked="0" layoutInCell="1" allowOverlap="1" wp14:anchorId="7E40E991" wp14:editId="1B4D4AC0">
            <wp:simplePos x="0" y="0"/>
            <wp:positionH relativeFrom="margin">
              <wp:posOffset>4695825</wp:posOffset>
            </wp:positionH>
            <wp:positionV relativeFrom="paragraph">
              <wp:posOffset>51435</wp:posOffset>
            </wp:positionV>
            <wp:extent cx="1120775" cy="786765"/>
            <wp:effectExtent l="0" t="0" r="3175" b="0"/>
            <wp:wrapThrough wrapText="bothSides">
              <wp:wrapPolygon edited="0">
                <wp:start x="0" y="0"/>
                <wp:lineTo x="0" y="20920"/>
                <wp:lineTo x="21294" y="20920"/>
                <wp:lineTo x="21294" y="0"/>
                <wp:lineTo x="0" y="0"/>
              </wp:wrapPolygon>
            </wp:wrapThrough>
            <wp:docPr id="1" name="Picture 1" descr="C:\Users\sarah.sowden\AppData\Local\Microsoft\Windows\INetCache\Content.Word\iic logo 2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sowden\AppData\Local\Microsoft\Windows\INetCache\Content.Word\iic logo 2015.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7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F0A" w:rsidRPr="00D94701">
        <w:rPr>
          <w:rFonts w:ascii="Arial Nova" w:hAnsi="Arial Nova" w:cs="Arial"/>
        </w:rPr>
        <w:t>Yours sincerely,</w:t>
      </w:r>
    </w:p>
    <w:p w14:paraId="5961D44C" w14:textId="0593D26D" w:rsidR="00724510" w:rsidRDefault="00724510" w:rsidP="00311165">
      <w:pPr>
        <w:autoSpaceDE w:val="0"/>
        <w:autoSpaceDN w:val="0"/>
        <w:adjustRightInd w:val="0"/>
        <w:jc w:val="both"/>
        <w:rPr>
          <w:rFonts w:ascii="Arial Nova" w:hAnsi="Arial Nova" w:cs="Arial"/>
          <w:b/>
          <w:bCs/>
        </w:rPr>
      </w:pPr>
    </w:p>
    <w:p w14:paraId="304AC10E" w14:textId="01EF0C7D" w:rsidR="00724510" w:rsidRPr="00D94701" w:rsidRDefault="00E32F0A" w:rsidP="00311165">
      <w:pPr>
        <w:autoSpaceDE w:val="0"/>
        <w:autoSpaceDN w:val="0"/>
        <w:adjustRightInd w:val="0"/>
        <w:jc w:val="both"/>
        <w:rPr>
          <w:rFonts w:ascii="Arial Nova" w:hAnsi="Arial Nova" w:cs="Arial"/>
          <w:b/>
          <w:bCs/>
        </w:rPr>
      </w:pPr>
      <w:r w:rsidRPr="00D94701">
        <w:rPr>
          <w:rFonts w:ascii="Arial Nova" w:hAnsi="Arial Nova" w:cs="Arial"/>
          <w:b/>
          <w:bCs/>
        </w:rPr>
        <w:t>Independent Reviewing Officer</w:t>
      </w:r>
    </w:p>
    <w:p w14:paraId="4ABECC29" w14:textId="3B094725" w:rsidR="001D323B" w:rsidRPr="00D94701" w:rsidRDefault="001D323B" w:rsidP="00311165">
      <w:pPr>
        <w:autoSpaceDE w:val="0"/>
        <w:autoSpaceDN w:val="0"/>
        <w:adjustRightInd w:val="0"/>
        <w:jc w:val="both"/>
        <w:rPr>
          <w:rFonts w:ascii="Arial Nova" w:hAnsi="Arial Nova" w:cs="Arial"/>
          <w:b/>
          <w:bCs/>
        </w:rPr>
      </w:pPr>
      <w:r w:rsidRPr="00D94701">
        <w:rPr>
          <w:rFonts w:ascii="Arial Nova" w:hAnsi="Arial Nova" w:cs="Arial"/>
          <w:b/>
          <w:bCs/>
        </w:rPr>
        <w:t>Enc</w:t>
      </w:r>
    </w:p>
    <w:p w14:paraId="7040BA88" w14:textId="656F1BFE" w:rsidR="00770563" w:rsidRPr="00806E4C" w:rsidRDefault="00770563" w:rsidP="00E32F0A">
      <w:pPr>
        <w:autoSpaceDE w:val="0"/>
        <w:autoSpaceDN w:val="0"/>
        <w:adjustRightInd w:val="0"/>
      </w:pPr>
    </w:p>
    <w:sectPr w:rsidR="00770563" w:rsidRPr="00806E4C" w:rsidSect="0050388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14" w:right="1416" w:bottom="2268" w:left="1418" w:header="720"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7CC92" w14:textId="77777777" w:rsidR="00BD0ACD" w:rsidRDefault="00BD0ACD">
      <w:r>
        <w:separator/>
      </w:r>
    </w:p>
  </w:endnote>
  <w:endnote w:type="continuationSeparator" w:id="0">
    <w:p w14:paraId="6B8D72DC" w14:textId="77777777" w:rsidR="00BD0ACD" w:rsidRDefault="00BD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A1E12" w14:textId="77777777" w:rsidR="001A4088" w:rsidRDefault="001A4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885" w:type="dxa"/>
      <w:tblLayout w:type="fixed"/>
      <w:tblLook w:val="0000" w:firstRow="0" w:lastRow="0" w:firstColumn="0" w:lastColumn="0" w:noHBand="0" w:noVBand="0"/>
    </w:tblPr>
    <w:tblGrid>
      <w:gridCol w:w="10349"/>
    </w:tblGrid>
    <w:tr w:rsidR="001A4088" w:rsidRPr="006F36D9" w14:paraId="10C344E0" w14:textId="77777777" w:rsidTr="001C3354">
      <w:tc>
        <w:tcPr>
          <w:tcW w:w="10349" w:type="dxa"/>
          <w:tcBorders>
            <w:top w:val="single" w:sz="4" w:space="0" w:color="auto"/>
          </w:tcBorders>
        </w:tcPr>
        <w:p w14:paraId="5E1618D3" w14:textId="77777777" w:rsidR="001A4088" w:rsidRPr="00B569F8" w:rsidRDefault="001A4088" w:rsidP="001A4088">
          <w:pPr>
            <w:pStyle w:val="address"/>
            <w:rPr>
              <w:rFonts w:ascii="Trebuchet MS" w:hAnsi="Trebuchet MS"/>
              <w:b/>
              <w:color w:val="000080"/>
              <w:szCs w:val="24"/>
            </w:rPr>
          </w:pPr>
          <w:r w:rsidRPr="00B569F8">
            <w:rPr>
              <w:rFonts w:ascii="Trebuchet MS" w:hAnsi="Trebuchet MS"/>
              <w:b/>
              <w:color w:val="000080"/>
              <w:szCs w:val="24"/>
            </w:rPr>
            <w:t xml:space="preserve">Durham County Council Children and </w:t>
          </w:r>
          <w:r>
            <w:rPr>
              <w:rFonts w:ascii="Trebuchet MS" w:hAnsi="Trebuchet MS"/>
              <w:b/>
              <w:color w:val="000080"/>
              <w:szCs w:val="24"/>
            </w:rPr>
            <w:t>Young People’s</w:t>
          </w:r>
          <w:r w:rsidRPr="00B569F8">
            <w:rPr>
              <w:rFonts w:ascii="Trebuchet MS" w:hAnsi="Trebuchet MS"/>
              <w:b/>
              <w:color w:val="000080"/>
              <w:szCs w:val="24"/>
            </w:rPr>
            <w:t xml:space="preserve"> Services</w:t>
          </w:r>
        </w:p>
      </w:tc>
    </w:tr>
    <w:tr w:rsidR="001A4088" w:rsidRPr="006F36D9" w14:paraId="68B52810" w14:textId="77777777" w:rsidTr="001C3354">
      <w:tc>
        <w:tcPr>
          <w:tcW w:w="10349" w:type="dxa"/>
        </w:tcPr>
        <w:p w14:paraId="2E360045" w14:textId="77777777" w:rsidR="001A4088" w:rsidRPr="008759A7" w:rsidRDefault="001A4088" w:rsidP="001A4088">
          <w:pPr>
            <w:pStyle w:val="address"/>
            <w:rPr>
              <w:rFonts w:ascii="Trebuchet MS" w:hAnsi="Trebuchet MS"/>
              <w:color w:val="000080"/>
              <w:szCs w:val="24"/>
            </w:rPr>
          </w:pPr>
          <w:r>
            <w:rPr>
              <w:color w:val="1F497D"/>
            </w:rPr>
            <w:t>Quality &amp; Review Team, Coulson Centre, Coulson Street, Spennymoor, DL16 7RS</w:t>
          </w:r>
        </w:p>
      </w:tc>
    </w:tr>
  </w:tbl>
  <w:p w14:paraId="08CED538" w14:textId="77777777" w:rsidR="001A4088" w:rsidRDefault="001A4088" w:rsidP="001A4088"/>
  <w:tbl>
    <w:tblPr>
      <w:tblW w:w="10349" w:type="dxa"/>
      <w:tblInd w:w="-885" w:type="dxa"/>
      <w:tblLayout w:type="fixed"/>
      <w:tblLook w:val="0000" w:firstRow="0" w:lastRow="0" w:firstColumn="0" w:lastColumn="0" w:noHBand="0" w:noVBand="0"/>
    </w:tblPr>
    <w:tblGrid>
      <w:gridCol w:w="5671"/>
      <w:gridCol w:w="1464"/>
      <w:gridCol w:w="1607"/>
      <w:gridCol w:w="1607"/>
    </w:tblGrid>
    <w:tr w:rsidR="001A4088" w:rsidRPr="006F36D9" w14:paraId="3F2AFC24" w14:textId="77777777" w:rsidTr="001C3354">
      <w:trPr>
        <w:trHeight w:hRule="exact" w:val="902"/>
      </w:trPr>
      <w:tc>
        <w:tcPr>
          <w:tcW w:w="5671" w:type="dxa"/>
        </w:tcPr>
        <w:p w14:paraId="01D66BF0" w14:textId="77777777" w:rsidR="001A4088" w:rsidRPr="001A4136" w:rsidRDefault="001A4088" w:rsidP="001A4088">
          <w:pPr>
            <w:pStyle w:val="address"/>
            <w:rPr>
              <w:rFonts w:ascii="Trebuchet MS" w:hAnsi="Trebuchet MS"/>
              <w:szCs w:val="24"/>
            </w:rPr>
          </w:pPr>
          <w:r w:rsidRPr="001A4136">
            <w:rPr>
              <w:rFonts w:ascii="Trebuchet MS" w:hAnsi="Trebuchet MS"/>
              <w:szCs w:val="24"/>
            </w:rPr>
            <w:t>Website: www.durham.gov.uk</w:t>
          </w:r>
        </w:p>
        <w:p w14:paraId="19F77835" w14:textId="77777777" w:rsidR="001A4088" w:rsidRPr="001A4136" w:rsidRDefault="001A4088" w:rsidP="001A4088">
          <w:pPr>
            <w:pStyle w:val="address"/>
            <w:tabs>
              <w:tab w:val="left" w:pos="3537"/>
              <w:tab w:val="right" w:pos="5455"/>
            </w:tabs>
            <w:rPr>
              <w:rFonts w:ascii="Trebuchet MS" w:hAnsi="Trebuchet MS"/>
              <w:szCs w:val="24"/>
            </w:rPr>
          </w:pPr>
          <w:r>
            <w:rPr>
              <w:rFonts w:ascii="Trebuchet MS" w:hAnsi="Trebuchet MS"/>
              <w:szCs w:val="24"/>
            </w:rPr>
            <w:t>John Pearce, Corporate Director for Children and Young People’s Services</w:t>
          </w:r>
          <w:r>
            <w:rPr>
              <w:rFonts w:ascii="Trebuchet MS" w:hAnsi="Trebuchet MS"/>
              <w:szCs w:val="24"/>
            </w:rPr>
            <w:tab/>
          </w:r>
          <w:r>
            <w:rPr>
              <w:rFonts w:ascii="Trebuchet MS" w:hAnsi="Trebuchet MS"/>
              <w:szCs w:val="24"/>
            </w:rPr>
            <w:tab/>
          </w:r>
        </w:p>
      </w:tc>
      <w:tc>
        <w:tcPr>
          <w:tcW w:w="1464" w:type="dxa"/>
          <w:vAlign w:val="center"/>
        </w:tcPr>
        <w:p w14:paraId="45CB4E91" w14:textId="77777777" w:rsidR="001A4088" w:rsidRDefault="001A4088" w:rsidP="001A4088">
          <w:pPr>
            <w:pStyle w:val="address"/>
            <w:jc w:val="center"/>
            <w:rPr>
              <w:rFonts w:ascii="Trebuchet MS" w:hAnsi="Trebuchet MS"/>
              <w:sz w:val="18"/>
              <w:szCs w:val="18"/>
            </w:rPr>
          </w:pPr>
        </w:p>
      </w:tc>
      <w:tc>
        <w:tcPr>
          <w:tcW w:w="1607" w:type="dxa"/>
          <w:vAlign w:val="center"/>
        </w:tcPr>
        <w:p w14:paraId="2391DBD5" w14:textId="77777777" w:rsidR="001A4088" w:rsidRDefault="001A4088" w:rsidP="001A4088">
          <w:pPr>
            <w:pStyle w:val="address"/>
            <w:jc w:val="center"/>
            <w:rPr>
              <w:rFonts w:ascii="Trebuchet MS" w:hAnsi="Trebuchet MS"/>
              <w:sz w:val="18"/>
              <w:szCs w:val="18"/>
            </w:rPr>
          </w:pPr>
        </w:p>
        <w:p w14:paraId="2DAB34F9" w14:textId="77777777" w:rsidR="001A4088" w:rsidRPr="00BC6516" w:rsidRDefault="001A4088" w:rsidP="001A4088"/>
        <w:p w14:paraId="1C1C0FF2" w14:textId="77777777" w:rsidR="001A4088" w:rsidRPr="00BC6516" w:rsidRDefault="001A4088" w:rsidP="001A4088"/>
      </w:tc>
      <w:tc>
        <w:tcPr>
          <w:tcW w:w="1607" w:type="dxa"/>
          <w:vAlign w:val="center"/>
        </w:tcPr>
        <w:p w14:paraId="7B9C886F" w14:textId="77777777" w:rsidR="001A4088" w:rsidRDefault="001A4088" w:rsidP="001A4088">
          <w:pPr>
            <w:pStyle w:val="address"/>
            <w:jc w:val="center"/>
            <w:rPr>
              <w:rFonts w:ascii="Trebuchet MS" w:hAnsi="Trebuchet MS"/>
              <w:sz w:val="18"/>
              <w:szCs w:val="18"/>
            </w:rPr>
          </w:pPr>
        </w:p>
      </w:tc>
    </w:tr>
  </w:tbl>
  <w:p w14:paraId="6F17C79E" w14:textId="77777777" w:rsidR="004005AB" w:rsidRDefault="00BC6516" w:rsidP="00BC6516">
    <w:pPr>
      <w:pStyle w:val="Footer"/>
      <w:tabs>
        <w:tab w:val="clear" w:pos="4153"/>
        <w:tab w:val="clear" w:pos="8306"/>
        <w:tab w:val="left" w:pos="329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885" w:type="dxa"/>
      <w:tblLayout w:type="fixed"/>
      <w:tblLook w:val="0000" w:firstRow="0" w:lastRow="0" w:firstColumn="0" w:lastColumn="0" w:noHBand="0" w:noVBand="0"/>
    </w:tblPr>
    <w:tblGrid>
      <w:gridCol w:w="10349"/>
    </w:tblGrid>
    <w:tr w:rsidR="0050388C" w:rsidRPr="006F36D9" w14:paraId="496CEEFA" w14:textId="77777777" w:rsidTr="0031548C">
      <w:tc>
        <w:tcPr>
          <w:tcW w:w="10349" w:type="dxa"/>
          <w:tcBorders>
            <w:top w:val="single" w:sz="4" w:space="0" w:color="auto"/>
          </w:tcBorders>
        </w:tcPr>
        <w:p w14:paraId="793034F7" w14:textId="77777777" w:rsidR="0050388C" w:rsidRPr="00B569F8" w:rsidRDefault="0050388C" w:rsidP="00425EBD">
          <w:pPr>
            <w:pStyle w:val="address"/>
            <w:rPr>
              <w:rFonts w:ascii="Trebuchet MS" w:hAnsi="Trebuchet MS"/>
              <w:b/>
              <w:color w:val="000080"/>
              <w:szCs w:val="24"/>
            </w:rPr>
          </w:pPr>
          <w:r w:rsidRPr="00B569F8">
            <w:rPr>
              <w:rFonts w:ascii="Trebuchet MS" w:hAnsi="Trebuchet MS"/>
              <w:b/>
              <w:color w:val="000080"/>
              <w:szCs w:val="24"/>
            </w:rPr>
            <w:t xml:space="preserve">Durham County Council Children and </w:t>
          </w:r>
          <w:r w:rsidR="00425EBD">
            <w:rPr>
              <w:rFonts w:ascii="Trebuchet MS" w:hAnsi="Trebuchet MS"/>
              <w:b/>
              <w:color w:val="000080"/>
              <w:szCs w:val="24"/>
            </w:rPr>
            <w:t>Young People’s</w:t>
          </w:r>
          <w:r w:rsidRPr="00B569F8">
            <w:rPr>
              <w:rFonts w:ascii="Trebuchet MS" w:hAnsi="Trebuchet MS"/>
              <w:b/>
              <w:color w:val="000080"/>
              <w:szCs w:val="24"/>
            </w:rPr>
            <w:t xml:space="preserve"> Services</w:t>
          </w:r>
        </w:p>
      </w:tc>
    </w:tr>
    <w:tr w:rsidR="0050388C" w:rsidRPr="006F36D9" w14:paraId="17C0DC1F" w14:textId="77777777" w:rsidTr="0031548C">
      <w:tc>
        <w:tcPr>
          <w:tcW w:w="10349" w:type="dxa"/>
        </w:tcPr>
        <w:p w14:paraId="7318C169" w14:textId="77777777" w:rsidR="0050388C" w:rsidRPr="008759A7" w:rsidRDefault="00281A5F" w:rsidP="0031548C">
          <w:pPr>
            <w:pStyle w:val="address"/>
            <w:rPr>
              <w:rFonts w:ascii="Trebuchet MS" w:hAnsi="Trebuchet MS"/>
              <w:color w:val="000080"/>
              <w:szCs w:val="24"/>
            </w:rPr>
          </w:pPr>
          <w:r>
            <w:rPr>
              <w:color w:val="1F497D"/>
            </w:rPr>
            <w:t>Quality &amp; Review Team, Coulson Centre, Coulson Street, Spennymoor, DL16 7RS</w:t>
          </w:r>
        </w:p>
      </w:tc>
    </w:tr>
  </w:tbl>
  <w:p w14:paraId="5CC95838" w14:textId="77777777" w:rsidR="0050388C" w:rsidRDefault="0050388C" w:rsidP="0050388C"/>
  <w:tbl>
    <w:tblPr>
      <w:tblW w:w="10349" w:type="dxa"/>
      <w:tblInd w:w="-885" w:type="dxa"/>
      <w:tblLayout w:type="fixed"/>
      <w:tblLook w:val="0000" w:firstRow="0" w:lastRow="0" w:firstColumn="0" w:lastColumn="0" w:noHBand="0" w:noVBand="0"/>
    </w:tblPr>
    <w:tblGrid>
      <w:gridCol w:w="5671"/>
      <w:gridCol w:w="1464"/>
      <w:gridCol w:w="1607"/>
      <w:gridCol w:w="1607"/>
    </w:tblGrid>
    <w:tr w:rsidR="0050388C" w:rsidRPr="006F36D9" w14:paraId="21ACDABA" w14:textId="77777777" w:rsidTr="0031548C">
      <w:trPr>
        <w:trHeight w:hRule="exact" w:val="902"/>
      </w:trPr>
      <w:tc>
        <w:tcPr>
          <w:tcW w:w="5671" w:type="dxa"/>
        </w:tcPr>
        <w:p w14:paraId="334A36B5" w14:textId="77777777" w:rsidR="0050388C" w:rsidRPr="001A4136" w:rsidRDefault="0050388C" w:rsidP="0031548C">
          <w:pPr>
            <w:pStyle w:val="address"/>
            <w:rPr>
              <w:rFonts w:ascii="Trebuchet MS" w:hAnsi="Trebuchet MS"/>
              <w:szCs w:val="24"/>
            </w:rPr>
          </w:pPr>
          <w:r w:rsidRPr="001A4136">
            <w:rPr>
              <w:rFonts w:ascii="Trebuchet MS" w:hAnsi="Trebuchet MS"/>
              <w:szCs w:val="24"/>
            </w:rPr>
            <w:t>Website: www.durham.gov.uk</w:t>
          </w:r>
        </w:p>
        <w:p w14:paraId="412199D7" w14:textId="77777777" w:rsidR="0050388C" w:rsidRPr="001A4136" w:rsidRDefault="00E93053" w:rsidP="00585159">
          <w:pPr>
            <w:pStyle w:val="address"/>
            <w:tabs>
              <w:tab w:val="left" w:pos="3537"/>
              <w:tab w:val="right" w:pos="5455"/>
            </w:tabs>
            <w:rPr>
              <w:rFonts w:ascii="Trebuchet MS" w:hAnsi="Trebuchet MS"/>
              <w:szCs w:val="24"/>
            </w:rPr>
          </w:pPr>
          <w:r>
            <w:rPr>
              <w:rFonts w:ascii="Trebuchet MS" w:hAnsi="Trebuchet MS"/>
              <w:szCs w:val="24"/>
            </w:rPr>
            <w:t>John Pearce</w:t>
          </w:r>
          <w:r w:rsidR="00425EBD">
            <w:rPr>
              <w:rFonts w:ascii="Trebuchet MS" w:hAnsi="Trebuchet MS"/>
              <w:szCs w:val="24"/>
            </w:rPr>
            <w:t>, Corporate Director for Children and Young People’s Services</w:t>
          </w:r>
          <w:r w:rsidR="0050388C">
            <w:rPr>
              <w:rFonts w:ascii="Trebuchet MS" w:hAnsi="Trebuchet MS"/>
              <w:szCs w:val="24"/>
            </w:rPr>
            <w:tab/>
          </w:r>
          <w:r w:rsidR="0050388C">
            <w:rPr>
              <w:rFonts w:ascii="Trebuchet MS" w:hAnsi="Trebuchet MS"/>
              <w:szCs w:val="24"/>
            </w:rPr>
            <w:tab/>
          </w:r>
        </w:p>
      </w:tc>
      <w:tc>
        <w:tcPr>
          <w:tcW w:w="1464" w:type="dxa"/>
          <w:vAlign w:val="center"/>
        </w:tcPr>
        <w:p w14:paraId="4117B003" w14:textId="77777777" w:rsidR="0050388C" w:rsidRDefault="0050388C" w:rsidP="0031548C">
          <w:pPr>
            <w:pStyle w:val="address"/>
            <w:jc w:val="center"/>
            <w:rPr>
              <w:rFonts w:ascii="Trebuchet MS" w:hAnsi="Trebuchet MS"/>
              <w:sz w:val="18"/>
              <w:szCs w:val="18"/>
            </w:rPr>
          </w:pPr>
        </w:p>
      </w:tc>
      <w:tc>
        <w:tcPr>
          <w:tcW w:w="1607" w:type="dxa"/>
          <w:vAlign w:val="center"/>
        </w:tcPr>
        <w:p w14:paraId="44C833F0" w14:textId="77777777" w:rsidR="0050388C" w:rsidRDefault="0050388C" w:rsidP="0031548C">
          <w:pPr>
            <w:pStyle w:val="address"/>
            <w:jc w:val="center"/>
            <w:rPr>
              <w:rFonts w:ascii="Trebuchet MS" w:hAnsi="Trebuchet MS"/>
              <w:sz w:val="18"/>
              <w:szCs w:val="18"/>
            </w:rPr>
          </w:pPr>
        </w:p>
        <w:p w14:paraId="4F7D57A7" w14:textId="77777777" w:rsidR="0050388C" w:rsidRPr="00BC6516" w:rsidRDefault="0050388C" w:rsidP="0031548C"/>
        <w:p w14:paraId="169876DD" w14:textId="77777777" w:rsidR="0050388C" w:rsidRPr="00BC6516" w:rsidRDefault="0050388C" w:rsidP="0031548C"/>
      </w:tc>
      <w:tc>
        <w:tcPr>
          <w:tcW w:w="1607" w:type="dxa"/>
          <w:vAlign w:val="center"/>
        </w:tcPr>
        <w:p w14:paraId="7214C3EA" w14:textId="77777777" w:rsidR="0050388C" w:rsidRDefault="0050388C" w:rsidP="0031548C">
          <w:pPr>
            <w:pStyle w:val="address"/>
            <w:jc w:val="center"/>
            <w:rPr>
              <w:rFonts w:ascii="Trebuchet MS" w:hAnsi="Trebuchet MS"/>
              <w:sz w:val="18"/>
              <w:szCs w:val="18"/>
            </w:rPr>
          </w:pPr>
        </w:p>
      </w:tc>
    </w:tr>
  </w:tbl>
  <w:p w14:paraId="7F4FC8A4" w14:textId="77777777" w:rsidR="0050388C" w:rsidRDefault="0050388C" w:rsidP="0050388C">
    <w:pPr>
      <w:pStyle w:val="Footer"/>
      <w:tabs>
        <w:tab w:val="clear" w:pos="4153"/>
        <w:tab w:val="clear" w:pos="8306"/>
        <w:tab w:val="left" w:pos="32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F2C3D" w14:textId="77777777" w:rsidR="00BD0ACD" w:rsidRDefault="00BD0ACD">
      <w:r>
        <w:separator/>
      </w:r>
    </w:p>
  </w:footnote>
  <w:footnote w:type="continuationSeparator" w:id="0">
    <w:p w14:paraId="46D22E89" w14:textId="77777777" w:rsidR="00BD0ACD" w:rsidRDefault="00BD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F1F1" w14:textId="77777777" w:rsidR="001A4088" w:rsidRDefault="001A4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B8A2" w14:textId="77777777" w:rsidR="001A4088" w:rsidRDefault="001A4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2B59" w14:textId="77777777" w:rsidR="0050388C" w:rsidRDefault="00876D61">
    <w:pPr>
      <w:pStyle w:val="Header"/>
    </w:pPr>
    <w:r>
      <w:rPr>
        <w:noProof/>
        <w:lang w:eastAsia="en-GB"/>
      </w:rPr>
      <w:drawing>
        <wp:anchor distT="0" distB="0" distL="114300" distR="114300" simplePos="0" relativeHeight="251668480" behindDoc="1" locked="0" layoutInCell="1" allowOverlap="1" wp14:anchorId="3BE63E4F" wp14:editId="0AF136FE">
          <wp:simplePos x="0" y="0"/>
          <wp:positionH relativeFrom="column">
            <wp:posOffset>3726180</wp:posOffset>
          </wp:positionH>
          <wp:positionV relativeFrom="paragraph">
            <wp:posOffset>-111125</wp:posOffset>
          </wp:positionV>
          <wp:extent cx="2311400" cy="990600"/>
          <wp:effectExtent l="0" t="0" r="0" b="0"/>
          <wp:wrapNone/>
          <wp:docPr id="24" name="Picture 24" descr="http://notesi01.durham.gov.uk/durhamcc/doclibrary.nsf/b622e215297d38b080256beb0049e1a6/1fd59c6a43aa835280256f480051b9f9/$FILE/DCC%20Logo%2009%20Std%20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tesi01.durham.gov.uk/durhamcc/doclibrary.nsf/b622e215297d38b080256beb0049e1a6/1fd59c6a43aa835280256f480051b9f9/$FILE/DCC%20Logo%2009%20Std%20B&amp;W.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14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61"/>
    <w:rsid w:val="00003276"/>
    <w:rsid w:val="00015EBB"/>
    <w:rsid w:val="00022FC1"/>
    <w:rsid w:val="00024AB9"/>
    <w:rsid w:val="00025240"/>
    <w:rsid w:val="00034AEB"/>
    <w:rsid w:val="00036603"/>
    <w:rsid w:val="000569EC"/>
    <w:rsid w:val="00057C7A"/>
    <w:rsid w:val="00067C66"/>
    <w:rsid w:val="00071215"/>
    <w:rsid w:val="00092661"/>
    <w:rsid w:val="00093EA1"/>
    <w:rsid w:val="000A17CD"/>
    <w:rsid w:val="000A1E09"/>
    <w:rsid w:val="000A6F4B"/>
    <w:rsid w:val="000B4F42"/>
    <w:rsid w:val="000C17A0"/>
    <w:rsid w:val="000C2089"/>
    <w:rsid w:val="000C5F43"/>
    <w:rsid w:val="000C7A3E"/>
    <w:rsid w:val="000C7FE4"/>
    <w:rsid w:val="000D39DE"/>
    <w:rsid w:val="000F20BD"/>
    <w:rsid w:val="000F25F8"/>
    <w:rsid w:val="000F4729"/>
    <w:rsid w:val="00104F66"/>
    <w:rsid w:val="0011467C"/>
    <w:rsid w:val="00120F0B"/>
    <w:rsid w:val="001261B1"/>
    <w:rsid w:val="001346DE"/>
    <w:rsid w:val="001440C2"/>
    <w:rsid w:val="00157CC0"/>
    <w:rsid w:val="00164A6F"/>
    <w:rsid w:val="001702B6"/>
    <w:rsid w:val="00170CE4"/>
    <w:rsid w:val="001714C9"/>
    <w:rsid w:val="00193452"/>
    <w:rsid w:val="001A13A1"/>
    <w:rsid w:val="001A327C"/>
    <w:rsid w:val="001A4088"/>
    <w:rsid w:val="001A4136"/>
    <w:rsid w:val="001A5F01"/>
    <w:rsid w:val="001B0B9C"/>
    <w:rsid w:val="001C25D5"/>
    <w:rsid w:val="001C3296"/>
    <w:rsid w:val="001D323B"/>
    <w:rsid w:val="001D5CC0"/>
    <w:rsid w:val="001D671E"/>
    <w:rsid w:val="001E062C"/>
    <w:rsid w:val="001E3088"/>
    <w:rsid w:val="001E34AE"/>
    <w:rsid w:val="001E5E68"/>
    <w:rsid w:val="001E7000"/>
    <w:rsid w:val="001F0A49"/>
    <w:rsid w:val="001F4D9B"/>
    <w:rsid w:val="002051D2"/>
    <w:rsid w:val="00206305"/>
    <w:rsid w:val="0021281E"/>
    <w:rsid w:val="00225B4D"/>
    <w:rsid w:val="00232823"/>
    <w:rsid w:val="00237B9E"/>
    <w:rsid w:val="00240D46"/>
    <w:rsid w:val="002422E4"/>
    <w:rsid w:val="002505FE"/>
    <w:rsid w:val="00253B92"/>
    <w:rsid w:val="00265C75"/>
    <w:rsid w:val="00281A5F"/>
    <w:rsid w:val="00286680"/>
    <w:rsid w:val="00296FF5"/>
    <w:rsid w:val="002A37CD"/>
    <w:rsid w:val="002A3D3E"/>
    <w:rsid w:val="002B4AD8"/>
    <w:rsid w:val="002B6EB7"/>
    <w:rsid w:val="002D6E6B"/>
    <w:rsid w:val="002D78F1"/>
    <w:rsid w:val="002E6EA1"/>
    <w:rsid w:val="00303FDC"/>
    <w:rsid w:val="00306E7B"/>
    <w:rsid w:val="00311165"/>
    <w:rsid w:val="0031411C"/>
    <w:rsid w:val="00315014"/>
    <w:rsid w:val="0031548C"/>
    <w:rsid w:val="00320C29"/>
    <w:rsid w:val="00321FDE"/>
    <w:rsid w:val="00343662"/>
    <w:rsid w:val="0034483F"/>
    <w:rsid w:val="0034484E"/>
    <w:rsid w:val="003538CC"/>
    <w:rsid w:val="00357AE2"/>
    <w:rsid w:val="00362820"/>
    <w:rsid w:val="00366B0D"/>
    <w:rsid w:val="003675A9"/>
    <w:rsid w:val="0036786A"/>
    <w:rsid w:val="00377412"/>
    <w:rsid w:val="00377DBA"/>
    <w:rsid w:val="00390B59"/>
    <w:rsid w:val="00391507"/>
    <w:rsid w:val="00393FD2"/>
    <w:rsid w:val="003A29C6"/>
    <w:rsid w:val="003A3D5C"/>
    <w:rsid w:val="003B0265"/>
    <w:rsid w:val="003B6A17"/>
    <w:rsid w:val="003B7AFA"/>
    <w:rsid w:val="003C290C"/>
    <w:rsid w:val="003D2002"/>
    <w:rsid w:val="004005AB"/>
    <w:rsid w:val="00405894"/>
    <w:rsid w:val="0040791C"/>
    <w:rsid w:val="00410724"/>
    <w:rsid w:val="0041449E"/>
    <w:rsid w:val="00414C63"/>
    <w:rsid w:val="00422379"/>
    <w:rsid w:val="00425EBD"/>
    <w:rsid w:val="004433A0"/>
    <w:rsid w:val="00446226"/>
    <w:rsid w:val="004603CC"/>
    <w:rsid w:val="004609C3"/>
    <w:rsid w:val="00462529"/>
    <w:rsid w:val="004635BC"/>
    <w:rsid w:val="004746DD"/>
    <w:rsid w:val="00482F6C"/>
    <w:rsid w:val="00483E29"/>
    <w:rsid w:val="0048590D"/>
    <w:rsid w:val="00486189"/>
    <w:rsid w:val="00494744"/>
    <w:rsid w:val="004A649B"/>
    <w:rsid w:val="004A7A8D"/>
    <w:rsid w:val="004B5E1C"/>
    <w:rsid w:val="004C4E81"/>
    <w:rsid w:val="004C55A5"/>
    <w:rsid w:val="004F260C"/>
    <w:rsid w:val="004F3962"/>
    <w:rsid w:val="004F5A05"/>
    <w:rsid w:val="005030ED"/>
    <w:rsid w:val="0050388C"/>
    <w:rsid w:val="00527AD7"/>
    <w:rsid w:val="00530319"/>
    <w:rsid w:val="005332FF"/>
    <w:rsid w:val="00533FC4"/>
    <w:rsid w:val="005371FF"/>
    <w:rsid w:val="005374E4"/>
    <w:rsid w:val="0054054F"/>
    <w:rsid w:val="0055499C"/>
    <w:rsid w:val="0055669B"/>
    <w:rsid w:val="0056495B"/>
    <w:rsid w:val="00565C22"/>
    <w:rsid w:val="00570EB5"/>
    <w:rsid w:val="0057270B"/>
    <w:rsid w:val="005727D5"/>
    <w:rsid w:val="0058453B"/>
    <w:rsid w:val="00585159"/>
    <w:rsid w:val="00590DE5"/>
    <w:rsid w:val="0059530D"/>
    <w:rsid w:val="00597396"/>
    <w:rsid w:val="00597EA6"/>
    <w:rsid w:val="005A28A7"/>
    <w:rsid w:val="005B3CBF"/>
    <w:rsid w:val="005C1468"/>
    <w:rsid w:val="005C5EED"/>
    <w:rsid w:val="005E63D2"/>
    <w:rsid w:val="005E6650"/>
    <w:rsid w:val="005F053C"/>
    <w:rsid w:val="005F446E"/>
    <w:rsid w:val="00601BA0"/>
    <w:rsid w:val="00617427"/>
    <w:rsid w:val="00624480"/>
    <w:rsid w:val="0063553E"/>
    <w:rsid w:val="00640EC8"/>
    <w:rsid w:val="00642EA8"/>
    <w:rsid w:val="0064593D"/>
    <w:rsid w:val="0066087C"/>
    <w:rsid w:val="00670AA6"/>
    <w:rsid w:val="00670C7A"/>
    <w:rsid w:val="00680EFB"/>
    <w:rsid w:val="006815CC"/>
    <w:rsid w:val="00683902"/>
    <w:rsid w:val="006929B7"/>
    <w:rsid w:val="00696BC5"/>
    <w:rsid w:val="006A031C"/>
    <w:rsid w:val="006A1000"/>
    <w:rsid w:val="006A2F25"/>
    <w:rsid w:val="006A3484"/>
    <w:rsid w:val="006A750B"/>
    <w:rsid w:val="006A7557"/>
    <w:rsid w:val="006B24DD"/>
    <w:rsid w:val="006D4018"/>
    <w:rsid w:val="006D479D"/>
    <w:rsid w:val="006D4C96"/>
    <w:rsid w:val="006D71F0"/>
    <w:rsid w:val="006D7369"/>
    <w:rsid w:val="006E2C83"/>
    <w:rsid w:val="006F36D9"/>
    <w:rsid w:val="00700797"/>
    <w:rsid w:val="0070566C"/>
    <w:rsid w:val="0070589D"/>
    <w:rsid w:val="00710E4A"/>
    <w:rsid w:val="007125B3"/>
    <w:rsid w:val="00712C3D"/>
    <w:rsid w:val="00721E33"/>
    <w:rsid w:val="00724510"/>
    <w:rsid w:val="00730BA8"/>
    <w:rsid w:val="00731F17"/>
    <w:rsid w:val="007443D6"/>
    <w:rsid w:val="00761B14"/>
    <w:rsid w:val="00763673"/>
    <w:rsid w:val="00767EDF"/>
    <w:rsid w:val="00770020"/>
    <w:rsid w:val="00770563"/>
    <w:rsid w:val="0079314D"/>
    <w:rsid w:val="00793EA7"/>
    <w:rsid w:val="0079731F"/>
    <w:rsid w:val="007A4583"/>
    <w:rsid w:val="007B003B"/>
    <w:rsid w:val="007B1BA2"/>
    <w:rsid w:val="007E08DB"/>
    <w:rsid w:val="00800655"/>
    <w:rsid w:val="00806E4C"/>
    <w:rsid w:val="00812444"/>
    <w:rsid w:val="00815ECC"/>
    <w:rsid w:val="00816C1A"/>
    <w:rsid w:val="0082401D"/>
    <w:rsid w:val="00827794"/>
    <w:rsid w:val="00827B8B"/>
    <w:rsid w:val="00836E1E"/>
    <w:rsid w:val="00840C32"/>
    <w:rsid w:val="00845DA8"/>
    <w:rsid w:val="00851788"/>
    <w:rsid w:val="008522B2"/>
    <w:rsid w:val="008558B5"/>
    <w:rsid w:val="00856FF2"/>
    <w:rsid w:val="00862C4F"/>
    <w:rsid w:val="008641B9"/>
    <w:rsid w:val="00873DFB"/>
    <w:rsid w:val="008759A7"/>
    <w:rsid w:val="00876D61"/>
    <w:rsid w:val="008800F1"/>
    <w:rsid w:val="00881FF1"/>
    <w:rsid w:val="00883421"/>
    <w:rsid w:val="00885520"/>
    <w:rsid w:val="00890547"/>
    <w:rsid w:val="00891AF9"/>
    <w:rsid w:val="008A11FE"/>
    <w:rsid w:val="008A4BF1"/>
    <w:rsid w:val="008A546E"/>
    <w:rsid w:val="008A5662"/>
    <w:rsid w:val="008C0910"/>
    <w:rsid w:val="008C6AAB"/>
    <w:rsid w:val="008F5504"/>
    <w:rsid w:val="00900074"/>
    <w:rsid w:val="00911634"/>
    <w:rsid w:val="00920201"/>
    <w:rsid w:val="00931097"/>
    <w:rsid w:val="00937278"/>
    <w:rsid w:val="00937D01"/>
    <w:rsid w:val="009401C6"/>
    <w:rsid w:val="009450E4"/>
    <w:rsid w:val="00950C8D"/>
    <w:rsid w:val="00954CEA"/>
    <w:rsid w:val="00962D4A"/>
    <w:rsid w:val="00981470"/>
    <w:rsid w:val="00991CAC"/>
    <w:rsid w:val="0099359F"/>
    <w:rsid w:val="0099509F"/>
    <w:rsid w:val="009954C1"/>
    <w:rsid w:val="009A2C1C"/>
    <w:rsid w:val="009B0D53"/>
    <w:rsid w:val="009B1B39"/>
    <w:rsid w:val="009B526B"/>
    <w:rsid w:val="009C5ABC"/>
    <w:rsid w:val="009F2126"/>
    <w:rsid w:val="009F2A79"/>
    <w:rsid w:val="009F36E7"/>
    <w:rsid w:val="009F6A10"/>
    <w:rsid w:val="00A06BF2"/>
    <w:rsid w:val="00A1460C"/>
    <w:rsid w:val="00A15886"/>
    <w:rsid w:val="00A15D09"/>
    <w:rsid w:val="00A203D8"/>
    <w:rsid w:val="00A20E18"/>
    <w:rsid w:val="00A2191A"/>
    <w:rsid w:val="00A2796A"/>
    <w:rsid w:val="00A30FD9"/>
    <w:rsid w:val="00A3715F"/>
    <w:rsid w:val="00A415FA"/>
    <w:rsid w:val="00A421BB"/>
    <w:rsid w:val="00A4526D"/>
    <w:rsid w:val="00A5326B"/>
    <w:rsid w:val="00A57BD6"/>
    <w:rsid w:val="00A65E03"/>
    <w:rsid w:val="00A739AE"/>
    <w:rsid w:val="00A80726"/>
    <w:rsid w:val="00A81144"/>
    <w:rsid w:val="00AA262B"/>
    <w:rsid w:val="00AB09B4"/>
    <w:rsid w:val="00AC0476"/>
    <w:rsid w:val="00AC1553"/>
    <w:rsid w:val="00AC7B11"/>
    <w:rsid w:val="00AD0AC4"/>
    <w:rsid w:val="00AD7D7F"/>
    <w:rsid w:val="00AE0157"/>
    <w:rsid w:val="00B038F7"/>
    <w:rsid w:val="00B10486"/>
    <w:rsid w:val="00B1217D"/>
    <w:rsid w:val="00B16384"/>
    <w:rsid w:val="00B2569B"/>
    <w:rsid w:val="00B32C06"/>
    <w:rsid w:val="00B33356"/>
    <w:rsid w:val="00B40601"/>
    <w:rsid w:val="00B44CA4"/>
    <w:rsid w:val="00B44DB3"/>
    <w:rsid w:val="00B569F8"/>
    <w:rsid w:val="00B572EA"/>
    <w:rsid w:val="00B61C57"/>
    <w:rsid w:val="00B6354D"/>
    <w:rsid w:val="00B8706E"/>
    <w:rsid w:val="00B91E6E"/>
    <w:rsid w:val="00B94903"/>
    <w:rsid w:val="00BA1939"/>
    <w:rsid w:val="00BA56C7"/>
    <w:rsid w:val="00BA6696"/>
    <w:rsid w:val="00BA73B1"/>
    <w:rsid w:val="00BC08B8"/>
    <w:rsid w:val="00BC6516"/>
    <w:rsid w:val="00BD0A40"/>
    <w:rsid w:val="00BD0ACD"/>
    <w:rsid w:val="00BD78B1"/>
    <w:rsid w:val="00BD7F49"/>
    <w:rsid w:val="00BE6454"/>
    <w:rsid w:val="00BF7424"/>
    <w:rsid w:val="00C02743"/>
    <w:rsid w:val="00C03243"/>
    <w:rsid w:val="00C1195F"/>
    <w:rsid w:val="00C23A27"/>
    <w:rsid w:val="00C24E49"/>
    <w:rsid w:val="00C27A1D"/>
    <w:rsid w:val="00C334DE"/>
    <w:rsid w:val="00C37463"/>
    <w:rsid w:val="00C37889"/>
    <w:rsid w:val="00C402E8"/>
    <w:rsid w:val="00C42353"/>
    <w:rsid w:val="00C5743D"/>
    <w:rsid w:val="00C67FBE"/>
    <w:rsid w:val="00C70227"/>
    <w:rsid w:val="00C70910"/>
    <w:rsid w:val="00C7787B"/>
    <w:rsid w:val="00C8306C"/>
    <w:rsid w:val="00C8364B"/>
    <w:rsid w:val="00C865B7"/>
    <w:rsid w:val="00CA72C6"/>
    <w:rsid w:val="00CA7B04"/>
    <w:rsid w:val="00CB69B9"/>
    <w:rsid w:val="00CC78DE"/>
    <w:rsid w:val="00CD4FB1"/>
    <w:rsid w:val="00CE0D19"/>
    <w:rsid w:val="00CE420E"/>
    <w:rsid w:val="00CE7460"/>
    <w:rsid w:val="00CF11CE"/>
    <w:rsid w:val="00CF6789"/>
    <w:rsid w:val="00D05C98"/>
    <w:rsid w:val="00D1486C"/>
    <w:rsid w:val="00D322D8"/>
    <w:rsid w:val="00D40220"/>
    <w:rsid w:val="00D423DB"/>
    <w:rsid w:val="00D45E00"/>
    <w:rsid w:val="00D52044"/>
    <w:rsid w:val="00D55C0C"/>
    <w:rsid w:val="00D573F4"/>
    <w:rsid w:val="00D579F4"/>
    <w:rsid w:val="00D61F2A"/>
    <w:rsid w:val="00D65E93"/>
    <w:rsid w:val="00D733E6"/>
    <w:rsid w:val="00D75A55"/>
    <w:rsid w:val="00D76FEC"/>
    <w:rsid w:val="00D804D9"/>
    <w:rsid w:val="00D8451F"/>
    <w:rsid w:val="00D851D6"/>
    <w:rsid w:val="00D868DF"/>
    <w:rsid w:val="00D943EE"/>
    <w:rsid w:val="00D94701"/>
    <w:rsid w:val="00D948B6"/>
    <w:rsid w:val="00D95393"/>
    <w:rsid w:val="00D9592D"/>
    <w:rsid w:val="00DA0355"/>
    <w:rsid w:val="00DB45A1"/>
    <w:rsid w:val="00DC1F97"/>
    <w:rsid w:val="00DC61F4"/>
    <w:rsid w:val="00DC6287"/>
    <w:rsid w:val="00DC7202"/>
    <w:rsid w:val="00DD09CD"/>
    <w:rsid w:val="00DD2E0F"/>
    <w:rsid w:val="00DD4F80"/>
    <w:rsid w:val="00DD74D3"/>
    <w:rsid w:val="00DE0238"/>
    <w:rsid w:val="00DE31DF"/>
    <w:rsid w:val="00DE6261"/>
    <w:rsid w:val="00DE73FF"/>
    <w:rsid w:val="00DF396E"/>
    <w:rsid w:val="00DF43B7"/>
    <w:rsid w:val="00DF4808"/>
    <w:rsid w:val="00DF603D"/>
    <w:rsid w:val="00E10F9A"/>
    <w:rsid w:val="00E2391A"/>
    <w:rsid w:val="00E23A8F"/>
    <w:rsid w:val="00E24669"/>
    <w:rsid w:val="00E259AB"/>
    <w:rsid w:val="00E32F0A"/>
    <w:rsid w:val="00E32F16"/>
    <w:rsid w:val="00E445DA"/>
    <w:rsid w:val="00E635CB"/>
    <w:rsid w:val="00E708E1"/>
    <w:rsid w:val="00E765BF"/>
    <w:rsid w:val="00E85F21"/>
    <w:rsid w:val="00E87DF2"/>
    <w:rsid w:val="00E93053"/>
    <w:rsid w:val="00EA0910"/>
    <w:rsid w:val="00EC3C8A"/>
    <w:rsid w:val="00EC5285"/>
    <w:rsid w:val="00ED0214"/>
    <w:rsid w:val="00ED0C26"/>
    <w:rsid w:val="00EE0786"/>
    <w:rsid w:val="00EE261C"/>
    <w:rsid w:val="00EF21BB"/>
    <w:rsid w:val="00EF7094"/>
    <w:rsid w:val="00F03B84"/>
    <w:rsid w:val="00F03D07"/>
    <w:rsid w:val="00F043F6"/>
    <w:rsid w:val="00F05FB3"/>
    <w:rsid w:val="00F12078"/>
    <w:rsid w:val="00F33552"/>
    <w:rsid w:val="00F3625D"/>
    <w:rsid w:val="00F36C5B"/>
    <w:rsid w:val="00F40BCD"/>
    <w:rsid w:val="00F4293E"/>
    <w:rsid w:val="00F454BF"/>
    <w:rsid w:val="00F46B98"/>
    <w:rsid w:val="00F53EFA"/>
    <w:rsid w:val="00F54856"/>
    <w:rsid w:val="00F65E15"/>
    <w:rsid w:val="00F673FA"/>
    <w:rsid w:val="00F77E63"/>
    <w:rsid w:val="00F85804"/>
    <w:rsid w:val="00F94FD1"/>
    <w:rsid w:val="00F97FAE"/>
    <w:rsid w:val="00FA273B"/>
    <w:rsid w:val="00FA5CB5"/>
    <w:rsid w:val="00FA751E"/>
    <w:rsid w:val="00FC2807"/>
    <w:rsid w:val="00FD0A64"/>
    <w:rsid w:val="00FE2319"/>
    <w:rsid w:val="00FE3BB7"/>
    <w:rsid w:val="00FE4837"/>
    <w:rsid w:val="00FF6586"/>
    <w:rsid w:val="00FF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B18BC91"/>
  <w15:chartTrackingRefBased/>
  <w15:docId w15:val="{0BEFAE07-93A8-4A4E-8F12-1A3E584F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Pr>
      <w:rFonts w:ascii="Arial" w:hAnsi="Arial"/>
    </w:rPr>
  </w:style>
  <w:style w:type="paragraph" w:customStyle="1" w:styleId="address">
    <w:name w:val="address"/>
    <w:basedOn w:val="Normal"/>
    <w:rPr>
      <w:rFonts w:ascii="Arial" w:hAnsi="Arial"/>
      <w:sz w:val="24"/>
    </w:rPr>
  </w:style>
  <w:style w:type="paragraph" w:customStyle="1" w:styleId="body">
    <w:name w:val="body"/>
    <w:basedOn w:val="Heading2"/>
    <w:pPr>
      <w:spacing w:after="320"/>
    </w:pPr>
  </w:style>
  <w:style w:type="paragraph" w:styleId="Header">
    <w:name w:val="header"/>
    <w:basedOn w:val="Normal"/>
    <w:rsid w:val="00157CC0"/>
    <w:pPr>
      <w:tabs>
        <w:tab w:val="center" w:pos="4153"/>
        <w:tab w:val="right" w:pos="8306"/>
      </w:tabs>
    </w:pPr>
  </w:style>
  <w:style w:type="paragraph" w:styleId="Footer">
    <w:name w:val="footer"/>
    <w:basedOn w:val="Normal"/>
    <w:rsid w:val="00157CC0"/>
    <w:pPr>
      <w:tabs>
        <w:tab w:val="center" w:pos="4153"/>
        <w:tab w:val="right" w:pos="8306"/>
      </w:tabs>
    </w:pPr>
  </w:style>
  <w:style w:type="table" w:styleId="TableGrid">
    <w:name w:val="Table Grid"/>
    <w:basedOn w:val="TableNormal"/>
    <w:rsid w:val="0015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11CE"/>
    <w:rPr>
      <w:color w:val="0000FF"/>
      <w:u w:val="single"/>
    </w:rPr>
  </w:style>
  <w:style w:type="paragraph" w:styleId="BalloonText">
    <w:name w:val="Balloon Text"/>
    <w:basedOn w:val="Normal"/>
    <w:semiHidden/>
    <w:rsid w:val="00E708E1"/>
    <w:rPr>
      <w:rFonts w:ascii="Tahoma" w:hAnsi="Tahoma" w:cs="Tahoma"/>
      <w:sz w:val="16"/>
      <w:szCs w:val="16"/>
    </w:rPr>
  </w:style>
  <w:style w:type="character" w:styleId="FollowedHyperlink">
    <w:name w:val="FollowedHyperlink"/>
    <w:rsid w:val="003111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4393">
      <w:bodyDiv w:val="1"/>
      <w:marLeft w:val="0"/>
      <w:marRight w:val="0"/>
      <w:marTop w:val="0"/>
      <w:marBottom w:val="0"/>
      <w:divBdr>
        <w:top w:val="none" w:sz="0" w:space="0" w:color="auto"/>
        <w:left w:val="none" w:sz="0" w:space="0" w:color="auto"/>
        <w:bottom w:val="none" w:sz="0" w:space="0" w:color="auto"/>
        <w:right w:val="none" w:sz="0" w:space="0" w:color="auto"/>
      </w:divBdr>
    </w:div>
    <w:div w:id="143281934">
      <w:bodyDiv w:val="1"/>
      <w:marLeft w:val="0"/>
      <w:marRight w:val="0"/>
      <w:marTop w:val="0"/>
      <w:marBottom w:val="0"/>
      <w:divBdr>
        <w:top w:val="none" w:sz="0" w:space="0" w:color="auto"/>
        <w:left w:val="none" w:sz="0" w:space="0" w:color="auto"/>
        <w:bottom w:val="none" w:sz="0" w:space="0" w:color="auto"/>
        <w:right w:val="none" w:sz="0" w:space="0" w:color="auto"/>
      </w:divBdr>
    </w:div>
    <w:div w:id="170487880">
      <w:bodyDiv w:val="1"/>
      <w:marLeft w:val="0"/>
      <w:marRight w:val="0"/>
      <w:marTop w:val="0"/>
      <w:marBottom w:val="0"/>
      <w:divBdr>
        <w:top w:val="none" w:sz="0" w:space="0" w:color="auto"/>
        <w:left w:val="none" w:sz="0" w:space="0" w:color="auto"/>
        <w:bottom w:val="none" w:sz="0" w:space="0" w:color="auto"/>
        <w:right w:val="none" w:sz="0" w:space="0" w:color="auto"/>
      </w:divBdr>
    </w:div>
    <w:div w:id="547037761">
      <w:bodyDiv w:val="1"/>
      <w:marLeft w:val="0"/>
      <w:marRight w:val="0"/>
      <w:marTop w:val="0"/>
      <w:marBottom w:val="0"/>
      <w:divBdr>
        <w:top w:val="none" w:sz="0" w:space="0" w:color="auto"/>
        <w:left w:val="none" w:sz="0" w:space="0" w:color="auto"/>
        <w:bottom w:val="none" w:sz="0" w:space="0" w:color="auto"/>
        <w:right w:val="none" w:sz="0" w:space="0" w:color="auto"/>
      </w:divBdr>
    </w:div>
    <w:div w:id="714308151">
      <w:bodyDiv w:val="1"/>
      <w:marLeft w:val="0"/>
      <w:marRight w:val="0"/>
      <w:marTop w:val="0"/>
      <w:marBottom w:val="0"/>
      <w:divBdr>
        <w:top w:val="none" w:sz="0" w:space="0" w:color="auto"/>
        <w:left w:val="none" w:sz="0" w:space="0" w:color="auto"/>
        <w:bottom w:val="none" w:sz="0" w:space="0" w:color="auto"/>
        <w:right w:val="none" w:sz="0" w:space="0" w:color="auto"/>
      </w:divBdr>
    </w:div>
    <w:div w:id="962271922">
      <w:bodyDiv w:val="1"/>
      <w:marLeft w:val="0"/>
      <w:marRight w:val="0"/>
      <w:marTop w:val="0"/>
      <w:marBottom w:val="0"/>
      <w:divBdr>
        <w:top w:val="none" w:sz="0" w:space="0" w:color="auto"/>
        <w:left w:val="none" w:sz="0" w:space="0" w:color="auto"/>
        <w:bottom w:val="none" w:sz="0" w:space="0" w:color="auto"/>
        <w:right w:val="none" w:sz="0" w:space="0" w:color="auto"/>
      </w:divBdr>
    </w:div>
    <w:div w:id="965351557">
      <w:bodyDiv w:val="1"/>
      <w:marLeft w:val="0"/>
      <w:marRight w:val="0"/>
      <w:marTop w:val="0"/>
      <w:marBottom w:val="0"/>
      <w:divBdr>
        <w:top w:val="none" w:sz="0" w:space="0" w:color="auto"/>
        <w:left w:val="none" w:sz="0" w:space="0" w:color="auto"/>
        <w:bottom w:val="none" w:sz="0" w:space="0" w:color="auto"/>
        <w:right w:val="none" w:sz="0" w:space="0" w:color="auto"/>
      </w:divBdr>
    </w:div>
    <w:div w:id="989095348">
      <w:bodyDiv w:val="1"/>
      <w:marLeft w:val="0"/>
      <w:marRight w:val="0"/>
      <w:marTop w:val="0"/>
      <w:marBottom w:val="0"/>
      <w:divBdr>
        <w:top w:val="none" w:sz="0" w:space="0" w:color="auto"/>
        <w:left w:val="none" w:sz="0" w:space="0" w:color="auto"/>
        <w:bottom w:val="none" w:sz="0" w:space="0" w:color="auto"/>
        <w:right w:val="none" w:sz="0" w:space="0" w:color="auto"/>
      </w:divBdr>
    </w:div>
    <w:div w:id="999117565">
      <w:bodyDiv w:val="1"/>
      <w:marLeft w:val="0"/>
      <w:marRight w:val="0"/>
      <w:marTop w:val="0"/>
      <w:marBottom w:val="0"/>
      <w:divBdr>
        <w:top w:val="none" w:sz="0" w:space="0" w:color="auto"/>
        <w:left w:val="none" w:sz="0" w:space="0" w:color="auto"/>
        <w:bottom w:val="none" w:sz="0" w:space="0" w:color="auto"/>
        <w:right w:val="none" w:sz="0" w:space="0" w:color="auto"/>
      </w:divBdr>
    </w:div>
    <w:div w:id="1016619759">
      <w:bodyDiv w:val="1"/>
      <w:marLeft w:val="0"/>
      <w:marRight w:val="0"/>
      <w:marTop w:val="0"/>
      <w:marBottom w:val="0"/>
      <w:divBdr>
        <w:top w:val="none" w:sz="0" w:space="0" w:color="auto"/>
        <w:left w:val="none" w:sz="0" w:space="0" w:color="auto"/>
        <w:bottom w:val="none" w:sz="0" w:space="0" w:color="auto"/>
        <w:right w:val="none" w:sz="0" w:space="0" w:color="auto"/>
      </w:divBdr>
    </w:div>
    <w:div w:id="1053308150">
      <w:bodyDiv w:val="1"/>
      <w:marLeft w:val="0"/>
      <w:marRight w:val="0"/>
      <w:marTop w:val="0"/>
      <w:marBottom w:val="0"/>
      <w:divBdr>
        <w:top w:val="none" w:sz="0" w:space="0" w:color="auto"/>
        <w:left w:val="none" w:sz="0" w:space="0" w:color="auto"/>
        <w:bottom w:val="none" w:sz="0" w:space="0" w:color="auto"/>
        <w:right w:val="none" w:sz="0" w:space="0" w:color="auto"/>
      </w:divBdr>
    </w:div>
    <w:div w:id="1066302302">
      <w:bodyDiv w:val="1"/>
      <w:marLeft w:val="0"/>
      <w:marRight w:val="0"/>
      <w:marTop w:val="0"/>
      <w:marBottom w:val="0"/>
      <w:divBdr>
        <w:top w:val="none" w:sz="0" w:space="0" w:color="auto"/>
        <w:left w:val="none" w:sz="0" w:space="0" w:color="auto"/>
        <w:bottom w:val="none" w:sz="0" w:space="0" w:color="auto"/>
        <w:right w:val="none" w:sz="0" w:space="0" w:color="auto"/>
      </w:divBdr>
    </w:div>
    <w:div w:id="1132207638">
      <w:bodyDiv w:val="1"/>
      <w:marLeft w:val="0"/>
      <w:marRight w:val="0"/>
      <w:marTop w:val="0"/>
      <w:marBottom w:val="0"/>
      <w:divBdr>
        <w:top w:val="none" w:sz="0" w:space="0" w:color="auto"/>
        <w:left w:val="none" w:sz="0" w:space="0" w:color="auto"/>
        <w:bottom w:val="none" w:sz="0" w:space="0" w:color="auto"/>
        <w:right w:val="none" w:sz="0" w:space="0" w:color="auto"/>
      </w:divBdr>
    </w:div>
    <w:div w:id="1333603308">
      <w:bodyDiv w:val="1"/>
      <w:marLeft w:val="0"/>
      <w:marRight w:val="0"/>
      <w:marTop w:val="0"/>
      <w:marBottom w:val="0"/>
      <w:divBdr>
        <w:top w:val="none" w:sz="0" w:space="0" w:color="auto"/>
        <w:left w:val="none" w:sz="0" w:space="0" w:color="auto"/>
        <w:bottom w:val="none" w:sz="0" w:space="0" w:color="auto"/>
        <w:right w:val="none" w:sz="0" w:space="0" w:color="auto"/>
      </w:divBdr>
    </w:div>
    <w:div w:id="1370764883">
      <w:bodyDiv w:val="1"/>
      <w:marLeft w:val="0"/>
      <w:marRight w:val="0"/>
      <w:marTop w:val="0"/>
      <w:marBottom w:val="0"/>
      <w:divBdr>
        <w:top w:val="none" w:sz="0" w:space="0" w:color="auto"/>
        <w:left w:val="none" w:sz="0" w:space="0" w:color="auto"/>
        <w:bottom w:val="none" w:sz="0" w:space="0" w:color="auto"/>
        <w:right w:val="none" w:sz="0" w:space="0" w:color="auto"/>
      </w:divBdr>
    </w:div>
    <w:div w:id="1506819001">
      <w:bodyDiv w:val="1"/>
      <w:marLeft w:val="0"/>
      <w:marRight w:val="0"/>
      <w:marTop w:val="0"/>
      <w:marBottom w:val="0"/>
      <w:divBdr>
        <w:top w:val="none" w:sz="0" w:space="0" w:color="auto"/>
        <w:left w:val="none" w:sz="0" w:space="0" w:color="auto"/>
        <w:bottom w:val="none" w:sz="0" w:space="0" w:color="auto"/>
        <w:right w:val="none" w:sz="0" w:space="0" w:color="auto"/>
      </w:divBdr>
    </w:div>
    <w:div w:id="1541354600">
      <w:bodyDiv w:val="1"/>
      <w:marLeft w:val="0"/>
      <w:marRight w:val="0"/>
      <w:marTop w:val="0"/>
      <w:marBottom w:val="0"/>
      <w:divBdr>
        <w:top w:val="none" w:sz="0" w:space="0" w:color="auto"/>
        <w:left w:val="none" w:sz="0" w:space="0" w:color="auto"/>
        <w:bottom w:val="none" w:sz="0" w:space="0" w:color="auto"/>
        <w:right w:val="none" w:sz="0" w:space="0" w:color="auto"/>
      </w:divBdr>
    </w:div>
    <w:div w:id="1542208813">
      <w:bodyDiv w:val="1"/>
      <w:marLeft w:val="0"/>
      <w:marRight w:val="0"/>
      <w:marTop w:val="0"/>
      <w:marBottom w:val="0"/>
      <w:divBdr>
        <w:top w:val="none" w:sz="0" w:space="0" w:color="auto"/>
        <w:left w:val="none" w:sz="0" w:space="0" w:color="auto"/>
        <w:bottom w:val="none" w:sz="0" w:space="0" w:color="auto"/>
        <w:right w:val="none" w:sz="0" w:space="0" w:color="auto"/>
      </w:divBdr>
    </w:div>
    <w:div w:id="1656184393">
      <w:bodyDiv w:val="1"/>
      <w:marLeft w:val="0"/>
      <w:marRight w:val="0"/>
      <w:marTop w:val="0"/>
      <w:marBottom w:val="0"/>
      <w:divBdr>
        <w:top w:val="none" w:sz="0" w:space="0" w:color="auto"/>
        <w:left w:val="none" w:sz="0" w:space="0" w:color="auto"/>
        <w:bottom w:val="none" w:sz="0" w:space="0" w:color="auto"/>
        <w:right w:val="none" w:sz="0" w:space="0" w:color="auto"/>
      </w:divBdr>
    </w:div>
    <w:div w:id="1930699994">
      <w:bodyDiv w:val="1"/>
      <w:marLeft w:val="0"/>
      <w:marRight w:val="0"/>
      <w:marTop w:val="0"/>
      <w:marBottom w:val="0"/>
      <w:divBdr>
        <w:top w:val="none" w:sz="0" w:space="0" w:color="auto"/>
        <w:left w:val="none" w:sz="0" w:space="0" w:color="auto"/>
        <w:bottom w:val="none" w:sz="0" w:space="0" w:color="auto"/>
        <w:right w:val="none" w:sz="0" w:space="0" w:color="auto"/>
      </w:divBdr>
    </w:div>
    <w:div w:id="2046906589">
      <w:bodyDiv w:val="1"/>
      <w:marLeft w:val="0"/>
      <w:marRight w:val="0"/>
      <w:marTop w:val="0"/>
      <w:marBottom w:val="0"/>
      <w:divBdr>
        <w:top w:val="none" w:sz="0" w:space="0" w:color="auto"/>
        <w:left w:val="none" w:sz="0" w:space="0" w:color="auto"/>
        <w:bottom w:val="none" w:sz="0" w:space="0" w:color="auto"/>
        <w:right w:val="none" w:sz="0" w:space="0" w:color="auto"/>
      </w:divBdr>
    </w:div>
    <w:div w:id="2126657490">
      <w:bodyDiv w:val="1"/>
      <w:marLeft w:val="0"/>
      <w:marRight w:val="0"/>
      <w:marTop w:val="0"/>
      <w:marBottom w:val="0"/>
      <w:divBdr>
        <w:top w:val="none" w:sz="0" w:space="0" w:color="auto"/>
        <w:left w:val="none" w:sz="0" w:space="0" w:color="auto"/>
        <w:bottom w:val="none" w:sz="0" w:space="0" w:color="auto"/>
        <w:right w:val="none" w:sz="0" w:space="0" w:color="auto"/>
      </w:divBdr>
    </w:div>
    <w:div w:id="2129084484">
      <w:bodyDiv w:val="1"/>
      <w:marLeft w:val="0"/>
      <w:marRight w:val="0"/>
      <w:marTop w:val="0"/>
      <w:marBottom w:val="0"/>
      <w:divBdr>
        <w:top w:val="none" w:sz="0" w:space="0" w:color="auto"/>
        <w:left w:val="none" w:sz="0" w:space="0" w:color="auto"/>
        <w:bottom w:val="none" w:sz="0" w:space="0" w:color="auto"/>
        <w:right w:val="none" w:sz="0" w:space="0" w:color="auto"/>
      </w:divBdr>
    </w:div>
    <w:div w:id="21408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apsurveys.com/wh/s.asp?k=15809171495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YPSQRTSecure@durham.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http://notesi01.durham.gov.uk/durhamcc/doclibrary.nsf/b622e215297d38b080256beb0049e1a6/1fd59c6a43aa835280256f480051b9f9/$FILE/DCC%20Logo%2009%20Std%20B&amp;W.jp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4301\Local%20Settings\Temporary%20Internet%20Files\Content.IE5\8HN5D0D6\new%20letterhead%20template%20CYP%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D25C-12BC-45EB-810A-F19A6822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template CYP[1].dot</Template>
  <TotalTime>20</TotalTime>
  <Pages>2</Pages>
  <Words>386</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JKL</vt:lpstr>
    </vt:vector>
  </TitlesOfParts>
  <Company>Dcc</Company>
  <LinksUpToDate>false</LinksUpToDate>
  <CharactersWithSpaces>2579</CharactersWithSpaces>
  <SharedDoc>false</SharedDoc>
  <HLinks>
    <vt:vector size="12" baseType="variant">
      <vt:variant>
        <vt:i4>5439528</vt:i4>
      </vt:variant>
      <vt:variant>
        <vt:i4>0</vt:i4>
      </vt:variant>
      <vt:variant>
        <vt:i4>0</vt:i4>
      </vt:variant>
      <vt:variant>
        <vt:i4>5</vt:i4>
      </vt:variant>
      <vt:variant>
        <vt:lpwstr>mailto:Qrt-gcsx@durham.gcsx.gov.uk</vt:lpwstr>
      </vt:variant>
      <vt:variant>
        <vt:lpwstr/>
      </vt:variant>
      <vt:variant>
        <vt:i4>4980814</vt:i4>
      </vt:variant>
      <vt:variant>
        <vt:i4>-1</vt:i4>
      </vt:variant>
      <vt:variant>
        <vt:i4>2072</vt:i4>
      </vt:variant>
      <vt:variant>
        <vt:i4>1</vt:i4>
      </vt:variant>
      <vt:variant>
        <vt:lpwstr>http://notesi01.durham.gov.uk/durhamcc/doclibrary.nsf/b622e215297d38b080256beb0049e1a6/1fd59c6a43aa835280256f480051b9f9/$FILE/DCC%20Logo%2009%20Std%20B&amp;W.jpg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dc:title>
  <dc:subject/>
  <dc:creator>a4301</dc:creator>
  <cp:keywords/>
  <cp:lastModifiedBy>Sarah</cp:lastModifiedBy>
  <cp:revision>8</cp:revision>
  <cp:lastPrinted>2017-07-25T13:59:00Z</cp:lastPrinted>
  <dcterms:created xsi:type="dcterms:W3CDTF">2020-10-30T10:02:00Z</dcterms:created>
  <dcterms:modified xsi:type="dcterms:W3CDTF">2021-07-01T13:17:00Z</dcterms:modified>
</cp:coreProperties>
</file>