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3ED19" w14:textId="77777777" w:rsidR="00DF64BB" w:rsidRDefault="00DF64BB" w:rsidP="00C84F3B">
      <w:pPr>
        <w:jc w:val="both"/>
        <w:rPr>
          <w:rFonts w:ascii="Arial" w:hAnsi="Arial"/>
          <w:b/>
          <w:u w:val="single"/>
          <w:lang w:eastAsia="zh-C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6A695C" wp14:editId="7A58DD3D">
            <wp:simplePos x="0" y="0"/>
            <wp:positionH relativeFrom="column">
              <wp:posOffset>4648200</wp:posOffset>
            </wp:positionH>
            <wp:positionV relativeFrom="paragraph">
              <wp:posOffset>-628650</wp:posOffset>
            </wp:positionV>
            <wp:extent cx="1704904" cy="1114425"/>
            <wp:effectExtent l="0" t="0" r="0" b="0"/>
            <wp:wrapNone/>
            <wp:docPr id="1" name="Picture 2" descr="KCC_Logo_medium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CC_Logo_medium20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04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DBC5B4" w14:textId="77777777" w:rsidR="00DF64BB" w:rsidRPr="00027B56" w:rsidRDefault="00DF64BB" w:rsidP="00C84F3B">
      <w:pPr>
        <w:jc w:val="both"/>
        <w:rPr>
          <w:rFonts w:ascii="Arial" w:hAnsi="Arial"/>
          <w:b/>
          <w:sz w:val="28"/>
          <w:szCs w:val="28"/>
          <w:u w:val="single"/>
          <w:lang w:eastAsia="zh-CN"/>
        </w:rPr>
      </w:pPr>
    </w:p>
    <w:p w14:paraId="6E3C5A56" w14:textId="77777777" w:rsidR="00C65443" w:rsidRDefault="00C65443" w:rsidP="00B70075"/>
    <w:p w14:paraId="1C628E2E" w14:textId="77777777" w:rsidR="00C65443" w:rsidRDefault="00C65443" w:rsidP="00B70075"/>
    <w:p w14:paraId="0BF534C9" w14:textId="77777777" w:rsidR="002E21E0" w:rsidRPr="002E21E0" w:rsidRDefault="002E21E0" w:rsidP="002E21E0">
      <w:pPr>
        <w:widowControl w:val="0"/>
        <w:rPr>
          <w:rFonts w:ascii="Arial" w:eastAsia="Arial" w:hAnsi="Arial" w:cs="Arial"/>
          <w:sz w:val="28"/>
          <w:szCs w:val="28"/>
          <w:lang w:val="en-US" w:eastAsia="ar-SA"/>
        </w:rPr>
      </w:pPr>
      <w:r w:rsidRPr="002E21E0">
        <w:rPr>
          <w:rFonts w:ascii="Arial" w:eastAsia="Arial" w:hAnsi="Arial" w:cs="Arial"/>
          <w:b/>
          <w:bCs/>
          <w:sz w:val="28"/>
          <w:szCs w:val="28"/>
          <w:lang w:val="en-US" w:eastAsia="ar-SA"/>
        </w:rPr>
        <w:t>Direct observation template</w:t>
      </w:r>
    </w:p>
    <w:p w14:paraId="58F6ADBA" w14:textId="77777777" w:rsidR="002E21E0" w:rsidRPr="002E21E0" w:rsidRDefault="002E21E0" w:rsidP="002E21E0">
      <w:pPr>
        <w:widowControl w:val="0"/>
        <w:spacing w:line="280" w:lineRule="exact"/>
        <w:rPr>
          <w:rFonts w:ascii="Calibri" w:eastAsia="Calibri" w:hAnsi="Calibri" w:cs="Calibri"/>
          <w:sz w:val="28"/>
          <w:szCs w:val="28"/>
          <w:lang w:val="en-US" w:eastAsia="ar-SA"/>
        </w:rPr>
      </w:pPr>
    </w:p>
    <w:p w14:paraId="0A73A6F1" w14:textId="77777777" w:rsidR="002E21E0" w:rsidRPr="002E21E0" w:rsidRDefault="002E21E0" w:rsidP="002E21E0">
      <w:pPr>
        <w:widowControl w:val="0"/>
        <w:rPr>
          <w:rFonts w:ascii="Arial" w:eastAsia="Arial" w:hAnsi="Arial" w:cs="Arial"/>
          <w:szCs w:val="24"/>
          <w:lang w:val="en-US" w:eastAsia="ar-SA"/>
        </w:rPr>
      </w:pPr>
      <w:r w:rsidRPr="002E21E0">
        <w:rPr>
          <w:rFonts w:ascii="Arial" w:eastAsia="Arial" w:hAnsi="Arial" w:cs="Arial"/>
          <w:color w:val="231F20"/>
          <w:szCs w:val="24"/>
          <w:lang w:val="en-US" w:eastAsia="ar-SA"/>
        </w:rPr>
        <w:t xml:space="preserve">One direct observation must be completed in each of the 5 years of the approval period.  This must be completed by the AMHP’s supervisor. </w:t>
      </w:r>
      <w:r w:rsidRPr="002E21E0">
        <w:rPr>
          <w:rFonts w:ascii="Arial" w:eastAsia="Arial" w:hAnsi="Arial" w:cs="Arial"/>
          <w:color w:val="231F20"/>
          <w:spacing w:val="-4"/>
          <w:szCs w:val="24"/>
          <w:lang w:val="en-US" w:eastAsia="ar-SA"/>
        </w:rPr>
        <w:t xml:space="preserve"> </w:t>
      </w:r>
      <w:r w:rsidRPr="002E21E0">
        <w:rPr>
          <w:rFonts w:ascii="Arial" w:eastAsia="Arial" w:hAnsi="Arial" w:cs="Arial"/>
          <w:color w:val="231F20"/>
          <w:szCs w:val="24"/>
          <w:lang w:val="en-US" w:eastAsia="ar-SA"/>
        </w:rPr>
        <w:t xml:space="preserve">These should be </w:t>
      </w:r>
      <w:proofErr w:type="gramStart"/>
      <w:r w:rsidRPr="002E21E0">
        <w:rPr>
          <w:rFonts w:ascii="Arial" w:eastAsia="Arial" w:hAnsi="Arial" w:cs="Arial"/>
          <w:color w:val="231F20"/>
          <w:szCs w:val="24"/>
          <w:lang w:val="en-US" w:eastAsia="ar-SA"/>
        </w:rPr>
        <w:t>planned in advance</w:t>
      </w:r>
      <w:proofErr w:type="gramEnd"/>
      <w:r w:rsidRPr="002E21E0">
        <w:rPr>
          <w:rFonts w:ascii="Arial" w:eastAsia="Arial" w:hAnsi="Arial" w:cs="Arial"/>
          <w:color w:val="231F20"/>
          <w:szCs w:val="24"/>
          <w:lang w:val="en-US" w:eastAsia="ar-SA"/>
        </w:rPr>
        <w:t xml:space="preserve"> to</w:t>
      </w:r>
      <w:r w:rsidRPr="002E21E0">
        <w:rPr>
          <w:rFonts w:ascii="Arial" w:eastAsia="Arial" w:hAnsi="Arial" w:cs="Arial"/>
          <w:color w:val="231F20"/>
          <w:spacing w:val="-2"/>
          <w:szCs w:val="24"/>
          <w:lang w:val="en-US" w:eastAsia="ar-SA"/>
        </w:rPr>
        <w:t xml:space="preserve"> </w:t>
      </w:r>
      <w:r w:rsidRPr="002E21E0">
        <w:rPr>
          <w:rFonts w:ascii="Arial" w:eastAsia="Arial" w:hAnsi="Arial" w:cs="Arial"/>
          <w:color w:val="231F20"/>
          <w:szCs w:val="24"/>
          <w:lang w:val="en-US" w:eastAsia="ar-SA"/>
        </w:rPr>
        <w:t>enable the AMHP</w:t>
      </w:r>
      <w:r w:rsidRPr="002E21E0">
        <w:rPr>
          <w:rFonts w:ascii="Arial" w:eastAsia="Arial" w:hAnsi="Arial" w:cs="Arial"/>
          <w:color w:val="231F20"/>
          <w:spacing w:val="-7"/>
          <w:szCs w:val="24"/>
          <w:lang w:val="en-US" w:eastAsia="ar-SA"/>
        </w:rPr>
        <w:t xml:space="preserve"> </w:t>
      </w:r>
      <w:r w:rsidRPr="002E21E0">
        <w:rPr>
          <w:rFonts w:ascii="Arial" w:eastAsia="Arial" w:hAnsi="Arial" w:cs="Arial"/>
          <w:color w:val="231F20"/>
          <w:szCs w:val="24"/>
          <w:lang w:val="en-US" w:eastAsia="ar-SA"/>
        </w:rPr>
        <w:t>to evidence ongoing capability in the AMHP role</w:t>
      </w:r>
    </w:p>
    <w:p w14:paraId="11D83462" w14:textId="77777777" w:rsidR="002E21E0" w:rsidRPr="002E21E0" w:rsidRDefault="002E21E0" w:rsidP="002E21E0">
      <w:pPr>
        <w:widowControl w:val="0"/>
        <w:spacing w:after="200" w:line="276" w:lineRule="auto"/>
        <w:rPr>
          <w:rFonts w:ascii="Calibri" w:eastAsia="Calibri" w:hAnsi="Calibri" w:cs="Calibri"/>
          <w:sz w:val="22"/>
          <w:szCs w:val="22"/>
          <w:lang w:val="en-U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376"/>
        <w:gridCol w:w="6866"/>
      </w:tblGrid>
      <w:tr w:rsidR="002E21E0" w:rsidRPr="002E21E0" w14:paraId="1A5D9887" w14:textId="77777777" w:rsidTr="002E21E0">
        <w:tc>
          <w:tcPr>
            <w:tcW w:w="2376" w:type="dxa"/>
            <w:shd w:val="clear" w:color="auto" w:fill="F2F2F2" w:themeFill="background1" w:themeFillShade="F2"/>
          </w:tcPr>
          <w:p w14:paraId="2E5E5C5C" w14:textId="77777777" w:rsidR="002E21E0" w:rsidRPr="002E21E0" w:rsidRDefault="002E21E0" w:rsidP="002E21E0">
            <w:pPr>
              <w:widowControl w:val="0"/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</w:pPr>
            <w:r w:rsidRPr="002E21E0"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  <w:t>Name of AMHP</w:t>
            </w:r>
          </w:p>
        </w:tc>
        <w:tc>
          <w:tcPr>
            <w:tcW w:w="6866" w:type="dxa"/>
            <w:shd w:val="clear" w:color="auto" w:fill="FFFFFF" w:themeFill="background1"/>
          </w:tcPr>
          <w:p w14:paraId="7509F735" w14:textId="77777777" w:rsidR="002E21E0" w:rsidRPr="002E21E0" w:rsidRDefault="002E21E0" w:rsidP="002E21E0">
            <w:pPr>
              <w:widowControl w:val="0"/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</w:pPr>
          </w:p>
        </w:tc>
      </w:tr>
      <w:tr w:rsidR="002E21E0" w:rsidRPr="002E21E0" w14:paraId="2A2715D7" w14:textId="77777777" w:rsidTr="002E21E0">
        <w:tc>
          <w:tcPr>
            <w:tcW w:w="2376" w:type="dxa"/>
            <w:shd w:val="clear" w:color="auto" w:fill="F2F2F2" w:themeFill="background1" w:themeFillShade="F2"/>
          </w:tcPr>
          <w:p w14:paraId="13B138A8" w14:textId="77777777" w:rsidR="002E21E0" w:rsidRPr="002E21E0" w:rsidRDefault="002E21E0" w:rsidP="002E21E0">
            <w:pPr>
              <w:widowControl w:val="0"/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</w:pPr>
            <w:r w:rsidRPr="002E21E0"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  <w:t>Name &amp; Role of Observer</w:t>
            </w:r>
          </w:p>
        </w:tc>
        <w:tc>
          <w:tcPr>
            <w:tcW w:w="6866" w:type="dxa"/>
            <w:shd w:val="clear" w:color="auto" w:fill="FFFFFF" w:themeFill="background1"/>
          </w:tcPr>
          <w:p w14:paraId="10D72EB2" w14:textId="77777777" w:rsidR="002E21E0" w:rsidRPr="002E21E0" w:rsidRDefault="002E21E0" w:rsidP="002E21E0">
            <w:pPr>
              <w:widowControl w:val="0"/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</w:pPr>
          </w:p>
        </w:tc>
      </w:tr>
      <w:tr w:rsidR="002E21E0" w:rsidRPr="002E21E0" w14:paraId="14B7897F" w14:textId="77777777" w:rsidTr="002E21E0">
        <w:tc>
          <w:tcPr>
            <w:tcW w:w="2376" w:type="dxa"/>
            <w:shd w:val="clear" w:color="auto" w:fill="F2F2F2" w:themeFill="background1" w:themeFillShade="F2"/>
          </w:tcPr>
          <w:p w14:paraId="387DB545" w14:textId="77777777" w:rsidR="002E21E0" w:rsidRPr="002E21E0" w:rsidRDefault="002E21E0" w:rsidP="002E21E0">
            <w:pPr>
              <w:widowControl w:val="0"/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</w:pPr>
            <w:r w:rsidRPr="002E21E0"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  <w:t>Date &amp; Setting of Observation</w:t>
            </w:r>
          </w:p>
        </w:tc>
        <w:tc>
          <w:tcPr>
            <w:tcW w:w="6866" w:type="dxa"/>
            <w:shd w:val="clear" w:color="auto" w:fill="FFFFFF" w:themeFill="background1"/>
          </w:tcPr>
          <w:p w14:paraId="499FDB94" w14:textId="77777777" w:rsidR="002E21E0" w:rsidRPr="002E21E0" w:rsidRDefault="002E21E0" w:rsidP="002E21E0">
            <w:pPr>
              <w:widowControl w:val="0"/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</w:pPr>
          </w:p>
        </w:tc>
      </w:tr>
    </w:tbl>
    <w:p w14:paraId="6022809C" w14:textId="77777777" w:rsidR="002E21E0" w:rsidRDefault="002E21E0" w:rsidP="002E21E0">
      <w:pPr>
        <w:widowControl w:val="0"/>
        <w:spacing w:before="24" w:line="316" w:lineRule="exact"/>
        <w:ind w:right="-20"/>
        <w:rPr>
          <w:rFonts w:ascii="Calibri" w:eastAsia="Calibri" w:hAnsi="Calibri" w:cs="Calibri"/>
          <w:sz w:val="22"/>
          <w:szCs w:val="22"/>
          <w:lang w:val="en-US" w:eastAsia="ar-SA"/>
        </w:rPr>
      </w:pPr>
    </w:p>
    <w:p w14:paraId="26ACD8B5" w14:textId="77777777" w:rsidR="002E21E0" w:rsidRPr="002E21E0" w:rsidRDefault="002E21E0" w:rsidP="002E21E0">
      <w:pPr>
        <w:widowControl w:val="0"/>
        <w:spacing w:before="24" w:line="316" w:lineRule="exact"/>
        <w:ind w:right="-20"/>
        <w:rPr>
          <w:rFonts w:ascii="Arial" w:eastAsia="Arial" w:hAnsi="Arial" w:cs="Arial"/>
          <w:sz w:val="28"/>
          <w:szCs w:val="28"/>
          <w:lang w:val="en-US" w:eastAsia="ar-SA"/>
        </w:rPr>
      </w:pPr>
      <w:r w:rsidRPr="002E21E0">
        <w:rPr>
          <w:rFonts w:ascii="Arial" w:eastAsia="Arial" w:hAnsi="Arial" w:cs="Arial"/>
          <w:b/>
          <w:bCs/>
          <w:color w:val="231F20"/>
          <w:position w:val="-1"/>
          <w:sz w:val="28"/>
          <w:szCs w:val="28"/>
          <w:lang w:val="en-US" w:eastAsia="ar-SA"/>
        </w:rPr>
        <w:t>Part 1: AMHP completes boxes on and two before observation</w:t>
      </w:r>
    </w:p>
    <w:p w14:paraId="50027125" w14:textId="77777777" w:rsidR="002E21E0" w:rsidRPr="002E21E0" w:rsidRDefault="002E21E0" w:rsidP="002E21E0">
      <w:pPr>
        <w:widowControl w:val="0"/>
        <w:spacing w:after="200" w:line="276" w:lineRule="auto"/>
        <w:rPr>
          <w:rFonts w:ascii="Calibri" w:eastAsia="Calibri" w:hAnsi="Calibri" w:cs="Calibri"/>
          <w:sz w:val="22"/>
          <w:szCs w:val="22"/>
          <w:lang w:val="en-U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2E21E0" w:rsidRPr="002E21E0" w14:paraId="05422795" w14:textId="77777777" w:rsidTr="002E21E0">
        <w:tc>
          <w:tcPr>
            <w:tcW w:w="9242" w:type="dxa"/>
            <w:shd w:val="clear" w:color="auto" w:fill="F2F2F2" w:themeFill="background1" w:themeFillShade="F2"/>
          </w:tcPr>
          <w:p w14:paraId="08BB66AC" w14:textId="77777777" w:rsidR="002E21E0" w:rsidRDefault="002E21E0" w:rsidP="002E21E0">
            <w:pPr>
              <w:widowControl w:val="0"/>
              <w:contextualSpacing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</w:p>
          <w:p w14:paraId="185E79E0" w14:textId="77777777" w:rsidR="002E21E0" w:rsidRDefault="002E21E0" w:rsidP="002E21E0">
            <w:pPr>
              <w:widowControl w:val="0"/>
              <w:contextualSpacing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  <w:r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  <w:t xml:space="preserve">1. </w:t>
            </w:r>
            <w:r w:rsidRPr="002E21E0"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  <w:t>Brief background to observed contact</w:t>
            </w:r>
          </w:p>
          <w:p w14:paraId="7B765259" w14:textId="77777777" w:rsidR="002E21E0" w:rsidRPr="002E21E0" w:rsidRDefault="002E21E0" w:rsidP="002E21E0">
            <w:pPr>
              <w:widowControl w:val="0"/>
              <w:contextualSpacing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</w:p>
        </w:tc>
      </w:tr>
      <w:tr w:rsidR="002E21E0" w:rsidRPr="002E21E0" w14:paraId="76EF16CA" w14:textId="77777777" w:rsidTr="002E21E0">
        <w:tc>
          <w:tcPr>
            <w:tcW w:w="9242" w:type="dxa"/>
            <w:tcBorders>
              <w:bottom w:val="single" w:sz="4" w:space="0" w:color="auto"/>
            </w:tcBorders>
            <w:shd w:val="clear" w:color="auto" w:fill="auto"/>
          </w:tcPr>
          <w:p w14:paraId="55F52D5C" w14:textId="77777777" w:rsidR="002E21E0" w:rsidRPr="002E21E0" w:rsidRDefault="002E21E0" w:rsidP="002E21E0">
            <w:pPr>
              <w:widowControl w:val="0"/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</w:pPr>
          </w:p>
          <w:p w14:paraId="39D9FF09" w14:textId="77777777" w:rsidR="002E21E0" w:rsidRPr="002E21E0" w:rsidRDefault="002E21E0" w:rsidP="002E21E0">
            <w:pPr>
              <w:widowControl w:val="0"/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</w:pPr>
          </w:p>
          <w:p w14:paraId="7B19C339" w14:textId="77777777" w:rsidR="002E21E0" w:rsidRPr="002E21E0" w:rsidRDefault="002E21E0" w:rsidP="002E21E0">
            <w:pPr>
              <w:widowControl w:val="0"/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</w:pPr>
          </w:p>
          <w:p w14:paraId="26636270" w14:textId="77777777" w:rsidR="002E21E0" w:rsidRPr="002E21E0" w:rsidRDefault="002E21E0" w:rsidP="002E21E0">
            <w:pPr>
              <w:widowControl w:val="0"/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</w:pPr>
          </w:p>
          <w:p w14:paraId="4DC4188F" w14:textId="77777777" w:rsidR="002E21E0" w:rsidRPr="002E21E0" w:rsidRDefault="002E21E0" w:rsidP="002E21E0">
            <w:pPr>
              <w:widowControl w:val="0"/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</w:pPr>
          </w:p>
        </w:tc>
      </w:tr>
      <w:tr w:rsidR="002E21E0" w:rsidRPr="002E21E0" w14:paraId="11C618CA" w14:textId="77777777" w:rsidTr="002E21E0">
        <w:tc>
          <w:tcPr>
            <w:tcW w:w="9242" w:type="dxa"/>
            <w:shd w:val="clear" w:color="auto" w:fill="F2F2F2" w:themeFill="background1" w:themeFillShade="F2"/>
          </w:tcPr>
          <w:p w14:paraId="4D4A325A" w14:textId="77777777" w:rsidR="002E21E0" w:rsidRDefault="002E21E0" w:rsidP="002E21E0">
            <w:pPr>
              <w:widowControl w:val="0"/>
              <w:contextualSpacing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</w:p>
          <w:p w14:paraId="327A80FC" w14:textId="77777777" w:rsidR="002E21E0" w:rsidRDefault="002E21E0" w:rsidP="002E21E0">
            <w:pPr>
              <w:widowControl w:val="0"/>
              <w:contextualSpacing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  <w:r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  <w:t xml:space="preserve">2. </w:t>
            </w:r>
            <w:r w:rsidRPr="002E21E0"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  <w:t>Planning for the assessment</w:t>
            </w:r>
          </w:p>
          <w:p w14:paraId="20B318AB" w14:textId="77777777" w:rsidR="002E21E0" w:rsidRPr="002E21E0" w:rsidRDefault="002E21E0" w:rsidP="002E21E0">
            <w:pPr>
              <w:widowControl w:val="0"/>
              <w:contextualSpacing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</w:p>
        </w:tc>
      </w:tr>
      <w:tr w:rsidR="002E21E0" w:rsidRPr="002E21E0" w14:paraId="5EF761FE" w14:textId="77777777" w:rsidTr="008F652D">
        <w:tc>
          <w:tcPr>
            <w:tcW w:w="9242" w:type="dxa"/>
            <w:shd w:val="clear" w:color="auto" w:fill="auto"/>
          </w:tcPr>
          <w:p w14:paraId="77B1A77D" w14:textId="77777777" w:rsidR="002E21E0" w:rsidRPr="002E21E0" w:rsidRDefault="002E21E0" w:rsidP="002E21E0">
            <w:pPr>
              <w:widowControl w:val="0"/>
              <w:ind w:left="720"/>
              <w:contextualSpacing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</w:p>
          <w:p w14:paraId="757369C2" w14:textId="77777777" w:rsidR="002E21E0" w:rsidRPr="002E21E0" w:rsidRDefault="002E21E0" w:rsidP="002E21E0">
            <w:pPr>
              <w:widowControl w:val="0"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</w:p>
          <w:p w14:paraId="67AD2159" w14:textId="77777777" w:rsidR="002E21E0" w:rsidRPr="002E21E0" w:rsidRDefault="002E21E0" w:rsidP="002E21E0">
            <w:pPr>
              <w:widowControl w:val="0"/>
              <w:ind w:left="720"/>
              <w:contextualSpacing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</w:p>
          <w:p w14:paraId="77E5467E" w14:textId="77777777" w:rsidR="002E21E0" w:rsidRPr="002E21E0" w:rsidRDefault="002E21E0" w:rsidP="002E21E0">
            <w:pPr>
              <w:widowControl w:val="0"/>
              <w:ind w:left="720"/>
              <w:contextualSpacing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</w:p>
          <w:p w14:paraId="31CE56F2" w14:textId="77777777" w:rsidR="002E21E0" w:rsidRPr="002E21E0" w:rsidRDefault="002E21E0" w:rsidP="002E21E0">
            <w:pPr>
              <w:widowControl w:val="0"/>
              <w:ind w:left="720"/>
              <w:contextualSpacing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</w:p>
          <w:p w14:paraId="53EA4F77" w14:textId="77777777" w:rsidR="002E21E0" w:rsidRPr="002E21E0" w:rsidRDefault="002E21E0" w:rsidP="002E21E0">
            <w:pPr>
              <w:widowControl w:val="0"/>
              <w:ind w:left="720"/>
              <w:contextualSpacing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</w:p>
        </w:tc>
      </w:tr>
    </w:tbl>
    <w:p w14:paraId="53773E57" w14:textId="77777777" w:rsidR="002E21E0" w:rsidRPr="002E21E0" w:rsidRDefault="002E21E0" w:rsidP="002E21E0">
      <w:pPr>
        <w:widowControl w:val="0"/>
        <w:spacing w:after="200" w:line="276" w:lineRule="auto"/>
        <w:rPr>
          <w:rFonts w:ascii="Arial" w:eastAsia="Calibri" w:hAnsi="Arial" w:cs="Arial"/>
          <w:b/>
          <w:sz w:val="22"/>
          <w:szCs w:val="22"/>
          <w:lang w:val="en-US" w:eastAsia="ar-SA"/>
        </w:rPr>
      </w:pPr>
      <w:r>
        <w:rPr>
          <w:rFonts w:ascii="Arial" w:eastAsia="Calibri" w:hAnsi="Arial" w:cs="Arial"/>
          <w:b/>
          <w:sz w:val="22"/>
          <w:szCs w:val="22"/>
          <w:lang w:val="en-US" w:eastAsia="ar-SA"/>
        </w:rPr>
        <w:br/>
      </w:r>
      <w:r w:rsidRPr="002E21E0">
        <w:rPr>
          <w:rFonts w:ascii="Arial" w:eastAsia="Calibri" w:hAnsi="Arial" w:cs="Arial"/>
          <w:b/>
          <w:sz w:val="22"/>
          <w:szCs w:val="22"/>
          <w:lang w:val="en-US" w:eastAsia="ar-SA"/>
        </w:rPr>
        <w:t>AMHP completes box 3 after the observation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2E21E0" w:rsidRPr="002E21E0" w14:paraId="663CB4C3" w14:textId="77777777" w:rsidTr="002E21E0">
        <w:tc>
          <w:tcPr>
            <w:tcW w:w="9242" w:type="dxa"/>
            <w:shd w:val="clear" w:color="auto" w:fill="F2F2F2" w:themeFill="background1" w:themeFillShade="F2"/>
          </w:tcPr>
          <w:p w14:paraId="209F6D1E" w14:textId="77777777" w:rsidR="002E21E0" w:rsidRDefault="002E21E0" w:rsidP="002E21E0">
            <w:pPr>
              <w:widowControl w:val="0"/>
              <w:contextualSpacing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</w:p>
          <w:p w14:paraId="1F29E5C0" w14:textId="77777777" w:rsidR="002E21E0" w:rsidRDefault="002E21E0" w:rsidP="002E21E0">
            <w:pPr>
              <w:widowControl w:val="0"/>
              <w:contextualSpacing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  <w:r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  <w:t xml:space="preserve">3. </w:t>
            </w:r>
            <w:r w:rsidRPr="002E21E0"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  <w:t>Reflections on the observed practice</w:t>
            </w:r>
          </w:p>
          <w:p w14:paraId="255FC607" w14:textId="77777777" w:rsidR="002E21E0" w:rsidRPr="002E21E0" w:rsidRDefault="002E21E0" w:rsidP="002E21E0">
            <w:pPr>
              <w:widowControl w:val="0"/>
              <w:contextualSpacing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</w:p>
        </w:tc>
      </w:tr>
      <w:tr w:rsidR="002E21E0" w:rsidRPr="002E21E0" w14:paraId="1F08A4A3" w14:textId="77777777" w:rsidTr="008F652D">
        <w:tc>
          <w:tcPr>
            <w:tcW w:w="9242" w:type="dxa"/>
            <w:shd w:val="clear" w:color="auto" w:fill="auto"/>
          </w:tcPr>
          <w:p w14:paraId="41EF7BD9" w14:textId="77777777" w:rsidR="002E21E0" w:rsidRPr="002E21E0" w:rsidRDefault="002E21E0" w:rsidP="002E21E0">
            <w:pPr>
              <w:widowControl w:val="0"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</w:p>
          <w:p w14:paraId="1B6F19F6" w14:textId="77777777" w:rsidR="002E21E0" w:rsidRPr="002E21E0" w:rsidRDefault="002E21E0" w:rsidP="002E21E0">
            <w:pPr>
              <w:widowControl w:val="0"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</w:p>
          <w:p w14:paraId="1043BBF3" w14:textId="77777777" w:rsidR="002E21E0" w:rsidRPr="002E21E0" w:rsidRDefault="002E21E0" w:rsidP="002E21E0">
            <w:pPr>
              <w:widowControl w:val="0"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</w:p>
          <w:p w14:paraId="118E1AFE" w14:textId="77777777" w:rsidR="002E21E0" w:rsidRPr="002E21E0" w:rsidRDefault="002E21E0" w:rsidP="002E21E0">
            <w:pPr>
              <w:widowControl w:val="0"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</w:p>
          <w:p w14:paraId="13AE4137" w14:textId="77777777" w:rsidR="002E21E0" w:rsidRPr="002E21E0" w:rsidRDefault="002E21E0" w:rsidP="002E21E0">
            <w:pPr>
              <w:widowControl w:val="0"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</w:p>
        </w:tc>
      </w:tr>
    </w:tbl>
    <w:p w14:paraId="29A0C9E6" w14:textId="77777777" w:rsidR="002E21E0" w:rsidRPr="002E21E0" w:rsidRDefault="002E21E0" w:rsidP="002E21E0">
      <w:pPr>
        <w:widowControl w:val="0"/>
        <w:spacing w:after="200" w:line="276" w:lineRule="auto"/>
        <w:rPr>
          <w:rFonts w:ascii="Arial" w:eastAsia="Calibri" w:hAnsi="Arial" w:cs="Arial"/>
          <w:b/>
          <w:szCs w:val="24"/>
          <w:lang w:val="en-US" w:eastAsia="ar-SA"/>
        </w:rPr>
      </w:pPr>
    </w:p>
    <w:p w14:paraId="186E3760" w14:textId="77777777" w:rsidR="002E21E0" w:rsidRPr="002E21E0" w:rsidRDefault="002E21E0" w:rsidP="002E21E0">
      <w:pPr>
        <w:widowControl w:val="0"/>
        <w:spacing w:after="200" w:line="276" w:lineRule="auto"/>
        <w:rPr>
          <w:rFonts w:ascii="Arial" w:eastAsia="Calibri" w:hAnsi="Arial" w:cs="Arial"/>
          <w:b/>
          <w:szCs w:val="24"/>
          <w:lang w:val="en-US" w:eastAsia="ar-SA"/>
        </w:rPr>
      </w:pPr>
      <w:r w:rsidRPr="002E21E0">
        <w:rPr>
          <w:rFonts w:ascii="Arial" w:eastAsia="Calibri" w:hAnsi="Arial" w:cs="Arial"/>
          <w:b/>
          <w:szCs w:val="24"/>
          <w:lang w:val="en-US" w:eastAsia="ar-SA"/>
        </w:rPr>
        <w:lastRenderedPageBreak/>
        <w:t>AMHP completes box 4 after reading the observer’s report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2E21E0" w:rsidRPr="002E21E0" w14:paraId="4B39E93E" w14:textId="77777777" w:rsidTr="002E21E0">
        <w:tc>
          <w:tcPr>
            <w:tcW w:w="9242" w:type="dxa"/>
            <w:shd w:val="clear" w:color="auto" w:fill="F2F2F2" w:themeFill="background1" w:themeFillShade="F2"/>
          </w:tcPr>
          <w:p w14:paraId="574F27E7" w14:textId="77777777" w:rsidR="002E21E0" w:rsidRDefault="002E21E0" w:rsidP="002E21E0">
            <w:pPr>
              <w:widowControl w:val="0"/>
              <w:spacing w:before="29"/>
              <w:ind w:right="-20"/>
              <w:rPr>
                <w:rFonts w:ascii="Arial" w:eastAsia="Calibri" w:hAnsi="Arial" w:cs="Arial"/>
                <w:b/>
                <w:bCs/>
                <w:sz w:val="22"/>
                <w:szCs w:val="24"/>
                <w:lang w:val="en-US" w:eastAsia="ar-SA"/>
              </w:rPr>
            </w:pPr>
          </w:p>
          <w:p w14:paraId="12BAB471" w14:textId="77777777" w:rsidR="002E21E0" w:rsidRPr="002E21E0" w:rsidRDefault="002E21E0" w:rsidP="002E21E0">
            <w:pPr>
              <w:widowControl w:val="0"/>
              <w:spacing w:before="29"/>
              <w:ind w:right="-20"/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</w:pPr>
            <w:r w:rsidRPr="002E21E0">
              <w:rPr>
                <w:rFonts w:ascii="Arial" w:eastAsia="Calibri" w:hAnsi="Arial" w:cs="Arial"/>
                <w:b/>
                <w:bCs/>
                <w:sz w:val="22"/>
                <w:szCs w:val="24"/>
                <w:lang w:val="en-US" w:eastAsia="ar-SA"/>
              </w:rPr>
              <w:t>4. Critical reflection and professional development</w:t>
            </w:r>
          </w:p>
          <w:p w14:paraId="1FA91FA1" w14:textId="77777777" w:rsidR="002E21E0" w:rsidRDefault="002E21E0" w:rsidP="002E21E0">
            <w:pPr>
              <w:widowControl w:val="0"/>
              <w:spacing w:before="12"/>
              <w:ind w:right="-20"/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</w:pPr>
            <w:r w:rsidRPr="002E21E0"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  <w:t>Bearing in mind the AMHP Key Competencies have you identified any specific areas for further development?</w:t>
            </w:r>
            <w:r w:rsidRPr="002E21E0">
              <w:rPr>
                <w:rFonts w:ascii="Arial" w:eastAsia="Calibri" w:hAnsi="Arial" w:cs="Arial"/>
                <w:spacing w:val="67"/>
                <w:sz w:val="22"/>
                <w:szCs w:val="24"/>
                <w:lang w:val="en-US" w:eastAsia="ar-SA"/>
              </w:rPr>
              <w:t xml:space="preserve"> </w:t>
            </w:r>
            <w:r w:rsidRPr="002E21E0"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  <w:t>How do you intend to</w:t>
            </w:r>
            <w:r w:rsidRPr="002E21E0">
              <w:rPr>
                <w:rFonts w:ascii="Arial" w:eastAsia="Calibri" w:hAnsi="Arial" w:cs="Arial"/>
                <w:spacing w:val="-2"/>
                <w:sz w:val="22"/>
                <w:szCs w:val="24"/>
                <w:lang w:val="en-US" w:eastAsia="ar-SA"/>
              </w:rPr>
              <w:t xml:space="preserve"> </w:t>
            </w:r>
            <w:r w:rsidRPr="002E21E0"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  <w:t>address these?  What</w:t>
            </w:r>
            <w:r w:rsidRPr="002E21E0">
              <w:rPr>
                <w:rFonts w:ascii="Arial" w:eastAsia="Calibri" w:hAnsi="Arial" w:cs="Arial"/>
                <w:spacing w:val="-6"/>
                <w:sz w:val="22"/>
                <w:szCs w:val="24"/>
                <w:lang w:val="en-US" w:eastAsia="ar-SA"/>
              </w:rPr>
              <w:t xml:space="preserve"> </w:t>
            </w:r>
            <w:r w:rsidRPr="002E21E0"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  <w:t>support do you need?</w:t>
            </w:r>
          </w:p>
          <w:p w14:paraId="362F2F64" w14:textId="77777777" w:rsidR="002E21E0" w:rsidRPr="002E21E0" w:rsidRDefault="002E21E0" w:rsidP="002E21E0">
            <w:pPr>
              <w:widowControl w:val="0"/>
              <w:spacing w:before="12"/>
              <w:ind w:right="-20"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</w:p>
        </w:tc>
      </w:tr>
      <w:tr w:rsidR="002E21E0" w:rsidRPr="002E21E0" w14:paraId="77829656" w14:textId="77777777" w:rsidTr="008F652D">
        <w:tc>
          <w:tcPr>
            <w:tcW w:w="9242" w:type="dxa"/>
            <w:shd w:val="clear" w:color="auto" w:fill="auto"/>
          </w:tcPr>
          <w:p w14:paraId="07B5C82B" w14:textId="77777777" w:rsidR="002E21E0" w:rsidRPr="002E21E0" w:rsidRDefault="002E21E0" w:rsidP="002E21E0">
            <w:pPr>
              <w:widowControl w:val="0"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</w:p>
          <w:p w14:paraId="63CCC886" w14:textId="77777777" w:rsidR="002E21E0" w:rsidRPr="002E21E0" w:rsidRDefault="002E21E0" w:rsidP="002E21E0">
            <w:pPr>
              <w:widowControl w:val="0"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</w:p>
          <w:p w14:paraId="4235B1A5" w14:textId="77777777" w:rsidR="002E21E0" w:rsidRPr="002E21E0" w:rsidRDefault="002E21E0" w:rsidP="002E21E0">
            <w:pPr>
              <w:widowControl w:val="0"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</w:p>
          <w:p w14:paraId="20ECCF2D" w14:textId="77777777" w:rsidR="002E21E0" w:rsidRPr="002E21E0" w:rsidRDefault="002E21E0" w:rsidP="002E21E0">
            <w:pPr>
              <w:widowControl w:val="0"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</w:p>
          <w:p w14:paraId="37D4A8B8" w14:textId="77777777" w:rsidR="002E21E0" w:rsidRPr="002E21E0" w:rsidRDefault="002E21E0" w:rsidP="002E21E0">
            <w:pPr>
              <w:widowControl w:val="0"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</w:p>
          <w:p w14:paraId="74597D99" w14:textId="77777777" w:rsidR="002E21E0" w:rsidRPr="002E21E0" w:rsidRDefault="002E21E0" w:rsidP="002E21E0">
            <w:pPr>
              <w:widowControl w:val="0"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</w:p>
          <w:p w14:paraId="28343FDC" w14:textId="77777777" w:rsidR="002E21E0" w:rsidRPr="002E21E0" w:rsidRDefault="002E21E0" w:rsidP="002E21E0">
            <w:pPr>
              <w:widowControl w:val="0"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</w:p>
        </w:tc>
      </w:tr>
    </w:tbl>
    <w:p w14:paraId="67CE6304" w14:textId="77777777" w:rsidR="002E21E0" w:rsidRPr="002E21E0" w:rsidRDefault="002E21E0" w:rsidP="002E21E0">
      <w:pPr>
        <w:widowControl w:val="0"/>
        <w:spacing w:after="200" w:line="276" w:lineRule="auto"/>
        <w:rPr>
          <w:rFonts w:ascii="Arial" w:eastAsia="Calibri" w:hAnsi="Arial" w:cs="Arial"/>
          <w:b/>
          <w:szCs w:val="24"/>
          <w:lang w:val="en-U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376"/>
        <w:gridCol w:w="6866"/>
      </w:tblGrid>
      <w:tr w:rsidR="002E21E0" w:rsidRPr="002E21E0" w14:paraId="078EC73D" w14:textId="77777777" w:rsidTr="002E21E0">
        <w:tc>
          <w:tcPr>
            <w:tcW w:w="2376" w:type="dxa"/>
            <w:shd w:val="clear" w:color="auto" w:fill="F2F2F2" w:themeFill="background1" w:themeFillShade="F2"/>
          </w:tcPr>
          <w:p w14:paraId="73B9815E" w14:textId="77777777" w:rsidR="002E21E0" w:rsidRPr="002E21E0" w:rsidRDefault="002E21E0" w:rsidP="002E21E0">
            <w:pPr>
              <w:widowControl w:val="0"/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</w:pPr>
            <w:r w:rsidRPr="002E21E0"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  <w:t>AMHP’s signature</w:t>
            </w:r>
          </w:p>
        </w:tc>
        <w:tc>
          <w:tcPr>
            <w:tcW w:w="6866" w:type="dxa"/>
            <w:shd w:val="clear" w:color="auto" w:fill="FFFFFF" w:themeFill="background1"/>
          </w:tcPr>
          <w:p w14:paraId="2EA4E916" w14:textId="77777777" w:rsidR="002E21E0" w:rsidRPr="002E21E0" w:rsidRDefault="002E21E0" w:rsidP="002E21E0">
            <w:pPr>
              <w:widowControl w:val="0"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</w:p>
        </w:tc>
      </w:tr>
      <w:tr w:rsidR="002E21E0" w:rsidRPr="002E21E0" w14:paraId="15AD9008" w14:textId="77777777" w:rsidTr="002E21E0">
        <w:tc>
          <w:tcPr>
            <w:tcW w:w="2376" w:type="dxa"/>
            <w:shd w:val="clear" w:color="auto" w:fill="F2F2F2" w:themeFill="background1" w:themeFillShade="F2"/>
          </w:tcPr>
          <w:p w14:paraId="0B7E2543" w14:textId="77777777" w:rsidR="002E21E0" w:rsidRPr="002E21E0" w:rsidRDefault="002E21E0" w:rsidP="002E21E0">
            <w:pPr>
              <w:widowControl w:val="0"/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</w:pPr>
            <w:r w:rsidRPr="002E21E0"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  <w:t>Date</w:t>
            </w:r>
          </w:p>
        </w:tc>
        <w:tc>
          <w:tcPr>
            <w:tcW w:w="6866" w:type="dxa"/>
            <w:shd w:val="clear" w:color="auto" w:fill="FFFFFF" w:themeFill="background1"/>
          </w:tcPr>
          <w:p w14:paraId="0168345D" w14:textId="77777777" w:rsidR="002E21E0" w:rsidRPr="002E21E0" w:rsidRDefault="002E21E0" w:rsidP="002E21E0">
            <w:pPr>
              <w:widowControl w:val="0"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</w:p>
        </w:tc>
      </w:tr>
    </w:tbl>
    <w:p w14:paraId="3E7B37E2" w14:textId="77777777" w:rsidR="002E21E0" w:rsidRPr="002E21E0" w:rsidRDefault="002E21E0" w:rsidP="002E21E0">
      <w:pPr>
        <w:widowControl w:val="0"/>
        <w:spacing w:after="200" w:line="276" w:lineRule="auto"/>
        <w:rPr>
          <w:rFonts w:ascii="Arial" w:eastAsia="Calibri" w:hAnsi="Arial" w:cs="Arial"/>
          <w:b/>
          <w:szCs w:val="24"/>
          <w:lang w:val="en-US" w:eastAsia="ar-SA"/>
        </w:rPr>
      </w:pPr>
    </w:p>
    <w:p w14:paraId="181BA831" w14:textId="77777777" w:rsidR="002E21E0" w:rsidRPr="002E21E0" w:rsidRDefault="002E21E0" w:rsidP="002E21E0">
      <w:pPr>
        <w:widowControl w:val="0"/>
        <w:spacing w:before="72" w:line="316" w:lineRule="exact"/>
        <w:ind w:right="-20"/>
        <w:rPr>
          <w:rFonts w:ascii="Arial" w:eastAsia="Arial" w:hAnsi="Arial" w:cs="Arial"/>
          <w:b/>
          <w:bCs/>
          <w:color w:val="231F20"/>
          <w:position w:val="-1"/>
          <w:sz w:val="28"/>
          <w:szCs w:val="28"/>
          <w:lang w:val="en-US" w:eastAsia="ar-SA"/>
        </w:rPr>
      </w:pPr>
      <w:r w:rsidRPr="002E21E0">
        <w:rPr>
          <w:rFonts w:ascii="Arial" w:eastAsia="Arial" w:hAnsi="Arial" w:cs="Arial"/>
          <w:b/>
          <w:bCs/>
          <w:color w:val="231F20"/>
          <w:position w:val="-1"/>
          <w:sz w:val="28"/>
          <w:szCs w:val="28"/>
          <w:lang w:val="en-US" w:eastAsia="ar-SA"/>
        </w:rPr>
        <w:t>Part 2: Observer completes after the direct observation</w:t>
      </w:r>
      <w:r>
        <w:rPr>
          <w:rFonts w:ascii="Arial" w:eastAsia="Arial" w:hAnsi="Arial" w:cs="Arial"/>
          <w:b/>
          <w:bCs/>
          <w:color w:val="231F20"/>
          <w:position w:val="-1"/>
          <w:sz w:val="28"/>
          <w:szCs w:val="28"/>
          <w:lang w:val="en-US" w:eastAsia="ar-SA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2E21E0" w:rsidRPr="002E21E0" w14:paraId="69C45AC5" w14:textId="77777777" w:rsidTr="002E21E0">
        <w:tc>
          <w:tcPr>
            <w:tcW w:w="9242" w:type="dxa"/>
            <w:shd w:val="clear" w:color="auto" w:fill="F2F2F2" w:themeFill="background1" w:themeFillShade="F2"/>
          </w:tcPr>
          <w:p w14:paraId="78101BBE" w14:textId="77777777" w:rsidR="002E21E0" w:rsidRDefault="002E21E0" w:rsidP="002E21E0">
            <w:pPr>
              <w:widowControl w:val="0"/>
              <w:rPr>
                <w:rFonts w:ascii="Arial" w:eastAsia="Calibri" w:hAnsi="Arial" w:cs="Arial"/>
                <w:b/>
                <w:bCs/>
                <w:sz w:val="22"/>
                <w:szCs w:val="24"/>
                <w:lang w:val="en-US" w:eastAsia="ar-SA"/>
              </w:rPr>
            </w:pPr>
          </w:p>
          <w:p w14:paraId="1D052DDA" w14:textId="77777777" w:rsidR="002E21E0" w:rsidRPr="002E21E0" w:rsidRDefault="002E21E0" w:rsidP="002E21E0">
            <w:pPr>
              <w:widowControl w:val="0"/>
              <w:rPr>
                <w:rFonts w:ascii="Arial" w:eastAsia="Calibri" w:hAnsi="Arial" w:cs="Arial"/>
                <w:b/>
                <w:bCs/>
                <w:sz w:val="22"/>
                <w:szCs w:val="24"/>
                <w:lang w:val="en-US" w:eastAsia="ar-SA"/>
              </w:rPr>
            </w:pPr>
            <w:r w:rsidRPr="002E21E0">
              <w:rPr>
                <w:rFonts w:ascii="Arial" w:eastAsia="Calibri" w:hAnsi="Arial" w:cs="Arial"/>
                <w:b/>
                <w:bCs/>
                <w:sz w:val="22"/>
                <w:szCs w:val="24"/>
                <w:lang w:val="en-US" w:eastAsia="ar-SA"/>
              </w:rPr>
              <w:t>5. Holistic assessment of the AMHP’s capability demonstrated in the direct observation of practice.   Reference should be made to 5 AMHP Key Competence Areas and the Code of Practice Guiding Principles where relevant. You are not required to make a comment against each competence but can identify strengths and areas for development/concern (up to 500 words).</w:t>
            </w:r>
          </w:p>
          <w:p w14:paraId="6ABCD856" w14:textId="77777777" w:rsidR="002E21E0" w:rsidRPr="002E21E0" w:rsidRDefault="002E21E0" w:rsidP="002E21E0">
            <w:pPr>
              <w:widowControl w:val="0"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</w:p>
        </w:tc>
      </w:tr>
      <w:tr w:rsidR="002E21E0" w:rsidRPr="002E21E0" w14:paraId="545CBE0B" w14:textId="77777777" w:rsidTr="008F652D">
        <w:tc>
          <w:tcPr>
            <w:tcW w:w="9242" w:type="dxa"/>
            <w:shd w:val="clear" w:color="auto" w:fill="auto"/>
          </w:tcPr>
          <w:p w14:paraId="2CDB1740" w14:textId="77777777" w:rsidR="002E21E0" w:rsidRPr="002E21E0" w:rsidRDefault="002E21E0" w:rsidP="002E21E0">
            <w:pPr>
              <w:widowControl w:val="0"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</w:p>
          <w:p w14:paraId="6C17CA5D" w14:textId="77777777" w:rsidR="002E21E0" w:rsidRPr="002E21E0" w:rsidRDefault="002E21E0" w:rsidP="002E21E0">
            <w:pPr>
              <w:widowControl w:val="0"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</w:p>
          <w:p w14:paraId="67BB4300" w14:textId="77777777" w:rsidR="002E21E0" w:rsidRPr="002E21E0" w:rsidRDefault="002E21E0" w:rsidP="002E21E0">
            <w:pPr>
              <w:widowControl w:val="0"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</w:p>
          <w:p w14:paraId="16064286" w14:textId="77777777" w:rsidR="002E21E0" w:rsidRPr="002E21E0" w:rsidRDefault="002E21E0" w:rsidP="002E21E0">
            <w:pPr>
              <w:widowControl w:val="0"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</w:p>
          <w:p w14:paraId="0932DB43" w14:textId="77777777" w:rsidR="002E21E0" w:rsidRPr="002E21E0" w:rsidRDefault="002E21E0" w:rsidP="002E21E0">
            <w:pPr>
              <w:widowControl w:val="0"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</w:p>
          <w:p w14:paraId="7F123EE0" w14:textId="77777777" w:rsidR="002E21E0" w:rsidRPr="002E21E0" w:rsidRDefault="002E21E0" w:rsidP="002E21E0">
            <w:pPr>
              <w:widowControl w:val="0"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</w:p>
          <w:p w14:paraId="7A0317A6" w14:textId="77777777" w:rsidR="002E21E0" w:rsidRPr="002E21E0" w:rsidRDefault="002E21E0" w:rsidP="002E21E0">
            <w:pPr>
              <w:widowControl w:val="0"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</w:p>
          <w:p w14:paraId="63AF3A4E" w14:textId="77777777" w:rsidR="002E21E0" w:rsidRPr="002E21E0" w:rsidRDefault="002E21E0" w:rsidP="002E21E0">
            <w:pPr>
              <w:widowControl w:val="0"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</w:p>
        </w:tc>
      </w:tr>
    </w:tbl>
    <w:p w14:paraId="04F38191" w14:textId="77777777" w:rsidR="002E21E0" w:rsidRPr="002E21E0" w:rsidRDefault="002E21E0" w:rsidP="002E21E0">
      <w:pPr>
        <w:widowControl w:val="0"/>
        <w:spacing w:before="29" w:line="271" w:lineRule="exact"/>
        <w:ind w:right="-20"/>
        <w:rPr>
          <w:rFonts w:ascii="Arial" w:eastAsia="Arial" w:hAnsi="Arial" w:cs="Arial"/>
          <w:sz w:val="22"/>
          <w:szCs w:val="22"/>
          <w:lang w:val="en-US" w:eastAsia="ar-SA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2"/>
          <w:szCs w:val="22"/>
          <w:lang w:val="en-US" w:eastAsia="ar-SA"/>
        </w:rPr>
        <w:br/>
      </w:r>
      <w:r w:rsidRPr="002E21E0">
        <w:rPr>
          <w:rFonts w:ascii="Arial" w:eastAsia="Arial" w:hAnsi="Arial" w:cs="Arial"/>
          <w:b/>
          <w:bCs/>
          <w:color w:val="231F20"/>
          <w:position w:val="-1"/>
          <w:sz w:val="22"/>
          <w:szCs w:val="22"/>
          <w:lang w:val="en-US" w:eastAsia="ar-SA"/>
        </w:rPr>
        <w:t>Observer completes after the direct observation</w:t>
      </w:r>
      <w:r>
        <w:rPr>
          <w:rFonts w:ascii="Arial" w:eastAsia="Arial" w:hAnsi="Arial" w:cs="Arial"/>
          <w:b/>
          <w:bCs/>
          <w:color w:val="231F20"/>
          <w:position w:val="-1"/>
          <w:sz w:val="22"/>
          <w:szCs w:val="22"/>
          <w:lang w:val="en-US" w:eastAsia="ar-SA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2E21E0" w:rsidRPr="002E21E0" w14:paraId="77C9FE53" w14:textId="77777777" w:rsidTr="002E21E0">
        <w:tc>
          <w:tcPr>
            <w:tcW w:w="9242" w:type="dxa"/>
            <w:shd w:val="clear" w:color="auto" w:fill="F2F2F2" w:themeFill="background1" w:themeFillShade="F2"/>
          </w:tcPr>
          <w:p w14:paraId="0CBE5BCA" w14:textId="77777777" w:rsidR="002E21E0" w:rsidRDefault="002E21E0" w:rsidP="002E21E0">
            <w:pPr>
              <w:widowControl w:val="0"/>
              <w:spacing w:before="29"/>
              <w:ind w:right="-20"/>
              <w:rPr>
                <w:rFonts w:ascii="Arial" w:eastAsia="Calibri" w:hAnsi="Arial" w:cs="Arial"/>
                <w:b/>
                <w:bCs/>
                <w:sz w:val="22"/>
                <w:szCs w:val="24"/>
                <w:lang w:val="en-US" w:eastAsia="ar-SA"/>
              </w:rPr>
            </w:pPr>
          </w:p>
          <w:p w14:paraId="7DD40C20" w14:textId="77777777" w:rsidR="002E21E0" w:rsidRPr="002E21E0" w:rsidRDefault="002E21E0" w:rsidP="002E21E0">
            <w:pPr>
              <w:widowControl w:val="0"/>
              <w:spacing w:before="29"/>
              <w:ind w:right="-20"/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4"/>
                <w:lang w:val="en-US" w:eastAsia="ar-SA"/>
              </w:rPr>
              <w:t xml:space="preserve">6. </w:t>
            </w:r>
            <w:r w:rsidRPr="002E21E0">
              <w:rPr>
                <w:rFonts w:ascii="Arial" w:eastAsia="Calibri" w:hAnsi="Arial" w:cs="Arial"/>
                <w:b/>
                <w:bCs/>
                <w:sz w:val="22"/>
                <w:szCs w:val="24"/>
                <w:lang w:val="en-US" w:eastAsia="ar-SA"/>
              </w:rPr>
              <w:t>Action plan following the direct observation (if applicable)</w:t>
            </w:r>
          </w:p>
          <w:p w14:paraId="4AE22D39" w14:textId="77777777" w:rsidR="002E21E0" w:rsidRDefault="002E21E0" w:rsidP="002E21E0">
            <w:pPr>
              <w:widowControl w:val="0"/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</w:pPr>
            <w:r w:rsidRPr="002E21E0"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  <w:t>Have areas of development/learning needs been identified that should be addressed in the AMHP</w:t>
            </w:r>
            <w:r w:rsidRPr="002E21E0">
              <w:rPr>
                <w:rFonts w:ascii="Arial" w:eastAsia="Calibri" w:hAnsi="Arial" w:cs="Arial"/>
                <w:spacing w:val="-4"/>
                <w:sz w:val="22"/>
                <w:szCs w:val="24"/>
                <w:lang w:val="en-US" w:eastAsia="ar-SA"/>
              </w:rPr>
              <w:t>’</w:t>
            </w:r>
            <w:r w:rsidRPr="002E21E0"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  <w:t>s PDP? What</w:t>
            </w:r>
            <w:r w:rsidRPr="002E21E0">
              <w:rPr>
                <w:rFonts w:ascii="Arial" w:eastAsia="Calibri" w:hAnsi="Arial" w:cs="Arial"/>
                <w:spacing w:val="-6"/>
                <w:sz w:val="22"/>
                <w:szCs w:val="24"/>
                <w:lang w:val="en-US" w:eastAsia="ar-SA"/>
              </w:rPr>
              <w:t xml:space="preserve"> </w:t>
            </w:r>
            <w:r w:rsidRPr="002E21E0"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  <w:t>action needs to</w:t>
            </w:r>
            <w:r w:rsidRPr="002E21E0">
              <w:rPr>
                <w:rFonts w:ascii="Arial" w:eastAsia="Calibri" w:hAnsi="Arial" w:cs="Arial"/>
                <w:spacing w:val="-2"/>
                <w:sz w:val="22"/>
                <w:szCs w:val="24"/>
                <w:lang w:val="en-US" w:eastAsia="ar-SA"/>
              </w:rPr>
              <w:t xml:space="preserve"> </w:t>
            </w:r>
            <w:r w:rsidRPr="002E21E0"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  <w:t>be taken to</w:t>
            </w:r>
            <w:r w:rsidRPr="002E21E0">
              <w:rPr>
                <w:rFonts w:ascii="Arial" w:eastAsia="Calibri" w:hAnsi="Arial" w:cs="Arial"/>
                <w:spacing w:val="-2"/>
                <w:sz w:val="22"/>
                <w:szCs w:val="24"/>
                <w:lang w:val="en-US" w:eastAsia="ar-SA"/>
              </w:rPr>
              <w:t xml:space="preserve"> </w:t>
            </w:r>
            <w:r w:rsidRPr="002E21E0"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  <w:t>address these?</w:t>
            </w:r>
            <w:r w:rsidRPr="002E21E0">
              <w:rPr>
                <w:rFonts w:ascii="Arial" w:eastAsia="Calibri" w:hAnsi="Arial" w:cs="Arial"/>
                <w:spacing w:val="-14"/>
                <w:sz w:val="22"/>
                <w:szCs w:val="24"/>
                <w:lang w:val="en-US" w:eastAsia="ar-SA"/>
              </w:rPr>
              <w:t xml:space="preserve"> </w:t>
            </w:r>
            <w:r w:rsidRPr="002E21E0"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  <w:t>Are there any other outstanding issues?</w:t>
            </w:r>
          </w:p>
          <w:p w14:paraId="61EDB873" w14:textId="77777777" w:rsidR="002E21E0" w:rsidRPr="002E21E0" w:rsidRDefault="002E21E0" w:rsidP="002E21E0">
            <w:pPr>
              <w:widowControl w:val="0"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</w:p>
        </w:tc>
      </w:tr>
      <w:tr w:rsidR="002E21E0" w:rsidRPr="002E21E0" w14:paraId="4191909E" w14:textId="77777777" w:rsidTr="008F652D">
        <w:tc>
          <w:tcPr>
            <w:tcW w:w="9242" w:type="dxa"/>
            <w:shd w:val="clear" w:color="auto" w:fill="auto"/>
          </w:tcPr>
          <w:p w14:paraId="1B2E9B3C" w14:textId="77777777" w:rsidR="002E21E0" w:rsidRDefault="002E21E0" w:rsidP="002E21E0">
            <w:pPr>
              <w:widowControl w:val="0"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</w:p>
          <w:p w14:paraId="6606019F" w14:textId="77777777" w:rsidR="002E21E0" w:rsidRPr="002E21E0" w:rsidRDefault="002E21E0" w:rsidP="002E21E0">
            <w:pPr>
              <w:widowControl w:val="0"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</w:p>
          <w:p w14:paraId="0F790CC7" w14:textId="77777777" w:rsidR="002E21E0" w:rsidRPr="002E21E0" w:rsidRDefault="002E21E0" w:rsidP="002E21E0">
            <w:pPr>
              <w:widowControl w:val="0"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</w:p>
          <w:p w14:paraId="31EBE3DE" w14:textId="77777777" w:rsidR="002E21E0" w:rsidRPr="002E21E0" w:rsidRDefault="002E21E0" w:rsidP="002E21E0">
            <w:pPr>
              <w:widowControl w:val="0"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</w:p>
        </w:tc>
      </w:tr>
    </w:tbl>
    <w:p w14:paraId="0865D67E" w14:textId="77777777" w:rsidR="002E21E0" w:rsidRPr="002E21E0" w:rsidRDefault="002E21E0" w:rsidP="002E21E0">
      <w:pPr>
        <w:widowControl w:val="0"/>
        <w:spacing w:after="200" w:line="276" w:lineRule="auto"/>
        <w:rPr>
          <w:rFonts w:ascii="Calibri" w:eastAsia="Calibri" w:hAnsi="Calibri" w:cs="Calibri"/>
          <w:sz w:val="22"/>
          <w:szCs w:val="22"/>
          <w:lang w:val="en-U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2E21E0" w:rsidRPr="002E21E0" w14:paraId="70EA28CE" w14:textId="77777777" w:rsidTr="002E21E0">
        <w:tc>
          <w:tcPr>
            <w:tcW w:w="9242" w:type="dxa"/>
            <w:shd w:val="clear" w:color="auto" w:fill="F2F2F2" w:themeFill="background1" w:themeFillShade="F2"/>
          </w:tcPr>
          <w:p w14:paraId="45E25220" w14:textId="77777777" w:rsidR="002E21E0" w:rsidRDefault="002E21E0" w:rsidP="002E21E0">
            <w:pPr>
              <w:widowControl w:val="0"/>
              <w:rPr>
                <w:rFonts w:ascii="Arial" w:eastAsia="Calibri" w:hAnsi="Arial" w:cs="Arial"/>
                <w:b/>
                <w:bCs/>
                <w:sz w:val="22"/>
                <w:szCs w:val="24"/>
                <w:lang w:val="en-US" w:eastAsia="ar-SA"/>
              </w:rPr>
            </w:pPr>
          </w:p>
          <w:p w14:paraId="167571DD" w14:textId="77777777" w:rsidR="002E21E0" w:rsidRDefault="002E21E0" w:rsidP="002E21E0">
            <w:pPr>
              <w:widowControl w:val="0"/>
              <w:rPr>
                <w:rFonts w:ascii="Arial" w:eastAsia="Calibri" w:hAnsi="Arial" w:cs="Arial"/>
                <w:b/>
                <w:bCs/>
                <w:sz w:val="22"/>
                <w:szCs w:val="24"/>
                <w:lang w:val="en-US" w:eastAsia="ar-SA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4"/>
                <w:lang w:val="en-US" w:eastAsia="ar-SA"/>
              </w:rPr>
              <w:t xml:space="preserve">7. </w:t>
            </w:r>
            <w:r w:rsidRPr="002E21E0">
              <w:rPr>
                <w:rFonts w:ascii="Arial" w:eastAsia="Calibri" w:hAnsi="Arial" w:cs="Arial"/>
                <w:b/>
                <w:bCs/>
                <w:sz w:val="22"/>
                <w:szCs w:val="24"/>
                <w:lang w:val="en-US" w:eastAsia="ar-SA"/>
              </w:rPr>
              <w:t xml:space="preserve">Feedback from service users and </w:t>
            </w:r>
            <w:proofErr w:type="spellStart"/>
            <w:r w:rsidRPr="002E21E0">
              <w:rPr>
                <w:rFonts w:ascii="Arial" w:eastAsia="Calibri" w:hAnsi="Arial" w:cs="Arial"/>
                <w:b/>
                <w:bCs/>
                <w:sz w:val="22"/>
                <w:szCs w:val="24"/>
                <w:lang w:val="en-US" w:eastAsia="ar-SA"/>
              </w:rPr>
              <w:t>carers</w:t>
            </w:r>
            <w:proofErr w:type="spellEnd"/>
            <w:r w:rsidRPr="002E21E0">
              <w:rPr>
                <w:rFonts w:ascii="Arial" w:eastAsia="Calibri" w:hAnsi="Arial" w:cs="Arial"/>
                <w:b/>
                <w:bCs/>
                <w:sz w:val="22"/>
                <w:szCs w:val="24"/>
                <w:lang w:val="en-US" w:eastAsia="ar-SA"/>
              </w:rPr>
              <w:t xml:space="preserve"> (if applicable)</w:t>
            </w:r>
          </w:p>
          <w:p w14:paraId="329DF5C4" w14:textId="77777777" w:rsidR="002E21E0" w:rsidRPr="002E21E0" w:rsidRDefault="002E21E0" w:rsidP="002E21E0">
            <w:pPr>
              <w:widowControl w:val="0"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</w:p>
        </w:tc>
      </w:tr>
      <w:tr w:rsidR="002E21E0" w:rsidRPr="002E21E0" w14:paraId="58F0DFAA" w14:textId="77777777" w:rsidTr="008F652D">
        <w:tc>
          <w:tcPr>
            <w:tcW w:w="9242" w:type="dxa"/>
            <w:shd w:val="clear" w:color="auto" w:fill="auto"/>
          </w:tcPr>
          <w:p w14:paraId="622C6769" w14:textId="77777777" w:rsidR="002E21E0" w:rsidRPr="002E21E0" w:rsidRDefault="002E21E0" w:rsidP="002E21E0">
            <w:pPr>
              <w:widowControl w:val="0"/>
              <w:rPr>
                <w:rFonts w:ascii="Arial" w:eastAsia="Calibri" w:hAnsi="Arial" w:cs="Arial"/>
                <w:b/>
                <w:bCs/>
                <w:sz w:val="22"/>
                <w:szCs w:val="24"/>
                <w:lang w:val="en-US" w:eastAsia="ar-SA"/>
              </w:rPr>
            </w:pPr>
          </w:p>
          <w:p w14:paraId="5C881BA8" w14:textId="77777777" w:rsidR="002E21E0" w:rsidRPr="002E21E0" w:rsidRDefault="002E21E0" w:rsidP="002E21E0">
            <w:pPr>
              <w:widowControl w:val="0"/>
              <w:rPr>
                <w:rFonts w:ascii="Arial" w:eastAsia="Calibri" w:hAnsi="Arial" w:cs="Arial"/>
                <w:b/>
                <w:bCs/>
                <w:sz w:val="22"/>
                <w:szCs w:val="24"/>
                <w:lang w:val="en-US" w:eastAsia="ar-SA"/>
              </w:rPr>
            </w:pPr>
          </w:p>
          <w:p w14:paraId="6C99E72D" w14:textId="77777777" w:rsidR="002E21E0" w:rsidRPr="002E21E0" w:rsidRDefault="002E21E0" w:rsidP="002E21E0">
            <w:pPr>
              <w:widowControl w:val="0"/>
              <w:rPr>
                <w:rFonts w:ascii="Arial" w:eastAsia="Calibri" w:hAnsi="Arial" w:cs="Arial"/>
                <w:b/>
                <w:bCs/>
                <w:sz w:val="22"/>
                <w:szCs w:val="24"/>
                <w:lang w:val="en-US" w:eastAsia="ar-SA"/>
              </w:rPr>
            </w:pPr>
          </w:p>
          <w:p w14:paraId="67469FCF" w14:textId="77777777" w:rsidR="002E21E0" w:rsidRPr="002E21E0" w:rsidRDefault="002E21E0" w:rsidP="002E21E0">
            <w:pPr>
              <w:widowControl w:val="0"/>
              <w:rPr>
                <w:rFonts w:ascii="Arial" w:eastAsia="Calibri" w:hAnsi="Arial" w:cs="Arial"/>
                <w:b/>
                <w:bCs/>
                <w:sz w:val="22"/>
                <w:szCs w:val="24"/>
                <w:lang w:val="en-US" w:eastAsia="ar-SA"/>
              </w:rPr>
            </w:pPr>
          </w:p>
          <w:p w14:paraId="1B6DA8C9" w14:textId="77777777" w:rsidR="002E21E0" w:rsidRPr="002E21E0" w:rsidRDefault="002E21E0" w:rsidP="002E21E0">
            <w:pPr>
              <w:widowControl w:val="0"/>
              <w:rPr>
                <w:rFonts w:ascii="Arial" w:eastAsia="Calibri" w:hAnsi="Arial" w:cs="Arial"/>
                <w:b/>
                <w:bCs/>
                <w:sz w:val="22"/>
                <w:szCs w:val="24"/>
                <w:lang w:val="en-US" w:eastAsia="ar-SA"/>
              </w:rPr>
            </w:pPr>
          </w:p>
        </w:tc>
      </w:tr>
    </w:tbl>
    <w:p w14:paraId="2BC162E3" w14:textId="77777777" w:rsidR="002E21E0" w:rsidRPr="002E21E0" w:rsidRDefault="002E21E0" w:rsidP="002E21E0">
      <w:pPr>
        <w:widowControl w:val="0"/>
        <w:spacing w:after="200" w:line="276" w:lineRule="auto"/>
        <w:rPr>
          <w:rFonts w:ascii="Arial" w:eastAsia="Calibri" w:hAnsi="Arial" w:cs="Arial"/>
          <w:b/>
          <w:szCs w:val="24"/>
          <w:lang w:val="en-U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660"/>
        <w:gridCol w:w="6582"/>
      </w:tblGrid>
      <w:tr w:rsidR="002E21E0" w:rsidRPr="002E21E0" w14:paraId="6599D5D7" w14:textId="77777777" w:rsidTr="002E21E0">
        <w:tc>
          <w:tcPr>
            <w:tcW w:w="2660" w:type="dxa"/>
            <w:shd w:val="clear" w:color="auto" w:fill="F2F2F2" w:themeFill="background1" w:themeFillShade="F2"/>
          </w:tcPr>
          <w:p w14:paraId="34FB680C" w14:textId="77777777" w:rsidR="002E21E0" w:rsidRPr="002E21E0" w:rsidRDefault="002E21E0" w:rsidP="002E21E0">
            <w:pPr>
              <w:widowControl w:val="0"/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</w:pPr>
            <w:r w:rsidRPr="002E21E0"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  <w:t>Observer’s signature</w:t>
            </w:r>
          </w:p>
        </w:tc>
        <w:tc>
          <w:tcPr>
            <w:tcW w:w="6582" w:type="dxa"/>
            <w:shd w:val="clear" w:color="auto" w:fill="FFFFFF" w:themeFill="background1"/>
          </w:tcPr>
          <w:p w14:paraId="2BD35613" w14:textId="77777777" w:rsidR="002E21E0" w:rsidRPr="002E21E0" w:rsidRDefault="002E21E0" w:rsidP="002E21E0">
            <w:pPr>
              <w:widowControl w:val="0"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</w:p>
        </w:tc>
      </w:tr>
      <w:tr w:rsidR="002E21E0" w:rsidRPr="002E21E0" w14:paraId="4AD8E685" w14:textId="77777777" w:rsidTr="002E21E0">
        <w:tc>
          <w:tcPr>
            <w:tcW w:w="2660" w:type="dxa"/>
            <w:shd w:val="clear" w:color="auto" w:fill="F2F2F2" w:themeFill="background1" w:themeFillShade="F2"/>
          </w:tcPr>
          <w:p w14:paraId="59AD891F" w14:textId="77777777" w:rsidR="002E21E0" w:rsidRPr="002E21E0" w:rsidRDefault="002E21E0" w:rsidP="002E21E0">
            <w:pPr>
              <w:widowControl w:val="0"/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</w:pPr>
            <w:r w:rsidRPr="002E21E0">
              <w:rPr>
                <w:rFonts w:ascii="Arial" w:eastAsia="Calibri" w:hAnsi="Arial" w:cs="Arial"/>
                <w:sz w:val="22"/>
                <w:szCs w:val="24"/>
                <w:lang w:val="en-US" w:eastAsia="ar-SA"/>
              </w:rPr>
              <w:t>Date</w:t>
            </w:r>
          </w:p>
        </w:tc>
        <w:tc>
          <w:tcPr>
            <w:tcW w:w="6582" w:type="dxa"/>
            <w:shd w:val="clear" w:color="auto" w:fill="FFFFFF" w:themeFill="background1"/>
          </w:tcPr>
          <w:p w14:paraId="7172594E" w14:textId="77777777" w:rsidR="002E21E0" w:rsidRPr="002E21E0" w:rsidRDefault="002E21E0" w:rsidP="002E21E0">
            <w:pPr>
              <w:widowControl w:val="0"/>
              <w:rPr>
                <w:rFonts w:ascii="Arial" w:eastAsia="Calibri" w:hAnsi="Arial" w:cs="Arial"/>
                <w:b/>
                <w:sz w:val="22"/>
                <w:szCs w:val="24"/>
                <w:lang w:val="en-US" w:eastAsia="ar-SA"/>
              </w:rPr>
            </w:pPr>
          </w:p>
        </w:tc>
      </w:tr>
    </w:tbl>
    <w:p w14:paraId="7E10466B" w14:textId="77777777" w:rsidR="002E21E0" w:rsidRPr="002E21E0" w:rsidRDefault="002E21E0" w:rsidP="002E21E0">
      <w:pPr>
        <w:rPr>
          <w:rFonts w:ascii="Arial" w:hAnsi="Arial" w:cs="Arial"/>
          <w:sz w:val="22"/>
          <w:szCs w:val="22"/>
          <w:lang w:eastAsia="en-US"/>
        </w:rPr>
      </w:pPr>
    </w:p>
    <w:sectPr w:rsidR="002E21E0" w:rsidRPr="002E21E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A5D3E" w14:textId="77777777" w:rsidR="00730D35" w:rsidRDefault="00730D35" w:rsidP="00C84F3B">
      <w:r>
        <w:separator/>
      </w:r>
    </w:p>
  </w:endnote>
  <w:endnote w:type="continuationSeparator" w:id="0">
    <w:p w14:paraId="4F76F02F" w14:textId="77777777" w:rsidR="00730D35" w:rsidRDefault="00730D35" w:rsidP="00C84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7E45A" w14:textId="77777777" w:rsidR="00C65443" w:rsidRPr="00C65443" w:rsidRDefault="00C65443" w:rsidP="00C65443">
    <w:pPr>
      <w:pStyle w:val="Footer"/>
      <w:rPr>
        <w:rFonts w:ascii="Arial" w:hAnsi="Arial" w:cs="Arial"/>
        <w:sz w:val="20"/>
      </w:rPr>
    </w:pPr>
  </w:p>
  <w:p w14:paraId="2ED02CA2" w14:textId="77777777" w:rsidR="002E21E0" w:rsidRPr="002E21E0" w:rsidRDefault="002E21E0" w:rsidP="002E21E0">
    <w:pPr>
      <w:pStyle w:val="Footer"/>
      <w:rPr>
        <w:rFonts w:ascii="Arial" w:hAnsi="Arial" w:cs="Arial"/>
        <w:sz w:val="20"/>
      </w:rPr>
    </w:pPr>
  </w:p>
  <w:p w14:paraId="034D17D3" w14:textId="77777777" w:rsidR="00C84F3B" w:rsidRPr="00C84F3B" w:rsidRDefault="002E21E0" w:rsidP="002E21E0">
    <w:pPr>
      <w:pStyle w:val="Footer"/>
      <w:rPr>
        <w:rFonts w:ascii="Arial" w:hAnsi="Arial" w:cs="Arial"/>
        <w:sz w:val="20"/>
      </w:rPr>
    </w:pPr>
    <w:r w:rsidRPr="002E21E0">
      <w:rPr>
        <w:rFonts w:ascii="Arial" w:hAnsi="Arial" w:cs="Arial"/>
        <w:sz w:val="20"/>
      </w:rPr>
      <w:t>Direct observation template</w:t>
    </w:r>
    <w:r w:rsidR="00B64177">
      <w:rPr>
        <w:rFonts w:ascii="Arial" w:hAnsi="Arial" w:cs="Arial"/>
        <w:sz w:val="20"/>
      </w:rPr>
      <w:tab/>
    </w:r>
    <w:r w:rsidR="00C84F3B">
      <w:rPr>
        <w:rFonts w:ascii="Arial" w:hAnsi="Arial" w:cs="Arial"/>
        <w:sz w:val="20"/>
      </w:rPr>
      <w:tab/>
    </w:r>
    <w:r w:rsidR="00C84F3B" w:rsidRPr="00C84F3B">
      <w:rPr>
        <w:rFonts w:ascii="Arial" w:hAnsi="Arial" w:cs="Arial"/>
        <w:sz w:val="20"/>
      </w:rPr>
      <w:t xml:space="preserve">Page </w:t>
    </w:r>
    <w:r w:rsidR="00C84F3B" w:rsidRPr="00C84F3B">
      <w:rPr>
        <w:rFonts w:ascii="Arial" w:hAnsi="Arial" w:cs="Arial"/>
        <w:sz w:val="20"/>
      </w:rPr>
      <w:fldChar w:fldCharType="begin"/>
    </w:r>
    <w:r w:rsidR="00C84F3B" w:rsidRPr="00C84F3B">
      <w:rPr>
        <w:rFonts w:ascii="Arial" w:hAnsi="Arial" w:cs="Arial"/>
        <w:sz w:val="20"/>
      </w:rPr>
      <w:instrText xml:space="preserve"> PAGE   \* MERGEFORMAT </w:instrText>
    </w:r>
    <w:r w:rsidR="00C84F3B" w:rsidRPr="00C84F3B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1</w:t>
    </w:r>
    <w:r w:rsidR="00C84F3B" w:rsidRPr="00C84F3B">
      <w:rPr>
        <w:rFonts w:ascii="Arial" w:hAnsi="Arial" w:cs="Arial"/>
        <w:noProof/>
        <w:sz w:val="20"/>
      </w:rPr>
      <w:fldChar w:fldCharType="end"/>
    </w:r>
  </w:p>
  <w:p w14:paraId="3F97AC61" w14:textId="77777777" w:rsidR="002E21E0" w:rsidRDefault="002E21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C5FCD" w14:textId="77777777" w:rsidR="00730D35" w:rsidRDefault="00730D35" w:rsidP="00C84F3B">
      <w:r>
        <w:separator/>
      </w:r>
    </w:p>
  </w:footnote>
  <w:footnote w:type="continuationSeparator" w:id="0">
    <w:p w14:paraId="6513F56C" w14:textId="77777777" w:rsidR="00730D35" w:rsidRDefault="00730D35" w:rsidP="00C84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A04"/>
    <w:multiLevelType w:val="hybridMultilevel"/>
    <w:tmpl w:val="81C02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97DC7"/>
    <w:multiLevelType w:val="hybridMultilevel"/>
    <w:tmpl w:val="158CF1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B4623"/>
    <w:multiLevelType w:val="hybridMultilevel"/>
    <w:tmpl w:val="ED101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946435">
    <w:abstractNumId w:val="0"/>
  </w:num>
  <w:num w:numId="2" w16cid:durableId="435292748">
    <w:abstractNumId w:val="2"/>
  </w:num>
  <w:num w:numId="3" w16cid:durableId="1338071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30D35"/>
    <w:rsid w:val="00027B56"/>
    <w:rsid w:val="001032D4"/>
    <w:rsid w:val="00132438"/>
    <w:rsid w:val="001F339F"/>
    <w:rsid w:val="002E21E0"/>
    <w:rsid w:val="005841B6"/>
    <w:rsid w:val="00673109"/>
    <w:rsid w:val="00730D35"/>
    <w:rsid w:val="007408BC"/>
    <w:rsid w:val="008C55EA"/>
    <w:rsid w:val="008F1EF0"/>
    <w:rsid w:val="009A2248"/>
    <w:rsid w:val="00B53D78"/>
    <w:rsid w:val="00B64177"/>
    <w:rsid w:val="00B70075"/>
    <w:rsid w:val="00BD1633"/>
    <w:rsid w:val="00C65443"/>
    <w:rsid w:val="00C84F3B"/>
    <w:rsid w:val="00C85931"/>
    <w:rsid w:val="00CC64F1"/>
    <w:rsid w:val="00D04E11"/>
    <w:rsid w:val="00D76A4D"/>
    <w:rsid w:val="00DF64BB"/>
    <w:rsid w:val="00E77525"/>
    <w:rsid w:val="00FE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998062"/>
  <w15:docId w15:val="{7A37A1BD-28D2-4191-9A74-F1FEB959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4F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F3B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84F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F3B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F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F3B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027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dic02\AppData\Local\Microsoft\Windows\INetCache\Content.Outlook\MU3ORG80\C10%20Direct%20Observa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EF32A-DA77-4261-ADAE-2834739F0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C10 Direct Observation Template</Template>
  <TotalTime>1</TotalTime>
  <Pages>3</Pages>
  <Words>261</Words>
  <Characters>1491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&amp; Medway Partnership Trust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Brodie, Catriona - AH DCLDMH OSU</dc:creator>
  <cp:lastModifiedBy>Lindsey Banks - AH BDU</cp:lastModifiedBy>
  <cp:revision>2</cp:revision>
  <dcterms:created xsi:type="dcterms:W3CDTF">2022-09-06T14:07:00Z</dcterms:created>
  <dcterms:modified xsi:type="dcterms:W3CDTF">2022-09-06T14:07:00Z</dcterms:modified>
</cp:coreProperties>
</file>