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8FE9B" w14:textId="50233A05" w:rsidR="000F6B74" w:rsidRPr="00825EA9" w:rsidRDefault="0094606B" w:rsidP="00A613F7">
      <w:pPr>
        <w:ind w:left="-851" w:right="-907"/>
        <w:rPr>
          <w:b/>
          <w:sz w:val="28"/>
          <w:szCs w:val="28"/>
        </w:rPr>
      </w:pPr>
      <w:r w:rsidRPr="00825EA9">
        <w:rPr>
          <w:b/>
          <w:sz w:val="28"/>
          <w:szCs w:val="28"/>
        </w:rPr>
        <w:t xml:space="preserve">Children’s Services Serious Incident Notification </w:t>
      </w:r>
      <w:r w:rsidR="009F73B9">
        <w:rPr>
          <w:b/>
          <w:sz w:val="28"/>
          <w:szCs w:val="28"/>
        </w:rPr>
        <w:t>Form</w:t>
      </w:r>
    </w:p>
    <w:p w14:paraId="3F3C3F66" w14:textId="77777777" w:rsidR="0094606B" w:rsidRDefault="0094606B" w:rsidP="00A613F7">
      <w:pPr>
        <w:ind w:left="-851"/>
      </w:pPr>
    </w:p>
    <w:p w14:paraId="34AED5F5" w14:textId="0D2AC406" w:rsidR="00E66BD9" w:rsidRDefault="009F73B9" w:rsidP="009F73B9">
      <w:pPr>
        <w:ind w:left="-851"/>
        <w:rPr>
          <w:rFonts w:cs="Arial"/>
          <w:sz w:val="22"/>
          <w:szCs w:val="22"/>
        </w:rPr>
      </w:pPr>
      <w:r w:rsidRPr="56742170">
        <w:rPr>
          <w:rFonts w:cs="Arial"/>
          <w:b/>
          <w:bCs/>
          <w:sz w:val="22"/>
          <w:szCs w:val="22"/>
        </w:rPr>
        <w:t xml:space="preserve">Need to </w:t>
      </w:r>
      <w:proofErr w:type="gramStart"/>
      <w:r w:rsidRPr="56742170">
        <w:rPr>
          <w:rFonts w:cs="Arial"/>
          <w:b/>
          <w:bCs/>
          <w:sz w:val="22"/>
          <w:szCs w:val="22"/>
        </w:rPr>
        <w:t>Know</w:t>
      </w:r>
      <w:proofErr w:type="gramEnd"/>
      <w:r w:rsidRPr="56742170">
        <w:rPr>
          <w:rFonts w:cs="Arial"/>
          <w:sz w:val="22"/>
          <w:szCs w:val="22"/>
        </w:rPr>
        <w:t xml:space="preserve"> - This form must be completed within 24 hours of the incident by the relevant Team or Service Manager.  On completion, it should be sent to their Head of Service to review.  Once agreed, the Head of Service should send the notification to </w:t>
      </w:r>
      <w:hyperlink r:id="rId11" w:history="1">
        <w:r w:rsidR="00344633" w:rsidRPr="00040DF2">
          <w:rPr>
            <w:rStyle w:val="Hyperlink"/>
            <w:rFonts w:cs="Arial"/>
            <w:sz w:val="22"/>
            <w:szCs w:val="22"/>
          </w:rPr>
          <w:t>NTK@herefordshire.gov.uk</w:t>
        </w:r>
      </w:hyperlink>
      <w:r w:rsidR="00344633">
        <w:rPr>
          <w:rFonts w:cs="Arial"/>
          <w:sz w:val="22"/>
          <w:szCs w:val="22"/>
        </w:rPr>
        <w:t xml:space="preserve"> </w:t>
      </w:r>
      <w:r w:rsidR="00837CCA" w:rsidRPr="56742170">
        <w:rPr>
          <w:rFonts w:cs="Arial"/>
          <w:sz w:val="22"/>
          <w:szCs w:val="22"/>
        </w:rPr>
        <w:t>who will log it and send to the Performance and QA service who will respond initially.</w:t>
      </w:r>
    </w:p>
    <w:p w14:paraId="1A84BB45" w14:textId="71110139" w:rsidR="009F73B9" w:rsidRDefault="009F73B9" w:rsidP="009F73B9">
      <w:pPr>
        <w:ind w:left="-851"/>
        <w:rPr>
          <w:rFonts w:cs="Arial"/>
          <w:sz w:val="22"/>
          <w:szCs w:val="22"/>
        </w:rPr>
      </w:pPr>
    </w:p>
    <w:p w14:paraId="413E5E2E" w14:textId="4EF48C58" w:rsidR="009F73B9" w:rsidRDefault="009F73B9" w:rsidP="009F73B9">
      <w:pPr>
        <w:ind w:left="-851"/>
        <w:rPr>
          <w:rFonts w:cs="Arial"/>
          <w:sz w:val="22"/>
          <w:szCs w:val="22"/>
        </w:rPr>
      </w:pPr>
      <w:r>
        <w:rPr>
          <w:rFonts w:cs="Arial"/>
          <w:sz w:val="22"/>
          <w:szCs w:val="22"/>
        </w:rPr>
        <w:t xml:space="preserve">Please note that if the </w:t>
      </w:r>
      <w:r w:rsidR="004512D7">
        <w:rPr>
          <w:rFonts w:cs="Arial"/>
          <w:sz w:val="22"/>
          <w:szCs w:val="22"/>
        </w:rPr>
        <w:t xml:space="preserve">notification </w:t>
      </w:r>
      <w:bookmarkStart w:id="0" w:name="_GoBack"/>
      <w:bookmarkEnd w:id="0"/>
      <w:r>
        <w:rPr>
          <w:rFonts w:cs="Arial"/>
          <w:sz w:val="22"/>
          <w:szCs w:val="22"/>
        </w:rPr>
        <w:t>relates to a child missing from care / subject to a CP plan / highly vuln</w:t>
      </w:r>
      <w:r w:rsidR="00022E91">
        <w:rPr>
          <w:rFonts w:cs="Arial"/>
          <w:sz w:val="22"/>
          <w:szCs w:val="22"/>
        </w:rPr>
        <w:t>erable, missing for more than 72</w:t>
      </w:r>
      <w:r>
        <w:rPr>
          <w:rFonts w:cs="Arial"/>
          <w:sz w:val="22"/>
          <w:szCs w:val="22"/>
        </w:rPr>
        <w:t xml:space="preserve"> hours, please copy in </w:t>
      </w:r>
      <w:hyperlink r:id="rId12" w:history="1">
        <w:r w:rsidR="004512D7" w:rsidRPr="00040DF2">
          <w:rPr>
            <w:rStyle w:val="Hyperlink"/>
            <w:rFonts w:cs="Arial"/>
            <w:sz w:val="22"/>
            <w:szCs w:val="22"/>
          </w:rPr>
          <w:t>missingchildren@herefordshire.gov.uk</w:t>
        </w:r>
      </w:hyperlink>
      <w:r w:rsidR="004512D7">
        <w:rPr>
          <w:rFonts w:cs="Arial"/>
          <w:sz w:val="22"/>
          <w:szCs w:val="22"/>
        </w:rPr>
        <w:t xml:space="preserve"> </w:t>
      </w:r>
    </w:p>
    <w:p w14:paraId="744F375D" w14:textId="1E0BF195" w:rsidR="009F73B9" w:rsidRDefault="009F73B9" w:rsidP="009F73B9">
      <w:pPr>
        <w:ind w:left="-851"/>
        <w:rPr>
          <w:rFonts w:cs="Arial"/>
          <w:sz w:val="22"/>
          <w:szCs w:val="22"/>
        </w:rPr>
      </w:pPr>
    </w:p>
    <w:p w14:paraId="4B3FB247" w14:textId="73A92F90" w:rsidR="009F73B9" w:rsidRDefault="009F73B9" w:rsidP="009F73B9">
      <w:pPr>
        <w:ind w:left="-851"/>
        <w:rPr>
          <w:rFonts w:cs="Arial"/>
          <w:sz w:val="22"/>
          <w:szCs w:val="22"/>
        </w:rPr>
      </w:pPr>
      <w:r>
        <w:rPr>
          <w:rFonts w:cs="Arial"/>
          <w:sz w:val="22"/>
          <w:szCs w:val="22"/>
        </w:rPr>
        <w:t>This form will be returned if it has not been completed correctly with all available information.</w:t>
      </w:r>
    </w:p>
    <w:p w14:paraId="3C92A737" w14:textId="77777777" w:rsidR="009F73B9" w:rsidRPr="009F73B9" w:rsidRDefault="009F73B9" w:rsidP="009F73B9">
      <w:pPr>
        <w:ind w:left="-851"/>
        <w:rPr>
          <w:rFonts w:cs="Arial"/>
          <w:sz w:val="22"/>
          <w:szCs w:val="22"/>
        </w:rPr>
      </w:pPr>
    </w:p>
    <w:tbl>
      <w:tblPr>
        <w:tblStyle w:val="TableGrid"/>
        <w:tblW w:w="9923" w:type="dxa"/>
        <w:tblInd w:w="-856" w:type="dxa"/>
        <w:tblLook w:val="04A0" w:firstRow="1" w:lastRow="0" w:firstColumn="1" w:lastColumn="0" w:noHBand="0" w:noVBand="1"/>
      </w:tblPr>
      <w:tblGrid>
        <w:gridCol w:w="5529"/>
        <w:gridCol w:w="1559"/>
        <w:gridCol w:w="567"/>
        <w:gridCol w:w="709"/>
        <w:gridCol w:w="1559"/>
      </w:tblGrid>
      <w:tr w:rsidR="00E2425E" w:rsidRPr="009F73B9" w14:paraId="54BAC382" w14:textId="77777777" w:rsidTr="009F73B9">
        <w:tc>
          <w:tcPr>
            <w:tcW w:w="5529" w:type="dxa"/>
          </w:tcPr>
          <w:p w14:paraId="5BC4BED0" w14:textId="77777777" w:rsidR="00E2425E" w:rsidRPr="009F73B9" w:rsidRDefault="00E2425E" w:rsidP="00A613F7">
            <w:pPr>
              <w:rPr>
                <w:rFonts w:cs="Arial"/>
                <w:sz w:val="22"/>
                <w:szCs w:val="22"/>
              </w:rPr>
            </w:pPr>
            <w:r w:rsidRPr="009F73B9">
              <w:rPr>
                <w:rFonts w:cs="Arial"/>
                <w:sz w:val="22"/>
                <w:szCs w:val="22"/>
              </w:rPr>
              <w:t>Type of alert</w:t>
            </w:r>
          </w:p>
        </w:tc>
        <w:tc>
          <w:tcPr>
            <w:tcW w:w="2126" w:type="dxa"/>
            <w:gridSpan w:val="2"/>
          </w:tcPr>
          <w:p w14:paraId="25D926FA" w14:textId="3CDF69F3" w:rsidR="00E2425E" w:rsidRPr="009F73B9" w:rsidRDefault="003D2F63" w:rsidP="00A613F7">
            <w:pPr>
              <w:tabs>
                <w:tab w:val="right" w:pos="2006"/>
              </w:tabs>
              <w:rPr>
                <w:rFonts w:cs="Arial"/>
                <w:sz w:val="22"/>
                <w:szCs w:val="22"/>
              </w:rPr>
            </w:pPr>
            <w:sdt>
              <w:sdtPr>
                <w:rPr>
                  <w:rFonts w:cs="Arial"/>
                  <w:sz w:val="22"/>
                  <w:szCs w:val="22"/>
                </w:rPr>
                <w:id w:val="-1163007077"/>
                <w14:checkbox>
                  <w14:checked w14:val="0"/>
                  <w14:checkedState w14:val="2612" w14:font="MS Gothic"/>
                  <w14:uncheckedState w14:val="2610" w14:font="MS Gothic"/>
                </w14:checkbox>
              </w:sdtPr>
              <w:sdtEndPr/>
              <w:sdtContent>
                <w:r w:rsidR="004A2BAA" w:rsidRPr="009F73B9">
                  <w:rPr>
                    <w:rFonts w:ascii="Segoe UI Symbol" w:eastAsia="MS Gothic" w:hAnsi="Segoe UI Symbol" w:cs="Segoe UI Symbol"/>
                    <w:sz w:val="22"/>
                    <w:szCs w:val="22"/>
                  </w:rPr>
                  <w:t>☐</w:t>
                </w:r>
              </w:sdtContent>
            </w:sdt>
            <w:r w:rsidR="00E2425E" w:rsidRPr="009F73B9">
              <w:rPr>
                <w:rFonts w:cs="Arial"/>
                <w:sz w:val="22"/>
                <w:szCs w:val="22"/>
              </w:rPr>
              <w:t xml:space="preserve">  New</w:t>
            </w:r>
          </w:p>
        </w:tc>
        <w:tc>
          <w:tcPr>
            <w:tcW w:w="2268" w:type="dxa"/>
            <w:gridSpan w:val="2"/>
          </w:tcPr>
          <w:p w14:paraId="16B91080" w14:textId="77777777" w:rsidR="00E2425E" w:rsidRPr="009F73B9" w:rsidRDefault="003D2F63" w:rsidP="00A613F7">
            <w:pPr>
              <w:rPr>
                <w:rFonts w:cs="Arial"/>
                <w:sz w:val="22"/>
                <w:szCs w:val="22"/>
              </w:rPr>
            </w:pPr>
            <w:sdt>
              <w:sdtPr>
                <w:rPr>
                  <w:rFonts w:cs="Arial"/>
                  <w:sz w:val="22"/>
                  <w:szCs w:val="22"/>
                </w:rPr>
                <w:alias w:val="update"/>
                <w:tag w:val="update"/>
                <w:id w:val="717562529"/>
                <w:lock w:val="sdtLocked"/>
                <w14:checkbox>
                  <w14:checked w14:val="0"/>
                  <w14:checkedState w14:val="2612" w14:font="MS Gothic"/>
                  <w14:uncheckedState w14:val="2610" w14:font="MS Gothic"/>
                </w14:checkbox>
              </w:sdtPr>
              <w:sdtEndPr/>
              <w:sdtContent>
                <w:r w:rsidR="007F3042" w:rsidRPr="009F73B9">
                  <w:rPr>
                    <w:rFonts w:ascii="Segoe UI Symbol" w:eastAsia="MS Gothic" w:hAnsi="Segoe UI Symbol" w:cs="Segoe UI Symbol"/>
                    <w:sz w:val="22"/>
                    <w:szCs w:val="22"/>
                  </w:rPr>
                  <w:t>☐</w:t>
                </w:r>
              </w:sdtContent>
            </w:sdt>
            <w:r w:rsidR="00E2425E" w:rsidRPr="009F73B9">
              <w:rPr>
                <w:rFonts w:cs="Arial"/>
                <w:sz w:val="22"/>
                <w:szCs w:val="22"/>
              </w:rPr>
              <w:t xml:space="preserve">  Update</w:t>
            </w:r>
          </w:p>
        </w:tc>
      </w:tr>
      <w:tr w:rsidR="00E2425E" w:rsidRPr="009F73B9" w14:paraId="45AD54EE" w14:textId="77777777" w:rsidTr="00A613F7">
        <w:tc>
          <w:tcPr>
            <w:tcW w:w="5529" w:type="dxa"/>
          </w:tcPr>
          <w:p w14:paraId="1BEB373C" w14:textId="77777777" w:rsidR="00E2425E" w:rsidRPr="009F73B9" w:rsidRDefault="00E2425E" w:rsidP="00A613F7">
            <w:pPr>
              <w:rPr>
                <w:rFonts w:cs="Arial"/>
                <w:sz w:val="22"/>
                <w:szCs w:val="22"/>
              </w:rPr>
            </w:pPr>
            <w:r w:rsidRPr="009F73B9">
              <w:rPr>
                <w:rFonts w:cs="Arial"/>
                <w:sz w:val="22"/>
                <w:szCs w:val="22"/>
              </w:rPr>
              <w:t>Date of notification</w:t>
            </w:r>
          </w:p>
        </w:tc>
        <w:sdt>
          <w:sdtPr>
            <w:rPr>
              <w:rFonts w:cs="Arial"/>
              <w:sz w:val="22"/>
              <w:szCs w:val="22"/>
            </w:rPr>
            <w:id w:val="1702428011"/>
            <w:lock w:val="sdtLocked"/>
            <w:placeholder>
              <w:docPart w:val="D8CF13AAD9E74947AC13F9943147093E"/>
            </w:placeholder>
            <w:showingPlcHdr/>
            <w:date w:fullDate="2020-02-14T00:00:00Z">
              <w:dateFormat w:val="dd/MM/yyyy"/>
              <w:lid w:val="en-GB"/>
              <w:storeMappedDataAs w:val="dateTime"/>
              <w:calendar w:val="gregorian"/>
            </w:date>
          </w:sdtPr>
          <w:sdtEndPr/>
          <w:sdtContent>
            <w:tc>
              <w:tcPr>
                <w:tcW w:w="4394" w:type="dxa"/>
                <w:gridSpan w:val="4"/>
              </w:tcPr>
              <w:p w14:paraId="29B2A694" w14:textId="11A1CC85" w:rsidR="00E2425E" w:rsidRPr="009F73B9" w:rsidRDefault="00A70D13" w:rsidP="00A613F7">
                <w:pPr>
                  <w:jc w:val="center"/>
                  <w:rPr>
                    <w:rFonts w:cs="Arial"/>
                    <w:sz w:val="22"/>
                    <w:szCs w:val="22"/>
                  </w:rPr>
                </w:pPr>
                <w:r w:rsidRPr="009F73B9">
                  <w:rPr>
                    <w:rStyle w:val="PlaceholderText"/>
                    <w:rFonts w:cs="Arial"/>
                    <w:sz w:val="22"/>
                    <w:szCs w:val="22"/>
                  </w:rPr>
                  <w:t>Click or tap to enter a date.</w:t>
                </w:r>
              </w:p>
            </w:tc>
          </w:sdtContent>
        </w:sdt>
      </w:tr>
      <w:tr w:rsidR="005D595B" w:rsidRPr="009F73B9" w14:paraId="52832DCD" w14:textId="77777777" w:rsidTr="00A613F7">
        <w:tc>
          <w:tcPr>
            <w:tcW w:w="5529" w:type="dxa"/>
          </w:tcPr>
          <w:p w14:paraId="25A00E25" w14:textId="77777777" w:rsidR="005D595B" w:rsidRPr="009F73B9" w:rsidRDefault="005D595B" w:rsidP="00A613F7">
            <w:pPr>
              <w:rPr>
                <w:rFonts w:cs="Arial"/>
                <w:sz w:val="22"/>
                <w:szCs w:val="22"/>
              </w:rPr>
            </w:pPr>
            <w:r w:rsidRPr="009F73B9">
              <w:rPr>
                <w:rFonts w:cs="Arial"/>
                <w:sz w:val="22"/>
                <w:szCs w:val="22"/>
              </w:rPr>
              <w:t>Notification category</w:t>
            </w:r>
          </w:p>
        </w:tc>
        <w:sdt>
          <w:sdtPr>
            <w:rPr>
              <w:rFonts w:cs="Arial"/>
              <w:sz w:val="22"/>
              <w:szCs w:val="22"/>
            </w:rPr>
            <w:alias w:val="Category"/>
            <w:tag w:val="Category"/>
            <w:id w:val="380754509"/>
            <w:lock w:val="sdtLocked"/>
            <w:placeholder>
              <w:docPart w:val="21E2D69140CF44E788CE902157E4361A"/>
            </w:placeholder>
            <w:showingPlcHdr/>
            <w:dropDownList>
              <w:listItem w:value="Choose an item."/>
              <w:listItem w:displayText="a) Suspicious child death" w:value="a) Suspicious child death"/>
              <w:listItem w:displayText="b) Unexpected or accidental serious child injury or death" w:value="b) Unexpected or accidental serious child injury or death"/>
              <w:listItem w:displayText="c) Serious injury or death of a Looked After Child or Care Leaver" w:value="c) Serious injury or death of a Looked After Child or Care Leaver"/>
              <w:listItem w:displayText="d) Serious injury or death of a child under CPP" w:value="d) Serious injury or death of a child under CPP"/>
              <w:listItem w:displayText="e) Missing Child who is looked after or subject of CPP/CIN" w:value="e) Missing Child who is looked after or subject of CPP/CIN"/>
              <w:listItem w:displayText="f) Child who is looked after or subject of CPP, or a care leaver who is homeless or at risk " w:value="f) Child who is looked after or subject of CPP, or a care leaver who is homeless or at risk "/>
              <w:listItem w:displayText="g) Refusal of entry to see a child who is subject to CPP" w:value="g) Refusal of entry to see a child who is subject to CPP"/>
              <w:listItem w:displayText="h) Looked after child removed from UK without planning or agreement" w:value="h) Looked after child removed from UK without planning or agreement"/>
              <w:listItem w:displayText="i) Suspicion of organised abuse or exploitation" w:value="i) Suspicion of organised abuse or exploitation"/>
              <w:listItem w:displayText="j) Child alleged to have committed serious offences" w:value="j) Child alleged to have committed serious offences"/>
              <w:listItem w:displayText="k) Child raising public safety concerns" w:value="k) Child raising public safety concerns"/>
              <w:listItem w:displayText="l) Serious breakdown of school/educational setting leadership or protection of children" w:value="l) Serious breakdown of school/educational setting leadership or protection of children"/>
              <w:listItem w:displayText="m) Residential Homes or independent school judged inadequate where a child is placed " w:value="m) Residential Homes or independent school judged inadequate where a child is placed "/>
              <w:listItem w:displayText="n) Violence or threats to staff or service user" w:value="n) Violence or threats to staff or service user"/>
              <w:listItem w:displayText="o) Allegations of gross misconduct" w:value="o) Allegations of gross misconduct"/>
              <w:listItem w:displayText="p) Referrals to LADO for allegations of abuse against staff/carers" w:value="p) Referrals to LADO for allegations of abuse against staff/carers"/>
              <w:listItem w:displayText="q) Allegation of harm concerning a Member or elected official" w:value="q) Allegation of harm concerning a Member or elected official"/>
              <w:listItem w:displayText="r) Media interest" w:value="r) Media interest"/>
              <w:listItem w:displayText="s) Management not resolving serious concerns about a case quickly enough" w:value="s) Management not resolving serious concerns about a case quickly enough"/>
              <w:listItem w:displayText="t) Incidents where there is potential for significant community concern(s) (For YOS use only)" w:value="t) Incidents where there is potential for significant community concern(s) (For YOS use only)"/>
              <w:listItem w:displayText="u) Other" w:value="u) Other"/>
            </w:dropDownList>
          </w:sdtPr>
          <w:sdtEndPr/>
          <w:sdtContent>
            <w:tc>
              <w:tcPr>
                <w:tcW w:w="4394" w:type="dxa"/>
                <w:gridSpan w:val="4"/>
              </w:tcPr>
              <w:p w14:paraId="084B7990" w14:textId="4E7F7BAF" w:rsidR="005D595B" w:rsidRPr="009F73B9" w:rsidRDefault="00A70D13" w:rsidP="00A613F7">
                <w:pPr>
                  <w:jc w:val="center"/>
                  <w:rPr>
                    <w:rFonts w:cs="Arial"/>
                    <w:sz w:val="22"/>
                    <w:szCs w:val="22"/>
                  </w:rPr>
                </w:pPr>
                <w:r w:rsidRPr="009F73B9">
                  <w:rPr>
                    <w:rStyle w:val="PlaceholderText"/>
                    <w:rFonts w:cs="Arial"/>
                    <w:sz w:val="22"/>
                    <w:szCs w:val="22"/>
                  </w:rPr>
                  <w:t>Choose an item.</w:t>
                </w:r>
              </w:p>
            </w:tc>
          </w:sdtContent>
        </w:sdt>
      </w:tr>
      <w:tr w:rsidR="00115B83" w:rsidRPr="009F73B9" w14:paraId="2CE74ECD" w14:textId="77777777" w:rsidTr="00A613F7">
        <w:tc>
          <w:tcPr>
            <w:tcW w:w="5529" w:type="dxa"/>
          </w:tcPr>
          <w:p w14:paraId="0D80FCEC" w14:textId="217E6978" w:rsidR="00115B83" w:rsidRPr="009F73B9" w:rsidRDefault="00115B83" w:rsidP="00A613F7">
            <w:pPr>
              <w:rPr>
                <w:rFonts w:cs="Arial"/>
                <w:sz w:val="22"/>
                <w:szCs w:val="22"/>
              </w:rPr>
            </w:pPr>
            <w:r w:rsidRPr="009F73B9">
              <w:rPr>
                <w:rFonts w:cs="Arial"/>
                <w:sz w:val="22"/>
                <w:szCs w:val="22"/>
              </w:rPr>
              <w:t xml:space="preserve">Does this notification meet the criteria for a formal notification to Ofsted and the </w:t>
            </w:r>
            <w:r w:rsidR="004A2BAA" w:rsidRPr="009F73B9">
              <w:rPr>
                <w:rFonts w:cs="Arial"/>
                <w:sz w:val="22"/>
                <w:szCs w:val="22"/>
              </w:rPr>
              <w:t>Herefordshire Safeguarding Children Partnership (HSCP)</w:t>
            </w:r>
            <w:r w:rsidRPr="009F73B9">
              <w:rPr>
                <w:rFonts w:cs="Arial"/>
                <w:sz w:val="22"/>
                <w:szCs w:val="22"/>
              </w:rPr>
              <w:t>?</w:t>
            </w:r>
          </w:p>
        </w:tc>
        <w:tc>
          <w:tcPr>
            <w:tcW w:w="1559" w:type="dxa"/>
          </w:tcPr>
          <w:p w14:paraId="2873AF58" w14:textId="7A07AB3E" w:rsidR="00115B83" w:rsidRPr="009F73B9" w:rsidRDefault="003D2F63" w:rsidP="00A613F7">
            <w:pPr>
              <w:rPr>
                <w:rFonts w:cs="Arial"/>
                <w:sz w:val="22"/>
                <w:szCs w:val="22"/>
              </w:rPr>
            </w:pPr>
            <w:sdt>
              <w:sdtPr>
                <w:rPr>
                  <w:rFonts w:cs="Arial"/>
                  <w:sz w:val="22"/>
                  <w:szCs w:val="22"/>
                </w:rPr>
                <w:id w:val="-2000954509"/>
                <w14:checkbox>
                  <w14:checked w14:val="0"/>
                  <w14:checkedState w14:val="2612" w14:font="MS Gothic"/>
                  <w14:uncheckedState w14:val="2610" w14:font="MS Gothic"/>
                </w14:checkbox>
              </w:sdtPr>
              <w:sdtEndPr/>
              <w:sdtContent>
                <w:r w:rsidR="004A2BAA" w:rsidRPr="009F73B9">
                  <w:rPr>
                    <w:rFonts w:ascii="Segoe UI Symbol" w:eastAsia="MS Gothic" w:hAnsi="Segoe UI Symbol" w:cs="Segoe UI Symbol"/>
                    <w:sz w:val="22"/>
                    <w:szCs w:val="22"/>
                  </w:rPr>
                  <w:t>☐</w:t>
                </w:r>
              </w:sdtContent>
            </w:sdt>
            <w:r w:rsidR="00115B83" w:rsidRPr="009F73B9">
              <w:rPr>
                <w:rFonts w:cs="Arial"/>
                <w:sz w:val="22"/>
                <w:szCs w:val="22"/>
              </w:rPr>
              <w:t xml:space="preserve">  Yes</w:t>
            </w:r>
          </w:p>
        </w:tc>
        <w:tc>
          <w:tcPr>
            <w:tcW w:w="1276" w:type="dxa"/>
            <w:gridSpan w:val="2"/>
          </w:tcPr>
          <w:p w14:paraId="791A92FD" w14:textId="4A718965" w:rsidR="00115B83" w:rsidRPr="009F73B9" w:rsidRDefault="003D2F63" w:rsidP="00A613F7">
            <w:pPr>
              <w:rPr>
                <w:rFonts w:cs="Arial"/>
                <w:sz w:val="22"/>
                <w:szCs w:val="22"/>
              </w:rPr>
            </w:pPr>
            <w:sdt>
              <w:sdtPr>
                <w:rPr>
                  <w:rFonts w:cs="Arial"/>
                  <w:sz w:val="22"/>
                  <w:szCs w:val="22"/>
                </w:rPr>
                <w:id w:val="819624808"/>
                <w14:checkbox>
                  <w14:checked w14:val="0"/>
                  <w14:checkedState w14:val="2612" w14:font="MS Gothic"/>
                  <w14:uncheckedState w14:val="2610" w14:font="MS Gothic"/>
                </w14:checkbox>
              </w:sdtPr>
              <w:sdtEndPr/>
              <w:sdtContent>
                <w:r w:rsidR="00A70D13" w:rsidRPr="009F73B9">
                  <w:rPr>
                    <w:rFonts w:ascii="Segoe UI Symbol" w:eastAsia="MS Gothic" w:hAnsi="Segoe UI Symbol" w:cs="Segoe UI Symbol"/>
                    <w:sz w:val="22"/>
                    <w:szCs w:val="22"/>
                  </w:rPr>
                  <w:t>☐</w:t>
                </w:r>
              </w:sdtContent>
            </w:sdt>
            <w:r w:rsidR="00115B83" w:rsidRPr="009F73B9">
              <w:rPr>
                <w:rFonts w:cs="Arial"/>
                <w:sz w:val="22"/>
                <w:szCs w:val="22"/>
              </w:rPr>
              <w:t xml:space="preserve">  No</w:t>
            </w:r>
          </w:p>
        </w:tc>
        <w:tc>
          <w:tcPr>
            <w:tcW w:w="1559" w:type="dxa"/>
          </w:tcPr>
          <w:p w14:paraId="0B85F3D1" w14:textId="77777777" w:rsidR="00115B83" w:rsidRPr="009F73B9" w:rsidRDefault="003D2F63" w:rsidP="00A613F7">
            <w:pPr>
              <w:rPr>
                <w:rFonts w:cs="Arial"/>
                <w:sz w:val="22"/>
                <w:szCs w:val="22"/>
              </w:rPr>
            </w:pPr>
            <w:sdt>
              <w:sdtPr>
                <w:rPr>
                  <w:rFonts w:cs="Arial"/>
                  <w:sz w:val="22"/>
                  <w:szCs w:val="22"/>
                </w:rPr>
                <w:id w:val="-1825423903"/>
                <w14:checkbox>
                  <w14:checked w14:val="0"/>
                  <w14:checkedState w14:val="2612" w14:font="MS Gothic"/>
                  <w14:uncheckedState w14:val="2610" w14:font="MS Gothic"/>
                </w14:checkbox>
              </w:sdtPr>
              <w:sdtEndPr/>
              <w:sdtContent>
                <w:r w:rsidR="00115B83" w:rsidRPr="009F73B9">
                  <w:rPr>
                    <w:rFonts w:ascii="Segoe UI Symbol" w:eastAsia="MS Gothic" w:hAnsi="Segoe UI Symbol" w:cs="Segoe UI Symbol"/>
                    <w:sz w:val="22"/>
                    <w:szCs w:val="22"/>
                  </w:rPr>
                  <w:t>☐</w:t>
                </w:r>
              </w:sdtContent>
            </w:sdt>
            <w:r w:rsidR="00115B83" w:rsidRPr="009F73B9">
              <w:rPr>
                <w:rFonts w:cs="Arial"/>
                <w:sz w:val="22"/>
                <w:szCs w:val="22"/>
              </w:rPr>
              <w:t xml:space="preserve">  Unsure</w:t>
            </w:r>
          </w:p>
        </w:tc>
      </w:tr>
    </w:tbl>
    <w:p w14:paraId="40C6D8F4" w14:textId="77777777" w:rsidR="00971F0E" w:rsidRPr="009F73B9" w:rsidRDefault="00971F0E" w:rsidP="00A613F7">
      <w:pPr>
        <w:tabs>
          <w:tab w:val="left" w:pos="5110"/>
        </w:tabs>
        <w:rPr>
          <w:rFonts w:cs="Arial"/>
          <w:sz w:val="22"/>
          <w:szCs w:val="22"/>
        </w:rPr>
        <w:sectPr w:rsidR="00971F0E" w:rsidRPr="009F73B9" w:rsidSect="009F73B9">
          <w:headerReference w:type="default" r:id="rId13"/>
          <w:footerReference w:type="default" r:id="rId14"/>
          <w:pgSz w:w="11906" w:h="16838"/>
          <w:pgMar w:top="1105" w:right="1800" w:bottom="1440" w:left="1800" w:header="708" w:footer="708" w:gutter="0"/>
          <w:cols w:space="708"/>
          <w:docGrid w:linePitch="360"/>
        </w:sectPr>
      </w:pPr>
      <w:r w:rsidRPr="009F73B9">
        <w:rPr>
          <w:rFonts w:cs="Arial"/>
          <w:sz w:val="22"/>
          <w:szCs w:val="22"/>
        </w:rPr>
        <w:tab/>
      </w:r>
      <w:r w:rsidRPr="009F73B9">
        <w:rPr>
          <w:rFonts w:cs="Arial"/>
          <w:sz w:val="22"/>
          <w:szCs w:val="22"/>
        </w:rPr>
        <w:tab/>
      </w:r>
    </w:p>
    <w:p w14:paraId="277DD13F" w14:textId="77777777" w:rsidR="0094606B" w:rsidRPr="009F73B9" w:rsidRDefault="0094606B" w:rsidP="00A613F7">
      <w:pPr>
        <w:rPr>
          <w:rFonts w:cs="Arial"/>
          <w:sz w:val="22"/>
          <w:szCs w:val="22"/>
        </w:rPr>
      </w:pPr>
    </w:p>
    <w:tbl>
      <w:tblPr>
        <w:tblStyle w:val="TableGrid"/>
        <w:tblW w:w="9923" w:type="dxa"/>
        <w:tblInd w:w="-856" w:type="dxa"/>
        <w:tblLook w:val="04A0" w:firstRow="1" w:lastRow="0" w:firstColumn="1" w:lastColumn="0" w:noHBand="0" w:noVBand="1"/>
      </w:tblPr>
      <w:tblGrid>
        <w:gridCol w:w="4962"/>
        <w:gridCol w:w="1134"/>
        <w:gridCol w:w="899"/>
        <w:gridCol w:w="1080"/>
        <w:gridCol w:w="1848"/>
      </w:tblGrid>
      <w:tr w:rsidR="00647420" w:rsidRPr="009F73B9" w14:paraId="15620B99" w14:textId="77777777" w:rsidTr="006547AC">
        <w:tc>
          <w:tcPr>
            <w:tcW w:w="9923" w:type="dxa"/>
            <w:gridSpan w:val="5"/>
            <w:shd w:val="clear" w:color="auto" w:fill="8DB3E2" w:themeFill="text2" w:themeFillTint="66"/>
          </w:tcPr>
          <w:p w14:paraId="20D1381A" w14:textId="77777777" w:rsidR="00647420" w:rsidRPr="009F73B9" w:rsidRDefault="00647420" w:rsidP="00A613F7">
            <w:pPr>
              <w:rPr>
                <w:rFonts w:cs="Arial"/>
                <w:b/>
                <w:sz w:val="22"/>
                <w:szCs w:val="22"/>
              </w:rPr>
            </w:pPr>
            <w:r w:rsidRPr="009F73B9">
              <w:rPr>
                <w:rFonts w:cs="Arial"/>
                <w:b/>
                <w:sz w:val="22"/>
                <w:szCs w:val="22"/>
              </w:rPr>
              <w:t>Information relating to the child:</w:t>
            </w:r>
          </w:p>
        </w:tc>
      </w:tr>
      <w:tr w:rsidR="00647420" w:rsidRPr="009F73B9" w14:paraId="7DF2D877" w14:textId="77777777" w:rsidTr="00A67F63">
        <w:tc>
          <w:tcPr>
            <w:tcW w:w="4962" w:type="dxa"/>
          </w:tcPr>
          <w:p w14:paraId="6D63B15D" w14:textId="149651C8" w:rsidR="00647420" w:rsidRPr="009F73B9" w:rsidRDefault="00647420" w:rsidP="00A613F7">
            <w:pPr>
              <w:rPr>
                <w:rFonts w:cs="Arial"/>
                <w:sz w:val="22"/>
                <w:szCs w:val="22"/>
              </w:rPr>
            </w:pPr>
            <w:r w:rsidRPr="009F73B9">
              <w:rPr>
                <w:rFonts w:cs="Arial"/>
                <w:sz w:val="22"/>
                <w:szCs w:val="22"/>
              </w:rPr>
              <w:t>Full name</w:t>
            </w:r>
            <w:r w:rsidR="009F73B9">
              <w:rPr>
                <w:rFonts w:cs="Arial"/>
                <w:sz w:val="22"/>
                <w:szCs w:val="22"/>
              </w:rPr>
              <w:t xml:space="preserve"> (Including alias)</w:t>
            </w:r>
          </w:p>
        </w:tc>
        <w:sdt>
          <w:sdtPr>
            <w:rPr>
              <w:rFonts w:cs="Arial"/>
              <w:sz w:val="22"/>
              <w:szCs w:val="22"/>
            </w:rPr>
            <w:id w:val="-1488397338"/>
            <w:placeholder>
              <w:docPart w:val="1303C1F41D0947559B53CA89E231A180"/>
            </w:placeholder>
            <w:showingPlcHdr/>
          </w:sdtPr>
          <w:sdtEndPr/>
          <w:sdtContent>
            <w:tc>
              <w:tcPr>
                <w:tcW w:w="4961" w:type="dxa"/>
                <w:gridSpan w:val="4"/>
              </w:tcPr>
              <w:p w14:paraId="24983340" w14:textId="18116F2D" w:rsidR="00647420"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r>
      <w:tr w:rsidR="00647420" w:rsidRPr="009F73B9" w14:paraId="3CE6D67C" w14:textId="77777777" w:rsidTr="00A67F63">
        <w:tc>
          <w:tcPr>
            <w:tcW w:w="4962" w:type="dxa"/>
          </w:tcPr>
          <w:p w14:paraId="6867529A" w14:textId="3E5FBD70" w:rsidR="00647420" w:rsidRPr="009F73B9" w:rsidRDefault="00647420" w:rsidP="00A613F7">
            <w:pPr>
              <w:rPr>
                <w:rFonts w:cs="Arial"/>
                <w:sz w:val="22"/>
                <w:szCs w:val="22"/>
              </w:rPr>
            </w:pPr>
            <w:r w:rsidRPr="009F73B9">
              <w:rPr>
                <w:rFonts w:cs="Arial"/>
                <w:sz w:val="22"/>
                <w:szCs w:val="22"/>
              </w:rPr>
              <w:t>Date of birth</w:t>
            </w:r>
            <w:r w:rsidR="00446B67" w:rsidRPr="009F73B9">
              <w:rPr>
                <w:rFonts w:cs="Arial"/>
                <w:sz w:val="22"/>
                <w:szCs w:val="22"/>
              </w:rPr>
              <w:t xml:space="preserve"> (for unborn babies select the EDD)</w:t>
            </w:r>
          </w:p>
        </w:tc>
        <w:sdt>
          <w:sdtPr>
            <w:rPr>
              <w:rFonts w:cs="Arial"/>
              <w:sz w:val="22"/>
              <w:szCs w:val="22"/>
            </w:rPr>
            <w:alias w:val="DoB"/>
            <w:tag w:val="DoB"/>
            <w:id w:val="1757936739"/>
            <w:placeholder>
              <w:docPart w:val="31733FA463C54554941091D2EA229A64"/>
            </w:placeholder>
            <w:showingPlcHdr/>
            <w:date w:fullDate="2018-01-05T00:00:00Z">
              <w:dateFormat w:val="dd/MM/yyyy"/>
              <w:lid w:val="en-GB"/>
              <w:storeMappedDataAs w:val="dateTime"/>
              <w:calendar w:val="gregorian"/>
            </w:date>
          </w:sdtPr>
          <w:sdtEndPr/>
          <w:sdtContent>
            <w:tc>
              <w:tcPr>
                <w:tcW w:w="4961" w:type="dxa"/>
                <w:gridSpan w:val="4"/>
              </w:tcPr>
              <w:p w14:paraId="5ED8C412" w14:textId="6B01802D" w:rsidR="00647420" w:rsidRPr="009F73B9" w:rsidRDefault="00A70D13" w:rsidP="00A613F7">
                <w:pPr>
                  <w:rPr>
                    <w:rFonts w:cs="Arial"/>
                    <w:sz w:val="22"/>
                    <w:szCs w:val="22"/>
                  </w:rPr>
                </w:pPr>
                <w:r w:rsidRPr="009F73B9">
                  <w:rPr>
                    <w:rStyle w:val="PlaceholderText"/>
                    <w:rFonts w:cs="Arial"/>
                    <w:sz w:val="22"/>
                    <w:szCs w:val="22"/>
                  </w:rPr>
                  <w:t>Click or tap to enter a date.</w:t>
                </w:r>
              </w:p>
            </w:tc>
          </w:sdtContent>
        </w:sdt>
      </w:tr>
      <w:tr w:rsidR="00647420" w:rsidRPr="009F73B9" w14:paraId="35DE3150" w14:textId="77777777" w:rsidTr="00A67F63">
        <w:tc>
          <w:tcPr>
            <w:tcW w:w="4962" w:type="dxa"/>
          </w:tcPr>
          <w:p w14:paraId="7EBF14C1" w14:textId="77777777" w:rsidR="00647420" w:rsidRPr="009F73B9" w:rsidRDefault="00647420" w:rsidP="00A613F7">
            <w:pPr>
              <w:rPr>
                <w:rFonts w:cs="Arial"/>
                <w:sz w:val="22"/>
                <w:szCs w:val="22"/>
              </w:rPr>
            </w:pPr>
            <w:r w:rsidRPr="009F73B9">
              <w:rPr>
                <w:rFonts w:cs="Arial"/>
                <w:sz w:val="22"/>
                <w:szCs w:val="22"/>
              </w:rPr>
              <w:t>Ethnicity</w:t>
            </w:r>
          </w:p>
        </w:tc>
        <w:sdt>
          <w:sdtPr>
            <w:rPr>
              <w:rFonts w:cs="Arial"/>
              <w:sz w:val="22"/>
              <w:szCs w:val="22"/>
            </w:rPr>
            <w:id w:val="-855340760"/>
            <w:placeholder>
              <w:docPart w:val="4E7BC861C0E84F999DEC8E26FD9C0D9E"/>
            </w:placeholder>
            <w:showingPlcHdr/>
          </w:sdtPr>
          <w:sdtEndPr/>
          <w:sdtContent>
            <w:tc>
              <w:tcPr>
                <w:tcW w:w="4961" w:type="dxa"/>
                <w:gridSpan w:val="4"/>
              </w:tcPr>
              <w:p w14:paraId="038C3BC9" w14:textId="7B97A25A" w:rsidR="00647420"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r>
      <w:tr w:rsidR="00647420" w:rsidRPr="009F73B9" w14:paraId="2DF90F49" w14:textId="77777777" w:rsidTr="00A67F63">
        <w:tc>
          <w:tcPr>
            <w:tcW w:w="4962" w:type="dxa"/>
          </w:tcPr>
          <w:p w14:paraId="281692BF" w14:textId="26B0310E" w:rsidR="00647420" w:rsidRPr="009F73B9" w:rsidRDefault="00936487" w:rsidP="00A613F7">
            <w:pPr>
              <w:rPr>
                <w:rFonts w:cs="Arial"/>
                <w:sz w:val="22"/>
                <w:szCs w:val="22"/>
              </w:rPr>
            </w:pPr>
            <w:r w:rsidRPr="009F73B9">
              <w:rPr>
                <w:rFonts w:cs="Arial"/>
                <w:sz w:val="22"/>
                <w:szCs w:val="22"/>
              </w:rPr>
              <w:t>MOSAIC</w:t>
            </w:r>
            <w:r w:rsidR="00647420" w:rsidRPr="009F73B9">
              <w:rPr>
                <w:rFonts w:cs="Arial"/>
                <w:sz w:val="22"/>
                <w:szCs w:val="22"/>
              </w:rPr>
              <w:t xml:space="preserve"> ID</w:t>
            </w:r>
          </w:p>
        </w:tc>
        <w:sdt>
          <w:sdtPr>
            <w:rPr>
              <w:rFonts w:cs="Arial"/>
              <w:sz w:val="22"/>
              <w:szCs w:val="22"/>
            </w:rPr>
            <w:id w:val="346215461"/>
            <w:placeholder>
              <w:docPart w:val="D73818802A954431AF40508208FDF767"/>
            </w:placeholder>
            <w:showingPlcHdr/>
          </w:sdtPr>
          <w:sdtEndPr/>
          <w:sdtContent>
            <w:tc>
              <w:tcPr>
                <w:tcW w:w="4961" w:type="dxa"/>
                <w:gridSpan w:val="4"/>
              </w:tcPr>
              <w:p w14:paraId="05086436" w14:textId="3A40C583" w:rsidR="00647420"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r>
      <w:tr w:rsidR="00647420" w:rsidRPr="009F73B9" w14:paraId="65377C49" w14:textId="77777777" w:rsidTr="00A67F63">
        <w:tc>
          <w:tcPr>
            <w:tcW w:w="4962" w:type="dxa"/>
          </w:tcPr>
          <w:p w14:paraId="46CC28AE" w14:textId="77777777" w:rsidR="00647420" w:rsidRPr="009F73B9" w:rsidRDefault="00647420" w:rsidP="00A613F7">
            <w:pPr>
              <w:rPr>
                <w:rFonts w:cs="Arial"/>
                <w:sz w:val="22"/>
                <w:szCs w:val="22"/>
              </w:rPr>
            </w:pPr>
            <w:r w:rsidRPr="009F73B9">
              <w:rPr>
                <w:rFonts w:cs="Arial"/>
                <w:sz w:val="22"/>
                <w:szCs w:val="22"/>
              </w:rPr>
              <w:t>Nursery/School/College/ Elective Home Education/Not in Education, Employment, or training.</w:t>
            </w:r>
          </w:p>
        </w:tc>
        <w:sdt>
          <w:sdtPr>
            <w:rPr>
              <w:rFonts w:cs="Arial"/>
              <w:sz w:val="22"/>
              <w:szCs w:val="22"/>
            </w:rPr>
            <w:id w:val="5635372"/>
            <w:placeholder>
              <w:docPart w:val="D75F2AF7A6DB45DAB7EEDAF0D3CED8E5"/>
            </w:placeholder>
            <w:showingPlcHdr/>
          </w:sdtPr>
          <w:sdtEndPr/>
          <w:sdtContent>
            <w:tc>
              <w:tcPr>
                <w:tcW w:w="4961" w:type="dxa"/>
                <w:gridSpan w:val="4"/>
              </w:tcPr>
              <w:p w14:paraId="214167CA" w14:textId="4DE889A2" w:rsidR="00647420"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r>
      <w:tr w:rsidR="00647420" w:rsidRPr="009F73B9" w14:paraId="67C830FF" w14:textId="77777777" w:rsidTr="00A67F63">
        <w:tc>
          <w:tcPr>
            <w:tcW w:w="4962" w:type="dxa"/>
          </w:tcPr>
          <w:p w14:paraId="1CA7D670" w14:textId="77777777" w:rsidR="00647420" w:rsidRPr="009F73B9" w:rsidRDefault="00647420" w:rsidP="00A613F7">
            <w:pPr>
              <w:rPr>
                <w:rFonts w:cs="Arial"/>
                <w:sz w:val="22"/>
                <w:szCs w:val="22"/>
              </w:rPr>
            </w:pPr>
            <w:r w:rsidRPr="009F73B9">
              <w:rPr>
                <w:rFonts w:cs="Arial"/>
                <w:sz w:val="22"/>
                <w:szCs w:val="22"/>
              </w:rPr>
              <w:t>Does the child have a physical or learning disability?</w:t>
            </w:r>
          </w:p>
        </w:tc>
        <w:sdt>
          <w:sdtPr>
            <w:rPr>
              <w:rFonts w:cs="Arial"/>
              <w:sz w:val="22"/>
              <w:szCs w:val="22"/>
            </w:rPr>
            <w:id w:val="-1451774230"/>
            <w:placeholder>
              <w:docPart w:val="D1A1B65DF9FC4D3DB47AE4CA90E69535"/>
            </w:placeholder>
            <w:showingPlcHdr/>
            <w:comboBox>
              <w:listItem w:value="Choose an answer."/>
              <w:listItem w:displayText="Yes" w:value="Yes"/>
              <w:listItem w:displayText="No" w:value="No"/>
            </w:comboBox>
          </w:sdtPr>
          <w:sdtEndPr/>
          <w:sdtContent>
            <w:tc>
              <w:tcPr>
                <w:tcW w:w="4961" w:type="dxa"/>
                <w:gridSpan w:val="4"/>
              </w:tcPr>
              <w:p w14:paraId="6DDA38F6" w14:textId="08FD15E9" w:rsidR="00647420" w:rsidRPr="009F73B9" w:rsidRDefault="00A70D13" w:rsidP="00A613F7">
                <w:pPr>
                  <w:rPr>
                    <w:rFonts w:cs="Arial"/>
                    <w:sz w:val="22"/>
                    <w:szCs w:val="22"/>
                  </w:rPr>
                </w:pPr>
                <w:r w:rsidRPr="009F73B9">
                  <w:rPr>
                    <w:rStyle w:val="PlaceholderText"/>
                    <w:rFonts w:cs="Arial"/>
                    <w:sz w:val="22"/>
                    <w:szCs w:val="22"/>
                  </w:rPr>
                  <w:t>Choose an item.</w:t>
                </w:r>
              </w:p>
            </w:tc>
          </w:sdtContent>
        </w:sdt>
      </w:tr>
      <w:tr w:rsidR="00647420" w:rsidRPr="009F73B9" w14:paraId="59A40EDD" w14:textId="77777777" w:rsidTr="00A67F63">
        <w:tc>
          <w:tcPr>
            <w:tcW w:w="4962" w:type="dxa"/>
          </w:tcPr>
          <w:p w14:paraId="060C9BC1" w14:textId="77777777" w:rsidR="00647420" w:rsidRPr="009F73B9" w:rsidRDefault="00647420" w:rsidP="00A613F7">
            <w:pPr>
              <w:rPr>
                <w:rFonts w:cs="Arial"/>
                <w:sz w:val="22"/>
                <w:szCs w:val="22"/>
              </w:rPr>
            </w:pPr>
            <w:r w:rsidRPr="009F73B9">
              <w:rPr>
                <w:rFonts w:cs="Arial"/>
                <w:sz w:val="22"/>
                <w:szCs w:val="22"/>
              </w:rPr>
              <w:t>Home Address:</w:t>
            </w:r>
          </w:p>
        </w:tc>
        <w:sdt>
          <w:sdtPr>
            <w:rPr>
              <w:rFonts w:cs="Arial"/>
              <w:sz w:val="22"/>
              <w:szCs w:val="22"/>
            </w:rPr>
            <w:id w:val="-1488315266"/>
            <w:placeholder>
              <w:docPart w:val="0045FE02362A428A833D9ECFB55A080D"/>
            </w:placeholder>
            <w:showingPlcHdr/>
          </w:sdtPr>
          <w:sdtEndPr/>
          <w:sdtContent>
            <w:tc>
              <w:tcPr>
                <w:tcW w:w="4961" w:type="dxa"/>
                <w:gridSpan w:val="4"/>
              </w:tcPr>
              <w:p w14:paraId="2CBFEAEB" w14:textId="1D816B86" w:rsidR="00647420"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r>
      <w:tr w:rsidR="00647420" w:rsidRPr="009F73B9" w14:paraId="412C829D" w14:textId="77777777" w:rsidTr="006547AC">
        <w:tc>
          <w:tcPr>
            <w:tcW w:w="9923" w:type="dxa"/>
            <w:gridSpan w:val="5"/>
            <w:shd w:val="clear" w:color="auto" w:fill="8DB3E2" w:themeFill="text2" w:themeFillTint="66"/>
          </w:tcPr>
          <w:p w14:paraId="05DB17CB" w14:textId="77777777" w:rsidR="00647420" w:rsidRPr="009F73B9" w:rsidRDefault="00647420" w:rsidP="00A613F7">
            <w:pPr>
              <w:rPr>
                <w:rFonts w:cs="Arial"/>
                <w:b/>
                <w:sz w:val="22"/>
                <w:szCs w:val="22"/>
              </w:rPr>
            </w:pPr>
            <w:r w:rsidRPr="009F73B9">
              <w:rPr>
                <w:rFonts w:cs="Arial"/>
                <w:b/>
                <w:sz w:val="22"/>
                <w:szCs w:val="22"/>
              </w:rPr>
              <w:t>Status</w:t>
            </w:r>
          </w:p>
        </w:tc>
      </w:tr>
      <w:tr w:rsidR="00551FC6" w:rsidRPr="009F73B9" w14:paraId="6B7EE242" w14:textId="77777777" w:rsidTr="00A67F63">
        <w:tc>
          <w:tcPr>
            <w:tcW w:w="4962" w:type="dxa"/>
          </w:tcPr>
          <w:p w14:paraId="6D823834" w14:textId="77777777" w:rsidR="00551FC6" w:rsidRPr="009F73B9" w:rsidRDefault="00551FC6" w:rsidP="00A613F7">
            <w:pPr>
              <w:rPr>
                <w:rFonts w:cs="Arial"/>
                <w:sz w:val="22"/>
                <w:szCs w:val="22"/>
              </w:rPr>
            </w:pPr>
            <w:r w:rsidRPr="009F73B9">
              <w:rPr>
                <w:rFonts w:cs="Arial"/>
                <w:sz w:val="22"/>
                <w:szCs w:val="22"/>
              </w:rPr>
              <w:t>Is the case open to children’s services?</w:t>
            </w:r>
          </w:p>
        </w:tc>
        <w:sdt>
          <w:sdtPr>
            <w:rPr>
              <w:rFonts w:cs="Arial"/>
              <w:sz w:val="22"/>
              <w:szCs w:val="22"/>
            </w:rPr>
            <w:id w:val="-1192452538"/>
            <w:placeholder>
              <w:docPart w:val="FFB2E67DACA64867AD0A00A71CDCE1E4"/>
            </w:placeholder>
            <w:showingPlcHdr/>
            <w:comboBox>
              <w:listItem w:value="Choose an answer."/>
              <w:listItem w:displayText="Yes" w:value="Yes"/>
              <w:listItem w:displayText="No" w:value="No"/>
            </w:comboBox>
          </w:sdtPr>
          <w:sdtEndPr/>
          <w:sdtContent>
            <w:tc>
              <w:tcPr>
                <w:tcW w:w="4961" w:type="dxa"/>
                <w:gridSpan w:val="4"/>
              </w:tcPr>
              <w:p w14:paraId="37B31023" w14:textId="77777777" w:rsidR="00551FC6" w:rsidRPr="009F73B9" w:rsidRDefault="00551FC6" w:rsidP="00A613F7">
                <w:pPr>
                  <w:rPr>
                    <w:rFonts w:cs="Arial"/>
                    <w:sz w:val="22"/>
                    <w:szCs w:val="22"/>
                  </w:rPr>
                </w:pPr>
                <w:r w:rsidRPr="009F73B9">
                  <w:rPr>
                    <w:rStyle w:val="PlaceholderText"/>
                    <w:rFonts w:cs="Arial"/>
                    <w:sz w:val="22"/>
                    <w:szCs w:val="22"/>
                  </w:rPr>
                  <w:t>Choose an item.</w:t>
                </w:r>
              </w:p>
            </w:tc>
          </w:sdtContent>
        </w:sdt>
      </w:tr>
      <w:tr w:rsidR="00551FC6" w:rsidRPr="009F73B9" w14:paraId="555C2528" w14:textId="77777777" w:rsidTr="00A67F63">
        <w:tc>
          <w:tcPr>
            <w:tcW w:w="4962" w:type="dxa"/>
          </w:tcPr>
          <w:p w14:paraId="7DBAEC1E" w14:textId="77777777" w:rsidR="00551FC6" w:rsidRPr="009F73B9" w:rsidRDefault="00551FC6" w:rsidP="00A613F7">
            <w:pPr>
              <w:rPr>
                <w:rFonts w:cs="Arial"/>
                <w:sz w:val="22"/>
                <w:szCs w:val="22"/>
              </w:rPr>
            </w:pPr>
            <w:r w:rsidRPr="009F73B9">
              <w:rPr>
                <w:rFonts w:cs="Arial"/>
                <w:sz w:val="22"/>
                <w:szCs w:val="22"/>
              </w:rPr>
              <w:t>If yes, which service?</w:t>
            </w:r>
          </w:p>
        </w:tc>
        <w:sdt>
          <w:sdtPr>
            <w:rPr>
              <w:rFonts w:cs="Arial"/>
              <w:sz w:val="22"/>
              <w:szCs w:val="22"/>
            </w:rPr>
            <w:id w:val="-242492128"/>
            <w:placeholder>
              <w:docPart w:val="9E6EC78E70FA41CBB0B833B3F3B33222"/>
            </w:placeholder>
            <w:showingPlcHdr/>
            <w:dropDownList>
              <w:listItem w:value="Choose an item."/>
              <w:listItem w:displayText="Adopt Central England (ACE)" w:value="Adopt Central England (ACE)"/>
              <w:listItem w:displayText="Child in Need (CIN)" w:value="Child in Need (CIN)"/>
              <w:listItem w:displayText="CP &amp; Court " w:value="CP &amp; Court "/>
              <w:listItem w:displayText="Corporate Parenting Service" w:value="Corporate Parenting Service"/>
              <w:listItem w:displayText="Disabled Children's Service" w:value="Disabled Children's Service"/>
              <w:listItem w:displayText="Early Help" w:value="Early Help"/>
              <w:listItem w:displayText="Education and Skills" w:value="Education and Skills"/>
              <w:listItem w:displayText="MASH and Assessment" w:value="MASH and Assessment"/>
              <w:listItem w:displayText="Youth Offending Service" w:value="Youth Offending Service"/>
            </w:dropDownList>
          </w:sdtPr>
          <w:sdtEndPr/>
          <w:sdtContent>
            <w:tc>
              <w:tcPr>
                <w:tcW w:w="4961" w:type="dxa"/>
                <w:gridSpan w:val="4"/>
              </w:tcPr>
              <w:p w14:paraId="07013BB4" w14:textId="77777777" w:rsidR="00551FC6" w:rsidRPr="009F73B9" w:rsidRDefault="00551FC6" w:rsidP="00A613F7">
                <w:pPr>
                  <w:rPr>
                    <w:rFonts w:cs="Arial"/>
                    <w:sz w:val="22"/>
                    <w:szCs w:val="22"/>
                  </w:rPr>
                </w:pPr>
                <w:r w:rsidRPr="009F73B9">
                  <w:rPr>
                    <w:rStyle w:val="PlaceholderText"/>
                    <w:rFonts w:cs="Arial"/>
                    <w:sz w:val="22"/>
                    <w:szCs w:val="22"/>
                  </w:rPr>
                  <w:t>Choose an item.</w:t>
                </w:r>
              </w:p>
            </w:tc>
          </w:sdtContent>
        </w:sdt>
      </w:tr>
      <w:tr w:rsidR="00551FC6" w:rsidRPr="009F73B9" w14:paraId="6FB01014" w14:textId="77777777" w:rsidTr="00A67F63">
        <w:tc>
          <w:tcPr>
            <w:tcW w:w="4962" w:type="dxa"/>
          </w:tcPr>
          <w:p w14:paraId="4B0A5549" w14:textId="77777777" w:rsidR="00551FC6" w:rsidRPr="009F73B9" w:rsidRDefault="00551FC6" w:rsidP="00A613F7">
            <w:pPr>
              <w:rPr>
                <w:rFonts w:cs="Arial"/>
                <w:sz w:val="22"/>
                <w:szCs w:val="22"/>
              </w:rPr>
            </w:pPr>
            <w:r w:rsidRPr="009F73B9">
              <w:rPr>
                <w:rFonts w:cs="Arial"/>
                <w:sz w:val="22"/>
                <w:szCs w:val="22"/>
              </w:rPr>
              <w:t>If yes, which team?</w:t>
            </w:r>
          </w:p>
        </w:tc>
        <w:sdt>
          <w:sdtPr>
            <w:rPr>
              <w:rFonts w:cs="Arial"/>
              <w:sz w:val="22"/>
              <w:szCs w:val="22"/>
            </w:rPr>
            <w:id w:val="180939530"/>
            <w:placeholder>
              <w:docPart w:val="4C4B9BAF58584156B2830E4CAF771C3A"/>
            </w:placeholder>
            <w:showingPlcHdr/>
          </w:sdtPr>
          <w:sdtEndPr/>
          <w:sdtContent>
            <w:tc>
              <w:tcPr>
                <w:tcW w:w="4961" w:type="dxa"/>
                <w:gridSpan w:val="4"/>
              </w:tcPr>
              <w:p w14:paraId="66769E9E" w14:textId="77777777" w:rsidR="00551FC6" w:rsidRPr="009F73B9" w:rsidRDefault="00551FC6" w:rsidP="00A613F7">
                <w:pPr>
                  <w:rPr>
                    <w:rFonts w:cs="Arial"/>
                    <w:sz w:val="22"/>
                    <w:szCs w:val="22"/>
                  </w:rPr>
                </w:pPr>
                <w:r w:rsidRPr="009F73B9">
                  <w:rPr>
                    <w:rStyle w:val="PlaceholderText"/>
                    <w:rFonts w:cs="Arial"/>
                    <w:sz w:val="22"/>
                    <w:szCs w:val="22"/>
                  </w:rPr>
                  <w:t>Click or tap here to enter text.</w:t>
                </w:r>
              </w:p>
            </w:tc>
          </w:sdtContent>
        </w:sdt>
      </w:tr>
      <w:tr w:rsidR="00647420" w:rsidRPr="009F73B9" w14:paraId="35E63D6D" w14:textId="77777777" w:rsidTr="00A67F63">
        <w:tc>
          <w:tcPr>
            <w:tcW w:w="4962" w:type="dxa"/>
          </w:tcPr>
          <w:p w14:paraId="639B9FE4" w14:textId="3044A501" w:rsidR="00647420" w:rsidRPr="009F73B9" w:rsidRDefault="00647420" w:rsidP="00A613F7">
            <w:pPr>
              <w:rPr>
                <w:rFonts w:cs="Arial"/>
                <w:sz w:val="22"/>
                <w:szCs w:val="22"/>
              </w:rPr>
            </w:pPr>
            <w:r w:rsidRPr="009F73B9">
              <w:rPr>
                <w:rFonts w:cs="Arial"/>
                <w:sz w:val="22"/>
                <w:szCs w:val="22"/>
              </w:rPr>
              <w:t xml:space="preserve">Is the child looked after by </w:t>
            </w:r>
            <w:r w:rsidR="004A2BAA" w:rsidRPr="009F73B9">
              <w:rPr>
                <w:rFonts w:cs="Arial"/>
                <w:sz w:val="22"/>
                <w:szCs w:val="22"/>
              </w:rPr>
              <w:t>Herefordshire</w:t>
            </w:r>
            <w:r w:rsidRPr="009F73B9">
              <w:rPr>
                <w:rFonts w:cs="Arial"/>
                <w:sz w:val="22"/>
                <w:szCs w:val="22"/>
              </w:rPr>
              <w:t xml:space="preserve"> council</w:t>
            </w:r>
            <w:r w:rsidR="004A2BAA" w:rsidRPr="009F73B9">
              <w:rPr>
                <w:rFonts w:cs="Arial"/>
                <w:sz w:val="22"/>
                <w:szCs w:val="22"/>
              </w:rPr>
              <w:t xml:space="preserve"> (HC)</w:t>
            </w:r>
            <w:r w:rsidRPr="009F73B9">
              <w:rPr>
                <w:rFonts w:cs="Arial"/>
                <w:sz w:val="22"/>
                <w:szCs w:val="22"/>
              </w:rPr>
              <w:t>?</w:t>
            </w:r>
          </w:p>
        </w:tc>
        <w:sdt>
          <w:sdtPr>
            <w:rPr>
              <w:rFonts w:cs="Arial"/>
              <w:sz w:val="22"/>
              <w:szCs w:val="22"/>
            </w:rPr>
            <w:id w:val="1307206906"/>
            <w:placeholder>
              <w:docPart w:val="5CAEA8B4D8574FA795C2171ECA22E591"/>
            </w:placeholder>
            <w:showingPlcHdr/>
            <w:comboBox>
              <w:listItem w:value="Choose an answer."/>
              <w:listItem w:displayText="Yes" w:value="Yes"/>
              <w:listItem w:displayText="No" w:value="No"/>
            </w:comboBox>
          </w:sdtPr>
          <w:sdtEndPr/>
          <w:sdtContent>
            <w:tc>
              <w:tcPr>
                <w:tcW w:w="4961" w:type="dxa"/>
                <w:gridSpan w:val="4"/>
              </w:tcPr>
              <w:p w14:paraId="6451EC61" w14:textId="62BCD35E" w:rsidR="00647420" w:rsidRPr="009F73B9" w:rsidRDefault="00A70D13" w:rsidP="00A613F7">
                <w:pPr>
                  <w:rPr>
                    <w:rFonts w:cs="Arial"/>
                    <w:sz w:val="22"/>
                    <w:szCs w:val="22"/>
                  </w:rPr>
                </w:pPr>
                <w:r w:rsidRPr="009F73B9">
                  <w:rPr>
                    <w:rStyle w:val="PlaceholderText"/>
                    <w:rFonts w:cs="Arial"/>
                    <w:sz w:val="22"/>
                    <w:szCs w:val="22"/>
                  </w:rPr>
                  <w:t>Choose an item.</w:t>
                </w:r>
              </w:p>
            </w:tc>
          </w:sdtContent>
        </w:sdt>
      </w:tr>
      <w:tr w:rsidR="004E6F9C" w:rsidRPr="009F73B9" w14:paraId="35C44FC2" w14:textId="77777777" w:rsidTr="00A67F63">
        <w:tc>
          <w:tcPr>
            <w:tcW w:w="4962" w:type="dxa"/>
          </w:tcPr>
          <w:p w14:paraId="5CCF3F8F" w14:textId="77777777" w:rsidR="004E6F9C" w:rsidRPr="009F73B9" w:rsidRDefault="004E6F9C" w:rsidP="00A613F7">
            <w:pPr>
              <w:rPr>
                <w:rFonts w:cs="Arial"/>
                <w:sz w:val="22"/>
                <w:szCs w:val="22"/>
              </w:rPr>
            </w:pPr>
            <w:r w:rsidRPr="009F73B9">
              <w:rPr>
                <w:rFonts w:cs="Arial"/>
                <w:sz w:val="22"/>
                <w:szCs w:val="22"/>
              </w:rPr>
              <w:t>If yes, legal status:</w:t>
            </w:r>
          </w:p>
        </w:tc>
        <w:tc>
          <w:tcPr>
            <w:tcW w:w="1134" w:type="dxa"/>
          </w:tcPr>
          <w:p w14:paraId="15C63D4C" w14:textId="77777777" w:rsidR="004E6F9C" w:rsidRPr="009F73B9" w:rsidRDefault="004E6F9C" w:rsidP="00A613F7">
            <w:pPr>
              <w:rPr>
                <w:rFonts w:cs="Arial"/>
                <w:sz w:val="22"/>
                <w:szCs w:val="22"/>
              </w:rPr>
            </w:pPr>
            <w:r w:rsidRPr="009F73B9">
              <w:rPr>
                <w:rFonts w:cs="Arial"/>
                <w:sz w:val="22"/>
                <w:szCs w:val="22"/>
              </w:rPr>
              <w:t>s.31</w:t>
            </w:r>
          </w:p>
        </w:tc>
        <w:sdt>
          <w:sdtPr>
            <w:rPr>
              <w:rFonts w:cs="Arial"/>
              <w:sz w:val="22"/>
              <w:szCs w:val="22"/>
            </w:rPr>
            <w:id w:val="-677583657"/>
            <w14:checkbox>
              <w14:checked w14:val="0"/>
              <w14:checkedState w14:val="2612" w14:font="MS Gothic"/>
              <w14:uncheckedState w14:val="2610" w14:font="MS Gothic"/>
            </w14:checkbox>
          </w:sdtPr>
          <w:sdtEndPr/>
          <w:sdtContent>
            <w:tc>
              <w:tcPr>
                <w:tcW w:w="899" w:type="dxa"/>
              </w:tcPr>
              <w:p w14:paraId="712A591C" w14:textId="53AE3DD5" w:rsidR="004E6F9C" w:rsidRPr="009F73B9" w:rsidRDefault="00A70D13" w:rsidP="00A613F7">
                <w:pPr>
                  <w:rPr>
                    <w:rFonts w:cs="Arial"/>
                    <w:sz w:val="22"/>
                    <w:szCs w:val="22"/>
                  </w:rPr>
                </w:pPr>
                <w:r w:rsidRPr="009F73B9">
                  <w:rPr>
                    <w:rFonts w:ascii="Segoe UI Symbol" w:eastAsia="MS Gothic" w:hAnsi="Segoe UI Symbol" w:cs="Segoe UI Symbol"/>
                    <w:sz w:val="22"/>
                    <w:szCs w:val="22"/>
                  </w:rPr>
                  <w:t>☐</w:t>
                </w:r>
              </w:p>
            </w:tc>
          </w:sdtContent>
        </w:sdt>
        <w:tc>
          <w:tcPr>
            <w:tcW w:w="1080" w:type="dxa"/>
          </w:tcPr>
          <w:p w14:paraId="00A97279" w14:textId="77777777" w:rsidR="004E6F9C" w:rsidRPr="009F73B9" w:rsidRDefault="004E6F9C" w:rsidP="00A613F7">
            <w:pPr>
              <w:rPr>
                <w:rFonts w:cs="Arial"/>
                <w:sz w:val="22"/>
                <w:szCs w:val="22"/>
              </w:rPr>
            </w:pPr>
            <w:r w:rsidRPr="009F73B9">
              <w:rPr>
                <w:rFonts w:cs="Arial"/>
                <w:sz w:val="22"/>
                <w:szCs w:val="22"/>
              </w:rPr>
              <w:t>s.20</w:t>
            </w:r>
          </w:p>
        </w:tc>
        <w:sdt>
          <w:sdtPr>
            <w:rPr>
              <w:rFonts w:cs="Arial"/>
              <w:sz w:val="22"/>
              <w:szCs w:val="22"/>
            </w:rPr>
            <w:id w:val="-2091002821"/>
            <w14:checkbox>
              <w14:checked w14:val="0"/>
              <w14:checkedState w14:val="2612" w14:font="MS Gothic"/>
              <w14:uncheckedState w14:val="2610" w14:font="MS Gothic"/>
            </w14:checkbox>
          </w:sdtPr>
          <w:sdtEndPr/>
          <w:sdtContent>
            <w:tc>
              <w:tcPr>
                <w:tcW w:w="1848" w:type="dxa"/>
              </w:tcPr>
              <w:p w14:paraId="7F9943A0" w14:textId="77777777" w:rsidR="004E6F9C" w:rsidRPr="009F73B9" w:rsidRDefault="004E6F9C" w:rsidP="00A613F7">
                <w:pPr>
                  <w:rPr>
                    <w:rFonts w:cs="Arial"/>
                    <w:sz w:val="22"/>
                    <w:szCs w:val="22"/>
                  </w:rPr>
                </w:pPr>
                <w:r w:rsidRPr="009F73B9">
                  <w:rPr>
                    <w:rFonts w:ascii="Segoe UI Symbol" w:eastAsia="MS Gothic" w:hAnsi="Segoe UI Symbol" w:cs="Segoe UI Symbol"/>
                    <w:sz w:val="22"/>
                    <w:szCs w:val="22"/>
                  </w:rPr>
                  <w:t>☐</w:t>
                </w:r>
              </w:p>
            </w:tc>
          </w:sdtContent>
        </w:sdt>
      </w:tr>
      <w:tr w:rsidR="009F73B9" w:rsidRPr="009F73B9" w14:paraId="161FF744" w14:textId="77777777" w:rsidTr="00A67F63">
        <w:tc>
          <w:tcPr>
            <w:tcW w:w="4962" w:type="dxa"/>
          </w:tcPr>
          <w:p w14:paraId="1046A1F6" w14:textId="008B5141" w:rsidR="009F73B9" w:rsidRPr="009F73B9" w:rsidRDefault="009F73B9" w:rsidP="00A613F7">
            <w:pPr>
              <w:rPr>
                <w:rFonts w:cs="Arial"/>
                <w:sz w:val="22"/>
                <w:szCs w:val="22"/>
              </w:rPr>
            </w:pPr>
            <w:r>
              <w:rPr>
                <w:rFonts w:cs="Arial"/>
                <w:sz w:val="22"/>
                <w:szCs w:val="22"/>
              </w:rPr>
              <w:t>Has the IRO been alerted?</w:t>
            </w:r>
          </w:p>
        </w:tc>
        <w:sdt>
          <w:sdtPr>
            <w:rPr>
              <w:rFonts w:cs="Arial"/>
              <w:sz w:val="22"/>
              <w:szCs w:val="22"/>
            </w:rPr>
            <w:id w:val="-566343594"/>
            <w:placeholder>
              <w:docPart w:val="89B4A344D0C847E2A7FE38652128D535"/>
            </w:placeholder>
            <w:showingPlcHdr/>
            <w:comboBox>
              <w:listItem w:value="Choose an answer."/>
              <w:listItem w:displayText="Yes" w:value="Yes"/>
              <w:listItem w:displayText="No" w:value="No"/>
            </w:comboBox>
          </w:sdtPr>
          <w:sdtEndPr/>
          <w:sdtContent>
            <w:tc>
              <w:tcPr>
                <w:tcW w:w="4961" w:type="dxa"/>
                <w:gridSpan w:val="4"/>
              </w:tcPr>
              <w:p w14:paraId="417A912B" w14:textId="2E3155C9" w:rsidR="009F73B9" w:rsidRPr="009F73B9" w:rsidRDefault="009F73B9" w:rsidP="00A613F7">
                <w:pPr>
                  <w:rPr>
                    <w:rFonts w:cs="Arial"/>
                    <w:sz w:val="22"/>
                    <w:szCs w:val="22"/>
                  </w:rPr>
                </w:pPr>
                <w:r w:rsidRPr="009F73B9">
                  <w:rPr>
                    <w:rStyle w:val="PlaceholderText"/>
                    <w:rFonts w:cs="Arial"/>
                    <w:sz w:val="22"/>
                    <w:szCs w:val="22"/>
                  </w:rPr>
                  <w:t>Choose an item.</w:t>
                </w:r>
              </w:p>
            </w:tc>
          </w:sdtContent>
        </w:sdt>
      </w:tr>
      <w:tr w:rsidR="00647420" w:rsidRPr="009F73B9" w14:paraId="4BE19125" w14:textId="77777777" w:rsidTr="00A67F63">
        <w:tc>
          <w:tcPr>
            <w:tcW w:w="4962" w:type="dxa"/>
          </w:tcPr>
          <w:p w14:paraId="47348371" w14:textId="77777777" w:rsidR="00647420" w:rsidRPr="009F73B9" w:rsidRDefault="00647420" w:rsidP="00A613F7">
            <w:pPr>
              <w:rPr>
                <w:rFonts w:cs="Arial"/>
                <w:sz w:val="22"/>
                <w:szCs w:val="22"/>
              </w:rPr>
            </w:pPr>
            <w:r w:rsidRPr="009F73B9">
              <w:rPr>
                <w:rFonts w:cs="Arial"/>
                <w:sz w:val="22"/>
                <w:szCs w:val="22"/>
              </w:rPr>
              <w:t>Is the child looked after by another local authority?</w:t>
            </w:r>
          </w:p>
        </w:tc>
        <w:sdt>
          <w:sdtPr>
            <w:rPr>
              <w:rFonts w:cs="Arial"/>
              <w:sz w:val="22"/>
              <w:szCs w:val="22"/>
            </w:rPr>
            <w:id w:val="-855418513"/>
            <w:placeholder>
              <w:docPart w:val="B2096726C5A8465EBFD7F68CD24763A6"/>
            </w:placeholder>
            <w:showingPlcHdr/>
            <w:comboBox>
              <w:listItem w:value="Choose an answer."/>
              <w:listItem w:displayText="Yes" w:value="Yes"/>
              <w:listItem w:displayText="No" w:value="No"/>
            </w:comboBox>
          </w:sdtPr>
          <w:sdtEndPr/>
          <w:sdtContent>
            <w:tc>
              <w:tcPr>
                <w:tcW w:w="4961" w:type="dxa"/>
                <w:gridSpan w:val="4"/>
              </w:tcPr>
              <w:p w14:paraId="44A36835" w14:textId="7B7E9FAE" w:rsidR="00647420" w:rsidRPr="009F73B9" w:rsidRDefault="00A70D13" w:rsidP="00A613F7">
                <w:pPr>
                  <w:rPr>
                    <w:rFonts w:cs="Arial"/>
                    <w:sz w:val="22"/>
                    <w:szCs w:val="22"/>
                  </w:rPr>
                </w:pPr>
                <w:r w:rsidRPr="009F73B9">
                  <w:rPr>
                    <w:rStyle w:val="PlaceholderText"/>
                    <w:rFonts w:cs="Arial"/>
                    <w:sz w:val="22"/>
                    <w:szCs w:val="22"/>
                  </w:rPr>
                  <w:t>Choose an item.</w:t>
                </w:r>
              </w:p>
            </w:tc>
          </w:sdtContent>
        </w:sdt>
      </w:tr>
      <w:tr w:rsidR="00647420" w:rsidRPr="009F73B9" w14:paraId="1387B5CD" w14:textId="77777777" w:rsidTr="00A67F63">
        <w:tc>
          <w:tcPr>
            <w:tcW w:w="4962" w:type="dxa"/>
          </w:tcPr>
          <w:p w14:paraId="278A14C1" w14:textId="77777777" w:rsidR="00647420" w:rsidRPr="009F73B9" w:rsidRDefault="00647420" w:rsidP="00A613F7">
            <w:pPr>
              <w:rPr>
                <w:rFonts w:cs="Arial"/>
                <w:sz w:val="22"/>
                <w:szCs w:val="22"/>
              </w:rPr>
            </w:pPr>
            <w:r w:rsidRPr="009F73B9">
              <w:rPr>
                <w:rFonts w:cs="Arial"/>
                <w:sz w:val="22"/>
                <w:szCs w:val="22"/>
              </w:rPr>
              <w:t>If yes, which local authority?</w:t>
            </w:r>
          </w:p>
        </w:tc>
        <w:sdt>
          <w:sdtPr>
            <w:rPr>
              <w:rFonts w:cs="Arial"/>
              <w:sz w:val="22"/>
              <w:szCs w:val="22"/>
            </w:rPr>
            <w:id w:val="-832529866"/>
            <w:placeholder>
              <w:docPart w:val="1BF1171389D04A2082AC825547D43E6C"/>
            </w:placeholder>
            <w:showingPlcHdr/>
          </w:sdtPr>
          <w:sdtEndPr/>
          <w:sdtContent>
            <w:tc>
              <w:tcPr>
                <w:tcW w:w="4961" w:type="dxa"/>
                <w:gridSpan w:val="4"/>
              </w:tcPr>
              <w:p w14:paraId="774B018F" w14:textId="77777777" w:rsidR="00647420" w:rsidRPr="009F73B9" w:rsidRDefault="00647420" w:rsidP="00A613F7">
                <w:pPr>
                  <w:rPr>
                    <w:rFonts w:cs="Arial"/>
                    <w:sz w:val="22"/>
                    <w:szCs w:val="22"/>
                  </w:rPr>
                </w:pPr>
                <w:r w:rsidRPr="009F73B9">
                  <w:rPr>
                    <w:rStyle w:val="PlaceholderText"/>
                    <w:rFonts w:cs="Arial"/>
                    <w:sz w:val="22"/>
                    <w:szCs w:val="22"/>
                  </w:rPr>
                  <w:t>Click or tap here to enter text.</w:t>
                </w:r>
              </w:p>
            </w:tc>
          </w:sdtContent>
        </w:sdt>
      </w:tr>
      <w:tr w:rsidR="00647420" w:rsidRPr="009F73B9" w14:paraId="4447355B" w14:textId="77777777" w:rsidTr="00A67F63">
        <w:tc>
          <w:tcPr>
            <w:tcW w:w="4962" w:type="dxa"/>
          </w:tcPr>
          <w:p w14:paraId="58562DD9" w14:textId="3C860546" w:rsidR="00647420" w:rsidRPr="009F73B9" w:rsidRDefault="00647420" w:rsidP="00A613F7">
            <w:pPr>
              <w:rPr>
                <w:rFonts w:cs="Arial"/>
                <w:sz w:val="22"/>
                <w:szCs w:val="22"/>
              </w:rPr>
            </w:pPr>
            <w:r w:rsidRPr="009F73B9">
              <w:rPr>
                <w:rFonts w:cs="Arial"/>
                <w:sz w:val="22"/>
                <w:szCs w:val="22"/>
              </w:rPr>
              <w:t xml:space="preserve">Is the young person a care leaver or previously looked after by </w:t>
            </w:r>
            <w:r w:rsidR="004A2BAA" w:rsidRPr="009F73B9">
              <w:rPr>
                <w:rFonts w:cs="Arial"/>
                <w:sz w:val="22"/>
                <w:szCs w:val="22"/>
              </w:rPr>
              <w:t>HC</w:t>
            </w:r>
            <w:r w:rsidRPr="009F73B9">
              <w:rPr>
                <w:rFonts w:cs="Arial"/>
                <w:sz w:val="22"/>
                <w:szCs w:val="22"/>
              </w:rPr>
              <w:t>?</w:t>
            </w:r>
          </w:p>
        </w:tc>
        <w:sdt>
          <w:sdtPr>
            <w:rPr>
              <w:rFonts w:cs="Arial"/>
              <w:sz w:val="22"/>
              <w:szCs w:val="22"/>
            </w:rPr>
            <w:id w:val="1716774170"/>
            <w:placeholder>
              <w:docPart w:val="E918377BFE624617BCF43C9B36E3E68E"/>
            </w:placeholder>
            <w:showingPlcHdr/>
            <w:comboBox>
              <w:listItem w:value="Choose an answer."/>
              <w:listItem w:displayText="Yes" w:value="Yes"/>
              <w:listItem w:displayText="No" w:value="No"/>
            </w:comboBox>
          </w:sdtPr>
          <w:sdtEndPr/>
          <w:sdtContent>
            <w:tc>
              <w:tcPr>
                <w:tcW w:w="4961" w:type="dxa"/>
                <w:gridSpan w:val="4"/>
              </w:tcPr>
              <w:p w14:paraId="7D29B665" w14:textId="5802916C" w:rsidR="00647420" w:rsidRPr="009F73B9" w:rsidRDefault="00A70D13" w:rsidP="00A613F7">
                <w:pPr>
                  <w:rPr>
                    <w:rFonts w:cs="Arial"/>
                    <w:sz w:val="22"/>
                    <w:szCs w:val="22"/>
                  </w:rPr>
                </w:pPr>
                <w:r w:rsidRPr="009F73B9">
                  <w:rPr>
                    <w:rStyle w:val="PlaceholderText"/>
                    <w:rFonts w:cs="Arial"/>
                    <w:sz w:val="22"/>
                    <w:szCs w:val="22"/>
                  </w:rPr>
                  <w:t>Choose an item.</w:t>
                </w:r>
              </w:p>
            </w:tc>
          </w:sdtContent>
        </w:sdt>
      </w:tr>
      <w:tr w:rsidR="00647420" w:rsidRPr="009F73B9" w14:paraId="016192BE" w14:textId="77777777" w:rsidTr="00A67F63">
        <w:tc>
          <w:tcPr>
            <w:tcW w:w="4962" w:type="dxa"/>
          </w:tcPr>
          <w:p w14:paraId="7AD6B6DA" w14:textId="53719A85" w:rsidR="00647420" w:rsidRPr="009F73B9" w:rsidRDefault="00647420" w:rsidP="00A613F7">
            <w:pPr>
              <w:rPr>
                <w:rFonts w:cs="Arial"/>
                <w:sz w:val="22"/>
                <w:szCs w:val="22"/>
              </w:rPr>
            </w:pPr>
            <w:r w:rsidRPr="009F73B9">
              <w:rPr>
                <w:rFonts w:cs="Arial"/>
                <w:sz w:val="22"/>
                <w:szCs w:val="22"/>
              </w:rPr>
              <w:t xml:space="preserve">Is the child the subject of a Child </w:t>
            </w:r>
            <w:r w:rsidR="004A2BAA" w:rsidRPr="009F73B9">
              <w:rPr>
                <w:rFonts w:cs="Arial"/>
                <w:sz w:val="22"/>
                <w:szCs w:val="22"/>
              </w:rPr>
              <w:t>Protection plan supervised by H</w:t>
            </w:r>
            <w:r w:rsidRPr="009F73B9">
              <w:rPr>
                <w:rFonts w:cs="Arial"/>
                <w:sz w:val="22"/>
                <w:szCs w:val="22"/>
              </w:rPr>
              <w:t>C?</w:t>
            </w:r>
          </w:p>
        </w:tc>
        <w:sdt>
          <w:sdtPr>
            <w:rPr>
              <w:rFonts w:cs="Arial"/>
              <w:sz w:val="22"/>
              <w:szCs w:val="22"/>
            </w:rPr>
            <w:id w:val="-797220525"/>
            <w:placeholder>
              <w:docPart w:val="5A5190800A544B80B2C9F7A09045BC62"/>
            </w:placeholder>
            <w:showingPlcHdr/>
            <w:comboBox>
              <w:listItem w:value="Choose an answer."/>
              <w:listItem w:displayText="Yes" w:value="Yes"/>
              <w:listItem w:displayText="No" w:value="No"/>
            </w:comboBox>
          </w:sdtPr>
          <w:sdtEndPr/>
          <w:sdtContent>
            <w:tc>
              <w:tcPr>
                <w:tcW w:w="4961" w:type="dxa"/>
                <w:gridSpan w:val="4"/>
              </w:tcPr>
              <w:p w14:paraId="1A31BE63" w14:textId="757540DE" w:rsidR="00647420" w:rsidRPr="009F73B9" w:rsidRDefault="00A70D13" w:rsidP="00A613F7">
                <w:pPr>
                  <w:rPr>
                    <w:rFonts w:cs="Arial"/>
                    <w:sz w:val="22"/>
                    <w:szCs w:val="22"/>
                  </w:rPr>
                </w:pPr>
                <w:r w:rsidRPr="009F73B9">
                  <w:rPr>
                    <w:rStyle w:val="PlaceholderText"/>
                    <w:rFonts w:cs="Arial"/>
                    <w:sz w:val="22"/>
                    <w:szCs w:val="22"/>
                  </w:rPr>
                  <w:t>Choose an item.</w:t>
                </w:r>
              </w:p>
            </w:tc>
          </w:sdtContent>
        </w:sdt>
      </w:tr>
      <w:tr w:rsidR="00647420" w:rsidRPr="009F73B9" w14:paraId="2C66253B" w14:textId="77777777" w:rsidTr="00A67F63">
        <w:tc>
          <w:tcPr>
            <w:tcW w:w="4962" w:type="dxa"/>
          </w:tcPr>
          <w:p w14:paraId="17472E09" w14:textId="77777777" w:rsidR="00647420" w:rsidRPr="009F73B9" w:rsidRDefault="00647420" w:rsidP="00A613F7">
            <w:pPr>
              <w:rPr>
                <w:rFonts w:cs="Arial"/>
                <w:sz w:val="22"/>
                <w:szCs w:val="22"/>
              </w:rPr>
            </w:pPr>
            <w:r w:rsidRPr="009F73B9">
              <w:rPr>
                <w:rFonts w:cs="Arial"/>
                <w:sz w:val="22"/>
                <w:szCs w:val="22"/>
              </w:rPr>
              <w:t>If yes, under which category/</w:t>
            </w:r>
            <w:proofErr w:type="spellStart"/>
            <w:r w:rsidRPr="009F73B9">
              <w:rPr>
                <w:rFonts w:cs="Arial"/>
                <w:sz w:val="22"/>
                <w:szCs w:val="22"/>
              </w:rPr>
              <w:t>ies</w:t>
            </w:r>
            <w:proofErr w:type="spellEnd"/>
            <w:r w:rsidRPr="009F73B9">
              <w:rPr>
                <w:rFonts w:cs="Arial"/>
                <w:sz w:val="22"/>
                <w:szCs w:val="22"/>
              </w:rPr>
              <w:t>?</w:t>
            </w:r>
          </w:p>
        </w:tc>
        <w:sdt>
          <w:sdtPr>
            <w:rPr>
              <w:rFonts w:cs="Arial"/>
              <w:sz w:val="22"/>
              <w:szCs w:val="22"/>
            </w:rPr>
            <w:tag w:val="CP categ"/>
            <w:id w:val="638616390"/>
            <w:placeholder>
              <w:docPart w:val="BB4345D9F4CD4C1AB1E66EA5B15E386D"/>
            </w:placeholder>
            <w:showingPlcHdr/>
          </w:sdtPr>
          <w:sdtEndPr/>
          <w:sdtContent>
            <w:tc>
              <w:tcPr>
                <w:tcW w:w="4961" w:type="dxa"/>
                <w:gridSpan w:val="4"/>
              </w:tcPr>
              <w:p w14:paraId="20BDCCCA" w14:textId="77777777" w:rsidR="00647420" w:rsidRPr="009F73B9" w:rsidRDefault="00647420" w:rsidP="00A613F7">
                <w:pPr>
                  <w:rPr>
                    <w:rFonts w:cs="Arial"/>
                    <w:sz w:val="22"/>
                    <w:szCs w:val="22"/>
                  </w:rPr>
                </w:pPr>
                <w:r w:rsidRPr="009F73B9">
                  <w:rPr>
                    <w:rStyle w:val="PlaceholderText"/>
                    <w:rFonts w:cs="Arial"/>
                    <w:sz w:val="22"/>
                    <w:szCs w:val="22"/>
                  </w:rPr>
                  <w:t>Click or tap here to enter text.</w:t>
                </w:r>
              </w:p>
            </w:tc>
          </w:sdtContent>
        </w:sdt>
      </w:tr>
      <w:tr w:rsidR="009F73B9" w:rsidRPr="009F73B9" w14:paraId="1B98BF51" w14:textId="77777777" w:rsidTr="00A67F63">
        <w:tc>
          <w:tcPr>
            <w:tcW w:w="4962" w:type="dxa"/>
          </w:tcPr>
          <w:p w14:paraId="02E1AFD8" w14:textId="789EB494" w:rsidR="009F73B9" w:rsidRPr="009F73B9" w:rsidRDefault="009F73B9" w:rsidP="00A613F7">
            <w:pPr>
              <w:rPr>
                <w:rFonts w:cs="Arial"/>
                <w:sz w:val="22"/>
                <w:szCs w:val="22"/>
              </w:rPr>
            </w:pPr>
            <w:r>
              <w:rPr>
                <w:rFonts w:cs="Arial"/>
                <w:sz w:val="22"/>
                <w:szCs w:val="22"/>
              </w:rPr>
              <w:t>Has the CP Chair been alerted?</w:t>
            </w:r>
          </w:p>
        </w:tc>
        <w:sdt>
          <w:sdtPr>
            <w:rPr>
              <w:rFonts w:cs="Arial"/>
              <w:sz w:val="22"/>
              <w:szCs w:val="22"/>
            </w:rPr>
            <w:id w:val="-150753611"/>
            <w:placeholder>
              <w:docPart w:val="1374755A5FB24BAEB128D7F4E959F3D5"/>
            </w:placeholder>
            <w:showingPlcHdr/>
            <w:comboBox>
              <w:listItem w:value="Choose an answer."/>
              <w:listItem w:displayText="Yes" w:value="Yes"/>
              <w:listItem w:displayText="No" w:value="No"/>
            </w:comboBox>
          </w:sdtPr>
          <w:sdtEndPr/>
          <w:sdtContent>
            <w:tc>
              <w:tcPr>
                <w:tcW w:w="4961" w:type="dxa"/>
                <w:gridSpan w:val="4"/>
              </w:tcPr>
              <w:p w14:paraId="2723985C" w14:textId="5C30517E" w:rsidR="009F73B9" w:rsidRPr="009F73B9" w:rsidRDefault="009F73B9" w:rsidP="00A613F7">
                <w:pPr>
                  <w:rPr>
                    <w:rFonts w:cs="Arial"/>
                    <w:sz w:val="22"/>
                    <w:szCs w:val="22"/>
                  </w:rPr>
                </w:pPr>
                <w:r w:rsidRPr="009F73B9">
                  <w:rPr>
                    <w:rStyle w:val="PlaceholderText"/>
                    <w:rFonts w:cs="Arial"/>
                    <w:sz w:val="22"/>
                    <w:szCs w:val="22"/>
                  </w:rPr>
                  <w:t>Choose an item.</w:t>
                </w:r>
              </w:p>
            </w:tc>
          </w:sdtContent>
        </w:sdt>
      </w:tr>
      <w:tr w:rsidR="00647420" w:rsidRPr="009F73B9" w14:paraId="066DF82B" w14:textId="77777777" w:rsidTr="00A67F63">
        <w:tc>
          <w:tcPr>
            <w:tcW w:w="4962" w:type="dxa"/>
          </w:tcPr>
          <w:p w14:paraId="65AF2156" w14:textId="77777777" w:rsidR="00647420" w:rsidRPr="009F73B9" w:rsidRDefault="00647420" w:rsidP="00A613F7">
            <w:pPr>
              <w:rPr>
                <w:rFonts w:cs="Arial"/>
                <w:sz w:val="22"/>
                <w:szCs w:val="22"/>
              </w:rPr>
            </w:pPr>
            <w:r w:rsidRPr="009F73B9">
              <w:rPr>
                <w:rFonts w:cs="Arial"/>
                <w:sz w:val="22"/>
                <w:szCs w:val="22"/>
              </w:rPr>
              <w:t>Is the child the subject of a CP Plan supervised by another local authority?</w:t>
            </w:r>
          </w:p>
        </w:tc>
        <w:sdt>
          <w:sdtPr>
            <w:rPr>
              <w:rFonts w:cs="Arial"/>
              <w:sz w:val="22"/>
              <w:szCs w:val="22"/>
            </w:rPr>
            <w:id w:val="-1938355223"/>
            <w:placeholder>
              <w:docPart w:val="CA434D52C4FE4A75B88C8CA8533185A5"/>
            </w:placeholder>
            <w:showingPlcHdr/>
            <w:comboBox>
              <w:listItem w:value="Choose an answer."/>
              <w:listItem w:displayText="Yes" w:value="Yes"/>
              <w:listItem w:displayText="No" w:value="No"/>
            </w:comboBox>
          </w:sdtPr>
          <w:sdtEndPr/>
          <w:sdtContent>
            <w:tc>
              <w:tcPr>
                <w:tcW w:w="4961" w:type="dxa"/>
                <w:gridSpan w:val="4"/>
              </w:tcPr>
              <w:p w14:paraId="0A9EBAB9" w14:textId="77777777" w:rsidR="00647420" w:rsidRPr="009F73B9" w:rsidRDefault="00647420" w:rsidP="00A613F7">
                <w:pPr>
                  <w:rPr>
                    <w:rFonts w:cs="Arial"/>
                    <w:sz w:val="22"/>
                    <w:szCs w:val="22"/>
                  </w:rPr>
                </w:pPr>
                <w:r w:rsidRPr="009F73B9">
                  <w:rPr>
                    <w:rStyle w:val="PlaceholderText"/>
                    <w:rFonts w:cs="Arial"/>
                    <w:sz w:val="22"/>
                    <w:szCs w:val="22"/>
                  </w:rPr>
                  <w:t>Choose an item.</w:t>
                </w:r>
              </w:p>
            </w:tc>
          </w:sdtContent>
        </w:sdt>
      </w:tr>
      <w:tr w:rsidR="00647420" w:rsidRPr="009F73B9" w14:paraId="6499AB60" w14:textId="77777777" w:rsidTr="00A67F63">
        <w:tc>
          <w:tcPr>
            <w:tcW w:w="4962" w:type="dxa"/>
          </w:tcPr>
          <w:p w14:paraId="43D63C7F" w14:textId="77777777" w:rsidR="00647420" w:rsidRPr="009F73B9" w:rsidRDefault="00647420" w:rsidP="00A613F7">
            <w:pPr>
              <w:rPr>
                <w:rFonts w:cs="Arial"/>
                <w:sz w:val="22"/>
                <w:szCs w:val="22"/>
              </w:rPr>
            </w:pPr>
            <w:r w:rsidRPr="009F73B9">
              <w:rPr>
                <w:rFonts w:cs="Arial"/>
                <w:sz w:val="22"/>
                <w:szCs w:val="22"/>
              </w:rPr>
              <w:t>If yes, to which local authority?</w:t>
            </w:r>
          </w:p>
        </w:tc>
        <w:sdt>
          <w:sdtPr>
            <w:rPr>
              <w:rFonts w:cs="Arial"/>
              <w:sz w:val="22"/>
              <w:szCs w:val="22"/>
            </w:rPr>
            <w:id w:val="1779367203"/>
            <w:placeholder>
              <w:docPart w:val="EDD77F17884C46C3B2C0414997561706"/>
            </w:placeholder>
            <w:showingPlcHdr/>
          </w:sdtPr>
          <w:sdtEndPr/>
          <w:sdtContent>
            <w:tc>
              <w:tcPr>
                <w:tcW w:w="4961" w:type="dxa"/>
                <w:gridSpan w:val="4"/>
              </w:tcPr>
              <w:p w14:paraId="0CDBBACB" w14:textId="77777777" w:rsidR="00647420" w:rsidRPr="009F73B9" w:rsidRDefault="00647420" w:rsidP="00A613F7">
                <w:pPr>
                  <w:rPr>
                    <w:rFonts w:cs="Arial"/>
                    <w:sz w:val="22"/>
                    <w:szCs w:val="22"/>
                  </w:rPr>
                </w:pPr>
                <w:r w:rsidRPr="009F73B9">
                  <w:rPr>
                    <w:rStyle w:val="PlaceholderText"/>
                    <w:rFonts w:cs="Arial"/>
                    <w:sz w:val="22"/>
                    <w:szCs w:val="22"/>
                  </w:rPr>
                  <w:t>Click or tap here to enter text.</w:t>
                </w:r>
              </w:p>
            </w:tc>
          </w:sdtContent>
        </w:sdt>
      </w:tr>
    </w:tbl>
    <w:p w14:paraId="552E6466" w14:textId="2906D6CE" w:rsidR="0094606B" w:rsidRDefault="0094606B" w:rsidP="00A613F7">
      <w:pPr>
        <w:rPr>
          <w:rFonts w:cs="Arial"/>
          <w:sz w:val="22"/>
          <w:szCs w:val="22"/>
        </w:rPr>
      </w:pPr>
    </w:p>
    <w:p w14:paraId="066B74CE" w14:textId="77777777" w:rsidR="009F73B9" w:rsidRPr="009F73B9" w:rsidRDefault="009F73B9" w:rsidP="00A613F7">
      <w:pPr>
        <w:rPr>
          <w:rFonts w:cs="Arial"/>
          <w:sz w:val="22"/>
          <w:szCs w:val="22"/>
        </w:rPr>
      </w:pPr>
    </w:p>
    <w:p w14:paraId="6FCE8E6B" w14:textId="77777777" w:rsidR="00BB6ACF" w:rsidRPr="009F73B9" w:rsidRDefault="00BB6ACF" w:rsidP="00A613F7">
      <w:pPr>
        <w:rPr>
          <w:rFonts w:cs="Arial"/>
          <w:sz w:val="22"/>
          <w:szCs w:val="22"/>
        </w:rPr>
      </w:pPr>
    </w:p>
    <w:tbl>
      <w:tblPr>
        <w:tblStyle w:val="TableGrid"/>
        <w:tblW w:w="9923" w:type="dxa"/>
        <w:tblInd w:w="-856" w:type="dxa"/>
        <w:tblLook w:val="04A0" w:firstRow="1" w:lastRow="0" w:firstColumn="1" w:lastColumn="0" w:noHBand="0" w:noVBand="1"/>
      </w:tblPr>
      <w:tblGrid>
        <w:gridCol w:w="2930"/>
        <w:gridCol w:w="756"/>
        <w:gridCol w:w="1318"/>
        <w:gridCol w:w="2074"/>
        <w:gridCol w:w="2845"/>
      </w:tblGrid>
      <w:tr w:rsidR="00CB18DF" w:rsidRPr="009F73B9" w14:paraId="7CEFD957" w14:textId="77777777" w:rsidTr="4D985A75">
        <w:tc>
          <w:tcPr>
            <w:tcW w:w="9923" w:type="dxa"/>
            <w:gridSpan w:val="5"/>
            <w:shd w:val="clear" w:color="auto" w:fill="8DB3E2" w:themeFill="text2" w:themeFillTint="66"/>
          </w:tcPr>
          <w:p w14:paraId="623A9841" w14:textId="77777777" w:rsidR="00CB18DF" w:rsidRPr="009F73B9" w:rsidRDefault="00CB18DF" w:rsidP="00A613F7">
            <w:pPr>
              <w:rPr>
                <w:rFonts w:cs="Arial"/>
                <w:b/>
                <w:sz w:val="22"/>
                <w:szCs w:val="22"/>
              </w:rPr>
            </w:pPr>
            <w:r w:rsidRPr="009F73B9">
              <w:rPr>
                <w:rFonts w:cs="Arial"/>
                <w:b/>
                <w:sz w:val="22"/>
                <w:szCs w:val="22"/>
              </w:rPr>
              <w:t>Notification</w:t>
            </w:r>
          </w:p>
        </w:tc>
      </w:tr>
      <w:tr w:rsidR="00E13F45" w:rsidRPr="009F73B9" w14:paraId="73E35373" w14:textId="77777777" w:rsidTr="4D985A75">
        <w:tc>
          <w:tcPr>
            <w:tcW w:w="2930" w:type="dxa"/>
          </w:tcPr>
          <w:p w14:paraId="1871D5BF" w14:textId="77777777" w:rsidR="00E13F45" w:rsidRPr="009F73B9" w:rsidRDefault="002D7278" w:rsidP="00A613F7">
            <w:pPr>
              <w:rPr>
                <w:rFonts w:cs="Arial"/>
                <w:sz w:val="22"/>
                <w:szCs w:val="22"/>
              </w:rPr>
            </w:pPr>
            <w:r w:rsidRPr="009F73B9">
              <w:rPr>
                <w:rFonts w:cs="Arial"/>
                <w:sz w:val="22"/>
                <w:szCs w:val="22"/>
              </w:rPr>
              <w:t>Allocated practitioner:</w:t>
            </w:r>
          </w:p>
        </w:tc>
        <w:sdt>
          <w:sdtPr>
            <w:rPr>
              <w:rFonts w:cs="Arial"/>
              <w:sz w:val="22"/>
              <w:szCs w:val="22"/>
            </w:rPr>
            <w:id w:val="2128190990"/>
            <w:placeholder>
              <w:docPart w:val="D61978C5E22C40CFB0A586C9E6FF3FD2"/>
            </w:placeholder>
            <w:showingPlcHdr/>
          </w:sdtPr>
          <w:sdtEndPr/>
          <w:sdtContent>
            <w:tc>
              <w:tcPr>
                <w:tcW w:w="2074" w:type="dxa"/>
                <w:gridSpan w:val="2"/>
              </w:tcPr>
              <w:p w14:paraId="6221ACAB" w14:textId="7D2B26FA" w:rsidR="00E13F45"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c>
          <w:tcPr>
            <w:tcW w:w="2074" w:type="dxa"/>
          </w:tcPr>
          <w:p w14:paraId="40EA035F" w14:textId="77777777" w:rsidR="00E13F45" w:rsidRPr="009F73B9" w:rsidRDefault="00E13F45" w:rsidP="00A613F7">
            <w:pPr>
              <w:rPr>
                <w:rFonts w:cs="Arial"/>
                <w:sz w:val="22"/>
                <w:szCs w:val="22"/>
              </w:rPr>
            </w:pPr>
            <w:r w:rsidRPr="009F73B9">
              <w:rPr>
                <w:rFonts w:cs="Arial"/>
                <w:sz w:val="22"/>
                <w:szCs w:val="22"/>
              </w:rPr>
              <w:t>Contact number:</w:t>
            </w:r>
          </w:p>
        </w:tc>
        <w:sdt>
          <w:sdtPr>
            <w:rPr>
              <w:rFonts w:cs="Arial"/>
              <w:sz w:val="22"/>
              <w:szCs w:val="22"/>
            </w:rPr>
            <w:id w:val="1881827009"/>
            <w:placeholder>
              <w:docPart w:val="06DDA4E5CE19443390CC8D48ED14F438"/>
            </w:placeholder>
            <w:showingPlcHdr/>
          </w:sdtPr>
          <w:sdtEndPr/>
          <w:sdtContent>
            <w:tc>
              <w:tcPr>
                <w:tcW w:w="2845" w:type="dxa"/>
              </w:tcPr>
              <w:p w14:paraId="6C9038E3" w14:textId="77D053EB" w:rsidR="00E13F45"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r>
      <w:tr w:rsidR="00E13F45" w:rsidRPr="009F73B9" w14:paraId="2E90E7EA" w14:textId="77777777" w:rsidTr="4D985A75">
        <w:tc>
          <w:tcPr>
            <w:tcW w:w="2930" w:type="dxa"/>
          </w:tcPr>
          <w:p w14:paraId="73054DB2" w14:textId="77777777" w:rsidR="00E13F45" w:rsidRPr="009F73B9" w:rsidRDefault="002D7278" w:rsidP="00A613F7">
            <w:pPr>
              <w:rPr>
                <w:rFonts w:cs="Arial"/>
                <w:sz w:val="22"/>
                <w:szCs w:val="22"/>
              </w:rPr>
            </w:pPr>
            <w:r w:rsidRPr="009F73B9">
              <w:rPr>
                <w:rFonts w:cs="Arial"/>
                <w:sz w:val="22"/>
                <w:szCs w:val="22"/>
              </w:rPr>
              <w:t>Team Manager</w:t>
            </w:r>
          </w:p>
        </w:tc>
        <w:sdt>
          <w:sdtPr>
            <w:rPr>
              <w:rFonts w:cs="Arial"/>
              <w:sz w:val="22"/>
              <w:szCs w:val="22"/>
            </w:rPr>
            <w:id w:val="1943336353"/>
            <w:placeholder>
              <w:docPart w:val="D3989E4D2CD241B5B10A39A5601E8049"/>
            </w:placeholder>
            <w:showingPlcHdr/>
          </w:sdtPr>
          <w:sdtEndPr/>
          <w:sdtContent>
            <w:tc>
              <w:tcPr>
                <w:tcW w:w="2074" w:type="dxa"/>
                <w:gridSpan w:val="2"/>
              </w:tcPr>
              <w:p w14:paraId="2D82ADA9" w14:textId="28501DE9" w:rsidR="00E13F45"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c>
          <w:tcPr>
            <w:tcW w:w="2074" w:type="dxa"/>
          </w:tcPr>
          <w:p w14:paraId="094CF9F3" w14:textId="77777777" w:rsidR="00E13F45" w:rsidRPr="009F73B9" w:rsidRDefault="00E13F45" w:rsidP="00A613F7">
            <w:pPr>
              <w:rPr>
                <w:rFonts w:cs="Arial"/>
                <w:sz w:val="22"/>
                <w:szCs w:val="22"/>
              </w:rPr>
            </w:pPr>
            <w:r w:rsidRPr="009F73B9">
              <w:rPr>
                <w:rFonts w:cs="Arial"/>
                <w:sz w:val="22"/>
                <w:szCs w:val="22"/>
              </w:rPr>
              <w:t>Contact number</w:t>
            </w:r>
            <w:r w:rsidR="002D7278" w:rsidRPr="009F73B9">
              <w:rPr>
                <w:rFonts w:cs="Arial"/>
                <w:sz w:val="22"/>
                <w:szCs w:val="22"/>
              </w:rPr>
              <w:t>:</w:t>
            </w:r>
          </w:p>
        </w:tc>
        <w:sdt>
          <w:sdtPr>
            <w:rPr>
              <w:rFonts w:cs="Arial"/>
              <w:sz w:val="22"/>
              <w:szCs w:val="22"/>
            </w:rPr>
            <w:id w:val="1367485356"/>
            <w:placeholder>
              <w:docPart w:val="06DDA4E5CE19443390CC8D48ED14F438"/>
            </w:placeholder>
            <w:showingPlcHdr/>
          </w:sdtPr>
          <w:sdtEndPr/>
          <w:sdtContent>
            <w:tc>
              <w:tcPr>
                <w:tcW w:w="2845" w:type="dxa"/>
              </w:tcPr>
              <w:p w14:paraId="691D92AD" w14:textId="1E573373" w:rsidR="00E13F45" w:rsidRPr="009F73B9" w:rsidRDefault="005F119A" w:rsidP="00A613F7">
                <w:pPr>
                  <w:rPr>
                    <w:rFonts w:cs="Arial"/>
                    <w:sz w:val="22"/>
                    <w:szCs w:val="22"/>
                  </w:rPr>
                </w:pPr>
                <w:r w:rsidRPr="009F73B9">
                  <w:rPr>
                    <w:rStyle w:val="PlaceholderText"/>
                    <w:rFonts w:cs="Arial"/>
                    <w:sz w:val="22"/>
                    <w:szCs w:val="22"/>
                  </w:rPr>
                  <w:t>Click or tap here to enter text.</w:t>
                </w:r>
              </w:p>
            </w:tc>
          </w:sdtContent>
        </w:sdt>
      </w:tr>
      <w:tr w:rsidR="00E13F45" w:rsidRPr="009F73B9" w14:paraId="06292CAF" w14:textId="77777777" w:rsidTr="4D985A75">
        <w:tc>
          <w:tcPr>
            <w:tcW w:w="2930" w:type="dxa"/>
          </w:tcPr>
          <w:p w14:paraId="081DD986" w14:textId="7B08263A" w:rsidR="00E13F45" w:rsidRPr="009F73B9" w:rsidRDefault="00936487" w:rsidP="00A613F7">
            <w:pPr>
              <w:rPr>
                <w:rFonts w:cs="Arial"/>
                <w:sz w:val="22"/>
                <w:szCs w:val="22"/>
              </w:rPr>
            </w:pPr>
            <w:r w:rsidRPr="009F73B9">
              <w:rPr>
                <w:rFonts w:cs="Arial"/>
                <w:sz w:val="22"/>
                <w:szCs w:val="22"/>
              </w:rPr>
              <w:t>Service Manager</w:t>
            </w:r>
          </w:p>
        </w:tc>
        <w:sdt>
          <w:sdtPr>
            <w:rPr>
              <w:rFonts w:cs="Arial"/>
              <w:sz w:val="22"/>
              <w:szCs w:val="22"/>
            </w:rPr>
            <w:id w:val="376668318"/>
            <w:placeholder>
              <w:docPart w:val="A53C0F339E64448E86FA02EB20C2F947"/>
            </w:placeholder>
            <w:showingPlcHdr/>
          </w:sdtPr>
          <w:sdtEndPr/>
          <w:sdtContent>
            <w:tc>
              <w:tcPr>
                <w:tcW w:w="2074" w:type="dxa"/>
                <w:gridSpan w:val="2"/>
              </w:tcPr>
              <w:p w14:paraId="7C2E912A" w14:textId="63BA39BA" w:rsidR="00E13F45"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c>
          <w:tcPr>
            <w:tcW w:w="2074" w:type="dxa"/>
          </w:tcPr>
          <w:p w14:paraId="2183EDE6" w14:textId="77777777" w:rsidR="00E13F45" w:rsidRPr="009F73B9" w:rsidRDefault="002D7278" w:rsidP="00A613F7">
            <w:pPr>
              <w:rPr>
                <w:rFonts w:cs="Arial"/>
                <w:sz w:val="22"/>
                <w:szCs w:val="22"/>
              </w:rPr>
            </w:pPr>
            <w:r w:rsidRPr="009F73B9">
              <w:rPr>
                <w:rFonts w:cs="Arial"/>
                <w:sz w:val="22"/>
                <w:szCs w:val="22"/>
              </w:rPr>
              <w:t>Contact number:</w:t>
            </w:r>
          </w:p>
        </w:tc>
        <w:sdt>
          <w:sdtPr>
            <w:rPr>
              <w:rFonts w:cs="Arial"/>
              <w:sz w:val="22"/>
              <w:szCs w:val="22"/>
            </w:rPr>
            <w:id w:val="-1383942354"/>
            <w:placeholder>
              <w:docPart w:val="06DDA4E5CE19443390CC8D48ED14F438"/>
            </w:placeholder>
            <w:showingPlcHdr/>
          </w:sdtPr>
          <w:sdtEndPr/>
          <w:sdtContent>
            <w:tc>
              <w:tcPr>
                <w:tcW w:w="2845" w:type="dxa"/>
              </w:tcPr>
              <w:p w14:paraId="5D4A4AEC" w14:textId="2851B8FC" w:rsidR="00E13F45" w:rsidRPr="009F73B9" w:rsidRDefault="005F119A" w:rsidP="00A613F7">
                <w:pPr>
                  <w:rPr>
                    <w:rFonts w:cs="Arial"/>
                    <w:sz w:val="22"/>
                    <w:szCs w:val="22"/>
                  </w:rPr>
                </w:pPr>
                <w:r w:rsidRPr="009F73B9">
                  <w:rPr>
                    <w:rStyle w:val="PlaceholderText"/>
                    <w:rFonts w:cs="Arial"/>
                    <w:sz w:val="22"/>
                    <w:szCs w:val="22"/>
                  </w:rPr>
                  <w:t>Click or tap here to enter text.</w:t>
                </w:r>
              </w:p>
            </w:tc>
          </w:sdtContent>
        </w:sdt>
      </w:tr>
      <w:tr w:rsidR="00F82E24" w:rsidRPr="009F73B9" w14:paraId="4FCBA269" w14:textId="77777777" w:rsidTr="4D985A75">
        <w:tc>
          <w:tcPr>
            <w:tcW w:w="9923" w:type="dxa"/>
            <w:gridSpan w:val="5"/>
            <w:shd w:val="clear" w:color="auto" w:fill="8DB3E2" w:themeFill="text2" w:themeFillTint="66"/>
          </w:tcPr>
          <w:p w14:paraId="74A3ED18" w14:textId="77777777" w:rsidR="00F82E24" w:rsidRPr="00A67F63" w:rsidRDefault="00F82E24" w:rsidP="00A613F7">
            <w:pPr>
              <w:rPr>
                <w:rFonts w:cs="Arial"/>
                <w:b/>
                <w:sz w:val="22"/>
                <w:szCs w:val="22"/>
              </w:rPr>
            </w:pPr>
            <w:r w:rsidRPr="00A67F63">
              <w:rPr>
                <w:rFonts w:cs="Arial"/>
                <w:b/>
                <w:sz w:val="22"/>
                <w:szCs w:val="22"/>
              </w:rPr>
              <w:t>Key issues</w:t>
            </w:r>
          </w:p>
        </w:tc>
      </w:tr>
      <w:tr w:rsidR="00F82E24" w:rsidRPr="009F73B9" w14:paraId="45B30750" w14:textId="77777777" w:rsidTr="4D985A75">
        <w:tc>
          <w:tcPr>
            <w:tcW w:w="3686" w:type="dxa"/>
            <w:gridSpan w:val="2"/>
          </w:tcPr>
          <w:p w14:paraId="5222772D" w14:textId="77777777" w:rsidR="00F82E24" w:rsidRPr="009F73B9" w:rsidRDefault="00F82E24" w:rsidP="00A613F7">
            <w:pPr>
              <w:rPr>
                <w:rFonts w:cs="Arial"/>
                <w:sz w:val="22"/>
                <w:szCs w:val="22"/>
              </w:rPr>
            </w:pPr>
            <w:r w:rsidRPr="009F73B9">
              <w:rPr>
                <w:rFonts w:cs="Arial"/>
                <w:sz w:val="22"/>
                <w:szCs w:val="22"/>
              </w:rPr>
              <w:t>What are we worried about?</w:t>
            </w:r>
          </w:p>
          <w:p w14:paraId="0F42DBCF" w14:textId="77777777" w:rsidR="00B1375A" w:rsidRPr="009F73B9" w:rsidRDefault="00B1375A" w:rsidP="00A613F7">
            <w:pPr>
              <w:rPr>
                <w:rFonts w:cs="Arial"/>
                <w:sz w:val="22"/>
                <w:szCs w:val="22"/>
              </w:rPr>
            </w:pPr>
          </w:p>
        </w:tc>
        <w:sdt>
          <w:sdtPr>
            <w:rPr>
              <w:rFonts w:cs="Arial"/>
              <w:sz w:val="22"/>
              <w:szCs w:val="22"/>
            </w:rPr>
            <w:id w:val="-805932523"/>
            <w:placeholder>
              <w:docPart w:val="56CB0A59144C4D63B1C730DB1FE3F8CF"/>
            </w:placeholder>
            <w:showingPlcHdr/>
          </w:sdtPr>
          <w:sdtEndPr/>
          <w:sdtContent>
            <w:tc>
              <w:tcPr>
                <w:tcW w:w="6237" w:type="dxa"/>
                <w:gridSpan w:val="3"/>
              </w:tcPr>
              <w:p w14:paraId="609816E4" w14:textId="4CD37B73" w:rsidR="00F82E24"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r>
      <w:tr w:rsidR="00F82E24" w:rsidRPr="009F73B9" w14:paraId="102E4D84" w14:textId="77777777" w:rsidTr="4D985A75">
        <w:tc>
          <w:tcPr>
            <w:tcW w:w="3686" w:type="dxa"/>
            <w:gridSpan w:val="2"/>
          </w:tcPr>
          <w:p w14:paraId="002C63C7" w14:textId="1A78C1B2" w:rsidR="00F82E24" w:rsidRPr="009F73B9" w:rsidRDefault="4D985A75" w:rsidP="00A613F7">
            <w:pPr>
              <w:rPr>
                <w:rFonts w:cs="Arial"/>
                <w:sz w:val="22"/>
                <w:szCs w:val="22"/>
              </w:rPr>
            </w:pPr>
            <w:r w:rsidRPr="4D985A75">
              <w:rPr>
                <w:rFonts w:cs="Arial"/>
                <w:sz w:val="22"/>
                <w:szCs w:val="22"/>
              </w:rPr>
              <w:t xml:space="preserve">What have we done to mitigate the risk </w:t>
            </w:r>
          </w:p>
        </w:tc>
        <w:sdt>
          <w:sdtPr>
            <w:rPr>
              <w:rFonts w:cs="Arial"/>
              <w:sz w:val="22"/>
              <w:szCs w:val="22"/>
            </w:rPr>
            <w:id w:val="41569492"/>
            <w:placeholder>
              <w:docPart w:val="12A56A6889044ABFA6C410800F7AF22F"/>
            </w:placeholder>
            <w:showingPlcHdr/>
          </w:sdtPr>
          <w:sdtEndPr/>
          <w:sdtContent>
            <w:tc>
              <w:tcPr>
                <w:tcW w:w="6237" w:type="dxa"/>
                <w:gridSpan w:val="3"/>
              </w:tcPr>
              <w:p w14:paraId="41FC895B" w14:textId="2843ADF5" w:rsidR="00F82E24"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r>
      <w:tr w:rsidR="00F82E24" w:rsidRPr="009F73B9" w14:paraId="20311CAF" w14:textId="77777777" w:rsidTr="4D985A75">
        <w:tc>
          <w:tcPr>
            <w:tcW w:w="9923" w:type="dxa"/>
            <w:gridSpan w:val="5"/>
            <w:shd w:val="clear" w:color="auto" w:fill="8DB3E2" w:themeFill="text2" w:themeFillTint="66"/>
          </w:tcPr>
          <w:p w14:paraId="5B608091" w14:textId="52F23D02" w:rsidR="00F82E24" w:rsidRPr="00A67F63" w:rsidRDefault="00F82E24" w:rsidP="00A613F7">
            <w:pPr>
              <w:rPr>
                <w:rFonts w:cs="Arial"/>
                <w:b/>
                <w:sz w:val="22"/>
                <w:szCs w:val="22"/>
              </w:rPr>
            </w:pPr>
            <w:r w:rsidRPr="00A67F63">
              <w:rPr>
                <w:rFonts w:cs="Arial"/>
                <w:b/>
                <w:sz w:val="22"/>
                <w:szCs w:val="22"/>
              </w:rPr>
              <w:t>Actions</w:t>
            </w:r>
          </w:p>
        </w:tc>
      </w:tr>
      <w:tr w:rsidR="00F82E24" w:rsidRPr="009F73B9" w14:paraId="51B191CB" w14:textId="77777777" w:rsidTr="4D985A75">
        <w:tc>
          <w:tcPr>
            <w:tcW w:w="3686" w:type="dxa"/>
            <w:gridSpan w:val="2"/>
          </w:tcPr>
          <w:p w14:paraId="17262F88" w14:textId="77777777" w:rsidR="00F82E24" w:rsidRPr="009F73B9" w:rsidRDefault="00F82E24" w:rsidP="00A613F7">
            <w:pPr>
              <w:rPr>
                <w:rFonts w:cs="Arial"/>
                <w:sz w:val="22"/>
                <w:szCs w:val="22"/>
              </w:rPr>
            </w:pPr>
            <w:r w:rsidRPr="009F73B9">
              <w:rPr>
                <w:rFonts w:cs="Arial"/>
                <w:sz w:val="22"/>
                <w:szCs w:val="22"/>
              </w:rPr>
              <w:t>What actions are being taken to deal with the issues (including timescales) and by whom?</w:t>
            </w:r>
          </w:p>
        </w:tc>
        <w:sdt>
          <w:sdtPr>
            <w:rPr>
              <w:rFonts w:cs="Arial"/>
              <w:sz w:val="22"/>
              <w:szCs w:val="22"/>
            </w:rPr>
            <w:id w:val="1779765554"/>
            <w:placeholder>
              <w:docPart w:val="B00B8A799548467B974DC60D68DBAF3C"/>
            </w:placeholder>
            <w:showingPlcHdr/>
          </w:sdtPr>
          <w:sdtEndPr/>
          <w:sdtContent>
            <w:tc>
              <w:tcPr>
                <w:tcW w:w="6237" w:type="dxa"/>
                <w:gridSpan w:val="3"/>
              </w:tcPr>
              <w:p w14:paraId="1EC39ED8" w14:textId="7300C7BE" w:rsidR="00F82E24" w:rsidRPr="009F73B9" w:rsidRDefault="00A70D13" w:rsidP="00A613F7">
                <w:pPr>
                  <w:rPr>
                    <w:rFonts w:cs="Arial"/>
                    <w:sz w:val="22"/>
                    <w:szCs w:val="22"/>
                  </w:rPr>
                </w:pPr>
                <w:r w:rsidRPr="009F73B9">
                  <w:rPr>
                    <w:rStyle w:val="PlaceholderText"/>
                    <w:rFonts w:cs="Arial"/>
                    <w:sz w:val="22"/>
                    <w:szCs w:val="22"/>
                  </w:rPr>
                  <w:t>Click or tap here to enter text.</w:t>
                </w:r>
              </w:p>
            </w:tc>
          </w:sdtContent>
        </w:sdt>
      </w:tr>
      <w:tr w:rsidR="00EB422C" w:rsidRPr="009F73B9" w14:paraId="3AA7B948" w14:textId="77777777" w:rsidTr="4D985A75">
        <w:tc>
          <w:tcPr>
            <w:tcW w:w="3686" w:type="dxa"/>
            <w:gridSpan w:val="2"/>
          </w:tcPr>
          <w:p w14:paraId="243303F8" w14:textId="77777777" w:rsidR="00EB422C" w:rsidRPr="009F73B9" w:rsidRDefault="00EB422C" w:rsidP="00A613F7">
            <w:pPr>
              <w:rPr>
                <w:rFonts w:cs="Arial"/>
                <w:sz w:val="22"/>
                <w:szCs w:val="22"/>
              </w:rPr>
            </w:pPr>
            <w:r w:rsidRPr="009F73B9">
              <w:rPr>
                <w:rFonts w:cs="Arial"/>
                <w:sz w:val="22"/>
                <w:szCs w:val="22"/>
              </w:rPr>
              <w:t>Date when an update is expected:</w:t>
            </w:r>
          </w:p>
        </w:tc>
        <w:sdt>
          <w:sdtPr>
            <w:rPr>
              <w:rFonts w:cs="Arial"/>
              <w:sz w:val="22"/>
              <w:szCs w:val="22"/>
            </w:rPr>
            <w:id w:val="2048949181"/>
            <w:placeholder>
              <w:docPart w:val="E5046E20381F47E6947F54F0CC69A5C0"/>
            </w:placeholder>
            <w:showingPlcHdr/>
            <w:date w:fullDate="2020-03-06T00:00:00Z">
              <w:dateFormat w:val="dd/MM/yyyy"/>
              <w:lid w:val="en-GB"/>
              <w:storeMappedDataAs w:val="dateTime"/>
              <w:calendar w:val="gregorian"/>
            </w:date>
          </w:sdtPr>
          <w:sdtEndPr/>
          <w:sdtContent>
            <w:tc>
              <w:tcPr>
                <w:tcW w:w="6237" w:type="dxa"/>
                <w:gridSpan w:val="3"/>
              </w:tcPr>
              <w:p w14:paraId="542C1829" w14:textId="44CF02E8" w:rsidR="00EB422C" w:rsidRPr="009F73B9" w:rsidRDefault="00936487" w:rsidP="00A613F7">
                <w:pPr>
                  <w:rPr>
                    <w:rFonts w:cs="Arial"/>
                    <w:sz w:val="22"/>
                    <w:szCs w:val="22"/>
                  </w:rPr>
                </w:pPr>
                <w:r w:rsidRPr="009F73B9">
                  <w:rPr>
                    <w:rStyle w:val="PlaceholderText"/>
                    <w:rFonts w:cs="Arial"/>
                    <w:sz w:val="22"/>
                    <w:szCs w:val="22"/>
                  </w:rPr>
                  <w:t>Click or tap to enter a date.</w:t>
                </w:r>
              </w:p>
            </w:tc>
          </w:sdtContent>
        </w:sdt>
      </w:tr>
      <w:tr w:rsidR="00A67F63" w:rsidRPr="009F73B9" w14:paraId="47BAEE2A" w14:textId="77777777" w:rsidTr="005F119A">
        <w:trPr>
          <w:trHeight w:val="613"/>
        </w:trPr>
        <w:tc>
          <w:tcPr>
            <w:tcW w:w="9923" w:type="dxa"/>
            <w:gridSpan w:val="5"/>
            <w:shd w:val="clear" w:color="auto" w:fill="8DB3E2" w:themeFill="text2" w:themeFillTint="66"/>
          </w:tcPr>
          <w:p w14:paraId="3DD5A22A" w14:textId="3FF20D7A" w:rsidR="00A67F63" w:rsidRDefault="00A67F63" w:rsidP="00A67F63">
            <w:pPr>
              <w:rPr>
                <w:rFonts w:cs="Arial"/>
                <w:sz w:val="22"/>
                <w:szCs w:val="22"/>
              </w:rPr>
            </w:pPr>
            <w:r w:rsidRPr="00A67F63">
              <w:rPr>
                <w:rFonts w:cs="Arial"/>
                <w:b/>
                <w:sz w:val="22"/>
                <w:szCs w:val="22"/>
              </w:rPr>
              <w:t>Head of Service oversight / comment</w:t>
            </w:r>
            <w:r>
              <w:rPr>
                <w:rFonts w:cs="Arial"/>
                <w:sz w:val="22"/>
                <w:szCs w:val="22"/>
              </w:rPr>
              <w:t xml:space="preserve"> (what action is the Head of Service taking in response to the notification?)</w:t>
            </w:r>
          </w:p>
        </w:tc>
      </w:tr>
      <w:tr w:rsidR="00A67F63" w:rsidRPr="009F73B9" w14:paraId="43313B61" w14:textId="77777777" w:rsidTr="00BD0621">
        <w:tc>
          <w:tcPr>
            <w:tcW w:w="9923" w:type="dxa"/>
            <w:gridSpan w:val="5"/>
          </w:tcPr>
          <w:sdt>
            <w:sdtPr>
              <w:rPr>
                <w:rFonts w:cs="Arial"/>
                <w:sz w:val="22"/>
                <w:szCs w:val="22"/>
              </w:rPr>
              <w:id w:val="-1874462668"/>
              <w:placeholder>
                <w:docPart w:val="01A6CC165CF04D2EA797242DFB0A4CB5"/>
              </w:placeholder>
              <w:showingPlcHdr/>
              <w:text/>
            </w:sdtPr>
            <w:sdtEndPr/>
            <w:sdtContent>
              <w:p w14:paraId="257E7749" w14:textId="762EFFC3" w:rsidR="00A67F63" w:rsidRDefault="00A67F63" w:rsidP="00A613F7">
                <w:pPr>
                  <w:rPr>
                    <w:rFonts w:cs="Arial"/>
                    <w:sz w:val="22"/>
                    <w:szCs w:val="22"/>
                  </w:rPr>
                </w:pPr>
                <w:r w:rsidRPr="00297719">
                  <w:rPr>
                    <w:rStyle w:val="PlaceholderText"/>
                  </w:rPr>
                  <w:t>Click or tap here to enter text.</w:t>
                </w:r>
              </w:p>
            </w:sdtContent>
          </w:sdt>
          <w:p w14:paraId="00D33F54" w14:textId="5341FC72" w:rsidR="00A67F63" w:rsidRDefault="00A67F63" w:rsidP="00A613F7">
            <w:pPr>
              <w:rPr>
                <w:rFonts w:cs="Arial"/>
                <w:sz w:val="22"/>
                <w:szCs w:val="22"/>
              </w:rPr>
            </w:pPr>
          </w:p>
        </w:tc>
      </w:tr>
    </w:tbl>
    <w:p w14:paraId="570487AB" w14:textId="506E8E59" w:rsidR="00A67F63" w:rsidRDefault="00A67F63" w:rsidP="00A613F7">
      <w:pPr>
        <w:rPr>
          <w:rFonts w:cs="Arial"/>
          <w:sz w:val="22"/>
          <w:szCs w:val="22"/>
        </w:rPr>
      </w:pPr>
    </w:p>
    <w:tbl>
      <w:tblPr>
        <w:tblStyle w:val="TableGrid"/>
        <w:tblW w:w="9923" w:type="dxa"/>
        <w:tblInd w:w="-856" w:type="dxa"/>
        <w:tblLook w:val="04A0" w:firstRow="1" w:lastRow="0" w:firstColumn="1" w:lastColumn="0" w:noHBand="0" w:noVBand="1"/>
      </w:tblPr>
      <w:tblGrid>
        <w:gridCol w:w="436"/>
        <w:gridCol w:w="9487"/>
      </w:tblGrid>
      <w:tr w:rsidR="006547AC" w14:paraId="5CC6E0DE" w14:textId="77777777" w:rsidTr="76609604">
        <w:tc>
          <w:tcPr>
            <w:tcW w:w="9923" w:type="dxa"/>
            <w:gridSpan w:val="2"/>
            <w:shd w:val="clear" w:color="auto" w:fill="8DB3E2" w:themeFill="text2" w:themeFillTint="66"/>
          </w:tcPr>
          <w:p w14:paraId="3B830E24" w14:textId="2F596709" w:rsidR="006547AC" w:rsidRPr="006547AC" w:rsidRDefault="006547AC" w:rsidP="76609604">
            <w:pPr>
              <w:rPr>
                <w:rFonts w:cs="Arial"/>
                <w:b/>
                <w:bCs/>
                <w:sz w:val="22"/>
                <w:szCs w:val="22"/>
              </w:rPr>
            </w:pPr>
            <w:r w:rsidRPr="76609604">
              <w:rPr>
                <w:rFonts w:cs="Arial"/>
                <w:b/>
                <w:bCs/>
                <w:sz w:val="22"/>
                <w:szCs w:val="22"/>
              </w:rPr>
              <w:t>Initial response from Safeguarding and Review</w:t>
            </w:r>
          </w:p>
          <w:p w14:paraId="539A2D40" w14:textId="5E5B8A98" w:rsidR="006547AC" w:rsidRPr="006547AC" w:rsidRDefault="006547AC" w:rsidP="00A613F7">
            <w:pPr>
              <w:rPr>
                <w:rFonts w:cs="Arial"/>
              </w:rPr>
            </w:pPr>
            <w:r w:rsidRPr="006547AC">
              <w:rPr>
                <w:rFonts w:cs="Arial"/>
              </w:rPr>
              <w:t>(this to be returned to the notifying person and uploaded on the child’s Mosaic file by the allocated worker)</w:t>
            </w:r>
          </w:p>
        </w:tc>
      </w:tr>
      <w:tr w:rsidR="006547AC" w14:paraId="3A5586C2" w14:textId="77777777" w:rsidTr="76609604">
        <w:sdt>
          <w:sdtPr>
            <w:rPr>
              <w:rFonts w:cs="Arial"/>
              <w:sz w:val="22"/>
              <w:szCs w:val="22"/>
            </w:rPr>
            <w:id w:val="2010706804"/>
            <w14:checkbox>
              <w14:checked w14:val="0"/>
              <w14:checkedState w14:val="2612" w14:font="MS Gothic"/>
              <w14:uncheckedState w14:val="2610" w14:font="MS Gothic"/>
            </w14:checkbox>
          </w:sdtPr>
          <w:sdtEndPr/>
          <w:sdtContent>
            <w:tc>
              <w:tcPr>
                <w:tcW w:w="436" w:type="dxa"/>
              </w:tcPr>
              <w:p w14:paraId="791BFA05" w14:textId="0C7291CB" w:rsidR="006547AC" w:rsidRDefault="006547AC" w:rsidP="00A613F7">
                <w:pPr>
                  <w:rPr>
                    <w:rFonts w:cs="Arial"/>
                    <w:sz w:val="22"/>
                    <w:szCs w:val="22"/>
                  </w:rPr>
                </w:pPr>
                <w:r>
                  <w:rPr>
                    <w:rFonts w:ascii="MS Gothic" w:eastAsia="MS Gothic" w:hAnsi="MS Gothic" w:cs="Arial" w:hint="eastAsia"/>
                    <w:sz w:val="22"/>
                    <w:szCs w:val="22"/>
                  </w:rPr>
                  <w:t>☐</w:t>
                </w:r>
              </w:p>
            </w:tc>
          </w:sdtContent>
        </w:sdt>
        <w:tc>
          <w:tcPr>
            <w:tcW w:w="9487" w:type="dxa"/>
          </w:tcPr>
          <w:p w14:paraId="415378FE" w14:textId="56E9F247" w:rsidR="006547AC" w:rsidRDefault="4D985A75" w:rsidP="00A613F7">
            <w:pPr>
              <w:rPr>
                <w:rFonts w:cs="Arial"/>
                <w:sz w:val="22"/>
                <w:szCs w:val="22"/>
              </w:rPr>
            </w:pPr>
            <w:r w:rsidRPr="4D985A75">
              <w:rPr>
                <w:rFonts w:cs="Arial"/>
                <w:sz w:val="22"/>
                <w:szCs w:val="22"/>
              </w:rPr>
              <w:t>Acknowledgement of Need to Know only (No Further Action or updates)</w:t>
            </w:r>
          </w:p>
        </w:tc>
      </w:tr>
      <w:tr w:rsidR="006547AC" w14:paraId="038563B2" w14:textId="77777777" w:rsidTr="76609604">
        <w:sdt>
          <w:sdtPr>
            <w:rPr>
              <w:rFonts w:cs="Arial"/>
              <w:sz w:val="22"/>
              <w:szCs w:val="22"/>
            </w:rPr>
            <w:id w:val="-1872909746"/>
            <w14:checkbox>
              <w14:checked w14:val="0"/>
              <w14:checkedState w14:val="2612" w14:font="MS Gothic"/>
              <w14:uncheckedState w14:val="2610" w14:font="MS Gothic"/>
            </w14:checkbox>
          </w:sdtPr>
          <w:sdtEndPr/>
          <w:sdtContent>
            <w:tc>
              <w:tcPr>
                <w:tcW w:w="436" w:type="dxa"/>
              </w:tcPr>
              <w:p w14:paraId="54AD7EB6" w14:textId="73E99F14" w:rsidR="006547AC" w:rsidRDefault="006547AC" w:rsidP="00A613F7">
                <w:pPr>
                  <w:rPr>
                    <w:rFonts w:cs="Arial"/>
                    <w:sz w:val="22"/>
                    <w:szCs w:val="22"/>
                  </w:rPr>
                </w:pPr>
                <w:r>
                  <w:rPr>
                    <w:rFonts w:ascii="MS Gothic" w:eastAsia="MS Gothic" w:hAnsi="MS Gothic" w:cs="Arial" w:hint="eastAsia"/>
                    <w:sz w:val="22"/>
                    <w:szCs w:val="22"/>
                  </w:rPr>
                  <w:t>☐</w:t>
                </w:r>
              </w:p>
            </w:tc>
          </w:sdtContent>
        </w:sdt>
        <w:tc>
          <w:tcPr>
            <w:tcW w:w="9487" w:type="dxa"/>
          </w:tcPr>
          <w:p w14:paraId="1EE2F2B2" w14:textId="7A48B7E5" w:rsidR="006547AC" w:rsidRDefault="006547AC" w:rsidP="00A613F7">
            <w:pPr>
              <w:rPr>
                <w:rFonts w:cs="Arial"/>
                <w:sz w:val="22"/>
                <w:szCs w:val="22"/>
              </w:rPr>
            </w:pPr>
            <w:r>
              <w:rPr>
                <w:rFonts w:cs="Arial"/>
                <w:sz w:val="22"/>
                <w:szCs w:val="22"/>
              </w:rPr>
              <w:t>Additional actions required (see below)</w:t>
            </w:r>
          </w:p>
        </w:tc>
      </w:tr>
      <w:tr w:rsidR="006547AC" w14:paraId="3A06A373" w14:textId="77777777" w:rsidTr="76609604">
        <w:sdt>
          <w:sdtPr>
            <w:rPr>
              <w:rFonts w:cs="Arial"/>
              <w:sz w:val="22"/>
              <w:szCs w:val="22"/>
            </w:rPr>
            <w:id w:val="-1336068199"/>
            <w14:checkbox>
              <w14:checked w14:val="0"/>
              <w14:checkedState w14:val="2612" w14:font="MS Gothic"/>
              <w14:uncheckedState w14:val="2610" w14:font="MS Gothic"/>
            </w14:checkbox>
          </w:sdtPr>
          <w:sdtEndPr/>
          <w:sdtContent>
            <w:tc>
              <w:tcPr>
                <w:tcW w:w="436" w:type="dxa"/>
              </w:tcPr>
              <w:p w14:paraId="2F4E4CA7" w14:textId="2406C334" w:rsidR="006547AC" w:rsidRDefault="006547AC" w:rsidP="00A613F7">
                <w:pPr>
                  <w:rPr>
                    <w:rFonts w:cs="Arial"/>
                    <w:sz w:val="22"/>
                    <w:szCs w:val="22"/>
                  </w:rPr>
                </w:pPr>
                <w:r>
                  <w:rPr>
                    <w:rFonts w:ascii="MS Gothic" w:eastAsia="MS Gothic" w:hAnsi="MS Gothic" w:cs="Arial" w:hint="eastAsia"/>
                    <w:sz w:val="22"/>
                    <w:szCs w:val="22"/>
                  </w:rPr>
                  <w:t>☐</w:t>
                </w:r>
              </w:p>
            </w:tc>
          </w:sdtContent>
        </w:sdt>
        <w:tc>
          <w:tcPr>
            <w:tcW w:w="9487" w:type="dxa"/>
          </w:tcPr>
          <w:p w14:paraId="69DF63DA" w14:textId="5A1B66C2" w:rsidR="006547AC" w:rsidRDefault="006547AC" w:rsidP="00A613F7">
            <w:pPr>
              <w:rPr>
                <w:rFonts w:cs="Arial"/>
                <w:sz w:val="22"/>
                <w:szCs w:val="22"/>
              </w:rPr>
            </w:pPr>
            <w:r>
              <w:rPr>
                <w:rFonts w:cs="Arial"/>
                <w:sz w:val="22"/>
                <w:szCs w:val="22"/>
              </w:rPr>
              <w:t>Mapping / Case Review required</w:t>
            </w:r>
          </w:p>
        </w:tc>
      </w:tr>
      <w:tr w:rsidR="006547AC" w14:paraId="776C7A6E" w14:textId="77777777" w:rsidTr="76609604">
        <w:sdt>
          <w:sdtPr>
            <w:rPr>
              <w:rFonts w:cs="Arial"/>
              <w:sz w:val="22"/>
              <w:szCs w:val="22"/>
            </w:rPr>
            <w:id w:val="321245212"/>
            <w14:checkbox>
              <w14:checked w14:val="0"/>
              <w14:checkedState w14:val="2612" w14:font="MS Gothic"/>
              <w14:uncheckedState w14:val="2610" w14:font="MS Gothic"/>
            </w14:checkbox>
          </w:sdtPr>
          <w:sdtEndPr/>
          <w:sdtContent>
            <w:tc>
              <w:tcPr>
                <w:tcW w:w="436" w:type="dxa"/>
              </w:tcPr>
              <w:p w14:paraId="2BB932EB" w14:textId="31097DA1" w:rsidR="006547AC" w:rsidRDefault="006547AC" w:rsidP="00A613F7">
                <w:pPr>
                  <w:rPr>
                    <w:rFonts w:cs="Arial"/>
                    <w:sz w:val="22"/>
                    <w:szCs w:val="22"/>
                  </w:rPr>
                </w:pPr>
                <w:r>
                  <w:rPr>
                    <w:rFonts w:ascii="MS Gothic" w:eastAsia="MS Gothic" w:hAnsi="MS Gothic" w:cs="Arial" w:hint="eastAsia"/>
                    <w:sz w:val="22"/>
                    <w:szCs w:val="22"/>
                  </w:rPr>
                  <w:t>☐</w:t>
                </w:r>
              </w:p>
            </w:tc>
          </w:sdtContent>
        </w:sdt>
        <w:tc>
          <w:tcPr>
            <w:tcW w:w="9487" w:type="dxa"/>
          </w:tcPr>
          <w:p w14:paraId="7AE3276D" w14:textId="781400D5" w:rsidR="006547AC" w:rsidRDefault="006547AC" w:rsidP="00A613F7">
            <w:pPr>
              <w:rPr>
                <w:rFonts w:cs="Arial"/>
                <w:sz w:val="22"/>
                <w:szCs w:val="22"/>
              </w:rPr>
            </w:pPr>
            <w:r>
              <w:rPr>
                <w:rFonts w:cs="Arial"/>
                <w:sz w:val="22"/>
                <w:szCs w:val="22"/>
              </w:rPr>
              <w:t>Forward alert to (select recipients)</w:t>
            </w:r>
          </w:p>
        </w:tc>
      </w:tr>
      <w:tr w:rsidR="006547AC" w14:paraId="6C6689C2" w14:textId="77777777" w:rsidTr="76609604">
        <w:tc>
          <w:tcPr>
            <w:tcW w:w="436" w:type="dxa"/>
          </w:tcPr>
          <w:p w14:paraId="0077BA5C" w14:textId="77777777" w:rsidR="006547AC" w:rsidRDefault="006547AC" w:rsidP="00A613F7">
            <w:pPr>
              <w:rPr>
                <w:rFonts w:cs="Arial"/>
                <w:sz w:val="22"/>
                <w:szCs w:val="22"/>
              </w:rPr>
            </w:pPr>
          </w:p>
        </w:tc>
        <w:tc>
          <w:tcPr>
            <w:tcW w:w="9487" w:type="dxa"/>
          </w:tcPr>
          <w:p w14:paraId="7C372306" w14:textId="52C9F474" w:rsidR="00A67F63" w:rsidRDefault="006547AC" w:rsidP="006547AC">
            <w:pPr>
              <w:rPr>
                <w:rFonts w:cs="Arial"/>
                <w:sz w:val="22"/>
                <w:szCs w:val="22"/>
              </w:rPr>
            </w:pPr>
            <w:r>
              <w:rPr>
                <w:rFonts w:cs="Arial"/>
                <w:sz w:val="22"/>
                <w:szCs w:val="22"/>
              </w:rPr>
              <w:fldChar w:fldCharType="begin">
                <w:ffData>
                  <w:name w:val="Check1"/>
                  <w:enabled/>
                  <w:calcOnExit w:val="0"/>
                  <w:checkBox>
                    <w:sizeAuto/>
                    <w:default w:val="0"/>
                  </w:checkBox>
                </w:ffData>
              </w:fldChar>
            </w:r>
            <w:bookmarkStart w:id="1" w:name="Check1"/>
            <w:r>
              <w:rPr>
                <w:rFonts w:cs="Arial"/>
                <w:sz w:val="22"/>
                <w:szCs w:val="22"/>
              </w:rPr>
              <w:instrText xml:space="preserve"> FORMCHECKBOX </w:instrText>
            </w:r>
            <w:r w:rsidR="003D2F63">
              <w:rPr>
                <w:rFonts w:cs="Arial"/>
                <w:sz w:val="22"/>
                <w:szCs w:val="22"/>
              </w:rPr>
            </w:r>
            <w:r w:rsidR="003D2F63">
              <w:rPr>
                <w:rFonts w:cs="Arial"/>
                <w:sz w:val="22"/>
                <w:szCs w:val="22"/>
              </w:rPr>
              <w:fldChar w:fldCharType="separate"/>
            </w:r>
            <w:r>
              <w:rPr>
                <w:rFonts w:cs="Arial"/>
                <w:sz w:val="22"/>
                <w:szCs w:val="22"/>
              </w:rPr>
              <w:fldChar w:fldCharType="end"/>
            </w:r>
            <w:bookmarkEnd w:id="1"/>
            <w:r>
              <w:rPr>
                <w:rFonts w:cs="Arial"/>
                <w:sz w:val="22"/>
                <w:szCs w:val="22"/>
              </w:rPr>
              <w:t xml:space="preserve"> </w:t>
            </w:r>
            <w:r w:rsidR="005F119A">
              <w:rPr>
                <w:rFonts w:cs="Arial"/>
                <w:sz w:val="22"/>
                <w:szCs w:val="22"/>
              </w:rPr>
              <w:t>Relevant Head of Service for action and follow-up</w:t>
            </w:r>
          </w:p>
          <w:p w14:paraId="3B8EED87" w14:textId="1EBEE2E6" w:rsidR="006547AC" w:rsidRDefault="005F119A" w:rsidP="006547AC">
            <w:pPr>
              <w:rPr>
                <w:rFonts w:cs="Arial"/>
                <w:sz w:val="22"/>
                <w:szCs w:val="22"/>
              </w:rPr>
            </w:pPr>
            <w:r>
              <w:rPr>
                <w:rFonts w:cs="Arial"/>
                <w:sz w:val="22"/>
                <w:szCs w:val="22"/>
              </w:rPr>
              <w:fldChar w:fldCharType="begin">
                <w:ffData>
                  <w:name w:val="Check4"/>
                  <w:enabled/>
                  <w:calcOnExit w:val="0"/>
                  <w:checkBox>
                    <w:sizeAuto/>
                    <w:default w:val="0"/>
                  </w:checkBox>
                </w:ffData>
              </w:fldChar>
            </w:r>
            <w:bookmarkStart w:id="2" w:name="Check4"/>
            <w:r>
              <w:rPr>
                <w:rFonts w:cs="Arial"/>
                <w:sz w:val="22"/>
                <w:szCs w:val="22"/>
              </w:rPr>
              <w:instrText xml:space="preserve"> FORMCHECKBOX </w:instrText>
            </w:r>
            <w:r w:rsidR="003D2F63">
              <w:rPr>
                <w:rFonts w:cs="Arial"/>
                <w:sz w:val="22"/>
                <w:szCs w:val="22"/>
              </w:rPr>
            </w:r>
            <w:r w:rsidR="003D2F63">
              <w:rPr>
                <w:rFonts w:cs="Arial"/>
                <w:sz w:val="22"/>
                <w:szCs w:val="22"/>
              </w:rPr>
              <w:fldChar w:fldCharType="separate"/>
            </w:r>
            <w:r>
              <w:rPr>
                <w:rFonts w:cs="Arial"/>
                <w:sz w:val="22"/>
                <w:szCs w:val="22"/>
              </w:rPr>
              <w:fldChar w:fldCharType="end"/>
            </w:r>
            <w:bookmarkEnd w:id="2"/>
            <w:r w:rsidR="00191954">
              <w:rPr>
                <w:rFonts w:cs="Arial"/>
                <w:sz w:val="22"/>
                <w:szCs w:val="22"/>
              </w:rPr>
              <w:t xml:space="preserve"> </w:t>
            </w:r>
            <w:r w:rsidR="006547AC">
              <w:rPr>
                <w:rFonts w:cs="Arial"/>
                <w:sz w:val="22"/>
                <w:szCs w:val="22"/>
              </w:rPr>
              <w:t>Service Director (Safeguarding and Family Support)</w:t>
            </w:r>
          </w:p>
          <w:p w14:paraId="07A4DC0E" w14:textId="21263A69" w:rsidR="00A67F63" w:rsidRDefault="006547AC" w:rsidP="00A67F63">
            <w:pPr>
              <w:rPr>
                <w:rFonts w:cs="Arial"/>
                <w:sz w:val="22"/>
                <w:szCs w:val="22"/>
              </w:rPr>
            </w:pPr>
            <w:r>
              <w:rPr>
                <w:rFonts w:cs="Arial"/>
                <w:sz w:val="22"/>
                <w:szCs w:val="22"/>
              </w:rPr>
              <w:fldChar w:fldCharType="begin">
                <w:ffData>
                  <w:name w:val="Check2"/>
                  <w:enabled/>
                  <w:calcOnExit w:val="0"/>
                  <w:checkBox>
                    <w:sizeAuto/>
                    <w:default w:val="0"/>
                  </w:checkBox>
                </w:ffData>
              </w:fldChar>
            </w:r>
            <w:bookmarkStart w:id="3" w:name="Check2"/>
            <w:r>
              <w:rPr>
                <w:rFonts w:cs="Arial"/>
                <w:sz w:val="22"/>
                <w:szCs w:val="22"/>
              </w:rPr>
              <w:instrText xml:space="preserve"> FORMCHECKBOX </w:instrText>
            </w:r>
            <w:r w:rsidR="003D2F63">
              <w:rPr>
                <w:rFonts w:cs="Arial"/>
                <w:sz w:val="22"/>
                <w:szCs w:val="22"/>
              </w:rPr>
            </w:r>
            <w:r w:rsidR="003D2F63">
              <w:rPr>
                <w:rFonts w:cs="Arial"/>
                <w:sz w:val="22"/>
                <w:szCs w:val="22"/>
              </w:rPr>
              <w:fldChar w:fldCharType="separate"/>
            </w:r>
            <w:r>
              <w:rPr>
                <w:rFonts w:cs="Arial"/>
                <w:sz w:val="22"/>
                <w:szCs w:val="22"/>
              </w:rPr>
              <w:fldChar w:fldCharType="end"/>
            </w:r>
            <w:bookmarkEnd w:id="3"/>
            <w:r>
              <w:rPr>
                <w:rFonts w:cs="Arial"/>
                <w:sz w:val="22"/>
                <w:szCs w:val="22"/>
              </w:rPr>
              <w:t xml:space="preserve"> Service Director (</w:t>
            </w:r>
            <w:r w:rsidR="00191954">
              <w:rPr>
                <w:rFonts w:cs="Arial"/>
                <w:sz w:val="22"/>
                <w:szCs w:val="22"/>
              </w:rPr>
              <w:t>Performance</w:t>
            </w:r>
            <w:r>
              <w:rPr>
                <w:rFonts w:cs="Arial"/>
                <w:sz w:val="22"/>
                <w:szCs w:val="22"/>
              </w:rPr>
              <w:t xml:space="preserve"> and Quality Assurance) </w:t>
            </w:r>
          </w:p>
          <w:p w14:paraId="0C351B57" w14:textId="38509D07" w:rsidR="00DA7B22" w:rsidRDefault="00DA7B22" w:rsidP="00A67F63">
            <w:pPr>
              <w:rPr>
                <w:rFonts w:cs="Arial"/>
                <w:sz w:val="22"/>
                <w:szCs w:val="22"/>
              </w:rPr>
            </w:pPr>
            <w:r>
              <w:rPr>
                <w:rFonts w:cs="Arial"/>
                <w:sz w:val="22"/>
                <w:szCs w:val="22"/>
              </w:rPr>
              <w:fldChar w:fldCharType="begin">
                <w:ffData>
                  <w:name w:val="Check3"/>
                  <w:enabled/>
                  <w:calcOnExit w:val="0"/>
                  <w:checkBox>
                    <w:sizeAuto/>
                    <w:default w:val="0"/>
                  </w:checkBox>
                </w:ffData>
              </w:fldChar>
            </w:r>
            <w:bookmarkStart w:id="4" w:name="Check3"/>
            <w:r>
              <w:rPr>
                <w:rFonts w:cs="Arial"/>
                <w:sz w:val="22"/>
                <w:szCs w:val="22"/>
              </w:rPr>
              <w:instrText xml:space="preserve"> FORMCHECKBOX </w:instrText>
            </w:r>
            <w:r w:rsidR="003D2F63">
              <w:rPr>
                <w:rFonts w:cs="Arial"/>
                <w:sz w:val="22"/>
                <w:szCs w:val="22"/>
              </w:rPr>
            </w:r>
            <w:r w:rsidR="003D2F63">
              <w:rPr>
                <w:rFonts w:cs="Arial"/>
                <w:sz w:val="22"/>
                <w:szCs w:val="22"/>
              </w:rPr>
              <w:fldChar w:fldCharType="separate"/>
            </w:r>
            <w:r>
              <w:rPr>
                <w:rFonts w:cs="Arial"/>
                <w:sz w:val="22"/>
                <w:szCs w:val="22"/>
              </w:rPr>
              <w:fldChar w:fldCharType="end"/>
            </w:r>
            <w:bookmarkEnd w:id="4"/>
            <w:r>
              <w:rPr>
                <w:rFonts w:cs="Arial"/>
                <w:sz w:val="22"/>
                <w:szCs w:val="22"/>
              </w:rPr>
              <w:t>Corporate Director (Children and Young People) – or Chief Executive in their absence</w:t>
            </w:r>
          </w:p>
        </w:tc>
      </w:tr>
      <w:tr w:rsidR="00965002" w14:paraId="195A9CE0" w14:textId="77777777" w:rsidTr="76609604">
        <w:tc>
          <w:tcPr>
            <w:tcW w:w="436" w:type="dxa"/>
          </w:tcPr>
          <w:p w14:paraId="309E9AE3" w14:textId="77777777" w:rsidR="00965002" w:rsidRDefault="00965002" w:rsidP="00A613F7">
            <w:pPr>
              <w:rPr>
                <w:rFonts w:cs="Arial"/>
                <w:sz w:val="22"/>
                <w:szCs w:val="22"/>
              </w:rPr>
            </w:pPr>
          </w:p>
        </w:tc>
        <w:tc>
          <w:tcPr>
            <w:tcW w:w="9487" w:type="dxa"/>
          </w:tcPr>
          <w:p w14:paraId="4FA8CA02" w14:textId="0BAE0D55" w:rsidR="00965002" w:rsidRDefault="00135D1F" w:rsidP="006547AC">
            <w:pPr>
              <w:rPr>
                <w:rFonts w:cs="Arial"/>
                <w:sz w:val="22"/>
                <w:szCs w:val="22"/>
              </w:rPr>
            </w:pPr>
            <w:r>
              <w:rPr>
                <w:rFonts w:cs="Arial"/>
                <w:sz w:val="22"/>
                <w:szCs w:val="22"/>
              </w:rPr>
              <w:t>Additional actions required (wh</w:t>
            </w:r>
            <w:r w:rsidR="00A71785">
              <w:rPr>
                <w:rFonts w:cs="Arial"/>
                <w:sz w:val="22"/>
                <w:szCs w:val="22"/>
              </w:rPr>
              <w:t>en relevant):</w:t>
            </w:r>
          </w:p>
        </w:tc>
      </w:tr>
      <w:tr w:rsidR="00135D1F" w14:paraId="2D5600F3" w14:textId="77777777" w:rsidTr="76609604">
        <w:tc>
          <w:tcPr>
            <w:tcW w:w="436" w:type="dxa"/>
          </w:tcPr>
          <w:p w14:paraId="22D89155" w14:textId="77777777" w:rsidR="00135D1F" w:rsidRDefault="00135D1F" w:rsidP="00A613F7">
            <w:pPr>
              <w:rPr>
                <w:rFonts w:cs="Arial"/>
                <w:sz w:val="22"/>
                <w:szCs w:val="22"/>
              </w:rPr>
            </w:pPr>
          </w:p>
        </w:tc>
        <w:sdt>
          <w:sdtPr>
            <w:rPr>
              <w:rFonts w:cs="Arial"/>
              <w:sz w:val="22"/>
              <w:szCs w:val="22"/>
            </w:rPr>
            <w:id w:val="-1288506521"/>
            <w:placeholder>
              <w:docPart w:val="DefaultPlaceholder_-1854013440"/>
            </w:placeholder>
            <w:showingPlcHdr/>
            <w:text/>
          </w:sdtPr>
          <w:sdtContent>
            <w:tc>
              <w:tcPr>
                <w:tcW w:w="9487" w:type="dxa"/>
              </w:tcPr>
              <w:p w14:paraId="694C4092" w14:textId="0CA5D761" w:rsidR="00135D1F" w:rsidRDefault="00A71785" w:rsidP="006547AC">
                <w:pPr>
                  <w:rPr>
                    <w:rFonts w:cs="Arial"/>
                    <w:sz w:val="22"/>
                    <w:szCs w:val="22"/>
                  </w:rPr>
                </w:pPr>
                <w:r w:rsidRPr="00297719">
                  <w:rPr>
                    <w:rStyle w:val="PlaceholderText"/>
                  </w:rPr>
                  <w:t>Click or tap here to enter text.</w:t>
                </w:r>
              </w:p>
            </w:tc>
          </w:sdtContent>
        </w:sdt>
      </w:tr>
    </w:tbl>
    <w:p w14:paraId="4CD3FFE0" w14:textId="77777777" w:rsidR="006547AC" w:rsidRPr="009F73B9" w:rsidRDefault="006547AC" w:rsidP="00A613F7">
      <w:pPr>
        <w:rPr>
          <w:rFonts w:cs="Arial"/>
          <w:sz w:val="22"/>
          <w:szCs w:val="22"/>
        </w:rPr>
      </w:pPr>
    </w:p>
    <w:tbl>
      <w:tblPr>
        <w:tblStyle w:val="TableGrid"/>
        <w:tblW w:w="9923" w:type="dxa"/>
        <w:tblInd w:w="-856" w:type="dxa"/>
        <w:tblLook w:val="04A0" w:firstRow="1" w:lastRow="0" w:firstColumn="1" w:lastColumn="0" w:noHBand="0" w:noVBand="1"/>
      </w:tblPr>
      <w:tblGrid>
        <w:gridCol w:w="4982"/>
        <w:gridCol w:w="4941"/>
      </w:tblGrid>
      <w:tr w:rsidR="00A613F7" w:rsidRPr="009F73B9" w14:paraId="0120AD4A" w14:textId="77777777" w:rsidTr="006547AC">
        <w:trPr>
          <w:trHeight w:val="397"/>
        </w:trPr>
        <w:tc>
          <w:tcPr>
            <w:tcW w:w="9923" w:type="dxa"/>
            <w:gridSpan w:val="2"/>
            <w:shd w:val="clear" w:color="auto" w:fill="8DB3E2" w:themeFill="text2" w:themeFillTint="66"/>
            <w:vAlign w:val="center"/>
          </w:tcPr>
          <w:p w14:paraId="4E828B23" w14:textId="558B934C" w:rsidR="00A613F7" w:rsidRPr="009F73B9" w:rsidRDefault="00A613F7" w:rsidP="00A613F7">
            <w:pPr>
              <w:rPr>
                <w:rFonts w:cs="Arial"/>
                <w:sz w:val="22"/>
                <w:szCs w:val="22"/>
              </w:rPr>
            </w:pPr>
            <w:bookmarkStart w:id="5" w:name="_Hlk87257455"/>
            <w:r w:rsidRPr="009F73B9">
              <w:rPr>
                <w:rFonts w:cs="Arial"/>
                <w:b/>
                <w:sz w:val="22"/>
                <w:szCs w:val="22"/>
              </w:rPr>
              <w:t xml:space="preserve"> Update:</w:t>
            </w:r>
            <w:r w:rsidRPr="009F73B9">
              <w:rPr>
                <w:rFonts w:cs="Arial"/>
                <w:sz w:val="22"/>
                <w:szCs w:val="22"/>
              </w:rPr>
              <w:t xml:space="preserve"> </w:t>
            </w:r>
          </w:p>
        </w:tc>
      </w:tr>
      <w:tr w:rsidR="00A613F7" w:rsidRPr="009F73B9" w14:paraId="20B407A4" w14:textId="77777777" w:rsidTr="00A613F7">
        <w:trPr>
          <w:trHeight w:val="397"/>
        </w:trPr>
        <w:tc>
          <w:tcPr>
            <w:tcW w:w="4982" w:type="dxa"/>
            <w:vAlign w:val="center"/>
          </w:tcPr>
          <w:p w14:paraId="5DA48EC0" w14:textId="77777777" w:rsidR="00A613F7" w:rsidRPr="009F73B9" w:rsidRDefault="00A613F7" w:rsidP="00A613F7">
            <w:pPr>
              <w:rPr>
                <w:rFonts w:cs="Arial"/>
                <w:sz w:val="22"/>
                <w:szCs w:val="22"/>
              </w:rPr>
            </w:pPr>
            <w:r w:rsidRPr="009F73B9">
              <w:rPr>
                <w:rFonts w:cs="Arial"/>
                <w:sz w:val="22"/>
                <w:szCs w:val="22"/>
              </w:rPr>
              <w:t xml:space="preserve">Name: </w:t>
            </w:r>
          </w:p>
        </w:tc>
        <w:sdt>
          <w:sdtPr>
            <w:rPr>
              <w:rFonts w:cs="Arial"/>
              <w:sz w:val="22"/>
              <w:szCs w:val="22"/>
            </w:rPr>
            <w:id w:val="346911149"/>
            <w:placeholder>
              <w:docPart w:val="DefaultPlaceholder_-1854013440"/>
            </w:placeholder>
            <w:showingPlcHdr/>
            <w:text/>
          </w:sdtPr>
          <w:sdtEndPr/>
          <w:sdtContent>
            <w:tc>
              <w:tcPr>
                <w:tcW w:w="4941" w:type="dxa"/>
                <w:vAlign w:val="center"/>
              </w:tcPr>
              <w:p w14:paraId="0D0555AA" w14:textId="2B64929D" w:rsidR="00A613F7" w:rsidRPr="009F73B9" w:rsidRDefault="005F119A" w:rsidP="00A613F7">
                <w:pPr>
                  <w:rPr>
                    <w:rFonts w:cs="Arial"/>
                    <w:sz w:val="22"/>
                    <w:szCs w:val="22"/>
                  </w:rPr>
                </w:pPr>
                <w:r w:rsidRPr="00297719">
                  <w:rPr>
                    <w:rStyle w:val="PlaceholderText"/>
                  </w:rPr>
                  <w:t>Click or tap here to enter text.</w:t>
                </w:r>
              </w:p>
            </w:tc>
          </w:sdtContent>
        </w:sdt>
      </w:tr>
      <w:tr w:rsidR="00A613F7" w:rsidRPr="009F73B9" w14:paraId="0E08D0EF" w14:textId="77777777" w:rsidTr="00A613F7">
        <w:trPr>
          <w:trHeight w:val="397"/>
        </w:trPr>
        <w:tc>
          <w:tcPr>
            <w:tcW w:w="4982" w:type="dxa"/>
            <w:vAlign w:val="center"/>
          </w:tcPr>
          <w:p w14:paraId="3595F0DA" w14:textId="77777777" w:rsidR="00A613F7" w:rsidRPr="009F73B9" w:rsidRDefault="00A613F7" w:rsidP="00A613F7">
            <w:pPr>
              <w:rPr>
                <w:rFonts w:cs="Arial"/>
                <w:sz w:val="22"/>
                <w:szCs w:val="22"/>
              </w:rPr>
            </w:pPr>
            <w:r w:rsidRPr="009F73B9">
              <w:rPr>
                <w:rFonts w:cs="Arial"/>
                <w:sz w:val="22"/>
                <w:szCs w:val="22"/>
              </w:rPr>
              <w:t>Team:</w:t>
            </w:r>
          </w:p>
        </w:tc>
        <w:sdt>
          <w:sdtPr>
            <w:rPr>
              <w:rFonts w:cs="Arial"/>
              <w:sz w:val="22"/>
              <w:szCs w:val="22"/>
            </w:rPr>
            <w:id w:val="1829404882"/>
            <w:placeholder>
              <w:docPart w:val="DefaultPlaceholder_-1854013440"/>
            </w:placeholder>
            <w:showingPlcHdr/>
            <w:text/>
          </w:sdtPr>
          <w:sdtEndPr/>
          <w:sdtContent>
            <w:tc>
              <w:tcPr>
                <w:tcW w:w="4941" w:type="dxa"/>
                <w:vAlign w:val="center"/>
              </w:tcPr>
              <w:p w14:paraId="54459F9B" w14:textId="24CD650F" w:rsidR="00A613F7" w:rsidRPr="009F73B9" w:rsidRDefault="005F119A" w:rsidP="00A613F7">
                <w:pPr>
                  <w:rPr>
                    <w:rFonts w:cs="Arial"/>
                    <w:sz w:val="22"/>
                    <w:szCs w:val="22"/>
                  </w:rPr>
                </w:pPr>
                <w:r w:rsidRPr="00297719">
                  <w:rPr>
                    <w:rStyle w:val="PlaceholderText"/>
                  </w:rPr>
                  <w:t>Click or tap here to enter text.</w:t>
                </w:r>
              </w:p>
            </w:tc>
          </w:sdtContent>
        </w:sdt>
      </w:tr>
      <w:tr w:rsidR="00A613F7" w:rsidRPr="009F73B9" w14:paraId="0F031E85" w14:textId="77777777" w:rsidTr="00A613F7">
        <w:trPr>
          <w:trHeight w:val="397"/>
        </w:trPr>
        <w:tc>
          <w:tcPr>
            <w:tcW w:w="4982" w:type="dxa"/>
            <w:vAlign w:val="center"/>
          </w:tcPr>
          <w:p w14:paraId="03440937" w14:textId="77777777" w:rsidR="00A613F7" w:rsidRPr="009F73B9" w:rsidRDefault="00A613F7" w:rsidP="00A613F7">
            <w:pPr>
              <w:rPr>
                <w:rFonts w:cs="Arial"/>
                <w:sz w:val="22"/>
                <w:szCs w:val="22"/>
              </w:rPr>
            </w:pPr>
            <w:r w:rsidRPr="009F73B9">
              <w:rPr>
                <w:rFonts w:cs="Arial"/>
                <w:sz w:val="22"/>
                <w:szCs w:val="22"/>
              </w:rPr>
              <w:t>Date Need to Know Form completed:</w:t>
            </w:r>
          </w:p>
        </w:tc>
        <w:sdt>
          <w:sdtPr>
            <w:rPr>
              <w:rFonts w:cs="Arial"/>
              <w:sz w:val="22"/>
              <w:szCs w:val="22"/>
            </w:rPr>
            <w:id w:val="897944052"/>
            <w:placeholder>
              <w:docPart w:val="DefaultPlaceholder_-1854013438"/>
            </w:placeholder>
            <w:showingPlcHdr/>
            <w:date>
              <w:dateFormat w:val="dd/MM/yyyy"/>
              <w:lid w:val="en-GB"/>
              <w:storeMappedDataAs w:val="dateTime"/>
              <w:calendar w:val="gregorian"/>
            </w:date>
          </w:sdtPr>
          <w:sdtEndPr/>
          <w:sdtContent>
            <w:tc>
              <w:tcPr>
                <w:tcW w:w="4941" w:type="dxa"/>
                <w:vAlign w:val="center"/>
              </w:tcPr>
              <w:p w14:paraId="642232C8" w14:textId="5F0BFCF6" w:rsidR="00A613F7" w:rsidRPr="009F73B9" w:rsidRDefault="005F119A" w:rsidP="00A613F7">
                <w:pPr>
                  <w:rPr>
                    <w:rFonts w:cs="Arial"/>
                    <w:sz w:val="22"/>
                    <w:szCs w:val="22"/>
                  </w:rPr>
                </w:pPr>
                <w:r w:rsidRPr="00297719">
                  <w:rPr>
                    <w:rStyle w:val="PlaceholderText"/>
                  </w:rPr>
                  <w:t>Click or tap to enter a date.</w:t>
                </w:r>
              </w:p>
            </w:tc>
          </w:sdtContent>
        </w:sdt>
      </w:tr>
      <w:tr w:rsidR="00A613F7" w:rsidRPr="009F73B9" w14:paraId="1EF39A93" w14:textId="77777777" w:rsidTr="00A613F7">
        <w:trPr>
          <w:trHeight w:val="397"/>
        </w:trPr>
        <w:tc>
          <w:tcPr>
            <w:tcW w:w="4982" w:type="dxa"/>
            <w:vAlign w:val="center"/>
          </w:tcPr>
          <w:p w14:paraId="05B6821A" w14:textId="77777777" w:rsidR="00A613F7" w:rsidRPr="009F73B9" w:rsidRDefault="00A613F7" w:rsidP="00A613F7">
            <w:pPr>
              <w:rPr>
                <w:rFonts w:cs="Arial"/>
                <w:sz w:val="22"/>
                <w:szCs w:val="22"/>
              </w:rPr>
            </w:pPr>
            <w:r w:rsidRPr="009F73B9">
              <w:rPr>
                <w:rFonts w:cs="Arial"/>
                <w:sz w:val="22"/>
                <w:szCs w:val="22"/>
              </w:rPr>
              <w:t>Next Update Due:</w:t>
            </w:r>
          </w:p>
        </w:tc>
        <w:sdt>
          <w:sdtPr>
            <w:rPr>
              <w:rFonts w:cs="Arial"/>
              <w:sz w:val="22"/>
              <w:szCs w:val="22"/>
            </w:rPr>
            <w:id w:val="-1209180821"/>
            <w:placeholder>
              <w:docPart w:val="DefaultPlaceholder_-1854013438"/>
            </w:placeholder>
            <w:showingPlcHdr/>
            <w:date>
              <w:dateFormat w:val="dd/MM/yyyy"/>
              <w:lid w:val="en-GB"/>
              <w:storeMappedDataAs w:val="dateTime"/>
              <w:calendar w:val="gregorian"/>
            </w:date>
          </w:sdtPr>
          <w:sdtEndPr/>
          <w:sdtContent>
            <w:tc>
              <w:tcPr>
                <w:tcW w:w="4941" w:type="dxa"/>
                <w:vAlign w:val="center"/>
              </w:tcPr>
              <w:p w14:paraId="45A9D23F" w14:textId="0CF2892F" w:rsidR="00A613F7" w:rsidRPr="009F73B9" w:rsidRDefault="005F119A" w:rsidP="00A613F7">
                <w:pPr>
                  <w:rPr>
                    <w:rFonts w:cs="Arial"/>
                    <w:sz w:val="22"/>
                    <w:szCs w:val="22"/>
                  </w:rPr>
                </w:pPr>
                <w:r w:rsidRPr="00297719">
                  <w:rPr>
                    <w:rStyle w:val="PlaceholderText"/>
                  </w:rPr>
                  <w:t>Click or tap to enter a date.</w:t>
                </w:r>
              </w:p>
            </w:tc>
          </w:sdtContent>
        </w:sdt>
      </w:tr>
      <w:tr w:rsidR="00A613F7" w:rsidRPr="009F73B9" w14:paraId="2A1BE863" w14:textId="77777777" w:rsidTr="00A613F7">
        <w:trPr>
          <w:trHeight w:val="397"/>
        </w:trPr>
        <w:tc>
          <w:tcPr>
            <w:tcW w:w="9923" w:type="dxa"/>
            <w:gridSpan w:val="2"/>
            <w:vAlign w:val="center"/>
          </w:tcPr>
          <w:p w14:paraId="027DAB29" w14:textId="77777777" w:rsidR="00A613F7" w:rsidRPr="009F73B9" w:rsidRDefault="00A613F7" w:rsidP="00A613F7">
            <w:pPr>
              <w:rPr>
                <w:rFonts w:cs="Arial"/>
                <w:b/>
                <w:bCs/>
                <w:sz w:val="22"/>
                <w:szCs w:val="22"/>
              </w:rPr>
            </w:pPr>
            <w:r w:rsidRPr="009F73B9">
              <w:rPr>
                <w:rFonts w:cs="Arial"/>
                <w:b/>
                <w:bCs/>
                <w:sz w:val="22"/>
                <w:szCs w:val="22"/>
              </w:rPr>
              <w:t>Provide an update of developments since last Need to Know was completed:</w:t>
            </w:r>
          </w:p>
        </w:tc>
      </w:tr>
      <w:tr w:rsidR="00A613F7" w:rsidRPr="009F73B9" w14:paraId="091BA4EB" w14:textId="77777777" w:rsidTr="00A613F7">
        <w:trPr>
          <w:trHeight w:val="397"/>
        </w:trPr>
        <w:tc>
          <w:tcPr>
            <w:tcW w:w="9923" w:type="dxa"/>
            <w:gridSpan w:val="2"/>
            <w:vAlign w:val="center"/>
          </w:tcPr>
          <w:sdt>
            <w:sdtPr>
              <w:rPr>
                <w:rFonts w:cs="Arial"/>
                <w:sz w:val="22"/>
                <w:szCs w:val="22"/>
              </w:rPr>
              <w:id w:val="1449586043"/>
              <w:placeholder>
                <w:docPart w:val="DefaultPlaceholder_-1854013440"/>
              </w:placeholder>
              <w:showingPlcHdr/>
              <w:text/>
            </w:sdtPr>
            <w:sdtEndPr/>
            <w:sdtContent>
              <w:p w14:paraId="0BAEE30E" w14:textId="729F94C7" w:rsidR="00A613F7" w:rsidRPr="009F73B9" w:rsidRDefault="005F119A" w:rsidP="00A613F7">
                <w:pPr>
                  <w:rPr>
                    <w:rFonts w:cs="Arial"/>
                    <w:sz w:val="22"/>
                    <w:szCs w:val="22"/>
                  </w:rPr>
                </w:pPr>
                <w:r w:rsidRPr="00297719">
                  <w:rPr>
                    <w:rStyle w:val="PlaceholderText"/>
                  </w:rPr>
                  <w:t>Click or tap here to enter text.</w:t>
                </w:r>
              </w:p>
            </w:sdtContent>
          </w:sdt>
          <w:p w14:paraId="4F494655" w14:textId="77777777" w:rsidR="00A613F7" w:rsidRPr="009F73B9" w:rsidRDefault="00A613F7" w:rsidP="00A613F7">
            <w:pPr>
              <w:rPr>
                <w:rFonts w:cs="Arial"/>
                <w:sz w:val="22"/>
                <w:szCs w:val="22"/>
              </w:rPr>
            </w:pPr>
          </w:p>
          <w:p w14:paraId="55D936E4" w14:textId="77777777" w:rsidR="00A613F7" w:rsidRPr="009F73B9" w:rsidRDefault="00A613F7" w:rsidP="00A613F7">
            <w:pPr>
              <w:rPr>
                <w:rFonts w:cs="Arial"/>
                <w:sz w:val="22"/>
                <w:szCs w:val="22"/>
              </w:rPr>
            </w:pPr>
          </w:p>
        </w:tc>
      </w:tr>
      <w:tr w:rsidR="00A613F7" w:rsidRPr="009F73B9" w14:paraId="0474ECDC" w14:textId="77777777" w:rsidTr="00A613F7">
        <w:trPr>
          <w:trHeight w:val="397"/>
        </w:trPr>
        <w:tc>
          <w:tcPr>
            <w:tcW w:w="9923" w:type="dxa"/>
            <w:gridSpan w:val="2"/>
          </w:tcPr>
          <w:p w14:paraId="049287EB" w14:textId="501A77F1" w:rsidR="00A613F7" w:rsidRPr="009F73B9" w:rsidRDefault="00A613F7" w:rsidP="00CF254D">
            <w:pPr>
              <w:rPr>
                <w:rFonts w:cs="Arial"/>
                <w:sz w:val="22"/>
                <w:szCs w:val="22"/>
              </w:rPr>
            </w:pPr>
            <w:r w:rsidRPr="009F73B9">
              <w:rPr>
                <w:rFonts w:cs="Arial"/>
                <w:b/>
                <w:sz w:val="22"/>
                <w:szCs w:val="22"/>
              </w:rPr>
              <w:t xml:space="preserve">Response from </w:t>
            </w:r>
            <w:r w:rsidR="00151900">
              <w:rPr>
                <w:rFonts w:cs="Arial"/>
                <w:b/>
                <w:sz w:val="22"/>
                <w:szCs w:val="22"/>
              </w:rPr>
              <w:t xml:space="preserve">Safeguarding </w:t>
            </w:r>
            <w:r w:rsidRPr="009F73B9">
              <w:rPr>
                <w:rFonts w:cs="Arial"/>
                <w:b/>
                <w:sz w:val="22"/>
                <w:szCs w:val="22"/>
              </w:rPr>
              <w:t xml:space="preserve">and </w:t>
            </w:r>
            <w:r w:rsidR="00CF254D">
              <w:rPr>
                <w:rFonts w:cs="Arial"/>
                <w:b/>
                <w:sz w:val="22"/>
                <w:szCs w:val="22"/>
              </w:rPr>
              <w:t>Review</w:t>
            </w:r>
            <w:r w:rsidRPr="009F73B9">
              <w:rPr>
                <w:rFonts w:cs="Arial"/>
                <w:b/>
                <w:sz w:val="22"/>
                <w:szCs w:val="22"/>
              </w:rPr>
              <w:t xml:space="preserve"> </w:t>
            </w:r>
            <w:r w:rsidRPr="009F73B9">
              <w:rPr>
                <w:rFonts w:cs="Arial"/>
                <w:sz w:val="22"/>
                <w:szCs w:val="22"/>
              </w:rPr>
              <w:t>(This to be returned to the notifying person and uploaded on to the child’s Mosaic file by the allocated worker</w:t>
            </w:r>
            <w:r w:rsidR="00E70456">
              <w:rPr>
                <w:rFonts w:cs="Arial"/>
                <w:sz w:val="22"/>
                <w:szCs w:val="22"/>
              </w:rPr>
              <w:t>)</w:t>
            </w:r>
          </w:p>
        </w:tc>
      </w:tr>
      <w:tr w:rsidR="00A613F7" w:rsidRPr="009F73B9" w14:paraId="24BD8E21" w14:textId="77777777" w:rsidTr="00A613F7">
        <w:trPr>
          <w:trHeight w:val="397"/>
        </w:trPr>
        <w:tc>
          <w:tcPr>
            <w:tcW w:w="9923" w:type="dxa"/>
            <w:gridSpan w:val="2"/>
          </w:tcPr>
          <w:sdt>
            <w:sdtPr>
              <w:rPr>
                <w:rFonts w:cs="Arial"/>
                <w:sz w:val="22"/>
                <w:szCs w:val="22"/>
              </w:rPr>
              <w:id w:val="-2011057870"/>
              <w:placeholder>
                <w:docPart w:val="DefaultPlaceholder_-1854013440"/>
              </w:placeholder>
              <w:showingPlcHdr/>
              <w:text/>
            </w:sdtPr>
            <w:sdtEndPr/>
            <w:sdtContent>
              <w:p w14:paraId="14AF6707" w14:textId="11F18DCF" w:rsidR="00A613F7" w:rsidRPr="009F73B9" w:rsidRDefault="005F119A" w:rsidP="00A613F7">
                <w:pPr>
                  <w:rPr>
                    <w:rFonts w:cs="Arial"/>
                    <w:sz w:val="22"/>
                    <w:szCs w:val="22"/>
                  </w:rPr>
                </w:pPr>
                <w:r w:rsidRPr="00297719">
                  <w:rPr>
                    <w:rStyle w:val="PlaceholderText"/>
                  </w:rPr>
                  <w:t>Click or tap here to enter text.</w:t>
                </w:r>
              </w:p>
            </w:sdtContent>
          </w:sdt>
          <w:p w14:paraId="28102660" w14:textId="77777777" w:rsidR="00A613F7" w:rsidRPr="009F73B9" w:rsidRDefault="00A613F7" w:rsidP="00A613F7">
            <w:pPr>
              <w:rPr>
                <w:rFonts w:cs="Arial"/>
                <w:sz w:val="22"/>
                <w:szCs w:val="22"/>
              </w:rPr>
            </w:pPr>
          </w:p>
          <w:p w14:paraId="36F65F94" w14:textId="77777777" w:rsidR="00A613F7" w:rsidRPr="009F73B9" w:rsidRDefault="00A613F7" w:rsidP="00A613F7">
            <w:pPr>
              <w:rPr>
                <w:rFonts w:cs="Arial"/>
                <w:sz w:val="22"/>
                <w:szCs w:val="22"/>
              </w:rPr>
            </w:pPr>
          </w:p>
        </w:tc>
      </w:tr>
      <w:tr w:rsidR="00A613F7" w:rsidRPr="009F73B9" w14:paraId="3EEDC228" w14:textId="77777777" w:rsidTr="00A613F7">
        <w:trPr>
          <w:trHeight w:val="397"/>
        </w:trPr>
        <w:tc>
          <w:tcPr>
            <w:tcW w:w="9923" w:type="dxa"/>
            <w:gridSpan w:val="2"/>
          </w:tcPr>
          <w:p w14:paraId="4D8D406F" w14:textId="404C98B8" w:rsidR="00A613F7" w:rsidRPr="009F73B9" w:rsidRDefault="00A613F7" w:rsidP="00C14ED5">
            <w:pPr>
              <w:rPr>
                <w:rFonts w:cs="Arial"/>
                <w:sz w:val="22"/>
                <w:szCs w:val="22"/>
              </w:rPr>
            </w:pPr>
            <w:r w:rsidRPr="009F73B9">
              <w:rPr>
                <w:rFonts w:cs="Arial"/>
                <w:b/>
                <w:bCs/>
                <w:sz w:val="22"/>
                <w:szCs w:val="22"/>
              </w:rPr>
              <w:t xml:space="preserve">To add another Update click + on </w:t>
            </w:r>
            <w:r w:rsidR="00C14ED5">
              <w:rPr>
                <w:rFonts w:cs="Arial"/>
                <w:b/>
                <w:bCs/>
                <w:sz w:val="22"/>
                <w:szCs w:val="22"/>
              </w:rPr>
              <w:t>the top right</w:t>
            </w:r>
            <w:r w:rsidRPr="009F73B9">
              <w:rPr>
                <w:rFonts w:cs="Arial"/>
                <w:b/>
                <w:bCs/>
                <w:sz w:val="22"/>
                <w:szCs w:val="22"/>
              </w:rPr>
              <w:t xml:space="preserve"> corner of this table and </w:t>
            </w:r>
            <w:r w:rsidR="00C14ED5">
              <w:rPr>
                <w:rFonts w:cs="Arial"/>
                <w:b/>
                <w:bCs/>
                <w:sz w:val="22"/>
                <w:szCs w:val="22"/>
              </w:rPr>
              <w:t>then copy, and paste (below)</w:t>
            </w:r>
          </w:p>
        </w:tc>
      </w:tr>
      <w:bookmarkEnd w:id="5"/>
    </w:tbl>
    <w:p w14:paraId="06D64A5A" w14:textId="77777777" w:rsidR="0094606B" w:rsidRDefault="0094606B" w:rsidP="00D57218">
      <w:pPr>
        <w:ind w:left="-851" w:right="-766"/>
      </w:pPr>
    </w:p>
    <w:sectPr w:rsidR="0094606B" w:rsidSect="005A1DE9">
      <w:headerReference w:type="default" r:id="rId15"/>
      <w:type w:val="continuous"/>
      <w:pgSz w:w="11906" w:h="16838"/>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7B8557" w16cex:dateUtc="2022-07-24T14:39:24.516Z"/>
  <w16cex:commentExtensible w16cex:durableId="1794F9FF" w16cex:dateUtc="2022-07-24T14:45:06.051Z"/>
</w16cex:commentsExtensible>
</file>

<file path=word/commentsIds.xml><?xml version="1.0" encoding="utf-8"?>
<w16cid:commentsIds xmlns:mc="http://schemas.openxmlformats.org/markup-compatibility/2006" xmlns:w16cid="http://schemas.microsoft.com/office/word/2016/wordml/cid" mc:Ignorable="w16cid">
  <w16cid:commentId w16cid:paraId="6F8962C8" w16cid:durableId="2B7B8557"/>
  <w16cid:commentId w16cid:paraId="40E17921" w16cid:durableId="1794F9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67FD" w14:textId="77777777" w:rsidR="00FF2E40" w:rsidRDefault="00FF2E40" w:rsidP="005A1DE9">
      <w:r>
        <w:separator/>
      </w:r>
    </w:p>
  </w:endnote>
  <w:endnote w:type="continuationSeparator" w:id="0">
    <w:p w14:paraId="132C189A" w14:textId="77777777" w:rsidR="00FF2E40" w:rsidRDefault="00FF2E40" w:rsidP="005A1DE9">
      <w:r>
        <w:continuationSeparator/>
      </w:r>
    </w:p>
  </w:endnote>
  <w:endnote w:type="continuationNotice" w:id="1">
    <w:p w14:paraId="32E14212" w14:textId="77777777" w:rsidR="00586A99" w:rsidRDefault="00586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6830" w14:textId="6A481139" w:rsidR="005A1DE9" w:rsidRDefault="005A1DE9">
    <w:pPr>
      <w:pStyle w:val="Footer"/>
    </w:pPr>
    <w:r>
      <w:t xml:space="preserve">Version:  </w:t>
    </w:r>
    <w:r w:rsidR="00344633">
      <w:t>Aug</w:t>
    </w:r>
    <w:r w:rsidR="004A2BA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B7F07" w14:textId="77777777" w:rsidR="00FF2E40" w:rsidRDefault="00FF2E40" w:rsidP="005A1DE9">
      <w:r>
        <w:separator/>
      </w:r>
    </w:p>
  </w:footnote>
  <w:footnote w:type="continuationSeparator" w:id="0">
    <w:p w14:paraId="64F2EAA7" w14:textId="77777777" w:rsidR="00FF2E40" w:rsidRDefault="00FF2E40" w:rsidP="005A1DE9">
      <w:r>
        <w:continuationSeparator/>
      </w:r>
    </w:p>
  </w:footnote>
  <w:footnote w:type="continuationNotice" w:id="1">
    <w:p w14:paraId="28117242" w14:textId="77777777" w:rsidR="00586A99" w:rsidRDefault="00586A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11A5" w14:textId="18A114AC" w:rsidR="005A1DE9" w:rsidRDefault="004A2BAA" w:rsidP="009F73B9">
    <w:pPr>
      <w:pStyle w:val="Header"/>
      <w:ind w:left="-794"/>
      <w:jc w:val="right"/>
    </w:pPr>
    <w:r>
      <w:rPr>
        <w:noProof/>
      </w:rPr>
      <w:drawing>
        <wp:inline distT="0" distB="0" distL="0" distR="0" wp14:anchorId="76A2BE12" wp14:editId="137BB9A0">
          <wp:extent cx="1460500" cy="461210"/>
          <wp:effectExtent l="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nt black) png f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9875" cy="479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F509" w14:textId="77777777" w:rsidR="00CB18DF" w:rsidRDefault="00CB18DF" w:rsidP="005A1D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5C64"/>
    <w:multiLevelType w:val="hybridMultilevel"/>
    <w:tmpl w:val="A4CCB298"/>
    <w:lvl w:ilvl="0" w:tplc="18B2AC94">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4F3638"/>
    <w:multiLevelType w:val="hybridMultilevel"/>
    <w:tmpl w:val="8A7C3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4F"/>
    <w:rsid w:val="00022E91"/>
    <w:rsid w:val="000F6B74"/>
    <w:rsid w:val="00115B83"/>
    <w:rsid w:val="00135D1F"/>
    <w:rsid w:val="00151900"/>
    <w:rsid w:val="001551DF"/>
    <w:rsid w:val="00181D1C"/>
    <w:rsid w:val="00191954"/>
    <w:rsid w:val="001A68C5"/>
    <w:rsid w:val="001B6452"/>
    <w:rsid w:val="001F20C9"/>
    <w:rsid w:val="00211D37"/>
    <w:rsid w:val="0021570D"/>
    <w:rsid w:val="00231797"/>
    <w:rsid w:val="002562A4"/>
    <w:rsid w:val="0029511B"/>
    <w:rsid w:val="002C0EC8"/>
    <w:rsid w:val="002C2F8A"/>
    <w:rsid w:val="002D7278"/>
    <w:rsid w:val="002F6200"/>
    <w:rsid w:val="003031E0"/>
    <w:rsid w:val="00311954"/>
    <w:rsid w:val="00325EE6"/>
    <w:rsid w:val="00344633"/>
    <w:rsid w:val="003636AF"/>
    <w:rsid w:val="00365826"/>
    <w:rsid w:val="00390998"/>
    <w:rsid w:val="003F78FE"/>
    <w:rsid w:val="0042387F"/>
    <w:rsid w:val="00446B67"/>
    <w:rsid w:val="004512D7"/>
    <w:rsid w:val="004A2BAA"/>
    <w:rsid w:val="004B19B0"/>
    <w:rsid w:val="004E6F9C"/>
    <w:rsid w:val="004F6329"/>
    <w:rsid w:val="00551FC6"/>
    <w:rsid w:val="00586A99"/>
    <w:rsid w:val="005A1DE9"/>
    <w:rsid w:val="005D595B"/>
    <w:rsid w:val="005F119A"/>
    <w:rsid w:val="00605B18"/>
    <w:rsid w:val="0063125E"/>
    <w:rsid w:val="00647420"/>
    <w:rsid w:val="006547AC"/>
    <w:rsid w:val="006658D0"/>
    <w:rsid w:val="00676BCF"/>
    <w:rsid w:val="00684618"/>
    <w:rsid w:val="00685FFF"/>
    <w:rsid w:val="006A1681"/>
    <w:rsid w:val="006B3E35"/>
    <w:rsid w:val="006C0F8B"/>
    <w:rsid w:val="00715574"/>
    <w:rsid w:val="007307E6"/>
    <w:rsid w:val="0078396F"/>
    <w:rsid w:val="007D06AB"/>
    <w:rsid w:val="007F3042"/>
    <w:rsid w:val="00814BBA"/>
    <w:rsid w:val="00825EA9"/>
    <w:rsid w:val="00837CCA"/>
    <w:rsid w:val="008424DB"/>
    <w:rsid w:val="00873319"/>
    <w:rsid w:val="00883B2B"/>
    <w:rsid w:val="0089054D"/>
    <w:rsid w:val="0089580E"/>
    <w:rsid w:val="008E5C8C"/>
    <w:rsid w:val="0092164F"/>
    <w:rsid w:val="00936487"/>
    <w:rsid w:val="0094606B"/>
    <w:rsid w:val="00965002"/>
    <w:rsid w:val="00971F0E"/>
    <w:rsid w:val="00992993"/>
    <w:rsid w:val="009A2897"/>
    <w:rsid w:val="009E62E3"/>
    <w:rsid w:val="009F73B9"/>
    <w:rsid w:val="00A03F10"/>
    <w:rsid w:val="00A452B0"/>
    <w:rsid w:val="00A613F7"/>
    <w:rsid w:val="00A65E4B"/>
    <w:rsid w:val="00A67F63"/>
    <w:rsid w:val="00A70D13"/>
    <w:rsid w:val="00A71785"/>
    <w:rsid w:val="00A80A1C"/>
    <w:rsid w:val="00A8370B"/>
    <w:rsid w:val="00A93082"/>
    <w:rsid w:val="00AF54C1"/>
    <w:rsid w:val="00B00356"/>
    <w:rsid w:val="00B1375A"/>
    <w:rsid w:val="00BB6ACF"/>
    <w:rsid w:val="00BE1709"/>
    <w:rsid w:val="00C14ED5"/>
    <w:rsid w:val="00C17776"/>
    <w:rsid w:val="00C30D49"/>
    <w:rsid w:val="00C545D5"/>
    <w:rsid w:val="00CA6604"/>
    <w:rsid w:val="00CB18DF"/>
    <w:rsid w:val="00CB4F21"/>
    <w:rsid w:val="00CC3F33"/>
    <w:rsid w:val="00CF13E1"/>
    <w:rsid w:val="00CF254D"/>
    <w:rsid w:val="00D30940"/>
    <w:rsid w:val="00D401C5"/>
    <w:rsid w:val="00D57218"/>
    <w:rsid w:val="00D83F24"/>
    <w:rsid w:val="00DA7B22"/>
    <w:rsid w:val="00DB1616"/>
    <w:rsid w:val="00DF00B8"/>
    <w:rsid w:val="00DF6A93"/>
    <w:rsid w:val="00E13F45"/>
    <w:rsid w:val="00E2425E"/>
    <w:rsid w:val="00E66BD9"/>
    <w:rsid w:val="00E70456"/>
    <w:rsid w:val="00EB422C"/>
    <w:rsid w:val="00EF4B44"/>
    <w:rsid w:val="00F00369"/>
    <w:rsid w:val="00F82E24"/>
    <w:rsid w:val="00FA0388"/>
    <w:rsid w:val="00FB33C6"/>
    <w:rsid w:val="00FD4F38"/>
    <w:rsid w:val="00FF2E40"/>
    <w:rsid w:val="2CB0B04F"/>
    <w:rsid w:val="3832CA3F"/>
    <w:rsid w:val="4D985A75"/>
    <w:rsid w:val="5194A5DC"/>
    <w:rsid w:val="56742170"/>
    <w:rsid w:val="76609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E92E1"/>
  <w15:chartTrackingRefBased/>
  <w15:docId w15:val="{9F89B561-A3ED-40CD-9668-DE5C4B45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595B"/>
    <w:rPr>
      <w:color w:val="808080"/>
    </w:rPr>
  </w:style>
  <w:style w:type="paragraph" w:styleId="Header">
    <w:name w:val="header"/>
    <w:basedOn w:val="Normal"/>
    <w:link w:val="HeaderChar"/>
    <w:uiPriority w:val="99"/>
    <w:unhideWhenUsed/>
    <w:rsid w:val="005A1DE9"/>
    <w:pPr>
      <w:tabs>
        <w:tab w:val="center" w:pos="4513"/>
        <w:tab w:val="right" w:pos="9026"/>
      </w:tabs>
    </w:pPr>
  </w:style>
  <w:style w:type="character" w:customStyle="1" w:styleId="HeaderChar">
    <w:name w:val="Header Char"/>
    <w:basedOn w:val="DefaultParagraphFont"/>
    <w:link w:val="Header"/>
    <w:uiPriority w:val="99"/>
    <w:rsid w:val="005A1DE9"/>
    <w:rPr>
      <w:rFonts w:ascii="Arial" w:hAnsi="Arial"/>
    </w:rPr>
  </w:style>
  <w:style w:type="paragraph" w:styleId="Footer">
    <w:name w:val="footer"/>
    <w:basedOn w:val="Normal"/>
    <w:link w:val="FooterChar"/>
    <w:uiPriority w:val="99"/>
    <w:unhideWhenUsed/>
    <w:rsid w:val="005A1DE9"/>
    <w:pPr>
      <w:tabs>
        <w:tab w:val="center" w:pos="4513"/>
        <w:tab w:val="right" w:pos="9026"/>
      </w:tabs>
    </w:pPr>
  </w:style>
  <w:style w:type="character" w:customStyle="1" w:styleId="FooterChar">
    <w:name w:val="Footer Char"/>
    <w:basedOn w:val="DefaultParagraphFont"/>
    <w:link w:val="Footer"/>
    <w:uiPriority w:val="99"/>
    <w:rsid w:val="005A1DE9"/>
    <w:rPr>
      <w:rFonts w:ascii="Arial" w:hAnsi="Arial"/>
    </w:rPr>
  </w:style>
  <w:style w:type="paragraph" w:styleId="BalloonText">
    <w:name w:val="Balloon Text"/>
    <w:basedOn w:val="Normal"/>
    <w:link w:val="BalloonTextChar"/>
    <w:uiPriority w:val="99"/>
    <w:semiHidden/>
    <w:unhideWhenUsed/>
    <w:rsid w:val="00921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4F"/>
    <w:rPr>
      <w:rFonts w:ascii="Segoe UI" w:hAnsi="Segoe UI" w:cs="Segoe UI"/>
      <w:sz w:val="18"/>
      <w:szCs w:val="18"/>
    </w:rPr>
  </w:style>
  <w:style w:type="paragraph" w:styleId="ListParagraph">
    <w:name w:val="List Paragraph"/>
    <w:basedOn w:val="Normal"/>
    <w:uiPriority w:val="34"/>
    <w:qFormat/>
    <w:rsid w:val="007D06AB"/>
    <w:pPr>
      <w:ind w:left="720"/>
      <w:contextualSpacing/>
    </w:pPr>
  </w:style>
  <w:style w:type="character" w:styleId="Hyperlink">
    <w:name w:val="Hyperlink"/>
    <w:basedOn w:val="DefaultParagraphFont"/>
    <w:uiPriority w:val="99"/>
    <w:unhideWhenUsed/>
    <w:rsid w:val="009F73B9"/>
    <w:rPr>
      <w:color w:val="0000FF"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ssingchildren@herefordshire.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K@herefordshire.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4a7b0a5512eb4c4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16c5fe73872448e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Holden\AppData\Local\Packages\Microsoft.MicrosoftEdge_8wekyb3d8bbwe\TempState\Downloads\Serious%20Incident%20Notification%20Form%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F13AAD9E74947AC13F9943147093E"/>
        <w:category>
          <w:name w:val="General"/>
          <w:gallery w:val="placeholder"/>
        </w:category>
        <w:types>
          <w:type w:val="bbPlcHdr"/>
        </w:types>
        <w:behaviors>
          <w:behavior w:val="content"/>
        </w:behaviors>
        <w:guid w:val="{7B006C13-75C5-42CB-9D39-72918856DB7C}"/>
      </w:docPartPr>
      <w:docPartBody>
        <w:p w:rsidR="009B6073" w:rsidRDefault="00684618" w:rsidP="00684618">
          <w:pPr>
            <w:pStyle w:val="D8CF13AAD9E74947AC13F9943147093E2"/>
          </w:pPr>
          <w:r w:rsidRPr="009F73B9">
            <w:rPr>
              <w:rStyle w:val="PlaceholderText"/>
              <w:rFonts w:cs="Arial"/>
              <w:sz w:val="22"/>
              <w:szCs w:val="22"/>
            </w:rPr>
            <w:t>Click or tap to enter a date.</w:t>
          </w:r>
        </w:p>
      </w:docPartBody>
    </w:docPart>
    <w:docPart>
      <w:docPartPr>
        <w:name w:val="21E2D69140CF44E788CE902157E4361A"/>
        <w:category>
          <w:name w:val="General"/>
          <w:gallery w:val="placeholder"/>
        </w:category>
        <w:types>
          <w:type w:val="bbPlcHdr"/>
        </w:types>
        <w:behaviors>
          <w:behavior w:val="content"/>
        </w:behaviors>
        <w:guid w:val="{01008553-53AC-42FD-B848-FC53480741C4}"/>
      </w:docPartPr>
      <w:docPartBody>
        <w:p w:rsidR="009B6073" w:rsidRDefault="00684618" w:rsidP="00684618">
          <w:pPr>
            <w:pStyle w:val="21E2D69140CF44E788CE902157E4361A2"/>
          </w:pPr>
          <w:r w:rsidRPr="009F73B9">
            <w:rPr>
              <w:rStyle w:val="PlaceholderText"/>
              <w:rFonts w:cs="Arial"/>
              <w:sz w:val="22"/>
              <w:szCs w:val="22"/>
            </w:rPr>
            <w:t>Choose an item.</w:t>
          </w:r>
        </w:p>
      </w:docPartBody>
    </w:docPart>
    <w:docPart>
      <w:docPartPr>
        <w:name w:val="1303C1F41D0947559B53CA89E231A180"/>
        <w:category>
          <w:name w:val="General"/>
          <w:gallery w:val="placeholder"/>
        </w:category>
        <w:types>
          <w:type w:val="bbPlcHdr"/>
        </w:types>
        <w:behaviors>
          <w:behavior w:val="content"/>
        </w:behaviors>
        <w:guid w:val="{079BDBAC-B669-4DAD-A2D3-A4E47E3E832C}"/>
      </w:docPartPr>
      <w:docPartBody>
        <w:p w:rsidR="009B6073" w:rsidRDefault="00684618" w:rsidP="00684618">
          <w:pPr>
            <w:pStyle w:val="1303C1F41D0947559B53CA89E231A1802"/>
          </w:pPr>
          <w:r w:rsidRPr="009F73B9">
            <w:rPr>
              <w:rStyle w:val="PlaceholderText"/>
              <w:rFonts w:cs="Arial"/>
              <w:sz w:val="22"/>
              <w:szCs w:val="22"/>
            </w:rPr>
            <w:t>Click or tap here to enter text.</w:t>
          </w:r>
        </w:p>
      </w:docPartBody>
    </w:docPart>
    <w:docPart>
      <w:docPartPr>
        <w:name w:val="31733FA463C54554941091D2EA229A64"/>
        <w:category>
          <w:name w:val="General"/>
          <w:gallery w:val="placeholder"/>
        </w:category>
        <w:types>
          <w:type w:val="bbPlcHdr"/>
        </w:types>
        <w:behaviors>
          <w:behavior w:val="content"/>
        </w:behaviors>
        <w:guid w:val="{0F208F26-8510-423C-A51D-38FB44BB9446}"/>
      </w:docPartPr>
      <w:docPartBody>
        <w:p w:rsidR="009B6073" w:rsidRDefault="00684618" w:rsidP="00684618">
          <w:pPr>
            <w:pStyle w:val="31733FA463C54554941091D2EA229A642"/>
          </w:pPr>
          <w:r w:rsidRPr="009F73B9">
            <w:rPr>
              <w:rStyle w:val="PlaceholderText"/>
              <w:rFonts w:cs="Arial"/>
              <w:sz w:val="22"/>
              <w:szCs w:val="22"/>
            </w:rPr>
            <w:t>Click or tap to enter a date.</w:t>
          </w:r>
        </w:p>
      </w:docPartBody>
    </w:docPart>
    <w:docPart>
      <w:docPartPr>
        <w:name w:val="4E7BC861C0E84F999DEC8E26FD9C0D9E"/>
        <w:category>
          <w:name w:val="General"/>
          <w:gallery w:val="placeholder"/>
        </w:category>
        <w:types>
          <w:type w:val="bbPlcHdr"/>
        </w:types>
        <w:behaviors>
          <w:behavior w:val="content"/>
        </w:behaviors>
        <w:guid w:val="{E4B15474-CA16-48BB-99DC-60C67B0E2FB9}"/>
      </w:docPartPr>
      <w:docPartBody>
        <w:p w:rsidR="009B6073" w:rsidRDefault="00684618" w:rsidP="00684618">
          <w:pPr>
            <w:pStyle w:val="4E7BC861C0E84F999DEC8E26FD9C0D9E2"/>
          </w:pPr>
          <w:r w:rsidRPr="009F73B9">
            <w:rPr>
              <w:rStyle w:val="PlaceholderText"/>
              <w:rFonts w:cs="Arial"/>
              <w:sz w:val="22"/>
              <w:szCs w:val="22"/>
            </w:rPr>
            <w:t>Click or tap here to enter text.</w:t>
          </w:r>
        </w:p>
      </w:docPartBody>
    </w:docPart>
    <w:docPart>
      <w:docPartPr>
        <w:name w:val="D73818802A954431AF40508208FDF767"/>
        <w:category>
          <w:name w:val="General"/>
          <w:gallery w:val="placeholder"/>
        </w:category>
        <w:types>
          <w:type w:val="bbPlcHdr"/>
        </w:types>
        <w:behaviors>
          <w:behavior w:val="content"/>
        </w:behaviors>
        <w:guid w:val="{0228A8CC-0AC4-4DF0-85E7-D4994AD14559}"/>
      </w:docPartPr>
      <w:docPartBody>
        <w:p w:rsidR="009B6073" w:rsidRDefault="00684618" w:rsidP="00684618">
          <w:pPr>
            <w:pStyle w:val="D73818802A954431AF40508208FDF7672"/>
          </w:pPr>
          <w:r w:rsidRPr="009F73B9">
            <w:rPr>
              <w:rStyle w:val="PlaceholderText"/>
              <w:rFonts w:cs="Arial"/>
              <w:sz w:val="22"/>
              <w:szCs w:val="22"/>
            </w:rPr>
            <w:t>Click or tap here to enter text.</w:t>
          </w:r>
        </w:p>
      </w:docPartBody>
    </w:docPart>
    <w:docPart>
      <w:docPartPr>
        <w:name w:val="D75F2AF7A6DB45DAB7EEDAF0D3CED8E5"/>
        <w:category>
          <w:name w:val="General"/>
          <w:gallery w:val="placeholder"/>
        </w:category>
        <w:types>
          <w:type w:val="bbPlcHdr"/>
        </w:types>
        <w:behaviors>
          <w:behavior w:val="content"/>
        </w:behaviors>
        <w:guid w:val="{968B56BF-3F72-447A-AEC6-CE9E276A3818}"/>
      </w:docPartPr>
      <w:docPartBody>
        <w:p w:rsidR="009B6073" w:rsidRDefault="00684618" w:rsidP="00684618">
          <w:pPr>
            <w:pStyle w:val="D75F2AF7A6DB45DAB7EEDAF0D3CED8E52"/>
          </w:pPr>
          <w:r w:rsidRPr="009F73B9">
            <w:rPr>
              <w:rStyle w:val="PlaceholderText"/>
              <w:rFonts w:cs="Arial"/>
              <w:sz w:val="22"/>
              <w:szCs w:val="22"/>
            </w:rPr>
            <w:t>Click or tap here to enter text.</w:t>
          </w:r>
        </w:p>
      </w:docPartBody>
    </w:docPart>
    <w:docPart>
      <w:docPartPr>
        <w:name w:val="D1A1B65DF9FC4D3DB47AE4CA90E69535"/>
        <w:category>
          <w:name w:val="General"/>
          <w:gallery w:val="placeholder"/>
        </w:category>
        <w:types>
          <w:type w:val="bbPlcHdr"/>
        </w:types>
        <w:behaviors>
          <w:behavior w:val="content"/>
        </w:behaviors>
        <w:guid w:val="{E07660A9-F1E9-47F2-9AC1-79F5A419E166}"/>
      </w:docPartPr>
      <w:docPartBody>
        <w:p w:rsidR="009B6073" w:rsidRDefault="00684618" w:rsidP="00684618">
          <w:pPr>
            <w:pStyle w:val="D1A1B65DF9FC4D3DB47AE4CA90E695352"/>
          </w:pPr>
          <w:r w:rsidRPr="009F73B9">
            <w:rPr>
              <w:rStyle w:val="PlaceholderText"/>
              <w:rFonts w:cs="Arial"/>
              <w:sz w:val="22"/>
              <w:szCs w:val="22"/>
            </w:rPr>
            <w:t>Choose an item.</w:t>
          </w:r>
        </w:p>
      </w:docPartBody>
    </w:docPart>
    <w:docPart>
      <w:docPartPr>
        <w:name w:val="0045FE02362A428A833D9ECFB55A080D"/>
        <w:category>
          <w:name w:val="General"/>
          <w:gallery w:val="placeholder"/>
        </w:category>
        <w:types>
          <w:type w:val="bbPlcHdr"/>
        </w:types>
        <w:behaviors>
          <w:behavior w:val="content"/>
        </w:behaviors>
        <w:guid w:val="{92B9086A-E243-42A7-B34A-F84961A1E21F}"/>
      </w:docPartPr>
      <w:docPartBody>
        <w:p w:rsidR="009B6073" w:rsidRDefault="00684618" w:rsidP="00684618">
          <w:pPr>
            <w:pStyle w:val="0045FE02362A428A833D9ECFB55A080D2"/>
          </w:pPr>
          <w:r w:rsidRPr="009F73B9">
            <w:rPr>
              <w:rStyle w:val="PlaceholderText"/>
              <w:rFonts w:cs="Arial"/>
              <w:sz w:val="22"/>
              <w:szCs w:val="22"/>
            </w:rPr>
            <w:t>Click or tap here to enter text.</w:t>
          </w:r>
        </w:p>
      </w:docPartBody>
    </w:docPart>
    <w:docPart>
      <w:docPartPr>
        <w:name w:val="5CAEA8B4D8574FA795C2171ECA22E591"/>
        <w:category>
          <w:name w:val="General"/>
          <w:gallery w:val="placeholder"/>
        </w:category>
        <w:types>
          <w:type w:val="bbPlcHdr"/>
        </w:types>
        <w:behaviors>
          <w:behavior w:val="content"/>
        </w:behaviors>
        <w:guid w:val="{F74A8FDA-F284-4D58-99AF-AFF536AEB78E}"/>
      </w:docPartPr>
      <w:docPartBody>
        <w:p w:rsidR="009B6073" w:rsidRDefault="00684618" w:rsidP="00684618">
          <w:pPr>
            <w:pStyle w:val="5CAEA8B4D8574FA795C2171ECA22E5912"/>
          </w:pPr>
          <w:r w:rsidRPr="009F73B9">
            <w:rPr>
              <w:rStyle w:val="PlaceholderText"/>
              <w:rFonts w:cs="Arial"/>
              <w:sz w:val="22"/>
              <w:szCs w:val="22"/>
            </w:rPr>
            <w:t>Choose an item.</w:t>
          </w:r>
        </w:p>
      </w:docPartBody>
    </w:docPart>
    <w:docPart>
      <w:docPartPr>
        <w:name w:val="B2096726C5A8465EBFD7F68CD24763A6"/>
        <w:category>
          <w:name w:val="General"/>
          <w:gallery w:val="placeholder"/>
        </w:category>
        <w:types>
          <w:type w:val="bbPlcHdr"/>
        </w:types>
        <w:behaviors>
          <w:behavior w:val="content"/>
        </w:behaviors>
        <w:guid w:val="{F4750BFD-1338-44A7-B57E-8F3AFEE4B3DE}"/>
      </w:docPartPr>
      <w:docPartBody>
        <w:p w:rsidR="009B6073" w:rsidRDefault="00684618" w:rsidP="00684618">
          <w:pPr>
            <w:pStyle w:val="B2096726C5A8465EBFD7F68CD24763A62"/>
          </w:pPr>
          <w:r w:rsidRPr="009F73B9">
            <w:rPr>
              <w:rStyle w:val="PlaceholderText"/>
              <w:rFonts w:cs="Arial"/>
              <w:sz w:val="22"/>
              <w:szCs w:val="22"/>
            </w:rPr>
            <w:t>Choose an item.</w:t>
          </w:r>
        </w:p>
      </w:docPartBody>
    </w:docPart>
    <w:docPart>
      <w:docPartPr>
        <w:name w:val="1BF1171389D04A2082AC825547D43E6C"/>
        <w:category>
          <w:name w:val="General"/>
          <w:gallery w:val="placeholder"/>
        </w:category>
        <w:types>
          <w:type w:val="bbPlcHdr"/>
        </w:types>
        <w:behaviors>
          <w:behavior w:val="content"/>
        </w:behaviors>
        <w:guid w:val="{54D21943-9C06-44C8-8AA3-1E5C4AEEB67B}"/>
      </w:docPartPr>
      <w:docPartBody>
        <w:p w:rsidR="009B6073" w:rsidRDefault="00684618" w:rsidP="00684618">
          <w:pPr>
            <w:pStyle w:val="1BF1171389D04A2082AC825547D43E6C2"/>
          </w:pPr>
          <w:r w:rsidRPr="009F73B9">
            <w:rPr>
              <w:rStyle w:val="PlaceholderText"/>
              <w:rFonts w:cs="Arial"/>
              <w:sz w:val="22"/>
              <w:szCs w:val="22"/>
            </w:rPr>
            <w:t>Click or tap here to enter text.</w:t>
          </w:r>
        </w:p>
      </w:docPartBody>
    </w:docPart>
    <w:docPart>
      <w:docPartPr>
        <w:name w:val="E918377BFE624617BCF43C9B36E3E68E"/>
        <w:category>
          <w:name w:val="General"/>
          <w:gallery w:val="placeholder"/>
        </w:category>
        <w:types>
          <w:type w:val="bbPlcHdr"/>
        </w:types>
        <w:behaviors>
          <w:behavior w:val="content"/>
        </w:behaviors>
        <w:guid w:val="{77B8ABFC-7499-4053-A26E-A7D848FCA5E0}"/>
      </w:docPartPr>
      <w:docPartBody>
        <w:p w:rsidR="009B6073" w:rsidRDefault="00684618" w:rsidP="00684618">
          <w:pPr>
            <w:pStyle w:val="E918377BFE624617BCF43C9B36E3E68E2"/>
          </w:pPr>
          <w:r w:rsidRPr="009F73B9">
            <w:rPr>
              <w:rStyle w:val="PlaceholderText"/>
              <w:rFonts w:cs="Arial"/>
              <w:sz w:val="22"/>
              <w:szCs w:val="22"/>
            </w:rPr>
            <w:t>Choose an item.</w:t>
          </w:r>
        </w:p>
      </w:docPartBody>
    </w:docPart>
    <w:docPart>
      <w:docPartPr>
        <w:name w:val="5A5190800A544B80B2C9F7A09045BC62"/>
        <w:category>
          <w:name w:val="General"/>
          <w:gallery w:val="placeholder"/>
        </w:category>
        <w:types>
          <w:type w:val="bbPlcHdr"/>
        </w:types>
        <w:behaviors>
          <w:behavior w:val="content"/>
        </w:behaviors>
        <w:guid w:val="{4E9950A2-EC24-4D63-821E-C3F688B81847}"/>
      </w:docPartPr>
      <w:docPartBody>
        <w:p w:rsidR="009B6073" w:rsidRDefault="00684618" w:rsidP="00684618">
          <w:pPr>
            <w:pStyle w:val="5A5190800A544B80B2C9F7A09045BC622"/>
          </w:pPr>
          <w:r w:rsidRPr="009F73B9">
            <w:rPr>
              <w:rStyle w:val="PlaceholderText"/>
              <w:rFonts w:cs="Arial"/>
              <w:sz w:val="22"/>
              <w:szCs w:val="22"/>
            </w:rPr>
            <w:t>Choose an item.</w:t>
          </w:r>
        </w:p>
      </w:docPartBody>
    </w:docPart>
    <w:docPart>
      <w:docPartPr>
        <w:name w:val="BB4345D9F4CD4C1AB1E66EA5B15E386D"/>
        <w:category>
          <w:name w:val="General"/>
          <w:gallery w:val="placeholder"/>
        </w:category>
        <w:types>
          <w:type w:val="bbPlcHdr"/>
        </w:types>
        <w:behaviors>
          <w:behavior w:val="content"/>
        </w:behaviors>
        <w:guid w:val="{F928A754-7E2E-4211-BDC9-022536832507}"/>
      </w:docPartPr>
      <w:docPartBody>
        <w:p w:rsidR="009B6073" w:rsidRDefault="00684618" w:rsidP="00684618">
          <w:pPr>
            <w:pStyle w:val="BB4345D9F4CD4C1AB1E66EA5B15E386D2"/>
          </w:pPr>
          <w:r w:rsidRPr="009F73B9">
            <w:rPr>
              <w:rStyle w:val="PlaceholderText"/>
              <w:rFonts w:cs="Arial"/>
              <w:sz w:val="22"/>
              <w:szCs w:val="22"/>
            </w:rPr>
            <w:t>Click or tap here to enter text.</w:t>
          </w:r>
        </w:p>
      </w:docPartBody>
    </w:docPart>
    <w:docPart>
      <w:docPartPr>
        <w:name w:val="CA434D52C4FE4A75B88C8CA8533185A5"/>
        <w:category>
          <w:name w:val="General"/>
          <w:gallery w:val="placeholder"/>
        </w:category>
        <w:types>
          <w:type w:val="bbPlcHdr"/>
        </w:types>
        <w:behaviors>
          <w:behavior w:val="content"/>
        </w:behaviors>
        <w:guid w:val="{0F5C53E3-0C2B-4F8B-8200-C013C10BC72F}"/>
      </w:docPartPr>
      <w:docPartBody>
        <w:p w:rsidR="009B6073" w:rsidRDefault="00684618" w:rsidP="00684618">
          <w:pPr>
            <w:pStyle w:val="CA434D52C4FE4A75B88C8CA8533185A52"/>
          </w:pPr>
          <w:r w:rsidRPr="009F73B9">
            <w:rPr>
              <w:rStyle w:val="PlaceholderText"/>
              <w:rFonts w:cs="Arial"/>
              <w:sz w:val="22"/>
              <w:szCs w:val="22"/>
            </w:rPr>
            <w:t>Choose an item.</w:t>
          </w:r>
        </w:p>
      </w:docPartBody>
    </w:docPart>
    <w:docPart>
      <w:docPartPr>
        <w:name w:val="EDD77F17884C46C3B2C0414997561706"/>
        <w:category>
          <w:name w:val="General"/>
          <w:gallery w:val="placeholder"/>
        </w:category>
        <w:types>
          <w:type w:val="bbPlcHdr"/>
        </w:types>
        <w:behaviors>
          <w:behavior w:val="content"/>
        </w:behaviors>
        <w:guid w:val="{ECA8FE90-C51A-4F47-9C42-082E94FD7745}"/>
      </w:docPartPr>
      <w:docPartBody>
        <w:p w:rsidR="009B6073" w:rsidRDefault="00684618" w:rsidP="00684618">
          <w:pPr>
            <w:pStyle w:val="EDD77F17884C46C3B2C04149975617062"/>
          </w:pPr>
          <w:r w:rsidRPr="009F73B9">
            <w:rPr>
              <w:rStyle w:val="PlaceholderText"/>
              <w:rFonts w:cs="Arial"/>
              <w:sz w:val="22"/>
              <w:szCs w:val="22"/>
            </w:rPr>
            <w:t>Click or tap here to enter text.</w:t>
          </w:r>
        </w:p>
      </w:docPartBody>
    </w:docPart>
    <w:docPart>
      <w:docPartPr>
        <w:name w:val="D61978C5E22C40CFB0A586C9E6FF3FD2"/>
        <w:category>
          <w:name w:val="General"/>
          <w:gallery w:val="placeholder"/>
        </w:category>
        <w:types>
          <w:type w:val="bbPlcHdr"/>
        </w:types>
        <w:behaviors>
          <w:behavior w:val="content"/>
        </w:behaviors>
        <w:guid w:val="{2E43A638-584A-4B7D-A67A-0F2682032BF4}"/>
      </w:docPartPr>
      <w:docPartBody>
        <w:p w:rsidR="009B6073" w:rsidRDefault="00684618" w:rsidP="00684618">
          <w:pPr>
            <w:pStyle w:val="D61978C5E22C40CFB0A586C9E6FF3FD22"/>
          </w:pPr>
          <w:r w:rsidRPr="009F73B9">
            <w:rPr>
              <w:rStyle w:val="PlaceholderText"/>
              <w:rFonts w:cs="Arial"/>
              <w:sz w:val="22"/>
              <w:szCs w:val="22"/>
            </w:rPr>
            <w:t>Click or tap here to enter text.</w:t>
          </w:r>
        </w:p>
      </w:docPartBody>
    </w:docPart>
    <w:docPart>
      <w:docPartPr>
        <w:name w:val="06DDA4E5CE19443390CC8D48ED14F438"/>
        <w:category>
          <w:name w:val="General"/>
          <w:gallery w:val="placeholder"/>
        </w:category>
        <w:types>
          <w:type w:val="bbPlcHdr"/>
        </w:types>
        <w:behaviors>
          <w:behavior w:val="content"/>
        </w:behaviors>
        <w:guid w:val="{EB700978-B649-4347-B499-AD62372F3DA2}"/>
      </w:docPartPr>
      <w:docPartBody>
        <w:p w:rsidR="009B6073" w:rsidRDefault="00684618" w:rsidP="00684618">
          <w:pPr>
            <w:pStyle w:val="06DDA4E5CE19443390CC8D48ED14F4382"/>
          </w:pPr>
          <w:r w:rsidRPr="009F73B9">
            <w:rPr>
              <w:rStyle w:val="PlaceholderText"/>
              <w:rFonts w:cs="Arial"/>
              <w:sz w:val="22"/>
              <w:szCs w:val="22"/>
            </w:rPr>
            <w:t>Click or tap here to enter text.</w:t>
          </w:r>
        </w:p>
      </w:docPartBody>
    </w:docPart>
    <w:docPart>
      <w:docPartPr>
        <w:name w:val="D3989E4D2CD241B5B10A39A5601E8049"/>
        <w:category>
          <w:name w:val="General"/>
          <w:gallery w:val="placeholder"/>
        </w:category>
        <w:types>
          <w:type w:val="bbPlcHdr"/>
        </w:types>
        <w:behaviors>
          <w:behavior w:val="content"/>
        </w:behaviors>
        <w:guid w:val="{99DC5777-7F32-4BCF-B0A1-D3B2023E8752}"/>
      </w:docPartPr>
      <w:docPartBody>
        <w:p w:rsidR="009B6073" w:rsidRDefault="00684618" w:rsidP="00684618">
          <w:pPr>
            <w:pStyle w:val="D3989E4D2CD241B5B10A39A5601E80492"/>
          </w:pPr>
          <w:r w:rsidRPr="009F73B9">
            <w:rPr>
              <w:rStyle w:val="PlaceholderText"/>
              <w:rFonts w:cs="Arial"/>
              <w:sz w:val="22"/>
              <w:szCs w:val="22"/>
            </w:rPr>
            <w:t>Click or tap here to enter text.</w:t>
          </w:r>
        </w:p>
      </w:docPartBody>
    </w:docPart>
    <w:docPart>
      <w:docPartPr>
        <w:name w:val="A53C0F339E64448E86FA02EB20C2F947"/>
        <w:category>
          <w:name w:val="General"/>
          <w:gallery w:val="placeholder"/>
        </w:category>
        <w:types>
          <w:type w:val="bbPlcHdr"/>
        </w:types>
        <w:behaviors>
          <w:behavior w:val="content"/>
        </w:behaviors>
        <w:guid w:val="{F5A5128D-B61F-4050-8BD2-A0E541F13EB0}"/>
      </w:docPartPr>
      <w:docPartBody>
        <w:p w:rsidR="009B6073" w:rsidRDefault="00684618" w:rsidP="00684618">
          <w:pPr>
            <w:pStyle w:val="A53C0F339E64448E86FA02EB20C2F9472"/>
          </w:pPr>
          <w:r w:rsidRPr="009F73B9">
            <w:rPr>
              <w:rStyle w:val="PlaceholderText"/>
              <w:rFonts w:cs="Arial"/>
              <w:sz w:val="22"/>
              <w:szCs w:val="22"/>
            </w:rPr>
            <w:t>Click or tap here to enter text.</w:t>
          </w:r>
        </w:p>
      </w:docPartBody>
    </w:docPart>
    <w:docPart>
      <w:docPartPr>
        <w:name w:val="56CB0A59144C4D63B1C730DB1FE3F8CF"/>
        <w:category>
          <w:name w:val="General"/>
          <w:gallery w:val="placeholder"/>
        </w:category>
        <w:types>
          <w:type w:val="bbPlcHdr"/>
        </w:types>
        <w:behaviors>
          <w:behavior w:val="content"/>
        </w:behaviors>
        <w:guid w:val="{6DA67955-888F-46F7-B826-2B849D974820}"/>
      </w:docPartPr>
      <w:docPartBody>
        <w:p w:rsidR="009B6073" w:rsidRDefault="00684618" w:rsidP="00684618">
          <w:pPr>
            <w:pStyle w:val="56CB0A59144C4D63B1C730DB1FE3F8CF2"/>
          </w:pPr>
          <w:r w:rsidRPr="009F73B9">
            <w:rPr>
              <w:rStyle w:val="PlaceholderText"/>
              <w:rFonts w:cs="Arial"/>
              <w:sz w:val="22"/>
              <w:szCs w:val="22"/>
            </w:rPr>
            <w:t>Click or tap here to enter text.</w:t>
          </w:r>
        </w:p>
      </w:docPartBody>
    </w:docPart>
    <w:docPart>
      <w:docPartPr>
        <w:name w:val="12A56A6889044ABFA6C410800F7AF22F"/>
        <w:category>
          <w:name w:val="General"/>
          <w:gallery w:val="placeholder"/>
        </w:category>
        <w:types>
          <w:type w:val="bbPlcHdr"/>
        </w:types>
        <w:behaviors>
          <w:behavior w:val="content"/>
        </w:behaviors>
        <w:guid w:val="{7149C1FE-4E7F-47B8-B2B8-FF4A62E185E7}"/>
      </w:docPartPr>
      <w:docPartBody>
        <w:p w:rsidR="009B6073" w:rsidRDefault="00684618" w:rsidP="00684618">
          <w:pPr>
            <w:pStyle w:val="12A56A6889044ABFA6C410800F7AF22F2"/>
          </w:pPr>
          <w:r w:rsidRPr="009F73B9">
            <w:rPr>
              <w:rStyle w:val="PlaceholderText"/>
              <w:rFonts w:cs="Arial"/>
              <w:sz w:val="22"/>
              <w:szCs w:val="22"/>
            </w:rPr>
            <w:t>Click or tap here to enter text.</w:t>
          </w:r>
        </w:p>
      </w:docPartBody>
    </w:docPart>
    <w:docPart>
      <w:docPartPr>
        <w:name w:val="B00B8A799548467B974DC60D68DBAF3C"/>
        <w:category>
          <w:name w:val="General"/>
          <w:gallery w:val="placeholder"/>
        </w:category>
        <w:types>
          <w:type w:val="bbPlcHdr"/>
        </w:types>
        <w:behaviors>
          <w:behavior w:val="content"/>
        </w:behaviors>
        <w:guid w:val="{DCB2B454-CE3D-4C03-9DF1-97A2F13768D2}"/>
      </w:docPartPr>
      <w:docPartBody>
        <w:p w:rsidR="009B6073" w:rsidRDefault="00684618" w:rsidP="00684618">
          <w:pPr>
            <w:pStyle w:val="B00B8A799548467B974DC60D68DBAF3C2"/>
          </w:pPr>
          <w:r w:rsidRPr="009F73B9">
            <w:rPr>
              <w:rStyle w:val="PlaceholderText"/>
              <w:rFonts w:cs="Arial"/>
              <w:sz w:val="22"/>
              <w:szCs w:val="22"/>
            </w:rPr>
            <w:t>Click or tap here to enter text.</w:t>
          </w:r>
        </w:p>
      </w:docPartBody>
    </w:docPart>
    <w:docPart>
      <w:docPartPr>
        <w:name w:val="E5046E20381F47E6947F54F0CC69A5C0"/>
        <w:category>
          <w:name w:val="General"/>
          <w:gallery w:val="placeholder"/>
        </w:category>
        <w:types>
          <w:type w:val="bbPlcHdr"/>
        </w:types>
        <w:behaviors>
          <w:behavior w:val="content"/>
        </w:behaviors>
        <w:guid w:val="{93EDFB04-4525-4FE5-AA96-872D84CE0E5D}"/>
      </w:docPartPr>
      <w:docPartBody>
        <w:p w:rsidR="009B6073" w:rsidRDefault="00684618" w:rsidP="00684618">
          <w:pPr>
            <w:pStyle w:val="E5046E20381F47E6947F54F0CC69A5C02"/>
          </w:pPr>
          <w:r w:rsidRPr="009F73B9">
            <w:rPr>
              <w:rStyle w:val="PlaceholderText"/>
              <w:rFonts w:cs="Arial"/>
              <w:sz w:val="22"/>
              <w:szCs w:val="22"/>
            </w:rPr>
            <w:t>Click or tap to enter a date.</w:t>
          </w:r>
        </w:p>
      </w:docPartBody>
    </w:docPart>
    <w:docPart>
      <w:docPartPr>
        <w:name w:val="FFB2E67DACA64867AD0A00A71CDCE1E4"/>
        <w:category>
          <w:name w:val="General"/>
          <w:gallery w:val="placeholder"/>
        </w:category>
        <w:types>
          <w:type w:val="bbPlcHdr"/>
        </w:types>
        <w:behaviors>
          <w:behavior w:val="content"/>
        </w:behaviors>
        <w:guid w:val="{19CFC8BE-587B-42F9-84DE-FEA77586809B}"/>
      </w:docPartPr>
      <w:docPartBody>
        <w:p w:rsidR="00684618" w:rsidRDefault="00684618" w:rsidP="00684618">
          <w:pPr>
            <w:pStyle w:val="FFB2E67DACA64867AD0A00A71CDCE1E42"/>
          </w:pPr>
          <w:r w:rsidRPr="009F73B9">
            <w:rPr>
              <w:rStyle w:val="PlaceholderText"/>
              <w:rFonts w:cs="Arial"/>
              <w:sz w:val="22"/>
              <w:szCs w:val="22"/>
            </w:rPr>
            <w:t>Choose an item.</w:t>
          </w:r>
        </w:p>
      </w:docPartBody>
    </w:docPart>
    <w:docPart>
      <w:docPartPr>
        <w:name w:val="9E6EC78E70FA41CBB0B833B3F3B33222"/>
        <w:category>
          <w:name w:val="General"/>
          <w:gallery w:val="placeholder"/>
        </w:category>
        <w:types>
          <w:type w:val="bbPlcHdr"/>
        </w:types>
        <w:behaviors>
          <w:behavior w:val="content"/>
        </w:behaviors>
        <w:guid w:val="{5F493D20-E1CF-414C-8335-0C49A5342CE8}"/>
      </w:docPartPr>
      <w:docPartBody>
        <w:p w:rsidR="00684618" w:rsidRDefault="00684618" w:rsidP="00684618">
          <w:pPr>
            <w:pStyle w:val="9E6EC78E70FA41CBB0B833B3F3B332222"/>
          </w:pPr>
          <w:r w:rsidRPr="009F73B9">
            <w:rPr>
              <w:rStyle w:val="PlaceholderText"/>
              <w:rFonts w:cs="Arial"/>
              <w:sz w:val="22"/>
              <w:szCs w:val="22"/>
            </w:rPr>
            <w:t>Choose an item.</w:t>
          </w:r>
        </w:p>
      </w:docPartBody>
    </w:docPart>
    <w:docPart>
      <w:docPartPr>
        <w:name w:val="4C4B9BAF58584156B2830E4CAF771C3A"/>
        <w:category>
          <w:name w:val="General"/>
          <w:gallery w:val="placeholder"/>
        </w:category>
        <w:types>
          <w:type w:val="bbPlcHdr"/>
        </w:types>
        <w:behaviors>
          <w:behavior w:val="content"/>
        </w:behaviors>
        <w:guid w:val="{AB0BFD12-47A5-4D52-88A7-48F3DEA1B9FA}"/>
      </w:docPartPr>
      <w:docPartBody>
        <w:p w:rsidR="00684618" w:rsidRDefault="00684618" w:rsidP="00684618">
          <w:pPr>
            <w:pStyle w:val="4C4B9BAF58584156B2830E4CAF771C3A2"/>
          </w:pPr>
          <w:r w:rsidRPr="009F73B9">
            <w:rPr>
              <w:rStyle w:val="PlaceholderText"/>
              <w:rFonts w:cs="Arial"/>
              <w:sz w:val="22"/>
              <w:szCs w:val="22"/>
            </w:rPr>
            <w:t>Click or tap here to enter text.</w:t>
          </w:r>
        </w:p>
      </w:docPartBody>
    </w:docPart>
    <w:docPart>
      <w:docPartPr>
        <w:name w:val="89B4A344D0C847E2A7FE38652128D535"/>
        <w:category>
          <w:name w:val="General"/>
          <w:gallery w:val="placeholder"/>
        </w:category>
        <w:types>
          <w:type w:val="bbPlcHdr"/>
        </w:types>
        <w:behaviors>
          <w:behavior w:val="content"/>
        </w:behaviors>
        <w:guid w:val="{04D42D38-6F59-4258-8069-D5B47A2E9C31}"/>
      </w:docPartPr>
      <w:docPartBody>
        <w:p w:rsidR="00684618" w:rsidRDefault="00684618" w:rsidP="00684618">
          <w:pPr>
            <w:pStyle w:val="89B4A344D0C847E2A7FE38652128D5351"/>
          </w:pPr>
          <w:r w:rsidRPr="009F73B9">
            <w:rPr>
              <w:rStyle w:val="PlaceholderText"/>
              <w:rFonts w:cs="Arial"/>
              <w:sz w:val="22"/>
              <w:szCs w:val="22"/>
            </w:rPr>
            <w:t>Choose an item.</w:t>
          </w:r>
        </w:p>
      </w:docPartBody>
    </w:docPart>
    <w:docPart>
      <w:docPartPr>
        <w:name w:val="1374755A5FB24BAEB128D7F4E959F3D5"/>
        <w:category>
          <w:name w:val="General"/>
          <w:gallery w:val="placeholder"/>
        </w:category>
        <w:types>
          <w:type w:val="bbPlcHdr"/>
        </w:types>
        <w:behaviors>
          <w:behavior w:val="content"/>
        </w:behaviors>
        <w:guid w:val="{613BD8BB-2D23-4AB5-ABE9-817475CE05D3}"/>
      </w:docPartPr>
      <w:docPartBody>
        <w:p w:rsidR="00684618" w:rsidRDefault="00684618" w:rsidP="00684618">
          <w:pPr>
            <w:pStyle w:val="1374755A5FB24BAEB128D7F4E959F3D51"/>
          </w:pPr>
          <w:r w:rsidRPr="009F73B9">
            <w:rPr>
              <w:rStyle w:val="PlaceholderText"/>
              <w:rFonts w:cs="Arial"/>
              <w:sz w:val="22"/>
              <w:szCs w:val="22"/>
            </w:rPr>
            <w:t>Choose an item.</w:t>
          </w:r>
        </w:p>
      </w:docPartBody>
    </w:docPart>
    <w:docPart>
      <w:docPartPr>
        <w:name w:val="DefaultPlaceholder_-1854013440"/>
        <w:category>
          <w:name w:val="General"/>
          <w:gallery w:val="placeholder"/>
        </w:category>
        <w:types>
          <w:type w:val="bbPlcHdr"/>
        </w:types>
        <w:behaviors>
          <w:behavior w:val="content"/>
        </w:behaviors>
        <w:guid w:val="{39C83A95-64C3-497B-BEF5-240C806F05A9}"/>
      </w:docPartPr>
      <w:docPartBody>
        <w:p w:rsidR="006669F3" w:rsidRDefault="00684618">
          <w:r w:rsidRPr="0029771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B3C5F31-D431-497C-9959-75EBDB99D8AF}"/>
      </w:docPartPr>
      <w:docPartBody>
        <w:p w:rsidR="006669F3" w:rsidRDefault="00684618">
          <w:r w:rsidRPr="00297719">
            <w:rPr>
              <w:rStyle w:val="PlaceholderText"/>
            </w:rPr>
            <w:t>Click or tap to enter a date.</w:t>
          </w:r>
        </w:p>
      </w:docPartBody>
    </w:docPart>
    <w:docPart>
      <w:docPartPr>
        <w:name w:val="01A6CC165CF04D2EA797242DFB0A4CB5"/>
        <w:category>
          <w:name w:val="General"/>
          <w:gallery w:val="placeholder"/>
        </w:category>
        <w:types>
          <w:type w:val="bbPlcHdr"/>
        </w:types>
        <w:behaviors>
          <w:behavior w:val="content"/>
        </w:behaviors>
        <w:guid w:val="{C09A3C3D-9D34-45E0-86F2-B7E8BB6FD1DB}"/>
      </w:docPartPr>
      <w:docPartBody>
        <w:p w:rsidR="006669F3" w:rsidRDefault="00684618" w:rsidP="00684618">
          <w:pPr>
            <w:pStyle w:val="01A6CC165CF04D2EA797242DFB0A4CB5"/>
          </w:pPr>
          <w:r w:rsidRPr="002977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BA"/>
    <w:rsid w:val="003A11BA"/>
    <w:rsid w:val="006669F3"/>
    <w:rsid w:val="00684618"/>
    <w:rsid w:val="009B6073"/>
    <w:rsid w:val="00C450F3"/>
    <w:rsid w:val="00E63E35"/>
    <w:rsid w:val="00FB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618"/>
    <w:rPr>
      <w:color w:val="808080"/>
    </w:rPr>
  </w:style>
  <w:style w:type="paragraph" w:customStyle="1" w:styleId="D8CF13AAD9E74947AC13F9943147093E">
    <w:name w:val="D8CF13AAD9E74947AC13F9943147093E"/>
  </w:style>
  <w:style w:type="paragraph" w:customStyle="1" w:styleId="21E2D69140CF44E788CE902157E4361A">
    <w:name w:val="21E2D69140CF44E788CE902157E4361A"/>
  </w:style>
  <w:style w:type="paragraph" w:customStyle="1" w:styleId="1303C1F41D0947559B53CA89E231A180">
    <w:name w:val="1303C1F41D0947559B53CA89E231A180"/>
  </w:style>
  <w:style w:type="paragraph" w:customStyle="1" w:styleId="31733FA463C54554941091D2EA229A64">
    <w:name w:val="31733FA463C54554941091D2EA229A64"/>
  </w:style>
  <w:style w:type="paragraph" w:customStyle="1" w:styleId="4E7BC861C0E84F999DEC8E26FD9C0D9E">
    <w:name w:val="4E7BC861C0E84F999DEC8E26FD9C0D9E"/>
  </w:style>
  <w:style w:type="paragraph" w:customStyle="1" w:styleId="D73818802A954431AF40508208FDF767">
    <w:name w:val="D73818802A954431AF40508208FDF767"/>
  </w:style>
  <w:style w:type="paragraph" w:customStyle="1" w:styleId="D75F2AF7A6DB45DAB7EEDAF0D3CED8E5">
    <w:name w:val="D75F2AF7A6DB45DAB7EEDAF0D3CED8E5"/>
  </w:style>
  <w:style w:type="paragraph" w:customStyle="1" w:styleId="D1A1B65DF9FC4D3DB47AE4CA90E69535">
    <w:name w:val="D1A1B65DF9FC4D3DB47AE4CA90E69535"/>
  </w:style>
  <w:style w:type="paragraph" w:customStyle="1" w:styleId="0045FE02362A428A833D9ECFB55A080D">
    <w:name w:val="0045FE02362A428A833D9ECFB55A080D"/>
  </w:style>
  <w:style w:type="paragraph" w:customStyle="1" w:styleId="5CAEA8B4D8574FA795C2171ECA22E591">
    <w:name w:val="5CAEA8B4D8574FA795C2171ECA22E591"/>
  </w:style>
  <w:style w:type="paragraph" w:customStyle="1" w:styleId="B2096726C5A8465EBFD7F68CD24763A6">
    <w:name w:val="B2096726C5A8465EBFD7F68CD24763A6"/>
  </w:style>
  <w:style w:type="paragraph" w:customStyle="1" w:styleId="1BF1171389D04A2082AC825547D43E6C">
    <w:name w:val="1BF1171389D04A2082AC825547D43E6C"/>
  </w:style>
  <w:style w:type="paragraph" w:customStyle="1" w:styleId="E918377BFE624617BCF43C9B36E3E68E">
    <w:name w:val="E918377BFE624617BCF43C9B36E3E68E"/>
  </w:style>
  <w:style w:type="paragraph" w:customStyle="1" w:styleId="5A5190800A544B80B2C9F7A09045BC62">
    <w:name w:val="5A5190800A544B80B2C9F7A09045BC62"/>
  </w:style>
  <w:style w:type="paragraph" w:customStyle="1" w:styleId="BB4345D9F4CD4C1AB1E66EA5B15E386D">
    <w:name w:val="BB4345D9F4CD4C1AB1E66EA5B15E386D"/>
  </w:style>
  <w:style w:type="paragraph" w:customStyle="1" w:styleId="CA434D52C4FE4A75B88C8CA8533185A5">
    <w:name w:val="CA434D52C4FE4A75B88C8CA8533185A5"/>
  </w:style>
  <w:style w:type="paragraph" w:customStyle="1" w:styleId="EDD77F17884C46C3B2C0414997561706">
    <w:name w:val="EDD77F17884C46C3B2C0414997561706"/>
  </w:style>
  <w:style w:type="paragraph" w:customStyle="1" w:styleId="0CB65C24D5BD483DA884DDE754DA5FDA">
    <w:name w:val="0CB65C24D5BD483DA884DDE754DA5FDA"/>
  </w:style>
  <w:style w:type="paragraph" w:customStyle="1" w:styleId="321CEEC069664D6B9DA4B0B3F2A3A62D">
    <w:name w:val="321CEEC069664D6B9DA4B0B3F2A3A62D"/>
  </w:style>
  <w:style w:type="paragraph" w:customStyle="1" w:styleId="E586B36B693D46D9B47AC532111B7C3D">
    <w:name w:val="E586B36B693D46D9B47AC532111B7C3D"/>
  </w:style>
  <w:style w:type="paragraph" w:customStyle="1" w:styleId="D61978C5E22C40CFB0A586C9E6FF3FD2">
    <w:name w:val="D61978C5E22C40CFB0A586C9E6FF3FD2"/>
  </w:style>
  <w:style w:type="paragraph" w:customStyle="1" w:styleId="06DDA4E5CE19443390CC8D48ED14F438">
    <w:name w:val="06DDA4E5CE19443390CC8D48ED14F438"/>
  </w:style>
  <w:style w:type="paragraph" w:customStyle="1" w:styleId="D3989E4D2CD241B5B10A39A5601E8049">
    <w:name w:val="D3989E4D2CD241B5B10A39A5601E8049"/>
  </w:style>
  <w:style w:type="paragraph" w:customStyle="1" w:styleId="A53C0F339E64448E86FA02EB20C2F947">
    <w:name w:val="A53C0F339E64448E86FA02EB20C2F947"/>
  </w:style>
  <w:style w:type="paragraph" w:customStyle="1" w:styleId="56CB0A59144C4D63B1C730DB1FE3F8CF">
    <w:name w:val="56CB0A59144C4D63B1C730DB1FE3F8CF"/>
  </w:style>
  <w:style w:type="paragraph" w:customStyle="1" w:styleId="12A56A6889044ABFA6C410800F7AF22F">
    <w:name w:val="12A56A6889044ABFA6C410800F7AF22F"/>
  </w:style>
  <w:style w:type="paragraph" w:customStyle="1" w:styleId="B00B8A799548467B974DC60D68DBAF3C">
    <w:name w:val="B00B8A799548467B974DC60D68DBAF3C"/>
  </w:style>
  <w:style w:type="paragraph" w:customStyle="1" w:styleId="E5046E20381F47E6947F54F0CC69A5C0">
    <w:name w:val="E5046E20381F47E6947F54F0CC69A5C0"/>
  </w:style>
  <w:style w:type="paragraph" w:customStyle="1" w:styleId="60CC0B8F6FD64217988CC8DF9D9D6577">
    <w:name w:val="60CC0B8F6FD64217988CC8DF9D9D6577"/>
  </w:style>
  <w:style w:type="paragraph" w:customStyle="1" w:styleId="30ED79E6EB2543C0AE7C8CFD80E35F5C">
    <w:name w:val="30ED79E6EB2543C0AE7C8CFD80E35F5C"/>
  </w:style>
  <w:style w:type="paragraph" w:customStyle="1" w:styleId="FFB2E67DACA64867AD0A00A71CDCE1E4">
    <w:name w:val="FFB2E67DACA64867AD0A00A71CDCE1E4"/>
    <w:rsid w:val="00C450F3"/>
  </w:style>
  <w:style w:type="paragraph" w:customStyle="1" w:styleId="9E6EC78E70FA41CBB0B833B3F3B33222">
    <w:name w:val="9E6EC78E70FA41CBB0B833B3F3B33222"/>
    <w:rsid w:val="00C450F3"/>
  </w:style>
  <w:style w:type="paragraph" w:customStyle="1" w:styleId="4C4B9BAF58584156B2830E4CAF771C3A">
    <w:name w:val="4C4B9BAF58584156B2830E4CAF771C3A"/>
    <w:rsid w:val="00C450F3"/>
  </w:style>
  <w:style w:type="paragraph" w:customStyle="1" w:styleId="D8CF13AAD9E74947AC13F9943147093E1">
    <w:name w:val="D8CF13AAD9E74947AC13F9943147093E1"/>
    <w:rsid w:val="00C450F3"/>
    <w:pPr>
      <w:spacing w:after="0" w:line="240" w:lineRule="auto"/>
    </w:pPr>
    <w:rPr>
      <w:rFonts w:ascii="Arial" w:eastAsia="Times New Roman" w:hAnsi="Arial" w:cs="Times New Roman"/>
      <w:sz w:val="20"/>
      <w:szCs w:val="20"/>
    </w:rPr>
  </w:style>
  <w:style w:type="paragraph" w:customStyle="1" w:styleId="21E2D69140CF44E788CE902157E4361A1">
    <w:name w:val="21E2D69140CF44E788CE902157E4361A1"/>
    <w:rsid w:val="00C450F3"/>
    <w:pPr>
      <w:spacing w:after="0" w:line="240" w:lineRule="auto"/>
    </w:pPr>
    <w:rPr>
      <w:rFonts w:ascii="Arial" w:eastAsia="Times New Roman" w:hAnsi="Arial" w:cs="Times New Roman"/>
      <w:sz w:val="20"/>
      <w:szCs w:val="20"/>
    </w:rPr>
  </w:style>
  <w:style w:type="paragraph" w:customStyle="1" w:styleId="1303C1F41D0947559B53CA89E231A1801">
    <w:name w:val="1303C1F41D0947559B53CA89E231A1801"/>
    <w:rsid w:val="00C450F3"/>
    <w:pPr>
      <w:spacing w:after="0" w:line="240" w:lineRule="auto"/>
    </w:pPr>
    <w:rPr>
      <w:rFonts w:ascii="Arial" w:eastAsia="Times New Roman" w:hAnsi="Arial" w:cs="Times New Roman"/>
      <w:sz w:val="20"/>
      <w:szCs w:val="20"/>
    </w:rPr>
  </w:style>
  <w:style w:type="paragraph" w:customStyle="1" w:styleId="31733FA463C54554941091D2EA229A641">
    <w:name w:val="31733FA463C54554941091D2EA229A641"/>
    <w:rsid w:val="00C450F3"/>
    <w:pPr>
      <w:spacing w:after="0" w:line="240" w:lineRule="auto"/>
    </w:pPr>
    <w:rPr>
      <w:rFonts w:ascii="Arial" w:eastAsia="Times New Roman" w:hAnsi="Arial" w:cs="Times New Roman"/>
      <w:sz w:val="20"/>
      <w:szCs w:val="20"/>
    </w:rPr>
  </w:style>
  <w:style w:type="paragraph" w:customStyle="1" w:styleId="4E7BC861C0E84F999DEC8E26FD9C0D9E1">
    <w:name w:val="4E7BC861C0E84F999DEC8E26FD9C0D9E1"/>
    <w:rsid w:val="00C450F3"/>
    <w:pPr>
      <w:spacing w:after="0" w:line="240" w:lineRule="auto"/>
    </w:pPr>
    <w:rPr>
      <w:rFonts w:ascii="Arial" w:eastAsia="Times New Roman" w:hAnsi="Arial" w:cs="Times New Roman"/>
      <w:sz w:val="20"/>
      <w:szCs w:val="20"/>
    </w:rPr>
  </w:style>
  <w:style w:type="paragraph" w:customStyle="1" w:styleId="D73818802A954431AF40508208FDF7671">
    <w:name w:val="D73818802A954431AF40508208FDF7671"/>
    <w:rsid w:val="00C450F3"/>
    <w:pPr>
      <w:spacing w:after="0" w:line="240" w:lineRule="auto"/>
    </w:pPr>
    <w:rPr>
      <w:rFonts w:ascii="Arial" w:eastAsia="Times New Roman" w:hAnsi="Arial" w:cs="Times New Roman"/>
      <w:sz w:val="20"/>
      <w:szCs w:val="20"/>
    </w:rPr>
  </w:style>
  <w:style w:type="paragraph" w:customStyle="1" w:styleId="D75F2AF7A6DB45DAB7EEDAF0D3CED8E51">
    <w:name w:val="D75F2AF7A6DB45DAB7EEDAF0D3CED8E51"/>
    <w:rsid w:val="00C450F3"/>
    <w:pPr>
      <w:spacing w:after="0" w:line="240" w:lineRule="auto"/>
    </w:pPr>
    <w:rPr>
      <w:rFonts w:ascii="Arial" w:eastAsia="Times New Roman" w:hAnsi="Arial" w:cs="Times New Roman"/>
      <w:sz w:val="20"/>
      <w:szCs w:val="20"/>
    </w:rPr>
  </w:style>
  <w:style w:type="paragraph" w:customStyle="1" w:styleId="D1A1B65DF9FC4D3DB47AE4CA90E695351">
    <w:name w:val="D1A1B65DF9FC4D3DB47AE4CA90E695351"/>
    <w:rsid w:val="00C450F3"/>
    <w:pPr>
      <w:spacing w:after="0" w:line="240" w:lineRule="auto"/>
    </w:pPr>
    <w:rPr>
      <w:rFonts w:ascii="Arial" w:eastAsia="Times New Roman" w:hAnsi="Arial" w:cs="Times New Roman"/>
      <w:sz w:val="20"/>
      <w:szCs w:val="20"/>
    </w:rPr>
  </w:style>
  <w:style w:type="paragraph" w:customStyle="1" w:styleId="0045FE02362A428A833D9ECFB55A080D1">
    <w:name w:val="0045FE02362A428A833D9ECFB55A080D1"/>
    <w:rsid w:val="00C450F3"/>
    <w:pPr>
      <w:spacing w:after="0" w:line="240" w:lineRule="auto"/>
    </w:pPr>
    <w:rPr>
      <w:rFonts w:ascii="Arial" w:eastAsia="Times New Roman" w:hAnsi="Arial" w:cs="Times New Roman"/>
      <w:sz w:val="20"/>
      <w:szCs w:val="20"/>
    </w:rPr>
  </w:style>
  <w:style w:type="paragraph" w:customStyle="1" w:styleId="FFB2E67DACA64867AD0A00A71CDCE1E41">
    <w:name w:val="FFB2E67DACA64867AD0A00A71CDCE1E41"/>
    <w:rsid w:val="00C450F3"/>
    <w:pPr>
      <w:spacing w:after="0" w:line="240" w:lineRule="auto"/>
    </w:pPr>
    <w:rPr>
      <w:rFonts w:ascii="Arial" w:eastAsia="Times New Roman" w:hAnsi="Arial" w:cs="Times New Roman"/>
      <w:sz w:val="20"/>
      <w:szCs w:val="20"/>
    </w:rPr>
  </w:style>
  <w:style w:type="paragraph" w:customStyle="1" w:styleId="9E6EC78E70FA41CBB0B833B3F3B332221">
    <w:name w:val="9E6EC78E70FA41CBB0B833B3F3B332221"/>
    <w:rsid w:val="00C450F3"/>
    <w:pPr>
      <w:spacing w:after="0" w:line="240" w:lineRule="auto"/>
    </w:pPr>
    <w:rPr>
      <w:rFonts w:ascii="Arial" w:eastAsia="Times New Roman" w:hAnsi="Arial" w:cs="Times New Roman"/>
      <w:sz w:val="20"/>
      <w:szCs w:val="20"/>
    </w:rPr>
  </w:style>
  <w:style w:type="paragraph" w:customStyle="1" w:styleId="4C4B9BAF58584156B2830E4CAF771C3A1">
    <w:name w:val="4C4B9BAF58584156B2830E4CAF771C3A1"/>
    <w:rsid w:val="00C450F3"/>
    <w:pPr>
      <w:spacing w:after="0" w:line="240" w:lineRule="auto"/>
    </w:pPr>
    <w:rPr>
      <w:rFonts w:ascii="Arial" w:eastAsia="Times New Roman" w:hAnsi="Arial" w:cs="Times New Roman"/>
      <w:sz w:val="20"/>
      <w:szCs w:val="20"/>
    </w:rPr>
  </w:style>
  <w:style w:type="paragraph" w:customStyle="1" w:styleId="5CAEA8B4D8574FA795C2171ECA22E5911">
    <w:name w:val="5CAEA8B4D8574FA795C2171ECA22E5911"/>
    <w:rsid w:val="00C450F3"/>
    <w:pPr>
      <w:spacing w:after="0" w:line="240" w:lineRule="auto"/>
    </w:pPr>
    <w:rPr>
      <w:rFonts w:ascii="Arial" w:eastAsia="Times New Roman" w:hAnsi="Arial" w:cs="Times New Roman"/>
      <w:sz w:val="20"/>
      <w:szCs w:val="20"/>
    </w:rPr>
  </w:style>
  <w:style w:type="paragraph" w:customStyle="1" w:styleId="B2096726C5A8465EBFD7F68CD24763A61">
    <w:name w:val="B2096726C5A8465EBFD7F68CD24763A61"/>
    <w:rsid w:val="00C450F3"/>
    <w:pPr>
      <w:spacing w:after="0" w:line="240" w:lineRule="auto"/>
    </w:pPr>
    <w:rPr>
      <w:rFonts w:ascii="Arial" w:eastAsia="Times New Roman" w:hAnsi="Arial" w:cs="Times New Roman"/>
      <w:sz w:val="20"/>
      <w:szCs w:val="20"/>
    </w:rPr>
  </w:style>
  <w:style w:type="paragraph" w:customStyle="1" w:styleId="1BF1171389D04A2082AC825547D43E6C1">
    <w:name w:val="1BF1171389D04A2082AC825547D43E6C1"/>
    <w:rsid w:val="00C450F3"/>
    <w:pPr>
      <w:spacing w:after="0" w:line="240" w:lineRule="auto"/>
    </w:pPr>
    <w:rPr>
      <w:rFonts w:ascii="Arial" w:eastAsia="Times New Roman" w:hAnsi="Arial" w:cs="Times New Roman"/>
      <w:sz w:val="20"/>
      <w:szCs w:val="20"/>
    </w:rPr>
  </w:style>
  <w:style w:type="paragraph" w:customStyle="1" w:styleId="E918377BFE624617BCF43C9B36E3E68E1">
    <w:name w:val="E918377BFE624617BCF43C9B36E3E68E1"/>
    <w:rsid w:val="00C450F3"/>
    <w:pPr>
      <w:spacing w:after="0" w:line="240" w:lineRule="auto"/>
    </w:pPr>
    <w:rPr>
      <w:rFonts w:ascii="Arial" w:eastAsia="Times New Roman" w:hAnsi="Arial" w:cs="Times New Roman"/>
      <w:sz w:val="20"/>
      <w:szCs w:val="20"/>
    </w:rPr>
  </w:style>
  <w:style w:type="paragraph" w:customStyle="1" w:styleId="5A5190800A544B80B2C9F7A09045BC621">
    <w:name w:val="5A5190800A544B80B2C9F7A09045BC621"/>
    <w:rsid w:val="00C450F3"/>
    <w:pPr>
      <w:spacing w:after="0" w:line="240" w:lineRule="auto"/>
    </w:pPr>
    <w:rPr>
      <w:rFonts w:ascii="Arial" w:eastAsia="Times New Roman" w:hAnsi="Arial" w:cs="Times New Roman"/>
      <w:sz w:val="20"/>
      <w:szCs w:val="20"/>
    </w:rPr>
  </w:style>
  <w:style w:type="paragraph" w:customStyle="1" w:styleId="BB4345D9F4CD4C1AB1E66EA5B15E386D1">
    <w:name w:val="BB4345D9F4CD4C1AB1E66EA5B15E386D1"/>
    <w:rsid w:val="00C450F3"/>
    <w:pPr>
      <w:spacing w:after="0" w:line="240" w:lineRule="auto"/>
    </w:pPr>
    <w:rPr>
      <w:rFonts w:ascii="Arial" w:eastAsia="Times New Roman" w:hAnsi="Arial" w:cs="Times New Roman"/>
      <w:sz w:val="20"/>
      <w:szCs w:val="20"/>
    </w:rPr>
  </w:style>
  <w:style w:type="paragraph" w:customStyle="1" w:styleId="CA434D52C4FE4A75B88C8CA8533185A51">
    <w:name w:val="CA434D52C4FE4A75B88C8CA8533185A51"/>
    <w:rsid w:val="00C450F3"/>
    <w:pPr>
      <w:spacing w:after="0" w:line="240" w:lineRule="auto"/>
    </w:pPr>
    <w:rPr>
      <w:rFonts w:ascii="Arial" w:eastAsia="Times New Roman" w:hAnsi="Arial" w:cs="Times New Roman"/>
      <w:sz w:val="20"/>
      <w:szCs w:val="20"/>
    </w:rPr>
  </w:style>
  <w:style w:type="paragraph" w:customStyle="1" w:styleId="EDD77F17884C46C3B2C04149975617061">
    <w:name w:val="EDD77F17884C46C3B2C04149975617061"/>
    <w:rsid w:val="00C450F3"/>
    <w:pPr>
      <w:spacing w:after="0" w:line="240" w:lineRule="auto"/>
    </w:pPr>
    <w:rPr>
      <w:rFonts w:ascii="Arial" w:eastAsia="Times New Roman" w:hAnsi="Arial" w:cs="Times New Roman"/>
      <w:sz w:val="20"/>
      <w:szCs w:val="20"/>
    </w:rPr>
  </w:style>
  <w:style w:type="paragraph" w:customStyle="1" w:styleId="D61978C5E22C40CFB0A586C9E6FF3FD21">
    <w:name w:val="D61978C5E22C40CFB0A586C9E6FF3FD21"/>
    <w:rsid w:val="00C450F3"/>
    <w:pPr>
      <w:spacing w:after="0" w:line="240" w:lineRule="auto"/>
    </w:pPr>
    <w:rPr>
      <w:rFonts w:ascii="Arial" w:eastAsia="Times New Roman" w:hAnsi="Arial" w:cs="Times New Roman"/>
      <w:sz w:val="20"/>
      <w:szCs w:val="20"/>
    </w:rPr>
  </w:style>
  <w:style w:type="paragraph" w:customStyle="1" w:styleId="06DDA4E5CE19443390CC8D48ED14F4381">
    <w:name w:val="06DDA4E5CE19443390CC8D48ED14F4381"/>
    <w:rsid w:val="00C450F3"/>
    <w:pPr>
      <w:spacing w:after="0" w:line="240" w:lineRule="auto"/>
    </w:pPr>
    <w:rPr>
      <w:rFonts w:ascii="Arial" w:eastAsia="Times New Roman" w:hAnsi="Arial" w:cs="Times New Roman"/>
      <w:sz w:val="20"/>
      <w:szCs w:val="20"/>
    </w:rPr>
  </w:style>
  <w:style w:type="paragraph" w:customStyle="1" w:styleId="D3989E4D2CD241B5B10A39A5601E80491">
    <w:name w:val="D3989E4D2CD241B5B10A39A5601E80491"/>
    <w:rsid w:val="00C450F3"/>
    <w:pPr>
      <w:spacing w:after="0" w:line="240" w:lineRule="auto"/>
    </w:pPr>
    <w:rPr>
      <w:rFonts w:ascii="Arial" w:eastAsia="Times New Roman" w:hAnsi="Arial" w:cs="Times New Roman"/>
      <w:sz w:val="20"/>
      <w:szCs w:val="20"/>
    </w:rPr>
  </w:style>
  <w:style w:type="paragraph" w:customStyle="1" w:styleId="A53C0F339E64448E86FA02EB20C2F9471">
    <w:name w:val="A53C0F339E64448E86FA02EB20C2F9471"/>
    <w:rsid w:val="00C450F3"/>
    <w:pPr>
      <w:spacing w:after="0" w:line="240" w:lineRule="auto"/>
    </w:pPr>
    <w:rPr>
      <w:rFonts w:ascii="Arial" w:eastAsia="Times New Roman" w:hAnsi="Arial" w:cs="Times New Roman"/>
      <w:sz w:val="20"/>
      <w:szCs w:val="20"/>
    </w:rPr>
  </w:style>
  <w:style w:type="paragraph" w:customStyle="1" w:styleId="56CB0A59144C4D63B1C730DB1FE3F8CF1">
    <w:name w:val="56CB0A59144C4D63B1C730DB1FE3F8CF1"/>
    <w:rsid w:val="00C450F3"/>
    <w:pPr>
      <w:spacing w:after="0" w:line="240" w:lineRule="auto"/>
    </w:pPr>
    <w:rPr>
      <w:rFonts w:ascii="Arial" w:eastAsia="Times New Roman" w:hAnsi="Arial" w:cs="Times New Roman"/>
      <w:sz w:val="20"/>
      <w:szCs w:val="20"/>
    </w:rPr>
  </w:style>
  <w:style w:type="paragraph" w:customStyle="1" w:styleId="12A56A6889044ABFA6C410800F7AF22F1">
    <w:name w:val="12A56A6889044ABFA6C410800F7AF22F1"/>
    <w:rsid w:val="00C450F3"/>
    <w:pPr>
      <w:spacing w:after="0" w:line="240" w:lineRule="auto"/>
    </w:pPr>
    <w:rPr>
      <w:rFonts w:ascii="Arial" w:eastAsia="Times New Roman" w:hAnsi="Arial" w:cs="Times New Roman"/>
      <w:sz w:val="20"/>
      <w:szCs w:val="20"/>
    </w:rPr>
  </w:style>
  <w:style w:type="paragraph" w:customStyle="1" w:styleId="B00B8A799548467B974DC60D68DBAF3C1">
    <w:name w:val="B00B8A799548467B974DC60D68DBAF3C1"/>
    <w:rsid w:val="00C450F3"/>
    <w:pPr>
      <w:spacing w:after="0" w:line="240" w:lineRule="auto"/>
    </w:pPr>
    <w:rPr>
      <w:rFonts w:ascii="Arial" w:eastAsia="Times New Roman" w:hAnsi="Arial" w:cs="Times New Roman"/>
      <w:sz w:val="20"/>
      <w:szCs w:val="20"/>
    </w:rPr>
  </w:style>
  <w:style w:type="paragraph" w:customStyle="1" w:styleId="E5046E20381F47E6947F54F0CC69A5C01">
    <w:name w:val="E5046E20381F47E6947F54F0CC69A5C01"/>
    <w:rsid w:val="00C450F3"/>
    <w:pPr>
      <w:spacing w:after="0" w:line="240" w:lineRule="auto"/>
    </w:pPr>
    <w:rPr>
      <w:rFonts w:ascii="Arial" w:eastAsia="Times New Roman" w:hAnsi="Arial" w:cs="Times New Roman"/>
      <w:sz w:val="20"/>
      <w:szCs w:val="20"/>
    </w:rPr>
  </w:style>
  <w:style w:type="paragraph" w:customStyle="1" w:styleId="60CC0B8F6FD64217988CC8DF9D9D65771">
    <w:name w:val="60CC0B8F6FD64217988CC8DF9D9D65771"/>
    <w:rsid w:val="00C450F3"/>
    <w:pPr>
      <w:spacing w:after="0" w:line="240" w:lineRule="auto"/>
    </w:pPr>
    <w:rPr>
      <w:rFonts w:ascii="Arial" w:eastAsia="Times New Roman" w:hAnsi="Arial" w:cs="Times New Roman"/>
      <w:sz w:val="20"/>
      <w:szCs w:val="20"/>
    </w:rPr>
  </w:style>
  <w:style w:type="paragraph" w:customStyle="1" w:styleId="30ED79E6EB2543C0AE7C8CFD80E35F5C1">
    <w:name w:val="30ED79E6EB2543C0AE7C8CFD80E35F5C1"/>
    <w:rsid w:val="00C450F3"/>
    <w:pPr>
      <w:spacing w:after="0" w:line="240" w:lineRule="auto"/>
    </w:pPr>
    <w:rPr>
      <w:rFonts w:ascii="Arial" w:eastAsia="Times New Roman" w:hAnsi="Arial" w:cs="Times New Roman"/>
      <w:sz w:val="20"/>
      <w:szCs w:val="20"/>
    </w:rPr>
  </w:style>
  <w:style w:type="paragraph" w:customStyle="1" w:styleId="2D6410C13ADD43DEB2C18F1ECCCD9430">
    <w:name w:val="2D6410C13ADD43DEB2C18F1ECCCD9430"/>
    <w:rsid w:val="00C450F3"/>
  </w:style>
  <w:style w:type="paragraph" w:customStyle="1" w:styleId="648E715A27634B46A67FEA6BF586E854">
    <w:name w:val="648E715A27634B46A67FEA6BF586E854"/>
    <w:rsid w:val="00C450F3"/>
  </w:style>
  <w:style w:type="paragraph" w:customStyle="1" w:styleId="EC205CA345A849A8B4BD90692C284E63">
    <w:name w:val="EC205CA345A849A8B4BD90692C284E63"/>
    <w:rsid w:val="00C450F3"/>
  </w:style>
  <w:style w:type="paragraph" w:customStyle="1" w:styleId="89B4A344D0C847E2A7FE38652128D535">
    <w:name w:val="89B4A344D0C847E2A7FE38652128D535"/>
    <w:rsid w:val="00C450F3"/>
  </w:style>
  <w:style w:type="paragraph" w:customStyle="1" w:styleId="1374755A5FB24BAEB128D7F4E959F3D5">
    <w:name w:val="1374755A5FB24BAEB128D7F4E959F3D5"/>
    <w:rsid w:val="00C450F3"/>
  </w:style>
  <w:style w:type="paragraph" w:customStyle="1" w:styleId="1B8BCE2E39F744269E6C4990A9D23589">
    <w:name w:val="1B8BCE2E39F744269E6C4990A9D23589"/>
    <w:rsid w:val="00C450F3"/>
  </w:style>
  <w:style w:type="paragraph" w:customStyle="1" w:styleId="E8B105F06D9843FF8AF917DD21DD8DD2">
    <w:name w:val="E8B105F06D9843FF8AF917DD21DD8DD2"/>
    <w:rsid w:val="00C450F3"/>
  </w:style>
  <w:style w:type="paragraph" w:customStyle="1" w:styleId="D8CF13AAD9E74947AC13F9943147093E2">
    <w:name w:val="D8CF13AAD9E74947AC13F9943147093E2"/>
    <w:rsid w:val="00684618"/>
    <w:pPr>
      <w:spacing w:after="0" w:line="240" w:lineRule="auto"/>
    </w:pPr>
    <w:rPr>
      <w:rFonts w:ascii="Arial" w:eastAsia="Times New Roman" w:hAnsi="Arial" w:cs="Times New Roman"/>
      <w:sz w:val="20"/>
      <w:szCs w:val="20"/>
    </w:rPr>
  </w:style>
  <w:style w:type="paragraph" w:customStyle="1" w:styleId="21E2D69140CF44E788CE902157E4361A2">
    <w:name w:val="21E2D69140CF44E788CE902157E4361A2"/>
    <w:rsid w:val="00684618"/>
    <w:pPr>
      <w:spacing w:after="0" w:line="240" w:lineRule="auto"/>
    </w:pPr>
    <w:rPr>
      <w:rFonts w:ascii="Arial" w:eastAsia="Times New Roman" w:hAnsi="Arial" w:cs="Times New Roman"/>
      <w:sz w:val="20"/>
      <w:szCs w:val="20"/>
    </w:rPr>
  </w:style>
  <w:style w:type="paragraph" w:customStyle="1" w:styleId="1303C1F41D0947559B53CA89E231A1802">
    <w:name w:val="1303C1F41D0947559B53CA89E231A1802"/>
    <w:rsid w:val="00684618"/>
    <w:pPr>
      <w:spacing w:after="0" w:line="240" w:lineRule="auto"/>
    </w:pPr>
    <w:rPr>
      <w:rFonts w:ascii="Arial" w:eastAsia="Times New Roman" w:hAnsi="Arial" w:cs="Times New Roman"/>
      <w:sz w:val="20"/>
      <w:szCs w:val="20"/>
    </w:rPr>
  </w:style>
  <w:style w:type="paragraph" w:customStyle="1" w:styleId="31733FA463C54554941091D2EA229A642">
    <w:name w:val="31733FA463C54554941091D2EA229A642"/>
    <w:rsid w:val="00684618"/>
    <w:pPr>
      <w:spacing w:after="0" w:line="240" w:lineRule="auto"/>
    </w:pPr>
    <w:rPr>
      <w:rFonts w:ascii="Arial" w:eastAsia="Times New Roman" w:hAnsi="Arial" w:cs="Times New Roman"/>
      <w:sz w:val="20"/>
      <w:szCs w:val="20"/>
    </w:rPr>
  </w:style>
  <w:style w:type="paragraph" w:customStyle="1" w:styleId="4E7BC861C0E84F999DEC8E26FD9C0D9E2">
    <w:name w:val="4E7BC861C0E84F999DEC8E26FD9C0D9E2"/>
    <w:rsid w:val="00684618"/>
    <w:pPr>
      <w:spacing w:after="0" w:line="240" w:lineRule="auto"/>
    </w:pPr>
    <w:rPr>
      <w:rFonts w:ascii="Arial" w:eastAsia="Times New Roman" w:hAnsi="Arial" w:cs="Times New Roman"/>
      <w:sz w:val="20"/>
      <w:szCs w:val="20"/>
    </w:rPr>
  </w:style>
  <w:style w:type="paragraph" w:customStyle="1" w:styleId="D73818802A954431AF40508208FDF7672">
    <w:name w:val="D73818802A954431AF40508208FDF7672"/>
    <w:rsid w:val="00684618"/>
    <w:pPr>
      <w:spacing w:after="0" w:line="240" w:lineRule="auto"/>
    </w:pPr>
    <w:rPr>
      <w:rFonts w:ascii="Arial" w:eastAsia="Times New Roman" w:hAnsi="Arial" w:cs="Times New Roman"/>
      <w:sz w:val="20"/>
      <w:szCs w:val="20"/>
    </w:rPr>
  </w:style>
  <w:style w:type="paragraph" w:customStyle="1" w:styleId="D75F2AF7A6DB45DAB7EEDAF0D3CED8E52">
    <w:name w:val="D75F2AF7A6DB45DAB7EEDAF0D3CED8E52"/>
    <w:rsid w:val="00684618"/>
    <w:pPr>
      <w:spacing w:after="0" w:line="240" w:lineRule="auto"/>
    </w:pPr>
    <w:rPr>
      <w:rFonts w:ascii="Arial" w:eastAsia="Times New Roman" w:hAnsi="Arial" w:cs="Times New Roman"/>
      <w:sz w:val="20"/>
      <w:szCs w:val="20"/>
    </w:rPr>
  </w:style>
  <w:style w:type="paragraph" w:customStyle="1" w:styleId="D1A1B65DF9FC4D3DB47AE4CA90E695352">
    <w:name w:val="D1A1B65DF9FC4D3DB47AE4CA90E695352"/>
    <w:rsid w:val="00684618"/>
    <w:pPr>
      <w:spacing w:after="0" w:line="240" w:lineRule="auto"/>
    </w:pPr>
    <w:rPr>
      <w:rFonts w:ascii="Arial" w:eastAsia="Times New Roman" w:hAnsi="Arial" w:cs="Times New Roman"/>
      <w:sz w:val="20"/>
      <w:szCs w:val="20"/>
    </w:rPr>
  </w:style>
  <w:style w:type="paragraph" w:customStyle="1" w:styleId="0045FE02362A428A833D9ECFB55A080D2">
    <w:name w:val="0045FE02362A428A833D9ECFB55A080D2"/>
    <w:rsid w:val="00684618"/>
    <w:pPr>
      <w:spacing w:after="0" w:line="240" w:lineRule="auto"/>
    </w:pPr>
    <w:rPr>
      <w:rFonts w:ascii="Arial" w:eastAsia="Times New Roman" w:hAnsi="Arial" w:cs="Times New Roman"/>
      <w:sz w:val="20"/>
      <w:szCs w:val="20"/>
    </w:rPr>
  </w:style>
  <w:style w:type="paragraph" w:customStyle="1" w:styleId="FFB2E67DACA64867AD0A00A71CDCE1E42">
    <w:name w:val="FFB2E67DACA64867AD0A00A71CDCE1E42"/>
    <w:rsid w:val="00684618"/>
    <w:pPr>
      <w:spacing w:after="0" w:line="240" w:lineRule="auto"/>
    </w:pPr>
    <w:rPr>
      <w:rFonts w:ascii="Arial" w:eastAsia="Times New Roman" w:hAnsi="Arial" w:cs="Times New Roman"/>
      <w:sz w:val="20"/>
      <w:szCs w:val="20"/>
    </w:rPr>
  </w:style>
  <w:style w:type="paragraph" w:customStyle="1" w:styleId="9E6EC78E70FA41CBB0B833B3F3B332222">
    <w:name w:val="9E6EC78E70FA41CBB0B833B3F3B332222"/>
    <w:rsid w:val="00684618"/>
    <w:pPr>
      <w:spacing w:after="0" w:line="240" w:lineRule="auto"/>
    </w:pPr>
    <w:rPr>
      <w:rFonts w:ascii="Arial" w:eastAsia="Times New Roman" w:hAnsi="Arial" w:cs="Times New Roman"/>
      <w:sz w:val="20"/>
      <w:szCs w:val="20"/>
    </w:rPr>
  </w:style>
  <w:style w:type="paragraph" w:customStyle="1" w:styleId="4C4B9BAF58584156B2830E4CAF771C3A2">
    <w:name w:val="4C4B9BAF58584156B2830E4CAF771C3A2"/>
    <w:rsid w:val="00684618"/>
    <w:pPr>
      <w:spacing w:after="0" w:line="240" w:lineRule="auto"/>
    </w:pPr>
    <w:rPr>
      <w:rFonts w:ascii="Arial" w:eastAsia="Times New Roman" w:hAnsi="Arial" w:cs="Times New Roman"/>
      <w:sz w:val="20"/>
      <w:szCs w:val="20"/>
    </w:rPr>
  </w:style>
  <w:style w:type="paragraph" w:customStyle="1" w:styleId="5CAEA8B4D8574FA795C2171ECA22E5912">
    <w:name w:val="5CAEA8B4D8574FA795C2171ECA22E5912"/>
    <w:rsid w:val="00684618"/>
    <w:pPr>
      <w:spacing w:after="0" w:line="240" w:lineRule="auto"/>
    </w:pPr>
    <w:rPr>
      <w:rFonts w:ascii="Arial" w:eastAsia="Times New Roman" w:hAnsi="Arial" w:cs="Times New Roman"/>
      <w:sz w:val="20"/>
      <w:szCs w:val="20"/>
    </w:rPr>
  </w:style>
  <w:style w:type="paragraph" w:customStyle="1" w:styleId="89B4A344D0C847E2A7FE38652128D5351">
    <w:name w:val="89B4A344D0C847E2A7FE38652128D5351"/>
    <w:rsid w:val="00684618"/>
    <w:pPr>
      <w:spacing w:after="0" w:line="240" w:lineRule="auto"/>
    </w:pPr>
    <w:rPr>
      <w:rFonts w:ascii="Arial" w:eastAsia="Times New Roman" w:hAnsi="Arial" w:cs="Times New Roman"/>
      <w:sz w:val="20"/>
      <w:szCs w:val="20"/>
    </w:rPr>
  </w:style>
  <w:style w:type="paragraph" w:customStyle="1" w:styleId="B2096726C5A8465EBFD7F68CD24763A62">
    <w:name w:val="B2096726C5A8465EBFD7F68CD24763A62"/>
    <w:rsid w:val="00684618"/>
    <w:pPr>
      <w:spacing w:after="0" w:line="240" w:lineRule="auto"/>
    </w:pPr>
    <w:rPr>
      <w:rFonts w:ascii="Arial" w:eastAsia="Times New Roman" w:hAnsi="Arial" w:cs="Times New Roman"/>
      <w:sz w:val="20"/>
      <w:szCs w:val="20"/>
    </w:rPr>
  </w:style>
  <w:style w:type="paragraph" w:customStyle="1" w:styleId="1BF1171389D04A2082AC825547D43E6C2">
    <w:name w:val="1BF1171389D04A2082AC825547D43E6C2"/>
    <w:rsid w:val="00684618"/>
    <w:pPr>
      <w:spacing w:after="0" w:line="240" w:lineRule="auto"/>
    </w:pPr>
    <w:rPr>
      <w:rFonts w:ascii="Arial" w:eastAsia="Times New Roman" w:hAnsi="Arial" w:cs="Times New Roman"/>
      <w:sz w:val="20"/>
      <w:szCs w:val="20"/>
    </w:rPr>
  </w:style>
  <w:style w:type="paragraph" w:customStyle="1" w:styleId="E918377BFE624617BCF43C9B36E3E68E2">
    <w:name w:val="E918377BFE624617BCF43C9B36E3E68E2"/>
    <w:rsid w:val="00684618"/>
    <w:pPr>
      <w:spacing w:after="0" w:line="240" w:lineRule="auto"/>
    </w:pPr>
    <w:rPr>
      <w:rFonts w:ascii="Arial" w:eastAsia="Times New Roman" w:hAnsi="Arial" w:cs="Times New Roman"/>
      <w:sz w:val="20"/>
      <w:szCs w:val="20"/>
    </w:rPr>
  </w:style>
  <w:style w:type="paragraph" w:customStyle="1" w:styleId="5A5190800A544B80B2C9F7A09045BC622">
    <w:name w:val="5A5190800A544B80B2C9F7A09045BC622"/>
    <w:rsid w:val="00684618"/>
    <w:pPr>
      <w:spacing w:after="0" w:line="240" w:lineRule="auto"/>
    </w:pPr>
    <w:rPr>
      <w:rFonts w:ascii="Arial" w:eastAsia="Times New Roman" w:hAnsi="Arial" w:cs="Times New Roman"/>
      <w:sz w:val="20"/>
      <w:szCs w:val="20"/>
    </w:rPr>
  </w:style>
  <w:style w:type="paragraph" w:customStyle="1" w:styleId="BB4345D9F4CD4C1AB1E66EA5B15E386D2">
    <w:name w:val="BB4345D9F4CD4C1AB1E66EA5B15E386D2"/>
    <w:rsid w:val="00684618"/>
    <w:pPr>
      <w:spacing w:after="0" w:line="240" w:lineRule="auto"/>
    </w:pPr>
    <w:rPr>
      <w:rFonts w:ascii="Arial" w:eastAsia="Times New Roman" w:hAnsi="Arial" w:cs="Times New Roman"/>
      <w:sz w:val="20"/>
      <w:szCs w:val="20"/>
    </w:rPr>
  </w:style>
  <w:style w:type="paragraph" w:customStyle="1" w:styleId="1374755A5FB24BAEB128D7F4E959F3D51">
    <w:name w:val="1374755A5FB24BAEB128D7F4E959F3D51"/>
    <w:rsid w:val="00684618"/>
    <w:pPr>
      <w:spacing w:after="0" w:line="240" w:lineRule="auto"/>
    </w:pPr>
    <w:rPr>
      <w:rFonts w:ascii="Arial" w:eastAsia="Times New Roman" w:hAnsi="Arial" w:cs="Times New Roman"/>
      <w:sz w:val="20"/>
      <w:szCs w:val="20"/>
    </w:rPr>
  </w:style>
  <w:style w:type="paragraph" w:customStyle="1" w:styleId="CA434D52C4FE4A75B88C8CA8533185A52">
    <w:name w:val="CA434D52C4FE4A75B88C8CA8533185A52"/>
    <w:rsid w:val="00684618"/>
    <w:pPr>
      <w:spacing w:after="0" w:line="240" w:lineRule="auto"/>
    </w:pPr>
    <w:rPr>
      <w:rFonts w:ascii="Arial" w:eastAsia="Times New Roman" w:hAnsi="Arial" w:cs="Times New Roman"/>
      <w:sz w:val="20"/>
      <w:szCs w:val="20"/>
    </w:rPr>
  </w:style>
  <w:style w:type="paragraph" w:customStyle="1" w:styleId="EDD77F17884C46C3B2C04149975617062">
    <w:name w:val="EDD77F17884C46C3B2C04149975617062"/>
    <w:rsid w:val="00684618"/>
    <w:pPr>
      <w:spacing w:after="0" w:line="240" w:lineRule="auto"/>
    </w:pPr>
    <w:rPr>
      <w:rFonts w:ascii="Arial" w:eastAsia="Times New Roman" w:hAnsi="Arial" w:cs="Times New Roman"/>
      <w:sz w:val="20"/>
      <w:szCs w:val="20"/>
    </w:rPr>
  </w:style>
  <w:style w:type="paragraph" w:customStyle="1" w:styleId="D61978C5E22C40CFB0A586C9E6FF3FD22">
    <w:name w:val="D61978C5E22C40CFB0A586C9E6FF3FD22"/>
    <w:rsid w:val="00684618"/>
    <w:pPr>
      <w:spacing w:after="0" w:line="240" w:lineRule="auto"/>
    </w:pPr>
    <w:rPr>
      <w:rFonts w:ascii="Arial" w:eastAsia="Times New Roman" w:hAnsi="Arial" w:cs="Times New Roman"/>
      <w:sz w:val="20"/>
      <w:szCs w:val="20"/>
    </w:rPr>
  </w:style>
  <w:style w:type="paragraph" w:customStyle="1" w:styleId="06DDA4E5CE19443390CC8D48ED14F4382">
    <w:name w:val="06DDA4E5CE19443390CC8D48ED14F4382"/>
    <w:rsid w:val="00684618"/>
    <w:pPr>
      <w:spacing w:after="0" w:line="240" w:lineRule="auto"/>
    </w:pPr>
    <w:rPr>
      <w:rFonts w:ascii="Arial" w:eastAsia="Times New Roman" w:hAnsi="Arial" w:cs="Times New Roman"/>
      <w:sz w:val="20"/>
      <w:szCs w:val="20"/>
    </w:rPr>
  </w:style>
  <w:style w:type="paragraph" w:customStyle="1" w:styleId="D3989E4D2CD241B5B10A39A5601E80492">
    <w:name w:val="D3989E4D2CD241B5B10A39A5601E80492"/>
    <w:rsid w:val="00684618"/>
    <w:pPr>
      <w:spacing w:after="0" w:line="240" w:lineRule="auto"/>
    </w:pPr>
    <w:rPr>
      <w:rFonts w:ascii="Arial" w:eastAsia="Times New Roman" w:hAnsi="Arial" w:cs="Times New Roman"/>
      <w:sz w:val="20"/>
      <w:szCs w:val="20"/>
    </w:rPr>
  </w:style>
  <w:style w:type="paragraph" w:customStyle="1" w:styleId="A53C0F339E64448E86FA02EB20C2F9472">
    <w:name w:val="A53C0F339E64448E86FA02EB20C2F9472"/>
    <w:rsid w:val="00684618"/>
    <w:pPr>
      <w:spacing w:after="0" w:line="240" w:lineRule="auto"/>
    </w:pPr>
    <w:rPr>
      <w:rFonts w:ascii="Arial" w:eastAsia="Times New Roman" w:hAnsi="Arial" w:cs="Times New Roman"/>
      <w:sz w:val="20"/>
      <w:szCs w:val="20"/>
    </w:rPr>
  </w:style>
  <w:style w:type="paragraph" w:customStyle="1" w:styleId="56CB0A59144C4D63B1C730DB1FE3F8CF2">
    <w:name w:val="56CB0A59144C4D63B1C730DB1FE3F8CF2"/>
    <w:rsid w:val="00684618"/>
    <w:pPr>
      <w:spacing w:after="0" w:line="240" w:lineRule="auto"/>
    </w:pPr>
    <w:rPr>
      <w:rFonts w:ascii="Arial" w:eastAsia="Times New Roman" w:hAnsi="Arial" w:cs="Times New Roman"/>
      <w:sz w:val="20"/>
      <w:szCs w:val="20"/>
    </w:rPr>
  </w:style>
  <w:style w:type="paragraph" w:customStyle="1" w:styleId="12A56A6889044ABFA6C410800F7AF22F2">
    <w:name w:val="12A56A6889044ABFA6C410800F7AF22F2"/>
    <w:rsid w:val="00684618"/>
    <w:pPr>
      <w:spacing w:after="0" w:line="240" w:lineRule="auto"/>
    </w:pPr>
    <w:rPr>
      <w:rFonts w:ascii="Arial" w:eastAsia="Times New Roman" w:hAnsi="Arial" w:cs="Times New Roman"/>
      <w:sz w:val="20"/>
      <w:szCs w:val="20"/>
    </w:rPr>
  </w:style>
  <w:style w:type="paragraph" w:customStyle="1" w:styleId="B00B8A799548467B974DC60D68DBAF3C2">
    <w:name w:val="B00B8A799548467B974DC60D68DBAF3C2"/>
    <w:rsid w:val="00684618"/>
    <w:pPr>
      <w:spacing w:after="0" w:line="240" w:lineRule="auto"/>
    </w:pPr>
    <w:rPr>
      <w:rFonts w:ascii="Arial" w:eastAsia="Times New Roman" w:hAnsi="Arial" w:cs="Times New Roman"/>
      <w:sz w:val="20"/>
      <w:szCs w:val="20"/>
    </w:rPr>
  </w:style>
  <w:style w:type="paragraph" w:customStyle="1" w:styleId="E5046E20381F47E6947F54F0CC69A5C02">
    <w:name w:val="E5046E20381F47E6947F54F0CC69A5C02"/>
    <w:rsid w:val="00684618"/>
    <w:pPr>
      <w:spacing w:after="0" w:line="240" w:lineRule="auto"/>
    </w:pPr>
    <w:rPr>
      <w:rFonts w:ascii="Arial" w:eastAsia="Times New Roman" w:hAnsi="Arial" w:cs="Times New Roman"/>
      <w:sz w:val="20"/>
      <w:szCs w:val="20"/>
    </w:rPr>
  </w:style>
  <w:style w:type="paragraph" w:customStyle="1" w:styleId="01A6CC165CF04D2EA797242DFB0A4CB5">
    <w:name w:val="01A6CC165CF04D2EA797242DFB0A4CB5"/>
    <w:rsid w:val="00684618"/>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A83DBBFE37248B0DB2AD0512E7780" ma:contentTypeVersion="12" ma:contentTypeDescription="Create a new document." ma:contentTypeScope="" ma:versionID="9e5f58dcd37a85f5c4426ed40ff02a3e">
  <xsd:schema xmlns:xsd="http://www.w3.org/2001/XMLSchema" xmlns:xs="http://www.w3.org/2001/XMLSchema" xmlns:p="http://schemas.microsoft.com/office/2006/metadata/properties" xmlns:ns3="df747796-49b0-402f-8b23-f339b59a9873" xmlns:ns4="79874075-716d-4c89-a5f5-ca173f51b83b" targetNamespace="http://schemas.microsoft.com/office/2006/metadata/properties" ma:root="true" ma:fieldsID="db4fff1816d5bc39dd6f8ddf435c844d" ns3:_="" ns4:_="">
    <xsd:import namespace="df747796-49b0-402f-8b23-f339b59a9873"/>
    <xsd:import namespace="79874075-716d-4c89-a5f5-ca173f51b8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7796-49b0-402f-8b23-f339b59a9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74075-716d-4c89-a5f5-ca173f51b8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FF74-7B4D-4A7B-8521-5EB7939D9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7796-49b0-402f-8b23-f339b59a9873"/>
    <ds:schemaRef ds:uri="79874075-716d-4c89-a5f5-ca173f51b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CBAC3-A3A7-4FDC-B690-091B94252EFC}">
  <ds:schemaRefs>
    <ds:schemaRef ds:uri="http://schemas.microsoft.com/sharepoint/v3/contenttype/forms"/>
  </ds:schemaRefs>
</ds:datastoreItem>
</file>

<file path=customXml/itemProps3.xml><?xml version="1.0" encoding="utf-8"?>
<ds:datastoreItem xmlns:ds="http://schemas.openxmlformats.org/officeDocument/2006/customXml" ds:itemID="{55A8B663-367A-4755-B95D-E49CA753FDF6}">
  <ds:schemaRefs>
    <ds:schemaRef ds:uri="http://schemas.microsoft.com/office/2006/metadata/properties"/>
    <ds:schemaRef ds:uri="http://purl.org/dc/terms/"/>
    <ds:schemaRef ds:uri="79874075-716d-4c89-a5f5-ca173f51b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f747796-49b0-402f-8b23-f339b59a9873"/>
    <ds:schemaRef ds:uri="http://www.w3.org/XML/1998/namespace"/>
    <ds:schemaRef ds:uri="http://purl.org/dc/dcmitype/"/>
  </ds:schemaRefs>
</ds:datastoreItem>
</file>

<file path=customXml/itemProps4.xml><?xml version="1.0" encoding="utf-8"?>
<ds:datastoreItem xmlns:ds="http://schemas.openxmlformats.org/officeDocument/2006/customXml" ds:itemID="{8D4CBB93-2C5B-4FD6-A214-C6D585D1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Serious Incident Notification Form template (1)</Template>
  <TotalTime>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Holden</dc:creator>
  <cp:keywords/>
  <dc:description/>
  <cp:lastModifiedBy>Freeman, Darryl</cp:lastModifiedBy>
  <cp:revision>2</cp:revision>
  <dcterms:created xsi:type="dcterms:W3CDTF">2022-09-09T13:27:00Z</dcterms:created>
  <dcterms:modified xsi:type="dcterms:W3CDTF">2022-09-09T13:27:00Z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0x0101002A5A83DBBFE37248B0DB2AD0512E7780</vt:lpwstr>
  </property>
</Properties>
</file>