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3EAD" w14:textId="6EA1EA03" w:rsidR="00CB2A87" w:rsidRDefault="0030224A" w:rsidP="00BF1650">
      <w:pPr>
        <w:jc w:val="center"/>
        <w:rPr>
          <w:b/>
          <w:bCs/>
          <w:sz w:val="28"/>
          <w:szCs w:val="28"/>
          <w:u w:val="single"/>
        </w:rPr>
      </w:pPr>
      <w:r w:rsidRPr="00BF1650">
        <w:rPr>
          <w:b/>
          <w:bCs/>
          <w:sz w:val="28"/>
          <w:szCs w:val="28"/>
          <w:u w:val="single"/>
        </w:rPr>
        <w:t>Re</w:t>
      </w:r>
      <w:r w:rsidR="00BF1650" w:rsidRPr="00BF1650">
        <w:rPr>
          <w:b/>
          <w:bCs/>
          <w:sz w:val="28"/>
          <w:szCs w:val="28"/>
          <w:u w:val="single"/>
        </w:rPr>
        <w:t xml:space="preserve">quest for Complex Strategy </w:t>
      </w:r>
      <w:r w:rsidR="00263FD7">
        <w:rPr>
          <w:b/>
          <w:bCs/>
          <w:sz w:val="28"/>
          <w:szCs w:val="28"/>
          <w:u w:val="single"/>
        </w:rPr>
        <w:t>Meeting</w:t>
      </w:r>
      <w:r w:rsidR="00BF1650" w:rsidRPr="00BF1650">
        <w:rPr>
          <w:b/>
          <w:bCs/>
          <w:sz w:val="28"/>
          <w:szCs w:val="28"/>
          <w:u w:val="single"/>
        </w:rPr>
        <w:t xml:space="preserve"> Template</w:t>
      </w:r>
    </w:p>
    <w:p w14:paraId="42768C08" w14:textId="6D881B19" w:rsidR="00134A21" w:rsidRDefault="00134A21" w:rsidP="00905E64">
      <w:pPr>
        <w:spacing w:after="0"/>
        <w:rPr>
          <w:rFonts w:ascii="Arial" w:hAnsi="Arial" w:cs="Arial"/>
        </w:rPr>
      </w:pPr>
    </w:p>
    <w:p w14:paraId="0AB5967A" w14:textId="77777777" w:rsidR="00134A21" w:rsidRPr="00D855A5" w:rsidRDefault="00134A21" w:rsidP="001311EB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Genogram </w:t>
      </w:r>
    </w:p>
    <w:p w14:paraId="3C8AF66A" w14:textId="0EB61675" w:rsidR="001311EB" w:rsidRDefault="00134A21" w:rsidP="001311E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provide a genogram relating to the child / young person</w:t>
      </w:r>
      <w:r w:rsidR="00F23707">
        <w:rPr>
          <w:rFonts w:ascii="Calibri" w:hAnsi="Calibri" w:cs="Calibri"/>
          <w:sz w:val="24"/>
          <w:szCs w:val="24"/>
        </w:rPr>
        <w:t>. T</w:t>
      </w:r>
      <w:r>
        <w:rPr>
          <w:rFonts w:ascii="Calibri" w:hAnsi="Calibri" w:cs="Calibri"/>
          <w:sz w:val="24"/>
          <w:szCs w:val="24"/>
        </w:rPr>
        <w:t>his will help identify the child / young person’s family relationships, patterns within those relationships,</w:t>
      </w:r>
      <w:r w:rsidR="00F23707">
        <w:rPr>
          <w:rFonts w:ascii="Calibri" w:hAnsi="Calibri" w:cs="Calibri"/>
          <w:sz w:val="24"/>
          <w:szCs w:val="24"/>
        </w:rPr>
        <w:t xml:space="preserve"> other household members, adult associates, agencies involved, and any other children to be considered</w:t>
      </w:r>
      <w:r>
        <w:rPr>
          <w:rFonts w:ascii="Calibri" w:hAnsi="Calibri" w:cs="Calibri"/>
          <w:sz w:val="24"/>
          <w:szCs w:val="24"/>
        </w:rPr>
        <w:t xml:space="preserve">. </w:t>
      </w:r>
      <w:r w:rsidR="001311EB">
        <w:rPr>
          <w:rFonts w:ascii="Calibri" w:hAnsi="Calibri" w:cs="Calibri"/>
          <w:sz w:val="24"/>
          <w:szCs w:val="24"/>
        </w:rPr>
        <w:t>Please make use of the Atom function within Liquid Logic (LCS) to complete the genogram.</w:t>
      </w:r>
    </w:p>
    <w:p w14:paraId="1D822E82" w14:textId="77777777" w:rsidR="001311EB" w:rsidRDefault="001311EB" w:rsidP="001311E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35A8867" w14:textId="3619B99E" w:rsidR="00134A21" w:rsidRDefault="00134A21" w:rsidP="001311E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5282">
        <w:rPr>
          <w:rFonts w:ascii="Calibri" w:hAnsi="Calibri" w:cs="Calibri"/>
          <w:sz w:val="24"/>
          <w:szCs w:val="24"/>
        </w:rPr>
        <w:t xml:space="preserve">Where there </w:t>
      </w:r>
      <w:proofErr w:type="gramStart"/>
      <w:r w:rsidRPr="00F35282">
        <w:rPr>
          <w:rFonts w:ascii="Calibri" w:hAnsi="Calibri" w:cs="Calibri"/>
          <w:sz w:val="24"/>
          <w:szCs w:val="24"/>
        </w:rPr>
        <w:t>a number of</w:t>
      </w:r>
      <w:proofErr w:type="gramEnd"/>
      <w:r w:rsidRPr="00F35282">
        <w:rPr>
          <w:rFonts w:ascii="Calibri" w:hAnsi="Calibri" w:cs="Calibri"/>
          <w:sz w:val="24"/>
          <w:szCs w:val="24"/>
        </w:rPr>
        <w:t xml:space="preserve"> families with potential links to one another, a series of genograms should be produced and made available to the Complex Strategy Meeting.</w:t>
      </w:r>
    </w:p>
    <w:p w14:paraId="2449E80D" w14:textId="42580F3E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474D932B" w14:textId="0613A3B4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3A7BE404" w14:textId="3DE74D10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6D842FF5" w14:textId="0330BF58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002957D5" w14:textId="4D1B3716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281D1404" w14:textId="7E959C8A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4CA35816" w14:textId="31772ADF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43B46F8C" w14:textId="7C283316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2D3CBC0B" w14:textId="0E06BEF3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33D838A9" w14:textId="090270B5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3DAA83E8" w14:textId="51931EF1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1416DE38" w14:textId="4C57B594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5BDDC12F" w14:textId="654920C8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417B8A66" w14:textId="3B793A8E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34C828B6" w14:textId="7DCEA0C2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7AFA4016" w14:textId="6D7997E2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6CC497BC" w14:textId="4CFDF105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4514320B" w14:textId="32D0B90C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0C57CE2A" w14:textId="1F8CDBB4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79D555F0" w14:textId="084ED852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53CD6647" w14:textId="09D99D3E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7C721921" w14:textId="403AFD60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3217256A" w14:textId="3D032FAC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3E489CFF" w14:textId="02BBAF5E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75435C9F" w14:textId="344537CD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5E7A7D93" w14:textId="1C3062E5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074EB3A7" w14:textId="714EB394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734C3185" w14:textId="4D14A5CA" w:rsidR="00134A21" w:rsidRDefault="00134A21" w:rsidP="00134A21">
      <w:pPr>
        <w:spacing w:after="0"/>
        <w:rPr>
          <w:rFonts w:ascii="Calibri" w:hAnsi="Calibri" w:cs="Calibri"/>
          <w:sz w:val="24"/>
          <w:szCs w:val="24"/>
        </w:rPr>
      </w:pPr>
    </w:p>
    <w:p w14:paraId="6AACF643" w14:textId="77777777" w:rsidR="00134A21" w:rsidRDefault="00134A21" w:rsidP="00134A21">
      <w:pPr>
        <w:spacing w:after="0"/>
        <w:rPr>
          <w:rFonts w:ascii="Arial" w:hAnsi="Arial" w:cs="Arial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250"/>
        <w:gridCol w:w="1436"/>
        <w:gridCol w:w="1070"/>
        <w:gridCol w:w="794"/>
        <w:gridCol w:w="467"/>
        <w:gridCol w:w="929"/>
        <w:gridCol w:w="567"/>
      </w:tblGrid>
      <w:tr w:rsidR="00905E64" w:rsidRPr="009C4E7D" w14:paraId="7ED61457" w14:textId="77777777" w:rsidTr="008C4F5F">
        <w:trPr>
          <w:jc w:val="center"/>
        </w:trPr>
        <w:tc>
          <w:tcPr>
            <w:tcW w:w="9209" w:type="dxa"/>
            <w:gridSpan w:val="8"/>
            <w:shd w:val="clear" w:color="auto" w:fill="D0CECE" w:themeFill="background2" w:themeFillShade="E6"/>
          </w:tcPr>
          <w:p w14:paraId="33844311" w14:textId="6192160C" w:rsidR="00905E64" w:rsidRPr="00D855A5" w:rsidRDefault="00905E64" w:rsidP="00D855A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D855A5">
              <w:rPr>
                <w:rFonts w:ascii="Calibri" w:hAnsi="Calibri" w:cs="Calibri"/>
                <w:b/>
                <w:sz w:val="28"/>
                <w:szCs w:val="28"/>
              </w:rPr>
              <w:t>Child/Young Person Details</w:t>
            </w:r>
          </w:p>
          <w:p w14:paraId="6449D0A4" w14:textId="7F852FB6" w:rsidR="00905E64" w:rsidRPr="009C4E7D" w:rsidRDefault="00905E64" w:rsidP="00112D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05E64" w:rsidRPr="009C4E7D" w14:paraId="51CE8853" w14:textId="77777777" w:rsidTr="00905E64">
        <w:trPr>
          <w:jc w:val="center"/>
        </w:trPr>
        <w:tc>
          <w:tcPr>
            <w:tcW w:w="1696" w:type="dxa"/>
          </w:tcPr>
          <w:p w14:paraId="4D331E78" w14:textId="77777777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Forename:</w:t>
            </w:r>
          </w:p>
          <w:p w14:paraId="75D75BF7" w14:textId="740DB705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1F0176D" w14:textId="77777777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2BFA4D0" w14:textId="77777777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Surname:</w:t>
            </w:r>
          </w:p>
        </w:tc>
        <w:tc>
          <w:tcPr>
            <w:tcW w:w="3827" w:type="dxa"/>
            <w:gridSpan w:val="5"/>
          </w:tcPr>
          <w:p w14:paraId="1D228ED7" w14:textId="77777777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E64" w:rsidRPr="009C4E7D" w14:paraId="0B33476B" w14:textId="77777777" w:rsidTr="00905E64">
        <w:trPr>
          <w:jc w:val="center"/>
        </w:trPr>
        <w:tc>
          <w:tcPr>
            <w:tcW w:w="1696" w:type="dxa"/>
          </w:tcPr>
          <w:p w14:paraId="7B50B728" w14:textId="77777777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Address Details:</w:t>
            </w:r>
          </w:p>
        </w:tc>
        <w:tc>
          <w:tcPr>
            <w:tcW w:w="7513" w:type="dxa"/>
            <w:gridSpan w:val="7"/>
          </w:tcPr>
          <w:p w14:paraId="628F8605" w14:textId="77777777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9BDA36C" w14:textId="77777777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E64" w:rsidRPr="009C4E7D" w14:paraId="75EBD76C" w14:textId="77777777" w:rsidTr="00905E64">
        <w:trPr>
          <w:jc w:val="center"/>
        </w:trPr>
        <w:tc>
          <w:tcPr>
            <w:tcW w:w="1696" w:type="dxa"/>
          </w:tcPr>
          <w:p w14:paraId="261ABA34" w14:textId="77777777" w:rsid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Home Telephone:</w:t>
            </w:r>
          </w:p>
          <w:p w14:paraId="49479DE6" w14:textId="248BE69C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B816C13" w14:textId="77777777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F1C07D8" w14:textId="2DE08852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Mobile Telephone:</w:t>
            </w:r>
          </w:p>
        </w:tc>
        <w:tc>
          <w:tcPr>
            <w:tcW w:w="3827" w:type="dxa"/>
            <w:gridSpan w:val="5"/>
          </w:tcPr>
          <w:p w14:paraId="4165B55F" w14:textId="77777777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E64" w:rsidRPr="009C4E7D" w14:paraId="35330CF6" w14:textId="77777777" w:rsidTr="00905E64">
        <w:trPr>
          <w:jc w:val="center"/>
        </w:trPr>
        <w:tc>
          <w:tcPr>
            <w:tcW w:w="1696" w:type="dxa"/>
          </w:tcPr>
          <w:p w14:paraId="73B4493C" w14:textId="77777777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Date of Birth:</w:t>
            </w:r>
          </w:p>
        </w:tc>
        <w:tc>
          <w:tcPr>
            <w:tcW w:w="2250" w:type="dxa"/>
          </w:tcPr>
          <w:p w14:paraId="7E50FE27" w14:textId="77777777" w:rsid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66A7E80" w14:textId="04330D4A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6" w:type="dxa"/>
            <w:gridSpan w:val="2"/>
          </w:tcPr>
          <w:p w14:paraId="2ABE072C" w14:textId="77777777" w:rsid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Gender:</w:t>
            </w:r>
          </w:p>
          <w:p w14:paraId="1E83F082" w14:textId="7362A76D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4" w:type="dxa"/>
          </w:tcPr>
          <w:p w14:paraId="46AE764E" w14:textId="77777777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Male</w:t>
            </w:r>
          </w:p>
        </w:tc>
        <w:tc>
          <w:tcPr>
            <w:tcW w:w="467" w:type="dxa"/>
          </w:tcPr>
          <w:p w14:paraId="2DFD6854" w14:textId="77777777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9" w:type="dxa"/>
          </w:tcPr>
          <w:p w14:paraId="6D9817C2" w14:textId="77777777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Female</w:t>
            </w:r>
          </w:p>
        </w:tc>
        <w:tc>
          <w:tcPr>
            <w:tcW w:w="567" w:type="dxa"/>
          </w:tcPr>
          <w:p w14:paraId="7ED464FC" w14:textId="77777777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E64" w:rsidRPr="009C4E7D" w14:paraId="3E6C3485" w14:textId="77777777" w:rsidTr="00905E64">
        <w:trPr>
          <w:jc w:val="center"/>
        </w:trPr>
        <w:tc>
          <w:tcPr>
            <w:tcW w:w="1696" w:type="dxa"/>
          </w:tcPr>
          <w:p w14:paraId="62EEAF89" w14:textId="046D58A3" w:rsid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Ethnic Origin</w:t>
            </w:r>
          </w:p>
          <w:p w14:paraId="02850520" w14:textId="5725DF27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13" w:type="dxa"/>
            <w:gridSpan w:val="7"/>
          </w:tcPr>
          <w:p w14:paraId="4422423D" w14:textId="77777777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153FF0B" w14:textId="2C911944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E64" w:rsidRPr="009C4E7D" w14:paraId="40837386" w14:textId="77777777" w:rsidTr="00905E64">
        <w:trPr>
          <w:jc w:val="center"/>
        </w:trPr>
        <w:tc>
          <w:tcPr>
            <w:tcW w:w="1696" w:type="dxa"/>
          </w:tcPr>
          <w:p w14:paraId="58279EF8" w14:textId="57B3767F" w:rsidR="00905E64" w:rsidRPr="00905E64" w:rsidRDefault="009151F3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Any Identified </w:t>
            </w:r>
            <w:r w:rsidR="00905E64">
              <w:rPr>
                <w:rFonts w:ascii="Calibri" w:hAnsi="Calibri" w:cs="Calibri"/>
                <w:sz w:val="24"/>
                <w:szCs w:val="24"/>
              </w:rPr>
              <w:t xml:space="preserve">Disability: </w:t>
            </w:r>
          </w:p>
        </w:tc>
        <w:tc>
          <w:tcPr>
            <w:tcW w:w="7513" w:type="dxa"/>
            <w:gridSpan w:val="7"/>
          </w:tcPr>
          <w:p w14:paraId="3AAAD313" w14:textId="77777777" w:rsid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30A62F8" w14:textId="1EB4D355" w:rsidR="00905E64" w:rsidRP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E64" w:rsidRPr="009C4E7D" w14:paraId="4A527891" w14:textId="77777777" w:rsidTr="00905E64">
        <w:trPr>
          <w:jc w:val="center"/>
        </w:trPr>
        <w:tc>
          <w:tcPr>
            <w:tcW w:w="1696" w:type="dxa"/>
          </w:tcPr>
          <w:p w14:paraId="3FEF891F" w14:textId="5C4F65F2" w:rsid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First </w:t>
            </w:r>
            <w:r w:rsidRPr="00905E64">
              <w:rPr>
                <w:rFonts w:ascii="Calibri" w:hAnsi="Calibri" w:cs="Calibri"/>
                <w:sz w:val="24"/>
                <w:szCs w:val="24"/>
              </w:rPr>
              <w:t>Language:</w:t>
            </w:r>
          </w:p>
        </w:tc>
        <w:tc>
          <w:tcPr>
            <w:tcW w:w="7513" w:type="dxa"/>
            <w:gridSpan w:val="7"/>
          </w:tcPr>
          <w:p w14:paraId="706C9FBF" w14:textId="77777777" w:rsidR="00905E64" w:rsidRDefault="00905E6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36C3C4E" w14:textId="45CD4F6B" w:rsidR="005F0224" w:rsidRPr="00905E64" w:rsidRDefault="005F0224" w:rsidP="00905E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B5791" w:rsidRPr="00905E64" w14:paraId="41BC4FDD" w14:textId="77777777" w:rsidTr="009B5791">
        <w:tblPrEx>
          <w:jc w:val="left"/>
        </w:tblPrEx>
        <w:tc>
          <w:tcPr>
            <w:tcW w:w="1696" w:type="dxa"/>
          </w:tcPr>
          <w:p w14:paraId="719464E7" w14:textId="25198C7C" w:rsidR="009B5791" w:rsidRPr="00905E64" w:rsidRDefault="009B5791" w:rsidP="00112D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Any Court Orders: </w:t>
            </w:r>
          </w:p>
        </w:tc>
        <w:tc>
          <w:tcPr>
            <w:tcW w:w="7513" w:type="dxa"/>
            <w:gridSpan w:val="7"/>
          </w:tcPr>
          <w:p w14:paraId="64EFD6C5" w14:textId="77777777" w:rsidR="009B5791" w:rsidRDefault="009B5791" w:rsidP="00112D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00F3049" w14:textId="77777777" w:rsidR="009B5791" w:rsidRPr="00905E64" w:rsidRDefault="009B5791" w:rsidP="00112D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976DBBE" w14:textId="77777777" w:rsidR="009B5791" w:rsidRDefault="009B5791" w:rsidP="00905E64">
      <w:pPr>
        <w:jc w:val="both"/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2637"/>
        <w:gridCol w:w="2195"/>
        <w:gridCol w:w="47"/>
        <w:gridCol w:w="624"/>
        <w:gridCol w:w="61"/>
        <w:gridCol w:w="23"/>
        <w:gridCol w:w="692"/>
        <w:gridCol w:w="16"/>
        <w:gridCol w:w="523"/>
        <w:gridCol w:w="45"/>
        <w:gridCol w:w="726"/>
      </w:tblGrid>
      <w:tr w:rsidR="00905E64" w:rsidRPr="009C4E7D" w14:paraId="11EE8779" w14:textId="77777777" w:rsidTr="00793E29">
        <w:trPr>
          <w:jc w:val="center"/>
        </w:trPr>
        <w:tc>
          <w:tcPr>
            <w:tcW w:w="9209" w:type="dxa"/>
            <w:gridSpan w:val="12"/>
            <w:shd w:val="clear" w:color="auto" w:fill="D0CECE" w:themeFill="background2" w:themeFillShade="E6"/>
          </w:tcPr>
          <w:p w14:paraId="7A0C5A77" w14:textId="275AA0B8" w:rsidR="00905E64" w:rsidRPr="00D855A5" w:rsidRDefault="00905E64" w:rsidP="00D855A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8"/>
                <w:szCs w:val="28"/>
              </w:rPr>
            </w:pPr>
            <w:r w:rsidRPr="00D855A5">
              <w:rPr>
                <w:rFonts w:cstheme="minorHAnsi"/>
                <w:b/>
                <w:sz w:val="28"/>
                <w:szCs w:val="28"/>
              </w:rPr>
              <w:t>Parent/Carer Details: Person 1</w:t>
            </w:r>
          </w:p>
          <w:p w14:paraId="5EF5ACAE" w14:textId="5C2B0930" w:rsidR="00905E64" w:rsidRPr="00905E64" w:rsidRDefault="00905E64" w:rsidP="00112DD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5E64" w:rsidRPr="00905E64" w14:paraId="12429DCD" w14:textId="77777777" w:rsidTr="00905E64">
        <w:trPr>
          <w:jc w:val="center"/>
        </w:trPr>
        <w:tc>
          <w:tcPr>
            <w:tcW w:w="1620" w:type="dxa"/>
          </w:tcPr>
          <w:p w14:paraId="06CFF4E4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Forename:</w:t>
            </w:r>
          </w:p>
        </w:tc>
        <w:tc>
          <w:tcPr>
            <w:tcW w:w="2637" w:type="dxa"/>
          </w:tcPr>
          <w:p w14:paraId="53DA1637" w14:textId="77777777" w:rsid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2F290B0" w14:textId="28A4C303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95" w:type="dxa"/>
          </w:tcPr>
          <w:p w14:paraId="5EA5A32D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Surname:</w:t>
            </w:r>
          </w:p>
        </w:tc>
        <w:tc>
          <w:tcPr>
            <w:tcW w:w="2757" w:type="dxa"/>
            <w:gridSpan w:val="9"/>
          </w:tcPr>
          <w:p w14:paraId="1371DD47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E64" w:rsidRPr="00905E64" w14:paraId="517460F8" w14:textId="77777777" w:rsidTr="00905E64">
        <w:trPr>
          <w:jc w:val="center"/>
        </w:trPr>
        <w:tc>
          <w:tcPr>
            <w:tcW w:w="1620" w:type="dxa"/>
          </w:tcPr>
          <w:p w14:paraId="20AC6D02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Date of Birth:</w:t>
            </w:r>
          </w:p>
        </w:tc>
        <w:tc>
          <w:tcPr>
            <w:tcW w:w="2637" w:type="dxa"/>
          </w:tcPr>
          <w:p w14:paraId="58DDC6C0" w14:textId="77777777" w:rsid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1DEADA9" w14:textId="70932ACC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95" w:type="dxa"/>
          </w:tcPr>
          <w:p w14:paraId="26B8EE42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Relationship:</w:t>
            </w:r>
          </w:p>
        </w:tc>
        <w:tc>
          <w:tcPr>
            <w:tcW w:w="2757" w:type="dxa"/>
            <w:gridSpan w:val="9"/>
          </w:tcPr>
          <w:p w14:paraId="1F9926DB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E64" w:rsidRPr="00905E64" w14:paraId="74BB56B1" w14:textId="77777777" w:rsidTr="00905E64">
        <w:trPr>
          <w:jc w:val="center"/>
        </w:trPr>
        <w:tc>
          <w:tcPr>
            <w:tcW w:w="1620" w:type="dxa"/>
          </w:tcPr>
          <w:p w14:paraId="78B8F9E2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Address Details:</w:t>
            </w:r>
          </w:p>
        </w:tc>
        <w:tc>
          <w:tcPr>
            <w:tcW w:w="7589" w:type="dxa"/>
            <w:gridSpan w:val="11"/>
          </w:tcPr>
          <w:p w14:paraId="6B57539A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02F2892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C34129F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E64" w:rsidRPr="00905E64" w14:paraId="3E89BB6E" w14:textId="77777777" w:rsidTr="00905E64">
        <w:trPr>
          <w:jc w:val="center"/>
        </w:trPr>
        <w:tc>
          <w:tcPr>
            <w:tcW w:w="1620" w:type="dxa"/>
          </w:tcPr>
          <w:p w14:paraId="51F9CB19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Home Telephone:</w:t>
            </w:r>
          </w:p>
        </w:tc>
        <w:tc>
          <w:tcPr>
            <w:tcW w:w="2637" w:type="dxa"/>
          </w:tcPr>
          <w:p w14:paraId="76F14F3A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95" w:type="dxa"/>
          </w:tcPr>
          <w:p w14:paraId="22795969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Mobile Telephone:</w:t>
            </w:r>
          </w:p>
        </w:tc>
        <w:tc>
          <w:tcPr>
            <w:tcW w:w="2757" w:type="dxa"/>
            <w:gridSpan w:val="9"/>
          </w:tcPr>
          <w:p w14:paraId="2467D601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E64" w:rsidRPr="00905E64" w14:paraId="61CE0C9B" w14:textId="77777777" w:rsidTr="00905E64">
        <w:trPr>
          <w:jc w:val="center"/>
        </w:trPr>
        <w:tc>
          <w:tcPr>
            <w:tcW w:w="1620" w:type="dxa"/>
          </w:tcPr>
          <w:p w14:paraId="44E84759" w14:textId="3F42E41F" w:rsidR="00905E64" w:rsidRPr="00905E64" w:rsidRDefault="005F0224" w:rsidP="00112D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First</w:t>
            </w:r>
            <w:r w:rsidR="00905E64" w:rsidRPr="00905E64">
              <w:rPr>
                <w:rFonts w:ascii="Calibri" w:hAnsi="Calibri" w:cs="Calibri"/>
                <w:sz w:val="24"/>
                <w:szCs w:val="24"/>
              </w:rPr>
              <w:t xml:space="preserve"> Language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637" w:type="dxa"/>
          </w:tcPr>
          <w:p w14:paraId="1E05F9C0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95" w:type="dxa"/>
          </w:tcPr>
          <w:p w14:paraId="664AFB1D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Is an Interpreter Required?</w:t>
            </w:r>
          </w:p>
        </w:tc>
        <w:tc>
          <w:tcPr>
            <w:tcW w:w="732" w:type="dxa"/>
            <w:gridSpan w:val="3"/>
          </w:tcPr>
          <w:p w14:paraId="6590627F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715" w:type="dxa"/>
            <w:gridSpan w:val="2"/>
          </w:tcPr>
          <w:p w14:paraId="6F1F8F9B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  <w:gridSpan w:val="2"/>
          </w:tcPr>
          <w:p w14:paraId="28D5159C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771" w:type="dxa"/>
            <w:gridSpan w:val="2"/>
          </w:tcPr>
          <w:p w14:paraId="11AAD585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E64" w:rsidRPr="00905E64" w14:paraId="32BFEC21" w14:textId="77777777" w:rsidTr="00905E64">
        <w:trPr>
          <w:jc w:val="center"/>
        </w:trPr>
        <w:tc>
          <w:tcPr>
            <w:tcW w:w="1620" w:type="dxa"/>
          </w:tcPr>
          <w:p w14:paraId="33277DBB" w14:textId="2EE27696" w:rsidR="00905E64" w:rsidRDefault="009151F3" w:rsidP="00112D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Any identified d</w:t>
            </w:r>
            <w:r w:rsidR="00905E64" w:rsidRPr="00905E64">
              <w:rPr>
                <w:rFonts w:ascii="Calibri" w:hAnsi="Calibri" w:cs="Calibri"/>
                <w:sz w:val="24"/>
                <w:szCs w:val="24"/>
              </w:rPr>
              <w:t>isability</w:t>
            </w:r>
            <w:r w:rsidR="005F0224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38C6867A" w14:textId="04365354" w:rsidR="005F0224" w:rsidRPr="00905E64" w:rsidRDefault="005F022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89" w:type="dxa"/>
            <w:gridSpan w:val="11"/>
          </w:tcPr>
          <w:p w14:paraId="3321CCF0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E64" w:rsidRPr="00905E64" w14:paraId="04D0DC14" w14:textId="77777777" w:rsidTr="00905E64">
        <w:trPr>
          <w:jc w:val="center"/>
        </w:trPr>
        <w:tc>
          <w:tcPr>
            <w:tcW w:w="6499" w:type="dxa"/>
            <w:gridSpan w:val="4"/>
          </w:tcPr>
          <w:p w14:paraId="323C4ABF" w14:textId="77777777" w:rsidR="005F022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5F0224">
              <w:rPr>
                <w:rFonts w:ascii="Calibri" w:hAnsi="Calibri" w:cs="Calibri"/>
                <w:sz w:val="24"/>
                <w:szCs w:val="24"/>
              </w:rPr>
              <w:t>Do</w:t>
            </w:r>
            <w:r w:rsidR="005F0224" w:rsidRPr="005F0224">
              <w:rPr>
                <w:rFonts w:ascii="Calibri" w:hAnsi="Calibri" w:cs="Calibri"/>
                <w:sz w:val="24"/>
                <w:szCs w:val="24"/>
              </w:rPr>
              <w:t xml:space="preserve">es this person have </w:t>
            </w:r>
            <w:r w:rsidRPr="005F0224">
              <w:rPr>
                <w:rFonts w:ascii="Calibri" w:hAnsi="Calibri" w:cs="Calibri"/>
                <w:sz w:val="24"/>
                <w:szCs w:val="24"/>
              </w:rPr>
              <w:t>Parental Responsibility?</w:t>
            </w:r>
          </w:p>
          <w:p w14:paraId="4C0EA67E" w14:textId="77777777" w:rsidR="00F23707" w:rsidRDefault="00F23707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7D278C5" w14:textId="4E0C61BE" w:rsidR="00F23707" w:rsidRPr="005F0224" w:rsidRDefault="00F23707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4" w:type="dxa"/>
          </w:tcPr>
          <w:p w14:paraId="306FDBAF" w14:textId="77777777" w:rsidR="00905E64" w:rsidRPr="005F022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5F0224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792" w:type="dxa"/>
            <w:gridSpan w:val="4"/>
          </w:tcPr>
          <w:p w14:paraId="4E4B924E" w14:textId="77777777" w:rsidR="00905E64" w:rsidRPr="005F022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443889FC" w14:textId="77777777" w:rsidR="00905E64" w:rsidRPr="005F022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5F0224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726" w:type="dxa"/>
          </w:tcPr>
          <w:p w14:paraId="4812659C" w14:textId="77777777" w:rsidR="00905E64" w:rsidRPr="005F022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E64" w:rsidRPr="00905E64" w14:paraId="64D0F840" w14:textId="77777777" w:rsidTr="00793E29">
        <w:trPr>
          <w:jc w:val="center"/>
        </w:trPr>
        <w:tc>
          <w:tcPr>
            <w:tcW w:w="9209" w:type="dxa"/>
            <w:gridSpan w:val="12"/>
            <w:shd w:val="clear" w:color="auto" w:fill="D0CECE" w:themeFill="background2" w:themeFillShade="E6"/>
          </w:tcPr>
          <w:p w14:paraId="214CF0C5" w14:textId="77777777" w:rsidR="00905E64" w:rsidRPr="005F0224" w:rsidRDefault="00905E64" w:rsidP="00112DD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F0224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Parent/Carer Details: Person 2</w:t>
            </w:r>
          </w:p>
          <w:p w14:paraId="5B97ACE7" w14:textId="5C115DEB" w:rsidR="005F0224" w:rsidRPr="005F0224" w:rsidRDefault="005F0224" w:rsidP="00112DD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05E64" w:rsidRPr="00905E64" w14:paraId="0DA3C5FF" w14:textId="77777777" w:rsidTr="00905E64">
        <w:trPr>
          <w:jc w:val="center"/>
        </w:trPr>
        <w:tc>
          <w:tcPr>
            <w:tcW w:w="1620" w:type="dxa"/>
          </w:tcPr>
          <w:p w14:paraId="23D6F4B5" w14:textId="77777777" w:rsid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Forename:</w:t>
            </w:r>
          </w:p>
          <w:p w14:paraId="3FD0A364" w14:textId="68EB3ED9" w:rsidR="005F0224" w:rsidRPr="00905E64" w:rsidRDefault="005F022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7" w:type="dxa"/>
          </w:tcPr>
          <w:p w14:paraId="4218FBA2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95" w:type="dxa"/>
          </w:tcPr>
          <w:p w14:paraId="537A5A8E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Surname:</w:t>
            </w:r>
          </w:p>
        </w:tc>
        <w:tc>
          <w:tcPr>
            <w:tcW w:w="2757" w:type="dxa"/>
            <w:gridSpan w:val="9"/>
          </w:tcPr>
          <w:p w14:paraId="17F0D839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E64" w:rsidRPr="00905E64" w14:paraId="26F147C7" w14:textId="77777777" w:rsidTr="00905E64">
        <w:trPr>
          <w:jc w:val="center"/>
        </w:trPr>
        <w:tc>
          <w:tcPr>
            <w:tcW w:w="1620" w:type="dxa"/>
          </w:tcPr>
          <w:p w14:paraId="799FE637" w14:textId="77777777" w:rsid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Date of Birth:</w:t>
            </w:r>
          </w:p>
          <w:p w14:paraId="5EEF7F75" w14:textId="6EBA3C15" w:rsidR="005F0224" w:rsidRPr="00905E64" w:rsidRDefault="005F022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7" w:type="dxa"/>
          </w:tcPr>
          <w:p w14:paraId="24F991B5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95" w:type="dxa"/>
          </w:tcPr>
          <w:p w14:paraId="15579D4E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Relationship:</w:t>
            </w:r>
          </w:p>
        </w:tc>
        <w:tc>
          <w:tcPr>
            <w:tcW w:w="2757" w:type="dxa"/>
            <w:gridSpan w:val="9"/>
          </w:tcPr>
          <w:p w14:paraId="5D3A76ED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E64" w:rsidRPr="00905E64" w14:paraId="6EF7BD26" w14:textId="77777777" w:rsidTr="00905E64">
        <w:trPr>
          <w:jc w:val="center"/>
        </w:trPr>
        <w:tc>
          <w:tcPr>
            <w:tcW w:w="1620" w:type="dxa"/>
          </w:tcPr>
          <w:p w14:paraId="115B636E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Address Details:</w:t>
            </w:r>
          </w:p>
        </w:tc>
        <w:tc>
          <w:tcPr>
            <w:tcW w:w="7589" w:type="dxa"/>
            <w:gridSpan w:val="11"/>
          </w:tcPr>
          <w:p w14:paraId="7A022708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FA06753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7A8BA17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E64" w:rsidRPr="00905E64" w14:paraId="23206FD5" w14:textId="77777777" w:rsidTr="00905E64">
        <w:trPr>
          <w:jc w:val="center"/>
        </w:trPr>
        <w:tc>
          <w:tcPr>
            <w:tcW w:w="1620" w:type="dxa"/>
          </w:tcPr>
          <w:p w14:paraId="3C3C9123" w14:textId="77777777" w:rsid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Home Telephone:</w:t>
            </w:r>
          </w:p>
          <w:p w14:paraId="31204EDF" w14:textId="064FBE1A" w:rsidR="005F0224" w:rsidRPr="00905E64" w:rsidRDefault="005F022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7" w:type="dxa"/>
          </w:tcPr>
          <w:p w14:paraId="3F7E826D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95" w:type="dxa"/>
          </w:tcPr>
          <w:p w14:paraId="735E5906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Mobile Telephone:</w:t>
            </w:r>
          </w:p>
        </w:tc>
        <w:tc>
          <w:tcPr>
            <w:tcW w:w="2757" w:type="dxa"/>
            <w:gridSpan w:val="9"/>
          </w:tcPr>
          <w:p w14:paraId="058A3BB0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E64" w:rsidRPr="00905E64" w14:paraId="06619B3B" w14:textId="77777777" w:rsidTr="00905E64">
        <w:trPr>
          <w:jc w:val="center"/>
        </w:trPr>
        <w:tc>
          <w:tcPr>
            <w:tcW w:w="1620" w:type="dxa"/>
          </w:tcPr>
          <w:p w14:paraId="2E6F0E41" w14:textId="0116B53B" w:rsidR="00905E64" w:rsidRPr="00905E64" w:rsidRDefault="005F0224" w:rsidP="00112D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First </w:t>
            </w:r>
            <w:r w:rsidR="00905E64" w:rsidRPr="00905E64">
              <w:rPr>
                <w:rFonts w:ascii="Calibri" w:hAnsi="Calibri" w:cs="Calibri"/>
                <w:sz w:val="24"/>
                <w:szCs w:val="24"/>
              </w:rPr>
              <w:t>Language</w:t>
            </w:r>
          </w:p>
        </w:tc>
        <w:tc>
          <w:tcPr>
            <w:tcW w:w="2637" w:type="dxa"/>
          </w:tcPr>
          <w:p w14:paraId="75829F37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95" w:type="dxa"/>
          </w:tcPr>
          <w:p w14:paraId="2F22E563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Is an Interpreter Required?</w:t>
            </w:r>
          </w:p>
        </w:tc>
        <w:tc>
          <w:tcPr>
            <w:tcW w:w="732" w:type="dxa"/>
            <w:gridSpan w:val="3"/>
          </w:tcPr>
          <w:p w14:paraId="68C6C9B9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715" w:type="dxa"/>
            <w:gridSpan w:val="2"/>
          </w:tcPr>
          <w:p w14:paraId="2D35B857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  <w:gridSpan w:val="2"/>
          </w:tcPr>
          <w:p w14:paraId="00EDBE4C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771" w:type="dxa"/>
            <w:gridSpan w:val="2"/>
          </w:tcPr>
          <w:p w14:paraId="3BAA112C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E64" w:rsidRPr="00905E64" w14:paraId="4FD96D42" w14:textId="77777777" w:rsidTr="00905E64">
        <w:trPr>
          <w:jc w:val="center"/>
        </w:trPr>
        <w:tc>
          <w:tcPr>
            <w:tcW w:w="1620" w:type="dxa"/>
          </w:tcPr>
          <w:p w14:paraId="698CE7FE" w14:textId="7E6315FC" w:rsidR="00905E64" w:rsidRPr="00905E64" w:rsidRDefault="009151F3" w:rsidP="00112D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Any </w:t>
            </w:r>
            <w:r w:rsidR="00905E64" w:rsidRPr="00905E64">
              <w:rPr>
                <w:rFonts w:ascii="Calibri" w:hAnsi="Calibri" w:cs="Calibri"/>
                <w:sz w:val="24"/>
                <w:szCs w:val="24"/>
              </w:rPr>
              <w:t>Identified Disability</w:t>
            </w:r>
          </w:p>
        </w:tc>
        <w:tc>
          <w:tcPr>
            <w:tcW w:w="7589" w:type="dxa"/>
            <w:gridSpan w:val="11"/>
          </w:tcPr>
          <w:p w14:paraId="5DACF900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E64" w:rsidRPr="00905E64" w14:paraId="04B909D3" w14:textId="77777777" w:rsidTr="00905E64">
        <w:trPr>
          <w:jc w:val="center"/>
        </w:trPr>
        <w:tc>
          <w:tcPr>
            <w:tcW w:w="6499" w:type="dxa"/>
            <w:gridSpan w:val="4"/>
          </w:tcPr>
          <w:p w14:paraId="4D6CE165" w14:textId="2DE4A1CA" w:rsidR="00905E64" w:rsidRDefault="005F0224" w:rsidP="00112D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Does this person have Parental</w:t>
            </w:r>
            <w:r w:rsidR="00905E64" w:rsidRPr="00905E64">
              <w:rPr>
                <w:rFonts w:ascii="Calibri" w:hAnsi="Calibri" w:cs="Calibri"/>
                <w:sz w:val="24"/>
                <w:szCs w:val="24"/>
              </w:rPr>
              <w:t xml:space="preserve"> Responsibility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  <w:p w14:paraId="63416B45" w14:textId="5F334863" w:rsidR="005F0224" w:rsidRPr="00905E64" w:rsidRDefault="005F022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14:paraId="5FBD1E4A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708" w:type="dxa"/>
            <w:gridSpan w:val="2"/>
          </w:tcPr>
          <w:p w14:paraId="753FF01F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30EBBD0A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726" w:type="dxa"/>
          </w:tcPr>
          <w:p w14:paraId="5EBFF223" w14:textId="77777777" w:rsidR="00905E64" w:rsidRPr="00905E64" w:rsidRDefault="00905E64" w:rsidP="00112D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97F71BF" w14:textId="3A1C8A58" w:rsidR="00905E64" w:rsidRDefault="00905E64" w:rsidP="00905E64">
      <w:pPr>
        <w:rPr>
          <w:rFonts w:ascii="Calibri" w:hAnsi="Calibri" w:cs="Calibri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9"/>
        <w:gridCol w:w="845"/>
        <w:gridCol w:w="1111"/>
        <w:gridCol w:w="1540"/>
        <w:gridCol w:w="757"/>
        <w:gridCol w:w="928"/>
        <w:gridCol w:w="1447"/>
        <w:gridCol w:w="1310"/>
      </w:tblGrid>
      <w:tr w:rsidR="007B35A5" w:rsidRPr="00905E64" w14:paraId="61965611" w14:textId="77777777" w:rsidTr="00793E29">
        <w:trPr>
          <w:jc w:val="center"/>
        </w:trPr>
        <w:tc>
          <w:tcPr>
            <w:tcW w:w="9209" w:type="dxa"/>
            <w:gridSpan w:val="9"/>
            <w:shd w:val="clear" w:color="auto" w:fill="D0CECE" w:themeFill="background2" w:themeFillShade="E6"/>
          </w:tcPr>
          <w:p w14:paraId="727CABDF" w14:textId="41F8CD97" w:rsidR="007B35A5" w:rsidRPr="00D855A5" w:rsidRDefault="007B35A5" w:rsidP="00D855A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D855A5">
              <w:rPr>
                <w:rFonts w:ascii="Calibri" w:hAnsi="Calibri" w:cs="Calibri"/>
                <w:b/>
                <w:sz w:val="28"/>
                <w:szCs w:val="28"/>
              </w:rPr>
              <w:t xml:space="preserve">Any other children to be considered </w:t>
            </w:r>
          </w:p>
          <w:p w14:paraId="33DA87BE" w14:textId="77777777" w:rsidR="007B35A5" w:rsidRPr="00905E64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B35A5" w:rsidRPr="00905E64" w14:paraId="199823D5" w14:textId="77777777" w:rsidTr="00A23FCD">
        <w:trPr>
          <w:jc w:val="center"/>
        </w:trPr>
        <w:tc>
          <w:tcPr>
            <w:tcW w:w="9209" w:type="dxa"/>
            <w:gridSpan w:val="9"/>
            <w:shd w:val="clear" w:color="auto" w:fill="E7E6E6" w:themeFill="background2"/>
          </w:tcPr>
          <w:p w14:paraId="5F70C668" w14:textId="77777777" w:rsidR="007B35A5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5E64">
              <w:rPr>
                <w:rFonts w:ascii="Calibri" w:hAnsi="Calibri" w:cs="Calibri"/>
                <w:b/>
                <w:sz w:val="24"/>
                <w:szCs w:val="24"/>
              </w:rPr>
              <w:t>Individual 1</w:t>
            </w:r>
          </w:p>
          <w:p w14:paraId="047863C5" w14:textId="77777777" w:rsidR="007B35A5" w:rsidRPr="00905E64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B35A5" w:rsidRPr="00905E64" w14:paraId="55A4DDEF" w14:textId="77777777" w:rsidTr="00A23FCD">
        <w:trPr>
          <w:jc w:val="center"/>
        </w:trPr>
        <w:tc>
          <w:tcPr>
            <w:tcW w:w="1271" w:type="dxa"/>
            <w:gridSpan w:val="2"/>
          </w:tcPr>
          <w:p w14:paraId="7CA35CBF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Forename</w:t>
            </w:r>
          </w:p>
        </w:tc>
        <w:tc>
          <w:tcPr>
            <w:tcW w:w="845" w:type="dxa"/>
          </w:tcPr>
          <w:p w14:paraId="2229F856" w14:textId="77777777" w:rsidR="007B35A5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F28B2EA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7649347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Surname</w:t>
            </w:r>
          </w:p>
        </w:tc>
        <w:tc>
          <w:tcPr>
            <w:tcW w:w="1540" w:type="dxa"/>
          </w:tcPr>
          <w:p w14:paraId="0872BD39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7" w:type="dxa"/>
          </w:tcPr>
          <w:p w14:paraId="34D1F08D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DOB</w:t>
            </w:r>
          </w:p>
        </w:tc>
        <w:tc>
          <w:tcPr>
            <w:tcW w:w="928" w:type="dxa"/>
          </w:tcPr>
          <w:p w14:paraId="75061794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5C3781D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Relationship</w:t>
            </w:r>
          </w:p>
        </w:tc>
        <w:tc>
          <w:tcPr>
            <w:tcW w:w="1310" w:type="dxa"/>
          </w:tcPr>
          <w:p w14:paraId="36E3A104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35A5" w:rsidRPr="00905E64" w14:paraId="47E8C363" w14:textId="77777777" w:rsidTr="00A23FCD">
        <w:trPr>
          <w:jc w:val="center"/>
        </w:trPr>
        <w:tc>
          <w:tcPr>
            <w:tcW w:w="9209" w:type="dxa"/>
            <w:gridSpan w:val="9"/>
            <w:shd w:val="clear" w:color="auto" w:fill="E7E6E6" w:themeFill="background2"/>
          </w:tcPr>
          <w:p w14:paraId="30E2FE9B" w14:textId="77777777" w:rsidR="007B35A5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5E64">
              <w:rPr>
                <w:rFonts w:ascii="Calibri" w:hAnsi="Calibri" w:cs="Calibri"/>
                <w:b/>
                <w:sz w:val="24"/>
                <w:szCs w:val="24"/>
              </w:rPr>
              <w:t>Individual 2</w:t>
            </w:r>
          </w:p>
          <w:p w14:paraId="0F4E3F8D" w14:textId="77777777" w:rsidR="007B35A5" w:rsidRPr="00905E64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B35A5" w:rsidRPr="00905E64" w14:paraId="2C07C937" w14:textId="77777777" w:rsidTr="00A23FCD">
        <w:trPr>
          <w:jc w:val="center"/>
        </w:trPr>
        <w:tc>
          <w:tcPr>
            <w:tcW w:w="1271" w:type="dxa"/>
            <w:gridSpan w:val="2"/>
          </w:tcPr>
          <w:p w14:paraId="479C8B86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Forename</w:t>
            </w:r>
          </w:p>
        </w:tc>
        <w:tc>
          <w:tcPr>
            <w:tcW w:w="845" w:type="dxa"/>
          </w:tcPr>
          <w:p w14:paraId="5BA1765C" w14:textId="77777777" w:rsidR="007B35A5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C4689BA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91E8A67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Surname</w:t>
            </w:r>
          </w:p>
        </w:tc>
        <w:tc>
          <w:tcPr>
            <w:tcW w:w="1540" w:type="dxa"/>
          </w:tcPr>
          <w:p w14:paraId="43B03F20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7" w:type="dxa"/>
          </w:tcPr>
          <w:p w14:paraId="5B7280D2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DOB</w:t>
            </w:r>
          </w:p>
        </w:tc>
        <w:tc>
          <w:tcPr>
            <w:tcW w:w="928" w:type="dxa"/>
          </w:tcPr>
          <w:p w14:paraId="52C4DC18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53C5C75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Relationship</w:t>
            </w:r>
          </w:p>
        </w:tc>
        <w:tc>
          <w:tcPr>
            <w:tcW w:w="1310" w:type="dxa"/>
          </w:tcPr>
          <w:p w14:paraId="57B3E93E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35A5" w:rsidRPr="00905E64" w14:paraId="14B33204" w14:textId="77777777" w:rsidTr="00A23FCD">
        <w:trPr>
          <w:jc w:val="center"/>
        </w:trPr>
        <w:tc>
          <w:tcPr>
            <w:tcW w:w="9209" w:type="dxa"/>
            <w:gridSpan w:val="9"/>
            <w:shd w:val="clear" w:color="auto" w:fill="E7E6E6" w:themeFill="background2"/>
          </w:tcPr>
          <w:p w14:paraId="41BF06B7" w14:textId="77777777" w:rsidR="007B35A5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5E64">
              <w:rPr>
                <w:rFonts w:ascii="Calibri" w:hAnsi="Calibri" w:cs="Calibri"/>
                <w:b/>
                <w:sz w:val="24"/>
                <w:szCs w:val="24"/>
              </w:rPr>
              <w:t>Individual 3</w:t>
            </w:r>
          </w:p>
          <w:p w14:paraId="58717C1C" w14:textId="77777777" w:rsidR="007B35A5" w:rsidRPr="00905E64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B35A5" w:rsidRPr="00905E64" w14:paraId="6344A232" w14:textId="77777777" w:rsidTr="00A23FCD">
        <w:trPr>
          <w:jc w:val="center"/>
        </w:trPr>
        <w:tc>
          <w:tcPr>
            <w:tcW w:w="1271" w:type="dxa"/>
            <w:gridSpan w:val="2"/>
          </w:tcPr>
          <w:p w14:paraId="39926FE3" w14:textId="77777777" w:rsidR="007B35A5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Forename</w:t>
            </w:r>
          </w:p>
          <w:p w14:paraId="41DB264A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" w:type="dxa"/>
          </w:tcPr>
          <w:p w14:paraId="0F58C206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B180B30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Surname</w:t>
            </w:r>
          </w:p>
        </w:tc>
        <w:tc>
          <w:tcPr>
            <w:tcW w:w="1540" w:type="dxa"/>
          </w:tcPr>
          <w:p w14:paraId="44721451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7" w:type="dxa"/>
          </w:tcPr>
          <w:p w14:paraId="67824622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DOB</w:t>
            </w:r>
          </w:p>
        </w:tc>
        <w:tc>
          <w:tcPr>
            <w:tcW w:w="928" w:type="dxa"/>
          </w:tcPr>
          <w:p w14:paraId="0BC976F9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AE5E228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Relationship</w:t>
            </w:r>
          </w:p>
        </w:tc>
        <w:tc>
          <w:tcPr>
            <w:tcW w:w="1310" w:type="dxa"/>
          </w:tcPr>
          <w:p w14:paraId="7021FF1B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35A5" w:rsidRPr="00905E64" w14:paraId="1EBE6BFD" w14:textId="77777777" w:rsidTr="00A23FCD">
        <w:trPr>
          <w:jc w:val="center"/>
        </w:trPr>
        <w:tc>
          <w:tcPr>
            <w:tcW w:w="9209" w:type="dxa"/>
            <w:gridSpan w:val="9"/>
            <w:shd w:val="clear" w:color="auto" w:fill="E7E6E6" w:themeFill="background2"/>
          </w:tcPr>
          <w:p w14:paraId="5B0F4DE0" w14:textId="77777777" w:rsidR="007B35A5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5E64">
              <w:rPr>
                <w:rFonts w:ascii="Calibri" w:hAnsi="Calibri" w:cs="Calibri"/>
                <w:b/>
                <w:sz w:val="24"/>
                <w:szCs w:val="24"/>
              </w:rPr>
              <w:t>Individual 4</w:t>
            </w:r>
          </w:p>
          <w:p w14:paraId="752B71EC" w14:textId="77777777" w:rsidR="007B35A5" w:rsidRPr="00905E64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B35A5" w:rsidRPr="00905E64" w14:paraId="0F69A1D7" w14:textId="77777777" w:rsidTr="00A23FCD">
        <w:trPr>
          <w:jc w:val="center"/>
        </w:trPr>
        <w:tc>
          <w:tcPr>
            <w:tcW w:w="1271" w:type="dxa"/>
            <w:gridSpan w:val="2"/>
          </w:tcPr>
          <w:p w14:paraId="0A418921" w14:textId="77777777" w:rsidR="007B35A5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Forename</w:t>
            </w:r>
          </w:p>
          <w:p w14:paraId="0F365DA8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" w:type="dxa"/>
          </w:tcPr>
          <w:p w14:paraId="33B39F05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CE84402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Surname</w:t>
            </w:r>
          </w:p>
        </w:tc>
        <w:tc>
          <w:tcPr>
            <w:tcW w:w="1540" w:type="dxa"/>
          </w:tcPr>
          <w:p w14:paraId="4585B540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7" w:type="dxa"/>
          </w:tcPr>
          <w:p w14:paraId="35873EC1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DOB</w:t>
            </w:r>
          </w:p>
        </w:tc>
        <w:tc>
          <w:tcPr>
            <w:tcW w:w="928" w:type="dxa"/>
          </w:tcPr>
          <w:p w14:paraId="207F382C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B9AC374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Relationship</w:t>
            </w:r>
          </w:p>
        </w:tc>
        <w:tc>
          <w:tcPr>
            <w:tcW w:w="1310" w:type="dxa"/>
          </w:tcPr>
          <w:p w14:paraId="0B492052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35A5" w:rsidRPr="00905E64" w14:paraId="3E558A4C" w14:textId="77777777" w:rsidTr="00A23FCD">
        <w:trPr>
          <w:jc w:val="center"/>
        </w:trPr>
        <w:tc>
          <w:tcPr>
            <w:tcW w:w="9209" w:type="dxa"/>
            <w:gridSpan w:val="9"/>
            <w:shd w:val="clear" w:color="auto" w:fill="E7E6E6" w:themeFill="background2"/>
          </w:tcPr>
          <w:p w14:paraId="6272637C" w14:textId="77777777" w:rsidR="007B35A5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5E64">
              <w:rPr>
                <w:rFonts w:ascii="Calibri" w:hAnsi="Calibri" w:cs="Calibri"/>
                <w:b/>
                <w:sz w:val="24"/>
                <w:szCs w:val="24"/>
              </w:rPr>
              <w:t>Individual 5</w:t>
            </w:r>
          </w:p>
          <w:p w14:paraId="595F7698" w14:textId="5C51D132" w:rsidR="003C3F91" w:rsidRPr="00905E64" w:rsidRDefault="003C3F91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B35A5" w:rsidRPr="00905E64" w14:paraId="025D78D6" w14:textId="77777777" w:rsidTr="00A23FCD">
        <w:trPr>
          <w:jc w:val="center"/>
        </w:trPr>
        <w:tc>
          <w:tcPr>
            <w:tcW w:w="1271" w:type="dxa"/>
            <w:gridSpan w:val="2"/>
          </w:tcPr>
          <w:p w14:paraId="72A760B8" w14:textId="77777777" w:rsidR="007B35A5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Forename</w:t>
            </w:r>
          </w:p>
          <w:p w14:paraId="1A366E41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" w:type="dxa"/>
          </w:tcPr>
          <w:p w14:paraId="35306D62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DE1242B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Surname</w:t>
            </w:r>
          </w:p>
        </w:tc>
        <w:tc>
          <w:tcPr>
            <w:tcW w:w="1540" w:type="dxa"/>
          </w:tcPr>
          <w:p w14:paraId="613537BF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7" w:type="dxa"/>
          </w:tcPr>
          <w:p w14:paraId="51A88815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DOB</w:t>
            </w:r>
          </w:p>
        </w:tc>
        <w:tc>
          <w:tcPr>
            <w:tcW w:w="928" w:type="dxa"/>
          </w:tcPr>
          <w:p w14:paraId="49796478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1103D70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Relationship</w:t>
            </w:r>
          </w:p>
        </w:tc>
        <w:tc>
          <w:tcPr>
            <w:tcW w:w="1310" w:type="dxa"/>
          </w:tcPr>
          <w:p w14:paraId="7711D677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35A5" w:rsidRPr="00905E64" w14:paraId="22D9B3CB" w14:textId="77777777" w:rsidTr="00A23FCD">
        <w:trPr>
          <w:jc w:val="center"/>
        </w:trPr>
        <w:tc>
          <w:tcPr>
            <w:tcW w:w="9209" w:type="dxa"/>
            <w:gridSpan w:val="9"/>
            <w:shd w:val="clear" w:color="auto" w:fill="E7E6E6" w:themeFill="background2"/>
          </w:tcPr>
          <w:p w14:paraId="56F168E8" w14:textId="77777777" w:rsidR="007B35A5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5E64">
              <w:rPr>
                <w:rFonts w:ascii="Calibri" w:hAnsi="Calibri" w:cs="Calibri"/>
                <w:b/>
                <w:sz w:val="24"/>
                <w:szCs w:val="24"/>
              </w:rPr>
              <w:t>Individual 6</w:t>
            </w:r>
          </w:p>
          <w:p w14:paraId="06526AD9" w14:textId="77777777" w:rsidR="007B35A5" w:rsidRPr="00905E64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B35A5" w:rsidRPr="00905E64" w14:paraId="193E72B5" w14:textId="77777777" w:rsidTr="00A23FCD">
        <w:trPr>
          <w:jc w:val="center"/>
        </w:trPr>
        <w:tc>
          <w:tcPr>
            <w:tcW w:w="1262" w:type="dxa"/>
          </w:tcPr>
          <w:p w14:paraId="14D325A0" w14:textId="77777777" w:rsidR="007B35A5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Forename</w:t>
            </w:r>
          </w:p>
          <w:p w14:paraId="03572B6B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42295581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6C20117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Surname</w:t>
            </w:r>
          </w:p>
        </w:tc>
        <w:tc>
          <w:tcPr>
            <w:tcW w:w="1540" w:type="dxa"/>
          </w:tcPr>
          <w:p w14:paraId="1BB0B749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7" w:type="dxa"/>
          </w:tcPr>
          <w:p w14:paraId="65741C85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DOB</w:t>
            </w:r>
          </w:p>
        </w:tc>
        <w:tc>
          <w:tcPr>
            <w:tcW w:w="928" w:type="dxa"/>
          </w:tcPr>
          <w:p w14:paraId="32771294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D107FB3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Relationship</w:t>
            </w:r>
          </w:p>
        </w:tc>
        <w:tc>
          <w:tcPr>
            <w:tcW w:w="1310" w:type="dxa"/>
          </w:tcPr>
          <w:p w14:paraId="1CFFB7E4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5FA678" w14:textId="1E82046A" w:rsidR="00004615" w:rsidRDefault="00004615" w:rsidP="00905E64">
      <w:pPr>
        <w:rPr>
          <w:rFonts w:ascii="Calibri" w:hAnsi="Calibri" w:cs="Calibri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9"/>
        <w:gridCol w:w="845"/>
        <w:gridCol w:w="1111"/>
        <w:gridCol w:w="1540"/>
        <w:gridCol w:w="757"/>
        <w:gridCol w:w="928"/>
        <w:gridCol w:w="1447"/>
        <w:gridCol w:w="1310"/>
      </w:tblGrid>
      <w:tr w:rsidR="007B35A5" w:rsidRPr="00905E64" w14:paraId="0CE1F38F" w14:textId="77777777" w:rsidTr="00793E29">
        <w:trPr>
          <w:jc w:val="center"/>
        </w:trPr>
        <w:tc>
          <w:tcPr>
            <w:tcW w:w="9209" w:type="dxa"/>
            <w:gridSpan w:val="9"/>
            <w:shd w:val="clear" w:color="auto" w:fill="D0CECE" w:themeFill="background2" w:themeFillShade="E6"/>
          </w:tcPr>
          <w:p w14:paraId="4F372FBB" w14:textId="60C079E4" w:rsidR="007B35A5" w:rsidRPr="00D855A5" w:rsidRDefault="007B35A5" w:rsidP="00D855A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D855A5">
              <w:rPr>
                <w:rFonts w:ascii="Calibri" w:hAnsi="Calibri" w:cs="Calibri"/>
                <w:b/>
                <w:sz w:val="28"/>
                <w:szCs w:val="28"/>
              </w:rPr>
              <w:t xml:space="preserve">Adult Associates </w:t>
            </w:r>
          </w:p>
          <w:p w14:paraId="132EFE64" w14:textId="77777777" w:rsidR="007B35A5" w:rsidRPr="00905E64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B35A5" w:rsidRPr="00905E64" w14:paraId="7C78928A" w14:textId="77777777" w:rsidTr="00A23FCD">
        <w:trPr>
          <w:jc w:val="center"/>
        </w:trPr>
        <w:tc>
          <w:tcPr>
            <w:tcW w:w="9209" w:type="dxa"/>
            <w:gridSpan w:val="9"/>
            <w:shd w:val="clear" w:color="auto" w:fill="E7E6E6" w:themeFill="background2"/>
          </w:tcPr>
          <w:p w14:paraId="53497563" w14:textId="77777777" w:rsidR="007B35A5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5E64">
              <w:rPr>
                <w:rFonts w:ascii="Calibri" w:hAnsi="Calibri" w:cs="Calibri"/>
                <w:b/>
                <w:sz w:val="24"/>
                <w:szCs w:val="24"/>
              </w:rPr>
              <w:t>Individual 1</w:t>
            </w:r>
          </w:p>
          <w:p w14:paraId="442938E5" w14:textId="77777777" w:rsidR="007B35A5" w:rsidRPr="00905E64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B35A5" w:rsidRPr="00905E64" w14:paraId="6679C217" w14:textId="77777777" w:rsidTr="00A23FCD">
        <w:trPr>
          <w:jc w:val="center"/>
        </w:trPr>
        <w:tc>
          <w:tcPr>
            <w:tcW w:w="1271" w:type="dxa"/>
            <w:gridSpan w:val="2"/>
          </w:tcPr>
          <w:p w14:paraId="389AA0CF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Forename</w:t>
            </w:r>
          </w:p>
        </w:tc>
        <w:tc>
          <w:tcPr>
            <w:tcW w:w="845" w:type="dxa"/>
          </w:tcPr>
          <w:p w14:paraId="1F17F59A" w14:textId="77777777" w:rsidR="007B35A5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535C499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AC40F81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Surname</w:t>
            </w:r>
          </w:p>
        </w:tc>
        <w:tc>
          <w:tcPr>
            <w:tcW w:w="1540" w:type="dxa"/>
          </w:tcPr>
          <w:p w14:paraId="3E938D52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7" w:type="dxa"/>
          </w:tcPr>
          <w:p w14:paraId="3DA16B3D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DOB</w:t>
            </w:r>
          </w:p>
        </w:tc>
        <w:tc>
          <w:tcPr>
            <w:tcW w:w="928" w:type="dxa"/>
          </w:tcPr>
          <w:p w14:paraId="749BE4F0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BAACCF7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Relationship</w:t>
            </w:r>
          </w:p>
        </w:tc>
        <w:tc>
          <w:tcPr>
            <w:tcW w:w="1310" w:type="dxa"/>
          </w:tcPr>
          <w:p w14:paraId="0285EA4A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35A5" w:rsidRPr="00905E64" w14:paraId="7DA5A5E9" w14:textId="77777777" w:rsidTr="00A23FCD">
        <w:trPr>
          <w:jc w:val="center"/>
        </w:trPr>
        <w:tc>
          <w:tcPr>
            <w:tcW w:w="9209" w:type="dxa"/>
            <w:gridSpan w:val="9"/>
            <w:shd w:val="clear" w:color="auto" w:fill="E7E6E6" w:themeFill="background2"/>
          </w:tcPr>
          <w:p w14:paraId="6817E8D0" w14:textId="77777777" w:rsidR="007B35A5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5E64">
              <w:rPr>
                <w:rFonts w:ascii="Calibri" w:hAnsi="Calibri" w:cs="Calibri"/>
                <w:b/>
                <w:sz w:val="24"/>
                <w:szCs w:val="24"/>
              </w:rPr>
              <w:t>Individual 2</w:t>
            </w:r>
          </w:p>
          <w:p w14:paraId="784B5916" w14:textId="77777777" w:rsidR="007B35A5" w:rsidRPr="00905E64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B35A5" w:rsidRPr="00905E64" w14:paraId="088EFE94" w14:textId="77777777" w:rsidTr="00A23FCD">
        <w:trPr>
          <w:jc w:val="center"/>
        </w:trPr>
        <w:tc>
          <w:tcPr>
            <w:tcW w:w="1271" w:type="dxa"/>
            <w:gridSpan w:val="2"/>
          </w:tcPr>
          <w:p w14:paraId="56DAE4D6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Forename</w:t>
            </w:r>
          </w:p>
        </w:tc>
        <w:tc>
          <w:tcPr>
            <w:tcW w:w="845" w:type="dxa"/>
          </w:tcPr>
          <w:p w14:paraId="2689D610" w14:textId="77777777" w:rsidR="007B35A5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0E5E202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E1C110F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Surname</w:t>
            </w:r>
          </w:p>
        </w:tc>
        <w:tc>
          <w:tcPr>
            <w:tcW w:w="1540" w:type="dxa"/>
          </w:tcPr>
          <w:p w14:paraId="75C75E56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7" w:type="dxa"/>
          </w:tcPr>
          <w:p w14:paraId="7C7B0D0A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DOB</w:t>
            </w:r>
          </w:p>
        </w:tc>
        <w:tc>
          <w:tcPr>
            <w:tcW w:w="928" w:type="dxa"/>
          </w:tcPr>
          <w:p w14:paraId="17B025F5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BACDC14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Relationship</w:t>
            </w:r>
          </w:p>
        </w:tc>
        <w:tc>
          <w:tcPr>
            <w:tcW w:w="1310" w:type="dxa"/>
          </w:tcPr>
          <w:p w14:paraId="1183CE53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35A5" w:rsidRPr="00905E64" w14:paraId="595D9133" w14:textId="77777777" w:rsidTr="00A23FCD">
        <w:trPr>
          <w:jc w:val="center"/>
        </w:trPr>
        <w:tc>
          <w:tcPr>
            <w:tcW w:w="9209" w:type="dxa"/>
            <w:gridSpan w:val="9"/>
            <w:shd w:val="clear" w:color="auto" w:fill="E7E6E6" w:themeFill="background2"/>
          </w:tcPr>
          <w:p w14:paraId="70C91E9F" w14:textId="77777777" w:rsidR="007B35A5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5E64">
              <w:rPr>
                <w:rFonts w:ascii="Calibri" w:hAnsi="Calibri" w:cs="Calibri"/>
                <w:b/>
                <w:sz w:val="24"/>
                <w:szCs w:val="24"/>
              </w:rPr>
              <w:t>Individual 3</w:t>
            </w:r>
          </w:p>
          <w:p w14:paraId="6EA8B611" w14:textId="77777777" w:rsidR="007B35A5" w:rsidRPr="00905E64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B35A5" w:rsidRPr="00905E64" w14:paraId="327DCC55" w14:textId="77777777" w:rsidTr="00A23FCD">
        <w:trPr>
          <w:jc w:val="center"/>
        </w:trPr>
        <w:tc>
          <w:tcPr>
            <w:tcW w:w="1271" w:type="dxa"/>
            <w:gridSpan w:val="2"/>
          </w:tcPr>
          <w:p w14:paraId="75984870" w14:textId="77777777" w:rsidR="007B35A5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Forename</w:t>
            </w:r>
          </w:p>
          <w:p w14:paraId="6E1FD4A4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" w:type="dxa"/>
          </w:tcPr>
          <w:p w14:paraId="562D7D68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A30D2ED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Surname</w:t>
            </w:r>
          </w:p>
        </w:tc>
        <w:tc>
          <w:tcPr>
            <w:tcW w:w="1540" w:type="dxa"/>
          </w:tcPr>
          <w:p w14:paraId="2E18A744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7" w:type="dxa"/>
          </w:tcPr>
          <w:p w14:paraId="02D59507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DOB</w:t>
            </w:r>
          </w:p>
        </w:tc>
        <w:tc>
          <w:tcPr>
            <w:tcW w:w="928" w:type="dxa"/>
          </w:tcPr>
          <w:p w14:paraId="56C2DF4B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CFD3178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Relationship</w:t>
            </w:r>
          </w:p>
        </w:tc>
        <w:tc>
          <w:tcPr>
            <w:tcW w:w="1310" w:type="dxa"/>
          </w:tcPr>
          <w:p w14:paraId="685F7E51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35A5" w:rsidRPr="00905E64" w14:paraId="434D1477" w14:textId="77777777" w:rsidTr="00A23FCD">
        <w:trPr>
          <w:jc w:val="center"/>
        </w:trPr>
        <w:tc>
          <w:tcPr>
            <w:tcW w:w="9209" w:type="dxa"/>
            <w:gridSpan w:val="9"/>
            <w:shd w:val="clear" w:color="auto" w:fill="E7E6E6" w:themeFill="background2"/>
          </w:tcPr>
          <w:p w14:paraId="1F14A9BB" w14:textId="77777777" w:rsidR="007B35A5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5E64">
              <w:rPr>
                <w:rFonts w:ascii="Calibri" w:hAnsi="Calibri" w:cs="Calibri"/>
                <w:b/>
                <w:sz w:val="24"/>
                <w:szCs w:val="24"/>
              </w:rPr>
              <w:t>Individual 4</w:t>
            </w:r>
          </w:p>
          <w:p w14:paraId="76C01E08" w14:textId="77777777" w:rsidR="007B35A5" w:rsidRPr="00905E64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B35A5" w:rsidRPr="00905E64" w14:paraId="382474E1" w14:textId="77777777" w:rsidTr="00A23FCD">
        <w:trPr>
          <w:jc w:val="center"/>
        </w:trPr>
        <w:tc>
          <w:tcPr>
            <w:tcW w:w="1271" w:type="dxa"/>
            <w:gridSpan w:val="2"/>
          </w:tcPr>
          <w:p w14:paraId="7F16E0EF" w14:textId="77777777" w:rsidR="007B35A5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Forename</w:t>
            </w:r>
          </w:p>
          <w:p w14:paraId="2BC02A82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" w:type="dxa"/>
          </w:tcPr>
          <w:p w14:paraId="062B9678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13839E2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Surname</w:t>
            </w:r>
          </w:p>
        </w:tc>
        <w:tc>
          <w:tcPr>
            <w:tcW w:w="1540" w:type="dxa"/>
          </w:tcPr>
          <w:p w14:paraId="75116718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7" w:type="dxa"/>
          </w:tcPr>
          <w:p w14:paraId="37ACF550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DOB</w:t>
            </w:r>
          </w:p>
        </w:tc>
        <w:tc>
          <w:tcPr>
            <w:tcW w:w="928" w:type="dxa"/>
          </w:tcPr>
          <w:p w14:paraId="014BBFA1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203347E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Relationship</w:t>
            </w:r>
          </w:p>
        </w:tc>
        <w:tc>
          <w:tcPr>
            <w:tcW w:w="1310" w:type="dxa"/>
          </w:tcPr>
          <w:p w14:paraId="600197AB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35A5" w:rsidRPr="00905E64" w14:paraId="5D028AC8" w14:textId="77777777" w:rsidTr="00A23FCD">
        <w:trPr>
          <w:jc w:val="center"/>
        </w:trPr>
        <w:tc>
          <w:tcPr>
            <w:tcW w:w="9209" w:type="dxa"/>
            <w:gridSpan w:val="9"/>
            <w:shd w:val="clear" w:color="auto" w:fill="E7E6E6" w:themeFill="background2"/>
          </w:tcPr>
          <w:p w14:paraId="69A4BBF2" w14:textId="77777777" w:rsidR="007B35A5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5E64">
              <w:rPr>
                <w:rFonts w:ascii="Calibri" w:hAnsi="Calibri" w:cs="Calibri"/>
                <w:b/>
                <w:sz w:val="24"/>
                <w:szCs w:val="24"/>
              </w:rPr>
              <w:t>Individual 5</w:t>
            </w:r>
          </w:p>
          <w:p w14:paraId="6FCB1571" w14:textId="77777777" w:rsidR="007B35A5" w:rsidRPr="00905E64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B35A5" w:rsidRPr="00905E64" w14:paraId="2FEA375F" w14:textId="77777777" w:rsidTr="00A23FCD">
        <w:trPr>
          <w:jc w:val="center"/>
        </w:trPr>
        <w:tc>
          <w:tcPr>
            <w:tcW w:w="1271" w:type="dxa"/>
            <w:gridSpan w:val="2"/>
          </w:tcPr>
          <w:p w14:paraId="459308E0" w14:textId="77777777" w:rsidR="007B35A5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Forename</w:t>
            </w:r>
          </w:p>
          <w:p w14:paraId="34C85AA2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" w:type="dxa"/>
          </w:tcPr>
          <w:p w14:paraId="0549C9DA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AD1713B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Surname</w:t>
            </w:r>
          </w:p>
        </w:tc>
        <w:tc>
          <w:tcPr>
            <w:tcW w:w="1540" w:type="dxa"/>
          </w:tcPr>
          <w:p w14:paraId="4FF1D7BF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7" w:type="dxa"/>
          </w:tcPr>
          <w:p w14:paraId="0BEEA936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DOB</w:t>
            </w:r>
          </w:p>
        </w:tc>
        <w:tc>
          <w:tcPr>
            <w:tcW w:w="928" w:type="dxa"/>
          </w:tcPr>
          <w:p w14:paraId="5DDE2288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DDF91CD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Relationship</w:t>
            </w:r>
          </w:p>
        </w:tc>
        <w:tc>
          <w:tcPr>
            <w:tcW w:w="1310" w:type="dxa"/>
          </w:tcPr>
          <w:p w14:paraId="74E92981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35A5" w:rsidRPr="00905E64" w14:paraId="62ABC885" w14:textId="77777777" w:rsidTr="00A23FCD">
        <w:trPr>
          <w:jc w:val="center"/>
        </w:trPr>
        <w:tc>
          <w:tcPr>
            <w:tcW w:w="9209" w:type="dxa"/>
            <w:gridSpan w:val="9"/>
            <w:shd w:val="clear" w:color="auto" w:fill="E7E6E6" w:themeFill="background2"/>
          </w:tcPr>
          <w:p w14:paraId="475AF494" w14:textId="77777777" w:rsidR="007B35A5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5E64">
              <w:rPr>
                <w:rFonts w:ascii="Calibri" w:hAnsi="Calibri" w:cs="Calibri"/>
                <w:b/>
                <w:sz w:val="24"/>
                <w:szCs w:val="24"/>
              </w:rPr>
              <w:t>Individual 6</w:t>
            </w:r>
          </w:p>
          <w:p w14:paraId="0765AD08" w14:textId="77777777" w:rsidR="007B35A5" w:rsidRPr="00905E64" w:rsidRDefault="007B35A5" w:rsidP="00A23FC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B35A5" w:rsidRPr="00905E64" w14:paraId="0576E7B5" w14:textId="77777777" w:rsidTr="00A23FCD">
        <w:trPr>
          <w:jc w:val="center"/>
        </w:trPr>
        <w:tc>
          <w:tcPr>
            <w:tcW w:w="1262" w:type="dxa"/>
          </w:tcPr>
          <w:p w14:paraId="7338947E" w14:textId="77777777" w:rsidR="007B35A5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Forename</w:t>
            </w:r>
          </w:p>
          <w:p w14:paraId="5CA5A17B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5930C153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E757E98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Surname</w:t>
            </w:r>
          </w:p>
        </w:tc>
        <w:tc>
          <w:tcPr>
            <w:tcW w:w="1540" w:type="dxa"/>
          </w:tcPr>
          <w:p w14:paraId="3C866735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7" w:type="dxa"/>
          </w:tcPr>
          <w:p w14:paraId="0B323BDE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DOB</w:t>
            </w:r>
          </w:p>
        </w:tc>
        <w:tc>
          <w:tcPr>
            <w:tcW w:w="928" w:type="dxa"/>
          </w:tcPr>
          <w:p w14:paraId="212F5E6F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146974D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  <w:r w:rsidRPr="00905E64">
              <w:rPr>
                <w:rFonts w:ascii="Calibri" w:hAnsi="Calibri" w:cs="Calibri"/>
                <w:sz w:val="24"/>
                <w:szCs w:val="24"/>
              </w:rPr>
              <w:t>Relationship</w:t>
            </w:r>
          </w:p>
        </w:tc>
        <w:tc>
          <w:tcPr>
            <w:tcW w:w="1310" w:type="dxa"/>
          </w:tcPr>
          <w:p w14:paraId="7C2729AE" w14:textId="77777777" w:rsidR="007B35A5" w:rsidRPr="00905E64" w:rsidRDefault="007B35A5" w:rsidP="00A23F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8B6E676" w14:textId="77777777" w:rsidR="001311EB" w:rsidRDefault="001311EB" w:rsidP="00905E64">
      <w:pPr>
        <w:rPr>
          <w:rFonts w:ascii="Calibri" w:hAnsi="Calibri" w:cs="Calibri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209"/>
      </w:tblGrid>
      <w:tr w:rsidR="00905E64" w:rsidRPr="005F0224" w14:paraId="590608AC" w14:textId="77777777" w:rsidTr="00793E29">
        <w:trPr>
          <w:jc w:val="center"/>
        </w:trPr>
        <w:tc>
          <w:tcPr>
            <w:tcW w:w="9209" w:type="dxa"/>
            <w:shd w:val="clear" w:color="auto" w:fill="D0CECE" w:themeFill="background2" w:themeFillShade="E6"/>
          </w:tcPr>
          <w:p w14:paraId="45F0D161" w14:textId="76BCF6D4" w:rsidR="00905E64" w:rsidRPr="00D855A5" w:rsidRDefault="00905E64" w:rsidP="00D855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D855A5">
              <w:rPr>
                <w:rFonts w:ascii="Calibri" w:hAnsi="Calibri" w:cs="Calibri"/>
                <w:b/>
                <w:sz w:val="28"/>
                <w:szCs w:val="28"/>
              </w:rPr>
              <w:t>Reason for Re</w:t>
            </w:r>
            <w:r w:rsidR="005F0224" w:rsidRPr="00D855A5">
              <w:rPr>
                <w:rFonts w:ascii="Calibri" w:hAnsi="Calibri" w:cs="Calibri"/>
                <w:b/>
                <w:sz w:val="28"/>
                <w:szCs w:val="28"/>
              </w:rPr>
              <w:t>ferral for Complex Strategy Discussion</w:t>
            </w:r>
            <w:r w:rsidRPr="00D855A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69B828E7" w14:textId="78E00A1C" w:rsidR="005F0224" w:rsidRPr="005F0224" w:rsidRDefault="005F0224" w:rsidP="005F022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5E64" w:rsidRPr="005F0224" w14:paraId="07D5CF30" w14:textId="77777777" w:rsidTr="00793E29">
        <w:trPr>
          <w:jc w:val="center"/>
        </w:trPr>
        <w:tc>
          <w:tcPr>
            <w:tcW w:w="9209" w:type="dxa"/>
            <w:shd w:val="clear" w:color="auto" w:fill="D0CECE" w:themeFill="background2" w:themeFillShade="E6"/>
          </w:tcPr>
          <w:p w14:paraId="0FEE025A" w14:textId="70321007" w:rsidR="005F0224" w:rsidRDefault="007B35A5" w:rsidP="005F022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Outline Chronology </w:t>
            </w:r>
          </w:p>
          <w:p w14:paraId="4B9DC18C" w14:textId="09DAFE76" w:rsidR="007B35A5" w:rsidRDefault="007B35A5" w:rsidP="005F022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(Child’s history, including an outline chronology) </w:t>
            </w:r>
          </w:p>
          <w:p w14:paraId="578797C2" w14:textId="692D74FD" w:rsidR="005F0224" w:rsidRPr="005F0224" w:rsidRDefault="005F0224" w:rsidP="005F0224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905E64" w:rsidRPr="005F0224" w14:paraId="58A4682B" w14:textId="77777777" w:rsidTr="007B35A5">
        <w:trPr>
          <w:jc w:val="center"/>
        </w:trPr>
        <w:tc>
          <w:tcPr>
            <w:tcW w:w="9209" w:type="dxa"/>
          </w:tcPr>
          <w:p w14:paraId="307A1285" w14:textId="77777777" w:rsidR="00905E64" w:rsidRPr="005F0224" w:rsidRDefault="00905E64" w:rsidP="00112DDD">
            <w:pPr>
              <w:rPr>
                <w:rFonts w:ascii="Calibri" w:hAnsi="Calibri" w:cs="Calibri"/>
              </w:rPr>
            </w:pPr>
          </w:p>
          <w:p w14:paraId="562546FD" w14:textId="77777777" w:rsidR="00905E64" w:rsidRPr="008A0983" w:rsidRDefault="00905E64" w:rsidP="00112DDD">
            <w:pPr>
              <w:rPr>
                <w:rFonts w:ascii="Calibri" w:hAnsi="Calibri" w:cs="Calibri"/>
              </w:rPr>
            </w:pPr>
          </w:p>
          <w:p w14:paraId="6F214D78" w14:textId="77777777" w:rsidR="00905E64" w:rsidRPr="005F0224" w:rsidRDefault="00905E64" w:rsidP="00112DDD">
            <w:pPr>
              <w:rPr>
                <w:rFonts w:ascii="Calibri" w:hAnsi="Calibri" w:cs="Calibri"/>
              </w:rPr>
            </w:pPr>
          </w:p>
          <w:p w14:paraId="013F39B5" w14:textId="77777777" w:rsidR="00905E64" w:rsidRDefault="00905E64" w:rsidP="00112DDD">
            <w:pPr>
              <w:rPr>
                <w:rFonts w:ascii="Calibri" w:hAnsi="Calibri" w:cs="Calibri"/>
              </w:rPr>
            </w:pPr>
          </w:p>
          <w:p w14:paraId="116707CC" w14:textId="77777777" w:rsidR="00793E29" w:rsidRDefault="00793E29" w:rsidP="00112DDD">
            <w:pPr>
              <w:rPr>
                <w:rFonts w:ascii="Calibri" w:hAnsi="Calibri" w:cs="Calibri"/>
              </w:rPr>
            </w:pPr>
          </w:p>
          <w:p w14:paraId="5C59376F" w14:textId="77777777" w:rsidR="00793E29" w:rsidRDefault="00793E29" w:rsidP="00112DDD">
            <w:pPr>
              <w:rPr>
                <w:rFonts w:ascii="Calibri" w:hAnsi="Calibri" w:cs="Calibri"/>
              </w:rPr>
            </w:pPr>
          </w:p>
          <w:p w14:paraId="409B781E" w14:textId="77777777" w:rsidR="00793E29" w:rsidRDefault="00793E29" w:rsidP="00112DDD">
            <w:pPr>
              <w:rPr>
                <w:rFonts w:ascii="Calibri" w:hAnsi="Calibri" w:cs="Calibri"/>
              </w:rPr>
            </w:pPr>
          </w:p>
          <w:p w14:paraId="1D7C53AA" w14:textId="77777777" w:rsidR="00793E29" w:rsidRDefault="00793E29" w:rsidP="00112DDD">
            <w:pPr>
              <w:rPr>
                <w:rFonts w:ascii="Calibri" w:hAnsi="Calibri" w:cs="Calibri"/>
              </w:rPr>
            </w:pPr>
          </w:p>
          <w:p w14:paraId="02777197" w14:textId="77777777" w:rsidR="00793E29" w:rsidRDefault="00793E29" w:rsidP="00112DDD">
            <w:pPr>
              <w:rPr>
                <w:rFonts w:ascii="Calibri" w:hAnsi="Calibri" w:cs="Calibri"/>
              </w:rPr>
            </w:pPr>
          </w:p>
          <w:p w14:paraId="21B5D5E7" w14:textId="77777777" w:rsidR="00793E29" w:rsidRDefault="00793E29" w:rsidP="00112DDD">
            <w:pPr>
              <w:rPr>
                <w:rFonts w:ascii="Calibri" w:hAnsi="Calibri" w:cs="Calibri"/>
              </w:rPr>
            </w:pPr>
          </w:p>
          <w:p w14:paraId="2362F257" w14:textId="77777777" w:rsidR="00793E29" w:rsidRDefault="00793E29" w:rsidP="00112DDD">
            <w:pPr>
              <w:rPr>
                <w:rFonts w:ascii="Calibri" w:hAnsi="Calibri" w:cs="Calibri"/>
              </w:rPr>
            </w:pPr>
          </w:p>
          <w:p w14:paraId="6BA5F492" w14:textId="57DBB95C" w:rsidR="00793E29" w:rsidRPr="005F0224" w:rsidRDefault="00793E29" w:rsidP="00112DDD">
            <w:pPr>
              <w:rPr>
                <w:rFonts w:ascii="Calibri" w:hAnsi="Calibri" w:cs="Calibri"/>
              </w:rPr>
            </w:pPr>
          </w:p>
        </w:tc>
      </w:tr>
      <w:tr w:rsidR="00905E64" w:rsidRPr="005F0224" w14:paraId="61EC52D8" w14:textId="77777777" w:rsidTr="00793E29">
        <w:trPr>
          <w:jc w:val="center"/>
        </w:trPr>
        <w:tc>
          <w:tcPr>
            <w:tcW w:w="9209" w:type="dxa"/>
            <w:shd w:val="clear" w:color="auto" w:fill="D0CECE" w:themeFill="background2" w:themeFillShade="E6"/>
          </w:tcPr>
          <w:p w14:paraId="0F9D19D0" w14:textId="788BA61E" w:rsidR="00905E64" w:rsidRDefault="009E494E" w:rsidP="00112DD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lastRenderedPageBreak/>
              <w:t>Presenting Concerns</w:t>
            </w:r>
            <w:r w:rsidR="00004615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  <w:p w14:paraId="0E20D3EF" w14:textId="77777777" w:rsidR="005F0224" w:rsidRDefault="007B35A5" w:rsidP="00112DD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(Clearly specify the presenting concerns and risks)</w:t>
            </w:r>
          </w:p>
          <w:p w14:paraId="363D1F73" w14:textId="6E5A028D" w:rsidR="007B35A5" w:rsidRPr="005F0224" w:rsidRDefault="007B35A5" w:rsidP="00112DDD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905E64" w:rsidRPr="005F0224" w14:paraId="30C043C9" w14:textId="77777777" w:rsidTr="007B35A5">
        <w:trPr>
          <w:jc w:val="center"/>
        </w:trPr>
        <w:tc>
          <w:tcPr>
            <w:tcW w:w="9209" w:type="dxa"/>
          </w:tcPr>
          <w:p w14:paraId="42332107" w14:textId="77777777" w:rsidR="00905E64" w:rsidRPr="005F0224" w:rsidRDefault="00905E64" w:rsidP="00112DDD">
            <w:pPr>
              <w:rPr>
                <w:rFonts w:ascii="Calibri" w:hAnsi="Calibri" w:cs="Calibri"/>
              </w:rPr>
            </w:pPr>
          </w:p>
          <w:p w14:paraId="3E86ED59" w14:textId="77777777" w:rsidR="00905E64" w:rsidRPr="005F0224" w:rsidRDefault="00905E64" w:rsidP="00112DDD">
            <w:pPr>
              <w:rPr>
                <w:rFonts w:ascii="Calibri" w:hAnsi="Calibri" w:cs="Calibri"/>
              </w:rPr>
            </w:pPr>
          </w:p>
          <w:p w14:paraId="594C4712" w14:textId="77777777" w:rsidR="00905E64" w:rsidRPr="005F0224" w:rsidRDefault="00905E64" w:rsidP="00112DDD">
            <w:pPr>
              <w:rPr>
                <w:rFonts w:ascii="Calibri" w:hAnsi="Calibri" w:cs="Calibri"/>
              </w:rPr>
            </w:pPr>
          </w:p>
          <w:p w14:paraId="5E4F7247" w14:textId="77777777" w:rsidR="00905E64" w:rsidRPr="005F0224" w:rsidRDefault="00905E64" w:rsidP="00112DDD">
            <w:pPr>
              <w:rPr>
                <w:rFonts w:ascii="Calibri" w:hAnsi="Calibri" w:cs="Calibri"/>
              </w:rPr>
            </w:pPr>
          </w:p>
          <w:p w14:paraId="0AAB714E" w14:textId="77777777" w:rsidR="00905E64" w:rsidRDefault="00905E64" w:rsidP="00112DDD">
            <w:pPr>
              <w:rPr>
                <w:rFonts w:ascii="Calibri" w:hAnsi="Calibri" w:cs="Calibri"/>
              </w:rPr>
            </w:pPr>
          </w:p>
          <w:p w14:paraId="540D69DF" w14:textId="77777777" w:rsidR="00793E29" w:rsidRDefault="00793E29" w:rsidP="00112DDD">
            <w:pPr>
              <w:rPr>
                <w:rFonts w:ascii="Calibri" w:hAnsi="Calibri" w:cs="Calibri"/>
              </w:rPr>
            </w:pPr>
          </w:p>
          <w:p w14:paraId="164014F0" w14:textId="77777777" w:rsidR="00793E29" w:rsidRDefault="00793E29" w:rsidP="00112DDD">
            <w:pPr>
              <w:rPr>
                <w:rFonts w:ascii="Calibri" w:hAnsi="Calibri" w:cs="Calibri"/>
              </w:rPr>
            </w:pPr>
          </w:p>
          <w:p w14:paraId="698DF122" w14:textId="77777777" w:rsidR="00793E29" w:rsidRDefault="00793E29" w:rsidP="00112DDD">
            <w:pPr>
              <w:rPr>
                <w:rFonts w:ascii="Calibri" w:hAnsi="Calibri" w:cs="Calibri"/>
              </w:rPr>
            </w:pPr>
          </w:p>
          <w:p w14:paraId="177F2E79" w14:textId="77777777" w:rsidR="00793E29" w:rsidRDefault="00793E29" w:rsidP="00112DDD">
            <w:pPr>
              <w:rPr>
                <w:rFonts w:ascii="Calibri" w:hAnsi="Calibri" w:cs="Calibri"/>
              </w:rPr>
            </w:pPr>
          </w:p>
          <w:p w14:paraId="3321AE9A" w14:textId="77777777" w:rsidR="00793E29" w:rsidRDefault="00793E29" w:rsidP="00112DDD">
            <w:pPr>
              <w:rPr>
                <w:rFonts w:ascii="Calibri" w:hAnsi="Calibri" w:cs="Calibri"/>
              </w:rPr>
            </w:pPr>
          </w:p>
          <w:p w14:paraId="28DFE77C" w14:textId="05268DFC" w:rsidR="00793E29" w:rsidRPr="005F0224" w:rsidRDefault="00793E29" w:rsidP="00112DDD">
            <w:pPr>
              <w:rPr>
                <w:rFonts w:ascii="Calibri" w:hAnsi="Calibri" w:cs="Calibri"/>
              </w:rPr>
            </w:pPr>
          </w:p>
        </w:tc>
      </w:tr>
    </w:tbl>
    <w:p w14:paraId="6CBF9DB8" w14:textId="0E12989A" w:rsidR="009B5791" w:rsidRDefault="009B5791" w:rsidP="00905E64">
      <w:pPr>
        <w:rPr>
          <w:rFonts w:ascii="Calibri" w:hAnsi="Calibri" w:cs="Calibri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669"/>
        <w:gridCol w:w="2123"/>
        <w:gridCol w:w="313"/>
        <w:gridCol w:w="1245"/>
        <w:gridCol w:w="1715"/>
        <w:gridCol w:w="713"/>
        <w:gridCol w:w="284"/>
        <w:gridCol w:w="576"/>
        <w:gridCol w:w="571"/>
      </w:tblGrid>
      <w:tr w:rsidR="007B35A5" w:rsidRPr="005F0224" w14:paraId="181A6255" w14:textId="77777777" w:rsidTr="00793E29">
        <w:trPr>
          <w:jc w:val="center"/>
        </w:trPr>
        <w:tc>
          <w:tcPr>
            <w:tcW w:w="9209" w:type="dxa"/>
            <w:gridSpan w:val="9"/>
            <w:shd w:val="clear" w:color="auto" w:fill="D0CECE" w:themeFill="background2" w:themeFillShade="E6"/>
          </w:tcPr>
          <w:p w14:paraId="3A9E27D9" w14:textId="2BF0A8B7" w:rsidR="007B35A5" w:rsidRPr="00D855A5" w:rsidRDefault="007B35A5" w:rsidP="00D855A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D855A5">
              <w:rPr>
                <w:rFonts w:ascii="Calibri" w:hAnsi="Calibri" w:cs="Calibri"/>
                <w:b/>
                <w:sz w:val="28"/>
                <w:szCs w:val="28"/>
              </w:rPr>
              <w:t>Details of referrer</w:t>
            </w:r>
          </w:p>
          <w:p w14:paraId="606B86AC" w14:textId="77777777" w:rsidR="007B35A5" w:rsidRPr="005F0224" w:rsidRDefault="007B35A5" w:rsidP="00A23FCD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B35A5" w:rsidRPr="005F0224" w14:paraId="08F244FC" w14:textId="77777777" w:rsidTr="00793E29">
        <w:trPr>
          <w:jc w:val="center"/>
        </w:trPr>
        <w:tc>
          <w:tcPr>
            <w:tcW w:w="1669" w:type="dxa"/>
          </w:tcPr>
          <w:p w14:paraId="473B154B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494E">
              <w:rPr>
                <w:rFonts w:ascii="Calibri" w:hAnsi="Calibri" w:cs="Calibri"/>
                <w:sz w:val="24"/>
                <w:szCs w:val="24"/>
              </w:rPr>
              <w:t>Name:</w:t>
            </w:r>
          </w:p>
          <w:p w14:paraId="40ACC3D9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40" w:type="dxa"/>
            <w:gridSpan w:val="8"/>
          </w:tcPr>
          <w:p w14:paraId="3EE2415C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35A5" w:rsidRPr="005F0224" w14:paraId="796ABAA4" w14:textId="77777777" w:rsidTr="00793E29">
        <w:trPr>
          <w:jc w:val="center"/>
        </w:trPr>
        <w:tc>
          <w:tcPr>
            <w:tcW w:w="1669" w:type="dxa"/>
          </w:tcPr>
          <w:p w14:paraId="514D33DD" w14:textId="1F6A9A96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Role:</w:t>
            </w:r>
          </w:p>
          <w:p w14:paraId="19CB8798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40" w:type="dxa"/>
            <w:gridSpan w:val="8"/>
          </w:tcPr>
          <w:p w14:paraId="301D91AF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35A5" w:rsidRPr="005F0224" w14:paraId="340AFE13" w14:textId="77777777" w:rsidTr="00793E29">
        <w:trPr>
          <w:jc w:val="center"/>
        </w:trPr>
        <w:tc>
          <w:tcPr>
            <w:tcW w:w="1669" w:type="dxa"/>
          </w:tcPr>
          <w:p w14:paraId="0E871E24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494E">
              <w:rPr>
                <w:rFonts w:ascii="Calibri" w:hAnsi="Calibri" w:cs="Calibri"/>
                <w:sz w:val="24"/>
                <w:szCs w:val="24"/>
              </w:rPr>
              <w:t>Address (Including Postcode)</w:t>
            </w:r>
          </w:p>
        </w:tc>
        <w:tc>
          <w:tcPr>
            <w:tcW w:w="7540" w:type="dxa"/>
            <w:gridSpan w:val="8"/>
          </w:tcPr>
          <w:p w14:paraId="709C0897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D028DEE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60BADB7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9141F8C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35A5" w:rsidRPr="005F0224" w14:paraId="48B85863" w14:textId="77777777" w:rsidTr="00793E29">
        <w:trPr>
          <w:jc w:val="center"/>
        </w:trPr>
        <w:tc>
          <w:tcPr>
            <w:tcW w:w="1669" w:type="dxa"/>
          </w:tcPr>
          <w:p w14:paraId="24C1EBEE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494E">
              <w:rPr>
                <w:rFonts w:ascii="Calibri" w:hAnsi="Calibri" w:cs="Calibri"/>
                <w:sz w:val="24"/>
                <w:szCs w:val="24"/>
              </w:rPr>
              <w:t>Telephone No:</w:t>
            </w:r>
          </w:p>
          <w:p w14:paraId="3E84D8CF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7E64C1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6" w:type="dxa"/>
            <w:gridSpan w:val="2"/>
          </w:tcPr>
          <w:p w14:paraId="50EBF4A3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714F7B8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494E">
              <w:rPr>
                <w:rFonts w:ascii="Calibri" w:hAnsi="Calibri" w:cs="Calibri"/>
                <w:sz w:val="24"/>
                <w:szCs w:val="24"/>
              </w:rPr>
              <w:t>Mobile No:</w:t>
            </w:r>
          </w:p>
        </w:tc>
        <w:tc>
          <w:tcPr>
            <w:tcW w:w="3859" w:type="dxa"/>
            <w:gridSpan w:val="5"/>
          </w:tcPr>
          <w:p w14:paraId="4A7013E7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35A5" w:rsidRPr="005F0224" w14:paraId="62D236CA" w14:textId="77777777" w:rsidTr="00793E29">
        <w:trPr>
          <w:jc w:val="center"/>
        </w:trPr>
        <w:tc>
          <w:tcPr>
            <w:tcW w:w="1669" w:type="dxa"/>
          </w:tcPr>
          <w:p w14:paraId="6323B524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494E">
              <w:rPr>
                <w:rFonts w:ascii="Calibri" w:hAnsi="Calibri" w:cs="Calibri"/>
                <w:sz w:val="24"/>
                <w:szCs w:val="24"/>
              </w:rPr>
              <w:t>Email Address:</w:t>
            </w:r>
          </w:p>
        </w:tc>
        <w:tc>
          <w:tcPr>
            <w:tcW w:w="7540" w:type="dxa"/>
            <w:gridSpan w:val="8"/>
          </w:tcPr>
          <w:p w14:paraId="6BE9047C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55E0427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35A5" w:rsidRPr="005F0224" w14:paraId="2B34FE25" w14:textId="77777777" w:rsidTr="00793E29">
        <w:trPr>
          <w:jc w:val="center"/>
        </w:trPr>
        <w:tc>
          <w:tcPr>
            <w:tcW w:w="7065" w:type="dxa"/>
            <w:gridSpan w:val="5"/>
          </w:tcPr>
          <w:p w14:paraId="4065B70F" w14:textId="7C4EC243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494E">
              <w:rPr>
                <w:rFonts w:ascii="Calibri" w:hAnsi="Calibri" w:cs="Calibri"/>
                <w:sz w:val="24"/>
                <w:szCs w:val="24"/>
              </w:rPr>
              <w:t xml:space="preserve">Have you discussed this </w:t>
            </w:r>
            <w:r>
              <w:rPr>
                <w:rFonts w:ascii="Calibri" w:hAnsi="Calibri" w:cs="Calibri"/>
                <w:sz w:val="24"/>
                <w:szCs w:val="24"/>
              </w:rPr>
              <w:t>Complex Strategy Discussion request</w:t>
            </w:r>
            <w:r w:rsidRPr="009E494E">
              <w:rPr>
                <w:rFonts w:ascii="Calibri" w:hAnsi="Calibri" w:cs="Calibri"/>
                <w:sz w:val="24"/>
                <w:szCs w:val="24"/>
              </w:rPr>
              <w:t xml:space="preserve"> with your Team Manager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/ Service Manager?</w:t>
            </w:r>
          </w:p>
          <w:p w14:paraId="192C96FD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3" w:type="dxa"/>
          </w:tcPr>
          <w:p w14:paraId="5EA927E6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494E">
              <w:rPr>
                <w:rFonts w:ascii="Calibri" w:hAnsi="Calibri" w:cs="Calibri"/>
                <w:sz w:val="24"/>
                <w:szCs w:val="24"/>
              </w:rPr>
              <w:lastRenderedPageBreak/>
              <w:t>Yes</w:t>
            </w:r>
          </w:p>
        </w:tc>
        <w:tc>
          <w:tcPr>
            <w:tcW w:w="284" w:type="dxa"/>
          </w:tcPr>
          <w:p w14:paraId="1A6C810B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6" w:type="dxa"/>
          </w:tcPr>
          <w:p w14:paraId="4F9F3858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494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71" w:type="dxa"/>
          </w:tcPr>
          <w:p w14:paraId="2A416E66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35A5" w:rsidRPr="005F0224" w14:paraId="0C856DED" w14:textId="77777777" w:rsidTr="00793E29">
        <w:trPr>
          <w:jc w:val="center"/>
        </w:trPr>
        <w:tc>
          <w:tcPr>
            <w:tcW w:w="3792" w:type="dxa"/>
            <w:gridSpan w:val="2"/>
            <w:shd w:val="clear" w:color="auto" w:fill="FFFFFF" w:themeFill="background1"/>
          </w:tcPr>
          <w:p w14:paraId="2B06A909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494E">
              <w:rPr>
                <w:rFonts w:ascii="Calibri" w:hAnsi="Calibri" w:cs="Calibri"/>
                <w:sz w:val="24"/>
                <w:szCs w:val="24"/>
              </w:rPr>
              <w:t>Date of referral:</w:t>
            </w:r>
          </w:p>
          <w:p w14:paraId="398F7EB5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17" w:type="dxa"/>
            <w:gridSpan w:val="7"/>
          </w:tcPr>
          <w:p w14:paraId="50FCC7AF" w14:textId="77777777" w:rsidR="007B35A5" w:rsidRPr="009E494E" w:rsidRDefault="007B35A5" w:rsidP="00A23F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2A4115E" w14:textId="1B3B3E1C" w:rsidR="009B5791" w:rsidRDefault="009B5791" w:rsidP="00905E64">
      <w:pPr>
        <w:rPr>
          <w:rFonts w:ascii="Calibri" w:hAnsi="Calibri" w:cs="Calibri"/>
        </w:rPr>
      </w:pPr>
    </w:p>
    <w:p w14:paraId="3E28A19F" w14:textId="53AF1864" w:rsidR="007B35A5" w:rsidRDefault="0055500C" w:rsidP="00D855A5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Mapping Grid</w:t>
      </w:r>
      <w:r w:rsidR="00F35282">
        <w:rPr>
          <w:rFonts w:ascii="Calibri" w:hAnsi="Calibri" w:cs="Calibri"/>
          <w:b/>
          <w:bCs/>
          <w:sz w:val="28"/>
          <w:szCs w:val="28"/>
          <w:u w:val="single"/>
        </w:rPr>
        <w:t>s</w:t>
      </w:r>
    </w:p>
    <w:p w14:paraId="031D0E41" w14:textId="499AC292" w:rsidR="00F35282" w:rsidRDefault="00F35282" w:rsidP="00905E6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Mapping grids are</w:t>
      </w:r>
      <w:r w:rsidRPr="00F35282">
        <w:rPr>
          <w:rFonts w:ascii="Calibri" w:hAnsi="Calibri" w:cs="Calibri"/>
          <w:sz w:val="24"/>
          <w:szCs w:val="24"/>
        </w:rPr>
        <w:t xml:space="preserve"> a useful tool to set out the associations between children and adults, </w:t>
      </w:r>
      <w:r>
        <w:rPr>
          <w:rFonts w:ascii="Calibri" w:hAnsi="Calibri" w:cs="Calibri"/>
          <w:sz w:val="24"/>
          <w:szCs w:val="24"/>
        </w:rPr>
        <w:t xml:space="preserve">and </w:t>
      </w:r>
      <w:r w:rsidRPr="00F35282">
        <w:rPr>
          <w:rFonts w:ascii="Calibri" w:hAnsi="Calibri" w:cs="Calibri"/>
          <w:sz w:val="24"/>
          <w:szCs w:val="24"/>
        </w:rPr>
        <w:t xml:space="preserve">locations and concerns. Please see the example below. </w:t>
      </w:r>
    </w:p>
    <w:p w14:paraId="51272631" w14:textId="1CF88E03" w:rsidR="003C3F91" w:rsidRPr="00892431" w:rsidRDefault="003C3F91" w:rsidP="00905E64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92431">
        <w:rPr>
          <w:rFonts w:ascii="Calibri" w:hAnsi="Calibri" w:cs="Calibri"/>
          <w:b/>
          <w:bCs/>
          <w:sz w:val="28"/>
          <w:szCs w:val="28"/>
          <w:u w:val="single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</w:tblGrid>
      <w:tr w:rsidR="00F35282" w14:paraId="1DA94CF8" w14:textId="77777777" w:rsidTr="00867133">
        <w:tc>
          <w:tcPr>
            <w:tcW w:w="2010" w:type="dxa"/>
            <w:shd w:val="clear" w:color="auto" w:fill="D0CECE" w:themeFill="background2" w:themeFillShade="E6"/>
          </w:tcPr>
          <w:p w14:paraId="3FBFA225" w14:textId="71B6B8ED" w:rsidR="00F35282" w:rsidRPr="00F35282" w:rsidRDefault="00F35282" w:rsidP="00F3528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35282">
              <w:rPr>
                <w:rFonts w:ascii="Calibri" w:hAnsi="Calibri" w:cs="Calibri"/>
                <w:b/>
                <w:bCs/>
                <w:sz w:val="28"/>
                <w:szCs w:val="28"/>
              </w:rPr>
              <w:t>Child and age</w:t>
            </w:r>
          </w:p>
        </w:tc>
        <w:tc>
          <w:tcPr>
            <w:tcW w:w="2011" w:type="dxa"/>
            <w:shd w:val="clear" w:color="auto" w:fill="D0CECE" w:themeFill="background2" w:themeFillShade="E6"/>
          </w:tcPr>
          <w:p w14:paraId="35BC2CB3" w14:textId="09E16106" w:rsidR="00F35282" w:rsidRPr="00F35282" w:rsidRDefault="00F35282" w:rsidP="00F3528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35282">
              <w:rPr>
                <w:rFonts w:ascii="Calibri" w:hAnsi="Calibri" w:cs="Calibri"/>
                <w:b/>
                <w:bCs/>
                <w:sz w:val="28"/>
                <w:szCs w:val="28"/>
              </w:rPr>
              <w:t>Professionals involved</w:t>
            </w:r>
          </w:p>
        </w:tc>
        <w:tc>
          <w:tcPr>
            <w:tcW w:w="2011" w:type="dxa"/>
            <w:shd w:val="clear" w:color="auto" w:fill="D0CECE" w:themeFill="background2" w:themeFillShade="E6"/>
          </w:tcPr>
          <w:p w14:paraId="0F0B9EE7" w14:textId="2653DFA6" w:rsidR="00F35282" w:rsidRPr="00F35282" w:rsidRDefault="00F35282" w:rsidP="00F3528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35282">
              <w:rPr>
                <w:rFonts w:ascii="Calibri" w:hAnsi="Calibri" w:cs="Calibri"/>
                <w:b/>
                <w:bCs/>
                <w:sz w:val="28"/>
                <w:szCs w:val="28"/>
              </w:rPr>
              <w:t>Adult Associates</w:t>
            </w:r>
          </w:p>
        </w:tc>
        <w:tc>
          <w:tcPr>
            <w:tcW w:w="2011" w:type="dxa"/>
            <w:shd w:val="clear" w:color="auto" w:fill="D0CECE" w:themeFill="background2" w:themeFillShade="E6"/>
          </w:tcPr>
          <w:p w14:paraId="4BDBCF85" w14:textId="7AB7AD2E" w:rsidR="00F35282" w:rsidRPr="00F35282" w:rsidRDefault="00F35282" w:rsidP="00F3528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35282">
              <w:rPr>
                <w:rFonts w:ascii="Calibri" w:hAnsi="Calibri" w:cs="Calibri"/>
                <w:b/>
                <w:bCs/>
                <w:sz w:val="28"/>
                <w:szCs w:val="28"/>
              </w:rPr>
              <w:t>Locations</w:t>
            </w:r>
          </w:p>
        </w:tc>
        <w:tc>
          <w:tcPr>
            <w:tcW w:w="2011" w:type="dxa"/>
            <w:shd w:val="clear" w:color="auto" w:fill="D0CECE" w:themeFill="background2" w:themeFillShade="E6"/>
          </w:tcPr>
          <w:p w14:paraId="4AB505B8" w14:textId="737BC1A8" w:rsidR="00F35282" w:rsidRPr="00F35282" w:rsidRDefault="00F35282" w:rsidP="00F3528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35282">
              <w:rPr>
                <w:rFonts w:ascii="Calibri" w:hAnsi="Calibri" w:cs="Calibri"/>
                <w:b/>
                <w:bCs/>
                <w:sz w:val="28"/>
                <w:szCs w:val="28"/>
              </w:rPr>
              <w:t>Safeguarding events / issues</w:t>
            </w:r>
          </w:p>
        </w:tc>
      </w:tr>
      <w:tr w:rsidR="00F35282" w14:paraId="665D5A47" w14:textId="77777777" w:rsidTr="00F35282">
        <w:tc>
          <w:tcPr>
            <w:tcW w:w="2010" w:type="dxa"/>
          </w:tcPr>
          <w:p w14:paraId="02FA99DE" w14:textId="144A207A" w:rsidR="00F35282" w:rsidRPr="0089042E" w:rsidRDefault="00867133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Angela Brown (aged 10 years)</w:t>
            </w:r>
          </w:p>
        </w:tc>
        <w:tc>
          <w:tcPr>
            <w:tcW w:w="2011" w:type="dxa"/>
          </w:tcPr>
          <w:p w14:paraId="65AB9343" w14:textId="2417816C" w:rsidR="00F35282" w:rsidRPr="0089042E" w:rsidRDefault="00F35282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042E">
              <w:rPr>
                <w:rFonts w:ascii="Calibri" w:hAnsi="Calibri" w:cs="Calibri"/>
                <w:sz w:val="24"/>
                <w:szCs w:val="24"/>
              </w:rPr>
              <w:t xml:space="preserve">Dudley </w:t>
            </w:r>
            <w:r w:rsidR="00867133">
              <w:rPr>
                <w:rFonts w:ascii="Calibri" w:hAnsi="Calibri" w:cs="Calibri"/>
                <w:sz w:val="24"/>
                <w:szCs w:val="24"/>
              </w:rPr>
              <w:t>Primary School</w:t>
            </w:r>
          </w:p>
          <w:p w14:paraId="07B8B003" w14:textId="77777777" w:rsidR="00F35282" w:rsidRPr="0089042E" w:rsidRDefault="00F35282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11C53F4" w14:textId="77777777" w:rsidR="00F35282" w:rsidRDefault="00BB2AD8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James Plank, </w:t>
            </w:r>
            <w:r w:rsidR="0089042E" w:rsidRPr="0089042E">
              <w:rPr>
                <w:rFonts w:ascii="Calibri" w:hAnsi="Calibri" w:cs="Calibri"/>
                <w:sz w:val="24"/>
                <w:szCs w:val="24"/>
              </w:rPr>
              <w:t xml:space="preserve">Social </w:t>
            </w:r>
            <w:r w:rsidR="0089042E">
              <w:rPr>
                <w:rFonts w:ascii="Calibri" w:hAnsi="Calibri" w:cs="Calibri"/>
                <w:sz w:val="24"/>
                <w:szCs w:val="24"/>
              </w:rPr>
              <w:t>W</w:t>
            </w:r>
            <w:r w:rsidR="0089042E" w:rsidRPr="0089042E">
              <w:rPr>
                <w:rFonts w:ascii="Calibri" w:hAnsi="Calibri" w:cs="Calibri"/>
                <w:sz w:val="24"/>
                <w:szCs w:val="24"/>
              </w:rPr>
              <w:t>orker</w:t>
            </w:r>
          </w:p>
          <w:p w14:paraId="62ED8FF8" w14:textId="37C9505A" w:rsidR="00BB2AD8" w:rsidRPr="0089042E" w:rsidRDefault="00BB2AD8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85492D3" w14:textId="77777777" w:rsidR="006954FB" w:rsidRDefault="005144EC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Jonathon </w:t>
            </w:r>
            <w:r w:rsidR="00C26FF8">
              <w:rPr>
                <w:rFonts w:ascii="Calibri" w:hAnsi="Calibri" w:cs="Calibri"/>
                <w:sz w:val="24"/>
                <w:szCs w:val="24"/>
              </w:rPr>
              <w:t xml:space="preserve">Brown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(dob) </w:t>
            </w:r>
          </w:p>
          <w:p w14:paraId="09F213DA" w14:textId="744108F6" w:rsidR="006954FB" w:rsidRDefault="006954FB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father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of Angela Brown)</w:t>
            </w:r>
          </w:p>
          <w:p w14:paraId="7E445AAF" w14:textId="5E295F7C" w:rsidR="005144EC" w:rsidRDefault="00867133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domestic violence</w:t>
            </w:r>
            <w:r w:rsidR="005144EC">
              <w:rPr>
                <w:rFonts w:ascii="Calibri" w:hAnsi="Calibri" w:cs="Calibri"/>
                <w:sz w:val="24"/>
                <w:szCs w:val="24"/>
              </w:rPr>
              <w:t xml:space="preserve"> call outs</w:t>
            </w:r>
            <w:r>
              <w:rPr>
                <w:rFonts w:ascii="Calibri" w:hAnsi="Calibri" w:cs="Calibri"/>
                <w:sz w:val="24"/>
                <w:szCs w:val="24"/>
              </w:rPr>
              <w:t>, works at local corner shop</w:t>
            </w:r>
            <w:r w:rsidR="00C26FF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35F1172" w14:textId="012D3296" w:rsidR="006954FB" w:rsidRDefault="006954FB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37B7595" w14:textId="309654F4" w:rsidR="006954FB" w:rsidRDefault="006954FB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Patrick Green (dob) </w:t>
            </w:r>
          </w:p>
          <w:p w14:paraId="1D84D142" w14:textId="2F9B942D" w:rsidR="006954FB" w:rsidRDefault="006954FB" w:rsidP="006954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maternal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uncle of Angela Brown)</w:t>
            </w:r>
          </w:p>
          <w:p w14:paraId="4EB91162" w14:textId="4F31CBF8" w:rsidR="00F35282" w:rsidRPr="0089042E" w:rsidRDefault="00F35282" w:rsidP="008671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CDCC9D9" w14:textId="2D36307D" w:rsidR="00F35282" w:rsidRPr="0089042E" w:rsidRDefault="00867133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Local corner shop</w:t>
            </w:r>
          </w:p>
        </w:tc>
        <w:tc>
          <w:tcPr>
            <w:tcW w:w="2011" w:type="dxa"/>
          </w:tcPr>
          <w:p w14:paraId="2D385D3B" w14:textId="4AC0A48E" w:rsidR="00F35282" w:rsidRPr="0089042E" w:rsidRDefault="006954FB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Angela - s</w:t>
            </w:r>
            <w:r w:rsidR="00867133">
              <w:rPr>
                <w:rFonts w:ascii="Calibri" w:hAnsi="Calibri" w:cs="Calibri"/>
                <w:sz w:val="24"/>
                <w:szCs w:val="24"/>
              </w:rPr>
              <w:t xml:space="preserve">exualised behaviour at school </w:t>
            </w:r>
          </w:p>
        </w:tc>
      </w:tr>
      <w:tr w:rsidR="00F35282" w14:paraId="210E5721" w14:textId="77777777" w:rsidTr="00F35282">
        <w:tc>
          <w:tcPr>
            <w:tcW w:w="2010" w:type="dxa"/>
          </w:tcPr>
          <w:p w14:paraId="265D3853" w14:textId="7FC8B834" w:rsidR="00F35282" w:rsidRPr="0089042E" w:rsidRDefault="005144EC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Rose </w:t>
            </w:r>
            <w:r w:rsidR="006954FB">
              <w:rPr>
                <w:rFonts w:ascii="Calibri" w:hAnsi="Calibri" w:cs="Calibri"/>
                <w:sz w:val="24"/>
                <w:szCs w:val="24"/>
              </w:rPr>
              <w:t>Green</w:t>
            </w:r>
            <w:r w:rsidR="00867133">
              <w:rPr>
                <w:rFonts w:ascii="Calibri" w:hAnsi="Calibri" w:cs="Calibri"/>
                <w:sz w:val="24"/>
                <w:szCs w:val="24"/>
              </w:rPr>
              <w:t xml:space="preserve"> (aged 17 years)</w:t>
            </w:r>
          </w:p>
        </w:tc>
        <w:tc>
          <w:tcPr>
            <w:tcW w:w="2011" w:type="dxa"/>
          </w:tcPr>
          <w:p w14:paraId="45D49E8E" w14:textId="18F3A138" w:rsidR="00BB2AD8" w:rsidRDefault="00BB2AD8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Dudley College</w:t>
            </w:r>
          </w:p>
          <w:p w14:paraId="37975FE8" w14:textId="77777777" w:rsidR="00BB2AD8" w:rsidRDefault="00BB2AD8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1469C85" w14:textId="622AD2C8" w:rsidR="0089042E" w:rsidRPr="0089042E" w:rsidRDefault="0089042E" w:rsidP="009538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1F3483D" w14:textId="77777777" w:rsidR="006954FB" w:rsidRDefault="006954FB" w:rsidP="006954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Patrick Green (dob) </w:t>
            </w:r>
          </w:p>
          <w:p w14:paraId="3D270362" w14:textId="3708FA66" w:rsidR="006954FB" w:rsidRDefault="006954FB" w:rsidP="006954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father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of Rose Green)</w:t>
            </w:r>
          </w:p>
          <w:p w14:paraId="6E7AEDA0" w14:textId="77777777" w:rsidR="006954FB" w:rsidRDefault="006954FB" w:rsidP="006954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981C571" w14:textId="592F83ED" w:rsidR="00F35282" w:rsidRDefault="00C26FF8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Jonathon </w:t>
            </w:r>
            <w:r w:rsidR="00867133">
              <w:rPr>
                <w:rFonts w:ascii="Calibri" w:hAnsi="Calibri" w:cs="Calibri"/>
                <w:sz w:val="24"/>
                <w:szCs w:val="24"/>
              </w:rPr>
              <w:t xml:space="preserve">Brown (maternal uncle to Rose </w:t>
            </w:r>
            <w:r w:rsidR="006954FB">
              <w:rPr>
                <w:rFonts w:ascii="Calibri" w:hAnsi="Calibri" w:cs="Calibri"/>
                <w:sz w:val="24"/>
                <w:szCs w:val="24"/>
              </w:rPr>
              <w:t>Green</w:t>
            </w:r>
            <w:r w:rsidR="00867133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2A904078" w14:textId="7B061222" w:rsidR="00867133" w:rsidRDefault="00867133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CEF8862" w14:textId="15BE77F5" w:rsidR="00C26FF8" w:rsidRPr="0089042E" w:rsidRDefault="00C26FF8" w:rsidP="009538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F713978" w14:textId="77777777" w:rsidR="006954FB" w:rsidRDefault="006954FB" w:rsidP="009538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226CCD4" w14:textId="77777777" w:rsidR="006954FB" w:rsidRDefault="006954FB" w:rsidP="009538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5FCD1CD" w14:textId="77777777" w:rsidR="006954FB" w:rsidRDefault="006954FB" w:rsidP="009538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216D170" w14:textId="77777777" w:rsidR="006954FB" w:rsidRDefault="006954FB" w:rsidP="009538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32B621D" w14:textId="77777777" w:rsidR="006954FB" w:rsidRDefault="006954FB" w:rsidP="009538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96B596F" w14:textId="267CD0CA" w:rsidR="0095382E" w:rsidRDefault="006954FB" w:rsidP="009538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Jonathon - </w:t>
            </w:r>
            <w:r w:rsidR="0095382E">
              <w:rPr>
                <w:rFonts w:ascii="Calibri" w:hAnsi="Calibri" w:cs="Calibri"/>
                <w:sz w:val="24"/>
                <w:szCs w:val="24"/>
              </w:rPr>
              <w:t xml:space="preserve">Seen with Rose </w:t>
            </w:r>
            <w:r>
              <w:rPr>
                <w:rFonts w:ascii="Calibri" w:hAnsi="Calibri" w:cs="Calibri"/>
                <w:sz w:val="24"/>
                <w:szCs w:val="24"/>
              </w:rPr>
              <w:t>Green</w:t>
            </w:r>
            <w:r w:rsidR="0095382E">
              <w:rPr>
                <w:rFonts w:ascii="Calibri" w:hAnsi="Calibri" w:cs="Calibri"/>
                <w:sz w:val="24"/>
                <w:szCs w:val="24"/>
              </w:rPr>
              <w:t xml:space="preserve"> at Industrial estate </w:t>
            </w:r>
          </w:p>
          <w:p w14:paraId="3C501149" w14:textId="5EAECB15" w:rsidR="00F35282" w:rsidRPr="0089042E" w:rsidRDefault="00F35282" w:rsidP="006954F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30F7DDC4" w14:textId="77777777" w:rsidR="006954FB" w:rsidRDefault="006954FB" w:rsidP="0095382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0EC64F" w14:textId="77777777" w:rsidR="006954FB" w:rsidRDefault="006954FB" w:rsidP="0095382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894DB49" w14:textId="77777777" w:rsidR="006954FB" w:rsidRDefault="006954FB" w:rsidP="0095382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8010E44" w14:textId="77777777" w:rsidR="006954FB" w:rsidRDefault="006954FB" w:rsidP="0095382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1EF68AF" w14:textId="77777777" w:rsidR="006954FB" w:rsidRDefault="006954FB" w:rsidP="0095382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6B3F6C2" w14:textId="5B8D2C75" w:rsidR="00F35282" w:rsidRPr="0089042E" w:rsidRDefault="006954FB" w:rsidP="0095382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 w:rsidR="005144EC">
              <w:rPr>
                <w:rFonts w:ascii="Calibri" w:hAnsi="Calibri" w:cs="Calibri"/>
                <w:sz w:val="24"/>
                <w:szCs w:val="24"/>
              </w:rPr>
              <w:t xml:space="preserve">rooming activity – buying </w:t>
            </w:r>
            <w:r w:rsidR="00867133">
              <w:rPr>
                <w:rFonts w:ascii="Calibri" w:hAnsi="Calibri" w:cs="Calibri"/>
                <w:sz w:val="24"/>
                <w:szCs w:val="24"/>
              </w:rPr>
              <w:t>alcohol</w:t>
            </w:r>
          </w:p>
        </w:tc>
      </w:tr>
      <w:tr w:rsidR="00F35282" w14:paraId="21AFF3B8" w14:textId="77777777" w:rsidTr="00F35282">
        <w:tc>
          <w:tcPr>
            <w:tcW w:w="2010" w:type="dxa"/>
          </w:tcPr>
          <w:p w14:paraId="2424368A" w14:textId="024F27F1" w:rsidR="00F35282" w:rsidRPr="0089042E" w:rsidRDefault="0095382E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Lisa </w:t>
            </w:r>
            <w:r w:rsidR="006954FB">
              <w:rPr>
                <w:rFonts w:ascii="Calibri" w:hAnsi="Calibri" w:cs="Calibri"/>
                <w:sz w:val="24"/>
                <w:szCs w:val="24"/>
              </w:rPr>
              <w:t>Green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(aged 15 years)</w:t>
            </w:r>
          </w:p>
        </w:tc>
        <w:tc>
          <w:tcPr>
            <w:tcW w:w="2011" w:type="dxa"/>
          </w:tcPr>
          <w:p w14:paraId="66125C01" w14:textId="0C7638BE" w:rsidR="0095382E" w:rsidRDefault="0095382E" w:rsidP="009538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042E">
              <w:rPr>
                <w:rFonts w:ascii="Calibri" w:hAnsi="Calibri" w:cs="Calibri"/>
                <w:sz w:val="24"/>
                <w:szCs w:val="24"/>
              </w:rPr>
              <w:t xml:space="preserve">Dudley </w:t>
            </w:r>
            <w:r>
              <w:rPr>
                <w:rFonts w:ascii="Calibri" w:hAnsi="Calibri" w:cs="Calibri"/>
                <w:sz w:val="24"/>
                <w:szCs w:val="24"/>
              </w:rPr>
              <w:t>High School</w:t>
            </w:r>
          </w:p>
          <w:p w14:paraId="1C4D2274" w14:textId="33944509" w:rsidR="0089042E" w:rsidRPr="0089042E" w:rsidRDefault="0089042E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C189B68" w14:textId="77777777" w:rsidR="006954FB" w:rsidRDefault="006954FB" w:rsidP="006954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Patrick Green (dob) </w:t>
            </w:r>
          </w:p>
          <w:p w14:paraId="070EC824" w14:textId="15AA3286" w:rsidR="006954FB" w:rsidRDefault="006954FB" w:rsidP="006954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father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of Lisa Green)</w:t>
            </w:r>
          </w:p>
          <w:p w14:paraId="560A818B" w14:textId="77777777" w:rsidR="006954FB" w:rsidRDefault="006954FB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E8BD61B" w14:textId="73A0DC50" w:rsidR="0095382E" w:rsidRDefault="00C26FF8" w:rsidP="006954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Jonathon Brown (</w:t>
            </w:r>
            <w:r w:rsidR="0095382E">
              <w:rPr>
                <w:rFonts w:ascii="Calibri" w:hAnsi="Calibri" w:cs="Calibri"/>
                <w:sz w:val="24"/>
                <w:szCs w:val="24"/>
              </w:rPr>
              <w:t xml:space="preserve">maternal uncle to </w:t>
            </w:r>
            <w:r w:rsidR="006954FB">
              <w:rPr>
                <w:rFonts w:ascii="Calibri" w:hAnsi="Calibri" w:cs="Calibri"/>
                <w:sz w:val="24"/>
                <w:szCs w:val="24"/>
              </w:rPr>
              <w:t>Lisa Green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  <w:p w14:paraId="562F7935" w14:textId="77777777" w:rsidR="00F35282" w:rsidRPr="0089042E" w:rsidRDefault="00F35282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649C183" w14:textId="18C42D98" w:rsidR="00F35282" w:rsidRPr="0089042E" w:rsidRDefault="0095382E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Lisa – regular visitor at the local corner shop</w:t>
            </w:r>
          </w:p>
        </w:tc>
        <w:tc>
          <w:tcPr>
            <w:tcW w:w="2011" w:type="dxa"/>
          </w:tcPr>
          <w:p w14:paraId="28DBCDE6" w14:textId="77777777" w:rsidR="00C26FF8" w:rsidRDefault="0095382E" w:rsidP="009538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Lisa - truanting, difficult behaviour, recently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suspended from school </w:t>
            </w:r>
          </w:p>
          <w:p w14:paraId="0691C7F0" w14:textId="6B514BF4" w:rsidR="006954FB" w:rsidRPr="0089042E" w:rsidRDefault="006954FB" w:rsidP="009538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934FE65" w14:textId="13F2A5B0" w:rsidR="00C26FF8" w:rsidRDefault="00C26FF8" w:rsidP="00905E64">
      <w:pPr>
        <w:rPr>
          <w:rFonts w:ascii="Calibri" w:hAnsi="Calibri" w:cs="Calibri"/>
        </w:rPr>
      </w:pPr>
    </w:p>
    <w:p w14:paraId="17147B1F" w14:textId="34B4BD8A" w:rsidR="003C3F91" w:rsidRPr="00892431" w:rsidRDefault="003C3F91" w:rsidP="00905E64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92431">
        <w:rPr>
          <w:rFonts w:ascii="Calibri" w:hAnsi="Calibri" w:cs="Calibri"/>
          <w:b/>
          <w:bCs/>
          <w:sz w:val="28"/>
          <w:szCs w:val="28"/>
          <w:u w:val="single"/>
        </w:rPr>
        <w:t>Mapping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</w:tblGrid>
      <w:tr w:rsidR="00C26FF8" w14:paraId="01EDE9FE" w14:textId="77777777" w:rsidTr="006954FB">
        <w:tc>
          <w:tcPr>
            <w:tcW w:w="2010" w:type="dxa"/>
            <w:shd w:val="clear" w:color="auto" w:fill="D0CECE" w:themeFill="background2" w:themeFillShade="E6"/>
          </w:tcPr>
          <w:p w14:paraId="072A625F" w14:textId="77777777" w:rsidR="00C26FF8" w:rsidRPr="00F35282" w:rsidRDefault="00C26FF8" w:rsidP="00A23FC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35282">
              <w:rPr>
                <w:rFonts w:ascii="Calibri" w:hAnsi="Calibri" w:cs="Calibri"/>
                <w:b/>
                <w:bCs/>
                <w:sz w:val="28"/>
                <w:szCs w:val="28"/>
              </w:rPr>
              <w:t>Child and age</w:t>
            </w:r>
          </w:p>
        </w:tc>
        <w:tc>
          <w:tcPr>
            <w:tcW w:w="2011" w:type="dxa"/>
            <w:shd w:val="clear" w:color="auto" w:fill="D0CECE" w:themeFill="background2" w:themeFillShade="E6"/>
          </w:tcPr>
          <w:p w14:paraId="000C880B" w14:textId="77777777" w:rsidR="00C26FF8" w:rsidRPr="00F35282" w:rsidRDefault="00C26FF8" w:rsidP="00A23FC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35282">
              <w:rPr>
                <w:rFonts w:ascii="Calibri" w:hAnsi="Calibri" w:cs="Calibri"/>
                <w:b/>
                <w:bCs/>
                <w:sz w:val="28"/>
                <w:szCs w:val="28"/>
              </w:rPr>
              <w:t>Professionals involved</w:t>
            </w:r>
          </w:p>
        </w:tc>
        <w:tc>
          <w:tcPr>
            <w:tcW w:w="2011" w:type="dxa"/>
            <w:shd w:val="clear" w:color="auto" w:fill="D0CECE" w:themeFill="background2" w:themeFillShade="E6"/>
          </w:tcPr>
          <w:p w14:paraId="7BCBC3F1" w14:textId="77777777" w:rsidR="00C26FF8" w:rsidRPr="00F35282" w:rsidRDefault="00C26FF8" w:rsidP="00A23FC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35282">
              <w:rPr>
                <w:rFonts w:ascii="Calibri" w:hAnsi="Calibri" w:cs="Calibri"/>
                <w:b/>
                <w:bCs/>
                <w:sz w:val="28"/>
                <w:szCs w:val="28"/>
              </w:rPr>
              <w:t>Adult Associates</w:t>
            </w:r>
          </w:p>
        </w:tc>
        <w:tc>
          <w:tcPr>
            <w:tcW w:w="2011" w:type="dxa"/>
            <w:shd w:val="clear" w:color="auto" w:fill="D0CECE" w:themeFill="background2" w:themeFillShade="E6"/>
          </w:tcPr>
          <w:p w14:paraId="5328EC5D" w14:textId="77777777" w:rsidR="00C26FF8" w:rsidRPr="00F35282" w:rsidRDefault="00C26FF8" w:rsidP="00A23FC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35282">
              <w:rPr>
                <w:rFonts w:ascii="Calibri" w:hAnsi="Calibri" w:cs="Calibri"/>
                <w:b/>
                <w:bCs/>
                <w:sz w:val="28"/>
                <w:szCs w:val="28"/>
              </w:rPr>
              <w:t>Locations</w:t>
            </w:r>
          </w:p>
        </w:tc>
        <w:tc>
          <w:tcPr>
            <w:tcW w:w="2011" w:type="dxa"/>
            <w:shd w:val="clear" w:color="auto" w:fill="D0CECE" w:themeFill="background2" w:themeFillShade="E6"/>
          </w:tcPr>
          <w:p w14:paraId="64007DFB" w14:textId="77777777" w:rsidR="00C26FF8" w:rsidRPr="00F35282" w:rsidRDefault="00C26FF8" w:rsidP="00A23FC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35282">
              <w:rPr>
                <w:rFonts w:ascii="Calibri" w:hAnsi="Calibri" w:cs="Calibri"/>
                <w:b/>
                <w:bCs/>
                <w:sz w:val="28"/>
                <w:szCs w:val="28"/>
              </w:rPr>
              <w:t>Safeguarding events / issues</w:t>
            </w:r>
          </w:p>
        </w:tc>
      </w:tr>
      <w:tr w:rsidR="00C26FF8" w14:paraId="11FC4B63" w14:textId="77777777" w:rsidTr="00A23FCD">
        <w:tc>
          <w:tcPr>
            <w:tcW w:w="2010" w:type="dxa"/>
          </w:tcPr>
          <w:p w14:paraId="4EE58FC9" w14:textId="77777777" w:rsidR="00C26FF8" w:rsidRDefault="00C26FF8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6FFF8E3" w14:textId="77777777" w:rsidR="006954FB" w:rsidRDefault="006954FB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4273D6C" w14:textId="77777777" w:rsidR="006954FB" w:rsidRDefault="006954FB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3FA5B5B" w14:textId="77777777" w:rsidR="006954FB" w:rsidRDefault="006954FB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C332583" w14:textId="77777777" w:rsidR="006954FB" w:rsidRDefault="006954FB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81B3B5A" w14:textId="77777777" w:rsidR="006954FB" w:rsidRDefault="006954FB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F3666A7" w14:textId="7132E229" w:rsidR="006954FB" w:rsidRPr="0089042E" w:rsidRDefault="006954FB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CBE818C" w14:textId="77777777" w:rsidR="00C26FF8" w:rsidRPr="0089042E" w:rsidRDefault="00C26FF8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6FCFC8E" w14:textId="77777777" w:rsidR="00C26FF8" w:rsidRPr="0089042E" w:rsidRDefault="00C26FF8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32717B73" w14:textId="31AB95B4" w:rsidR="00C26FF8" w:rsidRPr="0089042E" w:rsidRDefault="00C26FF8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699B688" w14:textId="1E9AE47F" w:rsidR="00C26FF8" w:rsidRPr="0089042E" w:rsidRDefault="00C26FF8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6FF8" w14:paraId="0FD8F313" w14:textId="77777777" w:rsidTr="00A23FCD">
        <w:tc>
          <w:tcPr>
            <w:tcW w:w="2010" w:type="dxa"/>
          </w:tcPr>
          <w:p w14:paraId="17B7BDD8" w14:textId="77777777" w:rsidR="00C26FF8" w:rsidRDefault="00C26FF8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47820DC" w14:textId="77777777" w:rsidR="006954FB" w:rsidRDefault="006954FB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C1BFCB0" w14:textId="77777777" w:rsidR="006954FB" w:rsidRDefault="006954FB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8E5607A" w14:textId="77777777" w:rsidR="006954FB" w:rsidRDefault="006954FB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5CEAE71" w14:textId="77777777" w:rsidR="006954FB" w:rsidRDefault="006954FB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74AEF91" w14:textId="77777777" w:rsidR="006954FB" w:rsidRDefault="006954FB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6E4CF7D" w14:textId="5506F752" w:rsidR="006954FB" w:rsidRPr="0089042E" w:rsidRDefault="006954FB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B707ECA" w14:textId="77777777" w:rsidR="00C26FF8" w:rsidRPr="0089042E" w:rsidRDefault="00C26FF8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3C699CDA" w14:textId="2D100129" w:rsidR="00C26FF8" w:rsidRPr="0089042E" w:rsidRDefault="00C26FF8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3AB33B3A" w14:textId="5A094E2C" w:rsidR="00C26FF8" w:rsidRPr="0089042E" w:rsidRDefault="00C26FF8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8F3E65B" w14:textId="3208C461" w:rsidR="00C26FF8" w:rsidRPr="0089042E" w:rsidRDefault="00C26FF8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6FF8" w14:paraId="18EB37CD" w14:textId="77777777" w:rsidTr="00A23FCD">
        <w:tc>
          <w:tcPr>
            <w:tcW w:w="2010" w:type="dxa"/>
          </w:tcPr>
          <w:p w14:paraId="6F42B192" w14:textId="77777777" w:rsidR="00C26FF8" w:rsidRDefault="00C26FF8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AA4F8AF" w14:textId="77777777" w:rsidR="006954FB" w:rsidRDefault="006954FB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18BEC87" w14:textId="77777777" w:rsidR="006954FB" w:rsidRDefault="006954FB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7827CEE" w14:textId="77777777" w:rsidR="006954FB" w:rsidRDefault="006954FB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C27C47B" w14:textId="77777777" w:rsidR="006954FB" w:rsidRDefault="006954FB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5220E2D" w14:textId="77777777" w:rsidR="006954FB" w:rsidRDefault="006954FB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0F1D45B" w14:textId="6CA94752" w:rsidR="006954FB" w:rsidRPr="0089042E" w:rsidRDefault="006954FB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0B4819C" w14:textId="77777777" w:rsidR="00C26FF8" w:rsidRPr="0089042E" w:rsidRDefault="00C26FF8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C98D7B0" w14:textId="77777777" w:rsidR="00C26FF8" w:rsidRPr="0089042E" w:rsidRDefault="00C26FF8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E974797" w14:textId="7F063191" w:rsidR="00C26FF8" w:rsidRPr="0089042E" w:rsidRDefault="00C26FF8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74D3B5C" w14:textId="77777777" w:rsidR="00C26FF8" w:rsidRPr="0089042E" w:rsidRDefault="00C26FF8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6FF8" w14:paraId="12A5B3B4" w14:textId="77777777" w:rsidTr="00A23FCD">
        <w:tc>
          <w:tcPr>
            <w:tcW w:w="2010" w:type="dxa"/>
          </w:tcPr>
          <w:p w14:paraId="2390EA41" w14:textId="77777777" w:rsidR="00C26FF8" w:rsidRDefault="00C26FF8" w:rsidP="00C26FF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B32D53A" w14:textId="77777777" w:rsidR="006954FB" w:rsidRDefault="006954FB" w:rsidP="00C26FF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363C767" w14:textId="77777777" w:rsidR="006954FB" w:rsidRDefault="006954FB" w:rsidP="00C26FF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0451E61" w14:textId="77777777" w:rsidR="006954FB" w:rsidRDefault="006954FB" w:rsidP="00C26FF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139B74E" w14:textId="77777777" w:rsidR="006954FB" w:rsidRDefault="006954FB" w:rsidP="00C26FF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3074AD" w14:textId="77777777" w:rsidR="006954FB" w:rsidRDefault="006954FB" w:rsidP="00C26FF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CA2AFF1" w14:textId="0E39F9CA" w:rsidR="006954FB" w:rsidRPr="0089042E" w:rsidRDefault="006954FB" w:rsidP="00C26F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844970D" w14:textId="77777777" w:rsidR="00C26FF8" w:rsidRPr="0089042E" w:rsidRDefault="00C26FF8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A63BA25" w14:textId="77777777" w:rsidR="00C26FF8" w:rsidRPr="0089042E" w:rsidRDefault="00C26FF8" w:rsidP="00C26F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EE8F0E9" w14:textId="77777777" w:rsidR="00C26FF8" w:rsidRPr="0089042E" w:rsidRDefault="00C26FF8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96F01D2" w14:textId="77777777" w:rsidR="00C26FF8" w:rsidRDefault="00C26FF8" w:rsidP="00A23F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82B6933" w14:textId="77777777" w:rsidR="00C26FF8" w:rsidRDefault="00C26FF8" w:rsidP="00C26FF8">
      <w:pPr>
        <w:rPr>
          <w:rFonts w:ascii="Calibri" w:hAnsi="Calibri" w:cs="Calibri"/>
        </w:rPr>
      </w:pPr>
    </w:p>
    <w:p w14:paraId="3BE070FB" w14:textId="77777777" w:rsidR="00905E64" w:rsidRDefault="00905E64" w:rsidP="00BA290D">
      <w:pPr>
        <w:rPr>
          <w:sz w:val="24"/>
          <w:szCs w:val="24"/>
        </w:rPr>
      </w:pPr>
    </w:p>
    <w:sectPr w:rsidR="00905E64" w:rsidSect="008E597E">
      <w:headerReference w:type="default" r:id="rId11"/>
      <w:footerReference w:type="default" r:id="rId12"/>
      <w:pgSz w:w="11906" w:h="16838"/>
      <w:pgMar w:top="1440" w:right="991" w:bottom="241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F15D" w14:textId="77777777" w:rsidR="007E62C9" w:rsidRDefault="007E62C9" w:rsidP="00D17782">
      <w:pPr>
        <w:spacing w:after="0" w:line="240" w:lineRule="auto"/>
      </w:pPr>
      <w:r>
        <w:separator/>
      </w:r>
    </w:p>
  </w:endnote>
  <w:endnote w:type="continuationSeparator" w:id="0">
    <w:p w14:paraId="5D5540CD" w14:textId="77777777" w:rsidR="007E62C9" w:rsidRDefault="007E62C9" w:rsidP="00D1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3F50" w14:textId="77777777" w:rsidR="008E597E" w:rsidRDefault="008E597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69D6ED5" wp14:editId="30B190F6">
          <wp:simplePos x="0" y="0"/>
          <wp:positionH relativeFrom="column">
            <wp:posOffset>45085</wp:posOffset>
          </wp:positionH>
          <wp:positionV relativeFrom="paragraph">
            <wp:posOffset>62086</wp:posOffset>
          </wp:positionV>
          <wp:extent cx="6390640" cy="1684020"/>
          <wp:effectExtent l="0" t="0" r="0" b="0"/>
          <wp:wrapSquare wrapText="bothSides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udley cp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68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2D26" w14:textId="77777777" w:rsidR="007E62C9" w:rsidRDefault="007E62C9" w:rsidP="00D17782">
      <w:pPr>
        <w:spacing w:after="0" w:line="240" w:lineRule="auto"/>
      </w:pPr>
      <w:r>
        <w:separator/>
      </w:r>
    </w:p>
  </w:footnote>
  <w:footnote w:type="continuationSeparator" w:id="0">
    <w:p w14:paraId="56638D14" w14:textId="77777777" w:rsidR="007E62C9" w:rsidRDefault="007E62C9" w:rsidP="00D1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BF90" w14:textId="77777777" w:rsidR="00273606" w:rsidRDefault="000C166D" w:rsidP="00273606">
    <w:pPr>
      <w:pStyle w:val="Default"/>
      <w:jc w:val="cen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2C9B851" wp14:editId="5FB0A456">
          <wp:simplePos x="0" y="0"/>
          <wp:positionH relativeFrom="column">
            <wp:posOffset>275508</wp:posOffset>
          </wp:positionH>
          <wp:positionV relativeFrom="paragraph">
            <wp:posOffset>-243205</wp:posOffset>
          </wp:positionV>
          <wp:extent cx="5731510" cy="548640"/>
          <wp:effectExtent l="0" t="0" r="254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en at the he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95B1C2" w14:textId="77777777" w:rsidR="000C166D" w:rsidRPr="00273606" w:rsidRDefault="00273606" w:rsidP="00273606">
    <w:pPr>
      <w:pStyle w:val="Default"/>
      <w:jc w:val="center"/>
      <w:rPr>
        <w:sz w:val="30"/>
      </w:rPr>
    </w:pPr>
    <w:r w:rsidRPr="00273606">
      <w:rPr>
        <w:b/>
        <w:bCs/>
        <w:color w:val="1F5EA8"/>
        <w:sz w:val="26"/>
        <w:szCs w:val="20"/>
      </w:rPr>
      <w:t>CHILDREN’S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61C75"/>
    <w:multiLevelType w:val="hybridMultilevel"/>
    <w:tmpl w:val="BFF0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D5CFF"/>
    <w:multiLevelType w:val="hybridMultilevel"/>
    <w:tmpl w:val="C036778E"/>
    <w:lvl w:ilvl="0" w:tplc="61F45D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400BE"/>
    <w:multiLevelType w:val="hybridMultilevel"/>
    <w:tmpl w:val="9DA64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845F3"/>
    <w:multiLevelType w:val="hybridMultilevel"/>
    <w:tmpl w:val="2DD8115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8933AC"/>
    <w:multiLevelType w:val="hybridMultilevel"/>
    <w:tmpl w:val="00E0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1286C"/>
    <w:multiLevelType w:val="hybridMultilevel"/>
    <w:tmpl w:val="DB8C1016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77371FD"/>
    <w:multiLevelType w:val="hybridMultilevel"/>
    <w:tmpl w:val="7068A004"/>
    <w:lvl w:ilvl="0" w:tplc="0809000F">
      <w:start w:val="1"/>
      <w:numFmt w:val="decimal"/>
      <w:lvlText w:val="%1."/>
      <w:lvlJc w:val="left"/>
      <w:pPr>
        <w:ind w:left="1221" w:hanging="360"/>
      </w:pPr>
    </w:lvl>
    <w:lvl w:ilvl="1" w:tplc="08090019">
      <w:start w:val="1"/>
      <w:numFmt w:val="lowerLetter"/>
      <w:lvlText w:val="%2."/>
      <w:lvlJc w:val="left"/>
      <w:pPr>
        <w:ind w:left="1941" w:hanging="360"/>
      </w:pPr>
    </w:lvl>
    <w:lvl w:ilvl="2" w:tplc="0809001B" w:tentative="1">
      <w:start w:val="1"/>
      <w:numFmt w:val="lowerRoman"/>
      <w:lvlText w:val="%3."/>
      <w:lvlJc w:val="right"/>
      <w:pPr>
        <w:ind w:left="2661" w:hanging="180"/>
      </w:pPr>
    </w:lvl>
    <w:lvl w:ilvl="3" w:tplc="0809000F" w:tentative="1">
      <w:start w:val="1"/>
      <w:numFmt w:val="decimal"/>
      <w:lvlText w:val="%4."/>
      <w:lvlJc w:val="left"/>
      <w:pPr>
        <w:ind w:left="3381" w:hanging="360"/>
      </w:pPr>
    </w:lvl>
    <w:lvl w:ilvl="4" w:tplc="08090019" w:tentative="1">
      <w:start w:val="1"/>
      <w:numFmt w:val="lowerLetter"/>
      <w:lvlText w:val="%5."/>
      <w:lvlJc w:val="left"/>
      <w:pPr>
        <w:ind w:left="4101" w:hanging="360"/>
      </w:pPr>
    </w:lvl>
    <w:lvl w:ilvl="5" w:tplc="0809001B" w:tentative="1">
      <w:start w:val="1"/>
      <w:numFmt w:val="lowerRoman"/>
      <w:lvlText w:val="%6."/>
      <w:lvlJc w:val="right"/>
      <w:pPr>
        <w:ind w:left="4821" w:hanging="180"/>
      </w:pPr>
    </w:lvl>
    <w:lvl w:ilvl="6" w:tplc="0809000F" w:tentative="1">
      <w:start w:val="1"/>
      <w:numFmt w:val="decimal"/>
      <w:lvlText w:val="%7."/>
      <w:lvlJc w:val="left"/>
      <w:pPr>
        <w:ind w:left="5541" w:hanging="360"/>
      </w:pPr>
    </w:lvl>
    <w:lvl w:ilvl="7" w:tplc="08090019" w:tentative="1">
      <w:start w:val="1"/>
      <w:numFmt w:val="lowerLetter"/>
      <w:lvlText w:val="%8."/>
      <w:lvlJc w:val="left"/>
      <w:pPr>
        <w:ind w:left="6261" w:hanging="360"/>
      </w:pPr>
    </w:lvl>
    <w:lvl w:ilvl="8" w:tplc="0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 w15:restartNumberingAfterBreak="0">
    <w:nsid w:val="702A3A83"/>
    <w:multiLevelType w:val="hybridMultilevel"/>
    <w:tmpl w:val="EA78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7A"/>
    <w:rsid w:val="00004615"/>
    <w:rsid w:val="00005F6B"/>
    <w:rsid w:val="000C166D"/>
    <w:rsid w:val="000C1BBE"/>
    <w:rsid w:val="000D4E4E"/>
    <w:rsid w:val="001311EB"/>
    <w:rsid w:val="0013433F"/>
    <w:rsid w:val="00134A21"/>
    <w:rsid w:val="001662C4"/>
    <w:rsid w:val="00263FD7"/>
    <w:rsid w:val="00273606"/>
    <w:rsid w:val="0030224A"/>
    <w:rsid w:val="003C3F91"/>
    <w:rsid w:val="00425F9A"/>
    <w:rsid w:val="00456373"/>
    <w:rsid w:val="005144EC"/>
    <w:rsid w:val="0054010A"/>
    <w:rsid w:val="0055500C"/>
    <w:rsid w:val="005F0224"/>
    <w:rsid w:val="006954FB"/>
    <w:rsid w:val="006C6AF0"/>
    <w:rsid w:val="006F0B81"/>
    <w:rsid w:val="00781A28"/>
    <w:rsid w:val="00793E29"/>
    <w:rsid w:val="007B35A5"/>
    <w:rsid w:val="007E62C9"/>
    <w:rsid w:val="00867133"/>
    <w:rsid w:val="0089042E"/>
    <w:rsid w:val="00892431"/>
    <w:rsid w:val="008A0983"/>
    <w:rsid w:val="008C4F5F"/>
    <w:rsid w:val="008E597E"/>
    <w:rsid w:val="00905E64"/>
    <w:rsid w:val="009151F3"/>
    <w:rsid w:val="0095382E"/>
    <w:rsid w:val="009B5791"/>
    <w:rsid w:val="009E494E"/>
    <w:rsid w:val="00B1331C"/>
    <w:rsid w:val="00B33EFA"/>
    <w:rsid w:val="00B93AA2"/>
    <w:rsid w:val="00B9538F"/>
    <w:rsid w:val="00BA290D"/>
    <w:rsid w:val="00BB2AD8"/>
    <w:rsid w:val="00BD037A"/>
    <w:rsid w:val="00BE76FA"/>
    <w:rsid w:val="00BF1650"/>
    <w:rsid w:val="00C26FF8"/>
    <w:rsid w:val="00C775CB"/>
    <w:rsid w:val="00CB2A87"/>
    <w:rsid w:val="00CC7E25"/>
    <w:rsid w:val="00D17782"/>
    <w:rsid w:val="00D855A5"/>
    <w:rsid w:val="00EC1A48"/>
    <w:rsid w:val="00F23707"/>
    <w:rsid w:val="00F26BCD"/>
    <w:rsid w:val="00F35282"/>
    <w:rsid w:val="00F7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9983"/>
  <w15:chartTrackingRefBased/>
  <w15:docId w15:val="{D5EE1286-DAF5-41B9-B763-CA652DD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82"/>
  </w:style>
  <w:style w:type="paragraph" w:styleId="Footer">
    <w:name w:val="footer"/>
    <w:basedOn w:val="Normal"/>
    <w:link w:val="FooterChar"/>
    <w:uiPriority w:val="99"/>
    <w:unhideWhenUsed/>
    <w:rsid w:val="00D1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82"/>
  </w:style>
  <w:style w:type="paragraph" w:styleId="NoSpacing">
    <w:name w:val="No Spacing"/>
    <w:uiPriority w:val="5"/>
    <w:qFormat/>
    <w:rsid w:val="000C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73606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9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38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6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A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4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hildrens%20Services\Centre%20for%20Professional%20Practice\Branded%20Templates%20and%20LOGOS\Dudley%20and%20CPP%20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7DFD4A38EF6468B2B24C5FA185DD5" ma:contentTypeVersion="12" ma:contentTypeDescription="Create a new document." ma:contentTypeScope="" ma:versionID="a1354e1b66ad0728442384eb83754358">
  <xsd:schema xmlns:xsd="http://www.w3.org/2001/XMLSchema" xmlns:xs="http://www.w3.org/2001/XMLSchema" xmlns:p="http://schemas.microsoft.com/office/2006/metadata/properties" xmlns:ns2="fb2141da-1f12-4788-a0b0-9c6229778481" targetNamespace="http://schemas.microsoft.com/office/2006/metadata/properties" ma:root="true" ma:fieldsID="d5e01b7d9f3a9da2dcdf4ab7e496889d" ns2:_="">
    <xsd:import namespace="fb2141da-1f12-4788-a0b0-9c6229778481"/>
    <xsd:element name="properties">
      <xsd:complexType>
        <xsd:sequence>
          <xsd:element name="documentManagement">
            <xsd:complexType>
              <xsd:all>
                <xsd:element ref="ns2:SupportCategory" minOccurs="0"/>
                <xsd:element ref="ns2:DocumentCategory" minOccurs="0"/>
                <xsd:element ref="ns2:PinboardItem" minOccurs="0"/>
                <xsd:element ref="ns2:o35fb112a38c499499b1f05473acc0d8" minOccurs="0"/>
                <xsd:element ref="ns2:TaxCatchAll" minOccurs="0"/>
                <xsd:element ref="ns2:o08f1b52a2b244ac81738a72e1f2e60f" minOccurs="0"/>
                <xsd:element ref="ns2:fba0e30c82964238a08c8cfa9d18a3e9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141da-1f12-4788-a0b0-9c6229778481" elementFormDefault="qualified">
    <xsd:import namespace="http://schemas.microsoft.com/office/2006/documentManagement/types"/>
    <xsd:import namespace="http://schemas.microsoft.com/office/infopath/2007/PartnerControls"/>
    <xsd:element name="SupportCategory" ma:index="8" nillable="true" ma:displayName="Support Category" ma:format="Dropdown" ma:internalName="SupportCategory">
      <xsd:simpleType>
        <xsd:restriction base="dms:Choice">
          <xsd:enumeration value="Audit"/>
          <xsd:enumeration value="Communications and Public Affairs"/>
          <xsd:enumeration value="Corporate"/>
          <xsd:enumeration value="Corporate Landlord Services"/>
          <xsd:enumeration value="Democratic Services"/>
          <xsd:enumeration value="Emergency Planning"/>
          <xsd:enumeration value="Employee Benefits"/>
          <xsd:enumeration value="Financial Services"/>
          <xsd:enumeration value="Health and Safety"/>
          <xsd:enumeration value="Health and Wellbeing"/>
          <xsd:enumeration value="Human Resources"/>
          <xsd:enumeration value="ICT"/>
          <xsd:enumeration value="Information Governance"/>
          <xsd:enumeration value="Initiatives"/>
          <xsd:enumeration value="Learning and Development"/>
          <xsd:enumeration value="Legal Services"/>
          <xsd:enumeration value="Plans and Performance Management"/>
          <xsd:enumeration value="Procurement and Commissioning"/>
          <xsd:enumeration value="Schools Services"/>
          <xsd:enumeration value="Transport Services"/>
        </xsd:restriction>
      </xsd:simpleType>
    </xsd:element>
    <xsd:element name="DocumentCategory" ma:index="9" nillable="true" ma:displayName="Document Category" ma:default="General" ma:format="Dropdown" ma:internalName="DocumentCategory">
      <xsd:simpleType>
        <xsd:restriction base="dms:Choice">
          <xsd:enumeration value="General"/>
          <xsd:enumeration value="Appraisal"/>
          <xsd:enumeration value="Briefing"/>
          <xsd:enumeration value="Contract"/>
          <xsd:enumeration value="Form"/>
          <xsd:enumeration value="Guidance"/>
          <xsd:enumeration value="Marketing"/>
          <xsd:enumeration value="Plan"/>
          <xsd:enumeration value="Policy"/>
          <xsd:enumeration value="Presentation"/>
          <xsd:enumeration value="Procedure"/>
          <xsd:enumeration value="Report"/>
          <xsd:enumeration value="Specification"/>
          <xsd:enumeration value="Strategy"/>
          <xsd:enumeration value="Support"/>
          <xsd:enumeration value="Survey"/>
          <xsd:enumeration value="Terms and Conditions"/>
          <xsd:enumeration value="Toolkit"/>
        </xsd:restriction>
      </xsd:simpleType>
    </xsd:element>
    <xsd:element name="PinboardItem" ma:index="10" nillable="true" ma:displayName="Pinboard Item" ma:default="No" ma:format="Dropdown" ma:internalName="PinboardItem">
      <xsd:simpleType>
        <xsd:restriction base="dms:Choice">
          <xsd:enumeration value="Yes"/>
          <xsd:enumeration value="No"/>
        </xsd:restriction>
      </xsd:simpleType>
    </xsd:element>
    <xsd:element name="o35fb112a38c499499b1f05473acc0d8" ma:index="12" ma:taxonomy="true" ma:internalName="o35fb112a38c499499b1f05473acc0d8" ma:taxonomyFieldName="LGCL" ma:displayName="LGCL" ma:readOnly="false" ma:default="" ma:fieldId="{835fb112-a38c-4994-99b1-f05473acc0d8}" ma:taxonomyMulti="true" ma:sspId="0af8065e-e659-4f33-9ffa-669220b50881" ma:termSetId="85b98252-bf31-4165-b5b7-696e9ca470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861985b-34f0-4091-af34-bebeacfe09f2}" ma:internalName="TaxCatchAll" ma:showField="CatchAllData" ma:web="fb2141da-1f12-4788-a0b0-9c6229778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8f1b52a2b244ac81738a72e1f2e60f" ma:index="15" nillable="true" ma:taxonomy="true" ma:internalName="o08f1b52a2b244ac81738a72e1f2e60f" ma:taxonomyFieldName="DocumentCategories" ma:displayName="Document Categories" ma:default="" ma:fieldId="{808f1b52-a2b2-44ac-8173-8a72e1f2e60f}" ma:taxonomyMulti="true" ma:sspId="0af8065e-e659-4f33-9ffa-669220b50881" ma:termSetId="58951a60-4876-4896-9001-a057a1d58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a0e30c82964238a08c8cfa9d18a3e9" ma:index="17" nillable="true" ma:taxonomy="true" ma:internalName="fba0e30c82964238a08c8cfa9d18a3e9" ma:taxonomyFieldName="SupportCategories" ma:displayName="Support Categories" ma:default="" ma:fieldId="{fba0e30c-8296-4238-a08c-8cfa9d18a3e9}" ma:taxonomyMulti="true" ma:sspId="0af8065e-e659-4f33-9ffa-669220b50881" ma:termSetId="45087f02-4128-44bc-9178-ad0e0abd76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08f1b52a2b244ac81738a72e1f2e60f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Briefing</TermName>
          <TermId xmlns="http://schemas.microsoft.com/office/infopath/2007/PartnerControls">0723598f-7453-4a42-bef8-fd1e1850ebea</TermId>
        </TermInfo>
      </Terms>
    </o08f1b52a2b244ac81738a72e1f2e60f>
    <DocumentCategory xmlns="fb2141da-1f12-4788-a0b0-9c6229778481">Briefing</DocumentCategory>
    <o35fb112a38c499499b1f05473acc0d8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management</TermName>
          <TermId xmlns="http://schemas.microsoft.com/office/infopath/2007/PartnerControls">22b5931d-a622-45c8-afba-f6b7d4943931</TermId>
        </TermInfo>
      </Terms>
    </o35fb112a38c499499b1f05473acc0d8>
    <PinboardItem xmlns="fb2141da-1f12-4788-a0b0-9c6229778481">No</PinboardItem>
    <TaxCatchAll xmlns="fb2141da-1f12-4788-a0b0-9c6229778481">
      <Value>162</Value>
      <Value>8</Value>
      <Value>56</Value>
    </TaxCatchAll>
    <fba0e30c82964238a08c8cfa9d18a3e9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and Public Affairs</TermName>
          <TermId xmlns="http://schemas.microsoft.com/office/infopath/2007/PartnerControls">9b70284a-eb44-4a8c-bac9-abfd9ef233ad</TermId>
        </TermInfo>
      </Terms>
    </fba0e30c82964238a08c8cfa9d18a3e9>
    <SupportCategory xmlns="fb2141da-1f12-4788-a0b0-9c6229778481">Communications and Public Affairs</SupportCategory>
    <_dlc_DocId xmlns="fb2141da-1f12-4788-a0b0-9c6229778481">CONNECT-403683136-3913</_dlc_DocId>
    <_dlc_DocIdUrl xmlns="fb2141da-1f12-4788-a0b0-9c6229778481">
      <Url>https://connect.dudley.gov.uk/documents/_layouts/15/DocIdRedir.aspx?ID=CONNECT-403683136-3913</Url>
      <Description>CONNECT-403683136-3913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098A2-48A2-430E-B6AA-4EEBC61B37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96F104-67AE-4AC4-87A6-7A6E1AEAA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141da-1f12-4788-a0b0-9c6229778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C75CA-51F0-4E1C-9015-F7974606832D}">
  <ds:schemaRefs>
    <ds:schemaRef ds:uri="http://schemas.microsoft.com/office/2006/metadata/properties"/>
    <ds:schemaRef ds:uri="http://schemas.microsoft.com/office/infopath/2007/PartnerControls"/>
    <ds:schemaRef ds:uri="fb2141da-1f12-4788-a0b0-9c6229778481"/>
  </ds:schemaRefs>
</ds:datastoreItem>
</file>

<file path=customXml/itemProps4.xml><?xml version="1.0" encoding="utf-8"?>
<ds:datastoreItem xmlns:ds="http://schemas.openxmlformats.org/officeDocument/2006/customXml" ds:itemID="{69186D0D-3303-4A21-883D-B999D1775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Dudley and CPP Branding</Template>
  <TotalTime>25</TotalTime>
  <Pages>7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branding - document template - portrait FC</vt:lpstr>
    </vt:vector>
  </TitlesOfParts>
  <Company>Dudley MBC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branding - document template - portrait FC</dc:title>
  <dc:subject/>
  <dc:creator>Nisha.Patel</dc:creator>
  <cp:keywords/>
  <dc:description/>
  <cp:lastModifiedBy>Nisha Sharred (Childrens and Young People Safeguarding and Review)</cp:lastModifiedBy>
  <cp:revision>8</cp:revision>
  <dcterms:created xsi:type="dcterms:W3CDTF">2022-11-22T14:29:00Z</dcterms:created>
  <dcterms:modified xsi:type="dcterms:W3CDTF">2022-11-23T15:52:00Z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0x01010074E7DFD4A38EF6468B2B24C5FA185DD5</vt:lpwstr>
  </property>
  <property fmtid="{D5CDD505-2E9C-101B-9397-08002B2CF9AE}" pid="3" name="_dlc_DocIdItemGuid">
    <vt:lpwstr>75c31b73-0b39-4065-99ba-f3b2a44470df</vt:lpwstr>
  </property>
  <property fmtid="{D5CDD505-2E9C-101B-9397-08002B2CF9AE}" pid="4" name="LGCL">
    <vt:lpwstr>8;#Information management|22b5931d-a622-45c8-afba-f6b7d4943931</vt:lpwstr>
  </property>
  <property fmtid="{D5CDD505-2E9C-101B-9397-08002B2CF9AE}" pid="5" name="DocumentCategories">
    <vt:lpwstr>56;#Briefing|0723598f-7453-4a42-bef8-fd1e1850ebea</vt:lpwstr>
  </property>
  <property fmtid="{D5CDD505-2E9C-101B-9397-08002B2CF9AE}" pid="6" name="SupportCategories">
    <vt:lpwstr>162;#Communications and Public Affairs|9b70284a-eb44-4a8c-bac9-abfd9ef233ad</vt:lpwstr>
  </property>
</Properties>
</file>