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27B" w14:textId="77777777" w:rsidR="00077BC4" w:rsidRPr="00405811" w:rsidRDefault="00077BC4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05811" w:rsidRPr="00405811" w14:paraId="2A32C281" w14:textId="77777777" w:rsidTr="004B1980">
        <w:tc>
          <w:tcPr>
            <w:tcW w:w="9639" w:type="dxa"/>
            <w:shd w:val="clear" w:color="auto" w:fill="B889DB"/>
          </w:tcPr>
          <w:p w14:paraId="2A32C27C" w14:textId="77777777" w:rsidR="00077BC4" w:rsidRPr="00405811" w:rsidRDefault="00077BC4" w:rsidP="005B0C3C">
            <w:pPr>
              <w:ind w:right="707"/>
              <w:jc w:val="center"/>
              <w:rPr>
                <w:rFonts w:ascii="Arial" w:hAnsi="Arial" w:cs="Arial"/>
                <w:b/>
              </w:rPr>
            </w:pPr>
          </w:p>
          <w:p w14:paraId="2A32C27D" w14:textId="77777777" w:rsidR="00077BC4" w:rsidRPr="00405811" w:rsidRDefault="00077BC4" w:rsidP="005B0C3C">
            <w:pPr>
              <w:ind w:right="707"/>
              <w:jc w:val="center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REQUEST FOR LEGAL PLANNING MEETING</w:t>
            </w:r>
          </w:p>
          <w:p w14:paraId="2A32C27E" w14:textId="77777777" w:rsidR="00080D57" w:rsidRPr="00405811" w:rsidRDefault="00080D57" w:rsidP="005B0C3C">
            <w:pPr>
              <w:ind w:right="707"/>
              <w:rPr>
                <w:rFonts w:ascii="Arial" w:hAnsi="Arial" w:cs="Arial"/>
                <w:b/>
              </w:rPr>
            </w:pPr>
          </w:p>
          <w:p w14:paraId="2A32C27F" w14:textId="531949B6" w:rsidR="00572F30" w:rsidRPr="00405811" w:rsidRDefault="00D63FB5" w:rsidP="005B0C3C">
            <w:pPr>
              <w:ind w:left="720" w:right="7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RELINQUISHED CHILDREN</w:t>
            </w:r>
          </w:p>
          <w:p w14:paraId="2A32C280" w14:textId="77777777" w:rsidR="00077BC4" w:rsidRPr="00405811" w:rsidRDefault="00077BC4" w:rsidP="005B0C3C">
            <w:pPr>
              <w:ind w:right="707"/>
              <w:rPr>
                <w:rFonts w:ascii="Arial" w:hAnsi="Arial" w:cs="Arial"/>
              </w:rPr>
            </w:pPr>
          </w:p>
        </w:tc>
      </w:tr>
      <w:tr w:rsidR="00405811" w:rsidRPr="00405811" w14:paraId="2A32C287" w14:textId="77777777" w:rsidTr="009C2F72">
        <w:tc>
          <w:tcPr>
            <w:tcW w:w="9639" w:type="dxa"/>
          </w:tcPr>
          <w:p w14:paraId="2A32C282" w14:textId="77777777" w:rsidR="00077BC4" w:rsidRPr="00405811" w:rsidRDefault="00077BC4" w:rsidP="005B0C3C">
            <w:pPr>
              <w:ind w:right="707"/>
              <w:jc w:val="both"/>
              <w:rPr>
                <w:rFonts w:ascii="Arial" w:hAnsi="Arial" w:cs="Arial"/>
              </w:rPr>
            </w:pPr>
          </w:p>
          <w:p w14:paraId="2A32C283" w14:textId="70783A4D" w:rsidR="00077BC4" w:rsidRPr="00405811" w:rsidRDefault="005F5E55" w:rsidP="00AA4D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should be completed where </w:t>
            </w:r>
            <w:r w:rsidR="002D57DA">
              <w:rPr>
                <w:rFonts w:ascii="Arial" w:hAnsi="Arial" w:cs="Arial"/>
              </w:rPr>
              <w:t>a mother is indicating that she</w:t>
            </w:r>
            <w:r w:rsidR="00577B07">
              <w:rPr>
                <w:rFonts w:ascii="Arial" w:hAnsi="Arial" w:cs="Arial"/>
              </w:rPr>
              <w:t xml:space="preserve"> wishes </w:t>
            </w:r>
            <w:r w:rsidR="004351C9">
              <w:rPr>
                <w:rFonts w:ascii="Arial" w:hAnsi="Arial" w:cs="Arial"/>
              </w:rPr>
              <w:t>for her baby to be placed for adoption by consent (i.e. a relinquished baby).</w:t>
            </w:r>
            <w:r w:rsidR="0014474F">
              <w:rPr>
                <w:rFonts w:ascii="Arial" w:hAnsi="Arial" w:cs="Arial"/>
              </w:rPr>
              <w:t xml:space="preserve"> </w:t>
            </w:r>
            <w:r w:rsidR="002D57DA">
              <w:rPr>
                <w:rFonts w:ascii="Arial" w:hAnsi="Arial" w:cs="Arial"/>
              </w:rPr>
              <w:t xml:space="preserve"> </w:t>
            </w:r>
          </w:p>
          <w:p w14:paraId="2A32C284" w14:textId="77777777" w:rsidR="001F42CF" w:rsidRPr="00405811" w:rsidRDefault="001F42CF" w:rsidP="00AA4D57">
            <w:pPr>
              <w:jc w:val="both"/>
              <w:rPr>
                <w:rFonts w:ascii="Arial" w:hAnsi="Arial" w:cs="Arial"/>
              </w:rPr>
            </w:pPr>
          </w:p>
          <w:p w14:paraId="049B31F2" w14:textId="77777777" w:rsidR="00D866C4" w:rsidRDefault="005304C3" w:rsidP="004667FD">
            <w:pPr>
              <w:jc w:val="both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 xml:space="preserve">Social workers </w:t>
            </w:r>
            <w:r w:rsidR="00D90549">
              <w:rPr>
                <w:rFonts w:ascii="Arial" w:hAnsi="Arial" w:cs="Arial"/>
              </w:rPr>
              <w:t>should</w:t>
            </w:r>
            <w:r w:rsidRPr="00405811">
              <w:rPr>
                <w:rFonts w:ascii="Arial" w:hAnsi="Arial" w:cs="Arial"/>
              </w:rPr>
              <w:t xml:space="preserve"> complete each section briefly with key information</w:t>
            </w:r>
            <w:r w:rsidR="00D320D1" w:rsidRPr="00405811">
              <w:rPr>
                <w:rFonts w:ascii="Arial" w:hAnsi="Arial" w:cs="Arial"/>
              </w:rPr>
              <w:t xml:space="preserve">. </w:t>
            </w:r>
          </w:p>
          <w:p w14:paraId="2A32C286" w14:textId="0636EFD3" w:rsidR="004667FD" w:rsidRPr="004667FD" w:rsidRDefault="004667FD" w:rsidP="004667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43B134" w14:textId="51915F06" w:rsidR="004667FD" w:rsidRDefault="004667FD" w:rsidP="007F0E8A">
      <w:pPr>
        <w:ind w:right="707"/>
        <w:jc w:val="both"/>
        <w:rPr>
          <w:rFonts w:ascii="Arial" w:hAnsi="Arial" w:cs="Arial"/>
        </w:rPr>
      </w:pPr>
    </w:p>
    <w:p w14:paraId="50F74C62" w14:textId="50D7BE8B" w:rsidR="004667FD" w:rsidRDefault="004667FD" w:rsidP="007F0E8A">
      <w:pPr>
        <w:ind w:right="707"/>
        <w:jc w:val="both"/>
        <w:rPr>
          <w:rFonts w:ascii="Arial" w:hAnsi="Arial" w:cs="Arial"/>
        </w:rPr>
      </w:pPr>
    </w:p>
    <w:p w14:paraId="7FB5CC15" w14:textId="77777777" w:rsidR="004667FD" w:rsidRPr="00405811" w:rsidRDefault="004667FD" w:rsidP="007F0E8A">
      <w:pPr>
        <w:ind w:right="707"/>
        <w:jc w:val="both"/>
        <w:rPr>
          <w:rFonts w:ascii="Arial" w:hAnsi="Arial" w:cs="Arial"/>
        </w:rPr>
      </w:pPr>
    </w:p>
    <w:p w14:paraId="2A32C28A" w14:textId="3145CAE1" w:rsidR="009C2F72" w:rsidRPr="00B165E1" w:rsidRDefault="009C2F72" w:rsidP="00DF683D">
      <w:pPr>
        <w:pStyle w:val="ListParagraph"/>
        <w:numPr>
          <w:ilvl w:val="0"/>
          <w:numId w:val="13"/>
        </w:numPr>
        <w:ind w:left="0" w:right="707" w:hanging="567"/>
        <w:jc w:val="both"/>
        <w:rPr>
          <w:rFonts w:ascii="Arial" w:hAnsi="Arial" w:cs="Arial"/>
          <w:b/>
        </w:rPr>
      </w:pPr>
      <w:bookmarkStart w:id="0" w:name="_Hlk119673524"/>
      <w:r w:rsidRPr="00B165E1">
        <w:rPr>
          <w:rFonts w:ascii="Arial" w:hAnsi="Arial" w:cs="Arial"/>
          <w:b/>
        </w:rPr>
        <w:t>The Child</w:t>
      </w:r>
    </w:p>
    <w:p w14:paraId="631CA988" w14:textId="77777777" w:rsidR="003A18F4" w:rsidRPr="00405811" w:rsidRDefault="003A18F4" w:rsidP="005B0C3C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A56191" w:rsidRPr="00405811" w14:paraId="2A32C291" w14:textId="77777777" w:rsidTr="00A56191">
        <w:trPr>
          <w:cantSplit/>
        </w:trPr>
        <w:tc>
          <w:tcPr>
            <w:tcW w:w="4390" w:type="dxa"/>
          </w:tcPr>
          <w:p w14:paraId="2A32C28C" w14:textId="77777777" w:rsidR="00475646" w:rsidRPr="00405811" w:rsidRDefault="00475646" w:rsidP="007F1ED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984" w:type="dxa"/>
          </w:tcPr>
          <w:p w14:paraId="2A32C28D" w14:textId="77777777" w:rsidR="00475646" w:rsidRPr="00405811" w:rsidRDefault="00475646" w:rsidP="007F1ED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260" w:type="dxa"/>
          </w:tcPr>
          <w:p w14:paraId="2A32C28E" w14:textId="74B5116D" w:rsidR="00475646" w:rsidRPr="00405811" w:rsidRDefault="00A1376A" w:rsidP="007F1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Date of Delivery</w:t>
            </w:r>
          </w:p>
        </w:tc>
      </w:tr>
      <w:tr w:rsidR="00A56191" w:rsidRPr="00405811" w14:paraId="2A32C297" w14:textId="77777777" w:rsidTr="00A56191">
        <w:trPr>
          <w:cantSplit/>
        </w:trPr>
        <w:tc>
          <w:tcPr>
            <w:tcW w:w="4390" w:type="dxa"/>
          </w:tcPr>
          <w:p w14:paraId="0D3FDE6F" w14:textId="77777777" w:rsidR="007F1ED7" w:rsidRDefault="007F1ED7" w:rsidP="00A56191">
            <w:pPr>
              <w:ind w:right="-107"/>
              <w:rPr>
                <w:rFonts w:ascii="Arial" w:hAnsi="Arial" w:cs="Arial"/>
              </w:rPr>
            </w:pPr>
          </w:p>
          <w:p w14:paraId="2A32C292" w14:textId="2D2C081C" w:rsidR="00895A99" w:rsidRPr="00405811" w:rsidRDefault="00895A99" w:rsidP="00A56191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32C293" w14:textId="56A75146" w:rsidR="007F1ED7" w:rsidRPr="00405811" w:rsidRDefault="007F1ED7" w:rsidP="00A56191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A32C294" w14:textId="531C545F" w:rsidR="007F1ED7" w:rsidRPr="00405811" w:rsidRDefault="007F1ED7" w:rsidP="007F1ED7">
            <w:pPr>
              <w:rPr>
                <w:rFonts w:ascii="Arial" w:hAnsi="Arial" w:cs="Arial"/>
              </w:rPr>
            </w:pPr>
          </w:p>
        </w:tc>
      </w:tr>
      <w:bookmarkEnd w:id="0"/>
    </w:tbl>
    <w:p w14:paraId="387D3940" w14:textId="77777777" w:rsidR="007F1ED7" w:rsidRPr="00405811" w:rsidRDefault="007F1ED7" w:rsidP="003A18F4">
      <w:pPr>
        <w:ind w:right="709"/>
        <w:jc w:val="both"/>
        <w:rPr>
          <w:rFonts w:ascii="Arial" w:hAnsi="Arial" w:cs="Arial"/>
        </w:rPr>
      </w:pPr>
    </w:p>
    <w:p w14:paraId="14474778" w14:textId="77777777" w:rsidR="001014F8" w:rsidRDefault="001014F8" w:rsidP="008D2747">
      <w:pPr>
        <w:ind w:right="707"/>
        <w:jc w:val="both"/>
        <w:rPr>
          <w:rFonts w:ascii="Arial" w:hAnsi="Arial" w:cs="Arial"/>
          <w:b/>
        </w:rPr>
      </w:pPr>
      <w:bookmarkStart w:id="1" w:name="_Hlk119673685"/>
    </w:p>
    <w:p w14:paraId="63CCADC0" w14:textId="75EBD3B4" w:rsidR="007559B0" w:rsidRPr="00B165E1" w:rsidRDefault="007559B0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B165E1">
        <w:rPr>
          <w:rFonts w:ascii="Arial" w:hAnsi="Arial" w:cs="Arial"/>
          <w:b/>
        </w:rPr>
        <w:t>The Mother</w:t>
      </w:r>
    </w:p>
    <w:p w14:paraId="3E327F42" w14:textId="77777777" w:rsidR="007559B0" w:rsidRPr="00405811" w:rsidRDefault="007559B0" w:rsidP="007559B0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2552"/>
      </w:tblGrid>
      <w:tr w:rsidR="003A18F4" w:rsidRPr="00405811" w14:paraId="0A5862D2" w14:textId="16B369F9" w:rsidTr="00626E65">
        <w:tc>
          <w:tcPr>
            <w:tcW w:w="2972" w:type="dxa"/>
          </w:tcPr>
          <w:p w14:paraId="3248DF05" w14:textId="77777777" w:rsidR="007559B0" w:rsidRPr="00405811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701" w:type="dxa"/>
          </w:tcPr>
          <w:p w14:paraId="30A086B4" w14:textId="4E17359D" w:rsidR="007559B0" w:rsidRPr="00405811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C3643">
              <w:rPr>
                <w:rFonts w:ascii="Arial" w:hAnsi="Arial" w:cs="Arial"/>
                <w:b/>
              </w:rPr>
              <w:t>ate of birth</w:t>
            </w:r>
          </w:p>
        </w:tc>
        <w:tc>
          <w:tcPr>
            <w:tcW w:w="2410" w:type="dxa"/>
          </w:tcPr>
          <w:p w14:paraId="195C7099" w14:textId="480B7090" w:rsidR="007559B0" w:rsidRPr="00405811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552" w:type="dxa"/>
          </w:tcPr>
          <w:p w14:paraId="7BF527F5" w14:textId="47F376CC" w:rsidR="007559B0" w:rsidRDefault="007559B0" w:rsidP="007F1ED7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3A18F4" w:rsidRPr="00405811" w14:paraId="79E8A7B8" w14:textId="10118D82" w:rsidTr="00626E65">
        <w:tc>
          <w:tcPr>
            <w:tcW w:w="2972" w:type="dxa"/>
          </w:tcPr>
          <w:p w14:paraId="42C1E1BB" w14:textId="77777777" w:rsidR="007559B0" w:rsidRDefault="007559B0" w:rsidP="00A56191">
            <w:pPr>
              <w:ind w:right="-105"/>
              <w:rPr>
                <w:rFonts w:ascii="Arial" w:hAnsi="Arial" w:cs="Arial"/>
              </w:rPr>
            </w:pPr>
          </w:p>
          <w:p w14:paraId="1A3DC91A" w14:textId="01A56FE2" w:rsidR="00895A99" w:rsidRPr="00405811" w:rsidRDefault="00895A99" w:rsidP="00A56191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EA36FF" w14:textId="77777777" w:rsidR="007559B0" w:rsidRDefault="007559B0" w:rsidP="00A56191">
            <w:pPr>
              <w:tabs>
                <w:tab w:val="left" w:pos="1445"/>
              </w:tabs>
              <w:ind w:right="35"/>
              <w:rPr>
                <w:rFonts w:ascii="Arial" w:hAnsi="Arial" w:cs="Arial"/>
              </w:rPr>
            </w:pPr>
          </w:p>
          <w:p w14:paraId="4F58A723" w14:textId="75CA9CB1" w:rsidR="00895A99" w:rsidRPr="00405811" w:rsidRDefault="00895A99" w:rsidP="00A56191">
            <w:pPr>
              <w:tabs>
                <w:tab w:val="left" w:pos="1445"/>
              </w:tabs>
              <w:ind w:right="3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10C881" w14:textId="38C2228C" w:rsidR="007559B0" w:rsidRPr="00405811" w:rsidRDefault="007559B0" w:rsidP="00A56191">
            <w:pPr>
              <w:ind w:right="-104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6E5CEB" w14:textId="4C4CC8DA" w:rsidR="007559B0" w:rsidRPr="00405811" w:rsidRDefault="007559B0" w:rsidP="00A56191">
            <w:pPr>
              <w:ind w:right="-103"/>
              <w:rPr>
                <w:rFonts w:ascii="Arial" w:hAnsi="Arial" w:cs="Arial"/>
              </w:rPr>
            </w:pPr>
          </w:p>
        </w:tc>
      </w:tr>
    </w:tbl>
    <w:bookmarkEnd w:id="1"/>
    <w:p w14:paraId="790E9A5D" w14:textId="77777777" w:rsidR="00E451F6" w:rsidRDefault="007559B0" w:rsidP="00E775BE">
      <w:pPr>
        <w:ind w:left="-567" w:right="70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textWrapping" w:clear="all"/>
      </w:r>
    </w:p>
    <w:p w14:paraId="61DBB7D0" w14:textId="77777777" w:rsidR="000E5A98" w:rsidRDefault="00E775BE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E451F6">
        <w:rPr>
          <w:rFonts w:ascii="Arial" w:hAnsi="Arial" w:cs="Arial"/>
          <w:b/>
        </w:rPr>
        <w:t xml:space="preserve">The </w:t>
      </w:r>
      <w:r w:rsidR="005506E5" w:rsidRPr="00E451F6">
        <w:rPr>
          <w:rFonts w:ascii="Arial" w:hAnsi="Arial" w:cs="Arial"/>
          <w:b/>
        </w:rPr>
        <w:t>Father</w:t>
      </w:r>
      <w:r w:rsidR="00E226F2" w:rsidRPr="00E451F6">
        <w:rPr>
          <w:rFonts w:ascii="Arial" w:hAnsi="Arial" w:cs="Arial"/>
          <w:b/>
        </w:rPr>
        <w:t xml:space="preserve"> </w:t>
      </w:r>
    </w:p>
    <w:p w14:paraId="3CB2B01F" w14:textId="77777777" w:rsidR="000E5A98" w:rsidRDefault="000E5A98" w:rsidP="009E3AE3">
      <w:pPr>
        <w:ind w:right="707"/>
        <w:jc w:val="both"/>
        <w:rPr>
          <w:rFonts w:ascii="Arial" w:hAnsi="Arial" w:cs="Arial"/>
          <w:b/>
        </w:rPr>
      </w:pPr>
    </w:p>
    <w:p w14:paraId="34375453" w14:textId="370B1D35" w:rsidR="00FF42EF" w:rsidRDefault="009E4393" w:rsidP="009E3AE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9E4393">
        <w:rPr>
          <w:rFonts w:ascii="Arial" w:hAnsi="Arial" w:cs="Arial"/>
          <w:b/>
        </w:rPr>
        <w:t>If</w:t>
      </w:r>
      <w:r w:rsidR="00E226F2" w:rsidRPr="009E4393">
        <w:rPr>
          <w:rFonts w:ascii="Arial" w:hAnsi="Arial" w:cs="Arial"/>
          <w:b/>
        </w:rPr>
        <w:t xml:space="preserve"> </w:t>
      </w:r>
      <w:r w:rsidR="00140CCC" w:rsidRPr="009E4393">
        <w:rPr>
          <w:rFonts w:ascii="Arial" w:hAnsi="Arial" w:cs="Arial"/>
          <w:b/>
        </w:rPr>
        <w:t>the</w:t>
      </w:r>
      <w:r w:rsidR="001E07A8" w:rsidRPr="009E4393">
        <w:rPr>
          <w:rFonts w:ascii="Arial" w:hAnsi="Arial" w:cs="Arial"/>
          <w:b/>
        </w:rPr>
        <w:t xml:space="preserve"> LA</w:t>
      </w:r>
      <w:r w:rsidR="00140CCC" w:rsidRPr="009E4393">
        <w:rPr>
          <w:rFonts w:ascii="Arial" w:hAnsi="Arial" w:cs="Arial"/>
          <w:b/>
        </w:rPr>
        <w:t xml:space="preserve"> have been informed</w:t>
      </w:r>
      <w:r w:rsidR="002E42E4">
        <w:rPr>
          <w:rFonts w:ascii="Arial" w:hAnsi="Arial" w:cs="Arial"/>
          <w:b/>
        </w:rPr>
        <w:t xml:space="preserve"> of the father’s identity</w:t>
      </w:r>
      <w:r w:rsidR="00140CCC" w:rsidRPr="009E4393">
        <w:rPr>
          <w:rFonts w:ascii="Arial" w:hAnsi="Arial" w:cs="Arial"/>
          <w:b/>
        </w:rPr>
        <w:t xml:space="preserve"> by mother</w:t>
      </w:r>
      <w:r w:rsidRPr="009E4393">
        <w:rPr>
          <w:rFonts w:ascii="Arial" w:hAnsi="Arial" w:cs="Arial"/>
          <w:b/>
        </w:rPr>
        <w:t>, please set out the details:</w:t>
      </w:r>
    </w:p>
    <w:p w14:paraId="367CD42A" w14:textId="19531A27" w:rsidR="00FF42EF" w:rsidRDefault="00FF42EF" w:rsidP="00FF42EF">
      <w:pPr>
        <w:pStyle w:val="ListParagraph"/>
        <w:ind w:left="360" w:right="707"/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2552"/>
      </w:tblGrid>
      <w:tr w:rsidR="00FF42EF" w:rsidRPr="00405811" w14:paraId="18C6E03B" w14:textId="77777777" w:rsidTr="00423EAD">
        <w:tc>
          <w:tcPr>
            <w:tcW w:w="2972" w:type="dxa"/>
          </w:tcPr>
          <w:p w14:paraId="16B1263F" w14:textId="77777777" w:rsidR="00FF42EF" w:rsidRPr="00405811" w:rsidRDefault="00FF42EF" w:rsidP="00423EAD">
            <w:pPr>
              <w:ind w:right="707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701" w:type="dxa"/>
          </w:tcPr>
          <w:p w14:paraId="2514F2AA" w14:textId="77777777" w:rsidR="00FF42EF" w:rsidRPr="00405811" w:rsidRDefault="00FF42EF" w:rsidP="00423EAD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10" w:type="dxa"/>
          </w:tcPr>
          <w:p w14:paraId="2FAE2AF1" w14:textId="77777777" w:rsidR="00FF42EF" w:rsidRPr="00405811" w:rsidRDefault="00FF42EF" w:rsidP="00423EAD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552" w:type="dxa"/>
          </w:tcPr>
          <w:p w14:paraId="47B22875" w14:textId="77777777" w:rsidR="00FF42EF" w:rsidRDefault="00FF42EF" w:rsidP="00423EAD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FF42EF" w:rsidRPr="00405811" w14:paraId="2D6E15FD" w14:textId="77777777" w:rsidTr="00423EAD">
        <w:tc>
          <w:tcPr>
            <w:tcW w:w="2972" w:type="dxa"/>
          </w:tcPr>
          <w:p w14:paraId="56DFF492" w14:textId="77777777" w:rsidR="00FF42EF" w:rsidRDefault="00FF42EF" w:rsidP="00423EAD">
            <w:pPr>
              <w:rPr>
                <w:rFonts w:ascii="Arial" w:hAnsi="Arial" w:cs="Arial"/>
              </w:rPr>
            </w:pPr>
          </w:p>
          <w:p w14:paraId="0D8BACBB" w14:textId="3D613FF8" w:rsidR="00895A99" w:rsidRPr="00405811" w:rsidRDefault="00895A99" w:rsidP="00423E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6E43F2" w14:textId="61D64863" w:rsidR="00FF42EF" w:rsidRPr="00405811" w:rsidRDefault="00FF42EF" w:rsidP="00423EA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B3175BB" w14:textId="39BEA540" w:rsidR="00FF42EF" w:rsidRPr="00405811" w:rsidRDefault="00FF42EF" w:rsidP="00423EAD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7E401A" w14:textId="0AB4160D" w:rsidR="00FF42EF" w:rsidRPr="00405811" w:rsidRDefault="00FF42EF" w:rsidP="00423EAD">
            <w:pPr>
              <w:rPr>
                <w:rFonts w:ascii="Arial" w:hAnsi="Arial" w:cs="Arial"/>
              </w:rPr>
            </w:pPr>
          </w:p>
        </w:tc>
      </w:tr>
    </w:tbl>
    <w:p w14:paraId="74E88131" w14:textId="77777777" w:rsidR="00FF42EF" w:rsidRPr="00FF42EF" w:rsidRDefault="00FF42EF" w:rsidP="00FF42EF">
      <w:pPr>
        <w:ind w:right="707"/>
        <w:jc w:val="both"/>
        <w:rPr>
          <w:rFonts w:ascii="Arial" w:hAnsi="Arial" w:cs="Arial"/>
          <w:b/>
        </w:rPr>
      </w:pPr>
    </w:p>
    <w:p w14:paraId="47E469AD" w14:textId="71E87662" w:rsidR="008057C7" w:rsidRPr="008A0A61" w:rsidRDefault="002E42E4" w:rsidP="009E3AE3">
      <w:pPr>
        <w:pStyle w:val="ListParagraph"/>
        <w:numPr>
          <w:ilvl w:val="0"/>
          <w:numId w:val="18"/>
        </w:numPr>
        <w:tabs>
          <w:tab w:val="left" w:pos="8931"/>
        </w:tabs>
        <w:ind w:right="707"/>
        <w:jc w:val="both"/>
        <w:rPr>
          <w:rFonts w:ascii="Arial" w:hAnsi="Arial" w:cs="Arial"/>
          <w:b/>
        </w:rPr>
      </w:pPr>
      <w:r w:rsidRPr="008A0A61">
        <w:rPr>
          <w:rFonts w:ascii="Arial" w:hAnsi="Arial" w:cs="Arial"/>
          <w:b/>
        </w:rPr>
        <w:t>I</w:t>
      </w:r>
      <w:r w:rsidR="009A464C" w:rsidRPr="008A0A61">
        <w:rPr>
          <w:rFonts w:ascii="Arial" w:hAnsi="Arial" w:cs="Arial"/>
          <w:b/>
        </w:rPr>
        <w:t xml:space="preserve">f </w:t>
      </w:r>
      <w:r w:rsidRPr="008A0A61">
        <w:rPr>
          <w:rFonts w:ascii="Arial" w:hAnsi="Arial" w:cs="Arial"/>
          <w:b/>
        </w:rPr>
        <w:t xml:space="preserve">the father’s details are </w:t>
      </w:r>
      <w:r w:rsidR="009A464C" w:rsidRPr="008A0A61">
        <w:rPr>
          <w:rFonts w:ascii="Arial" w:hAnsi="Arial" w:cs="Arial"/>
          <w:b/>
        </w:rPr>
        <w:t>not known</w:t>
      </w:r>
      <w:r w:rsidR="001E07A8" w:rsidRPr="008A0A61">
        <w:rPr>
          <w:rFonts w:ascii="Arial" w:hAnsi="Arial" w:cs="Arial"/>
          <w:b/>
        </w:rPr>
        <w:t xml:space="preserve"> to the LA</w:t>
      </w:r>
      <w:r w:rsidRPr="008A0A61">
        <w:rPr>
          <w:rFonts w:ascii="Arial" w:hAnsi="Arial" w:cs="Arial"/>
          <w:b/>
        </w:rPr>
        <w:t>:</w:t>
      </w:r>
    </w:p>
    <w:p w14:paraId="553D9878" w14:textId="663BA592" w:rsidR="009A464C" w:rsidRDefault="009A464C" w:rsidP="009A464C">
      <w:pPr>
        <w:ind w:left="3" w:right="707"/>
        <w:jc w:val="both"/>
        <w:rPr>
          <w:rFonts w:ascii="Arial" w:hAnsi="Arial" w:cs="Arial"/>
          <w:b/>
        </w:rPr>
      </w:pPr>
    </w:p>
    <w:p w14:paraId="42A8C272" w14:textId="6DA7FEB1" w:rsidR="000C7942" w:rsidRDefault="00DC0E00" w:rsidP="009E3AE3">
      <w:pPr>
        <w:tabs>
          <w:tab w:val="left" w:pos="8931"/>
        </w:tabs>
        <w:ind w:left="3" w:right="707"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mother stating that she does not know the</w:t>
      </w:r>
      <w:r w:rsidR="004A1D04">
        <w:rPr>
          <w:rFonts w:ascii="Arial" w:hAnsi="Arial" w:cs="Arial"/>
          <w:b/>
        </w:rPr>
        <w:t xml:space="preserve"> identity of the father</w:t>
      </w:r>
      <w:r w:rsidR="000C7942">
        <w:rPr>
          <w:rFonts w:ascii="Arial" w:hAnsi="Arial" w:cs="Arial"/>
          <w:b/>
        </w:rPr>
        <w:t>?</w:t>
      </w:r>
    </w:p>
    <w:p w14:paraId="11ACF90A" w14:textId="4C34E566" w:rsidR="007F0E8A" w:rsidRPr="008A0A61" w:rsidRDefault="007F0E8A" w:rsidP="008A0A61">
      <w:pPr>
        <w:tabs>
          <w:tab w:val="left" w:pos="8931"/>
        </w:tabs>
        <w:ind w:left="3" w:right="7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27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7F0E8A" w:rsidRPr="00405811" w14:paraId="69868847" w14:textId="77777777" w:rsidTr="007F0E8A">
        <w:trPr>
          <w:trHeight w:val="446"/>
        </w:trPr>
        <w:tc>
          <w:tcPr>
            <w:tcW w:w="1276" w:type="dxa"/>
          </w:tcPr>
          <w:p w14:paraId="33DABCB7" w14:textId="77777777" w:rsidR="007F0E8A" w:rsidRPr="00405811" w:rsidRDefault="007F0E8A" w:rsidP="007F0E8A">
            <w:pPr>
              <w:ind w:left="30"/>
              <w:rPr>
                <w:rFonts w:ascii="Arial" w:hAnsi="Arial" w:cs="Arial"/>
              </w:rPr>
            </w:pPr>
            <w:bookmarkStart w:id="2" w:name="_Hlk119929417"/>
            <w:r>
              <w:rPr>
                <w:rFonts w:ascii="Arial" w:hAnsi="Arial" w:cs="Arial"/>
              </w:rPr>
              <w:t>Yes / No</w:t>
            </w:r>
          </w:p>
        </w:tc>
      </w:tr>
      <w:bookmarkEnd w:id="2"/>
    </w:tbl>
    <w:p w14:paraId="0205C355" w14:textId="22076B52" w:rsidR="002B5C10" w:rsidRPr="00405811" w:rsidRDefault="002B5C10" w:rsidP="002B5C10">
      <w:pPr>
        <w:ind w:right="707"/>
        <w:jc w:val="both"/>
        <w:rPr>
          <w:rFonts w:ascii="Arial" w:hAnsi="Arial" w:cs="Arial"/>
        </w:rPr>
      </w:pPr>
    </w:p>
    <w:p w14:paraId="194BC030" w14:textId="09930E98" w:rsidR="009A464C" w:rsidRDefault="0075419C" w:rsidP="009E3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</w:t>
      </w:r>
      <w:r w:rsidR="0010010E">
        <w:rPr>
          <w:rFonts w:ascii="Arial" w:hAnsi="Arial" w:cs="Arial"/>
          <w:b/>
        </w:rPr>
        <w:t xml:space="preserve"> the mother</w:t>
      </w:r>
      <w:r>
        <w:rPr>
          <w:rFonts w:ascii="Arial" w:hAnsi="Arial" w:cs="Arial"/>
          <w:b/>
        </w:rPr>
        <w:t xml:space="preserve"> appear to know the details of the father but </w:t>
      </w:r>
      <w:r w:rsidR="00CA0920">
        <w:rPr>
          <w:rFonts w:ascii="Arial" w:hAnsi="Arial" w:cs="Arial"/>
          <w:b/>
        </w:rPr>
        <w:t xml:space="preserve">is refusing to </w:t>
      </w:r>
      <w:r w:rsidR="00DC0E00">
        <w:rPr>
          <w:rFonts w:ascii="Arial" w:hAnsi="Arial" w:cs="Arial"/>
          <w:b/>
        </w:rPr>
        <w:t>give details</w:t>
      </w:r>
      <w:r w:rsidR="00CA0920">
        <w:rPr>
          <w:rFonts w:ascii="Arial" w:hAnsi="Arial" w:cs="Arial"/>
          <w:b/>
        </w:rPr>
        <w:t>?</w:t>
      </w:r>
      <w:r w:rsidR="004A1D04">
        <w:rPr>
          <w:rFonts w:ascii="Arial" w:hAnsi="Arial" w:cs="Arial"/>
          <w:b/>
        </w:rPr>
        <w:t xml:space="preserve"> </w:t>
      </w:r>
    </w:p>
    <w:p w14:paraId="3587FEC0" w14:textId="77777777" w:rsidR="0075419C" w:rsidRPr="00405811" w:rsidRDefault="0075419C" w:rsidP="0075419C">
      <w:pPr>
        <w:ind w:right="707"/>
        <w:jc w:val="both"/>
        <w:rPr>
          <w:rFonts w:ascii="Arial" w:hAnsi="Arial" w:cs="Arial"/>
        </w:rPr>
      </w:pPr>
    </w:p>
    <w:tbl>
      <w:tblPr>
        <w:tblStyle w:val="TableGrid"/>
        <w:tblW w:w="127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75419C" w:rsidRPr="00405811" w14:paraId="0E61BB9E" w14:textId="77777777" w:rsidTr="007F0E8A">
        <w:trPr>
          <w:trHeight w:val="446"/>
        </w:trPr>
        <w:tc>
          <w:tcPr>
            <w:tcW w:w="1276" w:type="dxa"/>
          </w:tcPr>
          <w:p w14:paraId="4F1FB4A3" w14:textId="77777777" w:rsidR="0075419C" w:rsidRPr="00405811" w:rsidRDefault="0075419C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2A32C2CC" w14:textId="20641C3C" w:rsidR="00D142DE" w:rsidRDefault="009E5166" w:rsidP="009E5166">
      <w:pPr>
        <w:tabs>
          <w:tab w:val="left" w:pos="1145"/>
        </w:tabs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32C2DD" w14:textId="732445F4" w:rsidR="009C2F72" w:rsidRPr="00BA4DB7" w:rsidRDefault="002600FB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3" w:name="_Hlk119928776"/>
      <w:r w:rsidRPr="00BA4DB7">
        <w:rPr>
          <w:rFonts w:ascii="Arial" w:hAnsi="Arial" w:cs="Arial"/>
          <w:b/>
        </w:rPr>
        <w:lastRenderedPageBreak/>
        <w:t>Set out</w:t>
      </w:r>
      <w:r w:rsidR="004A69EC" w:rsidRPr="00BA4DB7">
        <w:rPr>
          <w:rFonts w:ascii="Arial" w:hAnsi="Arial" w:cs="Arial"/>
          <w:b/>
        </w:rPr>
        <w:t xml:space="preserve"> </w:t>
      </w:r>
      <w:r w:rsidRPr="00BA4DB7">
        <w:rPr>
          <w:rFonts w:ascii="Arial" w:hAnsi="Arial" w:cs="Arial"/>
          <w:b/>
        </w:rPr>
        <w:t xml:space="preserve">the </w:t>
      </w:r>
      <w:r w:rsidR="004A69EC" w:rsidRPr="00BA4DB7">
        <w:rPr>
          <w:rFonts w:ascii="Arial" w:hAnsi="Arial" w:cs="Arial"/>
          <w:b/>
        </w:rPr>
        <w:t>reasons the mother</w:t>
      </w:r>
      <w:r w:rsidR="009E5166" w:rsidRPr="00BA4DB7">
        <w:rPr>
          <w:rFonts w:ascii="Arial" w:hAnsi="Arial" w:cs="Arial"/>
          <w:b/>
        </w:rPr>
        <w:t xml:space="preserve"> has given</w:t>
      </w:r>
      <w:r w:rsidR="004A69EC" w:rsidRPr="00BA4DB7">
        <w:rPr>
          <w:rFonts w:ascii="Arial" w:hAnsi="Arial" w:cs="Arial"/>
          <w:b/>
        </w:rPr>
        <w:t xml:space="preserve"> not to </w:t>
      </w:r>
      <w:r w:rsidRPr="00BA4DB7">
        <w:rPr>
          <w:rFonts w:ascii="Arial" w:hAnsi="Arial" w:cs="Arial"/>
          <w:b/>
        </w:rPr>
        <w:t>keep this baby</w:t>
      </w:r>
    </w:p>
    <w:p w14:paraId="19ACDF45" w14:textId="77777777" w:rsidR="00636966" w:rsidRPr="00405811" w:rsidRDefault="00636966" w:rsidP="00636966">
      <w:pPr>
        <w:rPr>
          <w:rFonts w:ascii="Arial" w:hAnsi="Arial" w:cs="Arial"/>
        </w:rPr>
      </w:pPr>
    </w:p>
    <w:bookmarkEnd w:id="3"/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166C38C1" w14:textId="77777777" w:rsidTr="00423EAD">
        <w:trPr>
          <w:trHeight w:val="848"/>
        </w:trPr>
        <w:tc>
          <w:tcPr>
            <w:tcW w:w="9639" w:type="dxa"/>
          </w:tcPr>
          <w:p w14:paraId="7D5A90A6" w14:textId="68B658F5" w:rsidR="00FA7409" w:rsidRPr="00405811" w:rsidRDefault="00FA7409" w:rsidP="00423EAD">
            <w:pPr>
              <w:rPr>
                <w:rFonts w:ascii="Arial" w:hAnsi="Arial" w:cs="Arial"/>
              </w:rPr>
            </w:pPr>
          </w:p>
        </w:tc>
      </w:tr>
    </w:tbl>
    <w:p w14:paraId="2A32C2EA" w14:textId="6F3431FD" w:rsidR="00AB6E54" w:rsidRDefault="00AB6E54" w:rsidP="005B0C3C">
      <w:pPr>
        <w:ind w:right="707"/>
        <w:jc w:val="both"/>
        <w:rPr>
          <w:rFonts w:ascii="Arial" w:hAnsi="Arial" w:cs="Arial"/>
          <w:b/>
        </w:rPr>
      </w:pPr>
    </w:p>
    <w:p w14:paraId="406E9FBC" w14:textId="6EF2CDA1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134FA69E" w14:textId="70D7AD98" w:rsidR="002600FB" w:rsidRPr="00C82058" w:rsidRDefault="00D95430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C82058">
        <w:rPr>
          <w:rFonts w:ascii="Arial" w:hAnsi="Arial" w:cs="Arial"/>
          <w:b/>
        </w:rPr>
        <w:t xml:space="preserve">If no father </w:t>
      </w:r>
      <w:r w:rsidR="003310C8" w:rsidRPr="00C82058">
        <w:rPr>
          <w:rFonts w:ascii="Arial" w:hAnsi="Arial" w:cs="Arial"/>
          <w:b/>
        </w:rPr>
        <w:t>has been identified</w:t>
      </w:r>
      <w:r w:rsidRPr="00C82058">
        <w:rPr>
          <w:rFonts w:ascii="Arial" w:hAnsi="Arial" w:cs="Arial"/>
          <w:b/>
        </w:rPr>
        <w:t>, please p</w:t>
      </w:r>
      <w:r w:rsidR="002600FB" w:rsidRPr="00C82058">
        <w:rPr>
          <w:rFonts w:ascii="Arial" w:hAnsi="Arial" w:cs="Arial"/>
          <w:b/>
        </w:rPr>
        <w:t>rovide</w:t>
      </w:r>
      <w:r w:rsidRPr="00C82058">
        <w:rPr>
          <w:rFonts w:ascii="Arial" w:hAnsi="Arial" w:cs="Arial"/>
          <w:b/>
        </w:rPr>
        <w:t xml:space="preserve"> the</w:t>
      </w:r>
      <w:r w:rsidR="002600FB" w:rsidRPr="00C82058">
        <w:rPr>
          <w:rFonts w:ascii="Arial" w:hAnsi="Arial" w:cs="Arial"/>
          <w:b/>
        </w:rPr>
        <w:t xml:space="preserve"> </w:t>
      </w:r>
      <w:r w:rsidRPr="00C82058">
        <w:rPr>
          <w:rFonts w:ascii="Arial" w:hAnsi="Arial" w:cs="Arial"/>
          <w:b/>
        </w:rPr>
        <w:t>mother</w:t>
      </w:r>
      <w:r w:rsidR="00C31731" w:rsidRPr="00C82058">
        <w:rPr>
          <w:rFonts w:ascii="Arial" w:hAnsi="Arial" w:cs="Arial"/>
          <w:b/>
        </w:rPr>
        <w:t>’s account</w:t>
      </w:r>
      <w:r w:rsidRPr="00C82058">
        <w:rPr>
          <w:rFonts w:ascii="Arial" w:hAnsi="Arial" w:cs="Arial"/>
          <w:b/>
        </w:rPr>
        <w:t xml:space="preserve"> </w:t>
      </w:r>
      <w:r w:rsidR="005B0C3C" w:rsidRPr="00C82058">
        <w:rPr>
          <w:rFonts w:ascii="Arial" w:hAnsi="Arial" w:cs="Arial"/>
          <w:b/>
        </w:rPr>
        <w:t xml:space="preserve">about </w:t>
      </w:r>
      <w:r w:rsidR="002600FB" w:rsidRPr="00C82058">
        <w:rPr>
          <w:rFonts w:ascii="Arial" w:hAnsi="Arial" w:cs="Arial"/>
          <w:b/>
        </w:rPr>
        <w:t>the baby’s conception</w:t>
      </w:r>
    </w:p>
    <w:p w14:paraId="2254D89D" w14:textId="77777777" w:rsidR="00636966" w:rsidRPr="00405811" w:rsidRDefault="00636966" w:rsidP="00636966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4BE1FEC3" w14:textId="77777777" w:rsidTr="00423EAD">
        <w:trPr>
          <w:trHeight w:val="848"/>
        </w:trPr>
        <w:tc>
          <w:tcPr>
            <w:tcW w:w="9639" w:type="dxa"/>
          </w:tcPr>
          <w:p w14:paraId="7FD93C0F" w14:textId="48C5E835" w:rsidR="00895A99" w:rsidRPr="00895A99" w:rsidRDefault="00895A99" w:rsidP="00895A99">
            <w:pPr>
              <w:rPr>
                <w:rFonts w:ascii="Arial" w:hAnsi="Arial" w:cs="Arial"/>
              </w:rPr>
            </w:pPr>
          </w:p>
        </w:tc>
      </w:tr>
    </w:tbl>
    <w:p w14:paraId="1054AE1E" w14:textId="77777777" w:rsidR="002600FB" w:rsidRPr="00405811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73C78DA0" w14:textId="499121F2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04B756BB" w14:textId="57F8EC62" w:rsidR="0047408A" w:rsidRPr="00C82058" w:rsidRDefault="00C31731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4" w:name="_Hlk119672917"/>
      <w:r w:rsidRPr="00C82058">
        <w:rPr>
          <w:rFonts w:ascii="Arial" w:hAnsi="Arial" w:cs="Arial"/>
          <w:b/>
        </w:rPr>
        <w:t>How plausible is the mother’s account? Are there any</w:t>
      </w:r>
      <w:r w:rsidR="00602E3B" w:rsidRPr="00C82058">
        <w:rPr>
          <w:rFonts w:ascii="Arial" w:hAnsi="Arial" w:cs="Arial"/>
          <w:b/>
        </w:rPr>
        <w:t xml:space="preserve"> apparent</w:t>
      </w:r>
      <w:r w:rsidRPr="00C82058">
        <w:rPr>
          <w:rFonts w:ascii="Arial" w:hAnsi="Arial" w:cs="Arial"/>
          <w:b/>
        </w:rPr>
        <w:t xml:space="preserve"> inconsistencies?</w:t>
      </w:r>
    </w:p>
    <w:p w14:paraId="0886F2D8" w14:textId="77777777" w:rsidR="0047408A" w:rsidRPr="00405811" w:rsidRDefault="0047408A" w:rsidP="0047408A">
      <w:pPr>
        <w:ind w:right="707"/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3B7680A1" w14:textId="77777777" w:rsidTr="00423EAD">
        <w:trPr>
          <w:trHeight w:val="848"/>
        </w:trPr>
        <w:tc>
          <w:tcPr>
            <w:tcW w:w="9639" w:type="dxa"/>
          </w:tcPr>
          <w:p w14:paraId="4FBA5C5F" w14:textId="140F9A82" w:rsidR="00FA7409" w:rsidRPr="00405811" w:rsidRDefault="00FA7409" w:rsidP="00423EAD">
            <w:pPr>
              <w:rPr>
                <w:rFonts w:ascii="Arial" w:hAnsi="Arial" w:cs="Arial"/>
              </w:rPr>
            </w:pPr>
          </w:p>
        </w:tc>
      </w:tr>
      <w:bookmarkEnd w:id="4"/>
    </w:tbl>
    <w:p w14:paraId="2F80AC7B" w14:textId="77777777" w:rsidR="004830B3" w:rsidRDefault="004830B3" w:rsidP="002759D7">
      <w:pPr>
        <w:jc w:val="both"/>
        <w:rPr>
          <w:rFonts w:ascii="Arial" w:hAnsi="Arial" w:cs="Arial"/>
        </w:rPr>
      </w:pPr>
    </w:p>
    <w:p w14:paraId="3CC6AFD2" w14:textId="77777777" w:rsidR="004830B3" w:rsidRPr="004830B3" w:rsidRDefault="004830B3" w:rsidP="002759D7">
      <w:pPr>
        <w:jc w:val="both"/>
        <w:rPr>
          <w:rFonts w:ascii="Arial" w:hAnsi="Arial" w:cs="Arial"/>
          <w:b/>
        </w:rPr>
      </w:pPr>
    </w:p>
    <w:p w14:paraId="32B93F3E" w14:textId="21BADDA4" w:rsidR="002759D7" w:rsidRPr="004830B3" w:rsidRDefault="002759D7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4830B3">
        <w:rPr>
          <w:rFonts w:ascii="Arial" w:hAnsi="Arial" w:cs="Arial"/>
          <w:b/>
        </w:rPr>
        <w:t>Are there any cultural</w:t>
      </w:r>
      <w:r w:rsidR="008E589C" w:rsidRPr="004830B3">
        <w:rPr>
          <w:rFonts w:ascii="Arial" w:hAnsi="Arial" w:cs="Arial"/>
          <w:b/>
        </w:rPr>
        <w:t xml:space="preserve"> and/or religious factors that need to be </w:t>
      </w:r>
      <w:r w:rsidR="008A0A61" w:rsidRPr="004830B3">
        <w:rPr>
          <w:rFonts w:ascii="Arial" w:hAnsi="Arial" w:cs="Arial"/>
          <w:b/>
        </w:rPr>
        <w:t>considered</w:t>
      </w:r>
      <w:r w:rsidR="008E589C" w:rsidRPr="004830B3">
        <w:rPr>
          <w:rFonts w:ascii="Arial" w:hAnsi="Arial" w:cs="Arial"/>
          <w:b/>
        </w:rPr>
        <w:t>?</w:t>
      </w:r>
    </w:p>
    <w:p w14:paraId="7672F8E6" w14:textId="77777777" w:rsidR="002759D7" w:rsidRDefault="002759D7" w:rsidP="00636966">
      <w:pPr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A7409" w:rsidRPr="00405811" w14:paraId="1EEFD40E" w14:textId="77777777" w:rsidTr="00423EAD">
        <w:trPr>
          <w:trHeight w:val="848"/>
        </w:trPr>
        <w:tc>
          <w:tcPr>
            <w:tcW w:w="9639" w:type="dxa"/>
          </w:tcPr>
          <w:p w14:paraId="4C316B57" w14:textId="35A722CD" w:rsidR="00FA7409" w:rsidRPr="00405811" w:rsidRDefault="00FA7409" w:rsidP="00423EAD">
            <w:pPr>
              <w:rPr>
                <w:rFonts w:ascii="Arial" w:hAnsi="Arial" w:cs="Arial"/>
              </w:rPr>
            </w:pPr>
          </w:p>
        </w:tc>
      </w:tr>
    </w:tbl>
    <w:p w14:paraId="6E6F2E3E" w14:textId="77777777" w:rsidR="002759D7" w:rsidRDefault="002759D7" w:rsidP="00636966">
      <w:pPr>
        <w:jc w:val="both"/>
        <w:rPr>
          <w:rFonts w:ascii="Arial" w:hAnsi="Arial" w:cs="Arial"/>
          <w:b/>
        </w:rPr>
      </w:pPr>
    </w:p>
    <w:p w14:paraId="596B4030" w14:textId="77777777" w:rsidR="002759D7" w:rsidRDefault="002759D7" w:rsidP="00636966">
      <w:pPr>
        <w:jc w:val="both"/>
        <w:rPr>
          <w:rFonts w:ascii="Arial" w:hAnsi="Arial" w:cs="Arial"/>
          <w:b/>
        </w:rPr>
      </w:pPr>
    </w:p>
    <w:p w14:paraId="40CD6B58" w14:textId="1A7C599C" w:rsidR="00602E3B" w:rsidRPr="004830B3" w:rsidRDefault="00784C73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5" w:name="_Hlk119932325"/>
      <w:r w:rsidRPr="004830B3">
        <w:rPr>
          <w:rFonts w:ascii="Arial" w:hAnsi="Arial" w:cs="Arial"/>
          <w:b/>
        </w:rPr>
        <w:t>Are there any safeguarding concerns if mother changed her mind and wanted to keep the baby?</w:t>
      </w:r>
    </w:p>
    <w:p w14:paraId="3F571F06" w14:textId="77777777" w:rsidR="00636966" w:rsidRPr="00405811" w:rsidRDefault="00636966" w:rsidP="00636966">
      <w:pPr>
        <w:rPr>
          <w:rFonts w:ascii="Arial" w:hAnsi="Arial" w:cs="Arial"/>
        </w:rPr>
      </w:pPr>
    </w:p>
    <w:bookmarkEnd w:id="5"/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26E65" w:rsidRPr="00405811" w14:paraId="6205DF5F" w14:textId="77777777" w:rsidTr="00423EAD">
        <w:trPr>
          <w:trHeight w:val="848"/>
        </w:trPr>
        <w:tc>
          <w:tcPr>
            <w:tcW w:w="9639" w:type="dxa"/>
          </w:tcPr>
          <w:p w14:paraId="08A2A0F7" w14:textId="62B84CD6" w:rsidR="00626E65" w:rsidRPr="00405811" w:rsidRDefault="00626E65" w:rsidP="00423EAD">
            <w:pPr>
              <w:rPr>
                <w:rFonts w:ascii="Arial" w:hAnsi="Arial" w:cs="Arial"/>
              </w:rPr>
            </w:pPr>
          </w:p>
        </w:tc>
      </w:tr>
    </w:tbl>
    <w:p w14:paraId="4490594A" w14:textId="70BE5814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7BE3C1C2" w14:textId="6B8D3107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09C09E38" w14:textId="78716C62" w:rsidR="00784C73" w:rsidRPr="00703752" w:rsidRDefault="005B1B49" w:rsidP="00DF683D">
      <w:pPr>
        <w:pStyle w:val="ListParagraph"/>
        <w:numPr>
          <w:ilvl w:val="0"/>
          <w:numId w:val="13"/>
        </w:numPr>
        <w:ind w:left="0" w:right="849" w:hanging="567"/>
        <w:jc w:val="both"/>
        <w:rPr>
          <w:rFonts w:ascii="Arial" w:hAnsi="Arial" w:cs="Arial"/>
          <w:b/>
        </w:rPr>
      </w:pPr>
      <w:r w:rsidRPr="00703752">
        <w:rPr>
          <w:rFonts w:ascii="Arial" w:hAnsi="Arial" w:cs="Arial"/>
          <w:b/>
        </w:rPr>
        <w:t xml:space="preserve">What </w:t>
      </w:r>
      <w:proofErr w:type="gramStart"/>
      <w:r w:rsidRPr="00703752">
        <w:rPr>
          <w:rFonts w:ascii="Arial" w:hAnsi="Arial" w:cs="Arial"/>
          <w:b/>
        </w:rPr>
        <w:t>are</w:t>
      </w:r>
      <w:proofErr w:type="gramEnd"/>
      <w:r w:rsidRPr="00703752">
        <w:rPr>
          <w:rFonts w:ascii="Arial" w:hAnsi="Arial" w:cs="Arial"/>
          <w:b/>
        </w:rPr>
        <w:t xml:space="preserve"> the mother’s view about:</w:t>
      </w:r>
    </w:p>
    <w:p w14:paraId="3257EA75" w14:textId="71CA51E8" w:rsidR="005B1B49" w:rsidRDefault="005B1B49" w:rsidP="00784C73">
      <w:pPr>
        <w:ind w:left="3" w:right="849"/>
        <w:jc w:val="both"/>
        <w:rPr>
          <w:rFonts w:ascii="Arial" w:hAnsi="Arial" w:cs="Arial"/>
          <w:b/>
        </w:rPr>
      </w:pPr>
    </w:p>
    <w:p w14:paraId="0724AB12" w14:textId="71DD3405" w:rsidR="002D205B" w:rsidRDefault="008373F3" w:rsidP="000E5A98">
      <w:pPr>
        <w:pStyle w:val="ListParagraph"/>
        <w:numPr>
          <w:ilvl w:val="2"/>
          <w:numId w:val="14"/>
        </w:numPr>
        <w:ind w:left="1134" w:right="849" w:hanging="414"/>
        <w:jc w:val="both"/>
        <w:rPr>
          <w:rFonts w:ascii="Arial" w:hAnsi="Arial" w:cs="Arial"/>
          <w:b/>
        </w:rPr>
      </w:pPr>
      <w:bookmarkStart w:id="6" w:name="_Hlk119932545"/>
      <w:r>
        <w:rPr>
          <w:rFonts w:ascii="Arial" w:hAnsi="Arial" w:cs="Arial"/>
          <w:b/>
        </w:rPr>
        <w:t>providing</w:t>
      </w:r>
      <w:r w:rsidR="002D205B" w:rsidRPr="000E5A98">
        <w:rPr>
          <w:rFonts w:ascii="Arial" w:hAnsi="Arial" w:cs="Arial"/>
          <w:b/>
        </w:rPr>
        <w:t xml:space="preserve"> s.20 consent when the baby is discharged from hospital?</w:t>
      </w:r>
    </w:p>
    <w:p w14:paraId="75169C6C" w14:textId="77777777" w:rsidR="00DF683D" w:rsidRPr="000E5A98" w:rsidRDefault="00DF683D" w:rsidP="00DF683D">
      <w:pPr>
        <w:pStyle w:val="ListParagraph"/>
        <w:ind w:left="1134" w:right="849"/>
        <w:jc w:val="both"/>
        <w:rPr>
          <w:rFonts w:ascii="Arial" w:hAnsi="Arial" w:cs="Arial"/>
          <w:b/>
        </w:rPr>
      </w:pPr>
    </w:p>
    <w:tbl>
      <w:tblPr>
        <w:tblStyle w:val="TableGrid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26E65" w:rsidRPr="00405811" w14:paraId="1C2FFEF3" w14:textId="77777777" w:rsidTr="00626E65">
        <w:trPr>
          <w:trHeight w:val="848"/>
        </w:trPr>
        <w:tc>
          <w:tcPr>
            <w:tcW w:w="8930" w:type="dxa"/>
          </w:tcPr>
          <w:p w14:paraId="6B7C575A" w14:textId="53688E40" w:rsidR="00626E65" w:rsidRPr="00405811" w:rsidRDefault="00626E65" w:rsidP="00423EAD">
            <w:pPr>
              <w:rPr>
                <w:rFonts w:ascii="Arial" w:hAnsi="Arial" w:cs="Arial"/>
              </w:rPr>
            </w:pPr>
            <w:bookmarkStart w:id="7" w:name="_Hlk119935152"/>
          </w:p>
        </w:tc>
      </w:tr>
      <w:bookmarkEnd w:id="7"/>
    </w:tbl>
    <w:p w14:paraId="3E62C221" w14:textId="550EBBC0" w:rsidR="00636966" w:rsidRDefault="00636966" w:rsidP="002D205B">
      <w:pPr>
        <w:ind w:left="3" w:right="849" w:firstLine="717"/>
        <w:jc w:val="both"/>
        <w:rPr>
          <w:rFonts w:ascii="Arial" w:hAnsi="Arial" w:cs="Arial"/>
          <w:b/>
        </w:rPr>
      </w:pPr>
    </w:p>
    <w:bookmarkEnd w:id="6"/>
    <w:p w14:paraId="31458AC5" w14:textId="77777777" w:rsidR="00636966" w:rsidRDefault="00636966" w:rsidP="002D205B">
      <w:pPr>
        <w:ind w:left="3" w:right="849" w:firstLine="717"/>
        <w:jc w:val="both"/>
        <w:rPr>
          <w:rFonts w:ascii="Arial" w:hAnsi="Arial" w:cs="Arial"/>
          <w:b/>
        </w:rPr>
      </w:pPr>
    </w:p>
    <w:p w14:paraId="35DE0CF4" w14:textId="7AFA4D02" w:rsidR="00B83E08" w:rsidRPr="000E5A98" w:rsidRDefault="008373F3" w:rsidP="000E5A98">
      <w:pPr>
        <w:pStyle w:val="ListParagraph"/>
        <w:numPr>
          <w:ilvl w:val="2"/>
          <w:numId w:val="14"/>
        </w:numPr>
        <w:ind w:left="1134" w:right="849" w:hanging="4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B83E08" w:rsidRPr="000E5A98">
        <w:rPr>
          <w:rFonts w:ascii="Arial" w:hAnsi="Arial" w:cs="Arial"/>
          <w:b/>
        </w:rPr>
        <w:t>egistering baby’s birth?</w:t>
      </w:r>
    </w:p>
    <w:p w14:paraId="22A3C0A3" w14:textId="77777777" w:rsidR="00B83E08" w:rsidRDefault="00B83E08" w:rsidP="00B83E08">
      <w:pPr>
        <w:ind w:left="3" w:right="849" w:firstLine="717"/>
        <w:jc w:val="both"/>
        <w:rPr>
          <w:rFonts w:ascii="Arial" w:hAnsi="Arial" w:cs="Arial"/>
          <w:b/>
        </w:rPr>
      </w:pPr>
    </w:p>
    <w:tbl>
      <w:tblPr>
        <w:tblStyle w:val="TableGrid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26E65" w:rsidRPr="00405811" w14:paraId="0400E771" w14:textId="77777777" w:rsidTr="00423EAD">
        <w:trPr>
          <w:trHeight w:val="848"/>
        </w:trPr>
        <w:tc>
          <w:tcPr>
            <w:tcW w:w="8930" w:type="dxa"/>
          </w:tcPr>
          <w:p w14:paraId="6EF6900B" w14:textId="6D26054A" w:rsidR="00626E65" w:rsidRPr="00405811" w:rsidRDefault="00626E65" w:rsidP="00423EAD">
            <w:pPr>
              <w:rPr>
                <w:rFonts w:ascii="Arial" w:hAnsi="Arial" w:cs="Arial"/>
              </w:rPr>
            </w:pPr>
          </w:p>
        </w:tc>
      </w:tr>
    </w:tbl>
    <w:p w14:paraId="24BDB46F" w14:textId="77777777" w:rsidR="00B83E08" w:rsidRDefault="00B83E08" w:rsidP="004A1473">
      <w:pPr>
        <w:ind w:right="849"/>
        <w:jc w:val="both"/>
        <w:rPr>
          <w:rFonts w:ascii="Arial" w:hAnsi="Arial" w:cs="Arial"/>
          <w:b/>
        </w:rPr>
      </w:pPr>
    </w:p>
    <w:p w14:paraId="228EB065" w14:textId="31A75013" w:rsidR="00441B95" w:rsidRPr="000E5A98" w:rsidRDefault="008373F3" w:rsidP="000E5A98">
      <w:pPr>
        <w:pStyle w:val="ListParagraph"/>
        <w:numPr>
          <w:ilvl w:val="2"/>
          <w:numId w:val="14"/>
        </w:numPr>
        <w:ind w:left="1134" w:right="849" w:hanging="4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41B95" w:rsidRPr="000E5A98">
        <w:rPr>
          <w:rFonts w:ascii="Arial" w:hAnsi="Arial" w:cs="Arial"/>
          <w:b/>
        </w:rPr>
        <w:t>igning consent for the baby to be placed for adoption?</w:t>
      </w:r>
    </w:p>
    <w:p w14:paraId="00336770" w14:textId="6419C6D1" w:rsidR="00153C9D" w:rsidRDefault="00153C9D" w:rsidP="002D205B">
      <w:pPr>
        <w:ind w:left="3" w:right="849" w:firstLine="717"/>
        <w:jc w:val="both"/>
        <w:rPr>
          <w:rFonts w:ascii="Arial" w:hAnsi="Arial" w:cs="Arial"/>
          <w:b/>
        </w:rPr>
      </w:pPr>
    </w:p>
    <w:tbl>
      <w:tblPr>
        <w:tblStyle w:val="TableGrid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753482" w:rsidRPr="00405811" w14:paraId="7B2FF365" w14:textId="77777777" w:rsidTr="00423EAD">
        <w:trPr>
          <w:trHeight w:val="848"/>
        </w:trPr>
        <w:tc>
          <w:tcPr>
            <w:tcW w:w="8930" w:type="dxa"/>
          </w:tcPr>
          <w:p w14:paraId="34C8173B" w14:textId="66A5D221" w:rsidR="00753482" w:rsidRPr="00405811" w:rsidRDefault="00753482" w:rsidP="00423EAD">
            <w:pPr>
              <w:rPr>
                <w:rFonts w:ascii="Arial" w:hAnsi="Arial" w:cs="Arial"/>
              </w:rPr>
            </w:pPr>
          </w:p>
        </w:tc>
      </w:tr>
    </w:tbl>
    <w:p w14:paraId="4BED3A5C" w14:textId="66E4AD9E" w:rsidR="00636966" w:rsidRDefault="00636966" w:rsidP="002D205B">
      <w:pPr>
        <w:ind w:left="3" w:right="849" w:firstLine="717"/>
        <w:jc w:val="both"/>
        <w:rPr>
          <w:rFonts w:ascii="Arial" w:hAnsi="Arial" w:cs="Arial"/>
          <w:b/>
        </w:rPr>
      </w:pPr>
    </w:p>
    <w:p w14:paraId="7C82143C" w14:textId="77777777" w:rsidR="002D205B" w:rsidRDefault="002D205B" w:rsidP="008373F3">
      <w:pPr>
        <w:ind w:right="849"/>
        <w:jc w:val="both"/>
        <w:rPr>
          <w:rFonts w:ascii="Arial" w:hAnsi="Arial" w:cs="Arial"/>
          <w:b/>
        </w:rPr>
      </w:pPr>
    </w:p>
    <w:p w14:paraId="79B53574" w14:textId="440FEB44" w:rsidR="005B1B49" w:rsidRPr="000E5A98" w:rsidRDefault="008373F3" w:rsidP="000E5A98">
      <w:pPr>
        <w:pStyle w:val="ListParagraph"/>
        <w:numPr>
          <w:ilvl w:val="2"/>
          <w:numId w:val="14"/>
        </w:numPr>
        <w:ind w:left="1134" w:right="849" w:hanging="4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B1B49" w:rsidRPr="000E5A98">
        <w:rPr>
          <w:rFonts w:ascii="Arial" w:hAnsi="Arial" w:cs="Arial"/>
          <w:b/>
        </w:rPr>
        <w:t>n Early Permanence Placement?</w:t>
      </w:r>
    </w:p>
    <w:p w14:paraId="039D48C9" w14:textId="43FDF540" w:rsidR="00636966" w:rsidRDefault="00636966" w:rsidP="00753482">
      <w:pPr>
        <w:ind w:right="849"/>
        <w:jc w:val="both"/>
        <w:rPr>
          <w:rFonts w:ascii="Arial" w:hAnsi="Arial" w:cs="Arial"/>
          <w:b/>
        </w:rPr>
      </w:pPr>
    </w:p>
    <w:tbl>
      <w:tblPr>
        <w:tblStyle w:val="TableGrid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753482" w:rsidRPr="00405811" w14:paraId="7F335089" w14:textId="77777777" w:rsidTr="00423EAD">
        <w:trPr>
          <w:trHeight w:val="848"/>
        </w:trPr>
        <w:tc>
          <w:tcPr>
            <w:tcW w:w="8930" w:type="dxa"/>
          </w:tcPr>
          <w:p w14:paraId="3178B7E3" w14:textId="027B2BB6" w:rsidR="00753482" w:rsidRPr="00405811" w:rsidRDefault="00753482" w:rsidP="00423EAD">
            <w:pPr>
              <w:rPr>
                <w:rFonts w:ascii="Arial" w:hAnsi="Arial" w:cs="Arial"/>
              </w:rPr>
            </w:pPr>
          </w:p>
        </w:tc>
      </w:tr>
    </w:tbl>
    <w:p w14:paraId="00B674DE" w14:textId="77777777" w:rsidR="00636966" w:rsidRDefault="00636966" w:rsidP="002D205B">
      <w:pPr>
        <w:ind w:left="3" w:right="849" w:firstLine="717"/>
        <w:jc w:val="both"/>
        <w:rPr>
          <w:rFonts w:ascii="Arial" w:hAnsi="Arial" w:cs="Arial"/>
          <w:b/>
        </w:rPr>
      </w:pPr>
    </w:p>
    <w:p w14:paraId="7FB70D29" w14:textId="77777777" w:rsidR="00153C9D" w:rsidRDefault="00153C9D" w:rsidP="002D205B">
      <w:pPr>
        <w:ind w:left="3" w:right="849" w:firstLine="717"/>
        <w:jc w:val="both"/>
        <w:rPr>
          <w:rFonts w:ascii="Arial" w:hAnsi="Arial" w:cs="Arial"/>
          <w:b/>
        </w:rPr>
      </w:pPr>
    </w:p>
    <w:p w14:paraId="5240A4C4" w14:textId="632054FF" w:rsidR="00153C9D" w:rsidRPr="000E5A98" w:rsidRDefault="008373F3" w:rsidP="000E5A98">
      <w:pPr>
        <w:pStyle w:val="ListParagraph"/>
        <w:numPr>
          <w:ilvl w:val="2"/>
          <w:numId w:val="14"/>
        </w:numPr>
        <w:ind w:left="1134" w:right="8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153C9D" w:rsidRPr="000E5A98">
        <w:rPr>
          <w:rFonts w:ascii="Arial" w:hAnsi="Arial" w:cs="Arial"/>
          <w:b/>
        </w:rPr>
        <w:t>uture contact with the child?</w:t>
      </w:r>
    </w:p>
    <w:p w14:paraId="05924B93" w14:textId="705213E7" w:rsidR="00753482" w:rsidRPr="00405811" w:rsidRDefault="00753482" w:rsidP="008373F3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753482" w:rsidRPr="00405811" w14:paraId="744DC249" w14:textId="77777777" w:rsidTr="00423EAD">
        <w:trPr>
          <w:trHeight w:val="848"/>
        </w:trPr>
        <w:tc>
          <w:tcPr>
            <w:tcW w:w="8930" w:type="dxa"/>
          </w:tcPr>
          <w:p w14:paraId="5869F7A1" w14:textId="4A4891ED" w:rsidR="00753482" w:rsidRPr="00405811" w:rsidRDefault="00753482" w:rsidP="00423EAD">
            <w:pPr>
              <w:rPr>
                <w:rFonts w:ascii="Arial" w:hAnsi="Arial" w:cs="Arial"/>
              </w:rPr>
            </w:pPr>
          </w:p>
        </w:tc>
      </w:tr>
    </w:tbl>
    <w:p w14:paraId="5135FD91" w14:textId="7206AFC7" w:rsidR="00784C73" w:rsidRPr="00405811" w:rsidRDefault="00784C73" w:rsidP="00784C73">
      <w:pPr>
        <w:ind w:left="3" w:right="707" w:hanging="570"/>
        <w:jc w:val="both"/>
        <w:rPr>
          <w:rFonts w:ascii="Arial" w:hAnsi="Arial" w:cs="Arial"/>
          <w:b/>
        </w:rPr>
      </w:pPr>
    </w:p>
    <w:p w14:paraId="4E1843D3" w14:textId="24C145E8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178F2722" w14:textId="342FCA16" w:rsidR="00EB443B" w:rsidRPr="00703752" w:rsidRDefault="00EB443B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703752">
        <w:rPr>
          <w:rFonts w:ascii="Arial" w:hAnsi="Arial" w:cs="Arial"/>
          <w:b/>
        </w:rPr>
        <w:t>If the father is known, does the mother give permission for the local authority to contact him? If not, why not?</w:t>
      </w:r>
    </w:p>
    <w:p w14:paraId="5DCD8AFD" w14:textId="77777777" w:rsidR="00EB443B" w:rsidRPr="00405811" w:rsidRDefault="00EB443B" w:rsidP="008373F3">
      <w:pPr>
        <w:ind w:right="707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6A29" w:rsidRPr="00405811" w14:paraId="0A34B201" w14:textId="77777777" w:rsidTr="00423EAD">
        <w:trPr>
          <w:trHeight w:val="848"/>
        </w:trPr>
        <w:tc>
          <w:tcPr>
            <w:tcW w:w="9639" w:type="dxa"/>
          </w:tcPr>
          <w:p w14:paraId="1A3F51E0" w14:textId="5D12FC67" w:rsidR="00B96A29" w:rsidRPr="00405811" w:rsidRDefault="00B96A29" w:rsidP="00423EAD">
            <w:pPr>
              <w:rPr>
                <w:rFonts w:ascii="Arial" w:hAnsi="Arial" w:cs="Arial"/>
              </w:rPr>
            </w:pPr>
          </w:p>
        </w:tc>
      </w:tr>
    </w:tbl>
    <w:p w14:paraId="4D611203" w14:textId="1FFCD788" w:rsidR="002600FB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41E53919" w14:textId="77777777" w:rsidR="002600FB" w:rsidRPr="00405811" w:rsidRDefault="002600FB" w:rsidP="005B0C3C">
      <w:pPr>
        <w:ind w:right="707"/>
        <w:jc w:val="both"/>
        <w:rPr>
          <w:rFonts w:ascii="Arial" w:hAnsi="Arial" w:cs="Arial"/>
          <w:b/>
        </w:rPr>
      </w:pPr>
    </w:p>
    <w:p w14:paraId="0FCB942A" w14:textId="004B17CD" w:rsidR="00E137A2" w:rsidRPr="00703752" w:rsidRDefault="00FC1983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bookmarkStart w:id="8" w:name="_Hlk119926408"/>
      <w:r w:rsidRPr="00703752">
        <w:rPr>
          <w:rFonts w:ascii="Arial" w:hAnsi="Arial" w:cs="Arial"/>
          <w:b/>
        </w:rPr>
        <w:t xml:space="preserve">List </w:t>
      </w:r>
      <w:r w:rsidR="00CF595D" w:rsidRPr="00703752">
        <w:rPr>
          <w:rFonts w:ascii="Arial" w:hAnsi="Arial" w:cs="Arial"/>
          <w:b/>
        </w:rPr>
        <w:t xml:space="preserve">of immediate </w:t>
      </w:r>
      <w:r w:rsidR="00E137A2" w:rsidRPr="00703752">
        <w:rPr>
          <w:rFonts w:ascii="Arial" w:hAnsi="Arial" w:cs="Arial"/>
          <w:b/>
        </w:rPr>
        <w:t>maternal family</w:t>
      </w:r>
      <w:r w:rsidRPr="00703752">
        <w:rPr>
          <w:rFonts w:ascii="Arial" w:hAnsi="Arial" w:cs="Arial"/>
          <w:b/>
        </w:rPr>
        <w:t xml:space="preserve"> members</w:t>
      </w:r>
      <w:r w:rsidR="003A0862" w:rsidRPr="00703752">
        <w:rPr>
          <w:rFonts w:ascii="Arial" w:hAnsi="Arial" w:cs="Arial"/>
          <w:b/>
        </w:rPr>
        <w:t xml:space="preserve"> and whether they</w:t>
      </w:r>
      <w:r w:rsidR="00E137A2" w:rsidRPr="00703752">
        <w:rPr>
          <w:rFonts w:ascii="Arial" w:hAnsi="Arial" w:cs="Arial"/>
          <w:b/>
        </w:rPr>
        <w:t xml:space="preserve"> know about the pregnancy</w:t>
      </w:r>
      <w:r w:rsidR="003A0862" w:rsidRPr="00703752">
        <w:rPr>
          <w:rFonts w:ascii="Arial" w:hAnsi="Arial" w:cs="Arial"/>
          <w:b/>
        </w:rPr>
        <w:t>.</w:t>
      </w:r>
      <w:r w:rsidR="00E137A2" w:rsidRPr="00703752">
        <w:rPr>
          <w:rFonts w:ascii="Arial" w:hAnsi="Arial" w:cs="Arial"/>
          <w:b/>
        </w:rPr>
        <w:t xml:space="preserve"> Is there permission to contact any family members? </w:t>
      </w:r>
    </w:p>
    <w:p w14:paraId="1D4E1E59" w14:textId="77777777" w:rsidR="003838AD" w:rsidRPr="00405811" w:rsidRDefault="003838AD" w:rsidP="00E137A2">
      <w:pPr>
        <w:ind w:right="707"/>
        <w:jc w:val="both"/>
        <w:rPr>
          <w:rFonts w:ascii="Arial" w:hAnsi="Arial" w:cs="Arial"/>
        </w:rPr>
      </w:pPr>
    </w:p>
    <w:tbl>
      <w:tblPr>
        <w:tblStyle w:val="TableGrid"/>
        <w:tblW w:w="963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686"/>
        <w:gridCol w:w="2693"/>
        <w:gridCol w:w="2551"/>
        <w:gridCol w:w="1701"/>
      </w:tblGrid>
      <w:tr w:rsidR="001B714E" w:rsidRPr="00405811" w14:paraId="2FA1F9ED" w14:textId="77777777" w:rsidTr="003838AD">
        <w:tc>
          <w:tcPr>
            <w:tcW w:w="2686" w:type="dxa"/>
          </w:tcPr>
          <w:p w14:paraId="596A40FB" w14:textId="77777777" w:rsidR="001B714E" w:rsidRPr="00405811" w:rsidRDefault="001B714E" w:rsidP="00423EAD">
            <w:pPr>
              <w:ind w:right="707"/>
              <w:jc w:val="both"/>
              <w:rPr>
                <w:rFonts w:ascii="Arial" w:hAnsi="Arial" w:cs="Arial"/>
                <w:b/>
              </w:rPr>
            </w:pPr>
            <w:bookmarkStart w:id="9" w:name="_Hlk119939436"/>
            <w:r w:rsidRPr="00405811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2693" w:type="dxa"/>
          </w:tcPr>
          <w:p w14:paraId="5C4BCCE6" w14:textId="77777777" w:rsidR="001B714E" w:rsidRPr="00405811" w:rsidRDefault="001B714E" w:rsidP="00423EAD">
            <w:pPr>
              <w:ind w:right="7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551" w:type="dxa"/>
          </w:tcPr>
          <w:p w14:paraId="23157FBD" w14:textId="77777777" w:rsidR="001B714E" w:rsidRDefault="003A0862" w:rsidP="00CF59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of the pregnancy / baby?</w:t>
            </w:r>
          </w:p>
          <w:p w14:paraId="63008D16" w14:textId="7B23F568" w:rsidR="00CF595D" w:rsidRPr="00405811" w:rsidRDefault="00CF595D" w:rsidP="00CF595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73176A9" w14:textId="22A37A3F" w:rsidR="001B714E" w:rsidRPr="00405811" w:rsidRDefault="003A0862" w:rsidP="00423EAD">
            <w:pPr>
              <w:ind w:right="-1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Permission to contact</w:t>
            </w:r>
            <w:r w:rsidR="00CF595D">
              <w:rPr>
                <w:rFonts w:ascii="Arial" w:hAnsi="Arial" w:cs="Arial"/>
                <w:b/>
              </w:rPr>
              <w:t>?</w:t>
            </w:r>
          </w:p>
        </w:tc>
      </w:tr>
      <w:tr w:rsidR="001B714E" w:rsidRPr="00405811" w14:paraId="5DAEE018" w14:textId="77777777" w:rsidTr="003838AD">
        <w:tc>
          <w:tcPr>
            <w:tcW w:w="2686" w:type="dxa"/>
          </w:tcPr>
          <w:p w14:paraId="73FDCC57" w14:textId="3C69DAF4" w:rsidR="001B714E" w:rsidRPr="00405811" w:rsidRDefault="001B714E" w:rsidP="003838AD">
            <w:pPr>
              <w:ind w:right="32"/>
              <w:rPr>
                <w:rFonts w:ascii="Arial" w:hAnsi="Arial" w:cs="Arial"/>
              </w:rPr>
            </w:pPr>
            <w:bookmarkStart w:id="10" w:name="_Hlk119939362"/>
          </w:p>
        </w:tc>
        <w:tc>
          <w:tcPr>
            <w:tcW w:w="2693" w:type="dxa"/>
          </w:tcPr>
          <w:p w14:paraId="6A951E3D" w14:textId="44018CD2" w:rsidR="001B714E" w:rsidRPr="00405811" w:rsidRDefault="001B714E" w:rsidP="003838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B5F514" w14:textId="12F00782" w:rsidR="001B714E" w:rsidRPr="00405811" w:rsidRDefault="00CF595D" w:rsidP="003838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</w:t>
            </w:r>
            <w:r w:rsidR="003838AD">
              <w:rPr>
                <w:rFonts w:ascii="Arial" w:hAnsi="Arial" w:cs="Arial"/>
              </w:rPr>
              <w:t>o</w:t>
            </w:r>
          </w:p>
        </w:tc>
        <w:tc>
          <w:tcPr>
            <w:tcW w:w="1701" w:type="dxa"/>
          </w:tcPr>
          <w:p w14:paraId="6088082F" w14:textId="7566D703" w:rsidR="001B714E" w:rsidRPr="00405811" w:rsidRDefault="00CF595D" w:rsidP="00CF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bookmarkEnd w:id="10"/>
      <w:tr w:rsidR="003838AD" w:rsidRPr="00405811" w14:paraId="3664AB19" w14:textId="77777777" w:rsidTr="003838AD">
        <w:tc>
          <w:tcPr>
            <w:tcW w:w="2686" w:type="dxa"/>
          </w:tcPr>
          <w:p w14:paraId="2032E7F7" w14:textId="0A842763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BF9C45F" w14:textId="0AE7C54E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EF61F5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558DA7A1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1BCCEA92" w14:textId="77777777" w:rsidTr="003838AD">
        <w:tc>
          <w:tcPr>
            <w:tcW w:w="2686" w:type="dxa"/>
          </w:tcPr>
          <w:p w14:paraId="4F04AF3B" w14:textId="7888E79F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C3396A" w14:textId="372AB7FF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7E35DB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39E4DBB1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37223159" w14:textId="77777777" w:rsidTr="003838AD">
        <w:tc>
          <w:tcPr>
            <w:tcW w:w="2686" w:type="dxa"/>
          </w:tcPr>
          <w:p w14:paraId="77A92C7D" w14:textId="7CE18793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01CBCB5" w14:textId="731B1FB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804AFD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29C9A095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2FD23862" w14:textId="77777777" w:rsidTr="003838AD">
        <w:tc>
          <w:tcPr>
            <w:tcW w:w="2686" w:type="dxa"/>
          </w:tcPr>
          <w:p w14:paraId="2E6BD38B" w14:textId="7D9FBA40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9F5615" w14:textId="729C9F7F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B6549E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1DD92E4E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2C2D3C66" w14:textId="77777777" w:rsidTr="003838AD">
        <w:tc>
          <w:tcPr>
            <w:tcW w:w="2686" w:type="dxa"/>
          </w:tcPr>
          <w:p w14:paraId="2EC9DD79" w14:textId="23A0000F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1422494" w14:textId="73B937D6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1820F64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6595500F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bookmarkEnd w:id="8"/>
      <w:bookmarkEnd w:id="9"/>
    </w:tbl>
    <w:p w14:paraId="2A32C30C" w14:textId="64868C83" w:rsidR="00D866C4" w:rsidRDefault="00D866C4" w:rsidP="005B0C3C">
      <w:pPr>
        <w:ind w:right="707"/>
        <w:jc w:val="both"/>
        <w:rPr>
          <w:rFonts w:ascii="Arial" w:hAnsi="Arial" w:cs="Arial"/>
        </w:rPr>
      </w:pPr>
    </w:p>
    <w:p w14:paraId="18C96106" w14:textId="009BD815" w:rsidR="00B12C78" w:rsidRDefault="00B12C78" w:rsidP="005B0C3C">
      <w:pPr>
        <w:ind w:right="707"/>
        <w:jc w:val="both"/>
        <w:rPr>
          <w:rFonts w:ascii="Arial" w:hAnsi="Arial" w:cs="Arial"/>
        </w:rPr>
      </w:pPr>
    </w:p>
    <w:p w14:paraId="1AE92EE8" w14:textId="187840AF" w:rsidR="006E33E3" w:rsidRPr="004029B5" w:rsidRDefault="006E33E3" w:rsidP="009E3AE3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4029B5">
        <w:rPr>
          <w:rFonts w:ascii="Arial" w:hAnsi="Arial" w:cs="Arial"/>
          <w:b/>
        </w:rPr>
        <w:t xml:space="preserve">List of immediate paternal family members and whether they know about the pregnancy. Is there permission to contact any family members? </w:t>
      </w:r>
    </w:p>
    <w:p w14:paraId="7EB9473B" w14:textId="77777777" w:rsidR="006E33E3" w:rsidRPr="00405811" w:rsidRDefault="006E33E3" w:rsidP="009E3AE3">
      <w:pPr>
        <w:jc w:val="both"/>
        <w:rPr>
          <w:rFonts w:ascii="Arial" w:hAnsi="Arial" w:cs="Arial"/>
        </w:rPr>
      </w:pPr>
    </w:p>
    <w:p w14:paraId="54D6771B" w14:textId="77777777" w:rsidR="003838AD" w:rsidRPr="00405811" w:rsidRDefault="003838AD" w:rsidP="006E33E3">
      <w:pPr>
        <w:ind w:left="3" w:right="707" w:hanging="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963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686"/>
        <w:gridCol w:w="2693"/>
        <w:gridCol w:w="2551"/>
        <w:gridCol w:w="1701"/>
      </w:tblGrid>
      <w:tr w:rsidR="003838AD" w:rsidRPr="00405811" w14:paraId="12D10A98" w14:textId="77777777" w:rsidTr="00423EAD">
        <w:tc>
          <w:tcPr>
            <w:tcW w:w="2686" w:type="dxa"/>
          </w:tcPr>
          <w:p w14:paraId="42A42D89" w14:textId="77777777" w:rsidR="003838AD" w:rsidRPr="00405811" w:rsidRDefault="003838AD" w:rsidP="00423EAD">
            <w:pPr>
              <w:ind w:right="707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2693" w:type="dxa"/>
          </w:tcPr>
          <w:p w14:paraId="2F73BBBC" w14:textId="77777777" w:rsidR="003838AD" w:rsidRPr="00405811" w:rsidRDefault="003838AD" w:rsidP="00423EAD">
            <w:pPr>
              <w:ind w:right="7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551" w:type="dxa"/>
          </w:tcPr>
          <w:p w14:paraId="05F5E268" w14:textId="77777777" w:rsidR="003838AD" w:rsidRDefault="003838AD" w:rsidP="00423E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of the pregnancy / baby?</w:t>
            </w:r>
          </w:p>
          <w:p w14:paraId="44FB71B8" w14:textId="77777777" w:rsidR="003838AD" w:rsidRPr="00405811" w:rsidRDefault="003838AD" w:rsidP="00423E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D4673AF" w14:textId="77777777" w:rsidR="003838AD" w:rsidRPr="00405811" w:rsidRDefault="003838AD" w:rsidP="00423EAD">
            <w:pPr>
              <w:ind w:right="-1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Permission to contact?</w:t>
            </w:r>
          </w:p>
        </w:tc>
      </w:tr>
      <w:tr w:rsidR="003838AD" w:rsidRPr="00405811" w14:paraId="49D09080" w14:textId="77777777" w:rsidTr="00423EAD">
        <w:tc>
          <w:tcPr>
            <w:tcW w:w="2686" w:type="dxa"/>
          </w:tcPr>
          <w:p w14:paraId="7890332B" w14:textId="434F1B8F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08038A" w14:textId="4C2F07E8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7C95FC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239297A6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5429FB19" w14:textId="77777777" w:rsidTr="00423EAD">
        <w:tc>
          <w:tcPr>
            <w:tcW w:w="2686" w:type="dxa"/>
          </w:tcPr>
          <w:p w14:paraId="614451A2" w14:textId="71AFDB00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4FC8ED1" w14:textId="4CE1135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FFAF09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66EAAE34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5767AFB5" w14:textId="77777777" w:rsidTr="00423EAD">
        <w:tc>
          <w:tcPr>
            <w:tcW w:w="2686" w:type="dxa"/>
          </w:tcPr>
          <w:p w14:paraId="6992D1BC" w14:textId="5928144B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0850977" w14:textId="02718C82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C8F0D9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19CC8DC6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4F1BB557" w14:textId="77777777" w:rsidTr="00423EAD">
        <w:tc>
          <w:tcPr>
            <w:tcW w:w="2686" w:type="dxa"/>
          </w:tcPr>
          <w:p w14:paraId="3FCC973C" w14:textId="09ACE137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6D2A287" w14:textId="719F5C82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9B1E4B0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389F375D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7FFF961B" w14:textId="77777777" w:rsidTr="00423EAD">
        <w:tc>
          <w:tcPr>
            <w:tcW w:w="2686" w:type="dxa"/>
          </w:tcPr>
          <w:p w14:paraId="75089A2D" w14:textId="25B02351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0FACCD" w14:textId="4848A35E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652971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7DF375EA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3838AD" w:rsidRPr="00405811" w14:paraId="4DFE26B1" w14:textId="77777777" w:rsidTr="00423EAD">
        <w:tc>
          <w:tcPr>
            <w:tcW w:w="2686" w:type="dxa"/>
          </w:tcPr>
          <w:p w14:paraId="0B2E8392" w14:textId="6634ADE0" w:rsidR="003838AD" w:rsidRPr="00405811" w:rsidRDefault="003838AD" w:rsidP="00423EAD">
            <w:pPr>
              <w:ind w:right="32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7A31F6" w14:textId="7147AFEB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DB6D80" w14:textId="77777777" w:rsidR="003838AD" w:rsidRPr="00405811" w:rsidRDefault="003838AD" w:rsidP="00423EAD">
            <w:pPr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</w:tcPr>
          <w:p w14:paraId="2104BE1D" w14:textId="77777777" w:rsidR="003838AD" w:rsidRPr="00405811" w:rsidRDefault="003838AD" w:rsidP="00423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240DAC46" w14:textId="77777777" w:rsidR="00B12C78" w:rsidRPr="00405811" w:rsidRDefault="00B12C78" w:rsidP="005B0C3C">
      <w:pPr>
        <w:ind w:right="707"/>
        <w:jc w:val="both"/>
        <w:rPr>
          <w:rFonts w:ascii="Arial" w:hAnsi="Arial" w:cs="Arial"/>
        </w:rPr>
      </w:pPr>
    </w:p>
    <w:p w14:paraId="2A32C388" w14:textId="2A356CF8" w:rsidR="00D20FA5" w:rsidRPr="00405811" w:rsidRDefault="00D20FA5" w:rsidP="00B12C78">
      <w:pPr>
        <w:tabs>
          <w:tab w:val="left" w:pos="2170"/>
        </w:tabs>
        <w:ind w:right="707"/>
        <w:jc w:val="both"/>
        <w:rPr>
          <w:rFonts w:ascii="Arial" w:hAnsi="Arial" w:cs="Arial"/>
        </w:rPr>
      </w:pPr>
    </w:p>
    <w:p w14:paraId="2A32C389" w14:textId="2886469C" w:rsidR="00D20FA5" w:rsidRPr="00144C4D" w:rsidRDefault="005E555C" w:rsidP="00DF683D">
      <w:pPr>
        <w:pStyle w:val="ListParagraph"/>
        <w:numPr>
          <w:ilvl w:val="0"/>
          <w:numId w:val="13"/>
        </w:numPr>
        <w:ind w:left="0" w:right="707" w:hanging="567"/>
        <w:jc w:val="both"/>
        <w:rPr>
          <w:rFonts w:ascii="Arial" w:hAnsi="Arial" w:cs="Arial"/>
          <w:b/>
        </w:rPr>
      </w:pPr>
      <w:r w:rsidRPr="00144C4D">
        <w:rPr>
          <w:rFonts w:ascii="Arial" w:hAnsi="Arial" w:cs="Arial"/>
          <w:b/>
        </w:rPr>
        <w:t>Have any family members expressed a wish to care for the child?</w:t>
      </w:r>
    </w:p>
    <w:p w14:paraId="2A32C38A" w14:textId="77777777" w:rsidR="00D20FA5" w:rsidRPr="00405811" w:rsidRDefault="00D20FA5" w:rsidP="005B0C3C">
      <w:pPr>
        <w:ind w:left="3" w:right="707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631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977"/>
        <w:gridCol w:w="1985"/>
        <w:gridCol w:w="1559"/>
        <w:gridCol w:w="1843"/>
        <w:gridCol w:w="2267"/>
      </w:tblGrid>
      <w:tr w:rsidR="00636966" w:rsidRPr="00405811" w14:paraId="2A32C38F" w14:textId="77777777" w:rsidTr="006C71FC">
        <w:tc>
          <w:tcPr>
            <w:tcW w:w="1977" w:type="dxa"/>
          </w:tcPr>
          <w:p w14:paraId="2A32C38B" w14:textId="77777777" w:rsidR="00636966" w:rsidRPr="00405811" w:rsidRDefault="00636966" w:rsidP="00636966">
            <w:pPr>
              <w:ind w:right="-109"/>
              <w:jc w:val="both"/>
              <w:rPr>
                <w:rFonts w:ascii="Arial" w:hAnsi="Arial" w:cs="Arial"/>
                <w:b/>
              </w:rPr>
            </w:pPr>
            <w:bookmarkStart w:id="11" w:name="_Hlk119927084"/>
            <w:r w:rsidRPr="00405811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985" w:type="dxa"/>
          </w:tcPr>
          <w:p w14:paraId="2A32C38C" w14:textId="7DB98157" w:rsidR="00636966" w:rsidRPr="00405811" w:rsidRDefault="00636966" w:rsidP="00A52A35">
            <w:pPr>
              <w:ind w:right="7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1559" w:type="dxa"/>
          </w:tcPr>
          <w:p w14:paraId="2A32C38D" w14:textId="1B77192A" w:rsidR="00636966" w:rsidRPr="00405811" w:rsidRDefault="00636966" w:rsidP="00E204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43" w:type="dxa"/>
          </w:tcPr>
          <w:p w14:paraId="1FF34731" w14:textId="2DBD3C4C" w:rsidR="00636966" w:rsidRPr="00405811" w:rsidRDefault="00636966" w:rsidP="00323BA3">
            <w:pPr>
              <w:ind w:right="-1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267" w:type="dxa"/>
          </w:tcPr>
          <w:p w14:paraId="2A32C38E" w14:textId="65F26AAC" w:rsidR="00636966" w:rsidRPr="00405811" w:rsidRDefault="00636966" w:rsidP="00323BA3">
            <w:pPr>
              <w:ind w:right="-109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Expressed Wishes</w:t>
            </w:r>
            <w:r>
              <w:rPr>
                <w:rFonts w:ascii="Arial" w:hAnsi="Arial" w:cs="Arial"/>
                <w:b/>
              </w:rPr>
              <w:t xml:space="preserve"> and</w:t>
            </w:r>
            <w:r w:rsidRPr="00405811">
              <w:rPr>
                <w:rFonts w:ascii="Arial" w:hAnsi="Arial" w:cs="Arial"/>
                <w:b/>
              </w:rPr>
              <w:t xml:space="preserve"> Feelings</w:t>
            </w:r>
          </w:p>
        </w:tc>
      </w:tr>
      <w:tr w:rsidR="00636966" w:rsidRPr="00405811" w14:paraId="2A32C394" w14:textId="77777777" w:rsidTr="006C71FC">
        <w:tc>
          <w:tcPr>
            <w:tcW w:w="1977" w:type="dxa"/>
          </w:tcPr>
          <w:p w14:paraId="2A32C390" w14:textId="72EB59ED" w:rsidR="00636966" w:rsidRPr="00405811" w:rsidRDefault="00636966" w:rsidP="00636966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32C391" w14:textId="482C9F62" w:rsidR="00636966" w:rsidRPr="00405811" w:rsidRDefault="00636966" w:rsidP="004038BF">
            <w:pPr>
              <w:ind w:right="-11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32C392" w14:textId="7F750ACF" w:rsidR="00636966" w:rsidRPr="00405811" w:rsidRDefault="00636966" w:rsidP="004038BF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A0A302" w14:textId="162AB52C" w:rsidR="00636966" w:rsidRPr="00405811" w:rsidRDefault="00636966" w:rsidP="004038BF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A32C393" w14:textId="0DFF4C9C" w:rsidR="00636966" w:rsidRPr="00405811" w:rsidRDefault="00636966" w:rsidP="004038BF">
            <w:pPr>
              <w:ind w:right="-111"/>
              <w:rPr>
                <w:rFonts w:ascii="Arial" w:hAnsi="Arial" w:cs="Arial"/>
              </w:rPr>
            </w:pPr>
          </w:p>
        </w:tc>
      </w:tr>
      <w:bookmarkEnd w:id="11"/>
      <w:tr w:rsidR="006C71FC" w:rsidRPr="00405811" w14:paraId="1E1D88D9" w14:textId="77777777" w:rsidTr="006C71FC">
        <w:tc>
          <w:tcPr>
            <w:tcW w:w="1977" w:type="dxa"/>
          </w:tcPr>
          <w:p w14:paraId="72AB515B" w14:textId="19BBBBC9" w:rsidR="006C71FC" w:rsidRPr="00405811" w:rsidRDefault="006C71FC" w:rsidP="00423EAD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15D06F9" w14:textId="0D2684A7" w:rsidR="006C71FC" w:rsidRPr="00405811" w:rsidRDefault="006C71FC" w:rsidP="00423EAD">
            <w:pPr>
              <w:ind w:right="-11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E13C1F" w14:textId="6D7719D2" w:rsidR="006C71FC" w:rsidRPr="00405811" w:rsidRDefault="006C71FC" w:rsidP="00423EAD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CC5DE8" w14:textId="21A2612F" w:rsidR="006C71FC" w:rsidRPr="00405811" w:rsidRDefault="006C71FC" w:rsidP="00423EAD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23B75A8" w14:textId="02737028" w:rsidR="006C71FC" w:rsidRPr="00405811" w:rsidRDefault="006C71FC" w:rsidP="00423EAD">
            <w:pPr>
              <w:ind w:right="-111"/>
              <w:rPr>
                <w:rFonts w:ascii="Arial" w:hAnsi="Arial" w:cs="Arial"/>
              </w:rPr>
            </w:pPr>
          </w:p>
        </w:tc>
      </w:tr>
      <w:tr w:rsidR="006C71FC" w:rsidRPr="00405811" w14:paraId="74BD9D68" w14:textId="77777777" w:rsidTr="006C71FC">
        <w:tc>
          <w:tcPr>
            <w:tcW w:w="1977" w:type="dxa"/>
          </w:tcPr>
          <w:p w14:paraId="6A494E0C" w14:textId="3ED8EA3B" w:rsidR="006C71FC" w:rsidRPr="00405811" w:rsidRDefault="006C71FC" w:rsidP="00423EAD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44062B" w14:textId="2B177B10" w:rsidR="006C71FC" w:rsidRPr="00405811" w:rsidRDefault="006C71FC" w:rsidP="00423EAD">
            <w:pPr>
              <w:ind w:right="-11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AD50FF" w14:textId="13A48F3B" w:rsidR="006C71FC" w:rsidRPr="00405811" w:rsidRDefault="006C71FC" w:rsidP="00423EAD">
            <w:pPr>
              <w:ind w:right="-10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093B60" w14:textId="266BE107" w:rsidR="006C71FC" w:rsidRPr="00405811" w:rsidRDefault="006C71FC" w:rsidP="00423EAD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A37AB90" w14:textId="521FBB93" w:rsidR="006C71FC" w:rsidRPr="00405811" w:rsidRDefault="006C71FC" w:rsidP="00423EAD">
            <w:pPr>
              <w:ind w:right="-111"/>
              <w:rPr>
                <w:rFonts w:ascii="Arial" w:hAnsi="Arial" w:cs="Arial"/>
              </w:rPr>
            </w:pPr>
          </w:p>
        </w:tc>
      </w:tr>
    </w:tbl>
    <w:p w14:paraId="2A32C39F" w14:textId="77777777" w:rsidR="00D20FA5" w:rsidRPr="00405811" w:rsidRDefault="00D20FA5" w:rsidP="005B0C3C">
      <w:pPr>
        <w:ind w:left="3" w:right="707" w:hanging="570"/>
        <w:jc w:val="both"/>
        <w:rPr>
          <w:rFonts w:ascii="Arial" w:hAnsi="Arial" w:cs="Arial"/>
          <w:b/>
        </w:rPr>
      </w:pPr>
    </w:p>
    <w:p w14:paraId="556F5DB1" w14:textId="0F00E643" w:rsidR="007C3A0D" w:rsidRPr="00144C4D" w:rsidRDefault="007C3A0D" w:rsidP="00DF683D">
      <w:pPr>
        <w:pStyle w:val="ListParagraph"/>
        <w:numPr>
          <w:ilvl w:val="0"/>
          <w:numId w:val="13"/>
        </w:numPr>
        <w:ind w:left="0" w:hanging="567"/>
        <w:jc w:val="both"/>
        <w:rPr>
          <w:rFonts w:ascii="Arial" w:hAnsi="Arial" w:cs="Arial"/>
          <w:b/>
        </w:rPr>
      </w:pPr>
      <w:r w:rsidRPr="00144C4D">
        <w:rPr>
          <w:rFonts w:ascii="Arial" w:hAnsi="Arial" w:cs="Arial"/>
          <w:b/>
        </w:rPr>
        <w:t>Details of any siblings</w:t>
      </w:r>
    </w:p>
    <w:p w14:paraId="2C6A203A" w14:textId="77777777" w:rsidR="007C3A0D" w:rsidRPr="00405811" w:rsidRDefault="007C3A0D" w:rsidP="007C3A0D">
      <w:pPr>
        <w:ind w:left="-567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2551"/>
      </w:tblGrid>
      <w:tr w:rsidR="00CC654C" w:rsidRPr="00405811" w14:paraId="404FF63F" w14:textId="77777777" w:rsidTr="006C71FC">
        <w:tc>
          <w:tcPr>
            <w:tcW w:w="2410" w:type="dxa"/>
          </w:tcPr>
          <w:p w14:paraId="7E630B23" w14:textId="77777777" w:rsidR="00CC654C" w:rsidRPr="00405811" w:rsidRDefault="00CC654C" w:rsidP="00423EAD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3" w:type="dxa"/>
          </w:tcPr>
          <w:p w14:paraId="38AF3527" w14:textId="5E252B45" w:rsidR="00CC654C" w:rsidRPr="00405811" w:rsidRDefault="00CC654C" w:rsidP="00423EAD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</w:tcPr>
          <w:p w14:paraId="3496E153" w14:textId="0CAEE6F6" w:rsidR="00CC654C" w:rsidRPr="00405811" w:rsidRDefault="00CC654C" w:rsidP="00423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Arrangements</w:t>
            </w:r>
          </w:p>
        </w:tc>
        <w:tc>
          <w:tcPr>
            <w:tcW w:w="2551" w:type="dxa"/>
          </w:tcPr>
          <w:p w14:paraId="1B4F03EC" w14:textId="6ABFCD14" w:rsidR="00CC654C" w:rsidRPr="00405811" w:rsidRDefault="00CC654C" w:rsidP="00423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any court orders</w:t>
            </w:r>
          </w:p>
        </w:tc>
      </w:tr>
      <w:tr w:rsidR="00CC654C" w:rsidRPr="00405811" w14:paraId="054701C5" w14:textId="77777777" w:rsidTr="006C71FC">
        <w:tc>
          <w:tcPr>
            <w:tcW w:w="2410" w:type="dxa"/>
          </w:tcPr>
          <w:p w14:paraId="56A6B7EF" w14:textId="00C2B345" w:rsidR="00CC654C" w:rsidRPr="00405811" w:rsidRDefault="00CC654C" w:rsidP="00517BF6">
            <w:pPr>
              <w:ind w:right="-106"/>
              <w:rPr>
                <w:rFonts w:ascii="Arial" w:hAnsi="Arial" w:cs="Arial"/>
              </w:rPr>
            </w:pPr>
            <w:bookmarkStart w:id="12" w:name="_Hlk119940186"/>
          </w:p>
        </w:tc>
        <w:tc>
          <w:tcPr>
            <w:tcW w:w="1843" w:type="dxa"/>
          </w:tcPr>
          <w:p w14:paraId="54EB3EFD" w14:textId="4FEAE0E6" w:rsidR="00CC654C" w:rsidRPr="00405811" w:rsidRDefault="00CC654C" w:rsidP="00423EA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DC50B7" w14:textId="3DB7D172" w:rsidR="00CC654C" w:rsidRPr="00405811" w:rsidRDefault="00CC654C" w:rsidP="00517BF6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117066" w14:textId="229EB5F9" w:rsidR="00CC654C" w:rsidRPr="00405811" w:rsidRDefault="00CC654C" w:rsidP="00533AF8">
            <w:pPr>
              <w:ind w:right="-111"/>
              <w:rPr>
                <w:rFonts w:ascii="Arial" w:hAnsi="Arial" w:cs="Arial"/>
              </w:rPr>
            </w:pPr>
          </w:p>
        </w:tc>
      </w:tr>
      <w:bookmarkEnd w:id="12"/>
      <w:tr w:rsidR="006C71FC" w:rsidRPr="00405811" w14:paraId="47886025" w14:textId="77777777" w:rsidTr="006C71FC">
        <w:tc>
          <w:tcPr>
            <w:tcW w:w="2410" w:type="dxa"/>
          </w:tcPr>
          <w:p w14:paraId="49F0EFF4" w14:textId="28CF803A" w:rsidR="006C71FC" w:rsidRPr="00405811" w:rsidRDefault="006C71FC" w:rsidP="00423EAD">
            <w:pPr>
              <w:ind w:right="-106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246C5" w14:textId="12141DFF" w:rsidR="006C71FC" w:rsidRPr="00405811" w:rsidRDefault="006C71FC" w:rsidP="00423EA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D1D952" w14:textId="3D982D71" w:rsidR="006C71FC" w:rsidRPr="00405811" w:rsidRDefault="006C71FC" w:rsidP="00423EA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8AEBE5" w14:textId="13339999" w:rsidR="006C71FC" w:rsidRPr="00405811" w:rsidRDefault="006C71FC" w:rsidP="00423EAD">
            <w:pPr>
              <w:ind w:right="-111"/>
              <w:rPr>
                <w:rFonts w:ascii="Arial" w:hAnsi="Arial" w:cs="Arial"/>
              </w:rPr>
            </w:pPr>
          </w:p>
        </w:tc>
      </w:tr>
    </w:tbl>
    <w:p w14:paraId="2A32C3B3" w14:textId="77777777" w:rsidR="00287F11" w:rsidRPr="00405811" w:rsidRDefault="00287F11" w:rsidP="00276EFF">
      <w:pPr>
        <w:ind w:right="707"/>
        <w:jc w:val="both"/>
        <w:rPr>
          <w:rFonts w:ascii="Arial" w:hAnsi="Arial" w:cs="Arial"/>
        </w:rPr>
      </w:pPr>
    </w:p>
    <w:p w14:paraId="2A32C3B4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</w:rPr>
      </w:pPr>
    </w:p>
    <w:p w14:paraId="2A32C3B5" w14:textId="6037685F" w:rsidR="00287F11" w:rsidRPr="00144C4D" w:rsidRDefault="00287F11" w:rsidP="00144C4D">
      <w:pPr>
        <w:ind w:right="707"/>
        <w:jc w:val="both"/>
        <w:rPr>
          <w:rFonts w:ascii="Arial" w:hAnsi="Arial" w:cs="Arial"/>
          <w:b/>
        </w:rPr>
      </w:pPr>
      <w:r w:rsidRPr="00144C4D">
        <w:rPr>
          <w:rFonts w:ascii="Arial" w:hAnsi="Arial" w:cs="Arial"/>
          <w:b/>
        </w:rPr>
        <w:t>Social Worker Details.</w:t>
      </w:r>
    </w:p>
    <w:p w14:paraId="2A32C3B6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tab/>
      </w:r>
    </w:p>
    <w:tbl>
      <w:tblPr>
        <w:tblStyle w:val="TableGrid"/>
        <w:tblW w:w="977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121"/>
        <w:gridCol w:w="7652"/>
      </w:tblGrid>
      <w:tr w:rsidR="00405811" w:rsidRPr="00405811" w14:paraId="2A32C3B9" w14:textId="77777777" w:rsidTr="00532EF6">
        <w:tc>
          <w:tcPr>
            <w:tcW w:w="2121" w:type="dxa"/>
          </w:tcPr>
          <w:p w14:paraId="2A32C3B7" w14:textId="77777777" w:rsidR="00287F11" w:rsidRPr="00405811" w:rsidRDefault="00287F11" w:rsidP="005B0C3C">
            <w:pPr>
              <w:ind w:right="707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52" w:type="dxa"/>
          </w:tcPr>
          <w:p w14:paraId="1B152DF3" w14:textId="77777777" w:rsidR="00287F11" w:rsidRDefault="00287F11" w:rsidP="00532EF6">
            <w:pPr>
              <w:ind w:right="33"/>
              <w:jc w:val="both"/>
              <w:rPr>
                <w:rFonts w:ascii="Arial" w:hAnsi="Arial" w:cs="Arial"/>
              </w:rPr>
            </w:pPr>
          </w:p>
          <w:p w14:paraId="2A32C3B8" w14:textId="323AF6A7" w:rsidR="00895A99" w:rsidRPr="00405811" w:rsidRDefault="00895A99" w:rsidP="00532EF6">
            <w:pPr>
              <w:ind w:right="33"/>
              <w:jc w:val="both"/>
              <w:rPr>
                <w:rFonts w:ascii="Arial" w:hAnsi="Arial" w:cs="Arial"/>
              </w:rPr>
            </w:pPr>
          </w:p>
        </w:tc>
      </w:tr>
      <w:tr w:rsidR="00405811" w:rsidRPr="00405811" w14:paraId="2A32C3BC" w14:textId="77777777" w:rsidTr="00532EF6">
        <w:tc>
          <w:tcPr>
            <w:tcW w:w="2121" w:type="dxa"/>
          </w:tcPr>
          <w:p w14:paraId="2A32C3BA" w14:textId="77777777" w:rsidR="00287F11" w:rsidRPr="00405811" w:rsidRDefault="00287F11" w:rsidP="005B0C3C">
            <w:pPr>
              <w:ind w:right="707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652" w:type="dxa"/>
          </w:tcPr>
          <w:p w14:paraId="2A32C3BB" w14:textId="5E77BA82" w:rsidR="00287F11" w:rsidRPr="00405811" w:rsidRDefault="00287F11" w:rsidP="00532E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32C3C0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</w:rPr>
      </w:pPr>
    </w:p>
    <w:p w14:paraId="2A32C3C1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</w:rPr>
      </w:pPr>
    </w:p>
    <w:p w14:paraId="2A32C3C2" w14:textId="05DD63EA" w:rsidR="00287F11" w:rsidRPr="00405811" w:rsidRDefault="00287F11" w:rsidP="00144C4D">
      <w:pPr>
        <w:ind w:left="3" w:right="707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t xml:space="preserve">Team </w:t>
      </w:r>
      <w:r w:rsidR="007165E0">
        <w:rPr>
          <w:rFonts w:ascii="Arial" w:hAnsi="Arial" w:cs="Arial"/>
          <w:b/>
        </w:rPr>
        <w:t xml:space="preserve">Manager </w:t>
      </w:r>
      <w:r w:rsidRPr="00405811">
        <w:rPr>
          <w:rFonts w:ascii="Arial" w:hAnsi="Arial" w:cs="Arial"/>
          <w:b/>
        </w:rPr>
        <w:t>Authorisation.</w:t>
      </w:r>
    </w:p>
    <w:p w14:paraId="2A32C3C3" w14:textId="77777777" w:rsidR="00287F11" w:rsidRPr="00405811" w:rsidRDefault="00287F11" w:rsidP="005B0C3C">
      <w:pPr>
        <w:ind w:left="3" w:right="707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111"/>
        <w:gridCol w:w="6662"/>
      </w:tblGrid>
      <w:tr w:rsidR="00405811" w:rsidRPr="00405811" w14:paraId="2A32C3C9" w14:textId="77777777" w:rsidTr="00FA4531">
        <w:tc>
          <w:tcPr>
            <w:tcW w:w="3111" w:type="dxa"/>
          </w:tcPr>
          <w:p w14:paraId="5E2F884C" w14:textId="77777777" w:rsidR="00287F11" w:rsidRDefault="0069103C" w:rsidP="005B0C3C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14:paraId="128DF218" w14:textId="77777777" w:rsidR="0069103C" w:rsidRDefault="0069103C" w:rsidP="005B0C3C">
            <w:pPr>
              <w:ind w:right="707"/>
              <w:rPr>
                <w:rFonts w:ascii="Arial" w:hAnsi="Arial" w:cs="Arial"/>
                <w:b/>
              </w:rPr>
            </w:pPr>
          </w:p>
          <w:p w14:paraId="2A32C3C7" w14:textId="6A8D3BA9" w:rsidR="0069103C" w:rsidRPr="00405811" w:rsidRDefault="0069103C" w:rsidP="005B0C3C">
            <w:pPr>
              <w:ind w:right="707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2A32C3C8" w14:textId="16908F7B" w:rsidR="00287F11" w:rsidRPr="00405811" w:rsidRDefault="00287F11" w:rsidP="00FA4531">
            <w:pPr>
              <w:rPr>
                <w:rFonts w:ascii="Arial" w:hAnsi="Arial" w:cs="Arial"/>
              </w:rPr>
            </w:pPr>
          </w:p>
        </w:tc>
      </w:tr>
      <w:tr w:rsidR="00B740CE" w:rsidRPr="00405811" w14:paraId="2A32C3D3" w14:textId="77777777" w:rsidTr="00FA4531">
        <w:tc>
          <w:tcPr>
            <w:tcW w:w="3111" w:type="dxa"/>
          </w:tcPr>
          <w:p w14:paraId="2A32C3CD" w14:textId="77777777" w:rsidR="00B740CE" w:rsidRDefault="00B740CE" w:rsidP="005B0C3C">
            <w:pPr>
              <w:ind w:right="7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 for Panel</w:t>
            </w:r>
          </w:p>
        </w:tc>
        <w:tc>
          <w:tcPr>
            <w:tcW w:w="6662" w:type="dxa"/>
          </w:tcPr>
          <w:p w14:paraId="2A32C3CE" w14:textId="77777777" w:rsidR="00B740CE" w:rsidRPr="00077142" w:rsidRDefault="00B740CE" w:rsidP="00392C80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Panel deadline is </w:t>
            </w:r>
            <w:r w:rsidRPr="00077142">
              <w:rPr>
                <w:rFonts w:ascii="Arial" w:hAnsi="Arial" w:cs="Arial"/>
                <w:color w:val="002060"/>
              </w:rPr>
              <w:t>5pm on Wednesday</w:t>
            </w:r>
            <w:r>
              <w:rPr>
                <w:rFonts w:ascii="Arial" w:hAnsi="Arial" w:cs="Arial"/>
                <w:color w:val="002060"/>
              </w:rPr>
              <w:t xml:space="preserve"> for </w:t>
            </w:r>
            <w:r w:rsidRPr="00077142">
              <w:rPr>
                <w:rFonts w:ascii="Arial" w:hAnsi="Arial" w:cs="Arial"/>
                <w:color w:val="002060"/>
              </w:rPr>
              <w:t xml:space="preserve">Panel on the following Monday </w:t>
            </w:r>
            <w:r>
              <w:rPr>
                <w:rFonts w:ascii="Arial" w:hAnsi="Arial" w:cs="Arial"/>
                <w:color w:val="002060"/>
              </w:rPr>
              <w:t>morning</w:t>
            </w:r>
            <w:r w:rsidRPr="00077142">
              <w:rPr>
                <w:rFonts w:ascii="Arial" w:hAnsi="Arial" w:cs="Arial"/>
                <w:color w:val="002060"/>
              </w:rPr>
              <w:t xml:space="preserve"> (or Tuesday if Monday is a bank holiday</w:t>
            </w:r>
            <w:r>
              <w:rPr>
                <w:rFonts w:ascii="Arial" w:hAnsi="Arial" w:cs="Arial"/>
                <w:color w:val="002060"/>
              </w:rPr>
              <w:t>)</w:t>
            </w:r>
            <w:r w:rsidRPr="00077142">
              <w:rPr>
                <w:rFonts w:ascii="Arial" w:hAnsi="Arial" w:cs="Arial"/>
                <w:color w:val="002060"/>
              </w:rPr>
              <w:t xml:space="preserve">. </w:t>
            </w:r>
          </w:p>
          <w:p w14:paraId="2A32C3CF" w14:textId="6E04CE3B" w:rsidR="00B740CE" w:rsidRDefault="00B740CE" w:rsidP="00392C80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Please insert below </w:t>
            </w:r>
            <w:r w:rsidRPr="000C2F59">
              <w:rPr>
                <w:rFonts w:ascii="Arial" w:hAnsi="Arial" w:cs="Arial"/>
                <w:color w:val="FF0000"/>
              </w:rPr>
              <w:t>panel date that the S</w:t>
            </w:r>
            <w:r>
              <w:rPr>
                <w:rFonts w:ascii="Arial" w:hAnsi="Arial" w:cs="Arial"/>
                <w:color w:val="FF0000"/>
              </w:rPr>
              <w:t xml:space="preserve">ocial </w:t>
            </w:r>
            <w:r w:rsidRPr="000C2F59">
              <w:rPr>
                <w:rFonts w:ascii="Arial" w:hAnsi="Arial" w:cs="Arial"/>
                <w:color w:val="FF0000"/>
              </w:rPr>
              <w:t>W</w:t>
            </w:r>
            <w:r>
              <w:rPr>
                <w:rFonts w:ascii="Arial" w:hAnsi="Arial" w:cs="Arial"/>
                <w:color w:val="FF0000"/>
              </w:rPr>
              <w:t xml:space="preserve">orker, </w:t>
            </w:r>
            <w:r w:rsidRPr="000C2F59">
              <w:rPr>
                <w:rFonts w:ascii="Arial" w:hAnsi="Arial" w:cs="Arial"/>
                <w:color w:val="FF0000"/>
              </w:rPr>
              <w:t>T</w:t>
            </w:r>
            <w:r>
              <w:rPr>
                <w:rFonts w:ascii="Arial" w:hAnsi="Arial" w:cs="Arial"/>
                <w:color w:val="FF0000"/>
              </w:rPr>
              <w:t xml:space="preserve">eam </w:t>
            </w:r>
            <w:proofErr w:type="gramStart"/>
            <w:r w:rsidR="007165E0">
              <w:rPr>
                <w:rFonts w:ascii="Arial" w:hAnsi="Arial" w:cs="Arial"/>
                <w:color w:val="FF0000"/>
              </w:rPr>
              <w:t>Manager</w:t>
            </w:r>
            <w:proofErr w:type="gramEnd"/>
            <w:r w:rsidRPr="000C2F59">
              <w:rPr>
                <w:rFonts w:ascii="Arial" w:hAnsi="Arial" w:cs="Arial"/>
                <w:color w:val="FF0000"/>
              </w:rPr>
              <w:t xml:space="preserve"> and any others required to attend are available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2A32C3D0" w14:textId="77777777" w:rsidR="00B740CE" w:rsidRDefault="00B740CE" w:rsidP="00392C80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2A32C3D1" w14:textId="77777777" w:rsidR="00B740CE" w:rsidRDefault="00B740CE" w:rsidP="00FA453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Date: </w:t>
            </w:r>
          </w:p>
          <w:p w14:paraId="2A32C3D2" w14:textId="77777777" w:rsidR="00B740CE" w:rsidRPr="000C2F59" w:rsidRDefault="00B740CE" w:rsidP="00FA4531">
            <w:pPr>
              <w:rPr>
                <w:rFonts w:ascii="Arial" w:hAnsi="Arial" w:cs="Arial"/>
                <w:color w:val="FF0000"/>
              </w:rPr>
            </w:pPr>
          </w:p>
        </w:tc>
      </w:tr>
      <w:tr w:rsidR="00405811" w:rsidRPr="00405811" w14:paraId="2A32C3D9" w14:textId="77777777" w:rsidTr="00FA4531">
        <w:tc>
          <w:tcPr>
            <w:tcW w:w="3111" w:type="dxa"/>
          </w:tcPr>
          <w:p w14:paraId="2A32C3D7" w14:textId="7F289115" w:rsidR="00287F11" w:rsidRPr="00405811" w:rsidRDefault="00287F11" w:rsidP="005B0C3C">
            <w:pPr>
              <w:ind w:right="707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Name of Team </w:t>
            </w:r>
            <w:r w:rsidR="007165E0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6662" w:type="dxa"/>
          </w:tcPr>
          <w:p w14:paraId="2A32C3D8" w14:textId="2ABCE562" w:rsidR="00287F11" w:rsidRPr="00405811" w:rsidRDefault="00287F11" w:rsidP="00FA4531">
            <w:pPr>
              <w:rPr>
                <w:rFonts w:ascii="Arial" w:hAnsi="Arial" w:cs="Arial"/>
              </w:rPr>
            </w:pPr>
          </w:p>
        </w:tc>
      </w:tr>
      <w:tr w:rsidR="00405811" w:rsidRPr="00405811" w14:paraId="2A32C3DC" w14:textId="77777777" w:rsidTr="00FA4531">
        <w:tc>
          <w:tcPr>
            <w:tcW w:w="3111" w:type="dxa"/>
          </w:tcPr>
          <w:p w14:paraId="2A32C3DA" w14:textId="77777777" w:rsidR="00B8739C" w:rsidRPr="00405811" w:rsidRDefault="00B8739C" w:rsidP="005B0C3C">
            <w:pPr>
              <w:ind w:right="707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662" w:type="dxa"/>
          </w:tcPr>
          <w:p w14:paraId="3DECBD94" w14:textId="77777777" w:rsidR="00B8739C" w:rsidRDefault="00B8739C" w:rsidP="00FA4531">
            <w:pPr>
              <w:rPr>
                <w:rFonts w:ascii="Arial" w:hAnsi="Arial" w:cs="Arial"/>
              </w:rPr>
            </w:pPr>
          </w:p>
          <w:p w14:paraId="2A32C3DB" w14:textId="2A6D4B41" w:rsidR="00895A99" w:rsidRPr="00405811" w:rsidRDefault="00895A99" w:rsidP="00FA4531">
            <w:pPr>
              <w:rPr>
                <w:rFonts w:ascii="Arial" w:hAnsi="Arial" w:cs="Arial"/>
              </w:rPr>
            </w:pPr>
          </w:p>
        </w:tc>
      </w:tr>
      <w:tr w:rsidR="00287F11" w:rsidRPr="00405811" w14:paraId="2A32C3DF" w14:textId="77777777" w:rsidTr="00FA4531">
        <w:tc>
          <w:tcPr>
            <w:tcW w:w="3111" w:type="dxa"/>
          </w:tcPr>
          <w:p w14:paraId="2A32C3DD" w14:textId="77777777" w:rsidR="00287F11" w:rsidRPr="00405811" w:rsidRDefault="00287F11" w:rsidP="005B0C3C">
            <w:pPr>
              <w:ind w:right="707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lastRenderedPageBreak/>
              <w:t>Date of authorisation</w:t>
            </w:r>
          </w:p>
        </w:tc>
        <w:tc>
          <w:tcPr>
            <w:tcW w:w="6662" w:type="dxa"/>
          </w:tcPr>
          <w:p w14:paraId="2A32C3DE" w14:textId="63D62C45" w:rsidR="00287F11" w:rsidRPr="00405811" w:rsidRDefault="00287F11" w:rsidP="00FA4531">
            <w:pPr>
              <w:rPr>
                <w:rFonts w:ascii="Arial" w:hAnsi="Arial" w:cs="Arial"/>
              </w:rPr>
            </w:pPr>
          </w:p>
        </w:tc>
      </w:tr>
    </w:tbl>
    <w:p w14:paraId="2A32C3E0" w14:textId="77777777" w:rsidR="00287F11" w:rsidRPr="00405811" w:rsidRDefault="00287F11" w:rsidP="005B0C3C">
      <w:pPr>
        <w:ind w:right="707"/>
        <w:jc w:val="both"/>
        <w:rPr>
          <w:rFonts w:ascii="Arial" w:hAnsi="Arial" w:cs="Arial"/>
          <w:b/>
        </w:rPr>
      </w:pPr>
    </w:p>
    <w:p w14:paraId="4F4B3C84" w14:textId="77777777" w:rsidR="00144C4D" w:rsidRDefault="00144C4D" w:rsidP="005B0C3C">
      <w:pPr>
        <w:ind w:left="3" w:right="707" w:hanging="570"/>
        <w:jc w:val="both"/>
        <w:rPr>
          <w:rFonts w:ascii="Arial" w:hAnsi="Arial" w:cs="Arial"/>
        </w:rPr>
      </w:pPr>
    </w:p>
    <w:p w14:paraId="2A32C3E1" w14:textId="79ED36E9" w:rsidR="00287F11" w:rsidRPr="00405811" w:rsidRDefault="00144C4D" w:rsidP="00144C4D">
      <w:pPr>
        <w:ind w:left="3" w:right="7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Service</w:t>
      </w:r>
      <w:r w:rsidR="00287F11" w:rsidRPr="00405811">
        <w:rPr>
          <w:rFonts w:ascii="Arial" w:hAnsi="Arial" w:cs="Arial"/>
          <w:b/>
        </w:rPr>
        <w:t xml:space="preserve"> Authorisation.</w:t>
      </w:r>
    </w:p>
    <w:p w14:paraId="2A32C3E2" w14:textId="77777777" w:rsidR="000576AC" w:rsidRPr="00405811" w:rsidRDefault="000576AC" w:rsidP="005B0C3C">
      <w:pPr>
        <w:ind w:left="3" w:right="707" w:hanging="570"/>
        <w:jc w:val="both"/>
        <w:rPr>
          <w:rFonts w:ascii="Arial" w:hAnsi="Arial" w:cs="Arial"/>
          <w:b/>
        </w:rPr>
      </w:pPr>
    </w:p>
    <w:p w14:paraId="1D1235C6" w14:textId="318AD680" w:rsidR="00224079" w:rsidRPr="00405811" w:rsidRDefault="00224079" w:rsidP="005B0C3C">
      <w:pPr>
        <w:ind w:right="707"/>
        <w:jc w:val="both"/>
        <w:rPr>
          <w:rFonts w:ascii="Arial" w:hAnsi="Arial" w:cs="Arial"/>
        </w:rPr>
      </w:pPr>
    </w:p>
    <w:tbl>
      <w:tblPr>
        <w:tblStyle w:val="TableGrid"/>
        <w:tblW w:w="9755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3951"/>
      </w:tblGrid>
      <w:tr w:rsidR="00224079" w14:paraId="424B7068" w14:textId="77777777" w:rsidTr="00A4256E">
        <w:tc>
          <w:tcPr>
            <w:tcW w:w="5804" w:type="dxa"/>
          </w:tcPr>
          <w:p w14:paraId="4FA6C2A7" w14:textId="77777777" w:rsidR="00224079" w:rsidRDefault="00224079" w:rsidP="00423EAD">
            <w:pPr>
              <w:ind w:right="4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an </w:t>
            </w:r>
            <w:r w:rsidRPr="00171B94">
              <w:rPr>
                <w:rFonts w:ascii="Arial" w:hAnsi="Arial" w:cs="Arial"/>
                <w:b/>
              </w:rPr>
              <w:t>LPM</w:t>
            </w:r>
            <w:r>
              <w:rPr>
                <w:rFonts w:ascii="Arial" w:hAnsi="Arial" w:cs="Arial"/>
                <w:b/>
              </w:rPr>
              <w:t xml:space="preserve"> authorised?</w:t>
            </w:r>
            <w:r w:rsidRPr="00D10697">
              <w:rPr>
                <w:rFonts w:ascii="Arial" w:hAnsi="Arial" w:cs="Arial"/>
                <w:b/>
              </w:rPr>
              <w:t xml:space="preserve"> </w:t>
            </w:r>
          </w:p>
          <w:p w14:paraId="5EA5A49A" w14:textId="1C67A80D" w:rsidR="00E0347D" w:rsidRPr="00171B94" w:rsidRDefault="00E0347D" w:rsidP="00423EAD">
            <w:pPr>
              <w:ind w:right="47"/>
              <w:rPr>
                <w:rFonts w:ascii="Arial" w:hAnsi="Arial" w:cs="Arial"/>
                <w:b/>
              </w:rPr>
            </w:pPr>
          </w:p>
        </w:tc>
        <w:tc>
          <w:tcPr>
            <w:tcW w:w="3951" w:type="dxa"/>
          </w:tcPr>
          <w:p w14:paraId="13A88037" w14:textId="418C1A5B" w:rsidR="00224079" w:rsidRPr="00797C8F" w:rsidRDefault="00224079" w:rsidP="00A4256E">
            <w:pPr>
              <w:tabs>
                <w:tab w:val="left" w:pos="44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</w:rPr>
              <w:tab/>
            </w:r>
          </w:p>
        </w:tc>
      </w:tr>
      <w:tr w:rsidR="00224079" w14:paraId="638C780B" w14:textId="77777777" w:rsidTr="00A4256E">
        <w:tc>
          <w:tcPr>
            <w:tcW w:w="5804" w:type="dxa"/>
          </w:tcPr>
          <w:p w14:paraId="66E6B83C" w14:textId="77777777" w:rsidR="00224079" w:rsidRDefault="00224079" w:rsidP="00423EAD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Head of Service</w:t>
            </w:r>
          </w:p>
          <w:p w14:paraId="632428FC" w14:textId="0F19ABF6" w:rsidR="00E0347D" w:rsidRDefault="00E0347D" w:rsidP="00423EAD">
            <w:pPr>
              <w:ind w:right="622"/>
              <w:rPr>
                <w:rFonts w:ascii="Arial" w:hAnsi="Arial" w:cs="Arial"/>
                <w:b/>
              </w:rPr>
            </w:pPr>
          </w:p>
        </w:tc>
        <w:tc>
          <w:tcPr>
            <w:tcW w:w="3951" w:type="dxa"/>
          </w:tcPr>
          <w:p w14:paraId="7D453844" w14:textId="3E319CC0" w:rsidR="00224079" w:rsidRPr="00305B80" w:rsidRDefault="00224079" w:rsidP="00423EAD">
            <w:pPr>
              <w:ind w:right="38"/>
              <w:rPr>
                <w:rFonts w:ascii="Arial" w:hAnsi="Arial" w:cs="Arial"/>
              </w:rPr>
            </w:pPr>
          </w:p>
        </w:tc>
      </w:tr>
      <w:tr w:rsidR="00224079" w14:paraId="40937E4A" w14:textId="77777777" w:rsidTr="00A4256E">
        <w:tc>
          <w:tcPr>
            <w:tcW w:w="5804" w:type="dxa"/>
          </w:tcPr>
          <w:p w14:paraId="19BD6939" w14:textId="77777777" w:rsidR="00224079" w:rsidRDefault="00224079" w:rsidP="00423EAD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authorisation</w:t>
            </w:r>
          </w:p>
          <w:p w14:paraId="1EE63B34" w14:textId="3C36B4A8" w:rsidR="00E0347D" w:rsidRDefault="00E0347D" w:rsidP="00423EAD">
            <w:pPr>
              <w:ind w:right="622"/>
              <w:rPr>
                <w:rFonts w:ascii="Arial" w:hAnsi="Arial" w:cs="Arial"/>
                <w:b/>
              </w:rPr>
            </w:pPr>
          </w:p>
        </w:tc>
        <w:tc>
          <w:tcPr>
            <w:tcW w:w="3951" w:type="dxa"/>
          </w:tcPr>
          <w:p w14:paraId="017A0160" w14:textId="10573E41" w:rsidR="00224079" w:rsidRPr="00305B80" w:rsidRDefault="00224079" w:rsidP="00423EAD">
            <w:pPr>
              <w:ind w:right="38"/>
              <w:rPr>
                <w:rFonts w:ascii="Arial" w:hAnsi="Arial" w:cs="Arial"/>
              </w:rPr>
            </w:pPr>
          </w:p>
        </w:tc>
      </w:tr>
    </w:tbl>
    <w:p w14:paraId="303080DE" w14:textId="2FB3BACE" w:rsidR="006535A5" w:rsidRPr="00405811" w:rsidRDefault="006535A5" w:rsidP="005B0C3C">
      <w:pPr>
        <w:ind w:right="707"/>
        <w:jc w:val="both"/>
        <w:rPr>
          <w:rFonts w:ascii="Arial" w:hAnsi="Arial" w:cs="Arial"/>
        </w:rPr>
      </w:pPr>
    </w:p>
    <w:p w14:paraId="2A32C3F0" w14:textId="77777777" w:rsidR="00405811" w:rsidRDefault="00405811" w:rsidP="005B0C3C">
      <w:pPr>
        <w:ind w:left="3" w:right="707" w:hanging="287"/>
        <w:jc w:val="both"/>
        <w:rPr>
          <w:rFonts w:ascii="Arial" w:hAnsi="Arial" w:cs="Arial"/>
          <w:b/>
          <w:color w:val="7030A0"/>
        </w:rPr>
      </w:pPr>
    </w:p>
    <w:p w14:paraId="2A32C3F2" w14:textId="5C31BB59" w:rsidR="00405811" w:rsidRDefault="00405811" w:rsidP="00E0347D">
      <w:pPr>
        <w:ind w:left="6" w:hanging="145"/>
        <w:jc w:val="both"/>
        <w:rPr>
          <w:rFonts w:ascii="Arial" w:hAnsi="Arial" w:cs="Arial"/>
          <w:b/>
          <w:color w:val="7030A0"/>
        </w:rPr>
      </w:pPr>
      <w:r w:rsidRPr="009C59AB">
        <w:rPr>
          <w:rFonts w:ascii="Arial" w:hAnsi="Arial" w:cs="Arial"/>
          <w:b/>
          <w:color w:val="7030A0"/>
        </w:rPr>
        <w:t>SEND LPM REQUEST AND SUPPORT</w:t>
      </w:r>
      <w:r>
        <w:rPr>
          <w:rFonts w:ascii="Arial" w:hAnsi="Arial" w:cs="Arial"/>
          <w:b/>
          <w:color w:val="7030A0"/>
        </w:rPr>
        <w:t>ING</w:t>
      </w:r>
      <w:r w:rsidRPr="009C59AB">
        <w:rPr>
          <w:rFonts w:ascii="Arial" w:hAnsi="Arial" w:cs="Arial"/>
          <w:b/>
          <w:color w:val="7030A0"/>
        </w:rPr>
        <w:t xml:space="preserve"> DOCUMENTS TO </w:t>
      </w:r>
      <w:r>
        <w:rPr>
          <w:rFonts w:ascii="Arial" w:hAnsi="Arial" w:cs="Arial"/>
          <w:b/>
          <w:color w:val="7030A0"/>
        </w:rPr>
        <w:t xml:space="preserve">CHILDCARE </w:t>
      </w:r>
      <w:r w:rsidRPr="009C59AB">
        <w:rPr>
          <w:rFonts w:ascii="Arial" w:hAnsi="Arial" w:cs="Arial"/>
          <w:b/>
          <w:color w:val="7030A0"/>
        </w:rPr>
        <w:t>LEGAL</w:t>
      </w:r>
      <w:r w:rsidR="006535A5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 xml:space="preserve">TEAM </w:t>
      </w:r>
    </w:p>
    <w:p w14:paraId="7AED38DE" w14:textId="77777777" w:rsidR="00E0347D" w:rsidRPr="009C59AB" w:rsidRDefault="00E0347D" w:rsidP="00E0347D">
      <w:pPr>
        <w:ind w:left="6" w:hanging="145"/>
        <w:jc w:val="both"/>
        <w:rPr>
          <w:rFonts w:ascii="Arial" w:hAnsi="Arial" w:cs="Arial"/>
          <w:b/>
          <w:color w:val="7030A0"/>
        </w:rPr>
      </w:pPr>
    </w:p>
    <w:p w14:paraId="2A32C3F3" w14:textId="77777777" w:rsidR="00405811" w:rsidRPr="009C59AB" w:rsidRDefault="007165E0" w:rsidP="00333E88">
      <w:pPr>
        <w:ind w:left="6" w:right="707" w:hanging="145"/>
        <w:rPr>
          <w:rFonts w:ascii="Arial" w:hAnsi="Arial" w:cs="Arial"/>
          <w:b/>
          <w:color w:val="7030A0"/>
        </w:rPr>
      </w:pPr>
      <w:hyperlink r:id="rId7" w:history="1">
        <w:r w:rsidR="00405811" w:rsidRPr="009C59AB">
          <w:rPr>
            <w:rStyle w:val="Hyperlink"/>
            <w:rFonts w:ascii="Arial" w:hAnsi="Arial"/>
            <w:b/>
            <w:color w:val="7030A0"/>
          </w:rPr>
          <w:t>nsc.legal@n-somerset.gov.uk</w:t>
        </w:r>
      </w:hyperlink>
    </w:p>
    <w:p w14:paraId="2A32C3F4" w14:textId="77777777" w:rsidR="00287F11" w:rsidRPr="00405811" w:rsidRDefault="00287F11" w:rsidP="00333E88">
      <w:pPr>
        <w:ind w:left="3" w:right="-710" w:hanging="145"/>
        <w:rPr>
          <w:rFonts w:ascii="Arial" w:hAnsi="Arial" w:cs="Arial"/>
        </w:rPr>
      </w:pPr>
    </w:p>
    <w:sectPr w:rsidR="00287F11" w:rsidRPr="00405811" w:rsidSect="004667FD">
      <w:footerReference w:type="default" r:id="rId8"/>
      <w:headerReference w:type="first" r:id="rId9"/>
      <w:pgSz w:w="11906" w:h="16838"/>
      <w:pgMar w:top="1135" w:right="849" w:bottom="1135" w:left="1418" w:header="142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003C" w14:textId="77777777" w:rsidR="00125296" w:rsidRDefault="00125296">
      <w:r>
        <w:separator/>
      </w:r>
    </w:p>
  </w:endnote>
  <w:endnote w:type="continuationSeparator" w:id="0">
    <w:p w14:paraId="26BCB921" w14:textId="77777777" w:rsidR="00125296" w:rsidRDefault="001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3FB" w14:textId="77777777" w:rsidR="00AC39D5" w:rsidRDefault="00AC39D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10EC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10EC2">
      <w:rPr>
        <w:b/>
        <w:noProof/>
      </w:rPr>
      <w:t>4</w:t>
    </w:r>
    <w:r>
      <w:rPr>
        <w:b/>
      </w:rPr>
      <w:fldChar w:fldCharType="end"/>
    </w:r>
  </w:p>
  <w:p w14:paraId="2A32C3FC" w14:textId="77777777" w:rsidR="00AC39D5" w:rsidRDefault="00AC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6B14" w14:textId="77777777" w:rsidR="00125296" w:rsidRDefault="00125296">
      <w:r>
        <w:separator/>
      </w:r>
    </w:p>
  </w:footnote>
  <w:footnote w:type="continuationSeparator" w:id="0">
    <w:p w14:paraId="29D3C639" w14:textId="77777777" w:rsidR="00125296" w:rsidRDefault="0012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D610" w14:textId="6DA23A3C" w:rsidR="00AA4D57" w:rsidRDefault="00AA4D57" w:rsidP="00AA4D57">
    <w:pPr>
      <w:pStyle w:val="Header"/>
      <w:jc w:val="right"/>
    </w:pPr>
    <w:r w:rsidRPr="00405811">
      <w:rPr>
        <w:noProof/>
        <w:lang w:eastAsia="en-GB"/>
      </w:rPr>
      <w:drawing>
        <wp:inline distT="0" distB="0" distL="0" distR="0" wp14:anchorId="03A10B0F" wp14:editId="5431EA48">
          <wp:extent cx="1819910" cy="819785"/>
          <wp:effectExtent l="0" t="0" r="8890" b="0"/>
          <wp:docPr id="30" name="Picture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D73"/>
    <w:multiLevelType w:val="hybridMultilevel"/>
    <w:tmpl w:val="2A380B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8A7207"/>
    <w:multiLevelType w:val="hybridMultilevel"/>
    <w:tmpl w:val="6BC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DC"/>
    <w:multiLevelType w:val="multilevel"/>
    <w:tmpl w:val="8668C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9B1F3E"/>
    <w:multiLevelType w:val="hybridMultilevel"/>
    <w:tmpl w:val="A9C6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7FE3"/>
    <w:multiLevelType w:val="hybridMultilevel"/>
    <w:tmpl w:val="CADCF3B4"/>
    <w:lvl w:ilvl="0" w:tplc="08D65D9A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686"/>
    <w:multiLevelType w:val="multilevel"/>
    <w:tmpl w:val="8668C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8C277B"/>
    <w:multiLevelType w:val="hybridMultilevel"/>
    <w:tmpl w:val="B29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91B"/>
    <w:multiLevelType w:val="hybridMultilevel"/>
    <w:tmpl w:val="5108F27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2E5419E5"/>
    <w:multiLevelType w:val="hybridMultilevel"/>
    <w:tmpl w:val="1CC62E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39620B7"/>
    <w:multiLevelType w:val="hybridMultilevel"/>
    <w:tmpl w:val="24C27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A3E44"/>
    <w:multiLevelType w:val="hybridMultilevel"/>
    <w:tmpl w:val="342AAC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EA3FE0"/>
    <w:multiLevelType w:val="hybridMultilevel"/>
    <w:tmpl w:val="4D50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75B9"/>
    <w:multiLevelType w:val="multilevel"/>
    <w:tmpl w:val="26C6DF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8D1D65"/>
    <w:multiLevelType w:val="hybridMultilevel"/>
    <w:tmpl w:val="E1003C64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4" w15:restartNumberingAfterBreak="0">
    <w:nsid w:val="61F845A3"/>
    <w:multiLevelType w:val="hybridMultilevel"/>
    <w:tmpl w:val="A7BED27A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6F2C49FB"/>
    <w:multiLevelType w:val="hybridMultilevel"/>
    <w:tmpl w:val="FE267EE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07DB8"/>
    <w:multiLevelType w:val="hybridMultilevel"/>
    <w:tmpl w:val="A240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D62DA"/>
    <w:multiLevelType w:val="multilevel"/>
    <w:tmpl w:val="6D282BB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9022727">
    <w:abstractNumId w:val="10"/>
  </w:num>
  <w:num w:numId="2" w16cid:durableId="430322926">
    <w:abstractNumId w:val="15"/>
  </w:num>
  <w:num w:numId="3" w16cid:durableId="1284536587">
    <w:abstractNumId w:val="3"/>
  </w:num>
  <w:num w:numId="4" w16cid:durableId="39134115">
    <w:abstractNumId w:val="9"/>
  </w:num>
  <w:num w:numId="5" w16cid:durableId="1685857712">
    <w:abstractNumId w:val="4"/>
  </w:num>
  <w:num w:numId="6" w16cid:durableId="807475475">
    <w:abstractNumId w:val="13"/>
  </w:num>
  <w:num w:numId="7" w16cid:durableId="1012148859">
    <w:abstractNumId w:val="16"/>
  </w:num>
  <w:num w:numId="8" w16cid:durableId="736364284">
    <w:abstractNumId w:val="11"/>
  </w:num>
  <w:num w:numId="9" w16cid:durableId="1442266446">
    <w:abstractNumId w:val="6"/>
  </w:num>
  <w:num w:numId="10" w16cid:durableId="376396934">
    <w:abstractNumId w:val="1"/>
  </w:num>
  <w:num w:numId="11" w16cid:durableId="1364283879">
    <w:abstractNumId w:val="0"/>
  </w:num>
  <w:num w:numId="12" w16cid:durableId="637877156">
    <w:abstractNumId w:val="8"/>
  </w:num>
  <w:num w:numId="13" w16cid:durableId="2032297774">
    <w:abstractNumId w:val="7"/>
  </w:num>
  <w:num w:numId="14" w16cid:durableId="1442653525">
    <w:abstractNumId w:val="12"/>
  </w:num>
  <w:num w:numId="15" w16cid:durableId="468980069">
    <w:abstractNumId w:val="2"/>
  </w:num>
  <w:num w:numId="16" w16cid:durableId="285162396">
    <w:abstractNumId w:val="5"/>
  </w:num>
  <w:num w:numId="17" w16cid:durableId="361901312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374814110">
    <w:abstractNumId w:val="17"/>
  </w:num>
  <w:num w:numId="19" w16cid:durableId="94693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3"/>
    <w:rsid w:val="00001961"/>
    <w:rsid w:val="000236FA"/>
    <w:rsid w:val="00023B61"/>
    <w:rsid w:val="00027823"/>
    <w:rsid w:val="00027F07"/>
    <w:rsid w:val="0003385F"/>
    <w:rsid w:val="00035C51"/>
    <w:rsid w:val="000455A7"/>
    <w:rsid w:val="00052A84"/>
    <w:rsid w:val="0005602C"/>
    <w:rsid w:val="000576AC"/>
    <w:rsid w:val="00060BDB"/>
    <w:rsid w:val="0006146B"/>
    <w:rsid w:val="00067580"/>
    <w:rsid w:val="00077BC4"/>
    <w:rsid w:val="00080D57"/>
    <w:rsid w:val="000913ED"/>
    <w:rsid w:val="000A2951"/>
    <w:rsid w:val="000C6F1F"/>
    <w:rsid w:val="000C7942"/>
    <w:rsid w:val="000E346D"/>
    <w:rsid w:val="000E5A98"/>
    <w:rsid w:val="000F35D9"/>
    <w:rsid w:val="0010010E"/>
    <w:rsid w:val="001014F8"/>
    <w:rsid w:val="001017AE"/>
    <w:rsid w:val="00111A65"/>
    <w:rsid w:val="00112ABC"/>
    <w:rsid w:val="00115DAC"/>
    <w:rsid w:val="00125296"/>
    <w:rsid w:val="001350BC"/>
    <w:rsid w:val="0014021A"/>
    <w:rsid w:val="00140CCC"/>
    <w:rsid w:val="00143ED3"/>
    <w:rsid w:val="0014474F"/>
    <w:rsid w:val="00144C4D"/>
    <w:rsid w:val="001529FE"/>
    <w:rsid w:val="00153C9D"/>
    <w:rsid w:val="00190BB4"/>
    <w:rsid w:val="001B2E76"/>
    <w:rsid w:val="001B714E"/>
    <w:rsid w:val="001C0752"/>
    <w:rsid w:val="001C7295"/>
    <w:rsid w:val="001E07A8"/>
    <w:rsid w:val="001F42CF"/>
    <w:rsid w:val="001F4A46"/>
    <w:rsid w:val="00224079"/>
    <w:rsid w:val="002334FD"/>
    <w:rsid w:val="002500BA"/>
    <w:rsid w:val="0025231D"/>
    <w:rsid w:val="0025675C"/>
    <w:rsid w:val="002600FB"/>
    <w:rsid w:val="00271798"/>
    <w:rsid w:val="002759D7"/>
    <w:rsid w:val="00276EFF"/>
    <w:rsid w:val="00287F11"/>
    <w:rsid w:val="0029769D"/>
    <w:rsid w:val="002B5C10"/>
    <w:rsid w:val="002C37CA"/>
    <w:rsid w:val="002D205B"/>
    <w:rsid w:val="002D57DA"/>
    <w:rsid w:val="002E0BF2"/>
    <w:rsid w:val="002E42E4"/>
    <w:rsid w:val="0032043D"/>
    <w:rsid w:val="00323BA3"/>
    <w:rsid w:val="003310C8"/>
    <w:rsid w:val="00333E88"/>
    <w:rsid w:val="00354C66"/>
    <w:rsid w:val="003838AD"/>
    <w:rsid w:val="00392C80"/>
    <w:rsid w:val="003A0862"/>
    <w:rsid w:val="003A18F4"/>
    <w:rsid w:val="003A4C50"/>
    <w:rsid w:val="003B7561"/>
    <w:rsid w:val="003F23AE"/>
    <w:rsid w:val="004029B5"/>
    <w:rsid w:val="004038BF"/>
    <w:rsid w:val="00404784"/>
    <w:rsid w:val="00405811"/>
    <w:rsid w:val="004072E3"/>
    <w:rsid w:val="0042314C"/>
    <w:rsid w:val="004351C9"/>
    <w:rsid w:val="00440AE5"/>
    <w:rsid w:val="00441B95"/>
    <w:rsid w:val="00446617"/>
    <w:rsid w:val="004572CF"/>
    <w:rsid w:val="004667FD"/>
    <w:rsid w:val="0047408A"/>
    <w:rsid w:val="00475646"/>
    <w:rsid w:val="0047752B"/>
    <w:rsid w:val="004830B3"/>
    <w:rsid w:val="004A0BA1"/>
    <w:rsid w:val="004A1473"/>
    <w:rsid w:val="004A1D04"/>
    <w:rsid w:val="004A44D0"/>
    <w:rsid w:val="004A69EC"/>
    <w:rsid w:val="004B1980"/>
    <w:rsid w:val="004E4C6A"/>
    <w:rsid w:val="00517BF6"/>
    <w:rsid w:val="005304C3"/>
    <w:rsid w:val="00530BC8"/>
    <w:rsid w:val="00532EF6"/>
    <w:rsid w:val="00533AF8"/>
    <w:rsid w:val="00534354"/>
    <w:rsid w:val="0054618F"/>
    <w:rsid w:val="005506E5"/>
    <w:rsid w:val="0056658C"/>
    <w:rsid w:val="00572F30"/>
    <w:rsid w:val="0057707F"/>
    <w:rsid w:val="00577B07"/>
    <w:rsid w:val="005878F4"/>
    <w:rsid w:val="005B0C3C"/>
    <w:rsid w:val="005B1B49"/>
    <w:rsid w:val="005E26A6"/>
    <w:rsid w:val="005E3F17"/>
    <w:rsid w:val="005E555C"/>
    <w:rsid w:val="005E753D"/>
    <w:rsid w:val="005F208C"/>
    <w:rsid w:val="005F3314"/>
    <w:rsid w:val="005F5E55"/>
    <w:rsid w:val="00602E3B"/>
    <w:rsid w:val="006202CC"/>
    <w:rsid w:val="00626E65"/>
    <w:rsid w:val="00636966"/>
    <w:rsid w:val="006409A3"/>
    <w:rsid w:val="006535A5"/>
    <w:rsid w:val="0069103C"/>
    <w:rsid w:val="006C71FC"/>
    <w:rsid w:val="006E33E3"/>
    <w:rsid w:val="006F23A0"/>
    <w:rsid w:val="00703752"/>
    <w:rsid w:val="007165E0"/>
    <w:rsid w:val="00724D3A"/>
    <w:rsid w:val="00730519"/>
    <w:rsid w:val="00753482"/>
    <w:rsid w:val="0075419C"/>
    <w:rsid w:val="007559B0"/>
    <w:rsid w:val="0076195F"/>
    <w:rsid w:val="00784C73"/>
    <w:rsid w:val="00795EC6"/>
    <w:rsid w:val="007A1E6A"/>
    <w:rsid w:val="007C3A0D"/>
    <w:rsid w:val="007F0E8A"/>
    <w:rsid w:val="007F1ED7"/>
    <w:rsid w:val="007F68A5"/>
    <w:rsid w:val="0080564C"/>
    <w:rsid w:val="008057C7"/>
    <w:rsid w:val="00822E3D"/>
    <w:rsid w:val="00834A02"/>
    <w:rsid w:val="008373F3"/>
    <w:rsid w:val="00856654"/>
    <w:rsid w:val="0086529E"/>
    <w:rsid w:val="00871118"/>
    <w:rsid w:val="00884005"/>
    <w:rsid w:val="008859BD"/>
    <w:rsid w:val="0088679A"/>
    <w:rsid w:val="00887725"/>
    <w:rsid w:val="00892BEB"/>
    <w:rsid w:val="0089354A"/>
    <w:rsid w:val="00895A99"/>
    <w:rsid w:val="008A0A61"/>
    <w:rsid w:val="008A1283"/>
    <w:rsid w:val="008B3262"/>
    <w:rsid w:val="008B619E"/>
    <w:rsid w:val="008C239F"/>
    <w:rsid w:val="008D2274"/>
    <w:rsid w:val="008D2747"/>
    <w:rsid w:val="008E589C"/>
    <w:rsid w:val="008E69F4"/>
    <w:rsid w:val="009246BC"/>
    <w:rsid w:val="00967AD1"/>
    <w:rsid w:val="009A464C"/>
    <w:rsid w:val="009C2F72"/>
    <w:rsid w:val="009C3643"/>
    <w:rsid w:val="009C5B43"/>
    <w:rsid w:val="009D7123"/>
    <w:rsid w:val="009E3AE3"/>
    <w:rsid w:val="009E4393"/>
    <w:rsid w:val="009E5166"/>
    <w:rsid w:val="00A06B77"/>
    <w:rsid w:val="00A1376A"/>
    <w:rsid w:val="00A4256E"/>
    <w:rsid w:val="00A52A35"/>
    <w:rsid w:val="00A544B8"/>
    <w:rsid w:val="00A545FC"/>
    <w:rsid w:val="00A56191"/>
    <w:rsid w:val="00A92BC1"/>
    <w:rsid w:val="00A93ABE"/>
    <w:rsid w:val="00AA4D57"/>
    <w:rsid w:val="00AB6E54"/>
    <w:rsid w:val="00AC0A55"/>
    <w:rsid w:val="00AC39D5"/>
    <w:rsid w:val="00AE17F7"/>
    <w:rsid w:val="00B04F1A"/>
    <w:rsid w:val="00B053CD"/>
    <w:rsid w:val="00B12A82"/>
    <w:rsid w:val="00B12C78"/>
    <w:rsid w:val="00B165E1"/>
    <w:rsid w:val="00B36A06"/>
    <w:rsid w:val="00B72645"/>
    <w:rsid w:val="00B735B3"/>
    <w:rsid w:val="00B740CE"/>
    <w:rsid w:val="00B83E08"/>
    <w:rsid w:val="00B869B5"/>
    <w:rsid w:val="00B8739C"/>
    <w:rsid w:val="00B96A29"/>
    <w:rsid w:val="00BA0EBC"/>
    <w:rsid w:val="00BA4DB7"/>
    <w:rsid w:val="00BB4D39"/>
    <w:rsid w:val="00BB7C4D"/>
    <w:rsid w:val="00BE589B"/>
    <w:rsid w:val="00C1620C"/>
    <w:rsid w:val="00C23BFB"/>
    <w:rsid w:val="00C31731"/>
    <w:rsid w:val="00C3356B"/>
    <w:rsid w:val="00C82058"/>
    <w:rsid w:val="00C826C9"/>
    <w:rsid w:val="00CA0920"/>
    <w:rsid w:val="00CC654C"/>
    <w:rsid w:val="00CE2246"/>
    <w:rsid w:val="00CF595D"/>
    <w:rsid w:val="00D142DE"/>
    <w:rsid w:val="00D20FA5"/>
    <w:rsid w:val="00D320D1"/>
    <w:rsid w:val="00D63FB5"/>
    <w:rsid w:val="00D728A2"/>
    <w:rsid w:val="00D866C4"/>
    <w:rsid w:val="00D90549"/>
    <w:rsid w:val="00D95430"/>
    <w:rsid w:val="00DB3BC1"/>
    <w:rsid w:val="00DC0E00"/>
    <w:rsid w:val="00DC712D"/>
    <w:rsid w:val="00DF683D"/>
    <w:rsid w:val="00E0347D"/>
    <w:rsid w:val="00E04B8D"/>
    <w:rsid w:val="00E11A08"/>
    <w:rsid w:val="00E137A2"/>
    <w:rsid w:val="00E20451"/>
    <w:rsid w:val="00E226F2"/>
    <w:rsid w:val="00E433F3"/>
    <w:rsid w:val="00E451F6"/>
    <w:rsid w:val="00E63528"/>
    <w:rsid w:val="00E700A4"/>
    <w:rsid w:val="00E70DA6"/>
    <w:rsid w:val="00E775BE"/>
    <w:rsid w:val="00EA197A"/>
    <w:rsid w:val="00EB443B"/>
    <w:rsid w:val="00ED63DB"/>
    <w:rsid w:val="00F06F36"/>
    <w:rsid w:val="00F10EC2"/>
    <w:rsid w:val="00F83864"/>
    <w:rsid w:val="00F941EB"/>
    <w:rsid w:val="00FA4531"/>
    <w:rsid w:val="00FA7409"/>
    <w:rsid w:val="00FC1983"/>
    <w:rsid w:val="00FC3BCE"/>
    <w:rsid w:val="00FF270A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C27A"/>
  <w15:chartTrackingRefBased/>
  <w15:docId w15:val="{356AEC03-60B1-4FDA-813A-6165694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4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961"/>
    <w:rPr>
      <w:rFonts w:ascii="Arial" w:hAnsi="Arial"/>
      <w:b/>
      <w:lang w:val="en-US"/>
    </w:rPr>
  </w:style>
  <w:style w:type="paragraph" w:styleId="BalloonText">
    <w:name w:val="Balloon Text"/>
    <w:basedOn w:val="Normal"/>
    <w:link w:val="BalloonTextChar"/>
    <w:rsid w:val="0027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7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B3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262"/>
    <w:rPr>
      <w:sz w:val="20"/>
      <w:szCs w:val="20"/>
    </w:rPr>
  </w:style>
  <w:style w:type="character" w:customStyle="1" w:styleId="CommentTextChar">
    <w:name w:val="Comment Text Char"/>
    <w:link w:val="CommentText"/>
    <w:rsid w:val="008B32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262"/>
    <w:rPr>
      <w:b/>
      <w:bCs/>
    </w:rPr>
  </w:style>
  <w:style w:type="character" w:customStyle="1" w:styleId="CommentSubjectChar">
    <w:name w:val="Comment Subject Char"/>
    <w:link w:val="CommentSubject"/>
    <w:rsid w:val="008B3262"/>
    <w:rPr>
      <w:b/>
      <w:bCs/>
      <w:lang w:eastAsia="en-US"/>
    </w:rPr>
  </w:style>
  <w:style w:type="table" w:styleId="TableGrid">
    <w:name w:val="Table Grid"/>
    <w:basedOn w:val="TableNormal"/>
    <w:rsid w:val="0032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A12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1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12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12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c.legal@n-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wylde\Application%20Data\Microsoft\Templates\Blank%20do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doc.</Template>
  <TotalTime>299</TotalTime>
  <Pages>5</Pages>
  <Words>551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GCC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vwylde</dc:creator>
  <cp:keywords/>
  <dc:description/>
  <cp:lastModifiedBy>Debbie Freeman</cp:lastModifiedBy>
  <cp:revision>125</cp:revision>
  <cp:lastPrinted>2017-11-02T11:40:00Z</cp:lastPrinted>
  <dcterms:created xsi:type="dcterms:W3CDTF">2022-11-18T14:14:00Z</dcterms:created>
  <dcterms:modified xsi:type="dcterms:W3CDTF">2022-11-30T14:26:00Z</dcterms:modified>
</cp:coreProperties>
</file>