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CB01" w14:textId="0A8CA825" w:rsidR="008C25C0" w:rsidRDefault="008C25C0" w:rsidP="00C23E4D">
      <w:pPr>
        <w:pStyle w:val="NoSpacing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</w:p>
    <w:p w14:paraId="05142400" w14:textId="553569FF" w:rsidR="008C25C0" w:rsidRPr="00C23E4D" w:rsidRDefault="00C23E4D" w:rsidP="00C23E4D">
      <w:pPr>
        <w:rPr>
          <w:b/>
          <w:bCs/>
          <w:color w:val="ED7D31" w:themeColor="accent2"/>
          <w:sz w:val="24"/>
          <w:szCs w:val="24"/>
          <w:u w:val="single"/>
        </w:rPr>
      </w:pPr>
      <w:r w:rsidRPr="00C23E4D">
        <w:rPr>
          <w:b/>
          <w:bCs/>
          <w:color w:val="ED7D31" w:themeColor="accent2"/>
          <w:sz w:val="24"/>
          <w:szCs w:val="24"/>
        </w:rPr>
        <w:t xml:space="preserve">                             </w:t>
      </w:r>
      <w:r>
        <w:rPr>
          <w:b/>
          <w:bCs/>
          <w:color w:val="ED7D31" w:themeColor="accent2"/>
          <w:sz w:val="24"/>
          <w:szCs w:val="24"/>
        </w:rPr>
        <w:t xml:space="preserve">                                                         </w:t>
      </w:r>
      <w:r w:rsidR="008C25C0" w:rsidRPr="00C23E4D">
        <w:rPr>
          <w:b/>
          <w:bCs/>
          <w:color w:val="ED7D31" w:themeColor="accent2"/>
          <w:sz w:val="24"/>
          <w:szCs w:val="24"/>
          <w:u w:val="single"/>
        </w:rPr>
        <w:t>F</w:t>
      </w:r>
      <w:r w:rsidRPr="00C23E4D">
        <w:rPr>
          <w:b/>
          <w:bCs/>
          <w:color w:val="ED7D31" w:themeColor="accent2"/>
          <w:sz w:val="24"/>
          <w:szCs w:val="24"/>
          <w:u w:val="single"/>
        </w:rPr>
        <w:t xml:space="preserve">oster </w:t>
      </w:r>
      <w:r w:rsidR="008C25C0" w:rsidRPr="00C23E4D">
        <w:rPr>
          <w:b/>
          <w:bCs/>
          <w:color w:val="ED7D31" w:themeColor="accent2"/>
          <w:sz w:val="24"/>
          <w:szCs w:val="24"/>
          <w:u w:val="single"/>
        </w:rPr>
        <w:t>H</w:t>
      </w:r>
      <w:r w:rsidRPr="00C23E4D">
        <w:rPr>
          <w:b/>
          <w:bCs/>
          <w:color w:val="ED7D31" w:themeColor="accent2"/>
          <w:sz w:val="24"/>
          <w:szCs w:val="24"/>
          <w:u w:val="single"/>
        </w:rPr>
        <w:t xml:space="preserve">ome </w:t>
      </w:r>
      <w:r w:rsidR="008C25C0" w:rsidRPr="00C23E4D">
        <w:rPr>
          <w:b/>
          <w:bCs/>
          <w:color w:val="ED7D31" w:themeColor="accent2"/>
          <w:sz w:val="24"/>
          <w:szCs w:val="24"/>
          <w:u w:val="single"/>
        </w:rPr>
        <w:t>R</w:t>
      </w:r>
      <w:r w:rsidRPr="00C23E4D">
        <w:rPr>
          <w:b/>
          <w:bCs/>
          <w:color w:val="ED7D31" w:themeColor="accent2"/>
          <w:sz w:val="24"/>
          <w:szCs w:val="24"/>
          <w:u w:val="single"/>
        </w:rPr>
        <w:t>eview</w:t>
      </w:r>
      <w:r w:rsidR="008C25C0" w:rsidRPr="00C23E4D">
        <w:rPr>
          <w:b/>
          <w:bCs/>
          <w:color w:val="ED7D31" w:themeColor="accent2"/>
          <w:sz w:val="24"/>
          <w:szCs w:val="24"/>
          <w:u w:val="single"/>
        </w:rPr>
        <w:t xml:space="preserve"> Process Map</w:t>
      </w:r>
    </w:p>
    <w:p w14:paraId="11FC3274" w14:textId="5FE74EDD" w:rsidR="008C25C0" w:rsidRDefault="00C23E4D" w:rsidP="008C25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35C6" wp14:editId="7508FFB1">
                <wp:simplePos x="0" y="0"/>
                <wp:positionH relativeFrom="column">
                  <wp:posOffset>-254000</wp:posOffset>
                </wp:positionH>
                <wp:positionV relativeFrom="paragraph">
                  <wp:posOffset>328295</wp:posOffset>
                </wp:positionV>
                <wp:extent cx="166687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056C1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 xml:space="preserve">FIRO Arranges FHR with Carer and SSW and Notifies FHR BSO </w:t>
                            </w:r>
                            <w:proofErr w:type="gramStart"/>
                            <w:r>
                              <w:t>consultation  forms</w:t>
                            </w:r>
                            <w:proofErr w:type="gramEnd"/>
                            <w:r>
                              <w:t xml:space="preserve"> sent out</w:t>
                            </w:r>
                          </w:p>
                          <w:p w14:paraId="4ABCE2AF" w14:textId="77777777" w:rsidR="008C25C0" w:rsidRDefault="008C25C0" w:rsidP="008C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835C6" id="Rectangle 1" o:spid="_x0000_s1026" style="position:absolute;margin-left:-20pt;margin-top:25.85pt;width:131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" fillcolor="#5b9bd5 [3204]" strokecolor="#1f4d78 [1604]" strokeweight="1pt">
                <v:textbox>
                  <w:txbxContent>
                    <w:p w14:paraId="227056C1" w14:textId="77777777" w:rsidR="008C25C0" w:rsidRDefault="008C25C0" w:rsidP="008C25C0">
                      <w:pPr>
                        <w:jc w:val="center"/>
                      </w:pPr>
                      <w:r>
                        <w:t xml:space="preserve">FIRO Arranges FHR with Carer and SSW and Notifies FHR BSO </w:t>
                      </w:r>
                      <w:proofErr w:type="gramStart"/>
                      <w:r>
                        <w:t>consultation  forms</w:t>
                      </w:r>
                      <w:proofErr w:type="gramEnd"/>
                      <w:r>
                        <w:t xml:space="preserve"> sent out</w:t>
                      </w:r>
                    </w:p>
                    <w:p w14:paraId="4ABCE2AF" w14:textId="77777777" w:rsidR="008C25C0" w:rsidRDefault="008C25C0" w:rsidP="008C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25C0" w:rsidRPr="008C25C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8465E" wp14:editId="242713B0">
                <wp:simplePos x="0" y="0"/>
                <wp:positionH relativeFrom="column">
                  <wp:posOffset>7077075</wp:posOffset>
                </wp:positionH>
                <wp:positionV relativeFrom="paragraph">
                  <wp:posOffset>305435</wp:posOffset>
                </wp:positionV>
                <wp:extent cx="1409700" cy="847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47323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FIRO completes recs and outcomes on LCS within 1 working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8465E" id="Rectangle 16" o:spid="_x0000_s1027" style="position:absolute;margin-left:557.25pt;margin-top:24.05pt;width:111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" fillcolor="#5b9bd5 [3204]" strokecolor="#1f4d78 [1604]" strokeweight="1pt">
                <v:textbox>
                  <w:txbxContent>
                    <w:p w14:paraId="2D647323" w14:textId="77777777" w:rsidR="008C25C0" w:rsidRDefault="008C25C0" w:rsidP="008C25C0">
                      <w:pPr>
                        <w:jc w:val="center"/>
                      </w:pPr>
                      <w:r>
                        <w:t>FIRO completes recs and outcomes on LCS within 1 working day</w:t>
                      </w:r>
                    </w:p>
                  </w:txbxContent>
                </v:textbox>
              </v:rect>
            </w:pict>
          </mc:Fallback>
        </mc:AlternateContent>
      </w:r>
    </w:p>
    <w:p w14:paraId="093A4C4A" w14:textId="1E4716D7" w:rsidR="008C25C0" w:rsidRDefault="00C23E4D" w:rsidP="008C25C0">
      <w:r w:rsidRPr="008C25C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62D12" wp14:editId="1AEB7DFF">
                <wp:simplePos x="0" y="0"/>
                <wp:positionH relativeFrom="column">
                  <wp:posOffset>5013325</wp:posOffset>
                </wp:positionH>
                <wp:positionV relativeFrom="paragraph">
                  <wp:posOffset>5715</wp:posOffset>
                </wp:positionV>
                <wp:extent cx="914400" cy="1724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A73F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FIRO completes Review and FHR Checklist Alert. Date is set for next review</w:t>
                            </w:r>
                          </w:p>
                          <w:p w14:paraId="4489FA5F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2D12" id="Rectangle 10" o:spid="_x0000_s1028" style="position:absolute;margin-left:394.75pt;margin-top:.45pt;width:1in;height:13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" fillcolor="#5b9bd5 [3204]" strokecolor="#1f4d78 [1604]" strokeweight="1pt">
                <v:textbox>
                  <w:txbxContent>
                    <w:p w14:paraId="5151A73F" w14:textId="77777777" w:rsidR="008C25C0" w:rsidRDefault="008C25C0" w:rsidP="008C25C0">
                      <w:pPr>
                        <w:jc w:val="center"/>
                      </w:pPr>
                      <w:r>
                        <w:t>FIRO completes Review and FHR Checklist Alert. Date is set for next review</w:t>
                      </w:r>
                    </w:p>
                    <w:p w14:paraId="4489FA5F" w14:textId="77777777" w:rsidR="008C25C0" w:rsidRDefault="008C25C0" w:rsidP="008C25C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C67C" wp14:editId="13172A97">
                <wp:simplePos x="0" y="0"/>
                <wp:positionH relativeFrom="column">
                  <wp:posOffset>2924175</wp:posOffset>
                </wp:positionH>
                <wp:positionV relativeFrom="paragraph">
                  <wp:posOffset>85090</wp:posOffset>
                </wp:positionV>
                <wp:extent cx="121920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7A678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FIRO completes checks in advance of FHR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FC67C" id="Rectangle 3" o:spid="_x0000_s1029" style="position:absolute;margin-left:230.25pt;margin-top:6.7pt;width:96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" fillcolor="#5b9bd5 [3204]" strokecolor="#1f4d78 [1604]" strokeweight="1pt">
                <v:textbox>
                  <w:txbxContent>
                    <w:p w14:paraId="77A7A678" w14:textId="77777777" w:rsidR="008C25C0" w:rsidRDefault="008C25C0" w:rsidP="008C25C0">
                      <w:pPr>
                        <w:jc w:val="center"/>
                      </w:pPr>
                      <w:r>
                        <w:t>FIRO completes checks in advance of FHR</w:t>
                      </w:r>
                    </w:p>
                  </w:txbxContent>
                </v:textbox>
              </v:rect>
            </w:pict>
          </mc:Fallback>
        </mc:AlternateContent>
      </w:r>
    </w:p>
    <w:p w14:paraId="70B5D556" w14:textId="1388C691" w:rsidR="008C25C0" w:rsidRDefault="00C23E4D" w:rsidP="008C25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ECE90" wp14:editId="27FB7288">
                <wp:simplePos x="0" y="0"/>
                <wp:positionH relativeFrom="margin">
                  <wp:posOffset>1466850</wp:posOffset>
                </wp:positionH>
                <wp:positionV relativeFrom="paragraph">
                  <wp:posOffset>304800</wp:posOffset>
                </wp:positionV>
                <wp:extent cx="1171575" cy="2428875"/>
                <wp:effectExtent l="0" t="0" r="66675" b="85725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4288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9B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115.5pt;margin-top:24pt;width:92.25pt;height:1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" strokecolor="#5b9bd5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758DF" wp14:editId="742A9B4A">
                <wp:simplePos x="0" y="0"/>
                <wp:positionH relativeFrom="column">
                  <wp:posOffset>2009775</wp:posOffset>
                </wp:positionH>
                <wp:positionV relativeFrom="paragraph">
                  <wp:posOffset>257175</wp:posOffset>
                </wp:positionV>
                <wp:extent cx="847725" cy="1323975"/>
                <wp:effectExtent l="38100" t="76200" r="0" b="8572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3239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5C335" id="Connector: Elbow 8" o:spid="_x0000_s1026" type="#_x0000_t34" style="position:absolute;margin-left:158.25pt;margin-top:20.25pt;width:66.75pt;height:10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" strokecolor="#5b9bd5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E521C" wp14:editId="4C66C4AE">
                <wp:simplePos x="0" y="0"/>
                <wp:positionH relativeFrom="column">
                  <wp:posOffset>6000750</wp:posOffset>
                </wp:positionH>
                <wp:positionV relativeFrom="paragraph">
                  <wp:posOffset>28575</wp:posOffset>
                </wp:positionV>
                <wp:extent cx="1028700" cy="190500"/>
                <wp:effectExtent l="0" t="19050" r="38100" b="3810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65D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472.5pt;margin-top:2.25pt;width:81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" adj="196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68B43" wp14:editId="4B5EB991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781050" cy="171450"/>
                <wp:effectExtent l="0" t="19050" r="38100" b="3810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0228" id="Arrow: Right 28" o:spid="_x0000_s1026" type="#_x0000_t13" style="position:absolute;margin-left:329.25pt;margin-top:2.25pt;width:61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" adj="1922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921EA" wp14:editId="4214ED2C">
                <wp:simplePos x="0" y="0"/>
                <wp:positionH relativeFrom="column">
                  <wp:posOffset>1457325</wp:posOffset>
                </wp:positionH>
                <wp:positionV relativeFrom="paragraph">
                  <wp:posOffset>38100</wp:posOffset>
                </wp:positionV>
                <wp:extent cx="1381125" cy="114300"/>
                <wp:effectExtent l="0" t="19050" r="47625" b="3810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E953C" id="Arrow: Right 26" o:spid="_x0000_s1026" type="#_x0000_t13" style="position:absolute;margin-left:114.75pt;margin-top:3pt;width:108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" adj="20706" fillcolor="#5b9bd5 [3204]" strokecolor="#1f4d78 [1604]" strokeweight="1pt"/>
            </w:pict>
          </mc:Fallback>
        </mc:AlternateContent>
      </w:r>
      <w:r w:rsidR="008C25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7A297" wp14:editId="190E7257">
                <wp:simplePos x="0" y="0"/>
                <wp:positionH relativeFrom="column">
                  <wp:posOffset>2724150</wp:posOffset>
                </wp:positionH>
                <wp:positionV relativeFrom="paragraph">
                  <wp:posOffset>1028700</wp:posOffset>
                </wp:positionV>
                <wp:extent cx="1333500" cy="11430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ACA4C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FIRO Completes FHR Checklist Alert notification to SSW &amp; Fostering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A297" id="Rectangle 35" o:spid="_x0000_s1030" style="position:absolute;margin-left:214.5pt;margin-top:81pt;width:10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" fillcolor="#5b9bd5 [3204]" strokecolor="#1f4d78 [1604]" strokeweight="1pt">
                <v:textbox>
                  <w:txbxContent>
                    <w:p w14:paraId="360ACA4C" w14:textId="77777777" w:rsidR="008C25C0" w:rsidRDefault="008C25C0" w:rsidP="008C25C0">
                      <w:pPr>
                        <w:jc w:val="center"/>
                      </w:pPr>
                      <w:r>
                        <w:t>FIRO Completes FHR Checklist Alert notification to SSW &amp; Fostering Manager</w:t>
                      </w:r>
                    </w:p>
                  </w:txbxContent>
                </v:textbox>
              </v:rect>
            </w:pict>
          </mc:Fallback>
        </mc:AlternateContent>
      </w:r>
      <w:r w:rsidR="008C25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221EF" wp14:editId="6F7C14E2">
                <wp:simplePos x="0" y="0"/>
                <wp:positionH relativeFrom="column">
                  <wp:posOffset>4391025</wp:posOffset>
                </wp:positionH>
                <wp:positionV relativeFrom="paragraph">
                  <wp:posOffset>2143125</wp:posOffset>
                </wp:positionV>
                <wp:extent cx="2152650" cy="10096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80CA8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If firs</w:t>
                            </w:r>
                            <w:r w:rsidRPr="00DB1911">
                              <w:t xml:space="preserve">t annual review after approval or a </w:t>
                            </w:r>
                            <w:r>
                              <w:t>Review due to concerns, SSW books Foster Panel Review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21EF" id="Rectangle 32" o:spid="_x0000_s1031" style="position:absolute;margin-left:345.75pt;margin-top:168.75pt;width:169.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" fillcolor="#f4b083 [1941]" strokecolor="#1f4d78 [1604]" strokeweight="1pt">
                <v:textbox>
                  <w:txbxContent>
                    <w:p w14:paraId="28E80CA8" w14:textId="77777777" w:rsidR="008C25C0" w:rsidRDefault="008C25C0" w:rsidP="008C25C0">
                      <w:pPr>
                        <w:jc w:val="center"/>
                      </w:pPr>
                      <w:r>
                        <w:t>If firs</w:t>
                      </w:r>
                      <w:r w:rsidRPr="00DB1911">
                        <w:t xml:space="preserve">t annual review after approval or a </w:t>
                      </w:r>
                      <w:r>
                        <w:t>Review due to concerns, SSW books Foster Panel Review Date.</w:t>
                      </w:r>
                    </w:p>
                  </w:txbxContent>
                </v:textbox>
              </v:rect>
            </w:pict>
          </mc:Fallback>
        </mc:AlternateContent>
      </w:r>
      <w:r w:rsidR="008C25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481B4" wp14:editId="07F50FA4">
                <wp:simplePos x="0" y="0"/>
                <wp:positionH relativeFrom="column">
                  <wp:posOffset>7010400</wp:posOffset>
                </wp:positionH>
                <wp:positionV relativeFrom="paragraph">
                  <wp:posOffset>1123950</wp:posOffset>
                </wp:positionV>
                <wp:extent cx="1476375" cy="1257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8950A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Minutes of review are completed by FIRO on LCS within 20 working days and alert sent to FHR BS and SSW.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481B4" id="Rectangle 19" o:spid="_x0000_s1032" style="position:absolute;margin-left:552pt;margin-top:88.5pt;width:116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" fillcolor="#5b9bd5 [3204]" strokecolor="#1f4d78 [1604]" strokeweight="1pt">
                <v:textbox>
                  <w:txbxContent>
                    <w:p w14:paraId="0988950A" w14:textId="77777777" w:rsidR="008C25C0" w:rsidRDefault="008C25C0" w:rsidP="008C25C0">
                      <w:pPr>
                        <w:jc w:val="center"/>
                      </w:pPr>
                      <w:r>
                        <w:t>Minutes of review are completed by FIRO on LCS within 20 working days and alert sent to FHR BS and SSW.</w:t>
                      </w:r>
                    </w:p>
                  </w:txbxContent>
                </v:textbox>
              </v:rect>
            </w:pict>
          </mc:Fallback>
        </mc:AlternateContent>
      </w:r>
    </w:p>
    <w:p w14:paraId="6579F420" w14:textId="21717975" w:rsidR="008C25C0" w:rsidRPr="002F18D0" w:rsidRDefault="00A10224" w:rsidP="00DC3310">
      <w:pPr>
        <w:pStyle w:val="NoSpacing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0A503" wp14:editId="732F0FC7">
                <wp:simplePos x="0" y="0"/>
                <wp:positionH relativeFrom="column">
                  <wp:posOffset>-342900</wp:posOffset>
                </wp:positionH>
                <wp:positionV relativeFrom="paragraph">
                  <wp:posOffset>1076960</wp:posOffset>
                </wp:positionV>
                <wp:extent cx="1914525" cy="847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CFF0E" w14:textId="77777777" w:rsidR="008C25C0" w:rsidRDefault="008C25C0" w:rsidP="008C25C0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>
                              <w:t>Supervising Social Worker report on LCS 10 days prior to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A503" id="Rectangle 7" o:spid="_x0000_s1033" style="position:absolute;left:0;text-align:left;margin-left:-27pt;margin-top:84.8pt;width:150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" fillcolor="#5b9bd5 [3204]" strokecolor="#1f4d78 [1604]" strokeweight="1pt">
                <v:textbox>
                  <w:txbxContent>
                    <w:p w14:paraId="08CCFF0E" w14:textId="77777777" w:rsidR="008C25C0" w:rsidRDefault="008C25C0" w:rsidP="008C25C0">
                      <w:pPr>
                        <w:shd w:val="clear" w:color="auto" w:fill="F4B083" w:themeFill="accent2" w:themeFillTint="99"/>
                        <w:jc w:val="center"/>
                      </w:pPr>
                      <w:r>
                        <w:t>Supervising Social Worker report on LCS 10 days prior to review</w:t>
                      </w:r>
                    </w:p>
                  </w:txbxContent>
                </v:textbox>
              </v:rect>
            </w:pict>
          </mc:Fallback>
        </mc:AlternateContent>
      </w:r>
      <w:r w:rsidR="00C23E4D" w:rsidRPr="00C23E4D">
        <w:rPr>
          <w:b/>
          <w:bCs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D9CD03" wp14:editId="19922227">
                <wp:simplePos x="0" y="0"/>
                <wp:positionH relativeFrom="column">
                  <wp:posOffset>1603375</wp:posOffset>
                </wp:positionH>
                <wp:positionV relativeFrom="paragraph">
                  <wp:posOffset>3564889</wp:posOffset>
                </wp:positionV>
                <wp:extent cx="51625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79DE" w14:textId="7324B000" w:rsidR="00C23E4D" w:rsidRDefault="00C23E4D">
                            <w:r>
                              <w:t>FIRO- Foster Home Independent Reviewing Officers            FHR- Foster Home Review</w:t>
                            </w:r>
                          </w:p>
                          <w:p w14:paraId="6E8E3559" w14:textId="1634E81F" w:rsidR="00C23E4D" w:rsidRDefault="00C23E4D">
                            <w:r>
                              <w:t>BSO- Business Support Officer                                              SSW- Supervising Social Worker</w:t>
                            </w:r>
                          </w:p>
                          <w:p w14:paraId="06B99859" w14:textId="592F0473" w:rsidR="00C23E4D" w:rsidRDefault="00C23E4D">
                            <w:r>
                              <w:t>IRO- Independent Reviewing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9C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126.25pt;margin-top:280.7pt;width:406.5pt;height:7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">
                <v:textbox>
                  <w:txbxContent>
                    <w:p w14:paraId="44E179DE" w14:textId="7324B000" w:rsidR="00C23E4D" w:rsidRDefault="00C23E4D">
                      <w:r>
                        <w:t>FIRO- Foster Home Independent Reviewing Officers            FHR- Foster Home Review</w:t>
                      </w:r>
                    </w:p>
                    <w:p w14:paraId="6E8E3559" w14:textId="1634E81F" w:rsidR="00C23E4D" w:rsidRDefault="00C23E4D">
                      <w:r>
                        <w:t>BSO- Business Support Officer                                              SSW- Supervising Social Worker</w:t>
                      </w:r>
                    </w:p>
                    <w:p w14:paraId="06B99859" w14:textId="592F0473" w:rsidR="00C23E4D" w:rsidRDefault="00C23E4D">
                      <w:r>
                        <w:t>IRO- Independent Reviewing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D341F" wp14:editId="7B676A83">
                <wp:simplePos x="0" y="0"/>
                <wp:positionH relativeFrom="column">
                  <wp:posOffset>7013575</wp:posOffset>
                </wp:positionH>
                <wp:positionV relativeFrom="paragraph">
                  <wp:posOffset>2567940</wp:posOffset>
                </wp:positionV>
                <wp:extent cx="1600200" cy="10953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720A" w14:textId="77777777" w:rsidR="008C25C0" w:rsidRPr="00DB1911" w:rsidRDefault="008C25C0" w:rsidP="008C25C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B1911">
                              <w:rPr>
                                <w:color w:val="002060"/>
                              </w:rPr>
                              <w:t>FHR Business support send minutes to Foster Carer and record on LCS Case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341F" id="Rectangle 22" o:spid="_x0000_s1035" style="position:absolute;left:0;text-align:left;margin-left:552.25pt;margin-top:202.2pt;width:126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" fillcolor="yellow" strokecolor="#1f4d78 [1604]" strokeweight="1pt">
                <v:textbox>
                  <w:txbxContent>
                    <w:p w14:paraId="7AC8720A" w14:textId="77777777" w:rsidR="008C25C0" w:rsidRPr="00DB1911" w:rsidRDefault="008C25C0" w:rsidP="008C25C0">
                      <w:pPr>
                        <w:jc w:val="center"/>
                        <w:rPr>
                          <w:color w:val="002060"/>
                        </w:rPr>
                      </w:pPr>
                      <w:r w:rsidRPr="00DB1911">
                        <w:rPr>
                          <w:color w:val="002060"/>
                        </w:rPr>
                        <w:t>FHR Business support send minutes to Foster Carer and record on LCS Case Note.</w:t>
                      </w:r>
                    </w:p>
                  </w:txbxContent>
                </v:textbox>
              </v:rect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0C352" wp14:editId="0FAB1F83">
                <wp:simplePos x="0" y="0"/>
                <wp:positionH relativeFrom="column">
                  <wp:posOffset>7724775</wp:posOffset>
                </wp:positionH>
                <wp:positionV relativeFrom="paragraph">
                  <wp:posOffset>2115185</wp:posOffset>
                </wp:positionV>
                <wp:extent cx="178435" cy="409575"/>
                <wp:effectExtent l="19050" t="0" r="1206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168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0" o:spid="_x0000_s1026" type="#_x0000_t67" style="position:absolute;margin-left:608.25pt;margin-top:166.55pt;width:14.05pt;height:3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" adj="16895" fillcolor="#5b9bd5 [3204]" strokecolor="#1f4d78 [1604]" strokeweight="1pt"/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4AAC1" wp14:editId="58B365C7">
                <wp:simplePos x="0" y="0"/>
                <wp:positionH relativeFrom="column">
                  <wp:posOffset>7705725</wp:posOffset>
                </wp:positionH>
                <wp:positionV relativeFrom="paragraph">
                  <wp:posOffset>229235</wp:posOffset>
                </wp:positionV>
                <wp:extent cx="168910" cy="495300"/>
                <wp:effectExtent l="19050" t="0" r="21590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BDC03" id="Arrow: Down 29" o:spid="_x0000_s1026" type="#_x0000_t67" style="position:absolute;margin-left:606.75pt;margin-top:18.05pt;width:13.3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" adj="17917" fillcolor="#5b9bd5 [3204]" strokecolor="#1f4d78 [1604]" strokeweight="1pt"/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9FFBF" wp14:editId="0BEE36A1">
                <wp:simplePos x="0" y="0"/>
                <wp:positionH relativeFrom="column">
                  <wp:posOffset>5327650</wp:posOffset>
                </wp:positionH>
                <wp:positionV relativeFrom="paragraph">
                  <wp:posOffset>1151255</wp:posOffset>
                </wp:positionV>
                <wp:extent cx="152400" cy="638175"/>
                <wp:effectExtent l="19050" t="0" r="3810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A172" id="Arrow: Down 31" o:spid="_x0000_s1026" type="#_x0000_t67" style="position:absolute;margin-left:419.5pt;margin-top:90.65pt;width:12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" adj="19021" fillcolor="#5b9bd5 [3204]" strokecolor="#1f4d78 [1604]" strokeweight="1pt"/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B0A81" wp14:editId="70A72AE1">
                <wp:simplePos x="0" y="0"/>
                <wp:positionH relativeFrom="column">
                  <wp:posOffset>4165599</wp:posOffset>
                </wp:positionH>
                <wp:positionV relativeFrom="paragraph">
                  <wp:posOffset>1198880</wp:posOffset>
                </wp:positionV>
                <wp:extent cx="1000125" cy="304800"/>
                <wp:effectExtent l="19050" t="19050" r="47625" b="38100"/>
                <wp:wrapNone/>
                <wp:docPr id="34" name="Arrow: Left-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EA7A1" id="Arrow: Left-Up 34" o:spid="_x0000_s1026" style="position:absolute;margin-left:328pt;margin-top:94.4pt;width:78.7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01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" path="m,228600l76200,152400r,38100l885825,190500r,-114300l847725,76200,923925,r76200,76200l962025,76200r,190500l76200,266700r,38100l,228600xe" fillcolor="#5b9bd5 [3204]" strokecolor="#1f4d78 [1604]" strokeweight="1pt">
                <v:stroke joinstyle="miter"/>
                <v:path arrowok="t" o:connecttype="custom" o:connectlocs="0,228600;76200,152400;76200,190500;885825,190500;885825,76200;847725,76200;923925,0;1000125,76200;962025,76200;962025,266700;76200,266700;76200,304800;0,228600" o:connectangles="0,0,0,0,0,0,0,0,0,0,0,0,0"/>
              </v:shape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F5444" wp14:editId="02E42D4D">
                <wp:simplePos x="0" y="0"/>
                <wp:positionH relativeFrom="column">
                  <wp:posOffset>2667000</wp:posOffset>
                </wp:positionH>
                <wp:positionV relativeFrom="paragraph">
                  <wp:posOffset>2191385</wp:posOffset>
                </wp:positionV>
                <wp:extent cx="1476375" cy="1038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00DF0" w14:textId="77777777" w:rsidR="008C25C0" w:rsidRDefault="008C25C0" w:rsidP="008C25C0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FIRO Business Support Sends notice of review to IRO, SSW and Foster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F5444" id="Rectangle 12" o:spid="_x0000_s1036" style="position:absolute;left:0;text-align:left;margin-left:210pt;margin-top:172.55pt;width:116.2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" fillcolor="#5b9bd5 [3204]" strokecolor="#1f4d78 [1604]" strokeweight="1pt">
                <v:textbox>
                  <w:txbxContent>
                    <w:p w14:paraId="22300DF0" w14:textId="77777777" w:rsidR="008C25C0" w:rsidRDefault="008C25C0" w:rsidP="008C25C0">
                      <w:pPr>
                        <w:shd w:val="clear" w:color="auto" w:fill="FFFF00"/>
                        <w:jc w:val="center"/>
                      </w:pPr>
                      <w:r>
                        <w:t>FIRO Business Support Sends notice of review to IRO, SSW and Foster Carers</w:t>
                      </w:r>
                    </w:p>
                  </w:txbxContent>
                </v:textbox>
              </v:rect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F9964" wp14:editId="4C2C49C9">
                <wp:simplePos x="0" y="0"/>
                <wp:positionH relativeFrom="column">
                  <wp:posOffset>-209550</wp:posOffset>
                </wp:positionH>
                <wp:positionV relativeFrom="paragraph">
                  <wp:posOffset>2572385</wp:posOffset>
                </wp:positionV>
                <wp:extent cx="1485900" cy="1038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38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22891" w14:textId="77777777" w:rsidR="008C25C0" w:rsidRDefault="008C25C0" w:rsidP="008C25C0">
                            <w:pPr>
                              <w:jc w:val="center"/>
                            </w:pPr>
                            <w:r>
                              <w:t>Fostering Team Manager reviews SSW report and Authorises on LCS. Alert sent to FIRO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9964" id="Rectangle 14" o:spid="_x0000_s1037" style="position:absolute;left:0;text-align:left;margin-left:-16.5pt;margin-top:202.55pt;width:117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" fillcolor="#00b050" strokecolor="#1f4d78 [1604]" strokeweight="1pt">
                <v:textbox>
                  <w:txbxContent>
                    <w:p w14:paraId="3BA22891" w14:textId="77777777" w:rsidR="008C25C0" w:rsidRDefault="008C25C0" w:rsidP="008C25C0">
                      <w:pPr>
                        <w:jc w:val="center"/>
                      </w:pPr>
                      <w:r>
                        <w:t>Fostering Team Manager reviews SSW report and Authorises on LCS. Alert sent to FIRO</w:t>
                      </w:r>
                    </w:p>
                  </w:txbxContent>
                </v:textbox>
              </v:rect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CAC18" wp14:editId="1415AA08">
                <wp:simplePos x="0" y="0"/>
                <wp:positionH relativeFrom="column">
                  <wp:posOffset>428625</wp:posOffset>
                </wp:positionH>
                <wp:positionV relativeFrom="paragraph">
                  <wp:posOffset>2029460</wp:posOffset>
                </wp:positionV>
                <wp:extent cx="142875" cy="466725"/>
                <wp:effectExtent l="19050" t="0" r="2857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C9D56" id="Arrow: Down 25" o:spid="_x0000_s1026" type="#_x0000_t67" style="position:absolute;margin-left:33.75pt;margin-top:159.8pt;width:11.25pt;height:36.7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" adj="18294" fillcolor="#5b9bd5 [3204]" strokecolor="#1f4d78 [1604]" strokeweight="1pt"/>
            </w:pict>
          </mc:Fallback>
        </mc:AlternateContent>
      </w:r>
      <w:r w:rsidR="00C23E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45529" wp14:editId="3E9C5C51">
                <wp:simplePos x="0" y="0"/>
                <wp:positionH relativeFrom="column">
                  <wp:posOffset>447675</wp:posOffset>
                </wp:positionH>
                <wp:positionV relativeFrom="paragraph">
                  <wp:posOffset>305435</wp:posOffset>
                </wp:positionV>
                <wp:extent cx="142875" cy="695325"/>
                <wp:effectExtent l="19050" t="0" r="28575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84F0E" id="Arrow: Down 24" o:spid="_x0000_s1026" type="#_x0000_t67" style="position:absolute;margin-left:35.25pt;margin-top:24.05pt;width:11.25pt;height:54.7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" adj="19381" fillcolor="#5b9bd5 [3204]" strokecolor="#1f4d78 [1604]" strokeweight="1pt"/>
            </w:pict>
          </mc:Fallback>
        </mc:AlternateContent>
      </w:r>
    </w:p>
    <w:sectPr w:rsidR="008C25C0" w:rsidRPr="002F18D0" w:rsidSect="008C25C0">
      <w:headerReference w:type="default" r:id="rId12"/>
      <w:footerReference w:type="default" r:id="rId13"/>
      <w:pgSz w:w="16838" w:h="11906" w:orient="landscape"/>
      <w:pgMar w:top="851" w:right="1440" w:bottom="991" w:left="241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464B" w14:textId="77777777" w:rsidR="00E15B69" w:rsidRDefault="00E15B69" w:rsidP="00D17782">
      <w:pPr>
        <w:spacing w:after="0" w:line="240" w:lineRule="auto"/>
      </w:pPr>
      <w:r>
        <w:separator/>
      </w:r>
    </w:p>
  </w:endnote>
  <w:endnote w:type="continuationSeparator" w:id="0">
    <w:p w14:paraId="0BC94ECD" w14:textId="77777777" w:rsidR="00E15B69" w:rsidRDefault="00E15B69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7E0F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EC671A" wp14:editId="203C39A6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E3EE" w14:textId="77777777" w:rsidR="00E15B69" w:rsidRDefault="00E15B69" w:rsidP="00D17782">
      <w:pPr>
        <w:spacing w:after="0" w:line="240" w:lineRule="auto"/>
      </w:pPr>
      <w:r>
        <w:separator/>
      </w:r>
    </w:p>
  </w:footnote>
  <w:footnote w:type="continuationSeparator" w:id="0">
    <w:p w14:paraId="2E6775C9" w14:textId="77777777" w:rsidR="00E15B69" w:rsidRDefault="00E15B69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17B" w14:textId="77777777" w:rsidR="00273606" w:rsidRDefault="000C166D" w:rsidP="00273606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F568BAF" wp14:editId="40BA3669">
          <wp:simplePos x="0" y="0"/>
          <wp:positionH relativeFrom="column">
            <wp:posOffset>1153795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B9DE" w14:textId="77777777" w:rsidR="000C166D" w:rsidRPr="00273606" w:rsidRDefault="00273606" w:rsidP="00C6451B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BE2"/>
      </v:shape>
    </w:pict>
  </w:numPicBullet>
  <w:numPicBullet w:numPicBulletId="1">
    <w:pict>
      <v:shape id="_x0000_i1027" type="#_x0000_t75" style="width:.75pt;height:.75pt" o:bullet="t">
        <v:imagedata r:id="rId2" o:title="blockpage[1]"/>
      </v:shape>
    </w:pict>
  </w:numPicBullet>
  <w:abstractNum w:abstractNumId="0" w15:restartNumberingAfterBreak="0">
    <w:nsid w:val="057049A7"/>
    <w:multiLevelType w:val="hybridMultilevel"/>
    <w:tmpl w:val="5F9429AE"/>
    <w:lvl w:ilvl="0" w:tplc="79461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40C"/>
    <w:multiLevelType w:val="hybridMultilevel"/>
    <w:tmpl w:val="7CDEE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7697D"/>
    <w:multiLevelType w:val="hybridMultilevel"/>
    <w:tmpl w:val="67ACB452"/>
    <w:lvl w:ilvl="0" w:tplc="ED2082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593"/>
    <w:multiLevelType w:val="hybridMultilevel"/>
    <w:tmpl w:val="44A0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3F2A"/>
    <w:multiLevelType w:val="hybridMultilevel"/>
    <w:tmpl w:val="000056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1624"/>
    <w:multiLevelType w:val="hybridMultilevel"/>
    <w:tmpl w:val="4DC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1ED3"/>
    <w:multiLevelType w:val="hybridMultilevel"/>
    <w:tmpl w:val="D6C25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5CFF"/>
    <w:multiLevelType w:val="hybridMultilevel"/>
    <w:tmpl w:val="C036778E"/>
    <w:lvl w:ilvl="0" w:tplc="61F45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C18"/>
    <w:multiLevelType w:val="hybridMultilevel"/>
    <w:tmpl w:val="9CE4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7159"/>
    <w:multiLevelType w:val="hybridMultilevel"/>
    <w:tmpl w:val="88C6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611B"/>
    <w:multiLevelType w:val="hybridMultilevel"/>
    <w:tmpl w:val="1402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065"/>
    <w:multiLevelType w:val="hybridMultilevel"/>
    <w:tmpl w:val="FA96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45F3"/>
    <w:multiLevelType w:val="hybridMultilevel"/>
    <w:tmpl w:val="2DD811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D8933AC"/>
    <w:multiLevelType w:val="hybridMultilevel"/>
    <w:tmpl w:val="00E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7C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EB44CC"/>
    <w:multiLevelType w:val="hybridMultilevel"/>
    <w:tmpl w:val="F076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85148"/>
    <w:multiLevelType w:val="hybridMultilevel"/>
    <w:tmpl w:val="B3AEA15A"/>
    <w:lvl w:ilvl="0" w:tplc="7D1E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3E47"/>
    <w:multiLevelType w:val="hybridMultilevel"/>
    <w:tmpl w:val="BDAC1C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86C"/>
    <w:multiLevelType w:val="hybridMultilevel"/>
    <w:tmpl w:val="DB8C1016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37C6A25"/>
    <w:multiLevelType w:val="hybridMultilevel"/>
    <w:tmpl w:val="8F7C2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E3A"/>
    <w:multiLevelType w:val="multilevel"/>
    <w:tmpl w:val="FC18B9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F95293"/>
    <w:multiLevelType w:val="hybridMultilevel"/>
    <w:tmpl w:val="045C8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71FD"/>
    <w:multiLevelType w:val="hybridMultilevel"/>
    <w:tmpl w:val="7068A00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02A3A83"/>
    <w:multiLevelType w:val="hybridMultilevel"/>
    <w:tmpl w:val="EA7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1467"/>
    <w:multiLevelType w:val="multilevel"/>
    <w:tmpl w:val="D99AAA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857AAE"/>
    <w:multiLevelType w:val="hybridMultilevel"/>
    <w:tmpl w:val="9250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61506">
    <w:abstractNumId w:val="7"/>
  </w:num>
  <w:num w:numId="2" w16cid:durableId="587231255">
    <w:abstractNumId w:val="12"/>
  </w:num>
  <w:num w:numId="3" w16cid:durableId="708339154">
    <w:abstractNumId w:val="18"/>
  </w:num>
  <w:num w:numId="4" w16cid:durableId="487938998">
    <w:abstractNumId w:val="22"/>
  </w:num>
  <w:num w:numId="5" w16cid:durableId="1493763791">
    <w:abstractNumId w:val="13"/>
  </w:num>
  <w:num w:numId="6" w16cid:durableId="1841695065">
    <w:abstractNumId w:val="23"/>
  </w:num>
  <w:num w:numId="7" w16cid:durableId="1328287588">
    <w:abstractNumId w:val="0"/>
  </w:num>
  <w:num w:numId="8" w16cid:durableId="984696091">
    <w:abstractNumId w:val="6"/>
  </w:num>
  <w:num w:numId="9" w16cid:durableId="1218249199">
    <w:abstractNumId w:val="16"/>
  </w:num>
  <w:num w:numId="10" w16cid:durableId="1952978394">
    <w:abstractNumId w:val="1"/>
  </w:num>
  <w:num w:numId="11" w16cid:durableId="1575627398">
    <w:abstractNumId w:val="8"/>
  </w:num>
  <w:num w:numId="12" w16cid:durableId="415857981">
    <w:abstractNumId w:val="9"/>
  </w:num>
  <w:num w:numId="13" w16cid:durableId="305168014">
    <w:abstractNumId w:val="19"/>
  </w:num>
  <w:num w:numId="14" w16cid:durableId="1908607010">
    <w:abstractNumId w:val="25"/>
  </w:num>
  <w:num w:numId="15" w16cid:durableId="1639645314">
    <w:abstractNumId w:val="15"/>
  </w:num>
  <w:num w:numId="16" w16cid:durableId="218857110">
    <w:abstractNumId w:val="17"/>
  </w:num>
  <w:num w:numId="17" w16cid:durableId="1421487605">
    <w:abstractNumId w:val="4"/>
  </w:num>
  <w:num w:numId="18" w16cid:durableId="1870298288">
    <w:abstractNumId w:val="3"/>
  </w:num>
  <w:num w:numId="19" w16cid:durableId="654381034">
    <w:abstractNumId w:val="2"/>
  </w:num>
  <w:num w:numId="20" w16cid:durableId="641234254">
    <w:abstractNumId w:val="14"/>
  </w:num>
  <w:num w:numId="21" w16cid:durableId="1469131398">
    <w:abstractNumId w:val="20"/>
  </w:num>
  <w:num w:numId="22" w16cid:durableId="1665351546">
    <w:abstractNumId w:val="24"/>
  </w:num>
  <w:num w:numId="23" w16cid:durableId="1713920445">
    <w:abstractNumId w:val="10"/>
  </w:num>
  <w:num w:numId="24" w16cid:durableId="2083019003">
    <w:abstractNumId w:val="21"/>
  </w:num>
  <w:num w:numId="25" w16cid:durableId="2087534492">
    <w:abstractNumId w:val="5"/>
  </w:num>
  <w:num w:numId="26" w16cid:durableId="912203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B1"/>
    <w:rsid w:val="00023DB6"/>
    <w:rsid w:val="00036604"/>
    <w:rsid w:val="000617D6"/>
    <w:rsid w:val="00077840"/>
    <w:rsid w:val="000B7BAB"/>
    <w:rsid w:val="000C166D"/>
    <w:rsid w:val="000D4E4E"/>
    <w:rsid w:val="000D7556"/>
    <w:rsid w:val="0013725B"/>
    <w:rsid w:val="001500C1"/>
    <w:rsid w:val="001662C4"/>
    <w:rsid w:val="00171948"/>
    <w:rsid w:val="001B1985"/>
    <w:rsid w:val="001B5A44"/>
    <w:rsid w:val="001F417F"/>
    <w:rsid w:val="0020317C"/>
    <w:rsid w:val="0022224C"/>
    <w:rsid w:val="00242C2E"/>
    <w:rsid w:val="00273606"/>
    <w:rsid w:val="002D7F30"/>
    <w:rsid w:val="002F18D0"/>
    <w:rsid w:val="002F7633"/>
    <w:rsid w:val="00306D60"/>
    <w:rsid w:val="00314022"/>
    <w:rsid w:val="0032657A"/>
    <w:rsid w:val="00350D1A"/>
    <w:rsid w:val="00380638"/>
    <w:rsid w:val="00383AA1"/>
    <w:rsid w:val="003C03F5"/>
    <w:rsid w:val="003C15FC"/>
    <w:rsid w:val="003F320E"/>
    <w:rsid w:val="00407296"/>
    <w:rsid w:val="004355B1"/>
    <w:rsid w:val="00445475"/>
    <w:rsid w:val="00462EA6"/>
    <w:rsid w:val="004A2D9E"/>
    <w:rsid w:val="004A5062"/>
    <w:rsid w:val="004B7E1E"/>
    <w:rsid w:val="004D0219"/>
    <w:rsid w:val="004D4F06"/>
    <w:rsid w:val="004D63D9"/>
    <w:rsid w:val="00507A6A"/>
    <w:rsid w:val="00510DA4"/>
    <w:rsid w:val="00522CF3"/>
    <w:rsid w:val="0054010A"/>
    <w:rsid w:val="00581B10"/>
    <w:rsid w:val="005B30B0"/>
    <w:rsid w:val="005D25CF"/>
    <w:rsid w:val="00625C90"/>
    <w:rsid w:val="0063689A"/>
    <w:rsid w:val="006459F1"/>
    <w:rsid w:val="00646C8B"/>
    <w:rsid w:val="00663D5E"/>
    <w:rsid w:val="006A26A0"/>
    <w:rsid w:val="006A5E9F"/>
    <w:rsid w:val="006E06B6"/>
    <w:rsid w:val="006E2F76"/>
    <w:rsid w:val="006F0B81"/>
    <w:rsid w:val="00781A28"/>
    <w:rsid w:val="00790FFF"/>
    <w:rsid w:val="007948EB"/>
    <w:rsid w:val="007A547D"/>
    <w:rsid w:val="007C0CDF"/>
    <w:rsid w:val="007C123A"/>
    <w:rsid w:val="007F55D3"/>
    <w:rsid w:val="00812B01"/>
    <w:rsid w:val="00832A11"/>
    <w:rsid w:val="00832BBA"/>
    <w:rsid w:val="008368D1"/>
    <w:rsid w:val="00844B7B"/>
    <w:rsid w:val="008938C0"/>
    <w:rsid w:val="008A4A76"/>
    <w:rsid w:val="008C25C0"/>
    <w:rsid w:val="008D5093"/>
    <w:rsid w:val="008E597E"/>
    <w:rsid w:val="0090732D"/>
    <w:rsid w:val="00972A75"/>
    <w:rsid w:val="00995DD5"/>
    <w:rsid w:val="009C32A8"/>
    <w:rsid w:val="009F7261"/>
    <w:rsid w:val="00A10224"/>
    <w:rsid w:val="00A523F2"/>
    <w:rsid w:val="00A76325"/>
    <w:rsid w:val="00A816E4"/>
    <w:rsid w:val="00A928E1"/>
    <w:rsid w:val="00AB37E4"/>
    <w:rsid w:val="00AB6301"/>
    <w:rsid w:val="00B1331C"/>
    <w:rsid w:val="00B13500"/>
    <w:rsid w:val="00B13AA2"/>
    <w:rsid w:val="00B46D1D"/>
    <w:rsid w:val="00B56F23"/>
    <w:rsid w:val="00B6774D"/>
    <w:rsid w:val="00B83D00"/>
    <w:rsid w:val="00B9391A"/>
    <w:rsid w:val="00B9538F"/>
    <w:rsid w:val="00BB2DD5"/>
    <w:rsid w:val="00BE22FF"/>
    <w:rsid w:val="00BE76FA"/>
    <w:rsid w:val="00BE7C91"/>
    <w:rsid w:val="00C01273"/>
    <w:rsid w:val="00C04D54"/>
    <w:rsid w:val="00C22064"/>
    <w:rsid w:val="00C23E4D"/>
    <w:rsid w:val="00C40130"/>
    <w:rsid w:val="00C6451B"/>
    <w:rsid w:val="00C775CB"/>
    <w:rsid w:val="00CA277A"/>
    <w:rsid w:val="00CB0301"/>
    <w:rsid w:val="00CC504A"/>
    <w:rsid w:val="00CC7E25"/>
    <w:rsid w:val="00CD6FD8"/>
    <w:rsid w:val="00D17782"/>
    <w:rsid w:val="00D23869"/>
    <w:rsid w:val="00D271DB"/>
    <w:rsid w:val="00D53DFD"/>
    <w:rsid w:val="00D57DC1"/>
    <w:rsid w:val="00D620A9"/>
    <w:rsid w:val="00DC3310"/>
    <w:rsid w:val="00E15B69"/>
    <w:rsid w:val="00E409C8"/>
    <w:rsid w:val="00E47163"/>
    <w:rsid w:val="00E5042E"/>
    <w:rsid w:val="00E53D98"/>
    <w:rsid w:val="00E853C2"/>
    <w:rsid w:val="00F156E7"/>
    <w:rsid w:val="00F26BCD"/>
    <w:rsid w:val="00F75C41"/>
    <w:rsid w:val="00F9484D"/>
    <w:rsid w:val="00FA45FB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82370C6"/>
  <w15:chartTrackingRefBased/>
  <w15:docId w15:val="{914746D4-601B-4A20-BB6E-69CD544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1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8F"/>
    <w:rPr>
      <w:color w:val="0563C1" w:themeColor="hyperlink"/>
      <w:u w:val="single"/>
    </w:rPr>
  </w:style>
  <w:style w:type="table" w:styleId="ListTable3-Accent3">
    <w:name w:val="List Table 3 Accent 3"/>
    <w:basedOn w:val="TableNormal"/>
    <w:uiPriority w:val="48"/>
    <w:rsid w:val="004355B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55B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500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hildrens%20Services\Centre%20for%20Professional%20Practice\Branded%20Templates%20and%20LOGOS\Dudley%20and%20CPP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a1354e1b66ad0728442384eb83754358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d5e01b7d9f3a9da2dcdf4ab7e496889d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Guidance"/>
          <xsd:enumeration value="Marketing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0723598f-7453-4a42-bef8-fd1e1850ebea</TermId>
        </TermInfo>
      </Terms>
    </o08f1b52a2b244ac81738a72e1f2e60f>
    <DocumentCategory xmlns="fb2141da-1f12-4788-a0b0-9c6229778481">Briefing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22b5931d-a622-45c8-afba-f6b7d4943931</TermId>
        </TermInfo>
      </Terms>
    </o35fb112a38c499499b1f05473acc0d8>
    <PinboardItem xmlns="fb2141da-1f12-4788-a0b0-9c6229778481">No</PinboardItem>
    <TaxCatchAll xmlns="fb2141da-1f12-4788-a0b0-9c6229778481">
      <Value>162</Value>
      <Value>8</Value>
      <Value>56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Public Affairs</TermName>
          <TermId xmlns="http://schemas.microsoft.com/office/infopath/2007/PartnerControls">9b70284a-eb44-4a8c-bac9-abfd9ef233ad</TermId>
        </TermInfo>
      </Terms>
    </fba0e30c82964238a08c8cfa9d18a3e9>
    <SupportCategory xmlns="fb2141da-1f12-4788-a0b0-9c6229778481">Communications and Public Affairs</SupportCategory>
    <_dlc_DocId xmlns="fb2141da-1f12-4788-a0b0-9c6229778481">CONNECT-403683136-3913</_dlc_DocId>
    <_dlc_DocIdUrl xmlns="fb2141da-1f12-4788-a0b0-9c6229778481">
      <Url>https://connect.dudley.gov.uk/documents/_layouts/15/DocIdRedir.aspx?ID=CONNECT-403683136-3913</Url>
      <Description>CONNECT-403683136-3913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98A2-48A2-430E-B6AA-4EEBC61B37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96F104-67AE-4AC4-87A6-7A6E1AEA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C75CA-51F0-4E1C-9015-F7974606832D}">
  <ds:schemaRefs>
    <ds:schemaRef ds:uri="http://schemas.microsoft.com/office/2006/metadata/properties"/>
    <ds:schemaRef ds:uri="http://schemas.microsoft.com/office/infopath/2007/PartnerControls"/>
    <ds:schemaRef ds:uri="fb2141da-1f12-4788-a0b0-9c6229778481"/>
  </ds:schemaRefs>
</ds:datastoreItem>
</file>

<file path=customXml/itemProps4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2AA549-5280-41C2-9749-581A2047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Dudley and CPP Branding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branding - document template - portrait FC</vt:lpstr>
    </vt:vector>
  </TitlesOfParts>
  <Company>Dudley MBC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Nisha.Patel</dc:creator>
  <cp:keywords/>
  <dc:description/>
  <cp:lastModifiedBy>Anisha Gill (Childrens and Young People Safeguarding and Review)</cp:lastModifiedBy>
  <cp:revision>5</cp:revision>
  <dcterms:created xsi:type="dcterms:W3CDTF">2023-03-03T11:59:00Z</dcterms:created>
  <dcterms:modified xsi:type="dcterms:W3CDTF">2023-03-10T15:54:00Z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</Properties>
</file>