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4CD4" w14:textId="77777777" w:rsidR="002115F9" w:rsidRDefault="002115F9" w:rsidP="00A02AA3"/>
    <w:p w14:paraId="560E4498" w14:textId="77777777" w:rsidR="00FF0494" w:rsidRDefault="00E9423B" w:rsidP="00FF0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PLO </w:t>
      </w:r>
      <w:r w:rsidR="00FF0494">
        <w:rPr>
          <w:b/>
          <w:sz w:val="28"/>
          <w:szCs w:val="28"/>
          <w:u w:val="single"/>
        </w:rPr>
        <w:t xml:space="preserve">Consent Form </w:t>
      </w:r>
    </w:p>
    <w:p w14:paraId="7C6A646A" w14:textId="77777777" w:rsidR="00897422" w:rsidRPr="00E1114C" w:rsidRDefault="00897422" w:rsidP="00FF0494">
      <w:pPr>
        <w:jc w:val="center"/>
        <w:rPr>
          <w:b/>
          <w:szCs w:val="22"/>
          <w:u w:val="single"/>
        </w:rPr>
      </w:pPr>
    </w:p>
    <w:p w14:paraId="189B379D" w14:textId="77777777" w:rsidR="00FF0494" w:rsidRPr="00E1114C" w:rsidRDefault="00FF0494" w:rsidP="00FF0494">
      <w:pPr>
        <w:jc w:val="center"/>
        <w:rPr>
          <w:b/>
          <w:szCs w:val="22"/>
          <w:u w:val="single"/>
        </w:rPr>
      </w:pPr>
    </w:p>
    <w:p w14:paraId="15B13451" w14:textId="77777777" w:rsidR="00E1114C" w:rsidRPr="00E1114C" w:rsidRDefault="00FF0494" w:rsidP="00FF0494">
      <w:pPr>
        <w:rPr>
          <w:b/>
          <w:szCs w:val="22"/>
        </w:rPr>
      </w:pPr>
      <w:r w:rsidRPr="00E1114C">
        <w:rPr>
          <w:b/>
          <w:szCs w:val="22"/>
        </w:rPr>
        <w:t>Name:</w:t>
      </w:r>
    </w:p>
    <w:p w14:paraId="4A30B655" w14:textId="77777777" w:rsidR="00E1114C" w:rsidRPr="00E1114C" w:rsidRDefault="00E1114C" w:rsidP="00FF0494">
      <w:pPr>
        <w:rPr>
          <w:szCs w:val="22"/>
        </w:rPr>
      </w:pPr>
      <w:r w:rsidRPr="00E1114C">
        <w:rPr>
          <w:szCs w:val="22"/>
        </w:rPr>
        <w:t xml:space="preserve">(Please include </w:t>
      </w:r>
    </w:p>
    <w:p w14:paraId="49CFA97A" w14:textId="77777777" w:rsidR="00E1114C" w:rsidRPr="00E1114C" w:rsidRDefault="00E1114C" w:rsidP="00FF0494">
      <w:pPr>
        <w:rPr>
          <w:szCs w:val="22"/>
        </w:rPr>
      </w:pPr>
      <w:r w:rsidRPr="00E1114C">
        <w:rPr>
          <w:szCs w:val="22"/>
        </w:rPr>
        <w:t xml:space="preserve">company where </w:t>
      </w:r>
    </w:p>
    <w:p w14:paraId="3EA59BEA" w14:textId="77777777" w:rsidR="00FF0494" w:rsidRPr="00E1114C" w:rsidRDefault="00E1114C" w:rsidP="00FF0494">
      <w:pPr>
        <w:rPr>
          <w:szCs w:val="22"/>
        </w:rPr>
      </w:pPr>
      <w:r w:rsidRPr="00E1114C">
        <w:rPr>
          <w:szCs w:val="22"/>
        </w:rPr>
        <w:t>necessary)</w:t>
      </w:r>
      <w:r w:rsidR="00FF0494" w:rsidRPr="00E1114C">
        <w:rPr>
          <w:szCs w:val="22"/>
        </w:rPr>
        <w:t xml:space="preserve"> </w:t>
      </w:r>
    </w:p>
    <w:p w14:paraId="725B3DBE" w14:textId="77777777" w:rsidR="00FF0494" w:rsidRPr="00E1114C" w:rsidRDefault="00FF0494" w:rsidP="00FF0494">
      <w:pPr>
        <w:rPr>
          <w:szCs w:val="22"/>
        </w:rPr>
      </w:pPr>
    </w:p>
    <w:p w14:paraId="315C84C8" w14:textId="77777777" w:rsidR="00897422" w:rsidRPr="00E1114C" w:rsidRDefault="00FF0494" w:rsidP="00FF0494">
      <w:pPr>
        <w:rPr>
          <w:b/>
          <w:szCs w:val="22"/>
        </w:rPr>
      </w:pPr>
      <w:r w:rsidRPr="00E1114C">
        <w:rPr>
          <w:b/>
          <w:szCs w:val="22"/>
        </w:rPr>
        <w:t xml:space="preserve">Date of Birth: </w:t>
      </w:r>
    </w:p>
    <w:p w14:paraId="455EAFB8" w14:textId="77777777" w:rsidR="00FF0494" w:rsidRPr="00E1114C" w:rsidRDefault="00FF0494" w:rsidP="00FF0494">
      <w:pPr>
        <w:rPr>
          <w:szCs w:val="22"/>
        </w:rPr>
      </w:pPr>
    </w:p>
    <w:p w14:paraId="5C87EF1F" w14:textId="77777777" w:rsidR="00FF0494" w:rsidRPr="00E1114C" w:rsidRDefault="00FF0494" w:rsidP="00FF0494">
      <w:pPr>
        <w:rPr>
          <w:b/>
          <w:szCs w:val="22"/>
        </w:rPr>
      </w:pPr>
      <w:r w:rsidRPr="00E1114C">
        <w:rPr>
          <w:b/>
          <w:szCs w:val="22"/>
        </w:rPr>
        <w:t xml:space="preserve">Current Address: </w:t>
      </w:r>
    </w:p>
    <w:p w14:paraId="65ED6AD3" w14:textId="77777777" w:rsidR="00897422" w:rsidRPr="00E1114C" w:rsidRDefault="00897422" w:rsidP="00FF0494">
      <w:pPr>
        <w:rPr>
          <w:szCs w:val="22"/>
        </w:rPr>
      </w:pPr>
    </w:p>
    <w:p w14:paraId="60281670" w14:textId="77777777" w:rsidR="00E9423B" w:rsidRPr="00E1114C" w:rsidRDefault="00E9423B" w:rsidP="00FF0494">
      <w:pPr>
        <w:rPr>
          <w:szCs w:val="22"/>
        </w:rPr>
      </w:pPr>
    </w:p>
    <w:p w14:paraId="7CF1B534" w14:textId="77777777" w:rsidR="00FF0494" w:rsidRPr="00E1114C" w:rsidRDefault="00FF0494" w:rsidP="00FF0494">
      <w:pPr>
        <w:rPr>
          <w:szCs w:val="22"/>
        </w:rPr>
      </w:pPr>
    </w:p>
    <w:p w14:paraId="5FC18905" w14:textId="77777777" w:rsidR="00FF0494" w:rsidRPr="00E1114C" w:rsidRDefault="00FF0494" w:rsidP="00FF0494">
      <w:pPr>
        <w:numPr>
          <w:ilvl w:val="0"/>
          <w:numId w:val="2"/>
        </w:numPr>
        <w:rPr>
          <w:b/>
          <w:szCs w:val="22"/>
        </w:rPr>
      </w:pPr>
      <w:r w:rsidRPr="00E1114C">
        <w:rPr>
          <w:b/>
          <w:szCs w:val="22"/>
        </w:rPr>
        <w:t>I consent to my:</w:t>
      </w:r>
    </w:p>
    <w:p w14:paraId="1EB26BD8" w14:textId="77777777" w:rsidR="00E9423B" w:rsidRPr="00E1114C" w:rsidRDefault="00E9423B" w:rsidP="00E9423B">
      <w:pPr>
        <w:ind w:left="720"/>
        <w:rPr>
          <w:szCs w:val="22"/>
        </w:rPr>
      </w:pPr>
    </w:p>
    <w:p w14:paraId="3DE00DF1" w14:textId="77777777" w:rsidR="00FF0494" w:rsidRPr="00E1114C" w:rsidRDefault="00FF0494" w:rsidP="00FF0494">
      <w:pPr>
        <w:ind w:left="720"/>
        <w:rPr>
          <w:szCs w:val="22"/>
        </w:rPr>
      </w:pPr>
      <w:r w:rsidRPr="00E1114C">
        <w:rPr>
          <w:rFonts w:ascii="Segoe UI Symbol" w:eastAsia="MS Gothic" w:hAnsi="Segoe UI Symbol" w:cs="Segoe UI Symbol"/>
          <w:szCs w:val="22"/>
        </w:rPr>
        <w:t>☐</w:t>
      </w:r>
      <w:r w:rsidRPr="00E1114C">
        <w:rPr>
          <w:szCs w:val="22"/>
        </w:rPr>
        <w:t xml:space="preserve">Medical Records </w:t>
      </w:r>
    </w:p>
    <w:p w14:paraId="5783B389" w14:textId="77777777" w:rsidR="00E9423B" w:rsidRPr="00E1114C" w:rsidRDefault="00E9423B" w:rsidP="00FF0494">
      <w:pPr>
        <w:ind w:left="720"/>
        <w:rPr>
          <w:szCs w:val="22"/>
        </w:rPr>
      </w:pPr>
    </w:p>
    <w:p w14:paraId="728B7891" w14:textId="77777777" w:rsidR="00E1114C" w:rsidRPr="00E1114C" w:rsidRDefault="00FF0494" w:rsidP="00FF0494">
      <w:pPr>
        <w:ind w:left="720"/>
        <w:rPr>
          <w:rFonts w:eastAsia="MS Gothic"/>
          <w:szCs w:val="22"/>
        </w:rPr>
      </w:pPr>
      <w:r w:rsidRPr="00E1114C">
        <w:rPr>
          <w:rFonts w:ascii="Segoe UI Symbol" w:eastAsia="MS Gothic" w:hAnsi="Segoe UI Symbol" w:cs="Segoe UI Symbol"/>
          <w:szCs w:val="22"/>
        </w:rPr>
        <w:t>☐</w:t>
      </w:r>
      <w:r w:rsidR="00E9423B" w:rsidRPr="00E1114C">
        <w:rPr>
          <w:rFonts w:eastAsia="MS Gothic"/>
          <w:szCs w:val="22"/>
        </w:rPr>
        <w:t xml:space="preserve">Statement </w:t>
      </w:r>
      <w:r w:rsidR="00E1114C" w:rsidRPr="00E1114C">
        <w:rPr>
          <w:rFonts w:eastAsia="MS Gothic"/>
          <w:szCs w:val="22"/>
        </w:rPr>
        <w:t>____________________________</w:t>
      </w:r>
    </w:p>
    <w:p w14:paraId="6B9D3ECC" w14:textId="77777777" w:rsidR="00FF0494" w:rsidRPr="00E1114C" w:rsidRDefault="00E1114C" w:rsidP="00FF0494">
      <w:pPr>
        <w:ind w:left="720"/>
        <w:rPr>
          <w:rFonts w:eastAsia="MS Gothic"/>
          <w:szCs w:val="22"/>
        </w:rPr>
      </w:pPr>
      <w:r w:rsidRPr="00E1114C">
        <w:rPr>
          <w:rFonts w:eastAsia="MS Gothic"/>
          <w:szCs w:val="22"/>
        </w:rPr>
        <w:t>(Please specify, e.g. midwife, school etc.)</w:t>
      </w:r>
    </w:p>
    <w:p w14:paraId="0A7EF626" w14:textId="77777777" w:rsidR="00E9423B" w:rsidRPr="00E1114C" w:rsidRDefault="00E9423B" w:rsidP="00FF0494">
      <w:pPr>
        <w:ind w:left="720"/>
        <w:rPr>
          <w:rFonts w:eastAsia="MS Gothic"/>
          <w:szCs w:val="22"/>
        </w:rPr>
      </w:pPr>
    </w:p>
    <w:p w14:paraId="43B5C1C8" w14:textId="77777777" w:rsidR="00E1114C" w:rsidRPr="00E1114C" w:rsidRDefault="00244D53" w:rsidP="00FF0494">
      <w:pPr>
        <w:ind w:left="720"/>
        <w:rPr>
          <w:szCs w:val="22"/>
        </w:rPr>
      </w:pPr>
      <w:sdt>
        <w:sdtPr>
          <w:rPr>
            <w:szCs w:val="22"/>
          </w:rPr>
          <w:id w:val="661739031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23B" w:rsidRPr="00E111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9423B" w:rsidRPr="00E1114C">
        <w:rPr>
          <w:szCs w:val="22"/>
        </w:rPr>
        <w:t xml:space="preserve">Report </w:t>
      </w:r>
      <w:r w:rsidR="00E1114C" w:rsidRPr="00E1114C">
        <w:rPr>
          <w:szCs w:val="22"/>
        </w:rPr>
        <w:t>_______________________________</w:t>
      </w:r>
    </w:p>
    <w:p w14:paraId="2ED7F56A" w14:textId="77777777" w:rsidR="00E9423B" w:rsidRPr="00E1114C" w:rsidRDefault="00E1114C" w:rsidP="00FF0494">
      <w:pPr>
        <w:ind w:left="720"/>
        <w:rPr>
          <w:szCs w:val="22"/>
        </w:rPr>
      </w:pPr>
      <w:r w:rsidRPr="00E1114C">
        <w:rPr>
          <w:szCs w:val="22"/>
        </w:rPr>
        <w:t>(Please specify, e.g. GP, school etc.)</w:t>
      </w:r>
    </w:p>
    <w:p w14:paraId="2DEEC298" w14:textId="77777777" w:rsidR="00E9423B" w:rsidRPr="00E1114C" w:rsidRDefault="00E9423B" w:rsidP="00FF0494">
      <w:pPr>
        <w:ind w:left="720"/>
        <w:rPr>
          <w:szCs w:val="22"/>
        </w:rPr>
      </w:pPr>
    </w:p>
    <w:p w14:paraId="3BAC07F4" w14:textId="77777777" w:rsidR="00455EC1" w:rsidRPr="00E1114C" w:rsidRDefault="00244D53" w:rsidP="00E1114C">
      <w:pPr>
        <w:ind w:left="720"/>
        <w:rPr>
          <w:szCs w:val="22"/>
        </w:rPr>
      </w:pPr>
      <w:sdt>
        <w:sdtPr>
          <w:rPr>
            <w:szCs w:val="22"/>
          </w:rPr>
          <w:id w:val="-170663992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EC1" w:rsidRPr="00E111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114C" w:rsidRPr="00E1114C">
        <w:rPr>
          <w:szCs w:val="22"/>
        </w:rPr>
        <w:t>Other</w:t>
      </w:r>
      <w:r w:rsidR="00455EC1" w:rsidRPr="00E1114C">
        <w:rPr>
          <w:szCs w:val="22"/>
        </w:rPr>
        <w:t>_____</w:t>
      </w:r>
      <w:r w:rsidR="00E1114C" w:rsidRPr="00E1114C">
        <w:rPr>
          <w:szCs w:val="22"/>
        </w:rPr>
        <w:t>___________________________</w:t>
      </w:r>
    </w:p>
    <w:p w14:paraId="51B9E119" w14:textId="77777777" w:rsidR="00E1114C" w:rsidRPr="00E1114C" w:rsidRDefault="00E1114C" w:rsidP="00E1114C">
      <w:pPr>
        <w:ind w:left="720"/>
        <w:rPr>
          <w:szCs w:val="22"/>
        </w:rPr>
      </w:pPr>
      <w:r w:rsidRPr="00E1114C">
        <w:rPr>
          <w:szCs w:val="22"/>
        </w:rPr>
        <w:t>(Please specify)</w:t>
      </w:r>
    </w:p>
    <w:p w14:paraId="62FD6488" w14:textId="77777777" w:rsidR="00455EC1" w:rsidRPr="00E1114C" w:rsidRDefault="00455EC1" w:rsidP="00FF0494">
      <w:pPr>
        <w:ind w:left="720"/>
        <w:rPr>
          <w:szCs w:val="22"/>
        </w:rPr>
      </w:pPr>
    </w:p>
    <w:p w14:paraId="2E069730" w14:textId="77777777" w:rsidR="00E9423B" w:rsidRPr="00E1114C" w:rsidRDefault="00E9423B" w:rsidP="00E9423B">
      <w:pPr>
        <w:rPr>
          <w:szCs w:val="22"/>
        </w:rPr>
      </w:pPr>
    </w:p>
    <w:p w14:paraId="4DE2E7D9" w14:textId="77777777" w:rsidR="00E9423B" w:rsidRPr="00E1114C" w:rsidRDefault="00E9423B" w:rsidP="00E9423B">
      <w:pPr>
        <w:numPr>
          <w:ilvl w:val="0"/>
          <w:numId w:val="2"/>
        </w:numPr>
        <w:rPr>
          <w:b/>
          <w:szCs w:val="22"/>
        </w:rPr>
      </w:pPr>
      <w:r w:rsidRPr="00E1114C">
        <w:rPr>
          <w:b/>
          <w:szCs w:val="22"/>
        </w:rPr>
        <w:t xml:space="preserve">To be disclosed to: </w:t>
      </w:r>
    </w:p>
    <w:p w14:paraId="14E560C0" w14:textId="77777777" w:rsidR="00E9423B" w:rsidRPr="00E1114C" w:rsidRDefault="00E9423B" w:rsidP="00E9423B">
      <w:pPr>
        <w:ind w:left="720"/>
        <w:rPr>
          <w:szCs w:val="22"/>
        </w:rPr>
      </w:pPr>
    </w:p>
    <w:p w14:paraId="3EBD7553" w14:textId="77777777" w:rsidR="00E9423B" w:rsidRPr="00E1114C" w:rsidRDefault="00244D53" w:rsidP="00E9423B">
      <w:pPr>
        <w:ind w:left="720"/>
        <w:rPr>
          <w:szCs w:val="22"/>
        </w:rPr>
      </w:pPr>
      <w:sdt>
        <w:sdtPr>
          <w:rPr>
            <w:szCs w:val="22"/>
          </w:rPr>
          <w:id w:val="-1462165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23B" w:rsidRPr="00E111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9423B" w:rsidRPr="00E1114C">
        <w:rPr>
          <w:szCs w:val="22"/>
        </w:rPr>
        <w:t xml:space="preserve">Herefordshire Council </w:t>
      </w:r>
    </w:p>
    <w:p w14:paraId="054AC740" w14:textId="77777777" w:rsidR="00E1114C" w:rsidRPr="00E1114C" w:rsidRDefault="00E1114C" w:rsidP="00E9423B">
      <w:pPr>
        <w:ind w:left="720"/>
        <w:rPr>
          <w:szCs w:val="22"/>
        </w:rPr>
      </w:pPr>
    </w:p>
    <w:p w14:paraId="20CA8A6A" w14:textId="77777777" w:rsidR="00E1114C" w:rsidRPr="00E1114C" w:rsidRDefault="00244D53" w:rsidP="00E1114C">
      <w:pPr>
        <w:ind w:left="720"/>
        <w:rPr>
          <w:szCs w:val="22"/>
        </w:rPr>
      </w:pPr>
      <w:sdt>
        <w:sdtPr>
          <w:rPr>
            <w:szCs w:val="22"/>
          </w:rPr>
          <w:id w:val="-2015291360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4C" w:rsidRPr="00E111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114C" w:rsidRPr="00E1114C">
        <w:rPr>
          <w:szCs w:val="22"/>
        </w:rPr>
        <w:t>Court (in the event that proceedings are issued)</w:t>
      </w:r>
    </w:p>
    <w:p w14:paraId="152CC5C6" w14:textId="77777777" w:rsidR="00E9423B" w:rsidRPr="00E1114C" w:rsidRDefault="00E9423B" w:rsidP="00E9423B">
      <w:pPr>
        <w:ind w:left="720"/>
        <w:rPr>
          <w:szCs w:val="22"/>
        </w:rPr>
      </w:pPr>
    </w:p>
    <w:p w14:paraId="71ABF86C" w14:textId="77777777" w:rsidR="00E1114C" w:rsidRPr="00E1114C" w:rsidRDefault="00244D53" w:rsidP="00E9423B">
      <w:pPr>
        <w:ind w:left="720"/>
        <w:rPr>
          <w:szCs w:val="22"/>
        </w:rPr>
      </w:pPr>
      <w:sdt>
        <w:sdtPr>
          <w:rPr>
            <w:szCs w:val="22"/>
          </w:rPr>
          <w:id w:val="-1699158610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23B" w:rsidRPr="00E111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9423B" w:rsidRPr="00E1114C">
        <w:rPr>
          <w:szCs w:val="22"/>
        </w:rPr>
        <w:t>Third Parties</w:t>
      </w:r>
      <w:r w:rsidR="00E1114C" w:rsidRPr="00E1114C">
        <w:rPr>
          <w:szCs w:val="22"/>
        </w:rPr>
        <w:t>___________________________</w:t>
      </w:r>
    </w:p>
    <w:p w14:paraId="6D66299D" w14:textId="77777777" w:rsidR="00E9423B" w:rsidRPr="00E1114C" w:rsidRDefault="00E1114C" w:rsidP="00E9423B">
      <w:pPr>
        <w:ind w:left="720"/>
        <w:rPr>
          <w:szCs w:val="22"/>
        </w:rPr>
      </w:pPr>
      <w:r w:rsidRPr="00E1114C">
        <w:rPr>
          <w:szCs w:val="22"/>
        </w:rPr>
        <w:t>(Please specify, e.g. Police, family members etc.)</w:t>
      </w:r>
      <w:r w:rsidR="00E9423B" w:rsidRPr="00E1114C">
        <w:rPr>
          <w:szCs w:val="22"/>
        </w:rPr>
        <w:t xml:space="preserve"> </w:t>
      </w:r>
    </w:p>
    <w:p w14:paraId="035758E9" w14:textId="77777777" w:rsidR="00455EC1" w:rsidRPr="00E1114C" w:rsidRDefault="00455EC1" w:rsidP="00E1114C">
      <w:pPr>
        <w:rPr>
          <w:szCs w:val="22"/>
        </w:rPr>
      </w:pPr>
    </w:p>
    <w:p w14:paraId="48FA9346" w14:textId="77777777" w:rsidR="00455EC1" w:rsidRPr="00E1114C" w:rsidRDefault="00244D53" w:rsidP="00897422">
      <w:pPr>
        <w:ind w:left="720"/>
        <w:rPr>
          <w:szCs w:val="22"/>
        </w:rPr>
      </w:pPr>
      <w:sdt>
        <w:sdtPr>
          <w:rPr>
            <w:szCs w:val="22"/>
          </w:rPr>
          <w:id w:val="5957522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EC1" w:rsidRPr="00E111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114C" w:rsidRPr="00E1114C">
        <w:rPr>
          <w:szCs w:val="22"/>
        </w:rPr>
        <w:t>Other</w:t>
      </w:r>
      <w:r w:rsidR="00455EC1" w:rsidRPr="00E1114C">
        <w:rPr>
          <w:szCs w:val="22"/>
        </w:rPr>
        <w:t>______</w:t>
      </w:r>
      <w:r w:rsidR="00E1114C" w:rsidRPr="00E1114C">
        <w:rPr>
          <w:szCs w:val="22"/>
        </w:rPr>
        <w:t>___________________________</w:t>
      </w:r>
    </w:p>
    <w:p w14:paraId="4FF0B9D9" w14:textId="77777777" w:rsidR="00E1114C" w:rsidRPr="00E1114C" w:rsidRDefault="00E1114C" w:rsidP="00897422">
      <w:pPr>
        <w:ind w:left="720"/>
        <w:rPr>
          <w:szCs w:val="22"/>
        </w:rPr>
      </w:pPr>
      <w:r w:rsidRPr="00E1114C">
        <w:rPr>
          <w:szCs w:val="22"/>
        </w:rPr>
        <w:t xml:space="preserve">(Please specify) </w:t>
      </w:r>
    </w:p>
    <w:p w14:paraId="6116965E" w14:textId="77777777" w:rsidR="00423BC0" w:rsidRPr="00E1114C" w:rsidRDefault="00423BC0" w:rsidP="00423BC0">
      <w:pPr>
        <w:rPr>
          <w:szCs w:val="22"/>
        </w:rPr>
      </w:pPr>
    </w:p>
    <w:p w14:paraId="3A937A80" w14:textId="77777777" w:rsidR="00423BC0" w:rsidRPr="00E1114C" w:rsidRDefault="00423BC0" w:rsidP="00423BC0">
      <w:pPr>
        <w:rPr>
          <w:szCs w:val="22"/>
        </w:rPr>
      </w:pPr>
    </w:p>
    <w:p w14:paraId="46CF5EFC" w14:textId="77777777" w:rsidR="00423BC0" w:rsidRPr="00E1114C" w:rsidRDefault="00423BC0" w:rsidP="00423BC0">
      <w:pPr>
        <w:rPr>
          <w:szCs w:val="22"/>
        </w:rPr>
      </w:pPr>
    </w:p>
    <w:p w14:paraId="1C7BC543" w14:textId="77777777" w:rsidR="00423BC0" w:rsidRPr="00E1114C" w:rsidRDefault="00423BC0" w:rsidP="00423BC0">
      <w:pPr>
        <w:rPr>
          <w:szCs w:val="22"/>
        </w:rPr>
      </w:pPr>
      <w:r w:rsidRPr="00E1114C">
        <w:rPr>
          <w:b/>
          <w:szCs w:val="22"/>
        </w:rPr>
        <w:t>I hereby sign thi</w:t>
      </w:r>
      <w:r w:rsidR="00E1114C" w:rsidRPr="00E1114C">
        <w:rPr>
          <w:b/>
          <w:szCs w:val="22"/>
        </w:rPr>
        <w:t>s form consenting to the above in relation to child protection matters</w:t>
      </w:r>
      <w:r w:rsidR="00E1114C" w:rsidRPr="00E1114C">
        <w:rPr>
          <w:szCs w:val="22"/>
        </w:rPr>
        <w:t xml:space="preserve">. </w:t>
      </w:r>
    </w:p>
    <w:p w14:paraId="534B5B67" w14:textId="77777777" w:rsidR="00897422" w:rsidRPr="00E1114C" w:rsidRDefault="00897422" w:rsidP="00897422">
      <w:pPr>
        <w:rPr>
          <w:szCs w:val="22"/>
        </w:rPr>
      </w:pPr>
    </w:p>
    <w:p w14:paraId="0CFE63E0" w14:textId="77777777" w:rsidR="00897422" w:rsidRPr="00E1114C" w:rsidRDefault="00897422" w:rsidP="00897422">
      <w:pPr>
        <w:rPr>
          <w:szCs w:val="22"/>
        </w:rPr>
      </w:pPr>
    </w:p>
    <w:p w14:paraId="164A399B" w14:textId="77777777" w:rsidR="00897422" w:rsidRPr="00E1114C" w:rsidRDefault="00897422" w:rsidP="00897422">
      <w:pPr>
        <w:rPr>
          <w:szCs w:val="22"/>
        </w:rPr>
      </w:pPr>
    </w:p>
    <w:p w14:paraId="3890AFBF" w14:textId="77777777" w:rsidR="00897422" w:rsidRPr="00E1114C" w:rsidRDefault="00897422" w:rsidP="00897422">
      <w:pPr>
        <w:rPr>
          <w:szCs w:val="22"/>
        </w:rPr>
      </w:pPr>
    </w:p>
    <w:p w14:paraId="21B31452" w14:textId="77777777" w:rsidR="00E9423B" w:rsidRPr="00E1114C" w:rsidRDefault="00E9423B" w:rsidP="00897422">
      <w:pPr>
        <w:rPr>
          <w:szCs w:val="22"/>
        </w:rPr>
      </w:pPr>
      <w:r w:rsidRPr="00E1114C">
        <w:rPr>
          <w:b/>
          <w:szCs w:val="22"/>
        </w:rPr>
        <w:t>Signature</w:t>
      </w:r>
      <w:r w:rsidRPr="00E1114C">
        <w:rPr>
          <w:szCs w:val="22"/>
        </w:rPr>
        <w:t>__________________________________________</w:t>
      </w:r>
    </w:p>
    <w:p w14:paraId="6E1F50C6" w14:textId="77777777" w:rsidR="00E9423B" w:rsidRPr="00E1114C" w:rsidRDefault="00E9423B" w:rsidP="00E9423B">
      <w:pPr>
        <w:rPr>
          <w:szCs w:val="22"/>
        </w:rPr>
      </w:pPr>
    </w:p>
    <w:p w14:paraId="426AA49B" w14:textId="77777777" w:rsidR="00E9423B" w:rsidRPr="00E1114C" w:rsidRDefault="00E9423B" w:rsidP="00E9423B">
      <w:pPr>
        <w:rPr>
          <w:szCs w:val="22"/>
        </w:rPr>
      </w:pPr>
    </w:p>
    <w:p w14:paraId="10399EB6" w14:textId="77777777" w:rsidR="00E9423B" w:rsidRPr="00E1114C" w:rsidRDefault="00E9423B" w:rsidP="00E9423B">
      <w:pPr>
        <w:rPr>
          <w:szCs w:val="22"/>
        </w:rPr>
      </w:pPr>
    </w:p>
    <w:p w14:paraId="0D8A5BC6" w14:textId="77777777" w:rsidR="00E9423B" w:rsidRPr="00E1114C" w:rsidRDefault="00E9423B" w:rsidP="00E9423B">
      <w:pPr>
        <w:rPr>
          <w:szCs w:val="22"/>
        </w:rPr>
      </w:pPr>
    </w:p>
    <w:p w14:paraId="0FEF827D" w14:textId="77777777" w:rsidR="00FF0494" w:rsidRPr="00E1114C" w:rsidRDefault="00E9423B" w:rsidP="00E1114C">
      <w:pPr>
        <w:rPr>
          <w:szCs w:val="22"/>
        </w:rPr>
      </w:pPr>
      <w:r w:rsidRPr="00E1114C">
        <w:rPr>
          <w:b/>
          <w:szCs w:val="22"/>
        </w:rPr>
        <w:t>Dated</w:t>
      </w:r>
      <w:r w:rsidRPr="00E1114C">
        <w:rPr>
          <w:szCs w:val="22"/>
        </w:rPr>
        <w:t>_____________________________________________</w:t>
      </w:r>
    </w:p>
    <w:sectPr w:rsidR="00FF0494" w:rsidRPr="00E1114C" w:rsidSect="00A0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2" w:right="964" w:bottom="862" w:left="964" w:header="431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DFFA" w14:textId="77777777" w:rsidR="00244D53" w:rsidRDefault="00244D53" w:rsidP="002115F9">
      <w:r>
        <w:separator/>
      </w:r>
    </w:p>
  </w:endnote>
  <w:endnote w:type="continuationSeparator" w:id="0">
    <w:p w14:paraId="05FC82E8" w14:textId="77777777" w:rsidR="00244D53" w:rsidRDefault="00244D53" w:rsidP="002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9F4" w14:textId="77777777" w:rsidR="002B5957" w:rsidRDefault="002B5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4683" w14:textId="77777777" w:rsidR="007D42DF" w:rsidRDefault="007D42D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7C7F" w14:textId="77777777" w:rsidR="002B5957" w:rsidRDefault="002B5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ACA" w14:textId="77777777" w:rsidR="00244D53" w:rsidRDefault="00244D53" w:rsidP="002115F9">
      <w:r>
        <w:separator/>
      </w:r>
    </w:p>
  </w:footnote>
  <w:footnote w:type="continuationSeparator" w:id="0">
    <w:p w14:paraId="07B79A0D" w14:textId="77777777" w:rsidR="00244D53" w:rsidRDefault="00244D53" w:rsidP="0021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0FEE" w14:textId="77777777" w:rsidR="002B5957" w:rsidRDefault="002B5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421" w14:textId="77777777" w:rsidR="007D42DF" w:rsidRDefault="007D42D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0E9F" w14:textId="77777777" w:rsidR="007D42DF" w:rsidRDefault="00E9423B" w:rsidP="00E805F4">
    <w:pPr>
      <w:pStyle w:val="Header"/>
      <w:ind w:hanging="550"/>
    </w:pPr>
    <w:r>
      <w:rPr>
        <w:noProof/>
      </w:rPr>
      <w:drawing>
        <wp:inline distT="0" distB="0" distL="0" distR="0" wp14:anchorId="0BC467CD" wp14:editId="08CEED81">
          <wp:extent cx="40640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6" t="16310" r="39503" b="36118"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C2A"/>
    <w:multiLevelType w:val="hybridMultilevel"/>
    <w:tmpl w:val="A4DAD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35AB"/>
    <w:multiLevelType w:val="hybridMultilevel"/>
    <w:tmpl w:val="FEB4C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49547">
    <w:abstractNumId w:val="1"/>
  </w:num>
  <w:num w:numId="2" w16cid:durableId="143983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94"/>
    <w:rsid w:val="00050B66"/>
    <w:rsid w:val="000578C3"/>
    <w:rsid w:val="0006118D"/>
    <w:rsid w:val="0008309F"/>
    <w:rsid w:val="00091A93"/>
    <w:rsid w:val="000B4933"/>
    <w:rsid w:val="000C0CC9"/>
    <w:rsid w:val="000D2E44"/>
    <w:rsid w:val="000F465E"/>
    <w:rsid w:val="0016511B"/>
    <w:rsid w:val="001D554D"/>
    <w:rsid w:val="001F42E0"/>
    <w:rsid w:val="001F7651"/>
    <w:rsid w:val="002115F9"/>
    <w:rsid w:val="0021562E"/>
    <w:rsid w:val="002343D6"/>
    <w:rsid w:val="00244D53"/>
    <w:rsid w:val="00277CD3"/>
    <w:rsid w:val="002B0B3C"/>
    <w:rsid w:val="002B5957"/>
    <w:rsid w:val="002B76ED"/>
    <w:rsid w:val="002C6792"/>
    <w:rsid w:val="002E1D62"/>
    <w:rsid w:val="002F2CBC"/>
    <w:rsid w:val="002F7A0C"/>
    <w:rsid w:val="00323B38"/>
    <w:rsid w:val="0035390A"/>
    <w:rsid w:val="00376865"/>
    <w:rsid w:val="003D1327"/>
    <w:rsid w:val="00404FCE"/>
    <w:rsid w:val="00423BC0"/>
    <w:rsid w:val="0042455D"/>
    <w:rsid w:val="00455EC1"/>
    <w:rsid w:val="004665E3"/>
    <w:rsid w:val="004943B8"/>
    <w:rsid w:val="004B55EE"/>
    <w:rsid w:val="00532FA7"/>
    <w:rsid w:val="005770B7"/>
    <w:rsid w:val="005A0AF4"/>
    <w:rsid w:val="005F0A89"/>
    <w:rsid w:val="005F53C7"/>
    <w:rsid w:val="00657B31"/>
    <w:rsid w:val="006C0B93"/>
    <w:rsid w:val="006C285E"/>
    <w:rsid w:val="006D1091"/>
    <w:rsid w:val="0070479E"/>
    <w:rsid w:val="007841B6"/>
    <w:rsid w:val="007B00F0"/>
    <w:rsid w:val="007B70E9"/>
    <w:rsid w:val="007D42DF"/>
    <w:rsid w:val="007E498E"/>
    <w:rsid w:val="00831090"/>
    <w:rsid w:val="008341CC"/>
    <w:rsid w:val="00845F6B"/>
    <w:rsid w:val="00853B69"/>
    <w:rsid w:val="00890E55"/>
    <w:rsid w:val="00897422"/>
    <w:rsid w:val="00934C91"/>
    <w:rsid w:val="00961876"/>
    <w:rsid w:val="009B57AE"/>
    <w:rsid w:val="009F324B"/>
    <w:rsid w:val="00A02AA3"/>
    <w:rsid w:val="00A44FD2"/>
    <w:rsid w:val="00AE0B0D"/>
    <w:rsid w:val="00B3703E"/>
    <w:rsid w:val="00B85CEC"/>
    <w:rsid w:val="00BA7278"/>
    <w:rsid w:val="00BB7BE3"/>
    <w:rsid w:val="00BC49A1"/>
    <w:rsid w:val="00BD11F8"/>
    <w:rsid w:val="00BD708C"/>
    <w:rsid w:val="00C37C75"/>
    <w:rsid w:val="00C706ED"/>
    <w:rsid w:val="00C711BC"/>
    <w:rsid w:val="00C83F39"/>
    <w:rsid w:val="00C87CC5"/>
    <w:rsid w:val="00C948C0"/>
    <w:rsid w:val="00CD3BB8"/>
    <w:rsid w:val="00CF505A"/>
    <w:rsid w:val="00CF54B9"/>
    <w:rsid w:val="00D36D34"/>
    <w:rsid w:val="00D639AD"/>
    <w:rsid w:val="00D64B82"/>
    <w:rsid w:val="00D9068E"/>
    <w:rsid w:val="00DA2AAA"/>
    <w:rsid w:val="00DC2DE2"/>
    <w:rsid w:val="00E1114C"/>
    <w:rsid w:val="00E50C59"/>
    <w:rsid w:val="00E805F4"/>
    <w:rsid w:val="00E8082B"/>
    <w:rsid w:val="00E9423B"/>
    <w:rsid w:val="00E96CEE"/>
    <w:rsid w:val="00EE6440"/>
    <w:rsid w:val="00F1541A"/>
    <w:rsid w:val="00F33EE5"/>
    <w:rsid w:val="00F42135"/>
    <w:rsid w:val="00F56FA6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439C2"/>
  <w15:chartTrackingRefBased/>
  <w15:docId w15:val="{5D0E0EDE-7CE8-495B-AE70-A465B5DA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link w:val="TextChar"/>
    <w:rsid w:val="00A02AA3"/>
    <w:pPr>
      <w:spacing w:after="240"/>
      <w:jc w:val="both"/>
    </w:pPr>
  </w:style>
  <w:style w:type="character" w:customStyle="1" w:styleId="FooterChar">
    <w:name w:val="Footer Char"/>
    <w:basedOn w:val="DefaultParagraphFont"/>
    <w:link w:val="Footer"/>
    <w:semiHidden/>
    <w:rsid w:val="000C0CC9"/>
    <w:rPr>
      <w:rFonts w:ascii="Arial" w:hAnsi="Arial" w:cs="Arial"/>
      <w:sz w:val="22"/>
    </w:rPr>
  </w:style>
  <w:style w:type="paragraph" w:customStyle="1" w:styleId="FaxHeading">
    <w:name w:val="FaxHeading"/>
    <w:basedOn w:val="Normal"/>
    <w:link w:val="FaxHeadingChar"/>
    <w:rsid w:val="00890E55"/>
    <w:pPr>
      <w:spacing w:after="400"/>
      <w:jc w:val="center"/>
    </w:pPr>
    <w:rPr>
      <w:b/>
      <w:sz w:val="40"/>
    </w:rPr>
  </w:style>
  <w:style w:type="character" w:customStyle="1" w:styleId="FaxHeadingChar">
    <w:name w:val="FaxHeading Char"/>
    <w:link w:val="FaxHeading"/>
    <w:rsid w:val="00890E55"/>
    <w:rPr>
      <w:rFonts w:ascii="Arial" w:hAnsi="Arial" w:cs="Arial"/>
      <w:b/>
      <w:sz w:val="40"/>
    </w:rPr>
  </w:style>
  <w:style w:type="character" w:customStyle="1" w:styleId="TextChar">
    <w:name w:val="Text Char"/>
    <w:basedOn w:val="DefaultParagraphFont"/>
    <w:link w:val="Text"/>
    <w:rsid w:val="00A02AA3"/>
    <w:rPr>
      <w:rFonts w:ascii="Arial" w:hAnsi="Arial" w:cs="Arial"/>
      <w:sz w:val="22"/>
    </w:rPr>
  </w:style>
  <w:style w:type="paragraph" w:customStyle="1" w:styleId="MemoHeading">
    <w:name w:val="MemoHeading"/>
    <w:basedOn w:val="Normal"/>
    <w:link w:val="MemoHeadingChar"/>
    <w:rsid w:val="00A02AA3"/>
    <w:pPr>
      <w:spacing w:before="180" w:after="360"/>
      <w:jc w:val="center"/>
    </w:pPr>
    <w:rPr>
      <w:b/>
      <w:sz w:val="36"/>
    </w:rPr>
  </w:style>
  <w:style w:type="paragraph" w:customStyle="1" w:styleId="LeftBoldItalic">
    <w:name w:val="LeftBoldItalic"/>
    <w:basedOn w:val="Normal"/>
    <w:link w:val="LeftBoldItalicChar"/>
    <w:rsid w:val="00890E55"/>
    <w:rPr>
      <w:b/>
      <w:i/>
    </w:rPr>
  </w:style>
  <w:style w:type="character" w:customStyle="1" w:styleId="LeftBoldItalicChar">
    <w:name w:val="LeftBoldItalic Char"/>
    <w:link w:val="LeftBoldItalic"/>
    <w:rsid w:val="00890E55"/>
    <w:rPr>
      <w:rFonts w:ascii="Arial" w:hAnsi="Arial" w:cs="Arial"/>
      <w:b/>
      <w:i/>
      <w:sz w:val="22"/>
    </w:rPr>
  </w:style>
  <w:style w:type="paragraph" w:customStyle="1" w:styleId="CentreBoldItalic">
    <w:name w:val="CentreBoldItalic"/>
    <w:basedOn w:val="Normal"/>
    <w:link w:val="CentreBoldItalicChar"/>
    <w:rsid w:val="00890E55"/>
    <w:pPr>
      <w:jc w:val="center"/>
    </w:pPr>
    <w:rPr>
      <w:b/>
      <w:i/>
    </w:rPr>
  </w:style>
  <w:style w:type="character" w:customStyle="1" w:styleId="CentreBoldItalicChar">
    <w:name w:val="CentreBoldItalic Char"/>
    <w:link w:val="CentreBoldItalic"/>
    <w:rsid w:val="00890E55"/>
    <w:rPr>
      <w:rFonts w:ascii="Arial" w:hAnsi="Arial" w:cs="Arial"/>
      <w:b/>
      <w:i/>
      <w:sz w:val="22"/>
    </w:rPr>
  </w:style>
  <w:style w:type="paragraph" w:customStyle="1" w:styleId="CentreBold">
    <w:name w:val="CentreBold"/>
    <w:basedOn w:val="Normal"/>
    <w:link w:val="CentreBoldChar"/>
    <w:rsid w:val="00890E55"/>
    <w:pPr>
      <w:jc w:val="center"/>
    </w:pPr>
    <w:rPr>
      <w:b/>
      <w:sz w:val="20"/>
    </w:rPr>
  </w:style>
  <w:style w:type="character" w:customStyle="1" w:styleId="CentreBoldChar">
    <w:name w:val="CentreBold Char"/>
    <w:link w:val="CentreBold"/>
    <w:rsid w:val="00890E55"/>
    <w:rPr>
      <w:rFonts w:ascii="Arial" w:hAnsi="Arial" w:cs="Arial"/>
      <w:b/>
      <w:sz w:val="22"/>
    </w:rPr>
  </w:style>
  <w:style w:type="paragraph" w:customStyle="1" w:styleId="Disclaimer">
    <w:name w:val="Disclaimer"/>
    <w:basedOn w:val="Normal"/>
    <w:link w:val="DisclaimerChar"/>
    <w:rsid w:val="00890E55"/>
    <w:pPr>
      <w:jc w:val="both"/>
    </w:pPr>
    <w:rPr>
      <w:sz w:val="18"/>
    </w:rPr>
  </w:style>
  <w:style w:type="character" w:customStyle="1" w:styleId="DisclaimerChar">
    <w:name w:val="Disclaimer Char"/>
    <w:link w:val="Disclaimer"/>
    <w:rsid w:val="00890E55"/>
    <w:rPr>
      <w:rFonts w:ascii="Arial" w:hAnsi="Arial" w:cs="Arial"/>
      <w:sz w:val="18"/>
    </w:rPr>
  </w:style>
  <w:style w:type="paragraph" w:customStyle="1" w:styleId="FooterMain">
    <w:name w:val="FooterMain"/>
    <w:basedOn w:val="Normal"/>
    <w:link w:val="FooterMainChar"/>
    <w:rsid w:val="00890E55"/>
    <w:pPr>
      <w:jc w:val="center"/>
    </w:pPr>
    <w:rPr>
      <w:sz w:val="18"/>
    </w:rPr>
  </w:style>
  <w:style w:type="character" w:customStyle="1" w:styleId="FooterMainChar">
    <w:name w:val="FooterMain Char"/>
    <w:link w:val="FooterMain"/>
    <w:rsid w:val="00890E55"/>
    <w:rPr>
      <w:rFonts w:ascii="Arial" w:hAnsi="Arial" w:cs="Arial"/>
      <w:sz w:val="18"/>
    </w:rPr>
  </w:style>
  <w:style w:type="character" w:customStyle="1" w:styleId="MemoHeadingChar">
    <w:name w:val="MemoHeading Char"/>
    <w:link w:val="MemoHeading"/>
    <w:rsid w:val="00A02AA3"/>
    <w:rPr>
      <w:rFonts w:ascii="Arial" w:hAnsi="Arial" w:cs="Arial"/>
      <w:b/>
      <w:sz w:val="36"/>
    </w:rPr>
  </w:style>
  <w:style w:type="paragraph" w:customStyle="1" w:styleId="ItemHeading">
    <w:name w:val="ItemHeading"/>
    <w:basedOn w:val="Normal"/>
    <w:link w:val="ItemHeadingChar"/>
    <w:rsid w:val="00A02AA3"/>
    <w:rPr>
      <w:sz w:val="20"/>
    </w:rPr>
  </w:style>
  <w:style w:type="paragraph" w:customStyle="1" w:styleId="TextToFrom6a">
    <w:name w:val="TextToFrom6a"/>
    <w:basedOn w:val="Normal"/>
    <w:link w:val="TextToFrom6aChar"/>
    <w:rsid w:val="00890E55"/>
    <w:pPr>
      <w:spacing w:after="120"/>
    </w:pPr>
    <w:rPr>
      <w:b/>
    </w:rPr>
  </w:style>
  <w:style w:type="character" w:customStyle="1" w:styleId="TextToFrom6aChar">
    <w:name w:val="TextToFrom6a Char"/>
    <w:link w:val="TextToFrom6a"/>
    <w:rsid w:val="00890E55"/>
    <w:rPr>
      <w:rFonts w:ascii="Arial" w:hAnsi="Arial" w:cs="Arial"/>
      <w:b/>
      <w:sz w:val="22"/>
    </w:rPr>
  </w:style>
  <w:style w:type="paragraph" w:customStyle="1" w:styleId="Footer10">
    <w:name w:val="Footer10"/>
    <w:basedOn w:val="Normal"/>
    <w:link w:val="Footer10Char"/>
    <w:rsid w:val="00890E55"/>
    <w:pPr>
      <w:jc w:val="center"/>
    </w:pPr>
    <w:rPr>
      <w:sz w:val="20"/>
    </w:rPr>
  </w:style>
  <w:style w:type="character" w:customStyle="1" w:styleId="Footer10Char">
    <w:name w:val="Footer10 Char"/>
    <w:basedOn w:val="DefaultParagraphFont"/>
    <w:link w:val="Footer10"/>
    <w:rsid w:val="00890E55"/>
    <w:rPr>
      <w:rFonts w:ascii="Arial" w:hAnsi="Arial" w:cs="Arial"/>
      <w:sz w:val="22"/>
    </w:rPr>
  </w:style>
  <w:style w:type="character" w:customStyle="1" w:styleId="ItemHeadingChar">
    <w:name w:val="ItemHeading Char"/>
    <w:basedOn w:val="DefaultParagraphFont"/>
    <w:link w:val="ItemHeading"/>
    <w:rsid w:val="00A02AA3"/>
    <w:rPr>
      <w:rFonts w:ascii="Arial" w:hAnsi="Arial" w:cs="Arial"/>
      <w:sz w:val="22"/>
    </w:rPr>
  </w:style>
  <w:style w:type="paragraph" w:customStyle="1" w:styleId="TextToFrom">
    <w:name w:val="TextToFrom"/>
    <w:basedOn w:val="Normal"/>
    <w:link w:val="TextToFromChar"/>
    <w:rsid w:val="00A02AA3"/>
    <w:rPr>
      <w:b/>
    </w:rPr>
  </w:style>
  <w:style w:type="character" w:customStyle="1" w:styleId="TextToFromChar">
    <w:name w:val="TextToFrom Char"/>
    <w:link w:val="TextToFrom"/>
    <w:rsid w:val="00A02AA3"/>
    <w:rPr>
      <w:rFonts w:ascii="Arial" w:hAnsi="Arial" w:cs="Arial"/>
      <w:b/>
      <w:sz w:val="22"/>
    </w:rPr>
  </w:style>
  <w:style w:type="paragraph" w:customStyle="1" w:styleId="Subject">
    <w:name w:val="Subject"/>
    <w:basedOn w:val="Normal"/>
    <w:link w:val="SubjectChar"/>
    <w:rsid w:val="00A02AA3"/>
    <w:pPr>
      <w:spacing w:after="240"/>
    </w:pPr>
    <w:rPr>
      <w:b/>
      <w:caps/>
    </w:rPr>
  </w:style>
  <w:style w:type="character" w:customStyle="1" w:styleId="SubjectChar">
    <w:name w:val="Subject Char"/>
    <w:link w:val="Subject"/>
    <w:rsid w:val="00A02AA3"/>
    <w:rPr>
      <w:rFonts w:ascii="Arial" w:hAnsi="Arial" w:cs="Arial"/>
      <w:b/>
      <w:caps/>
      <w:sz w:val="22"/>
    </w:rPr>
  </w:style>
  <w:style w:type="paragraph" w:customStyle="1" w:styleId="Signatory">
    <w:name w:val="Signatory"/>
    <w:basedOn w:val="Normal"/>
    <w:link w:val="SignatoryChar"/>
    <w:rsid w:val="00A02AA3"/>
    <w:pPr>
      <w:spacing w:after="240"/>
    </w:pPr>
    <w:rPr>
      <w:b/>
      <w:caps/>
    </w:rPr>
  </w:style>
  <w:style w:type="character" w:customStyle="1" w:styleId="SignatoryChar">
    <w:name w:val="Signatory Char"/>
    <w:link w:val="Signatory"/>
    <w:rsid w:val="00A02AA3"/>
    <w:rPr>
      <w:rFonts w:ascii="Arial" w:hAnsi="Arial" w:cs="Arial"/>
      <w:b/>
      <w:caps/>
      <w:sz w:val="22"/>
    </w:rPr>
  </w:style>
  <w:style w:type="paragraph" w:customStyle="1" w:styleId="Footer6pt">
    <w:name w:val="Footer6pt"/>
    <w:basedOn w:val="Normal"/>
    <w:link w:val="Footer6ptChar"/>
    <w:rsid w:val="00A02AA3"/>
    <w:rPr>
      <w:sz w:val="12"/>
    </w:rPr>
  </w:style>
  <w:style w:type="character" w:customStyle="1" w:styleId="Footer6ptChar">
    <w:name w:val="Footer6pt Char"/>
    <w:link w:val="Footer6pt"/>
    <w:rsid w:val="00A02AA3"/>
    <w:rPr>
      <w:rFonts w:ascii="Arial" w:hAnsi="Arial" w:cs="Arial"/>
      <w:sz w:val="12"/>
    </w:rPr>
  </w:style>
  <w:style w:type="paragraph" w:customStyle="1" w:styleId="Footer9pt">
    <w:name w:val="Footer9pt"/>
    <w:basedOn w:val="Normal"/>
    <w:link w:val="Footer9ptChar"/>
    <w:rsid w:val="00A02AA3"/>
    <w:pPr>
      <w:spacing w:after="60"/>
      <w:jc w:val="center"/>
    </w:pPr>
    <w:rPr>
      <w:sz w:val="18"/>
    </w:rPr>
  </w:style>
  <w:style w:type="character" w:customStyle="1" w:styleId="Footer9ptChar">
    <w:name w:val="Footer9pt Char"/>
    <w:link w:val="Footer9pt"/>
    <w:rsid w:val="00A02AA3"/>
    <w:rPr>
      <w:rFonts w:ascii="Arial" w:hAnsi="Arial" w:cs="Arial"/>
      <w:sz w:val="18"/>
    </w:rPr>
  </w:style>
  <w:style w:type="character" w:styleId="PlaceholderText">
    <w:name w:val="Placeholder Text"/>
    <w:uiPriority w:val="99"/>
    <w:semiHidden/>
    <w:rsid w:val="00FF0494"/>
    <w:rPr>
      <w:rFonts w:ascii="Arial" w:hAnsi="Arial" w:cs="Arial"/>
      <w:color w:val="808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9D1C-A0A6-4FE1-B839-A0A1A95C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Taylor-Middleton, Seren</dc:creator>
  <cp:keywords/>
  <cp:lastModifiedBy>Simon Dean</cp:lastModifiedBy>
  <cp:revision>1</cp:revision>
  <cp:lastPrinted>2009-02-26T11:16:00Z</cp:lastPrinted>
  <dcterms:created xsi:type="dcterms:W3CDTF">2023-06-22T15:36:00Z</dcterms:created>
  <dcterms:modified xsi:type="dcterms:W3CDTF">2023-06-22T15:36:00Z</dcterms:modified>
</cp:coreProperties>
</file>