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00A9" w:rsidRPr="00C32E01" w:rsidRDefault="004700A9" w:rsidP="004700A9">
      <w:pPr>
        <w:pStyle w:val="Directorate"/>
        <w:rPr>
          <w:szCs w:val="22"/>
        </w:rPr>
      </w:pPr>
    </w:p>
    <w:p w:rsidR="004700A9" w:rsidRPr="00053E49" w:rsidRDefault="009C51AB" w:rsidP="004700A9">
      <w:pPr>
        <w:pStyle w:val="Directorate"/>
        <w:rPr>
          <w:sz w:val="24"/>
          <w:szCs w:val="24"/>
        </w:rPr>
      </w:pPr>
      <w:r w:rsidRPr="00053E49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E27F922" wp14:editId="5E8D7F04">
                <wp:simplePos x="0" y="0"/>
                <wp:positionH relativeFrom="column">
                  <wp:posOffset>-383540</wp:posOffset>
                </wp:positionH>
                <wp:positionV relativeFrom="paragraph">
                  <wp:posOffset>2195829</wp:posOffset>
                </wp:positionV>
                <wp:extent cx="63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F9FA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2pt,172.9pt" to="-29.7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"/>
            </w:pict>
          </mc:Fallback>
        </mc:AlternateContent>
      </w:r>
      <w:r w:rsidR="00F761E5" w:rsidRPr="00053E49">
        <w:rPr>
          <w:sz w:val="24"/>
          <w:szCs w:val="24"/>
        </w:rPr>
        <w:t>Ch</w:t>
      </w:r>
      <w:r w:rsidR="004700A9" w:rsidRPr="00053E49">
        <w:rPr>
          <w:sz w:val="24"/>
          <w:szCs w:val="24"/>
        </w:rPr>
        <w:t>ildren</w:t>
      </w:r>
      <w:r w:rsidR="006527B9" w:rsidRPr="00053E49">
        <w:rPr>
          <w:sz w:val="24"/>
          <w:szCs w:val="24"/>
        </w:rPr>
        <w:t xml:space="preserve"> and Families </w:t>
      </w:r>
      <w:r w:rsidR="004700A9" w:rsidRPr="00053E49">
        <w:rPr>
          <w:sz w:val="24"/>
          <w:szCs w:val="24"/>
        </w:rPr>
        <w:t>Directorate</w:t>
      </w:r>
    </w:p>
    <w:p w:rsidR="004700A9" w:rsidRPr="00053E49" w:rsidRDefault="004700A9" w:rsidP="004700A9">
      <w:pPr>
        <w:pStyle w:val="JobTitleNameDate"/>
        <w:rPr>
          <w:sz w:val="24"/>
          <w:szCs w:val="24"/>
        </w:rPr>
      </w:pPr>
    </w:p>
    <w:tbl>
      <w:tblPr>
        <w:tblW w:w="10204" w:type="dxa"/>
        <w:tblLayout w:type="fixed"/>
        <w:tblLook w:val="0000" w:firstRow="0" w:lastRow="0" w:firstColumn="0" w:lastColumn="0" w:noHBand="0" w:noVBand="0"/>
      </w:tblPr>
      <w:tblGrid>
        <w:gridCol w:w="5329"/>
        <w:gridCol w:w="1950"/>
        <w:gridCol w:w="2925"/>
      </w:tblGrid>
      <w:tr w:rsidR="00C1065E" w:rsidRPr="00053E49" w:rsidTr="00EF258A">
        <w:trPr>
          <w:trHeight w:val="1632"/>
        </w:trPr>
        <w:tc>
          <w:tcPr>
            <w:tcW w:w="5329" w:type="dxa"/>
            <w:shd w:val="clear" w:color="auto" w:fill="auto"/>
          </w:tcPr>
          <w:p w:rsidR="006B685D" w:rsidRPr="00053E49" w:rsidRDefault="0029036D" w:rsidP="004700A9">
            <w:pPr>
              <w:pStyle w:val="Addressee"/>
              <w:rPr>
                <w:b/>
                <w:szCs w:val="24"/>
              </w:rPr>
            </w:pPr>
            <w:r w:rsidRPr="00053E49">
              <w:rPr>
                <w:b/>
                <w:szCs w:val="24"/>
              </w:rPr>
              <w:t>PRIVATE &amp; CONFIDENTIAL</w:t>
            </w:r>
          </w:p>
          <w:p w:rsidR="00017DD9" w:rsidRPr="00053E49" w:rsidRDefault="00702FDA" w:rsidP="004700A9">
            <w:pPr>
              <w:pStyle w:val="Addressee"/>
              <w:rPr>
                <w:b/>
                <w:szCs w:val="24"/>
              </w:rPr>
            </w:pPr>
            <w:r w:rsidRPr="00053E49">
              <w:rPr>
                <w:b/>
                <w:szCs w:val="24"/>
              </w:rPr>
              <w:t>BY HAND</w:t>
            </w:r>
          </w:p>
          <w:p w:rsidR="00017DD9" w:rsidRPr="00053E49" w:rsidRDefault="00017DD9" w:rsidP="004700A9">
            <w:pPr>
              <w:pStyle w:val="Addressee"/>
              <w:rPr>
                <w:szCs w:val="24"/>
              </w:rPr>
            </w:pPr>
          </w:p>
          <w:p w:rsidR="00A54A34" w:rsidRPr="00053E49" w:rsidRDefault="00A54A34" w:rsidP="004851A8">
            <w:pPr>
              <w:pStyle w:val="Addressee"/>
              <w:rPr>
                <w:b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4700A9" w:rsidRPr="00053E49" w:rsidRDefault="004700A9" w:rsidP="004700A9">
            <w:pPr>
              <w:pStyle w:val="Titles"/>
              <w:rPr>
                <w:sz w:val="24"/>
                <w:szCs w:val="24"/>
              </w:rPr>
            </w:pPr>
            <w:r w:rsidRPr="00053E49">
              <w:rPr>
                <w:sz w:val="24"/>
                <w:szCs w:val="24"/>
              </w:rPr>
              <w:t>Your Ref:</w:t>
            </w:r>
          </w:p>
          <w:p w:rsidR="004700A9" w:rsidRPr="00053E49" w:rsidRDefault="004700A9" w:rsidP="004700A9">
            <w:pPr>
              <w:pStyle w:val="Titles"/>
              <w:rPr>
                <w:sz w:val="24"/>
                <w:szCs w:val="24"/>
              </w:rPr>
            </w:pPr>
            <w:r w:rsidRPr="00053E49">
              <w:rPr>
                <w:sz w:val="24"/>
                <w:szCs w:val="24"/>
              </w:rPr>
              <w:t>Our Ref:</w:t>
            </w:r>
          </w:p>
          <w:p w:rsidR="004700A9" w:rsidRPr="00053E49" w:rsidRDefault="004700A9" w:rsidP="004700A9">
            <w:pPr>
              <w:pStyle w:val="Titles"/>
              <w:rPr>
                <w:sz w:val="24"/>
                <w:szCs w:val="24"/>
              </w:rPr>
            </w:pPr>
            <w:r w:rsidRPr="00053E49">
              <w:rPr>
                <w:sz w:val="24"/>
                <w:szCs w:val="24"/>
              </w:rPr>
              <w:t>Please ask for:</w:t>
            </w:r>
          </w:p>
          <w:p w:rsidR="004700A9" w:rsidRPr="00053E49" w:rsidRDefault="004700A9" w:rsidP="004700A9">
            <w:pPr>
              <w:pStyle w:val="Titles"/>
              <w:rPr>
                <w:sz w:val="24"/>
                <w:szCs w:val="24"/>
              </w:rPr>
            </w:pPr>
            <w:r w:rsidRPr="00053E49">
              <w:rPr>
                <w:sz w:val="24"/>
                <w:szCs w:val="24"/>
              </w:rPr>
              <w:t>Direct line / Extension:</w:t>
            </w:r>
          </w:p>
          <w:p w:rsidR="004700A9" w:rsidRPr="00053E49" w:rsidRDefault="004700A9" w:rsidP="004700A9">
            <w:pPr>
              <w:pStyle w:val="Titles"/>
              <w:rPr>
                <w:sz w:val="24"/>
                <w:szCs w:val="24"/>
              </w:rPr>
            </w:pPr>
            <w:r w:rsidRPr="00053E49">
              <w:rPr>
                <w:sz w:val="24"/>
                <w:szCs w:val="24"/>
              </w:rPr>
              <w:t>E-mail:</w:t>
            </w:r>
          </w:p>
        </w:tc>
        <w:tc>
          <w:tcPr>
            <w:tcW w:w="2925" w:type="dxa"/>
            <w:shd w:val="clear" w:color="auto" w:fill="auto"/>
          </w:tcPr>
          <w:p w:rsidR="004700A9" w:rsidRPr="00053E49" w:rsidRDefault="004700A9" w:rsidP="00484400">
            <w:pPr>
              <w:pStyle w:val="Details"/>
              <w:rPr>
                <w:sz w:val="24"/>
                <w:szCs w:val="24"/>
              </w:rPr>
            </w:pPr>
          </w:p>
        </w:tc>
      </w:tr>
    </w:tbl>
    <w:p w:rsidR="00005672" w:rsidRPr="00053E49" w:rsidRDefault="00005672" w:rsidP="00005672">
      <w:pPr>
        <w:pStyle w:val="Directorate"/>
        <w:rPr>
          <w:b w:val="0"/>
          <w:sz w:val="24"/>
          <w:szCs w:val="24"/>
        </w:rPr>
      </w:pPr>
      <w:bookmarkStart w:id="0" w:name="FreeText"/>
      <w:bookmarkEnd w:id="0"/>
      <w:r w:rsidRPr="00053E49">
        <w:rPr>
          <w:b w:val="0"/>
          <w:sz w:val="24"/>
          <w:szCs w:val="24"/>
        </w:rPr>
        <w:t>[Enter date here in dd/mm/</w:t>
      </w:r>
      <w:proofErr w:type="spellStart"/>
      <w:r w:rsidRPr="00053E49">
        <w:rPr>
          <w:b w:val="0"/>
          <w:sz w:val="24"/>
          <w:szCs w:val="24"/>
        </w:rPr>
        <w:t>yyyy</w:t>
      </w:r>
      <w:proofErr w:type="spellEnd"/>
      <w:r w:rsidRPr="00053E49">
        <w:rPr>
          <w:b w:val="0"/>
          <w:sz w:val="24"/>
          <w:szCs w:val="24"/>
        </w:rPr>
        <w:t xml:space="preserve"> format]</w:t>
      </w:r>
    </w:p>
    <w:p w:rsidR="00005672" w:rsidRPr="00053E49" w:rsidRDefault="00005672" w:rsidP="00532A54">
      <w:pPr>
        <w:pStyle w:val="Directorate"/>
        <w:jc w:val="left"/>
        <w:rPr>
          <w:b w:val="0"/>
          <w:sz w:val="24"/>
          <w:szCs w:val="24"/>
        </w:rPr>
      </w:pPr>
    </w:p>
    <w:p w:rsidR="00532A54" w:rsidRPr="00053E49" w:rsidRDefault="00473F2A" w:rsidP="00532A54">
      <w:pPr>
        <w:pStyle w:val="Directorate"/>
        <w:jc w:val="left"/>
        <w:rPr>
          <w:b w:val="0"/>
          <w:sz w:val="24"/>
          <w:szCs w:val="24"/>
        </w:rPr>
      </w:pPr>
      <w:r w:rsidRPr="00053E49">
        <w:rPr>
          <w:b w:val="0"/>
          <w:sz w:val="24"/>
          <w:szCs w:val="24"/>
        </w:rPr>
        <w:t xml:space="preserve">Dear </w:t>
      </w:r>
      <w:r w:rsidR="00702FDA" w:rsidRPr="00053E49">
        <w:rPr>
          <w:b w:val="0"/>
          <w:sz w:val="24"/>
          <w:szCs w:val="24"/>
        </w:rPr>
        <w:t>[</w:t>
      </w:r>
      <w:r w:rsidR="00702FDA" w:rsidRPr="00053E49">
        <w:rPr>
          <w:sz w:val="24"/>
          <w:szCs w:val="24"/>
        </w:rPr>
        <w:t>first name of parent and or person with parental responsibility]</w:t>
      </w:r>
    </w:p>
    <w:p w:rsidR="006935B2" w:rsidRPr="00053E49" w:rsidRDefault="006935B2" w:rsidP="00532A54">
      <w:pPr>
        <w:pStyle w:val="Directorate"/>
        <w:jc w:val="left"/>
        <w:rPr>
          <w:b w:val="0"/>
          <w:sz w:val="24"/>
          <w:szCs w:val="24"/>
        </w:rPr>
      </w:pPr>
    </w:p>
    <w:p w:rsidR="00532A54" w:rsidRPr="00053E49" w:rsidRDefault="00532A54" w:rsidP="00532A54">
      <w:pPr>
        <w:pStyle w:val="Directorate"/>
        <w:jc w:val="left"/>
        <w:rPr>
          <w:sz w:val="24"/>
          <w:szCs w:val="24"/>
          <w:u w:val="single"/>
        </w:rPr>
      </w:pPr>
      <w:r w:rsidRPr="00053E49">
        <w:rPr>
          <w:sz w:val="24"/>
          <w:szCs w:val="24"/>
          <w:u w:val="single"/>
        </w:rPr>
        <w:t>Re:</w:t>
      </w:r>
      <w:r w:rsidR="004851A8" w:rsidRPr="00053E49">
        <w:rPr>
          <w:sz w:val="24"/>
          <w:szCs w:val="24"/>
          <w:u w:val="single"/>
        </w:rPr>
        <w:t xml:space="preserve"> </w:t>
      </w:r>
      <w:r w:rsidR="00F95A48" w:rsidRPr="00053E49">
        <w:rPr>
          <w:i/>
          <w:iCs/>
          <w:sz w:val="24"/>
          <w:szCs w:val="24"/>
          <w:u w:val="single"/>
        </w:rPr>
        <w:t>[name of child/ren]</w:t>
      </w:r>
    </w:p>
    <w:p w:rsidR="00443853" w:rsidRPr="00053E49" w:rsidRDefault="00443853" w:rsidP="00532A54">
      <w:pPr>
        <w:pStyle w:val="Directorate"/>
        <w:jc w:val="left"/>
        <w:rPr>
          <w:b w:val="0"/>
          <w:sz w:val="24"/>
          <w:szCs w:val="24"/>
        </w:rPr>
      </w:pPr>
    </w:p>
    <w:p w:rsidR="00C32E01" w:rsidRPr="00053E49" w:rsidRDefault="006527B9" w:rsidP="00234E51">
      <w:pPr>
        <w:rPr>
          <w:szCs w:val="24"/>
        </w:rPr>
      </w:pPr>
      <w:r w:rsidRPr="00053E49">
        <w:rPr>
          <w:szCs w:val="24"/>
        </w:rPr>
        <w:t xml:space="preserve">I am writing to </w:t>
      </w:r>
      <w:r w:rsidR="00634D20" w:rsidRPr="00053E49">
        <w:rPr>
          <w:szCs w:val="24"/>
        </w:rPr>
        <w:t>confirm</w:t>
      </w:r>
      <w:r w:rsidRPr="00053E49">
        <w:rPr>
          <w:szCs w:val="24"/>
        </w:rPr>
        <w:t xml:space="preserve"> </w:t>
      </w:r>
      <w:r w:rsidR="00634D20" w:rsidRPr="00053E49">
        <w:rPr>
          <w:szCs w:val="24"/>
        </w:rPr>
        <w:t>that due to the</w:t>
      </w:r>
      <w:r w:rsidR="00F761E5" w:rsidRPr="00053E49">
        <w:rPr>
          <w:szCs w:val="24"/>
        </w:rPr>
        <w:t xml:space="preserve"> changes </w:t>
      </w:r>
      <w:r w:rsidR="00702FDA" w:rsidRPr="00053E49">
        <w:rPr>
          <w:szCs w:val="24"/>
        </w:rPr>
        <w:t>you have made</w:t>
      </w:r>
      <w:r w:rsidR="00234E51" w:rsidRPr="00053E49">
        <w:rPr>
          <w:szCs w:val="24"/>
        </w:rPr>
        <w:t>,</w:t>
      </w:r>
      <w:r w:rsidR="00702FDA" w:rsidRPr="00053E49">
        <w:rPr>
          <w:szCs w:val="24"/>
        </w:rPr>
        <w:t xml:space="preserve"> the </w:t>
      </w:r>
      <w:r w:rsidR="00F761E5" w:rsidRPr="00053E49">
        <w:rPr>
          <w:szCs w:val="24"/>
        </w:rPr>
        <w:t xml:space="preserve">period of </w:t>
      </w:r>
      <w:r w:rsidR="00702FDA" w:rsidRPr="00053E49">
        <w:rPr>
          <w:szCs w:val="24"/>
        </w:rPr>
        <w:t>pre-proceedings has now en</w:t>
      </w:r>
      <w:r w:rsidR="00C32E01" w:rsidRPr="00053E49">
        <w:rPr>
          <w:szCs w:val="24"/>
        </w:rPr>
        <w:t xml:space="preserve">ded </w:t>
      </w:r>
      <w:r w:rsidR="0013307C" w:rsidRPr="00053E49">
        <w:rPr>
          <w:szCs w:val="24"/>
        </w:rPr>
        <w:t>as</w:t>
      </w:r>
      <w:r w:rsidR="00234E51" w:rsidRPr="00053E49">
        <w:rPr>
          <w:szCs w:val="24"/>
        </w:rPr>
        <w:t xml:space="preserve"> we are no longer worried about [</w:t>
      </w:r>
      <w:r w:rsidR="00F761E5" w:rsidRPr="00053E49">
        <w:rPr>
          <w:szCs w:val="24"/>
        </w:rPr>
        <w:t>child</w:t>
      </w:r>
      <w:r w:rsidR="00234E51" w:rsidRPr="00053E49">
        <w:rPr>
          <w:szCs w:val="24"/>
        </w:rPr>
        <w:t>/ren</w:t>
      </w:r>
      <w:r w:rsidR="00F761E5" w:rsidRPr="00053E49">
        <w:rPr>
          <w:szCs w:val="24"/>
        </w:rPr>
        <w:t>’s name</w:t>
      </w:r>
      <w:r w:rsidR="00234E51" w:rsidRPr="00053E49">
        <w:rPr>
          <w:szCs w:val="24"/>
        </w:rPr>
        <w:t>/s]</w:t>
      </w:r>
      <w:r w:rsidR="0013307C" w:rsidRPr="00053E49">
        <w:rPr>
          <w:szCs w:val="24"/>
        </w:rPr>
        <w:t xml:space="preserve"> being in your care.</w:t>
      </w:r>
      <w:r w:rsidR="00E73834" w:rsidRPr="00053E49">
        <w:rPr>
          <w:szCs w:val="24"/>
        </w:rPr>
        <w:t xml:space="preserve">  </w:t>
      </w:r>
      <w:r w:rsidR="00234E51" w:rsidRPr="00053E49">
        <w:rPr>
          <w:szCs w:val="24"/>
        </w:rPr>
        <w:t>In our last meeting w</w:t>
      </w:r>
      <w:r w:rsidR="00F761E5" w:rsidRPr="00053E49">
        <w:rPr>
          <w:szCs w:val="24"/>
        </w:rPr>
        <w:t>e discussed the</w:t>
      </w:r>
      <w:r w:rsidR="0013307C" w:rsidRPr="00053E49">
        <w:rPr>
          <w:szCs w:val="24"/>
        </w:rPr>
        <w:t xml:space="preserve"> positive progress</w:t>
      </w:r>
      <w:r w:rsidR="00F761E5" w:rsidRPr="00053E49">
        <w:rPr>
          <w:szCs w:val="24"/>
        </w:rPr>
        <w:t xml:space="preserve"> you</w:t>
      </w:r>
      <w:r w:rsidR="00234E51" w:rsidRPr="00053E49">
        <w:rPr>
          <w:szCs w:val="24"/>
        </w:rPr>
        <w:t xml:space="preserve"> have made</w:t>
      </w:r>
      <w:r w:rsidR="00E73834" w:rsidRPr="00053E49">
        <w:rPr>
          <w:szCs w:val="24"/>
        </w:rPr>
        <w:t xml:space="preserve">.  </w:t>
      </w:r>
      <w:r w:rsidR="00702FDA" w:rsidRPr="00053E49">
        <w:rPr>
          <w:szCs w:val="24"/>
        </w:rPr>
        <w:t>The improvements y</w:t>
      </w:r>
      <w:r w:rsidR="00E73834" w:rsidRPr="00053E49">
        <w:rPr>
          <w:szCs w:val="24"/>
        </w:rPr>
        <w:t>ou have made are set out below:</w:t>
      </w:r>
    </w:p>
    <w:p w:rsidR="00702FDA" w:rsidRPr="00053E49" w:rsidRDefault="00702FDA" w:rsidP="00532A54">
      <w:pPr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87477A" w:rsidRPr="00053E49" w:rsidTr="0087477A">
        <w:tc>
          <w:tcPr>
            <w:tcW w:w="4984" w:type="dxa"/>
          </w:tcPr>
          <w:p w:rsidR="0087477A" w:rsidRPr="00053E49" w:rsidRDefault="00702FDA" w:rsidP="00C32E01">
            <w:pPr>
              <w:jc w:val="center"/>
              <w:rPr>
                <w:b/>
                <w:szCs w:val="24"/>
              </w:rPr>
            </w:pPr>
            <w:r w:rsidRPr="00053E49">
              <w:rPr>
                <w:b/>
                <w:szCs w:val="24"/>
              </w:rPr>
              <w:t>Worries</w:t>
            </w:r>
          </w:p>
        </w:tc>
        <w:tc>
          <w:tcPr>
            <w:tcW w:w="4984" w:type="dxa"/>
          </w:tcPr>
          <w:p w:rsidR="0087477A" w:rsidRPr="00053E49" w:rsidRDefault="00702FDA" w:rsidP="00C32E01">
            <w:pPr>
              <w:jc w:val="center"/>
              <w:rPr>
                <w:b/>
                <w:szCs w:val="24"/>
              </w:rPr>
            </w:pPr>
            <w:r w:rsidRPr="00053E49">
              <w:rPr>
                <w:b/>
                <w:szCs w:val="24"/>
              </w:rPr>
              <w:t>Improvements</w:t>
            </w:r>
          </w:p>
        </w:tc>
      </w:tr>
      <w:tr w:rsidR="0087477A" w:rsidRPr="00053E49" w:rsidTr="0087477A">
        <w:tc>
          <w:tcPr>
            <w:tcW w:w="4984" w:type="dxa"/>
          </w:tcPr>
          <w:p w:rsidR="0087477A" w:rsidRPr="00053E49" w:rsidRDefault="0087477A" w:rsidP="00532A54">
            <w:pPr>
              <w:jc w:val="both"/>
              <w:rPr>
                <w:szCs w:val="24"/>
              </w:rPr>
            </w:pPr>
            <w:r w:rsidRPr="00053E49">
              <w:rPr>
                <w:szCs w:val="24"/>
              </w:rPr>
              <w:t>1.</w:t>
            </w:r>
          </w:p>
        </w:tc>
        <w:tc>
          <w:tcPr>
            <w:tcW w:w="4984" w:type="dxa"/>
          </w:tcPr>
          <w:p w:rsidR="0087477A" w:rsidRPr="00053E49" w:rsidRDefault="0087477A" w:rsidP="00532A54">
            <w:pPr>
              <w:jc w:val="both"/>
              <w:rPr>
                <w:szCs w:val="24"/>
              </w:rPr>
            </w:pPr>
          </w:p>
        </w:tc>
      </w:tr>
      <w:tr w:rsidR="0087477A" w:rsidRPr="00053E49" w:rsidTr="0087477A">
        <w:tc>
          <w:tcPr>
            <w:tcW w:w="4984" w:type="dxa"/>
          </w:tcPr>
          <w:p w:rsidR="0087477A" w:rsidRPr="00053E49" w:rsidRDefault="0087477A" w:rsidP="00532A54">
            <w:pPr>
              <w:jc w:val="both"/>
              <w:rPr>
                <w:szCs w:val="24"/>
              </w:rPr>
            </w:pPr>
            <w:r w:rsidRPr="00053E49">
              <w:rPr>
                <w:szCs w:val="24"/>
              </w:rPr>
              <w:t>2.</w:t>
            </w:r>
          </w:p>
        </w:tc>
        <w:tc>
          <w:tcPr>
            <w:tcW w:w="4984" w:type="dxa"/>
          </w:tcPr>
          <w:p w:rsidR="0087477A" w:rsidRPr="00053E49" w:rsidRDefault="0087477A" w:rsidP="00532A54">
            <w:pPr>
              <w:jc w:val="both"/>
              <w:rPr>
                <w:szCs w:val="24"/>
              </w:rPr>
            </w:pPr>
          </w:p>
        </w:tc>
      </w:tr>
      <w:tr w:rsidR="0087477A" w:rsidRPr="00053E49" w:rsidTr="0087477A">
        <w:tc>
          <w:tcPr>
            <w:tcW w:w="4984" w:type="dxa"/>
          </w:tcPr>
          <w:p w:rsidR="0087477A" w:rsidRPr="00053E49" w:rsidRDefault="0087477A" w:rsidP="00532A54">
            <w:pPr>
              <w:jc w:val="both"/>
              <w:rPr>
                <w:szCs w:val="24"/>
              </w:rPr>
            </w:pPr>
            <w:r w:rsidRPr="00053E49">
              <w:rPr>
                <w:szCs w:val="24"/>
              </w:rPr>
              <w:t>3.</w:t>
            </w:r>
          </w:p>
        </w:tc>
        <w:tc>
          <w:tcPr>
            <w:tcW w:w="4984" w:type="dxa"/>
          </w:tcPr>
          <w:p w:rsidR="0087477A" w:rsidRPr="00053E49" w:rsidRDefault="0087477A" w:rsidP="00532A54">
            <w:pPr>
              <w:jc w:val="both"/>
              <w:rPr>
                <w:szCs w:val="24"/>
              </w:rPr>
            </w:pPr>
          </w:p>
        </w:tc>
      </w:tr>
      <w:tr w:rsidR="0087477A" w:rsidRPr="00053E49" w:rsidTr="0087477A">
        <w:tc>
          <w:tcPr>
            <w:tcW w:w="4984" w:type="dxa"/>
          </w:tcPr>
          <w:p w:rsidR="0087477A" w:rsidRPr="00053E49" w:rsidRDefault="0087477A" w:rsidP="00532A54">
            <w:pPr>
              <w:jc w:val="both"/>
              <w:rPr>
                <w:szCs w:val="24"/>
              </w:rPr>
            </w:pPr>
            <w:r w:rsidRPr="00053E49">
              <w:rPr>
                <w:szCs w:val="24"/>
              </w:rPr>
              <w:t>4.</w:t>
            </w:r>
          </w:p>
        </w:tc>
        <w:tc>
          <w:tcPr>
            <w:tcW w:w="4984" w:type="dxa"/>
          </w:tcPr>
          <w:p w:rsidR="0087477A" w:rsidRPr="00053E49" w:rsidRDefault="0087477A" w:rsidP="00532A54">
            <w:pPr>
              <w:jc w:val="both"/>
              <w:rPr>
                <w:szCs w:val="24"/>
              </w:rPr>
            </w:pPr>
          </w:p>
        </w:tc>
      </w:tr>
      <w:tr w:rsidR="0087477A" w:rsidRPr="00053E49" w:rsidTr="0087477A">
        <w:tc>
          <w:tcPr>
            <w:tcW w:w="4984" w:type="dxa"/>
          </w:tcPr>
          <w:p w:rsidR="0087477A" w:rsidRPr="00053E49" w:rsidRDefault="0087477A" w:rsidP="00532A54">
            <w:pPr>
              <w:jc w:val="both"/>
              <w:rPr>
                <w:szCs w:val="24"/>
              </w:rPr>
            </w:pPr>
            <w:r w:rsidRPr="00053E49">
              <w:rPr>
                <w:szCs w:val="24"/>
              </w:rPr>
              <w:t>5.</w:t>
            </w:r>
          </w:p>
        </w:tc>
        <w:tc>
          <w:tcPr>
            <w:tcW w:w="4984" w:type="dxa"/>
          </w:tcPr>
          <w:p w:rsidR="0087477A" w:rsidRPr="00053E49" w:rsidRDefault="0087477A" w:rsidP="00532A54">
            <w:pPr>
              <w:jc w:val="both"/>
              <w:rPr>
                <w:szCs w:val="24"/>
              </w:rPr>
            </w:pPr>
          </w:p>
        </w:tc>
      </w:tr>
    </w:tbl>
    <w:p w:rsidR="00702FDA" w:rsidRPr="00053E49" w:rsidRDefault="00702FDA" w:rsidP="00532A54">
      <w:pPr>
        <w:jc w:val="both"/>
        <w:rPr>
          <w:szCs w:val="24"/>
        </w:rPr>
      </w:pPr>
    </w:p>
    <w:p w:rsidR="00036728" w:rsidRPr="00053E49" w:rsidRDefault="00702FDA" w:rsidP="00E73834">
      <w:pPr>
        <w:rPr>
          <w:szCs w:val="24"/>
        </w:rPr>
      </w:pPr>
      <w:r w:rsidRPr="00053E49">
        <w:rPr>
          <w:szCs w:val="24"/>
        </w:rPr>
        <w:t xml:space="preserve">I will remain </w:t>
      </w:r>
      <w:r w:rsidR="00381B7F" w:rsidRPr="00053E49">
        <w:rPr>
          <w:szCs w:val="24"/>
        </w:rPr>
        <w:t xml:space="preserve">the Social Worker for </w:t>
      </w:r>
      <w:r w:rsidR="00234E51" w:rsidRPr="00053E49">
        <w:rPr>
          <w:szCs w:val="24"/>
        </w:rPr>
        <w:t>[name of child/ren</w:t>
      </w:r>
      <w:r w:rsidRPr="00053E49">
        <w:rPr>
          <w:szCs w:val="24"/>
        </w:rPr>
        <w:t xml:space="preserve">] </w:t>
      </w:r>
      <w:r w:rsidR="00E73834" w:rsidRPr="00053E49">
        <w:rPr>
          <w:szCs w:val="24"/>
        </w:rPr>
        <w:t>and</w:t>
      </w:r>
      <w:r w:rsidRPr="00053E49">
        <w:rPr>
          <w:szCs w:val="24"/>
        </w:rPr>
        <w:t xml:space="preserve"> it is important that </w:t>
      </w:r>
      <w:r w:rsidR="00F761E5" w:rsidRPr="00053E49">
        <w:rPr>
          <w:szCs w:val="24"/>
        </w:rPr>
        <w:t>we continue to work together</w:t>
      </w:r>
      <w:r w:rsidR="00036728" w:rsidRPr="00053E49">
        <w:rPr>
          <w:szCs w:val="24"/>
        </w:rPr>
        <w:t xml:space="preserve"> </w:t>
      </w:r>
      <w:r w:rsidR="00381B7F" w:rsidRPr="00053E49">
        <w:rPr>
          <w:szCs w:val="24"/>
        </w:rPr>
        <w:t xml:space="preserve">so that I </w:t>
      </w:r>
      <w:r w:rsidR="00036728" w:rsidRPr="00053E49">
        <w:rPr>
          <w:szCs w:val="24"/>
        </w:rPr>
        <w:t>can provide support</w:t>
      </w:r>
      <w:r w:rsidR="0013307C" w:rsidRPr="00053E49">
        <w:rPr>
          <w:szCs w:val="24"/>
        </w:rPr>
        <w:t xml:space="preserve"> and guidance </w:t>
      </w:r>
      <w:r w:rsidR="00036728" w:rsidRPr="00053E49">
        <w:rPr>
          <w:szCs w:val="24"/>
        </w:rPr>
        <w:t>when needed.</w:t>
      </w:r>
    </w:p>
    <w:p w:rsidR="00036728" w:rsidRPr="00053E49" w:rsidRDefault="00036728" w:rsidP="00E73834">
      <w:pPr>
        <w:rPr>
          <w:szCs w:val="24"/>
        </w:rPr>
      </w:pPr>
    </w:p>
    <w:p w:rsidR="00036728" w:rsidRPr="00053E49" w:rsidRDefault="00F11CA6" w:rsidP="00E73834">
      <w:pPr>
        <w:rPr>
          <w:szCs w:val="24"/>
        </w:rPr>
      </w:pPr>
      <w:r w:rsidRPr="00053E49">
        <w:rPr>
          <w:szCs w:val="24"/>
        </w:rPr>
        <w:t xml:space="preserve">The plan for </w:t>
      </w:r>
      <w:r w:rsidR="00E73834" w:rsidRPr="00053E49">
        <w:rPr>
          <w:szCs w:val="24"/>
        </w:rPr>
        <w:t>[name</w:t>
      </w:r>
      <w:r w:rsidR="00234E51" w:rsidRPr="00053E49">
        <w:rPr>
          <w:szCs w:val="24"/>
        </w:rPr>
        <w:t xml:space="preserve"> of child/ren</w:t>
      </w:r>
      <w:r w:rsidR="00E73834" w:rsidRPr="00053E49">
        <w:rPr>
          <w:szCs w:val="24"/>
        </w:rPr>
        <w:t>] is [insert plan:</w:t>
      </w:r>
      <w:r w:rsidR="00234E51" w:rsidRPr="00053E49">
        <w:rPr>
          <w:szCs w:val="24"/>
        </w:rPr>
        <w:t xml:space="preserve"> e.g. name of child/ren</w:t>
      </w:r>
      <w:r w:rsidR="00E73834" w:rsidRPr="00053E49">
        <w:rPr>
          <w:szCs w:val="24"/>
        </w:rPr>
        <w:t xml:space="preserve"> </w:t>
      </w:r>
      <w:r w:rsidRPr="00053E49">
        <w:rPr>
          <w:szCs w:val="24"/>
        </w:rPr>
        <w:t xml:space="preserve">will remain living with you and subject to a </w:t>
      </w:r>
      <w:r w:rsidR="00702FDA" w:rsidRPr="00053E49">
        <w:rPr>
          <w:szCs w:val="24"/>
        </w:rPr>
        <w:t>Child Protection</w:t>
      </w:r>
      <w:r w:rsidR="00234E51" w:rsidRPr="00053E49">
        <w:rPr>
          <w:szCs w:val="24"/>
        </w:rPr>
        <w:t xml:space="preserve"> Plan]</w:t>
      </w:r>
      <w:r w:rsidR="00381B7F" w:rsidRPr="00053E49">
        <w:rPr>
          <w:szCs w:val="24"/>
        </w:rPr>
        <w:t>.</w:t>
      </w:r>
      <w:r w:rsidR="00702FDA" w:rsidRPr="00053E49">
        <w:rPr>
          <w:szCs w:val="24"/>
        </w:rPr>
        <w:t xml:space="preserve"> </w:t>
      </w:r>
    </w:p>
    <w:p w:rsidR="00381B7F" w:rsidRPr="00053E49" w:rsidRDefault="00381B7F" w:rsidP="00E73834">
      <w:pPr>
        <w:rPr>
          <w:szCs w:val="24"/>
        </w:rPr>
      </w:pPr>
    </w:p>
    <w:p w:rsidR="00036728" w:rsidRPr="00053E49" w:rsidRDefault="00036728" w:rsidP="00E73834">
      <w:pPr>
        <w:rPr>
          <w:szCs w:val="24"/>
        </w:rPr>
      </w:pPr>
      <w:r w:rsidRPr="00053E49">
        <w:rPr>
          <w:szCs w:val="24"/>
        </w:rPr>
        <w:t>The next meetings that you need to attend are:</w:t>
      </w:r>
    </w:p>
    <w:p w:rsidR="00381B7F" w:rsidRPr="00053E49" w:rsidRDefault="00381B7F" w:rsidP="00E73834">
      <w:pPr>
        <w:rPr>
          <w:szCs w:val="24"/>
        </w:rPr>
      </w:pPr>
    </w:p>
    <w:p w:rsidR="00036728" w:rsidRPr="00053E49" w:rsidRDefault="00036728" w:rsidP="00E73834">
      <w:pPr>
        <w:rPr>
          <w:szCs w:val="24"/>
        </w:rPr>
      </w:pPr>
      <w:r w:rsidRPr="00053E49">
        <w:rPr>
          <w:szCs w:val="24"/>
        </w:rPr>
        <w:t>Child Protection Review on ….at…</w:t>
      </w:r>
    </w:p>
    <w:p w:rsidR="00036728" w:rsidRPr="00053E49" w:rsidRDefault="00036728" w:rsidP="00E73834">
      <w:pPr>
        <w:rPr>
          <w:szCs w:val="24"/>
        </w:rPr>
      </w:pPr>
      <w:r w:rsidRPr="00053E49">
        <w:rPr>
          <w:szCs w:val="24"/>
        </w:rPr>
        <w:t>Core Group on ….at…..</w:t>
      </w:r>
    </w:p>
    <w:p w:rsidR="00702FDA" w:rsidRPr="00053E49" w:rsidRDefault="00702FDA" w:rsidP="00E73834">
      <w:pPr>
        <w:rPr>
          <w:szCs w:val="24"/>
        </w:rPr>
      </w:pPr>
    </w:p>
    <w:p w:rsidR="006527B9" w:rsidRPr="00053E49" w:rsidRDefault="00036728" w:rsidP="00E73834">
      <w:pPr>
        <w:rPr>
          <w:szCs w:val="24"/>
        </w:rPr>
      </w:pPr>
      <w:r w:rsidRPr="00053E49">
        <w:rPr>
          <w:szCs w:val="24"/>
        </w:rPr>
        <w:t xml:space="preserve">If you have </w:t>
      </w:r>
      <w:r w:rsidR="00381B7F" w:rsidRPr="00053E49">
        <w:rPr>
          <w:szCs w:val="24"/>
        </w:rPr>
        <w:t>a</w:t>
      </w:r>
      <w:r w:rsidR="00F95A48" w:rsidRPr="00053E49">
        <w:rPr>
          <w:szCs w:val="24"/>
        </w:rPr>
        <w:t xml:space="preserve">ny questions at all, please contact me on </w:t>
      </w:r>
      <w:r w:rsidR="00F95A48" w:rsidRPr="00053E49">
        <w:rPr>
          <w:iCs/>
          <w:szCs w:val="24"/>
        </w:rPr>
        <w:t>[</w:t>
      </w:r>
      <w:r w:rsidR="0000619F" w:rsidRPr="00053E49">
        <w:rPr>
          <w:iCs/>
          <w:szCs w:val="24"/>
        </w:rPr>
        <w:t>telephone</w:t>
      </w:r>
      <w:r w:rsidR="00F95A48" w:rsidRPr="00053E49">
        <w:rPr>
          <w:iCs/>
          <w:szCs w:val="24"/>
        </w:rPr>
        <w:t xml:space="preserve"> number </w:t>
      </w:r>
      <w:r w:rsidR="0000619F" w:rsidRPr="00053E49">
        <w:rPr>
          <w:iCs/>
          <w:szCs w:val="24"/>
        </w:rPr>
        <w:t>of</w:t>
      </w:r>
      <w:r w:rsidR="00F95A48" w:rsidRPr="00053E49">
        <w:rPr>
          <w:iCs/>
          <w:szCs w:val="24"/>
        </w:rPr>
        <w:t xml:space="preserve"> social worker].</w:t>
      </w:r>
    </w:p>
    <w:p w:rsidR="006527B9" w:rsidRPr="00053E49" w:rsidRDefault="006527B9" w:rsidP="00532A54">
      <w:pPr>
        <w:jc w:val="both"/>
        <w:rPr>
          <w:szCs w:val="24"/>
        </w:rPr>
      </w:pPr>
    </w:p>
    <w:p w:rsidR="006935B2" w:rsidRPr="00053E49" w:rsidRDefault="005540F4" w:rsidP="00106094">
      <w:pPr>
        <w:rPr>
          <w:szCs w:val="24"/>
        </w:rPr>
      </w:pPr>
      <w:r w:rsidRPr="00053E49">
        <w:rPr>
          <w:szCs w:val="24"/>
        </w:rPr>
        <w:t>Yours sincerely</w:t>
      </w:r>
    </w:p>
    <w:p w:rsidR="006935B2" w:rsidRPr="00053E49" w:rsidRDefault="006935B2" w:rsidP="00106094">
      <w:pPr>
        <w:rPr>
          <w:b/>
          <w:szCs w:val="24"/>
        </w:rPr>
      </w:pPr>
    </w:p>
    <w:p w:rsidR="006935B2" w:rsidRPr="00053E49" w:rsidRDefault="00C32E01" w:rsidP="00106094">
      <w:pPr>
        <w:rPr>
          <w:b/>
          <w:i/>
          <w:iCs/>
          <w:szCs w:val="24"/>
        </w:rPr>
      </w:pPr>
      <w:r w:rsidRPr="00053E49">
        <w:rPr>
          <w:b/>
          <w:i/>
          <w:iCs/>
          <w:szCs w:val="24"/>
        </w:rPr>
        <w:t>[</w:t>
      </w:r>
      <w:r w:rsidR="000A606D" w:rsidRPr="00053E49">
        <w:rPr>
          <w:b/>
          <w:i/>
          <w:iCs/>
          <w:szCs w:val="24"/>
        </w:rPr>
        <w:t>Name of Social Worker</w:t>
      </w:r>
      <w:r w:rsidRPr="00053E49">
        <w:rPr>
          <w:b/>
          <w:i/>
          <w:iCs/>
          <w:szCs w:val="24"/>
        </w:rPr>
        <w:t>]</w:t>
      </w:r>
      <w:r w:rsidR="000A606D" w:rsidRPr="00053E49">
        <w:rPr>
          <w:b/>
          <w:i/>
          <w:iCs/>
          <w:szCs w:val="24"/>
        </w:rPr>
        <w:t xml:space="preserve"> </w:t>
      </w:r>
    </w:p>
    <w:p w:rsidR="000A606D" w:rsidRPr="00053E49" w:rsidRDefault="00D15CCF" w:rsidP="00106094">
      <w:pPr>
        <w:rPr>
          <w:b/>
          <w:szCs w:val="24"/>
        </w:rPr>
      </w:pPr>
      <w:r w:rsidRPr="00053E49">
        <w:rPr>
          <w:b/>
          <w:szCs w:val="24"/>
        </w:rPr>
        <w:t>Social Worker</w:t>
      </w:r>
    </w:p>
    <w:p w:rsidR="00E73834" w:rsidRPr="00053E49" w:rsidRDefault="00E73834" w:rsidP="00106094">
      <w:pPr>
        <w:rPr>
          <w:b/>
          <w:szCs w:val="24"/>
        </w:rPr>
      </w:pPr>
      <w:r w:rsidRPr="00053E49">
        <w:rPr>
          <w:b/>
          <w:szCs w:val="24"/>
        </w:rPr>
        <w:t>[Insert team title if appropriate]</w:t>
      </w:r>
    </w:p>
    <w:p w:rsidR="00106094" w:rsidRPr="00053E49" w:rsidRDefault="000A606D" w:rsidP="00106094">
      <w:pPr>
        <w:rPr>
          <w:b/>
          <w:szCs w:val="24"/>
        </w:rPr>
      </w:pPr>
      <w:r w:rsidRPr="00053E49">
        <w:rPr>
          <w:b/>
          <w:szCs w:val="24"/>
        </w:rPr>
        <w:t>Children and Families Directorate</w:t>
      </w:r>
    </w:p>
    <w:p w:rsidR="00E73834" w:rsidRPr="00053E49" w:rsidRDefault="00E73834" w:rsidP="00E73834">
      <w:pPr>
        <w:rPr>
          <w:b/>
          <w:szCs w:val="24"/>
        </w:rPr>
      </w:pPr>
      <w:r w:rsidRPr="00053E49">
        <w:rPr>
          <w:b/>
          <w:szCs w:val="24"/>
        </w:rPr>
        <w:t>Plough Lane Offices</w:t>
      </w:r>
    </w:p>
    <w:p w:rsidR="00532A54" w:rsidRPr="00053E49" w:rsidRDefault="00E73834" w:rsidP="00106094">
      <w:pPr>
        <w:rPr>
          <w:b/>
          <w:szCs w:val="24"/>
        </w:rPr>
      </w:pPr>
      <w:r w:rsidRPr="00053E49">
        <w:rPr>
          <w:b/>
          <w:szCs w:val="24"/>
        </w:rPr>
        <w:t>Plough Lane</w:t>
      </w:r>
      <w:r w:rsidR="00053E49">
        <w:rPr>
          <w:b/>
          <w:szCs w:val="24"/>
        </w:rPr>
        <w:t xml:space="preserve">, </w:t>
      </w:r>
      <w:r w:rsidRPr="00053E49">
        <w:rPr>
          <w:b/>
          <w:szCs w:val="24"/>
        </w:rPr>
        <w:t>Hereford</w:t>
      </w:r>
      <w:r w:rsidR="00053E49">
        <w:rPr>
          <w:b/>
          <w:szCs w:val="24"/>
        </w:rPr>
        <w:t xml:space="preserve"> </w:t>
      </w:r>
      <w:r w:rsidRPr="00053E49">
        <w:rPr>
          <w:b/>
          <w:szCs w:val="24"/>
        </w:rPr>
        <w:t>HR4 0LE</w:t>
      </w:r>
    </w:p>
    <w:sectPr w:rsidR="00532A54" w:rsidRPr="00053E49" w:rsidSect="004700A9">
      <w:headerReference w:type="first" r:id="rId8"/>
      <w:pgSz w:w="11906" w:h="16838"/>
      <w:pgMar w:top="2302" w:right="964" w:bottom="576" w:left="964" w:header="709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48B7" w:rsidRDefault="00F748B7" w:rsidP="00B416CE">
      <w:pPr>
        <w:pStyle w:val="Footer"/>
      </w:pPr>
      <w:r>
        <w:separator/>
      </w:r>
    </w:p>
  </w:endnote>
  <w:endnote w:type="continuationSeparator" w:id="0">
    <w:p w:rsidR="00F748B7" w:rsidRDefault="00F748B7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48B7" w:rsidRDefault="00F748B7" w:rsidP="00B416CE">
      <w:pPr>
        <w:pStyle w:val="Footer"/>
      </w:pPr>
      <w:r>
        <w:separator/>
      </w:r>
    </w:p>
  </w:footnote>
  <w:footnote w:type="continuationSeparator" w:id="0">
    <w:p w:rsidR="00F748B7" w:rsidRDefault="00F748B7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E01" w:rsidRPr="00C32E01" w:rsidRDefault="00005672">
    <w:pPr>
      <w:pStyle w:val="Header"/>
      <w:rPr>
        <w:sz w:val="20"/>
      </w:rPr>
    </w:pPr>
    <w:r>
      <w:rPr>
        <w:noProof/>
      </w:rPr>
      <w:drawing>
        <wp:inline distT="0" distB="0" distL="0" distR="0" wp14:anchorId="0DD180BD" wp14:editId="39448D8E">
          <wp:extent cx="2404800" cy="759600"/>
          <wp:effectExtent l="0" t="0" r="0" b="0"/>
          <wp:docPr id="1" name="Picture 1" descr="The logo for herefordshire council that incorporates an apple icon" title="Hereford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shire_logo_print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D8C"/>
    <w:multiLevelType w:val="hybridMultilevel"/>
    <w:tmpl w:val="7834D5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E16D4"/>
    <w:multiLevelType w:val="hybridMultilevel"/>
    <w:tmpl w:val="DCC85DCA"/>
    <w:lvl w:ilvl="0" w:tplc="583EA79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B5EEB"/>
    <w:multiLevelType w:val="hybridMultilevel"/>
    <w:tmpl w:val="834433D0"/>
    <w:lvl w:ilvl="0" w:tplc="8DDEFCE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243A9"/>
    <w:multiLevelType w:val="hybridMultilevel"/>
    <w:tmpl w:val="B16A9F94"/>
    <w:lvl w:ilvl="0" w:tplc="CBE8240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B67D4"/>
    <w:multiLevelType w:val="hybridMultilevel"/>
    <w:tmpl w:val="93FA80B2"/>
    <w:lvl w:ilvl="0" w:tplc="49C8EA7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B74F4"/>
    <w:multiLevelType w:val="hybridMultilevel"/>
    <w:tmpl w:val="01E6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66DE9"/>
    <w:multiLevelType w:val="hybridMultilevel"/>
    <w:tmpl w:val="B62A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5C6F"/>
    <w:multiLevelType w:val="hybridMultilevel"/>
    <w:tmpl w:val="A5AC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64479"/>
    <w:multiLevelType w:val="hybridMultilevel"/>
    <w:tmpl w:val="F9D4D516"/>
    <w:lvl w:ilvl="0" w:tplc="C582A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C7AD7"/>
    <w:multiLevelType w:val="hybridMultilevel"/>
    <w:tmpl w:val="9EB2A062"/>
    <w:lvl w:ilvl="0" w:tplc="78B41C6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35D98"/>
    <w:multiLevelType w:val="hybridMultilevel"/>
    <w:tmpl w:val="01CA2196"/>
    <w:lvl w:ilvl="0" w:tplc="344CC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4620A"/>
    <w:multiLevelType w:val="hybridMultilevel"/>
    <w:tmpl w:val="BA4ECB3A"/>
    <w:lvl w:ilvl="0" w:tplc="9C90AEF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71796"/>
    <w:multiLevelType w:val="hybridMultilevel"/>
    <w:tmpl w:val="638206B2"/>
    <w:lvl w:ilvl="0" w:tplc="5D785BA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926550">
    <w:abstractNumId w:val="7"/>
  </w:num>
  <w:num w:numId="2" w16cid:durableId="515123105">
    <w:abstractNumId w:val="0"/>
  </w:num>
  <w:num w:numId="3" w16cid:durableId="1974165602">
    <w:abstractNumId w:val="5"/>
  </w:num>
  <w:num w:numId="4" w16cid:durableId="1836802415">
    <w:abstractNumId w:val="9"/>
  </w:num>
  <w:num w:numId="5" w16cid:durableId="853959556">
    <w:abstractNumId w:val="4"/>
  </w:num>
  <w:num w:numId="6" w16cid:durableId="848179439">
    <w:abstractNumId w:val="11"/>
  </w:num>
  <w:num w:numId="7" w16cid:durableId="838077167">
    <w:abstractNumId w:val="12"/>
  </w:num>
  <w:num w:numId="8" w16cid:durableId="778573460">
    <w:abstractNumId w:val="1"/>
  </w:num>
  <w:num w:numId="9" w16cid:durableId="822157868">
    <w:abstractNumId w:val="3"/>
  </w:num>
  <w:num w:numId="10" w16cid:durableId="1410544103">
    <w:abstractNumId w:val="2"/>
  </w:num>
  <w:num w:numId="11" w16cid:durableId="1393114008">
    <w:abstractNumId w:val="10"/>
  </w:num>
  <w:num w:numId="12" w16cid:durableId="747581658">
    <w:abstractNumId w:val="8"/>
  </w:num>
  <w:num w:numId="13" w16cid:durableId="66852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A9"/>
    <w:rsid w:val="00001673"/>
    <w:rsid w:val="000024AA"/>
    <w:rsid w:val="00003B33"/>
    <w:rsid w:val="00005672"/>
    <w:rsid w:val="0000619F"/>
    <w:rsid w:val="000103DE"/>
    <w:rsid w:val="00017DD9"/>
    <w:rsid w:val="000236F7"/>
    <w:rsid w:val="000314E6"/>
    <w:rsid w:val="00036728"/>
    <w:rsid w:val="00045A1C"/>
    <w:rsid w:val="00053E49"/>
    <w:rsid w:val="0006316C"/>
    <w:rsid w:val="0006355A"/>
    <w:rsid w:val="000722FC"/>
    <w:rsid w:val="00076FCB"/>
    <w:rsid w:val="00077E65"/>
    <w:rsid w:val="000830E5"/>
    <w:rsid w:val="000A0B31"/>
    <w:rsid w:val="000A606D"/>
    <w:rsid w:val="000A7E84"/>
    <w:rsid w:val="000B2506"/>
    <w:rsid w:val="000C5FE3"/>
    <w:rsid w:val="000C79AB"/>
    <w:rsid w:val="000D1A11"/>
    <w:rsid w:val="000D71D8"/>
    <w:rsid w:val="00106094"/>
    <w:rsid w:val="001113A3"/>
    <w:rsid w:val="001322D9"/>
    <w:rsid w:val="0013307C"/>
    <w:rsid w:val="0014148F"/>
    <w:rsid w:val="001679DD"/>
    <w:rsid w:val="00180E1E"/>
    <w:rsid w:val="001A4625"/>
    <w:rsid w:val="001C55CD"/>
    <w:rsid w:val="001D3FCC"/>
    <w:rsid w:val="001E4D9E"/>
    <w:rsid w:val="001E7A22"/>
    <w:rsid w:val="001F5124"/>
    <w:rsid w:val="00210CE1"/>
    <w:rsid w:val="002130E8"/>
    <w:rsid w:val="00233FCA"/>
    <w:rsid w:val="00234E51"/>
    <w:rsid w:val="002369FD"/>
    <w:rsid w:val="002401C0"/>
    <w:rsid w:val="00252042"/>
    <w:rsid w:val="002605B6"/>
    <w:rsid w:val="00282F31"/>
    <w:rsid w:val="00283FB7"/>
    <w:rsid w:val="0029036D"/>
    <w:rsid w:val="002A0804"/>
    <w:rsid w:val="002A186C"/>
    <w:rsid w:val="002A3F64"/>
    <w:rsid w:val="002B2721"/>
    <w:rsid w:val="002B59A8"/>
    <w:rsid w:val="002D3E4A"/>
    <w:rsid w:val="002D66EE"/>
    <w:rsid w:val="002D7A1C"/>
    <w:rsid w:val="002F13DA"/>
    <w:rsid w:val="0031360A"/>
    <w:rsid w:val="00317775"/>
    <w:rsid w:val="00317AEB"/>
    <w:rsid w:val="00350804"/>
    <w:rsid w:val="003576D3"/>
    <w:rsid w:val="0036705D"/>
    <w:rsid w:val="003749F3"/>
    <w:rsid w:val="00381B7F"/>
    <w:rsid w:val="003840B2"/>
    <w:rsid w:val="003906F0"/>
    <w:rsid w:val="0039606F"/>
    <w:rsid w:val="003A0877"/>
    <w:rsid w:val="003A3779"/>
    <w:rsid w:val="003A5BCA"/>
    <w:rsid w:val="003D174D"/>
    <w:rsid w:val="0040533A"/>
    <w:rsid w:val="00410067"/>
    <w:rsid w:val="00413C0A"/>
    <w:rsid w:val="0042460C"/>
    <w:rsid w:val="00430F63"/>
    <w:rsid w:val="00432C86"/>
    <w:rsid w:val="00441ED3"/>
    <w:rsid w:val="00442397"/>
    <w:rsid w:val="00443853"/>
    <w:rsid w:val="004700A9"/>
    <w:rsid w:val="00473F2A"/>
    <w:rsid w:val="004810A5"/>
    <w:rsid w:val="00484400"/>
    <w:rsid w:val="004851A8"/>
    <w:rsid w:val="00485B4C"/>
    <w:rsid w:val="004923AC"/>
    <w:rsid w:val="00494458"/>
    <w:rsid w:val="004E667E"/>
    <w:rsid w:val="00501798"/>
    <w:rsid w:val="00507BF7"/>
    <w:rsid w:val="00510C33"/>
    <w:rsid w:val="0051388F"/>
    <w:rsid w:val="00520B47"/>
    <w:rsid w:val="005326E1"/>
    <w:rsid w:val="00532A54"/>
    <w:rsid w:val="0054358C"/>
    <w:rsid w:val="005540F4"/>
    <w:rsid w:val="005544F5"/>
    <w:rsid w:val="00566D4E"/>
    <w:rsid w:val="00574D10"/>
    <w:rsid w:val="005A7AF5"/>
    <w:rsid w:val="005C5818"/>
    <w:rsid w:val="005D586E"/>
    <w:rsid w:val="005E310F"/>
    <w:rsid w:val="005F07DA"/>
    <w:rsid w:val="00603DBB"/>
    <w:rsid w:val="00630767"/>
    <w:rsid w:val="00634D20"/>
    <w:rsid w:val="00641201"/>
    <w:rsid w:val="00646B73"/>
    <w:rsid w:val="006527B9"/>
    <w:rsid w:val="0065539C"/>
    <w:rsid w:val="00663188"/>
    <w:rsid w:val="00673AA6"/>
    <w:rsid w:val="00680945"/>
    <w:rsid w:val="006854AA"/>
    <w:rsid w:val="00687CF5"/>
    <w:rsid w:val="006935B2"/>
    <w:rsid w:val="006B0590"/>
    <w:rsid w:val="006B2090"/>
    <w:rsid w:val="006B3A7E"/>
    <w:rsid w:val="006B685D"/>
    <w:rsid w:val="006C760E"/>
    <w:rsid w:val="006E09E9"/>
    <w:rsid w:val="006E7417"/>
    <w:rsid w:val="00702FDA"/>
    <w:rsid w:val="00710EBB"/>
    <w:rsid w:val="00713472"/>
    <w:rsid w:val="0072078B"/>
    <w:rsid w:val="007232D1"/>
    <w:rsid w:val="007238A0"/>
    <w:rsid w:val="00746371"/>
    <w:rsid w:val="00765BB7"/>
    <w:rsid w:val="00785321"/>
    <w:rsid w:val="00792C6A"/>
    <w:rsid w:val="007934C0"/>
    <w:rsid w:val="007B0874"/>
    <w:rsid w:val="007B44BB"/>
    <w:rsid w:val="007E3FEF"/>
    <w:rsid w:val="007E6D3E"/>
    <w:rsid w:val="007F1792"/>
    <w:rsid w:val="008002EF"/>
    <w:rsid w:val="00810745"/>
    <w:rsid w:val="00810FCE"/>
    <w:rsid w:val="00815369"/>
    <w:rsid w:val="008258B8"/>
    <w:rsid w:val="00846EF3"/>
    <w:rsid w:val="008540EE"/>
    <w:rsid w:val="00860980"/>
    <w:rsid w:val="00864972"/>
    <w:rsid w:val="00872A21"/>
    <w:rsid w:val="0087477A"/>
    <w:rsid w:val="00876724"/>
    <w:rsid w:val="008B4500"/>
    <w:rsid w:val="008C131E"/>
    <w:rsid w:val="008D30D1"/>
    <w:rsid w:val="008D5419"/>
    <w:rsid w:val="008E52AF"/>
    <w:rsid w:val="008F0863"/>
    <w:rsid w:val="008F2B8C"/>
    <w:rsid w:val="008F2F0D"/>
    <w:rsid w:val="008F5F7B"/>
    <w:rsid w:val="0091353F"/>
    <w:rsid w:val="00920EFE"/>
    <w:rsid w:val="0092622F"/>
    <w:rsid w:val="00933AC2"/>
    <w:rsid w:val="009651BE"/>
    <w:rsid w:val="00975F07"/>
    <w:rsid w:val="00981A0F"/>
    <w:rsid w:val="009C51AB"/>
    <w:rsid w:val="009C6D00"/>
    <w:rsid w:val="009F20B8"/>
    <w:rsid w:val="00A01CC2"/>
    <w:rsid w:val="00A03A5E"/>
    <w:rsid w:val="00A27F7C"/>
    <w:rsid w:val="00A46F3A"/>
    <w:rsid w:val="00A47880"/>
    <w:rsid w:val="00A52F21"/>
    <w:rsid w:val="00A54A34"/>
    <w:rsid w:val="00A72E9C"/>
    <w:rsid w:val="00A74BC0"/>
    <w:rsid w:val="00A833C4"/>
    <w:rsid w:val="00A84C35"/>
    <w:rsid w:val="00A91F90"/>
    <w:rsid w:val="00A97688"/>
    <w:rsid w:val="00AA17BE"/>
    <w:rsid w:val="00AA37B8"/>
    <w:rsid w:val="00AA6453"/>
    <w:rsid w:val="00AA7830"/>
    <w:rsid w:val="00AB01EC"/>
    <w:rsid w:val="00AB088A"/>
    <w:rsid w:val="00AB3AD1"/>
    <w:rsid w:val="00B10DA1"/>
    <w:rsid w:val="00B2264C"/>
    <w:rsid w:val="00B416CE"/>
    <w:rsid w:val="00B44232"/>
    <w:rsid w:val="00B476DE"/>
    <w:rsid w:val="00B5319D"/>
    <w:rsid w:val="00B641B8"/>
    <w:rsid w:val="00B6681E"/>
    <w:rsid w:val="00B82610"/>
    <w:rsid w:val="00B836D4"/>
    <w:rsid w:val="00B878E2"/>
    <w:rsid w:val="00BB6A3F"/>
    <w:rsid w:val="00BC1CC1"/>
    <w:rsid w:val="00BC348F"/>
    <w:rsid w:val="00BD513B"/>
    <w:rsid w:val="00BE3BFD"/>
    <w:rsid w:val="00BE590A"/>
    <w:rsid w:val="00BE66C2"/>
    <w:rsid w:val="00BE7E88"/>
    <w:rsid w:val="00C06CD0"/>
    <w:rsid w:val="00C1065E"/>
    <w:rsid w:val="00C154B7"/>
    <w:rsid w:val="00C16128"/>
    <w:rsid w:val="00C2488D"/>
    <w:rsid w:val="00C27C5C"/>
    <w:rsid w:val="00C32E01"/>
    <w:rsid w:val="00C40093"/>
    <w:rsid w:val="00C472C3"/>
    <w:rsid w:val="00C50B8A"/>
    <w:rsid w:val="00C51ADF"/>
    <w:rsid w:val="00C52196"/>
    <w:rsid w:val="00C6399E"/>
    <w:rsid w:val="00C73A7D"/>
    <w:rsid w:val="00C82F7E"/>
    <w:rsid w:val="00C90FE1"/>
    <w:rsid w:val="00CA18CF"/>
    <w:rsid w:val="00CA4A4E"/>
    <w:rsid w:val="00CB24CC"/>
    <w:rsid w:val="00CC5E51"/>
    <w:rsid w:val="00CD71F6"/>
    <w:rsid w:val="00CD76E2"/>
    <w:rsid w:val="00CE3085"/>
    <w:rsid w:val="00CE331C"/>
    <w:rsid w:val="00CE3471"/>
    <w:rsid w:val="00CF3541"/>
    <w:rsid w:val="00CF3DC7"/>
    <w:rsid w:val="00CF5EFB"/>
    <w:rsid w:val="00CF7091"/>
    <w:rsid w:val="00CF77BA"/>
    <w:rsid w:val="00D00260"/>
    <w:rsid w:val="00D0498E"/>
    <w:rsid w:val="00D15CCF"/>
    <w:rsid w:val="00D26F27"/>
    <w:rsid w:val="00D33224"/>
    <w:rsid w:val="00D435F1"/>
    <w:rsid w:val="00D57673"/>
    <w:rsid w:val="00D62998"/>
    <w:rsid w:val="00D63712"/>
    <w:rsid w:val="00D71BF6"/>
    <w:rsid w:val="00D73027"/>
    <w:rsid w:val="00D8062C"/>
    <w:rsid w:val="00D8181C"/>
    <w:rsid w:val="00D931A5"/>
    <w:rsid w:val="00D9498A"/>
    <w:rsid w:val="00DB04F2"/>
    <w:rsid w:val="00DB4950"/>
    <w:rsid w:val="00DF2EBA"/>
    <w:rsid w:val="00E05B84"/>
    <w:rsid w:val="00E2279F"/>
    <w:rsid w:val="00E33C73"/>
    <w:rsid w:val="00E3440F"/>
    <w:rsid w:val="00E36EC0"/>
    <w:rsid w:val="00E56099"/>
    <w:rsid w:val="00E73834"/>
    <w:rsid w:val="00E82CB0"/>
    <w:rsid w:val="00E82EE2"/>
    <w:rsid w:val="00E8370B"/>
    <w:rsid w:val="00EB7FCB"/>
    <w:rsid w:val="00EC7667"/>
    <w:rsid w:val="00ED2CFD"/>
    <w:rsid w:val="00EE6725"/>
    <w:rsid w:val="00EE7AFF"/>
    <w:rsid w:val="00EF258A"/>
    <w:rsid w:val="00EF3E00"/>
    <w:rsid w:val="00F01699"/>
    <w:rsid w:val="00F11CA6"/>
    <w:rsid w:val="00F15608"/>
    <w:rsid w:val="00F211A2"/>
    <w:rsid w:val="00F2277A"/>
    <w:rsid w:val="00F233D7"/>
    <w:rsid w:val="00F32389"/>
    <w:rsid w:val="00F32E6E"/>
    <w:rsid w:val="00F60B07"/>
    <w:rsid w:val="00F748B7"/>
    <w:rsid w:val="00F761E5"/>
    <w:rsid w:val="00F95A48"/>
    <w:rsid w:val="00FA4655"/>
    <w:rsid w:val="00FB0831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01A888"/>
  <w15:docId w15:val="{31C1B4CC-ED48-4C8B-B1AE-14EAE0B3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orate">
    <w:name w:val="Directorate"/>
    <w:basedOn w:val="Normal"/>
    <w:link w:val="DirectorateChar"/>
    <w:rsid w:val="004700A9"/>
    <w:pPr>
      <w:jc w:val="right"/>
    </w:pPr>
    <w:rPr>
      <w:b/>
      <w:sz w:val="22"/>
    </w:rPr>
  </w:style>
  <w:style w:type="character" w:customStyle="1" w:styleId="DirectorateChar">
    <w:name w:val="Directorate Char"/>
    <w:link w:val="Directorate"/>
    <w:rsid w:val="004700A9"/>
    <w:rPr>
      <w:rFonts w:ascii="Arial" w:hAnsi="Arial" w:cs="Arial"/>
      <w:b/>
      <w:sz w:val="22"/>
      <w:lang w:val="en-GB" w:eastAsia="en-GB"/>
    </w:rPr>
  </w:style>
  <w:style w:type="paragraph" w:customStyle="1" w:styleId="JobTitleNameDate">
    <w:name w:val="JobTitleNameDate"/>
    <w:basedOn w:val="Normal"/>
    <w:link w:val="JobTitleNameDateChar"/>
    <w:rsid w:val="004700A9"/>
    <w:pPr>
      <w:spacing w:after="60"/>
      <w:jc w:val="right"/>
    </w:pPr>
    <w:rPr>
      <w:sz w:val="18"/>
    </w:rPr>
  </w:style>
  <w:style w:type="character" w:customStyle="1" w:styleId="JobTitleNameDateChar">
    <w:name w:val="JobTitleNameDate Char"/>
    <w:link w:val="JobTitleNameDate"/>
    <w:rsid w:val="004700A9"/>
    <w:rPr>
      <w:rFonts w:ascii="Arial" w:hAnsi="Arial" w:cs="Arial"/>
      <w:sz w:val="18"/>
      <w:lang w:val="en-GB" w:eastAsia="en-GB"/>
    </w:rPr>
  </w:style>
  <w:style w:type="paragraph" w:customStyle="1" w:styleId="Addressee">
    <w:name w:val="Addressee"/>
    <w:basedOn w:val="Normal"/>
    <w:link w:val="AddresseeChar"/>
    <w:rsid w:val="004700A9"/>
  </w:style>
  <w:style w:type="character" w:customStyle="1" w:styleId="AddresseeChar">
    <w:name w:val="Addressee Char"/>
    <w:link w:val="Addressee"/>
    <w:rsid w:val="004700A9"/>
    <w:rPr>
      <w:rFonts w:ascii="Arial" w:hAnsi="Arial" w:cs="Arial"/>
      <w:sz w:val="24"/>
      <w:lang w:val="en-GB" w:eastAsia="en-GB"/>
    </w:rPr>
  </w:style>
  <w:style w:type="paragraph" w:customStyle="1" w:styleId="Titles">
    <w:name w:val="Titles"/>
    <w:basedOn w:val="Normal"/>
    <w:link w:val="TitlesChar"/>
    <w:rsid w:val="004700A9"/>
    <w:pPr>
      <w:spacing w:after="120"/>
      <w:jc w:val="right"/>
    </w:pPr>
    <w:rPr>
      <w:sz w:val="16"/>
    </w:rPr>
  </w:style>
  <w:style w:type="character" w:customStyle="1" w:styleId="TitlesChar">
    <w:name w:val="Titles Char"/>
    <w:link w:val="Titles"/>
    <w:rsid w:val="004700A9"/>
    <w:rPr>
      <w:rFonts w:ascii="Arial" w:hAnsi="Arial" w:cs="Arial"/>
      <w:sz w:val="16"/>
      <w:lang w:val="en-GB" w:eastAsia="en-GB"/>
    </w:rPr>
  </w:style>
  <w:style w:type="paragraph" w:customStyle="1" w:styleId="Details">
    <w:name w:val="Details"/>
    <w:basedOn w:val="Normal"/>
    <w:link w:val="DetailsChar"/>
    <w:rsid w:val="004700A9"/>
    <w:pPr>
      <w:spacing w:after="120"/>
    </w:pPr>
    <w:rPr>
      <w:sz w:val="16"/>
    </w:rPr>
  </w:style>
  <w:style w:type="character" w:customStyle="1" w:styleId="DetailsChar">
    <w:name w:val="Details Char"/>
    <w:link w:val="Details"/>
    <w:rsid w:val="004700A9"/>
    <w:rPr>
      <w:rFonts w:ascii="Arial" w:hAnsi="Arial" w:cs="Arial"/>
      <w:sz w:val="16"/>
      <w:lang w:val="en-GB" w:eastAsia="en-GB"/>
    </w:rPr>
  </w:style>
  <w:style w:type="paragraph" w:customStyle="1" w:styleId="Salutation1">
    <w:name w:val="Salutation_1"/>
    <w:basedOn w:val="Normal"/>
    <w:link w:val="Salutation1Char"/>
    <w:rsid w:val="004700A9"/>
    <w:pPr>
      <w:spacing w:after="240"/>
    </w:pPr>
  </w:style>
  <w:style w:type="character" w:customStyle="1" w:styleId="Salutation1Char">
    <w:name w:val="Salutation_1 Char"/>
    <w:link w:val="Salutation1"/>
    <w:rsid w:val="004700A9"/>
    <w:rPr>
      <w:rFonts w:ascii="Arial" w:hAnsi="Arial" w:cs="Arial"/>
      <w:sz w:val="24"/>
      <w:lang w:val="en-GB" w:eastAsia="en-GB"/>
    </w:rPr>
  </w:style>
  <w:style w:type="paragraph" w:customStyle="1" w:styleId="Subject">
    <w:name w:val="Subject"/>
    <w:basedOn w:val="Normal"/>
    <w:link w:val="SubjectChar"/>
    <w:rsid w:val="004700A9"/>
    <w:pPr>
      <w:spacing w:after="240"/>
    </w:pPr>
    <w:rPr>
      <w:b/>
      <w:caps/>
    </w:rPr>
  </w:style>
  <w:style w:type="character" w:customStyle="1" w:styleId="SubjectChar">
    <w:name w:val="Subject Char"/>
    <w:link w:val="Subject"/>
    <w:rsid w:val="004700A9"/>
    <w:rPr>
      <w:rFonts w:ascii="Arial" w:hAnsi="Arial" w:cs="Arial"/>
      <w:b/>
      <w:caps/>
      <w:sz w:val="24"/>
      <w:lang w:val="en-GB"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ext">
    <w:name w:val="Text"/>
    <w:basedOn w:val="Normal"/>
    <w:link w:val="TextChar"/>
    <w:rsid w:val="004700A9"/>
    <w:pPr>
      <w:spacing w:after="240"/>
      <w:jc w:val="both"/>
    </w:pPr>
  </w:style>
  <w:style w:type="character" w:customStyle="1" w:styleId="TextChar">
    <w:name w:val="Text Char"/>
    <w:link w:val="Text"/>
    <w:rsid w:val="004700A9"/>
    <w:rPr>
      <w:rFonts w:ascii="Arial" w:hAnsi="Arial" w:cs="Arial"/>
      <w:sz w:val="24"/>
      <w:lang w:val="en-GB" w:eastAsia="en-GB"/>
    </w:rPr>
  </w:style>
  <w:style w:type="paragraph" w:customStyle="1" w:styleId="TextLA">
    <w:name w:val="TextLA"/>
    <w:basedOn w:val="Normal"/>
    <w:link w:val="TextLAChar"/>
    <w:rsid w:val="004700A9"/>
    <w:pPr>
      <w:spacing w:after="240"/>
    </w:pPr>
  </w:style>
  <w:style w:type="character" w:customStyle="1" w:styleId="TextLAChar">
    <w:name w:val="TextLA Char"/>
    <w:link w:val="TextLA"/>
    <w:rsid w:val="004700A9"/>
    <w:rPr>
      <w:rFonts w:ascii="Arial" w:hAnsi="Arial" w:cs="Arial"/>
      <w:sz w:val="24"/>
      <w:lang w:val="en-GB" w:eastAsia="en-GB"/>
    </w:rPr>
  </w:style>
  <w:style w:type="paragraph" w:customStyle="1" w:styleId="Signatory">
    <w:name w:val="Signatory"/>
    <w:basedOn w:val="Normal"/>
    <w:link w:val="SignatoryChar"/>
    <w:rsid w:val="004700A9"/>
    <w:pPr>
      <w:spacing w:after="240"/>
    </w:pPr>
    <w:rPr>
      <w:b/>
      <w:caps/>
    </w:rPr>
  </w:style>
  <w:style w:type="character" w:customStyle="1" w:styleId="SignatoryChar">
    <w:name w:val="Signatory Char"/>
    <w:link w:val="Signatory"/>
    <w:rsid w:val="004700A9"/>
    <w:rPr>
      <w:rFonts w:ascii="Arial" w:hAnsi="Arial" w:cs="Arial"/>
      <w:b/>
      <w:caps/>
      <w:sz w:val="24"/>
      <w:lang w:val="en-GB" w:eastAsia="en-GB"/>
    </w:rPr>
  </w:style>
  <w:style w:type="paragraph" w:customStyle="1" w:styleId="Footer6pt">
    <w:name w:val="Footer6pt"/>
    <w:basedOn w:val="Normal"/>
    <w:link w:val="Footer6ptChar"/>
    <w:rsid w:val="004700A9"/>
    <w:rPr>
      <w:sz w:val="12"/>
    </w:rPr>
  </w:style>
  <w:style w:type="character" w:customStyle="1" w:styleId="Footer6ptChar">
    <w:name w:val="Footer6pt Char"/>
    <w:link w:val="Footer6pt"/>
    <w:rsid w:val="004700A9"/>
    <w:rPr>
      <w:rFonts w:ascii="Arial" w:hAnsi="Arial" w:cs="Arial"/>
      <w:sz w:val="12"/>
      <w:lang w:val="en-GB" w:eastAsia="en-GB"/>
    </w:rPr>
  </w:style>
  <w:style w:type="paragraph" w:customStyle="1" w:styleId="Footer9pt">
    <w:name w:val="Footer9pt"/>
    <w:basedOn w:val="Normal"/>
    <w:link w:val="Footer9ptChar"/>
    <w:rsid w:val="004700A9"/>
    <w:pPr>
      <w:spacing w:after="60"/>
      <w:jc w:val="center"/>
    </w:pPr>
    <w:rPr>
      <w:sz w:val="18"/>
    </w:rPr>
  </w:style>
  <w:style w:type="character" w:customStyle="1" w:styleId="Footer9ptChar">
    <w:name w:val="Footer9pt Char"/>
    <w:link w:val="Footer9pt"/>
    <w:rsid w:val="004700A9"/>
    <w:rPr>
      <w:rFonts w:ascii="Arial" w:hAnsi="Arial" w:cs="Arial"/>
      <w:sz w:val="18"/>
      <w:lang w:val="en-GB" w:eastAsia="en-GB"/>
    </w:rPr>
  </w:style>
  <w:style w:type="paragraph" w:customStyle="1" w:styleId="Footer8pt">
    <w:name w:val="Footer8pt"/>
    <w:basedOn w:val="Normal"/>
    <w:link w:val="Footer8ptChar"/>
    <w:rsid w:val="004700A9"/>
    <w:pPr>
      <w:spacing w:after="60"/>
      <w:jc w:val="center"/>
    </w:pPr>
    <w:rPr>
      <w:sz w:val="16"/>
    </w:rPr>
  </w:style>
  <w:style w:type="character" w:customStyle="1" w:styleId="Footer8ptChar">
    <w:name w:val="Footer8pt Char"/>
    <w:link w:val="Footer8pt"/>
    <w:rsid w:val="004700A9"/>
    <w:rPr>
      <w:rFonts w:ascii="Arial" w:hAnsi="Arial" w:cs="Arial"/>
      <w:sz w:val="16"/>
      <w:lang w:val="en-GB" w:eastAsia="en-GB"/>
    </w:rPr>
  </w:style>
  <w:style w:type="paragraph" w:customStyle="1" w:styleId="Footer10pt">
    <w:name w:val="Footer10pt"/>
    <w:basedOn w:val="Normal"/>
    <w:link w:val="Footer10ptChar"/>
    <w:rsid w:val="004700A9"/>
    <w:pPr>
      <w:jc w:val="center"/>
    </w:pPr>
    <w:rPr>
      <w:sz w:val="20"/>
    </w:rPr>
  </w:style>
  <w:style w:type="character" w:customStyle="1" w:styleId="Footer10ptChar">
    <w:name w:val="Footer10pt Char"/>
    <w:link w:val="Footer10pt"/>
    <w:rsid w:val="004700A9"/>
    <w:rPr>
      <w:rFonts w:ascii="Arial" w:hAnsi="Arial" w:cs="Arial"/>
      <w:sz w:val="24"/>
      <w:lang w:val="en-GB" w:eastAsia="en-GB"/>
    </w:rPr>
  </w:style>
  <w:style w:type="paragraph" w:customStyle="1" w:styleId="Header9ptl">
    <w:name w:val="Header9ptl"/>
    <w:basedOn w:val="Normal"/>
    <w:link w:val="Header9ptlChar"/>
    <w:rsid w:val="004700A9"/>
    <w:rPr>
      <w:sz w:val="18"/>
    </w:rPr>
  </w:style>
  <w:style w:type="character" w:customStyle="1" w:styleId="Header9ptlChar">
    <w:name w:val="Header9ptl Char"/>
    <w:link w:val="Header9ptl"/>
    <w:rsid w:val="004700A9"/>
    <w:rPr>
      <w:rFonts w:ascii="Arial" w:hAnsi="Arial" w:cs="Arial"/>
      <w:sz w:val="18"/>
      <w:lang w:val="en-GB" w:eastAsia="en-GB"/>
    </w:rPr>
  </w:style>
  <w:style w:type="paragraph" w:customStyle="1" w:styleId="Header9ptr">
    <w:name w:val="Header9ptr"/>
    <w:basedOn w:val="Normal"/>
    <w:link w:val="Header9ptrChar"/>
    <w:rsid w:val="004700A9"/>
    <w:pPr>
      <w:jc w:val="right"/>
    </w:pPr>
    <w:rPr>
      <w:sz w:val="18"/>
    </w:rPr>
  </w:style>
  <w:style w:type="character" w:customStyle="1" w:styleId="Header9ptrChar">
    <w:name w:val="Header9ptr Char"/>
    <w:link w:val="Header9ptr"/>
    <w:rsid w:val="004700A9"/>
    <w:rPr>
      <w:rFonts w:ascii="Arial" w:hAnsi="Arial" w:cs="Arial"/>
      <w:sz w:val="18"/>
      <w:lang w:val="en-GB" w:eastAsia="en-GB"/>
    </w:rPr>
  </w:style>
  <w:style w:type="paragraph" w:customStyle="1" w:styleId="Date2">
    <w:name w:val="Date2"/>
    <w:basedOn w:val="Normal"/>
    <w:link w:val="Date2Char"/>
    <w:rsid w:val="004700A9"/>
    <w:pPr>
      <w:spacing w:before="240"/>
      <w:jc w:val="right"/>
    </w:pPr>
  </w:style>
  <w:style w:type="character" w:customStyle="1" w:styleId="Date2Char">
    <w:name w:val="Date2 Char"/>
    <w:link w:val="Date2"/>
    <w:rsid w:val="004700A9"/>
    <w:rPr>
      <w:rFonts w:ascii="Arial" w:hAnsi="Arial" w:cs="Arial"/>
      <w:sz w:val="24"/>
      <w:lang w:val="en-GB" w:eastAsia="en-GB"/>
    </w:rPr>
  </w:style>
  <w:style w:type="paragraph" w:customStyle="1" w:styleId="4pt">
    <w:name w:val="4pt"/>
    <w:basedOn w:val="Normal"/>
    <w:link w:val="4ptChar"/>
    <w:rsid w:val="004700A9"/>
    <w:pPr>
      <w:jc w:val="right"/>
    </w:pPr>
    <w:rPr>
      <w:b/>
      <w:sz w:val="8"/>
    </w:rPr>
  </w:style>
  <w:style w:type="character" w:customStyle="1" w:styleId="4ptChar">
    <w:name w:val="4pt Char"/>
    <w:link w:val="4pt"/>
    <w:rsid w:val="004700A9"/>
    <w:rPr>
      <w:rFonts w:ascii="Arial" w:hAnsi="Arial" w:cs="Arial"/>
      <w:b/>
      <w:sz w:val="8"/>
      <w:lang w:val="en-GB" w:eastAsia="en-GB"/>
    </w:rPr>
  </w:style>
  <w:style w:type="character" w:styleId="Hyperlink">
    <w:name w:val="Hyperlink"/>
    <w:rsid w:val="004700A9"/>
    <w:rPr>
      <w:rFonts w:ascii="Arial" w:hAnsi="Arial" w:cs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rsid w:val="00DB4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49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4950"/>
    <w:pPr>
      <w:suppressAutoHyphens/>
      <w:autoSpaceDE w:val="0"/>
      <w:autoSpaceDN w:val="0"/>
      <w:textAlignment w:val="baseline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C51A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473F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3F2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F2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3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3F2A"/>
    <w:rPr>
      <w:rFonts w:ascii="Arial" w:hAnsi="Arial" w:cs="Arial"/>
      <w:b/>
      <w:bCs/>
    </w:rPr>
  </w:style>
  <w:style w:type="table" w:styleId="TableGrid">
    <w:name w:val="Table Grid"/>
    <w:basedOn w:val="TableNormal"/>
    <w:rsid w:val="0087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2277A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rporate\Templates\HC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7B18-6699-4232-9DF2-DF370C1A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HCLETTER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De-escalation letter to parents</vt:lpstr>
    </vt:vector>
  </TitlesOfParts>
  <Company>Herefordshire Council</Company>
  <LinksUpToDate>false</LinksUpToDate>
  <CharactersWithSpaces>1311</CharactersWithSpaces>
  <SharedDoc>false</SharedDoc>
  <HLinks>
    <vt:vector size="6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http://www.herefordshire.gov.uk/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De-escalation letter to parents</dc:title>
  <dc:creator>lrowberry</dc:creator>
  <cp:keywords>Pre-proceedings, PLO, de-escalation</cp:keywords>
  <dc:description>This letter replaces one that was in used up to 3 March 2023</dc:description>
  <cp:lastModifiedBy>Simon Dean</cp:lastModifiedBy>
  <cp:revision>1</cp:revision>
  <cp:lastPrinted>2001-11-28T16:12:00Z</cp:lastPrinted>
  <dcterms:created xsi:type="dcterms:W3CDTF">2023-06-22T15:52:00Z</dcterms:created>
  <dcterms:modified xsi:type="dcterms:W3CDTF">2023-06-22T15:52:00Z</dcterms:modified>
</cp:coreProperties>
</file>