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60A6" w14:textId="0EAF3C43" w:rsidR="00AB17A5" w:rsidRPr="008D4312" w:rsidRDefault="00C7469D" w:rsidP="008D4312">
      <w:pPr>
        <w:tabs>
          <w:tab w:val="left" w:pos="605"/>
          <w:tab w:val="left" w:pos="1325"/>
          <w:tab w:val="left" w:pos="2275"/>
        </w:tabs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C2C76" wp14:editId="752B06C2">
                <wp:simplePos x="0" y="0"/>
                <wp:positionH relativeFrom="column">
                  <wp:posOffset>-76200</wp:posOffset>
                </wp:positionH>
                <wp:positionV relativeFrom="paragraph">
                  <wp:posOffset>310515</wp:posOffset>
                </wp:positionV>
                <wp:extent cx="4648200" cy="621030"/>
                <wp:effectExtent l="0" t="0" r="0" b="0"/>
                <wp:wrapNone/>
                <wp:docPr id="1832453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6D035" w14:textId="77777777" w:rsidR="00AE6363" w:rsidRDefault="00AE6363" w:rsidP="009451D6">
                            <w:pPr>
                              <w:spacing w:before="120"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Community Equipment Assessors</w:t>
                            </w:r>
                          </w:p>
                          <w:p w14:paraId="109E5A7F" w14:textId="77777777" w:rsidR="00AE6363" w:rsidRDefault="00AE6363" w:rsidP="009451D6">
                            <w:pPr>
                              <w:spacing w:before="120"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SHORT ASSESSMENT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2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4.45pt;width:366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">
                <v:textbox inset="0,0,0,0">
                  <w:txbxContent>
                    <w:p w14:paraId="4DF6D035" w14:textId="77777777" w:rsidR="00AE6363" w:rsidRDefault="00AE6363" w:rsidP="009451D6">
                      <w:pPr>
                        <w:spacing w:before="120"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Community Equipment Assessors</w:t>
                      </w:r>
                    </w:p>
                    <w:p w14:paraId="109E5A7F" w14:textId="77777777" w:rsidR="00AE6363" w:rsidRDefault="00AE6363" w:rsidP="009451D6">
                      <w:pPr>
                        <w:spacing w:before="120"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SHORT ASSESSMENT FORM</w:t>
                      </w:r>
                    </w:p>
                  </w:txbxContent>
                </v:textbox>
              </v:shape>
            </w:pict>
          </mc:Fallback>
        </mc:AlternateContent>
      </w:r>
      <w:r w:rsidRPr="008D4312">
        <w:rPr>
          <w:rFonts w:ascii="Arial" w:hAnsi="Arial"/>
          <w:noProof/>
        </w:rPr>
        <w:drawing>
          <wp:inline distT="0" distB="0" distL="0" distR="0" wp14:anchorId="0ED310E2" wp14:editId="2F117BC6">
            <wp:extent cx="161925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939F" w14:textId="77777777" w:rsidR="005936E1" w:rsidRPr="001D04E3" w:rsidRDefault="00747A11" w:rsidP="00340B48">
      <w:pPr>
        <w:tabs>
          <w:tab w:val="left" w:pos="605"/>
          <w:tab w:val="left" w:pos="1325"/>
          <w:tab w:val="left" w:pos="2275"/>
          <w:tab w:val="right" w:pos="10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5160"/>
      </w:tblGrid>
      <w:tr w:rsidR="00747A11" w:rsidRPr="002F0FF1" w14:paraId="7F86C48D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5D4B3A5D" w14:textId="77777777" w:rsidR="00747A11" w:rsidRPr="002F0FF1" w:rsidRDefault="00747A11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E2F14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60" w:type="dxa"/>
          </w:tcPr>
          <w:p w14:paraId="2A0AE883" w14:textId="77777777" w:rsidR="00747A11" w:rsidRPr="002F0FF1" w:rsidRDefault="00B3610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AIS/SWIFT</w:t>
            </w:r>
            <w:r w:rsidR="001E2F14" w:rsidRPr="002F0FF1">
              <w:rPr>
                <w:rFonts w:ascii="Arial" w:hAnsi="Arial" w:cs="Arial"/>
                <w:b/>
                <w:sz w:val="22"/>
                <w:szCs w:val="22"/>
              </w:rPr>
              <w:t xml:space="preserve"> ID: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47A11" w:rsidRPr="002F0FF1" w14:paraId="09A28FBD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702F42B1" w14:textId="77777777" w:rsidR="00747A11" w:rsidRPr="002F0FF1" w:rsidRDefault="00747A11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1E2F14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60" w:type="dxa"/>
          </w:tcPr>
          <w:p w14:paraId="601E68AD" w14:textId="77777777" w:rsidR="00747A11" w:rsidRPr="002F0FF1" w:rsidRDefault="00562E84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DOB:</w:t>
            </w:r>
            <w:r w:rsidR="009C640E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640E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9C640E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9C640E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C640E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640E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640E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640E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640E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640E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47A11" w:rsidRPr="002F0FF1" w14:paraId="0F0FE7E1" w14:textId="77777777" w:rsidTr="00595AB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640" w:type="dxa"/>
          </w:tcPr>
          <w:p w14:paraId="3C7105CD" w14:textId="77777777" w:rsidR="00747A11" w:rsidRPr="002F0FF1" w:rsidRDefault="00747A11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60" w:type="dxa"/>
          </w:tcPr>
          <w:p w14:paraId="56F84F88" w14:textId="77777777" w:rsidR="00747A11" w:rsidRPr="002F0FF1" w:rsidRDefault="00747A1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A11" w:rsidRPr="002F0FF1" w14:paraId="4D347998" w14:textId="77777777" w:rsidTr="00C010E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40" w:type="dxa"/>
          </w:tcPr>
          <w:p w14:paraId="703F638C" w14:textId="77777777" w:rsidR="00747A11" w:rsidRPr="002F0FF1" w:rsidRDefault="00747A11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="001E2F14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60" w:type="dxa"/>
          </w:tcPr>
          <w:p w14:paraId="4ADAF6A2" w14:textId="77777777" w:rsidR="00747A11" w:rsidRPr="002F0FF1" w:rsidRDefault="00747A1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1E2F14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129A6C4" w14:textId="77777777" w:rsidR="00A419AE" w:rsidRPr="002F0FF1" w:rsidRDefault="00A419AE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5160"/>
      </w:tblGrid>
      <w:tr w:rsidR="00D20C6E" w:rsidRPr="002F0FF1" w14:paraId="4B129EFB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65EF9248" w14:textId="77777777" w:rsidR="00D20C6E" w:rsidRPr="002F0FF1" w:rsidRDefault="00D20C6E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Marital Status: </w:t>
            </w:r>
          </w:p>
        </w:tc>
        <w:tc>
          <w:tcPr>
            <w:tcW w:w="5160" w:type="dxa"/>
          </w:tcPr>
          <w:p w14:paraId="32CBAF58" w14:textId="77777777" w:rsidR="00D20C6E" w:rsidRPr="002F0FF1" w:rsidRDefault="00612469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45A1C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76BCB" w:rsidRPr="002F0FF1" w14:paraId="6006B8ED" w14:textId="77777777" w:rsidTr="00595AB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640" w:type="dxa"/>
          </w:tcPr>
          <w:p w14:paraId="2469DF1F" w14:textId="77777777" w:rsidR="00FD16A7" w:rsidRPr="002F0FF1" w:rsidRDefault="002F6E69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NOK details: </w:t>
            </w:r>
          </w:p>
          <w:p w14:paraId="0CA17D3C" w14:textId="77777777" w:rsidR="00776BCB" w:rsidRPr="002F0FF1" w:rsidRDefault="00FD16A7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FF1">
              <w:rPr>
                <w:rFonts w:ascii="Arial" w:hAnsi="Arial" w:cs="Arial"/>
                <w:sz w:val="22"/>
                <w:szCs w:val="22"/>
              </w:rPr>
              <w:t>(Name, relationship, address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0FF1">
              <w:rPr>
                <w:rFonts w:ascii="Arial" w:hAnsi="Arial" w:cs="Arial"/>
                <w:sz w:val="22"/>
                <w:szCs w:val="22"/>
              </w:rPr>
              <w:t>telephone number)</w:t>
            </w:r>
          </w:p>
        </w:tc>
        <w:tc>
          <w:tcPr>
            <w:tcW w:w="5160" w:type="dxa"/>
          </w:tcPr>
          <w:p w14:paraId="2A4E1986" w14:textId="77777777" w:rsidR="00E44F78" w:rsidRPr="002F0FF1" w:rsidRDefault="00612469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45A1C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776BCB"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1360266" w14:textId="77777777" w:rsidR="002F6E69" w:rsidRPr="002F0FF1" w:rsidRDefault="002F6E69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6E" w:rsidRPr="002F0FF1" w14:paraId="308B12D2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7CF14CF0" w14:textId="77777777" w:rsidR="00D20C6E" w:rsidRPr="002F0FF1" w:rsidRDefault="00D20C6E" w:rsidP="00390431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Lives: 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(</w:t>
            </w:r>
            <w:r w:rsidRPr="002F0FF1">
              <w:rPr>
                <w:rFonts w:ascii="Arial" w:hAnsi="Arial" w:cs="Arial"/>
                <w:sz w:val="22"/>
                <w:szCs w:val="22"/>
              </w:rPr>
              <w:t>Al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one,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spouse,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partner,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family,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o</w:t>
            </w:r>
            <w:r w:rsidRPr="002F0FF1">
              <w:rPr>
                <w:rFonts w:ascii="Arial" w:hAnsi="Arial" w:cs="Arial"/>
                <w:sz w:val="22"/>
                <w:szCs w:val="22"/>
              </w:rPr>
              <w:t>ther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0" w:type="dxa"/>
          </w:tcPr>
          <w:p w14:paraId="50218228" w14:textId="77777777" w:rsidR="00D20C6E" w:rsidRPr="002F0FF1" w:rsidRDefault="00D20C6E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6E" w:rsidRPr="002F0FF1" w14:paraId="1B55B0AD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625DD768" w14:textId="77777777" w:rsidR="00D20C6E" w:rsidRPr="002F0FF1" w:rsidRDefault="00D20C6E">
            <w:pPr>
              <w:tabs>
                <w:tab w:val="left" w:pos="605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Accommodation: 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(</w:t>
            </w:r>
            <w:r w:rsidRPr="002F0FF1">
              <w:rPr>
                <w:rFonts w:ascii="Arial" w:hAnsi="Arial" w:cs="Arial"/>
                <w:sz w:val="22"/>
                <w:szCs w:val="22"/>
              </w:rPr>
              <w:t>House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, flat,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b</w:t>
            </w:r>
            <w:r w:rsidRPr="002F0FF1">
              <w:rPr>
                <w:rFonts w:ascii="Arial" w:hAnsi="Arial" w:cs="Arial"/>
                <w:sz w:val="22"/>
                <w:szCs w:val="22"/>
              </w:rPr>
              <w:t>ung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>alow,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o</w:t>
            </w:r>
            <w:r w:rsidRPr="002F0FF1">
              <w:rPr>
                <w:rFonts w:ascii="Arial" w:hAnsi="Arial" w:cs="Arial"/>
                <w:sz w:val="22"/>
                <w:szCs w:val="22"/>
              </w:rPr>
              <w:t>ther</w:t>
            </w:r>
            <w:r w:rsidR="00766DD1" w:rsidRPr="002F0F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0" w:type="dxa"/>
          </w:tcPr>
          <w:p w14:paraId="451D97CF" w14:textId="77777777" w:rsidR="00D20C6E" w:rsidRPr="002F0FF1" w:rsidRDefault="00D20C6E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20C6E" w:rsidRPr="002F0FF1" w14:paraId="0A2C8474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41679378" w14:textId="77777777" w:rsidR="00D20C6E" w:rsidRPr="002F0FF1" w:rsidRDefault="00D20C6E">
            <w:pPr>
              <w:tabs>
                <w:tab w:val="left" w:pos="605"/>
                <w:tab w:val="left" w:pos="1812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Ownership: 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>(</w:t>
            </w:r>
            <w:r w:rsidR="00DB6745" w:rsidRPr="002F0FF1">
              <w:rPr>
                <w:rFonts w:ascii="Arial" w:hAnsi="Arial" w:cs="Arial"/>
                <w:sz w:val="22"/>
                <w:szCs w:val="22"/>
              </w:rPr>
              <w:t xml:space="preserve">LA, </w:t>
            </w:r>
            <w:smartTag w:uri="urn:schemas-microsoft-com:office:smarttags" w:element="place">
              <w:r w:rsidR="00DB6745" w:rsidRPr="002F0FF1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="00DB6745" w:rsidRPr="002F0FF1">
              <w:rPr>
                <w:rFonts w:ascii="Arial" w:hAnsi="Arial" w:cs="Arial"/>
                <w:sz w:val="22"/>
                <w:szCs w:val="22"/>
              </w:rPr>
              <w:t xml:space="preserve">, HA, </w:t>
            </w:r>
            <w:r w:rsidRPr="002F0FF1">
              <w:rPr>
                <w:rFonts w:ascii="Arial" w:hAnsi="Arial" w:cs="Arial"/>
                <w:sz w:val="22"/>
                <w:szCs w:val="22"/>
              </w:rPr>
              <w:t>Pr Rent</w:t>
            </w:r>
            <w:r w:rsidR="00F8647B" w:rsidRPr="002F0F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0" w:type="dxa"/>
          </w:tcPr>
          <w:p w14:paraId="3D914C65" w14:textId="77777777" w:rsidR="00D20C6E" w:rsidRPr="002F0FF1" w:rsidRDefault="00D20C6E" w:rsidP="000744F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20C6E" w:rsidRPr="002F0FF1" w14:paraId="04BA16D8" w14:textId="77777777" w:rsidTr="00595AB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40" w:type="dxa"/>
          </w:tcPr>
          <w:p w14:paraId="68E20DBC" w14:textId="77777777" w:rsidR="00D20C6E" w:rsidRPr="002F0FF1" w:rsidRDefault="002F6E69">
            <w:pPr>
              <w:tabs>
                <w:tab w:val="left" w:pos="605"/>
                <w:tab w:val="right" w:leader="dot" w:pos="1812"/>
                <w:tab w:val="left" w:pos="2502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GP details: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0" w:type="dxa"/>
          </w:tcPr>
          <w:p w14:paraId="4335DCF5" w14:textId="77777777" w:rsidR="00D20C6E" w:rsidRPr="002F0FF1" w:rsidRDefault="00612469" w:rsidP="000744FE">
            <w:pPr>
              <w:tabs>
                <w:tab w:val="left" w:pos="605"/>
                <w:tab w:val="right" w:leader="dot" w:pos="1812"/>
                <w:tab w:val="left" w:pos="2502"/>
                <w:tab w:val="right" w:leader="dot" w:pos="505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45A1C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046A7FEB" w14:textId="77777777" w:rsidR="002F6E69" w:rsidRPr="002F0FF1" w:rsidRDefault="002F6E69" w:rsidP="000744FE">
            <w:pPr>
              <w:tabs>
                <w:tab w:val="left" w:pos="605"/>
                <w:tab w:val="right" w:leader="dot" w:pos="1812"/>
                <w:tab w:val="left" w:pos="2502"/>
                <w:tab w:val="right" w:leader="dot" w:pos="505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6E" w:rsidRPr="002F0FF1" w14:paraId="6A41A13E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14:paraId="720AFFFB" w14:textId="77777777" w:rsidR="00D20C6E" w:rsidRPr="002F0FF1" w:rsidRDefault="00D20C6E" w:rsidP="00390431">
            <w:pPr>
              <w:tabs>
                <w:tab w:val="left" w:pos="605"/>
                <w:tab w:val="right" w:leader="dot" w:pos="1812"/>
                <w:tab w:val="left" w:pos="2502"/>
                <w:tab w:val="right" w:leader="dot" w:pos="50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Height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43C9" w:rsidRPr="002F0FF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5160" w:type="dxa"/>
          </w:tcPr>
          <w:p w14:paraId="2B0B4422" w14:textId="77777777" w:rsidR="00D20C6E" w:rsidRPr="002F0FF1" w:rsidRDefault="00595AB8" w:rsidP="000744FE">
            <w:pPr>
              <w:tabs>
                <w:tab w:val="left" w:pos="605"/>
                <w:tab w:val="right" w:leader="dot" w:pos="1812"/>
                <w:tab w:val="left" w:pos="2502"/>
                <w:tab w:val="right" w:leader="dot" w:pos="505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Weight: 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2D3C001" w14:textId="77777777" w:rsidR="00A419AE" w:rsidRPr="002F0FF1" w:rsidRDefault="00A419AE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D20C6E" w:rsidRPr="002F0FF1" w14:paraId="20021540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079E990" w14:textId="77777777" w:rsidR="00D20C6E" w:rsidRPr="002F0FF1" w:rsidRDefault="00D20C6E" w:rsidP="00D43F0A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Ethnic Origin:</w:t>
            </w:r>
            <w:r w:rsidR="00D43F0A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3F0A" w:rsidRPr="002F0FF1">
              <w:rPr>
                <w:rFonts w:ascii="Arial" w:hAnsi="Arial" w:cs="Arial"/>
                <w:sz w:val="22"/>
                <w:szCs w:val="22"/>
              </w:rPr>
              <w:t>(X</w:t>
            </w:r>
            <w:r w:rsidR="007F38F5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8B6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 w:rsidR="007F38F5" w:rsidRPr="002F0FF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D43F0A" w:rsidRPr="002F0FF1">
              <w:rPr>
                <w:rFonts w:ascii="Arial" w:hAnsi="Arial" w:cs="Arial"/>
                <w:sz w:val="22"/>
                <w:szCs w:val="22"/>
              </w:rPr>
              <w:t>apply)</w:t>
            </w:r>
            <w:r w:rsidR="0007333D" w:rsidRPr="002F0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AF60D39" w14:textId="77777777" w:rsidR="00AD5434" w:rsidRPr="00AD5434" w:rsidRDefault="00AD5434" w:rsidP="00AD5434">
      <w:pPr>
        <w:rPr>
          <w:vanish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60"/>
        <w:gridCol w:w="2760"/>
        <w:gridCol w:w="1560"/>
        <w:gridCol w:w="1920"/>
      </w:tblGrid>
      <w:tr w:rsidR="00D20C6E" w:rsidRPr="00AD5434" w14:paraId="26417232" w14:textId="77777777" w:rsidTr="00AD5434">
        <w:trPr>
          <w:trHeight w:val="390"/>
        </w:trPr>
        <w:tc>
          <w:tcPr>
            <w:tcW w:w="1800" w:type="dxa"/>
            <w:shd w:val="clear" w:color="auto" w:fill="auto"/>
          </w:tcPr>
          <w:p w14:paraId="1C65F670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0EABD90B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British </w:t>
            </w:r>
          </w:p>
        </w:tc>
        <w:tc>
          <w:tcPr>
            <w:tcW w:w="2760" w:type="dxa"/>
            <w:shd w:val="clear" w:color="auto" w:fill="auto"/>
          </w:tcPr>
          <w:p w14:paraId="71B230DE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Irish </w:t>
            </w:r>
          </w:p>
        </w:tc>
        <w:tc>
          <w:tcPr>
            <w:tcW w:w="1560" w:type="dxa"/>
            <w:shd w:val="clear" w:color="auto" w:fill="auto"/>
          </w:tcPr>
          <w:p w14:paraId="5C09A57D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1920" w:type="dxa"/>
            <w:shd w:val="clear" w:color="auto" w:fill="auto"/>
          </w:tcPr>
          <w:p w14:paraId="791E9B87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C6E" w:rsidRPr="00AD5434" w14:paraId="6B0F4CA1" w14:textId="77777777" w:rsidTr="00AD5434">
        <w:trPr>
          <w:trHeight w:val="347"/>
        </w:trPr>
        <w:tc>
          <w:tcPr>
            <w:tcW w:w="1800" w:type="dxa"/>
            <w:shd w:val="clear" w:color="auto" w:fill="auto"/>
          </w:tcPr>
          <w:p w14:paraId="37C6AE39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60" w:type="dxa"/>
            <w:shd w:val="clear" w:color="auto" w:fill="auto"/>
          </w:tcPr>
          <w:p w14:paraId="5C16942D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White / black / </w:t>
            </w:r>
            <w:r w:rsidR="00120D63" w:rsidRPr="00AD5434">
              <w:rPr>
                <w:rFonts w:ascii="Arial" w:hAnsi="Arial" w:cs="Arial"/>
                <w:sz w:val="22"/>
                <w:szCs w:val="22"/>
              </w:rPr>
              <w:t>C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aribbean </w:t>
            </w:r>
          </w:p>
        </w:tc>
        <w:tc>
          <w:tcPr>
            <w:tcW w:w="2760" w:type="dxa"/>
            <w:shd w:val="clear" w:color="auto" w:fill="auto"/>
          </w:tcPr>
          <w:p w14:paraId="693F6986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White / black / African </w:t>
            </w:r>
          </w:p>
        </w:tc>
        <w:tc>
          <w:tcPr>
            <w:tcW w:w="1560" w:type="dxa"/>
            <w:shd w:val="clear" w:color="auto" w:fill="auto"/>
          </w:tcPr>
          <w:p w14:paraId="40C01817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White Asian </w:t>
            </w:r>
          </w:p>
        </w:tc>
        <w:tc>
          <w:tcPr>
            <w:tcW w:w="1920" w:type="dxa"/>
            <w:shd w:val="clear" w:color="auto" w:fill="auto"/>
          </w:tcPr>
          <w:p w14:paraId="2468FF1A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  <w:tr w:rsidR="00D20C6E" w:rsidRPr="00AD5434" w14:paraId="704FDC41" w14:textId="77777777" w:rsidTr="00AD5434">
        <w:tc>
          <w:tcPr>
            <w:tcW w:w="1800" w:type="dxa"/>
            <w:shd w:val="clear" w:color="auto" w:fill="auto"/>
          </w:tcPr>
          <w:p w14:paraId="44FBA191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Asian or Asian British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047212DE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Indian </w:t>
            </w:r>
          </w:p>
        </w:tc>
        <w:tc>
          <w:tcPr>
            <w:tcW w:w="2760" w:type="dxa"/>
            <w:shd w:val="clear" w:color="auto" w:fill="auto"/>
          </w:tcPr>
          <w:p w14:paraId="274A844D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1560" w:type="dxa"/>
            <w:shd w:val="clear" w:color="auto" w:fill="auto"/>
          </w:tcPr>
          <w:p w14:paraId="70C2338B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Bangladeshi </w:t>
            </w:r>
          </w:p>
        </w:tc>
        <w:tc>
          <w:tcPr>
            <w:tcW w:w="1920" w:type="dxa"/>
            <w:shd w:val="clear" w:color="auto" w:fill="auto"/>
          </w:tcPr>
          <w:p w14:paraId="654056D3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  <w:tr w:rsidR="00D20C6E" w:rsidRPr="00AD5434" w14:paraId="7D743722" w14:textId="77777777" w:rsidTr="00AD5434">
        <w:tc>
          <w:tcPr>
            <w:tcW w:w="1800" w:type="dxa"/>
            <w:shd w:val="clear" w:color="auto" w:fill="auto"/>
          </w:tcPr>
          <w:p w14:paraId="42C19044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Black or black British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16C854DA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AD5434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  <w:r w:rsidRPr="00AD54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1E6BE200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African </w:t>
            </w:r>
          </w:p>
        </w:tc>
        <w:tc>
          <w:tcPr>
            <w:tcW w:w="1560" w:type="dxa"/>
            <w:shd w:val="clear" w:color="auto" w:fill="auto"/>
          </w:tcPr>
          <w:p w14:paraId="2BC9D352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1920" w:type="dxa"/>
            <w:shd w:val="clear" w:color="auto" w:fill="auto"/>
          </w:tcPr>
          <w:p w14:paraId="78BCC8E7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C6E" w:rsidRPr="00AD5434" w14:paraId="1FA5C6C1" w14:textId="77777777" w:rsidTr="00AD5434">
        <w:trPr>
          <w:trHeight w:val="312"/>
        </w:trPr>
        <w:tc>
          <w:tcPr>
            <w:tcW w:w="1800" w:type="dxa"/>
            <w:shd w:val="clear" w:color="auto" w:fill="auto"/>
          </w:tcPr>
          <w:p w14:paraId="6E73FEDF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 xml:space="preserve"> Ethnic G</w:t>
            </w:r>
            <w:r w:rsidRPr="00AD5434">
              <w:rPr>
                <w:rFonts w:ascii="Arial" w:hAnsi="Arial" w:cs="Arial"/>
                <w:b/>
                <w:sz w:val="22"/>
                <w:szCs w:val="22"/>
              </w:rPr>
              <w:t>roups</w:t>
            </w:r>
            <w:r w:rsidR="00F24DF0" w:rsidRPr="00AD54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7305A406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Chinese </w:t>
            </w:r>
          </w:p>
        </w:tc>
        <w:tc>
          <w:tcPr>
            <w:tcW w:w="2760" w:type="dxa"/>
            <w:shd w:val="clear" w:color="auto" w:fill="auto"/>
          </w:tcPr>
          <w:p w14:paraId="3A72737D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560" w:type="dxa"/>
            <w:shd w:val="clear" w:color="auto" w:fill="auto"/>
          </w:tcPr>
          <w:p w14:paraId="53C55F3F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5E3CFBF" w14:textId="77777777" w:rsidR="00D20C6E" w:rsidRPr="00AD5434" w:rsidRDefault="00D20C6E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690F6" w14:textId="77777777" w:rsidR="00A419AE" w:rsidRPr="002F0FF1" w:rsidRDefault="00A419AE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776BCB" w:rsidRPr="002F0FF1" w14:paraId="1E4BD084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DB405B6" w14:textId="77777777" w:rsidR="00776BCB" w:rsidRPr="002F0FF1" w:rsidRDefault="00776BCB" w:rsidP="00776BCB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Medical Condition/s</w:t>
            </w:r>
            <w:r w:rsidR="00562E84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6101"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776BCB" w:rsidRPr="002F0FF1" w14:paraId="43C3B096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D8B10AC" w14:textId="77777777" w:rsidR="00776BCB" w:rsidRDefault="00776BCB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B0B8395" w14:textId="77777777" w:rsidR="00595AB8" w:rsidRPr="002F0FF1" w:rsidRDefault="00595AB8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D63" w:rsidRPr="002F0FF1" w14:paraId="12349D4B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55A52F1" w14:textId="77777777" w:rsidR="00120D63" w:rsidRDefault="00120D63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CC955" w14:textId="77777777" w:rsidR="00595AB8" w:rsidRPr="002F0FF1" w:rsidRDefault="00595AB8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BCB" w:rsidRPr="002F0FF1" w14:paraId="08C69A75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78310CE" w14:textId="77777777" w:rsidR="00776BCB" w:rsidRDefault="00776BCB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A28580C" w14:textId="77777777" w:rsidR="00595AB8" w:rsidRPr="002F0FF1" w:rsidRDefault="00595AB8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6A8" w:rsidRPr="002F0FF1" w14:paraId="50C78075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62022AA" w14:textId="77777777" w:rsidR="00EB26A8" w:rsidRDefault="00EB26A8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9DEBB62" w14:textId="77777777" w:rsidR="00595AB8" w:rsidRPr="002F0FF1" w:rsidRDefault="00595AB8" w:rsidP="00390431">
            <w:pPr>
              <w:tabs>
                <w:tab w:val="left" w:pos="12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7EAE3" w14:textId="77777777" w:rsidR="00872BA8" w:rsidRDefault="00872BA8" w:rsidP="007F38F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p w14:paraId="2F1ACCE6" w14:textId="77777777" w:rsidR="008D4312" w:rsidRPr="002F0FF1" w:rsidRDefault="008D4312" w:rsidP="007F38F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60"/>
        <w:gridCol w:w="3240"/>
        <w:gridCol w:w="360"/>
        <w:gridCol w:w="3360"/>
        <w:gridCol w:w="360"/>
      </w:tblGrid>
      <w:tr w:rsidR="00AB17A5" w:rsidRPr="00AD5434" w14:paraId="7305689B" w14:textId="77777777" w:rsidTr="00AD5434">
        <w:trPr>
          <w:trHeight w:val="268"/>
        </w:trPr>
        <w:tc>
          <w:tcPr>
            <w:tcW w:w="10800" w:type="dxa"/>
            <w:gridSpan w:val="6"/>
            <w:shd w:val="clear" w:color="auto" w:fill="auto"/>
          </w:tcPr>
          <w:p w14:paraId="32336381" w14:textId="77777777" w:rsidR="00595AB8" w:rsidRPr="00AD5434" w:rsidRDefault="00595AB8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D1E6E" w14:textId="77777777" w:rsidR="00AB17A5" w:rsidRPr="00AD5434" w:rsidRDefault="00AB17A5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Areas / activities assessed: </w:t>
            </w:r>
            <w:r w:rsidRPr="00AD5434">
              <w:rPr>
                <w:rFonts w:ascii="Arial" w:hAnsi="Arial" w:cs="Arial"/>
                <w:sz w:val="22"/>
                <w:szCs w:val="22"/>
              </w:rPr>
              <w:t>(</w:t>
            </w:r>
            <w:r w:rsidR="00C628B6" w:rsidRPr="00AD5434">
              <w:rPr>
                <w:rFonts w:ascii="Arial" w:hAnsi="Arial" w:cs="Arial"/>
                <w:sz w:val="22"/>
                <w:szCs w:val="22"/>
              </w:rPr>
              <w:t>X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 those that apply)</w:t>
            </w:r>
          </w:p>
        </w:tc>
      </w:tr>
      <w:tr w:rsidR="00F220C2" w:rsidRPr="00AD5434" w14:paraId="3C6B4B4D" w14:textId="77777777" w:rsidTr="00AD5434">
        <w:trPr>
          <w:trHeight w:val="268"/>
        </w:trPr>
        <w:tc>
          <w:tcPr>
            <w:tcW w:w="3120" w:type="dxa"/>
            <w:shd w:val="clear" w:color="auto" w:fill="auto"/>
          </w:tcPr>
          <w:p w14:paraId="318AEBE2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Access front / back door</w:t>
            </w:r>
          </w:p>
        </w:tc>
        <w:tc>
          <w:tcPr>
            <w:tcW w:w="360" w:type="dxa"/>
            <w:shd w:val="clear" w:color="auto" w:fill="auto"/>
          </w:tcPr>
          <w:p w14:paraId="39881465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483319F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Toilet transfers</w:t>
            </w:r>
          </w:p>
        </w:tc>
        <w:tc>
          <w:tcPr>
            <w:tcW w:w="360" w:type="dxa"/>
            <w:shd w:val="clear" w:color="auto" w:fill="auto"/>
          </w:tcPr>
          <w:p w14:paraId="28136CD1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0C424F6B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Chair transfers</w:t>
            </w:r>
          </w:p>
        </w:tc>
        <w:tc>
          <w:tcPr>
            <w:tcW w:w="360" w:type="dxa"/>
            <w:shd w:val="clear" w:color="auto" w:fill="auto"/>
          </w:tcPr>
          <w:p w14:paraId="66ED65E7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0C2" w:rsidRPr="00AD5434" w14:paraId="0BCA779D" w14:textId="77777777" w:rsidTr="00AD5434">
        <w:tc>
          <w:tcPr>
            <w:tcW w:w="3120" w:type="dxa"/>
            <w:shd w:val="clear" w:color="auto" w:fill="auto"/>
          </w:tcPr>
          <w:p w14:paraId="7B349087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Steps </w:t>
            </w:r>
          </w:p>
        </w:tc>
        <w:tc>
          <w:tcPr>
            <w:tcW w:w="360" w:type="dxa"/>
            <w:shd w:val="clear" w:color="auto" w:fill="auto"/>
          </w:tcPr>
          <w:p w14:paraId="2A9976CB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C6F0503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Bathing</w:t>
            </w:r>
          </w:p>
        </w:tc>
        <w:tc>
          <w:tcPr>
            <w:tcW w:w="360" w:type="dxa"/>
            <w:shd w:val="clear" w:color="auto" w:fill="auto"/>
          </w:tcPr>
          <w:p w14:paraId="2A2037EE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310E7842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Kitchen activity</w:t>
            </w:r>
          </w:p>
        </w:tc>
        <w:tc>
          <w:tcPr>
            <w:tcW w:w="360" w:type="dxa"/>
            <w:shd w:val="clear" w:color="auto" w:fill="auto"/>
          </w:tcPr>
          <w:p w14:paraId="13284ACE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0C2" w:rsidRPr="00AD5434" w14:paraId="30C2F7F5" w14:textId="77777777" w:rsidTr="00AD5434">
        <w:tc>
          <w:tcPr>
            <w:tcW w:w="3120" w:type="dxa"/>
            <w:shd w:val="clear" w:color="auto" w:fill="auto"/>
          </w:tcPr>
          <w:p w14:paraId="715B6D0B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Stairs</w:t>
            </w:r>
          </w:p>
        </w:tc>
        <w:tc>
          <w:tcPr>
            <w:tcW w:w="360" w:type="dxa"/>
            <w:shd w:val="clear" w:color="auto" w:fill="auto"/>
          </w:tcPr>
          <w:p w14:paraId="5B7322E0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B0DCA28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Showering</w:t>
            </w:r>
          </w:p>
        </w:tc>
        <w:tc>
          <w:tcPr>
            <w:tcW w:w="360" w:type="dxa"/>
            <w:shd w:val="clear" w:color="auto" w:fill="auto"/>
          </w:tcPr>
          <w:p w14:paraId="0B11581F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336E4CD8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Standing tolerance</w:t>
            </w:r>
          </w:p>
        </w:tc>
        <w:tc>
          <w:tcPr>
            <w:tcW w:w="360" w:type="dxa"/>
            <w:shd w:val="clear" w:color="auto" w:fill="auto"/>
          </w:tcPr>
          <w:p w14:paraId="2986BB0F" w14:textId="77777777" w:rsidR="00F220C2" w:rsidRPr="00AD5434" w:rsidRDefault="00F220C2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881" w:rsidRPr="00AD5434" w14:paraId="1D25703E" w14:textId="77777777" w:rsidTr="00AD5434">
        <w:tc>
          <w:tcPr>
            <w:tcW w:w="3120" w:type="dxa"/>
            <w:shd w:val="clear" w:color="auto" w:fill="auto"/>
          </w:tcPr>
          <w:p w14:paraId="42AF2CBF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Thresholds</w:t>
            </w:r>
          </w:p>
        </w:tc>
        <w:tc>
          <w:tcPr>
            <w:tcW w:w="360" w:type="dxa"/>
            <w:shd w:val="clear" w:color="auto" w:fill="auto"/>
          </w:tcPr>
          <w:p w14:paraId="555484CF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677E8D8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Bed transfers</w:t>
            </w:r>
          </w:p>
        </w:tc>
        <w:tc>
          <w:tcPr>
            <w:tcW w:w="360" w:type="dxa"/>
            <w:shd w:val="clear" w:color="auto" w:fill="auto"/>
          </w:tcPr>
          <w:p w14:paraId="612C72AB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0137FFEA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Mobility needs</w:t>
            </w:r>
          </w:p>
        </w:tc>
        <w:tc>
          <w:tcPr>
            <w:tcW w:w="360" w:type="dxa"/>
            <w:shd w:val="clear" w:color="auto" w:fill="auto"/>
          </w:tcPr>
          <w:p w14:paraId="5C6155CD" w14:textId="77777777" w:rsidR="00D54881" w:rsidRPr="00AD5434" w:rsidRDefault="00D54881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B53" w:rsidRPr="00AD5434" w14:paraId="55CB6D1F" w14:textId="77777777" w:rsidTr="00AD5434">
        <w:tc>
          <w:tcPr>
            <w:tcW w:w="10800" w:type="dxa"/>
            <w:gridSpan w:val="6"/>
            <w:shd w:val="clear" w:color="auto" w:fill="auto"/>
          </w:tcPr>
          <w:p w14:paraId="404FC680" w14:textId="77777777" w:rsidR="00595AB8" w:rsidRPr="00AD5434" w:rsidRDefault="00595AB8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EFD62" w14:textId="77777777" w:rsidR="00595AB8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Can Service User access community services: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 (Yes / No)</w:t>
            </w:r>
          </w:p>
        </w:tc>
      </w:tr>
      <w:tr w:rsidR="007B6B53" w:rsidRPr="00AD5434" w14:paraId="395A28E0" w14:textId="77777777" w:rsidTr="00AD5434">
        <w:tc>
          <w:tcPr>
            <w:tcW w:w="3120" w:type="dxa"/>
            <w:shd w:val="clear" w:color="auto" w:fill="auto"/>
          </w:tcPr>
          <w:p w14:paraId="782613E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Drives </w:t>
            </w:r>
          </w:p>
        </w:tc>
        <w:tc>
          <w:tcPr>
            <w:tcW w:w="360" w:type="dxa"/>
            <w:shd w:val="clear" w:color="auto" w:fill="auto"/>
          </w:tcPr>
          <w:p w14:paraId="67D6765B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9878190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Family / Friends Take them </w:t>
            </w:r>
          </w:p>
        </w:tc>
        <w:tc>
          <w:tcPr>
            <w:tcW w:w="360" w:type="dxa"/>
            <w:shd w:val="clear" w:color="auto" w:fill="auto"/>
          </w:tcPr>
          <w:p w14:paraId="4E82387E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74BE290A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Walks </w:t>
            </w:r>
          </w:p>
        </w:tc>
        <w:tc>
          <w:tcPr>
            <w:tcW w:w="360" w:type="dxa"/>
            <w:shd w:val="clear" w:color="auto" w:fill="auto"/>
          </w:tcPr>
          <w:p w14:paraId="3E395AB8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B53" w:rsidRPr="00AD5434" w14:paraId="1CA0904E" w14:textId="77777777" w:rsidTr="00AD5434">
        <w:tc>
          <w:tcPr>
            <w:tcW w:w="3120" w:type="dxa"/>
            <w:shd w:val="clear" w:color="auto" w:fill="auto"/>
          </w:tcPr>
          <w:p w14:paraId="52DEDFA8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Bus</w:t>
            </w:r>
          </w:p>
        </w:tc>
        <w:tc>
          <w:tcPr>
            <w:tcW w:w="360" w:type="dxa"/>
            <w:shd w:val="clear" w:color="auto" w:fill="auto"/>
          </w:tcPr>
          <w:p w14:paraId="4B371868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BB02899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Volunteer Driver </w:t>
            </w:r>
          </w:p>
        </w:tc>
        <w:tc>
          <w:tcPr>
            <w:tcW w:w="360" w:type="dxa"/>
            <w:shd w:val="clear" w:color="auto" w:fill="auto"/>
          </w:tcPr>
          <w:p w14:paraId="50122EC0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64986C4A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60" w:type="dxa"/>
            <w:shd w:val="clear" w:color="auto" w:fill="auto"/>
          </w:tcPr>
          <w:p w14:paraId="467F4C5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4A5" w:rsidRPr="00AD5434" w14:paraId="11E94674" w14:textId="77777777" w:rsidTr="00AD5434">
        <w:tc>
          <w:tcPr>
            <w:tcW w:w="10800" w:type="dxa"/>
            <w:gridSpan w:val="6"/>
            <w:shd w:val="clear" w:color="auto" w:fill="auto"/>
          </w:tcPr>
          <w:p w14:paraId="56CCCCFD" w14:textId="77777777" w:rsidR="009C24A5" w:rsidRPr="00AD5434" w:rsidRDefault="009C24A5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Any other Needs: </w:t>
            </w:r>
          </w:p>
          <w:p w14:paraId="09E0D8C9" w14:textId="77777777" w:rsidR="00595AB8" w:rsidRPr="00AD5434" w:rsidRDefault="00595AB8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B53" w:rsidRPr="00AD5434" w14:paraId="396DFBF4" w14:textId="77777777" w:rsidTr="00AD5434">
        <w:tc>
          <w:tcPr>
            <w:tcW w:w="3120" w:type="dxa"/>
            <w:shd w:val="clear" w:color="auto" w:fill="auto"/>
          </w:tcPr>
          <w:p w14:paraId="3D4082CB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Telecare needs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EE6777E" w14:textId="77777777" w:rsidR="00595AB8" w:rsidRPr="00AD5434" w:rsidRDefault="00595AB8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A82FD22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E35CB9B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Sensory </w:t>
            </w:r>
            <w:r w:rsidR="00595AB8" w:rsidRPr="00AD5434">
              <w:rPr>
                <w:rFonts w:ascii="Arial" w:hAnsi="Arial" w:cs="Arial"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 Visual Impairment</w:t>
            </w:r>
          </w:p>
        </w:tc>
        <w:tc>
          <w:tcPr>
            <w:tcW w:w="360" w:type="dxa"/>
            <w:shd w:val="clear" w:color="auto" w:fill="auto"/>
          </w:tcPr>
          <w:p w14:paraId="60D0D35F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4649CA1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Sensory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AB8" w:rsidRPr="00AD5434">
              <w:rPr>
                <w:rFonts w:ascii="Arial" w:hAnsi="Arial" w:cs="Arial"/>
                <w:sz w:val="22"/>
                <w:szCs w:val="22"/>
              </w:rPr>
              <w:t>:</w:t>
            </w:r>
            <w:r w:rsidRPr="00AD5434">
              <w:rPr>
                <w:rFonts w:ascii="Arial" w:hAnsi="Arial" w:cs="Arial"/>
                <w:sz w:val="22"/>
                <w:szCs w:val="22"/>
              </w:rPr>
              <w:t xml:space="preserve"> Hearing Impairment</w:t>
            </w:r>
          </w:p>
        </w:tc>
        <w:tc>
          <w:tcPr>
            <w:tcW w:w="360" w:type="dxa"/>
            <w:shd w:val="clear" w:color="auto" w:fill="auto"/>
          </w:tcPr>
          <w:p w14:paraId="17DAA162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B53" w:rsidRPr="00AD5434" w14:paraId="7B277DCB" w14:textId="77777777" w:rsidTr="00AD5434">
        <w:trPr>
          <w:trHeight w:val="268"/>
        </w:trPr>
        <w:tc>
          <w:tcPr>
            <w:tcW w:w="3120" w:type="dxa"/>
            <w:shd w:val="clear" w:color="auto" w:fill="auto"/>
          </w:tcPr>
          <w:p w14:paraId="4B6780D4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Benefits in receipt of:  </w:t>
            </w:r>
          </w:p>
          <w:p w14:paraId="5CC61FE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(AA / DLA / Other)</w:t>
            </w:r>
          </w:p>
        </w:tc>
        <w:tc>
          <w:tcPr>
            <w:tcW w:w="360" w:type="dxa"/>
            <w:shd w:val="clear" w:color="auto" w:fill="auto"/>
          </w:tcPr>
          <w:p w14:paraId="37C2C76C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669404B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Mental Health issues identified</w:t>
            </w:r>
            <w:r w:rsidR="006C445D" w:rsidRPr="00AD54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445D" w:rsidRPr="00AD5434">
              <w:rPr>
                <w:rFonts w:ascii="Arial" w:hAnsi="Arial" w:cs="Arial"/>
                <w:sz w:val="22"/>
                <w:szCs w:val="22"/>
              </w:rPr>
              <w:t>(Yes / No)</w:t>
            </w:r>
          </w:p>
        </w:tc>
        <w:tc>
          <w:tcPr>
            <w:tcW w:w="360" w:type="dxa"/>
            <w:shd w:val="clear" w:color="auto" w:fill="auto"/>
          </w:tcPr>
          <w:p w14:paraId="4ED450B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422963A8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>Safeguarding issues identified</w:t>
            </w:r>
            <w:r w:rsidR="006C445D" w:rsidRPr="00AD54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445D" w:rsidRPr="00AD5434">
              <w:rPr>
                <w:rFonts w:ascii="Arial" w:hAnsi="Arial" w:cs="Arial"/>
                <w:sz w:val="22"/>
                <w:szCs w:val="22"/>
              </w:rPr>
              <w:t>(Yes / No)</w:t>
            </w:r>
          </w:p>
        </w:tc>
        <w:tc>
          <w:tcPr>
            <w:tcW w:w="360" w:type="dxa"/>
            <w:shd w:val="clear" w:color="auto" w:fill="auto"/>
          </w:tcPr>
          <w:p w14:paraId="48E10271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B53" w:rsidRPr="00AD5434" w14:paraId="5B8C8D87" w14:textId="77777777" w:rsidTr="00AD5434">
        <w:trPr>
          <w:trHeight w:val="268"/>
        </w:trPr>
        <w:tc>
          <w:tcPr>
            <w:tcW w:w="3120" w:type="dxa"/>
            <w:shd w:val="clear" w:color="auto" w:fill="auto"/>
          </w:tcPr>
          <w:p w14:paraId="3511BF4C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b/>
                <w:sz w:val="22"/>
                <w:szCs w:val="22"/>
              </w:rPr>
              <w:t xml:space="preserve">Benefits Maximisation Required </w:t>
            </w:r>
          </w:p>
        </w:tc>
        <w:tc>
          <w:tcPr>
            <w:tcW w:w="360" w:type="dxa"/>
            <w:shd w:val="clear" w:color="auto" w:fill="auto"/>
          </w:tcPr>
          <w:p w14:paraId="04E4857A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E15C02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If yes, information passed </w:t>
            </w:r>
          </w:p>
          <w:p w14:paraId="5993858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60" w:type="dxa"/>
            <w:shd w:val="clear" w:color="auto" w:fill="auto"/>
          </w:tcPr>
          <w:p w14:paraId="0B766CDB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593AB4BF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 xml:space="preserve">If yes, information passed </w:t>
            </w:r>
          </w:p>
          <w:p w14:paraId="3C34DD27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sz w:val="22"/>
                <w:szCs w:val="22"/>
              </w:rPr>
            </w:pPr>
            <w:r w:rsidRPr="00AD5434">
              <w:rPr>
                <w:rFonts w:ascii="Arial" w:hAnsi="Arial" w:cs="Arial"/>
                <w:sz w:val="22"/>
                <w:szCs w:val="22"/>
              </w:rPr>
              <w:t>to:</w:t>
            </w:r>
          </w:p>
          <w:p w14:paraId="5314EBDF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4A9A785" w14:textId="77777777" w:rsidR="007B6B53" w:rsidRPr="00AD5434" w:rsidRDefault="007B6B53" w:rsidP="00AD54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1E69AE" w14:textId="77777777" w:rsidR="006B11EE" w:rsidRPr="002F0FF1" w:rsidRDefault="006B11EE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747A11" w:rsidRPr="002F0FF1" w14:paraId="2CC902C2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BC918CB" w14:textId="77777777" w:rsidR="00747A11" w:rsidRPr="002F0FF1" w:rsidRDefault="00747A1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Functional Difficulties</w:t>
            </w:r>
            <w:r w:rsidR="00120D63" w:rsidRPr="002F0FF1">
              <w:rPr>
                <w:rFonts w:ascii="Arial" w:hAnsi="Arial" w:cs="Arial"/>
                <w:b/>
                <w:sz w:val="22"/>
                <w:szCs w:val="22"/>
              </w:rPr>
              <w:t xml:space="preserve"> as identified by Service Users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F0FF1">
              <w:rPr>
                <w:rFonts w:ascii="Arial" w:hAnsi="Arial" w:cs="Arial"/>
                <w:sz w:val="22"/>
                <w:szCs w:val="22"/>
              </w:rPr>
              <w:tab/>
            </w:r>
            <w:r w:rsidRPr="002F0FF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7A11" w:rsidRPr="002F0FF1" w14:paraId="2A6AFD86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67B8C3E" w14:textId="77777777" w:rsidR="00747A11" w:rsidRPr="002F0FF1" w:rsidRDefault="00747A11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28"/>
              <w:rPr>
                <w:rFonts w:ascii="Arial" w:hAnsi="Arial" w:cs="Arial"/>
                <w:sz w:val="22"/>
                <w:szCs w:val="22"/>
              </w:rPr>
            </w:pPr>
          </w:p>
          <w:p w14:paraId="3CBFF01B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A11" w:rsidRPr="002F0FF1" w14:paraId="4D03768D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658CBC9E" w14:textId="77777777" w:rsidR="00747A11" w:rsidRPr="002F0FF1" w:rsidRDefault="00747A11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  <w:p w14:paraId="632CE96A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8D" w:rsidRPr="002F0FF1" w14:paraId="090353BA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8E7E068" w14:textId="77777777" w:rsidR="0024178D" w:rsidRPr="002F0FF1" w:rsidRDefault="0024178D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  <w:p w14:paraId="1298BFD0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8D" w:rsidRPr="002F0FF1" w14:paraId="7F6D45A5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FAFACC8" w14:textId="77777777" w:rsidR="0024178D" w:rsidRPr="002F0FF1" w:rsidRDefault="0024178D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  <w:p w14:paraId="718466EB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8D" w:rsidRPr="002F0FF1" w14:paraId="71229F8B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E15C9F2" w14:textId="77777777" w:rsidR="0024178D" w:rsidRPr="002F0FF1" w:rsidRDefault="0024178D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  <w:p w14:paraId="44F11E42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8D" w:rsidRPr="002F0FF1" w14:paraId="311DBAFF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84F81F8" w14:textId="77777777" w:rsidR="0024178D" w:rsidRPr="002F0FF1" w:rsidRDefault="0024178D" w:rsidP="00AF415F">
            <w:pPr>
              <w:numPr>
                <w:ilvl w:val="0"/>
                <w:numId w:val="9"/>
              </w:numPr>
              <w:tabs>
                <w:tab w:val="clear" w:pos="1440"/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  <w:p w14:paraId="7D39E546" w14:textId="77777777" w:rsidR="007F38F5" w:rsidRPr="002F0FF1" w:rsidRDefault="007F38F5" w:rsidP="00AF415F">
            <w:pPr>
              <w:tabs>
                <w:tab w:val="num" w:pos="492"/>
                <w:tab w:val="left" w:pos="732"/>
                <w:tab w:val="right" w:leader="dot" w:pos="9732"/>
              </w:tabs>
              <w:spacing w:before="60" w:after="60"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B992F" w14:textId="77777777" w:rsidR="00813A38" w:rsidRPr="002F0FF1" w:rsidRDefault="00813A38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2A3DCE" w:rsidRPr="002F0FF1" w14:paraId="45BDDED7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407" w14:textId="77777777" w:rsidR="002A3DCE" w:rsidRPr="002F0FF1" w:rsidRDefault="002A3DCE" w:rsidP="002A3DCE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Agreed Needs: 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 xml:space="preserve"> Safe transfers on / off toilet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639" w14:textId="77777777" w:rsidR="002A3DCE" w:rsidRPr="002F0FF1" w:rsidRDefault="002A3DCE" w:rsidP="002A3DCE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Agreed plan of Action:</w:t>
            </w:r>
            <w:r w:rsidR="00120D63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rder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 xml:space="preserve"> 4” RTS</w:t>
            </w:r>
          </w:p>
        </w:tc>
      </w:tr>
      <w:tr w:rsidR="00813A38" w:rsidRPr="002F0FF1" w14:paraId="654064F2" w14:textId="77777777" w:rsidTr="00120D63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5400" w:type="dxa"/>
          </w:tcPr>
          <w:p w14:paraId="201AB88C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3C268F8D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E5DF302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A38" w:rsidRPr="002F0FF1" w14:paraId="4E681975" w14:textId="77777777" w:rsidTr="00120D6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400" w:type="dxa"/>
          </w:tcPr>
          <w:p w14:paraId="726D9438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70DC0F4B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3A044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0D63" w:rsidRPr="002F0FF1" w14:paraId="640C3A15" w14:textId="77777777" w:rsidTr="00120D6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400" w:type="dxa"/>
          </w:tcPr>
          <w:p w14:paraId="0AA585A8" w14:textId="77777777" w:rsidR="00120D63" w:rsidRPr="002F0FF1" w:rsidRDefault="00120D63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0543F1" w14:textId="77777777" w:rsidR="00120D63" w:rsidRPr="002F0FF1" w:rsidRDefault="00120D63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D63" w:rsidRPr="002F0FF1" w14:paraId="364BFC9B" w14:textId="77777777" w:rsidTr="00120D63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400" w:type="dxa"/>
          </w:tcPr>
          <w:p w14:paraId="441D270C" w14:textId="77777777" w:rsidR="00120D63" w:rsidRPr="002F0FF1" w:rsidRDefault="00120D63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2D6FD505" w14:textId="77777777" w:rsidR="00120D63" w:rsidRPr="002F0FF1" w:rsidRDefault="00120D63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268D58" w14:textId="77777777" w:rsidR="001D04E3" w:rsidRPr="002F0FF1" w:rsidRDefault="001D04E3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0E0923F1" w14:textId="77777777" w:rsidR="00977C68" w:rsidRPr="002F0FF1" w:rsidRDefault="00977C68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813A38" w:rsidRPr="002F0FF1" w14:paraId="4E592E1A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628" w14:textId="77777777" w:rsidR="00813A38" w:rsidRPr="002F0FF1" w:rsidRDefault="00813A38" w:rsidP="00813A38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Declined / Un–met Needs</w:t>
            </w:r>
            <w:r w:rsidR="00CC1EBE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20D63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 xml:space="preserve"> Declined grab rail at front door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973" w14:textId="77777777" w:rsidR="00813A38" w:rsidRPr="002F0FF1" w:rsidRDefault="00813A38" w:rsidP="00813A38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Reasons</w:t>
            </w:r>
            <w:r w:rsidR="00CC1EBE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20D63"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7147F2" w:rsidRPr="002F0FF1">
              <w:rPr>
                <w:rFonts w:ascii="Arial" w:hAnsi="Arial" w:cs="Arial"/>
                <w:i/>
                <w:sz w:val="22"/>
                <w:szCs w:val="22"/>
              </w:rPr>
              <w:t>. Advised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 xml:space="preserve"> that family will make private arrangements to fit</w:t>
            </w:r>
          </w:p>
        </w:tc>
      </w:tr>
      <w:tr w:rsidR="00813A38" w:rsidRPr="002F0FF1" w14:paraId="1D963D12" w14:textId="77777777" w:rsidTr="00120D6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400" w:type="dxa"/>
          </w:tcPr>
          <w:p w14:paraId="4E4A86AB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400" w:type="dxa"/>
          </w:tcPr>
          <w:p w14:paraId="1C1D2531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5287ED3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A38" w:rsidRPr="002F0FF1" w14:paraId="2F65606F" w14:textId="77777777" w:rsidTr="00120D63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5400" w:type="dxa"/>
          </w:tcPr>
          <w:p w14:paraId="27B19BE7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6C7E1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400" w:type="dxa"/>
          </w:tcPr>
          <w:p w14:paraId="761EF035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2098E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13A38" w:rsidRPr="002F0FF1" w14:paraId="6094EB79" w14:textId="77777777" w:rsidTr="00416234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5400" w:type="dxa"/>
          </w:tcPr>
          <w:p w14:paraId="5F313F9D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F625A33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7B2B5381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82F7B2B" w14:textId="77777777" w:rsidR="00813A38" w:rsidRPr="002F0FF1" w:rsidRDefault="00813A38" w:rsidP="00044B7A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1A6C67" w14:textId="77777777" w:rsidR="00DB2591" w:rsidRPr="002F0FF1" w:rsidRDefault="00DB2591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D20C6E" w:rsidRPr="002F0FF1" w14:paraId="56D2013C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2CBD9764" w14:textId="77777777" w:rsidR="00D20C6E" w:rsidRPr="002F0FF1" w:rsidRDefault="00DA7410" w:rsidP="00D20C6E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  <w:r w:rsidR="00A04253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0065A75B" w14:textId="77777777" w:rsidR="00D20C6E" w:rsidRPr="002F0FF1" w:rsidRDefault="00DB2591" w:rsidP="00612469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B2591" w:rsidRPr="002F0FF1" w14:paraId="3E5BF1A2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518636F6" w14:textId="77777777" w:rsidR="00DB2591" w:rsidRPr="002F0FF1" w:rsidRDefault="009C640E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Other Agencies referred on to</w:t>
            </w:r>
            <w:r w:rsidR="00DB2591" w:rsidRPr="002F0F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</w:tcPr>
          <w:p w14:paraId="24F74D44" w14:textId="77777777" w:rsidR="00DB2591" w:rsidRPr="002F0FF1" w:rsidRDefault="00DB2591" w:rsidP="00DB2591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A7410" w:rsidRPr="002F0FF1" w14:paraId="4C1004DA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6851BC13" w14:textId="77777777" w:rsidR="00DA7410" w:rsidRPr="002F0FF1" w:rsidRDefault="00DA7410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Equipment Ordered</w:t>
            </w:r>
            <w:r w:rsidR="00A04253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22A91825" w14:textId="77777777" w:rsidR="00DA7410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A7410" w:rsidRPr="002F0FF1" w14:paraId="3887EBE8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1D970EFE" w14:textId="77777777" w:rsidR="00DA7410" w:rsidRPr="002F0FF1" w:rsidRDefault="00DA7410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Equipment Delivered</w:t>
            </w:r>
            <w:r w:rsidR="00A04253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4726DA0C" w14:textId="77777777" w:rsidR="00DA7410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120D63" w:rsidRPr="002F0FF1" w14:paraId="0B2BB1ED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5171EC30" w14:textId="77777777" w:rsidR="00120D63" w:rsidRPr="002F0FF1" w:rsidRDefault="00120D63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Adaptations Ordered:</w:t>
            </w:r>
          </w:p>
        </w:tc>
        <w:tc>
          <w:tcPr>
            <w:tcW w:w="5400" w:type="dxa"/>
          </w:tcPr>
          <w:p w14:paraId="1A7EBD2A" w14:textId="77777777" w:rsidR="00120D63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120D63" w:rsidRPr="002F0FF1" w14:paraId="7990FDD8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26559762" w14:textId="77777777" w:rsidR="00120D63" w:rsidRPr="002F0FF1" w:rsidRDefault="00120D63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Adaptations Fitted:</w:t>
            </w:r>
          </w:p>
        </w:tc>
        <w:tc>
          <w:tcPr>
            <w:tcW w:w="5400" w:type="dxa"/>
          </w:tcPr>
          <w:p w14:paraId="3C9D4C9D" w14:textId="77777777" w:rsidR="00120D63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4D078F" w:rsidRPr="002F0FF1" w14:paraId="13141E7C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4A674D5E" w14:textId="77777777" w:rsidR="004D078F" w:rsidRPr="002F0FF1" w:rsidRDefault="004D078F" w:rsidP="009C640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Date(s) of referral to other agency / agencies </w:t>
            </w:r>
            <w:r w:rsidRPr="002F0FF1">
              <w:rPr>
                <w:rFonts w:ascii="Arial" w:hAnsi="Arial" w:cs="Arial"/>
                <w:i/>
                <w:sz w:val="22"/>
                <w:szCs w:val="22"/>
              </w:rPr>
              <w:t>(please list)</w:t>
            </w:r>
          </w:p>
        </w:tc>
        <w:tc>
          <w:tcPr>
            <w:tcW w:w="5400" w:type="dxa"/>
          </w:tcPr>
          <w:p w14:paraId="780FD966" w14:textId="77777777" w:rsidR="004D078F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A7410" w:rsidRPr="002F0FF1" w14:paraId="5C0D2747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05E23B6A" w14:textId="77777777" w:rsidR="00DA7410" w:rsidRPr="002F0FF1" w:rsidRDefault="00DA7410" w:rsidP="009C640E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2A3DCE" w:rsidRPr="002F0FF1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>Review/s</w:t>
            </w:r>
            <w:r w:rsidR="00A04253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0D63" w:rsidRPr="002F0FF1">
              <w:rPr>
                <w:rFonts w:ascii="Arial" w:hAnsi="Arial" w:cs="Arial"/>
                <w:i/>
                <w:sz w:val="22"/>
                <w:szCs w:val="22"/>
              </w:rPr>
              <w:t>(minimum review will be telephone review 2 weeks after delivery / fitting)</w:t>
            </w:r>
          </w:p>
        </w:tc>
        <w:tc>
          <w:tcPr>
            <w:tcW w:w="5400" w:type="dxa"/>
          </w:tcPr>
          <w:p w14:paraId="530E061B" w14:textId="77777777" w:rsidR="00DA7410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DA7410" w:rsidRPr="002F0FF1" w14:paraId="33B4630B" w14:textId="77777777" w:rsidTr="00C010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7FA8B717" w14:textId="77777777" w:rsidR="00DA7410" w:rsidRPr="002F0FF1" w:rsidRDefault="00DA7410" w:rsidP="00390431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>Date of Closure</w:t>
            </w:r>
            <w:r w:rsidR="00A04253" w:rsidRPr="002F0F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0684E791" w14:textId="77777777" w:rsidR="00DA7410" w:rsidRPr="002F0FF1" w:rsidRDefault="00DB2591" w:rsidP="00515815">
            <w:pPr>
              <w:tabs>
                <w:tab w:val="left" w:pos="778"/>
                <w:tab w:val="right" w:leader="dot" w:pos="4168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B583B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A486DC5" w14:textId="77777777" w:rsidR="00813A38" w:rsidRPr="002F0FF1" w:rsidRDefault="00813A38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87FB8" w:rsidRPr="002F0FF1" w14:paraId="40D7CC21" w14:textId="77777777" w:rsidTr="00887FB8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7A7F110" w14:textId="77777777" w:rsidR="00887FB8" w:rsidRPr="002F0FF1" w:rsidRDefault="00887FB8" w:rsidP="00520DA6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Outcome of Review: </w:t>
            </w:r>
            <w:r w:rsidRPr="002F0FF1">
              <w:rPr>
                <w:rFonts w:ascii="Arial" w:hAnsi="Arial" w:cs="Arial"/>
                <w:sz w:val="22"/>
                <w:szCs w:val="22"/>
              </w:rPr>
              <w:t>(i.e. happy with equipment / equipment returned etc).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7FB8" w:rsidRPr="002F0FF1" w14:paraId="0107A1C4" w14:textId="77777777" w:rsidTr="001D04E3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53F" w14:textId="77777777" w:rsidR="00887FB8" w:rsidRPr="002F0FF1" w:rsidRDefault="00B36101" w:rsidP="00520DA6">
            <w:pPr>
              <w:tabs>
                <w:tab w:val="left" w:pos="778"/>
                <w:tab w:val="right" w:leader="dot" w:pos="41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F0F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268E" w:rsidRPr="002F0FF1">
              <w:rPr>
                <w:rFonts w:ascii="Arial" w:hAnsi="Arial" w:cs="Arial"/>
                <w:b/>
                <w:sz w:val="22"/>
                <w:szCs w:val="22"/>
              </w:rPr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0F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1CD58172" w14:textId="77777777" w:rsidR="00887FB8" w:rsidRPr="002F0FF1" w:rsidRDefault="00887FB8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45D3B075" w14:textId="77777777" w:rsidR="00F17245" w:rsidRPr="002F0FF1" w:rsidRDefault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652546C4" w14:textId="77777777" w:rsidR="00F17245" w:rsidRPr="002F0FF1" w:rsidRDefault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>Signed:……………………………………………….</w:t>
      </w:r>
      <w:r w:rsidRPr="002F0FF1">
        <w:rPr>
          <w:rFonts w:ascii="Arial" w:hAnsi="Arial" w:cs="Arial"/>
          <w:b/>
          <w:sz w:val="22"/>
          <w:szCs w:val="22"/>
        </w:rPr>
        <w:tab/>
        <w:t>Date: …………………………………………...</w:t>
      </w:r>
    </w:p>
    <w:p w14:paraId="6218AFA8" w14:textId="77777777" w:rsidR="00F17245" w:rsidRPr="002F0FF1" w:rsidRDefault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ab/>
      </w:r>
      <w:r w:rsidRPr="002F0FF1">
        <w:rPr>
          <w:rFonts w:ascii="Arial" w:hAnsi="Arial" w:cs="Arial"/>
          <w:b/>
          <w:sz w:val="22"/>
          <w:szCs w:val="22"/>
        </w:rPr>
        <w:tab/>
        <w:t>Service User / Representative</w:t>
      </w:r>
    </w:p>
    <w:p w14:paraId="6817B3CB" w14:textId="77777777" w:rsidR="00DA7410" w:rsidRPr="002F0FF1" w:rsidRDefault="00DA7410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</w:p>
    <w:p w14:paraId="705964EF" w14:textId="77777777" w:rsidR="002A3DCE" w:rsidRPr="002F0FF1" w:rsidRDefault="002A3DCE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</w:p>
    <w:p w14:paraId="30821E22" w14:textId="77777777" w:rsidR="00F17245" w:rsidRPr="002F0FF1" w:rsidRDefault="00F17245" w:rsidP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>Signed:……………………………………………….</w:t>
      </w:r>
      <w:r w:rsidRPr="002F0FF1">
        <w:rPr>
          <w:rFonts w:ascii="Arial" w:hAnsi="Arial" w:cs="Arial"/>
          <w:b/>
          <w:sz w:val="22"/>
          <w:szCs w:val="22"/>
        </w:rPr>
        <w:tab/>
        <w:t>Date: …………………………………………...</w:t>
      </w:r>
    </w:p>
    <w:p w14:paraId="0ACADB31" w14:textId="77777777" w:rsidR="00F17245" w:rsidRPr="002F0FF1" w:rsidRDefault="00F17245" w:rsidP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ab/>
      </w:r>
      <w:r w:rsidRPr="002F0FF1">
        <w:rPr>
          <w:rFonts w:ascii="Arial" w:hAnsi="Arial" w:cs="Arial"/>
          <w:b/>
          <w:sz w:val="22"/>
          <w:szCs w:val="22"/>
        </w:rPr>
        <w:tab/>
        <w:t xml:space="preserve">Assessor </w:t>
      </w:r>
    </w:p>
    <w:p w14:paraId="23479C4D" w14:textId="77777777" w:rsidR="00DA7410" w:rsidRPr="002F0FF1" w:rsidRDefault="00DA7410" w:rsidP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</w:p>
    <w:p w14:paraId="0D4403FA" w14:textId="77777777" w:rsidR="00F17245" w:rsidRPr="002F0FF1" w:rsidRDefault="00F17245" w:rsidP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ab/>
        <w:t xml:space="preserve">    ………………………………………………</w:t>
      </w:r>
    </w:p>
    <w:p w14:paraId="055944AC" w14:textId="77777777" w:rsidR="00F17245" w:rsidRPr="002F0FF1" w:rsidRDefault="00F17245">
      <w:pPr>
        <w:tabs>
          <w:tab w:val="left" w:pos="605"/>
          <w:tab w:val="left" w:pos="1325"/>
          <w:tab w:val="left" w:pos="2275"/>
        </w:tabs>
        <w:jc w:val="both"/>
        <w:rPr>
          <w:rFonts w:ascii="Arial" w:hAnsi="Arial" w:cs="Arial"/>
          <w:b/>
          <w:sz w:val="22"/>
          <w:szCs w:val="22"/>
        </w:rPr>
      </w:pPr>
      <w:r w:rsidRPr="002F0FF1">
        <w:rPr>
          <w:rFonts w:ascii="Arial" w:hAnsi="Arial" w:cs="Arial"/>
          <w:b/>
          <w:sz w:val="22"/>
          <w:szCs w:val="22"/>
        </w:rPr>
        <w:tab/>
      </w:r>
      <w:r w:rsidRPr="002F0FF1">
        <w:rPr>
          <w:rFonts w:ascii="Arial" w:hAnsi="Arial" w:cs="Arial"/>
          <w:b/>
          <w:sz w:val="22"/>
          <w:szCs w:val="22"/>
        </w:rPr>
        <w:tab/>
        <w:t>Designation</w:t>
      </w:r>
    </w:p>
    <w:sectPr w:rsidR="00F17245" w:rsidRPr="002F0FF1" w:rsidSect="008D4312">
      <w:footerReference w:type="default" r:id="rId8"/>
      <w:pgSz w:w="11909" w:h="16834" w:code="9"/>
      <w:pgMar w:top="489" w:right="720" w:bottom="489" w:left="720" w:header="709" w:footer="709" w:gutter="0"/>
      <w:paperSrc w:first="7" w:other="7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EF9E" w14:textId="77777777" w:rsidR="00C7469D" w:rsidRDefault="00C7469D">
      <w:r>
        <w:separator/>
      </w:r>
    </w:p>
  </w:endnote>
  <w:endnote w:type="continuationSeparator" w:id="0">
    <w:p w14:paraId="4BBD2656" w14:textId="77777777" w:rsidR="00C7469D" w:rsidRDefault="00C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CB4F" w14:textId="77777777" w:rsidR="00AE6363" w:rsidRPr="003822B2" w:rsidRDefault="00AE6363" w:rsidP="003822B2">
    <w:pPr>
      <w:pStyle w:val="Footer"/>
      <w:rPr>
        <w:szCs w:val="12"/>
      </w:rPr>
    </w:pPr>
    <w:r w:rsidRPr="003822B2">
      <w:rPr>
        <w:szCs w:val="12"/>
      </w:rPr>
      <w:fldChar w:fldCharType="begin"/>
    </w:r>
    <w:r w:rsidRPr="003822B2">
      <w:rPr>
        <w:szCs w:val="12"/>
      </w:rPr>
      <w:instrText xml:space="preserve"> FILENAME \p </w:instrText>
    </w:r>
    <w:r>
      <w:rPr>
        <w:szCs w:val="12"/>
      </w:rPr>
      <w:fldChar w:fldCharType="separate"/>
    </w:r>
    <w:r w:rsidR="00C7469D">
      <w:rPr>
        <w:noProof/>
        <w:szCs w:val="12"/>
      </w:rPr>
      <w:t>Document2</w:t>
    </w:r>
    <w:r w:rsidRPr="003822B2">
      <w:rPr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8AA1" w14:textId="77777777" w:rsidR="00C7469D" w:rsidRDefault="00C7469D">
      <w:r>
        <w:separator/>
      </w:r>
    </w:p>
  </w:footnote>
  <w:footnote w:type="continuationSeparator" w:id="0">
    <w:p w14:paraId="013E0D5B" w14:textId="77777777" w:rsidR="00C7469D" w:rsidRDefault="00C7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43C5"/>
    <w:multiLevelType w:val="hybridMultilevel"/>
    <w:tmpl w:val="1BB8E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D6B"/>
    <w:multiLevelType w:val="multilevel"/>
    <w:tmpl w:val="685642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442EB0"/>
    <w:multiLevelType w:val="hybridMultilevel"/>
    <w:tmpl w:val="6D804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FB0"/>
    <w:multiLevelType w:val="hybridMultilevel"/>
    <w:tmpl w:val="1324D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22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516"/>
    <w:multiLevelType w:val="hybridMultilevel"/>
    <w:tmpl w:val="5D061A26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554343">
    <w:abstractNumId w:val="1"/>
  </w:num>
  <w:num w:numId="2" w16cid:durableId="842161494">
    <w:abstractNumId w:val="1"/>
  </w:num>
  <w:num w:numId="3" w16cid:durableId="62140862">
    <w:abstractNumId w:val="1"/>
  </w:num>
  <w:num w:numId="4" w16cid:durableId="1909654339">
    <w:abstractNumId w:val="1"/>
  </w:num>
  <w:num w:numId="5" w16cid:durableId="1138911712">
    <w:abstractNumId w:val="1"/>
  </w:num>
  <w:num w:numId="6" w16cid:durableId="2007325179">
    <w:abstractNumId w:val="3"/>
  </w:num>
  <w:num w:numId="7" w16cid:durableId="1200707293">
    <w:abstractNumId w:val="0"/>
  </w:num>
  <w:num w:numId="8" w16cid:durableId="426779713">
    <w:abstractNumId w:val="2"/>
  </w:num>
  <w:num w:numId="9" w16cid:durableId="2122874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69D"/>
    <w:rsid w:val="00042FA4"/>
    <w:rsid w:val="00044B7A"/>
    <w:rsid w:val="0005268E"/>
    <w:rsid w:val="00061F3F"/>
    <w:rsid w:val="0007333D"/>
    <w:rsid w:val="000744FE"/>
    <w:rsid w:val="000E6BEE"/>
    <w:rsid w:val="001147E5"/>
    <w:rsid w:val="00120D63"/>
    <w:rsid w:val="00134753"/>
    <w:rsid w:val="00144F00"/>
    <w:rsid w:val="0015780C"/>
    <w:rsid w:val="00162A1C"/>
    <w:rsid w:val="001C25EB"/>
    <w:rsid w:val="001D04E3"/>
    <w:rsid w:val="001E2F14"/>
    <w:rsid w:val="0024178D"/>
    <w:rsid w:val="002822BA"/>
    <w:rsid w:val="00296377"/>
    <w:rsid w:val="002A3DCE"/>
    <w:rsid w:val="002B492D"/>
    <w:rsid w:val="002F0FF1"/>
    <w:rsid w:val="002F6E69"/>
    <w:rsid w:val="00340B48"/>
    <w:rsid w:val="003432E2"/>
    <w:rsid w:val="00355DC7"/>
    <w:rsid w:val="003822B2"/>
    <w:rsid w:val="00390431"/>
    <w:rsid w:val="00416234"/>
    <w:rsid w:val="004832C0"/>
    <w:rsid w:val="00497F05"/>
    <w:rsid w:val="004D078F"/>
    <w:rsid w:val="00515815"/>
    <w:rsid w:val="00520DA6"/>
    <w:rsid w:val="00523CB7"/>
    <w:rsid w:val="00540437"/>
    <w:rsid w:val="00545A1C"/>
    <w:rsid w:val="00562E84"/>
    <w:rsid w:val="005936E1"/>
    <w:rsid w:val="00595AB8"/>
    <w:rsid w:val="0059600C"/>
    <w:rsid w:val="005A0DD2"/>
    <w:rsid w:val="005F5F8B"/>
    <w:rsid w:val="00612469"/>
    <w:rsid w:val="0062371D"/>
    <w:rsid w:val="00627517"/>
    <w:rsid w:val="00636E86"/>
    <w:rsid w:val="00653CC2"/>
    <w:rsid w:val="00665C47"/>
    <w:rsid w:val="00681C4A"/>
    <w:rsid w:val="006853A4"/>
    <w:rsid w:val="00691B85"/>
    <w:rsid w:val="006B11EE"/>
    <w:rsid w:val="006C2773"/>
    <w:rsid w:val="006C445D"/>
    <w:rsid w:val="00705C25"/>
    <w:rsid w:val="007147F2"/>
    <w:rsid w:val="00716815"/>
    <w:rsid w:val="00747A11"/>
    <w:rsid w:val="00766DD1"/>
    <w:rsid w:val="00767435"/>
    <w:rsid w:val="00776BCB"/>
    <w:rsid w:val="00777147"/>
    <w:rsid w:val="00787981"/>
    <w:rsid w:val="007A771B"/>
    <w:rsid w:val="007A79E9"/>
    <w:rsid w:val="007B6B53"/>
    <w:rsid w:val="007F085C"/>
    <w:rsid w:val="007F38F5"/>
    <w:rsid w:val="00813A38"/>
    <w:rsid w:val="00831FE3"/>
    <w:rsid w:val="00872BA8"/>
    <w:rsid w:val="00887FB8"/>
    <w:rsid w:val="008B024A"/>
    <w:rsid w:val="008D0E54"/>
    <w:rsid w:val="008D4312"/>
    <w:rsid w:val="008E2BE7"/>
    <w:rsid w:val="008E3CFB"/>
    <w:rsid w:val="008E4480"/>
    <w:rsid w:val="00917440"/>
    <w:rsid w:val="009451D6"/>
    <w:rsid w:val="009648E2"/>
    <w:rsid w:val="00964B5A"/>
    <w:rsid w:val="00977C68"/>
    <w:rsid w:val="009B4522"/>
    <w:rsid w:val="009C24A5"/>
    <w:rsid w:val="009C640E"/>
    <w:rsid w:val="009E0E62"/>
    <w:rsid w:val="009E1439"/>
    <w:rsid w:val="00A04253"/>
    <w:rsid w:val="00A04D99"/>
    <w:rsid w:val="00A06E37"/>
    <w:rsid w:val="00A32A23"/>
    <w:rsid w:val="00A419AE"/>
    <w:rsid w:val="00AB17A5"/>
    <w:rsid w:val="00AB583B"/>
    <w:rsid w:val="00AD2C91"/>
    <w:rsid w:val="00AD5434"/>
    <w:rsid w:val="00AE6363"/>
    <w:rsid w:val="00AF2A82"/>
    <w:rsid w:val="00AF415F"/>
    <w:rsid w:val="00B267E5"/>
    <w:rsid w:val="00B36101"/>
    <w:rsid w:val="00BB7BEB"/>
    <w:rsid w:val="00C010E2"/>
    <w:rsid w:val="00C10690"/>
    <w:rsid w:val="00C23E7D"/>
    <w:rsid w:val="00C62666"/>
    <w:rsid w:val="00C628B6"/>
    <w:rsid w:val="00C666CB"/>
    <w:rsid w:val="00C7469D"/>
    <w:rsid w:val="00CA3B04"/>
    <w:rsid w:val="00CB4329"/>
    <w:rsid w:val="00CC1EBE"/>
    <w:rsid w:val="00CC465D"/>
    <w:rsid w:val="00CD446C"/>
    <w:rsid w:val="00CF0988"/>
    <w:rsid w:val="00D000D7"/>
    <w:rsid w:val="00D20C6E"/>
    <w:rsid w:val="00D32A7A"/>
    <w:rsid w:val="00D43F0A"/>
    <w:rsid w:val="00D54881"/>
    <w:rsid w:val="00DA7410"/>
    <w:rsid w:val="00DB2591"/>
    <w:rsid w:val="00DB5BC9"/>
    <w:rsid w:val="00DB6745"/>
    <w:rsid w:val="00DF43C9"/>
    <w:rsid w:val="00E12D01"/>
    <w:rsid w:val="00E44F78"/>
    <w:rsid w:val="00E66995"/>
    <w:rsid w:val="00EB26A8"/>
    <w:rsid w:val="00EF77FF"/>
    <w:rsid w:val="00F17245"/>
    <w:rsid w:val="00F220C2"/>
    <w:rsid w:val="00F24DF0"/>
    <w:rsid w:val="00F536DD"/>
    <w:rsid w:val="00F705EF"/>
    <w:rsid w:val="00F80004"/>
    <w:rsid w:val="00F806F5"/>
    <w:rsid w:val="00F8647B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23C9A56"/>
  <w15:chartTrackingRefBased/>
  <w15:docId w15:val="{5B1B8AFB-9DA4-4959-8AAD-8BAF88D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240"/>
      <w:outlineLvl w:val="0"/>
    </w:pPr>
    <w:rPr>
      <w:rFonts w:ascii="Arial" w:hAnsi="Arial"/>
      <w:b/>
      <w:caps/>
      <w:kern w:val="24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24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FootnoteText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ew">
    <w:name w:val="new"/>
    <w:basedOn w:val="Normal"/>
    <w:rPr>
      <w:b/>
      <w:color w:val="FF0000"/>
      <w:sz w:val="32"/>
      <w:u w:val="single"/>
    </w:rPr>
  </w:style>
  <w:style w:type="paragraph" w:styleId="TOC1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1E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53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6BC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F02\AppData\Local\Microsoft\Windows\INetCache\Content.Outlook\5YT0WT77\Community%20equipment%20assessors%20assessment%20form_Carol%20Tho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equipment assessors assessment form_Carol Thomas</Template>
  <TotalTime>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ADULT SOCIAL SERVICES</vt:lpstr>
    </vt:vector>
  </TitlesOfParts>
  <Company>Kent County Council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ADULT SOCIAL SERVICES</dc:title>
  <dc:subject/>
  <dc:creator>Francesca Collins - ST SC</dc:creator>
  <cp:keywords/>
  <dc:description/>
  <cp:lastModifiedBy>Francesca Collins - AH BDU</cp:lastModifiedBy>
  <cp:revision>1</cp:revision>
  <cp:lastPrinted>1601-01-01T00:00:00Z</cp:lastPrinted>
  <dcterms:created xsi:type="dcterms:W3CDTF">2023-06-29T14:52:00Z</dcterms:created>
  <dcterms:modified xsi:type="dcterms:W3CDTF">2023-06-29T14:54:00Z</dcterms:modified>
</cp:coreProperties>
</file>