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AF9C" w14:textId="77777777" w:rsidR="00FE4BFF" w:rsidRPr="00FE4BFF" w:rsidRDefault="00FE4BFF" w:rsidP="00835FFB">
      <w:pPr>
        <w:pStyle w:val="NoSpacing"/>
        <w:jc w:val="center"/>
        <w:rPr>
          <w:b/>
          <w:i/>
          <w:sz w:val="24"/>
          <w:szCs w:val="24"/>
        </w:rPr>
      </w:pPr>
      <w:r w:rsidRPr="00FE4BFF">
        <w:rPr>
          <w:b/>
          <w:i/>
          <w:sz w:val="24"/>
          <w:szCs w:val="24"/>
          <w:highlight w:val="lightGray"/>
        </w:rPr>
        <w:t>GUIDANCE – TO BE COMPLETED BY S</w:t>
      </w:r>
      <w:r>
        <w:rPr>
          <w:b/>
          <w:i/>
          <w:sz w:val="24"/>
          <w:szCs w:val="24"/>
          <w:highlight w:val="lightGray"/>
        </w:rPr>
        <w:t>OCIAL WORKER</w:t>
      </w:r>
      <w:r w:rsidRPr="00FE4BFF">
        <w:rPr>
          <w:b/>
          <w:i/>
          <w:sz w:val="24"/>
          <w:szCs w:val="24"/>
          <w:highlight w:val="lightGray"/>
        </w:rPr>
        <w:t xml:space="preserve"> DURING MEETING</w:t>
      </w:r>
    </w:p>
    <w:p w14:paraId="52BCAE0A" w14:textId="77777777" w:rsidR="00FE4BFF" w:rsidRDefault="00FE4BFF" w:rsidP="00835FFB">
      <w:pPr>
        <w:pStyle w:val="NoSpacing"/>
        <w:jc w:val="center"/>
        <w:rPr>
          <w:sz w:val="24"/>
          <w:szCs w:val="24"/>
        </w:rPr>
      </w:pPr>
    </w:p>
    <w:p w14:paraId="2B6DA295" w14:textId="256AF798" w:rsidR="00835FFB" w:rsidRDefault="00835FFB" w:rsidP="00835FFB">
      <w:pPr>
        <w:pStyle w:val="NoSpacing"/>
        <w:jc w:val="center"/>
        <w:rPr>
          <w:sz w:val="24"/>
          <w:szCs w:val="24"/>
        </w:rPr>
      </w:pPr>
      <w:r w:rsidRPr="00835FFB">
        <w:rPr>
          <w:sz w:val="24"/>
          <w:szCs w:val="24"/>
        </w:rPr>
        <w:t>PUBLC LAW OUTLINE</w:t>
      </w:r>
      <w:r w:rsidR="00D52841">
        <w:rPr>
          <w:sz w:val="24"/>
          <w:szCs w:val="24"/>
        </w:rPr>
        <w:t xml:space="preserve"> </w:t>
      </w:r>
      <w:r w:rsidR="00654646">
        <w:rPr>
          <w:sz w:val="24"/>
          <w:szCs w:val="24"/>
        </w:rPr>
        <w:t xml:space="preserve">– PRE PROCEEDINGS </w:t>
      </w:r>
      <w:r w:rsidR="00D52841">
        <w:rPr>
          <w:sz w:val="24"/>
          <w:szCs w:val="24"/>
        </w:rPr>
        <w:t>AGENDA/MINUTES</w:t>
      </w:r>
    </w:p>
    <w:p w14:paraId="2802E5A7" w14:textId="77777777" w:rsidR="00EA6BEE" w:rsidRDefault="00EA6BEE" w:rsidP="00835FFB">
      <w:pPr>
        <w:pStyle w:val="NoSpacing"/>
        <w:jc w:val="center"/>
        <w:rPr>
          <w:sz w:val="24"/>
          <w:szCs w:val="24"/>
        </w:rPr>
      </w:pPr>
    </w:p>
    <w:p w14:paraId="12310200" w14:textId="77777777" w:rsidR="00EA6BEE" w:rsidRPr="007C6629" w:rsidRDefault="00EA6BEE" w:rsidP="00835FFB">
      <w:pPr>
        <w:pStyle w:val="NoSpacing"/>
        <w:jc w:val="center"/>
        <w:rPr>
          <w:sz w:val="24"/>
          <w:szCs w:val="24"/>
        </w:rPr>
      </w:pPr>
      <w:r w:rsidRPr="007C6629">
        <w:rPr>
          <w:sz w:val="24"/>
          <w:szCs w:val="24"/>
        </w:rPr>
        <w:t>DATE OF MEETING</w:t>
      </w:r>
    </w:p>
    <w:p w14:paraId="7D2674AA" w14:textId="56B5E473" w:rsidR="00EA6BEE" w:rsidRPr="007C6629" w:rsidRDefault="00654646" w:rsidP="00654646">
      <w:pPr>
        <w:pStyle w:val="NoSpacing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756A694" w14:textId="77777777" w:rsidR="00835FFB" w:rsidRDefault="00EA6BEE" w:rsidP="00EA6BEE">
      <w:pPr>
        <w:pStyle w:val="NoSpacing"/>
        <w:jc w:val="center"/>
        <w:rPr>
          <w:sz w:val="24"/>
          <w:szCs w:val="24"/>
        </w:rPr>
      </w:pPr>
      <w:r w:rsidRPr="007C6629">
        <w:rPr>
          <w:sz w:val="24"/>
          <w:szCs w:val="24"/>
        </w:rPr>
        <w:t>MEETING NUMBER</w:t>
      </w:r>
    </w:p>
    <w:p w14:paraId="62414951" w14:textId="77777777" w:rsidR="00FE4BFF" w:rsidRPr="007C6629" w:rsidRDefault="00FE4BFF" w:rsidP="006A3B33">
      <w:pPr>
        <w:pStyle w:val="NoSpacing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939"/>
        <w:gridCol w:w="683"/>
        <w:gridCol w:w="1573"/>
        <w:gridCol w:w="1430"/>
        <w:gridCol w:w="2835"/>
      </w:tblGrid>
      <w:tr w:rsidR="00927937" w:rsidRPr="007C6629" w14:paraId="02329E74" w14:textId="77777777" w:rsidTr="0092793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7DA68230" w14:textId="77777777" w:rsidR="00927937" w:rsidRPr="007C6629" w:rsidRDefault="00927937" w:rsidP="00FE4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CHILD(REN)</w:t>
            </w:r>
          </w:p>
          <w:p w14:paraId="77DD5C80" w14:textId="77777777" w:rsidR="00927937" w:rsidRPr="007C6629" w:rsidRDefault="00927937" w:rsidP="00FE4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7937" w:rsidRPr="007C6629" w14:paraId="45CF9E08" w14:textId="77777777" w:rsidTr="00927937">
        <w:tc>
          <w:tcPr>
            <w:tcW w:w="1146" w:type="dxa"/>
            <w:shd w:val="pct40" w:color="auto" w:fill="auto"/>
          </w:tcPr>
          <w:p w14:paraId="6AF576AB" w14:textId="77777777" w:rsid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  <w:p w14:paraId="65D6769B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6F910C38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  <w:shd w:val="pct40" w:color="auto" w:fill="auto"/>
          </w:tcPr>
          <w:p w14:paraId="2A8EC079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573" w:type="dxa"/>
            <w:shd w:val="clear" w:color="auto" w:fill="auto"/>
          </w:tcPr>
          <w:p w14:paraId="417AACD0" w14:textId="77777777" w:rsidR="00927937" w:rsidRP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pct40" w:color="auto" w:fill="auto"/>
          </w:tcPr>
          <w:p w14:paraId="1A446CA6" w14:textId="77777777" w:rsidR="00927937" w:rsidRPr="007C6629" w:rsidRDefault="00927937" w:rsidP="00927937">
            <w:pPr>
              <w:pStyle w:val="NoSpacing"/>
            </w:pPr>
            <w:r>
              <w:t>Health Issues</w:t>
            </w:r>
          </w:p>
        </w:tc>
        <w:tc>
          <w:tcPr>
            <w:tcW w:w="2835" w:type="dxa"/>
          </w:tcPr>
          <w:p w14:paraId="4E08E1EA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937" w:rsidRPr="007C6629" w14:paraId="3BCAABC0" w14:textId="77777777" w:rsidTr="00927937">
        <w:tc>
          <w:tcPr>
            <w:tcW w:w="1146" w:type="dxa"/>
            <w:shd w:val="pct40" w:color="auto" w:fill="auto"/>
          </w:tcPr>
          <w:p w14:paraId="48EE7272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939" w:type="dxa"/>
          </w:tcPr>
          <w:p w14:paraId="7EA95B93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  <w:shd w:val="pct40" w:color="auto" w:fill="auto"/>
          </w:tcPr>
          <w:p w14:paraId="422B0047" w14:textId="77777777" w:rsid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  <w:p w14:paraId="06B67099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200A5807" w14:textId="77777777" w:rsidR="00927937" w:rsidRP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pct40" w:color="auto" w:fill="auto"/>
          </w:tcPr>
          <w:p w14:paraId="47DFD218" w14:textId="77777777" w:rsidR="00927937" w:rsidRDefault="00927937" w:rsidP="00927937">
            <w:pPr>
              <w:pStyle w:val="NoSpacing"/>
            </w:pPr>
            <w:r w:rsidRPr="0018792D">
              <w:t>Health Issues</w:t>
            </w:r>
          </w:p>
        </w:tc>
        <w:tc>
          <w:tcPr>
            <w:tcW w:w="2835" w:type="dxa"/>
          </w:tcPr>
          <w:p w14:paraId="708BBC7B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937" w:rsidRPr="007C6629" w14:paraId="1DE72EF3" w14:textId="77777777" w:rsidTr="00927937">
        <w:tc>
          <w:tcPr>
            <w:tcW w:w="1146" w:type="dxa"/>
            <w:shd w:val="pct40" w:color="auto" w:fill="auto"/>
          </w:tcPr>
          <w:p w14:paraId="692BC255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ECB320F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644C5AF7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  <w:shd w:val="pct40" w:color="auto" w:fill="auto"/>
          </w:tcPr>
          <w:p w14:paraId="604A96B0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573" w:type="dxa"/>
            <w:shd w:val="clear" w:color="auto" w:fill="auto"/>
          </w:tcPr>
          <w:p w14:paraId="2883B96D" w14:textId="77777777" w:rsidR="00927937" w:rsidRP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pct40" w:color="auto" w:fill="auto"/>
          </w:tcPr>
          <w:p w14:paraId="606D5C1E" w14:textId="77777777" w:rsidR="00927937" w:rsidRDefault="00927937" w:rsidP="00927937">
            <w:pPr>
              <w:pStyle w:val="NoSpacing"/>
            </w:pPr>
            <w:r w:rsidRPr="0018792D">
              <w:t>Health Issues</w:t>
            </w:r>
          </w:p>
        </w:tc>
        <w:tc>
          <w:tcPr>
            <w:tcW w:w="2835" w:type="dxa"/>
          </w:tcPr>
          <w:p w14:paraId="5E73DCB7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937" w:rsidRPr="007C6629" w14:paraId="73143517" w14:textId="77777777" w:rsidTr="00927937">
        <w:tc>
          <w:tcPr>
            <w:tcW w:w="1146" w:type="dxa"/>
            <w:tcBorders>
              <w:bottom w:val="single" w:sz="4" w:space="0" w:color="auto"/>
            </w:tcBorders>
            <w:shd w:val="pct40" w:color="auto" w:fill="auto"/>
          </w:tcPr>
          <w:p w14:paraId="4900EB48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34EFC2D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482D2E14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pct40" w:color="auto" w:fill="auto"/>
          </w:tcPr>
          <w:p w14:paraId="084D860B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211C0022" w14:textId="77777777" w:rsidR="00927937" w:rsidRP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pct40" w:color="auto" w:fill="auto"/>
          </w:tcPr>
          <w:p w14:paraId="4A3DCB4D" w14:textId="77777777" w:rsidR="00927937" w:rsidRDefault="00927937" w:rsidP="00927937">
            <w:pPr>
              <w:pStyle w:val="NoSpacing"/>
            </w:pPr>
            <w:r w:rsidRPr="0018792D">
              <w:t>Health Issues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AD3698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945A552" w14:textId="77777777" w:rsidR="00927937" w:rsidRDefault="00927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2835"/>
      </w:tblGrid>
      <w:tr w:rsidR="00927937" w:rsidRPr="007C6629" w14:paraId="663578B1" w14:textId="77777777" w:rsidTr="00927937">
        <w:tc>
          <w:tcPr>
            <w:tcW w:w="1809" w:type="dxa"/>
            <w:tcBorders>
              <w:bottom w:val="single" w:sz="4" w:space="0" w:color="auto"/>
            </w:tcBorders>
            <w:shd w:val="pct40" w:color="auto" w:fill="auto"/>
          </w:tcPr>
          <w:p w14:paraId="2FE41F45" w14:textId="77777777" w:rsidR="00927937" w:rsidRDefault="000071C2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current legal order</w:t>
            </w:r>
          </w:p>
          <w:p w14:paraId="5D9063CB" w14:textId="77777777" w:rsid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5158C3" w14:textId="77777777" w:rsidR="00927937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  <w:p w14:paraId="56C6E789" w14:textId="77777777" w:rsidR="00927937" w:rsidRPr="007C6629" w:rsidRDefault="00927937" w:rsidP="009279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40" w:color="auto" w:fill="auto"/>
          </w:tcPr>
          <w:p w14:paraId="27AD638A" w14:textId="77777777" w:rsidR="00927937" w:rsidRDefault="000071C2" w:rsidP="00927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Placement Details </w:t>
            </w:r>
          </w:p>
          <w:p w14:paraId="41D066C5" w14:textId="77777777" w:rsidR="00927937" w:rsidRPr="00764260" w:rsidRDefault="00927937" w:rsidP="0092793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(Home/</w:t>
            </w:r>
            <w:r>
              <w:rPr>
                <w:i/>
                <w:sz w:val="24"/>
                <w:szCs w:val="24"/>
              </w:rPr>
              <w:t>Foster Care/Kinship)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30371E6" w14:textId="77777777" w:rsidR="00927937" w:rsidRPr="00927937" w:rsidRDefault="00927937" w:rsidP="0092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14:paraId="2C640D1F" w14:textId="77777777" w:rsidR="00927937" w:rsidRDefault="00927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859"/>
        <w:gridCol w:w="2588"/>
        <w:gridCol w:w="2790"/>
      </w:tblGrid>
      <w:tr w:rsidR="00835FFB" w:rsidRPr="007C6629" w14:paraId="1F20ED15" w14:textId="77777777" w:rsidTr="00FC399F">
        <w:tc>
          <w:tcPr>
            <w:tcW w:w="9710" w:type="dxa"/>
            <w:gridSpan w:val="4"/>
            <w:shd w:val="pct40" w:color="auto" w:fill="auto"/>
          </w:tcPr>
          <w:p w14:paraId="15582A8B" w14:textId="77777777" w:rsidR="00835FFB" w:rsidRPr="007C6629" w:rsidRDefault="007E148F" w:rsidP="007E1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PARTY DETAILS </w:t>
            </w:r>
          </w:p>
          <w:p w14:paraId="7264C686" w14:textId="77777777" w:rsidR="00EA6BEE" w:rsidRPr="007C6629" w:rsidRDefault="00EA6BEE" w:rsidP="00835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5FFB" w:rsidRPr="007C6629" w14:paraId="78678A74" w14:textId="77777777" w:rsidTr="003E7990">
        <w:tc>
          <w:tcPr>
            <w:tcW w:w="1253" w:type="dxa"/>
            <w:shd w:val="pct40" w:color="auto" w:fill="auto"/>
          </w:tcPr>
          <w:p w14:paraId="4D33EF68" w14:textId="77777777" w:rsidR="00835FFB" w:rsidRPr="007C6629" w:rsidRDefault="000071C2" w:rsidP="000071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Worker </w:t>
            </w:r>
          </w:p>
        </w:tc>
        <w:tc>
          <w:tcPr>
            <w:tcW w:w="2954" w:type="dxa"/>
          </w:tcPr>
          <w:p w14:paraId="5C744C22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shd w:val="pct40" w:color="auto" w:fill="auto"/>
          </w:tcPr>
          <w:p w14:paraId="7499AF02" w14:textId="77777777" w:rsidR="00835FFB" w:rsidRPr="007C6629" w:rsidRDefault="000071C2" w:rsidP="000071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Legal Representative </w:t>
            </w:r>
          </w:p>
        </w:tc>
        <w:tc>
          <w:tcPr>
            <w:tcW w:w="2883" w:type="dxa"/>
          </w:tcPr>
          <w:p w14:paraId="46DBC6D4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FFB" w:rsidRPr="007C6629" w14:paraId="32547327" w14:textId="77777777" w:rsidTr="003E7990">
        <w:tc>
          <w:tcPr>
            <w:tcW w:w="1253" w:type="dxa"/>
            <w:shd w:val="pct40" w:color="auto" w:fill="auto"/>
          </w:tcPr>
          <w:p w14:paraId="3737835F" w14:textId="77777777" w:rsidR="00835FFB" w:rsidRPr="007C6629" w:rsidRDefault="000071C2" w:rsidP="000071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Manager</w:t>
            </w:r>
          </w:p>
        </w:tc>
        <w:tc>
          <w:tcPr>
            <w:tcW w:w="2954" w:type="dxa"/>
          </w:tcPr>
          <w:p w14:paraId="67B79778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shd w:val="pct40" w:color="auto" w:fill="auto"/>
          </w:tcPr>
          <w:p w14:paraId="093ACD22" w14:textId="77777777" w:rsidR="00835FFB" w:rsidRPr="007C6629" w:rsidRDefault="000071C2" w:rsidP="000071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Representative</w:t>
            </w:r>
          </w:p>
        </w:tc>
        <w:tc>
          <w:tcPr>
            <w:tcW w:w="2883" w:type="dxa"/>
          </w:tcPr>
          <w:p w14:paraId="2FDC5277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FFB" w:rsidRPr="007C6629" w14:paraId="02028EF4" w14:textId="77777777" w:rsidTr="003E7990">
        <w:tc>
          <w:tcPr>
            <w:tcW w:w="1253" w:type="dxa"/>
            <w:shd w:val="pct40" w:color="auto" w:fill="auto"/>
          </w:tcPr>
          <w:p w14:paraId="6CD2636D" w14:textId="77777777" w:rsidR="00835FFB" w:rsidRDefault="000071C2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 </w:t>
            </w:r>
          </w:p>
          <w:p w14:paraId="5E3D38A5" w14:textId="77777777" w:rsidR="000071C2" w:rsidRPr="007C6629" w:rsidRDefault="000071C2" w:rsidP="00835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DB2E915" w14:textId="77777777" w:rsidR="00835FFB" w:rsidRPr="007C6629" w:rsidRDefault="00835FFB" w:rsidP="00835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shd w:val="pct40" w:color="auto" w:fill="auto"/>
          </w:tcPr>
          <w:p w14:paraId="03A4ADFD" w14:textId="77777777" w:rsidR="00835FFB" w:rsidRPr="007C6629" w:rsidRDefault="000071C2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Representative</w:t>
            </w:r>
          </w:p>
        </w:tc>
        <w:tc>
          <w:tcPr>
            <w:tcW w:w="2883" w:type="dxa"/>
          </w:tcPr>
          <w:p w14:paraId="5FB370FD" w14:textId="77777777" w:rsidR="00835FFB" w:rsidRPr="007C6629" w:rsidRDefault="00835FFB" w:rsidP="00835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FFB" w:rsidRPr="007C6629" w14:paraId="79CCFC50" w14:textId="77777777" w:rsidTr="003E7990">
        <w:tc>
          <w:tcPr>
            <w:tcW w:w="1253" w:type="dxa"/>
            <w:shd w:val="pct40" w:color="auto" w:fill="auto"/>
          </w:tcPr>
          <w:p w14:paraId="3732CF7A" w14:textId="77777777" w:rsidR="00835FFB" w:rsidRPr="007C6629" w:rsidRDefault="000071C2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 </w:t>
            </w:r>
          </w:p>
          <w:p w14:paraId="334E54F0" w14:textId="77777777" w:rsidR="00835FFB" w:rsidRPr="007C6629" w:rsidRDefault="00835FFB" w:rsidP="00835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F1D4EF5" w14:textId="77777777" w:rsidR="00835FFB" w:rsidRPr="007C6629" w:rsidRDefault="00835FFB" w:rsidP="00835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shd w:val="pct40" w:color="auto" w:fill="auto"/>
          </w:tcPr>
          <w:p w14:paraId="026AE9B2" w14:textId="77777777" w:rsidR="00835FFB" w:rsidRPr="007C6629" w:rsidRDefault="000071C2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Representative</w:t>
            </w:r>
          </w:p>
        </w:tc>
        <w:tc>
          <w:tcPr>
            <w:tcW w:w="2883" w:type="dxa"/>
          </w:tcPr>
          <w:p w14:paraId="5A93F93A" w14:textId="77777777" w:rsidR="00835FFB" w:rsidRPr="007C6629" w:rsidRDefault="00835FFB" w:rsidP="00835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FFB" w:rsidRPr="007C6629" w14:paraId="06316263" w14:textId="77777777" w:rsidTr="003E7990">
        <w:tc>
          <w:tcPr>
            <w:tcW w:w="1253" w:type="dxa"/>
            <w:shd w:val="pct40" w:color="auto" w:fill="auto"/>
          </w:tcPr>
          <w:p w14:paraId="47F87C87" w14:textId="77777777" w:rsidR="00835FFB" w:rsidRPr="007C6629" w:rsidRDefault="00A82308" w:rsidP="002B16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CAFCASS</w:t>
            </w:r>
          </w:p>
          <w:p w14:paraId="22CE1D70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84C15B9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shd w:val="pct40" w:color="auto" w:fill="auto"/>
          </w:tcPr>
          <w:p w14:paraId="79EA3158" w14:textId="77777777" w:rsidR="00835FFB" w:rsidRPr="007C6629" w:rsidRDefault="000071C2" w:rsidP="002B16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Representative</w:t>
            </w:r>
          </w:p>
        </w:tc>
        <w:tc>
          <w:tcPr>
            <w:tcW w:w="2883" w:type="dxa"/>
          </w:tcPr>
          <w:p w14:paraId="287406B0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FFB" w:rsidRPr="007C6629" w14:paraId="4B87AF6E" w14:textId="77777777" w:rsidTr="003E7990">
        <w:tc>
          <w:tcPr>
            <w:tcW w:w="1253" w:type="dxa"/>
            <w:shd w:val="pct40" w:color="auto" w:fill="auto"/>
          </w:tcPr>
          <w:p w14:paraId="2F981847" w14:textId="77777777" w:rsidR="00990E32" w:rsidRDefault="000071C2" w:rsidP="000071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 </w:t>
            </w:r>
          </w:p>
          <w:p w14:paraId="78E82AFD" w14:textId="77777777" w:rsidR="000071C2" w:rsidRPr="007C6629" w:rsidRDefault="000071C2" w:rsidP="000071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7DC62BE2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shd w:val="pct40" w:color="auto" w:fill="auto"/>
          </w:tcPr>
          <w:p w14:paraId="368E8699" w14:textId="77777777" w:rsidR="00835FFB" w:rsidRPr="007C6629" w:rsidRDefault="000071C2" w:rsidP="002B16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883" w:type="dxa"/>
          </w:tcPr>
          <w:p w14:paraId="14CE5B0D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FFB" w:rsidRPr="007C6629" w14:paraId="1DC8A462" w14:textId="77777777" w:rsidTr="003E7990">
        <w:tc>
          <w:tcPr>
            <w:tcW w:w="1253" w:type="dxa"/>
            <w:tcBorders>
              <w:bottom w:val="single" w:sz="4" w:space="0" w:color="auto"/>
            </w:tcBorders>
            <w:shd w:val="pct40" w:color="auto" w:fill="auto"/>
          </w:tcPr>
          <w:p w14:paraId="2F61E129" w14:textId="77777777" w:rsidR="00835FFB" w:rsidRDefault="000071C2" w:rsidP="002B16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  <w:p w14:paraId="59079F56" w14:textId="77777777" w:rsidR="000071C2" w:rsidRDefault="000071C2" w:rsidP="002B168F">
            <w:pPr>
              <w:spacing w:after="0" w:line="240" w:lineRule="auto"/>
              <w:rPr>
                <w:sz w:val="24"/>
                <w:szCs w:val="24"/>
              </w:rPr>
            </w:pPr>
          </w:p>
          <w:p w14:paraId="14787DFC" w14:textId="77777777" w:rsidR="00990E32" w:rsidRPr="007C6629" w:rsidRDefault="00990E32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D85FAEB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pct40" w:color="auto" w:fill="auto"/>
          </w:tcPr>
          <w:p w14:paraId="47F8096C" w14:textId="77777777" w:rsidR="00835FFB" w:rsidRPr="007C6629" w:rsidRDefault="000071C2" w:rsidP="002B16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118E5E69" w14:textId="77777777" w:rsidR="00835FFB" w:rsidRPr="007C6629" w:rsidRDefault="00835FFB" w:rsidP="002B16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570CF5" w14:textId="77777777" w:rsidR="00FE22AA" w:rsidRDefault="00FE22AA">
      <w:pPr>
        <w:rPr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6200"/>
      </w:tblGrid>
      <w:tr w:rsidR="007C6629" w:rsidRPr="007C6629" w14:paraId="3B20964D" w14:textId="77777777" w:rsidTr="004D59EA">
        <w:tc>
          <w:tcPr>
            <w:tcW w:w="9710" w:type="dxa"/>
            <w:gridSpan w:val="4"/>
            <w:shd w:val="pct40" w:color="auto" w:fill="auto"/>
          </w:tcPr>
          <w:p w14:paraId="05B2B9C7" w14:textId="57EEDA5E" w:rsidR="007C6629" w:rsidRDefault="004D59EA" w:rsidP="007C6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C6629" w:rsidRPr="007C6629">
              <w:rPr>
                <w:sz w:val="24"/>
                <w:szCs w:val="24"/>
              </w:rPr>
              <w:t>ARENTS</w:t>
            </w:r>
          </w:p>
          <w:p w14:paraId="348DB334" w14:textId="77777777" w:rsidR="00990E32" w:rsidRPr="007C6629" w:rsidRDefault="00990E32" w:rsidP="007C6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6BEE" w:rsidRPr="007C6629" w14:paraId="4786FEB2" w14:textId="77777777" w:rsidTr="004D59EA">
        <w:tc>
          <w:tcPr>
            <w:tcW w:w="2376" w:type="dxa"/>
            <w:shd w:val="pct40" w:color="auto" w:fill="auto"/>
          </w:tcPr>
          <w:p w14:paraId="6C32DB97" w14:textId="77777777" w:rsidR="00EA6BEE" w:rsidRPr="007C6629" w:rsidRDefault="008E1448" w:rsidP="00EA6BEE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Is p</w:t>
            </w:r>
            <w:r w:rsidR="00EA6BEE" w:rsidRPr="007C6629">
              <w:rPr>
                <w:sz w:val="24"/>
                <w:szCs w:val="24"/>
              </w:rPr>
              <w:t>aternity established?</w:t>
            </w:r>
          </w:p>
          <w:p w14:paraId="761F24F7" w14:textId="77777777" w:rsidR="00EF6FBA" w:rsidRPr="007C6629" w:rsidRDefault="00EF6FBA" w:rsidP="00EA6BEE">
            <w:pPr>
              <w:spacing w:after="0" w:line="240" w:lineRule="auto"/>
              <w:rPr>
                <w:sz w:val="24"/>
                <w:szCs w:val="24"/>
              </w:rPr>
            </w:pPr>
          </w:p>
          <w:p w14:paraId="23DA1457" w14:textId="77777777" w:rsidR="00E12648" w:rsidRPr="007C6629" w:rsidRDefault="00EA6BEE" w:rsidP="00EA6BEE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 xml:space="preserve">If not, attempts to </w:t>
            </w:r>
            <w:r w:rsidR="00E12648">
              <w:rPr>
                <w:sz w:val="24"/>
                <w:szCs w:val="24"/>
              </w:rPr>
              <w:t>resolve</w:t>
            </w:r>
          </w:p>
        </w:tc>
        <w:tc>
          <w:tcPr>
            <w:tcW w:w="567" w:type="dxa"/>
            <w:shd w:val="clear" w:color="auto" w:fill="auto"/>
          </w:tcPr>
          <w:p w14:paraId="004B03C8" w14:textId="77777777" w:rsidR="00EA6BEE" w:rsidRPr="007C6629" w:rsidRDefault="008E1448" w:rsidP="00835FFB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8DCCFA5" w14:textId="77777777" w:rsidR="00EA6BEE" w:rsidRPr="007C6629" w:rsidRDefault="00EF6FBA" w:rsidP="00835FFB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2A16CB6E" w14:textId="77777777" w:rsidR="00EA6BEE" w:rsidRPr="007C6629" w:rsidRDefault="008801F0" w:rsidP="008801F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Action required to establish paternity :</w:t>
            </w:r>
          </w:p>
        </w:tc>
      </w:tr>
      <w:tr w:rsidR="00EF6FBA" w:rsidRPr="007C6629" w14:paraId="4C85A58C" w14:textId="77777777" w:rsidTr="004D59EA">
        <w:tc>
          <w:tcPr>
            <w:tcW w:w="2376" w:type="dxa"/>
            <w:shd w:val="pct40" w:color="auto" w:fill="auto"/>
          </w:tcPr>
          <w:p w14:paraId="20E5D44C" w14:textId="77777777" w:rsidR="00EF6FBA" w:rsidRDefault="00EF6FBA" w:rsidP="00EA6BEE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DNA testing required</w:t>
            </w:r>
          </w:p>
          <w:p w14:paraId="2C0E3516" w14:textId="77777777" w:rsidR="00D52841" w:rsidRDefault="00D52841" w:rsidP="00EA6BEE">
            <w:pPr>
              <w:spacing w:after="0" w:line="240" w:lineRule="auto"/>
              <w:rPr>
                <w:sz w:val="24"/>
                <w:szCs w:val="24"/>
              </w:rPr>
            </w:pPr>
          </w:p>
          <w:p w14:paraId="38175FCA" w14:textId="77777777" w:rsidR="00D52841" w:rsidRPr="007C6629" w:rsidRDefault="00D52841" w:rsidP="00EA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required, is this agreed</w:t>
            </w:r>
          </w:p>
        </w:tc>
        <w:tc>
          <w:tcPr>
            <w:tcW w:w="567" w:type="dxa"/>
            <w:shd w:val="clear" w:color="auto" w:fill="auto"/>
          </w:tcPr>
          <w:p w14:paraId="73C29734" w14:textId="77777777" w:rsidR="00EF6FBA" w:rsidRDefault="00EF6FBA" w:rsidP="00835FFB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Yes</w:t>
            </w:r>
          </w:p>
          <w:p w14:paraId="0B2FA965" w14:textId="77777777" w:rsidR="00D52841" w:rsidRDefault="00D52841" w:rsidP="00835FFB">
            <w:pPr>
              <w:spacing w:after="0" w:line="240" w:lineRule="auto"/>
              <w:rPr>
                <w:sz w:val="24"/>
                <w:szCs w:val="24"/>
              </w:rPr>
            </w:pPr>
          </w:p>
          <w:p w14:paraId="3E8232C7" w14:textId="77777777" w:rsidR="00D52841" w:rsidRPr="007C6629" w:rsidRDefault="00D52841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3E2C0C8" w14:textId="77777777" w:rsidR="00EF6FBA" w:rsidRDefault="00EF6FBA" w:rsidP="00835FFB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  <w:p w14:paraId="4D0A6CE1" w14:textId="77777777" w:rsidR="00D52841" w:rsidRDefault="00D52841" w:rsidP="00835FFB">
            <w:pPr>
              <w:spacing w:after="0" w:line="240" w:lineRule="auto"/>
              <w:rPr>
                <w:sz w:val="24"/>
                <w:szCs w:val="24"/>
              </w:rPr>
            </w:pPr>
          </w:p>
          <w:p w14:paraId="23FFE4BB" w14:textId="77777777" w:rsidR="00D52841" w:rsidRPr="007C6629" w:rsidRDefault="00D52841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2AF6B07A" w14:textId="77777777" w:rsidR="00EF6FBA" w:rsidRDefault="00EF6FBA" w:rsidP="007C6629">
            <w:pPr>
              <w:spacing w:after="0" w:line="240" w:lineRule="auto"/>
              <w:rPr>
                <w:sz w:val="24"/>
                <w:szCs w:val="24"/>
              </w:rPr>
            </w:pPr>
          </w:p>
          <w:p w14:paraId="54DD0A4A" w14:textId="77777777" w:rsidR="00D52841" w:rsidRDefault="00D52841" w:rsidP="007C6629">
            <w:pPr>
              <w:spacing w:after="0" w:line="240" w:lineRule="auto"/>
              <w:rPr>
                <w:sz w:val="24"/>
                <w:szCs w:val="24"/>
              </w:rPr>
            </w:pPr>
          </w:p>
          <w:p w14:paraId="3EE0AE25" w14:textId="77777777" w:rsidR="00D52841" w:rsidRPr="007C6629" w:rsidRDefault="00D52841" w:rsidP="007C66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be made by :</w:t>
            </w:r>
          </w:p>
        </w:tc>
      </w:tr>
      <w:tr w:rsidR="008801F0" w:rsidRPr="007C6629" w14:paraId="3A4653F7" w14:textId="77777777" w:rsidTr="004D59EA">
        <w:tc>
          <w:tcPr>
            <w:tcW w:w="2376" w:type="dxa"/>
            <w:shd w:val="pct40" w:color="auto" w:fill="auto"/>
          </w:tcPr>
          <w:p w14:paraId="3E2CB91C" w14:textId="77777777" w:rsidR="008801F0" w:rsidRPr="007C6629" w:rsidRDefault="008801F0" w:rsidP="0076426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Concerns</w:t>
            </w:r>
            <w:r w:rsidR="00764260">
              <w:rPr>
                <w:sz w:val="24"/>
                <w:szCs w:val="24"/>
              </w:rPr>
              <w:t xml:space="preserve"> raised re parents’ capacity?</w:t>
            </w:r>
          </w:p>
        </w:tc>
        <w:tc>
          <w:tcPr>
            <w:tcW w:w="567" w:type="dxa"/>
            <w:shd w:val="clear" w:color="auto" w:fill="auto"/>
          </w:tcPr>
          <w:p w14:paraId="54C64B6D" w14:textId="77777777" w:rsidR="008801F0" w:rsidRPr="007C6629" w:rsidRDefault="008801F0" w:rsidP="00835FFB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6486FC9" w14:textId="77777777" w:rsidR="008801F0" w:rsidRPr="007C6629" w:rsidRDefault="008801F0" w:rsidP="00835FFB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33F54E08" w14:textId="77777777" w:rsidR="008801F0" w:rsidRPr="007C6629" w:rsidRDefault="008801F0" w:rsidP="008801F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 xml:space="preserve">Referral for </w:t>
            </w:r>
            <w:r w:rsidR="00D52841">
              <w:rPr>
                <w:sz w:val="24"/>
                <w:szCs w:val="24"/>
              </w:rPr>
              <w:t xml:space="preserve">assessment </w:t>
            </w:r>
            <w:r w:rsidRPr="007C6629">
              <w:rPr>
                <w:sz w:val="24"/>
                <w:szCs w:val="24"/>
              </w:rPr>
              <w:t>to be made to / Report sought from :</w:t>
            </w:r>
          </w:p>
          <w:p w14:paraId="64BF64D7" w14:textId="77777777" w:rsidR="008801F0" w:rsidRPr="007C6629" w:rsidRDefault="008801F0" w:rsidP="008801F0">
            <w:pPr>
              <w:spacing w:after="0" w:line="240" w:lineRule="auto"/>
              <w:rPr>
                <w:sz w:val="24"/>
                <w:szCs w:val="24"/>
              </w:rPr>
            </w:pPr>
          </w:p>
          <w:p w14:paraId="1D8C8771" w14:textId="77777777" w:rsidR="008801F0" w:rsidRPr="007C6629" w:rsidRDefault="008801F0" w:rsidP="008801F0">
            <w:pPr>
              <w:spacing w:after="0" w:line="240" w:lineRule="auto"/>
              <w:rPr>
                <w:sz w:val="24"/>
                <w:szCs w:val="24"/>
              </w:rPr>
            </w:pPr>
          </w:p>
          <w:p w14:paraId="3334ACC7" w14:textId="77777777" w:rsidR="008801F0" w:rsidRDefault="008801F0" w:rsidP="008801F0">
            <w:pPr>
              <w:spacing w:after="0" w:line="240" w:lineRule="auto"/>
              <w:rPr>
                <w:sz w:val="24"/>
                <w:szCs w:val="24"/>
              </w:rPr>
            </w:pPr>
          </w:p>
          <w:p w14:paraId="06D52703" w14:textId="77777777" w:rsidR="00245FCE" w:rsidRPr="007C6629" w:rsidRDefault="00245FCE" w:rsidP="008801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990" w:rsidRPr="007C6629" w14:paraId="5F1C2225" w14:textId="77777777" w:rsidTr="004D59EA">
        <w:tc>
          <w:tcPr>
            <w:tcW w:w="2376" w:type="dxa"/>
            <w:shd w:val="pct40" w:color="auto" w:fill="auto"/>
          </w:tcPr>
          <w:p w14:paraId="370FF536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either parent considered to be a vulnerable parent ?</w:t>
            </w:r>
          </w:p>
          <w:p w14:paraId="7A3EE138" w14:textId="77777777" w:rsidR="00927937" w:rsidRDefault="00927937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595321EB" w14:textId="77777777" w:rsidR="00927937" w:rsidRDefault="00927937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4928E2" w14:textId="77777777" w:rsidR="003E7990" w:rsidRDefault="003E7990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2B25140" w14:textId="77777777" w:rsidR="003E7990" w:rsidRDefault="003E7990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4DE3D459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details </w:t>
            </w:r>
          </w:p>
          <w:p w14:paraId="38563AD7" w14:textId="77777777" w:rsidR="003E7990" w:rsidRDefault="003E7990" w:rsidP="00CA1A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6629" w:rsidRPr="007C6629" w14:paraId="5A7E666E" w14:textId="77777777" w:rsidTr="004D59EA">
        <w:tc>
          <w:tcPr>
            <w:tcW w:w="2376" w:type="dxa"/>
            <w:shd w:val="pct40" w:color="auto" w:fill="auto"/>
          </w:tcPr>
          <w:p w14:paraId="5556CFB0" w14:textId="77777777" w:rsidR="00764260" w:rsidRPr="007C6629" w:rsidRDefault="007C6629" w:rsidP="0088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Issues</w:t>
            </w:r>
            <w:r w:rsidR="00927937">
              <w:rPr>
                <w:sz w:val="24"/>
                <w:szCs w:val="24"/>
              </w:rPr>
              <w:t xml:space="preserve"> – either parent?</w:t>
            </w:r>
          </w:p>
        </w:tc>
        <w:tc>
          <w:tcPr>
            <w:tcW w:w="567" w:type="dxa"/>
            <w:shd w:val="clear" w:color="auto" w:fill="auto"/>
          </w:tcPr>
          <w:p w14:paraId="7E6A8281" w14:textId="77777777" w:rsidR="007C6629" w:rsidRPr="007C6629" w:rsidRDefault="007C6629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71D7A76" w14:textId="77777777" w:rsidR="007C6629" w:rsidRPr="007C6629" w:rsidRDefault="007C6629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20EFD46A" w14:textId="77777777" w:rsidR="007C6629" w:rsidRDefault="007C6629" w:rsidP="00CA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</w:t>
            </w:r>
            <w:r w:rsidR="00CA1A9E">
              <w:rPr>
                <w:sz w:val="24"/>
                <w:szCs w:val="24"/>
              </w:rPr>
              <w:t xml:space="preserve">details </w:t>
            </w:r>
          </w:p>
          <w:p w14:paraId="2BB4AE4A" w14:textId="77777777" w:rsidR="00D52841" w:rsidRDefault="00D52841" w:rsidP="00CA1A9E">
            <w:pPr>
              <w:spacing w:after="0" w:line="240" w:lineRule="auto"/>
              <w:rPr>
                <w:sz w:val="24"/>
                <w:szCs w:val="24"/>
              </w:rPr>
            </w:pPr>
          </w:p>
          <w:p w14:paraId="4D8F272C" w14:textId="77777777" w:rsidR="00245FCE" w:rsidRDefault="00245FCE" w:rsidP="00CA1A9E">
            <w:pPr>
              <w:spacing w:after="0" w:line="240" w:lineRule="auto"/>
              <w:rPr>
                <w:sz w:val="24"/>
                <w:szCs w:val="24"/>
              </w:rPr>
            </w:pPr>
          </w:p>
          <w:p w14:paraId="07DE981B" w14:textId="77777777" w:rsidR="00245FCE" w:rsidRDefault="00245FCE" w:rsidP="00CA1A9E">
            <w:pPr>
              <w:spacing w:after="0" w:line="240" w:lineRule="auto"/>
              <w:rPr>
                <w:sz w:val="24"/>
                <w:szCs w:val="24"/>
              </w:rPr>
            </w:pPr>
          </w:p>
          <w:p w14:paraId="017E047A" w14:textId="77777777" w:rsidR="00D52841" w:rsidRPr="007C6629" w:rsidRDefault="00D52841" w:rsidP="00CA1A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FCE" w:rsidRPr="007C6629" w14:paraId="452626D4" w14:textId="77777777" w:rsidTr="004D59EA">
        <w:tc>
          <w:tcPr>
            <w:tcW w:w="2376" w:type="dxa"/>
            <w:shd w:val="pct40" w:color="auto" w:fill="auto"/>
          </w:tcPr>
          <w:p w14:paraId="3E2C66F3" w14:textId="77777777" w:rsidR="00245FCE" w:rsidRDefault="00245FCE" w:rsidP="0088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Police involvement ?</w:t>
            </w:r>
          </w:p>
        </w:tc>
        <w:tc>
          <w:tcPr>
            <w:tcW w:w="567" w:type="dxa"/>
            <w:shd w:val="clear" w:color="auto" w:fill="auto"/>
          </w:tcPr>
          <w:p w14:paraId="4876472D" w14:textId="77777777" w:rsidR="00245FCE" w:rsidRDefault="00245FCE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C956D73" w14:textId="77777777" w:rsidR="00245FCE" w:rsidRDefault="00245FCE" w:rsidP="00835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0B94C865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details </w:t>
            </w:r>
          </w:p>
          <w:p w14:paraId="65D888A8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3EFF7730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698C4454" w14:textId="77777777" w:rsidR="00245FCE" w:rsidRDefault="00245FCE" w:rsidP="00CA1A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990" w14:paraId="665108FB" w14:textId="77777777" w:rsidTr="004D59EA">
        <w:tc>
          <w:tcPr>
            <w:tcW w:w="2376" w:type="dxa"/>
            <w:shd w:val="pct40" w:color="auto" w:fill="auto"/>
          </w:tcPr>
          <w:p w14:paraId="63AC6476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element?</w:t>
            </w:r>
          </w:p>
        </w:tc>
        <w:tc>
          <w:tcPr>
            <w:tcW w:w="567" w:type="dxa"/>
            <w:shd w:val="clear" w:color="auto" w:fill="auto"/>
          </w:tcPr>
          <w:p w14:paraId="6796EDB6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42A6012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08B45D2C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details </w:t>
            </w:r>
          </w:p>
          <w:p w14:paraId="0A67112B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2F0A4A3B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38CE8855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990" w14:paraId="755F0E38" w14:textId="77777777" w:rsidTr="004D59EA">
        <w:tc>
          <w:tcPr>
            <w:tcW w:w="2376" w:type="dxa"/>
            <w:shd w:val="pct40" w:color="auto" w:fill="auto"/>
          </w:tcPr>
          <w:p w14:paraId="4DD278CC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or translator required ?</w:t>
            </w:r>
          </w:p>
          <w:p w14:paraId="1E710E5E" w14:textId="77777777" w:rsidR="00927937" w:rsidRDefault="00927937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7240E0F8" w14:textId="77777777" w:rsidR="00927937" w:rsidRDefault="00927937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038C78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930B388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4C643D60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details </w:t>
            </w:r>
          </w:p>
          <w:p w14:paraId="3C9364F7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7D953071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5F7061A6" w14:textId="77777777" w:rsidR="003E7990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AB17048" w14:textId="77777777" w:rsidR="00245FCE" w:rsidRDefault="00245FCE"/>
    <w:p w14:paraId="39723584" w14:textId="013C2104" w:rsidR="00245FCE" w:rsidRDefault="00245FCE" w:rsidP="004D59EA">
      <w:pPr>
        <w:spacing w:after="0" w:line="240" w:lineRule="auto"/>
      </w:pPr>
      <w:r>
        <w:br w:type="page"/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6200"/>
      </w:tblGrid>
      <w:tr w:rsidR="00245FCE" w:rsidRPr="007C6629" w14:paraId="4F59192B" w14:textId="77777777" w:rsidTr="004D59EA">
        <w:tc>
          <w:tcPr>
            <w:tcW w:w="9710" w:type="dxa"/>
            <w:gridSpan w:val="4"/>
            <w:shd w:val="pct40" w:color="auto" w:fill="auto"/>
          </w:tcPr>
          <w:p w14:paraId="6D7BE856" w14:textId="77777777" w:rsidR="00245FCE" w:rsidRDefault="00245FCE" w:rsidP="003E7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CONNECTED PERSONS</w:t>
            </w:r>
            <w:r w:rsidR="00A82308">
              <w:rPr>
                <w:sz w:val="24"/>
                <w:szCs w:val="24"/>
              </w:rPr>
              <w:t>/ FAMILY SUPPORT</w:t>
            </w:r>
          </w:p>
          <w:p w14:paraId="458D0DD9" w14:textId="77777777" w:rsidR="00245FCE" w:rsidRPr="007C6629" w:rsidRDefault="00245FCE" w:rsidP="003E7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2308" w:rsidRPr="007C6629" w14:paraId="2B1E695F" w14:textId="77777777" w:rsidTr="004D59EA">
        <w:tc>
          <w:tcPr>
            <w:tcW w:w="2376" w:type="dxa"/>
            <w:shd w:val="pct40" w:color="auto" w:fill="auto"/>
          </w:tcPr>
          <w:p w14:paraId="28277092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genogram been agreed by the parents ?</w:t>
            </w:r>
          </w:p>
        </w:tc>
        <w:tc>
          <w:tcPr>
            <w:tcW w:w="567" w:type="dxa"/>
            <w:shd w:val="clear" w:color="auto" w:fill="auto"/>
          </w:tcPr>
          <w:p w14:paraId="0C1664BD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2235604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30A7A980" w14:textId="77777777" w:rsidR="00A82308" w:rsidRDefault="00A82308" w:rsidP="00245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to be obtained </w:t>
            </w:r>
          </w:p>
        </w:tc>
      </w:tr>
      <w:tr w:rsidR="00245FCE" w:rsidRPr="007C6629" w14:paraId="750FC464" w14:textId="77777777" w:rsidTr="004D59EA">
        <w:tc>
          <w:tcPr>
            <w:tcW w:w="2376" w:type="dxa"/>
            <w:shd w:val="pct40" w:color="auto" w:fill="auto"/>
          </w:tcPr>
          <w:p w14:paraId="48BD1B22" w14:textId="77777777" w:rsidR="00245FCE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Maternal Family / Connected Persons – currently involved ?  </w:t>
            </w:r>
          </w:p>
          <w:p w14:paraId="19C6B4FB" w14:textId="77777777" w:rsidR="00245FCE" w:rsidRPr="007C6629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19BB8D" w14:textId="77777777" w:rsidR="00245FCE" w:rsidRPr="007C6629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13CFD2B" w14:textId="77777777" w:rsidR="00245FCE" w:rsidRPr="007C6629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0BC938A9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relationship and current level of support:</w:t>
            </w:r>
          </w:p>
          <w:p w14:paraId="418F5D4C" w14:textId="77777777" w:rsidR="00A82308" w:rsidRDefault="00A82308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33FB0567" w14:textId="77777777" w:rsidR="00A82308" w:rsidRDefault="00A82308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400AFD43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00A2B9B4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7DBAD101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02F1106D" w14:textId="77777777" w:rsidR="00245FCE" w:rsidRPr="007C6629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FCE" w:rsidRPr="007C6629" w14:paraId="42C5A998" w14:textId="77777777" w:rsidTr="004D59EA">
        <w:tc>
          <w:tcPr>
            <w:tcW w:w="2376" w:type="dxa"/>
            <w:shd w:val="pct40" w:color="auto" w:fill="auto"/>
          </w:tcPr>
          <w:p w14:paraId="78EE2344" w14:textId="77777777" w:rsidR="00245FCE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Paternal family / Connected Persons – currently involved ? </w:t>
            </w:r>
          </w:p>
          <w:p w14:paraId="62CBF10B" w14:textId="77777777" w:rsidR="00245FCE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44EB3140" w14:textId="77777777" w:rsidR="00245FCE" w:rsidRPr="007C6629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CD4091" w14:textId="77777777" w:rsidR="00245FCE" w:rsidRPr="007C6629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632A5C3" w14:textId="77777777" w:rsidR="00245FCE" w:rsidRPr="007C6629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300DEE53" w14:textId="77777777" w:rsidR="00245FCE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relationship and current level of support:</w:t>
            </w:r>
          </w:p>
          <w:p w14:paraId="217CC0BE" w14:textId="77777777" w:rsidR="00245FCE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49FB03A7" w14:textId="77777777" w:rsidR="00A82308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3DC7F436" w14:textId="77777777" w:rsidR="00A82308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3AF08D97" w14:textId="77777777" w:rsidR="00A82308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3974A8C1" w14:textId="77777777" w:rsidR="00A82308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4B7AD838" w14:textId="77777777" w:rsidR="00245FCE" w:rsidRPr="007C6629" w:rsidRDefault="00245FCE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E61" w:rsidRPr="007C6629" w14:paraId="5D03E39F" w14:textId="77777777" w:rsidTr="004D59EA">
        <w:tc>
          <w:tcPr>
            <w:tcW w:w="2376" w:type="dxa"/>
            <w:shd w:val="pct40" w:color="auto" w:fill="auto"/>
          </w:tcPr>
          <w:p w14:paraId="34081079" w14:textId="77777777" w:rsidR="006B7E61" w:rsidRDefault="006B7E61" w:rsidP="00245FCE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 xml:space="preserve">Family </w:t>
            </w:r>
            <w:r w:rsidR="00245FCE">
              <w:rPr>
                <w:sz w:val="24"/>
                <w:szCs w:val="24"/>
              </w:rPr>
              <w:t>Network Meeting</w:t>
            </w:r>
            <w:r w:rsidR="00A82308">
              <w:rPr>
                <w:sz w:val="24"/>
                <w:szCs w:val="24"/>
              </w:rPr>
              <w:t xml:space="preserve"> </w:t>
            </w:r>
            <w:r w:rsidR="00245FCE">
              <w:rPr>
                <w:sz w:val="24"/>
                <w:szCs w:val="24"/>
              </w:rPr>
              <w:t>details</w:t>
            </w:r>
          </w:p>
          <w:p w14:paraId="346CCD25" w14:textId="77777777" w:rsidR="00245FCE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  <w:p w14:paraId="4D06E074" w14:textId="77777777" w:rsidR="00245FCE" w:rsidRPr="007C6629" w:rsidRDefault="00245FCE" w:rsidP="00245F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DD9E15" w14:textId="77777777" w:rsidR="006B7E61" w:rsidRPr="007C6629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shd w:val="clear" w:color="auto" w:fill="auto"/>
          </w:tcPr>
          <w:p w14:paraId="20063A3D" w14:textId="77777777" w:rsidR="006B7E61" w:rsidRPr="007C6629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29F4E8E3" w14:textId="77777777" w:rsidR="00D52841" w:rsidRDefault="00A82308" w:rsidP="00D52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outcome:</w:t>
            </w:r>
          </w:p>
          <w:p w14:paraId="3397252E" w14:textId="77777777" w:rsidR="00A82308" w:rsidRDefault="00A82308" w:rsidP="00D52841">
            <w:pPr>
              <w:spacing w:after="0" w:line="240" w:lineRule="auto"/>
              <w:rPr>
                <w:sz w:val="24"/>
                <w:szCs w:val="24"/>
              </w:rPr>
            </w:pPr>
          </w:p>
          <w:p w14:paraId="487A31F3" w14:textId="77777777" w:rsidR="00A82308" w:rsidRDefault="00A82308" w:rsidP="00D52841">
            <w:pPr>
              <w:spacing w:after="0" w:line="240" w:lineRule="auto"/>
              <w:rPr>
                <w:sz w:val="24"/>
                <w:szCs w:val="24"/>
              </w:rPr>
            </w:pPr>
          </w:p>
          <w:p w14:paraId="12DB01C2" w14:textId="77777777" w:rsidR="00A82308" w:rsidRDefault="00A82308" w:rsidP="00D52841">
            <w:pPr>
              <w:spacing w:after="0" w:line="240" w:lineRule="auto"/>
              <w:rPr>
                <w:sz w:val="24"/>
                <w:szCs w:val="24"/>
              </w:rPr>
            </w:pPr>
          </w:p>
          <w:p w14:paraId="76DF3814" w14:textId="77777777" w:rsidR="00A82308" w:rsidRDefault="00A82308" w:rsidP="00D52841">
            <w:pPr>
              <w:spacing w:after="0" w:line="240" w:lineRule="auto"/>
              <w:rPr>
                <w:sz w:val="24"/>
                <w:szCs w:val="24"/>
              </w:rPr>
            </w:pPr>
          </w:p>
          <w:p w14:paraId="6C7757D7" w14:textId="77777777" w:rsidR="00A82308" w:rsidRDefault="00A82308" w:rsidP="00D52841">
            <w:pPr>
              <w:spacing w:after="0" w:line="240" w:lineRule="auto"/>
              <w:rPr>
                <w:sz w:val="24"/>
                <w:szCs w:val="24"/>
              </w:rPr>
            </w:pPr>
          </w:p>
          <w:p w14:paraId="3971C79F" w14:textId="77777777" w:rsidR="00D52841" w:rsidRPr="007C6629" w:rsidRDefault="00D52841" w:rsidP="00D52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E61" w:rsidRPr="007C6629" w14:paraId="64BA6C63" w14:textId="77777777" w:rsidTr="004D59EA">
        <w:tc>
          <w:tcPr>
            <w:tcW w:w="2376" w:type="dxa"/>
            <w:tcBorders>
              <w:bottom w:val="single" w:sz="4" w:space="0" w:color="auto"/>
            </w:tcBorders>
            <w:shd w:val="pct40" w:color="auto" w:fill="auto"/>
          </w:tcPr>
          <w:p w14:paraId="794021D3" w14:textId="77777777" w:rsidR="00FE4BFF" w:rsidRDefault="006B7E61" w:rsidP="00FE4BFF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Initial Viability Assessment</w:t>
            </w:r>
            <w:r>
              <w:rPr>
                <w:sz w:val="24"/>
                <w:szCs w:val="24"/>
              </w:rPr>
              <w:t xml:space="preserve">s (IVA) </w:t>
            </w:r>
            <w:r w:rsidR="00FE4BF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ompleted</w:t>
            </w:r>
            <w:r w:rsidR="00FE4BFF">
              <w:rPr>
                <w:sz w:val="24"/>
                <w:szCs w:val="24"/>
              </w:rPr>
              <w:t xml:space="preserve"> ?</w:t>
            </w:r>
          </w:p>
          <w:p w14:paraId="2C5E9E67" w14:textId="77777777" w:rsidR="00FE4BFF" w:rsidRDefault="00FE4BFF" w:rsidP="00FE4BFF">
            <w:pPr>
              <w:spacing w:after="0" w:line="240" w:lineRule="auto"/>
              <w:rPr>
                <w:sz w:val="24"/>
                <w:szCs w:val="24"/>
              </w:rPr>
            </w:pPr>
          </w:p>
          <w:p w14:paraId="44EFADE9" w14:textId="77777777" w:rsidR="00FE4BFF" w:rsidRPr="007C6629" w:rsidRDefault="00FE4BFF" w:rsidP="00A823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EF8AFA" w14:textId="77777777" w:rsidR="006B7E61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35B36FAA" w14:textId="77777777" w:rsidR="006B7E61" w:rsidRPr="006B7E61" w:rsidRDefault="006B7E61" w:rsidP="006B7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F943D" w14:textId="77777777" w:rsidR="006B7E61" w:rsidRPr="007C6629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1976CCF1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</w:p>
          <w:p w14:paraId="7DA0F8C9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237542EA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</w:p>
          <w:p w14:paraId="6494C347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3A146471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</w:p>
          <w:p w14:paraId="3B5E213C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252DE100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</w:p>
          <w:p w14:paraId="6C1D8D8C" w14:textId="77777777" w:rsidR="006B7E61" w:rsidRPr="007C6629" w:rsidRDefault="00A82308" w:rsidP="006B7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44CC17D0" w14:textId="77777777" w:rsidR="006B7E61" w:rsidRPr="007C6629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E61" w:rsidRPr="007C6629" w14:paraId="0828BEEF" w14:textId="77777777" w:rsidTr="004D59EA">
        <w:tc>
          <w:tcPr>
            <w:tcW w:w="2376" w:type="dxa"/>
            <w:shd w:val="pct40" w:color="auto" w:fill="auto"/>
          </w:tcPr>
          <w:p w14:paraId="5EDD0C65" w14:textId="77777777" w:rsidR="006B7E61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IVA referred for full assessment</w:t>
            </w:r>
          </w:p>
          <w:p w14:paraId="61317740" w14:textId="77777777" w:rsidR="00FE4BFF" w:rsidRDefault="00FE4BFF" w:rsidP="006B7E61">
            <w:pPr>
              <w:spacing w:after="0" w:line="240" w:lineRule="auto"/>
              <w:rPr>
                <w:sz w:val="24"/>
                <w:szCs w:val="24"/>
              </w:rPr>
            </w:pPr>
          </w:p>
          <w:p w14:paraId="41B8B60E" w14:textId="77777777" w:rsidR="00A82308" w:rsidRDefault="00A82308" w:rsidP="00FE4BFF">
            <w:pPr>
              <w:spacing w:after="0" w:line="240" w:lineRule="auto"/>
              <w:rPr>
                <w:sz w:val="24"/>
                <w:szCs w:val="24"/>
              </w:rPr>
            </w:pPr>
          </w:p>
          <w:p w14:paraId="662D0ED3" w14:textId="77777777" w:rsidR="00A82308" w:rsidRDefault="00A82308" w:rsidP="00FE4BFF">
            <w:pPr>
              <w:spacing w:after="0" w:line="240" w:lineRule="auto"/>
              <w:rPr>
                <w:sz w:val="24"/>
                <w:szCs w:val="24"/>
              </w:rPr>
            </w:pPr>
          </w:p>
          <w:p w14:paraId="699EA963" w14:textId="77777777" w:rsidR="00FE4BFF" w:rsidRPr="007C6629" w:rsidRDefault="00FE4BFF" w:rsidP="00FE4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D53B05" w14:textId="77777777" w:rsidR="006B7E61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D45F28D" w14:textId="77777777" w:rsidR="006B7E61" w:rsidRPr="007C6629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3F76ECDB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</w:p>
          <w:p w14:paraId="50695B09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74D63B10" w14:textId="77777777" w:rsidR="006B7E61" w:rsidRDefault="006B7E61" w:rsidP="006B7E61">
            <w:pPr>
              <w:spacing w:after="0" w:line="240" w:lineRule="auto"/>
              <w:rPr>
                <w:sz w:val="24"/>
                <w:szCs w:val="24"/>
              </w:rPr>
            </w:pPr>
          </w:p>
          <w:p w14:paraId="59A4CA00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21E63F23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</w:p>
          <w:p w14:paraId="1910F317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3A4A76DF" w14:textId="77777777" w:rsidR="00A82308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</w:p>
          <w:p w14:paraId="55BF27B8" w14:textId="77777777" w:rsidR="00A82308" w:rsidRPr="007C6629" w:rsidRDefault="00A82308" w:rsidP="00A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 ..................................</w:t>
            </w:r>
            <w:r>
              <w:rPr>
                <w:sz w:val="24"/>
                <w:szCs w:val="24"/>
              </w:rPr>
              <w:tab/>
              <w:t>Date ……………………………….</w:t>
            </w:r>
          </w:p>
          <w:p w14:paraId="2163AE77" w14:textId="77777777" w:rsidR="00A82308" w:rsidRDefault="00A82308" w:rsidP="006B7E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46B1" w:rsidRPr="007C6629" w14:paraId="445D1729" w14:textId="77777777" w:rsidTr="004D59EA">
        <w:tc>
          <w:tcPr>
            <w:tcW w:w="9710" w:type="dxa"/>
            <w:gridSpan w:val="4"/>
            <w:shd w:val="pct40" w:color="auto" w:fill="auto"/>
          </w:tcPr>
          <w:p w14:paraId="090A4DBF" w14:textId="0A83D292" w:rsidR="005646B1" w:rsidRDefault="00A82308" w:rsidP="00A539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D59EA">
              <w:t>I</w:t>
            </w:r>
            <w:r w:rsidR="005646B1" w:rsidRPr="00FC399F">
              <w:rPr>
                <w:sz w:val="24"/>
                <w:szCs w:val="24"/>
                <w:shd w:val="pct40" w:color="auto" w:fill="auto"/>
              </w:rPr>
              <w:t>NVOLVEMENT OF OTHER SERVICES</w:t>
            </w:r>
          </w:p>
          <w:p w14:paraId="6B5559A6" w14:textId="77777777" w:rsidR="005646B1" w:rsidRPr="007C6629" w:rsidRDefault="005646B1" w:rsidP="00A539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76B49" w:rsidRPr="007C6629" w14:paraId="7EC7CBFB" w14:textId="77777777" w:rsidTr="004D59EA">
        <w:tc>
          <w:tcPr>
            <w:tcW w:w="2376" w:type="dxa"/>
            <w:shd w:val="pct40" w:color="auto" w:fill="auto"/>
          </w:tcPr>
          <w:p w14:paraId="424E626D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CAFCASS</w:t>
            </w:r>
          </w:p>
        </w:tc>
        <w:tc>
          <w:tcPr>
            <w:tcW w:w="567" w:type="dxa"/>
            <w:shd w:val="clear" w:color="auto" w:fill="auto"/>
          </w:tcPr>
          <w:p w14:paraId="5422C3F7" w14:textId="77777777" w:rsidR="00776B49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4C4C8CD" w14:textId="77777777" w:rsidR="00776B49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1C5833CC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6D8C08B1" w14:textId="77777777" w:rsidTr="004D59EA">
        <w:tc>
          <w:tcPr>
            <w:tcW w:w="2376" w:type="dxa"/>
            <w:shd w:val="pct40" w:color="auto" w:fill="auto"/>
          </w:tcPr>
          <w:p w14:paraId="51E96933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Professional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Paediatrician)</w:t>
            </w:r>
          </w:p>
          <w:p w14:paraId="02759DAD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EA8A5" w14:textId="77777777" w:rsidR="00776B49" w:rsidRPr="006529F5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A08C7FE" w14:textId="77777777" w:rsidR="00776B49" w:rsidRPr="00B65405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5DED2407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34CDFC68" w14:textId="77777777" w:rsidTr="004D59EA">
        <w:tc>
          <w:tcPr>
            <w:tcW w:w="2376" w:type="dxa"/>
            <w:shd w:val="pct40" w:color="auto" w:fill="auto"/>
          </w:tcPr>
          <w:p w14:paraId="30365A93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Visitor</w:t>
            </w:r>
          </w:p>
          <w:p w14:paraId="303D7F03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  <w:p w14:paraId="423E661D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E04012" w14:textId="77777777" w:rsidR="00776B49" w:rsidRPr="006529F5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C06F511" w14:textId="77777777" w:rsidR="00776B49" w:rsidRPr="00B65405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21F450D7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20A539C9" w14:textId="77777777" w:rsidTr="004D59EA">
        <w:tc>
          <w:tcPr>
            <w:tcW w:w="2376" w:type="dxa"/>
            <w:shd w:val="pct40" w:color="auto" w:fill="auto"/>
          </w:tcPr>
          <w:p w14:paraId="5D58F360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assessment required</w:t>
            </w:r>
          </w:p>
          <w:p w14:paraId="387DA2A9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Psychological/</w:t>
            </w:r>
          </w:p>
          <w:p w14:paraId="46D5FFBE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Psychiatrist)</w:t>
            </w:r>
          </w:p>
        </w:tc>
        <w:tc>
          <w:tcPr>
            <w:tcW w:w="567" w:type="dxa"/>
            <w:shd w:val="clear" w:color="auto" w:fill="auto"/>
          </w:tcPr>
          <w:p w14:paraId="1AC0E767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57A29EA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6AA6EB7E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6DE67F55" w14:textId="77777777" w:rsidTr="004D59EA">
        <w:tc>
          <w:tcPr>
            <w:tcW w:w="2376" w:type="dxa"/>
            <w:shd w:val="pct40" w:color="auto" w:fill="auto"/>
          </w:tcPr>
          <w:p w14:paraId="7DA694E7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Advocate </w:t>
            </w:r>
          </w:p>
          <w:p w14:paraId="7AAB6DA8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  <w:p w14:paraId="1D9ABD18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550D52" w14:textId="77777777" w:rsidR="00776B49" w:rsidRPr="006529F5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DECE731" w14:textId="77777777" w:rsidR="00776B49" w:rsidRDefault="00776B49" w:rsidP="007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646E2BEC" w14:textId="77777777" w:rsidR="00776B49" w:rsidRPr="00B65405" w:rsidRDefault="00776B49" w:rsidP="00776B4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14:paraId="7197F6DD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17D80EB2" w14:textId="77777777" w:rsidTr="004D59EA">
        <w:tc>
          <w:tcPr>
            <w:tcW w:w="2376" w:type="dxa"/>
            <w:shd w:val="pct40" w:color="auto" w:fill="auto"/>
          </w:tcPr>
          <w:p w14:paraId="3EAFD43E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Drug/Alcohol Services</w:t>
            </w:r>
          </w:p>
          <w:p w14:paraId="7A6E2BCE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  <w:p w14:paraId="6F938381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28EDDE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23A16D3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098A4079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2EC6791F" w14:textId="77777777" w:rsidTr="004D59EA">
        <w:tc>
          <w:tcPr>
            <w:tcW w:w="2376" w:type="dxa"/>
            <w:tcBorders>
              <w:bottom w:val="single" w:sz="4" w:space="0" w:color="auto"/>
            </w:tcBorders>
            <w:shd w:val="pct40" w:color="auto" w:fill="auto"/>
          </w:tcPr>
          <w:p w14:paraId="56B877A1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Services</w:t>
            </w:r>
          </w:p>
          <w:p w14:paraId="7DD2362F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75B7BE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316A182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063EB586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31723825" w14:textId="77777777" w:rsidTr="004D59EA">
        <w:tc>
          <w:tcPr>
            <w:tcW w:w="2376" w:type="dxa"/>
            <w:shd w:val="pct40" w:color="auto" w:fill="auto"/>
          </w:tcPr>
          <w:p w14:paraId="0F2170E2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  <w:p w14:paraId="10F440AE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  <w:p w14:paraId="05621DFE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255764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396610F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4B164C19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04456476" w14:textId="77777777" w:rsidTr="004D59EA">
        <w:tc>
          <w:tcPr>
            <w:tcW w:w="2376" w:type="dxa"/>
            <w:shd w:val="pct40" w:color="auto" w:fill="auto"/>
          </w:tcPr>
          <w:p w14:paraId="05E0ADD9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  <w:p w14:paraId="177A1F79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  <w:p w14:paraId="43161CEE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60A43D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0898078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061239F0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75B28EF2" w14:textId="77777777" w:rsidTr="004D59EA">
        <w:tc>
          <w:tcPr>
            <w:tcW w:w="2376" w:type="dxa"/>
            <w:shd w:val="pct40" w:color="auto" w:fill="auto"/>
          </w:tcPr>
          <w:p w14:paraId="752BC626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Centres</w:t>
            </w:r>
          </w:p>
          <w:p w14:paraId="2B5DA45B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  <w:p w14:paraId="4276F6F9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ED85F9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B398149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6821D9EF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7BA541DF" w14:textId="77777777" w:rsidTr="004D59EA">
        <w:tc>
          <w:tcPr>
            <w:tcW w:w="2376" w:type="dxa"/>
            <w:shd w:val="pct40" w:color="auto" w:fill="auto"/>
          </w:tcPr>
          <w:p w14:paraId="5E22D40C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Support Services</w:t>
            </w:r>
          </w:p>
          <w:p w14:paraId="792DAD31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5A3306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76461B1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1104AE74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  <w:tr w:rsidR="00776B49" w:rsidRPr="007C6629" w14:paraId="1983EA40" w14:textId="77777777" w:rsidTr="004D59EA">
        <w:tc>
          <w:tcPr>
            <w:tcW w:w="2376" w:type="dxa"/>
            <w:tcBorders>
              <w:bottom w:val="single" w:sz="4" w:space="0" w:color="auto"/>
            </w:tcBorders>
            <w:shd w:val="pct40" w:color="auto" w:fill="auto"/>
          </w:tcPr>
          <w:p w14:paraId="0DDD0EE3" w14:textId="77777777" w:rsidR="00776B4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Office/Immigration</w:t>
            </w:r>
          </w:p>
          <w:p w14:paraId="7490CC24" w14:textId="77777777" w:rsidR="00776B49" w:rsidRPr="007C6629" w:rsidRDefault="00776B49" w:rsidP="00776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F46B53" w14:textId="77777777" w:rsidR="00776B49" w:rsidRDefault="00776B49" w:rsidP="00776B49">
            <w:r w:rsidRPr="006529F5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C63EDF" w14:textId="77777777" w:rsidR="00776B49" w:rsidRDefault="00776B49" w:rsidP="00776B49">
            <w:r w:rsidRPr="00B65405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shd w:val="clear" w:color="auto" w:fill="auto"/>
          </w:tcPr>
          <w:p w14:paraId="7866C441" w14:textId="77777777" w:rsidR="00776B49" w:rsidRDefault="00776B49" w:rsidP="00776B49">
            <w:r w:rsidRPr="0010788D">
              <w:rPr>
                <w:sz w:val="20"/>
                <w:szCs w:val="20"/>
              </w:rPr>
              <w:t>Details of involvement, referral or report to be requested (inc. dates)</w:t>
            </w:r>
          </w:p>
        </w:tc>
      </w:tr>
    </w:tbl>
    <w:p w14:paraId="74BE5DCE" w14:textId="77777777" w:rsidR="003E7990" w:rsidRDefault="003E7990"/>
    <w:p w14:paraId="5FB9C599" w14:textId="77777777" w:rsidR="00654646" w:rsidRDefault="00654646">
      <w:pPr>
        <w:spacing w:after="0" w:line="240" w:lineRule="auto"/>
      </w:pPr>
    </w:p>
    <w:p w14:paraId="74DE6FDF" w14:textId="77777777" w:rsidR="00654646" w:rsidRDefault="00654646">
      <w:pPr>
        <w:spacing w:after="0" w:line="240" w:lineRule="auto"/>
      </w:pPr>
    </w:p>
    <w:p w14:paraId="1476B06E" w14:textId="77777777" w:rsidR="00654646" w:rsidRDefault="00654646">
      <w:pPr>
        <w:spacing w:after="0" w:line="240" w:lineRule="auto"/>
      </w:pPr>
    </w:p>
    <w:p w14:paraId="285B2D86" w14:textId="77777777" w:rsidR="00654646" w:rsidRDefault="00654646">
      <w:pPr>
        <w:spacing w:after="0" w:line="240" w:lineRule="auto"/>
      </w:pPr>
    </w:p>
    <w:p w14:paraId="407D3282" w14:textId="77777777" w:rsidR="00654646" w:rsidRDefault="00654646">
      <w:pPr>
        <w:spacing w:after="0" w:line="240" w:lineRule="auto"/>
        <w:sectPr w:rsidR="00654646" w:rsidSect="004D59EA">
          <w:headerReference w:type="default" r:id="rId8"/>
          <w:footerReference w:type="default" r:id="rId9"/>
          <w:footerReference w:type="first" r:id="rId10"/>
          <w:pgSz w:w="11909" w:h="16834" w:code="9"/>
          <w:pgMar w:top="284" w:right="1049" w:bottom="737" w:left="1366" w:header="397" w:footer="0" w:gutter="0"/>
          <w:cols w:space="720"/>
          <w:docGrid w:linePitch="360"/>
        </w:sect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6200"/>
      </w:tblGrid>
      <w:tr w:rsidR="00D10383" w:rsidRPr="007C6629" w14:paraId="5AA4E1C9" w14:textId="77777777" w:rsidTr="004D59EA">
        <w:tc>
          <w:tcPr>
            <w:tcW w:w="9710" w:type="dxa"/>
            <w:gridSpan w:val="4"/>
            <w:tcBorders>
              <w:bottom w:val="single" w:sz="4" w:space="0" w:color="auto"/>
            </w:tcBorders>
            <w:shd w:val="pct40" w:color="auto" w:fill="auto"/>
          </w:tcPr>
          <w:p w14:paraId="3629ECA9" w14:textId="59565984" w:rsidR="00D10383" w:rsidRDefault="00844F6D" w:rsidP="005646B1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  <w:p w14:paraId="0168D2C2" w14:textId="6F6B6818" w:rsidR="00D10383" w:rsidRDefault="00D10383" w:rsidP="00D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RELEVANT INFORMATION</w:t>
            </w:r>
            <w:r w:rsidR="00893C24">
              <w:rPr>
                <w:sz w:val="24"/>
                <w:szCs w:val="24"/>
              </w:rPr>
              <w:t>/RELEVANT POINTS DISCUSSED IN THE MEETING</w:t>
            </w:r>
          </w:p>
          <w:p w14:paraId="2D6A1B45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383" w:rsidRPr="007C6629" w14:paraId="3256CC2B" w14:textId="77777777" w:rsidTr="004D59EA">
        <w:tc>
          <w:tcPr>
            <w:tcW w:w="9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76B873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1F8EB619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40EC97E7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4F8C59F3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5663A1BB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474076B3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0F167CDC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6CC0B080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  <w:p w14:paraId="374021A0" w14:textId="77777777" w:rsidR="00D10383" w:rsidRDefault="00D10383" w:rsidP="00564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308" w:rsidRPr="007C6629" w14:paraId="21A13B73" w14:textId="77777777" w:rsidTr="004D59EA">
        <w:tc>
          <w:tcPr>
            <w:tcW w:w="9710" w:type="dxa"/>
            <w:gridSpan w:val="4"/>
            <w:shd w:val="pct40" w:color="auto" w:fill="auto"/>
          </w:tcPr>
          <w:p w14:paraId="46E36DAE" w14:textId="77777777" w:rsidR="00A82308" w:rsidRDefault="00A82308" w:rsidP="003E7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LOCAL AUTHORITY ASSESSMENTS</w:t>
            </w:r>
          </w:p>
          <w:p w14:paraId="1DF380CF" w14:textId="77777777" w:rsidR="00A82308" w:rsidRPr="007C6629" w:rsidRDefault="00A82308" w:rsidP="003E7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2308" w:rsidRPr="007C6629" w14:paraId="4E9A24B4" w14:textId="77777777" w:rsidTr="004D59EA">
        <w:tc>
          <w:tcPr>
            <w:tcW w:w="2376" w:type="dxa"/>
            <w:shd w:val="pct40" w:color="auto" w:fill="auto"/>
          </w:tcPr>
          <w:p w14:paraId="417271BC" w14:textId="77777777" w:rsidR="00A82308" w:rsidRPr="007C6629" w:rsidRDefault="003E7990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and Family Assessment</w:t>
            </w:r>
          </w:p>
        </w:tc>
        <w:tc>
          <w:tcPr>
            <w:tcW w:w="567" w:type="dxa"/>
            <w:shd w:val="clear" w:color="auto" w:fill="auto"/>
          </w:tcPr>
          <w:p w14:paraId="5E8213A9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F39167B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0C204F98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Date completed</w:t>
            </w:r>
            <w:r>
              <w:rPr>
                <w:sz w:val="24"/>
                <w:szCs w:val="24"/>
              </w:rPr>
              <w:t>:</w:t>
            </w:r>
          </w:p>
        </w:tc>
      </w:tr>
      <w:tr w:rsidR="00A82308" w:rsidRPr="007C6629" w14:paraId="2CB39E06" w14:textId="77777777" w:rsidTr="004D59EA">
        <w:tc>
          <w:tcPr>
            <w:tcW w:w="2376" w:type="dxa"/>
            <w:tcBorders>
              <w:bottom w:val="single" w:sz="4" w:space="0" w:color="auto"/>
            </w:tcBorders>
            <w:shd w:val="pct40" w:color="auto" w:fill="auto"/>
          </w:tcPr>
          <w:p w14:paraId="0A7EE6DC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Specialist input required to assessment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6B34C1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D397BF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shd w:val="clear" w:color="auto" w:fill="auto"/>
          </w:tcPr>
          <w:p w14:paraId="787146BC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 w:rsidRPr="007C6629">
              <w:rPr>
                <w:sz w:val="24"/>
                <w:szCs w:val="24"/>
              </w:rPr>
              <w:t>Give details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01C20C3F" w14:textId="35B80382" w:rsidR="00835FFB" w:rsidRDefault="00893C24" w:rsidP="00893C2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6200"/>
      </w:tblGrid>
      <w:tr w:rsidR="00A82308" w:rsidRPr="007C6629" w14:paraId="303F32F1" w14:textId="77777777" w:rsidTr="00893C24">
        <w:tc>
          <w:tcPr>
            <w:tcW w:w="9710" w:type="dxa"/>
            <w:gridSpan w:val="4"/>
            <w:shd w:val="pct40" w:color="auto" w:fill="auto"/>
          </w:tcPr>
          <w:p w14:paraId="0C5C8BFB" w14:textId="13A9449C" w:rsidR="00A82308" w:rsidRDefault="00A82308" w:rsidP="003E7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383">
              <w:rPr>
                <w:sz w:val="24"/>
                <w:szCs w:val="24"/>
                <w:shd w:val="pct40" w:color="auto" w:fill="auto"/>
              </w:rPr>
              <w:t xml:space="preserve">PLO </w:t>
            </w:r>
            <w:r w:rsidR="00654646">
              <w:rPr>
                <w:sz w:val="24"/>
                <w:szCs w:val="24"/>
                <w:shd w:val="pct40" w:color="auto" w:fill="auto"/>
              </w:rPr>
              <w:t xml:space="preserve">PRE PROCEEDINGS </w:t>
            </w:r>
            <w:r w:rsidRPr="00D10383">
              <w:rPr>
                <w:sz w:val="24"/>
                <w:szCs w:val="24"/>
                <w:shd w:val="pct40" w:color="auto" w:fill="auto"/>
              </w:rPr>
              <w:t>REVIEW/ACTIONS</w:t>
            </w:r>
          </w:p>
          <w:p w14:paraId="5572CD6A" w14:textId="77777777" w:rsidR="00A82308" w:rsidRPr="007C6629" w:rsidRDefault="00A82308" w:rsidP="003E7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2308" w:rsidRPr="007C6629" w14:paraId="763A3E43" w14:textId="77777777" w:rsidTr="00893C24">
        <w:tc>
          <w:tcPr>
            <w:tcW w:w="2376" w:type="dxa"/>
            <w:shd w:val="pct40" w:color="auto" w:fill="auto"/>
          </w:tcPr>
          <w:p w14:paraId="03921122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PLO to be arranged</w:t>
            </w:r>
          </w:p>
        </w:tc>
        <w:tc>
          <w:tcPr>
            <w:tcW w:w="567" w:type="dxa"/>
            <w:shd w:val="clear" w:color="auto" w:fill="auto"/>
          </w:tcPr>
          <w:p w14:paraId="15A80711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A23D61D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7BDA068D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Review :</w:t>
            </w:r>
          </w:p>
        </w:tc>
      </w:tr>
      <w:tr w:rsidR="00A82308" w:rsidRPr="007C6629" w14:paraId="1218A7A3" w14:textId="77777777" w:rsidTr="00893C24">
        <w:tc>
          <w:tcPr>
            <w:tcW w:w="2376" w:type="dxa"/>
            <w:shd w:val="pct40" w:color="auto" w:fill="auto"/>
          </w:tcPr>
          <w:p w14:paraId="33739809" w14:textId="77777777" w:rsidR="00A82308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 to s31</w:t>
            </w:r>
          </w:p>
          <w:p w14:paraId="749C694F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Proceedings</w:t>
            </w:r>
          </w:p>
        </w:tc>
        <w:tc>
          <w:tcPr>
            <w:tcW w:w="567" w:type="dxa"/>
            <w:shd w:val="clear" w:color="auto" w:fill="auto"/>
          </w:tcPr>
          <w:p w14:paraId="2F80E5F3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F0264A1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19DB6E06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Issued date agreed at :</w:t>
            </w:r>
          </w:p>
        </w:tc>
      </w:tr>
      <w:tr w:rsidR="00A82308" w:rsidRPr="007C6629" w14:paraId="79E0F5A7" w14:textId="77777777" w:rsidTr="00893C24">
        <w:tc>
          <w:tcPr>
            <w:tcW w:w="2376" w:type="dxa"/>
            <w:shd w:val="pct40" w:color="auto" w:fill="auto"/>
          </w:tcPr>
          <w:p w14:paraId="56E3C851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down from PLO</w:t>
            </w:r>
          </w:p>
        </w:tc>
        <w:tc>
          <w:tcPr>
            <w:tcW w:w="567" w:type="dxa"/>
            <w:shd w:val="clear" w:color="auto" w:fill="auto"/>
          </w:tcPr>
          <w:p w14:paraId="7B88BCCA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7BF8AC4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200" w:type="dxa"/>
            <w:shd w:val="clear" w:color="auto" w:fill="auto"/>
          </w:tcPr>
          <w:p w14:paraId="1A3B64EF" w14:textId="77777777" w:rsidR="00A82308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to be in place :</w:t>
            </w:r>
          </w:p>
          <w:p w14:paraId="739BF598" w14:textId="77777777" w:rsidR="00A82308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</w:p>
          <w:p w14:paraId="4129C114" w14:textId="77777777" w:rsidR="00A82308" w:rsidRPr="007C6629" w:rsidRDefault="00A82308" w:rsidP="003E79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63CFC42" w14:textId="77777777" w:rsidR="00844F6D" w:rsidRDefault="00844F6D" w:rsidP="00844F6D">
      <w:pPr>
        <w:pStyle w:val="NoSpacing"/>
        <w:rPr>
          <w:highlight w:val="lightGray"/>
        </w:rPr>
      </w:pPr>
    </w:p>
    <w:p w14:paraId="2CA63BBB" w14:textId="77777777" w:rsidR="00E65A46" w:rsidRDefault="00E65A46" w:rsidP="00844F6D">
      <w:pPr>
        <w:pStyle w:val="NoSpacing"/>
        <w:jc w:val="center"/>
      </w:pPr>
      <w:r w:rsidRPr="00E65A46">
        <w:rPr>
          <w:highlight w:val="lightGray"/>
        </w:rPr>
        <w:t>OBTAIN SIGNATURE AND HAND COPY TO ALL ATTENDEES</w:t>
      </w:r>
    </w:p>
    <w:p w14:paraId="004E40EA" w14:textId="77777777" w:rsidR="00844F6D" w:rsidRDefault="00844F6D" w:rsidP="00844F6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86"/>
        <w:gridCol w:w="2515"/>
        <w:gridCol w:w="2834"/>
      </w:tblGrid>
      <w:tr w:rsidR="000D7AD4" w:rsidRPr="007C6629" w14:paraId="584B8E57" w14:textId="77777777" w:rsidTr="00D10383">
        <w:tc>
          <w:tcPr>
            <w:tcW w:w="9710" w:type="dxa"/>
            <w:gridSpan w:val="4"/>
            <w:shd w:val="pct40" w:color="auto" w:fill="auto"/>
          </w:tcPr>
          <w:p w14:paraId="551D0B87" w14:textId="77777777" w:rsidR="000D7AD4" w:rsidRDefault="000D7AD4" w:rsidP="000D7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BY</w:t>
            </w:r>
            <w:r w:rsidR="006A3B33">
              <w:rPr>
                <w:sz w:val="24"/>
                <w:szCs w:val="24"/>
              </w:rPr>
              <w:t xml:space="preserve"> – FORM TO BE COPIED AND PROVIDED TO ATTNEDEES AT THE END OF MEETING</w:t>
            </w:r>
          </w:p>
          <w:p w14:paraId="56500E90" w14:textId="77777777" w:rsidR="000D7AD4" w:rsidRPr="007C6629" w:rsidRDefault="000D7AD4" w:rsidP="00330D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7AD4" w:rsidRPr="007C6629" w14:paraId="45DBB50F" w14:textId="77777777" w:rsidTr="00844F6D">
        <w:tc>
          <w:tcPr>
            <w:tcW w:w="1254" w:type="dxa"/>
            <w:shd w:val="pct40" w:color="auto" w:fill="auto"/>
          </w:tcPr>
          <w:p w14:paraId="65A08C40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  <w:p w14:paraId="5B315BA0" w14:textId="77777777" w:rsidR="000D7AD4" w:rsidRPr="007C6629" w:rsidRDefault="000D7AD4" w:rsidP="0033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0F94E3F1" w14:textId="77777777" w:rsidR="000D7AD4" w:rsidRPr="00776B49" w:rsidRDefault="00776B49" w:rsidP="00330DAF">
            <w:pPr>
              <w:spacing w:after="0" w:line="240" w:lineRule="auto"/>
              <w:rPr>
                <w:sz w:val="16"/>
                <w:szCs w:val="16"/>
              </w:rPr>
            </w:pPr>
            <w:r w:rsidRPr="00776B49">
              <w:rPr>
                <w:sz w:val="16"/>
                <w:szCs w:val="16"/>
              </w:rPr>
              <w:t>PRINT</w:t>
            </w:r>
          </w:p>
        </w:tc>
        <w:tc>
          <w:tcPr>
            <w:tcW w:w="2592" w:type="dxa"/>
          </w:tcPr>
          <w:p w14:paraId="5DF94DB8" w14:textId="77777777" w:rsidR="000D7AD4" w:rsidRPr="007C6629" w:rsidRDefault="000D7AD4" w:rsidP="0033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14:paraId="40277C63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  <w:tr w:rsidR="000D7AD4" w:rsidRPr="007C6629" w14:paraId="7B9A3175" w14:textId="77777777" w:rsidTr="00844F6D">
        <w:tc>
          <w:tcPr>
            <w:tcW w:w="1254" w:type="dxa"/>
            <w:shd w:val="pct40" w:color="auto" w:fill="auto"/>
          </w:tcPr>
          <w:p w14:paraId="18BDEB26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  <w:p w14:paraId="48F2DD75" w14:textId="77777777" w:rsidR="000D7AD4" w:rsidRPr="007C6629" w:rsidRDefault="000D7AD4" w:rsidP="0033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2826A460" w14:textId="77777777" w:rsidR="000D7AD4" w:rsidRPr="00776B49" w:rsidRDefault="00776B49" w:rsidP="00330DAF">
            <w:pPr>
              <w:spacing w:after="0" w:line="240" w:lineRule="auto"/>
              <w:rPr>
                <w:sz w:val="16"/>
                <w:szCs w:val="16"/>
              </w:rPr>
            </w:pPr>
            <w:r w:rsidRPr="00776B49">
              <w:rPr>
                <w:sz w:val="16"/>
                <w:szCs w:val="16"/>
              </w:rPr>
              <w:t>PRINT</w:t>
            </w:r>
          </w:p>
        </w:tc>
        <w:tc>
          <w:tcPr>
            <w:tcW w:w="2592" w:type="dxa"/>
          </w:tcPr>
          <w:p w14:paraId="6D7CCCAA" w14:textId="77777777" w:rsidR="000D7AD4" w:rsidRPr="007C6629" w:rsidRDefault="000D7AD4" w:rsidP="0033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14:paraId="67C49522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  <w:tr w:rsidR="000D7AD4" w:rsidRPr="007C6629" w14:paraId="3565ABCB" w14:textId="77777777" w:rsidTr="00844F6D">
        <w:tc>
          <w:tcPr>
            <w:tcW w:w="1254" w:type="dxa"/>
            <w:shd w:val="pct40" w:color="auto" w:fill="auto"/>
          </w:tcPr>
          <w:p w14:paraId="65685C39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</w:p>
        </w:tc>
        <w:tc>
          <w:tcPr>
            <w:tcW w:w="2962" w:type="dxa"/>
          </w:tcPr>
          <w:p w14:paraId="6FA6E752" w14:textId="77777777" w:rsidR="000D7AD4" w:rsidRPr="00776B49" w:rsidRDefault="00776B49" w:rsidP="00330DAF">
            <w:pPr>
              <w:spacing w:after="0" w:line="240" w:lineRule="auto"/>
              <w:rPr>
                <w:sz w:val="16"/>
                <w:szCs w:val="16"/>
              </w:rPr>
            </w:pPr>
            <w:r w:rsidRPr="00776B49">
              <w:rPr>
                <w:sz w:val="16"/>
                <w:szCs w:val="16"/>
              </w:rPr>
              <w:t>PRINT</w:t>
            </w:r>
          </w:p>
        </w:tc>
        <w:tc>
          <w:tcPr>
            <w:tcW w:w="2592" w:type="dxa"/>
          </w:tcPr>
          <w:p w14:paraId="71053537" w14:textId="77777777" w:rsidR="000D7AD4" w:rsidRPr="007C6629" w:rsidRDefault="000D7AD4" w:rsidP="00827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14:paraId="6FD765B4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  <w:tr w:rsidR="000D7AD4" w:rsidRPr="007C6629" w14:paraId="6E47F300" w14:textId="77777777" w:rsidTr="00844F6D">
        <w:tc>
          <w:tcPr>
            <w:tcW w:w="1254" w:type="dxa"/>
            <w:shd w:val="pct40" w:color="auto" w:fill="auto"/>
          </w:tcPr>
          <w:p w14:paraId="187C58E6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Team Manager</w:t>
            </w:r>
          </w:p>
        </w:tc>
        <w:tc>
          <w:tcPr>
            <w:tcW w:w="2962" w:type="dxa"/>
          </w:tcPr>
          <w:p w14:paraId="756B3456" w14:textId="0E9140F8" w:rsidR="000D7AD4" w:rsidRDefault="00776B49" w:rsidP="00330D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</w:t>
            </w:r>
            <w:r w:rsidR="00893C24">
              <w:rPr>
                <w:sz w:val="16"/>
                <w:szCs w:val="16"/>
              </w:rPr>
              <w:t>T</w:t>
            </w:r>
          </w:p>
          <w:p w14:paraId="2CC3BDB5" w14:textId="77777777" w:rsidR="00776B49" w:rsidRDefault="00776B49" w:rsidP="00330DAF">
            <w:pPr>
              <w:spacing w:after="0" w:line="240" w:lineRule="auto"/>
              <w:rPr>
                <w:sz w:val="16"/>
                <w:szCs w:val="16"/>
              </w:rPr>
            </w:pPr>
          </w:p>
          <w:p w14:paraId="6C5182F9" w14:textId="77777777" w:rsidR="00776B49" w:rsidRPr="00776B49" w:rsidRDefault="00776B49" w:rsidP="00330D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14:paraId="0E1A6978" w14:textId="77777777" w:rsidR="000D7AD4" w:rsidRPr="007C6629" w:rsidRDefault="000D7AD4" w:rsidP="00330D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14:paraId="264CE05C" w14:textId="77777777" w:rsidR="000D7AD4" w:rsidRPr="007C6629" w:rsidRDefault="00776B49" w:rsidP="00330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14:paraId="370266EE" w14:textId="77777777" w:rsidR="00D10383" w:rsidRDefault="00D10383" w:rsidP="00844F6D">
      <w:pPr>
        <w:rPr>
          <w:sz w:val="24"/>
          <w:szCs w:val="24"/>
        </w:rPr>
      </w:pPr>
    </w:p>
    <w:p w14:paraId="51BFBBAB" w14:textId="7BBC0A9F" w:rsidR="00893C24" w:rsidRPr="00893C24" w:rsidRDefault="00893C24" w:rsidP="00893C24">
      <w:pPr>
        <w:pStyle w:val="NoSpacing"/>
        <w:jc w:val="center"/>
        <w:rPr>
          <w:b/>
          <w:sz w:val="40"/>
          <w:szCs w:val="40"/>
          <w:u w:val="single"/>
        </w:rPr>
      </w:pPr>
      <w:r w:rsidRPr="00893C24">
        <w:rPr>
          <w:b/>
          <w:sz w:val="40"/>
          <w:szCs w:val="40"/>
          <w:highlight w:val="lightGray"/>
          <w:u w:val="single"/>
        </w:rPr>
        <w:t xml:space="preserve">ENSURE </w:t>
      </w:r>
      <w:r w:rsidR="009C2CEB">
        <w:rPr>
          <w:b/>
          <w:sz w:val="40"/>
          <w:szCs w:val="40"/>
          <w:highlight w:val="lightGray"/>
          <w:u w:val="single"/>
        </w:rPr>
        <w:tab/>
        <w:t xml:space="preserve"> TO UPDATE DURING THE MEETING THE </w:t>
      </w:r>
      <w:r w:rsidRPr="00893C24">
        <w:rPr>
          <w:b/>
          <w:sz w:val="40"/>
          <w:szCs w:val="40"/>
          <w:highlight w:val="lightGray"/>
          <w:u w:val="single"/>
        </w:rPr>
        <w:t>THINGS WE</w:t>
      </w:r>
      <w:r w:rsidR="009C2CEB">
        <w:rPr>
          <w:b/>
          <w:sz w:val="40"/>
          <w:szCs w:val="40"/>
          <w:highlight w:val="lightGray"/>
          <w:u w:val="single"/>
        </w:rPr>
        <w:t xml:space="preserve"> ARE WORRIED ABOUT, AND ATTACH</w:t>
      </w:r>
    </w:p>
    <w:p w14:paraId="438F71BA" w14:textId="77777777" w:rsidR="00893C24" w:rsidRDefault="00893C24" w:rsidP="00893C24">
      <w:pPr>
        <w:tabs>
          <w:tab w:val="left" w:pos="3900"/>
        </w:tabs>
        <w:rPr>
          <w:sz w:val="24"/>
          <w:szCs w:val="24"/>
        </w:rPr>
      </w:pPr>
    </w:p>
    <w:p w14:paraId="4763BF59" w14:textId="77777777" w:rsidR="00893C24" w:rsidRPr="007C6629" w:rsidRDefault="00893C24" w:rsidP="00844F6D">
      <w:pPr>
        <w:rPr>
          <w:sz w:val="24"/>
          <w:szCs w:val="24"/>
        </w:rPr>
      </w:pPr>
    </w:p>
    <w:sectPr w:rsidR="00893C24" w:rsidRPr="007C6629" w:rsidSect="00654646">
      <w:pgSz w:w="11909" w:h="16834" w:code="9"/>
      <w:pgMar w:top="284" w:right="1049" w:bottom="737" w:left="1366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4F97" w14:textId="77777777" w:rsidR="006A671D" w:rsidRDefault="006A671D">
      <w:r>
        <w:separator/>
      </w:r>
    </w:p>
  </w:endnote>
  <w:endnote w:type="continuationSeparator" w:id="0">
    <w:p w14:paraId="25E3ADC9" w14:textId="77777777" w:rsidR="006A671D" w:rsidRDefault="006A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6209"/>
      <w:gridCol w:w="3285"/>
    </w:tblGrid>
    <w:tr w:rsidR="003E7990" w14:paraId="2C415A41" w14:textId="77777777">
      <w:tc>
        <w:tcPr>
          <w:tcW w:w="6345" w:type="dxa"/>
        </w:tcPr>
        <w:p w14:paraId="561CF32E" w14:textId="3AA2A620" w:rsidR="003E7990" w:rsidRDefault="003E7990" w:rsidP="008276FD">
          <w:pPr>
            <w:pStyle w:val="Footer"/>
            <w:rPr>
              <w:sz w:val="16"/>
            </w:rPr>
          </w:pPr>
          <w:r>
            <w:t>P</w:t>
          </w:r>
          <w:r w:rsidR="00D30CE6">
            <w:t>RE PROCEEDINGS MEETI</w:t>
          </w:r>
          <w:r w:rsidR="00CC36EA">
            <w:t>NG</w:t>
          </w:r>
        </w:p>
      </w:tc>
      <w:tc>
        <w:tcPr>
          <w:tcW w:w="3365" w:type="dxa"/>
        </w:tcPr>
        <w:p w14:paraId="2FAA1DAE" w14:textId="77777777" w:rsidR="003E7990" w:rsidRDefault="003E7990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9C2C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230325F" w14:textId="77777777" w:rsidR="003E7990" w:rsidRDefault="003E7990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6A0" w14:textId="77777777" w:rsidR="003E7990" w:rsidRDefault="008276FD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proofErr w:type="spellStart"/>
    <w:r w:rsidR="003E7990" w:rsidRPr="00DE6B2D">
      <w:rPr>
        <w:sz w:val="16"/>
      </w:rPr>
      <w:t>MatterRef</w:t>
    </w:r>
    <w:proofErr w:type="spellEnd"/>
    <w:r>
      <w:rPr>
        <w:sz w:val="16"/>
      </w:rPr>
      <w:fldChar w:fldCharType="end"/>
    </w:r>
    <w:r w:rsidR="003E7990">
      <w:rPr>
        <w:sz w:val="16"/>
      </w:rPr>
      <w:t xml:space="preserve"> / </w:t>
    </w:r>
    <w:r w:rsidR="006A671D">
      <w:rPr>
        <w:sz w:val="16"/>
      </w:rPr>
      <w:fldChar w:fldCharType="begin"/>
    </w:r>
    <w:r w:rsidR="006A671D">
      <w:rPr>
        <w:sz w:val="16"/>
      </w:rPr>
      <w:instrText xml:space="preserve"> DOCPROPERTY DocNumber \* MERGEFORMAT </w:instrText>
    </w:r>
    <w:r w:rsidR="006A671D">
      <w:rPr>
        <w:sz w:val="16"/>
      </w:rPr>
      <w:fldChar w:fldCharType="separate"/>
    </w:r>
    <w:r w:rsidR="003E7990" w:rsidRPr="00DE6B2D">
      <w:rPr>
        <w:sz w:val="16"/>
      </w:rPr>
      <w:t>Standard Document</w:t>
    </w:r>
    <w:r w:rsidR="006A671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C837" w14:textId="77777777" w:rsidR="006A671D" w:rsidRDefault="006A671D">
      <w:r>
        <w:separator/>
      </w:r>
    </w:p>
  </w:footnote>
  <w:footnote w:type="continuationSeparator" w:id="0">
    <w:p w14:paraId="3B5ABFA4" w14:textId="77777777" w:rsidR="006A671D" w:rsidRDefault="006A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700E" w14:textId="1FCFA23F" w:rsidR="004D59EA" w:rsidRPr="004D59EA" w:rsidRDefault="00884C1F" w:rsidP="00884C1F">
    <w:pPr>
      <w:tabs>
        <w:tab w:val="left" w:pos="3390"/>
        <w:tab w:val="left" w:pos="3525"/>
        <w:tab w:val="center" w:pos="4153"/>
        <w:tab w:val="center" w:pos="4747"/>
        <w:tab w:val="left" w:pos="6900"/>
        <w:tab w:val="right" w:pos="8306"/>
      </w:tabs>
      <w:spacing w:after="0" w:line="240" w:lineRule="auto"/>
      <w:rPr>
        <w:rFonts w:ascii="Arial" w:eastAsia="Times New Roman" w:hAnsi="Arial"/>
        <w:sz w:val="24"/>
        <w:szCs w:val="20"/>
      </w:rPr>
    </w:pPr>
    <w:r>
      <w:rPr>
        <w:rFonts w:ascii="Arial" w:eastAsia="Times New Roman" w:hAnsi="Arial"/>
        <w:sz w:val="24"/>
        <w:szCs w:val="20"/>
      </w:rPr>
      <w:tab/>
    </w:r>
    <w:r>
      <w:rPr>
        <w:rFonts w:ascii="Arial" w:eastAsia="Times New Roman" w:hAnsi="Arial"/>
        <w:sz w:val="24"/>
        <w:szCs w:val="20"/>
      </w:rPr>
      <w:tab/>
    </w:r>
    <w:r>
      <w:rPr>
        <w:rFonts w:ascii="Arial" w:eastAsia="Times New Roman" w:hAnsi="Arial"/>
        <w:sz w:val="24"/>
        <w:szCs w:val="20"/>
      </w:rPr>
      <w:tab/>
    </w:r>
    <w:r w:rsidR="00CC36EA">
      <w:fldChar w:fldCharType="begin"/>
    </w:r>
    <w:r w:rsidR="00CC36EA">
      <w:instrText xml:space="preserve"> INCLUDEPICTURE  "cid:image001.png@01D81E57.4C625390" \* MERGEFORMATINET </w:instrText>
    </w:r>
    <w:r w:rsidR="00CC36EA">
      <w:fldChar w:fldCharType="separate"/>
    </w:r>
    <w:r w:rsidR="00CC36EA">
      <w:pict w14:anchorId="5077D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3pt;height:106.5pt">
          <v:imagedata r:id="rId1" r:href="rId2"/>
        </v:shape>
      </w:pict>
    </w:r>
    <w:r w:rsidR="00CC36EA">
      <w:fldChar w:fldCharType="end"/>
    </w:r>
  </w:p>
  <w:p w14:paraId="65A1A133" w14:textId="4439E046" w:rsidR="004D59EA" w:rsidRPr="004D59EA" w:rsidRDefault="004D59EA" w:rsidP="004D59EA">
    <w:pPr>
      <w:tabs>
        <w:tab w:val="center" w:pos="4153"/>
        <w:tab w:val="right" w:pos="8306"/>
      </w:tabs>
      <w:spacing w:after="0" w:line="240" w:lineRule="auto"/>
      <w:rPr>
        <w:rFonts w:ascii="New Century Schoolbook" w:eastAsia="Times New Roman" w:hAnsi="New Century Schoolbook"/>
        <w:b/>
        <w:sz w:val="24"/>
        <w:szCs w:val="20"/>
      </w:rPr>
    </w:pPr>
    <w:r>
      <w:rPr>
        <w:rFonts w:ascii="New Century Schoolbook" w:eastAsia="Times New Roman" w:hAnsi="New Century Schoolbook"/>
        <w:b/>
        <w:sz w:val="24"/>
        <w:szCs w:val="20"/>
      </w:rPr>
      <w:tab/>
    </w:r>
    <w:r w:rsidR="00654646">
      <w:rPr>
        <w:rFonts w:ascii="New Century Schoolbook" w:eastAsia="Times New Roman" w:hAnsi="New Century Schoolbook"/>
        <w:b/>
        <w:sz w:val="24"/>
        <w:szCs w:val="20"/>
      </w:rPr>
      <w:t xml:space="preserve">                </w:t>
    </w:r>
  </w:p>
  <w:p w14:paraId="3F8F4AB6" w14:textId="355BDB56" w:rsidR="003E7990" w:rsidRDefault="003E7990" w:rsidP="004D59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C501F4"/>
    <w:multiLevelType w:val="hybridMultilevel"/>
    <w:tmpl w:val="29D4F548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E2470A1"/>
    <w:multiLevelType w:val="hybridMultilevel"/>
    <w:tmpl w:val="29D4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C1F"/>
    <w:multiLevelType w:val="hybridMultilevel"/>
    <w:tmpl w:val="12CA5386"/>
    <w:lvl w:ilvl="0" w:tplc="4C7E09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96C"/>
    <w:multiLevelType w:val="hybridMultilevel"/>
    <w:tmpl w:val="D7C6741C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79569807">
    <w:abstractNumId w:val="6"/>
  </w:num>
  <w:num w:numId="2" w16cid:durableId="1868524959">
    <w:abstractNumId w:val="2"/>
  </w:num>
  <w:num w:numId="3" w16cid:durableId="1708068898">
    <w:abstractNumId w:val="3"/>
  </w:num>
  <w:num w:numId="4" w16cid:durableId="1835875354">
    <w:abstractNumId w:val="1"/>
  </w:num>
  <w:num w:numId="5" w16cid:durableId="353964655">
    <w:abstractNumId w:val="0"/>
  </w:num>
  <w:num w:numId="6" w16cid:durableId="890187682">
    <w:abstractNumId w:val="5"/>
  </w:num>
  <w:num w:numId="7" w16cid:durableId="907542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8/03/2015 14:57"/>
  </w:docVars>
  <w:rsids>
    <w:rsidRoot w:val="002B168F"/>
    <w:rsid w:val="0000119A"/>
    <w:rsid w:val="000071C2"/>
    <w:rsid w:val="0006100D"/>
    <w:rsid w:val="00072EF4"/>
    <w:rsid w:val="00084BFE"/>
    <w:rsid w:val="000954D9"/>
    <w:rsid w:val="000D7AD4"/>
    <w:rsid w:val="000F0577"/>
    <w:rsid w:val="001047D1"/>
    <w:rsid w:val="00104A6D"/>
    <w:rsid w:val="0012244E"/>
    <w:rsid w:val="001720BD"/>
    <w:rsid w:val="001F3333"/>
    <w:rsid w:val="00245FCE"/>
    <w:rsid w:val="002B168F"/>
    <w:rsid w:val="002D3CF4"/>
    <w:rsid w:val="00330DAF"/>
    <w:rsid w:val="003E7990"/>
    <w:rsid w:val="004D59EA"/>
    <w:rsid w:val="005016B0"/>
    <w:rsid w:val="005646B1"/>
    <w:rsid w:val="005672AF"/>
    <w:rsid w:val="0057119B"/>
    <w:rsid w:val="00654646"/>
    <w:rsid w:val="006A3B33"/>
    <w:rsid w:val="006A671D"/>
    <w:rsid w:val="006B7E61"/>
    <w:rsid w:val="006D15C7"/>
    <w:rsid w:val="0070278E"/>
    <w:rsid w:val="00763AD6"/>
    <w:rsid w:val="00764260"/>
    <w:rsid w:val="00776B49"/>
    <w:rsid w:val="007A0C5C"/>
    <w:rsid w:val="007C200A"/>
    <w:rsid w:val="007C6629"/>
    <w:rsid w:val="007E148F"/>
    <w:rsid w:val="007F5375"/>
    <w:rsid w:val="00801FB8"/>
    <w:rsid w:val="008276FD"/>
    <w:rsid w:val="00835FFB"/>
    <w:rsid w:val="00844F6D"/>
    <w:rsid w:val="00866E5A"/>
    <w:rsid w:val="008801F0"/>
    <w:rsid w:val="00884C1F"/>
    <w:rsid w:val="00893C24"/>
    <w:rsid w:val="008B1656"/>
    <w:rsid w:val="008E1448"/>
    <w:rsid w:val="00927937"/>
    <w:rsid w:val="00927C33"/>
    <w:rsid w:val="00937EC7"/>
    <w:rsid w:val="00990E32"/>
    <w:rsid w:val="0099240E"/>
    <w:rsid w:val="009C2CEB"/>
    <w:rsid w:val="00A258BF"/>
    <w:rsid w:val="00A53915"/>
    <w:rsid w:val="00A82308"/>
    <w:rsid w:val="00A82F28"/>
    <w:rsid w:val="00B0488B"/>
    <w:rsid w:val="00B52778"/>
    <w:rsid w:val="00B87EE7"/>
    <w:rsid w:val="00BB1FD1"/>
    <w:rsid w:val="00C34C37"/>
    <w:rsid w:val="00C36E4D"/>
    <w:rsid w:val="00C37827"/>
    <w:rsid w:val="00C47ABD"/>
    <w:rsid w:val="00CA1A9E"/>
    <w:rsid w:val="00CA2F72"/>
    <w:rsid w:val="00CC36EA"/>
    <w:rsid w:val="00CF2753"/>
    <w:rsid w:val="00D05815"/>
    <w:rsid w:val="00D10383"/>
    <w:rsid w:val="00D30CE6"/>
    <w:rsid w:val="00D453FD"/>
    <w:rsid w:val="00D52841"/>
    <w:rsid w:val="00D81510"/>
    <w:rsid w:val="00DB2A96"/>
    <w:rsid w:val="00DE6B2D"/>
    <w:rsid w:val="00E12648"/>
    <w:rsid w:val="00E65A46"/>
    <w:rsid w:val="00EA6BEE"/>
    <w:rsid w:val="00EE1546"/>
    <w:rsid w:val="00EF6FBA"/>
    <w:rsid w:val="00F47C43"/>
    <w:rsid w:val="00FC399F"/>
    <w:rsid w:val="00FE130D"/>
    <w:rsid w:val="00FE22AA"/>
    <w:rsid w:val="00FE4BFF"/>
    <w:rsid w:val="00FE5282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45C734"/>
  <w15:docId w15:val="{FDE5AC33-DD82-4BCA-8C78-90D3467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4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24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244E"/>
  </w:style>
  <w:style w:type="paragraph" w:styleId="ListParagraph">
    <w:name w:val="List Paragraph"/>
    <w:basedOn w:val="Normal"/>
    <w:uiPriority w:val="34"/>
    <w:qFormat/>
    <w:rsid w:val="002B168F"/>
    <w:pPr>
      <w:ind w:left="720"/>
    </w:pPr>
  </w:style>
  <w:style w:type="paragraph" w:styleId="NoSpacing">
    <w:name w:val="No Spacing"/>
    <w:uiPriority w:val="1"/>
    <w:qFormat/>
    <w:rsid w:val="00835FFB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2D9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9F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15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15"/>
    <w:rPr>
      <w:rFonts w:ascii="Calibri" w:eastAsia="Calibri" w:hAnsi="Calibri"/>
      <w:b/>
      <w:bCs/>
      <w:lang w:eastAsia="en-US"/>
    </w:rPr>
  </w:style>
  <w:style w:type="table" w:styleId="TableGrid">
    <w:name w:val="Table Grid"/>
    <w:basedOn w:val="TableNormal"/>
    <w:uiPriority w:val="59"/>
    <w:rsid w:val="0065464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E57.4C6253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ken\Templates\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4E5C6-2C61-49A2-BB98-69966CBB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</Template>
  <TotalTime>2</TotalTime>
  <Pages>7</Pages>
  <Words>586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CASmith</dc:creator>
  <cp:lastModifiedBy>Kwesi Williams</cp:lastModifiedBy>
  <cp:revision>2</cp:revision>
  <cp:lastPrinted>2015-10-05T12:56:00Z</cp:lastPrinted>
  <dcterms:created xsi:type="dcterms:W3CDTF">2023-09-14T10:50:00Z</dcterms:created>
  <dcterms:modified xsi:type="dcterms:W3CDTF">2023-09-14T10:50:00Z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Standard Document</vt:lpwstr>
  </property>
  <property fmtid="{D5CDD505-2E9C-101B-9397-08002B2CF9AE}" pid="3" name="MatterRef">
    <vt:lpwstr>MatterRef</vt:lpwstr>
  </property>
  <property fmtid="{D5CDD505-2E9C-101B-9397-08002B2CF9AE}" pid="4" name="DocRecipient">
    <vt:lpwstr>DocRecipient</vt:lpwstr>
  </property>
  <property fmtid="{D5CDD505-2E9C-101B-9397-08002B2CF9AE}" pid="5" name="DocContact">
    <vt:lpwstr>DocContact</vt:lpwstr>
  </property>
  <property fmtid="{D5CDD505-2E9C-101B-9397-08002B2CF9AE}" pid="6" name="DocDescription">
    <vt:lpwstr>DocDescription</vt:lpwstr>
  </property>
  <property fmtid="{D5CDD505-2E9C-101B-9397-08002B2CF9AE}" pid="7" name="DocType">
    <vt:lpwstr>DocType</vt:lpwstr>
  </property>
  <property fmtid="{D5CDD505-2E9C-101B-9397-08002B2CF9AE}" pid="8" name="DocTemplate">
    <vt:lpwstr>DocTemplate</vt:lpwstr>
  </property>
  <property fmtid="{D5CDD505-2E9C-101B-9397-08002B2CF9AE}" pid="9" name="DocCreatedBy">
    <vt:lpwstr>DocCreatedBy</vt:lpwstr>
  </property>
  <property fmtid="{D5CDD505-2E9C-101B-9397-08002B2CF9AE}" pid="10" name="DocOwnerId">
    <vt:lpwstr>DocOwnerId</vt:lpwstr>
  </property>
  <property fmtid="{D5CDD505-2E9C-101B-9397-08002B2CF9AE}" pid="11" name="DocDateSent">
    <vt:lpwstr>DocDateSent</vt:lpwstr>
  </property>
  <property fmtid="{D5CDD505-2E9C-101B-9397-08002B2CF9AE}" pid="12" name="MatterType">
    <vt:lpwstr>MatterType</vt:lpwstr>
  </property>
  <property fmtid="{D5CDD505-2E9C-101B-9397-08002B2CF9AE}" pid="13" name="MatterClass">
    <vt:lpwstr>MatterClass</vt:lpwstr>
  </property>
  <property fmtid="{D5CDD505-2E9C-101B-9397-08002B2CF9AE}" pid="14" name="MatterName">
    <vt:lpwstr>MatterName</vt:lpwstr>
  </property>
  <property fmtid="{D5CDD505-2E9C-101B-9397-08002B2CF9AE}" pid="15" name="Client">
    <vt:lpwstr>Client</vt:lpwstr>
  </property>
  <property fmtid="{D5CDD505-2E9C-101B-9397-08002B2CF9AE}" pid="16" name="Account">
    <vt:lpwstr>Account</vt:lpwstr>
  </property>
  <property fmtid="{D5CDD505-2E9C-101B-9397-08002B2CF9AE}" pid="17" name="DocOwnerName">
    <vt:lpwstr>DocOwnerName</vt:lpwstr>
  </property>
  <property fmtid="{D5CDD505-2E9C-101B-9397-08002B2CF9AE}" pid="18" name="DocOwnerEmail">
    <vt:lpwstr>DocOwnerEmail</vt:lpwstr>
  </property>
  <property fmtid="{D5CDD505-2E9C-101B-9397-08002B2CF9AE}" pid="19" name="DocOwnerTelephone">
    <vt:lpwstr>DocOwnerTelephone</vt:lpwstr>
  </property>
  <property fmtid="{D5CDD505-2E9C-101B-9397-08002B2CF9AE}" pid="20" name="DocOwnerFax">
    <vt:lpwstr>DocOwnerFax</vt:lpwstr>
  </property>
  <property fmtid="{D5CDD505-2E9C-101B-9397-08002B2CF9AE}" pid="21" name="DocOwnerLocation">
    <vt:lpwstr>DocOwnerLocation</vt:lpwstr>
  </property>
  <property fmtid="{D5CDD505-2E9C-101B-9397-08002B2CF9AE}" pid="22" name="DocOwnerRole">
    <vt:lpwstr>DocOwnerRole</vt:lpwstr>
  </property>
  <property fmtid="{D5CDD505-2E9C-101B-9397-08002B2CF9AE}" pid="23" name="DocOwnerInitials">
    <vt:lpwstr>DocOwnerInitials</vt:lpwstr>
  </property>
  <property fmtid="{D5CDD505-2E9C-101B-9397-08002B2CF9AE}" pid="24" name="DocCreatorName">
    <vt:lpwstr>DocCreatorName</vt:lpwstr>
  </property>
  <property fmtid="{D5CDD505-2E9C-101B-9397-08002B2CF9AE}" pid="25" name="DocCreatorEmail">
    <vt:lpwstr>DocCreatorEmail</vt:lpwstr>
  </property>
  <property fmtid="{D5CDD505-2E9C-101B-9397-08002B2CF9AE}" pid="26" name="DocCreatorTelephone">
    <vt:lpwstr>DocCreatorTelephone</vt:lpwstr>
  </property>
  <property fmtid="{D5CDD505-2E9C-101B-9397-08002B2CF9AE}" pid="27" name="DocCreatorFax">
    <vt:lpwstr>DocCreatorFax</vt:lpwstr>
  </property>
  <property fmtid="{D5CDD505-2E9C-101B-9397-08002B2CF9AE}" pid="28" name="DocCreatorLocation">
    <vt:lpwstr>DocCreatorLocation</vt:lpwstr>
  </property>
  <property fmtid="{D5CDD505-2E9C-101B-9397-08002B2CF9AE}" pid="29" name="DocCreatorRole">
    <vt:lpwstr>DocCreatorRole</vt:lpwstr>
  </property>
  <property fmtid="{D5CDD505-2E9C-101B-9397-08002B2CF9AE}" pid="30" name="DocCreatorInitials">
    <vt:lpwstr>DocCreatorInitials</vt:lpwstr>
  </property>
  <property fmtid="{D5CDD505-2E9C-101B-9397-08002B2CF9AE}" pid="31" name="MatterOpenFrom">
    <vt:lpwstr>MatterOpenFrom</vt:lpwstr>
  </property>
</Properties>
</file>