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E31C" w14:textId="14B18A3B" w:rsidR="00A92BC1" w:rsidRDefault="00123C86" w:rsidP="00931CA9">
      <w:pPr>
        <w:ind w:left="142" w:right="622"/>
        <w:jc w:val="right"/>
      </w:pPr>
      <w:r w:rsidRPr="007F47A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10ADA8" wp14:editId="799159BF">
            <wp:simplePos x="0" y="0"/>
            <wp:positionH relativeFrom="margin">
              <wp:posOffset>7745105</wp:posOffset>
            </wp:positionH>
            <wp:positionV relativeFrom="paragraph">
              <wp:posOffset>-382138</wp:posOffset>
            </wp:positionV>
            <wp:extent cx="1885950" cy="751840"/>
            <wp:effectExtent l="0" t="0" r="0" b="0"/>
            <wp:wrapNone/>
            <wp:docPr id="5" name="Picture 5" descr="A logo with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with a do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918BA0" w14:textId="77777777" w:rsidR="00077BC4" w:rsidRDefault="00077BC4" w:rsidP="00931CA9">
      <w:pPr>
        <w:ind w:left="142" w:right="622"/>
      </w:pPr>
    </w:p>
    <w:p w14:paraId="4C90FA8E" w14:textId="77777777" w:rsidR="00123C86" w:rsidRDefault="00123C86" w:rsidP="00931CA9">
      <w:pPr>
        <w:ind w:left="142" w:right="622"/>
      </w:pPr>
    </w:p>
    <w:tbl>
      <w:tblPr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4"/>
      </w:tblGrid>
      <w:tr w:rsidR="00077BC4" w:rsidRPr="00A26147" w14:paraId="17F3AC38" w14:textId="77777777" w:rsidTr="003B4727">
        <w:tc>
          <w:tcPr>
            <w:tcW w:w="14884" w:type="dxa"/>
            <w:shd w:val="clear" w:color="auto" w:fill="BDD6EE" w:themeFill="accent1" w:themeFillTint="66"/>
          </w:tcPr>
          <w:p w14:paraId="54A66CE3" w14:textId="77777777" w:rsidR="00077BC4" w:rsidRDefault="00C27DAC" w:rsidP="00931CA9">
            <w:pPr>
              <w:spacing w:before="120"/>
              <w:ind w:left="316" w:right="46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INITIAL </w:t>
            </w:r>
            <w:r w:rsidR="00077BC4">
              <w:rPr>
                <w:rFonts w:ascii="Arial" w:hAnsi="Arial" w:cs="Arial"/>
                <w:b/>
              </w:rPr>
              <w:t>LEGAL PLANNING MEETING</w:t>
            </w:r>
            <w:r w:rsidR="00931CA9">
              <w:rPr>
                <w:rFonts w:ascii="Arial" w:hAnsi="Arial" w:cs="Arial"/>
                <w:b/>
              </w:rPr>
              <w:t xml:space="preserve"> (LPM)</w:t>
            </w:r>
            <w:r w:rsidR="00CB357A">
              <w:rPr>
                <w:rFonts w:ascii="Arial" w:hAnsi="Arial" w:cs="Arial"/>
                <w:b/>
              </w:rPr>
              <w:t xml:space="preserve"> REQUEST FORM</w:t>
            </w:r>
          </w:p>
          <w:p w14:paraId="0FAC32BC" w14:textId="77777777" w:rsidR="00080D57" w:rsidRDefault="00080D57" w:rsidP="00931CA9">
            <w:pPr>
              <w:ind w:left="316" w:right="463"/>
              <w:rPr>
                <w:rFonts w:ascii="Arial" w:hAnsi="Arial" w:cs="Arial"/>
                <w:b/>
                <w:color w:val="7030A0"/>
              </w:rPr>
            </w:pPr>
          </w:p>
          <w:p w14:paraId="5C2309D9" w14:textId="77777777" w:rsidR="00572F30" w:rsidRPr="00931CA9" w:rsidRDefault="005E3F17" w:rsidP="00931CA9">
            <w:pPr>
              <w:ind w:left="316" w:right="463"/>
              <w:jc w:val="center"/>
              <w:rPr>
                <w:rFonts w:ascii="Arial" w:hAnsi="Arial" w:cs="Arial"/>
                <w:b/>
                <w:u w:val="single"/>
              </w:rPr>
            </w:pPr>
            <w:r w:rsidRPr="00931CA9">
              <w:rPr>
                <w:rFonts w:ascii="Arial" w:hAnsi="Arial" w:cs="Arial"/>
                <w:b/>
                <w:u w:val="single"/>
              </w:rPr>
              <w:t xml:space="preserve">POTENTIAL PRE-PROCEEDINGS OR </w:t>
            </w:r>
            <w:r w:rsidR="00080D57" w:rsidRPr="00931CA9">
              <w:rPr>
                <w:rFonts w:ascii="Arial" w:hAnsi="Arial" w:cs="Arial"/>
                <w:b/>
                <w:u w:val="single"/>
              </w:rPr>
              <w:t xml:space="preserve">CARE </w:t>
            </w:r>
            <w:r w:rsidR="00907CF1" w:rsidRPr="00931CA9">
              <w:rPr>
                <w:rFonts w:ascii="Arial" w:hAnsi="Arial" w:cs="Arial"/>
                <w:b/>
                <w:u w:val="single"/>
              </w:rPr>
              <w:t>PROCEEDINGS</w:t>
            </w:r>
          </w:p>
          <w:p w14:paraId="473DA279" w14:textId="77777777" w:rsidR="005E3F17" w:rsidRDefault="005E3F17" w:rsidP="00931CA9">
            <w:pPr>
              <w:ind w:left="316" w:right="463"/>
              <w:jc w:val="center"/>
              <w:rPr>
                <w:rFonts w:ascii="Arial" w:hAnsi="Arial" w:cs="Arial"/>
                <w:b/>
                <w:color w:val="7030A0"/>
              </w:rPr>
            </w:pPr>
          </w:p>
          <w:p w14:paraId="228ED13A" w14:textId="77777777" w:rsidR="005E3F17" w:rsidRDefault="005E3F17" w:rsidP="00931CA9">
            <w:pPr>
              <w:ind w:left="316" w:right="463"/>
              <w:jc w:val="center"/>
              <w:rPr>
                <w:rFonts w:ascii="Arial" w:hAnsi="Arial" w:cs="Arial"/>
                <w:b/>
              </w:rPr>
            </w:pPr>
            <w:r w:rsidRPr="00907CF1">
              <w:rPr>
                <w:rFonts w:ascii="Arial" w:hAnsi="Arial" w:cs="Arial"/>
                <w:b/>
              </w:rPr>
              <w:t xml:space="preserve">Use separate </w:t>
            </w:r>
            <w:r w:rsidR="00931CA9">
              <w:rPr>
                <w:rFonts w:ascii="Arial" w:hAnsi="Arial" w:cs="Arial"/>
                <w:b/>
              </w:rPr>
              <w:t xml:space="preserve">LPM Request </w:t>
            </w:r>
            <w:r w:rsidRPr="00907CF1">
              <w:rPr>
                <w:rFonts w:ascii="Arial" w:hAnsi="Arial" w:cs="Arial"/>
                <w:b/>
              </w:rPr>
              <w:t xml:space="preserve">Form for potential </w:t>
            </w:r>
            <w:r w:rsidR="00931CA9">
              <w:rPr>
                <w:rFonts w:ascii="Arial" w:hAnsi="Arial" w:cs="Arial"/>
                <w:b/>
              </w:rPr>
              <w:t>a</w:t>
            </w:r>
            <w:r w:rsidRPr="00907CF1">
              <w:rPr>
                <w:rFonts w:ascii="Arial" w:hAnsi="Arial" w:cs="Arial"/>
                <w:b/>
              </w:rPr>
              <w:t>pplications for: Secure Accommodation, Discharge of Care Order</w:t>
            </w:r>
            <w:r w:rsidR="00907CF1" w:rsidRPr="00907CF1">
              <w:rPr>
                <w:rFonts w:ascii="Arial" w:hAnsi="Arial" w:cs="Arial"/>
                <w:b/>
              </w:rPr>
              <w:t xml:space="preserve"> &amp;</w:t>
            </w:r>
            <w:r w:rsidRPr="00907CF1">
              <w:rPr>
                <w:rFonts w:ascii="Arial" w:hAnsi="Arial" w:cs="Arial"/>
                <w:b/>
              </w:rPr>
              <w:t xml:space="preserve"> Revocation of Placement Order</w:t>
            </w:r>
          </w:p>
          <w:p w14:paraId="736A6D7D" w14:textId="77777777" w:rsidR="00123C86" w:rsidRPr="00907CF1" w:rsidRDefault="00123C86" w:rsidP="00931CA9">
            <w:pPr>
              <w:ind w:left="316" w:right="463"/>
              <w:jc w:val="center"/>
              <w:rPr>
                <w:rFonts w:ascii="Arial" w:hAnsi="Arial" w:cs="Arial"/>
                <w:b/>
              </w:rPr>
            </w:pPr>
          </w:p>
          <w:p w14:paraId="1CA7000E" w14:textId="77777777" w:rsidR="00123C86" w:rsidRDefault="00D142DE" w:rsidP="00931CA9">
            <w:pPr>
              <w:spacing w:after="120"/>
              <w:ind w:left="316" w:right="463"/>
              <w:jc w:val="center"/>
              <w:rPr>
                <w:rFonts w:ascii="Arial" w:hAnsi="Arial" w:cs="Arial"/>
                <w:b/>
                <w:color w:val="FF0000"/>
              </w:rPr>
            </w:pPr>
            <w:r w:rsidRPr="00907CF1">
              <w:rPr>
                <w:rFonts w:ascii="Arial" w:hAnsi="Arial" w:cs="Arial"/>
                <w:b/>
                <w:color w:val="FF0000"/>
              </w:rPr>
              <w:t>CONTACT THE LEGAL TEAM IN THE FIRST INSTANCE WHERE</w:t>
            </w:r>
            <w:r w:rsidR="005E3F17" w:rsidRPr="00907CF1">
              <w:rPr>
                <w:rFonts w:ascii="Arial" w:hAnsi="Arial" w:cs="Arial"/>
                <w:b/>
                <w:color w:val="FF0000"/>
              </w:rPr>
              <w:t xml:space="preserve"> URGENT ADVICE</w:t>
            </w:r>
            <w:r w:rsidRPr="00907CF1">
              <w:rPr>
                <w:rFonts w:ascii="Arial" w:hAnsi="Arial" w:cs="Arial"/>
                <w:b/>
                <w:color w:val="FF0000"/>
              </w:rPr>
              <w:t xml:space="preserve"> IS REQUIRED</w:t>
            </w:r>
            <w:r w:rsidR="00123C86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243ECAB8" w14:textId="63026B21" w:rsidR="00077BC4" w:rsidRDefault="00123C86" w:rsidP="00931CA9">
            <w:pPr>
              <w:spacing w:after="120"/>
              <w:ind w:left="316" w:right="463"/>
              <w:jc w:val="center"/>
              <w:rPr>
                <w:rFonts w:ascii="Arial" w:hAnsi="Arial" w:cs="Arial"/>
              </w:rPr>
            </w:pPr>
            <w:r w:rsidRPr="00123C86">
              <w:rPr>
                <w:rFonts w:ascii="Arial" w:hAnsi="Arial" w:cs="Arial"/>
                <w:b/>
                <w:color w:val="FF0000"/>
              </w:rPr>
              <w:t>(</w:t>
            </w:r>
            <w:hyperlink r:id="rId8" w:history="1">
              <w:r w:rsidRPr="00123C86">
                <w:rPr>
                  <w:rStyle w:val="Hyperlink"/>
                  <w:rFonts w:ascii="Arial" w:hAnsi="Arial" w:cs="Arial"/>
                  <w:b/>
                  <w:color w:val="FF0000"/>
                </w:rPr>
                <w:t>nsc.legal@n-somerset.gov.uk</w:t>
              </w:r>
            </w:hyperlink>
            <w:r w:rsidRPr="00123C86">
              <w:rPr>
                <w:rFonts w:ascii="Arial" w:hAnsi="Arial" w:cs="Arial"/>
                <w:b/>
                <w:color w:val="FF0000"/>
              </w:rPr>
              <w:t xml:space="preserve">) </w:t>
            </w:r>
          </w:p>
        </w:tc>
      </w:tr>
    </w:tbl>
    <w:p w14:paraId="7A229CBC" w14:textId="77777777" w:rsidR="00907CF1" w:rsidRDefault="00907CF1" w:rsidP="00931CA9">
      <w:pPr>
        <w:ind w:left="142" w:right="622"/>
      </w:pPr>
    </w:p>
    <w:p w14:paraId="1CE3C193" w14:textId="77777777" w:rsidR="00F5340F" w:rsidRPr="00931CA9" w:rsidRDefault="00F5340F" w:rsidP="00931CA9">
      <w:pPr>
        <w:spacing w:after="120"/>
        <w:ind w:left="142" w:right="624"/>
        <w:jc w:val="both"/>
        <w:rPr>
          <w:rFonts w:ascii="Arial" w:hAnsi="Arial" w:cs="Arial"/>
          <w:b/>
          <w:color w:val="7030A0"/>
        </w:rPr>
      </w:pPr>
      <w:r w:rsidRPr="00931CA9">
        <w:rPr>
          <w:rFonts w:ascii="Arial" w:hAnsi="Arial" w:cs="Arial"/>
          <w:b/>
          <w:color w:val="7030A0"/>
        </w:rPr>
        <w:t xml:space="preserve">The Public Law Working Group </w:t>
      </w:r>
      <w:r w:rsidR="007673F6" w:rsidRPr="00931CA9">
        <w:rPr>
          <w:rFonts w:ascii="Arial" w:hAnsi="Arial" w:cs="Arial"/>
          <w:b/>
          <w:color w:val="7030A0"/>
        </w:rPr>
        <w:t xml:space="preserve">(PLWG) </w:t>
      </w:r>
      <w:r w:rsidRPr="00931CA9">
        <w:rPr>
          <w:rFonts w:ascii="Arial" w:hAnsi="Arial" w:cs="Arial"/>
          <w:b/>
          <w:color w:val="7030A0"/>
        </w:rPr>
        <w:t xml:space="preserve">Final Report March 2021 </w:t>
      </w:r>
      <w:r w:rsidR="007673F6" w:rsidRPr="00931CA9">
        <w:rPr>
          <w:rFonts w:ascii="Arial" w:hAnsi="Arial" w:cs="Arial"/>
          <w:b/>
          <w:color w:val="7030A0"/>
        </w:rPr>
        <w:t xml:space="preserve">and </w:t>
      </w:r>
      <w:r w:rsidRPr="00931CA9">
        <w:rPr>
          <w:rFonts w:ascii="Arial" w:hAnsi="Arial" w:cs="Arial"/>
          <w:b/>
          <w:color w:val="7030A0"/>
        </w:rPr>
        <w:t xml:space="preserve">Best Practice Guidance </w:t>
      </w:r>
      <w:r w:rsidR="007673F6" w:rsidRPr="00931CA9">
        <w:rPr>
          <w:rFonts w:ascii="Arial" w:hAnsi="Arial" w:cs="Arial"/>
          <w:b/>
          <w:color w:val="7030A0"/>
        </w:rPr>
        <w:t xml:space="preserve">(BPG) </w:t>
      </w:r>
      <w:r w:rsidRPr="00931CA9">
        <w:rPr>
          <w:rFonts w:ascii="Arial" w:hAnsi="Arial" w:cs="Arial"/>
          <w:b/>
          <w:color w:val="7030A0"/>
        </w:rPr>
        <w:t>specif</w:t>
      </w:r>
      <w:r w:rsidR="00931CA9" w:rsidRPr="00931CA9">
        <w:rPr>
          <w:rFonts w:ascii="Arial" w:hAnsi="Arial" w:cs="Arial"/>
          <w:b/>
          <w:color w:val="7030A0"/>
        </w:rPr>
        <w:t>y</w:t>
      </w:r>
      <w:r w:rsidRPr="00931CA9">
        <w:rPr>
          <w:rFonts w:ascii="Arial" w:hAnsi="Arial" w:cs="Arial"/>
          <w:b/>
          <w:color w:val="7030A0"/>
        </w:rPr>
        <w:t xml:space="preserve"> key points at which a family should be considered for presenting at an LPM</w:t>
      </w:r>
      <w:r w:rsidR="00F15ED5">
        <w:rPr>
          <w:rFonts w:ascii="Arial" w:hAnsi="Arial" w:cs="Arial"/>
          <w:b/>
          <w:color w:val="7030A0"/>
        </w:rPr>
        <w:t>, as listed below</w:t>
      </w:r>
      <w:r w:rsidRPr="00931CA9">
        <w:rPr>
          <w:rFonts w:ascii="Arial" w:hAnsi="Arial" w:cs="Arial"/>
          <w:b/>
          <w:color w:val="7030A0"/>
        </w:rPr>
        <w:t xml:space="preserve">. </w:t>
      </w:r>
    </w:p>
    <w:p w14:paraId="6885DFD1" w14:textId="77777777" w:rsidR="00F5340F" w:rsidRPr="00B445D0" w:rsidRDefault="00F5340F" w:rsidP="00931CA9">
      <w:pPr>
        <w:ind w:left="142" w:right="622"/>
        <w:jc w:val="both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 xml:space="preserve">Please </w:t>
      </w:r>
      <w:r w:rsidR="00931CA9" w:rsidRPr="00B445D0">
        <w:rPr>
          <w:rFonts w:ascii="Arial" w:hAnsi="Arial" w:cs="Arial"/>
          <w:b/>
          <w:color w:val="002060"/>
        </w:rPr>
        <w:t xml:space="preserve">insert an X in the box(es) </w:t>
      </w:r>
      <w:r w:rsidRPr="00B445D0">
        <w:rPr>
          <w:rFonts w:ascii="Arial" w:hAnsi="Arial" w:cs="Arial"/>
          <w:b/>
          <w:color w:val="002060"/>
        </w:rPr>
        <w:t xml:space="preserve">applicable to this family: </w:t>
      </w:r>
    </w:p>
    <w:p w14:paraId="72E856B3" w14:textId="77777777" w:rsidR="00F5340F" w:rsidRDefault="00F5340F" w:rsidP="00931CA9">
      <w:pPr>
        <w:ind w:left="142" w:right="622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1" w:type="dxa"/>
        <w:tblLook w:val="04A0" w:firstRow="1" w:lastRow="0" w:firstColumn="1" w:lastColumn="0" w:noHBand="0" w:noVBand="1"/>
      </w:tblPr>
      <w:tblGrid>
        <w:gridCol w:w="1272"/>
        <w:gridCol w:w="13576"/>
      </w:tblGrid>
      <w:tr w:rsidR="00F5340F" w:rsidRPr="00D52240" w14:paraId="12B12160" w14:textId="77777777" w:rsidTr="00931CA9">
        <w:tc>
          <w:tcPr>
            <w:tcW w:w="1272" w:type="dxa"/>
            <w:vAlign w:val="center"/>
          </w:tcPr>
          <w:p w14:paraId="565301F1" w14:textId="77777777" w:rsidR="00F5340F" w:rsidRPr="00D52240" w:rsidRDefault="00F5340F" w:rsidP="003719CB">
            <w:pPr>
              <w:ind w:left="142" w:right="20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76" w:type="dxa"/>
          </w:tcPr>
          <w:p w14:paraId="497E7090" w14:textId="77777777" w:rsidR="00F5340F" w:rsidRPr="00D52240" w:rsidRDefault="00F5340F" w:rsidP="00931CA9">
            <w:pPr>
              <w:ind w:right="73"/>
              <w:jc w:val="both"/>
              <w:rPr>
                <w:rFonts w:ascii="Arial" w:hAnsi="Arial" w:cs="Arial"/>
                <w:b/>
              </w:rPr>
            </w:pPr>
            <w:r w:rsidRPr="00D52240">
              <w:rPr>
                <w:rFonts w:ascii="Arial" w:hAnsi="Arial" w:cs="Arial"/>
              </w:rPr>
              <w:t xml:space="preserve">Where a </w:t>
            </w:r>
            <w:r w:rsidRPr="0098607A">
              <w:rPr>
                <w:rFonts w:ascii="Arial" w:hAnsi="Arial" w:cs="Arial"/>
                <w:b/>
              </w:rPr>
              <w:t>pre-birth conference</w:t>
            </w:r>
            <w:r w:rsidRPr="00D52240">
              <w:rPr>
                <w:rFonts w:ascii="Arial" w:hAnsi="Arial" w:cs="Arial"/>
              </w:rPr>
              <w:t xml:space="preserve"> decides a child is to be made the subject of a child protection plan ahead of birth and there is no active involvement from the extended family.</w:t>
            </w:r>
            <w:r w:rsidR="00192204">
              <w:rPr>
                <w:rFonts w:ascii="Arial" w:hAnsi="Arial" w:cs="Arial"/>
              </w:rPr>
              <w:t xml:space="preserve"> Or, if a pre-birth conference has not yet been held and there is </w:t>
            </w:r>
            <w:r w:rsidR="00192204" w:rsidRPr="0098607A">
              <w:rPr>
                <w:rFonts w:ascii="Arial" w:hAnsi="Arial" w:cs="Arial"/>
                <w:b/>
              </w:rPr>
              <w:t>concern about an unborn baby</w:t>
            </w:r>
            <w:r w:rsidR="00192204">
              <w:rPr>
                <w:rFonts w:ascii="Arial" w:hAnsi="Arial" w:cs="Arial"/>
              </w:rPr>
              <w:t xml:space="preserve">, particularly in the case where older children have been removed. </w:t>
            </w:r>
          </w:p>
        </w:tc>
      </w:tr>
      <w:tr w:rsidR="00F5340F" w:rsidRPr="00D52240" w14:paraId="4F27C315" w14:textId="77777777" w:rsidTr="00931CA9">
        <w:tc>
          <w:tcPr>
            <w:tcW w:w="1272" w:type="dxa"/>
            <w:vAlign w:val="center"/>
          </w:tcPr>
          <w:p w14:paraId="305A2A48" w14:textId="77777777" w:rsidR="00F5340F" w:rsidRPr="00D52240" w:rsidRDefault="00F5340F" w:rsidP="003719CB">
            <w:pPr>
              <w:ind w:left="142" w:right="20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76" w:type="dxa"/>
          </w:tcPr>
          <w:p w14:paraId="0E14CDCC" w14:textId="77777777" w:rsidR="00F5340F" w:rsidRPr="00D52240" w:rsidRDefault="00F5340F" w:rsidP="00931CA9">
            <w:pPr>
              <w:pStyle w:val="Default"/>
              <w:ind w:right="73"/>
              <w:jc w:val="both"/>
              <w:rPr>
                <w:rFonts w:ascii="Arial" w:hAnsi="Arial" w:cs="Arial"/>
              </w:rPr>
            </w:pPr>
            <w:r w:rsidRPr="00D52240">
              <w:rPr>
                <w:rFonts w:ascii="Arial" w:hAnsi="Arial" w:cs="Arial"/>
              </w:rPr>
              <w:t xml:space="preserve">Where a child has a </w:t>
            </w:r>
            <w:r w:rsidRPr="00433AA6">
              <w:rPr>
                <w:rFonts w:ascii="Arial" w:hAnsi="Arial" w:cs="Arial"/>
                <w:b/>
              </w:rPr>
              <w:t>child protection plan</w:t>
            </w:r>
            <w:r w:rsidRPr="00D52240">
              <w:rPr>
                <w:rFonts w:ascii="Arial" w:hAnsi="Arial" w:cs="Arial"/>
              </w:rPr>
              <w:t xml:space="preserve"> and parental engagement with the process, and support services, has been persistently inconsistent and ineffective, limiting progress and putting the child at risk of significant harm. </w:t>
            </w:r>
          </w:p>
        </w:tc>
      </w:tr>
      <w:tr w:rsidR="00F5340F" w:rsidRPr="00D52240" w14:paraId="525DF0B2" w14:textId="77777777" w:rsidTr="00931CA9">
        <w:trPr>
          <w:trHeight w:val="487"/>
        </w:trPr>
        <w:tc>
          <w:tcPr>
            <w:tcW w:w="1272" w:type="dxa"/>
            <w:vAlign w:val="center"/>
          </w:tcPr>
          <w:p w14:paraId="4373CA68" w14:textId="77777777" w:rsidR="00F5340F" w:rsidRPr="00D52240" w:rsidRDefault="00F5340F" w:rsidP="003719CB">
            <w:pPr>
              <w:ind w:left="142" w:right="20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76" w:type="dxa"/>
          </w:tcPr>
          <w:p w14:paraId="4C28C016" w14:textId="77777777" w:rsidR="00F5340F" w:rsidRPr="00D52240" w:rsidRDefault="00F5340F" w:rsidP="00B062C9">
            <w:pPr>
              <w:pStyle w:val="CM2"/>
              <w:ind w:right="74"/>
              <w:jc w:val="both"/>
              <w:rPr>
                <w:rFonts w:ascii="Arial" w:hAnsi="Arial" w:cs="Arial"/>
              </w:rPr>
            </w:pPr>
            <w:r w:rsidRPr="00D52240">
              <w:rPr>
                <w:rFonts w:ascii="Arial" w:hAnsi="Arial" w:cs="Arial"/>
              </w:rPr>
              <w:t xml:space="preserve">Where the child has a </w:t>
            </w:r>
            <w:r w:rsidRPr="00433AA6">
              <w:rPr>
                <w:rFonts w:ascii="Arial" w:hAnsi="Arial" w:cs="Arial"/>
                <w:b/>
              </w:rPr>
              <w:t>child protection plan</w:t>
            </w:r>
            <w:r w:rsidRPr="00D52240">
              <w:rPr>
                <w:rFonts w:ascii="Arial" w:hAnsi="Arial" w:cs="Arial"/>
              </w:rPr>
              <w:t xml:space="preserve"> and there has been no progress and/or the impact of the identified concerns has worsened at the point of the </w:t>
            </w:r>
            <w:r w:rsidRPr="00D52240">
              <w:rPr>
                <w:rFonts w:ascii="Arial" w:hAnsi="Arial" w:cs="Arial"/>
                <w:color w:val="000000"/>
              </w:rPr>
              <w:t xml:space="preserve">second review conference. Every care should be taken to recognise change </w:t>
            </w:r>
            <w:r w:rsidRPr="00D52240">
              <w:rPr>
                <w:rFonts w:ascii="Arial" w:hAnsi="Arial" w:cs="Arial"/>
              </w:rPr>
              <w:t xml:space="preserve">takes time, particularly where families are experiencing longstanding challenges. </w:t>
            </w:r>
          </w:p>
        </w:tc>
      </w:tr>
      <w:tr w:rsidR="00F5340F" w:rsidRPr="00D52240" w14:paraId="16598E50" w14:textId="77777777" w:rsidTr="00931CA9">
        <w:trPr>
          <w:trHeight w:val="486"/>
        </w:trPr>
        <w:tc>
          <w:tcPr>
            <w:tcW w:w="1272" w:type="dxa"/>
            <w:vAlign w:val="center"/>
          </w:tcPr>
          <w:p w14:paraId="78E7BB4C" w14:textId="77777777" w:rsidR="00F5340F" w:rsidRPr="00D52240" w:rsidRDefault="00F5340F" w:rsidP="003719CB">
            <w:pPr>
              <w:ind w:left="142" w:right="20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76" w:type="dxa"/>
          </w:tcPr>
          <w:p w14:paraId="6D093C41" w14:textId="77777777" w:rsidR="00F5340F" w:rsidRPr="00D52240" w:rsidRDefault="00F5340F" w:rsidP="00B062C9">
            <w:pPr>
              <w:pStyle w:val="CM2"/>
              <w:ind w:right="74"/>
              <w:jc w:val="both"/>
              <w:rPr>
                <w:rFonts w:ascii="Arial" w:hAnsi="Arial" w:cs="Arial"/>
              </w:rPr>
            </w:pPr>
            <w:r w:rsidRPr="00D52240">
              <w:rPr>
                <w:rFonts w:ascii="Arial" w:hAnsi="Arial" w:cs="Arial"/>
              </w:rPr>
              <w:t xml:space="preserve">Families that have </w:t>
            </w:r>
            <w:r w:rsidRPr="00D67B7F">
              <w:rPr>
                <w:rFonts w:ascii="Arial" w:hAnsi="Arial" w:cs="Arial"/>
                <w:b/>
              </w:rPr>
              <w:t>previously been through the pre-proceeding process</w:t>
            </w:r>
            <w:r w:rsidRPr="00D52240">
              <w:rPr>
                <w:rFonts w:ascii="Arial" w:hAnsi="Arial" w:cs="Arial"/>
              </w:rPr>
              <w:t xml:space="preserve"> and similar concerns re-occur within a 12-month period.</w:t>
            </w:r>
          </w:p>
        </w:tc>
      </w:tr>
      <w:tr w:rsidR="00F5340F" w:rsidRPr="00D52240" w14:paraId="51046ABD" w14:textId="77777777" w:rsidTr="00931CA9">
        <w:tc>
          <w:tcPr>
            <w:tcW w:w="1272" w:type="dxa"/>
            <w:vAlign w:val="center"/>
          </w:tcPr>
          <w:p w14:paraId="04B560EB" w14:textId="77777777" w:rsidR="00F5340F" w:rsidRPr="00D52240" w:rsidRDefault="00F5340F" w:rsidP="003719CB">
            <w:pPr>
              <w:ind w:left="142" w:right="20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76" w:type="dxa"/>
          </w:tcPr>
          <w:p w14:paraId="3D53C048" w14:textId="77777777" w:rsidR="00F5340F" w:rsidRPr="00D52240" w:rsidRDefault="00F5340F" w:rsidP="00931CA9">
            <w:pPr>
              <w:pStyle w:val="CM2"/>
              <w:ind w:right="73"/>
              <w:jc w:val="both"/>
              <w:rPr>
                <w:rFonts w:ascii="Arial" w:hAnsi="Arial" w:cs="Arial"/>
              </w:rPr>
            </w:pPr>
            <w:r w:rsidRPr="00D52240">
              <w:rPr>
                <w:rFonts w:ascii="Arial" w:hAnsi="Arial" w:cs="Arial"/>
              </w:rPr>
              <w:t xml:space="preserve">Families where the mother or father have had </w:t>
            </w:r>
            <w:r w:rsidRPr="00D67B7F">
              <w:rPr>
                <w:rFonts w:ascii="Arial" w:hAnsi="Arial" w:cs="Arial"/>
                <w:b/>
              </w:rPr>
              <w:t>child(ren) removed from their care in the past</w:t>
            </w:r>
            <w:r w:rsidRPr="00D52240">
              <w:rPr>
                <w:rFonts w:ascii="Arial" w:hAnsi="Arial" w:cs="Arial"/>
              </w:rPr>
              <w:t xml:space="preserve"> and there is concern that any presently identified risks cannot be managed with the children remaining in the parents’ care.</w:t>
            </w:r>
          </w:p>
        </w:tc>
      </w:tr>
      <w:tr w:rsidR="00F5340F" w:rsidRPr="00D52240" w14:paraId="616399D4" w14:textId="77777777" w:rsidTr="00931CA9">
        <w:tc>
          <w:tcPr>
            <w:tcW w:w="1272" w:type="dxa"/>
            <w:vAlign w:val="center"/>
          </w:tcPr>
          <w:p w14:paraId="317FB3AC" w14:textId="77777777" w:rsidR="00F5340F" w:rsidRPr="00D52240" w:rsidRDefault="00F5340F" w:rsidP="003719CB">
            <w:pPr>
              <w:ind w:left="142" w:right="20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76" w:type="dxa"/>
          </w:tcPr>
          <w:p w14:paraId="0B1C8D40" w14:textId="77777777" w:rsidR="00F5340F" w:rsidRPr="00D52240" w:rsidRDefault="00F5340F" w:rsidP="00931CA9">
            <w:pPr>
              <w:pStyle w:val="Default"/>
              <w:ind w:right="73"/>
              <w:jc w:val="both"/>
              <w:rPr>
                <w:rFonts w:ascii="Arial" w:hAnsi="Arial" w:cs="Arial"/>
              </w:rPr>
            </w:pPr>
            <w:r w:rsidRPr="00D52240">
              <w:rPr>
                <w:rFonts w:ascii="Arial" w:hAnsi="Arial" w:cs="Arial"/>
              </w:rPr>
              <w:t xml:space="preserve">Families where the </w:t>
            </w:r>
            <w:r w:rsidRPr="00D67B7F">
              <w:rPr>
                <w:rFonts w:ascii="Arial" w:hAnsi="Arial" w:cs="Arial"/>
                <w:b/>
              </w:rPr>
              <w:t>risks and concerns</w:t>
            </w:r>
            <w:r w:rsidRPr="00D52240">
              <w:rPr>
                <w:rFonts w:ascii="Arial" w:hAnsi="Arial" w:cs="Arial"/>
              </w:rPr>
              <w:t xml:space="preserve"> are sufficiently significant that the matter is highly likely to proceed to </w:t>
            </w:r>
            <w:proofErr w:type="gramStart"/>
            <w:r w:rsidRPr="00D52240">
              <w:rPr>
                <w:rFonts w:ascii="Arial" w:hAnsi="Arial" w:cs="Arial"/>
              </w:rPr>
              <w:t>court, but</w:t>
            </w:r>
            <w:proofErr w:type="gramEnd"/>
            <w:r w:rsidRPr="00D52240">
              <w:rPr>
                <w:rFonts w:ascii="Arial" w:hAnsi="Arial" w:cs="Arial"/>
              </w:rPr>
              <w:t xml:space="preserve"> allowing time for the PLO </w:t>
            </w:r>
            <w:r w:rsidRPr="00E75588">
              <w:rPr>
                <w:rFonts w:ascii="Arial" w:hAnsi="Arial" w:cs="Arial"/>
                <w:b/>
              </w:rPr>
              <w:t>pre</w:t>
            </w:r>
            <w:r w:rsidRPr="00E75588">
              <w:rPr>
                <w:rFonts w:ascii="Arial" w:hAnsi="Arial" w:cs="Arial"/>
                <w:b/>
              </w:rPr>
              <w:softHyphen/>
            </w:r>
            <w:r w:rsidR="00797C8F" w:rsidRPr="00E75588">
              <w:rPr>
                <w:rFonts w:ascii="Arial" w:hAnsi="Arial" w:cs="Arial"/>
                <w:b/>
              </w:rPr>
              <w:t>-</w:t>
            </w:r>
            <w:r w:rsidRPr="00E75588">
              <w:rPr>
                <w:rFonts w:ascii="Arial" w:hAnsi="Arial" w:cs="Arial"/>
                <w:b/>
              </w:rPr>
              <w:t>proceedings</w:t>
            </w:r>
            <w:r w:rsidRPr="00D52240">
              <w:rPr>
                <w:rFonts w:ascii="Arial" w:hAnsi="Arial" w:cs="Arial"/>
              </w:rPr>
              <w:t xml:space="preserve">. </w:t>
            </w:r>
          </w:p>
        </w:tc>
      </w:tr>
      <w:tr w:rsidR="00F5340F" w:rsidRPr="00D52240" w14:paraId="142ADD68" w14:textId="77777777" w:rsidTr="00931CA9">
        <w:tc>
          <w:tcPr>
            <w:tcW w:w="1272" w:type="dxa"/>
            <w:vAlign w:val="center"/>
          </w:tcPr>
          <w:p w14:paraId="45114217" w14:textId="77777777" w:rsidR="00F5340F" w:rsidRPr="00D52240" w:rsidRDefault="00F5340F" w:rsidP="003719CB">
            <w:pPr>
              <w:ind w:left="142" w:right="20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76" w:type="dxa"/>
          </w:tcPr>
          <w:p w14:paraId="422151A9" w14:textId="77777777" w:rsidR="00931CA9" w:rsidRDefault="00F5340F" w:rsidP="00931CA9">
            <w:pPr>
              <w:pStyle w:val="Default"/>
              <w:ind w:right="73"/>
              <w:jc w:val="both"/>
              <w:rPr>
                <w:rFonts w:ascii="Arial" w:hAnsi="Arial" w:cs="Arial"/>
              </w:rPr>
            </w:pPr>
            <w:r w:rsidRPr="00D67B7F">
              <w:rPr>
                <w:rFonts w:ascii="Arial" w:hAnsi="Arial" w:cs="Arial"/>
                <w:b/>
              </w:rPr>
              <w:t>Other</w:t>
            </w:r>
            <w:r w:rsidRPr="00D52240">
              <w:rPr>
                <w:rFonts w:ascii="Arial" w:hAnsi="Arial" w:cs="Arial"/>
              </w:rPr>
              <w:t xml:space="preserve"> </w:t>
            </w:r>
            <w:r w:rsidR="00C51EF1">
              <w:rPr>
                <w:rFonts w:ascii="Arial" w:hAnsi="Arial" w:cs="Arial"/>
              </w:rPr>
              <w:t>(</w:t>
            </w:r>
            <w:proofErr w:type="gramStart"/>
            <w:r w:rsidR="00C51EF1">
              <w:rPr>
                <w:rFonts w:ascii="Arial" w:hAnsi="Arial" w:cs="Arial"/>
              </w:rPr>
              <w:t>eg</w:t>
            </w:r>
            <w:proofErr w:type="gramEnd"/>
            <w:r w:rsidR="00C51EF1">
              <w:rPr>
                <w:rFonts w:ascii="Arial" w:hAnsi="Arial" w:cs="Arial"/>
              </w:rPr>
              <w:t xml:space="preserve"> s37 Report directed etc) </w:t>
            </w:r>
            <w:r w:rsidRPr="00D52240">
              <w:rPr>
                <w:rFonts w:ascii="Arial" w:hAnsi="Arial" w:cs="Arial"/>
              </w:rPr>
              <w:t xml:space="preserve">– please provide details: </w:t>
            </w:r>
          </w:p>
          <w:p w14:paraId="13468A0D" w14:textId="77777777" w:rsidR="00931CA9" w:rsidRPr="00D52240" w:rsidRDefault="00931CA9" w:rsidP="00931CA9">
            <w:pPr>
              <w:pStyle w:val="Default"/>
              <w:ind w:right="73"/>
              <w:jc w:val="both"/>
              <w:rPr>
                <w:rFonts w:ascii="Arial" w:hAnsi="Arial" w:cs="Arial"/>
              </w:rPr>
            </w:pPr>
          </w:p>
        </w:tc>
      </w:tr>
    </w:tbl>
    <w:p w14:paraId="4B7C9999" w14:textId="54F758CF" w:rsidR="009C2F72" w:rsidRPr="00B445D0" w:rsidRDefault="00580A9B" w:rsidP="00F37071">
      <w:pPr>
        <w:ind w:right="622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lastRenderedPageBreak/>
        <w:t>1.</w:t>
      </w:r>
      <w:r w:rsidRPr="00B445D0">
        <w:rPr>
          <w:rFonts w:ascii="Arial" w:hAnsi="Arial" w:cs="Arial"/>
          <w:b/>
          <w:color w:val="002060"/>
        </w:rPr>
        <w:tab/>
        <w:t>THE CHILD(REN)</w:t>
      </w:r>
    </w:p>
    <w:p w14:paraId="061D72FA" w14:textId="77777777" w:rsidR="009C2F72" w:rsidRDefault="009C2F72" w:rsidP="00931CA9">
      <w:pPr>
        <w:ind w:left="142" w:right="622"/>
        <w:jc w:val="both"/>
        <w:rPr>
          <w:rFonts w:ascii="Arial" w:hAnsi="Arial" w:cs="Arial"/>
          <w:b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4815"/>
        <w:gridCol w:w="1984"/>
        <w:gridCol w:w="2268"/>
        <w:gridCol w:w="5812"/>
      </w:tblGrid>
      <w:tr w:rsidR="00B71D2C" w14:paraId="6B4AD449" w14:textId="77777777" w:rsidTr="008E559B">
        <w:trPr>
          <w:trHeight w:val="585"/>
        </w:trPr>
        <w:tc>
          <w:tcPr>
            <w:tcW w:w="4815" w:type="dxa"/>
          </w:tcPr>
          <w:p w14:paraId="32D0A5FB" w14:textId="77777777" w:rsidR="00B71D2C" w:rsidRPr="009C2F72" w:rsidRDefault="00B71D2C" w:rsidP="002908ED">
            <w:pPr>
              <w:ind w:right="1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name(s)</w:t>
            </w:r>
          </w:p>
        </w:tc>
        <w:tc>
          <w:tcPr>
            <w:tcW w:w="1984" w:type="dxa"/>
          </w:tcPr>
          <w:p w14:paraId="097C5AC4" w14:textId="77777777" w:rsidR="00B71D2C" w:rsidRPr="009C2F72" w:rsidRDefault="00B71D2C" w:rsidP="002908ED">
            <w:pPr>
              <w:ind w:right="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268" w:type="dxa"/>
          </w:tcPr>
          <w:p w14:paraId="02B2B6BF" w14:textId="77777777" w:rsidR="00B71D2C" w:rsidRPr="009C2F72" w:rsidRDefault="00B71D2C" w:rsidP="002908ED">
            <w:pPr>
              <w:ind w:right="8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5812" w:type="dxa"/>
          </w:tcPr>
          <w:p w14:paraId="1D1970F1" w14:textId="77777777" w:rsidR="00B71D2C" w:rsidRPr="009C2F72" w:rsidRDefault="00B71D2C" w:rsidP="002908ED">
            <w:pPr>
              <w:ind w:right="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living arrangements</w:t>
            </w:r>
          </w:p>
        </w:tc>
      </w:tr>
      <w:tr w:rsidR="00B71D2C" w14:paraId="336386C7" w14:textId="77777777" w:rsidTr="008E559B">
        <w:tc>
          <w:tcPr>
            <w:tcW w:w="4815" w:type="dxa"/>
          </w:tcPr>
          <w:p w14:paraId="30BEE07E" w14:textId="77777777" w:rsidR="00B71D2C" w:rsidRDefault="00B71D2C" w:rsidP="00F24FF8">
            <w:pPr>
              <w:ind w:right="128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5B711E0" w14:textId="77777777" w:rsidR="00B71D2C" w:rsidRDefault="00B71D2C" w:rsidP="00F24FF8">
            <w:pPr>
              <w:ind w:right="12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357884" w14:textId="77777777" w:rsidR="00B71D2C" w:rsidRDefault="00B71D2C" w:rsidP="00F24FF8">
            <w:pPr>
              <w:ind w:right="87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D5D5E5B" w14:textId="77777777" w:rsidR="00B71D2C" w:rsidRDefault="00B71D2C" w:rsidP="00F24FF8">
            <w:pPr>
              <w:ind w:right="81"/>
              <w:rPr>
                <w:rFonts w:ascii="Arial" w:hAnsi="Arial" w:cs="Arial"/>
              </w:rPr>
            </w:pPr>
          </w:p>
        </w:tc>
      </w:tr>
      <w:tr w:rsidR="00B71D2C" w14:paraId="27281F5C" w14:textId="77777777" w:rsidTr="008E559B">
        <w:tc>
          <w:tcPr>
            <w:tcW w:w="4815" w:type="dxa"/>
          </w:tcPr>
          <w:p w14:paraId="0C364169" w14:textId="77777777" w:rsidR="00B71D2C" w:rsidRDefault="00B71D2C" w:rsidP="00F24FF8">
            <w:pPr>
              <w:ind w:right="128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87806B4" w14:textId="77777777" w:rsidR="00B71D2C" w:rsidRDefault="00B71D2C" w:rsidP="00F24FF8">
            <w:pPr>
              <w:ind w:right="12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A5EBA6" w14:textId="77777777" w:rsidR="00B71D2C" w:rsidRDefault="00B71D2C" w:rsidP="00F24FF8">
            <w:pPr>
              <w:ind w:right="87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B4E2B5A" w14:textId="77777777" w:rsidR="00B71D2C" w:rsidRDefault="00B71D2C" w:rsidP="00F24FF8">
            <w:pPr>
              <w:ind w:right="81"/>
              <w:rPr>
                <w:rFonts w:ascii="Arial" w:hAnsi="Arial" w:cs="Arial"/>
              </w:rPr>
            </w:pPr>
          </w:p>
        </w:tc>
      </w:tr>
      <w:tr w:rsidR="00B71D2C" w14:paraId="686AED90" w14:textId="77777777" w:rsidTr="008E559B">
        <w:tc>
          <w:tcPr>
            <w:tcW w:w="4815" w:type="dxa"/>
          </w:tcPr>
          <w:p w14:paraId="4947C298" w14:textId="77777777" w:rsidR="00B71D2C" w:rsidRDefault="00B71D2C" w:rsidP="00F24FF8">
            <w:pPr>
              <w:ind w:right="128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1012792" w14:textId="77777777" w:rsidR="00B71D2C" w:rsidRDefault="00B71D2C" w:rsidP="00F24FF8">
            <w:pPr>
              <w:ind w:right="12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457EA87" w14:textId="77777777" w:rsidR="00B71D2C" w:rsidRDefault="00B71D2C" w:rsidP="00F24FF8">
            <w:pPr>
              <w:ind w:right="87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BCCF264" w14:textId="77777777" w:rsidR="00B71D2C" w:rsidRDefault="00B71D2C" w:rsidP="00F24FF8">
            <w:pPr>
              <w:ind w:right="81"/>
              <w:rPr>
                <w:rFonts w:ascii="Arial" w:hAnsi="Arial" w:cs="Arial"/>
              </w:rPr>
            </w:pPr>
          </w:p>
        </w:tc>
      </w:tr>
    </w:tbl>
    <w:p w14:paraId="6928AB44" w14:textId="77777777" w:rsidR="002908ED" w:rsidRDefault="002908ED" w:rsidP="002908ED">
      <w:pPr>
        <w:ind w:right="622"/>
        <w:jc w:val="both"/>
        <w:rPr>
          <w:rFonts w:ascii="Arial" w:hAnsi="Arial" w:cs="Arial"/>
        </w:rPr>
      </w:pPr>
    </w:p>
    <w:p w14:paraId="583F3681" w14:textId="1812D5E8" w:rsidR="00007763" w:rsidRPr="00B445D0" w:rsidRDefault="00007763" w:rsidP="002908ED">
      <w:pPr>
        <w:ind w:right="622"/>
        <w:jc w:val="both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>1a</w:t>
      </w:r>
      <w:r w:rsidRPr="00B445D0">
        <w:rPr>
          <w:rFonts w:ascii="Arial" w:hAnsi="Arial" w:cs="Arial"/>
          <w:b/>
          <w:color w:val="002060"/>
        </w:rPr>
        <w:tab/>
      </w:r>
      <w:r w:rsidR="009B3041">
        <w:rPr>
          <w:rFonts w:ascii="Arial" w:hAnsi="Arial" w:cs="Arial"/>
          <w:b/>
          <w:color w:val="002060"/>
        </w:rPr>
        <w:t xml:space="preserve">CHILD(REN) - </w:t>
      </w:r>
      <w:r w:rsidR="00E75588" w:rsidRPr="00B445D0">
        <w:rPr>
          <w:rFonts w:ascii="Arial" w:hAnsi="Arial" w:cs="Arial"/>
          <w:b/>
          <w:color w:val="002060"/>
        </w:rPr>
        <w:t>CURRENT LEGAL STATUS</w:t>
      </w:r>
    </w:p>
    <w:p w14:paraId="0C1AD4CC" w14:textId="77777777" w:rsidR="00007763" w:rsidRDefault="00007763" w:rsidP="002908ED">
      <w:pPr>
        <w:ind w:right="622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386"/>
        <w:gridCol w:w="5387"/>
      </w:tblGrid>
      <w:tr w:rsidR="00833769" w:rsidRPr="00833769" w14:paraId="32F090AE" w14:textId="77777777" w:rsidTr="00073F4A">
        <w:tc>
          <w:tcPr>
            <w:tcW w:w="4106" w:type="dxa"/>
          </w:tcPr>
          <w:p w14:paraId="36D61852" w14:textId="77777777" w:rsidR="009B3041" w:rsidRPr="00833769" w:rsidRDefault="009B3041" w:rsidP="002908ED">
            <w:pPr>
              <w:ind w:right="62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14:paraId="097D8F2F" w14:textId="7218193A" w:rsidR="009B3041" w:rsidRPr="00833769" w:rsidRDefault="009B3041" w:rsidP="00F15ED5">
            <w:pPr>
              <w:ind w:right="622"/>
              <w:rPr>
                <w:rFonts w:ascii="Arial" w:hAnsi="Arial" w:cs="Arial"/>
                <w:b/>
                <w:bCs/>
              </w:rPr>
            </w:pPr>
            <w:r w:rsidRPr="00833769">
              <w:rPr>
                <w:rFonts w:ascii="Arial" w:hAnsi="Arial" w:cs="Arial"/>
                <w:b/>
                <w:bCs/>
              </w:rPr>
              <w:t>Date from:</w:t>
            </w:r>
          </w:p>
        </w:tc>
        <w:tc>
          <w:tcPr>
            <w:tcW w:w="5387" w:type="dxa"/>
          </w:tcPr>
          <w:p w14:paraId="4E6FD2A3" w14:textId="218CC3CD" w:rsidR="009B3041" w:rsidRPr="00833769" w:rsidRDefault="009B3041" w:rsidP="00F15ED5">
            <w:pPr>
              <w:ind w:right="622"/>
              <w:rPr>
                <w:rFonts w:ascii="Arial" w:hAnsi="Arial" w:cs="Arial"/>
                <w:b/>
                <w:bCs/>
              </w:rPr>
            </w:pPr>
            <w:r w:rsidRPr="00833769">
              <w:rPr>
                <w:rFonts w:ascii="Arial" w:hAnsi="Arial" w:cs="Arial"/>
                <w:b/>
                <w:bCs/>
              </w:rPr>
              <w:t>Date of last review:</w:t>
            </w:r>
          </w:p>
        </w:tc>
      </w:tr>
      <w:tr w:rsidR="009B3041" w14:paraId="0F2DB118" w14:textId="77777777" w:rsidTr="00073F4A">
        <w:tc>
          <w:tcPr>
            <w:tcW w:w="4106" w:type="dxa"/>
          </w:tcPr>
          <w:p w14:paraId="7C625918" w14:textId="28A1B4A6" w:rsidR="009B3041" w:rsidRPr="00D67B7F" w:rsidRDefault="009B3041" w:rsidP="002908ED">
            <w:pPr>
              <w:ind w:right="622"/>
              <w:jc w:val="both"/>
              <w:rPr>
                <w:rFonts w:ascii="Arial" w:hAnsi="Arial" w:cs="Arial"/>
                <w:b/>
              </w:rPr>
            </w:pPr>
            <w:r w:rsidRPr="00D67B7F">
              <w:rPr>
                <w:rFonts w:ascii="Arial" w:hAnsi="Arial" w:cs="Arial"/>
                <w:b/>
              </w:rPr>
              <w:t xml:space="preserve">If </w:t>
            </w:r>
            <w:r>
              <w:rPr>
                <w:rFonts w:ascii="Arial" w:hAnsi="Arial" w:cs="Arial"/>
                <w:b/>
              </w:rPr>
              <w:t xml:space="preserve">CIN </w:t>
            </w:r>
          </w:p>
        </w:tc>
        <w:tc>
          <w:tcPr>
            <w:tcW w:w="5386" w:type="dxa"/>
          </w:tcPr>
          <w:p w14:paraId="4F97FC2C" w14:textId="77777777" w:rsidR="009B3041" w:rsidRDefault="009B3041" w:rsidP="00F15ED5">
            <w:pPr>
              <w:ind w:right="622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400D664" w14:textId="63ABC456" w:rsidR="009B3041" w:rsidRDefault="009B3041" w:rsidP="00F15ED5">
            <w:pPr>
              <w:ind w:right="622"/>
              <w:rPr>
                <w:rFonts w:ascii="Arial" w:hAnsi="Arial" w:cs="Arial"/>
              </w:rPr>
            </w:pPr>
          </w:p>
        </w:tc>
      </w:tr>
      <w:tr w:rsidR="009B3041" w14:paraId="5A54A6B5" w14:textId="77777777" w:rsidTr="00073F4A">
        <w:tc>
          <w:tcPr>
            <w:tcW w:w="4106" w:type="dxa"/>
          </w:tcPr>
          <w:p w14:paraId="66EF955F" w14:textId="5E9C02F1" w:rsidR="009B3041" w:rsidRPr="00D67B7F" w:rsidRDefault="009B3041" w:rsidP="002908ED">
            <w:pPr>
              <w:ind w:right="62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CP </w:t>
            </w:r>
          </w:p>
        </w:tc>
        <w:tc>
          <w:tcPr>
            <w:tcW w:w="5386" w:type="dxa"/>
          </w:tcPr>
          <w:p w14:paraId="443FEE74" w14:textId="77777777" w:rsidR="009B3041" w:rsidRDefault="009B3041" w:rsidP="00F15ED5">
            <w:pPr>
              <w:ind w:right="622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0424B6F" w14:textId="2BAA6DB8" w:rsidR="009B3041" w:rsidRDefault="009B3041" w:rsidP="00F15ED5">
            <w:pPr>
              <w:ind w:right="622"/>
              <w:rPr>
                <w:rFonts w:ascii="Arial" w:hAnsi="Arial" w:cs="Arial"/>
              </w:rPr>
            </w:pPr>
          </w:p>
        </w:tc>
      </w:tr>
      <w:tr w:rsidR="00E75588" w14:paraId="034A2C12" w14:textId="77777777" w:rsidTr="00F15ED5">
        <w:tc>
          <w:tcPr>
            <w:tcW w:w="4106" w:type="dxa"/>
          </w:tcPr>
          <w:p w14:paraId="7C8C4F3B" w14:textId="77777777" w:rsidR="00E75588" w:rsidRPr="00D67B7F" w:rsidRDefault="00E75588" w:rsidP="002908ED">
            <w:pPr>
              <w:ind w:right="62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s20, date accommodated</w:t>
            </w:r>
          </w:p>
        </w:tc>
        <w:tc>
          <w:tcPr>
            <w:tcW w:w="10773" w:type="dxa"/>
            <w:gridSpan w:val="2"/>
          </w:tcPr>
          <w:p w14:paraId="2DC896B3" w14:textId="77777777" w:rsidR="00E75588" w:rsidRDefault="00E75588" w:rsidP="00F15ED5">
            <w:pPr>
              <w:ind w:right="622"/>
              <w:rPr>
                <w:rFonts w:ascii="Arial" w:hAnsi="Arial" w:cs="Arial"/>
              </w:rPr>
            </w:pPr>
          </w:p>
        </w:tc>
      </w:tr>
    </w:tbl>
    <w:p w14:paraId="4F895640" w14:textId="77777777" w:rsidR="00007763" w:rsidRDefault="00007763" w:rsidP="002908ED">
      <w:pPr>
        <w:ind w:right="622"/>
        <w:jc w:val="both"/>
        <w:rPr>
          <w:rFonts w:ascii="Arial" w:hAnsi="Arial" w:cs="Arial"/>
        </w:rPr>
      </w:pPr>
    </w:p>
    <w:p w14:paraId="62BEB96E" w14:textId="77777777" w:rsidR="009C2F72" w:rsidRPr="00B445D0" w:rsidRDefault="00580A9B" w:rsidP="00F37071">
      <w:pPr>
        <w:ind w:right="622"/>
        <w:jc w:val="both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>2.</w:t>
      </w:r>
      <w:r w:rsidRPr="00B445D0">
        <w:rPr>
          <w:rFonts w:ascii="Arial" w:hAnsi="Arial" w:cs="Arial"/>
          <w:b/>
          <w:color w:val="002060"/>
        </w:rPr>
        <w:tab/>
        <w:t>PARENTS AND OTHERS WITH PARENTAL RESPONSIBILITY</w:t>
      </w:r>
    </w:p>
    <w:p w14:paraId="49DC9C2F" w14:textId="77777777" w:rsidR="009C2F72" w:rsidRDefault="009C2F72" w:rsidP="00931CA9">
      <w:pPr>
        <w:ind w:left="142" w:right="622"/>
        <w:jc w:val="both"/>
        <w:rPr>
          <w:rFonts w:ascii="Arial" w:hAnsi="Arial" w:cs="Arial"/>
          <w:b/>
        </w:rPr>
      </w:pP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410"/>
        <w:gridCol w:w="1701"/>
        <w:gridCol w:w="2126"/>
        <w:gridCol w:w="3544"/>
      </w:tblGrid>
      <w:tr w:rsidR="00D142DE" w14:paraId="39918962" w14:textId="77777777" w:rsidTr="002908ED">
        <w:tc>
          <w:tcPr>
            <w:tcW w:w="2835" w:type="dxa"/>
          </w:tcPr>
          <w:p w14:paraId="2F608E24" w14:textId="77777777" w:rsidR="00D142DE" w:rsidRPr="009C2F72" w:rsidRDefault="00F15ED5" w:rsidP="002908ED">
            <w:pPr>
              <w:ind w:right="1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</w:t>
            </w:r>
            <w:r w:rsidR="00D142DE">
              <w:rPr>
                <w:rFonts w:ascii="Arial" w:hAnsi="Arial" w:cs="Arial"/>
                <w:b/>
              </w:rPr>
              <w:t>ame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268" w:type="dxa"/>
          </w:tcPr>
          <w:p w14:paraId="2639D777" w14:textId="77777777" w:rsidR="00D142DE" w:rsidRPr="009C2F72" w:rsidRDefault="00D142DE" w:rsidP="002908ED">
            <w:pPr>
              <w:ind w:right="175"/>
              <w:rPr>
                <w:rFonts w:ascii="Arial" w:hAnsi="Arial" w:cs="Arial"/>
                <w:b/>
              </w:rPr>
            </w:pPr>
            <w:r w:rsidRPr="009C2F72">
              <w:rPr>
                <w:rFonts w:ascii="Arial" w:hAnsi="Arial" w:cs="Arial"/>
                <w:b/>
              </w:rPr>
              <w:t>Relationship to child(ren)</w:t>
            </w:r>
          </w:p>
        </w:tc>
        <w:tc>
          <w:tcPr>
            <w:tcW w:w="2410" w:type="dxa"/>
          </w:tcPr>
          <w:p w14:paraId="140BC8A6" w14:textId="77777777" w:rsidR="00D142DE" w:rsidRPr="009C2F72" w:rsidRDefault="00D142DE" w:rsidP="002908ED">
            <w:pPr>
              <w:ind w:right="172"/>
              <w:rPr>
                <w:rFonts w:ascii="Arial" w:hAnsi="Arial" w:cs="Arial"/>
                <w:b/>
              </w:rPr>
            </w:pPr>
            <w:r w:rsidRPr="009C2F72">
              <w:rPr>
                <w:rFonts w:ascii="Arial" w:hAnsi="Arial" w:cs="Arial"/>
                <w:b/>
              </w:rPr>
              <w:t xml:space="preserve">Parental Responsibility </w:t>
            </w:r>
            <w:r w:rsidRPr="00BF2383">
              <w:rPr>
                <w:rFonts w:ascii="Arial" w:hAnsi="Arial" w:cs="Arial"/>
                <w:color w:val="7030A0"/>
              </w:rPr>
              <w:t>(how obtained</w:t>
            </w:r>
            <w:r w:rsidR="00BF2383" w:rsidRPr="00BF2383">
              <w:rPr>
                <w:rFonts w:ascii="Arial" w:hAnsi="Arial" w:cs="Arial"/>
                <w:color w:val="7030A0"/>
              </w:rPr>
              <w:t xml:space="preserve"> *</w:t>
            </w:r>
            <w:r w:rsidRPr="00BF2383">
              <w:rPr>
                <w:rFonts w:ascii="Arial" w:hAnsi="Arial" w:cs="Arial"/>
                <w:color w:val="7030A0"/>
              </w:rPr>
              <w:t>)</w:t>
            </w:r>
          </w:p>
        </w:tc>
        <w:tc>
          <w:tcPr>
            <w:tcW w:w="1701" w:type="dxa"/>
          </w:tcPr>
          <w:p w14:paraId="231D48AC" w14:textId="77777777" w:rsidR="00D142DE" w:rsidRPr="009C2F72" w:rsidRDefault="00D142DE" w:rsidP="002908ED">
            <w:pPr>
              <w:ind w:right="179"/>
              <w:rPr>
                <w:rFonts w:ascii="Arial" w:hAnsi="Arial" w:cs="Arial"/>
                <w:b/>
              </w:rPr>
            </w:pPr>
            <w:r w:rsidRPr="009C2F7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126" w:type="dxa"/>
          </w:tcPr>
          <w:p w14:paraId="3579A316" w14:textId="77777777" w:rsidR="00D142DE" w:rsidRPr="009C2F72" w:rsidRDefault="00D142DE" w:rsidP="002908ED">
            <w:pPr>
              <w:ind w:right="173"/>
              <w:rPr>
                <w:rFonts w:ascii="Arial" w:hAnsi="Arial" w:cs="Arial"/>
                <w:b/>
              </w:rPr>
            </w:pPr>
            <w:r w:rsidRPr="009C2F72">
              <w:rPr>
                <w:rFonts w:ascii="Arial" w:hAnsi="Arial" w:cs="Arial"/>
                <w:b/>
              </w:rPr>
              <w:t>Nationality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</w:tcPr>
          <w:p w14:paraId="16724A1A" w14:textId="77777777" w:rsidR="00D142DE" w:rsidRPr="009C2F72" w:rsidRDefault="00D142DE" w:rsidP="002908ED">
            <w:pPr>
              <w:ind w:right="179"/>
              <w:rPr>
                <w:rFonts w:ascii="Arial" w:hAnsi="Arial" w:cs="Arial"/>
                <w:b/>
              </w:rPr>
            </w:pPr>
            <w:r w:rsidRPr="009C2F72">
              <w:rPr>
                <w:rFonts w:ascii="Arial" w:hAnsi="Arial" w:cs="Arial"/>
                <w:b/>
              </w:rPr>
              <w:t>Address</w:t>
            </w:r>
          </w:p>
        </w:tc>
      </w:tr>
      <w:tr w:rsidR="00D142DE" w:rsidRPr="005E3F17" w14:paraId="509F74EC" w14:textId="77777777" w:rsidTr="002908ED">
        <w:tc>
          <w:tcPr>
            <w:tcW w:w="2835" w:type="dxa"/>
          </w:tcPr>
          <w:p w14:paraId="1F504873" w14:textId="77777777" w:rsidR="00D142DE" w:rsidRPr="005E3F17" w:rsidRDefault="00D142DE" w:rsidP="00F24FF8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5F82111" w14:textId="77777777" w:rsidR="00D142DE" w:rsidRPr="005E3F17" w:rsidRDefault="00D142DE" w:rsidP="00F24FF8">
            <w:pPr>
              <w:ind w:right="17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B197957" w14:textId="77777777" w:rsidR="00D142DE" w:rsidRPr="005E3F17" w:rsidRDefault="00D142DE" w:rsidP="00F24FF8">
            <w:pPr>
              <w:ind w:right="17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B50FB97" w14:textId="77777777" w:rsidR="00D142DE" w:rsidRPr="005E3F17" w:rsidRDefault="00D142DE" w:rsidP="00F24FF8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CD0826F" w14:textId="77777777" w:rsidR="00D142DE" w:rsidRPr="005E3F17" w:rsidRDefault="00D142DE" w:rsidP="00F24FF8">
            <w:pPr>
              <w:ind w:right="173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628A71B" w14:textId="77777777" w:rsidR="00D142DE" w:rsidRPr="005E3F17" w:rsidRDefault="00D142DE" w:rsidP="00F24FF8">
            <w:pPr>
              <w:ind w:right="179"/>
              <w:rPr>
                <w:rFonts w:ascii="Arial" w:hAnsi="Arial" w:cs="Arial"/>
              </w:rPr>
            </w:pPr>
          </w:p>
        </w:tc>
      </w:tr>
      <w:tr w:rsidR="00D142DE" w:rsidRPr="005E3F17" w14:paraId="2102577B" w14:textId="77777777" w:rsidTr="002908ED">
        <w:tc>
          <w:tcPr>
            <w:tcW w:w="2835" w:type="dxa"/>
          </w:tcPr>
          <w:p w14:paraId="105571D5" w14:textId="77777777" w:rsidR="00D142DE" w:rsidRPr="005E3F17" w:rsidRDefault="00D142DE" w:rsidP="00F24FF8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FCA1AA" w14:textId="77777777" w:rsidR="00D142DE" w:rsidRPr="005E3F17" w:rsidRDefault="00D142DE" w:rsidP="00F24FF8">
            <w:pPr>
              <w:ind w:right="17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ED2D3D1" w14:textId="77777777" w:rsidR="00D142DE" w:rsidRPr="005E3F17" w:rsidRDefault="00D142DE" w:rsidP="00F24FF8">
            <w:pPr>
              <w:ind w:right="17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14E9B2" w14:textId="77777777" w:rsidR="00D142DE" w:rsidRPr="005E3F17" w:rsidRDefault="00D142DE" w:rsidP="00F24FF8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256134E" w14:textId="77777777" w:rsidR="00D142DE" w:rsidRPr="005E3F17" w:rsidRDefault="00D142DE" w:rsidP="00F24FF8">
            <w:pPr>
              <w:ind w:right="173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B2F4F4F" w14:textId="77777777" w:rsidR="00D142DE" w:rsidRPr="005E3F17" w:rsidRDefault="00D142DE" w:rsidP="00F24FF8">
            <w:pPr>
              <w:ind w:right="179"/>
              <w:rPr>
                <w:rFonts w:ascii="Arial" w:hAnsi="Arial" w:cs="Arial"/>
              </w:rPr>
            </w:pPr>
          </w:p>
        </w:tc>
      </w:tr>
      <w:tr w:rsidR="00D142DE" w:rsidRPr="005E3F17" w14:paraId="168453C4" w14:textId="77777777" w:rsidTr="002908ED">
        <w:tc>
          <w:tcPr>
            <w:tcW w:w="2835" w:type="dxa"/>
          </w:tcPr>
          <w:p w14:paraId="71E2C2A0" w14:textId="77777777" w:rsidR="00D142DE" w:rsidRPr="005E3F17" w:rsidRDefault="00D142DE" w:rsidP="00F24FF8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517621" w14:textId="77777777" w:rsidR="00D142DE" w:rsidRPr="005E3F17" w:rsidRDefault="00D142DE" w:rsidP="00F24FF8">
            <w:pPr>
              <w:ind w:right="175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72D892A" w14:textId="77777777" w:rsidR="00D142DE" w:rsidRPr="005E3F17" w:rsidRDefault="00D142DE" w:rsidP="00F24FF8">
            <w:pPr>
              <w:ind w:right="17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F3B412" w14:textId="77777777" w:rsidR="00D142DE" w:rsidRPr="005E3F17" w:rsidRDefault="00D142DE" w:rsidP="00F24FF8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8501000" w14:textId="77777777" w:rsidR="00D142DE" w:rsidRPr="005E3F17" w:rsidRDefault="00D142DE" w:rsidP="00F24FF8">
            <w:pPr>
              <w:ind w:right="173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2829468" w14:textId="77777777" w:rsidR="00D142DE" w:rsidRPr="005E3F17" w:rsidRDefault="00D142DE" w:rsidP="00F24FF8">
            <w:pPr>
              <w:ind w:right="179"/>
              <w:rPr>
                <w:rFonts w:ascii="Arial" w:hAnsi="Arial" w:cs="Arial"/>
              </w:rPr>
            </w:pPr>
          </w:p>
        </w:tc>
      </w:tr>
    </w:tbl>
    <w:p w14:paraId="28C74A44" w14:textId="77777777" w:rsidR="002908ED" w:rsidRDefault="002908ED" w:rsidP="00931CA9">
      <w:pPr>
        <w:ind w:left="142" w:right="622"/>
        <w:jc w:val="both"/>
        <w:rPr>
          <w:rFonts w:ascii="Arial" w:hAnsi="Arial" w:cs="Arial"/>
          <w:color w:val="7030A0"/>
        </w:rPr>
      </w:pPr>
    </w:p>
    <w:p w14:paraId="0078D3AC" w14:textId="77777777" w:rsidR="00D142DE" w:rsidRPr="00BF2383" w:rsidRDefault="00BF2383" w:rsidP="00931CA9">
      <w:pPr>
        <w:ind w:left="142" w:right="622"/>
        <w:jc w:val="both"/>
        <w:rPr>
          <w:rFonts w:ascii="Arial" w:hAnsi="Arial" w:cs="Arial"/>
          <w:color w:val="7030A0"/>
        </w:rPr>
      </w:pPr>
      <w:r w:rsidRPr="00BF2383">
        <w:rPr>
          <w:rFonts w:ascii="Arial" w:hAnsi="Arial" w:cs="Arial"/>
          <w:color w:val="7030A0"/>
        </w:rPr>
        <w:t xml:space="preserve">* Parental Responsibility </w:t>
      </w:r>
    </w:p>
    <w:p w14:paraId="365D0D1B" w14:textId="77777777" w:rsidR="00BF2383" w:rsidRDefault="00BF2383" w:rsidP="00931CA9">
      <w:pPr>
        <w:ind w:left="142" w:right="6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Court Order (please provide copy) </w:t>
      </w:r>
    </w:p>
    <w:p w14:paraId="2ACC9150" w14:textId="77777777" w:rsidR="00BF2383" w:rsidRDefault="00BF2383" w:rsidP="00931CA9">
      <w:pPr>
        <w:ind w:left="142" w:right="6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Married to mother </w:t>
      </w:r>
    </w:p>
    <w:p w14:paraId="04EF7A77" w14:textId="77777777" w:rsidR="00BF2383" w:rsidRDefault="00BF2383" w:rsidP="00931CA9">
      <w:pPr>
        <w:ind w:left="142" w:right="622"/>
        <w:jc w:val="both"/>
        <w:rPr>
          <w:rFonts w:ascii="Arial" w:hAnsi="Arial" w:cs="Arial"/>
        </w:rPr>
      </w:pPr>
      <w:r>
        <w:rPr>
          <w:rFonts w:ascii="Arial" w:hAnsi="Arial" w:cs="Arial"/>
        </w:rPr>
        <w:t>- Birth Certificate (please provide copy)</w:t>
      </w:r>
    </w:p>
    <w:p w14:paraId="7239D6E2" w14:textId="77777777" w:rsidR="00BF2383" w:rsidRDefault="00BF2383" w:rsidP="00931CA9">
      <w:pPr>
        <w:ind w:left="142" w:right="622"/>
        <w:jc w:val="both"/>
        <w:rPr>
          <w:rFonts w:ascii="Arial" w:hAnsi="Arial" w:cs="Arial"/>
        </w:rPr>
      </w:pPr>
    </w:p>
    <w:p w14:paraId="2FF58A06" w14:textId="77777777" w:rsidR="00BF2383" w:rsidRPr="00B445D0" w:rsidRDefault="00580A9B" w:rsidP="00F37071">
      <w:pPr>
        <w:ind w:right="622"/>
        <w:jc w:val="both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>3.</w:t>
      </w:r>
      <w:r w:rsidRPr="00B445D0">
        <w:rPr>
          <w:rFonts w:ascii="Arial" w:hAnsi="Arial" w:cs="Arial"/>
          <w:color w:val="002060"/>
        </w:rPr>
        <w:tab/>
      </w:r>
      <w:r w:rsidRPr="00B445D0">
        <w:rPr>
          <w:rFonts w:ascii="Arial" w:hAnsi="Arial" w:cs="Arial"/>
          <w:b/>
          <w:color w:val="002060"/>
        </w:rPr>
        <w:t>OTHER FAMILY MEMBERS</w:t>
      </w:r>
    </w:p>
    <w:p w14:paraId="79BCCDA3" w14:textId="77777777" w:rsidR="00BF2383" w:rsidRDefault="00BF2383" w:rsidP="00931CA9">
      <w:pPr>
        <w:ind w:left="142" w:right="622"/>
        <w:jc w:val="both"/>
        <w:rPr>
          <w:rFonts w:ascii="Arial" w:hAnsi="Arial" w:cs="Arial"/>
          <w:b/>
        </w:rPr>
      </w:pP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1842"/>
        <w:gridCol w:w="2268"/>
        <w:gridCol w:w="3544"/>
      </w:tblGrid>
      <w:tr w:rsidR="00927906" w14:paraId="1344833E" w14:textId="77777777" w:rsidTr="00F15ED5">
        <w:tc>
          <w:tcPr>
            <w:tcW w:w="3828" w:type="dxa"/>
          </w:tcPr>
          <w:p w14:paraId="5B29CEAA" w14:textId="77777777" w:rsidR="00927906" w:rsidRPr="009C2F72" w:rsidRDefault="00F15ED5" w:rsidP="002908ED">
            <w:pPr>
              <w:ind w:right="1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</w:t>
            </w:r>
            <w:r w:rsidR="00927906">
              <w:rPr>
                <w:rFonts w:ascii="Arial" w:hAnsi="Arial" w:cs="Arial"/>
                <w:b/>
              </w:rPr>
              <w:t>ame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402" w:type="dxa"/>
          </w:tcPr>
          <w:p w14:paraId="6DEA31B0" w14:textId="77777777" w:rsidR="00927906" w:rsidRPr="009C2F72" w:rsidRDefault="00927906" w:rsidP="00580A9B">
            <w:pPr>
              <w:ind w:right="180"/>
              <w:rPr>
                <w:rFonts w:ascii="Arial" w:hAnsi="Arial" w:cs="Arial"/>
                <w:b/>
              </w:rPr>
            </w:pPr>
            <w:r w:rsidRPr="009C2F72">
              <w:rPr>
                <w:rFonts w:ascii="Arial" w:hAnsi="Arial" w:cs="Arial"/>
                <w:b/>
              </w:rPr>
              <w:t>Relationship to child(ren)</w:t>
            </w:r>
          </w:p>
        </w:tc>
        <w:tc>
          <w:tcPr>
            <w:tcW w:w="1842" w:type="dxa"/>
          </w:tcPr>
          <w:p w14:paraId="4C811649" w14:textId="77777777" w:rsidR="00927906" w:rsidRPr="009C2F72" w:rsidRDefault="00927906" w:rsidP="00580A9B">
            <w:pPr>
              <w:ind w:right="171"/>
              <w:rPr>
                <w:rFonts w:ascii="Arial" w:hAnsi="Arial" w:cs="Arial"/>
                <w:b/>
              </w:rPr>
            </w:pPr>
            <w:r w:rsidRPr="009C2F7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268" w:type="dxa"/>
          </w:tcPr>
          <w:p w14:paraId="0F40D759" w14:textId="77777777" w:rsidR="00927906" w:rsidRPr="009C2F72" w:rsidRDefault="00927906" w:rsidP="002908ED">
            <w:pPr>
              <w:ind w:right="173"/>
              <w:rPr>
                <w:rFonts w:ascii="Arial" w:hAnsi="Arial" w:cs="Arial"/>
                <w:b/>
              </w:rPr>
            </w:pPr>
            <w:r w:rsidRPr="009C2F72">
              <w:rPr>
                <w:rFonts w:ascii="Arial" w:hAnsi="Arial" w:cs="Arial"/>
                <w:b/>
              </w:rPr>
              <w:t>Nationality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</w:tcPr>
          <w:p w14:paraId="4592293B" w14:textId="77777777" w:rsidR="00927906" w:rsidRPr="009C2F72" w:rsidRDefault="00927906" w:rsidP="002908ED">
            <w:pPr>
              <w:ind w:right="179"/>
              <w:rPr>
                <w:rFonts w:ascii="Arial" w:hAnsi="Arial" w:cs="Arial"/>
                <w:b/>
              </w:rPr>
            </w:pPr>
            <w:r w:rsidRPr="009C2F72">
              <w:rPr>
                <w:rFonts w:ascii="Arial" w:hAnsi="Arial" w:cs="Arial"/>
                <w:b/>
              </w:rPr>
              <w:t>Address</w:t>
            </w:r>
          </w:p>
        </w:tc>
      </w:tr>
      <w:tr w:rsidR="00927906" w:rsidRPr="005E3F17" w14:paraId="0365EDDA" w14:textId="77777777" w:rsidTr="00F15ED5">
        <w:tc>
          <w:tcPr>
            <w:tcW w:w="3828" w:type="dxa"/>
          </w:tcPr>
          <w:p w14:paraId="466BADF3" w14:textId="77777777" w:rsidR="00927906" w:rsidRPr="005E3F17" w:rsidRDefault="00927906" w:rsidP="00F24FF8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BFD279C" w14:textId="77777777" w:rsidR="00927906" w:rsidRPr="005E3F17" w:rsidRDefault="00927906" w:rsidP="00F24FF8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9E54777" w14:textId="77777777" w:rsidR="00927906" w:rsidRPr="005E3F17" w:rsidRDefault="00927906" w:rsidP="00F24FF8">
            <w:pPr>
              <w:ind w:right="17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F3781F" w14:textId="77777777" w:rsidR="00927906" w:rsidRPr="005E3F17" w:rsidRDefault="00927906" w:rsidP="00F24FF8">
            <w:pPr>
              <w:ind w:right="622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6541993" w14:textId="77777777" w:rsidR="00927906" w:rsidRPr="005E3F17" w:rsidRDefault="00927906" w:rsidP="00F24FF8">
            <w:pPr>
              <w:ind w:right="622"/>
              <w:rPr>
                <w:rFonts w:ascii="Arial" w:hAnsi="Arial" w:cs="Arial"/>
              </w:rPr>
            </w:pPr>
          </w:p>
        </w:tc>
      </w:tr>
      <w:tr w:rsidR="007D5DA5" w:rsidRPr="005E3F17" w14:paraId="4791FCF7" w14:textId="77777777" w:rsidTr="00F15ED5">
        <w:tc>
          <w:tcPr>
            <w:tcW w:w="3828" w:type="dxa"/>
          </w:tcPr>
          <w:p w14:paraId="786288AD" w14:textId="77777777" w:rsidR="007D5DA5" w:rsidRPr="005E3F17" w:rsidRDefault="007D5DA5" w:rsidP="00F24FF8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72255CC" w14:textId="77777777" w:rsidR="007D5DA5" w:rsidRPr="005E3F17" w:rsidRDefault="007D5DA5" w:rsidP="00F24FF8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B42642C" w14:textId="77777777" w:rsidR="007D5DA5" w:rsidRPr="005E3F17" w:rsidRDefault="007D5DA5" w:rsidP="00F24FF8">
            <w:pPr>
              <w:ind w:right="17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D09EFEF" w14:textId="77777777" w:rsidR="007D5DA5" w:rsidRPr="005E3F17" w:rsidRDefault="007D5DA5" w:rsidP="00F24FF8">
            <w:pPr>
              <w:ind w:right="622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14678B8" w14:textId="77777777" w:rsidR="007D5DA5" w:rsidRPr="005E3F17" w:rsidRDefault="007D5DA5" w:rsidP="00F24FF8">
            <w:pPr>
              <w:ind w:right="622"/>
              <w:rPr>
                <w:rFonts w:ascii="Arial" w:hAnsi="Arial" w:cs="Arial"/>
              </w:rPr>
            </w:pPr>
          </w:p>
        </w:tc>
      </w:tr>
      <w:tr w:rsidR="00580A9B" w:rsidRPr="005E3F17" w14:paraId="2A755D81" w14:textId="77777777" w:rsidTr="00F15ED5">
        <w:tc>
          <w:tcPr>
            <w:tcW w:w="3828" w:type="dxa"/>
          </w:tcPr>
          <w:p w14:paraId="46A26C91" w14:textId="77777777" w:rsidR="00580A9B" w:rsidRPr="005E3F17" w:rsidRDefault="00580A9B" w:rsidP="00F24FF8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02BD289" w14:textId="77777777" w:rsidR="00580A9B" w:rsidRPr="005E3F17" w:rsidRDefault="00580A9B" w:rsidP="00F24FF8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C38C623" w14:textId="77777777" w:rsidR="00580A9B" w:rsidRPr="005E3F17" w:rsidRDefault="00580A9B" w:rsidP="00F24FF8">
            <w:pPr>
              <w:ind w:right="17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15E38F" w14:textId="77777777" w:rsidR="00580A9B" w:rsidRPr="005E3F17" w:rsidRDefault="00580A9B" w:rsidP="00F24FF8">
            <w:pPr>
              <w:ind w:right="622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7C7E3A7" w14:textId="77777777" w:rsidR="00580A9B" w:rsidRPr="005E3F17" w:rsidRDefault="00580A9B" w:rsidP="00F24FF8">
            <w:pPr>
              <w:ind w:right="622"/>
              <w:rPr>
                <w:rFonts w:ascii="Arial" w:hAnsi="Arial" w:cs="Arial"/>
              </w:rPr>
            </w:pPr>
          </w:p>
        </w:tc>
      </w:tr>
    </w:tbl>
    <w:p w14:paraId="7390DD8D" w14:textId="77777777" w:rsidR="00BF2383" w:rsidRDefault="00F15ED5" w:rsidP="00F15ED5">
      <w:pPr>
        <w:tabs>
          <w:tab w:val="left" w:pos="2364"/>
        </w:tabs>
        <w:ind w:left="142" w:right="62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905333" w14:textId="29CC1D9D" w:rsidR="009C2F72" w:rsidRPr="00B445D0" w:rsidRDefault="00580A9B" w:rsidP="00F37071">
      <w:pPr>
        <w:ind w:right="622"/>
        <w:jc w:val="both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>4.</w:t>
      </w:r>
      <w:r w:rsidRPr="00B445D0">
        <w:rPr>
          <w:rFonts w:ascii="Arial" w:hAnsi="Arial" w:cs="Arial"/>
          <w:color w:val="002060"/>
        </w:rPr>
        <w:tab/>
      </w:r>
      <w:r w:rsidRPr="00330858">
        <w:rPr>
          <w:rFonts w:ascii="Arial" w:hAnsi="Arial" w:cs="Arial"/>
          <w:b/>
          <w:color w:val="002060"/>
          <w:u w:val="single"/>
        </w:rPr>
        <w:t>BRIEF</w:t>
      </w:r>
      <w:r w:rsidR="00330858">
        <w:rPr>
          <w:rFonts w:ascii="Arial" w:hAnsi="Arial" w:cs="Arial"/>
          <w:b/>
          <w:color w:val="002060"/>
        </w:rPr>
        <w:t xml:space="preserve"> </w:t>
      </w:r>
      <w:r w:rsidRPr="00330858">
        <w:rPr>
          <w:rFonts w:ascii="Arial" w:hAnsi="Arial" w:cs="Arial"/>
          <w:b/>
          <w:color w:val="002060"/>
        </w:rPr>
        <w:t>OUTLINE</w:t>
      </w:r>
      <w:r w:rsidRPr="00B445D0">
        <w:rPr>
          <w:rFonts w:ascii="Arial" w:hAnsi="Arial" w:cs="Arial"/>
          <w:b/>
          <w:color w:val="002060"/>
        </w:rPr>
        <w:t xml:space="preserve"> OF THE BACKGROUND AND PRECIPITATING EVENTS</w:t>
      </w:r>
    </w:p>
    <w:p w14:paraId="16D49170" w14:textId="77777777" w:rsidR="009C2F72" w:rsidRDefault="00D142DE" w:rsidP="00931CA9">
      <w:pPr>
        <w:ind w:left="142" w:right="62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4876" w:type="dxa"/>
        <w:tblInd w:w="3" w:type="dxa"/>
        <w:tblLook w:val="04A0" w:firstRow="1" w:lastRow="0" w:firstColumn="1" w:lastColumn="0" w:noHBand="0" w:noVBand="1"/>
      </w:tblPr>
      <w:tblGrid>
        <w:gridCol w:w="14876"/>
      </w:tblGrid>
      <w:tr w:rsidR="008523BE" w14:paraId="30B49094" w14:textId="77777777" w:rsidTr="00580A9B">
        <w:tc>
          <w:tcPr>
            <w:tcW w:w="14876" w:type="dxa"/>
          </w:tcPr>
          <w:p w14:paraId="73DC3B38" w14:textId="77777777" w:rsidR="008523BE" w:rsidRDefault="008523BE" w:rsidP="00580A9B">
            <w:pPr>
              <w:ind w:right="179"/>
              <w:jc w:val="both"/>
              <w:rPr>
                <w:rFonts w:ascii="Arial" w:hAnsi="Arial" w:cs="Arial"/>
              </w:rPr>
            </w:pPr>
          </w:p>
          <w:p w14:paraId="62D8C2C3" w14:textId="77777777" w:rsidR="00580A9B" w:rsidRDefault="00580A9B" w:rsidP="00580A9B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</w:tbl>
    <w:p w14:paraId="1A1B3A29" w14:textId="77777777" w:rsidR="00F37071" w:rsidRDefault="00F37071" w:rsidP="00931CA9">
      <w:pPr>
        <w:ind w:left="142" w:right="622"/>
        <w:jc w:val="both"/>
        <w:rPr>
          <w:rFonts w:ascii="Arial" w:hAnsi="Arial" w:cs="Arial"/>
        </w:rPr>
      </w:pPr>
    </w:p>
    <w:p w14:paraId="2192F9CF" w14:textId="77777777" w:rsidR="009C2F72" w:rsidRPr="00B445D0" w:rsidRDefault="00580A9B" w:rsidP="00F37071">
      <w:pPr>
        <w:ind w:right="622"/>
        <w:jc w:val="both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>5.</w:t>
      </w:r>
      <w:r w:rsidRPr="00B445D0">
        <w:rPr>
          <w:rFonts w:ascii="Arial" w:hAnsi="Arial" w:cs="Arial"/>
          <w:b/>
          <w:color w:val="002060"/>
        </w:rPr>
        <w:tab/>
        <w:t>IDENTIFIED PATTERNS OF SOCIAL CARE CONCERNS AND THEIR IMPACT ON THE CHILD(REN)’S WELLBEING</w:t>
      </w:r>
    </w:p>
    <w:p w14:paraId="1E86358B" w14:textId="77777777" w:rsidR="009C2F72" w:rsidRDefault="009C2F72" w:rsidP="00931CA9">
      <w:pPr>
        <w:ind w:left="142" w:right="622"/>
        <w:jc w:val="both"/>
        <w:rPr>
          <w:rFonts w:ascii="Arial" w:hAnsi="Arial" w:cs="Arial"/>
          <w:b/>
        </w:rPr>
      </w:pPr>
    </w:p>
    <w:p w14:paraId="1DC0E9F1" w14:textId="77777777" w:rsidR="009C2F72" w:rsidRDefault="009C2F72" w:rsidP="00931CA9">
      <w:pPr>
        <w:pStyle w:val="ListParagraph"/>
        <w:numPr>
          <w:ilvl w:val="0"/>
          <w:numId w:val="11"/>
        </w:numPr>
        <w:ind w:left="142" w:right="62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 pattern</w:t>
      </w:r>
      <w:r w:rsidR="00A83C6F">
        <w:rPr>
          <w:rFonts w:ascii="Arial" w:hAnsi="Arial" w:cs="Arial"/>
        </w:rPr>
        <w:t>s within the family, using the c</w:t>
      </w:r>
      <w:r>
        <w:rPr>
          <w:rFonts w:ascii="Arial" w:hAnsi="Arial" w:cs="Arial"/>
        </w:rPr>
        <w:t>hronology, that you have identified as significant for the child and their family;</w:t>
      </w:r>
    </w:p>
    <w:p w14:paraId="0CDB913B" w14:textId="77777777" w:rsidR="009C2F72" w:rsidRDefault="009C2F72" w:rsidP="00931CA9">
      <w:pPr>
        <w:pStyle w:val="ListParagraph"/>
        <w:numPr>
          <w:ilvl w:val="0"/>
          <w:numId w:val="11"/>
        </w:numPr>
        <w:ind w:left="142" w:right="62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Focus on the last two years unless prior events are significant or where there are issues of longstanding neglect;</w:t>
      </w:r>
    </w:p>
    <w:p w14:paraId="5E5F2D45" w14:textId="77777777" w:rsidR="00287F11" w:rsidRPr="00287F11" w:rsidRDefault="009C2F72" w:rsidP="00931CA9">
      <w:pPr>
        <w:pStyle w:val="ListParagraph"/>
        <w:numPr>
          <w:ilvl w:val="0"/>
          <w:numId w:val="11"/>
        </w:numPr>
        <w:ind w:left="142" w:right="62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Unusual or exceptional events should be identified regardless of whether they form a pattern of behaviour. </w:t>
      </w:r>
    </w:p>
    <w:p w14:paraId="045889AF" w14:textId="77777777" w:rsidR="009C2F72" w:rsidRDefault="009C2F72" w:rsidP="00931CA9">
      <w:pPr>
        <w:ind w:left="142" w:right="622"/>
        <w:jc w:val="both"/>
        <w:rPr>
          <w:rFonts w:ascii="Arial" w:hAnsi="Arial" w:cs="Arial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539"/>
        <w:gridCol w:w="11340"/>
      </w:tblGrid>
      <w:tr w:rsidR="00AC39D5" w14:paraId="17F83C87" w14:textId="77777777" w:rsidTr="00580A9B">
        <w:trPr>
          <w:tblHeader/>
        </w:trPr>
        <w:tc>
          <w:tcPr>
            <w:tcW w:w="3539" w:type="dxa"/>
          </w:tcPr>
          <w:p w14:paraId="53A6BB57" w14:textId="429BE450" w:rsidR="00AC39D5" w:rsidRPr="00AC39D5" w:rsidRDefault="0097305A" w:rsidP="00580A9B">
            <w:pPr>
              <w:ind w:right="62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Worries </w:t>
            </w:r>
          </w:p>
        </w:tc>
        <w:tc>
          <w:tcPr>
            <w:tcW w:w="11340" w:type="dxa"/>
          </w:tcPr>
          <w:p w14:paraId="40BB2740" w14:textId="68CF1963" w:rsidR="005D40C0" w:rsidRDefault="00A95B15" w:rsidP="005D40C0">
            <w:pPr>
              <w:ind w:right="6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Lived experience of the child(ren) and how it is impacting on their wellbeing</w:t>
            </w:r>
            <w:r w:rsidR="00B71D2C">
              <w:rPr>
                <w:rFonts w:ascii="Arial" w:hAnsi="Arial" w:cs="Arial"/>
                <w:b/>
              </w:rPr>
              <w:t>/health/</w:t>
            </w:r>
          </w:p>
          <w:p w14:paraId="3E6DDE5C" w14:textId="5A927C65" w:rsidR="00AC39D5" w:rsidRPr="00AC39D5" w:rsidRDefault="00B71D2C" w:rsidP="005D40C0">
            <w:pPr>
              <w:ind w:right="6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development </w:t>
            </w:r>
          </w:p>
        </w:tc>
      </w:tr>
      <w:tr w:rsidR="00AC39D5" w14:paraId="1CCEBF71" w14:textId="77777777" w:rsidTr="00580A9B">
        <w:tc>
          <w:tcPr>
            <w:tcW w:w="3539" w:type="dxa"/>
          </w:tcPr>
          <w:p w14:paraId="2936B700" w14:textId="77777777" w:rsidR="00AC39D5" w:rsidRDefault="00AC39D5" w:rsidP="00F24FF8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11340" w:type="dxa"/>
          </w:tcPr>
          <w:p w14:paraId="33173811" w14:textId="77777777" w:rsidR="00AC39D5" w:rsidRDefault="00AC39D5" w:rsidP="00F24FF8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AC39D5" w14:paraId="76A00587" w14:textId="77777777" w:rsidTr="00580A9B">
        <w:tc>
          <w:tcPr>
            <w:tcW w:w="3539" w:type="dxa"/>
          </w:tcPr>
          <w:p w14:paraId="42930EAB" w14:textId="77777777" w:rsidR="00AC39D5" w:rsidRDefault="00AC39D5" w:rsidP="00F24FF8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11340" w:type="dxa"/>
          </w:tcPr>
          <w:p w14:paraId="1EA68DF0" w14:textId="77777777" w:rsidR="00AC39D5" w:rsidRDefault="00AC39D5" w:rsidP="00F24FF8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AC39D5" w14:paraId="010AD964" w14:textId="77777777" w:rsidTr="00580A9B">
        <w:tc>
          <w:tcPr>
            <w:tcW w:w="3539" w:type="dxa"/>
          </w:tcPr>
          <w:p w14:paraId="740107F9" w14:textId="77777777" w:rsidR="00AC39D5" w:rsidRDefault="00AC39D5" w:rsidP="00F24FF8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11340" w:type="dxa"/>
          </w:tcPr>
          <w:p w14:paraId="669BC614" w14:textId="77777777" w:rsidR="00AC39D5" w:rsidRDefault="00AC39D5" w:rsidP="00F24FF8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AC39D5" w14:paraId="4AEDB41B" w14:textId="77777777" w:rsidTr="00580A9B">
        <w:tc>
          <w:tcPr>
            <w:tcW w:w="3539" w:type="dxa"/>
          </w:tcPr>
          <w:p w14:paraId="184288ED" w14:textId="77777777" w:rsidR="00AC39D5" w:rsidRDefault="00AC39D5" w:rsidP="00F24FF8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11340" w:type="dxa"/>
          </w:tcPr>
          <w:p w14:paraId="4B8BBD65" w14:textId="77777777" w:rsidR="00AC39D5" w:rsidRDefault="00AC39D5" w:rsidP="00F24FF8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AC39D5" w14:paraId="4F9371C0" w14:textId="77777777" w:rsidTr="00580A9B">
        <w:tc>
          <w:tcPr>
            <w:tcW w:w="3539" w:type="dxa"/>
          </w:tcPr>
          <w:p w14:paraId="1C233AE4" w14:textId="77777777" w:rsidR="00AC39D5" w:rsidRDefault="00AC39D5" w:rsidP="00F24FF8">
            <w:pPr>
              <w:ind w:right="179"/>
              <w:rPr>
                <w:rFonts w:ascii="Arial" w:hAnsi="Arial" w:cs="Arial"/>
              </w:rPr>
            </w:pPr>
          </w:p>
        </w:tc>
        <w:tc>
          <w:tcPr>
            <w:tcW w:w="11340" w:type="dxa"/>
          </w:tcPr>
          <w:p w14:paraId="0E96F075" w14:textId="77777777" w:rsidR="00AC39D5" w:rsidRDefault="00AC39D5" w:rsidP="00F24FF8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</w:tbl>
    <w:p w14:paraId="667FA3E5" w14:textId="77777777" w:rsidR="009C2F72" w:rsidRPr="009C2F72" w:rsidRDefault="009C2F72" w:rsidP="00931CA9">
      <w:pPr>
        <w:ind w:left="142" w:right="622"/>
        <w:jc w:val="both"/>
        <w:rPr>
          <w:rFonts w:ascii="Arial" w:hAnsi="Arial" w:cs="Arial"/>
        </w:rPr>
      </w:pPr>
    </w:p>
    <w:p w14:paraId="49BF7D87" w14:textId="77777777" w:rsidR="00AC39D5" w:rsidRPr="00B445D0" w:rsidRDefault="00580A9B" w:rsidP="00F37071">
      <w:pPr>
        <w:ind w:right="622"/>
        <w:jc w:val="both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>6.</w:t>
      </w:r>
      <w:r w:rsidRPr="00B445D0">
        <w:rPr>
          <w:rFonts w:ascii="Arial" w:hAnsi="Arial" w:cs="Arial"/>
          <w:b/>
          <w:color w:val="002060"/>
        </w:rPr>
        <w:tab/>
        <w:t>PREVIOUS ASSESSMENTS OF THE CHILD(REN) AND FAMILY</w:t>
      </w:r>
    </w:p>
    <w:p w14:paraId="523F8F1D" w14:textId="77777777" w:rsidR="003B4727" w:rsidRDefault="003B4727" w:rsidP="00931CA9">
      <w:pPr>
        <w:ind w:left="142" w:right="622"/>
        <w:jc w:val="both"/>
        <w:rPr>
          <w:rFonts w:ascii="Arial" w:hAnsi="Arial" w:cs="Arial"/>
          <w:b/>
        </w:rPr>
      </w:pPr>
    </w:p>
    <w:p w14:paraId="6B623B07" w14:textId="77777777" w:rsidR="00AC39D5" w:rsidRDefault="00AC39D5" w:rsidP="00580A9B">
      <w:pPr>
        <w:ind w:left="720" w:right="622"/>
        <w:jc w:val="both"/>
        <w:rPr>
          <w:rFonts w:ascii="Arial" w:hAnsi="Arial" w:cs="Arial"/>
        </w:rPr>
      </w:pPr>
      <w:r>
        <w:rPr>
          <w:rFonts w:ascii="Arial" w:hAnsi="Arial" w:cs="Arial"/>
        </w:rPr>
        <w:t>This may include but is not limited to</w:t>
      </w:r>
      <w:r w:rsidR="003B4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3B4727">
        <w:rPr>
          <w:rFonts w:ascii="Arial" w:hAnsi="Arial" w:cs="Arial"/>
        </w:rPr>
        <w:t>&amp;</w:t>
      </w:r>
      <w:r>
        <w:rPr>
          <w:rFonts w:ascii="Arial" w:hAnsi="Arial" w:cs="Arial"/>
        </w:rPr>
        <w:t>F Assessments</w:t>
      </w:r>
      <w:r w:rsidR="003B4727">
        <w:rPr>
          <w:rFonts w:ascii="Arial" w:hAnsi="Arial" w:cs="Arial"/>
        </w:rPr>
        <w:t>, s</w:t>
      </w:r>
      <w:r>
        <w:rPr>
          <w:rFonts w:ascii="Arial" w:hAnsi="Arial" w:cs="Arial"/>
        </w:rPr>
        <w:t>7 reports</w:t>
      </w:r>
      <w:r w:rsidR="003B4727">
        <w:rPr>
          <w:rFonts w:ascii="Arial" w:hAnsi="Arial" w:cs="Arial"/>
        </w:rPr>
        <w:t>, s</w:t>
      </w:r>
      <w:r>
        <w:rPr>
          <w:rFonts w:ascii="Arial" w:hAnsi="Arial" w:cs="Arial"/>
        </w:rPr>
        <w:t>37 reports</w:t>
      </w:r>
      <w:r w:rsidR="003B4727">
        <w:rPr>
          <w:rFonts w:ascii="Arial" w:hAnsi="Arial" w:cs="Arial"/>
        </w:rPr>
        <w:t>, s</w:t>
      </w:r>
      <w:r>
        <w:rPr>
          <w:rFonts w:ascii="Arial" w:hAnsi="Arial" w:cs="Arial"/>
        </w:rPr>
        <w:t xml:space="preserve">47 </w:t>
      </w:r>
      <w:r w:rsidR="003B4727">
        <w:rPr>
          <w:rFonts w:ascii="Arial" w:hAnsi="Arial" w:cs="Arial"/>
        </w:rPr>
        <w:t>investigations, e</w:t>
      </w:r>
      <w:r w:rsidR="00A83C6F" w:rsidRPr="003B4727">
        <w:rPr>
          <w:rFonts w:ascii="Arial" w:hAnsi="Arial" w:cs="Arial"/>
        </w:rPr>
        <w:t>ducational p</w:t>
      </w:r>
      <w:r w:rsidRPr="003B4727">
        <w:rPr>
          <w:rFonts w:ascii="Arial" w:hAnsi="Arial" w:cs="Arial"/>
        </w:rPr>
        <w:t>sychology assessments</w:t>
      </w:r>
      <w:r w:rsidR="003B4727">
        <w:rPr>
          <w:rFonts w:ascii="Arial" w:hAnsi="Arial" w:cs="Arial"/>
        </w:rPr>
        <w:t>, p</w:t>
      </w:r>
      <w:r>
        <w:rPr>
          <w:rFonts w:ascii="Arial" w:hAnsi="Arial" w:cs="Arial"/>
        </w:rPr>
        <w:t xml:space="preserve">sychological/psychiatric </w:t>
      </w:r>
      <w:proofErr w:type="gramStart"/>
      <w:r>
        <w:rPr>
          <w:rFonts w:ascii="Arial" w:hAnsi="Arial" w:cs="Arial"/>
        </w:rPr>
        <w:t>assessments</w:t>
      </w:r>
      <w:proofErr w:type="gramEnd"/>
      <w:r w:rsidR="003B4727">
        <w:rPr>
          <w:rFonts w:ascii="Arial" w:hAnsi="Arial" w:cs="Arial"/>
        </w:rPr>
        <w:t xml:space="preserve"> and a</w:t>
      </w:r>
      <w:r>
        <w:rPr>
          <w:rFonts w:ascii="Arial" w:hAnsi="Arial" w:cs="Arial"/>
        </w:rPr>
        <w:t>ssessments by other agencies.</w:t>
      </w:r>
    </w:p>
    <w:p w14:paraId="327F602C" w14:textId="77777777" w:rsidR="00AC39D5" w:rsidRDefault="00AC39D5" w:rsidP="00931CA9">
      <w:pPr>
        <w:ind w:left="142" w:right="622"/>
        <w:jc w:val="both"/>
        <w:rPr>
          <w:rFonts w:ascii="Arial" w:hAnsi="Arial" w:cs="Arial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114"/>
        <w:gridCol w:w="3402"/>
        <w:gridCol w:w="2126"/>
        <w:gridCol w:w="6237"/>
      </w:tblGrid>
      <w:tr w:rsidR="00AC39D5" w14:paraId="4AB472A1" w14:textId="77777777" w:rsidTr="00580A9B">
        <w:trPr>
          <w:tblHeader/>
        </w:trPr>
        <w:tc>
          <w:tcPr>
            <w:tcW w:w="3114" w:type="dxa"/>
          </w:tcPr>
          <w:p w14:paraId="5B994FB9" w14:textId="77777777" w:rsidR="00AC39D5" w:rsidRPr="00AC39D5" w:rsidRDefault="00AC39D5" w:rsidP="00580A9B">
            <w:pPr>
              <w:ind w:right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3402" w:type="dxa"/>
          </w:tcPr>
          <w:p w14:paraId="239460F3" w14:textId="77777777" w:rsidR="00AC39D5" w:rsidRPr="00AC39D5" w:rsidRDefault="00AC39D5" w:rsidP="00580A9B">
            <w:pPr>
              <w:ind w:right="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Assessment</w:t>
            </w:r>
          </w:p>
        </w:tc>
        <w:tc>
          <w:tcPr>
            <w:tcW w:w="2126" w:type="dxa"/>
          </w:tcPr>
          <w:p w14:paraId="0E57FD9B" w14:textId="77777777" w:rsidR="00AC39D5" w:rsidRPr="00AC39D5" w:rsidRDefault="00AC39D5" w:rsidP="00580A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237" w:type="dxa"/>
          </w:tcPr>
          <w:p w14:paraId="60A8E70B" w14:textId="77777777" w:rsidR="00AC39D5" w:rsidRPr="00AC39D5" w:rsidRDefault="00AC39D5" w:rsidP="00580A9B">
            <w:pPr>
              <w:ind w:right="1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  <w:r w:rsidR="003B4727">
              <w:rPr>
                <w:rFonts w:ascii="Arial" w:hAnsi="Arial" w:cs="Arial"/>
                <w:b/>
              </w:rPr>
              <w:t xml:space="preserve"> and Recommendations</w:t>
            </w:r>
          </w:p>
        </w:tc>
      </w:tr>
      <w:tr w:rsidR="00AC39D5" w14:paraId="61D73364" w14:textId="77777777" w:rsidTr="00580A9B">
        <w:tc>
          <w:tcPr>
            <w:tcW w:w="3114" w:type="dxa"/>
          </w:tcPr>
          <w:p w14:paraId="079E57F8" w14:textId="77777777" w:rsidR="00AC39D5" w:rsidRDefault="00AC39D5" w:rsidP="00F24FF8">
            <w:pPr>
              <w:ind w:right="175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0A17186" w14:textId="77777777" w:rsidR="00AC39D5" w:rsidRDefault="00AC39D5" w:rsidP="00F24FF8">
            <w:pPr>
              <w:ind w:right="31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C8D16DE" w14:textId="77777777" w:rsidR="00AC39D5" w:rsidRDefault="00AC39D5" w:rsidP="00F24FF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BB31FC9" w14:textId="77777777" w:rsidR="00AC39D5" w:rsidRDefault="00AC39D5" w:rsidP="00F24FF8">
            <w:pPr>
              <w:ind w:right="179"/>
              <w:rPr>
                <w:rFonts w:ascii="Arial" w:hAnsi="Arial" w:cs="Arial"/>
              </w:rPr>
            </w:pPr>
          </w:p>
        </w:tc>
      </w:tr>
      <w:tr w:rsidR="00AC39D5" w14:paraId="17F86740" w14:textId="77777777" w:rsidTr="00580A9B">
        <w:tc>
          <w:tcPr>
            <w:tcW w:w="3114" w:type="dxa"/>
          </w:tcPr>
          <w:p w14:paraId="17DB6736" w14:textId="77777777" w:rsidR="00AC39D5" w:rsidRDefault="00AC39D5" w:rsidP="00F24FF8">
            <w:pPr>
              <w:ind w:right="175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7133AF6" w14:textId="77777777" w:rsidR="00AC39D5" w:rsidRDefault="00AC39D5" w:rsidP="00F24FF8">
            <w:pPr>
              <w:ind w:right="31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7C9DFFD" w14:textId="77777777" w:rsidR="00AC39D5" w:rsidRDefault="00AC39D5" w:rsidP="00F24FF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6A2A09D" w14:textId="77777777" w:rsidR="00AC39D5" w:rsidRDefault="00AC39D5" w:rsidP="00F24FF8">
            <w:pPr>
              <w:ind w:right="179"/>
              <w:rPr>
                <w:rFonts w:ascii="Arial" w:hAnsi="Arial" w:cs="Arial"/>
              </w:rPr>
            </w:pPr>
          </w:p>
        </w:tc>
      </w:tr>
      <w:tr w:rsidR="00AC39D5" w14:paraId="4CB26260" w14:textId="77777777" w:rsidTr="00580A9B">
        <w:tc>
          <w:tcPr>
            <w:tcW w:w="3114" w:type="dxa"/>
          </w:tcPr>
          <w:p w14:paraId="2F9DCF47" w14:textId="77777777" w:rsidR="00AC39D5" w:rsidRDefault="00AC39D5" w:rsidP="00F24FF8">
            <w:pPr>
              <w:ind w:right="175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425A624" w14:textId="77777777" w:rsidR="00AC39D5" w:rsidRDefault="00AC39D5" w:rsidP="00F24FF8">
            <w:pPr>
              <w:ind w:right="31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3639AA1" w14:textId="77777777" w:rsidR="00AC39D5" w:rsidRDefault="00AC39D5" w:rsidP="00F24FF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5F2FED60" w14:textId="77777777" w:rsidR="00AC39D5" w:rsidRDefault="00AC39D5" w:rsidP="00F24FF8">
            <w:pPr>
              <w:ind w:right="179"/>
              <w:rPr>
                <w:rFonts w:ascii="Arial" w:hAnsi="Arial" w:cs="Arial"/>
              </w:rPr>
            </w:pPr>
          </w:p>
        </w:tc>
      </w:tr>
      <w:tr w:rsidR="00AC39D5" w14:paraId="36D8B265" w14:textId="77777777" w:rsidTr="00580A9B">
        <w:tc>
          <w:tcPr>
            <w:tcW w:w="3114" w:type="dxa"/>
          </w:tcPr>
          <w:p w14:paraId="7274E94B" w14:textId="77777777" w:rsidR="00AC39D5" w:rsidRDefault="00AC39D5" w:rsidP="00F24FF8">
            <w:pPr>
              <w:ind w:right="175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A26DC15" w14:textId="77777777" w:rsidR="00AC39D5" w:rsidRDefault="00AC39D5" w:rsidP="00F24FF8">
            <w:pPr>
              <w:ind w:right="31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FD5D298" w14:textId="77777777" w:rsidR="00AC39D5" w:rsidRDefault="00AC39D5" w:rsidP="00F24FF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8FCD734" w14:textId="77777777" w:rsidR="00AC39D5" w:rsidRDefault="00AC39D5" w:rsidP="00F24FF8">
            <w:pPr>
              <w:ind w:right="179"/>
              <w:rPr>
                <w:rFonts w:ascii="Arial" w:hAnsi="Arial" w:cs="Arial"/>
              </w:rPr>
            </w:pPr>
          </w:p>
        </w:tc>
      </w:tr>
    </w:tbl>
    <w:p w14:paraId="324091A0" w14:textId="77777777" w:rsidR="00AC39D5" w:rsidRPr="00AC39D5" w:rsidRDefault="00AC39D5" w:rsidP="00931CA9">
      <w:pPr>
        <w:ind w:left="142" w:right="622"/>
        <w:jc w:val="both"/>
        <w:rPr>
          <w:rFonts w:ascii="Arial" w:hAnsi="Arial" w:cs="Arial"/>
        </w:rPr>
      </w:pPr>
    </w:p>
    <w:p w14:paraId="6CFDE28D" w14:textId="77777777" w:rsidR="005D40C0" w:rsidRDefault="005D40C0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p w14:paraId="721F8528" w14:textId="6C0DEB04" w:rsidR="00C76D75" w:rsidRPr="00B445D0" w:rsidRDefault="00580A9B" w:rsidP="00F37071">
      <w:pPr>
        <w:ind w:right="622"/>
        <w:jc w:val="both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lastRenderedPageBreak/>
        <w:t>7.</w:t>
      </w:r>
      <w:r w:rsidRPr="00B445D0">
        <w:rPr>
          <w:rFonts w:ascii="Arial" w:hAnsi="Arial" w:cs="Arial"/>
          <w:b/>
          <w:color w:val="002060"/>
        </w:rPr>
        <w:tab/>
        <w:t>PROPOSED FURTHER ASSESSMENTS OF THE CHILD(REN) AND FAMILY</w:t>
      </w:r>
    </w:p>
    <w:p w14:paraId="3E444E29" w14:textId="77777777" w:rsidR="00C76D75" w:rsidRDefault="00C76D75" w:rsidP="00931CA9">
      <w:pPr>
        <w:ind w:left="142" w:right="6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14876" w:type="dxa"/>
        <w:tblInd w:w="3" w:type="dxa"/>
        <w:tblLook w:val="04A0" w:firstRow="1" w:lastRow="0" w:firstColumn="1" w:lastColumn="0" w:noHBand="0" w:noVBand="1"/>
      </w:tblPr>
      <w:tblGrid>
        <w:gridCol w:w="3536"/>
        <w:gridCol w:w="4820"/>
        <w:gridCol w:w="6520"/>
      </w:tblGrid>
      <w:tr w:rsidR="00C76D75" w:rsidRPr="00D20FA5" w14:paraId="631500D6" w14:textId="77777777" w:rsidTr="00580A9B">
        <w:tc>
          <w:tcPr>
            <w:tcW w:w="3536" w:type="dxa"/>
          </w:tcPr>
          <w:p w14:paraId="5D7753D5" w14:textId="77777777" w:rsidR="00C76D75" w:rsidRPr="00D20FA5" w:rsidRDefault="00C76D75" w:rsidP="00580A9B">
            <w:pPr>
              <w:ind w:righ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Assessment</w:t>
            </w:r>
          </w:p>
        </w:tc>
        <w:tc>
          <w:tcPr>
            <w:tcW w:w="4820" w:type="dxa"/>
          </w:tcPr>
          <w:p w14:paraId="45D80385" w14:textId="77777777" w:rsidR="00C76D75" w:rsidRPr="00D20FA5" w:rsidRDefault="00C76D75" w:rsidP="00580A9B">
            <w:pPr>
              <w:ind w:righ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will be assessed?</w:t>
            </w:r>
          </w:p>
        </w:tc>
        <w:tc>
          <w:tcPr>
            <w:tcW w:w="6520" w:type="dxa"/>
          </w:tcPr>
          <w:p w14:paraId="0B0BE9CC" w14:textId="77777777" w:rsidR="00C76D75" w:rsidRPr="00D20FA5" w:rsidRDefault="00C76D75" w:rsidP="00580A9B">
            <w:pPr>
              <w:ind w:right="1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is the Assessment necessary?</w:t>
            </w:r>
          </w:p>
        </w:tc>
      </w:tr>
      <w:tr w:rsidR="00C76D75" w14:paraId="4D2409D3" w14:textId="77777777" w:rsidTr="00580A9B">
        <w:tc>
          <w:tcPr>
            <w:tcW w:w="3536" w:type="dxa"/>
          </w:tcPr>
          <w:p w14:paraId="37CE07C1" w14:textId="77777777" w:rsidR="00C76D75" w:rsidRPr="00D20FA5" w:rsidRDefault="00C76D75" w:rsidP="00F24FF8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60C542C" w14:textId="77777777" w:rsidR="00C76D75" w:rsidRDefault="00C76D75" w:rsidP="00F24FF8">
            <w:pPr>
              <w:ind w:right="38"/>
              <w:rPr>
                <w:rFonts w:ascii="Arial" w:hAnsi="Arial" w:cs="Arial"/>
                <w:color w:val="C00000"/>
              </w:rPr>
            </w:pPr>
          </w:p>
        </w:tc>
        <w:tc>
          <w:tcPr>
            <w:tcW w:w="6520" w:type="dxa"/>
          </w:tcPr>
          <w:p w14:paraId="52060CC0" w14:textId="77777777" w:rsidR="00C76D75" w:rsidRDefault="00C76D75" w:rsidP="00F24FF8">
            <w:pPr>
              <w:ind w:right="179"/>
              <w:rPr>
                <w:rFonts w:ascii="Arial" w:hAnsi="Arial" w:cs="Arial"/>
                <w:color w:val="C00000"/>
              </w:rPr>
            </w:pPr>
          </w:p>
        </w:tc>
      </w:tr>
      <w:tr w:rsidR="00C76D75" w14:paraId="66B12E07" w14:textId="77777777" w:rsidTr="00580A9B">
        <w:tc>
          <w:tcPr>
            <w:tcW w:w="3536" w:type="dxa"/>
          </w:tcPr>
          <w:p w14:paraId="7A99C8F4" w14:textId="77777777" w:rsidR="00C76D75" w:rsidRPr="00D20FA5" w:rsidRDefault="00C76D75" w:rsidP="00F24FF8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8BF28A8" w14:textId="77777777" w:rsidR="00C76D75" w:rsidRDefault="00C76D75" w:rsidP="00F24FF8">
            <w:pPr>
              <w:ind w:right="38"/>
              <w:rPr>
                <w:rFonts w:ascii="Arial" w:hAnsi="Arial" w:cs="Arial"/>
                <w:color w:val="C00000"/>
              </w:rPr>
            </w:pPr>
          </w:p>
        </w:tc>
        <w:tc>
          <w:tcPr>
            <w:tcW w:w="6520" w:type="dxa"/>
          </w:tcPr>
          <w:p w14:paraId="5887A426" w14:textId="77777777" w:rsidR="00C76D75" w:rsidRDefault="00C76D75" w:rsidP="00F24FF8">
            <w:pPr>
              <w:ind w:right="179"/>
              <w:rPr>
                <w:rFonts w:ascii="Arial" w:hAnsi="Arial" w:cs="Arial"/>
                <w:color w:val="C00000"/>
              </w:rPr>
            </w:pPr>
          </w:p>
        </w:tc>
      </w:tr>
      <w:tr w:rsidR="00C76D75" w14:paraId="726C0E40" w14:textId="77777777" w:rsidTr="00580A9B">
        <w:tc>
          <w:tcPr>
            <w:tcW w:w="3536" w:type="dxa"/>
          </w:tcPr>
          <w:p w14:paraId="363FB5C9" w14:textId="77777777" w:rsidR="00C76D75" w:rsidRDefault="00C76D75" w:rsidP="00F24FF8">
            <w:pPr>
              <w:ind w:right="38"/>
              <w:rPr>
                <w:rFonts w:ascii="Arial" w:hAnsi="Arial" w:cs="Arial"/>
                <w:color w:val="C00000"/>
              </w:rPr>
            </w:pPr>
          </w:p>
        </w:tc>
        <w:tc>
          <w:tcPr>
            <w:tcW w:w="4820" w:type="dxa"/>
          </w:tcPr>
          <w:p w14:paraId="452DA16F" w14:textId="77777777" w:rsidR="00C76D75" w:rsidRDefault="00C76D75" w:rsidP="00F24FF8">
            <w:pPr>
              <w:ind w:right="38"/>
              <w:rPr>
                <w:rFonts w:ascii="Arial" w:hAnsi="Arial" w:cs="Arial"/>
                <w:color w:val="C00000"/>
              </w:rPr>
            </w:pPr>
          </w:p>
        </w:tc>
        <w:tc>
          <w:tcPr>
            <w:tcW w:w="6520" w:type="dxa"/>
          </w:tcPr>
          <w:p w14:paraId="0296E8C2" w14:textId="77777777" w:rsidR="00C76D75" w:rsidRDefault="00C76D75" w:rsidP="00F24FF8">
            <w:pPr>
              <w:ind w:right="179"/>
              <w:rPr>
                <w:rFonts w:ascii="Arial" w:hAnsi="Arial" w:cs="Arial"/>
                <w:color w:val="C00000"/>
              </w:rPr>
            </w:pPr>
          </w:p>
        </w:tc>
      </w:tr>
    </w:tbl>
    <w:p w14:paraId="366B9ACC" w14:textId="77777777" w:rsidR="00C76D75" w:rsidRDefault="00C76D75" w:rsidP="00F24FF8">
      <w:pPr>
        <w:ind w:left="142" w:right="622"/>
        <w:rPr>
          <w:rFonts w:ascii="Arial" w:hAnsi="Arial" w:cs="Arial"/>
        </w:rPr>
      </w:pPr>
    </w:p>
    <w:p w14:paraId="591E6417" w14:textId="77777777" w:rsidR="00AC39D5" w:rsidRPr="00B445D0" w:rsidRDefault="00580A9B" w:rsidP="00F37071">
      <w:pPr>
        <w:ind w:right="622"/>
        <w:jc w:val="both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>8.</w:t>
      </w:r>
      <w:r w:rsidRPr="00B445D0">
        <w:rPr>
          <w:rFonts w:ascii="Arial" w:hAnsi="Arial" w:cs="Arial"/>
          <w:b/>
          <w:color w:val="002060"/>
        </w:rPr>
        <w:tab/>
        <w:t xml:space="preserve">PREVIOUS INTERVENTIONS AND SUPPORT FOR THE CHILD(REN) AND FAMILY </w:t>
      </w:r>
    </w:p>
    <w:p w14:paraId="7DF2BA57" w14:textId="77777777" w:rsidR="00AC39D5" w:rsidRDefault="00AC39D5" w:rsidP="00931CA9">
      <w:pPr>
        <w:ind w:left="142" w:right="622"/>
        <w:jc w:val="both"/>
        <w:rPr>
          <w:rFonts w:ascii="Arial" w:hAnsi="Arial" w:cs="Arial"/>
          <w:b/>
        </w:rPr>
      </w:pPr>
    </w:p>
    <w:p w14:paraId="63E3A2B3" w14:textId="77777777" w:rsidR="00AC39D5" w:rsidRDefault="00AC39D5" w:rsidP="00580A9B">
      <w:pPr>
        <w:ind w:left="718" w:right="6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Example interventions are included for your assistance. Please </w:t>
      </w:r>
      <w:r w:rsidR="00C76D75">
        <w:rPr>
          <w:rFonts w:ascii="Arial" w:hAnsi="Arial" w:cs="Arial"/>
        </w:rPr>
        <w:t xml:space="preserve">delete </w:t>
      </w:r>
      <w:r>
        <w:rPr>
          <w:rFonts w:ascii="Arial" w:hAnsi="Arial" w:cs="Arial"/>
        </w:rPr>
        <w:t>if not relevant</w:t>
      </w:r>
      <w:r w:rsidR="00C76D75">
        <w:rPr>
          <w:rFonts w:ascii="Arial" w:hAnsi="Arial" w:cs="Arial"/>
        </w:rPr>
        <w:t xml:space="preserve"> and add any </w:t>
      </w:r>
      <w:r>
        <w:rPr>
          <w:rFonts w:ascii="Arial" w:hAnsi="Arial" w:cs="Arial"/>
        </w:rPr>
        <w:t>other interventions/support as appropriate.</w:t>
      </w:r>
    </w:p>
    <w:p w14:paraId="2EE59A0D" w14:textId="77777777" w:rsidR="00AC39D5" w:rsidRDefault="00AC39D5" w:rsidP="00931CA9">
      <w:pPr>
        <w:ind w:left="142" w:right="622"/>
        <w:jc w:val="both"/>
        <w:rPr>
          <w:rFonts w:ascii="Arial" w:hAnsi="Arial" w:cs="Arial"/>
          <w:b/>
          <w:color w:val="C00000"/>
        </w:rPr>
      </w:pPr>
    </w:p>
    <w:tbl>
      <w:tblPr>
        <w:tblStyle w:val="TableGrid"/>
        <w:tblW w:w="14876" w:type="dxa"/>
        <w:tblInd w:w="3" w:type="dxa"/>
        <w:tblLook w:val="04A0" w:firstRow="1" w:lastRow="0" w:firstColumn="1" w:lastColumn="0" w:noHBand="0" w:noVBand="1"/>
      </w:tblPr>
      <w:tblGrid>
        <w:gridCol w:w="2119"/>
        <w:gridCol w:w="3317"/>
        <w:gridCol w:w="1927"/>
        <w:gridCol w:w="3402"/>
        <w:gridCol w:w="4111"/>
      </w:tblGrid>
      <w:tr w:rsidR="00C76D75" w14:paraId="0258F5B2" w14:textId="77777777" w:rsidTr="00580A9B">
        <w:trPr>
          <w:tblHeader/>
        </w:trPr>
        <w:tc>
          <w:tcPr>
            <w:tcW w:w="2119" w:type="dxa"/>
          </w:tcPr>
          <w:p w14:paraId="3953A337" w14:textId="77777777" w:rsidR="00C76D75" w:rsidRPr="00AC39D5" w:rsidRDefault="0076248E" w:rsidP="00580A9B">
            <w:pPr>
              <w:ind w:left="22" w:righ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Care / Other Agenc</w:t>
            </w:r>
            <w:r w:rsidR="00704F1C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3317" w:type="dxa"/>
          </w:tcPr>
          <w:p w14:paraId="58A93B30" w14:textId="77777777" w:rsidR="00580A9B" w:rsidRDefault="00C76D75" w:rsidP="00580A9B">
            <w:pPr>
              <w:ind w:right="95"/>
              <w:rPr>
                <w:rFonts w:ascii="Arial" w:hAnsi="Arial" w:cs="Arial"/>
                <w:b/>
              </w:rPr>
            </w:pPr>
            <w:r w:rsidRPr="00AC39D5">
              <w:rPr>
                <w:rFonts w:ascii="Arial" w:hAnsi="Arial" w:cs="Arial"/>
                <w:b/>
              </w:rPr>
              <w:t>Intervention</w:t>
            </w:r>
            <w:r w:rsidR="00704F1C">
              <w:rPr>
                <w:rFonts w:ascii="Arial" w:hAnsi="Arial" w:cs="Arial"/>
                <w:b/>
              </w:rPr>
              <w:t xml:space="preserve"> </w:t>
            </w:r>
            <w:r w:rsidRPr="00AC39D5">
              <w:rPr>
                <w:rFonts w:ascii="Arial" w:hAnsi="Arial" w:cs="Arial"/>
                <w:b/>
              </w:rPr>
              <w:t>/</w:t>
            </w:r>
            <w:r w:rsidR="00704F1C">
              <w:rPr>
                <w:rFonts w:ascii="Arial" w:hAnsi="Arial" w:cs="Arial"/>
                <w:b/>
              </w:rPr>
              <w:t xml:space="preserve"> </w:t>
            </w:r>
            <w:r w:rsidRPr="00AC39D5">
              <w:rPr>
                <w:rFonts w:ascii="Arial" w:hAnsi="Arial" w:cs="Arial"/>
                <w:b/>
              </w:rPr>
              <w:t>Support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F5081D7" w14:textId="77777777" w:rsidR="00C76D75" w:rsidRPr="00AC39D5" w:rsidRDefault="00C76D75" w:rsidP="00580A9B">
            <w:pPr>
              <w:ind w:right="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(with detail)</w:t>
            </w:r>
          </w:p>
        </w:tc>
        <w:tc>
          <w:tcPr>
            <w:tcW w:w="1927" w:type="dxa"/>
          </w:tcPr>
          <w:p w14:paraId="7E921A66" w14:textId="77777777" w:rsidR="00C76D75" w:rsidRPr="00AC39D5" w:rsidRDefault="00C76D75" w:rsidP="00580A9B">
            <w:pPr>
              <w:ind w:right="30"/>
              <w:rPr>
                <w:rFonts w:ascii="Arial" w:hAnsi="Arial" w:cs="Arial"/>
                <w:b/>
              </w:rPr>
            </w:pPr>
            <w:r w:rsidRPr="00AC39D5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3402" w:type="dxa"/>
          </w:tcPr>
          <w:p w14:paraId="460BC0A7" w14:textId="597B315E" w:rsidR="00C76D75" w:rsidRPr="00AC39D5" w:rsidRDefault="00C76D75" w:rsidP="00580A9B">
            <w:pPr>
              <w:ind w:righ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</w:t>
            </w:r>
            <w:r w:rsidR="00B71D2C">
              <w:rPr>
                <w:rFonts w:ascii="Arial" w:hAnsi="Arial" w:cs="Arial"/>
                <w:b/>
              </w:rPr>
              <w:t xml:space="preserve">well </w:t>
            </w:r>
            <w:r>
              <w:rPr>
                <w:rFonts w:ascii="Arial" w:hAnsi="Arial" w:cs="Arial"/>
                <w:b/>
              </w:rPr>
              <w:t>has the family engaged with th</w:t>
            </w:r>
            <w:r w:rsidR="00BE28B9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s service?</w:t>
            </w:r>
          </w:p>
        </w:tc>
        <w:tc>
          <w:tcPr>
            <w:tcW w:w="4111" w:type="dxa"/>
          </w:tcPr>
          <w:p w14:paraId="4BEA9B69" w14:textId="77777777" w:rsidR="00C76D75" w:rsidRDefault="00C76D75" w:rsidP="00580A9B">
            <w:pPr>
              <w:ind w:right="1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impact on the child(ren)’s wellbeing?</w:t>
            </w:r>
          </w:p>
        </w:tc>
      </w:tr>
      <w:tr w:rsidR="00C76D75" w:rsidRPr="00BE589B" w14:paraId="1311B58D" w14:textId="77777777" w:rsidTr="00580A9B">
        <w:tc>
          <w:tcPr>
            <w:tcW w:w="2119" w:type="dxa"/>
          </w:tcPr>
          <w:p w14:paraId="29D66C61" w14:textId="77777777" w:rsidR="00C76D75" w:rsidRPr="00F901F3" w:rsidRDefault="00C76D75" w:rsidP="00F901F3">
            <w:pPr>
              <w:ind w:right="107"/>
              <w:jc w:val="both"/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2208A05B" w14:textId="0787DFB6" w:rsidR="00C76D75" w:rsidRPr="00F901F3" w:rsidRDefault="00C76D75" w:rsidP="00F901F3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3FFC88BE" w14:textId="77777777" w:rsidR="00C76D75" w:rsidRPr="00F901F3" w:rsidRDefault="00C76D75" w:rsidP="00F901F3">
            <w:pPr>
              <w:ind w:right="3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616B804" w14:textId="77777777" w:rsidR="00C76D75" w:rsidRPr="00F901F3" w:rsidRDefault="00C76D75" w:rsidP="00F901F3">
            <w:pPr>
              <w:ind w:right="38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09E46DF" w14:textId="77777777" w:rsidR="00C76D75" w:rsidRPr="00F901F3" w:rsidRDefault="00C76D75" w:rsidP="00F901F3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C76D75" w:rsidRPr="00BE589B" w14:paraId="5C0BA53E" w14:textId="77777777" w:rsidTr="00580A9B">
        <w:tc>
          <w:tcPr>
            <w:tcW w:w="2119" w:type="dxa"/>
          </w:tcPr>
          <w:p w14:paraId="296EA237" w14:textId="77777777" w:rsidR="00C76D75" w:rsidRPr="00F901F3" w:rsidRDefault="00C76D75" w:rsidP="00F901F3">
            <w:pPr>
              <w:ind w:right="107"/>
              <w:jc w:val="both"/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1451D01B" w14:textId="029DF388" w:rsidR="00C76D75" w:rsidRPr="00F901F3" w:rsidRDefault="00C76D75" w:rsidP="00F901F3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21A95129" w14:textId="77777777" w:rsidR="00C76D75" w:rsidRPr="00F901F3" w:rsidRDefault="00C76D75" w:rsidP="00F901F3">
            <w:pPr>
              <w:ind w:right="3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79B51F5" w14:textId="77777777" w:rsidR="00C76D75" w:rsidRPr="00F901F3" w:rsidRDefault="00C76D75" w:rsidP="00F901F3">
            <w:pPr>
              <w:ind w:right="38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CA40976" w14:textId="77777777" w:rsidR="00C76D75" w:rsidRPr="00F901F3" w:rsidRDefault="00C76D75" w:rsidP="00F901F3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C76D75" w:rsidRPr="00BE589B" w14:paraId="3B63BB63" w14:textId="77777777" w:rsidTr="00580A9B">
        <w:tc>
          <w:tcPr>
            <w:tcW w:w="2119" w:type="dxa"/>
          </w:tcPr>
          <w:p w14:paraId="45CF3043" w14:textId="77777777" w:rsidR="00C76D75" w:rsidRPr="00F901F3" w:rsidRDefault="00C76D75" w:rsidP="00F901F3">
            <w:pPr>
              <w:ind w:right="107"/>
              <w:jc w:val="both"/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387B5408" w14:textId="00946B89" w:rsidR="00C76D75" w:rsidRPr="00F901F3" w:rsidRDefault="00C76D75" w:rsidP="00F901F3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6E537AA4" w14:textId="77777777" w:rsidR="00C76D75" w:rsidRPr="00F901F3" w:rsidRDefault="00C76D75" w:rsidP="00F901F3">
            <w:pPr>
              <w:ind w:right="3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394C736" w14:textId="77777777" w:rsidR="00C76D75" w:rsidRPr="00F901F3" w:rsidRDefault="00C76D75" w:rsidP="00F901F3">
            <w:pPr>
              <w:ind w:right="38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DAB302B" w14:textId="77777777" w:rsidR="00C76D75" w:rsidRPr="00F901F3" w:rsidRDefault="00C76D75" w:rsidP="00F901F3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C76D75" w:rsidRPr="00BE589B" w14:paraId="721F366E" w14:textId="77777777" w:rsidTr="00580A9B">
        <w:tc>
          <w:tcPr>
            <w:tcW w:w="2119" w:type="dxa"/>
          </w:tcPr>
          <w:p w14:paraId="7C188FAA" w14:textId="77777777" w:rsidR="00C76D75" w:rsidRPr="00F901F3" w:rsidRDefault="00C76D75" w:rsidP="00F901F3">
            <w:pPr>
              <w:ind w:right="107"/>
              <w:jc w:val="both"/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554C70A1" w14:textId="58EE27C3" w:rsidR="00C76D75" w:rsidRPr="00F901F3" w:rsidRDefault="00C76D75" w:rsidP="00F901F3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7089C4B3" w14:textId="77777777" w:rsidR="00C76D75" w:rsidRPr="00F901F3" w:rsidRDefault="00C76D75" w:rsidP="00F901F3">
            <w:pPr>
              <w:ind w:right="3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04BFCAA" w14:textId="77777777" w:rsidR="00C76D75" w:rsidRPr="00F901F3" w:rsidRDefault="00C76D75" w:rsidP="00F901F3">
            <w:pPr>
              <w:ind w:right="38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E28E67E" w14:textId="77777777" w:rsidR="00C76D75" w:rsidRPr="00F901F3" w:rsidRDefault="00C76D75" w:rsidP="00F901F3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C76D75" w:rsidRPr="00BE589B" w14:paraId="0FC34FC7" w14:textId="77777777" w:rsidTr="00580A9B">
        <w:tc>
          <w:tcPr>
            <w:tcW w:w="2119" w:type="dxa"/>
          </w:tcPr>
          <w:p w14:paraId="3277FED1" w14:textId="77777777" w:rsidR="00C76D75" w:rsidRPr="00F901F3" w:rsidRDefault="00C76D75" w:rsidP="00F901F3">
            <w:pPr>
              <w:ind w:right="107"/>
              <w:jc w:val="both"/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40775E49" w14:textId="4378483B" w:rsidR="00C76D75" w:rsidRPr="00F901F3" w:rsidRDefault="00C76D75" w:rsidP="00F901F3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3E68DF80" w14:textId="77777777" w:rsidR="00C76D75" w:rsidRPr="00F901F3" w:rsidRDefault="00C76D75" w:rsidP="00F901F3">
            <w:pPr>
              <w:ind w:right="3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8530831" w14:textId="77777777" w:rsidR="00C76D75" w:rsidRPr="00F901F3" w:rsidRDefault="00C76D75" w:rsidP="00F901F3">
            <w:pPr>
              <w:ind w:right="38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46E1FB7" w14:textId="77777777" w:rsidR="00C76D75" w:rsidRPr="00F901F3" w:rsidRDefault="00C76D75" w:rsidP="00F901F3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C76D75" w:rsidRPr="00BE589B" w14:paraId="06D79AA2" w14:textId="77777777" w:rsidTr="00580A9B">
        <w:tc>
          <w:tcPr>
            <w:tcW w:w="2119" w:type="dxa"/>
          </w:tcPr>
          <w:p w14:paraId="52D843C8" w14:textId="77777777" w:rsidR="00C76D75" w:rsidRPr="00F901F3" w:rsidRDefault="00C76D75" w:rsidP="00F901F3">
            <w:pPr>
              <w:ind w:right="107"/>
              <w:jc w:val="both"/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4DAD3C3A" w14:textId="7877C62A" w:rsidR="00C76D75" w:rsidRPr="00F901F3" w:rsidRDefault="00C76D75" w:rsidP="00F901F3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09EC5E7B" w14:textId="77777777" w:rsidR="00C76D75" w:rsidRPr="00F901F3" w:rsidRDefault="00C76D75" w:rsidP="00F901F3">
            <w:pPr>
              <w:ind w:right="3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BF14D41" w14:textId="77777777" w:rsidR="00C76D75" w:rsidRPr="00F901F3" w:rsidRDefault="00C76D75" w:rsidP="00F901F3">
            <w:pPr>
              <w:ind w:right="38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32D95C7" w14:textId="77777777" w:rsidR="00C76D75" w:rsidRPr="00F901F3" w:rsidRDefault="00C76D75" w:rsidP="00F901F3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C76D75" w:rsidRPr="00BE589B" w14:paraId="76EE48E6" w14:textId="77777777" w:rsidTr="00580A9B">
        <w:tc>
          <w:tcPr>
            <w:tcW w:w="2119" w:type="dxa"/>
          </w:tcPr>
          <w:p w14:paraId="1853FA32" w14:textId="77777777" w:rsidR="00C76D75" w:rsidRPr="00F901F3" w:rsidRDefault="00C76D75" w:rsidP="00F901F3">
            <w:pPr>
              <w:ind w:right="107"/>
              <w:jc w:val="both"/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68B20341" w14:textId="25FA2515" w:rsidR="00C76D75" w:rsidRPr="00F901F3" w:rsidRDefault="00C76D75" w:rsidP="00F901F3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1033C0ED" w14:textId="77777777" w:rsidR="00C76D75" w:rsidRPr="00F901F3" w:rsidRDefault="00C76D75" w:rsidP="00F901F3">
            <w:pPr>
              <w:ind w:right="3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C7CF9E6" w14:textId="77777777" w:rsidR="00C76D75" w:rsidRPr="00F901F3" w:rsidRDefault="00C76D75" w:rsidP="00F901F3">
            <w:pPr>
              <w:ind w:right="38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18BB010" w14:textId="77777777" w:rsidR="00C76D75" w:rsidRPr="00F901F3" w:rsidRDefault="00C76D75" w:rsidP="00F901F3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C76D75" w:rsidRPr="00BE589B" w14:paraId="32822AFA" w14:textId="77777777" w:rsidTr="00580A9B">
        <w:tc>
          <w:tcPr>
            <w:tcW w:w="2119" w:type="dxa"/>
          </w:tcPr>
          <w:p w14:paraId="2E6F9FC2" w14:textId="77777777" w:rsidR="00C76D75" w:rsidRPr="00F901F3" w:rsidRDefault="00C76D75" w:rsidP="00F901F3">
            <w:pPr>
              <w:ind w:right="107"/>
              <w:jc w:val="both"/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0B50A73A" w14:textId="086D58CB" w:rsidR="00C76D75" w:rsidRPr="00F901F3" w:rsidRDefault="00C76D75" w:rsidP="00F901F3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302C1611" w14:textId="77777777" w:rsidR="00C76D75" w:rsidRPr="00F901F3" w:rsidRDefault="00C76D75" w:rsidP="00F901F3">
            <w:pPr>
              <w:ind w:right="3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6575448" w14:textId="77777777" w:rsidR="00C76D75" w:rsidRPr="00F901F3" w:rsidRDefault="00C76D75" w:rsidP="00F901F3">
            <w:pPr>
              <w:ind w:right="38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F491A48" w14:textId="77777777" w:rsidR="00C76D75" w:rsidRPr="00F901F3" w:rsidRDefault="00C76D75" w:rsidP="00F901F3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C76D75" w:rsidRPr="00BE589B" w14:paraId="54F9CC4D" w14:textId="77777777" w:rsidTr="00580A9B">
        <w:tc>
          <w:tcPr>
            <w:tcW w:w="2119" w:type="dxa"/>
          </w:tcPr>
          <w:p w14:paraId="46B7852C" w14:textId="77777777" w:rsidR="00C76D75" w:rsidRPr="00F901F3" w:rsidRDefault="00C76D75" w:rsidP="00F901F3">
            <w:pPr>
              <w:ind w:right="107"/>
              <w:jc w:val="both"/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097CC659" w14:textId="65F42621" w:rsidR="00C76D75" w:rsidRPr="00F901F3" w:rsidRDefault="00C76D75" w:rsidP="00F901F3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12D20440" w14:textId="77777777" w:rsidR="00C76D75" w:rsidRPr="00F901F3" w:rsidRDefault="00C76D75" w:rsidP="00F901F3">
            <w:pPr>
              <w:ind w:right="3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DF9BC68" w14:textId="77777777" w:rsidR="00C76D75" w:rsidRPr="00F901F3" w:rsidRDefault="00C76D75" w:rsidP="00F901F3">
            <w:pPr>
              <w:ind w:right="38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0BD9B41" w14:textId="77777777" w:rsidR="00C76D75" w:rsidRPr="00F901F3" w:rsidRDefault="00C76D75" w:rsidP="00F901F3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  <w:tr w:rsidR="00C76D75" w:rsidRPr="00BE589B" w14:paraId="50B93DB5" w14:textId="77777777" w:rsidTr="00580A9B">
        <w:tc>
          <w:tcPr>
            <w:tcW w:w="2119" w:type="dxa"/>
          </w:tcPr>
          <w:p w14:paraId="0E1F8EF3" w14:textId="77777777" w:rsidR="00C76D75" w:rsidRPr="00F901F3" w:rsidRDefault="00C76D75" w:rsidP="00F901F3">
            <w:pPr>
              <w:ind w:right="107"/>
              <w:jc w:val="both"/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6BBBC61C" w14:textId="77777777" w:rsidR="00C76D75" w:rsidRPr="00F901F3" w:rsidRDefault="00C76D75" w:rsidP="00F901F3">
            <w:pPr>
              <w:ind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1DAC051A" w14:textId="77777777" w:rsidR="00C76D75" w:rsidRPr="00F901F3" w:rsidRDefault="00C76D75" w:rsidP="00F901F3">
            <w:pPr>
              <w:ind w:right="3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B4C83B2" w14:textId="77777777" w:rsidR="00C76D75" w:rsidRPr="00F901F3" w:rsidRDefault="00C76D75" w:rsidP="00F901F3">
            <w:pPr>
              <w:ind w:right="38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16527EA" w14:textId="77777777" w:rsidR="00C76D75" w:rsidRPr="00F901F3" w:rsidRDefault="00C76D75" w:rsidP="00F901F3">
            <w:pPr>
              <w:ind w:right="179"/>
              <w:jc w:val="both"/>
              <w:rPr>
                <w:rFonts w:ascii="Arial" w:hAnsi="Arial" w:cs="Arial"/>
              </w:rPr>
            </w:pPr>
          </w:p>
        </w:tc>
      </w:tr>
    </w:tbl>
    <w:p w14:paraId="6D8132C6" w14:textId="77777777" w:rsidR="00D36863" w:rsidRPr="00704F1C" w:rsidRDefault="00D36863" w:rsidP="00931CA9">
      <w:pPr>
        <w:ind w:left="142" w:right="622"/>
        <w:rPr>
          <w:rFonts w:ascii="Arial" w:hAnsi="Arial" w:cs="Arial"/>
          <w:b/>
        </w:rPr>
      </w:pPr>
    </w:p>
    <w:p w14:paraId="1085D6F6" w14:textId="77777777" w:rsidR="003B4727" w:rsidRPr="00B445D0" w:rsidRDefault="00704F1C" w:rsidP="00F37071">
      <w:pPr>
        <w:ind w:right="622"/>
        <w:rPr>
          <w:rStyle w:val="Hyperlink"/>
          <w:rFonts w:ascii="Arial" w:hAnsi="Arial"/>
          <w:b/>
          <w:color w:val="002060"/>
          <w:u w:val="none"/>
        </w:rPr>
      </w:pPr>
      <w:r w:rsidRPr="00B445D0">
        <w:rPr>
          <w:rFonts w:ascii="Arial" w:hAnsi="Arial" w:cs="Arial"/>
          <w:b/>
          <w:color w:val="002060"/>
        </w:rPr>
        <w:t>9.</w:t>
      </w:r>
      <w:r w:rsidRPr="00B445D0">
        <w:rPr>
          <w:rFonts w:ascii="Arial" w:hAnsi="Arial" w:cs="Arial"/>
          <w:b/>
          <w:color w:val="002060"/>
        </w:rPr>
        <w:tab/>
      </w:r>
      <w:r w:rsidRPr="00B445D0">
        <w:rPr>
          <w:rStyle w:val="Hyperlink"/>
          <w:rFonts w:ascii="Arial" w:hAnsi="Arial"/>
          <w:b/>
          <w:color w:val="002060"/>
          <w:u w:val="none"/>
        </w:rPr>
        <w:t>THE KEY NEEDS OF THE CHILD(REN) AND DETAILS OF ANY DIRECT WORK WITH THEM TO DATE</w:t>
      </w:r>
    </w:p>
    <w:p w14:paraId="799446BF" w14:textId="77777777" w:rsidR="003B4727" w:rsidRPr="00704F1C" w:rsidRDefault="003B4727" w:rsidP="00931CA9">
      <w:pPr>
        <w:ind w:left="142" w:right="622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3969"/>
        <w:gridCol w:w="6946"/>
      </w:tblGrid>
      <w:tr w:rsidR="00704F1C" w:rsidRPr="00704F1C" w14:paraId="25D38CF9" w14:textId="77777777" w:rsidTr="00BE28B9">
        <w:tc>
          <w:tcPr>
            <w:tcW w:w="3969" w:type="dxa"/>
          </w:tcPr>
          <w:p w14:paraId="486B141C" w14:textId="77777777" w:rsidR="003B4727" w:rsidRPr="00704F1C" w:rsidRDefault="003B4727" w:rsidP="00704F1C">
            <w:pPr>
              <w:ind w:right="108"/>
              <w:jc w:val="both"/>
              <w:rPr>
                <w:rFonts w:ascii="Arial" w:hAnsi="Arial" w:cs="Arial"/>
                <w:b/>
              </w:rPr>
            </w:pPr>
            <w:r w:rsidRPr="00704F1C">
              <w:rPr>
                <w:rFonts w:ascii="Arial" w:hAnsi="Arial" w:cs="Arial"/>
                <w:b/>
              </w:rPr>
              <w:t xml:space="preserve">Child’s name </w:t>
            </w:r>
          </w:p>
        </w:tc>
        <w:tc>
          <w:tcPr>
            <w:tcW w:w="3969" w:type="dxa"/>
          </w:tcPr>
          <w:p w14:paraId="4EEF406D" w14:textId="77777777" w:rsidR="003B4727" w:rsidRPr="00704F1C" w:rsidRDefault="003B4727" w:rsidP="00704F1C">
            <w:pPr>
              <w:ind w:right="35"/>
              <w:jc w:val="both"/>
              <w:rPr>
                <w:rFonts w:ascii="Arial" w:hAnsi="Arial" w:cs="Arial"/>
                <w:b/>
              </w:rPr>
            </w:pPr>
            <w:r w:rsidRPr="00704F1C">
              <w:rPr>
                <w:rFonts w:ascii="Arial" w:hAnsi="Arial" w:cs="Arial"/>
                <w:b/>
              </w:rPr>
              <w:t>Key needs of the child</w:t>
            </w:r>
          </w:p>
        </w:tc>
        <w:tc>
          <w:tcPr>
            <w:tcW w:w="6946" w:type="dxa"/>
          </w:tcPr>
          <w:p w14:paraId="4B876FA9" w14:textId="77777777" w:rsidR="003B4727" w:rsidRPr="00704F1C" w:rsidRDefault="003B4727" w:rsidP="00704F1C">
            <w:pPr>
              <w:ind w:right="114"/>
              <w:jc w:val="both"/>
              <w:rPr>
                <w:rFonts w:ascii="Arial" w:hAnsi="Arial" w:cs="Arial"/>
                <w:b/>
              </w:rPr>
            </w:pPr>
            <w:r w:rsidRPr="00704F1C">
              <w:rPr>
                <w:rFonts w:ascii="Arial" w:hAnsi="Arial" w:cs="Arial"/>
                <w:b/>
              </w:rPr>
              <w:t>Direct work with them to date</w:t>
            </w:r>
          </w:p>
        </w:tc>
      </w:tr>
      <w:tr w:rsidR="00704F1C" w:rsidRPr="00704F1C" w14:paraId="46E72869" w14:textId="77777777" w:rsidTr="00BE28B9">
        <w:tc>
          <w:tcPr>
            <w:tcW w:w="3969" w:type="dxa"/>
          </w:tcPr>
          <w:p w14:paraId="3FD3F97C" w14:textId="77777777" w:rsidR="003B4727" w:rsidRPr="00704F1C" w:rsidRDefault="003B4727" w:rsidP="00F24FF8">
            <w:pPr>
              <w:ind w:right="108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4216D965" w14:textId="77777777" w:rsidR="003B4727" w:rsidRPr="00704F1C" w:rsidRDefault="003B4727" w:rsidP="00F24FF8">
            <w:pPr>
              <w:ind w:right="35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14:paraId="019EDF3F" w14:textId="77777777" w:rsidR="003B4727" w:rsidRPr="00704F1C" w:rsidRDefault="003B4727" w:rsidP="00F24FF8">
            <w:pPr>
              <w:ind w:right="114"/>
              <w:rPr>
                <w:rFonts w:ascii="Arial" w:hAnsi="Arial" w:cs="Arial"/>
                <w:b/>
              </w:rPr>
            </w:pPr>
          </w:p>
        </w:tc>
      </w:tr>
      <w:tr w:rsidR="00704F1C" w:rsidRPr="00704F1C" w14:paraId="1AE2ED10" w14:textId="77777777" w:rsidTr="00BE28B9">
        <w:tc>
          <w:tcPr>
            <w:tcW w:w="3969" w:type="dxa"/>
          </w:tcPr>
          <w:p w14:paraId="2D062AA6" w14:textId="77777777" w:rsidR="003B4727" w:rsidRPr="00704F1C" w:rsidRDefault="003B4727" w:rsidP="00F24FF8">
            <w:pPr>
              <w:ind w:right="108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609EF3D3" w14:textId="77777777" w:rsidR="003B4727" w:rsidRPr="00704F1C" w:rsidRDefault="003B4727" w:rsidP="00F24FF8">
            <w:pPr>
              <w:ind w:right="35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14:paraId="4CFCD778" w14:textId="77777777" w:rsidR="003B4727" w:rsidRPr="00704F1C" w:rsidRDefault="003B4727" w:rsidP="00F24FF8">
            <w:pPr>
              <w:ind w:right="114"/>
              <w:rPr>
                <w:rFonts w:ascii="Arial" w:hAnsi="Arial" w:cs="Arial"/>
                <w:b/>
              </w:rPr>
            </w:pPr>
          </w:p>
        </w:tc>
      </w:tr>
      <w:tr w:rsidR="00704F1C" w:rsidRPr="00704F1C" w14:paraId="657166B6" w14:textId="77777777" w:rsidTr="00BE28B9">
        <w:tc>
          <w:tcPr>
            <w:tcW w:w="3969" w:type="dxa"/>
          </w:tcPr>
          <w:p w14:paraId="0EAD49D2" w14:textId="77777777" w:rsidR="00704F1C" w:rsidRPr="00704F1C" w:rsidRDefault="00704F1C" w:rsidP="00F24FF8">
            <w:pPr>
              <w:ind w:right="108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8F5A9F3" w14:textId="77777777" w:rsidR="00704F1C" w:rsidRPr="00704F1C" w:rsidRDefault="00704F1C" w:rsidP="00F24FF8">
            <w:pPr>
              <w:ind w:right="35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14:paraId="73858CA4" w14:textId="77777777" w:rsidR="00704F1C" w:rsidRPr="00704F1C" w:rsidRDefault="00704F1C" w:rsidP="00F24FF8">
            <w:pPr>
              <w:ind w:right="114"/>
              <w:rPr>
                <w:rFonts w:ascii="Arial" w:hAnsi="Arial" w:cs="Arial"/>
                <w:b/>
              </w:rPr>
            </w:pPr>
          </w:p>
        </w:tc>
      </w:tr>
    </w:tbl>
    <w:p w14:paraId="4A7E4D20" w14:textId="77777777" w:rsidR="003B4727" w:rsidRDefault="003B4727" w:rsidP="00931CA9">
      <w:pPr>
        <w:ind w:left="142" w:right="622"/>
        <w:jc w:val="both"/>
        <w:rPr>
          <w:rFonts w:ascii="Arial" w:hAnsi="Arial" w:cs="Arial"/>
          <w:b/>
          <w:color w:val="C00000"/>
        </w:rPr>
      </w:pPr>
    </w:p>
    <w:p w14:paraId="2404CB1D" w14:textId="77777777" w:rsidR="005D40C0" w:rsidRDefault="005D40C0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p w14:paraId="6A61ABE0" w14:textId="62E91CDA" w:rsidR="00C76D75" w:rsidRPr="00B445D0" w:rsidRDefault="00704F1C" w:rsidP="00F37071">
      <w:pPr>
        <w:ind w:right="622"/>
        <w:jc w:val="both"/>
        <w:rPr>
          <w:rFonts w:ascii="Arial" w:hAnsi="Arial" w:cs="Arial"/>
          <w:b/>
          <w:color w:val="002060"/>
        </w:rPr>
      </w:pPr>
      <w:r w:rsidRPr="00F901F3">
        <w:rPr>
          <w:rFonts w:ascii="Arial" w:hAnsi="Arial" w:cs="Arial"/>
          <w:b/>
          <w:color w:val="002060"/>
        </w:rPr>
        <w:lastRenderedPageBreak/>
        <w:t>10</w:t>
      </w:r>
      <w:r w:rsidRPr="00B445D0">
        <w:rPr>
          <w:rFonts w:ascii="Arial" w:hAnsi="Arial" w:cs="Arial"/>
          <w:b/>
          <w:color w:val="002060"/>
        </w:rPr>
        <w:t>.</w:t>
      </w:r>
      <w:r w:rsidRPr="00B445D0">
        <w:rPr>
          <w:rFonts w:ascii="Arial" w:hAnsi="Arial" w:cs="Arial"/>
          <w:b/>
          <w:color w:val="002060"/>
        </w:rPr>
        <w:tab/>
      </w:r>
      <w:r w:rsidRPr="00F901F3">
        <w:rPr>
          <w:rFonts w:ascii="Arial" w:hAnsi="Arial" w:cs="Arial"/>
          <w:b/>
          <w:color w:val="002060"/>
        </w:rPr>
        <w:t>PROPOSED</w:t>
      </w:r>
      <w:r w:rsidRPr="00B445D0">
        <w:rPr>
          <w:rFonts w:ascii="Arial" w:hAnsi="Arial" w:cs="Arial"/>
          <w:b/>
          <w:color w:val="002060"/>
        </w:rPr>
        <w:t xml:space="preserve"> FURTHER INTERVENTIONS AND SUPPORT </w:t>
      </w:r>
      <w:r w:rsidR="00A13906" w:rsidRPr="00B445D0">
        <w:rPr>
          <w:rFonts w:ascii="Arial" w:hAnsi="Arial" w:cs="Arial"/>
          <w:b/>
          <w:color w:val="002060"/>
        </w:rPr>
        <w:t>FOR THE CHILD(REN) AND FAMILY</w:t>
      </w:r>
    </w:p>
    <w:p w14:paraId="7C55FD63" w14:textId="77777777" w:rsidR="009B3041" w:rsidRDefault="009B3041" w:rsidP="00931CA9">
      <w:pPr>
        <w:ind w:left="142" w:right="622"/>
        <w:jc w:val="both"/>
        <w:rPr>
          <w:rFonts w:ascii="Arial" w:hAnsi="Arial" w:cs="Arial"/>
          <w:b/>
        </w:rPr>
      </w:pPr>
    </w:p>
    <w:tbl>
      <w:tblPr>
        <w:tblStyle w:val="TableGrid"/>
        <w:tblW w:w="14876" w:type="dxa"/>
        <w:tblInd w:w="3" w:type="dxa"/>
        <w:tblLook w:val="04A0" w:firstRow="1" w:lastRow="0" w:firstColumn="1" w:lastColumn="0" w:noHBand="0" w:noVBand="1"/>
      </w:tblPr>
      <w:tblGrid>
        <w:gridCol w:w="2119"/>
        <w:gridCol w:w="3317"/>
        <w:gridCol w:w="1927"/>
        <w:gridCol w:w="3402"/>
        <w:gridCol w:w="4111"/>
      </w:tblGrid>
      <w:tr w:rsidR="00704F1C" w14:paraId="3C778313" w14:textId="77777777" w:rsidTr="00B93A3B">
        <w:trPr>
          <w:tblHeader/>
        </w:trPr>
        <w:tc>
          <w:tcPr>
            <w:tcW w:w="2119" w:type="dxa"/>
          </w:tcPr>
          <w:p w14:paraId="177CDDBD" w14:textId="77777777" w:rsidR="00704F1C" w:rsidRPr="00AC39D5" w:rsidRDefault="00704F1C" w:rsidP="00B93A3B">
            <w:pPr>
              <w:ind w:left="22" w:righ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Care / Other Agency</w:t>
            </w:r>
          </w:p>
        </w:tc>
        <w:tc>
          <w:tcPr>
            <w:tcW w:w="3317" w:type="dxa"/>
          </w:tcPr>
          <w:p w14:paraId="2C536039" w14:textId="77777777" w:rsidR="00704F1C" w:rsidRDefault="00704F1C" w:rsidP="00B93A3B">
            <w:pPr>
              <w:ind w:right="95"/>
              <w:rPr>
                <w:rFonts w:ascii="Arial" w:hAnsi="Arial" w:cs="Arial"/>
                <w:b/>
              </w:rPr>
            </w:pPr>
            <w:r w:rsidRPr="00AC39D5">
              <w:rPr>
                <w:rFonts w:ascii="Arial" w:hAnsi="Arial" w:cs="Arial"/>
                <w:b/>
              </w:rPr>
              <w:t>Intervention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C39D5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C39D5">
              <w:rPr>
                <w:rFonts w:ascii="Arial" w:hAnsi="Arial" w:cs="Arial"/>
                <w:b/>
              </w:rPr>
              <w:t>Support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59F25E7" w14:textId="77777777" w:rsidR="00704F1C" w:rsidRPr="00AC39D5" w:rsidRDefault="00704F1C" w:rsidP="00B93A3B">
            <w:pPr>
              <w:ind w:right="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(with detail)</w:t>
            </w:r>
          </w:p>
        </w:tc>
        <w:tc>
          <w:tcPr>
            <w:tcW w:w="1927" w:type="dxa"/>
          </w:tcPr>
          <w:p w14:paraId="157DD56E" w14:textId="77777777" w:rsidR="00704F1C" w:rsidRPr="00AC39D5" w:rsidRDefault="00704F1C" w:rsidP="00B93A3B">
            <w:pPr>
              <w:ind w:right="30"/>
              <w:rPr>
                <w:rFonts w:ascii="Arial" w:hAnsi="Arial" w:cs="Arial"/>
                <w:b/>
              </w:rPr>
            </w:pPr>
            <w:r w:rsidRPr="00AC39D5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3402" w:type="dxa"/>
          </w:tcPr>
          <w:p w14:paraId="17718D84" w14:textId="2628F989" w:rsidR="00704F1C" w:rsidRPr="00AC39D5" w:rsidRDefault="00B71D2C" w:rsidP="00B93A3B">
            <w:pPr>
              <w:ind w:righ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will this effect change, capacity to change and any barriers to change </w:t>
            </w:r>
          </w:p>
        </w:tc>
        <w:tc>
          <w:tcPr>
            <w:tcW w:w="4111" w:type="dxa"/>
          </w:tcPr>
          <w:p w14:paraId="7A4ECF66" w14:textId="6621CEAB" w:rsidR="00704F1C" w:rsidRDefault="00704F1C" w:rsidP="00B93A3B">
            <w:pPr>
              <w:ind w:right="1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impact </w:t>
            </w:r>
            <w:r w:rsidR="00BE28B9">
              <w:rPr>
                <w:rFonts w:ascii="Arial" w:hAnsi="Arial" w:cs="Arial"/>
                <w:b/>
              </w:rPr>
              <w:t xml:space="preserve">will this have </w:t>
            </w:r>
            <w:r>
              <w:rPr>
                <w:rFonts w:ascii="Arial" w:hAnsi="Arial" w:cs="Arial"/>
                <w:b/>
              </w:rPr>
              <w:t>on the child(ren)’s wellbeing</w:t>
            </w:r>
            <w:r w:rsidR="00B71D2C">
              <w:rPr>
                <w:rFonts w:ascii="Arial" w:hAnsi="Arial" w:cs="Arial"/>
                <w:b/>
              </w:rPr>
              <w:t>, health development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704F1C" w:rsidRPr="00BE589B" w14:paraId="1FEA9E90" w14:textId="77777777" w:rsidTr="00B93A3B">
        <w:tc>
          <w:tcPr>
            <w:tcW w:w="2119" w:type="dxa"/>
          </w:tcPr>
          <w:p w14:paraId="4FEC5607" w14:textId="77777777" w:rsidR="00704F1C" w:rsidRPr="00BE589B" w:rsidRDefault="00704F1C" w:rsidP="00F24FF8">
            <w:pPr>
              <w:ind w:right="107"/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38AD3A7D" w14:textId="77777777" w:rsidR="00704F1C" w:rsidRPr="00BE589B" w:rsidRDefault="00704F1C" w:rsidP="00F24FF8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68A98F1F" w14:textId="77777777" w:rsidR="00704F1C" w:rsidRPr="00BE589B" w:rsidRDefault="00704F1C" w:rsidP="00F24FF8">
            <w:pPr>
              <w:ind w:right="3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BE47D90" w14:textId="77777777" w:rsidR="00704F1C" w:rsidRPr="00BE589B" w:rsidRDefault="00704F1C" w:rsidP="00F24FF8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7B1ED55" w14:textId="77777777" w:rsidR="00704F1C" w:rsidRPr="00BE589B" w:rsidRDefault="00704F1C" w:rsidP="00F24FF8">
            <w:pPr>
              <w:ind w:right="179"/>
              <w:rPr>
                <w:rFonts w:ascii="Arial" w:hAnsi="Arial" w:cs="Arial"/>
              </w:rPr>
            </w:pPr>
          </w:p>
        </w:tc>
      </w:tr>
      <w:tr w:rsidR="00704F1C" w:rsidRPr="00BE589B" w14:paraId="498BCDD8" w14:textId="77777777" w:rsidTr="00B93A3B">
        <w:tc>
          <w:tcPr>
            <w:tcW w:w="2119" w:type="dxa"/>
          </w:tcPr>
          <w:p w14:paraId="06D1B523" w14:textId="77777777" w:rsidR="00704F1C" w:rsidRPr="00BE589B" w:rsidRDefault="00704F1C" w:rsidP="00F24FF8">
            <w:pPr>
              <w:ind w:right="107"/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361EA362" w14:textId="77777777" w:rsidR="00704F1C" w:rsidRPr="00BE589B" w:rsidRDefault="00704F1C" w:rsidP="00F24FF8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506EABC2" w14:textId="77777777" w:rsidR="00704F1C" w:rsidRPr="00BE589B" w:rsidRDefault="00704F1C" w:rsidP="00F24FF8">
            <w:pPr>
              <w:ind w:right="3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0C0246B" w14:textId="77777777" w:rsidR="00704F1C" w:rsidRPr="00BE589B" w:rsidRDefault="00704F1C" w:rsidP="00F24FF8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641E8C6" w14:textId="77777777" w:rsidR="00704F1C" w:rsidRPr="00BE589B" w:rsidRDefault="00704F1C" w:rsidP="00F24FF8">
            <w:pPr>
              <w:ind w:right="179"/>
              <w:rPr>
                <w:rFonts w:ascii="Arial" w:hAnsi="Arial" w:cs="Arial"/>
              </w:rPr>
            </w:pPr>
          </w:p>
        </w:tc>
      </w:tr>
      <w:tr w:rsidR="00704F1C" w:rsidRPr="00BE589B" w14:paraId="5017F0A3" w14:textId="77777777" w:rsidTr="00B93A3B">
        <w:tc>
          <w:tcPr>
            <w:tcW w:w="2119" w:type="dxa"/>
          </w:tcPr>
          <w:p w14:paraId="1364B01D" w14:textId="77777777" w:rsidR="00704F1C" w:rsidRPr="00BE589B" w:rsidRDefault="00704F1C" w:rsidP="00F24FF8">
            <w:pPr>
              <w:ind w:right="107"/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18C4F771" w14:textId="77777777" w:rsidR="00704F1C" w:rsidRPr="00BE589B" w:rsidRDefault="00704F1C" w:rsidP="00F24FF8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575578A6" w14:textId="77777777" w:rsidR="00704F1C" w:rsidRPr="00BE589B" w:rsidRDefault="00704F1C" w:rsidP="00F24FF8">
            <w:pPr>
              <w:ind w:right="3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50266E7" w14:textId="77777777" w:rsidR="00704F1C" w:rsidRPr="00BE589B" w:rsidRDefault="00704F1C" w:rsidP="00F24FF8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832634A" w14:textId="77777777" w:rsidR="00704F1C" w:rsidRPr="00BE589B" w:rsidRDefault="00704F1C" w:rsidP="00F24FF8">
            <w:pPr>
              <w:ind w:right="179"/>
              <w:rPr>
                <w:rFonts w:ascii="Arial" w:hAnsi="Arial" w:cs="Arial"/>
              </w:rPr>
            </w:pPr>
          </w:p>
        </w:tc>
      </w:tr>
      <w:tr w:rsidR="00704F1C" w:rsidRPr="00BE589B" w14:paraId="70314BB1" w14:textId="77777777" w:rsidTr="00B93A3B">
        <w:tc>
          <w:tcPr>
            <w:tcW w:w="2119" w:type="dxa"/>
          </w:tcPr>
          <w:p w14:paraId="4177867D" w14:textId="77777777" w:rsidR="00704F1C" w:rsidRPr="00BE589B" w:rsidRDefault="00704F1C" w:rsidP="00F24FF8">
            <w:pPr>
              <w:ind w:right="107"/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216F4B1E" w14:textId="77777777" w:rsidR="00704F1C" w:rsidRPr="00BE589B" w:rsidRDefault="00704F1C" w:rsidP="00F24FF8">
            <w:pPr>
              <w:ind w:right="95"/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14:paraId="45A19258" w14:textId="77777777" w:rsidR="00704F1C" w:rsidRPr="00BE589B" w:rsidRDefault="00704F1C" w:rsidP="00F24FF8">
            <w:pPr>
              <w:ind w:right="3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27808A4" w14:textId="77777777" w:rsidR="00704F1C" w:rsidRPr="00BE589B" w:rsidRDefault="00704F1C" w:rsidP="00F24FF8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1F07124" w14:textId="77777777" w:rsidR="00704F1C" w:rsidRPr="00BE589B" w:rsidRDefault="00704F1C" w:rsidP="00F24FF8">
            <w:pPr>
              <w:ind w:right="179"/>
              <w:rPr>
                <w:rFonts w:ascii="Arial" w:hAnsi="Arial" w:cs="Arial"/>
              </w:rPr>
            </w:pPr>
          </w:p>
        </w:tc>
      </w:tr>
    </w:tbl>
    <w:p w14:paraId="2E31A86F" w14:textId="77777777" w:rsidR="00F37071" w:rsidRDefault="00F37071" w:rsidP="00A13906">
      <w:pPr>
        <w:ind w:right="622"/>
        <w:jc w:val="both"/>
        <w:rPr>
          <w:rFonts w:ascii="Arial" w:hAnsi="Arial" w:cs="Arial"/>
          <w:b/>
        </w:rPr>
      </w:pPr>
    </w:p>
    <w:p w14:paraId="421769CA" w14:textId="77777777" w:rsidR="00AC39D5" w:rsidRPr="00B445D0" w:rsidRDefault="00A13906" w:rsidP="00A13906">
      <w:pPr>
        <w:ind w:right="622"/>
        <w:jc w:val="both"/>
        <w:rPr>
          <w:rFonts w:ascii="Arial" w:hAnsi="Arial" w:cs="Arial"/>
          <w:b/>
          <w:color w:val="002060"/>
        </w:rPr>
      </w:pPr>
      <w:r w:rsidRPr="00F901F3">
        <w:rPr>
          <w:rFonts w:ascii="Arial" w:hAnsi="Arial" w:cs="Arial"/>
          <w:b/>
          <w:color w:val="002060"/>
        </w:rPr>
        <w:t>11</w:t>
      </w:r>
      <w:r w:rsidRPr="00B445D0">
        <w:rPr>
          <w:rFonts w:ascii="Arial" w:hAnsi="Arial" w:cs="Arial"/>
          <w:b/>
          <w:color w:val="002060"/>
        </w:rPr>
        <w:t>.</w:t>
      </w:r>
      <w:r w:rsidRPr="00B445D0">
        <w:rPr>
          <w:rFonts w:ascii="Arial" w:hAnsi="Arial" w:cs="Arial"/>
          <w:b/>
          <w:color w:val="002060"/>
        </w:rPr>
        <w:tab/>
        <w:t>DETAILS OF ANY PREVIOUS COURT PROCEEDINGS CONCERNING THE CHILD(REN) OR ANY SIBLINGS</w:t>
      </w:r>
      <w:r w:rsidR="00BE28B9">
        <w:rPr>
          <w:rFonts w:ascii="Arial" w:hAnsi="Arial" w:cs="Arial"/>
          <w:b/>
          <w:color w:val="002060"/>
        </w:rPr>
        <w:t>/HALF SIBLINGS</w:t>
      </w:r>
    </w:p>
    <w:p w14:paraId="17423E75" w14:textId="77777777" w:rsidR="00D20FA5" w:rsidRDefault="00D20FA5" w:rsidP="00931CA9">
      <w:pPr>
        <w:ind w:left="142" w:right="622"/>
        <w:jc w:val="both"/>
        <w:rPr>
          <w:rFonts w:ascii="Arial" w:hAnsi="Arial" w:cs="Arial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838"/>
        <w:gridCol w:w="3686"/>
        <w:gridCol w:w="4110"/>
        <w:gridCol w:w="5245"/>
      </w:tblGrid>
      <w:tr w:rsidR="00D20FA5" w:rsidRPr="00AC39D5" w14:paraId="20CADA21" w14:textId="77777777" w:rsidTr="00A13906">
        <w:tc>
          <w:tcPr>
            <w:tcW w:w="1838" w:type="dxa"/>
          </w:tcPr>
          <w:p w14:paraId="6362BA56" w14:textId="77777777" w:rsidR="00D20FA5" w:rsidRPr="00AC39D5" w:rsidRDefault="00D20FA5" w:rsidP="00A13906">
            <w:pPr>
              <w:ind w:righ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BE28B9">
              <w:rPr>
                <w:rFonts w:ascii="Arial" w:hAnsi="Arial" w:cs="Arial"/>
                <w:b/>
              </w:rPr>
              <w:t xml:space="preserve"> /Year</w:t>
            </w:r>
          </w:p>
        </w:tc>
        <w:tc>
          <w:tcPr>
            <w:tcW w:w="3686" w:type="dxa"/>
          </w:tcPr>
          <w:p w14:paraId="5D93590C" w14:textId="77777777" w:rsidR="00D20FA5" w:rsidRPr="00AC39D5" w:rsidRDefault="00D20FA5" w:rsidP="00A13906">
            <w:pPr>
              <w:ind w:right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proceedings</w:t>
            </w:r>
          </w:p>
        </w:tc>
        <w:tc>
          <w:tcPr>
            <w:tcW w:w="4110" w:type="dxa"/>
          </w:tcPr>
          <w:p w14:paraId="78CBF919" w14:textId="77777777" w:rsidR="00D20FA5" w:rsidRPr="00AC39D5" w:rsidRDefault="00D20FA5" w:rsidP="00A13906">
            <w:pPr>
              <w:ind w:right="1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and case number (if known)</w:t>
            </w:r>
          </w:p>
        </w:tc>
        <w:tc>
          <w:tcPr>
            <w:tcW w:w="5245" w:type="dxa"/>
          </w:tcPr>
          <w:p w14:paraId="442028D2" w14:textId="77777777" w:rsidR="00D20FA5" w:rsidRPr="00AC39D5" w:rsidRDefault="00D20FA5" w:rsidP="00A13906">
            <w:pPr>
              <w:ind w:right="171"/>
              <w:rPr>
                <w:rFonts w:ascii="Arial" w:hAnsi="Arial" w:cs="Arial"/>
                <w:b/>
              </w:rPr>
            </w:pPr>
            <w:r w:rsidRPr="00AC39D5">
              <w:rPr>
                <w:rFonts w:ascii="Arial" w:hAnsi="Arial" w:cs="Arial"/>
                <w:b/>
              </w:rPr>
              <w:t>Outcome</w:t>
            </w:r>
            <w:r w:rsidR="00BE28B9">
              <w:rPr>
                <w:rFonts w:ascii="Arial" w:hAnsi="Arial" w:cs="Arial"/>
                <w:b/>
              </w:rPr>
              <w:t xml:space="preserve"> (Orders made)</w:t>
            </w:r>
          </w:p>
        </w:tc>
      </w:tr>
      <w:tr w:rsidR="00D20FA5" w:rsidRPr="00AC39D5" w14:paraId="54C6218E" w14:textId="77777777" w:rsidTr="00A13906">
        <w:tc>
          <w:tcPr>
            <w:tcW w:w="1838" w:type="dxa"/>
          </w:tcPr>
          <w:p w14:paraId="211EF5AA" w14:textId="77777777" w:rsidR="00D20FA5" w:rsidRPr="00AC39D5" w:rsidRDefault="00D20FA5" w:rsidP="00F24FF8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BC32DC9" w14:textId="77777777" w:rsidR="00D20FA5" w:rsidRPr="00AC39D5" w:rsidRDefault="00D20FA5" w:rsidP="00F24FF8">
            <w:pPr>
              <w:ind w:right="175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9C0463F" w14:textId="77777777" w:rsidR="00D20FA5" w:rsidRPr="00AC39D5" w:rsidRDefault="00D20FA5" w:rsidP="00F24FF8">
            <w:pPr>
              <w:ind w:right="174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053AAA3" w14:textId="77777777" w:rsidR="00D20FA5" w:rsidRPr="00AC39D5" w:rsidRDefault="00D20FA5" w:rsidP="00F24FF8">
            <w:pPr>
              <w:ind w:right="171"/>
              <w:rPr>
                <w:rFonts w:ascii="Arial" w:hAnsi="Arial" w:cs="Arial"/>
              </w:rPr>
            </w:pPr>
          </w:p>
        </w:tc>
      </w:tr>
      <w:tr w:rsidR="00D20FA5" w:rsidRPr="00AC39D5" w14:paraId="04C0A3FC" w14:textId="77777777" w:rsidTr="00A13906">
        <w:tc>
          <w:tcPr>
            <w:tcW w:w="1838" w:type="dxa"/>
          </w:tcPr>
          <w:p w14:paraId="5002259E" w14:textId="77777777" w:rsidR="00D20FA5" w:rsidRPr="00AC39D5" w:rsidRDefault="00D20FA5" w:rsidP="00F24FF8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D6A00DA" w14:textId="77777777" w:rsidR="00D20FA5" w:rsidRPr="00AC39D5" w:rsidRDefault="00D20FA5" w:rsidP="00F24FF8">
            <w:pPr>
              <w:ind w:right="175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66AF9EF5" w14:textId="77777777" w:rsidR="00D20FA5" w:rsidRPr="00AC39D5" w:rsidRDefault="00D20FA5" w:rsidP="00F24FF8">
            <w:pPr>
              <w:ind w:right="174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A720F44" w14:textId="77777777" w:rsidR="00D20FA5" w:rsidRPr="00AC39D5" w:rsidRDefault="00D20FA5" w:rsidP="00F24FF8">
            <w:pPr>
              <w:ind w:right="171"/>
              <w:rPr>
                <w:rFonts w:ascii="Arial" w:hAnsi="Arial" w:cs="Arial"/>
              </w:rPr>
            </w:pPr>
          </w:p>
        </w:tc>
      </w:tr>
    </w:tbl>
    <w:p w14:paraId="6D5FACD2" w14:textId="77777777" w:rsidR="00D20FA5" w:rsidRDefault="00D20FA5" w:rsidP="00931CA9">
      <w:pPr>
        <w:ind w:left="142" w:right="622"/>
        <w:jc w:val="both"/>
        <w:rPr>
          <w:rFonts w:ascii="Arial" w:hAnsi="Arial" w:cs="Arial"/>
          <w:b/>
          <w:color w:val="C00000"/>
        </w:rPr>
      </w:pPr>
    </w:p>
    <w:p w14:paraId="0A75EFED" w14:textId="77777777" w:rsidR="00D20FA5" w:rsidRPr="00B445D0" w:rsidRDefault="00A13906" w:rsidP="00F37071">
      <w:pPr>
        <w:ind w:right="622"/>
        <w:jc w:val="both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>12.</w:t>
      </w:r>
      <w:r w:rsidRPr="00B445D0">
        <w:rPr>
          <w:rFonts w:ascii="Arial" w:hAnsi="Arial" w:cs="Arial"/>
          <w:b/>
          <w:color w:val="002060"/>
        </w:rPr>
        <w:tab/>
        <w:t xml:space="preserve">THE PARENTS </w:t>
      </w:r>
    </w:p>
    <w:p w14:paraId="6981FF7B" w14:textId="77777777" w:rsidR="00D142DE" w:rsidRDefault="00D142DE" w:rsidP="00931CA9">
      <w:pPr>
        <w:ind w:left="142" w:right="622"/>
        <w:jc w:val="both"/>
        <w:rPr>
          <w:rFonts w:ascii="Arial" w:hAnsi="Arial" w:cs="Arial"/>
          <w:b/>
        </w:rPr>
      </w:pPr>
    </w:p>
    <w:p w14:paraId="3B330E37" w14:textId="77777777" w:rsidR="00D20FA5" w:rsidRPr="00B445D0" w:rsidRDefault="00D142DE" w:rsidP="00931CA9">
      <w:pPr>
        <w:ind w:left="142" w:right="622"/>
        <w:jc w:val="both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ab/>
      </w:r>
      <w:r w:rsidR="00D20FA5" w:rsidRPr="00B445D0">
        <w:rPr>
          <w:rFonts w:ascii="Arial" w:hAnsi="Arial" w:cs="Arial"/>
          <w:b/>
          <w:color w:val="002060"/>
        </w:rPr>
        <w:t>(a)</w:t>
      </w:r>
      <w:r w:rsidR="00D20FA5" w:rsidRPr="00B445D0">
        <w:rPr>
          <w:rFonts w:ascii="Arial" w:hAnsi="Arial" w:cs="Arial"/>
          <w:b/>
          <w:color w:val="002060"/>
        </w:rPr>
        <w:tab/>
        <w:t>Mother</w:t>
      </w:r>
    </w:p>
    <w:p w14:paraId="30B5297A" w14:textId="77777777" w:rsidR="00D20FA5" w:rsidRDefault="00D20FA5" w:rsidP="00931CA9">
      <w:pPr>
        <w:ind w:left="142" w:right="622"/>
        <w:jc w:val="both"/>
        <w:rPr>
          <w:rFonts w:ascii="Arial" w:hAnsi="Arial" w:cs="Arial"/>
          <w:b/>
        </w:rPr>
      </w:pPr>
    </w:p>
    <w:tbl>
      <w:tblPr>
        <w:tblStyle w:val="TableGrid"/>
        <w:tblW w:w="14876" w:type="dxa"/>
        <w:tblInd w:w="3" w:type="dxa"/>
        <w:tblLook w:val="04A0" w:firstRow="1" w:lastRow="0" w:firstColumn="1" w:lastColumn="0" w:noHBand="0" w:noVBand="1"/>
      </w:tblPr>
      <w:tblGrid>
        <w:gridCol w:w="5379"/>
        <w:gridCol w:w="9497"/>
      </w:tblGrid>
      <w:tr w:rsidR="00D20FA5" w:rsidRPr="00AC39D5" w14:paraId="324F04F1" w14:textId="77777777" w:rsidTr="00A13906">
        <w:tc>
          <w:tcPr>
            <w:tcW w:w="5379" w:type="dxa"/>
          </w:tcPr>
          <w:p w14:paraId="3104EA77" w14:textId="77777777" w:rsidR="00D20FA5" w:rsidRPr="00AC39D5" w:rsidRDefault="00FB0D99" w:rsidP="00A13906">
            <w:pPr>
              <w:ind w:right="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there </w:t>
            </w:r>
            <w:r w:rsidR="00D20FA5">
              <w:rPr>
                <w:rFonts w:ascii="Arial" w:hAnsi="Arial" w:cs="Arial"/>
                <w:b/>
              </w:rPr>
              <w:t xml:space="preserve">any issues concerning </w:t>
            </w:r>
            <w:r w:rsidR="004F1914">
              <w:rPr>
                <w:rFonts w:ascii="Arial" w:hAnsi="Arial" w:cs="Arial"/>
                <w:b/>
              </w:rPr>
              <w:t>c</w:t>
            </w:r>
            <w:r w:rsidR="00D20FA5">
              <w:rPr>
                <w:rFonts w:ascii="Arial" w:hAnsi="Arial" w:cs="Arial"/>
                <w:b/>
              </w:rPr>
              <w:t xml:space="preserve">apacity and </w:t>
            </w:r>
            <w:r w:rsidR="004F1914">
              <w:rPr>
                <w:rFonts w:ascii="Arial" w:hAnsi="Arial" w:cs="Arial"/>
                <w:b/>
              </w:rPr>
              <w:t>u</w:t>
            </w:r>
            <w:r w:rsidR="00D20FA5">
              <w:rPr>
                <w:rFonts w:ascii="Arial" w:hAnsi="Arial" w:cs="Arial"/>
                <w:b/>
              </w:rPr>
              <w:t>nderstanding</w:t>
            </w:r>
            <w:r>
              <w:rPr>
                <w:rFonts w:ascii="Arial" w:hAnsi="Arial" w:cs="Arial"/>
                <w:b/>
              </w:rPr>
              <w:t>?</w:t>
            </w:r>
            <w:r w:rsidR="00D20FA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(provide details)</w:t>
            </w:r>
          </w:p>
        </w:tc>
        <w:tc>
          <w:tcPr>
            <w:tcW w:w="9497" w:type="dxa"/>
          </w:tcPr>
          <w:p w14:paraId="24A3931A" w14:textId="77777777" w:rsidR="00D20FA5" w:rsidRPr="00D20FA5" w:rsidRDefault="00D20FA5" w:rsidP="00F24FF8">
            <w:pPr>
              <w:ind w:right="38"/>
              <w:rPr>
                <w:rFonts w:ascii="Arial" w:hAnsi="Arial" w:cs="Arial"/>
              </w:rPr>
            </w:pPr>
          </w:p>
        </w:tc>
      </w:tr>
      <w:tr w:rsidR="00FB0D99" w:rsidRPr="00AC39D5" w14:paraId="662598CB" w14:textId="77777777" w:rsidTr="00A13906">
        <w:tc>
          <w:tcPr>
            <w:tcW w:w="5379" w:type="dxa"/>
          </w:tcPr>
          <w:p w14:paraId="1C7D69BE" w14:textId="77777777" w:rsidR="00FB0D99" w:rsidRDefault="00FB0D99" w:rsidP="00A13906">
            <w:pPr>
              <w:ind w:right="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suspected or identified learning difficulties? (provide details)</w:t>
            </w:r>
          </w:p>
        </w:tc>
        <w:tc>
          <w:tcPr>
            <w:tcW w:w="9497" w:type="dxa"/>
          </w:tcPr>
          <w:p w14:paraId="124E6FD9" w14:textId="77777777" w:rsidR="00FB0D99" w:rsidRPr="00D20FA5" w:rsidRDefault="00FB0D99" w:rsidP="00F24FF8">
            <w:pPr>
              <w:ind w:right="38"/>
              <w:rPr>
                <w:rFonts w:ascii="Arial" w:hAnsi="Arial" w:cs="Arial"/>
              </w:rPr>
            </w:pPr>
          </w:p>
        </w:tc>
      </w:tr>
      <w:tr w:rsidR="00FB0D99" w:rsidRPr="00AC39D5" w14:paraId="018410A5" w14:textId="77777777" w:rsidTr="00A13906">
        <w:tc>
          <w:tcPr>
            <w:tcW w:w="5379" w:type="dxa"/>
          </w:tcPr>
          <w:p w14:paraId="4B639018" w14:textId="77777777" w:rsidR="00FB0D99" w:rsidRPr="00D20FA5" w:rsidRDefault="00FB0D99" w:rsidP="00A13906">
            <w:pPr>
              <w:ind w:right="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cultural differences and inequalities identified? (provide details)</w:t>
            </w:r>
          </w:p>
        </w:tc>
        <w:tc>
          <w:tcPr>
            <w:tcW w:w="9497" w:type="dxa"/>
          </w:tcPr>
          <w:p w14:paraId="459BB538" w14:textId="77777777" w:rsidR="00FB0D99" w:rsidRPr="00D20FA5" w:rsidRDefault="00FB0D99" w:rsidP="00F24FF8">
            <w:pPr>
              <w:ind w:right="38"/>
              <w:rPr>
                <w:rFonts w:ascii="Arial" w:hAnsi="Arial" w:cs="Arial"/>
              </w:rPr>
            </w:pPr>
          </w:p>
        </w:tc>
      </w:tr>
      <w:tr w:rsidR="00FB0D99" w:rsidRPr="00AC39D5" w14:paraId="054FFA3B" w14:textId="77777777" w:rsidTr="00A13906">
        <w:tc>
          <w:tcPr>
            <w:tcW w:w="5379" w:type="dxa"/>
          </w:tcPr>
          <w:p w14:paraId="427F419D" w14:textId="77777777" w:rsidR="00FB0D99" w:rsidRDefault="00FB0D99" w:rsidP="00A13906">
            <w:pPr>
              <w:ind w:right="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interpreters been used or are they required?</w:t>
            </w:r>
          </w:p>
        </w:tc>
        <w:tc>
          <w:tcPr>
            <w:tcW w:w="9497" w:type="dxa"/>
          </w:tcPr>
          <w:p w14:paraId="2704FC4E" w14:textId="77777777" w:rsidR="00FB0D99" w:rsidRPr="00D20FA5" w:rsidRDefault="00FB0D99" w:rsidP="00F24FF8">
            <w:pPr>
              <w:ind w:right="38"/>
              <w:rPr>
                <w:rFonts w:ascii="Arial" w:hAnsi="Arial" w:cs="Arial"/>
              </w:rPr>
            </w:pPr>
          </w:p>
        </w:tc>
      </w:tr>
    </w:tbl>
    <w:p w14:paraId="683F5E42" w14:textId="77777777" w:rsidR="00D20FA5" w:rsidRDefault="00D20FA5" w:rsidP="00931CA9">
      <w:pPr>
        <w:ind w:left="142" w:right="622"/>
        <w:jc w:val="center"/>
        <w:rPr>
          <w:rFonts w:ascii="Arial" w:hAnsi="Arial" w:cs="Arial"/>
          <w:b/>
        </w:rPr>
      </w:pPr>
    </w:p>
    <w:p w14:paraId="620FE5FD" w14:textId="77777777" w:rsidR="00D20FA5" w:rsidRPr="00B445D0" w:rsidRDefault="00D20FA5" w:rsidP="00A13906">
      <w:pPr>
        <w:ind w:left="142" w:right="622" w:firstLine="578"/>
        <w:jc w:val="both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>(b)</w:t>
      </w:r>
      <w:r w:rsidRPr="00B445D0">
        <w:rPr>
          <w:rFonts w:ascii="Arial" w:hAnsi="Arial" w:cs="Arial"/>
          <w:b/>
          <w:color w:val="002060"/>
        </w:rPr>
        <w:tab/>
        <w:t>Father</w:t>
      </w:r>
    </w:p>
    <w:p w14:paraId="16F6F6DA" w14:textId="77777777" w:rsidR="00D20FA5" w:rsidRDefault="00D20FA5" w:rsidP="00931CA9">
      <w:pPr>
        <w:ind w:left="142" w:right="622"/>
        <w:jc w:val="both"/>
        <w:rPr>
          <w:rFonts w:ascii="Arial" w:hAnsi="Arial" w:cs="Arial"/>
          <w:b/>
          <w:color w:val="C00000"/>
        </w:rPr>
      </w:pPr>
    </w:p>
    <w:tbl>
      <w:tblPr>
        <w:tblStyle w:val="TableGrid"/>
        <w:tblW w:w="14876" w:type="dxa"/>
        <w:tblInd w:w="3" w:type="dxa"/>
        <w:tblLook w:val="04A0" w:firstRow="1" w:lastRow="0" w:firstColumn="1" w:lastColumn="0" w:noHBand="0" w:noVBand="1"/>
      </w:tblPr>
      <w:tblGrid>
        <w:gridCol w:w="5379"/>
        <w:gridCol w:w="9497"/>
      </w:tblGrid>
      <w:tr w:rsidR="00A13906" w:rsidRPr="00AC39D5" w14:paraId="4ECEC907" w14:textId="77777777" w:rsidTr="00B93A3B">
        <w:tc>
          <w:tcPr>
            <w:tcW w:w="5379" w:type="dxa"/>
          </w:tcPr>
          <w:p w14:paraId="1B68B7CE" w14:textId="77777777" w:rsidR="00A13906" w:rsidRPr="00AC39D5" w:rsidRDefault="00A13906" w:rsidP="00B93A3B">
            <w:pPr>
              <w:ind w:right="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issues concerning capacity and understanding? (provide details)</w:t>
            </w:r>
          </w:p>
        </w:tc>
        <w:tc>
          <w:tcPr>
            <w:tcW w:w="9497" w:type="dxa"/>
          </w:tcPr>
          <w:p w14:paraId="1B600C91" w14:textId="77777777" w:rsidR="00A13906" w:rsidRPr="00D20FA5" w:rsidRDefault="00A13906" w:rsidP="00F24FF8">
            <w:pPr>
              <w:ind w:right="38"/>
              <w:rPr>
                <w:rFonts w:ascii="Arial" w:hAnsi="Arial" w:cs="Arial"/>
              </w:rPr>
            </w:pPr>
          </w:p>
        </w:tc>
      </w:tr>
      <w:tr w:rsidR="00A13906" w:rsidRPr="00AC39D5" w14:paraId="2ED1F379" w14:textId="77777777" w:rsidTr="00B93A3B">
        <w:tc>
          <w:tcPr>
            <w:tcW w:w="5379" w:type="dxa"/>
          </w:tcPr>
          <w:p w14:paraId="6E02EDC7" w14:textId="77777777" w:rsidR="00A13906" w:rsidRDefault="00A13906" w:rsidP="00B93A3B">
            <w:pPr>
              <w:ind w:right="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Are there any suspected or identified learning difficulties? (provide details)</w:t>
            </w:r>
          </w:p>
        </w:tc>
        <w:tc>
          <w:tcPr>
            <w:tcW w:w="9497" w:type="dxa"/>
          </w:tcPr>
          <w:p w14:paraId="0168DC24" w14:textId="77777777" w:rsidR="00A13906" w:rsidRPr="00D20FA5" w:rsidRDefault="00A13906" w:rsidP="00F24FF8">
            <w:pPr>
              <w:ind w:right="38"/>
              <w:rPr>
                <w:rFonts w:ascii="Arial" w:hAnsi="Arial" w:cs="Arial"/>
              </w:rPr>
            </w:pPr>
          </w:p>
        </w:tc>
      </w:tr>
      <w:tr w:rsidR="00A13906" w:rsidRPr="00AC39D5" w14:paraId="4EA21054" w14:textId="77777777" w:rsidTr="00B93A3B">
        <w:tc>
          <w:tcPr>
            <w:tcW w:w="5379" w:type="dxa"/>
          </w:tcPr>
          <w:p w14:paraId="47762ABF" w14:textId="77777777" w:rsidR="00A13906" w:rsidRPr="00D20FA5" w:rsidRDefault="00A13906" w:rsidP="00B93A3B">
            <w:pPr>
              <w:ind w:right="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cultural differences and inequalities identified? (provide details)</w:t>
            </w:r>
          </w:p>
        </w:tc>
        <w:tc>
          <w:tcPr>
            <w:tcW w:w="9497" w:type="dxa"/>
          </w:tcPr>
          <w:p w14:paraId="1B52B2CD" w14:textId="77777777" w:rsidR="00A13906" w:rsidRPr="00D20FA5" w:rsidRDefault="00A13906" w:rsidP="00F24FF8">
            <w:pPr>
              <w:ind w:right="38"/>
              <w:rPr>
                <w:rFonts w:ascii="Arial" w:hAnsi="Arial" w:cs="Arial"/>
              </w:rPr>
            </w:pPr>
          </w:p>
        </w:tc>
      </w:tr>
      <w:tr w:rsidR="00A13906" w:rsidRPr="00AC39D5" w14:paraId="046B0225" w14:textId="77777777" w:rsidTr="00B93A3B">
        <w:tc>
          <w:tcPr>
            <w:tcW w:w="5379" w:type="dxa"/>
          </w:tcPr>
          <w:p w14:paraId="3A5946A6" w14:textId="77777777" w:rsidR="00A13906" w:rsidRDefault="00A13906" w:rsidP="00B93A3B">
            <w:pPr>
              <w:ind w:right="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interpreters been used or are they required?</w:t>
            </w:r>
          </w:p>
        </w:tc>
        <w:tc>
          <w:tcPr>
            <w:tcW w:w="9497" w:type="dxa"/>
          </w:tcPr>
          <w:p w14:paraId="0DF829DF" w14:textId="77777777" w:rsidR="00A13906" w:rsidRPr="00D20FA5" w:rsidRDefault="00A13906" w:rsidP="00F24FF8">
            <w:pPr>
              <w:ind w:right="38"/>
              <w:rPr>
                <w:rFonts w:ascii="Arial" w:hAnsi="Arial" w:cs="Arial"/>
              </w:rPr>
            </w:pPr>
          </w:p>
        </w:tc>
      </w:tr>
    </w:tbl>
    <w:p w14:paraId="183DE66A" w14:textId="77777777" w:rsidR="00A13906" w:rsidRPr="00F37071" w:rsidRDefault="00A13906" w:rsidP="00931CA9">
      <w:pPr>
        <w:ind w:left="142" w:right="622"/>
        <w:jc w:val="both"/>
        <w:rPr>
          <w:rFonts w:ascii="Arial" w:hAnsi="Arial" w:cs="Arial"/>
          <w:b/>
        </w:rPr>
      </w:pPr>
    </w:p>
    <w:p w14:paraId="19BD20FD" w14:textId="50B2BB3D" w:rsidR="000B4202" w:rsidRPr="00B445D0" w:rsidRDefault="00A13906" w:rsidP="005D40C0">
      <w:pPr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>13.</w:t>
      </w:r>
      <w:r w:rsidRPr="00B445D0">
        <w:rPr>
          <w:rFonts w:ascii="Arial" w:hAnsi="Arial" w:cs="Arial"/>
          <w:b/>
          <w:color w:val="002060"/>
        </w:rPr>
        <w:tab/>
      </w:r>
      <w:r w:rsidR="00F15ED5" w:rsidRPr="00B445D0">
        <w:rPr>
          <w:rFonts w:ascii="Arial" w:hAnsi="Arial" w:cs="Arial"/>
          <w:b/>
          <w:color w:val="002060"/>
        </w:rPr>
        <w:t>FAMILY NETWORK MEETING (FNM)</w:t>
      </w:r>
    </w:p>
    <w:p w14:paraId="07A75165" w14:textId="77777777" w:rsidR="000B4202" w:rsidRDefault="000B4202" w:rsidP="00F37071">
      <w:pPr>
        <w:ind w:right="622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930"/>
      </w:tblGrid>
      <w:tr w:rsidR="00F37071" w14:paraId="51976CAC" w14:textId="77777777" w:rsidTr="00F37071">
        <w:tc>
          <w:tcPr>
            <w:tcW w:w="5949" w:type="dxa"/>
          </w:tcPr>
          <w:p w14:paraId="38EA4E1C" w14:textId="5358047D" w:rsidR="00F37071" w:rsidRDefault="00F37071" w:rsidP="00F37071">
            <w:pPr>
              <w:ind w:right="180"/>
              <w:jc w:val="both"/>
              <w:rPr>
                <w:rFonts w:ascii="Arial" w:hAnsi="Arial" w:cs="Arial"/>
                <w:b/>
              </w:rPr>
            </w:pPr>
            <w:r w:rsidRPr="00F37071">
              <w:rPr>
                <w:rFonts w:ascii="Arial" w:hAnsi="Arial" w:cs="Arial"/>
                <w:b/>
              </w:rPr>
              <w:t>Has</w:t>
            </w:r>
            <w:r w:rsidR="005179B6">
              <w:rPr>
                <w:rFonts w:ascii="Arial" w:hAnsi="Arial" w:cs="Arial"/>
                <w:b/>
              </w:rPr>
              <w:t xml:space="preserve"> </w:t>
            </w:r>
            <w:r w:rsidR="00F15ED5">
              <w:rPr>
                <w:rFonts w:ascii="Arial" w:hAnsi="Arial" w:cs="Arial"/>
                <w:b/>
              </w:rPr>
              <w:t xml:space="preserve">FNM </w:t>
            </w:r>
            <w:r w:rsidRPr="00F37071">
              <w:rPr>
                <w:rFonts w:ascii="Arial" w:hAnsi="Arial" w:cs="Arial"/>
                <w:b/>
              </w:rPr>
              <w:t xml:space="preserve">taken place or </w:t>
            </w:r>
            <w:r>
              <w:rPr>
                <w:rFonts w:ascii="Arial" w:hAnsi="Arial" w:cs="Arial"/>
                <w:b/>
              </w:rPr>
              <w:t xml:space="preserve">been </w:t>
            </w:r>
            <w:r w:rsidRPr="00F37071">
              <w:rPr>
                <w:rFonts w:ascii="Arial" w:hAnsi="Arial" w:cs="Arial"/>
                <w:b/>
              </w:rPr>
              <w:t>arranged</w:t>
            </w:r>
            <w:r w:rsidR="00170AB5">
              <w:rPr>
                <w:rFonts w:ascii="Arial" w:hAnsi="Arial" w:cs="Arial"/>
                <w:b/>
              </w:rPr>
              <w:t xml:space="preserve">? (date) </w:t>
            </w:r>
          </w:p>
        </w:tc>
        <w:tc>
          <w:tcPr>
            <w:tcW w:w="8930" w:type="dxa"/>
          </w:tcPr>
          <w:p w14:paraId="0FC3476A" w14:textId="77777777" w:rsidR="00F37071" w:rsidRPr="00F37071" w:rsidRDefault="00F37071" w:rsidP="00F24FF8">
            <w:pPr>
              <w:ind w:right="398"/>
              <w:rPr>
                <w:rFonts w:ascii="Arial" w:hAnsi="Arial" w:cs="Arial"/>
              </w:rPr>
            </w:pPr>
          </w:p>
        </w:tc>
      </w:tr>
      <w:tr w:rsidR="00F37071" w14:paraId="741BE027" w14:textId="77777777" w:rsidTr="00F37071">
        <w:tc>
          <w:tcPr>
            <w:tcW w:w="5949" w:type="dxa"/>
          </w:tcPr>
          <w:p w14:paraId="3930E10B" w14:textId="59A928E2" w:rsidR="00F37071" w:rsidRPr="00F37071" w:rsidRDefault="00F37071" w:rsidP="00F37071">
            <w:pPr>
              <w:ind w:right="180"/>
              <w:jc w:val="both"/>
              <w:rPr>
                <w:rFonts w:ascii="Arial" w:hAnsi="Arial" w:cs="Arial"/>
                <w:b/>
              </w:rPr>
            </w:pPr>
            <w:r w:rsidRPr="00F37071">
              <w:rPr>
                <w:rFonts w:ascii="Arial" w:hAnsi="Arial" w:cs="Arial"/>
                <w:b/>
              </w:rPr>
              <w:t xml:space="preserve">If not, </w:t>
            </w:r>
            <w:r w:rsidR="00B71D2C">
              <w:rPr>
                <w:rFonts w:ascii="Arial" w:hAnsi="Arial" w:cs="Arial"/>
                <w:b/>
              </w:rPr>
              <w:t xml:space="preserve">is one </w:t>
            </w:r>
            <w:r w:rsidR="00170AB5">
              <w:rPr>
                <w:rFonts w:ascii="Arial" w:hAnsi="Arial" w:cs="Arial"/>
                <w:b/>
              </w:rPr>
              <w:t xml:space="preserve">to be arranged? </w:t>
            </w:r>
          </w:p>
        </w:tc>
        <w:tc>
          <w:tcPr>
            <w:tcW w:w="8930" w:type="dxa"/>
          </w:tcPr>
          <w:p w14:paraId="233645AE" w14:textId="77777777" w:rsidR="00F37071" w:rsidRPr="00F37071" w:rsidRDefault="00F37071" w:rsidP="00F24FF8">
            <w:pPr>
              <w:ind w:right="398"/>
              <w:rPr>
                <w:rFonts w:ascii="Arial" w:hAnsi="Arial" w:cs="Arial"/>
              </w:rPr>
            </w:pPr>
          </w:p>
        </w:tc>
      </w:tr>
    </w:tbl>
    <w:p w14:paraId="481F8FD8" w14:textId="77777777" w:rsidR="00F37071" w:rsidRPr="00F37071" w:rsidRDefault="00F37071" w:rsidP="00F37071">
      <w:pPr>
        <w:ind w:right="622"/>
        <w:jc w:val="both"/>
        <w:rPr>
          <w:rFonts w:ascii="Arial" w:hAnsi="Arial" w:cs="Arial"/>
          <w:b/>
        </w:rPr>
      </w:pPr>
    </w:p>
    <w:p w14:paraId="31DE1EFA" w14:textId="4293DC04" w:rsidR="005E2DE5" w:rsidRPr="00F901F3" w:rsidRDefault="005E2DE5" w:rsidP="00F901F3">
      <w:pPr>
        <w:rPr>
          <w:rFonts w:ascii="Arial" w:hAnsi="Arial" w:cs="Arial"/>
          <w:b/>
          <w:color w:val="002060"/>
        </w:rPr>
      </w:pPr>
      <w:r w:rsidRPr="00F901F3">
        <w:rPr>
          <w:rFonts w:ascii="Arial" w:hAnsi="Arial" w:cs="Arial"/>
          <w:b/>
          <w:color w:val="002060"/>
        </w:rPr>
        <w:t>1</w:t>
      </w:r>
      <w:r w:rsidR="00F901F3" w:rsidRPr="00F901F3">
        <w:rPr>
          <w:rFonts w:ascii="Arial" w:hAnsi="Arial" w:cs="Arial"/>
          <w:b/>
          <w:color w:val="002060"/>
        </w:rPr>
        <w:t>4</w:t>
      </w:r>
      <w:r w:rsidRPr="00F901F3">
        <w:rPr>
          <w:rFonts w:ascii="Arial" w:hAnsi="Arial" w:cs="Arial"/>
          <w:b/>
          <w:color w:val="002060"/>
        </w:rPr>
        <w:t>.</w:t>
      </w:r>
      <w:r w:rsidRPr="00F901F3">
        <w:rPr>
          <w:rFonts w:ascii="Arial" w:hAnsi="Arial" w:cs="Arial"/>
          <w:b/>
          <w:color w:val="002060"/>
        </w:rPr>
        <w:tab/>
        <w:t>CURRENT SAFETY PLAN AGREED WITH FAMILY</w:t>
      </w:r>
    </w:p>
    <w:p w14:paraId="31573490" w14:textId="77777777" w:rsidR="005E2DE5" w:rsidRDefault="005E2DE5" w:rsidP="005E2DE5">
      <w:pPr>
        <w:ind w:right="622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623"/>
      </w:tblGrid>
      <w:tr w:rsidR="005E2DE5" w14:paraId="0C878F4D" w14:textId="77777777" w:rsidTr="004E1ED3">
        <w:tc>
          <w:tcPr>
            <w:tcW w:w="3256" w:type="dxa"/>
          </w:tcPr>
          <w:p w14:paraId="798846AF" w14:textId="77777777" w:rsidR="005E2DE5" w:rsidRDefault="005E2DE5" w:rsidP="004E1ED3">
            <w:pPr>
              <w:ind w:right="62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plan</w:t>
            </w:r>
          </w:p>
        </w:tc>
        <w:tc>
          <w:tcPr>
            <w:tcW w:w="11623" w:type="dxa"/>
          </w:tcPr>
          <w:p w14:paraId="7C0CA7A0" w14:textId="77777777" w:rsidR="005E2DE5" w:rsidRDefault="005E2DE5" w:rsidP="004E1ED3">
            <w:pPr>
              <w:ind w:right="62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plan (copy to be provided if written up)</w:t>
            </w:r>
          </w:p>
        </w:tc>
      </w:tr>
      <w:tr w:rsidR="005E2DE5" w14:paraId="66DB6484" w14:textId="77777777" w:rsidTr="004E1ED3">
        <w:tc>
          <w:tcPr>
            <w:tcW w:w="3256" w:type="dxa"/>
          </w:tcPr>
          <w:p w14:paraId="47913F49" w14:textId="77777777" w:rsidR="005E2DE5" w:rsidRPr="009B3041" w:rsidRDefault="005E2DE5" w:rsidP="004E1ED3">
            <w:pPr>
              <w:ind w:right="62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23" w:type="dxa"/>
          </w:tcPr>
          <w:p w14:paraId="2A35A3D8" w14:textId="77777777" w:rsidR="005E2DE5" w:rsidRPr="009B3041" w:rsidRDefault="005E2DE5" w:rsidP="004E1ED3">
            <w:pPr>
              <w:ind w:right="622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9AC0DFF" w14:textId="77777777" w:rsidR="005E2DE5" w:rsidRDefault="005E2DE5" w:rsidP="005E2DE5">
      <w:pPr>
        <w:ind w:right="622"/>
        <w:jc w:val="both"/>
        <w:rPr>
          <w:rFonts w:ascii="Arial" w:hAnsi="Arial" w:cs="Arial"/>
          <w:b/>
        </w:rPr>
      </w:pPr>
    </w:p>
    <w:p w14:paraId="7DDE2576" w14:textId="7F5A4B64" w:rsidR="00D20FA5" w:rsidRPr="00B445D0" w:rsidRDefault="00F37071" w:rsidP="00F37071">
      <w:pPr>
        <w:ind w:right="622"/>
        <w:jc w:val="both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>1</w:t>
      </w:r>
      <w:r w:rsidR="00F901F3">
        <w:rPr>
          <w:rFonts w:ascii="Arial" w:hAnsi="Arial" w:cs="Arial"/>
          <w:b/>
          <w:color w:val="002060"/>
        </w:rPr>
        <w:t>5</w:t>
      </w:r>
      <w:r w:rsidRPr="00B445D0">
        <w:rPr>
          <w:rFonts w:ascii="Arial" w:hAnsi="Arial" w:cs="Arial"/>
          <w:b/>
          <w:color w:val="002060"/>
        </w:rPr>
        <w:t>.</w:t>
      </w:r>
      <w:r w:rsidRPr="00B445D0">
        <w:rPr>
          <w:rFonts w:ascii="Arial" w:hAnsi="Arial" w:cs="Arial"/>
          <w:b/>
          <w:color w:val="002060"/>
        </w:rPr>
        <w:tab/>
        <w:t>SIGNIFICANT FAMILY AND FRIENDS WHO MAY BE ABLE TO CARE OR OFFER SUPPORT</w:t>
      </w:r>
    </w:p>
    <w:p w14:paraId="4E501175" w14:textId="77777777" w:rsidR="000B4202" w:rsidRDefault="000B4202" w:rsidP="00931CA9">
      <w:pPr>
        <w:ind w:left="142" w:right="622"/>
        <w:jc w:val="both"/>
        <w:rPr>
          <w:rFonts w:ascii="Arial" w:hAnsi="Arial" w:cs="Arial"/>
          <w:b/>
        </w:rPr>
      </w:pPr>
    </w:p>
    <w:tbl>
      <w:tblPr>
        <w:tblStyle w:val="TableGrid"/>
        <w:tblW w:w="14876" w:type="dxa"/>
        <w:tblInd w:w="3" w:type="dxa"/>
        <w:tblLook w:val="04A0" w:firstRow="1" w:lastRow="0" w:firstColumn="1" w:lastColumn="0" w:noHBand="0" w:noVBand="1"/>
      </w:tblPr>
      <w:tblGrid>
        <w:gridCol w:w="3253"/>
        <w:gridCol w:w="2693"/>
        <w:gridCol w:w="3118"/>
        <w:gridCol w:w="5812"/>
      </w:tblGrid>
      <w:tr w:rsidR="00B46B92" w14:paraId="49FABAB2" w14:textId="77777777" w:rsidTr="00F37071">
        <w:tc>
          <w:tcPr>
            <w:tcW w:w="3253" w:type="dxa"/>
          </w:tcPr>
          <w:p w14:paraId="70BA9D6D" w14:textId="77777777" w:rsidR="00B46B92" w:rsidRPr="00D20FA5" w:rsidRDefault="00B46B92" w:rsidP="00F37071">
            <w:pPr>
              <w:ind w:right="38"/>
              <w:rPr>
                <w:rFonts w:ascii="Arial" w:hAnsi="Arial" w:cs="Arial"/>
                <w:b/>
              </w:rPr>
            </w:pPr>
            <w:r w:rsidRPr="00D20FA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93" w:type="dxa"/>
          </w:tcPr>
          <w:p w14:paraId="42365C54" w14:textId="77777777" w:rsidR="00B46B92" w:rsidRPr="00D20FA5" w:rsidRDefault="00B46B92" w:rsidP="00F37071">
            <w:pPr>
              <w:ind w:right="38"/>
              <w:rPr>
                <w:rFonts w:ascii="Arial" w:hAnsi="Arial" w:cs="Arial"/>
                <w:b/>
              </w:rPr>
            </w:pPr>
            <w:r w:rsidRPr="00D20FA5">
              <w:rPr>
                <w:rFonts w:ascii="Arial" w:hAnsi="Arial" w:cs="Arial"/>
                <w:b/>
              </w:rPr>
              <w:t>Relationship to child(ren)</w:t>
            </w:r>
          </w:p>
        </w:tc>
        <w:tc>
          <w:tcPr>
            <w:tcW w:w="3118" w:type="dxa"/>
          </w:tcPr>
          <w:p w14:paraId="3A80D490" w14:textId="77777777" w:rsidR="00B46B92" w:rsidRPr="00D20FA5" w:rsidRDefault="00B46B92" w:rsidP="00F37071">
            <w:pPr>
              <w:ind w:right="31"/>
              <w:rPr>
                <w:rFonts w:ascii="Arial" w:hAnsi="Arial" w:cs="Arial"/>
                <w:b/>
              </w:rPr>
            </w:pPr>
            <w:r w:rsidRPr="00D20FA5">
              <w:rPr>
                <w:rFonts w:ascii="Arial" w:hAnsi="Arial" w:cs="Arial"/>
                <w:b/>
              </w:rPr>
              <w:t>Address</w:t>
            </w:r>
            <w:r w:rsidR="00F37071">
              <w:rPr>
                <w:rFonts w:ascii="Arial" w:hAnsi="Arial" w:cs="Arial"/>
                <w:b/>
              </w:rPr>
              <w:t xml:space="preserve"> (or area they reside in)</w:t>
            </w:r>
          </w:p>
        </w:tc>
        <w:tc>
          <w:tcPr>
            <w:tcW w:w="5812" w:type="dxa"/>
          </w:tcPr>
          <w:p w14:paraId="7B676E2D" w14:textId="77777777" w:rsidR="00B46B92" w:rsidRPr="00D20FA5" w:rsidRDefault="00B46B92" w:rsidP="00F37071">
            <w:pPr>
              <w:ind w:righ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they been previously assessed? (provide details)</w:t>
            </w:r>
          </w:p>
        </w:tc>
      </w:tr>
      <w:tr w:rsidR="00B46B92" w:rsidRPr="00884C05" w14:paraId="3344ED3D" w14:textId="77777777" w:rsidTr="00F37071">
        <w:tc>
          <w:tcPr>
            <w:tcW w:w="3253" w:type="dxa"/>
          </w:tcPr>
          <w:p w14:paraId="32D90C5E" w14:textId="77777777" w:rsidR="00B46B92" w:rsidRPr="00884C05" w:rsidRDefault="00B46B92" w:rsidP="00F24FF8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BBC337C" w14:textId="77777777" w:rsidR="00B46B92" w:rsidRPr="00884C05" w:rsidRDefault="00B46B92" w:rsidP="00F24FF8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E1004E0" w14:textId="77777777" w:rsidR="00B46B92" w:rsidRPr="00884C05" w:rsidRDefault="00B46B92" w:rsidP="00F24FF8">
            <w:pPr>
              <w:ind w:right="31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797BD46" w14:textId="77777777" w:rsidR="00B46B92" w:rsidRPr="00884C05" w:rsidRDefault="00B46B92" w:rsidP="00F24FF8">
            <w:pPr>
              <w:ind w:right="38"/>
              <w:rPr>
                <w:rFonts w:ascii="Arial" w:hAnsi="Arial" w:cs="Arial"/>
              </w:rPr>
            </w:pPr>
          </w:p>
        </w:tc>
      </w:tr>
      <w:tr w:rsidR="00B46B92" w:rsidRPr="00884C05" w14:paraId="4D25E8B0" w14:textId="77777777" w:rsidTr="00F37071">
        <w:tc>
          <w:tcPr>
            <w:tcW w:w="3253" w:type="dxa"/>
          </w:tcPr>
          <w:p w14:paraId="764E0996" w14:textId="77777777" w:rsidR="00B46B92" w:rsidRPr="00884C05" w:rsidRDefault="00B46B92" w:rsidP="00F24FF8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D2A3D3" w14:textId="77777777" w:rsidR="00B46B92" w:rsidRPr="00884C05" w:rsidRDefault="00B46B92" w:rsidP="00F24FF8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DE39184" w14:textId="77777777" w:rsidR="00B46B92" w:rsidRPr="00884C05" w:rsidRDefault="00B46B92" w:rsidP="00F24FF8">
            <w:pPr>
              <w:ind w:right="31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E527A2D" w14:textId="77777777" w:rsidR="00B46B92" w:rsidRPr="00884C05" w:rsidRDefault="00B46B92" w:rsidP="00F24FF8">
            <w:pPr>
              <w:ind w:right="38"/>
              <w:rPr>
                <w:rFonts w:ascii="Arial" w:hAnsi="Arial" w:cs="Arial"/>
              </w:rPr>
            </w:pPr>
          </w:p>
        </w:tc>
      </w:tr>
      <w:tr w:rsidR="00B46B92" w:rsidRPr="00884C05" w14:paraId="5613C963" w14:textId="77777777" w:rsidTr="00F37071">
        <w:tc>
          <w:tcPr>
            <w:tcW w:w="3253" w:type="dxa"/>
          </w:tcPr>
          <w:p w14:paraId="425C87B2" w14:textId="77777777" w:rsidR="00B46B92" w:rsidRPr="00884C05" w:rsidRDefault="00B46B92" w:rsidP="00F24FF8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2CE96BF" w14:textId="77777777" w:rsidR="00B46B92" w:rsidRPr="00884C05" w:rsidRDefault="00B46B92" w:rsidP="00F24FF8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A7A0A7B" w14:textId="77777777" w:rsidR="00B46B92" w:rsidRPr="00884C05" w:rsidRDefault="00B46B92" w:rsidP="00F24FF8">
            <w:pPr>
              <w:ind w:right="31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6F0FC82" w14:textId="77777777" w:rsidR="00B46B92" w:rsidRPr="00884C05" w:rsidRDefault="00B46B92" w:rsidP="00F24FF8">
            <w:pPr>
              <w:ind w:right="38"/>
              <w:rPr>
                <w:rFonts w:ascii="Arial" w:hAnsi="Arial" w:cs="Arial"/>
              </w:rPr>
            </w:pPr>
          </w:p>
        </w:tc>
      </w:tr>
      <w:tr w:rsidR="00F37071" w:rsidRPr="00884C05" w14:paraId="135F3750" w14:textId="77777777" w:rsidTr="00F37071">
        <w:tc>
          <w:tcPr>
            <w:tcW w:w="3253" w:type="dxa"/>
          </w:tcPr>
          <w:p w14:paraId="5021C3B7" w14:textId="77777777" w:rsidR="00F37071" w:rsidRPr="00884C05" w:rsidRDefault="00F37071" w:rsidP="00F24FF8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A5E1AC6" w14:textId="77777777" w:rsidR="00F37071" w:rsidRPr="00884C05" w:rsidRDefault="00F37071" w:rsidP="00F24FF8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735E8DC" w14:textId="77777777" w:rsidR="00F37071" w:rsidRPr="00884C05" w:rsidRDefault="00F37071" w:rsidP="00F24FF8">
            <w:pPr>
              <w:ind w:right="31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A330BF9" w14:textId="77777777" w:rsidR="00F37071" w:rsidRPr="00884C05" w:rsidRDefault="00F37071" w:rsidP="00F24FF8">
            <w:pPr>
              <w:ind w:right="38"/>
              <w:rPr>
                <w:rFonts w:ascii="Arial" w:hAnsi="Arial" w:cs="Arial"/>
              </w:rPr>
            </w:pPr>
          </w:p>
        </w:tc>
      </w:tr>
    </w:tbl>
    <w:p w14:paraId="46D9A23F" w14:textId="77777777" w:rsidR="00D20FA5" w:rsidRPr="00884C05" w:rsidRDefault="00D20FA5" w:rsidP="00931CA9">
      <w:pPr>
        <w:ind w:left="142" w:right="622"/>
        <w:jc w:val="both"/>
        <w:rPr>
          <w:rFonts w:ascii="Arial" w:hAnsi="Arial" w:cs="Arial"/>
        </w:rPr>
      </w:pPr>
    </w:p>
    <w:p w14:paraId="26322ED8" w14:textId="38D4F81F" w:rsidR="00FB0D99" w:rsidRPr="00B445D0" w:rsidRDefault="00DF6A74" w:rsidP="00F37071">
      <w:pPr>
        <w:ind w:right="622"/>
        <w:jc w:val="both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>1</w:t>
      </w:r>
      <w:r w:rsidR="00F901F3">
        <w:rPr>
          <w:rFonts w:ascii="Arial" w:hAnsi="Arial" w:cs="Arial"/>
          <w:b/>
          <w:color w:val="002060"/>
        </w:rPr>
        <w:t>6</w:t>
      </w:r>
      <w:r w:rsidRPr="00B445D0">
        <w:rPr>
          <w:rFonts w:ascii="Arial" w:hAnsi="Arial" w:cs="Arial"/>
          <w:b/>
          <w:color w:val="002060"/>
        </w:rPr>
        <w:t>.</w:t>
      </w:r>
      <w:r w:rsidRPr="00B445D0">
        <w:rPr>
          <w:rFonts w:ascii="Arial" w:hAnsi="Arial" w:cs="Arial"/>
          <w:b/>
          <w:color w:val="002060"/>
        </w:rPr>
        <w:tab/>
        <w:t>PROPOSED CARE PLAN FOR THE CHILD(REN)</w:t>
      </w:r>
    </w:p>
    <w:p w14:paraId="6E3BD3C8" w14:textId="77777777" w:rsidR="00FB0D99" w:rsidRDefault="00FB0D99" w:rsidP="00931CA9">
      <w:pPr>
        <w:ind w:left="142" w:right="622"/>
        <w:jc w:val="both"/>
        <w:rPr>
          <w:rFonts w:ascii="Arial" w:hAnsi="Arial" w:cs="Arial"/>
        </w:rPr>
      </w:pPr>
    </w:p>
    <w:tbl>
      <w:tblPr>
        <w:tblStyle w:val="TableGrid"/>
        <w:tblW w:w="14876" w:type="dxa"/>
        <w:tblInd w:w="3" w:type="dxa"/>
        <w:tblLook w:val="04A0" w:firstRow="1" w:lastRow="0" w:firstColumn="1" w:lastColumn="0" w:noHBand="0" w:noVBand="1"/>
      </w:tblPr>
      <w:tblGrid>
        <w:gridCol w:w="6371"/>
        <w:gridCol w:w="8505"/>
      </w:tblGrid>
      <w:tr w:rsidR="00487410" w14:paraId="5F1CB35D" w14:textId="77777777" w:rsidTr="00DF6A74">
        <w:tc>
          <w:tcPr>
            <w:tcW w:w="6371" w:type="dxa"/>
          </w:tcPr>
          <w:p w14:paraId="08388C28" w14:textId="62444E8C" w:rsidR="00487410" w:rsidRDefault="00F15ED5" w:rsidP="00DF6A74">
            <w:pPr>
              <w:ind w:right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87410">
              <w:rPr>
                <w:rFonts w:ascii="Arial" w:hAnsi="Arial" w:cs="Arial"/>
                <w:b/>
              </w:rPr>
              <w:t xml:space="preserve">re-proceedings or care proceedings and </w:t>
            </w:r>
            <w:r w:rsidR="00B71D2C">
              <w:rPr>
                <w:rFonts w:ascii="Arial" w:hAnsi="Arial" w:cs="Arial"/>
                <w:b/>
              </w:rPr>
              <w:t xml:space="preserve">rationale </w:t>
            </w:r>
          </w:p>
        </w:tc>
        <w:tc>
          <w:tcPr>
            <w:tcW w:w="8505" w:type="dxa"/>
          </w:tcPr>
          <w:p w14:paraId="7C658E9A" w14:textId="77777777" w:rsidR="00487410" w:rsidRDefault="00487410" w:rsidP="00F24FF8">
            <w:pPr>
              <w:ind w:right="179"/>
              <w:rPr>
                <w:rFonts w:ascii="Arial" w:hAnsi="Arial" w:cs="Arial"/>
              </w:rPr>
            </w:pPr>
          </w:p>
        </w:tc>
      </w:tr>
    </w:tbl>
    <w:p w14:paraId="6B19D5B8" w14:textId="77777777" w:rsidR="00FE2976" w:rsidRDefault="00FE2976" w:rsidP="00931CA9">
      <w:pPr>
        <w:ind w:right="622"/>
      </w:pPr>
    </w:p>
    <w:p w14:paraId="769E0A31" w14:textId="77777777" w:rsidR="0076248E" w:rsidRPr="00F24FF8" w:rsidRDefault="0076248E" w:rsidP="00931CA9">
      <w:pPr>
        <w:ind w:right="622"/>
        <w:rPr>
          <w:rFonts w:ascii="Arial" w:hAnsi="Arial" w:cs="Arial"/>
        </w:rPr>
      </w:pPr>
    </w:p>
    <w:tbl>
      <w:tblPr>
        <w:tblStyle w:val="TableGrid"/>
        <w:tblW w:w="14876" w:type="dxa"/>
        <w:tblInd w:w="3" w:type="dxa"/>
        <w:tblLook w:val="04A0" w:firstRow="1" w:lastRow="0" w:firstColumn="1" w:lastColumn="0" w:noHBand="0" w:noVBand="1"/>
      </w:tblPr>
      <w:tblGrid>
        <w:gridCol w:w="2402"/>
        <w:gridCol w:w="6095"/>
        <w:gridCol w:w="6379"/>
      </w:tblGrid>
      <w:tr w:rsidR="00F24FF8" w:rsidRPr="00F24FF8" w14:paraId="3CC2010F" w14:textId="77777777" w:rsidTr="000978D9">
        <w:trPr>
          <w:tblHeader/>
        </w:trPr>
        <w:tc>
          <w:tcPr>
            <w:tcW w:w="14876" w:type="dxa"/>
            <w:gridSpan w:val="3"/>
          </w:tcPr>
          <w:p w14:paraId="27F9FF40" w14:textId="77777777" w:rsidR="00F24FF8" w:rsidRPr="00F24FF8" w:rsidRDefault="00F24FF8" w:rsidP="00DF6A74">
            <w:pPr>
              <w:ind w:right="622"/>
              <w:rPr>
                <w:rFonts w:ascii="Arial" w:hAnsi="Arial" w:cs="Arial"/>
                <w:b/>
              </w:rPr>
            </w:pPr>
            <w:r w:rsidRPr="00F24FF8">
              <w:rPr>
                <w:rFonts w:ascii="Arial" w:hAnsi="Arial" w:cs="Arial"/>
                <w:b/>
              </w:rPr>
              <w:t>Analysis of realistic Care Options</w:t>
            </w:r>
          </w:p>
        </w:tc>
      </w:tr>
      <w:tr w:rsidR="0076248E" w:rsidRPr="00F24FF8" w14:paraId="73A9269E" w14:textId="77777777" w:rsidTr="00F24FF8">
        <w:trPr>
          <w:tblHeader/>
        </w:trPr>
        <w:tc>
          <w:tcPr>
            <w:tcW w:w="2402" w:type="dxa"/>
          </w:tcPr>
          <w:p w14:paraId="79AF68DF" w14:textId="77777777" w:rsidR="0076248E" w:rsidRPr="00F24FF8" w:rsidRDefault="0076248E" w:rsidP="00F24FF8">
            <w:pPr>
              <w:rPr>
                <w:rFonts w:ascii="Arial" w:hAnsi="Arial" w:cs="Arial"/>
                <w:b/>
              </w:rPr>
            </w:pPr>
            <w:r w:rsidRPr="00F24FF8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6095" w:type="dxa"/>
          </w:tcPr>
          <w:p w14:paraId="59573DB4" w14:textId="6B077069" w:rsidR="0076248E" w:rsidRPr="00F24FF8" w:rsidRDefault="00330858" w:rsidP="00F24FF8">
            <w:pPr>
              <w:ind w:right="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Safety and Strengths</w:t>
            </w:r>
          </w:p>
        </w:tc>
        <w:tc>
          <w:tcPr>
            <w:tcW w:w="6379" w:type="dxa"/>
          </w:tcPr>
          <w:p w14:paraId="02E704A0" w14:textId="6DCEA783" w:rsidR="0076248E" w:rsidRPr="00F24FF8" w:rsidRDefault="00330858" w:rsidP="00F24FF8">
            <w:pPr>
              <w:ind w:right="1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Harm and Complicating Factors</w:t>
            </w:r>
          </w:p>
        </w:tc>
      </w:tr>
      <w:tr w:rsidR="0076248E" w14:paraId="04B70DBC" w14:textId="77777777" w:rsidTr="00F24FF8">
        <w:tc>
          <w:tcPr>
            <w:tcW w:w="2402" w:type="dxa"/>
          </w:tcPr>
          <w:p w14:paraId="3B3B79F5" w14:textId="77777777" w:rsidR="0076248E" w:rsidRPr="00D142DE" w:rsidRDefault="00DF6A74" w:rsidP="00F2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</w:t>
            </w:r>
          </w:p>
        </w:tc>
        <w:tc>
          <w:tcPr>
            <w:tcW w:w="6095" w:type="dxa"/>
          </w:tcPr>
          <w:p w14:paraId="73C26E76" w14:textId="77777777" w:rsidR="0076248E" w:rsidRPr="00D142DE" w:rsidRDefault="0076248E" w:rsidP="00171B94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0514A97F" w14:textId="77777777" w:rsidR="0076248E" w:rsidRPr="00D142DE" w:rsidRDefault="0076248E" w:rsidP="00171B94">
            <w:pPr>
              <w:ind w:right="179"/>
              <w:rPr>
                <w:rFonts w:ascii="Arial" w:hAnsi="Arial" w:cs="Arial"/>
              </w:rPr>
            </w:pPr>
          </w:p>
        </w:tc>
      </w:tr>
      <w:tr w:rsidR="0076248E" w14:paraId="3BC3F8C2" w14:textId="77777777" w:rsidTr="00F24FF8">
        <w:tc>
          <w:tcPr>
            <w:tcW w:w="2402" w:type="dxa"/>
          </w:tcPr>
          <w:p w14:paraId="7D96994B" w14:textId="77777777" w:rsidR="0076248E" w:rsidRPr="00D142DE" w:rsidRDefault="0076248E" w:rsidP="00F24FF8">
            <w:pPr>
              <w:rPr>
                <w:rFonts w:ascii="Arial" w:hAnsi="Arial" w:cs="Arial"/>
              </w:rPr>
            </w:pPr>
            <w:r w:rsidRPr="00D142DE">
              <w:rPr>
                <w:rFonts w:ascii="Arial" w:hAnsi="Arial" w:cs="Arial"/>
              </w:rPr>
              <w:lastRenderedPageBreak/>
              <w:t>Father</w:t>
            </w:r>
          </w:p>
        </w:tc>
        <w:tc>
          <w:tcPr>
            <w:tcW w:w="6095" w:type="dxa"/>
          </w:tcPr>
          <w:p w14:paraId="1583D4B3" w14:textId="77777777" w:rsidR="0076248E" w:rsidRPr="00D142DE" w:rsidRDefault="0076248E" w:rsidP="00171B94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7D8393A4" w14:textId="77777777" w:rsidR="0076248E" w:rsidRPr="00D142DE" w:rsidRDefault="0076248E" w:rsidP="00171B94">
            <w:pPr>
              <w:ind w:right="179"/>
              <w:rPr>
                <w:rFonts w:ascii="Arial" w:hAnsi="Arial" w:cs="Arial"/>
              </w:rPr>
            </w:pPr>
          </w:p>
        </w:tc>
      </w:tr>
      <w:tr w:rsidR="0076248E" w14:paraId="0F43CD05" w14:textId="77777777" w:rsidTr="00F24FF8">
        <w:tc>
          <w:tcPr>
            <w:tcW w:w="2402" w:type="dxa"/>
          </w:tcPr>
          <w:p w14:paraId="682AFFD1" w14:textId="77777777" w:rsidR="0076248E" w:rsidRPr="00D142DE" w:rsidRDefault="0076248E" w:rsidP="00F24FF8">
            <w:pPr>
              <w:rPr>
                <w:rFonts w:ascii="Arial" w:hAnsi="Arial" w:cs="Arial"/>
              </w:rPr>
            </w:pPr>
            <w:r w:rsidRPr="00D142DE">
              <w:rPr>
                <w:rFonts w:ascii="Arial" w:hAnsi="Arial" w:cs="Arial"/>
              </w:rPr>
              <w:t>Other</w:t>
            </w:r>
            <w:r w:rsidR="00F24FF8">
              <w:rPr>
                <w:rFonts w:ascii="Arial" w:hAnsi="Arial" w:cs="Arial"/>
              </w:rPr>
              <w:t xml:space="preserve"> (named)</w:t>
            </w:r>
          </w:p>
        </w:tc>
        <w:tc>
          <w:tcPr>
            <w:tcW w:w="6095" w:type="dxa"/>
          </w:tcPr>
          <w:p w14:paraId="54A4F0DB" w14:textId="77777777" w:rsidR="0076248E" w:rsidRPr="00D142DE" w:rsidRDefault="0076248E" w:rsidP="00171B94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56B8EC08" w14:textId="77777777" w:rsidR="0076248E" w:rsidRPr="00D142DE" w:rsidRDefault="0076248E" w:rsidP="00171B94">
            <w:pPr>
              <w:ind w:right="179"/>
              <w:rPr>
                <w:rFonts w:ascii="Arial" w:hAnsi="Arial" w:cs="Arial"/>
              </w:rPr>
            </w:pPr>
          </w:p>
        </w:tc>
      </w:tr>
    </w:tbl>
    <w:p w14:paraId="371CF1B0" w14:textId="77777777" w:rsidR="00FE2976" w:rsidRDefault="00FE2976" w:rsidP="00931CA9">
      <w:pPr>
        <w:ind w:left="142" w:right="622"/>
        <w:jc w:val="both"/>
        <w:rPr>
          <w:rFonts w:ascii="Arial" w:hAnsi="Arial" w:cs="Arial"/>
          <w:b/>
        </w:rPr>
      </w:pPr>
    </w:p>
    <w:tbl>
      <w:tblPr>
        <w:tblStyle w:val="TableGrid"/>
        <w:tblW w:w="14876" w:type="dxa"/>
        <w:tblInd w:w="3" w:type="dxa"/>
        <w:tblLook w:val="04A0" w:firstRow="1" w:lastRow="0" w:firstColumn="1" w:lastColumn="0" w:noHBand="0" w:noVBand="1"/>
      </w:tblPr>
      <w:tblGrid>
        <w:gridCol w:w="6655"/>
        <w:gridCol w:w="8221"/>
      </w:tblGrid>
      <w:tr w:rsidR="0076248E" w14:paraId="359FFFBD" w14:textId="77777777" w:rsidTr="00171B94">
        <w:tc>
          <w:tcPr>
            <w:tcW w:w="6655" w:type="dxa"/>
          </w:tcPr>
          <w:p w14:paraId="6C70C19B" w14:textId="77777777" w:rsidR="0076248E" w:rsidRPr="00171B94" w:rsidRDefault="0076248E" w:rsidP="00171B94">
            <w:pPr>
              <w:ind w:right="622"/>
              <w:jc w:val="both"/>
              <w:rPr>
                <w:rFonts w:ascii="Arial" w:hAnsi="Arial" w:cs="Arial"/>
                <w:b/>
              </w:rPr>
            </w:pPr>
            <w:r w:rsidRPr="00171B94">
              <w:rPr>
                <w:rFonts w:ascii="Arial" w:hAnsi="Arial" w:cs="Arial"/>
                <w:b/>
              </w:rPr>
              <w:t>Can any risks identified above be mitigated through support? (provide details)</w:t>
            </w:r>
          </w:p>
        </w:tc>
        <w:tc>
          <w:tcPr>
            <w:tcW w:w="8221" w:type="dxa"/>
          </w:tcPr>
          <w:p w14:paraId="3CC03AE4" w14:textId="77777777" w:rsidR="0076248E" w:rsidRDefault="0076248E" w:rsidP="00171B94">
            <w:pPr>
              <w:ind w:right="622"/>
              <w:rPr>
                <w:rFonts w:ascii="Arial" w:hAnsi="Arial" w:cs="Arial"/>
              </w:rPr>
            </w:pPr>
          </w:p>
        </w:tc>
      </w:tr>
    </w:tbl>
    <w:p w14:paraId="5622D75E" w14:textId="77777777" w:rsidR="00FE2976" w:rsidRDefault="00FE2976" w:rsidP="00931CA9">
      <w:pPr>
        <w:ind w:left="142" w:right="622"/>
        <w:jc w:val="both"/>
        <w:rPr>
          <w:rFonts w:ascii="Arial" w:hAnsi="Arial" w:cs="Arial"/>
          <w:b/>
        </w:rPr>
      </w:pPr>
    </w:p>
    <w:tbl>
      <w:tblPr>
        <w:tblStyle w:val="TableGrid"/>
        <w:tblW w:w="14876" w:type="dxa"/>
        <w:tblInd w:w="3" w:type="dxa"/>
        <w:tblLook w:val="04A0" w:firstRow="1" w:lastRow="0" w:firstColumn="1" w:lastColumn="0" w:noHBand="0" w:noVBand="1"/>
      </w:tblPr>
      <w:tblGrid>
        <w:gridCol w:w="6655"/>
        <w:gridCol w:w="8221"/>
      </w:tblGrid>
      <w:tr w:rsidR="00171B94" w14:paraId="17C42E65" w14:textId="77777777" w:rsidTr="00B93A3B">
        <w:tc>
          <w:tcPr>
            <w:tcW w:w="6655" w:type="dxa"/>
          </w:tcPr>
          <w:p w14:paraId="11AD0599" w14:textId="59DCDFB4" w:rsidR="00171B94" w:rsidRPr="00171B94" w:rsidRDefault="00171B94" w:rsidP="00B93A3B">
            <w:pPr>
              <w:ind w:right="181"/>
              <w:jc w:val="both"/>
              <w:rPr>
                <w:rFonts w:ascii="Arial" w:hAnsi="Arial" w:cs="Arial"/>
                <w:b/>
              </w:rPr>
            </w:pPr>
            <w:r w:rsidRPr="00171B94">
              <w:rPr>
                <w:rFonts w:ascii="Arial" w:hAnsi="Arial" w:cs="Arial"/>
                <w:b/>
              </w:rPr>
              <w:t>What is your preferred option for where the child</w:t>
            </w:r>
            <w:r w:rsidR="00F901F3">
              <w:rPr>
                <w:rFonts w:ascii="Arial" w:hAnsi="Arial" w:cs="Arial"/>
                <w:b/>
              </w:rPr>
              <w:t>(</w:t>
            </w:r>
            <w:r w:rsidRPr="00171B94">
              <w:rPr>
                <w:rFonts w:ascii="Arial" w:hAnsi="Arial" w:cs="Arial"/>
                <w:b/>
              </w:rPr>
              <w:t>ren</w:t>
            </w:r>
            <w:r w:rsidR="00F901F3">
              <w:rPr>
                <w:rFonts w:ascii="Arial" w:hAnsi="Arial" w:cs="Arial"/>
                <w:b/>
              </w:rPr>
              <w:t>)</w:t>
            </w:r>
            <w:r w:rsidRPr="00171B94">
              <w:rPr>
                <w:rFonts w:ascii="Arial" w:hAnsi="Arial" w:cs="Arial"/>
                <w:b/>
              </w:rPr>
              <w:t xml:space="preserve"> will live during the proposed legal process?</w:t>
            </w:r>
          </w:p>
        </w:tc>
        <w:tc>
          <w:tcPr>
            <w:tcW w:w="8221" w:type="dxa"/>
          </w:tcPr>
          <w:p w14:paraId="35BC66E5" w14:textId="77777777" w:rsidR="00171B94" w:rsidRDefault="00171B94" w:rsidP="00B93A3B">
            <w:pPr>
              <w:ind w:right="179"/>
              <w:rPr>
                <w:rFonts w:ascii="Arial" w:hAnsi="Arial" w:cs="Arial"/>
              </w:rPr>
            </w:pPr>
          </w:p>
        </w:tc>
      </w:tr>
    </w:tbl>
    <w:p w14:paraId="5C348BF1" w14:textId="77777777" w:rsidR="00171B94" w:rsidRDefault="00171B94" w:rsidP="00931CA9">
      <w:pPr>
        <w:ind w:left="142" w:right="622"/>
        <w:jc w:val="both"/>
        <w:rPr>
          <w:rFonts w:ascii="Arial" w:hAnsi="Arial" w:cs="Arial"/>
          <w:b/>
        </w:rPr>
      </w:pPr>
    </w:p>
    <w:p w14:paraId="66E97FAE" w14:textId="69F3C4DE" w:rsidR="00D20FA5" w:rsidRPr="00B445D0" w:rsidRDefault="00171B94" w:rsidP="005D40C0">
      <w:pPr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>1</w:t>
      </w:r>
      <w:r w:rsidR="00F901F3">
        <w:rPr>
          <w:rFonts w:ascii="Arial" w:hAnsi="Arial" w:cs="Arial"/>
          <w:b/>
          <w:color w:val="002060"/>
        </w:rPr>
        <w:t>7</w:t>
      </w:r>
      <w:r w:rsidRPr="00B445D0">
        <w:rPr>
          <w:rFonts w:ascii="Arial" w:hAnsi="Arial" w:cs="Arial"/>
          <w:b/>
          <w:color w:val="002060"/>
        </w:rPr>
        <w:t>.</w:t>
      </w:r>
      <w:r w:rsidRPr="00B445D0">
        <w:rPr>
          <w:rFonts w:ascii="Arial" w:hAnsi="Arial" w:cs="Arial"/>
          <w:b/>
          <w:color w:val="002060"/>
        </w:rPr>
        <w:tab/>
        <w:t>VOICE OF THE CHILD(REN) AND WISHES AND FEELINGS OF THE FAMILY</w:t>
      </w:r>
    </w:p>
    <w:p w14:paraId="26D41BF7" w14:textId="77777777" w:rsidR="00D20FA5" w:rsidRDefault="00D20FA5" w:rsidP="00931CA9">
      <w:pPr>
        <w:ind w:left="142" w:right="622"/>
        <w:jc w:val="both"/>
        <w:rPr>
          <w:rFonts w:ascii="Arial" w:hAnsi="Arial" w:cs="Arial"/>
          <w:b/>
        </w:rPr>
      </w:pPr>
    </w:p>
    <w:tbl>
      <w:tblPr>
        <w:tblStyle w:val="TableGrid"/>
        <w:tblW w:w="14876" w:type="dxa"/>
        <w:tblInd w:w="3" w:type="dxa"/>
        <w:tblLook w:val="04A0" w:firstRow="1" w:lastRow="0" w:firstColumn="1" w:lastColumn="0" w:noHBand="0" w:noVBand="1"/>
      </w:tblPr>
      <w:tblGrid>
        <w:gridCol w:w="2034"/>
        <w:gridCol w:w="4054"/>
        <w:gridCol w:w="2268"/>
        <w:gridCol w:w="3402"/>
        <w:gridCol w:w="3118"/>
      </w:tblGrid>
      <w:tr w:rsidR="00487410" w:rsidRPr="00D20FA5" w14:paraId="68378212" w14:textId="77777777" w:rsidTr="00171B94">
        <w:tc>
          <w:tcPr>
            <w:tcW w:w="2034" w:type="dxa"/>
          </w:tcPr>
          <w:p w14:paraId="32419FD5" w14:textId="77777777" w:rsidR="00487410" w:rsidRPr="00D20FA5" w:rsidRDefault="00487410" w:rsidP="00171B94">
            <w:pPr>
              <w:ind w:right="8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4054" w:type="dxa"/>
          </w:tcPr>
          <w:p w14:paraId="1A9D84B3" w14:textId="77777777" w:rsidR="00487410" w:rsidRPr="00D20FA5" w:rsidRDefault="00487410" w:rsidP="00171B94">
            <w:pPr>
              <w:ind w:right="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Expressed Wishes and Feelings</w:t>
            </w:r>
          </w:p>
        </w:tc>
        <w:tc>
          <w:tcPr>
            <w:tcW w:w="2268" w:type="dxa"/>
          </w:tcPr>
          <w:p w14:paraId="27F88418" w14:textId="77777777" w:rsidR="00487410" w:rsidRPr="00D20FA5" w:rsidRDefault="00487410" w:rsidP="00171B94">
            <w:pPr>
              <w:ind w:right="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obtained</w:t>
            </w:r>
          </w:p>
        </w:tc>
        <w:tc>
          <w:tcPr>
            <w:tcW w:w="3402" w:type="dxa"/>
          </w:tcPr>
          <w:p w14:paraId="03F067FC" w14:textId="77777777" w:rsidR="00487410" w:rsidRPr="00D20FA5" w:rsidRDefault="00487410" w:rsidP="00171B94">
            <w:pPr>
              <w:ind w:right="3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they aware of the LPM? If not, why not? </w:t>
            </w:r>
          </w:p>
        </w:tc>
        <w:tc>
          <w:tcPr>
            <w:tcW w:w="3118" w:type="dxa"/>
          </w:tcPr>
          <w:p w14:paraId="38D1EB2A" w14:textId="77777777" w:rsidR="00487410" w:rsidRDefault="00487410" w:rsidP="00171B94">
            <w:pPr>
              <w:ind w:right="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they aware of the proposed </w:t>
            </w:r>
            <w:r w:rsidR="00BE28B9">
              <w:rPr>
                <w:rFonts w:ascii="Arial" w:hAnsi="Arial" w:cs="Arial"/>
                <w:b/>
              </w:rPr>
              <w:t xml:space="preserve">care </w:t>
            </w:r>
            <w:r>
              <w:rPr>
                <w:rFonts w:ascii="Arial" w:hAnsi="Arial" w:cs="Arial"/>
                <w:b/>
              </w:rPr>
              <w:t>plan?</w:t>
            </w:r>
          </w:p>
        </w:tc>
      </w:tr>
      <w:tr w:rsidR="00487410" w:rsidRPr="00884C05" w14:paraId="065FFA85" w14:textId="77777777" w:rsidTr="00171B94">
        <w:tc>
          <w:tcPr>
            <w:tcW w:w="2034" w:type="dxa"/>
          </w:tcPr>
          <w:p w14:paraId="3485E83F" w14:textId="77777777" w:rsidR="00487410" w:rsidRPr="00884C05" w:rsidRDefault="00487410" w:rsidP="00171B94">
            <w:pPr>
              <w:ind w:right="87"/>
              <w:rPr>
                <w:rFonts w:ascii="Arial" w:hAnsi="Arial" w:cs="Arial"/>
              </w:rPr>
            </w:pPr>
            <w:r w:rsidRPr="00884C05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>(ren)</w:t>
            </w:r>
          </w:p>
        </w:tc>
        <w:tc>
          <w:tcPr>
            <w:tcW w:w="4054" w:type="dxa"/>
          </w:tcPr>
          <w:p w14:paraId="102B8E75" w14:textId="77777777" w:rsidR="00487410" w:rsidRPr="00884C05" w:rsidRDefault="00487410" w:rsidP="00171B94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04E29C" w14:textId="77777777" w:rsidR="00487410" w:rsidRPr="00884C05" w:rsidRDefault="00487410" w:rsidP="00171B94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0767F25" w14:textId="77777777" w:rsidR="00487410" w:rsidRPr="00884C05" w:rsidRDefault="00487410" w:rsidP="00171B94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CF88DAD" w14:textId="77777777" w:rsidR="00487410" w:rsidRPr="00884C05" w:rsidRDefault="00487410" w:rsidP="00171B94">
            <w:pPr>
              <w:ind w:right="38"/>
              <w:rPr>
                <w:rFonts w:ascii="Arial" w:hAnsi="Arial" w:cs="Arial"/>
              </w:rPr>
            </w:pPr>
          </w:p>
        </w:tc>
      </w:tr>
      <w:tr w:rsidR="00487410" w:rsidRPr="00884C05" w14:paraId="34CA35DA" w14:textId="77777777" w:rsidTr="00171B94">
        <w:tc>
          <w:tcPr>
            <w:tcW w:w="2034" w:type="dxa"/>
          </w:tcPr>
          <w:p w14:paraId="2B1A7D89" w14:textId="77777777" w:rsidR="00487410" w:rsidRPr="00884C05" w:rsidRDefault="00487410" w:rsidP="00171B94">
            <w:pPr>
              <w:ind w:right="87"/>
              <w:rPr>
                <w:rFonts w:ascii="Arial" w:hAnsi="Arial" w:cs="Arial"/>
              </w:rPr>
            </w:pPr>
            <w:r w:rsidRPr="00884C05">
              <w:rPr>
                <w:rFonts w:ascii="Arial" w:hAnsi="Arial" w:cs="Arial"/>
              </w:rPr>
              <w:t>Mother</w:t>
            </w:r>
          </w:p>
        </w:tc>
        <w:tc>
          <w:tcPr>
            <w:tcW w:w="4054" w:type="dxa"/>
          </w:tcPr>
          <w:p w14:paraId="324EB39B" w14:textId="77777777" w:rsidR="00487410" w:rsidRPr="00884C05" w:rsidRDefault="00487410" w:rsidP="00171B94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04D1C0D" w14:textId="77777777" w:rsidR="00487410" w:rsidRPr="00884C05" w:rsidRDefault="00487410" w:rsidP="00171B94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939D0EC" w14:textId="77777777" w:rsidR="00487410" w:rsidRPr="00884C05" w:rsidRDefault="00487410" w:rsidP="00171B94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A10E266" w14:textId="77777777" w:rsidR="00487410" w:rsidRPr="00884C05" w:rsidRDefault="00487410" w:rsidP="00171B94">
            <w:pPr>
              <w:ind w:right="38"/>
              <w:rPr>
                <w:rFonts w:ascii="Arial" w:hAnsi="Arial" w:cs="Arial"/>
              </w:rPr>
            </w:pPr>
          </w:p>
        </w:tc>
      </w:tr>
      <w:tr w:rsidR="00487410" w:rsidRPr="00884C05" w14:paraId="1420B83E" w14:textId="77777777" w:rsidTr="00171B94">
        <w:tc>
          <w:tcPr>
            <w:tcW w:w="2034" w:type="dxa"/>
          </w:tcPr>
          <w:p w14:paraId="4C80BB05" w14:textId="77777777" w:rsidR="00487410" w:rsidRPr="00884C05" w:rsidRDefault="00487410" w:rsidP="00171B94">
            <w:pPr>
              <w:ind w:right="87"/>
              <w:rPr>
                <w:rFonts w:ascii="Arial" w:hAnsi="Arial" w:cs="Arial"/>
              </w:rPr>
            </w:pPr>
            <w:r w:rsidRPr="00884C05">
              <w:rPr>
                <w:rFonts w:ascii="Arial" w:hAnsi="Arial" w:cs="Arial"/>
              </w:rPr>
              <w:t>Father</w:t>
            </w:r>
          </w:p>
        </w:tc>
        <w:tc>
          <w:tcPr>
            <w:tcW w:w="4054" w:type="dxa"/>
          </w:tcPr>
          <w:p w14:paraId="01938BF5" w14:textId="77777777" w:rsidR="00487410" w:rsidRPr="00884C05" w:rsidRDefault="00487410" w:rsidP="00171B94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6CE104" w14:textId="77777777" w:rsidR="00487410" w:rsidRPr="00884C05" w:rsidRDefault="00487410" w:rsidP="00171B94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00113F9" w14:textId="77777777" w:rsidR="00487410" w:rsidRPr="00884C05" w:rsidRDefault="00487410" w:rsidP="00171B94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467FB4E" w14:textId="77777777" w:rsidR="00487410" w:rsidRPr="00884C05" w:rsidRDefault="00487410" w:rsidP="00171B94">
            <w:pPr>
              <w:ind w:right="38"/>
              <w:rPr>
                <w:rFonts w:ascii="Arial" w:hAnsi="Arial" w:cs="Arial"/>
              </w:rPr>
            </w:pPr>
          </w:p>
        </w:tc>
      </w:tr>
      <w:tr w:rsidR="00487410" w:rsidRPr="00884C05" w14:paraId="658A4797" w14:textId="77777777" w:rsidTr="00171B94">
        <w:tc>
          <w:tcPr>
            <w:tcW w:w="2034" w:type="dxa"/>
          </w:tcPr>
          <w:p w14:paraId="4648D6A3" w14:textId="77777777" w:rsidR="00487410" w:rsidRPr="00884C05" w:rsidRDefault="00171B94" w:rsidP="00171B94">
            <w:pPr>
              <w:ind w:righ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(named)</w:t>
            </w:r>
          </w:p>
        </w:tc>
        <w:tc>
          <w:tcPr>
            <w:tcW w:w="4054" w:type="dxa"/>
          </w:tcPr>
          <w:p w14:paraId="735EFE92" w14:textId="77777777" w:rsidR="00487410" w:rsidRPr="00884C05" w:rsidRDefault="00487410" w:rsidP="00171B94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5916FC" w14:textId="77777777" w:rsidR="00487410" w:rsidRPr="00884C05" w:rsidRDefault="00487410" w:rsidP="00171B94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AD38368" w14:textId="77777777" w:rsidR="00487410" w:rsidRPr="00884C05" w:rsidRDefault="00487410" w:rsidP="00171B94">
            <w:pPr>
              <w:ind w:right="36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F652004" w14:textId="77777777" w:rsidR="00487410" w:rsidRPr="00884C05" w:rsidRDefault="00487410" w:rsidP="00171B94">
            <w:pPr>
              <w:ind w:right="38"/>
              <w:rPr>
                <w:rFonts w:ascii="Arial" w:hAnsi="Arial" w:cs="Arial"/>
              </w:rPr>
            </w:pPr>
          </w:p>
        </w:tc>
      </w:tr>
    </w:tbl>
    <w:p w14:paraId="04E95BBA" w14:textId="77777777" w:rsidR="00D20FA5" w:rsidRDefault="00D20FA5" w:rsidP="00931CA9">
      <w:pPr>
        <w:ind w:left="142" w:right="622"/>
        <w:jc w:val="both"/>
        <w:rPr>
          <w:rFonts w:ascii="Arial" w:hAnsi="Arial" w:cs="Arial"/>
          <w:b/>
        </w:rPr>
      </w:pPr>
    </w:p>
    <w:p w14:paraId="0770A951" w14:textId="3AAC11B5" w:rsidR="00287F11" w:rsidRPr="00B445D0" w:rsidRDefault="00171B94" w:rsidP="00F37071">
      <w:pPr>
        <w:ind w:right="622"/>
        <w:jc w:val="both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>1</w:t>
      </w:r>
      <w:r w:rsidR="00F901F3">
        <w:rPr>
          <w:rFonts w:ascii="Arial" w:hAnsi="Arial" w:cs="Arial"/>
          <w:b/>
          <w:color w:val="002060"/>
        </w:rPr>
        <w:t>8</w:t>
      </w:r>
      <w:r w:rsidRPr="00B445D0">
        <w:rPr>
          <w:rFonts w:ascii="Arial" w:hAnsi="Arial" w:cs="Arial"/>
          <w:b/>
          <w:color w:val="002060"/>
        </w:rPr>
        <w:t>.</w:t>
      </w:r>
      <w:r w:rsidRPr="00B445D0">
        <w:rPr>
          <w:rFonts w:ascii="Arial" w:hAnsi="Arial" w:cs="Arial"/>
          <w:b/>
          <w:color w:val="002060"/>
        </w:rPr>
        <w:tab/>
        <w:t>SOCIAL WORKER’S DETAILS</w:t>
      </w:r>
    </w:p>
    <w:p w14:paraId="081C4B7E" w14:textId="77777777" w:rsidR="00287F11" w:rsidRDefault="00287F11" w:rsidP="00931CA9">
      <w:pPr>
        <w:ind w:left="142" w:right="6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10198" w:type="dxa"/>
        <w:tblInd w:w="3" w:type="dxa"/>
        <w:tblLook w:val="04A0" w:firstRow="1" w:lastRow="0" w:firstColumn="1" w:lastColumn="0" w:noHBand="0" w:noVBand="1"/>
      </w:tblPr>
      <w:tblGrid>
        <w:gridCol w:w="2969"/>
        <w:gridCol w:w="7229"/>
      </w:tblGrid>
      <w:tr w:rsidR="00287F11" w:rsidRPr="00D20FA5" w14:paraId="6EED0949" w14:textId="77777777" w:rsidTr="00171B94">
        <w:tc>
          <w:tcPr>
            <w:tcW w:w="2969" w:type="dxa"/>
          </w:tcPr>
          <w:p w14:paraId="4088C3B1" w14:textId="77777777" w:rsidR="00287F11" w:rsidRPr="00D20FA5" w:rsidRDefault="00287F11" w:rsidP="00171B94">
            <w:pPr>
              <w:ind w:right="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229" w:type="dxa"/>
          </w:tcPr>
          <w:p w14:paraId="59C82980" w14:textId="77777777" w:rsidR="00287F11" w:rsidRPr="009C59AB" w:rsidRDefault="00287F11" w:rsidP="00171B94">
            <w:pPr>
              <w:ind w:right="177"/>
              <w:jc w:val="both"/>
              <w:rPr>
                <w:rFonts w:ascii="Arial" w:hAnsi="Arial" w:cs="Arial"/>
              </w:rPr>
            </w:pPr>
          </w:p>
        </w:tc>
      </w:tr>
      <w:tr w:rsidR="00287F11" w14:paraId="1B2291CE" w14:textId="77777777" w:rsidTr="00171B94">
        <w:tc>
          <w:tcPr>
            <w:tcW w:w="2969" w:type="dxa"/>
          </w:tcPr>
          <w:p w14:paraId="168A240B" w14:textId="5E3D91C6" w:rsidR="00287F11" w:rsidRPr="00287F11" w:rsidRDefault="00F901F3" w:rsidP="00171B94">
            <w:pPr>
              <w:ind w:right="3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="00287F11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7229" w:type="dxa"/>
          </w:tcPr>
          <w:p w14:paraId="4C956A79" w14:textId="77777777" w:rsidR="00287F11" w:rsidRPr="009C59AB" w:rsidRDefault="00287F11" w:rsidP="00171B94">
            <w:pPr>
              <w:ind w:right="177"/>
              <w:jc w:val="both"/>
              <w:rPr>
                <w:rFonts w:ascii="Arial" w:hAnsi="Arial" w:cs="Arial"/>
              </w:rPr>
            </w:pPr>
          </w:p>
        </w:tc>
      </w:tr>
    </w:tbl>
    <w:p w14:paraId="515AB5D7" w14:textId="77777777" w:rsidR="00287F11" w:rsidRDefault="00287F11" w:rsidP="00931CA9">
      <w:pPr>
        <w:ind w:left="142" w:right="622"/>
        <w:jc w:val="both"/>
        <w:rPr>
          <w:rFonts w:ascii="Arial" w:hAnsi="Arial" w:cs="Arial"/>
        </w:rPr>
      </w:pPr>
    </w:p>
    <w:p w14:paraId="1FFEE2D5" w14:textId="2FF20AA4" w:rsidR="00287F11" w:rsidRPr="00B445D0" w:rsidRDefault="00171B94" w:rsidP="00F37071">
      <w:pPr>
        <w:ind w:right="622"/>
        <w:jc w:val="both"/>
        <w:rPr>
          <w:rFonts w:ascii="Arial" w:hAnsi="Arial" w:cs="Arial"/>
          <w:b/>
          <w:color w:val="002060"/>
        </w:rPr>
      </w:pPr>
      <w:r w:rsidRPr="00B445D0">
        <w:rPr>
          <w:rFonts w:ascii="Arial" w:hAnsi="Arial" w:cs="Arial"/>
          <w:b/>
          <w:color w:val="002060"/>
        </w:rPr>
        <w:t>1</w:t>
      </w:r>
      <w:r w:rsidR="00F901F3">
        <w:rPr>
          <w:rFonts w:ascii="Arial" w:hAnsi="Arial" w:cs="Arial"/>
          <w:b/>
          <w:color w:val="002060"/>
        </w:rPr>
        <w:t>9</w:t>
      </w:r>
      <w:r w:rsidRPr="00B445D0">
        <w:rPr>
          <w:rFonts w:ascii="Arial" w:hAnsi="Arial" w:cs="Arial"/>
          <w:b/>
          <w:color w:val="002060"/>
        </w:rPr>
        <w:t>.</w:t>
      </w:r>
      <w:r w:rsidRPr="00B445D0">
        <w:rPr>
          <w:rFonts w:ascii="Arial" w:hAnsi="Arial" w:cs="Arial"/>
          <w:b/>
          <w:color w:val="002060"/>
        </w:rPr>
        <w:tab/>
        <w:t xml:space="preserve">TEAM </w:t>
      </w:r>
      <w:r w:rsidR="00AE3F53" w:rsidRPr="00B445D0">
        <w:rPr>
          <w:rFonts w:ascii="Arial" w:hAnsi="Arial" w:cs="Arial"/>
          <w:b/>
          <w:color w:val="002060"/>
        </w:rPr>
        <w:t xml:space="preserve">MANAGER </w:t>
      </w:r>
      <w:r w:rsidRPr="00B445D0">
        <w:rPr>
          <w:rFonts w:ascii="Arial" w:hAnsi="Arial" w:cs="Arial"/>
          <w:b/>
          <w:color w:val="002060"/>
        </w:rPr>
        <w:t>AUTHORISATION AND COMMENTS ON PROPOSED CARE PLAN</w:t>
      </w:r>
    </w:p>
    <w:p w14:paraId="1050C42C" w14:textId="77777777" w:rsidR="00287F11" w:rsidRDefault="00287F11" w:rsidP="00931CA9">
      <w:pPr>
        <w:ind w:left="142" w:right="622"/>
        <w:jc w:val="both"/>
        <w:rPr>
          <w:rFonts w:ascii="Arial" w:hAnsi="Arial" w:cs="Arial"/>
          <w:b/>
        </w:rPr>
      </w:pPr>
    </w:p>
    <w:tbl>
      <w:tblPr>
        <w:tblStyle w:val="TableGrid"/>
        <w:tblW w:w="14734" w:type="dxa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78"/>
        <w:gridCol w:w="11056"/>
      </w:tblGrid>
      <w:tr w:rsidR="00287F11" w14:paraId="4AB03E7F" w14:textId="77777777" w:rsidTr="00CB357A">
        <w:tc>
          <w:tcPr>
            <w:tcW w:w="3678" w:type="dxa"/>
          </w:tcPr>
          <w:p w14:paraId="058287B5" w14:textId="6D53A37E" w:rsidR="00287F11" w:rsidRPr="00287F11" w:rsidRDefault="00171B94" w:rsidP="00171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76248E">
              <w:rPr>
                <w:rFonts w:ascii="Arial" w:hAnsi="Arial" w:cs="Arial"/>
                <w:b/>
              </w:rPr>
              <w:t xml:space="preserve">omment on the proposed care plan for the child(ren) </w:t>
            </w:r>
            <w:r w:rsidR="007673F6">
              <w:rPr>
                <w:rFonts w:ascii="Arial" w:hAnsi="Arial" w:cs="Arial"/>
                <w:b/>
              </w:rPr>
              <w:t xml:space="preserve">– </w:t>
            </w:r>
            <w:r w:rsidR="00D10697" w:rsidRPr="00D10697">
              <w:rPr>
                <w:rFonts w:ascii="Arial" w:hAnsi="Arial" w:cs="Arial"/>
              </w:rPr>
              <w:t>(s</w:t>
            </w:r>
            <w:r w:rsidR="007673F6" w:rsidRPr="00D10697">
              <w:rPr>
                <w:rFonts w:ascii="Arial" w:hAnsi="Arial" w:cs="Arial"/>
              </w:rPr>
              <w:t xml:space="preserve">ee paragraph </w:t>
            </w:r>
            <w:r w:rsidRPr="00D10697">
              <w:rPr>
                <w:rFonts w:ascii="Arial" w:hAnsi="Arial" w:cs="Arial"/>
              </w:rPr>
              <w:t>1</w:t>
            </w:r>
            <w:r w:rsidR="00F901F3">
              <w:rPr>
                <w:rFonts w:ascii="Arial" w:hAnsi="Arial" w:cs="Arial"/>
              </w:rPr>
              <w:t>6</w:t>
            </w:r>
            <w:r w:rsidR="00D10697" w:rsidRPr="00D10697">
              <w:rPr>
                <w:rFonts w:ascii="Arial" w:hAnsi="Arial" w:cs="Arial"/>
              </w:rPr>
              <w:t>)</w:t>
            </w:r>
          </w:p>
        </w:tc>
        <w:tc>
          <w:tcPr>
            <w:tcW w:w="11056" w:type="dxa"/>
          </w:tcPr>
          <w:p w14:paraId="7B9CD54F" w14:textId="77777777" w:rsidR="00287F11" w:rsidRPr="00305B80" w:rsidRDefault="00287F11" w:rsidP="00171B94">
            <w:pPr>
              <w:ind w:right="171"/>
              <w:rPr>
                <w:rFonts w:ascii="Arial" w:hAnsi="Arial" w:cs="Arial"/>
              </w:rPr>
            </w:pPr>
          </w:p>
        </w:tc>
      </w:tr>
      <w:tr w:rsidR="00287F11" w14:paraId="6F31C6D8" w14:textId="77777777" w:rsidTr="00CB357A">
        <w:tc>
          <w:tcPr>
            <w:tcW w:w="3678" w:type="dxa"/>
          </w:tcPr>
          <w:p w14:paraId="665A5F48" w14:textId="77777777" w:rsidR="00287F11" w:rsidRDefault="00287F11" w:rsidP="00171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urgent is the </w:t>
            </w:r>
            <w:r w:rsidR="00F15ED5">
              <w:rPr>
                <w:rFonts w:ascii="Arial" w:hAnsi="Arial" w:cs="Arial"/>
                <w:b/>
              </w:rPr>
              <w:t xml:space="preserve">LPM </w:t>
            </w:r>
            <w:r>
              <w:rPr>
                <w:rFonts w:ascii="Arial" w:hAnsi="Arial" w:cs="Arial"/>
                <w:b/>
              </w:rPr>
              <w:t>and why?</w:t>
            </w:r>
          </w:p>
        </w:tc>
        <w:tc>
          <w:tcPr>
            <w:tcW w:w="11056" w:type="dxa"/>
          </w:tcPr>
          <w:p w14:paraId="3406427F" w14:textId="77777777" w:rsidR="00287F11" w:rsidRPr="00305B80" w:rsidRDefault="00287F11" w:rsidP="00171B94">
            <w:pPr>
              <w:ind w:right="171"/>
              <w:rPr>
                <w:rFonts w:ascii="Arial" w:hAnsi="Arial" w:cs="Arial"/>
              </w:rPr>
            </w:pPr>
          </w:p>
        </w:tc>
      </w:tr>
      <w:tr w:rsidR="00287F11" w14:paraId="52FFCBE2" w14:textId="77777777" w:rsidTr="00CB357A">
        <w:tc>
          <w:tcPr>
            <w:tcW w:w="3678" w:type="dxa"/>
          </w:tcPr>
          <w:p w14:paraId="63A63BF6" w14:textId="77777777" w:rsidR="00287F11" w:rsidRDefault="000C2F59" w:rsidP="00171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Availability for Panel</w:t>
            </w:r>
          </w:p>
        </w:tc>
        <w:tc>
          <w:tcPr>
            <w:tcW w:w="11056" w:type="dxa"/>
          </w:tcPr>
          <w:p w14:paraId="7B5730FE" w14:textId="77777777" w:rsidR="00287F11" w:rsidRPr="00E4783B" w:rsidRDefault="000C2F59" w:rsidP="00171B94">
            <w:pPr>
              <w:ind w:right="171"/>
              <w:rPr>
                <w:rFonts w:ascii="Arial" w:hAnsi="Arial" w:cs="Arial"/>
              </w:rPr>
            </w:pPr>
            <w:r w:rsidRPr="00E4783B">
              <w:rPr>
                <w:rFonts w:ascii="Arial" w:hAnsi="Arial" w:cs="Arial"/>
              </w:rPr>
              <w:t xml:space="preserve">Panel deadline is </w:t>
            </w:r>
            <w:r w:rsidR="00077142" w:rsidRPr="00033DD2">
              <w:rPr>
                <w:rFonts w:ascii="Arial" w:hAnsi="Arial" w:cs="Arial"/>
                <w:u w:val="single"/>
              </w:rPr>
              <w:t>5pm on Wednesday</w:t>
            </w:r>
            <w:r w:rsidRPr="00E4783B">
              <w:rPr>
                <w:rFonts w:ascii="Arial" w:hAnsi="Arial" w:cs="Arial"/>
              </w:rPr>
              <w:t xml:space="preserve"> for </w:t>
            </w:r>
            <w:r w:rsidR="00077142" w:rsidRPr="00033DD2">
              <w:rPr>
                <w:rFonts w:ascii="Arial" w:hAnsi="Arial" w:cs="Arial"/>
                <w:u w:val="single"/>
              </w:rPr>
              <w:t>Panel the following Monday</w:t>
            </w:r>
            <w:r w:rsidR="00077142" w:rsidRPr="00E4783B">
              <w:rPr>
                <w:rFonts w:ascii="Arial" w:hAnsi="Arial" w:cs="Arial"/>
              </w:rPr>
              <w:t xml:space="preserve"> </w:t>
            </w:r>
            <w:r w:rsidRPr="00E4783B">
              <w:rPr>
                <w:rFonts w:ascii="Arial" w:hAnsi="Arial" w:cs="Arial"/>
              </w:rPr>
              <w:t xml:space="preserve">morning </w:t>
            </w:r>
            <w:r w:rsidR="00171B94" w:rsidRPr="00E4783B">
              <w:rPr>
                <w:rFonts w:ascii="Arial" w:hAnsi="Arial" w:cs="Arial"/>
              </w:rPr>
              <w:t xml:space="preserve">between 9.30am and 12.30pm </w:t>
            </w:r>
            <w:r w:rsidR="00077142" w:rsidRPr="00E4783B">
              <w:rPr>
                <w:rFonts w:ascii="Arial" w:hAnsi="Arial" w:cs="Arial"/>
              </w:rPr>
              <w:t>(or Tuesday if Monday is a bank holiday</w:t>
            </w:r>
            <w:r w:rsidRPr="00E4783B">
              <w:rPr>
                <w:rFonts w:ascii="Arial" w:hAnsi="Arial" w:cs="Arial"/>
              </w:rPr>
              <w:t>)</w:t>
            </w:r>
            <w:r w:rsidR="00BE28B9">
              <w:rPr>
                <w:rFonts w:ascii="Arial" w:hAnsi="Arial" w:cs="Arial"/>
              </w:rPr>
              <w:t>.</w:t>
            </w:r>
          </w:p>
          <w:p w14:paraId="5AFF7E4D" w14:textId="14F34233" w:rsidR="00077142" w:rsidRPr="00E4783B" w:rsidRDefault="000C2F59" w:rsidP="00171B94">
            <w:pPr>
              <w:ind w:right="171"/>
              <w:rPr>
                <w:rFonts w:ascii="Arial" w:hAnsi="Arial" w:cs="Arial"/>
              </w:rPr>
            </w:pPr>
            <w:r w:rsidRPr="00E4783B">
              <w:rPr>
                <w:rFonts w:ascii="Arial" w:hAnsi="Arial" w:cs="Arial"/>
              </w:rPr>
              <w:lastRenderedPageBreak/>
              <w:t>Please insert below panel date</w:t>
            </w:r>
            <w:r w:rsidR="00BE28B9">
              <w:rPr>
                <w:rFonts w:ascii="Arial" w:hAnsi="Arial" w:cs="Arial"/>
              </w:rPr>
              <w:t>(s)</w:t>
            </w:r>
            <w:r w:rsidRPr="00E4783B">
              <w:rPr>
                <w:rFonts w:ascii="Arial" w:hAnsi="Arial" w:cs="Arial"/>
              </w:rPr>
              <w:t xml:space="preserve"> that the Social Worker, Team Leader and any others required to attend are </w:t>
            </w:r>
            <w:proofErr w:type="gramStart"/>
            <w:r w:rsidRPr="00E4783B">
              <w:rPr>
                <w:rFonts w:ascii="Arial" w:hAnsi="Arial" w:cs="Arial"/>
              </w:rPr>
              <w:t>available</w:t>
            </w:r>
            <w:proofErr w:type="gramEnd"/>
          </w:p>
          <w:p w14:paraId="169D3DE5" w14:textId="77777777" w:rsidR="00171B94" w:rsidRPr="00E4783B" w:rsidRDefault="00171B94" w:rsidP="00171B94">
            <w:pPr>
              <w:ind w:right="171"/>
              <w:rPr>
                <w:rFonts w:ascii="Arial" w:hAnsi="Arial" w:cs="Arial"/>
              </w:rPr>
            </w:pPr>
          </w:p>
          <w:p w14:paraId="295C3F94" w14:textId="74195B23" w:rsidR="00171B94" w:rsidRPr="00171B94" w:rsidRDefault="009B3041" w:rsidP="00171B94">
            <w:pPr>
              <w:spacing w:after="120"/>
              <w:ind w:right="170"/>
              <w:rPr>
                <w:rFonts w:ascii="Arial" w:hAnsi="Arial" w:cs="Arial"/>
                <w:color w:val="FF0000"/>
              </w:rPr>
            </w:pPr>
            <w:r w:rsidRPr="009B3041">
              <w:rPr>
                <w:rFonts w:ascii="Arial" w:hAnsi="Arial" w:cs="Arial"/>
                <w:b/>
                <w:bCs/>
              </w:rPr>
              <w:t xml:space="preserve">Insert </w:t>
            </w:r>
            <w:r w:rsidR="000C2F59" w:rsidRPr="009B3041">
              <w:rPr>
                <w:rFonts w:ascii="Arial" w:hAnsi="Arial" w:cs="Arial"/>
                <w:b/>
                <w:bCs/>
              </w:rPr>
              <w:t>Date</w:t>
            </w:r>
            <w:r w:rsidR="00033DD2">
              <w:rPr>
                <w:rFonts w:ascii="Arial" w:hAnsi="Arial" w:cs="Arial"/>
                <w:b/>
                <w:bCs/>
              </w:rPr>
              <w:t>(s)</w:t>
            </w:r>
            <w:r w:rsidR="000C2F59" w:rsidRPr="00E4783B">
              <w:rPr>
                <w:rFonts w:ascii="Arial" w:hAnsi="Arial" w:cs="Arial"/>
              </w:rPr>
              <w:t xml:space="preserve">: </w:t>
            </w:r>
          </w:p>
        </w:tc>
      </w:tr>
      <w:tr w:rsidR="00287F11" w14:paraId="3DFE757E" w14:textId="77777777" w:rsidTr="00CB357A">
        <w:tc>
          <w:tcPr>
            <w:tcW w:w="3678" w:type="dxa"/>
          </w:tcPr>
          <w:p w14:paraId="3A3D8301" w14:textId="77777777" w:rsidR="00287F11" w:rsidRDefault="00287F11" w:rsidP="00171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Name of Team </w:t>
            </w:r>
            <w:r w:rsidR="00AE3F53">
              <w:rPr>
                <w:rFonts w:ascii="Arial" w:hAnsi="Arial" w:cs="Arial"/>
                <w:b/>
              </w:rPr>
              <w:t>Manager</w:t>
            </w:r>
          </w:p>
        </w:tc>
        <w:tc>
          <w:tcPr>
            <w:tcW w:w="11056" w:type="dxa"/>
          </w:tcPr>
          <w:p w14:paraId="64D79866" w14:textId="77777777" w:rsidR="00287F11" w:rsidRPr="00305B80" w:rsidRDefault="00287F11" w:rsidP="00171B94">
            <w:pPr>
              <w:ind w:right="171"/>
              <w:rPr>
                <w:rFonts w:ascii="Arial" w:hAnsi="Arial" w:cs="Arial"/>
              </w:rPr>
            </w:pPr>
          </w:p>
        </w:tc>
      </w:tr>
      <w:tr w:rsidR="00305B80" w14:paraId="7CBA220D" w14:textId="77777777" w:rsidTr="00CB357A">
        <w:tc>
          <w:tcPr>
            <w:tcW w:w="3678" w:type="dxa"/>
          </w:tcPr>
          <w:p w14:paraId="65EE46F3" w14:textId="77777777" w:rsidR="00305B80" w:rsidRDefault="00305B80" w:rsidP="00171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11056" w:type="dxa"/>
          </w:tcPr>
          <w:p w14:paraId="0124D2DD" w14:textId="77777777" w:rsidR="00305B80" w:rsidRPr="00305B80" w:rsidRDefault="00305B80" w:rsidP="00171B94">
            <w:pPr>
              <w:ind w:right="171"/>
              <w:rPr>
                <w:rFonts w:ascii="Arial" w:hAnsi="Arial" w:cs="Arial"/>
              </w:rPr>
            </w:pPr>
          </w:p>
        </w:tc>
      </w:tr>
      <w:tr w:rsidR="00287F11" w14:paraId="47FE1B86" w14:textId="77777777" w:rsidTr="00CB357A">
        <w:tc>
          <w:tcPr>
            <w:tcW w:w="3678" w:type="dxa"/>
          </w:tcPr>
          <w:p w14:paraId="0BB94EA7" w14:textId="77777777" w:rsidR="00287F11" w:rsidRDefault="00287F11" w:rsidP="00171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authorisation</w:t>
            </w:r>
          </w:p>
        </w:tc>
        <w:tc>
          <w:tcPr>
            <w:tcW w:w="11056" w:type="dxa"/>
          </w:tcPr>
          <w:p w14:paraId="5F0B1A55" w14:textId="77777777" w:rsidR="00287F11" w:rsidRPr="00305B80" w:rsidRDefault="00287F11" w:rsidP="00171B94">
            <w:pPr>
              <w:ind w:right="171"/>
              <w:rPr>
                <w:rFonts w:ascii="Arial" w:hAnsi="Arial" w:cs="Arial"/>
              </w:rPr>
            </w:pPr>
          </w:p>
        </w:tc>
      </w:tr>
    </w:tbl>
    <w:p w14:paraId="7A72CC0D" w14:textId="77777777" w:rsidR="00287F11" w:rsidRDefault="00287F11" w:rsidP="00931CA9">
      <w:pPr>
        <w:ind w:left="142" w:right="622"/>
        <w:jc w:val="both"/>
        <w:rPr>
          <w:rFonts w:ascii="Arial" w:hAnsi="Arial" w:cs="Arial"/>
          <w:b/>
        </w:rPr>
      </w:pPr>
    </w:p>
    <w:p w14:paraId="210B0FE7" w14:textId="474E0BA4" w:rsidR="00287F11" w:rsidRPr="00B445D0" w:rsidRDefault="00F901F3" w:rsidP="00F37071">
      <w:pPr>
        <w:ind w:right="622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20</w:t>
      </w:r>
      <w:r w:rsidR="00E27327" w:rsidRPr="00B445D0">
        <w:rPr>
          <w:rFonts w:ascii="Arial" w:hAnsi="Arial" w:cs="Arial"/>
          <w:b/>
          <w:color w:val="002060"/>
        </w:rPr>
        <w:t>.</w:t>
      </w:r>
      <w:r w:rsidR="00E27327" w:rsidRPr="00B445D0">
        <w:rPr>
          <w:rFonts w:ascii="Arial" w:hAnsi="Arial" w:cs="Arial"/>
          <w:color w:val="002060"/>
        </w:rPr>
        <w:tab/>
      </w:r>
      <w:r w:rsidR="00E27327" w:rsidRPr="00B445D0">
        <w:rPr>
          <w:rFonts w:ascii="Arial" w:hAnsi="Arial" w:cs="Arial"/>
          <w:b/>
          <w:color w:val="002060"/>
        </w:rPr>
        <w:t>HEAD OF SERVICE AUTHORISATION</w:t>
      </w:r>
    </w:p>
    <w:p w14:paraId="406DCA17" w14:textId="77777777" w:rsidR="00774D46" w:rsidRDefault="00774D46" w:rsidP="00F37071">
      <w:pPr>
        <w:ind w:right="622"/>
        <w:jc w:val="both"/>
        <w:rPr>
          <w:rFonts w:ascii="Arial" w:hAnsi="Arial" w:cs="Arial"/>
          <w:b/>
        </w:rPr>
      </w:pPr>
    </w:p>
    <w:tbl>
      <w:tblPr>
        <w:tblStyle w:val="TableGrid"/>
        <w:tblW w:w="14876" w:type="dxa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804"/>
        <w:gridCol w:w="9072"/>
      </w:tblGrid>
      <w:tr w:rsidR="00797C8F" w14:paraId="3344C0DE" w14:textId="77777777" w:rsidTr="006C2C86">
        <w:tc>
          <w:tcPr>
            <w:tcW w:w="14876" w:type="dxa"/>
            <w:gridSpan w:val="2"/>
          </w:tcPr>
          <w:p w14:paraId="4EEE9E89" w14:textId="77777777" w:rsidR="00797C8F" w:rsidRPr="00797C8F" w:rsidRDefault="00797C8F" w:rsidP="00E27327">
            <w:pPr>
              <w:ind w:right="38"/>
              <w:jc w:val="both"/>
              <w:rPr>
                <w:rFonts w:ascii="Arial" w:hAnsi="Arial" w:cs="Arial"/>
              </w:rPr>
            </w:pPr>
            <w:r w:rsidRPr="00797C8F">
              <w:rPr>
                <w:rFonts w:ascii="Arial" w:hAnsi="Arial" w:cs="Arial"/>
                <w:color w:val="7030A0"/>
              </w:rPr>
              <w:t>The BPG provides for the “early sharing of necessary information with extended family” and that the “use of a FGC is essential, unless there is good reason why this is impractical</w:t>
            </w:r>
            <w:r>
              <w:rPr>
                <w:rFonts w:ascii="Arial" w:hAnsi="Arial" w:cs="Arial"/>
                <w:color w:val="7030A0"/>
              </w:rPr>
              <w:t>.</w:t>
            </w:r>
            <w:r w:rsidRPr="00797C8F">
              <w:rPr>
                <w:rFonts w:ascii="Arial" w:hAnsi="Arial" w:cs="Arial"/>
                <w:color w:val="7030A0"/>
              </w:rPr>
              <w:t xml:space="preserve">” </w:t>
            </w:r>
          </w:p>
        </w:tc>
      </w:tr>
      <w:tr w:rsidR="00797C8F" w14:paraId="3F36CF79" w14:textId="77777777" w:rsidTr="006C2C86">
        <w:tc>
          <w:tcPr>
            <w:tcW w:w="5804" w:type="dxa"/>
          </w:tcPr>
          <w:p w14:paraId="6FA7C8FB" w14:textId="5FC842B3" w:rsidR="00797C8F" w:rsidRPr="00171B94" w:rsidRDefault="00797C8F" w:rsidP="005179B6">
            <w:pPr>
              <w:ind w:right="30"/>
              <w:jc w:val="both"/>
              <w:rPr>
                <w:rFonts w:ascii="Arial" w:hAnsi="Arial" w:cs="Arial"/>
                <w:b/>
              </w:rPr>
            </w:pPr>
            <w:r w:rsidRPr="00171B94">
              <w:rPr>
                <w:rFonts w:ascii="Arial" w:hAnsi="Arial" w:cs="Arial"/>
                <w:b/>
              </w:rPr>
              <w:t xml:space="preserve">If </w:t>
            </w:r>
            <w:r w:rsidR="00F15ED5">
              <w:rPr>
                <w:rFonts w:ascii="Arial" w:hAnsi="Arial" w:cs="Arial"/>
                <w:b/>
              </w:rPr>
              <w:t>FNM</w:t>
            </w:r>
            <w:r w:rsidRPr="00171B94">
              <w:rPr>
                <w:rFonts w:ascii="Arial" w:hAnsi="Arial" w:cs="Arial"/>
                <w:b/>
              </w:rPr>
              <w:t xml:space="preserve"> not yet held or arranged, </w:t>
            </w:r>
            <w:r w:rsidR="00B71D2C">
              <w:rPr>
                <w:rFonts w:ascii="Arial" w:hAnsi="Arial" w:cs="Arial"/>
                <w:b/>
              </w:rPr>
              <w:t>when will it be held</w:t>
            </w:r>
            <w:r w:rsidR="009B3041">
              <w:rPr>
                <w:rFonts w:ascii="Arial" w:hAnsi="Arial" w:cs="Arial"/>
                <w:b/>
              </w:rPr>
              <w:t xml:space="preserve"> </w:t>
            </w:r>
            <w:r w:rsidR="00171B94" w:rsidRPr="00D10697">
              <w:rPr>
                <w:rFonts w:ascii="Arial" w:hAnsi="Arial" w:cs="Arial"/>
              </w:rPr>
              <w:t>(see paragraph 13)</w:t>
            </w:r>
          </w:p>
        </w:tc>
        <w:tc>
          <w:tcPr>
            <w:tcW w:w="9072" w:type="dxa"/>
          </w:tcPr>
          <w:p w14:paraId="12D63834" w14:textId="77777777" w:rsidR="00797C8F" w:rsidRPr="00797C8F" w:rsidRDefault="00797C8F" w:rsidP="00E27327">
            <w:pPr>
              <w:ind w:right="38"/>
              <w:jc w:val="both"/>
              <w:rPr>
                <w:rFonts w:ascii="Arial" w:hAnsi="Arial" w:cs="Arial"/>
              </w:rPr>
            </w:pPr>
          </w:p>
        </w:tc>
      </w:tr>
    </w:tbl>
    <w:p w14:paraId="34C231B8" w14:textId="77777777" w:rsidR="00774D46" w:rsidRDefault="00774D46" w:rsidP="00774D46">
      <w:pPr>
        <w:ind w:left="142" w:right="622"/>
        <w:jc w:val="both"/>
        <w:rPr>
          <w:rFonts w:ascii="Arial" w:hAnsi="Arial" w:cs="Arial"/>
          <w:b/>
        </w:rPr>
      </w:pPr>
    </w:p>
    <w:tbl>
      <w:tblPr>
        <w:tblStyle w:val="TableGrid"/>
        <w:tblW w:w="14876" w:type="dxa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804"/>
        <w:gridCol w:w="9072"/>
      </w:tblGrid>
      <w:tr w:rsidR="00774D46" w14:paraId="51C608C8" w14:textId="77777777" w:rsidTr="00F24E18">
        <w:tc>
          <w:tcPr>
            <w:tcW w:w="14876" w:type="dxa"/>
            <w:gridSpan w:val="2"/>
          </w:tcPr>
          <w:p w14:paraId="18FA34BD" w14:textId="77777777" w:rsidR="00774D46" w:rsidRPr="00797C8F" w:rsidRDefault="00774D46" w:rsidP="000D2BD8">
            <w:pPr>
              <w:ind w:right="38"/>
              <w:jc w:val="both"/>
              <w:rPr>
                <w:rFonts w:ascii="Arial" w:hAnsi="Arial" w:cs="Arial"/>
              </w:rPr>
            </w:pPr>
            <w:r w:rsidRPr="00797C8F">
              <w:rPr>
                <w:rFonts w:ascii="Arial" w:hAnsi="Arial" w:cs="Arial"/>
                <w:color w:val="7030A0"/>
              </w:rPr>
              <w:t>The BPG provides that on consideration of information in this LPM Request Form, “the senior manager will then identify whether further work is required with the family or if a legal gateway/planning meeting is needed. At this point, the senior manager should make a written record, clearly setting out the reasons for their decision.”</w:t>
            </w:r>
          </w:p>
        </w:tc>
      </w:tr>
      <w:tr w:rsidR="00007763" w14:paraId="71BB4936" w14:textId="77777777" w:rsidTr="00F24E18">
        <w:tc>
          <w:tcPr>
            <w:tcW w:w="5804" w:type="dxa"/>
          </w:tcPr>
          <w:p w14:paraId="354BBD7E" w14:textId="77777777" w:rsidR="00007763" w:rsidRDefault="00007763" w:rsidP="00BE28B9">
            <w:pPr>
              <w:ind w:right="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further work need to be undertaken before the LPM takes place? </w:t>
            </w:r>
            <w:r w:rsidR="00BE28B9" w:rsidRPr="00D10697">
              <w:rPr>
                <w:rFonts w:ascii="Arial" w:hAnsi="Arial" w:cs="Arial"/>
              </w:rPr>
              <w:t>(delete as appropriate)</w:t>
            </w:r>
          </w:p>
        </w:tc>
        <w:tc>
          <w:tcPr>
            <w:tcW w:w="9072" w:type="dxa"/>
          </w:tcPr>
          <w:p w14:paraId="35B166A3" w14:textId="77777777" w:rsidR="00007763" w:rsidRPr="00797C8F" w:rsidRDefault="00007763" w:rsidP="000D2BD8">
            <w:pPr>
              <w:ind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</w:p>
        </w:tc>
      </w:tr>
      <w:tr w:rsidR="00E74821" w14:paraId="22B954D7" w14:textId="77777777" w:rsidTr="00F24E18">
        <w:tc>
          <w:tcPr>
            <w:tcW w:w="5804" w:type="dxa"/>
          </w:tcPr>
          <w:p w14:paraId="38F4A031" w14:textId="77777777" w:rsidR="00E74821" w:rsidRDefault="00F24E18" w:rsidP="00BE28B9">
            <w:pPr>
              <w:ind w:right="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the child</w:t>
            </w:r>
            <w:r w:rsidR="0000776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ren</w:t>
            </w:r>
            <w:r w:rsidR="00007763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is/are not subject to a Child Protection Plan, specify reasons </w:t>
            </w:r>
            <w:r w:rsidR="00666141">
              <w:rPr>
                <w:rFonts w:ascii="Arial" w:hAnsi="Arial" w:cs="Arial"/>
                <w:b/>
              </w:rPr>
              <w:t xml:space="preserve">why the </w:t>
            </w:r>
            <w:r>
              <w:rPr>
                <w:rFonts w:ascii="Arial" w:hAnsi="Arial" w:cs="Arial"/>
                <w:b/>
              </w:rPr>
              <w:t xml:space="preserve">matter should proceed to LPM </w:t>
            </w:r>
            <w:r w:rsidR="00022527" w:rsidRPr="00D10697">
              <w:rPr>
                <w:rFonts w:ascii="Arial" w:hAnsi="Arial" w:cs="Arial"/>
              </w:rPr>
              <w:t>(see paragraph 1</w:t>
            </w:r>
            <w:r w:rsidR="00007763" w:rsidRPr="00D10697">
              <w:rPr>
                <w:rFonts w:ascii="Arial" w:hAnsi="Arial" w:cs="Arial"/>
              </w:rPr>
              <w:t>a</w:t>
            </w:r>
            <w:r w:rsidR="00BE28B9" w:rsidRPr="00D10697">
              <w:rPr>
                <w:rFonts w:ascii="Arial" w:hAnsi="Arial" w:cs="Arial"/>
              </w:rPr>
              <w:t>)</w:t>
            </w:r>
          </w:p>
        </w:tc>
        <w:tc>
          <w:tcPr>
            <w:tcW w:w="9072" w:type="dxa"/>
          </w:tcPr>
          <w:p w14:paraId="1BB25025" w14:textId="77777777" w:rsidR="00E74821" w:rsidRPr="00797C8F" w:rsidRDefault="00E74821" w:rsidP="000D2BD8">
            <w:pPr>
              <w:ind w:right="179"/>
              <w:rPr>
                <w:rFonts w:ascii="Arial" w:hAnsi="Arial" w:cs="Arial"/>
              </w:rPr>
            </w:pPr>
          </w:p>
        </w:tc>
      </w:tr>
    </w:tbl>
    <w:p w14:paraId="3AF874D4" w14:textId="77777777" w:rsidR="00F24E18" w:rsidRDefault="00F24E18"/>
    <w:tbl>
      <w:tblPr>
        <w:tblStyle w:val="TableGrid"/>
        <w:tblW w:w="14876" w:type="dxa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804"/>
        <w:gridCol w:w="9072"/>
      </w:tblGrid>
      <w:tr w:rsidR="00774D46" w14:paraId="6EE0BFB4" w14:textId="77777777" w:rsidTr="00F24E18">
        <w:tc>
          <w:tcPr>
            <w:tcW w:w="5804" w:type="dxa"/>
          </w:tcPr>
          <w:p w14:paraId="68A6AFBF" w14:textId="77777777" w:rsidR="00774D46" w:rsidRPr="00171B94" w:rsidRDefault="00774D46" w:rsidP="00BE28B9">
            <w:pPr>
              <w:ind w:right="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an </w:t>
            </w:r>
            <w:r w:rsidRPr="00171B94">
              <w:rPr>
                <w:rFonts w:ascii="Arial" w:hAnsi="Arial" w:cs="Arial"/>
                <w:b/>
              </w:rPr>
              <w:t>LPM</w:t>
            </w:r>
            <w:r>
              <w:rPr>
                <w:rFonts w:ascii="Arial" w:hAnsi="Arial" w:cs="Arial"/>
                <w:b/>
              </w:rPr>
              <w:t xml:space="preserve"> authorised?</w:t>
            </w:r>
            <w:r w:rsidR="00BE28B9" w:rsidRPr="00D10697">
              <w:rPr>
                <w:rFonts w:ascii="Arial" w:hAnsi="Arial" w:cs="Arial"/>
                <w:b/>
              </w:rPr>
              <w:t xml:space="preserve"> </w:t>
            </w:r>
            <w:r w:rsidR="00BE28B9" w:rsidRPr="00D10697">
              <w:rPr>
                <w:rFonts w:ascii="Arial" w:hAnsi="Arial" w:cs="Arial"/>
              </w:rPr>
              <w:t>(delete as appropriate)</w:t>
            </w:r>
          </w:p>
        </w:tc>
        <w:tc>
          <w:tcPr>
            <w:tcW w:w="9072" w:type="dxa"/>
          </w:tcPr>
          <w:p w14:paraId="5DB11E35" w14:textId="77777777" w:rsidR="00774D46" w:rsidRPr="00797C8F" w:rsidRDefault="00F24E18" w:rsidP="000D2BD8">
            <w:pPr>
              <w:ind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287F11" w14:paraId="24D7687B" w14:textId="77777777" w:rsidTr="00F24E18">
        <w:tc>
          <w:tcPr>
            <w:tcW w:w="5804" w:type="dxa"/>
          </w:tcPr>
          <w:p w14:paraId="3F273E2C" w14:textId="77777777" w:rsidR="00287F11" w:rsidRDefault="00287F11" w:rsidP="00171B94">
            <w:pPr>
              <w:ind w:right="6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="00B0279E">
              <w:rPr>
                <w:rFonts w:ascii="Arial" w:hAnsi="Arial" w:cs="Arial"/>
                <w:b/>
              </w:rPr>
              <w:t>Head of Service</w:t>
            </w:r>
          </w:p>
        </w:tc>
        <w:tc>
          <w:tcPr>
            <w:tcW w:w="9072" w:type="dxa"/>
          </w:tcPr>
          <w:p w14:paraId="5F88F978" w14:textId="77777777" w:rsidR="00287F11" w:rsidRPr="00305B80" w:rsidRDefault="00287F11" w:rsidP="00E27327">
            <w:pPr>
              <w:ind w:right="38"/>
              <w:rPr>
                <w:rFonts w:ascii="Arial" w:hAnsi="Arial" w:cs="Arial"/>
              </w:rPr>
            </w:pPr>
          </w:p>
        </w:tc>
      </w:tr>
      <w:tr w:rsidR="00287F11" w14:paraId="788F0939" w14:textId="77777777" w:rsidTr="00F24E18">
        <w:tc>
          <w:tcPr>
            <w:tcW w:w="5804" w:type="dxa"/>
          </w:tcPr>
          <w:p w14:paraId="76D00222" w14:textId="77777777" w:rsidR="00287F11" w:rsidRDefault="00171B94" w:rsidP="00171B94">
            <w:pPr>
              <w:ind w:right="6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authorisation</w:t>
            </w:r>
          </w:p>
        </w:tc>
        <w:tc>
          <w:tcPr>
            <w:tcW w:w="9072" w:type="dxa"/>
          </w:tcPr>
          <w:p w14:paraId="24EECF2F" w14:textId="77777777" w:rsidR="00287F11" w:rsidRPr="00305B80" w:rsidRDefault="00287F11" w:rsidP="00E27327">
            <w:pPr>
              <w:ind w:right="38"/>
              <w:rPr>
                <w:rFonts w:ascii="Arial" w:hAnsi="Arial" w:cs="Arial"/>
              </w:rPr>
            </w:pPr>
          </w:p>
        </w:tc>
      </w:tr>
    </w:tbl>
    <w:p w14:paraId="2261D708" w14:textId="77777777" w:rsidR="00287F11" w:rsidRPr="00B824F1" w:rsidRDefault="00287F11" w:rsidP="00931CA9">
      <w:pPr>
        <w:ind w:left="142" w:right="622"/>
        <w:jc w:val="both"/>
        <w:rPr>
          <w:rFonts w:ascii="Arial" w:hAnsi="Arial" w:cs="Arial"/>
        </w:rPr>
      </w:pPr>
    </w:p>
    <w:p w14:paraId="1E83032F" w14:textId="77777777" w:rsidR="009C59AB" w:rsidRDefault="00E27327" w:rsidP="00E27327">
      <w:pPr>
        <w:ind w:left="142" w:right="622"/>
        <w:jc w:val="both"/>
        <w:rPr>
          <w:rStyle w:val="Hyperlink"/>
          <w:rFonts w:ascii="Arial" w:hAnsi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PLEASE </w:t>
      </w:r>
      <w:r w:rsidR="009C59AB" w:rsidRPr="00E27327">
        <w:rPr>
          <w:rFonts w:ascii="Arial" w:hAnsi="Arial" w:cs="Arial"/>
          <w:b/>
          <w:color w:val="002060"/>
        </w:rPr>
        <w:t>SEND LPM REQUEST AND SUPPORTING DOCUMENTS</w:t>
      </w:r>
      <w:r w:rsidR="002E0F56">
        <w:rPr>
          <w:rFonts w:ascii="Arial" w:hAnsi="Arial" w:cs="Arial"/>
          <w:b/>
          <w:color w:val="002060"/>
        </w:rPr>
        <w:t>*</w:t>
      </w:r>
      <w:r w:rsidR="009C59AB" w:rsidRPr="00E27327">
        <w:rPr>
          <w:rFonts w:ascii="Arial" w:hAnsi="Arial" w:cs="Arial"/>
          <w:b/>
          <w:color w:val="002060"/>
        </w:rPr>
        <w:t xml:space="preserve"> TO CHILDCARE LEGAL TEAM </w:t>
      </w:r>
      <w:r w:rsidRPr="00E27327">
        <w:rPr>
          <w:rFonts w:ascii="Arial" w:hAnsi="Arial" w:cs="Arial"/>
          <w:b/>
          <w:color w:val="002060"/>
        </w:rPr>
        <w:t xml:space="preserve">- </w:t>
      </w:r>
      <w:hyperlink r:id="rId9" w:history="1">
        <w:r w:rsidR="002E0F56" w:rsidRPr="00A21BFA">
          <w:rPr>
            <w:rStyle w:val="Hyperlink"/>
            <w:rFonts w:ascii="Arial" w:hAnsi="Arial"/>
            <w:b/>
          </w:rPr>
          <w:t>nsc.legal@n-somerset.gov.uk</w:t>
        </w:r>
      </w:hyperlink>
      <w:r w:rsidR="002E0F56">
        <w:rPr>
          <w:rStyle w:val="Hyperlink"/>
          <w:rFonts w:ascii="Arial" w:hAnsi="Arial"/>
          <w:b/>
          <w:color w:val="002060"/>
        </w:rPr>
        <w:t xml:space="preserve"> </w:t>
      </w:r>
    </w:p>
    <w:p w14:paraId="231DDB2C" w14:textId="77777777" w:rsidR="002E0F56" w:rsidRDefault="002E0F56" w:rsidP="00E27327">
      <w:pPr>
        <w:ind w:left="142" w:right="622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* Supporting documents:</w:t>
      </w:r>
    </w:p>
    <w:p w14:paraId="52BE5761" w14:textId="4164783C" w:rsidR="002E0F56" w:rsidRDefault="002E0F56" w:rsidP="002E0F56">
      <w:pPr>
        <w:pStyle w:val="ListParagraph"/>
        <w:numPr>
          <w:ilvl w:val="0"/>
          <w:numId w:val="13"/>
        </w:numPr>
        <w:ind w:right="622"/>
        <w:jc w:val="both"/>
        <w:rPr>
          <w:rStyle w:val="Hyperlink"/>
          <w:rFonts w:ascii="Arial" w:hAnsi="Arial"/>
          <w:b/>
          <w:color w:val="002060"/>
          <w:u w:val="none"/>
        </w:rPr>
      </w:pPr>
      <w:r>
        <w:rPr>
          <w:rStyle w:val="Hyperlink"/>
          <w:rFonts w:ascii="Arial" w:hAnsi="Arial"/>
          <w:b/>
          <w:color w:val="002060"/>
          <w:u w:val="none"/>
        </w:rPr>
        <w:t>Three generational genogram - Maternal &amp; Paternal</w:t>
      </w:r>
    </w:p>
    <w:p w14:paraId="0D62A116" w14:textId="1FFD2D01" w:rsidR="009B3041" w:rsidRPr="005E2DE5" w:rsidRDefault="009B3041" w:rsidP="002E0F56">
      <w:pPr>
        <w:pStyle w:val="ListParagraph"/>
        <w:numPr>
          <w:ilvl w:val="0"/>
          <w:numId w:val="13"/>
        </w:numPr>
        <w:ind w:right="622"/>
        <w:jc w:val="both"/>
        <w:rPr>
          <w:rStyle w:val="Hyperlink"/>
          <w:rFonts w:ascii="Arial" w:hAnsi="Arial"/>
          <w:b/>
          <w:color w:val="002060"/>
          <w:u w:val="none"/>
        </w:rPr>
      </w:pPr>
      <w:r w:rsidRPr="005E2DE5">
        <w:rPr>
          <w:rStyle w:val="Hyperlink"/>
          <w:rFonts w:ascii="Arial" w:hAnsi="Arial"/>
          <w:b/>
          <w:color w:val="002060"/>
          <w:u w:val="none"/>
        </w:rPr>
        <w:t xml:space="preserve">Current Safety Plan </w:t>
      </w:r>
    </w:p>
    <w:p w14:paraId="7199CEAC" w14:textId="2D73C323" w:rsidR="00A642E4" w:rsidRPr="002E0F56" w:rsidRDefault="00A642E4" w:rsidP="002E0F56">
      <w:pPr>
        <w:pStyle w:val="ListParagraph"/>
        <w:numPr>
          <w:ilvl w:val="0"/>
          <w:numId w:val="13"/>
        </w:numPr>
        <w:ind w:right="622"/>
        <w:jc w:val="both"/>
        <w:rPr>
          <w:rStyle w:val="Hyperlink"/>
          <w:rFonts w:ascii="Arial" w:hAnsi="Arial"/>
          <w:b/>
          <w:color w:val="002060"/>
          <w:u w:val="none"/>
        </w:rPr>
      </w:pPr>
      <w:r>
        <w:rPr>
          <w:rStyle w:val="Hyperlink"/>
          <w:rFonts w:ascii="Arial" w:hAnsi="Arial"/>
          <w:b/>
          <w:color w:val="002060"/>
          <w:u w:val="none"/>
        </w:rPr>
        <w:lastRenderedPageBreak/>
        <w:t>Any other documents referred to in the LPM Request not available on LCS</w:t>
      </w:r>
      <w:r w:rsidR="005E2DE5">
        <w:rPr>
          <w:rStyle w:val="Hyperlink"/>
          <w:rFonts w:ascii="Arial" w:hAnsi="Arial"/>
          <w:b/>
          <w:color w:val="002060"/>
          <w:u w:val="none"/>
        </w:rPr>
        <w:t xml:space="preserve"> (</w:t>
      </w:r>
      <w:proofErr w:type="gramStart"/>
      <w:r w:rsidR="005E2DE5">
        <w:rPr>
          <w:rStyle w:val="Hyperlink"/>
          <w:rFonts w:ascii="Arial" w:hAnsi="Arial"/>
          <w:b/>
          <w:color w:val="002060"/>
          <w:u w:val="none"/>
        </w:rPr>
        <w:t>eg</w:t>
      </w:r>
      <w:proofErr w:type="gramEnd"/>
      <w:r w:rsidR="005E2DE5">
        <w:rPr>
          <w:rStyle w:val="Hyperlink"/>
          <w:rFonts w:ascii="Arial" w:hAnsi="Arial"/>
          <w:b/>
          <w:color w:val="002060"/>
          <w:u w:val="none"/>
        </w:rPr>
        <w:t xml:space="preserve"> birth certificate/court order to confirm PR, any private law orders etc)</w:t>
      </w:r>
    </w:p>
    <w:sectPr w:rsidR="00A642E4" w:rsidRPr="002E0F56" w:rsidSect="00931CA9">
      <w:footerReference w:type="default" r:id="rId10"/>
      <w:pgSz w:w="16838" w:h="11906" w:orient="landscape"/>
      <w:pgMar w:top="851" w:right="678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A19E" w14:textId="77777777" w:rsidR="00B82EBA" w:rsidRDefault="00B82EBA">
      <w:r>
        <w:separator/>
      </w:r>
    </w:p>
  </w:endnote>
  <w:endnote w:type="continuationSeparator" w:id="0">
    <w:p w14:paraId="28AE7CA0" w14:textId="77777777" w:rsidR="00B82EBA" w:rsidRDefault="00B8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QWUJS+Avenir-Book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1A16" w14:textId="77777777" w:rsidR="005D40C0" w:rsidRDefault="005D40C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A8680E1" w14:textId="77777777" w:rsidR="005D40C0" w:rsidRDefault="005D4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4AFC" w14:textId="77777777" w:rsidR="00B82EBA" w:rsidRDefault="00B82EBA">
      <w:r>
        <w:separator/>
      </w:r>
    </w:p>
  </w:footnote>
  <w:footnote w:type="continuationSeparator" w:id="0">
    <w:p w14:paraId="10CA8120" w14:textId="77777777" w:rsidR="00B82EBA" w:rsidRDefault="00B82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D73"/>
    <w:multiLevelType w:val="hybridMultilevel"/>
    <w:tmpl w:val="2A380B8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38A7207"/>
    <w:multiLevelType w:val="hybridMultilevel"/>
    <w:tmpl w:val="6BCA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1F3E"/>
    <w:multiLevelType w:val="hybridMultilevel"/>
    <w:tmpl w:val="A9C6B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7FE3"/>
    <w:multiLevelType w:val="hybridMultilevel"/>
    <w:tmpl w:val="CADCF3B4"/>
    <w:lvl w:ilvl="0" w:tplc="08D65D9A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277B"/>
    <w:multiLevelType w:val="hybridMultilevel"/>
    <w:tmpl w:val="B298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419E5"/>
    <w:multiLevelType w:val="hybridMultilevel"/>
    <w:tmpl w:val="1CC62E7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39620B7"/>
    <w:multiLevelType w:val="hybridMultilevel"/>
    <w:tmpl w:val="24C27A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4A3E44"/>
    <w:multiLevelType w:val="hybridMultilevel"/>
    <w:tmpl w:val="342AAC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F5207F"/>
    <w:multiLevelType w:val="hybridMultilevel"/>
    <w:tmpl w:val="B3CC19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CEA3FE0"/>
    <w:multiLevelType w:val="hybridMultilevel"/>
    <w:tmpl w:val="4D50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65"/>
    <w:multiLevelType w:val="hybridMultilevel"/>
    <w:tmpl w:val="E1003C64"/>
    <w:lvl w:ilvl="0" w:tplc="08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1" w15:restartNumberingAfterBreak="0">
    <w:nsid w:val="6F2C49FB"/>
    <w:multiLevelType w:val="hybridMultilevel"/>
    <w:tmpl w:val="FE267EE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07DB8"/>
    <w:multiLevelType w:val="hybridMultilevel"/>
    <w:tmpl w:val="A240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8439">
    <w:abstractNumId w:val="7"/>
  </w:num>
  <w:num w:numId="2" w16cid:durableId="1167984523">
    <w:abstractNumId w:val="11"/>
  </w:num>
  <w:num w:numId="3" w16cid:durableId="612907235">
    <w:abstractNumId w:val="2"/>
  </w:num>
  <w:num w:numId="4" w16cid:durableId="1992903639">
    <w:abstractNumId w:val="6"/>
  </w:num>
  <w:num w:numId="5" w16cid:durableId="874076321">
    <w:abstractNumId w:val="3"/>
  </w:num>
  <w:num w:numId="6" w16cid:durableId="1307130349">
    <w:abstractNumId w:val="10"/>
  </w:num>
  <w:num w:numId="7" w16cid:durableId="1006443404">
    <w:abstractNumId w:val="12"/>
  </w:num>
  <w:num w:numId="8" w16cid:durableId="2044016515">
    <w:abstractNumId w:val="9"/>
  </w:num>
  <w:num w:numId="9" w16cid:durableId="1422995372">
    <w:abstractNumId w:val="4"/>
  </w:num>
  <w:num w:numId="10" w16cid:durableId="1660382774">
    <w:abstractNumId w:val="1"/>
  </w:num>
  <w:num w:numId="11" w16cid:durableId="757290789">
    <w:abstractNumId w:val="0"/>
  </w:num>
  <w:num w:numId="12" w16cid:durableId="830831997">
    <w:abstractNumId w:val="5"/>
  </w:num>
  <w:num w:numId="13" w16cid:durableId="2029215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23"/>
    <w:rsid w:val="00001961"/>
    <w:rsid w:val="00007763"/>
    <w:rsid w:val="00022527"/>
    <w:rsid w:val="000236FA"/>
    <w:rsid w:val="00023B61"/>
    <w:rsid w:val="00027823"/>
    <w:rsid w:val="00027F07"/>
    <w:rsid w:val="00033DD2"/>
    <w:rsid w:val="00035C51"/>
    <w:rsid w:val="000455A7"/>
    <w:rsid w:val="00051B5A"/>
    <w:rsid w:val="00060BDB"/>
    <w:rsid w:val="0006146B"/>
    <w:rsid w:val="00067580"/>
    <w:rsid w:val="00077142"/>
    <w:rsid w:val="00077BC4"/>
    <w:rsid w:val="00080D57"/>
    <w:rsid w:val="000813DA"/>
    <w:rsid w:val="000A2DBE"/>
    <w:rsid w:val="000A32EF"/>
    <w:rsid w:val="000B4202"/>
    <w:rsid w:val="000C1563"/>
    <w:rsid w:val="000C2F59"/>
    <w:rsid w:val="000F35D9"/>
    <w:rsid w:val="001017AE"/>
    <w:rsid w:val="001022A2"/>
    <w:rsid w:val="00112ABC"/>
    <w:rsid w:val="00123C86"/>
    <w:rsid w:val="00143ED3"/>
    <w:rsid w:val="001529FE"/>
    <w:rsid w:val="00170AB5"/>
    <w:rsid w:val="00171B94"/>
    <w:rsid w:val="00190BB4"/>
    <w:rsid w:val="00192204"/>
    <w:rsid w:val="001B2E76"/>
    <w:rsid w:val="001C0752"/>
    <w:rsid w:val="001C7295"/>
    <w:rsid w:val="001F42CF"/>
    <w:rsid w:val="001F4A46"/>
    <w:rsid w:val="002500BA"/>
    <w:rsid w:val="0025231D"/>
    <w:rsid w:val="0025675C"/>
    <w:rsid w:val="00271798"/>
    <w:rsid w:val="00287F11"/>
    <w:rsid w:val="002908ED"/>
    <w:rsid w:val="0029769D"/>
    <w:rsid w:val="002C37CA"/>
    <w:rsid w:val="002E0F56"/>
    <w:rsid w:val="00305B80"/>
    <w:rsid w:val="0032043D"/>
    <w:rsid w:val="00330858"/>
    <w:rsid w:val="00354C66"/>
    <w:rsid w:val="003719CB"/>
    <w:rsid w:val="003B4727"/>
    <w:rsid w:val="003B7561"/>
    <w:rsid w:val="003F23AE"/>
    <w:rsid w:val="00404784"/>
    <w:rsid w:val="004072E3"/>
    <w:rsid w:val="00433AA6"/>
    <w:rsid w:val="00454541"/>
    <w:rsid w:val="004572CF"/>
    <w:rsid w:val="00487410"/>
    <w:rsid w:val="004A0BA1"/>
    <w:rsid w:val="004F1914"/>
    <w:rsid w:val="005179B6"/>
    <w:rsid w:val="005304C3"/>
    <w:rsid w:val="00530BC8"/>
    <w:rsid w:val="00561AEE"/>
    <w:rsid w:val="0056658C"/>
    <w:rsid w:val="00572F30"/>
    <w:rsid w:val="0057707F"/>
    <w:rsid w:val="00580A9B"/>
    <w:rsid w:val="005878F4"/>
    <w:rsid w:val="005D40C0"/>
    <w:rsid w:val="005E26A6"/>
    <w:rsid w:val="005E2DE5"/>
    <w:rsid w:val="005E3F17"/>
    <w:rsid w:val="005E753D"/>
    <w:rsid w:val="005F208C"/>
    <w:rsid w:val="005F3314"/>
    <w:rsid w:val="006202CC"/>
    <w:rsid w:val="00626443"/>
    <w:rsid w:val="00645FA5"/>
    <w:rsid w:val="00666141"/>
    <w:rsid w:val="006C2C86"/>
    <w:rsid w:val="006E6FA8"/>
    <w:rsid w:val="006F23A0"/>
    <w:rsid w:val="00704F1C"/>
    <w:rsid w:val="00744B84"/>
    <w:rsid w:val="0076248E"/>
    <w:rsid w:val="007673F6"/>
    <w:rsid w:val="00774D46"/>
    <w:rsid w:val="00797C8F"/>
    <w:rsid w:val="007D5DA5"/>
    <w:rsid w:val="00822E3D"/>
    <w:rsid w:val="00833769"/>
    <w:rsid w:val="00834A02"/>
    <w:rsid w:val="008523BE"/>
    <w:rsid w:val="0086529E"/>
    <w:rsid w:val="00871118"/>
    <w:rsid w:val="00884C05"/>
    <w:rsid w:val="00886AF5"/>
    <w:rsid w:val="0089354A"/>
    <w:rsid w:val="008A1283"/>
    <w:rsid w:val="008B3262"/>
    <w:rsid w:val="008B619E"/>
    <w:rsid w:val="008C239F"/>
    <w:rsid w:val="008E559B"/>
    <w:rsid w:val="008E69F4"/>
    <w:rsid w:val="00907CF1"/>
    <w:rsid w:val="009246BC"/>
    <w:rsid w:val="00927906"/>
    <w:rsid w:val="00931CA9"/>
    <w:rsid w:val="00967AD1"/>
    <w:rsid w:val="0097305A"/>
    <w:rsid w:val="0098607A"/>
    <w:rsid w:val="009B3041"/>
    <w:rsid w:val="009C2F72"/>
    <w:rsid w:val="009C59AB"/>
    <w:rsid w:val="009C5B43"/>
    <w:rsid w:val="00A06B77"/>
    <w:rsid w:val="00A13906"/>
    <w:rsid w:val="00A642E4"/>
    <w:rsid w:val="00A83399"/>
    <w:rsid w:val="00A83C6F"/>
    <w:rsid w:val="00A92BC1"/>
    <w:rsid w:val="00A93ABE"/>
    <w:rsid w:val="00A95B15"/>
    <w:rsid w:val="00AC39D5"/>
    <w:rsid w:val="00AD2EE0"/>
    <w:rsid w:val="00AE3F53"/>
    <w:rsid w:val="00B0279E"/>
    <w:rsid w:val="00B03A9D"/>
    <w:rsid w:val="00B053CD"/>
    <w:rsid w:val="00B062C9"/>
    <w:rsid w:val="00B445D0"/>
    <w:rsid w:val="00B46B92"/>
    <w:rsid w:val="00B6444F"/>
    <w:rsid w:val="00B71D2C"/>
    <w:rsid w:val="00B735B3"/>
    <w:rsid w:val="00B82EBA"/>
    <w:rsid w:val="00BA0EBC"/>
    <w:rsid w:val="00BB4D39"/>
    <w:rsid w:val="00BB7C4D"/>
    <w:rsid w:val="00BD335C"/>
    <w:rsid w:val="00BE28B9"/>
    <w:rsid w:val="00BE589B"/>
    <w:rsid w:val="00BF2383"/>
    <w:rsid w:val="00C02877"/>
    <w:rsid w:val="00C15296"/>
    <w:rsid w:val="00C23BFB"/>
    <w:rsid w:val="00C27DAC"/>
    <w:rsid w:val="00C3356B"/>
    <w:rsid w:val="00C339B7"/>
    <w:rsid w:val="00C42E5A"/>
    <w:rsid w:val="00C51EF1"/>
    <w:rsid w:val="00C70D7A"/>
    <w:rsid w:val="00C76D75"/>
    <w:rsid w:val="00CB357A"/>
    <w:rsid w:val="00CB5F6F"/>
    <w:rsid w:val="00CD7EF2"/>
    <w:rsid w:val="00CE2246"/>
    <w:rsid w:val="00D10697"/>
    <w:rsid w:val="00D142DE"/>
    <w:rsid w:val="00D20FA5"/>
    <w:rsid w:val="00D320D1"/>
    <w:rsid w:val="00D36863"/>
    <w:rsid w:val="00D52240"/>
    <w:rsid w:val="00D67B7F"/>
    <w:rsid w:val="00D728A2"/>
    <w:rsid w:val="00DB240D"/>
    <w:rsid w:val="00DB3BC1"/>
    <w:rsid w:val="00DC712D"/>
    <w:rsid w:val="00DF6A74"/>
    <w:rsid w:val="00E04B8D"/>
    <w:rsid w:val="00E27327"/>
    <w:rsid w:val="00E42E4F"/>
    <w:rsid w:val="00E433F3"/>
    <w:rsid w:val="00E4783B"/>
    <w:rsid w:val="00E63528"/>
    <w:rsid w:val="00E70DA6"/>
    <w:rsid w:val="00E74821"/>
    <w:rsid w:val="00E75588"/>
    <w:rsid w:val="00ED63DB"/>
    <w:rsid w:val="00F06F36"/>
    <w:rsid w:val="00F15ED5"/>
    <w:rsid w:val="00F24E18"/>
    <w:rsid w:val="00F24FF8"/>
    <w:rsid w:val="00F37071"/>
    <w:rsid w:val="00F5340F"/>
    <w:rsid w:val="00F8076D"/>
    <w:rsid w:val="00F83864"/>
    <w:rsid w:val="00F901F3"/>
    <w:rsid w:val="00F941EB"/>
    <w:rsid w:val="00FB0D99"/>
    <w:rsid w:val="00FC3BCE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CC734"/>
  <w15:chartTrackingRefBased/>
  <w15:docId w15:val="{356AEC03-60B1-4FDA-813A-6165694D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8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961"/>
    <w:rPr>
      <w:rFonts w:ascii="Arial" w:hAnsi="Arial"/>
      <w:b/>
      <w:lang w:val="en-US"/>
    </w:rPr>
  </w:style>
  <w:style w:type="paragraph" w:styleId="BalloonText">
    <w:name w:val="Balloon Text"/>
    <w:basedOn w:val="Normal"/>
    <w:link w:val="BalloonTextChar"/>
    <w:rsid w:val="00271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79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B32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262"/>
    <w:rPr>
      <w:sz w:val="20"/>
      <w:szCs w:val="20"/>
    </w:rPr>
  </w:style>
  <w:style w:type="character" w:customStyle="1" w:styleId="CommentTextChar">
    <w:name w:val="Comment Text Char"/>
    <w:link w:val="CommentText"/>
    <w:rsid w:val="008B32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3262"/>
    <w:rPr>
      <w:b/>
      <w:bCs/>
    </w:rPr>
  </w:style>
  <w:style w:type="character" w:customStyle="1" w:styleId="CommentSubjectChar">
    <w:name w:val="Comment Subject Char"/>
    <w:link w:val="CommentSubject"/>
    <w:rsid w:val="008B3262"/>
    <w:rPr>
      <w:b/>
      <w:bCs/>
      <w:lang w:eastAsia="en-US"/>
    </w:rPr>
  </w:style>
  <w:style w:type="table" w:styleId="TableGrid">
    <w:name w:val="Table Grid"/>
    <w:basedOn w:val="TableNormal"/>
    <w:rsid w:val="003204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A12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A12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A12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12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C2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9AB"/>
    <w:rPr>
      <w:color w:val="0563C1" w:themeColor="hyperlink"/>
      <w:u w:val="single"/>
    </w:rPr>
  </w:style>
  <w:style w:type="paragraph" w:customStyle="1" w:styleId="Default">
    <w:name w:val="Default"/>
    <w:rsid w:val="00D52240"/>
    <w:pPr>
      <w:autoSpaceDE w:val="0"/>
      <w:autoSpaceDN w:val="0"/>
      <w:adjustRightInd w:val="0"/>
    </w:pPr>
    <w:rPr>
      <w:rFonts w:ascii="NQWUJS+Avenir-Book" w:hAnsi="NQWUJS+Avenir-Book" w:cs="NQWUJS+Avenir-Book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52240"/>
    <w:rPr>
      <w:rFonts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2E0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c.legal@n-somerset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c.legal@n-somerset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wylde\Application%20Data\Microsoft\Templates\Blank%20doc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doc.</Template>
  <TotalTime>71</TotalTime>
  <Pages>9</Pages>
  <Words>1284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GCC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vwylde</dc:creator>
  <cp:keywords/>
  <dc:description/>
  <cp:lastModifiedBy>Debbie Freeman</cp:lastModifiedBy>
  <cp:revision>14</cp:revision>
  <cp:lastPrinted>2017-11-02T11:40:00Z</cp:lastPrinted>
  <dcterms:created xsi:type="dcterms:W3CDTF">2023-11-11T12:34:00Z</dcterms:created>
  <dcterms:modified xsi:type="dcterms:W3CDTF">2023-11-11T14:22:00Z</dcterms:modified>
</cp:coreProperties>
</file>