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405811" w:rsidRPr="00405811" w14:paraId="2A32C281" w14:textId="77777777" w:rsidTr="00CB4A7B">
        <w:tc>
          <w:tcPr>
            <w:tcW w:w="9639" w:type="dxa"/>
            <w:shd w:val="clear" w:color="auto" w:fill="FBD4B4" w:themeFill="accent6" w:themeFillTint="66"/>
          </w:tcPr>
          <w:p w14:paraId="2A32C27C" w14:textId="77777777" w:rsidR="00077BC4" w:rsidRPr="00405811" w:rsidRDefault="00077BC4" w:rsidP="005B0C3C">
            <w:pPr>
              <w:ind w:right="707"/>
              <w:jc w:val="center"/>
              <w:rPr>
                <w:rFonts w:ascii="Arial" w:hAnsi="Arial" w:cs="Arial"/>
                <w:b/>
              </w:rPr>
            </w:pPr>
          </w:p>
          <w:p w14:paraId="2A32C27D" w14:textId="77777777" w:rsidR="00077BC4" w:rsidRPr="00405811" w:rsidRDefault="00077BC4" w:rsidP="005B0C3C">
            <w:pPr>
              <w:ind w:right="707"/>
              <w:jc w:val="center"/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REQUEST FOR LEGAL PLANNING MEETING</w:t>
            </w:r>
          </w:p>
          <w:p w14:paraId="2A32C27E" w14:textId="77777777" w:rsidR="00080D57" w:rsidRPr="00405811" w:rsidRDefault="00080D57" w:rsidP="005B0C3C">
            <w:pPr>
              <w:ind w:right="707"/>
              <w:rPr>
                <w:rFonts w:ascii="Arial" w:hAnsi="Arial" w:cs="Arial"/>
                <w:b/>
              </w:rPr>
            </w:pPr>
          </w:p>
          <w:p w14:paraId="1FA3A239" w14:textId="77777777" w:rsidR="00132A0D" w:rsidRDefault="000D2AEB" w:rsidP="005B0C3C">
            <w:pPr>
              <w:ind w:left="720" w:right="70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CHILDREN POTENTIALLY DEPRIVED OF THEIR LIBERTY</w:t>
            </w:r>
            <w:r w:rsidR="00132A0D">
              <w:rPr>
                <w:rFonts w:ascii="Arial" w:hAnsi="Arial" w:cs="Arial"/>
                <w:b/>
              </w:rPr>
              <w:t xml:space="preserve"> </w:t>
            </w:r>
          </w:p>
          <w:p w14:paraId="2A32C27F" w14:textId="1808AB63" w:rsidR="00572F30" w:rsidRPr="00405811" w:rsidRDefault="00132A0D" w:rsidP="005B0C3C">
            <w:pPr>
              <w:ind w:left="720" w:right="70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(AND POTENTIAL CARE PROCEEDINGS)</w:t>
            </w:r>
          </w:p>
          <w:p w14:paraId="2A32C280" w14:textId="77777777" w:rsidR="00077BC4" w:rsidRPr="00405811" w:rsidRDefault="00077BC4" w:rsidP="005B0C3C">
            <w:pPr>
              <w:ind w:right="707"/>
              <w:rPr>
                <w:rFonts w:ascii="Arial" w:hAnsi="Arial" w:cs="Arial"/>
              </w:rPr>
            </w:pPr>
          </w:p>
        </w:tc>
      </w:tr>
      <w:tr w:rsidR="00405811" w:rsidRPr="00405811" w14:paraId="2A32C287" w14:textId="77777777" w:rsidTr="00023BE9">
        <w:tc>
          <w:tcPr>
            <w:tcW w:w="9639" w:type="dxa"/>
            <w:tcBorders>
              <w:bottom w:val="single" w:sz="18" w:space="0" w:color="000000"/>
            </w:tcBorders>
          </w:tcPr>
          <w:p w14:paraId="2A32C282" w14:textId="77777777" w:rsidR="00077BC4" w:rsidRPr="00405811" w:rsidRDefault="00077BC4" w:rsidP="005B0C3C">
            <w:pPr>
              <w:ind w:right="707"/>
              <w:jc w:val="both"/>
              <w:rPr>
                <w:rFonts w:ascii="Arial" w:hAnsi="Arial" w:cs="Arial"/>
              </w:rPr>
            </w:pPr>
          </w:p>
          <w:p w14:paraId="2A32C284" w14:textId="21A5047C" w:rsidR="001F42CF" w:rsidRDefault="005F5E55" w:rsidP="00AA4D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form should be completed where </w:t>
            </w:r>
            <w:r w:rsidR="000D2AEB">
              <w:rPr>
                <w:rFonts w:ascii="Arial" w:hAnsi="Arial" w:cs="Arial"/>
              </w:rPr>
              <w:t>a social worker believes that a ch</w:t>
            </w:r>
            <w:r w:rsidR="00296649">
              <w:rPr>
                <w:rFonts w:ascii="Arial" w:hAnsi="Arial" w:cs="Arial"/>
              </w:rPr>
              <w:t>ild or young person is deprived of their liberty.</w:t>
            </w:r>
          </w:p>
          <w:p w14:paraId="7CE9F946" w14:textId="77777777" w:rsidR="00BE4ADF" w:rsidRDefault="00BE4ADF" w:rsidP="004667FD">
            <w:pPr>
              <w:jc w:val="both"/>
              <w:rPr>
                <w:rFonts w:ascii="Arial" w:hAnsi="Arial" w:cs="Arial"/>
              </w:rPr>
            </w:pPr>
          </w:p>
          <w:p w14:paraId="1A2EAD93" w14:textId="77777777" w:rsidR="004667FD" w:rsidRDefault="005304C3" w:rsidP="00E1009C">
            <w:pPr>
              <w:jc w:val="both"/>
              <w:rPr>
                <w:rFonts w:ascii="Arial" w:hAnsi="Arial" w:cs="Arial"/>
              </w:rPr>
            </w:pPr>
            <w:r w:rsidRPr="00405811">
              <w:rPr>
                <w:rFonts w:ascii="Arial" w:hAnsi="Arial" w:cs="Arial"/>
              </w:rPr>
              <w:t xml:space="preserve">Social workers </w:t>
            </w:r>
            <w:r w:rsidR="00D90549">
              <w:rPr>
                <w:rFonts w:ascii="Arial" w:hAnsi="Arial" w:cs="Arial"/>
              </w:rPr>
              <w:t>should</w:t>
            </w:r>
            <w:r w:rsidRPr="00405811">
              <w:rPr>
                <w:rFonts w:ascii="Arial" w:hAnsi="Arial" w:cs="Arial"/>
              </w:rPr>
              <w:t xml:space="preserve"> complete each section briefly with key information</w:t>
            </w:r>
            <w:r w:rsidR="00277DF5">
              <w:rPr>
                <w:rFonts w:ascii="Arial" w:hAnsi="Arial" w:cs="Arial"/>
              </w:rPr>
              <w:t xml:space="preserve"> and this should be submitted</w:t>
            </w:r>
            <w:r w:rsidR="00B9796D">
              <w:rPr>
                <w:rFonts w:ascii="Arial" w:hAnsi="Arial" w:cs="Arial"/>
              </w:rPr>
              <w:t xml:space="preserve"> prior to a </w:t>
            </w:r>
            <w:r w:rsidR="00A41296">
              <w:rPr>
                <w:rFonts w:ascii="Arial" w:hAnsi="Arial" w:cs="Arial"/>
              </w:rPr>
              <w:t>Legal Planning Meeting</w:t>
            </w:r>
            <w:r w:rsidR="00F463D6">
              <w:rPr>
                <w:rFonts w:ascii="Arial" w:hAnsi="Arial" w:cs="Arial"/>
              </w:rPr>
              <w:t>.</w:t>
            </w:r>
          </w:p>
          <w:p w14:paraId="2A32C286" w14:textId="3DA54927" w:rsidR="00BE4ADF" w:rsidRPr="004667FD" w:rsidRDefault="00BE4ADF" w:rsidP="00E1009C">
            <w:pPr>
              <w:jc w:val="both"/>
              <w:rPr>
                <w:rFonts w:ascii="Arial" w:hAnsi="Arial" w:cs="Arial"/>
              </w:rPr>
            </w:pPr>
          </w:p>
        </w:tc>
      </w:tr>
      <w:tr w:rsidR="00A41296" w:rsidRPr="00405811" w14:paraId="727ECD77" w14:textId="77777777" w:rsidTr="00023BE9">
        <w:tc>
          <w:tcPr>
            <w:tcW w:w="96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 w:themeFill="accent6" w:themeFillTint="66"/>
          </w:tcPr>
          <w:p w14:paraId="19A88EE6" w14:textId="62FDE51B" w:rsidR="00A41296" w:rsidRPr="00E1009C" w:rsidRDefault="00E1009C" w:rsidP="00E1009C">
            <w:pPr>
              <w:ind w:right="707"/>
              <w:jc w:val="center"/>
              <w:rPr>
                <w:rFonts w:ascii="Arial" w:hAnsi="Arial" w:cs="Arial"/>
                <w:color w:val="C00000"/>
              </w:rPr>
            </w:pPr>
            <w:r w:rsidRPr="00A16378">
              <w:rPr>
                <w:rFonts w:ascii="Arial" w:hAnsi="Arial" w:cs="Arial"/>
                <w:color w:val="C00000"/>
              </w:rPr>
              <w:t xml:space="preserve">THE DEPRIVATION OF LIBERTY </w:t>
            </w:r>
            <w:r w:rsidRPr="00A16378">
              <w:rPr>
                <w:rFonts w:ascii="Arial" w:hAnsi="Arial" w:cs="Arial"/>
                <w:b/>
                <w:bCs/>
                <w:color w:val="C00000"/>
              </w:rPr>
              <w:t>CHECKLIST</w:t>
            </w:r>
            <w:r w:rsidRPr="00A16378">
              <w:rPr>
                <w:rFonts w:ascii="Arial" w:hAnsi="Arial" w:cs="Arial"/>
                <w:color w:val="C00000"/>
              </w:rPr>
              <w:t xml:space="preserve"> SHOULD ALSO BE COMPLETED PRIOR TO A LEGAL PLANNING MEETING</w:t>
            </w:r>
          </w:p>
        </w:tc>
      </w:tr>
    </w:tbl>
    <w:p w14:paraId="4C43B134" w14:textId="51915F06" w:rsidR="004667FD" w:rsidRDefault="004667FD" w:rsidP="007F0E8A">
      <w:pPr>
        <w:ind w:right="707"/>
        <w:jc w:val="both"/>
        <w:rPr>
          <w:rFonts w:ascii="Arial" w:hAnsi="Arial" w:cs="Arial"/>
        </w:rPr>
      </w:pPr>
    </w:p>
    <w:p w14:paraId="50F74C62" w14:textId="3402D0FC" w:rsidR="004667FD" w:rsidRPr="00A16378" w:rsidRDefault="00B925BA" w:rsidP="007F0E8A">
      <w:pPr>
        <w:ind w:right="707"/>
        <w:jc w:val="both"/>
        <w:rPr>
          <w:rFonts w:ascii="Arial" w:hAnsi="Arial" w:cs="Arial"/>
          <w:b/>
        </w:rPr>
      </w:pPr>
      <w:r w:rsidRPr="00A16378">
        <w:rPr>
          <w:rFonts w:ascii="Arial" w:hAnsi="Arial" w:cs="Arial"/>
          <w:b/>
        </w:rPr>
        <w:t>Please insert an X in the box(es) applicable to this family</w:t>
      </w:r>
    </w:p>
    <w:p w14:paraId="2C9340F9" w14:textId="77777777" w:rsidR="00B925BA" w:rsidRPr="00A16378" w:rsidRDefault="00B925BA" w:rsidP="007F0E8A">
      <w:pPr>
        <w:ind w:right="707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31" w:type="dxa"/>
        <w:tblLook w:val="04A0" w:firstRow="1" w:lastRow="0" w:firstColumn="1" w:lastColumn="0" w:noHBand="0" w:noVBand="1"/>
      </w:tblPr>
      <w:tblGrid>
        <w:gridCol w:w="862"/>
        <w:gridCol w:w="8736"/>
      </w:tblGrid>
      <w:tr w:rsidR="001243A2" w:rsidRPr="00D52240" w14:paraId="298D5188" w14:textId="77777777" w:rsidTr="000505AD">
        <w:trPr>
          <w:trHeight w:val="340"/>
        </w:trPr>
        <w:tc>
          <w:tcPr>
            <w:tcW w:w="862" w:type="dxa"/>
            <w:vAlign w:val="center"/>
          </w:tcPr>
          <w:p w14:paraId="35BE0269" w14:textId="3D5526D7" w:rsidR="001243A2" w:rsidRPr="00D52240" w:rsidRDefault="001243A2" w:rsidP="00937A65">
            <w:pPr>
              <w:ind w:left="142" w:right="20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36" w:type="dxa"/>
          </w:tcPr>
          <w:p w14:paraId="556F4A96" w14:textId="67AFF0F7" w:rsidR="001243A2" w:rsidRPr="00D52240" w:rsidRDefault="001243A2" w:rsidP="00937A65">
            <w:pPr>
              <w:ind w:right="7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Child is aged under</w:t>
            </w:r>
            <w:r w:rsidR="006A7E85">
              <w:rPr>
                <w:rFonts w:ascii="Arial" w:hAnsi="Arial" w:cs="Arial"/>
              </w:rPr>
              <w:t xml:space="preserve"> </w:t>
            </w:r>
            <w:r w:rsidR="00D02487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243A2" w:rsidRPr="00D52240" w14:paraId="69A66CDD" w14:textId="77777777" w:rsidTr="000505AD">
        <w:trPr>
          <w:trHeight w:val="340"/>
        </w:trPr>
        <w:tc>
          <w:tcPr>
            <w:tcW w:w="862" w:type="dxa"/>
            <w:vAlign w:val="center"/>
          </w:tcPr>
          <w:p w14:paraId="2D7D9D9B" w14:textId="77777777" w:rsidR="001243A2" w:rsidRPr="00D52240" w:rsidRDefault="001243A2" w:rsidP="00937A65">
            <w:pPr>
              <w:ind w:left="142" w:right="20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36" w:type="dxa"/>
          </w:tcPr>
          <w:p w14:paraId="47141CEC" w14:textId="6989EEDB" w:rsidR="001243A2" w:rsidRPr="00D52240" w:rsidRDefault="00D02487" w:rsidP="00937A65">
            <w:pPr>
              <w:pStyle w:val="Default"/>
              <w:ind w:right="7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is aged 16 and over</w:t>
            </w:r>
            <w:r w:rsidR="00FA7167">
              <w:rPr>
                <w:rFonts w:ascii="Arial" w:hAnsi="Arial" w:cs="Arial"/>
              </w:rPr>
              <w:t xml:space="preserve"> and lacks mental capacity</w:t>
            </w:r>
            <w:r w:rsidR="001243A2" w:rsidRPr="00D52240">
              <w:rPr>
                <w:rFonts w:ascii="Arial" w:hAnsi="Arial" w:cs="Arial"/>
              </w:rPr>
              <w:t xml:space="preserve"> </w:t>
            </w:r>
          </w:p>
        </w:tc>
      </w:tr>
      <w:tr w:rsidR="00FA7167" w:rsidRPr="00D52240" w14:paraId="7357DE9D" w14:textId="77777777" w:rsidTr="000505AD">
        <w:trPr>
          <w:trHeight w:val="340"/>
        </w:trPr>
        <w:tc>
          <w:tcPr>
            <w:tcW w:w="862" w:type="dxa"/>
            <w:vAlign w:val="center"/>
          </w:tcPr>
          <w:p w14:paraId="30AB400A" w14:textId="77777777" w:rsidR="00FA7167" w:rsidRPr="00D52240" w:rsidRDefault="00FA7167" w:rsidP="00A21718">
            <w:pPr>
              <w:ind w:left="142" w:right="20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36" w:type="dxa"/>
          </w:tcPr>
          <w:p w14:paraId="34C48CBC" w14:textId="21D0D859" w:rsidR="00FA7167" w:rsidRPr="00D52240" w:rsidRDefault="00FA7167" w:rsidP="00FA7167">
            <w:pPr>
              <w:pStyle w:val="CM2"/>
              <w:ind w:right="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 is aged 16 and over </w:t>
            </w:r>
            <w:r w:rsidR="00BE5669">
              <w:rPr>
                <w:rFonts w:ascii="Arial" w:hAnsi="Arial" w:cs="Arial"/>
              </w:rPr>
              <w:t>and there are no concerns about mental capacity</w:t>
            </w:r>
            <w:r w:rsidRPr="00D52240">
              <w:rPr>
                <w:rFonts w:ascii="Arial" w:hAnsi="Arial" w:cs="Arial"/>
              </w:rPr>
              <w:t xml:space="preserve"> </w:t>
            </w:r>
          </w:p>
        </w:tc>
      </w:tr>
      <w:tr w:rsidR="00FA7167" w:rsidRPr="00D52240" w14:paraId="1620CB32" w14:textId="77777777" w:rsidTr="000505AD">
        <w:trPr>
          <w:trHeight w:val="340"/>
        </w:trPr>
        <w:tc>
          <w:tcPr>
            <w:tcW w:w="862" w:type="dxa"/>
            <w:vAlign w:val="center"/>
          </w:tcPr>
          <w:p w14:paraId="1FB5379E" w14:textId="77777777" w:rsidR="00FA7167" w:rsidRPr="00D52240" w:rsidRDefault="00FA7167" w:rsidP="00FA7167">
            <w:pPr>
              <w:ind w:left="142" w:right="20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36" w:type="dxa"/>
          </w:tcPr>
          <w:p w14:paraId="06235FD9" w14:textId="43FF8FFC" w:rsidR="00FA7167" w:rsidRDefault="00FA7167" w:rsidP="00FA7167">
            <w:pPr>
              <w:pStyle w:val="CM2"/>
              <w:ind w:right="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 is </w:t>
            </w:r>
            <w:r w:rsidR="00BE5669">
              <w:rPr>
                <w:rFonts w:ascii="Arial" w:hAnsi="Arial" w:cs="Arial"/>
              </w:rPr>
              <w:t>disabled and has a</w:t>
            </w:r>
            <w:r w:rsidR="00C863DC">
              <w:rPr>
                <w:rFonts w:ascii="Arial" w:hAnsi="Arial" w:cs="Arial"/>
              </w:rPr>
              <w:t xml:space="preserve"> restrictive support</w:t>
            </w:r>
            <w:r w:rsidR="00BE5669">
              <w:rPr>
                <w:rFonts w:ascii="Arial" w:hAnsi="Arial" w:cs="Arial"/>
              </w:rPr>
              <w:t xml:space="preserve"> package</w:t>
            </w:r>
          </w:p>
        </w:tc>
      </w:tr>
    </w:tbl>
    <w:p w14:paraId="7FB5CC15" w14:textId="77777777" w:rsidR="004667FD" w:rsidRDefault="004667FD" w:rsidP="007F0E8A">
      <w:pPr>
        <w:ind w:right="707"/>
        <w:jc w:val="both"/>
        <w:rPr>
          <w:rFonts w:ascii="Arial" w:hAnsi="Arial" w:cs="Arial"/>
        </w:rPr>
      </w:pPr>
    </w:p>
    <w:p w14:paraId="763DDF91" w14:textId="77777777" w:rsidR="002C7F71" w:rsidRPr="00405811" w:rsidRDefault="002C7F71" w:rsidP="007F0E8A">
      <w:pPr>
        <w:ind w:right="707"/>
        <w:jc w:val="both"/>
        <w:rPr>
          <w:rFonts w:ascii="Arial" w:hAnsi="Arial" w:cs="Arial"/>
        </w:rPr>
      </w:pPr>
    </w:p>
    <w:p w14:paraId="2A32C28A" w14:textId="3145CAE1" w:rsidR="009C2F72" w:rsidRPr="00B165E1" w:rsidRDefault="009C2F72" w:rsidP="00DF683D">
      <w:pPr>
        <w:pStyle w:val="ListParagraph"/>
        <w:numPr>
          <w:ilvl w:val="0"/>
          <w:numId w:val="13"/>
        </w:numPr>
        <w:ind w:left="0" w:right="707" w:hanging="567"/>
        <w:jc w:val="both"/>
        <w:rPr>
          <w:rFonts w:ascii="Arial" w:hAnsi="Arial" w:cs="Arial"/>
          <w:b/>
        </w:rPr>
      </w:pPr>
      <w:bookmarkStart w:id="0" w:name="_Hlk119673524"/>
      <w:r w:rsidRPr="00B165E1">
        <w:rPr>
          <w:rFonts w:ascii="Arial" w:hAnsi="Arial" w:cs="Arial"/>
          <w:b/>
        </w:rPr>
        <w:t>The Child</w:t>
      </w:r>
    </w:p>
    <w:p w14:paraId="631CA988" w14:textId="77777777" w:rsidR="003A18F4" w:rsidRPr="00405811" w:rsidRDefault="003A18F4" w:rsidP="005B0C3C">
      <w:pPr>
        <w:ind w:right="707"/>
        <w:jc w:val="both"/>
        <w:rPr>
          <w:rFonts w:ascii="Arial" w:hAnsi="Arial" w:cs="Arial"/>
          <w:b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4390"/>
        <w:gridCol w:w="1984"/>
        <w:gridCol w:w="3260"/>
      </w:tblGrid>
      <w:tr w:rsidR="00A56191" w:rsidRPr="00405811" w14:paraId="2A32C291" w14:textId="77777777" w:rsidTr="00A56191">
        <w:trPr>
          <w:cantSplit/>
        </w:trPr>
        <w:tc>
          <w:tcPr>
            <w:tcW w:w="4390" w:type="dxa"/>
          </w:tcPr>
          <w:p w14:paraId="2A32C28C" w14:textId="77777777" w:rsidR="00475646" w:rsidRPr="00405811" w:rsidRDefault="00475646" w:rsidP="007F1ED7">
            <w:pPr>
              <w:rPr>
                <w:rFonts w:ascii="Arial" w:hAnsi="Arial" w:cs="Arial"/>
                <w:b/>
              </w:rPr>
            </w:pPr>
            <w:bookmarkStart w:id="1" w:name="_Hlk141533862"/>
            <w:r w:rsidRPr="00405811">
              <w:rPr>
                <w:rFonts w:ascii="Arial" w:hAnsi="Arial" w:cs="Arial"/>
                <w:b/>
              </w:rPr>
              <w:t>Name(s)</w:t>
            </w:r>
          </w:p>
        </w:tc>
        <w:tc>
          <w:tcPr>
            <w:tcW w:w="1984" w:type="dxa"/>
          </w:tcPr>
          <w:p w14:paraId="2A32C28D" w14:textId="18A3B770" w:rsidR="00475646" w:rsidRPr="00405811" w:rsidRDefault="00E12118" w:rsidP="007F1E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 / Gender</w:t>
            </w:r>
          </w:p>
        </w:tc>
        <w:tc>
          <w:tcPr>
            <w:tcW w:w="3260" w:type="dxa"/>
          </w:tcPr>
          <w:p w14:paraId="2A32C28E" w14:textId="0839C69D" w:rsidR="00475646" w:rsidRPr="00405811" w:rsidRDefault="00F330D1" w:rsidP="007F1E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</w:t>
            </w:r>
          </w:p>
        </w:tc>
      </w:tr>
      <w:tr w:rsidR="00A56191" w:rsidRPr="00405811" w14:paraId="2A32C297" w14:textId="77777777" w:rsidTr="00A56191">
        <w:trPr>
          <w:cantSplit/>
        </w:trPr>
        <w:tc>
          <w:tcPr>
            <w:tcW w:w="4390" w:type="dxa"/>
          </w:tcPr>
          <w:p w14:paraId="2A32C292" w14:textId="2D2C081C" w:rsidR="00F437BC" w:rsidRPr="00405811" w:rsidRDefault="00F437BC" w:rsidP="00A56191">
            <w:pPr>
              <w:ind w:right="-107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32C293" w14:textId="56A75146" w:rsidR="007F1ED7" w:rsidRPr="00405811" w:rsidRDefault="007F1ED7" w:rsidP="00A56191">
            <w:pPr>
              <w:ind w:right="-107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A32C294" w14:textId="531C545F" w:rsidR="007F1ED7" w:rsidRPr="00405811" w:rsidRDefault="007F1ED7" w:rsidP="007F1ED7">
            <w:pPr>
              <w:rPr>
                <w:rFonts w:ascii="Arial" w:hAnsi="Arial" w:cs="Arial"/>
              </w:rPr>
            </w:pPr>
          </w:p>
        </w:tc>
      </w:tr>
    </w:tbl>
    <w:p w14:paraId="14474778" w14:textId="77777777" w:rsidR="001014F8" w:rsidRDefault="001014F8" w:rsidP="008D2747">
      <w:pPr>
        <w:ind w:right="707"/>
        <w:jc w:val="both"/>
        <w:rPr>
          <w:rFonts w:ascii="Arial" w:hAnsi="Arial" w:cs="Arial"/>
          <w:b/>
        </w:rPr>
      </w:pPr>
      <w:bookmarkStart w:id="2" w:name="_Hlk119673685"/>
      <w:bookmarkEnd w:id="0"/>
      <w:bookmarkEnd w:id="1"/>
    </w:p>
    <w:p w14:paraId="0251C17E" w14:textId="77777777" w:rsidR="002C7F71" w:rsidRDefault="002C7F71" w:rsidP="008D2747">
      <w:pPr>
        <w:ind w:right="707"/>
        <w:jc w:val="both"/>
        <w:rPr>
          <w:rFonts w:ascii="Arial" w:hAnsi="Arial" w:cs="Arial"/>
          <w:b/>
        </w:rPr>
      </w:pPr>
    </w:p>
    <w:p w14:paraId="399D5532" w14:textId="546D03D1" w:rsidR="00671B8E" w:rsidRDefault="00671B8E" w:rsidP="009E3AE3">
      <w:pPr>
        <w:pStyle w:val="ListParagraph"/>
        <w:numPr>
          <w:ilvl w:val="0"/>
          <w:numId w:val="13"/>
        </w:numPr>
        <w:ind w:left="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Current Living Arrangements</w:t>
      </w:r>
    </w:p>
    <w:p w14:paraId="02747DED" w14:textId="77777777" w:rsidR="00671B8E" w:rsidRDefault="00671B8E" w:rsidP="00671B8E">
      <w:pPr>
        <w:pStyle w:val="ListParagraph"/>
        <w:ind w:left="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31" w:type="dxa"/>
        <w:tblLook w:val="04A0" w:firstRow="1" w:lastRow="0" w:firstColumn="1" w:lastColumn="0" w:noHBand="0" w:noVBand="1"/>
      </w:tblPr>
      <w:tblGrid>
        <w:gridCol w:w="4642"/>
        <w:gridCol w:w="4956"/>
      </w:tblGrid>
      <w:tr w:rsidR="00F046E0" w:rsidRPr="00D52240" w14:paraId="43C3BF76" w14:textId="77777777" w:rsidTr="00427029">
        <w:trPr>
          <w:trHeight w:val="397"/>
        </w:trPr>
        <w:tc>
          <w:tcPr>
            <w:tcW w:w="4642" w:type="dxa"/>
            <w:vAlign w:val="center"/>
          </w:tcPr>
          <w:p w14:paraId="6E6DD3D1" w14:textId="07F991B6" w:rsidR="00F046E0" w:rsidRPr="00692469" w:rsidRDefault="00692469" w:rsidP="00692469">
            <w:pPr>
              <w:ind w:left="142" w:right="207"/>
              <w:rPr>
                <w:rFonts w:ascii="Arial" w:hAnsi="Arial" w:cs="Arial"/>
                <w:b/>
              </w:rPr>
            </w:pPr>
            <w:bookmarkStart w:id="3" w:name="_Hlk141542850"/>
            <w:bookmarkStart w:id="4" w:name="_Hlk141534355"/>
            <w:bookmarkStart w:id="5" w:name="_Hlk141539283"/>
            <w:r w:rsidRPr="00692469">
              <w:rPr>
                <w:rFonts w:ascii="Arial" w:hAnsi="Arial" w:cs="Arial"/>
                <w:b/>
              </w:rPr>
              <w:t>Type of Placement</w:t>
            </w:r>
            <w:bookmarkEnd w:id="3"/>
          </w:p>
        </w:tc>
        <w:tc>
          <w:tcPr>
            <w:tcW w:w="4956" w:type="dxa"/>
          </w:tcPr>
          <w:p w14:paraId="0663F53C" w14:textId="7DE9BC10" w:rsidR="00F046E0" w:rsidRPr="00692469" w:rsidRDefault="00E83E71" w:rsidP="00692469">
            <w:pPr>
              <w:ind w:right="73"/>
              <w:rPr>
                <w:rFonts w:ascii="Arial" w:hAnsi="Arial" w:cs="Arial"/>
                <w:b/>
              </w:rPr>
            </w:pPr>
            <w:r w:rsidRPr="00692469">
              <w:rPr>
                <w:rFonts w:ascii="Arial" w:hAnsi="Arial" w:cs="Arial"/>
                <w:b/>
              </w:rPr>
              <w:t xml:space="preserve">Please </w:t>
            </w:r>
            <w:r w:rsidR="00692469" w:rsidRPr="00692469">
              <w:rPr>
                <w:rFonts w:ascii="Arial" w:hAnsi="Arial" w:cs="Arial"/>
                <w:b/>
              </w:rPr>
              <w:t>tick insert an X</w:t>
            </w:r>
          </w:p>
        </w:tc>
      </w:tr>
      <w:tr w:rsidR="00692469" w:rsidRPr="00D52240" w14:paraId="594A13DB" w14:textId="77777777" w:rsidTr="00427029">
        <w:trPr>
          <w:trHeight w:val="397"/>
        </w:trPr>
        <w:tc>
          <w:tcPr>
            <w:tcW w:w="4642" w:type="dxa"/>
            <w:vAlign w:val="center"/>
          </w:tcPr>
          <w:p w14:paraId="43325CF2" w14:textId="15749624" w:rsidR="00692469" w:rsidRPr="000D7C3B" w:rsidRDefault="00692469" w:rsidP="000D7C3B">
            <w:pPr>
              <w:ind w:right="20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Birth Parents / Kinship </w:t>
            </w:r>
            <w:r w:rsidR="006E713A">
              <w:rPr>
                <w:rFonts w:ascii="Arial" w:hAnsi="Arial" w:cs="Arial"/>
                <w:bCs/>
              </w:rPr>
              <w:t>Carers</w:t>
            </w:r>
          </w:p>
        </w:tc>
        <w:tc>
          <w:tcPr>
            <w:tcW w:w="4956" w:type="dxa"/>
          </w:tcPr>
          <w:p w14:paraId="7E247FDC" w14:textId="77777777" w:rsidR="00692469" w:rsidRPr="000D7C3B" w:rsidRDefault="00692469" w:rsidP="00937A65">
            <w:pPr>
              <w:pStyle w:val="Default"/>
              <w:ind w:right="73"/>
              <w:jc w:val="both"/>
              <w:rPr>
                <w:rFonts w:ascii="Arial" w:hAnsi="Arial" w:cs="Arial"/>
                <w:bCs/>
              </w:rPr>
            </w:pPr>
          </w:p>
        </w:tc>
      </w:tr>
      <w:bookmarkEnd w:id="4"/>
      <w:tr w:rsidR="00F046E0" w:rsidRPr="00D52240" w14:paraId="086F8AA8" w14:textId="77777777" w:rsidTr="00427029">
        <w:trPr>
          <w:trHeight w:val="397"/>
        </w:trPr>
        <w:tc>
          <w:tcPr>
            <w:tcW w:w="4642" w:type="dxa"/>
            <w:vAlign w:val="center"/>
          </w:tcPr>
          <w:p w14:paraId="4794E257" w14:textId="3B8F19EF" w:rsidR="00F046E0" w:rsidRPr="000D7C3B" w:rsidRDefault="000D7C3B" w:rsidP="000D7C3B">
            <w:pPr>
              <w:ind w:right="207"/>
              <w:rPr>
                <w:rFonts w:ascii="Arial" w:hAnsi="Arial" w:cs="Arial"/>
                <w:bCs/>
              </w:rPr>
            </w:pPr>
            <w:r w:rsidRPr="000D7C3B">
              <w:rPr>
                <w:rFonts w:ascii="Arial" w:hAnsi="Arial" w:cs="Arial"/>
                <w:bCs/>
              </w:rPr>
              <w:t>Local Authority / IFA foster care</w:t>
            </w:r>
          </w:p>
        </w:tc>
        <w:tc>
          <w:tcPr>
            <w:tcW w:w="4956" w:type="dxa"/>
          </w:tcPr>
          <w:p w14:paraId="35BC0098" w14:textId="5EBCEEDD" w:rsidR="00F046E0" w:rsidRPr="000D7C3B" w:rsidRDefault="00F046E0" w:rsidP="00937A65">
            <w:pPr>
              <w:pStyle w:val="Default"/>
              <w:ind w:right="73"/>
              <w:jc w:val="both"/>
              <w:rPr>
                <w:rFonts w:ascii="Arial" w:hAnsi="Arial" w:cs="Arial"/>
                <w:bCs/>
              </w:rPr>
            </w:pPr>
          </w:p>
        </w:tc>
      </w:tr>
      <w:tr w:rsidR="00F046E0" w:rsidRPr="00D52240" w14:paraId="4F6A6C44" w14:textId="77777777" w:rsidTr="00427029">
        <w:trPr>
          <w:trHeight w:val="397"/>
        </w:trPr>
        <w:tc>
          <w:tcPr>
            <w:tcW w:w="4642" w:type="dxa"/>
            <w:vAlign w:val="center"/>
          </w:tcPr>
          <w:p w14:paraId="3A2714CA" w14:textId="70884FE3" w:rsidR="00F046E0" w:rsidRPr="000D7C3B" w:rsidRDefault="000D7C3B" w:rsidP="00937A65">
            <w:pPr>
              <w:ind w:right="20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Children’s Home</w:t>
            </w:r>
            <w:r w:rsidR="008717A1">
              <w:rPr>
                <w:rFonts w:ascii="Arial" w:hAnsi="Arial" w:cs="Arial"/>
                <w:bCs/>
              </w:rPr>
              <w:t xml:space="preserve"> (registered</w:t>
            </w:r>
            <w:r w:rsidR="00132A0D">
              <w:rPr>
                <w:rFonts w:ascii="Arial" w:hAnsi="Arial" w:cs="Arial"/>
                <w:bCs/>
              </w:rPr>
              <w:t>/pending</w:t>
            </w:r>
            <w:r w:rsidR="008717A1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4956" w:type="dxa"/>
          </w:tcPr>
          <w:p w14:paraId="08556759" w14:textId="11248488" w:rsidR="00F046E0" w:rsidRPr="000D7C3B" w:rsidRDefault="00F046E0" w:rsidP="00937A65">
            <w:pPr>
              <w:pStyle w:val="CM2"/>
              <w:ind w:right="74"/>
              <w:jc w:val="both"/>
              <w:rPr>
                <w:rFonts w:ascii="Arial" w:hAnsi="Arial" w:cs="Arial"/>
                <w:bCs/>
              </w:rPr>
            </w:pPr>
          </w:p>
        </w:tc>
      </w:tr>
      <w:bookmarkEnd w:id="5"/>
      <w:tr w:rsidR="002E6290" w:rsidRPr="00D52240" w14:paraId="7ED776B4" w14:textId="77777777" w:rsidTr="00427029">
        <w:trPr>
          <w:trHeight w:val="397"/>
        </w:trPr>
        <w:tc>
          <w:tcPr>
            <w:tcW w:w="4642" w:type="dxa"/>
            <w:vAlign w:val="center"/>
          </w:tcPr>
          <w:p w14:paraId="6103B578" w14:textId="0059CCD8" w:rsidR="002E6290" w:rsidRDefault="002E6290" w:rsidP="00937A65">
            <w:pPr>
              <w:ind w:right="20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Unregulated</w:t>
            </w:r>
            <w:r w:rsidR="00132A0D">
              <w:rPr>
                <w:rFonts w:ascii="Arial" w:hAnsi="Arial" w:cs="Arial"/>
                <w:bCs/>
              </w:rPr>
              <w:t xml:space="preserve"> / Unregistered placement</w:t>
            </w:r>
          </w:p>
        </w:tc>
        <w:tc>
          <w:tcPr>
            <w:tcW w:w="4956" w:type="dxa"/>
          </w:tcPr>
          <w:p w14:paraId="6655A63E" w14:textId="77777777" w:rsidR="002E6290" w:rsidRPr="000D7C3B" w:rsidRDefault="002E6290" w:rsidP="00937A65">
            <w:pPr>
              <w:pStyle w:val="CM2"/>
              <w:ind w:right="74"/>
              <w:jc w:val="both"/>
              <w:rPr>
                <w:rFonts w:ascii="Arial" w:hAnsi="Arial" w:cs="Arial"/>
                <w:bCs/>
              </w:rPr>
            </w:pPr>
          </w:p>
        </w:tc>
      </w:tr>
      <w:tr w:rsidR="006F78D0" w:rsidRPr="00D52240" w14:paraId="623283B8" w14:textId="77777777" w:rsidTr="00427029">
        <w:trPr>
          <w:trHeight w:val="397"/>
        </w:trPr>
        <w:tc>
          <w:tcPr>
            <w:tcW w:w="4642" w:type="dxa"/>
            <w:vAlign w:val="center"/>
          </w:tcPr>
          <w:p w14:paraId="77E90DE4" w14:textId="20475355" w:rsidR="006F78D0" w:rsidRDefault="003B31A4" w:rsidP="00937A65">
            <w:pPr>
              <w:ind w:right="20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Child Mental Health Bed / Hospital</w:t>
            </w:r>
          </w:p>
        </w:tc>
        <w:tc>
          <w:tcPr>
            <w:tcW w:w="4956" w:type="dxa"/>
          </w:tcPr>
          <w:p w14:paraId="42C6DDA9" w14:textId="77777777" w:rsidR="006F78D0" w:rsidRPr="000D7C3B" w:rsidRDefault="006F78D0" w:rsidP="00937A65">
            <w:pPr>
              <w:pStyle w:val="CM2"/>
              <w:ind w:right="74"/>
              <w:jc w:val="both"/>
              <w:rPr>
                <w:rFonts w:ascii="Arial" w:hAnsi="Arial" w:cs="Arial"/>
                <w:bCs/>
              </w:rPr>
            </w:pPr>
          </w:p>
        </w:tc>
      </w:tr>
      <w:tr w:rsidR="002E6290" w:rsidRPr="00D52240" w14:paraId="422E49C0" w14:textId="77777777" w:rsidTr="00427029">
        <w:trPr>
          <w:trHeight w:val="397"/>
        </w:trPr>
        <w:tc>
          <w:tcPr>
            <w:tcW w:w="4642" w:type="dxa"/>
            <w:vAlign w:val="center"/>
          </w:tcPr>
          <w:p w14:paraId="7FAC4B2C" w14:textId="3C57AA0B" w:rsidR="002E6290" w:rsidRDefault="002E6290" w:rsidP="00937A65">
            <w:pPr>
              <w:ind w:right="20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Other – please give details</w:t>
            </w:r>
          </w:p>
        </w:tc>
        <w:tc>
          <w:tcPr>
            <w:tcW w:w="4956" w:type="dxa"/>
          </w:tcPr>
          <w:p w14:paraId="0FCCE307" w14:textId="77777777" w:rsidR="002E6290" w:rsidRPr="000D7C3B" w:rsidRDefault="002E6290" w:rsidP="00937A65">
            <w:pPr>
              <w:pStyle w:val="CM2"/>
              <w:ind w:right="74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13C88F00" w14:textId="77777777" w:rsidR="008B4D1A" w:rsidRDefault="008B4D1A" w:rsidP="00671B8E">
      <w:pPr>
        <w:pStyle w:val="ListParagraph"/>
        <w:ind w:left="0"/>
        <w:jc w:val="both"/>
        <w:rPr>
          <w:rFonts w:ascii="Arial" w:hAnsi="Arial" w:cs="Arial"/>
          <w:bCs/>
          <w:color w:val="C00000"/>
        </w:rPr>
      </w:pPr>
    </w:p>
    <w:p w14:paraId="4984C330" w14:textId="77777777" w:rsidR="002C7F71" w:rsidRDefault="002C7F71" w:rsidP="00671B8E">
      <w:pPr>
        <w:pStyle w:val="ListParagraph"/>
        <w:ind w:left="0"/>
        <w:jc w:val="both"/>
        <w:rPr>
          <w:rFonts w:ascii="Arial" w:hAnsi="Arial" w:cs="Arial"/>
          <w:bCs/>
          <w:color w:val="C00000"/>
        </w:rPr>
      </w:pPr>
    </w:p>
    <w:p w14:paraId="02C18BA1" w14:textId="06BFE9FD" w:rsidR="00971D16" w:rsidRDefault="00C83470" w:rsidP="00971D16">
      <w:pPr>
        <w:pStyle w:val="ListParagraph"/>
        <w:numPr>
          <w:ilvl w:val="0"/>
          <w:numId w:val="13"/>
        </w:numPr>
        <w:ind w:left="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there is a plan to change the pla</w:t>
      </w:r>
      <w:r w:rsidR="00971D16">
        <w:rPr>
          <w:rFonts w:ascii="Arial" w:hAnsi="Arial" w:cs="Arial"/>
          <w:b/>
        </w:rPr>
        <w:t>cement, please give details about the type of placement that has been identified:</w:t>
      </w:r>
    </w:p>
    <w:p w14:paraId="5CAFC3A8" w14:textId="77777777" w:rsidR="00971D16" w:rsidRDefault="00971D16" w:rsidP="00971D16">
      <w:pPr>
        <w:pStyle w:val="ListParagraph"/>
        <w:ind w:left="0"/>
        <w:jc w:val="both"/>
        <w:rPr>
          <w:rFonts w:ascii="Arial" w:hAnsi="Arial" w:cs="Arial"/>
          <w:b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3539"/>
        <w:gridCol w:w="3119"/>
        <w:gridCol w:w="2976"/>
      </w:tblGrid>
      <w:tr w:rsidR="00AE24BD" w:rsidRPr="00405811" w14:paraId="376829DE" w14:textId="77777777" w:rsidTr="00CD2AFF">
        <w:trPr>
          <w:cantSplit/>
        </w:trPr>
        <w:tc>
          <w:tcPr>
            <w:tcW w:w="3539" w:type="dxa"/>
          </w:tcPr>
          <w:p w14:paraId="36221290" w14:textId="5E611201" w:rsidR="00AE24BD" w:rsidRPr="00405811" w:rsidRDefault="00AE24BD" w:rsidP="00937A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Proposed placement </w:t>
            </w:r>
          </w:p>
        </w:tc>
        <w:tc>
          <w:tcPr>
            <w:tcW w:w="3119" w:type="dxa"/>
          </w:tcPr>
          <w:p w14:paraId="542EF05C" w14:textId="05A869ED" w:rsidR="00AE24BD" w:rsidRPr="00405811" w:rsidRDefault="00453722" w:rsidP="00937A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Registered</w:t>
            </w:r>
            <w:r w:rsidR="00C35A98">
              <w:rPr>
                <w:rFonts w:ascii="Arial" w:hAnsi="Arial" w:cs="Arial"/>
                <w:b/>
              </w:rPr>
              <w:t>, unregistered</w:t>
            </w:r>
            <w:r>
              <w:rPr>
                <w:rFonts w:ascii="Arial" w:hAnsi="Arial" w:cs="Arial"/>
                <w:b/>
              </w:rPr>
              <w:t xml:space="preserve"> or unregulated</w:t>
            </w:r>
          </w:p>
        </w:tc>
        <w:tc>
          <w:tcPr>
            <w:tcW w:w="2976" w:type="dxa"/>
          </w:tcPr>
          <w:p w14:paraId="27C7CF4B" w14:textId="182E11B6" w:rsidR="00AE24BD" w:rsidRPr="00405811" w:rsidRDefault="00453722" w:rsidP="00937A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Length of time for child to stay at the plac</w:t>
            </w:r>
            <w:r w:rsidR="00F465EE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ment</w:t>
            </w:r>
          </w:p>
        </w:tc>
      </w:tr>
      <w:tr w:rsidR="00AE24BD" w:rsidRPr="00405811" w14:paraId="0DDDE3FE" w14:textId="77777777" w:rsidTr="00CD2AFF">
        <w:trPr>
          <w:cantSplit/>
        </w:trPr>
        <w:tc>
          <w:tcPr>
            <w:tcW w:w="3539" w:type="dxa"/>
          </w:tcPr>
          <w:p w14:paraId="321AF746" w14:textId="77777777" w:rsidR="002C7F71" w:rsidRPr="00405811" w:rsidRDefault="002C7F71" w:rsidP="00937A65">
            <w:pPr>
              <w:ind w:right="-107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4F8D1929" w14:textId="77777777" w:rsidR="00AE24BD" w:rsidRPr="00405811" w:rsidRDefault="00AE24BD" w:rsidP="00937A65">
            <w:pPr>
              <w:ind w:right="-107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730B26D6" w14:textId="77777777" w:rsidR="00AE24BD" w:rsidRPr="00405811" w:rsidRDefault="00AE24BD" w:rsidP="00937A65">
            <w:pPr>
              <w:rPr>
                <w:rFonts w:ascii="Arial" w:hAnsi="Arial" w:cs="Arial"/>
              </w:rPr>
            </w:pPr>
          </w:p>
        </w:tc>
      </w:tr>
    </w:tbl>
    <w:p w14:paraId="23C25B36" w14:textId="77777777" w:rsidR="00971D16" w:rsidRDefault="00971D16" w:rsidP="00971D16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7F2F2960" w14:textId="77777777" w:rsidR="00971D16" w:rsidRDefault="00971D16" w:rsidP="00971D16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4A262BD2" w14:textId="0179C7F5" w:rsidR="00971D16" w:rsidRDefault="00FF63DB" w:rsidP="007171C1">
      <w:pPr>
        <w:pStyle w:val="ListParagraph"/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9368F7">
        <w:rPr>
          <w:rFonts w:ascii="Arial" w:hAnsi="Arial" w:cs="Arial"/>
          <w:b/>
        </w:rPr>
        <w:t>a.</w:t>
      </w:r>
      <w:r w:rsidR="009368F7">
        <w:rPr>
          <w:rFonts w:ascii="Arial" w:hAnsi="Arial" w:cs="Arial"/>
          <w:b/>
        </w:rPr>
        <w:tab/>
      </w:r>
      <w:bookmarkStart w:id="6" w:name="_Hlk141891092"/>
      <w:r w:rsidR="00453722">
        <w:rPr>
          <w:rFonts w:ascii="Arial" w:hAnsi="Arial" w:cs="Arial"/>
          <w:b/>
        </w:rPr>
        <w:t>W</w:t>
      </w:r>
      <w:r w:rsidR="005B475A">
        <w:rPr>
          <w:rFonts w:ascii="Arial" w:hAnsi="Arial" w:cs="Arial"/>
          <w:b/>
        </w:rPr>
        <w:t>hat are the child’s needs?</w:t>
      </w:r>
    </w:p>
    <w:p w14:paraId="78AC5713" w14:textId="77777777" w:rsidR="00AF0017" w:rsidRDefault="00AF0017" w:rsidP="00971D16">
      <w:pPr>
        <w:pStyle w:val="ListParagraph"/>
        <w:ind w:left="0"/>
        <w:jc w:val="both"/>
        <w:rPr>
          <w:rFonts w:ascii="Arial" w:hAnsi="Arial" w:cs="Arial"/>
          <w:b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A11CEE" w:rsidRPr="00405811" w14:paraId="254EEB20" w14:textId="77777777" w:rsidTr="00D87ED2">
        <w:trPr>
          <w:trHeight w:val="584"/>
        </w:trPr>
        <w:tc>
          <w:tcPr>
            <w:tcW w:w="9639" w:type="dxa"/>
          </w:tcPr>
          <w:p w14:paraId="6AA70A9C" w14:textId="3FE05F48" w:rsidR="00D87ED2" w:rsidRPr="00405811" w:rsidRDefault="00D87ED2" w:rsidP="00834DFA">
            <w:pPr>
              <w:rPr>
                <w:rFonts w:ascii="Arial" w:hAnsi="Arial" w:cs="Arial"/>
              </w:rPr>
            </w:pPr>
            <w:bookmarkStart w:id="7" w:name="_Hlk151565412"/>
          </w:p>
        </w:tc>
      </w:tr>
      <w:bookmarkEnd w:id="6"/>
      <w:bookmarkEnd w:id="7"/>
    </w:tbl>
    <w:p w14:paraId="2C6C1A63" w14:textId="77777777" w:rsidR="00AF0017" w:rsidRDefault="00AF0017" w:rsidP="00971D16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0CD1DB84" w14:textId="77777777" w:rsidR="005B475A" w:rsidRDefault="005B475A" w:rsidP="005B475A">
      <w:pPr>
        <w:pStyle w:val="ListParagraph"/>
        <w:ind w:hanging="720"/>
        <w:jc w:val="both"/>
        <w:rPr>
          <w:rFonts w:ascii="Arial" w:hAnsi="Arial" w:cs="Arial"/>
          <w:b/>
        </w:rPr>
      </w:pPr>
    </w:p>
    <w:p w14:paraId="12F659D9" w14:textId="6E432044" w:rsidR="005B475A" w:rsidRDefault="005B475A" w:rsidP="005B475A">
      <w:pPr>
        <w:pStyle w:val="ListParagraph"/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3b.</w:t>
      </w:r>
      <w:r>
        <w:rPr>
          <w:rFonts w:ascii="Arial" w:hAnsi="Arial" w:cs="Arial"/>
          <w:b/>
        </w:rPr>
        <w:tab/>
      </w:r>
      <w:r w:rsidR="00912615" w:rsidRPr="00912615">
        <w:rPr>
          <w:rFonts w:ascii="Arial" w:hAnsi="Arial" w:cs="Arial"/>
          <w:b/>
        </w:rPr>
        <w:t>What harm you think the child would suffer if these restrictions were not applied?</w:t>
      </w:r>
      <w:r w:rsidR="009126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Why is this placement considered to be in the child’s best interests, necessary and proportionate?</w:t>
      </w:r>
    </w:p>
    <w:p w14:paraId="0FE19421" w14:textId="77777777" w:rsidR="005B475A" w:rsidRDefault="005B475A" w:rsidP="005B475A">
      <w:pPr>
        <w:pStyle w:val="ListParagraph"/>
        <w:ind w:left="0"/>
        <w:jc w:val="both"/>
        <w:rPr>
          <w:rFonts w:ascii="Arial" w:hAnsi="Arial" w:cs="Arial"/>
          <w:b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C76A74" w:rsidRPr="00405811" w14:paraId="567E701E" w14:textId="77777777" w:rsidTr="00D87ED2">
        <w:trPr>
          <w:trHeight w:val="588"/>
        </w:trPr>
        <w:tc>
          <w:tcPr>
            <w:tcW w:w="9639" w:type="dxa"/>
          </w:tcPr>
          <w:p w14:paraId="5385FE6D" w14:textId="77777777" w:rsidR="00C76A74" w:rsidRPr="00405811" w:rsidRDefault="00C76A74" w:rsidP="003068B4">
            <w:pPr>
              <w:rPr>
                <w:rFonts w:ascii="Arial" w:hAnsi="Arial" w:cs="Arial"/>
              </w:rPr>
            </w:pPr>
          </w:p>
        </w:tc>
      </w:tr>
    </w:tbl>
    <w:p w14:paraId="623193F6" w14:textId="77777777" w:rsidR="005B475A" w:rsidRDefault="005B475A" w:rsidP="009368F7">
      <w:pPr>
        <w:pStyle w:val="ListParagraph"/>
        <w:ind w:hanging="720"/>
        <w:jc w:val="both"/>
        <w:rPr>
          <w:rFonts w:ascii="Arial" w:hAnsi="Arial" w:cs="Arial"/>
          <w:b/>
        </w:rPr>
      </w:pPr>
    </w:p>
    <w:p w14:paraId="3FC12665" w14:textId="77777777" w:rsidR="005B475A" w:rsidRDefault="005B475A" w:rsidP="009368F7">
      <w:pPr>
        <w:pStyle w:val="ListParagraph"/>
        <w:ind w:hanging="720"/>
        <w:jc w:val="both"/>
        <w:rPr>
          <w:rFonts w:ascii="Arial" w:hAnsi="Arial" w:cs="Arial"/>
          <w:b/>
        </w:rPr>
      </w:pPr>
    </w:p>
    <w:p w14:paraId="1B681AD8" w14:textId="2BD0F8F2" w:rsidR="00AF0017" w:rsidRDefault="009368F7" w:rsidP="009368F7">
      <w:pPr>
        <w:pStyle w:val="ListParagraph"/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5B475A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="00AF0017">
        <w:rPr>
          <w:rFonts w:ascii="Arial" w:hAnsi="Arial" w:cs="Arial"/>
          <w:b/>
        </w:rPr>
        <w:t xml:space="preserve">Has </w:t>
      </w:r>
      <w:r w:rsidR="006D632F">
        <w:rPr>
          <w:rFonts w:ascii="Arial" w:hAnsi="Arial" w:cs="Arial"/>
          <w:b/>
        </w:rPr>
        <w:t>the provider</w:t>
      </w:r>
      <w:r w:rsidR="00653182">
        <w:rPr>
          <w:rFonts w:ascii="Arial" w:hAnsi="Arial" w:cs="Arial"/>
          <w:b/>
        </w:rPr>
        <w:t xml:space="preserve"> </w:t>
      </w:r>
      <w:r w:rsidR="00AF0017">
        <w:rPr>
          <w:rFonts w:ascii="Arial" w:hAnsi="Arial" w:cs="Arial"/>
          <w:b/>
        </w:rPr>
        <w:t>confirmed</w:t>
      </w:r>
      <w:r w:rsidR="00653182">
        <w:rPr>
          <w:rFonts w:ascii="Arial" w:hAnsi="Arial" w:cs="Arial"/>
          <w:b/>
        </w:rPr>
        <w:t xml:space="preserve"> that they can meet the child’s needs and give safe and suitable care? </w:t>
      </w:r>
    </w:p>
    <w:p w14:paraId="709C4648" w14:textId="77777777" w:rsidR="00AF0A59" w:rsidRDefault="00AF0A59" w:rsidP="00971D16">
      <w:pPr>
        <w:pStyle w:val="ListParagraph"/>
        <w:ind w:left="0"/>
        <w:jc w:val="both"/>
        <w:rPr>
          <w:rFonts w:ascii="Arial" w:hAnsi="Arial" w:cs="Arial"/>
          <w:b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AF0A59" w:rsidRPr="00405811" w14:paraId="101529CC" w14:textId="77777777" w:rsidTr="00D87ED2">
        <w:trPr>
          <w:trHeight w:val="588"/>
        </w:trPr>
        <w:tc>
          <w:tcPr>
            <w:tcW w:w="9639" w:type="dxa"/>
          </w:tcPr>
          <w:p w14:paraId="32981973" w14:textId="22FDBDF5" w:rsidR="00AF0A59" w:rsidRPr="00405811" w:rsidRDefault="00AF0A59" w:rsidP="00937A65">
            <w:pPr>
              <w:rPr>
                <w:rFonts w:ascii="Arial" w:hAnsi="Arial" w:cs="Arial"/>
              </w:rPr>
            </w:pPr>
            <w:bookmarkStart w:id="8" w:name="_Hlk141539725"/>
          </w:p>
        </w:tc>
      </w:tr>
      <w:bookmarkEnd w:id="8"/>
    </w:tbl>
    <w:p w14:paraId="7EF694EC" w14:textId="77777777" w:rsidR="00AF0A59" w:rsidRDefault="00AF0A59" w:rsidP="00971D16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06FBD85B" w14:textId="77777777" w:rsidR="00D87ED2" w:rsidRDefault="00D87ED2" w:rsidP="00971D16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70EDAD9E" w14:textId="37556DB8" w:rsidR="00AF0017" w:rsidRDefault="009368F7" w:rsidP="009368F7">
      <w:pPr>
        <w:pStyle w:val="ListParagraph"/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5B475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="00AF0A59">
        <w:rPr>
          <w:rFonts w:ascii="Arial" w:hAnsi="Arial" w:cs="Arial"/>
          <w:b/>
        </w:rPr>
        <w:t>Ha</w:t>
      </w:r>
      <w:r w:rsidR="005B475A">
        <w:rPr>
          <w:rFonts w:ascii="Arial" w:hAnsi="Arial" w:cs="Arial"/>
          <w:b/>
        </w:rPr>
        <w:t>s the provider</w:t>
      </w:r>
      <w:r w:rsidR="00AF0A59">
        <w:rPr>
          <w:rFonts w:ascii="Arial" w:hAnsi="Arial" w:cs="Arial"/>
          <w:b/>
        </w:rPr>
        <w:t xml:space="preserve"> confirmed</w:t>
      </w:r>
      <w:r w:rsidR="00471035">
        <w:rPr>
          <w:rFonts w:ascii="Arial" w:hAnsi="Arial" w:cs="Arial"/>
          <w:b/>
        </w:rPr>
        <w:t xml:space="preserve"> agreement with the proposed regime as set out in the accompanying </w:t>
      </w:r>
      <w:r w:rsidR="00471035" w:rsidRPr="002C7F71">
        <w:rPr>
          <w:rFonts w:ascii="Arial" w:hAnsi="Arial" w:cs="Arial"/>
          <w:b/>
        </w:rPr>
        <w:t>checklist?</w:t>
      </w:r>
    </w:p>
    <w:p w14:paraId="65DE716B" w14:textId="77777777" w:rsidR="00471035" w:rsidRDefault="00471035" w:rsidP="00971D16">
      <w:pPr>
        <w:pStyle w:val="ListParagraph"/>
        <w:ind w:left="0"/>
        <w:jc w:val="both"/>
        <w:rPr>
          <w:rFonts w:ascii="Arial" w:hAnsi="Arial" w:cs="Arial"/>
          <w:b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05510B" w:rsidRPr="00405811" w14:paraId="2F0A204E" w14:textId="77777777" w:rsidTr="00D87ED2">
        <w:trPr>
          <w:trHeight w:val="588"/>
        </w:trPr>
        <w:tc>
          <w:tcPr>
            <w:tcW w:w="9639" w:type="dxa"/>
          </w:tcPr>
          <w:p w14:paraId="36066980" w14:textId="22B9658C" w:rsidR="0005510B" w:rsidRPr="00405811" w:rsidRDefault="0005510B" w:rsidP="00834DFA">
            <w:pPr>
              <w:rPr>
                <w:rFonts w:ascii="Arial" w:hAnsi="Arial" w:cs="Arial"/>
              </w:rPr>
            </w:pPr>
          </w:p>
        </w:tc>
      </w:tr>
    </w:tbl>
    <w:p w14:paraId="42CFE495" w14:textId="77777777" w:rsidR="00471035" w:rsidRDefault="00471035" w:rsidP="00971D16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0A47A291" w14:textId="77777777" w:rsidR="00971D16" w:rsidRPr="00971D16" w:rsidRDefault="00971D16" w:rsidP="00971D16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0A9708AE" w14:textId="787722FD" w:rsidR="00671B8E" w:rsidRDefault="00671B8E" w:rsidP="009E3AE3">
      <w:pPr>
        <w:pStyle w:val="ListParagraph"/>
        <w:numPr>
          <w:ilvl w:val="0"/>
          <w:numId w:val="13"/>
        </w:numPr>
        <w:ind w:left="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Legal Status</w:t>
      </w:r>
    </w:p>
    <w:p w14:paraId="057C5166" w14:textId="77777777" w:rsidR="008C393E" w:rsidRDefault="008C393E" w:rsidP="00671B8E">
      <w:pPr>
        <w:pStyle w:val="ListParagraph"/>
        <w:ind w:left="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31" w:type="dxa"/>
        <w:tblLook w:val="04A0" w:firstRow="1" w:lastRow="0" w:firstColumn="1" w:lastColumn="0" w:noHBand="0" w:noVBand="1"/>
      </w:tblPr>
      <w:tblGrid>
        <w:gridCol w:w="5351"/>
        <w:gridCol w:w="4247"/>
      </w:tblGrid>
      <w:tr w:rsidR="006E713A" w:rsidRPr="00D52240" w14:paraId="23C5729D" w14:textId="77777777" w:rsidTr="00427029">
        <w:trPr>
          <w:trHeight w:val="397"/>
        </w:trPr>
        <w:tc>
          <w:tcPr>
            <w:tcW w:w="5351" w:type="dxa"/>
            <w:vAlign w:val="center"/>
          </w:tcPr>
          <w:p w14:paraId="6EF4DE38" w14:textId="58E37A48" w:rsidR="006E713A" w:rsidRPr="00692469" w:rsidRDefault="006E713A" w:rsidP="00226156">
            <w:pPr>
              <w:ind w:right="207"/>
              <w:rPr>
                <w:rFonts w:ascii="Arial" w:hAnsi="Arial" w:cs="Arial"/>
                <w:b/>
              </w:rPr>
            </w:pPr>
            <w:r w:rsidRPr="00692469">
              <w:rPr>
                <w:rFonts w:ascii="Arial" w:hAnsi="Arial" w:cs="Arial"/>
                <w:b/>
              </w:rPr>
              <w:t xml:space="preserve">Types of </w:t>
            </w:r>
            <w:r w:rsidR="00C53A33">
              <w:rPr>
                <w:rFonts w:ascii="Arial" w:hAnsi="Arial" w:cs="Arial"/>
                <w:b/>
              </w:rPr>
              <w:t>order</w:t>
            </w:r>
            <w:r w:rsidR="008663EA">
              <w:rPr>
                <w:rFonts w:ascii="Arial" w:hAnsi="Arial" w:cs="Arial"/>
                <w:b/>
              </w:rPr>
              <w:t xml:space="preserve"> </w:t>
            </w:r>
            <w:r w:rsidR="00C53A33">
              <w:rPr>
                <w:rFonts w:ascii="Arial" w:hAnsi="Arial" w:cs="Arial"/>
                <w:b/>
              </w:rPr>
              <w:t>/ arrangement</w:t>
            </w:r>
            <w:r w:rsidR="008663EA">
              <w:rPr>
                <w:rFonts w:ascii="Arial" w:hAnsi="Arial" w:cs="Arial"/>
                <w:b/>
              </w:rPr>
              <w:t xml:space="preserve"> in place</w:t>
            </w:r>
          </w:p>
        </w:tc>
        <w:tc>
          <w:tcPr>
            <w:tcW w:w="4247" w:type="dxa"/>
          </w:tcPr>
          <w:p w14:paraId="42FDF5A4" w14:textId="375A414B" w:rsidR="006E713A" w:rsidRPr="00692469" w:rsidRDefault="00226156" w:rsidP="00937A65">
            <w:pPr>
              <w:ind w:right="7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2D3851">
              <w:rPr>
                <w:rFonts w:ascii="Arial" w:hAnsi="Arial" w:cs="Arial"/>
                <w:b/>
              </w:rPr>
              <w:t>ate of order / arrangement</w:t>
            </w:r>
          </w:p>
        </w:tc>
      </w:tr>
      <w:tr w:rsidR="006E713A" w:rsidRPr="00D52240" w14:paraId="062E870C" w14:textId="77777777" w:rsidTr="00427029">
        <w:trPr>
          <w:trHeight w:val="397"/>
        </w:trPr>
        <w:tc>
          <w:tcPr>
            <w:tcW w:w="5351" w:type="dxa"/>
            <w:vAlign w:val="center"/>
          </w:tcPr>
          <w:p w14:paraId="68CAC94C" w14:textId="19498031" w:rsidR="006E713A" w:rsidRPr="000D7C3B" w:rsidRDefault="00C53A33" w:rsidP="00937A65">
            <w:pPr>
              <w:ind w:right="20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s.20 accommodation</w:t>
            </w:r>
          </w:p>
        </w:tc>
        <w:tc>
          <w:tcPr>
            <w:tcW w:w="4247" w:type="dxa"/>
          </w:tcPr>
          <w:p w14:paraId="469967C3" w14:textId="77777777" w:rsidR="006E713A" w:rsidRPr="000D7C3B" w:rsidRDefault="006E713A" w:rsidP="00937A65">
            <w:pPr>
              <w:pStyle w:val="Default"/>
              <w:ind w:right="73"/>
              <w:jc w:val="both"/>
              <w:rPr>
                <w:rFonts w:ascii="Arial" w:hAnsi="Arial" w:cs="Arial"/>
                <w:bCs/>
              </w:rPr>
            </w:pPr>
          </w:p>
        </w:tc>
      </w:tr>
      <w:tr w:rsidR="002D3851" w:rsidRPr="00D52240" w14:paraId="13CBE54E" w14:textId="77777777" w:rsidTr="00427029">
        <w:trPr>
          <w:trHeight w:val="397"/>
        </w:trPr>
        <w:tc>
          <w:tcPr>
            <w:tcW w:w="5351" w:type="dxa"/>
            <w:vAlign w:val="center"/>
          </w:tcPr>
          <w:p w14:paraId="07A9229C" w14:textId="054E8096" w:rsidR="002D3851" w:rsidRDefault="002D3851" w:rsidP="00937A65">
            <w:pPr>
              <w:ind w:right="20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Care order</w:t>
            </w:r>
          </w:p>
        </w:tc>
        <w:tc>
          <w:tcPr>
            <w:tcW w:w="4247" w:type="dxa"/>
          </w:tcPr>
          <w:p w14:paraId="7EA179D5" w14:textId="77777777" w:rsidR="002D3851" w:rsidRPr="000D7C3B" w:rsidRDefault="002D3851" w:rsidP="00937A65">
            <w:pPr>
              <w:pStyle w:val="Default"/>
              <w:ind w:right="73"/>
              <w:jc w:val="both"/>
              <w:rPr>
                <w:rFonts w:ascii="Arial" w:hAnsi="Arial" w:cs="Arial"/>
                <w:bCs/>
              </w:rPr>
            </w:pPr>
          </w:p>
        </w:tc>
      </w:tr>
      <w:tr w:rsidR="002D3851" w:rsidRPr="00D52240" w14:paraId="42BA7C41" w14:textId="77777777" w:rsidTr="00427029">
        <w:trPr>
          <w:trHeight w:val="397"/>
        </w:trPr>
        <w:tc>
          <w:tcPr>
            <w:tcW w:w="5351" w:type="dxa"/>
            <w:vAlign w:val="center"/>
          </w:tcPr>
          <w:p w14:paraId="43C09711" w14:textId="2F7C3D04" w:rsidR="002D3851" w:rsidRDefault="000639E7" w:rsidP="00937A65">
            <w:pPr>
              <w:ind w:right="20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Private Law Order </w:t>
            </w:r>
            <w:r w:rsidR="00427029">
              <w:rPr>
                <w:rFonts w:ascii="Arial" w:hAnsi="Arial" w:cs="Arial"/>
                <w:bCs/>
              </w:rPr>
              <w:t xml:space="preserve">(state </w:t>
            </w:r>
            <w:r w:rsidR="007449C5">
              <w:rPr>
                <w:rFonts w:ascii="Arial" w:hAnsi="Arial" w:cs="Arial"/>
                <w:bCs/>
              </w:rPr>
              <w:t>type</w:t>
            </w:r>
            <w:r w:rsidR="00427029">
              <w:rPr>
                <w:rFonts w:ascii="Arial" w:hAnsi="Arial" w:cs="Arial"/>
                <w:bCs/>
              </w:rPr>
              <w:t xml:space="preserve"> and to whom)</w:t>
            </w:r>
          </w:p>
        </w:tc>
        <w:tc>
          <w:tcPr>
            <w:tcW w:w="4247" w:type="dxa"/>
          </w:tcPr>
          <w:p w14:paraId="4E703BFF" w14:textId="6A41B1E4" w:rsidR="002D3851" w:rsidRPr="000D7C3B" w:rsidRDefault="007449C5" w:rsidP="00937A65">
            <w:pPr>
              <w:pStyle w:val="Default"/>
              <w:ind w:right="73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CAO / SGO</w:t>
            </w:r>
          </w:p>
        </w:tc>
      </w:tr>
    </w:tbl>
    <w:p w14:paraId="75C04EB0" w14:textId="77777777" w:rsidR="002C7F71" w:rsidRDefault="002C7F71" w:rsidP="00671B8E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548293A7" w14:textId="77777777" w:rsidR="005B475A" w:rsidRDefault="005B475A" w:rsidP="00671B8E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10A2DA6D" w14:textId="30C1E26D" w:rsidR="005F3A2B" w:rsidRDefault="005F3A2B" w:rsidP="009E3AE3">
      <w:pPr>
        <w:pStyle w:val="ListParagraph"/>
        <w:numPr>
          <w:ilvl w:val="0"/>
          <w:numId w:val="13"/>
        </w:numPr>
        <w:ind w:left="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Details of any previous court proceedings concerning the child. </w:t>
      </w:r>
    </w:p>
    <w:p w14:paraId="382252A6" w14:textId="77777777" w:rsidR="005F3A2B" w:rsidRDefault="005F3A2B" w:rsidP="005F3A2B">
      <w:pPr>
        <w:pStyle w:val="ListParagraph"/>
        <w:ind w:left="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31" w:type="dxa"/>
        <w:tblLook w:val="04A0" w:firstRow="1" w:lastRow="0" w:firstColumn="1" w:lastColumn="0" w:noHBand="0" w:noVBand="1"/>
      </w:tblPr>
      <w:tblGrid>
        <w:gridCol w:w="2658"/>
        <w:gridCol w:w="3260"/>
        <w:gridCol w:w="3680"/>
      </w:tblGrid>
      <w:tr w:rsidR="005F3A2B" w:rsidRPr="00D52240" w14:paraId="636E5561" w14:textId="77777777" w:rsidTr="005F3A2B">
        <w:trPr>
          <w:trHeight w:val="397"/>
        </w:trPr>
        <w:tc>
          <w:tcPr>
            <w:tcW w:w="2658" w:type="dxa"/>
            <w:vAlign w:val="center"/>
          </w:tcPr>
          <w:p w14:paraId="3A613BED" w14:textId="50144906" w:rsidR="005F3A2B" w:rsidRPr="00692469" w:rsidRDefault="005F3A2B" w:rsidP="00D87A42">
            <w:pPr>
              <w:ind w:right="2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Year/Date of Order</w:t>
            </w:r>
          </w:p>
        </w:tc>
        <w:tc>
          <w:tcPr>
            <w:tcW w:w="3260" w:type="dxa"/>
            <w:vAlign w:val="center"/>
          </w:tcPr>
          <w:p w14:paraId="58CA8C0F" w14:textId="79B9A7B0" w:rsidR="005F3A2B" w:rsidRPr="00692469" w:rsidRDefault="005F3A2B" w:rsidP="00D87A42">
            <w:pPr>
              <w:ind w:right="2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proceedings</w:t>
            </w:r>
          </w:p>
        </w:tc>
        <w:tc>
          <w:tcPr>
            <w:tcW w:w="3680" w:type="dxa"/>
          </w:tcPr>
          <w:p w14:paraId="6D6C00F9" w14:textId="563811A0" w:rsidR="005F3A2B" w:rsidRPr="00692469" w:rsidRDefault="005F3A2B" w:rsidP="005F3A2B">
            <w:pPr>
              <w:spacing w:before="120"/>
              <w:ind w:right="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Final Order made</w:t>
            </w:r>
          </w:p>
        </w:tc>
      </w:tr>
      <w:tr w:rsidR="005F3A2B" w:rsidRPr="00D52240" w14:paraId="09F86776" w14:textId="77777777" w:rsidTr="005F3A2B">
        <w:trPr>
          <w:trHeight w:val="397"/>
        </w:trPr>
        <w:tc>
          <w:tcPr>
            <w:tcW w:w="2658" w:type="dxa"/>
            <w:vAlign w:val="center"/>
          </w:tcPr>
          <w:p w14:paraId="7ABF4ECB" w14:textId="77777777" w:rsidR="005F3A2B" w:rsidRPr="000D7C3B" w:rsidRDefault="005F3A2B" w:rsidP="00D87A42">
            <w:pPr>
              <w:ind w:right="207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vAlign w:val="center"/>
          </w:tcPr>
          <w:p w14:paraId="1ACE4D12" w14:textId="2F2D5FC2" w:rsidR="005F3A2B" w:rsidRPr="000D7C3B" w:rsidRDefault="005F3A2B" w:rsidP="00D87A42">
            <w:pPr>
              <w:ind w:right="207"/>
              <w:rPr>
                <w:rFonts w:ascii="Arial" w:hAnsi="Arial" w:cs="Arial"/>
                <w:bCs/>
              </w:rPr>
            </w:pPr>
          </w:p>
        </w:tc>
        <w:tc>
          <w:tcPr>
            <w:tcW w:w="3680" w:type="dxa"/>
          </w:tcPr>
          <w:p w14:paraId="776F756A" w14:textId="77777777" w:rsidR="005F3A2B" w:rsidRPr="000D7C3B" w:rsidRDefault="005F3A2B" w:rsidP="00D87A42">
            <w:pPr>
              <w:pStyle w:val="Default"/>
              <w:ind w:right="73"/>
              <w:jc w:val="both"/>
              <w:rPr>
                <w:rFonts w:ascii="Arial" w:hAnsi="Arial" w:cs="Arial"/>
                <w:bCs/>
              </w:rPr>
            </w:pPr>
          </w:p>
        </w:tc>
      </w:tr>
      <w:tr w:rsidR="005F3A2B" w:rsidRPr="00D52240" w14:paraId="601D722F" w14:textId="77777777" w:rsidTr="005F3A2B">
        <w:trPr>
          <w:trHeight w:val="397"/>
        </w:trPr>
        <w:tc>
          <w:tcPr>
            <w:tcW w:w="2658" w:type="dxa"/>
            <w:vAlign w:val="center"/>
          </w:tcPr>
          <w:p w14:paraId="17082984" w14:textId="77777777" w:rsidR="005F3A2B" w:rsidRDefault="005F3A2B" w:rsidP="00D87A42">
            <w:pPr>
              <w:ind w:right="207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vAlign w:val="center"/>
          </w:tcPr>
          <w:p w14:paraId="19A5C866" w14:textId="21D8D8F6" w:rsidR="005F3A2B" w:rsidRDefault="005F3A2B" w:rsidP="00D87A42">
            <w:pPr>
              <w:ind w:right="207"/>
              <w:rPr>
                <w:rFonts w:ascii="Arial" w:hAnsi="Arial" w:cs="Arial"/>
                <w:bCs/>
              </w:rPr>
            </w:pPr>
          </w:p>
        </w:tc>
        <w:tc>
          <w:tcPr>
            <w:tcW w:w="3680" w:type="dxa"/>
          </w:tcPr>
          <w:p w14:paraId="0805C32E" w14:textId="77777777" w:rsidR="005F3A2B" w:rsidRPr="000D7C3B" w:rsidRDefault="005F3A2B" w:rsidP="00D87A42">
            <w:pPr>
              <w:pStyle w:val="Default"/>
              <w:ind w:right="73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26E28801" w14:textId="77777777" w:rsidR="005F3A2B" w:rsidRDefault="005F3A2B" w:rsidP="005F3A2B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63CCADC0" w14:textId="2A300E57" w:rsidR="007559B0" w:rsidRPr="00B165E1" w:rsidRDefault="007559B0" w:rsidP="009E3AE3">
      <w:pPr>
        <w:pStyle w:val="ListParagraph"/>
        <w:numPr>
          <w:ilvl w:val="0"/>
          <w:numId w:val="13"/>
        </w:numPr>
        <w:ind w:left="0" w:hanging="567"/>
        <w:jc w:val="both"/>
        <w:rPr>
          <w:rFonts w:ascii="Arial" w:hAnsi="Arial" w:cs="Arial"/>
          <w:b/>
        </w:rPr>
      </w:pPr>
      <w:r w:rsidRPr="00B165E1">
        <w:rPr>
          <w:rFonts w:ascii="Arial" w:hAnsi="Arial" w:cs="Arial"/>
          <w:b/>
        </w:rPr>
        <w:t>The Mother</w:t>
      </w:r>
    </w:p>
    <w:p w14:paraId="3E327F42" w14:textId="77777777" w:rsidR="007559B0" w:rsidRPr="00405811" w:rsidRDefault="007559B0" w:rsidP="007559B0">
      <w:pPr>
        <w:ind w:right="707"/>
        <w:jc w:val="both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9635" w:type="dxa"/>
        <w:tblLayout w:type="fixed"/>
        <w:tblLook w:val="04A0" w:firstRow="1" w:lastRow="0" w:firstColumn="1" w:lastColumn="0" w:noHBand="0" w:noVBand="1"/>
      </w:tblPr>
      <w:tblGrid>
        <w:gridCol w:w="2972"/>
        <w:gridCol w:w="1701"/>
        <w:gridCol w:w="2410"/>
        <w:gridCol w:w="2552"/>
      </w:tblGrid>
      <w:tr w:rsidR="003A18F4" w:rsidRPr="00405811" w14:paraId="0A5862D2" w14:textId="16B369F9" w:rsidTr="00626E65">
        <w:tc>
          <w:tcPr>
            <w:tcW w:w="2972" w:type="dxa"/>
          </w:tcPr>
          <w:p w14:paraId="3248DF05" w14:textId="77777777" w:rsidR="007559B0" w:rsidRPr="00405811" w:rsidRDefault="007559B0" w:rsidP="007F1ED7">
            <w:pPr>
              <w:ind w:right="35"/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lastRenderedPageBreak/>
              <w:t>Name(s)</w:t>
            </w:r>
          </w:p>
        </w:tc>
        <w:tc>
          <w:tcPr>
            <w:tcW w:w="1701" w:type="dxa"/>
          </w:tcPr>
          <w:p w14:paraId="30A086B4" w14:textId="4E17359D" w:rsidR="007559B0" w:rsidRPr="00405811" w:rsidRDefault="007559B0" w:rsidP="007F1ED7">
            <w:pPr>
              <w:ind w:right="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9C3643">
              <w:rPr>
                <w:rFonts w:ascii="Arial" w:hAnsi="Arial" w:cs="Arial"/>
                <w:b/>
              </w:rPr>
              <w:t>ate of birth</w:t>
            </w:r>
          </w:p>
        </w:tc>
        <w:tc>
          <w:tcPr>
            <w:tcW w:w="2410" w:type="dxa"/>
          </w:tcPr>
          <w:p w14:paraId="195C7099" w14:textId="480B7090" w:rsidR="007559B0" w:rsidRPr="00405811" w:rsidRDefault="007559B0" w:rsidP="007F1ED7">
            <w:pPr>
              <w:ind w:right="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Nationality</w:t>
            </w:r>
          </w:p>
        </w:tc>
        <w:tc>
          <w:tcPr>
            <w:tcW w:w="2552" w:type="dxa"/>
          </w:tcPr>
          <w:p w14:paraId="7BF527F5" w14:textId="47F376CC" w:rsidR="007559B0" w:rsidRDefault="007559B0" w:rsidP="007F1ED7">
            <w:pPr>
              <w:ind w:right="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</w:tr>
      <w:tr w:rsidR="003A18F4" w:rsidRPr="00405811" w14:paraId="79E8A7B8" w14:textId="10118D82" w:rsidTr="00626E65">
        <w:tc>
          <w:tcPr>
            <w:tcW w:w="2972" w:type="dxa"/>
          </w:tcPr>
          <w:p w14:paraId="1A3DC91A" w14:textId="01A56FE2" w:rsidR="00895A99" w:rsidRPr="00405811" w:rsidRDefault="00895A99" w:rsidP="00A56191">
            <w:pPr>
              <w:ind w:right="-105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F58A723" w14:textId="75CA9CB1" w:rsidR="00895A99" w:rsidRPr="00405811" w:rsidRDefault="00895A99" w:rsidP="00A56191">
            <w:pPr>
              <w:tabs>
                <w:tab w:val="left" w:pos="1445"/>
              </w:tabs>
              <w:ind w:right="35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710C881" w14:textId="38C2228C" w:rsidR="007559B0" w:rsidRPr="00405811" w:rsidRDefault="007559B0" w:rsidP="00A56191">
            <w:pPr>
              <w:ind w:right="-104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C6E5CEB" w14:textId="4C4CC8DA" w:rsidR="007559B0" w:rsidRPr="00405811" w:rsidRDefault="007559B0" w:rsidP="00A56191">
            <w:pPr>
              <w:ind w:right="-103"/>
              <w:rPr>
                <w:rFonts w:ascii="Arial" w:hAnsi="Arial" w:cs="Arial"/>
              </w:rPr>
            </w:pPr>
          </w:p>
        </w:tc>
      </w:tr>
      <w:bookmarkEnd w:id="2"/>
    </w:tbl>
    <w:p w14:paraId="790E9A5D" w14:textId="12A3894F" w:rsidR="00E451F6" w:rsidRDefault="00E451F6" w:rsidP="00E775BE">
      <w:pPr>
        <w:ind w:left="-567" w:right="707" w:firstLine="567"/>
        <w:jc w:val="both"/>
        <w:rPr>
          <w:rFonts w:ascii="Arial" w:hAnsi="Arial" w:cs="Arial"/>
          <w:b/>
        </w:rPr>
      </w:pPr>
    </w:p>
    <w:p w14:paraId="152CF292" w14:textId="77777777" w:rsidR="002C7F71" w:rsidRDefault="002C7F71" w:rsidP="005B475A">
      <w:pPr>
        <w:ind w:right="707"/>
        <w:jc w:val="both"/>
        <w:rPr>
          <w:rFonts w:ascii="Arial" w:hAnsi="Arial" w:cs="Arial"/>
          <w:b/>
        </w:rPr>
      </w:pPr>
    </w:p>
    <w:p w14:paraId="61DBB7D0" w14:textId="57C8BA21" w:rsidR="000E5A98" w:rsidRDefault="00E775BE" w:rsidP="009E3AE3">
      <w:pPr>
        <w:pStyle w:val="ListParagraph"/>
        <w:numPr>
          <w:ilvl w:val="0"/>
          <w:numId w:val="13"/>
        </w:numPr>
        <w:ind w:left="0" w:hanging="567"/>
        <w:jc w:val="both"/>
        <w:rPr>
          <w:rFonts w:ascii="Arial" w:hAnsi="Arial" w:cs="Arial"/>
          <w:b/>
        </w:rPr>
      </w:pPr>
      <w:r w:rsidRPr="00E451F6">
        <w:rPr>
          <w:rFonts w:ascii="Arial" w:hAnsi="Arial" w:cs="Arial"/>
          <w:b/>
        </w:rPr>
        <w:t xml:space="preserve">The </w:t>
      </w:r>
      <w:r w:rsidR="005506E5" w:rsidRPr="00E451F6">
        <w:rPr>
          <w:rFonts w:ascii="Arial" w:hAnsi="Arial" w:cs="Arial"/>
          <w:b/>
        </w:rPr>
        <w:t>Father</w:t>
      </w:r>
      <w:r w:rsidR="00E226F2" w:rsidRPr="00E451F6">
        <w:rPr>
          <w:rFonts w:ascii="Arial" w:hAnsi="Arial" w:cs="Arial"/>
          <w:b/>
        </w:rPr>
        <w:t xml:space="preserve"> </w:t>
      </w:r>
      <w:r w:rsidR="00697BB1">
        <w:rPr>
          <w:rFonts w:ascii="Arial" w:hAnsi="Arial" w:cs="Arial"/>
          <w:b/>
        </w:rPr>
        <w:t>(if known)</w:t>
      </w:r>
    </w:p>
    <w:p w14:paraId="367CD42A" w14:textId="19531A27" w:rsidR="00FF42EF" w:rsidRPr="007D3BF6" w:rsidRDefault="00FF42EF" w:rsidP="007D3BF6">
      <w:pPr>
        <w:ind w:right="707"/>
        <w:jc w:val="both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9635" w:type="dxa"/>
        <w:tblLayout w:type="fixed"/>
        <w:tblLook w:val="04A0" w:firstRow="1" w:lastRow="0" w:firstColumn="1" w:lastColumn="0" w:noHBand="0" w:noVBand="1"/>
      </w:tblPr>
      <w:tblGrid>
        <w:gridCol w:w="2972"/>
        <w:gridCol w:w="1701"/>
        <w:gridCol w:w="2410"/>
        <w:gridCol w:w="2552"/>
      </w:tblGrid>
      <w:tr w:rsidR="00FF42EF" w:rsidRPr="00405811" w14:paraId="18C6E03B" w14:textId="77777777" w:rsidTr="00423EAD">
        <w:tc>
          <w:tcPr>
            <w:tcW w:w="2972" w:type="dxa"/>
          </w:tcPr>
          <w:p w14:paraId="16B1263F" w14:textId="77777777" w:rsidR="00FF42EF" w:rsidRPr="00405811" w:rsidRDefault="00FF42EF" w:rsidP="00423EAD">
            <w:pPr>
              <w:ind w:right="707"/>
              <w:rPr>
                <w:rFonts w:ascii="Arial" w:hAnsi="Arial" w:cs="Arial"/>
                <w:b/>
              </w:rPr>
            </w:pPr>
            <w:bookmarkStart w:id="9" w:name="_Hlk141535051"/>
            <w:r w:rsidRPr="00405811">
              <w:rPr>
                <w:rFonts w:ascii="Arial" w:hAnsi="Arial" w:cs="Arial"/>
                <w:b/>
              </w:rPr>
              <w:t>Name(s)</w:t>
            </w:r>
          </w:p>
        </w:tc>
        <w:tc>
          <w:tcPr>
            <w:tcW w:w="1701" w:type="dxa"/>
          </w:tcPr>
          <w:p w14:paraId="2514F2AA" w14:textId="77777777" w:rsidR="00FF42EF" w:rsidRPr="00405811" w:rsidRDefault="00FF42EF" w:rsidP="00423EAD">
            <w:pPr>
              <w:ind w:righ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2410" w:type="dxa"/>
          </w:tcPr>
          <w:p w14:paraId="2FAE2AF1" w14:textId="77777777" w:rsidR="00FF42EF" w:rsidRPr="00405811" w:rsidRDefault="00FF42EF" w:rsidP="00423EAD">
            <w:pPr>
              <w:ind w:right="7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Nationality</w:t>
            </w:r>
          </w:p>
        </w:tc>
        <w:tc>
          <w:tcPr>
            <w:tcW w:w="2552" w:type="dxa"/>
          </w:tcPr>
          <w:p w14:paraId="47B22875" w14:textId="77777777" w:rsidR="00FF42EF" w:rsidRDefault="00FF42EF" w:rsidP="00423EAD">
            <w:pPr>
              <w:ind w:right="7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</w:tr>
      <w:tr w:rsidR="00FF42EF" w:rsidRPr="00405811" w14:paraId="2D6E15FD" w14:textId="77777777" w:rsidTr="00423EAD">
        <w:tc>
          <w:tcPr>
            <w:tcW w:w="2972" w:type="dxa"/>
          </w:tcPr>
          <w:p w14:paraId="0D8BACBB" w14:textId="3D613FF8" w:rsidR="00895A99" w:rsidRPr="00405811" w:rsidRDefault="00895A99" w:rsidP="00423E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26E43F2" w14:textId="61D64863" w:rsidR="00FF42EF" w:rsidRPr="00405811" w:rsidRDefault="00FF42EF" w:rsidP="00423E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B3175BB" w14:textId="39BEA540" w:rsidR="00FF42EF" w:rsidRPr="00405811" w:rsidRDefault="00FF42EF" w:rsidP="00423EAD">
            <w:pPr>
              <w:ind w:right="38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37E401A" w14:textId="0AB4160D" w:rsidR="00FF42EF" w:rsidRPr="00405811" w:rsidRDefault="00FF42EF" w:rsidP="00423EAD">
            <w:pPr>
              <w:rPr>
                <w:rFonts w:ascii="Arial" w:hAnsi="Arial" w:cs="Arial"/>
              </w:rPr>
            </w:pPr>
          </w:p>
        </w:tc>
      </w:tr>
      <w:bookmarkEnd w:id="9"/>
    </w:tbl>
    <w:p w14:paraId="70F7C260" w14:textId="75BAE3C5" w:rsidR="00146325" w:rsidRDefault="00146325" w:rsidP="00FF42EF">
      <w:pPr>
        <w:ind w:right="707"/>
        <w:jc w:val="both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9635" w:type="dxa"/>
        <w:tblLayout w:type="fixed"/>
        <w:tblLook w:val="04A0" w:firstRow="1" w:lastRow="0" w:firstColumn="1" w:lastColumn="0" w:noHBand="0" w:noVBand="1"/>
      </w:tblPr>
      <w:tblGrid>
        <w:gridCol w:w="5382"/>
        <w:gridCol w:w="4253"/>
      </w:tblGrid>
      <w:tr w:rsidR="00146325" w14:paraId="411D3096" w14:textId="77777777" w:rsidTr="009345AA">
        <w:tc>
          <w:tcPr>
            <w:tcW w:w="5382" w:type="dxa"/>
          </w:tcPr>
          <w:p w14:paraId="6BE8DAFA" w14:textId="7CBDEA2A" w:rsidR="00146325" w:rsidRPr="00405811" w:rsidRDefault="00AF498B" w:rsidP="00937A65">
            <w:pPr>
              <w:ind w:right="7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he have parental responsibility?</w:t>
            </w:r>
          </w:p>
        </w:tc>
        <w:tc>
          <w:tcPr>
            <w:tcW w:w="4253" w:type="dxa"/>
          </w:tcPr>
          <w:p w14:paraId="5F259DA2" w14:textId="6CA08635" w:rsidR="00146325" w:rsidRPr="009345AA" w:rsidRDefault="009345AA" w:rsidP="00937A65">
            <w:pPr>
              <w:ind w:right="707"/>
              <w:rPr>
                <w:rFonts w:ascii="Arial" w:hAnsi="Arial" w:cs="Arial"/>
                <w:bCs/>
              </w:rPr>
            </w:pPr>
            <w:r w:rsidRPr="009345AA">
              <w:rPr>
                <w:rFonts w:ascii="Arial" w:hAnsi="Arial" w:cs="Arial"/>
                <w:bCs/>
              </w:rPr>
              <w:t xml:space="preserve">Yes  /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345AA">
              <w:rPr>
                <w:rFonts w:ascii="Arial" w:hAnsi="Arial" w:cs="Arial"/>
                <w:bCs/>
              </w:rPr>
              <w:t>No</w:t>
            </w:r>
          </w:p>
        </w:tc>
      </w:tr>
      <w:tr w:rsidR="00146325" w:rsidRPr="00405811" w14:paraId="3CA126B6" w14:textId="77777777" w:rsidTr="009345AA">
        <w:tc>
          <w:tcPr>
            <w:tcW w:w="5382" w:type="dxa"/>
          </w:tcPr>
          <w:p w14:paraId="17DDB114" w14:textId="4944C0D0" w:rsidR="00146325" w:rsidRPr="009345AA" w:rsidRDefault="009345AA" w:rsidP="00937A65">
            <w:pPr>
              <w:ind w:right="38"/>
              <w:rPr>
                <w:rFonts w:ascii="Arial" w:hAnsi="Arial" w:cs="Arial"/>
                <w:b/>
                <w:bCs/>
              </w:rPr>
            </w:pPr>
            <w:r w:rsidRPr="009345AA">
              <w:rPr>
                <w:rFonts w:ascii="Arial" w:hAnsi="Arial" w:cs="Arial"/>
                <w:b/>
                <w:bCs/>
              </w:rPr>
              <w:t>If yes, how was this acquired?</w:t>
            </w:r>
          </w:p>
        </w:tc>
        <w:tc>
          <w:tcPr>
            <w:tcW w:w="4253" w:type="dxa"/>
          </w:tcPr>
          <w:p w14:paraId="2EDF03CA" w14:textId="77777777" w:rsidR="00146325" w:rsidRPr="00405811" w:rsidRDefault="00146325" w:rsidP="00937A65">
            <w:pPr>
              <w:rPr>
                <w:rFonts w:ascii="Arial" w:hAnsi="Arial" w:cs="Arial"/>
              </w:rPr>
            </w:pPr>
          </w:p>
        </w:tc>
      </w:tr>
    </w:tbl>
    <w:p w14:paraId="780C238F" w14:textId="77777777" w:rsidR="002C7F71" w:rsidRDefault="002C7F71" w:rsidP="009E5166">
      <w:pPr>
        <w:tabs>
          <w:tab w:val="left" w:pos="1145"/>
        </w:tabs>
        <w:ind w:right="707"/>
        <w:jc w:val="both"/>
        <w:rPr>
          <w:rFonts w:ascii="Arial" w:hAnsi="Arial" w:cs="Arial"/>
        </w:rPr>
      </w:pPr>
    </w:p>
    <w:p w14:paraId="2A32C2CC" w14:textId="78628EC5" w:rsidR="00D142DE" w:rsidRDefault="009E5166" w:rsidP="009E5166">
      <w:pPr>
        <w:tabs>
          <w:tab w:val="left" w:pos="1145"/>
        </w:tabs>
        <w:ind w:right="70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BF9F440" w14:textId="75B2F8BD" w:rsidR="004D2300" w:rsidRDefault="004D2300" w:rsidP="00DF683D">
      <w:pPr>
        <w:pStyle w:val="ListParagraph"/>
        <w:numPr>
          <w:ilvl w:val="0"/>
          <w:numId w:val="13"/>
        </w:numPr>
        <w:ind w:left="0" w:hanging="567"/>
        <w:jc w:val="both"/>
        <w:rPr>
          <w:rFonts w:ascii="Arial" w:hAnsi="Arial" w:cs="Arial"/>
          <w:b/>
        </w:rPr>
      </w:pPr>
      <w:bookmarkStart w:id="10" w:name="_Hlk119928776"/>
      <w:r>
        <w:rPr>
          <w:rFonts w:ascii="Arial" w:hAnsi="Arial" w:cs="Arial"/>
          <w:b/>
        </w:rPr>
        <w:t>Other carer (if any)</w:t>
      </w:r>
    </w:p>
    <w:p w14:paraId="4769E59C" w14:textId="77777777" w:rsidR="004D2300" w:rsidRDefault="004D2300" w:rsidP="004D2300">
      <w:pPr>
        <w:jc w:val="both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9635" w:type="dxa"/>
        <w:tblLayout w:type="fixed"/>
        <w:tblLook w:val="04A0" w:firstRow="1" w:lastRow="0" w:firstColumn="1" w:lastColumn="0" w:noHBand="0" w:noVBand="1"/>
      </w:tblPr>
      <w:tblGrid>
        <w:gridCol w:w="2972"/>
        <w:gridCol w:w="1701"/>
        <w:gridCol w:w="2410"/>
        <w:gridCol w:w="2552"/>
      </w:tblGrid>
      <w:tr w:rsidR="004D2300" w:rsidRPr="00405811" w14:paraId="7349D46A" w14:textId="77777777" w:rsidTr="00937A65">
        <w:tc>
          <w:tcPr>
            <w:tcW w:w="2972" w:type="dxa"/>
          </w:tcPr>
          <w:p w14:paraId="3276D389" w14:textId="77777777" w:rsidR="004D2300" w:rsidRPr="00405811" w:rsidRDefault="004D2300" w:rsidP="00937A65">
            <w:pPr>
              <w:ind w:right="707"/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Name(s)</w:t>
            </w:r>
          </w:p>
        </w:tc>
        <w:tc>
          <w:tcPr>
            <w:tcW w:w="1701" w:type="dxa"/>
          </w:tcPr>
          <w:p w14:paraId="139E07CA" w14:textId="77777777" w:rsidR="004D2300" w:rsidRPr="00405811" w:rsidRDefault="004D2300" w:rsidP="00937A65">
            <w:pPr>
              <w:ind w:righ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2410" w:type="dxa"/>
          </w:tcPr>
          <w:p w14:paraId="309D7BC4" w14:textId="77777777" w:rsidR="004D2300" w:rsidRPr="00405811" w:rsidRDefault="004D2300" w:rsidP="00937A65">
            <w:pPr>
              <w:ind w:right="7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Nationality</w:t>
            </w:r>
          </w:p>
        </w:tc>
        <w:tc>
          <w:tcPr>
            <w:tcW w:w="2552" w:type="dxa"/>
          </w:tcPr>
          <w:p w14:paraId="24A1EE90" w14:textId="77777777" w:rsidR="004D2300" w:rsidRDefault="004D2300" w:rsidP="00937A65">
            <w:pPr>
              <w:ind w:right="7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</w:tr>
      <w:tr w:rsidR="004D2300" w:rsidRPr="00405811" w14:paraId="0E3CF996" w14:textId="77777777" w:rsidTr="00937A65">
        <w:tc>
          <w:tcPr>
            <w:tcW w:w="2972" w:type="dxa"/>
          </w:tcPr>
          <w:p w14:paraId="6E9F9D74" w14:textId="77777777" w:rsidR="004D2300" w:rsidRPr="00405811" w:rsidRDefault="004D2300" w:rsidP="00937A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685DDA" w14:textId="77777777" w:rsidR="004D2300" w:rsidRPr="00405811" w:rsidRDefault="004D2300" w:rsidP="00937A6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AE577FE" w14:textId="77777777" w:rsidR="004D2300" w:rsidRPr="00405811" w:rsidRDefault="004D2300" w:rsidP="00937A65">
            <w:pPr>
              <w:ind w:right="38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0393898" w14:textId="77777777" w:rsidR="004D2300" w:rsidRPr="00405811" w:rsidRDefault="004D2300" w:rsidP="00937A65">
            <w:pPr>
              <w:rPr>
                <w:rFonts w:ascii="Arial" w:hAnsi="Arial" w:cs="Arial"/>
              </w:rPr>
            </w:pPr>
          </w:p>
        </w:tc>
      </w:tr>
    </w:tbl>
    <w:p w14:paraId="1121E58B" w14:textId="77777777" w:rsidR="00912615" w:rsidRDefault="00912615" w:rsidP="00912615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0CE426FE" w14:textId="77777777" w:rsidR="00BC2955" w:rsidRDefault="00BC2955" w:rsidP="00912615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19ACDF45" w14:textId="1CFD0182" w:rsidR="00636966" w:rsidRPr="00C23B72" w:rsidRDefault="002600FB" w:rsidP="00636966">
      <w:pPr>
        <w:pStyle w:val="ListParagraph"/>
        <w:numPr>
          <w:ilvl w:val="0"/>
          <w:numId w:val="13"/>
        </w:numPr>
        <w:ind w:left="0" w:hanging="567"/>
        <w:jc w:val="both"/>
        <w:rPr>
          <w:rFonts w:ascii="Arial" w:hAnsi="Arial" w:cs="Arial"/>
          <w:b/>
        </w:rPr>
      </w:pPr>
      <w:r w:rsidRPr="00C23B72">
        <w:rPr>
          <w:rFonts w:ascii="Arial" w:hAnsi="Arial" w:cs="Arial"/>
          <w:b/>
        </w:rPr>
        <w:t xml:space="preserve">Set </w:t>
      </w:r>
      <w:r w:rsidR="00C02540" w:rsidRPr="00C23B72">
        <w:rPr>
          <w:rFonts w:ascii="Arial" w:hAnsi="Arial" w:cs="Arial"/>
          <w:b/>
        </w:rPr>
        <w:t>out a brief description of the background</w:t>
      </w:r>
      <w:r w:rsidR="00132A0D">
        <w:rPr>
          <w:rFonts w:ascii="Arial" w:hAnsi="Arial" w:cs="Arial"/>
          <w:b/>
        </w:rPr>
        <w:t>, including placement history</w:t>
      </w:r>
      <w:r w:rsidR="007D3BF6" w:rsidRPr="00C23B72">
        <w:rPr>
          <w:rFonts w:ascii="Arial" w:hAnsi="Arial" w:cs="Arial"/>
          <w:b/>
        </w:rPr>
        <w:t>.</w:t>
      </w:r>
    </w:p>
    <w:p w14:paraId="482C03FB" w14:textId="77777777" w:rsidR="005650D2" w:rsidRPr="00C02540" w:rsidRDefault="005650D2" w:rsidP="005650D2">
      <w:pPr>
        <w:pStyle w:val="ListParagraph"/>
        <w:ind w:left="0"/>
        <w:jc w:val="both"/>
        <w:rPr>
          <w:rFonts w:ascii="Arial" w:hAnsi="Arial" w:cs="Arial"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FA7409" w:rsidRPr="00405811" w14:paraId="166C38C1" w14:textId="77777777" w:rsidTr="00D87ED2">
        <w:trPr>
          <w:trHeight w:val="598"/>
        </w:trPr>
        <w:tc>
          <w:tcPr>
            <w:tcW w:w="9639" w:type="dxa"/>
          </w:tcPr>
          <w:p w14:paraId="7D5A90A6" w14:textId="554B107D" w:rsidR="00FA7409" w:rsidRPr="00405811" w:rsidRDefault="00FA7409" w:rsidP="00423EAD">
            <w:pPr>
              <w:rPr>
                <w:rFonts w:ascii="Arial" w:hAnsi="Arial" w:cs="Arial"/>
              </w:rPr>
            </w:pPr>
            <w:bookmarkStart w:id="11" w:name="_Hlk141539572"/>
            <w:bookmarkEnd w:id="10"/>
          </w:p>
        </w:tc>
      </w:tr>
      <w:bookmarkEnd w:id="11"/>
    </w:tbl>
    <w:p w14:paraId="2A32C2EA" w14:textId="6F3431FD" w:rsidR="00AB6E54" w:rsidRDefault="00AB6E54" w:rsidP="005B0C3C">
      <w:pPr>
        <w:ind w:right="707"/>
        <w:jc w:val="both"/>
        <w:rPr>
          <w:rFonts w:ascii="Arial" w:hAnsi="Arial" w:cs="Arial"/>
          <w:b/>
        </w:rPr>
      </w:pPr>
    </w:p>
    <w:p w14:paraId="776D75FF" w14:textId="77777777" w:rsidR="002C7F71" w:rsidRDefault="002C7F71" w:rsidP="008663EA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2B612783" w14:textId="1A066AC5" w:rsidR="00981574" w:rsidRPr="00981574" w:rsidRDefault="00981574" w:rsidP="00981574">
      <w:pPr>
        <w:pStyle w:val="ListParagraph"/>
        <w:numPr>
          <w:ilvl w:val="0"/>
          <w:numId w:val="13"/>
        </w:numPr>
        <w:ind w:left="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Risk of significant harm </w:t>
      </w:r>
      <w:r w:rsidRPr="00981574">
        <w:rPr>
          <w:rFonts w:ascii="Arial" w:hAnsi="Arial" w:cs="Arial"/>
          <w:b/>
        </w:rPr>
        <w:t>and impact on the child’s wellbeing</w:t>
      </w:r>
      <w:r>
        <w:rPr>
          <w:rFonts w:ascii="Arial" w:hAnsi="Arial" w:cs="Arial"/>
          <w:b/>
        </w:rPr>
        <w:t>.</w:t>
      </w:r>
    </w:p>
    <w:p w14:paraId="5345C1AB" w14:textId="77777777" w:rsidR="00981574" w:rsidRPr="00981574" w:rsidRDefault="00981574" w:rsidP="00981574">
      <w:pPr>
        <w:pStyle w:val="ListParagraph"/>
        <w:ind w:left="153" w:right="622"/>
        <w:jc w:val="both"/>
        <w:rPr>
          <w:rFonts w:ascii="Arial" w:hAnsi="Arial" w:cs="Arial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981574" w14:paraId="0B22FC66" w14:textId="77777777" w:rsidTr="00981574">
        <w:trPr>
          <w:tblHeader/>
        </w:trPr>
        <w:tc>
          <w:tcPr>
            <w:tcW w:w="2405" w:type="dxa"/>
          </w:tcPr>
          <w:p w14:paraId="36239C22" w14:textId="551AB533" w:rsidR="00981574" w:rsidRPr="00AC39D5" w:rsidRDefault="00981574" w:rsidP="00D87A42">
            <w:pPr>
              <w:ind w:right="62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Concern</w:t>
            </w:r>
          </w:p>
        </w:tc>
        <w:tc>
          <w:tcPr>
            <w:tcW w:w="7229" w:type="dxa"/>
          </w:tcPr>
          <w:p w14:paraId="46BE3C7A" w14:textId="11528564" w:rsidR="00981574" w:rsidRPr="00AC39D5" w:rsidRDefault="00981574" w:rsidP="00981574">
            <w:pPr>
              <w:ind w:right="-11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 on the child’s wellbeing / health / development</w:t>
            </w:r>
            <w:r w:rsidR="00D87ED2">
              <w:rPr>
                <w:rFonts w:ascii="Arial" w:hAnsi="Arial" w:cs="Arial"/>
                <w:b/>
              </w:rPr>
              <w:t>.</w:t>
            </w:r>
          </w:p>
        </w:tc>
      </w:tr>
      <w:tr w:rsidR="00981574" w14:paraId="025A70EE" w14:textId="77777777" w:rsidTr="00981574">
        <w:tc>
          <w:tcPr>
            <w:tcW w:w="2405" w:type="dxa"/>
          </w:tcPr>
          <w:p w14:paraId="583993FE" w14:textId="08BD245A" w:rsidR="00981574" w:rsidRDefault="00981574" w:rsidP="00D87A42">
            <w:pPr>
              <w:ind w:right="179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33EF674B" w14:textId="5B285075" w:rsidR="00981574" w:rsidRDefault="00981574" w:rsidP="00D87A42">
            <w:pPr>
              <w:ind w:right="179"/>
              <w:jc w:val="both"/>
              <w:rPr>
                <w:rFonts w:ascii="Arial" w:hAnsi="Arial" w:cs="Arial"/>
              </w:rPr>
            </w:pPr>
          </w:p>
        </w:tc>
      </w:tr>
      <w:tr w:rsidR="00981574" w14:paraId="64714E99" w14:textId="77777777" w:rsidTr="00981574">
        <w:tc>
          <w:tcPr>
            <w:tcW w:w="2405" w:type="dxa"/>
          </w:tcPr>
          <w:p w14:paraId="62AB1547" w14:textId="77777777" w:rsidR="00981574" w:rsidRDefault="00981574" w:rsidP="00D87A42">
            <w:pPr>
              <w:ind w:right="179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585C3530" w14:textId="77777777" w:rsidR="00981574" w:rsidRDefault="00981574" w:rsidP="00D87A42">
            <w:pPr>
              <w:ind w:right="179"/>
              <w:jc w:val="both"/>
              <w:rPr>
                <w:rFonts w:ascii="Arial" w:hAnsi="Arial" w:cs="Arial"/>
              </w:rPr>
            </w:pPr>
          </w:p>
        </w:tc>
      </w:tr>
      <w:tr w:rsidR="00981574" w14:paraId="68BDE745" w14:textId="77777777" w:rsidTr="00981574">
        <w:tc>
          <w:tcPr>
            <w:tcW w:w="2405" w:type="dxa"/>
          </w:tcPr>
          <w:p w14:paraId="69E12D74" w14:textId="77777777" w:rsidR="00981574" w:rsidRDefault="00981574" w:rsidP="00D87A42">
            <w:pPr>
              <w:ind w:right="179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7E99AE3A" w14:textId="77777777" w:rsidR="00981574" w:rsidRDefault="00981574" w:rsidP="00D87A42">
            <w:pPr>
              <w:ind w:right="179"/>
              <w:jc w:val="both"/>
              <w:rPr>
                <w:rFonts w:ascii="Arial" w:hAnsi="Arial" w:cs="Arial"/>
              </w:rPr>
            </w:pPr>
          </w:p>
        </w:tc>
      </w:tr>
      <w:tr w:rsidR="00981574" w14:paraId="1389D9DC" w14:textId="77777777" w:rsidTr="00981574">
        <w:tc>
          <w:tcPr>
            <w:tcW w:w="2405" w:type="dxa"/>
          </w:tcPr>
          <w:p w14:paraId="585E3A2D" w14:textId="77777777" w:rsidR="00981574" w:rsidRDefault="00981574" w:rsidP="00D87A42">
            <w:pPr>
              <w:ind w:right="179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31EAB0B5" w14:textId="77777777" w:rsidR="00981574" w:rsidRDefault="00981574" w:rsidP="00D87A42">
            <w:pPr>
              <w:ind w:right="179"/>
              <w:jc w:val="both"/>
              <w:rPr>
                <w:rFonts w:ascii="Arial" w:hAnsi="Arial" w:cs="Arial"/>
              </w:rPr>
            </w:pPr>
          </w:p>
        </w:tc>
      </w:tr>
      <w:tr w:rsidR="00981574" w14:paraId="6A0BC0FC" w14:textId="77777777" w:rsidTr="00981574">
        <w:tc>
          <w:tcPr>
            <w:tcW w:w="2405" w:type="dxa"/>
          </w:tcPr>
          <w:p w14:paraId="2A77990D" w14:textId="77777777" w:rsidR="00981574" w:rsidRDefault="00981574" w:rsidP="00D87A42">
            <w:pPr>
              <w:ind w:right="179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4937502E" w14:textId="77777777" w:rsidR="00981574" w:rsidRDefault="00981574" w:rsidP="00D87A42">
            <w:pPr>
              <w:ind w:right="179"/>
              <w:jc w:val="both"/>
              <w:rPr>
                <w:rFonts w:ascii="Arial" w:hAnsi="Arial" w:cs="Arial"/>
              </w:rPr>
            </w:pPr>
          </w:p>
        </w:tc>
      </w:tr>
    </w:tbl>
    <w:p w14:paraId="5FF7804D" w14:textId="77777777" w:rsidR="00981574" w:rsidRPr="00981574" w:rsidRDefault="00981574" w:rsidP="00981574">
      <w:pPr>
        <w:ind w:right="622"/>
        <w:jc w:val="both"/>
        <w:rPr>
          <w:rFonts w:ascii="Arial" w:hAnsi="Arial" w:cs="Arial"/>
        </w:rPr>
      </w:pPr>
    </w:p>
    <w:p w14:paraId="4C92610C" w14:textId="77777777" w:rsidR="00B46276" w:rsidRPr="00B46276" w:rsidRDefault="00B46276" w:rsidP="00B46276">
      <w:pPr>
        <w:jc w:val="both"/>
        <w:rPr>
          <w:rFonts w:ascii="Arial" w:hAnsi="Arial" w:cs="Arial"/>
          <w:b/>
        </w:rPr>
      </w:pPr>
    </w:p>
    <w:p w14:paraId="439B8912" w14:textId="2153C9DA" w:rsidR="005F3A2B" w:rsidRDefault="005F3A2B" w:rsidP="009E3AE3">
      <w:pPr>
        <w:pStyle w:val="ListParagraph"/>
        <w:numPr>
          <w:ilvl w:val="0"/>
          <w:numId w:val="13"/>
        </w:numPr>
        <w:ind w:left="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Current Safety Plan (if applicable). </w:t>
      </w:r>
    </w:p>
    <w:p w14:paraId="5EC75CC9" w14:textId="77777777" w:rsidR="005F3A2B" w:rsidRPr="00C02540" w:rsidRDefault="005F3A2B" w:rsidP="005F3A2B">
      <w:pPr>
        <w:pStyle w:val="ListParagraph"/>
        <w:ind w:left="0"/>
        <w:jc w:val="both"/>
        <w:rPr>
          <w:rFonts w:ascii="Arial" w:hAnsi="Arial" w:cs="Arial"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5F3A2B" w:rsidRPr="00405811" w14:paraId="18E4B3E6" w14:textId="77777777" w:rsidTr="00D87ED2">
        <w:trPr>
          <w:trHeight w:val="720"/>
        </w:trPr>
        <w:tc>
          <w:tcPr>
            <w:tcW w:w="9639" w:type="dxa"/>
          </w:tcPr>
          <w:p w14:paraId="213F6A7B" w14:textId="782981A8" w:rsidR="005F3A2B" w:rsidRPr="00405811" w:rsidRDefault="005F3A2B" w:rsidP="00D87A42">
            <w:pPr>
              <w:rPr>
                <w:rFonts w:ascii="Arial" w:hAnsi="Arial" w:cs="Arial"/>
              </w:rPr>
            </w:pPr>
          </w:p>
        </w:tc>
      </w:tr>
    </w:tbl>
    <w:p w14:paraId="18D62F69" w14:textId="77777777" w:rsidR="005F3A2B" w:rsidRDefault="005F3A2B" w:rsidP="005F3A2B">
      <w:pPr>
        <w:ind w:right="707"/>
        <w:jc w:val="both"/>
        <w:rPr>
          <w:rFonts w:ascii="Arial" w:hAnsi="Arial" w:cs="Arial"/>
          <w:b/>
        </w:rPr>
      </w:pPr>
    </w:p>
    <w:p w14:paraId="68C36EC6" w14:textId="77777777" w:rsidR="005F3A2B" w:rsidRDefault="005F3A2B" w:rsidP="005F3A2B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134FA69E" w14:textId="367863DB" w:rsidR="002600FB" w:rsidRPr="00C82058" w:rsidRDefault="009F09B2" w:rsidP="009E3AE3">
      <w:pPr>
        <w:pStyle w:val="ListParagraph"/>
        <w:numPr>
          <w:ilvl w:val="0"/>
          <w:numId w:val="13"/>
        </w:numPr>
        <w:ind w:left="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192A2F">
        <w:rPr>
          <w:rFonts w:ascii="Arial" w:hAnsi="Arial" w:cs="Arial"/>
          <w:b/>
        </w:rPr>
        <w:t>ssessments completed in respect of the child</w:t>
      </w:r>
      <w:r>
        <w:rPr>
          <w:rFonts w:ascii="Arial" w:hAnsi="Arial" w:cs="Arial"/>
          <w:b/>
        </w:rPr>
        <w:t xml:space="preserve"> relating to their current circumstances  </w:t>
      </w:r>
      <w:r w:rsidR="00A36A93">
        <w:rPr>
          <w:rFonts w:ascii="Arial" w:hAnsi="Arial" w:cs="Arial"/>
          <w:b/>
        </w:rPr>
        <w:t xml:space="preserve">and/or </w:t>
      </w:r>
      <w:r w:rsidR="00910D71">
        <w:rPr>
          <w:rFonts w:ascii="Arial" w:hAnsi="Arial" w:cs="Arial"/>
          <w:b/>
        </w:rPr>
        <w:t>the child’s presentation.</w:t>
      </w:r>
    </w:p>
    <w:p w14:paraId="2254D89D" w14:textId="77777777" w:rsidR="00636966" w:rsidRPr="00405811" w:rsidRDefault="00636966" w:rsidP="00636966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9494" w:type="dxa"/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1134"/>
        <w:gridCol w:w="3970"/>
      </w:tblGrid>
      <w:tr w:rsidR="00910D71" w:rsidRPr="00405811" w14:paraId="3ACDCE73" w14:textId="77777777" w:rsidTr="007A7AC9">
        <w:tc>
          <w:tcPr>
            <w:tcW w:w="2405" w:type="dxa"/>
          </w:tcPr>
          <w:p w14:paraId="7873874E" w14:textId="445D727A" w:rsidR="00910D71" w:rsidRPr="00405811" w:rsidRDefault="00910D71" w:rsidP="007A7AC9">
            <w:pPr>
              <w:ind w:right="-108"/>
              <w:rPr>
                <w:rFonts w:ascii="Arial" w:hAnsi="Arial" w:cs="Arial"/>
                <w:b/>
              </w:rPr>
            </w:pPr>
            <w:bookmarkStart w:id="12" w:name="_Hlk141536906"/>
            <w:r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1985" w:type="dxa"/>
          </w:tcPr>
          <w:p w14:paraId="031AACDB" w14:textId="2D29F9E7" w:rsidR="00910D71" w:rsidRPr="00405811" w:rsidRDefault="00910D71" w:rsidP="007A7AC9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Asses</w:t>
            </w:r>
            <w:r w:rsidR="007A7AC9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ment</w:t>
            </w:r>
          </w:p>
        </w:tc>
        <w:tc>
          <w:tcPr>
            <w:tcW w:w="1134" w:type="dxa"/>
          </w:tcPr>
          <w:p w14:paraId="3166083B" w14:textId="13DF9BD4" w:rsidR="00910D71" w:rsidRPr="00405811" w:rsidRDefault="00910D71" w:rsidP="007A7AC9">
            <w:pPr>
              <w:ind w:right="2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970" w:type="dxa"/>
          </w:tcPr>
          <w:p w14:paraId="32567B88" w14:textId="182A6323" w:rsidR="00910D71" w:rsidRDefault="007A7AC9" w:rsidP="007A7AC9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Brief summary of Outcome</w:t>
            </w:r>
          </w:p>
        </w:tc>
      </w:tr>
      <w:tr w:rsidR="00910D71" w:rsidRPr="00405811" w14:paraId="3FEA9F18" w14:textId="77777777" w:rsidTr="007A7AC9">
        <w:tc>
          <w:tcPr>
            <w:tcW w:w="2405" w:type="dxa"/>
          </w:tcPr>
          <w:p w14:paraId="376785E7" w14:textId="77777777" w:rsidR="00910D71" w:rsidRPr="00405811" w:rsidRDefault="00910D71" w:rsidP="007A7AC9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988CB9B" w14:textId="77777777" w:rsidR="00910D71" w:rsidRPr="00405811" w:rsidRDefault="00910D71" w:rsidP="007A7AC9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FF7C73C" w14:textId="17DD335D" w:rsidR="00910D71" w:rsidRPr="00405811" w:rsidRDefault="00910D71" w:rsidP="007A7AC9">
            <w:pPr>
              <w:ind w:right="-105"/>
              <w:rPr>
                <w:rFonts w:ascii="Arial" w:hAnsi="Arial" w:cs="Arial"/>
              </w:rPr>
            </w:pPr>
          </w:p>
        </w:tc>
        <w:tc>
          <w:tcPr>
            <w:tcW w:w="3970" w:type="dxa"/>
          </w:tcPr>
          <w:p w14:paraId="4FA31F0A" w14:textId="77777777" w:rsidR="00910D71" w:rsidRPr="00405811" w:rsidRDefault="00910D71" w:rsidP="007A7AC9">
            <w:pPr>
              <w:ind w:right="-108"/>
              <w:rPr>
                <w:rFonts w:ascii="Arial" w:hAnsi="Arial" w:cs="Arial"/>
              </w:rPr>
            </w:pPr>
          </w:p>
        </w:tc>
      </w:tr>
      <w:tr w:rsidR="00D87ED2" w:rsidRPr="00405811" w14:paraId="396FBBD2" w14:textId="77777777" w:rsidTr="007A7AC9">
        <w:tc>
          <w:tcPr>
            <w:tcW w:w="2405" w:type="dxa"/>
          </w:tcPr>
          <w:p w14:paraId="52137CDC" w14:textId="77777777" w:rsidR="00D87ED2" w:rsidRPr="00405811" w:rsidRDefault="00D87ED2" w:rsidP="007A7AC9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0A9D332" w14:textId="77777777" w:rsidR="00D87ED2" w:rsidRPr="00405811" w:rsidRDefault="00D87ED2" w:rsidP="007A7AC9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E1805C0" w14:textId="77777777" w:rsidR="00D87ED2" w:rsidRPr="00405811" w:rsidRDefault="00D87ED2" w:rsidP="007A7AC9">
            <w:pPr>
              <w:ind w:right="-105"/>
              <w:rPr>
                <w:rFonts w:ascii="Arial" w:hAnsi="Arial" w:cs="Arial"/>
              </w:rPr>
            </w:pPr>
          </w:p>
        </w:tc>
        <w:tc>
          <w:tcPr>
            <w:tcW w:w="3970" w:type="dxa"/>
          </w:tcPr>
          <w:p w14:paraId="1AA14F66" w14:textId="77777777" w:rsidR="00D87ED2" w:rsidRPr="00405811" w:rsidRDefault="00D87ED2" w:rsidP="007A7AC9">
            <w:pPr>
              <w:ind w:right="-108"/>
              <w:rPr>
                <w:rFonts w:ascii="Arial" w:hAnsi="Arial" w:cs="Arial"/>
              </w:rPr>
            </w:pPr>
          </w:p>
        </w:tc>
      </w:tr>
      <w:bookmarkEnd w:id="12"/>
    </w:tbl>
    <w:p w14:paraId="73C78DA0" w14:textId="499121F2" w:rsidR="002600FB" w:rsidRDefault="002600FB" w:rsidP="005B0C3C">
      <w:pPr>
        <w:ind w:right="707"/>
        <w:jc w:val="both"/>
        <w:rPr>
          <w:rFonts w:ascii="Arial" w:hAnsi="Arial" w:cs="Arial"/>
          <w:b/>
        </w:rPr>
      </w:pPr>
    </w:p>
    <w:p w14:paraId="0F68B4C7" w14:textId="77777777" w:rsidR="00BC2955" w:rsidRDefault="00BC2955" w:rsidP="005B0C3C">
      <w:pPr>
        <w:ind w:right="707"/>
        <w:jc w:val="both"/>
        <w:rPr>
          <w:rFonts w:ascii="Arial" w:hAnsi="Arial" w:cs="Arial"/>
          <w:b/>
        </w:rPr>
      </w:pPr>
    </w:p>
    <w:p w14:paraId="7125E287" w14:textId="1B4024E9" w:rsidR="00AB416D" w:rsidRDefault="00F33C2D" w:rsidP="00DF683D">
      <w:pPr>
        <w:pStyle w:val="ListParagraph"/>
        <w:numPr>
          <w:ilvl w:val="0"/>
          <w:numId w:val="13"/>
        </w:numPr>
        <w:ind w:left="0" w:hanging="567"/>
        <w:jc w:val="both"/>
        <w:rPr>
          <w:rFonts w:ascii="Arial" w:hAnsi="Arial" w:cs="Arial"/>
          <w:b/>
        </w:rPr>
      </w:pPr>
      <w:bookmarkStart w:id="13" w:name="_Hlk119672917"/>
      <w:r>
        <w:rPr>
          <w:rFonts w:ascii="Arial" w:hAnsi="Arial" w:cs="Arial"/>
          <w:b/>
        </w:rPr>
        <w:t xml:space="preserve">Proposed </w:t>
      </w:r>
      <w:r w:rsidR="00AB416D">
        <w:rPr>
          <w:rFonts w:ascii="Arial" w:hAnsi="Arial" w:cs="Arial"/>
          <w:b/>
        </w:rPr>
        <w:t>further assessments</w:t>
      </w:r>
      <w:r w:rsidR="001776D2">
        <w:rPr>
          <w:rFonts w:ascii="Arial" w:hAnsi="Arial" w:cs="Arial"/>
          <w:b/>
        </w:rPr>
        <w:t>.</w:t>
      </w:r>
    </w:p>
    <w:p w14:paraId="4CF13832" w14:textId="77777777" w:rsidR="00AB416D" w:rsidRDefault="00AB416D" w:rsidP="00AB416D">
      <w:pPr>
        <w:pStyle w:val="ListParagraph"/>
        <w:ind w:left="0"/>
        <w:jc w:val="both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2689"/>
        <w:gridCol w:w="3402"/>
        <w:gridCol w:w="3543"/>
      </w:tblGrid>
      <w:tr w:rsidR="00AB416D" w:rsidRPr="00405811" w14:paraId="132B4124" w14:textId="77777777" w:rsidTr="004102CB">
        <w:tc>
          <w:tcPr>
            <w:tcW w:w="2689" w:type="dxa"/>
          </w:tcPr>
          <w:p w14:paraId="62291B5C" w14:textId="62E4A950" w:rsidR="00AB416D" w:rsidRPr="00405811" w:rsidRDefault="00AB416D" w:rsidP="00937A65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Assessment</w:t>
            </w:r>
          </w:p>
        </w:tc>
        <w:tc>
          <w:tcPr>
            <w:tcW w:w="3402" w:type="dxa"/>
          </w:tcPr>
          <w:p w14:paraId="5E0B7315" w14:textId="3D7EAB09" w:rsidR="00AB416D" w:rsidRPr="00405811" w:rsidRDefault="0046012D" w:rsidP="00937A65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Who </w:t>
            </w:r>
            <w:r w:rsidR="004102CB">
              <w:rPr>
                <w:rFonts w:ascii="Arial" w:hAnsi="Arial" w:cs="Arial"/>
                <w:b/>
              </w:rPr>
              <w:t>should conduct the</w:t>
            </w:r>
            <w:r>
              <w:rPr>
                <w:rFonts w:ascii="Arial" w:hAnsi="Arial" w:cs="Arial"/>
                <w:b/>
              </w:rPr>
              <w:t xml:space="preserve"> assessment?</w:t>
            </w:r>
          </w:p>
        </w:tc>
        <w:tc>
          <w:tcPr>
            <w:tcW w:w="3543" w:type="dxa"/>
          </w:tcPr>
          <w:p w14:paraId="6C304746" w14:textId="4FE561F6" w:rsidR="00AB416D" w:rsidRDefault="0046012D" w:rsidP="00937A65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Why is the assessment necessary?</w:t>
            </w:r>
          </w:p>
        </w:tc>
      </w:tr>
      <w:tr w:rsidR="00B11E8C" w:rsidRPr="00405811" w14:paraId="375EA17F" w14:textId="77777777" w:rsidTr="004102CB">
        <w:tc>
          <w:tcPr>
            <w:tcW w:w="2689" w:type="dxa"/>
          </w:tcPr>
          <w:p w14:paraId="16ACC189" w14:textId="77777777" w:rsidR="00B11E8C" w:rsidRDefault="00B11E8C" w:rsidP="00937A65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C895565" w14:textId="77777777" w:rsidR="00B11E8C" w:rsidRPr="00405811" w:rsidRDefault="00B11E8C" w:rsidP="00937A65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3B9DFF79" w14:textId="77777777" w:rsidR="00B11E8C" w:rsidRPr="00405811" w:rsidRDefault="00B11E8C" w:rsidP="00937A65">
            <w:pPr>
              <w:ind w:right="-108"/>
              <w:rPr>
                <w:rFonts w:ascii="Arial" w:hAnsi="Arial" w:cs="Arial"/>
              </w:rPr>
            </w:pPr>
          </w:p>
        </w:tc>
      </w:tr>
      <w:tr w:rsidR="00B11E8C" w:rsidRPr="00405811" w14:paraId="37E8795F" w14:textId="77777777" w:rsidTr="004102CB">
        <w:tc>
          <w:tcPr>
            <w:tcW w:w="2689" w:type="dxa"/>
          </w:tcPr>
          <w:p w14:paraId="34965088" w14:textId="77777777" w:rsidR="00B11E8C" w:rsidRDefault="00B11E8C" w:rsidP="00937A65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59C3080" w14:textId="77777777" w:rsidR="00B11E8C" w:rsidRPr="00405811" w:rsidRDefault="00B11E8C" w:rsidP="00937A65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53FD4FBA" w14:textId="77777777" w:rsidR="00B11E8C" w:rsidRPr="00405811" w:rsidRDefault="00B11E8C" w:rsidP="00937A65">
            <w:pPr>
              <w:ind w:right="-108"/>
              <w:rPr>
                <w:rFonts w:ascii="Arial" w:hAnsi="Arial" w:cs="Arial"/>
              </w:rPr>
            </w:pPr>
          </w:p>
        </w:tc>
      </w:tr>
      <w:tr w:rsidR="00B11E8C" w:rsidRPr="00405811" w14:paraId="75CF0373" w14:textId="77777777" w:rsidTr="004102CB">
        <w:tc>
          <w:tcPr>
            <w:tcW w:w="2689" w:type="dxa"/>
          </w:tcPr>
          <w:p w14:paraId="5D0A59FF" w14:textId="77777777" w:rsidR="00B11E8C" w:rsidRDefault="00B11E8C" w:rsidP="00937A65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12B78CE" w14:textId="77777777" w:rsidR="00B11E8C" w:rsidRPr="00405811" w:rsidRDefault="00B11E8C" w:rsidP="00937A65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2BC669A1" w14:textId="77777777" w:rsidR="00B11E8C" w:rsidRPr="00405811" w:rsidRDefault="00B11E8C" w:rsidP="00937A65">
            <w:pPr>
              <w:ind w:right="-108"/>
              <w:rPr>
                <w:rFonts w:ascii="Arial" w:hAnsi="Arial" w:cs="Arial"/>
              </w:rPr>
            </w:pPr>
          </w:p>
        </w:tc>
      </w:tr>
    </w:tbl>
    <w:p w14:paraId="08478130" w14:textId="77777777" w:rsidR="00AB416D" w:rsidRDefault="00AB416D" w:rsidP="00AB416D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3C919B4E" w14:textId="77777777" w:rsidR="00AB416D" w:rsidRDefault="00AB416D" w:rsidP="00AB416D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04B756BB" w14:textId="798686A1" w:rsidR="0047408A" w:rsidRPr="00C82058" w:rsidRDefault="00F10065" w:rsidP="00DF683D">
      <w:pPr>
        <w:pStyle w:val="ListParagraph"/>
        <w:numPr>
          <w:ilvl w:val="0"/>
          <w:numId w:val="13"/>
        </w:numPr>
        <w:ind w:left="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are the current contact arrangements?</w:t>
      </w:r>
      <w:r w:rsidR="00C31731" w:rsidRPr="00C82058">
        <w:rPr>
          <w:rFonts w:ascii="Arial" w:hAnsi="Arial" w:cs="Arial"/>
          <w:b/>
        </w:rPr>
        <w:t xml:space="preserve"> </w:t>
      </w:r>
    </w:p>
    <w:p w14:paraId="0886F2D8" w14:textId="77777777" w:rsidR="0047408A" w:rsidRPr="00405811" w:rsidRDefault="0047408A" w:rsidP="0047408A">
      <w:pPr>
        <w:ind w:right="707"/>
        <w:jc w:val="both"/>
        <w:rPr>
          <w:rFonts w:ascii="Arial" w:hAnsi="Arial" w:cs="Arial"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FA7409" w:rsidRPr="00405811" w14:paraId="3B7680A1" w14:textId="77777777" w:rsidTr="00D87ED2">
        <w:trPr>
          <w:trHeight w:val="582"/>
        </w:trPr>
        <w:tc>
          <w:tcPr>
            <w:tcW w:w="9639" w:type="dxa"/>
          </w:tcPr>
          <w:p w14:paraId="4FBA5C5F" w14:textId="140F9A82" w:rsidR="00FA7409" w:rsidRPr="00405811" w:rsidRDefault="00FA7409" w:rsidP="00423EAD">
            <w:pPr>
              <w:rPr>
                <w:rFonts w:ascii="Arial" w:hAnsi="Arial" w:cs="Arial"/>
              </w:rPr>
            </w:pPr>
          </w:p>
        </w:tc>
      </w:tr>
      <w:bookmarkEnd w:id="13"/>
    </w:tbl>
    <w:p w14:paraId="2F80AC7B" w14:textId="77777777" w:rsidR="004830B3" w:rsidRDefault="004830B3" w:rsidP="002759D7">
      <w:pPr>
        <w:jc w:val="both"/>
        <w:rPr>
          <w:rFonts w:ascii="Arial" w:hAnsi="Arial" w:cs="Arial"/>
        </w:rPr>
      </w:pPr>
    </w:p>
    <w:p w14:paraId="3CC6AFD2" w14:textId="77777777" w:rsidR="004830B3" w:rsidRPr="004830B3" w:rsidRDefault="004830B3" w:rsidP="002759D7">
      <w:pPr>
        <w:jc w:val="both"/>
        <w:rPr>
          <w:rFonts w:ascii="Arial" w:hAnsi="Arial" w:cs="Arial"/>
          <w:b/>
        </w:rPr>
      </w:pPr>
    </w:p>
    <w:p w14:paraId="32B93F3E" w14:textId="0A5A5531" w:rsidR="002759D7" w:rsidRPr="004830B3" w:rsidRDefault="00F130AB" w:rsidP="00DF683D">
      <w:pPr>
        <w:pStyle w:val="ListParagraph"/>
        <w:numPr>
          <w:ilvl w:val="0"/>
          <w:numId w:val="13"/>
        </w:numPr>
        <w:ind w:left="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are the views of the </w:t>
      </w:r>
      <w:r w:rsidR="00BC2955">
        <w:rPr>
          <w:rFonts w:ascii="Arial" w:hAnsi="Arial" w:cs="Arial"/>
          <w:b/>
        </w:rPr>
        <w:t xml:space="preserve">child, </w:t>
      </w:r>
      <w:r>
        <w:rPr>
          <w:rFonts w:ascii="Arial" w:hAnsi="Arial" w:cs="Arial"/>
          <w:b/>
        </w:rPr>
        <w:t>parents</w:t>
      </w:r>
      <w:r w:rsidR="00BC2955">
        <w:rPr>
          <w:rFonts w:ascii="Arial" w:hAnsi="Arial" w:cs="Arial"/>
          <w:b/>
        </w:rPr>
        <w:t xml:space="preserve"> and any carers</w:t>
      </w:r>
      <w:r>
        <w:rPr>
          <w:rFonts w:ascii="Arial" w:hAnsi="Arial" w:cs="Arial"/>
          <w:b/>
        </w:rPr>
        <w:t>?</w:t>
      </w:r>
      <w:r w:rsidR="002759D7" w:rsidRPr="004830B3">
        <w:rPr>
          <w:rFonts w:ascii="Arial" w:hAnsi="Arial" w:cs="Arial"/>
          <w:b/>
        </w:rPr>
        <w:t xml:space="preserve"> </w:t>
      </w:r>
    </w:p>
    <w:p w14:paraId="7672F8E6" w14:textId="77777777" w:rsidR="002759D7" w:rsidRDefault="002759D7" w:rsidP="00636966">
      <w:pPr>
        <w:jc w:val="both"/>
        <w:rPr>
          <w:rFonts w:ascii="Arial" w:hAnsi="Arial" w:cs="Arial"/>
          <w:b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FA7409" w:rsidRPr="00405811" w14:paraId="1EEFD40E" w14:textId="77777777" w:rsidTr="00D87ED2">
        <w:trPr>
          <w:trHeight w:val="579"/>
        </w:trPr>
        <w:tc>
          <w:tcPr>
            <w:tcW w:w="9639" w:type="dxa"/>
          </w:tcPr>
          <w:p w14:paraId="4C316B57" w14:textId="35A722CD" w:rsidR="00FA7409" w:rsidRPr="00405811" w:rsidRDefault="00FA7409" w:rsidP="00423EAD">
            <w:pPr>
              <w:rPr>
                <w:rFonts w:ascii="Arial" w:hAnsi="Arial" w:cs="Arial"/>
              </w:rPr>
            </w:pPr>
          </w:p>
        </w:tc>
      </w:tr>
    </w:tbl>
    <w:p w14:paraId="6E6F2E3E" w14:textId="77777777" w:rsidR="002759D7" w:rsidRDefault="002759D7" w:rsidP="00636966">
      <w:pPr>
        <w:jc w:val="both"/>
        <w:rPr>
          <w:rFonts w:ascii="Arial" w:hAnsi="Arial" w:cs="Arial"/>
          <w:b/>
        </w:rPr>
      </w:pPr>
    </w:p>
    <w:p w14:paraId="596B4030" w14:textId="77777777" w:rsidR="002759D7" w:rsidRDefault="002759D7" w:rsidP="00636966">
      <w:pPr>
        <w:jc w:val="both"/>
        <w:rPr>
          <w:rFonts w:ascii="Arial" w:hAnsi="Arial" w:cs="Arial"/>
          <w:b/>
        </w:rPr>
      </w:pPr>
    </w:p>
    <w:p w14:paraId="3F571F06" w14:textId="59F240A8" w:rsidR="00636966" w:rsidRDefault="003426C3" w:rsidP="00636966">
      <w:pPr>
        <w:pStyle w:val="ListParagraph"/>
        <w:numPr>
          <w:ilvl w:val="0"/>
          <w:numId w:val="13"/>
        </w:numPr>
        <w:ind w:left="0" w:hanging="567"/>
        <w:jc w:val="both"/>
        <w:rPr>
          <w:rFonts w:ascii="Arial" w:hAnsi="Arial" w:cs="Arial"/>
          <w:b/>
        </w:rPr>
      </w:pPr>
      <w:bookmarkStart w:id="14" w:name="_Hlk119932325"/>
      <w:r>
        <w:rPr>
          <w:rFonts w:ascii="Arial" w:hAnsi="Arial" w:cs="Arial"/>
          <w:b/>
        </w:rPr>
        <w:t>Has a thorough search and commissioning exercise been undertaken to identify other potential op</w:t>
      </w:r>
      <w:r w:rsidR="00E20FAD">
        <w:rPr>
          <w:rFonts w:ascii="Arial" w:hAnsi="Arial" w:cs="Arial"/>
          <w:b/>
        </w:rPr>
        <w:t>tions? Please set out the attempts made.</w:t>
      </w:r>
    </w:p>
    <w:p w14:paraId="1A7A261D" w14:textId="77777777" w:rsidR="00E20FAD" w:rsidRPr="00D9275E" w:rsidRDefault="00E20FAD" w:rsidP="00E20FAD">
      <w:pPr>
        <w:pStyle w:val="ListParagraph"/>
        <w:ind w:left="0"/>
        <w:jc w:val="both"/>
        <w:rPr>
          <w:rFonts w:ascii="Arial" w:hAnsi="Arial" w:cs="Arial"/>
          <w:b/>
        </w:rPr>
      </w:pPr>
    </w:p>
    <w:bookmarkEnd w:id="14"/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626E65" w:rsidRPr="00405811" w14:paraId="6205DF5F" w14:textId="77777777" w:rsidTr="00D87ED2">
        <w:trPr>
          <w:trHeight w:val="720"/>
        </w:trPr>
        <w:tc>
          <w:tcPr>
            <w:tcW w:w="9639" w:type="dxa"/>
          </w:tcPr>
          <w:p w14:paraId="08A2A0F7" w14:textId="52C97A96" w:rsidR="00D87ED2" w:rsidRPr="00405811" w:rsidRDefault="00D87ED2" w:rsidP="00423EAD">
            <w:pPr>
              <w:rPr>
                <w:rFonts w:ascii="Arial" w:hAnsi="Arial" w:cs="Arial"/>
              </w:rPr>
            </w:pPr>
          </w:p>
        </w:tc>
      </w:tr>
    </w:tbl>
    <w:p w14:paraId="5DCD8AFD" w14:textId="2199FCA8" w:rsidR="00EB443B" w:rsidRPr="0069044B" w:rsidRDefault="00EB443B" w:rsidP="002C7F71">
      <w:pPr>
        <w:pStyle w:val="ListParagraph"/>
        <w:ind w:left="0" w:right="707"/>
        <w:jc w:val="both"/>
        <w:rPr>
          <w:rFonts w:ascii="Arial" w:hAnsi="Arial" w:cs="Arial"/>
          <w:b/>
        </w:rPr>
      </w:pPr>
    </w:p>
    <w:p w14:paraId="5C19F210" w14:textId="77777777" w:rsidR="00BC2955" w:rsidRDefault="00BC2955" w:rsidP="00144C4D">
      <w:pPr>
        <w:ind w:right="707"/>
        <w:jc w:val="both"/>
        <w:rPr>
          <w:rFonts w:ascii="Arial" w:hAnsi="Arial" w:cs="Arial"/>
          <w:b/>
        </w:rPr>
      </w:pPr>
    </w:p>
    <w:p w14:paraId="2A32C3B5" w14:textId="6A6836B0" w:rsidR="00287F11" w:rsidRPr="00144C4D" w:rsidRDefault="00287F11" w:rsidP="00144C4D">
      <w:pPr>
        <w:ind w:right="707"/>
        <w:jc w:val="both"/>
        <w:rPr>
          <w:rFonts w:ascii="Arial" w:hAnsi="Arial" w:cs="Arial"/>
          <w:b/>
        </w:rPr>
      </w:pPr>
      <w:r w:rsidRPr="00144C4D">
        <w:rPr>
          <w:rFonts w:ascii="Arial" w:hAnsi="Arial" w:cs="Arial"/>
          <w:b/>
        </w:rPr>
        <w:t>Social Worker Details</w:t>
      </w:r>
      <w:r w:rsidR="002C7F71">
        <w:rPr>
          <w:rFonts w:ascii="Arial" w:hAnsi="Arial" w:cs="Arial"/>
          <w:b/>
        </w:rPr>
        <w:t>:</w:t>
      </w:r>
    </w:p>
    <w:p w14:paraId="2A32C3B6" w14:textId="77777777" w:rsidR="00287F11" w:rsidRPr="00405811" w:rsidRDefault="00287F11" w:rsidP="005B0C3C">
      <w:pPr>
        <w:ind w:left="3" w:right="707" w:hanging="570"/>
        <w:jc w:val="both"/>
        <w:rPr>
          <w:rFonts w:ascii="Arial" w:hAnsi="Arial" w:cs="Arial"/>
          <w:b/>
        </w:rPr>
      </w:pPr>
      <w:r w:rsidRPr="00405811">
        <w:rPr>
          <w:rFonts w:ascii="Arial" w:hAnsi="Arial" w:cs="Arial"/>
          <w:b/>
        </w:rPr>
        <w:tab/>
      </w:r>
    </w:p>
    <w:tbl>
      <w:tblPr>
        <w:tblStyle w:val="TableGrid"/>
        <w:tblW w:w="9773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2544"/>
        <w:gridCol w:w="7229"/>
      </w:tblGrid>
      <w:tr w:rsidR="00405811" w:rsidRPr="00405811" w14:paraId="2A32C3B9" w14:textId="77777777" w:rsidTr="00D87ED2">
        <w:tc>
          <w:tcPr>
            <w:tcW w:w="2544" w:type="dxa"/>
          </w:tcPr>
          <w:p w14:paraId="2A32C3B7" w14:textId="77777777" w:rsidR="00287F11" w:rsidRPr="00405811" w:rsidRDefault="00287F11" w:rsidP="005B0C3C">
            <w:pPr>
              <w:ind w:right="707"/>
              <w:jc w:val="both"/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229" w:type="dxa"/>
          </w:tcPr>
          <w:p w14:paraId="2A32C3B8" w14:textId="323AF6A7" w:rsidR="00895A99" w:rsidRPr="00405811" w:rsidRDefault="00895A99" w:rsidP="00532EF6">
            <w:pPr>
              <w:ind w:right="33"/>
              <w:jc w:val="both"/>
              <w:rPr>
                <w:rFonts w:ascii="Arial" w:hAnsi="Arial" w:cs="Arial"/>
              </w:rPr>
            </w:pPr>
          </w:p>
        </w:tc>
      </w:tr>
      <w:tr w:rsidR="00405811" w:rsidRPr="00405811" w14:paraId="2A32C3BC" w14:textId="77777777" w:rsidTr="00D87ED2">
        <w:tc>
          <w:tcPr>
            <w:tcW w:w="2544" w:type="dxa"/>
          </w:tcPr>
          <w:p w14:paraId="2A32C3BA" w14:textId="62CA1521" w:rsidR="00287F11" w:rsidRPr="00405811" w:rsidRDefault="00287F11" w:rsidP="00D87ED2">
            <w:pPr>
              <w:jc w:val="both"/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Contact</w:t>
            </w:r>
            <w:r w:rsidR="00D87ED2">
              <w:rPr>
                <w:rFonts w:ascii="Arial" w:hAnsi="Arial" w:cs="Arial"/>
                <w:b/>
              </w:rPr>
              <w:t xml:space="preserve"> N</w:t>
            </w:r>
            <w:r w:rsidRPr="00405811">
              <w:rPr>
                <w:rFonts w:ascii="Arial" w:hAnsi="Arial" w:cs="Arial"/>
                <w:b/>
              </w:rPr>
              <w:t>umber</w:t>
            </w:r>
          </w:p>
        </w:tc>
        <w:tc>
          <w:tcPr>
            <w:tcW w:w="7229" w:type="dxa"/>
          </w:tcPr>
          <w:p w14:paraId="2A32C3BB" w14:textId="5E77BA82" w:rsidR="00287F11" w:rsidRPr="00405811" w:rsidRDefault="00287F11" w:rsidP="00532EF6">
            <w:pPr>
              <w:jc w:val="both"/>
              <w:rPr>
                <w:rFonts w:ascii="Arial" w:hAnsi="Arial" w:cs="Arial"/>
              </w:rPr>
            </w:pPr>
          </w:p>
        </w:tc>
      </w:tr>
    </w:tbl>
    <w:p w14:paraId="2A32C3C0" w14:textId="77777777" w:rsidR="00287F11" w:rsidRPr="00405811" w:rsidRDefault="00287F11" w:rsidP="005B0C3C">
      <w:pPr>
        <w:ind w:left="3" w:right="707" w:hanging="570"/>
        <w:jc w:val="both"/>
        <w:rPr>
          <w:rFonts w:ascii="Arial" w:hAnsi="Arial" w:cs="Arial"/>
        </w:rPr>
      </w:pPr>
    </w:p>
    <w:p w14:paraId="31440725" w14:textId="77777777" w:rsidR="00BC2955" w:rsidRDefault="00BC2955" w:rsidP="00144C4D">
      <w:pPr>
        <w:ind w:left="3" w:right="707"/>
        <w:jc w:val="both"/>
        <w:rPr>
          <w:rFonts w:ascii="Arial" w:hAnsi="Arial" w:cs="Arial"/>
          <w:b/>
        </w:rPr>
      </w:pPr>
    </w:p>
    <w:p w14:paraId="2A32C3C2" w14:textId="12D284F9" w:rsidR="00287F11" w:rsidRPr="00405811" w:rsidRDefault="00287F11" w:rsidP="00144C4D">
      <w:pPr>
        <w:ind w:left="3" w:right="707"/>
        <w:jc w:val="both"/>
        <w:rPr>
          <w:rFonts w:ascii="Arial" w:hAnsi="Arial" w:cs="Arial"/>
          <w:b/>
        </w:rPr>
      </w:pPr>
      <w:r w:rsidRPr="00405811">
        <w:rPr>
          <w:rFonts w:ascii="Arial" w:hAnsi="Arial" w:cs="Arial"/>
          <w:b/>
        </w:rPr>
        <w:t xml:space="preserve">Team </w:t>
      </w:r>
      <w:r w:rsidR="007165E0">
        <w:rPr>
          <w:rFonts w:ascii="Arial" w:hAnsi="Arial" w:cs="Arial"/>
          <w:b/>
        </w:rPr>
        <w:t xml:space="preserve">Manager </w:t>
      </w:r>
      <w:r w:rsidRPr="00405811">
        <w:rPr>
          <w:rFonts w:ascii="Arial" w:hAnsi="Arial" w:cs="Arial"/>
          <w:b/>
        </w:rPr>
        <w:t>Authorisation.</w:t>
      </w:r>
    </w:p>
    <w:p w14:paraId="2A32C3C3" w14:textId="77777777" w:rsidR="00287F11" w:rsidRPr="00405811" w:rsidRDefault="00287F11" w:rsidP="005B0C3C">
      <w:pPr>
        <w:ind w:left="3" w:right="707" w:hanging="570"/>
        <w:jc w:val="both"/>
        <w:rPr>
          <w:rFonts w:ascii="Arial" w:hAnsi="Arial" w:cs="Arial"/>
          <w:b/>
        </w:rPr>
      </w:pPr>
    </w:p>
    <w:tbl>
      <w:tblPr>
        <w:tblStyle w:val="TableGrid"/>
        <w:tblW w:w="9773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3111"/>
        <w:gridCol w:w="6662"/>
      </w:tblGrid>
      <w:tr w:rsidR="00405811" w:rsidRPr="00405811" w14:paraId="2A32C3C9" w14:textId="77777777" w:rsidTr="00FA4531">
        <w:tc>
          <w:tcPr>
            <w:tcW w:w="3111" w:type="dxa"/>
          </w:tcPr>
          <w:p w14:paraId="5E2F884C" w14:textId="77777777" w:rsidR="00287F11" w:rsidRDefault="0069103C" w:rsidP="005B0C3C">
            <w:pPr>
              <w:ind w:right="7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  <w:p w14:paraId="128DF218" w14:textId="77777777" w:rsidR="0069103C" w:rsidRDefault="0069103C" w:rsidP="005B0C3C">
            <w:pPr>
              <w:ind w:right="707"/>
              <w:rPr>
                <w:rFonts w:ascii="Arial" w:hAnsi="Arial" w:cs="Arial"/>
                <w:b/>
              </w:rPr>
            </w:pPr>
          </w:p>
          <w:p w14:paraId="2A32C3C7" w14:textId="6A8D3BA9" w:rsidR="0069103C" w:rsidRPr="00405811" w:rsidRDefault="0069103C" w:rsidP="005B0C3C">
            <w:pPr>
              <w:ind w:right="707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2A32C3C8" w14:textId="16908F7B" w:rsidR="00287F11" w:rsidRPr="00405811" w:rsidRDefault="00287F11" w:rsidP="00FA4531">
            <w:pPr>
              <w:rPr>
                <w:rFonts w:ascii="Arial" w:hAnsi="Arial" w:cs="Arial"/>
              </w:rPr>
            </w:pPr>
          </w:p>
        </w:tc>
      </w:tr>
      <w:tr w:rsidR="00B740CE" w:rsidRPr="00405811" w14:paraId="2A32C3D3" w14:textId="77777777" w:rsidTr="00FA4531">
        <w:tc>
          <w:tcPr>
            <w:tcW w:w="3111" w:type="dxa"/>
          </w:tcPr>
          <w:p w14:paraId="2A32C3CD" w14:textId="77777777" w:rsidR="00B740CE" w:rsidRDefault="00B740CE" w:rsidP="005B0C3C">
            <w:pPr>
              <w:ind w:right="7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Availability for Panel</w:t>
            </w:r>
          </w:p>
        </w:tc>
        <w:tc>
          <w:tcPr>
            <w:tcW w:w="6662" w:type="dxa"/>
          </w:tcPr>
          <w:p w14:paraId="2A32C3CF" w14:textId="0F8401F6" w:rsidR="00B740CE" w:rsidRDefault="00B740CE" w:rsidP="00D87ED2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2060"/>
              </w:rPr>
              <w:t xml:space="preserve">Panel deadline is </w:t>
            </w:r>
            <w:r w:rsidRPr="00077142">
              <w:rPr>
                <w:rFonts w:ascii="Arial" w:hAnsi="Arial" w:cs="Arial"/>
                <w:color w:val="002060"/>
              </w:rPr>
              <w:t xml:space="preserve">5pm on </w:t>
            </w:r>
            <w:r w:rsidR="00F36B3F">
              <w:rPr>
                <w:rFonts w:ascii="Arial" w:hAnsi="Arial" w:cs="Arial"/>
                <w:color w:val="002060"/>
              </w:rPr>
              <w:t>Thursday</w:t>
            </w:r>
            <w:r>
              <w:rPr>
                <w:rFonts w:ascii="Arial" w:hAnsi="Arial" w:cs="Arial"/>
                <w:color w:val="002060"/>
              </w:rPr>
              <w:t xml:space="preserve"> for </w:t>
            </w:r>
            <w:r w:rsidRPr="00077142">
              <w:rPr>
                <w:rFonts w:ascii="Arial" w:hAnsi="Arial" w:cs="Arial"/>
                <w:color w:val="002060"/>
              </w:rPr>
              <w:t xml:space="preserve">Panel on the following </w:t>
            </w:r>
            <w:r w:rsidR="00F36B3F">
              <w:rPr>
                <w:rFonts w:ascii="Arial" w:hAnsi="Arial" w:cs="Arial"/>
                <w:color w:val="002060"/>
              </w:rPr>
              <w:t>Tuesday</w:t>
            </w:r>
            <w:r w:rsidRPr="00077142">
              <w:rPr>
                <w:rFonts w:ascii="Arial" w:hAnsi="Arial" w:cs="Arial"/>
                <w:color w:val="002060"/>
              </w:rPr>
              <w:t xml:space="preserve"> </w:t>
            </w:r>
            <w:r>
              <w:rPr>
                <w:rFonts w:ascii="Arial" w:hAnsi="Arial" w:cs="Arial"/>
                <w:color w:val="002060"/>
              </w:rPr>
              <w:t>morning</w:t>
            </w:r>
            <w:r w:rsidRPr="00077142">
              <w:rPr>
                <w:rFonts w:ascii="Arial" w:hAnsi="Arial" w:cs="Arial"/>
                <w:color w:val="002060"/>
              </w:rPr>
              <w:t xml:space="preserve">. </w:t>
            </w:r>
          </w:p>
          <w:p w14:paraId="2A32C3D0" w14:textId="77777777" w:rsidR="00B740CE" w:rsidRDefault="00B740CE" w:rsidP="00392C80">
            <w:pPr>
              <w:jc w:val="both"/>
              <w:rPr>
                <w:rFonts w:ascii="Arial" w:hAnsi="Arial" w:cs="Arial"/>
                <w:color w:val="FF0000"/>
              </w:rPr>
            </w:pPr>
          </w:p>
          <w:p w14:paraId="5144687E" w14:textId="60AAB238" w:rsidR="00B740CE" w:rsidRDefault="00D87ED2" w:rsidP="00FA453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Insert d</w:t>
            </w:r>
            <w:r w:rsidR="00B740CE">
              <w:rPr>
                <w:rFonts w:ascii="Arial" w:hAnsi="Arial" w:cs="Arial"/>
                <w:color w:val="FF0000"/>
              </w:rPr>
              <w:t>ate</w:t>
            </w:r>
            <w:r>
              <w:rPr>
                <w:rFonts w:ascii="Arial" w:hAnsi="Arial" w:cs="Arial"/>
                <w:color w:val="FF0000"/>
              </w:rPr>
              <w:t xml:space="preserve"> of Panel (that Social Worker &amp; Team Manager are available)</w:t>
            </w:r>
            <w:r w:rsidR="00B740CE">
              <w:rPr>
                <w:rFonts w:ascii="Arial" w:hAnsi="Arial" w:cs="Arial"/>
                <w:color w:val="FF0000"/>
              </w:rPr>
              <w:t xml:space="preserve">: </w:t>
            </w:r>
          </w:p>
          <w:p w14:paraId="2A32C3D2" w14:textId="4EDFD849" w:rsidR="00D87ED2" w:rsidRPr="000C2F59" w:rsidRDefault="00D87ED2" w:rsidP="00FA4531">
            <w:pPr>
              <w:rPr>
                <w:rFonts w:ascii="Arial" w:hAnsi="Arial" w:cs="Arial"/>
                <w:color w:val="FF0000"/>
              </w:rPr>
            </w:pPr>
          </w:p>
        </w:tc>
      </w:tr>
      <w:tr w:rsidR="00405811" w:rsidRPr="00405811" w14:paraId="2A32C3D9" w14:textId="77777777" w:rsidTr="00FA4531">
        <w:tc>
          <w:tcPr>
            <w:tcW w:w="3111" w:type="dxa"/>
          </w:tcPr>
          <w:p w14:paraId="2A32C3D7" w14:textId="2F626EFA" w:rsidR="00287F11" w:rsidRPr="00405811" w:rsidRDefault="00287F11" w:rsidP="00D87ED2">
            <w:pPr>
              <w:ind w:right="175"/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 xml:space="preserve">Team </w:t>
            </w:r>
            <w:r w:rsidR="007165E0">
              <w:rPr>
                <w:rFonts w:ascii="Arial" w:hAnsi="Arial" w:cs="Arial"/>
                <w:b/>
              </w:rPr>
              <w:t>Manager</w:t>
            </w:r>
            <w:r w:rsidR="00D87ED2">
              <w:rPr>
                <w:rFonts w:ascii="Arial" w:hAnsi="Arial" w:cs="Arial"/>
                <w:b/>
              </w:rPr>
              <w:t>’s Name</w:t>
            </w:r>
          </w:p>
        </w:tc>
        <w:tc>
          <w:tcPr>
            <w:tcW w:w="6662" w:type="dxa"/>
          </w:tcPr>
          <w:p w14:paraId="2A32C3D8" w14:textId="2ABCE562" w:rsidR="00287F11" w:rsidRPr="00405811" w:rsidRDefault="00287F11" w:rsidP="00FA4531">
            <w:pPr>
              <w:rPr>
                <w:rFonts w:ascii="Arial" w:hAnsi="Arial" w:cs="Arial"/>
              </w:rPr>
            </w:pPr>
          </w:p>
        </w:tc>
      </w:tr>
      <w:tr w:rsidR="00405811" w:rsidRPr="00405811" w14:paraId="2A32C3DC" w14:textId="77777777" w:rsidTr="00FA4531">
        <w:tc>
          <w:tcPr>
            <w:tcW w:w="3111" w:type="dxa"/>
          </w:tcPr>
          <w:p w14:paraId="2A32C3DA" w14:textId="77777777" w:rsidR="00B8739C" w:rsidRPr="00405811" w:rsidRDefault="00B8739C" w:rsidP="005B0C3C">
            <w:pPr>
              <w:ind w:right="707"/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Contact number</w:t>
            </w:r>
          </w:p>
        </w:tc>
        <w:tc>
          <w:tcPr>
            <w:tcW w:w="6662" w:type="dxa"/>
          </w:tcPr>
          <w:p w14:paraId="2A32C3DB" w14:textId="2A6D4B41" w:rsidR="00895A99" w:rsidRPr="00405811" w:rsidRDefault="00895A99" w:rsidP="00FA4531">
            <w:pPr>
              <w:rPr>
                <w:rFonts w:ascii="Arial" w:hAnsi="Arial" w:cs="Arial"/>
              </w:rPr>
            </w:pPr>
          </w:p>
        </w:tc>
      </w:tr>
      <w:tr w:rsidR="00287F11" w:rsidRPr="00405811" w14:paraId="2A32C3DF" w14:textId="77777777" w:rsidTr="00FA4531">
        <w:tc>
          <w:tcPr>
            <w:tcW w:w="3111" w:type="dxa"/>
          </w:tcPr>
          <w:p w14:paraId="2A32C3DD" w14:textId="77777777" w:rsidR="00287F11" w:rsidRPr="00405811" w:rsidRDefault="00287F11" w:rsidP="00D87ED2">
            <w:pPr>
              <w:ind w:right="175"/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Date of authorisation</w:t>
            </w:r>
          </w:p>
        </w:tc>
        <w:tc>
          <w:tcPr>
            <w:tcW w:w="6662" w:type="dxa"/>
          </w:tcPr>
          <w:p w14:paraId="2A32C3DE" w14:textId="63D62C45" w:rsidR="00287F11" w:rsidRPr="00405811" w:rsidRDefault="00287F11" w:rsidP="00FA4531">
            <w:pPr>
              <w:rPr>
                <w:rFonts w:ascii="Arial" w:hAnsi="Arial" w:cs="Arial"/>
              </w:rPr>
            </w:pPr>
          </w:p>
        </w:tc>
      </w:tr>
    </w:tbl>
    <w:p w14:paraId="2A32C3E0" w14:textId="77777777" w:rsidR="00287F11" w:rsidRPr="00405811" w:rsidRDefault="00287F11" w:rsidP="005B0C3C">
      <w:pPr>
        <w:ind w:right="707"/>
        <w:jc w:val="both"/>
        <w:rPr>
          <w:rFonts w:ascii="Arial" w:hAnsi="Arial" w:cs="Arial"/>
          <w:b/>
        </w:rPr>
      </w:pPr>
    </w:p>
    <w:p w14:paraId="4F4B3C84" w14:textId="77777777" w:rsidR="00144C4D" w:rsidRDefault="00144C4D" w:rsidP="005B0C3C">
      <w:pPr>
        <w:ind w:left="3" w:right="707" w:hanging="570"/>
        <w:jc w:val="both"/>
        <w:rPr>
          <w:rFonts w:ascii="Arial" w:hAnsi="Arial" w:cs="Arial"/>
        </w:rPr>
      </w:pPr>
    </w:p>
    <w:p w14:paraId="4A64A255" w14:textId="77777777" w:rsidR="00BC2955" w:rsidRDefault="00BC2955" w:rsidP="00144C4D">
      <w:pPr>
        <w:ind w:left="3" w:right="707"/>
        <w:jc w:val="both"/>
        <w:rPr>
          <w:rFonts w:ascii="Arial" w:hAnsi="Arial" w:cs="Arial"/>
          <w:b/>
        </w:rPr>
      </w:pPr>
    </w:p>
    <w:p w14:paraId="2A32C3E1" w14:textId="19D2E33F" w:rsidR="00287F11" w:rsidRPr="00405811" w:rsidRDefault="00144C4D" w:rsidP="00144C4D">
      <w:pPr>
        <w:ind w:left="3" w:right="70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Head of Service</w:t>
      </w:r>
      <w:r w:rsidR="00287F11" w:rsidRPr="00405811">
        <w:rPr>
          <w:rFonts w:ascii="Arial" w:hAnsi="Arial" w:cs="Arial"/>
          <w:b/>
        </w:rPr>
        <w:t xml:space="preserve"> Authorisation.</w:t>
      </w:r>
    </w:p>
    <w:p w14:paraId="2A32C3E2" w14:textId="77777777" w:rsidR="000576AC" w:rsidRPr="00405811" w:rsidRDefault="000576AC" w:rsidP="005B0C3C">
      <w:pPr>
        <w:ind w:left="3" w:right="707" w:hanging="570"/>
        <w:jc w:val="both"/>
        <w:rPr>
          <w:rFonts w:ascii="Arial" w:hAnsi="Arial" w:cs="Arial"/>
          <w:b/>
        </w:rPr>
      </w:pPr>
    </w:p>
    <w:p w14:paraId="1D1235C6" w14:textId="318AD680" w:rsidR="00224079" w:rsidRPr="00405811" w:rsidRDefault="00224079" w:rsidP="005B0C3C">
      <w:pPr>
        <w:ind w:right="707"/>
        <w:jc w:val="both"/>
        <w:rPr>
          <w:rFonts w:ascii="Arial" w:hAnsi="Arial" w:cs="Arial"/>
        </w:rPr>
      </w:pPr>
    </w:p>
    <w:tbl>
      <w:tblPr>
        <w:tblStyle w:val="TableGrid"/>
        <w:tblW w:w="9755" w:type="dxa"/>
        <w:tblInd w:w="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6237"/>
      </w:tblGrid>
      <w:tr w:rsidR="00224079" w14:paraId="424B7068" w14:textId="77777777" w:rsidTr="006418D5">
        <w:tc>
          <w:tcPr>
            <w:tcW w:w="3518" w:type="dxa"/>
          </w:tcPr>
          <w:p w14:paraId="5EA5A49A" w14:textId="1829F266" w:rsidR="00E0347D" w:rsidRPr="006418D5" w:rsidRDefault="00224079" w:rsidP="00423EAD">
            <w:pPr>
              <w:ind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Is an </w:t>
            </w:r>
            <w:r w:rsidRPr="00171B94">
              <w:rPr>
                <w:rFonts w:ascii="Arial" w:hAnsi="Arial" w:cs="Arial"/>
                <w:b/>
              </w:rPr>
              <w:t>LPM</w:t>
            </w:r>
            <w:r>
              <w:rPr>
                <w:rFonts w:ascii="Arial" w:hAnsi="Arial" w:cs="Arial"/>
                <w:b/>
              </w:rPr>
              <w:t xml:space="preserve"> authorise</w:t>
            </w:r>
            <w:r w:rsidR="006418D5">
              <w:rPr>
                <w:rFonts w:ascii="Arial" w:hAnsi="Arial" w:cs="Arial"/>
                <w:b/>
              </w:rPr>
              <w:t>d?</w:t>
            </w:r>
          </w:p>
        </w:tc>
        <w:tc>
          <w:tcPr>
            <w:tcW w:w="6237" w:type="dxa"/>
          </w:tcPr>
          <w:p w14:paraId="13A88037" w14:textId="4D25C28E" w:rsidR="00224079" w:rsidRPr="00797C8F" w:rsidRDefault="00224079" w:rsidP="00A4256E">
            <w:pPr>
              <w:tabs>
                <w:tab w:val="left" w:pos="44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</w:t>
            </w:r>
            <w:r w:rsidR="006418D5">
              <w:rPr>
                <w:rFonts w:ascii="Arial" w:hAnsi="Arial" w:cs="Arial"/>
              </w:rPr>
              <w:t>o</w:t>
            </w:r>
          </w:p>
        </w:tc>
      </w:tr>
      <w:tr w:rsidR="00224079" w14:paraId="638C780B" w14:textId="77777777" w:rsidTr="006418D5">
        <w:tc>
          <w:tcPr>
            <w:tcW w:w="3518" w:type="dxa"/>
          </w:tcPr>
          <w:p w14:paraId="632428FC" w14:textId="06D11BB7" w:rsidR="00E0347D" w:rsidRDefault="00224079" w:rsidP="006418D5">
            <w:pPr>
              <w:ind w:right="32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Head of Service</w:t>
            </w:r>
          </w:p>
        </w:tc>
        <w:tc>
          <w:tcPr>
            <w:tcW w:w="6237" w:type="dxa"/>
          </w:tcPr>
          <w:p w14:paraId="7D453844" w14:textId="3E319CC0" w:rsidR="00224079" w:rsidRPr="00305B80" w:rsidRDefault="00224079" w:rsidP="00423EAD">
            <w:pPr>
              <w:ind w:right="38"/>
              <w:rPr>
                <w:rFonts w:ascii="Arial" w:hAnsi="Arial" w:cs="Arial"/>
              </w:rPr>
            </w:pPr>
          </w:p>
        </w:tc>
      </w:tr>
      <w:tr w:rsidR="00224079" w14:paraId="40937E4A" w14:textId="77777777" w:rsidTr="006418D5">
        <w:tc>
          <w:tcPr>
            <w:tcW w:w="3518" w:type="dxa"/>
          </w:tcPr>
          <w:p w14:paraId="1EE63B34" w14:textId="1F20ECB6" w:rsidR="00E0347D" w:rsidRDefault="00224079" w:rsidP="006418D5">
            <w:pPr>
              <w:ind w:right="6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authorisation</w:t>
            </w:r>
          </w:p>
        </w:tc>
        <w:tc>
          <w:tcPr>
            <w:tcW w:w="6237" w:type="dxa"/>
          </w:tcPr>
          <w:p w14:paraId="017A0160" w14:textId="10573E41" w:rsidR="00224079" w:rsidRPr="00305B80" w:rsidRDefault="00224079" w:rsidP="00423EAD">
            <w:pPr>
              <w:ind w:right="38"/>
              <w:rPr>
                <w:rFonts w:ascii="Arial" w:hAnsi="Arial" w:cs="Arial"/>
              </w:rPr>
            </w:pPr>
          </w:p>
        </w:tc>
      </w:tr>
    </w:tbl>
    <w:p w14:paraId="303080DE" w14:textId="2FB3BACE" w:rsidR="006535A5" w:rsidRPr="00405811" w:rsidRDefault="006535A5" w:rsidP="005B0C3C">
      <w:pPr>
        <w:ind w:right="707"/>
        <w:jc w:val="both"/>
        <w:rPr>
          <w:rFonts w:ascii="Arial" w:hAnsi="Arial" w:cs="Arial"/>
        </w:rPr>
      </w:pPr>
    </w:p>
    <w:p w14:paraId="2A32C3F0" w14:textId="77777777" w:rsidR="00405811" w:rsidRDefault="00405811" w:rsidP="005B0C3C">
      <w:pPr>
        <w:ind w:left="3" w:right="707" w:hanging="287"/>
        <w:jc w:val="both"/>
        <w:rPr>
          <w:rFonts w:ascii="Arial" w:hAnsi="Arial" w:cs="Arial"/>
          <w:b/>
          <w:color w:val="7030A0"/>
        </w:rPr>
      </w:pPr>
    </w:p>
    <w:p w14:paraId="507DA9B9" w14:textId="77777777" w:rsidR="00BC2955" w:rsidRDefault="00BC2955" w:rsidP="00D74051">
      <w:pPr>
        <w:ind w:left="6" w:hanging="145"/>
        <w:jc w:val="center"/>
        <w:rPr>
          <w:rFonts w:ascii="Arial" w:hAnsi="Arial" w:cs="Arial"/>
          <w:b/>
          <w:color w:val="7030A0"/>
        </w:rPr>
      </w:pPr>
    </w:p>
    <w:p w14:paraId="4CFBB3C2" w14:textId="059971CA" w:rsidR="00CD2AFF" w:rsidRDefault="00405811" w:rsidP="00D74051">
      <w:pPr>
        <w:ind w:left="6" w:hanging="145"/>
        <w:jc w:val="center"/>
        <w:rPr>
          <w:rFonts w:ascii="Arial" w:hAnsi="Arial" w:cs="Arial"/>
          <w:b/>
          <w:color w:val="7030A0"/>
        </w:rPr>
      </w:pPr>
      <w:r w:rsidRPr="009C59AB">
        <w:rPr>
          <w:rFonts w:ascii="Arial" w:hAnsi="Arial" w:cs="Arial"/>
          <w:b/>
          <w:color w:val="7030A0"/>
        </w:rPr>
        <w:t>SEND LPM REQUEST</w:t>
      </w:r>
      <w:r w:rsidR="006418D5">
        <w:rPr>
          <w:rFonts w:ascii="Arial" w:hAnsi="Arial" w:cs="Arial"/>
          <w:b/>
          <w:color w:val="7030A0"/>
        </w:rPr>
        <w:t xml:space="preserve"> FORM</w:t>
      </w:r>
      <w:r w:rsidR="00CD2AFF">
        <w:rPr>
          <w:rFonts w:ascii="Arial" w:hAnsi="Arial" w:cs="Arial"/>
          <w:b/>
          <w:color w:val="7030A0"/>
        </w:rPr>
        <w:t>, DOL CHECKLIST</w:t>
      </w:r>
      <w:r w:rsidRPr="009C59AB">
        <w:rPr>
          <w:rFonts w:ascii="Arial" w:hAnsi="Arial" w:cs="Arial"/>
          <w:b/>
          <w:color w:val="7030A0"/>
        </w:rPr>
        <w:t xml:space="preserve"> AND </w:t>
      </w:r>
      <w:r w:rsidR="00CD2AFF">
        <w:rPr>
          <w:rFonts w:ascii="Arial" w:hAnsi="Arial" w:cs="Arial"/>
          <w:b/>
          <w:color w:val="7030A0"/>
        </w:rPr>
        <w:t xml:space="preserve">ANY OTHER </w:t>
      </w:r>
      <w:r w:rsidRPr="009C59AB">
        <w:rPr>
          <w:rFonts w:ascii="Arial" w:hAnsi="Arial" w:cs="Arial"/>
          <w:b/>
          <w:color w:val="7030A0"/>
        </w:rPr>
        <w:t>SUPPORT</w:t>
      </w:r>
      <w:r>
        <w:rPr>
          <w:rFonts w:ascii="Arial" w:hAnsi="Arial" w:cs="Arial"/>
          <w:b/>
          <w:color w:val="7030A0"/>
        </w:rPr>
        <w:t>ING</w:t>
      </w:r>
      <w:r w:rsidRPr="009C59AB">
        <w:rPr>
          <w:rFonts w:ascii="Arial" w:hAnsi="Arial" w:cs="Arial"/>
          <w:b/>
          <w:color w:val="7030A0"/>
        </w:rPr>
        <w:t xml:space="preserve"> DOCUMENTS </w:t>
      </w:r>
      <w:r w:rsidR="006418D5">
        <w:rPr>
          <w:rFonts w:ascii="Arial" w:hAnsi="Arial" w:cs="Arial"/>
          <w:b/>
          <w:color w:val="7030A0"/>
        </w:rPr>
        <w:t xml:space="preserve">NOT ON LCS </w:t>
      </w:r>
      <w:r w:rsidRPr="009C59AB">
        <w:rPr>
          <w:rFonts w:ascii="Arial" w:hAnsi="Arial" w:cs="Arial"/>
          <w:b/>
          <w:color w:val="7030A0"/>
        </w:rPr>
        <w:t>TO</w:t>
      </w:r>
      <w:r w:rsidR="006418D5">
        <w:rPr>
          <w:rFonts w:ascii="Arial" w:hAnsi="Arial" w:cs="Arial"/>
          <w:b/>
          <w:color w:val="7030A0"/>
        </w:rPr>
        <w:t>:</w:t>
      </w:r>
      <w:r w:rsidRPr="009C59AB">
        <w:rPr>
          <w:rFonts w:ascii="Arial" w:hAnsi="Arial" w:cs="Arial"/>
          <w:b/>
          <w:color w:val="7030A0"/>
        </w:rPr>
        <w:t xml:space="preserve"> </w:t>
      </w:r>
    </w:p>
    <w:p w14:paraId="4BED01B5" w14:textId="77777777" w:rsidR="00CD2AFF" w:rsidRDefault="00CD2AFF" w:rsidP="00D74051">
      <w:pPr>
        <w:ind w:left="6" w:hanging="145"/>
        <w:jc w:val="center"/>
        <w:rPr>
          <w:rFonts w:ascii="Arial" w:hAnsi="Arial" w:cs="Arial"/>
          <w:b/>
          <w:color w:val="7030A0"/>
        </w:rPr>
      </w:pPr>
    </w:p>
    <w:p w14:paraId="7879B777" w14:textId="77777777" w:rsidR="00CD2AFF" w:rsidRDefault="006418D5" w:rsidP="00D74051">
      <w:pPr>
        <w:ind w:left="6" w:hanging="145"/>
        <w:jc w:val="center"/>
        <w:rPr>
          <w:rFonts w:ascii="Arial" w:hAnsi="Arial" w:cs="Arial"/>
          <w:b/>
          <w:color w:val="7030A0"/>
        </w:rPr>
      </w:pPr>
      <w:hyperlink r:id="rId8" w:history="1">
        <w:r w:rsidR="00CD2AFF" w:rsidRPr="00D7731E">
          <w:rPr>
            <w:rStyle w:val="Hyperlink"/>
            <w:rFonts w:ascii="Arial" w:hAnsi="Arial" w:cs="Arial"/>
            <w:b/>
          </w:rPr>
          <w:t>nsc.legal@n-somerset.gov.uk</w:t>
        </w:r>
      </w:hyperlink>
      <w:r w:rsidR="00CD2AFF">
        <w:rPr>
          <w:rFonts w:ascii="Arial" w:hAnsi="Arial" w:cs="Arial"/>
          <w:b/>
          <w:color w:val="7030A0"/>
        </w:rPr>
        <w:t xml:space="preserve"> </w:t>
      </w:r>
    </w:p>
    <w:p w14:paraId="0310E14D" w14:textId="77777777" w:rsidR="00CD2AFF" w:rsidRDefault="00CD2AFF" w:rsidP="00D74051">
      <w:pPr>
        <w:ind w:left="6" w:hanging="145"/>
        <w:jc w:val="center"/>
        <w:rPr>
          <w:rFonts w:ascii="Arial" w:hAnsi="Arial" w:cs="Arial"/>
          <w:b/>
          <w:color w:val="7030A0"/>
        </w:rPr>
      </w:pPr>
    </w:p>
    <w:p w14:paraId="2A32C3F3" w14:textId="4FD9FADC" w:rsidR="00405811" w:rsidRDefault="00CD2AFF" w:rsidP="00D74051">
      <w:pPr>
        <w:ind w:left="6" w:hanging="145"/>
        <w:jc w:val="center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by 5pm on Thursday to be included in Panel the following Tuesday</w:t>
      </w:r>
    </w:p>
    <w:p w14:paraId="0ACD6301" w14:textId="77777777" w:rsidR="00D74051" w:rsidRPr="009C59AB" w:rsidRDefault="00D74051" w:rsidP="00D74051">
      <w:pPr>
        <w:ind w:left="6" w:hanging="145"/>
        <w:jc w:val="both"/>
        <w:rPr>
          <w:rFonts w:ascii="Arial" w:hAnsi="Arial" w:cs="Arial"/>
          <w:b/>
          <w:color w:val="7030A0"/>
        </w:rPr>
      </w:pPr>
    </w:p>
    <w:p w14:paraId="2A32C3F4" w14:textId="77777777" w:rsidR="00287F11" w:rsidRDefault="00287F11" w:rsidP="00333E88">
      <w:pPr>
        <w:ind w:left="3" w:right="-710" w:hanging="145"/>
        <w:rPr>
          <w:rFonts w:ascii="Arial" w:hAnsi="Arial" w:cs="Arial"/>
        </w:rPr>
      </w:pPr>
    </w:p>
    <w:p w14:paraId="7092E6E6" w14:textId="0C0D930E" w:rsidR="00B04373" w:rsidRDefault="00B04373">
      <w:pPr>
        <w:rPr>
          <w:rFonts w:ascii="Arial" w:hAnsi="Arial" w:cs="Arial"/>
          <w:color w:val="C00000"/>
        </w:rPr>
      </w:pPr>
    </w:p>
    <w:sectPr w:rsidR="00B04373" w:rsidSect="002C7F71">
      <w:headerReference w:type="first" r:id="rId9"/>
      <w:pgSz w:w="11906" w:h="16838"/>
      <w:pgMar w:top="993" w:right="849" w:bottom="1134" w:left="1418" w:header="142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C13B5" w14:textId="77777777" w:rsidR="00956644" w:rsidRDefault="00956644">
      <w:r>
        <w:separator/>
      </w:r>
    </w:p>
  </w:endnote>
  <w:endnote w:type="continuationSeparator" w:id="0">
    <w:p w14:paraId="63EFFBE1" w14:textId="77777777" w:rsidR="00956644" w:rsidRDefault="0095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QWUJS+Avenir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89428" w14:textId="77777777" w:rsidR="00956644" w:rsidRDefault="00956644">
      <w:r>
        <w:separator/>
      </w:r>
    </w:p>
  </w:footnote>
  <w:footnote w:type="continuationSeparator" w:id="0">
    <w:p w14:paraId="23A38006" w14:textId="77777777" w:rsidR="00956644" w:rsidRDefault="00956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D610" w14:textId="5ECB0286" w:rsidR="00AA4D57" w:rsidRDefault="00A21718" w:rsidP="00AA4D57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2CC7B1" wp14:editId="34B894EA">
          <wp:simplePos x="0" y="0"/>
          <wp:positionH relativeFrom="column">
            <wp:posOffset>4376435</wp:posOffset>
          </wp:positionH>
          <wp:positionV relativeFrom="paragraph">
            <wp:posOffset>158768</wp:posOffset>
          </wp:positionV>
          <wp:extent cx="1885950" cy="751840"/>
          <wp:effectExtent l="0" t="0" r="0" b="0"/>
          <wp:wrapTopAndBottom/>
          <wp:docPr id="1" name="Picture 1" descr="A logo with a do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with a do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D73"/>
    <w:multiLevelType w:val="hybridMultilevel"/>
    <w:tmpl w:val="2A380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A7207"/>
    <w:multiLevelType w:val="hybridMultilevel"/>
    <w:tmpl w:val="6BCAA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92E69"/>
    <w:multiLevelType w:val="hybridMultilevel"/>
    <w:tmpl w:val="F05EC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F0BDC"/>
    <w:multiLevelType w:val="multilevel"/>
    <w:tmpl w:val="8668C8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D9B1F3E"/>
    <w:multiLevelType w:val="hybridMultilevel"/>
    <w:tmpl w:val="A9C6B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D7FE3"/>
    <w:multiLevelType w:val="hybridMultilevel"/>
    <w:tmpl w:val="CADCF3B4"/>
    <w:lvl w:ilvl="0" w:tplc="08D65D9A">
      <w:start w:val="1"/>
      <w:numFmt w:val="decimal"/>
      <w:lvlText w:val="%1."/>
      <w:lvlJc w:val="left"/>
      <w:pPr>
        <w:ind w:left="53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71686"/>
    <w:multiLevelType w:val="multilevel"/>
    <w:tmpl w:val="8668C8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98C277B"/>
    <w:multiLevelType w:val="hybridMultilevel"/>
    <w:tmpl w:val="B2980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A591B"/>
    <w:multiLevelType w:val="hybridMultilevel"/>
    <w:tmpl w:val="3D205D7E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2E5419E5"/>
    <w:multiLevelType w:val="hybridMultilevel"/>
    <w:tmpl w:val="1CC62E7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439620B7"/>
    <w:multiLevelType w:val="hybridMultilevel"/>
    <w:tmpl w:val="24C27A4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4A3E44"/>
    <w:multiLevelType w:val="hybridMultilevel"/>
    <w:tmpl w:val="342AACA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CEA3FE0"/>
    <w:multiLevelType w:val="hybridMultilevel"/>
    <w:tmpl w:val="4D508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F75B9"/>
    <w:multiLevelType w:val="multilevel"/>
    <w:tmpl w:val="26C6DF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18D1D65"/>
    <w:multiLevelType w:val="hybridMultilevel"/>
    <w:tmpl w:val="E1003C64"/>
    <w:lvl w:ilvl="0" w:tplc="0809000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15" w15:restartNumberingAfterBreak="0">
    <w:nsid w:val="61F845A3"/>
    <w:multiLevelType w:val="hybridMultilevel"/>
    <w:tmpl w:val="A7BED27A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6" w15:restartNumberingAfterBreak="0">
    <w:nsid w:val="6F2C49FB"/>
    <w:multiLevelType w:val="hybridMultilevel"/>
    <w:tmpl w:val="FE267EEC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107DB8"/>
    <w:multiLevelType w:val="hybridMultilevel"/>
    <w:tmpl w:val="A2400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D62DA"/>
    <w:multiLevelType w:val="multilevel"/>
    <w:tmpl w:val="6D282BB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49022727">
    <w:abstractNumId w:val="11"/>
  </w:num>
  <w:num w:numId="2" w16cid:durableId="430322926">
    <w:abstractNumId w:val="16"/>
  </w:num>
  <w:num w:numId="3" w16cid:durableId="1284536587">
    <w:abstractNumId w:val="4"/>
  </w:num>
  <w:num w:numId="4" w16cid:durableId="39134115">
    <w:abstractNumId w:val="10"/>
  </w:num>
  <w:num w:numId="5" w16cid:durableId="1685857712">
    <w:abstractNumId w:val="5"/>
  </w:num>
  <w:num w:numId="6" w16cid:durableId="807475475">
    <w:abstractNumId w:val="14"/>
  </w:num>
  <w:num w:numId="7" w16cid:durableId="1012148859">
    <w:abstractNumId w:val="17"/>
  </w:num>
  <w:num w:numId="8" w16cid:durableId="736364284">
    <w:abstractNumId w:val="12"/>
  </w:num>
  <w:num w:numId="9" w16cid:durableId="1442266446">
    <w:abstractNumId w:val="7"/>
  </w:num>
  <w:num w:numId="10" w16cid:durableId="376396934">
    <w:abstractNumId w:val="1"/>
  </w:num>
  <w:num w:numId="11" w16cid:durableId="1364283879">
    <w:abstractNumId w:val="0"/>
  </w:num>
  <w:num w:numId="12" w16cid:durableId="637877156">
    <w:abstractNumId w:val="9"/>
  </w:num>
  <w:num w:numId="13" w16cid:durableId="2032297774">
    <w:abstractNumId w:val="8"/>
  </w:num>
  <w:num w:numId="14" w16cid:durableId="1442653525">
    <w:abstractNumId w:val="13"/>
  </w:num>
  <w:num w:numId="15" w16cid:durableId="468980069">
    <w:abstractNumId w:val="3"/>
  </w:num>
  <w:num w:numId="16" w16cid:durableId="285162396">
    <w:abstractNumId w:val="6"/>
  </w:num>
  <w:num w:numId="17" w16cid:durableId="361901312">
    <w:abstractNumId w:val="6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 w16cid:durableId="374814110">
    <w:abstractNumId w:val="18"/>
  </w:num>
  <w:num w:numId="19" w16cid:durableId="946930476">
    <w:abstractNumId w:val="15"/>
  </w:num>
  <w:num w:numId="20" w16cid:durableId="548689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23"/>
    <w:rsid w:val="00001961"/>
    <w:rsid w:val="0000202F"/>
    <w:rsid w:val="000236FA"/>
    <w:rsid w:val="00023B61"/>
    <w:rsid w:val="00023BE9"/>
    <w:rsid w:val="00024780"/>
    <w:rsid w:val="00027823"/>
    <w:rsid w:val="00027F07"/>
    <w:rsid w:val="000309E9"/>
    <w:rsid w:val="0003385F"/>
    <w:rsid w:val="00035C51"/>
    <w:rsid w:val="000428B4"/>
    <w:rsid w:val="000455A7"/>
    <w:rsid w:val="000505AD"/>
    <w:rsid w:val="00052A84"/>
    <w:rsid w:val="0005510B"/>
    <w:rsid w:val="0005602C"/>
    <w:rsid w:val="000576AC"/>
    <w:rsid w:val="00060BDB"/>
    <w:rsid w:val="0006146B"/>
    <w:rsid w:val="00062C73"/>
    <w:rsid w:val="000639E7"/>
    <w:rsid w:val="00067580"/>
    <w:rsid w:val="00077BC4"/>
    <w:rsid w:val="00080D57"/>
    <w:rsid w:val="000840EC"/>
    <w:rsid w:val="000913ED"/>
    <w:rsid w:val="000A1CDB"/>
    <w:rsid w:val="000A2951"/>
    <w:rsid w:val="000A5BB4"/>
    <w:rsid w:val="000B728E"/>
    <w:rsid w:val="000C6F1F"/>
    <w:rsid w:val="000C7942"/>
    <w:rsid w:val="000D2AEB"/>
    <w:rsid w:val="000D7C3B"/>
    <w:rsid w:val="000E346D"/>
    <w:rsid w:val="000E3979"/>
    <w:rsid w:val="000E5A98"/>
    <w:rsid w:val="000F35D9"/>
    <w:rsid w:val="000F4363"/>
    <w:rsid w:val="0010010E"/>
    <w:rsid w:val="001014F8"/>
    <w:rsid w:val="001017AE"/>
    <w:rsid w:val="00111A65"/>
    <w:rsid w:val="00112ABC"/>
    <w:rsid w:val="00115DAC"/>
    <w:rsid w:val="001243A2"/>
    <w:rsid w:val="00125296"/>
    <w:rsid w:val="00132A0D"/>
    <w:rsid w:val="001350BC"/>
    <w:rsid w:val="0014021A"/>
    <w:rsid w:val="00140CCC"/>
    <w:rsid w:val="00143ED3"/>
    <w:rsid w:val="0014474F"/>
    <w:rsid w:val="00144C4D"/>
    <w:rsid w:val="00146325"/>
    <w:rsid w:val="001529FE"/>
    <w:rsid w:val="00153C9D"/>
    <w:rsid w:val="001776D2"/>
    <w:rsid w:val="00190BB4"/>
    <w:rsid w:val="00192A2F"/>
    <w:rsid w:val="001B28AF"/>
    <w:rsid w:val="001B2E76"/>
    <w:rsid w:val="001B714E"/>
    <w:rsid w:val="001C0752"/>
    <w:rsid w:val="001C7295"/>
    <w:rsid w:val="001D319C"/>
    <w:rsid w:val="001E07A8"/>
    <w:rsid w:val="001E0C3B"/>
    <w:rsid w:val="001F42CF"/>
    <w:rsid w:val="001F4A46"/>
    <w:rsid w:val="002046B0"/>
    <w:rsid w:val="00222125"/>
    <w:rsid w:val="00224079"/>
    <w:rsid w:val="00226156"/>
    <w:rsid w:val="00232FB7"/>
    <w:rsid w:val="0023340F"/>
    <w:rsid w:val="002334FD"/>
    <w:rsid w:val="00233E05"/>
    <w:rsid w:val="002340B8"/>
    <w:rsid w:val="00242E07"/>
    <w:rsid w:val="00246266"/>
    <w:rsid w:val="002500BA"/>
    <w:rsid w:val="0025231D"/>
    <w:rsid w:val="0025675C"/>
    <w:rsid w:val="002600FB"/>
    <w:rsid w:val="00271798"/>
    <w:rsid w:val="002759D7"/>
    <w:rsid w:val="00276EFF"/>
    <w:rsid w:val="00277DF5"/>
    <w:rsid w:val="00287F11"/>
    <w:rsid w:val="00296649"/>
    <w:rsid w:val="0029769D"/>
    <w:rsid w:val="002B5C10"/>
    <w:rsid w:val="002C37CA"/>
    <w:rsid w:val="002C6612"/>
    <w:rsid w:val="002C6FA8"/>
    <w:rsid w:val="002C7F71"/>
    <w:rsid w:val="002D205B"/>
    <w:rsid w:val="002D3851"/>
    <w:rsid w:val="002D5485"/>
    <w:rsid w:val="002D57DA"/>
    <w:rsid w:val="002E0BF2"/>
    <w:rsid w:val="002E42E4"/>
    <w:rsid w:val="002E6290"/>
    <w:rsid w:val="002E7E0D"/>
    <w:rsid w:val="002F5DE2"/>
    <w:rsid w:val="00311ADE"/>
    <w:rsid w:val="00312278"/>
    <w:rsid w:val="0032043D"/>
    <w:rsid w:val="00323BA3"/>
    <w:rsid w:val="003310C8"/>
    <w:rsid w:val="00332AE5"/>
    <w:rsid w:val="00333E88"/>
    <w:rsid w:val="003426C3"/>
    <w:rsid w:val="00354C66"/>
    <w:rsid w:val="003651E9"/>
    <w:rsid w:val="0036632E"/>
    <w:rsid w:val="003838AD"/>
    <w:rsid w:val="00392C80"/>
    <w:rsid w:val="003A0862"/>
    <w:rsid w:val="003A18F4"/>
    <w:rsid w:val="003A4C50"/>
    <w:rsid w:val="003B137B"/>
    <w:rsid w:val="003B31A4"/>
    <w:rsid w:val="003B7561"/>
    <w:rsid w:val="003D49AF"/>
    <w:rsid w:val="003E7B50"/>
    <w:rsid w:val="003F23AE"/>
    <w:rsid w:val="004029B5"/>
    <w:rsid w:val="004038BF"/>
    <w:rsid w:val="00403CCD"/>
    <w:rsid w:val="00403EE2"/>
    <w:rsid w:val="00404784"/>
    <w:rsid w:val="00405811"/>
    <w:rsid w:val="00406DAF"/>
    <w:rsid w:val="004072E3"/>
    <w:rsid w:val="004102CB"/>
    <w:rsid w:val="00414969"/>
    <w:rsid w:val="00422170"/>
    <w:rsid w:val="00423112"/>
    <w:rsid w:val="0042314C"/>
    <w:rsid w:val="00427029"/>
    <w:rsid w:val="004278C7"/>
    <w:rsid w:val="004304BC"/>
    <w:rsid w:val="004351C9"/>
    <w:rsid w:val="00436872"/>
    <w:rsid w:val="00440AE5"/>
    <w:rsid w:val="00441B95"/>
    <w:rsid w:val="00444200"/>
    <w:rsid w:val="00444308"/>
    <w:rsid w:val="00446617"/>
    <w:rsid w:val="00453722"/>
    <w:rsid w:val="004572CF"/>
    <w:rsid w:val="0046012D"/>
    <w:rsid w:val="004667FD"/>
    <w:rsid w:val="00471035"/>
    <w:rsid w:val="0047408A"/>
    <w:rsid w:val="00475646"/>
    <w:rsid w:val="0047752B"/>
    <w:rsid w:val="004830B3"/>
    <w:rsid w:val="004A0BA1"/>
    <w:rsid w:val="004A1473"/>
    <w:rsid w:val="004A1D04"/>
    <w:rsid w:val="004A44D0"/>
    <w:rsid w:val="004A49B7"/>
    <w:rsid w:val="004A69EC"/>
    <w:rsid w:val="004B1980"/>
    <w:rsid w:val="004D2300"/>
    <w:rsid w:val="004E4C6A"/>
    <w:rsid w:val="004F2766"/>
    <w:rsid w:val="00517BF6"/>
    <w:rsid w:val="005266C0"/>
    <w:rsid w:val="005304C3"/>
    <w:rsid w:val="00530BC8"/>
    <w:rsid w:val="00532EF6"/>
    <w:rsid w:val="00533AF8"/>
    <w:rsid w:val="00534354"/>
    <w:rsid w:val="005350DF"/>
    <w:rsid w:val="00537C77"/>
    <w:rsid w:val="0054618F"/>
    <w:rsid w:val="00546743"/>
    <w:rsid w:val="005506E5"/>
    <w:rsid w:val="00553257"/>
    <w:rsid w:val="005553CD"/>
    <w:rsid w:val="005650D2"/>
    <w:rsid w:val="0056658C"/>
    <w:rsid w:val="00572F30"/>
    <w:rsid w:val="0057707F"/>
    <w:rsid w:val="00577B07"/>
    <w:rsid w:val="005878F4"/>
    <w:rsid w:val="005B0C3C"/>
    <w:rsid w:val="005B1B49"/>
    <w:rsid w:val="005B475A"/>
    <w:rsid w:val="005D1CB3"/>
    <w:rsid w:val="005D29A0"/>
    <w:rsid w:val="005E26A6"/>
    <w:rsid w:val="005E270C"/>
    <w:rsid w:val="005E3F17"/>
    <w:rsid w:val="005E555C"/>
    <w:rsid w:val="005E753D"/>
    <w:rsid w:val="005F208C"/>
    <w:rsid w:val="005F3314"/>
    <w:rsid w:val="005F3A2B"/>
    <w:rsid w:val="005F48B0"/>
    <w:rsid w:val="005F5E55"/>
    <w:rsid w:val="00602E3B"/>
    <w:rsid w:val="006202CC"/>
    <w:rsid w:val="00626E65"/>
    <w:rsid w:val="00636966"/>
    <w:rsid w:val="006409A3"/>
    <w:rsid w:val="006418D5"/>
    <w:rsid w:val="00653182"/>
    <w:rsid w:val="006535A5"/>
    <w:rsid w:val="00654ABA"/>
    <w:rsid w:val="00671B8E"/>
    <w:rsid w:val="00676C37"/>
    <w:rsid w:val="0069044B"/>
    <w:rsid w:val="0069072C"/>
    <w:rsid w:val="0069103C"/>
    <w:rsid w:val="00692469"/>
    <w:rsid w:val="00697BB1"/>
    <w:rsid w:val="006A2745"/>
    <w:rsid w:val="006A7E85"/>
    <w:rsid w:val="006B193B"/>
    <w:rsid w:val="006C71FC"/>
    <w:rsid w:val="006D632F"/>
    <w:rsid w:val="006E33E3"/>
    <w:rsid w:val="006E713A"/>
    <w:rsid w:val="006F23A0"/>
    <w:rsid w:val="006F78D0"/>
    <w:rsid w:val="00701BBB"/>
    <w:rsid w:val="00703752"/>
    <w:rsid w:val="007165E0"/>
    <w:rsid w:val="007171C1"/>
    <w:rsid w:val="00724D3A"/>
    <w:rsid w:val="00730519"/>
    <w:rsid w:val="007449C5"/>
    <w:rsid w:val="007451B5"/>
    <w:rsid w:val="00753482"/>
    <w:rsid w:val="0075419C"/>
    <w:rsid w:val="007559B0"/>
    <w:rsid w:val="0076195F"/>
    <w:rsid w:val="00783BF7"/>
    <w:rsid w:val="00784C73"/>
    <w:rsid w:val="00784CC3"/>
    <w:rsid w:val="007943C7"/>
    <w:rsid w:val="00795EC6"/>
    <w:rsid w:val="007A1701"/>
    <w:rsid w:val="007A1E6A"/>
    <w:rsid w:val="007A6108"/>
    <w:rsid w:val="007A7AC9"/>
    <w:rsid w:val="007B4F02"/>
    <w:rsid w:val="007C3A0D"/>
    <w:rsid w:val="007C5CE6"/>
    <w:rsid w:val="007D2274"/>
    <w:rsid w:val="007D3BF6"/>
    <w:rsid w:val="007E38C6"/>
    <w:rsid w:val="007E5533"/>
    <w:rsid w:val="007F0E8A"/>
    <w:rsid w:val="007F1ED7"/>
    <w:rsid w:val="007F68A5"/>
    <w:rsid w:val="0080564C"/>
    <w:rsid w:val="008057C7"/>
    <w:rsid w:val="008107F1"/>
    <w:rsid w:val="00813E6F"/>
    <w:rsid w:val="00821AEB"/>
    <w:rsid w:val="00822E3D"/>
    <w:rsid w:val="00826AC3"/>
    <w:rsid w:val="008340A3"/>
    <w:rsid w:val="00834A02"/>
    <w:rsid w:val="008373F3"/>
    <w:rsid w:val="00844243"/>
    <w:rsid w:val="00844897"/>
    <w:rsid w:val="00846EF2"/>
    <w:rsid w:val="00856654"/>
    <w:rsid w:val="00861A60"/>
    <w:rsid w:val="0086529E"/>
    <w:rsid w:val="008663EA"/>
    <w:rsid w:val="00871118"/>
    <w:rsid w:val="008717A1"/>
    <w:rsid w:val="00877736"/>
    <w:rsid w:val="00883A0C"/>
    <w:rsid w:val="00884005"/>
    <w:rsid w:val="008859BD"/>
    <w:rsid w:val="0088679A"/>
    <w:rsid w:val="00887725"/>
    <w:rsid w:val="00892BEB"/>
    <w:rsid w:val="0089354A"/>
    <w:rsid w:val="0089374E"/>
    <w:rsid w:val="008940CA"/>
    <w:rsid w:val="00895A99"/>
    <w:rsid w:val="008A0A61"/>
    <w:rsid w:val="008A1283"/>
    <w:rsid w:val="008B3262"/>
    <w:rsid w:val="008B4D1A"/>
    <w:rsid w:val="008B619E"/>
    <w:rsid w:val="008C239F"/>
    <w:rsid w:val="008C393E"/>
    <w:rsid w:val="008D2274"/>
    <w:rsid w:val="008D2747"/>
    <w:rsid w:val="008E589C"/>
    <w:rsid w:val="008E69F4"/>
    <w:rsid w:val="008F7DC5"/>
    <w:rsid w:val="00910D71"/>
    <w:rsid w:val="00912615"/>
    <w:rsid w:val="009246BC"/>
    <w:rsid w:val="009254E1"/>
    <w:rsid w:val="009345AA"/>
    <w:rsid w:val="009368F7"/>
    <w:rsid w:val="00956644"/>
    <w:rsid w:val="00967AD1"/>
    <w:rsid w:val="00971D16"/>
    <w:rsid w:val="00981574"/>
    <w:rsid w:val="009820B5"/>
    <w:rsid w:val="0098697E"/>
    <w:rsid w:val="009901E6"/>
    <w:rsid w:val="00994754"/>
    <w:rsid w:val="009A464C"/>
    <w:rsid w:val="009C2F72"/>
    <w:rsid w:val="009C3167"/>
    <w:rsid w:val="009C3643"/>
    <w:rsid w:val="009C5B43"/>
    <w:rsid w:val="009C730A"/>
    <w:rsid w:val="009D62C5"/>
    <w:rsid w:val="009D7123"/>
    <w:rsid w:val="009E297F"/>
    <w:rsid w:val="009E3AE3"/>
    <w:rsid w:val="009E4393"/>
    <w:rsid w:val="009E5166"/>
    <w:rsid w:val="009E562E"/>
    <w:rsid w:val="009F09B2"/>
    <w:rsid w:val="009F79B3"/>
    <w:rsid w:val="00A06B77"/>
    <w:rsid w:val="00A10D8F"/>
    <w:rsid w:val="00A11CEE"/>
    <w:rsid w:val="00A1376A"/>
    <w:rsid w:val="00A1407B"/>
    <w:rsid w:val="00A16378"/>
    <w:rsid w:val="00A21718"/>
    <w:rsid w:val="00A21D3B"/>
    <w:rsid w:val="00A32766"/>
    <w:rsid w:val="00A36A93"/>
    <w:rsid w:val="00A41296"/>
    <w:rsid w:val="00A4256E"/>
    <w:rsid w:val="00A52A35"/>
    <w:rsid w:val="00A544B8"/>
    <w:rsid w:val="00A545FC"/>
    <w:rsid w:val="00A55AD2"/>
    <w:rsid w:val="00A56191"/>
    <w:rsid w:val="00A8638D"/>
    <w:rsid w:val="00A92BC1"/>
    <w:rsid w:val="00A93507"/>
    <w:rsid w:val="00A93ABE"/>
    <w:rsid w:val="00AA1212"/>
    <w:rsid w:val="00AA4D57"/>
    <w:rsid w:val="00AB416D"/>
    <w:rsid w:val="00AB6E54"/>
    <w:rsid w:val="00AC0A55"/>
    <w:rsid w:val="00AC39D5"/>
    <w:rsid w:val="00AD47D3"/>
    <w:rsid w:val="00AE17F7"/>
    <w:rsid w:val="00AE24BD"/>
    <w:rsid w:val="00AE4FF4"/>
    <w:rsid w:val="00AF0017"/>
    <w:rsid w:val="00AF0A59"/>
    <w:rsid w:val="00AF498B"/>
    <w:rsid w:val="00B04373"/>
    <w:rsid w:val="00B04F1A"/>
    <w:rsid w:val="00B053CD"/>
    <w:rsid w:val="00B11E8C"/>
    <w:rsid w:val="00B12A82"/>
    <w:rsid w:val="00B12C78"/>
    <w:rsid w:val="00B165E1"/>
    <w:rsid w:val="00B344F8"/>
    <w:rsid w:val="00B36A06"/>
    <w:rsid w:val="00B46276"/>
    <w:rsid w:val="00B72645"/>
    <w:rsid w:val="00B735B3"/>
    <w:rsid w:val="00B740CE"/>
    <w:rsid w:val="00B7613E"/>
    <w:rsid w:val="00B83E08"/>
    <w:rsid w:val="00B8409D"/>
    <w:rsid w:val="00B869B5"/>
    <w:rsid w:val="00B8739C"/>
    <w:rsid w:val="00B925BA"/>
    <w:rsid w:val="00B943F5"/>
    <w:rsid w:val="00B96A29"/>
    <w:rsid w:val="00B9796D"/>
    <w:rsid w:val="00BA0EBC"/>
    <w:rsid w:val="00BA4DB7"/>
    <w:rsid w:val="00BA551C"/>
    <w:rsid w:val="00BB4D39"/>
    <w:rsid w:val="00BB7C4D"/>
    <w:rsid w:val="00BC2955"/>
    <w:rsid w:val="00BE4ADF"/>
    <w:rsid w:val="00BE5669"/>
    <w:rsid w:val="00BE589B"/>
    <w:rsid w:val="00C02540"/>
    <w:rsid w:val="00C1620C"/>
    <w:rsid w:val="00C227F6"/>
    <w:rsid w:val="00C23B72"/>
    <w:rsid w:val="00C23BFB"/>
    <w:rsid w:val="00C25195"/>
    <w:rsid w:val="00C31731"/>
    <w:rsid w:val="00C3356B"/>
    <w:rsid w:val="00C35A98"/>
    <w:rsid w:val="00C36182"/>
    <w:rsid w:val="00C44BCC"/>
    <w:rsid w:val="00C53A33"/>
    <w:rsid w:val="00C54AF7"/>
    <w:rsid w:val="00C76A74"/>
    <w:rsid w:val="00C82058"/>
    <w:rsid w:val="00C826C9"/>
    <w:rsid w:val="00C83470"/>
    <w:rsid w:val="00C863DC"/>
    <w:rsid w:val="00CA0920"/>
    <w:rsid w:val="00CA5E86"/>
    <w:rsid w:val="00CB005B"/>
    <w:rsid w:val="00CB4A7B"/>
    <w:rsid w:val="00CB55AB"/>
    <w:rsid w:val="00CC654C"/>
    <w:rsid w:val="00CD2AFF"/>
    <w:rsid w:val="00CD31A0"/>
    <w:rsid w:val="00CE0D59"/>
    <w:rsid w:val="00CE2246"/>
    <w:rsid w:val="00CF595D"/>
    <w:rsid w:val="00D02487"/>
    <w:rsid w:val="00D142DE"/>
    <w:rsid w:val="00D20FA5"/>
    <w:rsid w:val="00D320D1"/>
    <w:rsid w:val="00D34CEB"/>
    <w:rsid w:val="00D36649"/>
    <w:rsid w:val="00D52621"/>
    <w:rsid w:val="00D5491A"/>
    <w:rsid w:val="00D54A22"/>
    <w:rsid w:val="00D569E1"/>
    <w:rsid w:val="00D63FB5"/>
    <w:rsid w:val="00D70BA3"/>
    <w:rsid w:val="00D70CFF"/>
    <w:rsid w:val="00D728A2"/>
    <w:rsid w:val="00D74051"/>
    <w:rsid w:val="00D7420D"/>
    <w:rsid w:val="00D866C4"/>
    <w:rsid w:val="00D87ED2"/>
    <w:rsid w:val="00D90549"/>
    <w:rsid w:val="00D9275E"/>
    <w:rsid w:val="00D95430"/>
    <w:rsid w:val="00D9706C"/>
    <w:rsid w:val="00DB3BC1"/>
    <w:rsid w:val="00DC0E00"/>
    <w:rsid w:val="00DC712D"/>
    <w:rsid w:val="00DD02CD"/>
    <w:rsid w:val="00DE6AC6"/>
    <w:rsid w:val="00DF683D"/>
    <w:rsid w:val="00E0301F"/>
    <w:rsid w:val="00E0347D"/>
    <w:rsid w:val="00E04B8D"/>
    <w:rsid w:val="00E1009C"/>
    <w:rsid w:val="00E11A08"/>
    <w:rsid w:val="00E12118"/>
    <w:rsid w:val="00E137A2"/>
    <w:rsid w:val="00E17B59"/>
    <w:rsid w:val="00E20451"/>
    <w:rsid w:val="00E20FAD"/>
    <w:rsid w:val="00E226F2"/>
    <w:rsid w:val="00E433F3"/>
    <w:rsid w:val="00E451F6"/>
    <w:rsid w:val="00E5594D"/>
    <w:rsid w:val="00E63528"/>
    <w:rsid w:val="00E63DD0"/>
    <w:rsid w:val="00E700A4"/>
    <w:rsid w:val="00E70DA6"/>
    <w:rsid w:val="00E775BE"/>
    <w:rsid w:val="00E83E71"/>
    <w:rsid w:val="00E91E91"/>
    <w:rsid w:val="00EA197A"/>
    <w:rsid w:val="00EB443B"/>
    <w:rsid w:val="00EC26D0"/>
    <w:rsid w:val="00ED63DB"/>
    <w:rsid w:val="00EE2EBF"/>
    <w:rsid w:val="00F046E0"/>
    <w:rsid w:val="00F04ABC"/>
    <w:rsid w:val="00F06F36"/>
    <w:rsid w:val="00F10065"/>
    <w:rsid w:val="00F10EC2"/>
    <w:rsid w:val="00F130AB"/>
    <w:rsid w:val="00F330D1"/>
    <w:rsid w:val="00F33C2D"/>
    <w:rsid w:val="00F36B3F"/>
    <w:rsid w:val="00F437BC"/>
    <w:rsid w:val="00F460D8"/>
    <w:rsid w:val="00F463D6"/>
    <w:rsid w:val="00F465EE"/>
    <w:rsid w:val="00F63D11"/>
    <w:rsid w:val="00F827E2"/>
    <w:rsid w:val="00F83864"/>
    <w:rsid w:val="00F92FD5"/>
    <w:rsid w:val="00F941EB"/>
    <w:rsid w:val="00FA25C1"/>
    <w:rsid w:val="00FA4531"/>
    <w:rsid w:val="00FA7167"/>
    <w:rsid w:val="00FA7409"/>
    <w:rsid w:val="00FB3CED"/>
    <w:rsid w:val="00FC1983"/>
    <w:rsid w:val="00FC3BCE"/>
    <w:rsid w:val="00FE262E"/>
    <w:rsid w:val="00FF1E59"/>
    <w:rsid w:val="00FF270A"/>
    <w:rsid w:val="00FF42EF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32C27A"/>
  <w15:chartTrackingRefBased/>
  <w15:docId w15:val="{356AEC03-60B1-4FDA-813A-6165694D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475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961"/>
    <w:rPr>
      <w:rFonts w:ascii="Arial" w:hAnsi="Arial"/>
      <w:b/>
      <w:lang w:val="en-US"/>
    </w:rPr>
  </w:style>
  <w:style w:type="paragraph" w:styleId="BalloonText">
    <w:name w:val="Balloon Text"/>
    <w:basedOn w:val="Normal"/>
    <w:link w:val="BalloonTextChar"/>
    <w:rsid w:val="00271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179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8B32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3262"/>
    <w:rPr>
      <w:sz w:val="20"/>
      <w:szCs w:val="20"/>
    </w:rPr>
  </w:style>
  <w:style w:type="character" w:customStyle="1" w:styleId="CommentTextChar">
    <w:name w:val="Comment Text Char"/>
    <w:link w:val="CommentText"/>
    <w:rsid w:val="008B326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B3262"/>
    <w:rPr>
      <w:b/>
      <w:bCs/>
    </w:rPr>
  </w:style>
  <w:style w:type="character" w:customStyle="1" w:styleId="CommentSubjectChar">
    <w:name w:val="Comment Subject Char"/>
    <w:link w:val="CommentSubject"/>
    <w:rsid w:val="008B3262"/>
    <w:rPr>
      <w:b/>
      <w:bCs/>
      <w:lang w:eastAsia="en-US"/>
    </w:rPr>
  </w:style>
  <w:style w:type="table" w:styleId="TableGrid">
    <w:name w:val="Table Grid"/>
    <w:basedOn w:val="TableNormal"/>
    <w:rsid w:val="003204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8A12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A128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A128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A128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C2F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811"/>
    <w:rPr>
      <w:color w:val="0000FF" w:themeColor="hyperlink"/>
      <w:u w:val="single"/>
    </w:rPr>
  </w:style>
  <w:style w:type="paragraph" w:customStyle="1" w:styleId="Default">
    <w:name w:val="Default"/>
    <w:rsid w:val="001243A2"/>
    <w:pPr>
      <w:autoSpaceDE w:val="0"/>
      <w:autoSpaceDN w:val="0"/>
      <w:adjustRightInd w:val="0"/>
    </w:pPr>
    <w:rPr>
      <w:rFonts w:ascii="NQWUJS+Avenir-Book" w:hAnsi="NQWUJS+Avenir-Book" w:cs="NQWUJS+Avenir-Book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1243A2"/>
    <w:rPr>
      <w:rFonts w:cs="Times New Roman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CD2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c.legal@n-somerset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wylde\Application%20Data\Microsoft\Templates\Blank%20doc..dot" TargetMode="External"/></Relationships>
</file>

<file path=word/theme/theme1.xml><?xml version="1.0" encoding="utf-8"?>
<a:theme xmlns:a="http://schemas.openxmlformats.org/drawingml/2006/main" name="Office Theme">
  <a:themeElements>
    <a:clrScheme name="Office 2007 - 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68452-E760-41E0-9F17-106E92C2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doc.</Template>
  <TotalTime>8</TotalTime>
  <Pages>5</Pages>
  <Words>589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GCC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vwylde</dc:creator>
  <cp:keywords/>
  <dc:description/>
  <cp:lastModifiedBy>Debbie Freeman</cp:lastModifiedBy>
  <cp:revision>4</cp:revision>
  <cp:lastPrinted>2017-11-02T11:40:00Z</cp:lastPrinted>
  <dcterms:created xsi:type="dcterms:W3CDTF">2023-11-23T14:48:00Z</dcterms:created>
  <dcterms:modified xsi:type="dcterms:W3CDTF">2023-11-23T16:30:00Z</dcterms:modified>
</cp:coreProperties>
</file>