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DFD7" w14:textId="77777777" w:rsidR="00EB051E" w:rsidRPr="00C274D6" w:rsidRDefault="00930706" w:rsidP="00DD344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 of Scoring</w:t>
      </w:r>
      <w:r w:rsidR="00EB051E" w:rsidRPr="00C274D6">
        <w:rPr>
          <w:b/>
          <w:sz w:val="28"/>
          <w:szCs w:val="28"/>
        </w:rPr>
        <w:t>:</w:t>
      </w:r>
      <w:r w:rsidR="00EB051E" w:rsidRPr="00C274D6">
        <w:rPr>
          <w:sz w:val="28"/>
          <w:szCs w:val="28"/>
        </w:rPr>
        <w:t xml:space="preserve"> </w:t>
      </w:r>
      <w:r w:rsidR="00EB051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B051E">
        <w:rPr>
          <w:sz w:val="28"/>
          <w:szCs w:val="28"/>
        </w:rPr>
        <w:instrText xml:space="preserve"> FORMTEXT </w:instrText>
      </w:r>
      <w:r w:rsidR="00EB051E">
        <w:rPr>
          <w:sz w:val="28"/>
          <w:szCs w:val="28"/>
        </w:rPr>
      </w:r>
      <w:r w:rsidR="00EB051E">
        <w:rPr>
          <w:sz w:val="28"/>
          <w:szCs w:val="28"/>
        </w:rPr>
        <w:fldChar w:fldCharType="separate"/>
      </w:r>
      <w:r w:rsidR="00EB051E">
        <w:rPr>
          <w:noProof/>
          <w:sz w:val="28"/>
          <w:szCs w:val="28"/>
        </w:rPr>
        <w:t> </w:t>
      </w:r>
      <w:r w:rsidR="00EB051E">
        <w:rPr>
          <w:noProof/>
          <w:sz w:val="28"/>
          <w:szCs w:val="28"/>
        </w:rPr>
        <w:t> </w:t>
      </w:r>
      <w:r w:rsidR="00EB051E">
        <w:rPr>
          <w:noProof/>
          <w:sz w:val="28"/>
          <w:szCs w:val="28"/>
        </w:rPr>
        <w:t> </w:t>
      </w:r>
      <w:r w:rsidR="00EB051E">
        <w:rPr>
          <w:noProof/>
          <w:sz w:val="28"/>
          <w:szCs w:val="28"/>
        </w:rPr>
        <w:t> </w:t>
      </w:r>
      <w:r w:rsidR="00EB051E">
        <w:rPr>
          <w:noProof/>
          <w:sz w:val="28"/>
          <w:szCs w:val="28"/>
        </w:rPr>
        <w:t> </w:t>
      </w:r>
      <w:r w:rsidR="00EB051E">
        <w:rPr>
          <w:sz w:val="28"/>
          <w:szCs w:val="28"/>
        </w:rPr>
        <w:fldChar w:fldCharType="end"/>
      </w:r>
      <w:bookmarkEnd w:id="1"/>
      <w:r w:rsidR="00EB051E">
        <w:rPr>
          <w:sz w:val="28"/>
          <w:szCs w:val="28"/>
        </w:rPr>
        <w:t xml:space="preserve"> </w:t>
      </w:r>
    </w:p>
    <w:p w14:paraId="49FFDFD8" w14:textId="77777777" w:rsidR="00EB051E" w:rsidRDefault="00EB051E" w:rsidP="00EB051E">
      <w:pPr>
        <w:ind w:left="-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031"/>
        <w:gridCol w:w="565"/>
        <w:gridCol w:w="565"/>
        <w:gridCol w:w="565"/>
        <w:gridCol w:w="565"/>
        <w:gridCol w:w="565"/>
        <w:gridCol w:w="1080"/>
      </w:tblGrid>
      <w:tr w:rsidR="00087A02" w14:paraId="49FFDFE3" w14:textId="77777777" w:rsidTr="00DD3447">
        <w:tc>
          <w:tcPr>
            <w:tcW w:w="669" w:type="dxa"/>
            <w:vAlign w:val="center"/>
          </w:tcPr>
          <w:p w14:paraId="49FFDFD9" w14:textId="77777777" w:rsidR="00087A02" w:rsidRDefault="00087A02" w:rsidP="00087A02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9FFDFDA" w14:textId="77777777" w:rsidR="00087A02" w:rsidRDefault="00087A02" w:rsidP="00087A0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FFDFDB" w14:textId="77777777" w:rsidR="00087A02" w:rsidRPr="00087A02" w:rsidRDefault="00087A02" w:rsidP="00087A02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14:paraId="49FFDFDC" w14:textId="77777777" w:rsidR="00087A02" w:rsidRPr="00087A02" w:rsidRDefault="00087A02" w:rsidP="00087A02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2</w:t>
            </w:r>
          </w:p>
        </w:tc>
        <w:tc>
          <w:tcPr>
            <w:tcW w:w="567" w:type="dxa"/>
            <w:vAlign w:val="center"/>
          </w:tcPr>
          <w:p w14:paraId="49FFDFDD" w14:textId="77777777" w:rsidR="00087A02" w:rsidRPr="00087A02" w:rsidRDefault="00087A02" w:rsidP="00087A02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49FFDFDE" w14:textId="77777777" w:rsidR="00087A02" w:rsidRPr="00087A02" w:rsidRDefault="00087A02" w:rsidP="00087A02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49FFDFDF" w14:textId="77777777" w:rsidR="00087A02" w:rsidRPr="00087A02" w:rsidRDefault="00087A02" w:rsidP="00087A02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5</w:t>
            </w:r>
          </w:p>
        </w:tc>
        <w:tc>
          <w:tcPr>
            <w:tcW w:w="1084" w:type="dxa"/>
            <w:vAlign w:val="center"/>
          </w:tcPr>
          <w:p w14:paraId="49FFDFE0" w14:textId="77777777" w:rsidR="00087A02" w:rsidRPr="00087A02" w:rsidRDefault="00087A02" w:rsidP="00087A02">
            <w:pPr>
              <w:jc w:val="center"/>
              <w:rPr>
                <w:b/>
                <w:sz w:val="20"/>
              </w:rPr>
            </w:pPr>
            <w:r w:rsidRPr="00087A02">
              <w:rPr>
                <w:b/>
                <w:sz w:val="20"/>
              </w:rPr>
              <w:t>Sub-area</w:t>
            </w:r>
          </w:p>
          <w:p w14:paraId="49FFDFE1" w14:textId="77777777" w:rsidR="00087A02" w:rsidRPr="00087A02" w:rsidRDefault="00087A02" w:rsidP="00087A02">
            <w:pPr>
              <w:jc w:val="center"/>
              <w:rPr>
                <w:b/>
                <w:sz w:val="20"/>
              </w:rPr>
            </w:pPr>
            <w:r w:rsidRPr="00087A02">
              <w:rPr>
                <w:b/>
                <w:sz w:val="20"/>
              </w:rPr>
              <w:t>overall</w:t>
            </w:r>
          </w:p>
          <w:p w14:paraId="49FFDFE2" w14:textId="77777777" w:rsidR="00087A02" w:rsidRPr="00087A02" w:rsidRDefault="00087A02" w:rsidP="00087A02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20"/>
              </w:rPr>
              <w:t>score*</w:t>
            </w:r>
          </w:p>
        </w:tc>
      </w:tr>
      <w:tr w:rsidR="00087A02" w14:paraId="49FFDFEC" w14:textId="77777777" w:rsidTr="00DD3447">
        <w:tc>
          <w:tcPr>
            <w:tcW w:w="669" w:type="dxa"/>
            <w:vAlign w:val="center"/>
          </w:tcPr>
          <w:p w14:paraId="49FFDFE4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3" wp14:editId="49FFE114">
                  <wp:extent cx="288000" cy="2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DFE5" w14:textId="77777777" w:rsidR="00087A02" w:rsidRDefault="00087A02" w:rsidP="00930706">
            <w:r w:rsidRPr="00930706">
              <w:t>Nutrition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DFE6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67" w:type="dxa"/>
            <w:shd w:val="clear" w:color="auto" w:fill="9DEE74"/>
            <w:vAlign w:val="center"/>
          </w:tcPr>
          <w:p w14:paraId="49FFDFE7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67" w:type="dxa"/>
            <w:shd w:val="clear" w:color="auto" w:fill="FFFF00"/>
            <w:vAlign w:val="center"/>
          </w:tcPr>
          <w:p w14:paraId="49FFDFE8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DFE9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DFEA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9FFDFEB" w14:textId="77777777" w:rsidR="00087A02" w:rsidRPr="00DD3447" w:rsidRDefault="00DD3447" w:rsidP="00DC1EA1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DC1EA1">
              <w:t> </w:t>
            </w:r>
            <w:r w:rsidR="00DC1EA1">
              <w:t> </w:t>
            </w:r>
            <w:r w:rsidR="00DC1EA1">
              <w:t> </w:t>
            </w:r>
            <w:r w:rsidR="00DC1EA1">
              <w:t> </w:t>
            </w:r>
            <w:r w:rsidR="00DC1EA1">
              <w:t> </w:t>
            </w:r>
            <w:r>
              <w:fldChar w:fldCharType="end"/>
            </w:r>
            <w:bookmarkEnd w:id="7"/>
          </w:p>
        </w:tc>
      </w:tr>
      <w:tr w:rsidR="00087A02" w14:paraId="49FFDFF5" w14:textId="77777777" w:rsidTr="00DD3447">
        <w:tc>
          <w:tcPr>
            <w:tcW w:w="669" w:type="dxa"/>
            <w:vAlign w:val="center"/>
          </w:tcPr>
          <w:p w14:paraId="49FFDFED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5" wp14:editId="49FFE116">
                  <wp:extent cx="288000" cy="2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DFEE" w14:textId="77777777" w:rsidR="00087A02" w:rsidRDefault="00087A02" w:rsidP="00930706">
            <w:r w:rsidRPr="00930706">
              <w:t>Housing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DFEF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" w:type="dxa"/>
            <w:shd w:val="clear" w:color="auto" w:fill="9DEE74"/>
            <w:vAlign w:val="center"/>
          </w:tcPr>
          <w:p w14:paraId="49FFDFF0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67" w:type="dxa"/>
            <w:shd w:val="clear" w:color="auto" w:fill="FFFF00"/>
            <w:vAlign w:val="center"/>
          </w:tcPr>
          <w:p w14:paraId="49FFDFF1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DFF2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DFF3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DFF4" w14:textId="77777777" w:rsidR="00087A02" w:rsidRDefault="00087A02" w:rsidP="00DD3447">
            <w:pPr>
              <w:jc w:val="center"/>
            </w:pPr>
          </w:p>
        </w:tc>
      </w:tr>
      <w:tr w:rsidR="00087A02" w14:paraId="49FFDFFE" w14:textId="77777777" w:rsidTr="00DD3447">
        <w:tc>
          <w:tcPr>
            <w:tcW w:w="669" w:type="dxa"/>
            <w:vAlign w:val="center"/>
          </w:tcPr>
          <w:p w14:paraId="49FFDFF6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7" wp14:editId="49FFE118">
                  <wp:extent cx="288000" cy="28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DFF7" w14:textId="77777777" w:rsidR="00087A02" w:rsidRDefault="00087A02" w:rsidP="00930706">
            <w:r w:rsidRPr="00930706">
              <w:t>Clothing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DFF8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67" w:type="dxa"/>
            <w:shd w:val="clear" w:color="auto" w:fill="9DEE74"/>
            <w:vAlign w:val="center"/>
          </w:tcPr>
          <w:p w14:paraId="49FFDFF9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67" w:type="dxa"/>
            <w:shd w:val="clear" w:color="auto" w:fill="FFFF00"/>
            <w:vAlign w:val="center"/>
          </w:tcPr>
          <w:p w14:paraId="49FFDFFA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DFFB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DFFC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DFFD" w14:textId="77777777" w:rsidR="00087A02" w:rsidRDefault="00087A02" w:rsidP="00DD3447">
            <w:pPr>
              <w:jc w:val="center"/>
            </w:pPr>
          </w:p>
        </w:tc>
      </w:tr>
      <w:tr w:rsidR="00087A02" w14:paraId="49FFE007" w14:textId="77777777" w:rsidTr="00DD3447">
        <w:tc>
          <w:tcPr>
            <w:tcW w:w="669" w:type="dxa"/>
            <w:vAlign w:val="center"/>
          </w:tcPr>
          <w:p w14:paraId="49FFDFFF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9" wp14:editId="49FFE11A">
                  <wp:extent cx="288000" cy="28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00" w14:textId="77777777" w:rsidR="00087A02" w:rsidRDefault="00087A02" w:rsidP="00930706">
            <w:r w:rsidRPr="00930706">
              <w:t>Health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01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67" w:type="dxa"/>
            <w:shd w:val="clear" w:color="auto" w:fill="9DEE74"/>
            <w:vAlign w:val="center"/>
          </w:tcPr>
          <w:p w14:paraId="49FFE002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567" w:type="dxa"/>
            <w:shd w:val="clear" w:color="auto" w:fill="FFFF00"/>
            <w:vAlign w:val="center"/>
          </w:tcPr>
          <w:p w14:paraId="49FFE003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04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05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E006" w14:textId="77777777" w:rsidR="00087A02" w:rsidRDefault="00087A02" w:rsidP="00DD3447">
            <w:pPr>
              <w:jc w:val="center"/>
            </w:pPr>
          </w:p>
        </w:tc>
      </w:tr>
      <w:tr w:rsidR="00087A02" w14:paraId="49FFE010" w14:textId="77777777" w:rsidTr="00DD3447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9FFE008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B" wp14:editId="49FFE11C">
                  <wp:extent cx="288000" cy="288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9FFE009" w14:textId="77777777" w:rsidR="00087A02" w:rsidRDefault="00087A02" w:rsidP="00930706">
            <w:r w:rsidRPr="00930706">
              <w:t>Hygiene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0A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0B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FE00C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0D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0E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E00F" w14:textId="77777777" w:rsidR="00087A02" w:rsidRDefault="00087A02" w:rsidP="00DD3447">
            <w:pPr>
              <w:jc w:val="center"/>
            </w:pPr>
          </w:p>
        </w:tc>
      </w:tr>
      <w:tr w:rsidR="00087A02" w14:paraId="49FFE019" w14:textId="77777777" w:rsidTr="00DD3447"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11" w14:textId="77777777" w:rsidR="00087A02" w:rsidRDefault="00087A02" w:rsidP="00087A02">
            <w:pPr>
              <w:jc w:val="center"/>
            </w:pPr>
          </w:p>
        </w:tc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12" w14:textId="77777777" w:rsidR="00087A02" w:rsidRPr="00930706" w:rsidRDefault="00087A02" w:rsidP="00930706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13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14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15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16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17" w14:textId="77777777" w:rsidR="00087A02" w:rsidRDefault="00087A02" w:rsidP="00EB051E"/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49FFE018" w14:textId="77777777" w:rsidR="00087A02" w:rsidRDefault="00087A02" w:rsidP="00DD3447">
            <w:pPr>
              <w:jc w:val="center"/>
            </w:pPr>
          </w:p>
        </w:tc>
      </w:tr>
      <w:tr w:rsidR="00087A02" w14:paraId="49FFE022" w14:textId="77777777" w:rsidTr="00DD3447">
        <w:tc>
          <w:tcPr>
            <w:tcW w:w="669" w:type="dxa"/>
            <w:vAlign w:val="center"/>
          </w:tcPr>
          <w:p w14:paraId="49FFE01A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D" wp14:editId="49FFE11E">
                  <wp:extent cx="288000" cy="28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1B" w14:textId="77777777" w:rsidR="00087A02" w:rsidRDefault="00087A02" w:rsidP="00930706">
            <w:r>
              <w:t xml:space="preserve">Awareness &amp; safety </w:t>
            </w:r>
            <w:r w:rsidRPr="00930706">
              <w:t>features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1C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" w:type="dxa"/>
            <w:shd w:val="clear" w:color="auto" w:fill="9DEE74"/>
            <w:vAlign w:val="center"/>
          </w:tcPr>
          <w:p w14:paraId="49FFE01D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" w:type="dxa"/>
            <w:shd w:val="clear" w:color="auto" w:fill="FFFF00"/>
            <w:vAlign w:val="center"/>
          </w:tcPr>
          <w:p w14:paraId="49FFE01E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1F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20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9FFE021" w14:textId="77777777" w:rsidR="00087A02" w:rsidRDefault="00DD3447" w:rsidP="00DD3447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87A02" w14:paraId="49FFE02B" w14:textId="77777777" w:rsidTr="00DD3447">
        <w:tc>
          <w:tcPr>
            <w:tcW w:w="669" w:type="dxa"/>
            <w:vAlign w:val="center"/>
          </w:tcPr>
          <w:p w14:paraId="49FFE023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1F" wp14:editId="49FFE120">
                  <wp:extent cx="288000" cy="28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24" w14:textId="77777777" w:rsidR="00087A02" w:rsidRDefault="00087A02" w:rsidP="00930706">
            <w:r w:rsidRPr="00930706">
              <w:t>Practice &amp; supervision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25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67" w:type="dxa"/>
            <w:shd w:val="clear" w:color="auto" w:fill="9DEE74"/>
            <w:vAlign w:val="center"/>
          </w:tcPr>
          <w:p w14:paraId="49FFE026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67" w:type="dxa"/>
            <w:shd w:val="clear" w:color="auto" w:fill="FFFF00"/>
            <w:vAlign w:val="center"/>
          </w:tcPr>
          <w:p w14:paraId="49FFE027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28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29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E02A" w14:textId="77777777" w:rsidR="00087A02" w:rsidRDefault="00087A02" w:rsidP="00DD3447">
            <w:pPr>
              <w:jc w:val="center"/>
            </w:pPr>
          </w:p>
        </w:tc>
      </w:tr>
      <w:tr w:rsidR="00087A02" w14:paraId="49FFE034" w14:textId="77777777" w:rsidTr="00DD3447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9FFE02C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1" wp14:editId="49FFE122">
                  <wp:extent cx="288000" cy="28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9FFE02D" w14:textId="77777777" w:rsidR="00087A02" w:rsidRPr="00930706" w:rsidRDefault="00087A02" w:rsidP="00930706">
            <w:r w:rsidRPr="00930706">
              <w:t>Traffic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2E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2F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FE030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31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32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E033" w14:textId="77777777" w:rsidR="00087A02" w:rsidRDefault="00087A02" w:rsidP="00DD3447">
            <w:pPr>
              <w:jc w:val="center"/>
            </w:pPr>
          </w:p>
        </w:tc>
      </w:tr>
      <w:tr w:rsidR="00087A02" w14:paraId="49FFE03D" w14:textId="77777777" w:rsidTr="00DD3447"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35" w14:textId="77777777" w:rsidR="00087A02" w:rsidRDefault="00087A02" w:rsidP="00087A02">
            <w:pPr>
              <w:jc w:val="center"/>
            </w:pPr>
          </w:p>
        </w:tc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36" w14:textId="77777777" w:rsidR="00087A02" w:rsidRPr="00930706" w:rsidRDefault="00087A02" w:rsidP="00930706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37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38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39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3A" w14:textId="77777777" w:rsidR="00087A02" w:rsidRDefault="00087A02" w:rsidP="00EB051E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3B" w14:textId="77777777" w:rsidR="00087A02" w:rsidRDefault="00087A02" w:rsidP="00EB051E"/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49FFE03C" w14:textId="77777777" w:rsidR="00087A02" w:rsidRDefault="00087A02" w:rsidP="00DD3447">
            <w:pPr>
              <w:jc w:val="center"/>
            </w:pPr>
          </w:p>
        </w:tc>
      </w:tr>
      <w:tr w:rsidR="00087A02" w14:paraId="49FFE046" w14:textId="77777777" w:rsidTr="00DD3447">
        <w:tc>
          <w:tcPr>
            <w:tcW w:w="669" w:type="dxa"/>
            <w:vAlign w:val="center"/>
          </w:tcPr>
          <w:p w14:paraId="49FFE03E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3" wp14:editId="49FFE124">
                  <wp:extent cx="288000" cy="28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3F" w14:textId="77777777" w:rsidR="00087A02" w:rsidRPr="00930706" w:rsidRDefault="00087A02" w:rsidP="00930706">
            <w:r w:rsidRPr="00930706">
              <w:t>Carer behaviour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40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67" w:type="dxa"/>
            <w:shd w:val="clear" w:color="auto" w:fill="9DEE74"/>
            <w:vAlign w:val="center"/>
          </w:tcPr>
          <w:p w14:paraId="49FFE041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67" w:type="dxa"/>
            <w:shd w:val="clear" w:color="auto" w:fill="FFFF00"/>
            <w:vAlign w:val="center"/>
          </w:tcPr>
          <w:p w14:paraId="49FFE042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43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44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9FFE045" w14:textId="77777777" w:rsidR="00087A02" w:rsidRDefault="00DD3447" w:rsidP="00DD344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87A02" w14:paraId="49FFE04F" w14:textId="77777777" w:rsidTr="00DD3447">
        <w:tc>
          <w:tcPr>
            <w:tcW w:w="669" w:type="dxa"/>
            <w:vAlign w:val="center"/>
          </w:tcPr>
          <w:p w14:paraId="49FFE047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5" wp14:editId="49FFE126">
                  <wp:extent cx="288000" cy="28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48" w14:textId="77777777" w:rsidR="00087A02" w:rsidRPr="00930706" w:rsidRDefault="00087A02" w:rsidP="00930706">
            <w:r w:rsidRPr="00930706">
              <w:t>Mutual engagement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49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67" w:type="dxa"/>
            <w:shd w:val="clear" w:color="auto" w:fill="9DEE74"/>
            <w:vAlign w:val="center"/>
          </w:tcPr>
          <w:p w14:paraId="49FFE04A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67" w:type="dxa"/>
            <w:shd w:val="clear" w:color="auto" w:fill="FFFF00"/>
            <w:vAlign w:val="center"/>
          </w:tcPr>
          <w:p w14:paraId="49FFE04B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4C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4D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084" w:type="dxa"/>
            <w:vMerge/>
            <w:shd w:val="clear" w:color="auto" w:fill="auto"/>
          </w:tcPr>
          <w:p w14:paraId="49FFE04E" w14:textId="77777777" w:rsidR="00087A02" w:rsidRDefault="00087A02" w:rsidP="00087A02">
            <w:pPr>
              <w:jc w:val="center"/>
            </w:pPr>
          </w:p>
        </w:tc>
      </w:tr>
      <w:tr w:rsidR="00087A02" w14:paraId="49FFE058" w14:textId="77777777" w:rsidTr="00DD3447">
        <w:tc>
          <w:tcPr>
            <w:tcW w:w="669" w:type="dxa"/>
            <w:vAlign w:val="center"/>
          </w:tcPr>
          <w:p w14:paraId="49FFE050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7" wp14:editId="49FFE128">
                  <wp:extent cx="288000" cy="28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51" w14:textId="77777777" w:rsidR="00087A02" w:rsidRPr="00930706" w:rsidRDefault="00087A02" w:rsidP="00930706">
            <w:r w:rsidRPr="00930706">
              <w:t>Stimulation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52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67" w:type="dxa"/>
            <w:shd w:val="clear" w:color="auto" w:fill="9DEE74"/>
            <w:vAlign w:val="center"/>
          </w:tcPr>
          <w:p w14:paraId="49FFE053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67" w:type="dxa"/>
            <w:shd w:val="clear" w:color="auto" w:fill="FFFF00"/>
            <w:vAlign w:val="center"/>
          </w:tcPr>
          <w:p w14:paraId="49FFE054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55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56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084" w:type="dxa"/>
            <w:vMerge/>
            <w:shd w:val="clear" w:color="auto" w:fill="auto"/>
          </w:tcPr>
          <w:p w14:paraId="49FFE057" w14:textId="77777777" w:rsidR="00087A02" w:rsidRDefault="00087A02" w:rsidP="00087A02">
            <w:pPr>
              <w:jc w:val="center"/>
            </w:pPr>
          </w:p>
        </w:tc>
      </w:tr>
      <w:tr w:rsidR="00087A02" w14:paraId="49FFE061" w14:textId="77777777" w:rsidTr="00DD3447">
        <w:tc>
          <w:tcPr>
            <w:tcW w:w="669" w:type="dxa"/>
            <w:vAlign w:val="center"/>
          </w:tcPr>
          <w:p w14:paraId="49FFE059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9" wp14:editId="49FFE12A">
                  <wp:extent cx="288000" cy="2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5A" w14:textId="77777777" w:rsidR="00087A02" w:rsidRPr="00930706" w:rsidRDefault="00087A02" w:rsidP="00930706">
            <w:r w:rsidRPr="00930706">
              <w:t>Approval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5B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67" w:type="dxa"/>
            <w:shd w:val="clear" w:color="auto" w:fill="9DEE74"/>
            <w:vAlign w:val="center"/>
          </w:tcPr>
          <w:p w14:paraId="49FFE05C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567" w:type="dxa"/>
            <w:shd w:val="clear" w:color="auto" w:fill="FFFF00"/>
            <w:vAlign w:val="center"/>
          </w:tcPr>
          <w:p w14:paraId="49FFE05D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5E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5F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1084" w:type="dxa"/>
            <w:vMerge/>
            <w:shd w:val="clear" w:color="auto" w:fill="auto"/>
          </w:tcPr>
          <w:p w14:paraId="49FFE060" w14:textId="77777777" w:rsidR="00087A02" w:rsidRDefault="00087A02" w:rsidP="00087A02">
            <w:pPr>
              <w:jc w:val="center"/>
            </w:pPr>
          </w:p>
        </w:tc>
      </w:tr>
      <w:tr w:rsidR="00087A02" w14:paraId="49FFE06A" w14:textId="77777777" w:rsidTr="00DD3447">
        <w:tc>
          <w:tcPr>
            <w:tcW w:w="669" w:type="dxa"/>
            <w:vAlign w:val="center"/>
          </w:tcPr>
          <w:p w14:paraId="49FFE062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B" wp14:editId="49FFE12C">
                  <wp:extent cx="288000" cy="28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63" w14:textId="77777777" w:rsidR="00087A02" w:rsidRPr="00930706" w:rsidRDefault="00087A02" w:rsidP="00930706">
            <w:r w:rsidRPr="00930706">
              <w:t>Disapproval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64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567" w:type="dxa"/>
            <w:shd w:val="clear" w:color="auto" w:fill="9DEE74"/>
            <w:vAlign w:val="center"/>
          </w:tcPr>
          <w:p w14:paraId="49FFE065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67" w:type="dxa"/>
            <w:shd w:val="clear" w:color="auto" w:fill="FFFF00"/>
            <w:vAlign w:val="center"/>
          </w:tcPr>
          <w:p w14:paraId="49FFE066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67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6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68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084" w:type="dxa"/>
            <w:vMerge/>
            <w:shd w:val="clear" w:color="auto" w:fill="auto"/>
          </w:tcPr>
          <w:p w14:paraId="49FFE069" w14:textId="77777777" w:rsidR="00087A02" w:rsidRDefault="00087A02" w:rsidP="00087A02">
            <w:pPr>
              <w:jc w:val="center"/>
            </w:pPr>
          </w:p>
        </w:tc>
      </w:tr>
      <w:tr w:rsidR="00087A02" w14:paraId="49FFE073" w14:textId="77777777" w:rsidTr="00DD3447">
        <w:tc>
          <w:tcPr>
            <w:tcW w:w="669" w:type="dxa"/>
            <w:vAlign w:val="center"/>
          </w:tcPr>
          <w:p w14:paraId="49FFE06B" w14:textId="77777777" w:rsidR="00087A02" w:rsidRDefault="00087A02" w:rsidP="00087A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D" wp14:editId="49FFE12E">
                  <wp:extent cx="288000" cy="28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49FFE06C" w14:textId="77777777" w:rsidR="00087A02" w:rsidRPr="00930706" w:rsidRDefault="00087A02" w:rsidP="00930706">
            <w:r w:rsidRPr="00930706">
              <w:t>Accept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6D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567" w:type="dxa"/>
            <w:shd w:val="clear" w:color="auto" w:fill="9DEE74"/>
            <w:vAlign w:val="center"/>
          </w:tcPr>
          <w:p w14:paraId="49FFE06E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1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567" w:type="dxa"/>
            <w:shd w:val="clear" w:color="auto" w:fill="FFFF00"/>
            <w:vAlign w:val="center"/>
          </w:tcPr>
          <w:p w14:paraId="49FFE06F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70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7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71" w14:textId="77777777" w:rsidR="00087A02" w:rsidRDefault="00087A02" w:rsidP="00087A02">
            <w:pPr>
              <w:jc w:val="center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0"/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1084" w:type="dxa"/>
            <w:vMerge/>
            <w:shd w:val="clear" w:color="auto" w:fill="auto"/>
          </w:tcPr>
          <w:p w14:paraId="49FFE072" w14:textId="77777777" w:rsidR="00087A02" w:rsidRDefault="00087A02" w:rsidP="00087A02">
            <w:pPr>
              <w:jc w:val="center"/>
            </w:pPr>
          </w:p>
        </w:tc>
      </w:tr>
    </w:tbl>
    <w:p w14:paraId="49FFE074" w14:textId="77777777" w:rsidR="00DD3447" w:rsidRDefault="00DD3447" w:rsidP="00EB051E"/>
    <w:p w14:paraId="49FFE075" w14:textId="77777777" w:rsidR="00DD3447" w:rsidRPr="00C274D6" w:rsidRDefault="00DD3447" w:rsidP="00DD3447">
      <w:pPr>
        <w:ind w:left="142"/>
        <w:rPr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Date of Scoring</w:t>
      </w:r>
      <w:r w:rsidRPr="00C274D6">
        <w:rPr>
          <w:b/>
          <w:sz w:val="28"/>
          <w:szCs w:val="28"/>
        </w:rPr>
        <w:t>:</w:t>
      </w:r>
      <w:r w:rsidRPr="00C274D6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49FFE076" w14:textId="77777777" w:rsidR="00DD3447" w:rsidRDefault="00DD3447" w:rsidP="00DD3447">
      <w:pPr>
        <w:ind w:left="-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031"/>
        <w:gridCol w:w="565"/>
        <w:gridCol w:w="565"/>
        <w:gridCol w:w="565"/>
        <w:gridCol w:w="565"/>
        <w:gridCol w:w="565"/>
        <w:gridCol w:w="1080"/>
      </w:tblGrid>
      <w:tr w:rsidR="00DD3447" w14:paraId="49FFE081" w14:textId="77777777" w:rsidTr="00FF3DB1">
        <w:tc>
          <w:tcPr>
            <w:tcW w:w="669" w:type="dxa"/>
            <w:vAlign w:val="center"/>
          </w:tcPr>
          <w:p w14:paraId="49FFE077" w14:textId="77777777" w:rsidR="00DD3447" w:rsidRDefault="00DD3447" w:rsidP="00FF3DB1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9FFE078" w14:textId="77777777" w:rsidR="00DD3447" w:rsidRDefault="00DD3447" w:rsidP="00FF3DB1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FFE079" w14:textId="77777777" w:rsidR="00DD3447" w:rsidRPr="00087A02" w:rsidRDefault="00DD3447" w:rsidP="00FF3DB1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1</w:t>
            </w:r>
          </w:p>
        </w:tc>
        <w:tc>
          <w:tcPr>
            <w:tcW w:w="567" w:type="dxa"/>
            <w:vAlign w:val="center"/>
          </w:tcPr>
          <w:p w14:paraId="49FFE07A" w14:textId="77777777" w:rsidR="00DD3447" w:rsidRPr="00087A02" w:rsidRDefault="00DD3447" w:rsidP="00FF3DB1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2</w:t>
            </w:r>
          </w:p>
        </w:tc>
        <w:tc>
          <w:tcPr>
            <w:tcW w:w="567" w:type="dxa"/>
            <w:vAlign w:val="center"/>
          </w:tcPr>
          <w:p w14:paraId="49FFE07B" w14:textId="77777777" w:rsidR="00DD3447" w:rsidRPr="00087A02" w:rsidRDefault="00DD3447" w:rsidP="00FF3DB1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49FFE07C" w14:textId="77777777" w:rsidR="00DD3447" w:rsidRPr="00087A02" w:rsidRDefault="00DD3447" w:rsidP="00FF3DB1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49FFE07D" w14:textId="77777777" w:rsidR="00DD3447" w:rsidRPr="00087A02" w:rsidRDefault="00DD3447" w:rsidP="00FF3DB1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32"/>
              </w:rPr>
              <w:t>5</w:t>
            </w:r>
          </w:p>
        </w:tc>
        <w:tc>
          <w:tcPr>
            <w:tcW w:w="1084" w:type="dxa"/>
            <w:vAlign w:val="center"/>
          </w:tcPr>
          <w:p w14:paraId="49FFE07E" w14:textId="77777777" w:rsidR="00DD3447" w:rsidRPr="00087A02" w:rsidRDefault="00DD3447" w:rsidP="00FF3DB1">
            <w:pPr>
              <w:jc w:val="center"/>
              <w:rPr>
                <w:b/>
                <w:sz w:val="20"/>
              </w:rPr>
            </w:pPr>
            <w:r w:rsidRPr="00087A02">
              <w:rPr>
                <w:b/>
                <w:sz w:val="20"/>
              </w:rPr>
              <w:t>Sub-area</w:t>
            </w:r>
          </w:p>
          <w:p w14:paraId="49FFE07F" w14:textId="77777777" w:rsidR="00DD3447" w:rsidRPr="00087A02" w:rsidRDefault="00DD3447" w:rsidP="00FF3DB1">
            <w:pPr>
              <w:jc w:val="center"/>
              <w:rPr>
                <w:b/>
                <w:sz w:val="20"/>
              </w:rPr>
            </w:pPr>
            <w:r w:rsidRPr="00087A02">
              <w:rPr>
                <w:b/>
                <w:sz w:val="20"/>
              </w:rPr>
              <w:t>overall</w:t>
            </w:r>
          </w:p>
          <w:p w14:paraId="49FFE080" w14:textId="77777777" w:rsidR="00DD3447" w:rsidRPr="00087A02" w:rsidRDefault="00DD3447" w:rsidP="00FF3DB1">
            <w:pPr>
              <w:jc w:val="center"/>
              <w:rPr>
                <w:b/>
                <w:sz w:val="32"/>
              </w:rPr>
            </w:pPr>
            <w:r w:rsidRPr="00087A02">
              <w:rPr>
                <w:b/>
                <w:sz w:val="20"/>
              </w:rPr>
              <w:t>score*</w:t>
            </w:r>
          </w:p>
        </w:tc>
      </w:tr>
      <w:tr w:rsidR="00DD3447" w14:paraId="49FFE08A" w14:textId="77777777" w:rsidTr="00FF3DB1">
        <w:tc>
          <w:tcPr>
            <w:tcW w:w="669" w:type="dxa"/>
            <w:vAlign w:val="center"/>
          </w:tcPr>
          <w:p w14:paraId="49FFE082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2F" wp14:editId="49FFE130">
                  <wp:extent cx="288000" cy="28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83" w14:textId="77777777" w:rsidR="00DD3447" w:rsidRDefault="00DD3447" w:rsidP="00FF3DB1">
            <w:r w:rsidRPr="00930706">
              <w:t>Nutrition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84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85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86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87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88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9FFE089" w14:textId="77777777" w:rsidR="00DD3447" w:rsidRPr="00DD3447" w:rsidRDefault="00DD3447" w:rsidP="00FF3DB1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447" w14:paraId="49FFE093" w14:textId="77777777" w:rsidTr="00FF3DB1">
        <w:tc>
          <w:tcPr>
            <w:tcW w:w="669" w:type="dxa"/>
            <w:vAlign w:val="center"/>
          </w:tcPr>
          <w:p w14:paraId="49FFE08B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1" wp14:editId="49FFE132">
                  <wp:extent cx="288000" cy="28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8C" w14:textId="77777777" w:rsidR="00DD3447" w:rsidRDefault="00DD3447" w:rsidP="00FF3DB1">
            <w:r w:rsidRPr="00930706">
              <w:t>Housing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8D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8E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8F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90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91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E092" w14:textId="77777777" w:rsidR="00DD3447" w:rsidRDefault="00DD3447" w:rsidP="00FF3DB1">
            <w:pPr>
              <w:jc w:val="center"/>
            </w:pPr>
          </w:p>
        </w:tc>
      </w:tr>
      <w:tr w:rsidR="00DD3447" w14:paraId="49FFE09C" w14:textId="77777777" w:rsidTr="00FF3DB1">
        <w:tc>
          <w:tcPr>
            <w:tcW w:w="669" w:type="dxa"/>
            <w:vAlign w:val="center"/>
          </w:tcPr>
          <w:p w14:paraId="49FFE094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3" wp14:editId="49FFE134">
                  <wp:extent cx="288000" cy="28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95" w14:textId="77777777" w:rsidR="00DD3447" w:rsidRDefault="00DD3447" w:rsidP="00FF3DB1">
            <w:r w:rsidRPr="00930706">
              <w:t>Clothing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96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97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98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99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9A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E09B" w14:textId="77777777" w:rsidR="00DD3447" w:rsidRDefault="00DD3447" w:rsidP="00FF3DB1">
            <w:pPr>
              <w:jc w:val="center"/>
            </w:pPr>
          </w:p>
        </w:tc>
      </w:tr>
      <w:tr w:rsidR="00DD3447" w14:paraId="49FFE0A5" w14:textId="77777777" w:rsidTr="00FF3DB1">
        <w:tc>
          <w:tcPr>
            <w:tcW w:w="669" w:type="dxa"/>
            <w:vAlign w:val="center"/>
          </w:tcPr>
          <w:p w14:paraId="49FFE09D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5" wp14:editId="49FFE136">
                  <wp:extent cx="288000" cy="288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9E" w14:textId="77777777" w:rsidR="00DD3447" w:rsidRDefault="00DD3447" w:rsidP="00FF3DB1">
            <w:r w:rsidRPr="00930706">
              <w:t>Health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9F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A0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A1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A2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A3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E0A4" w14:textId="77777777" w:rsidR="00DD3447" w:rsidRDefault="00DD3447" w:rsidP="00FF3DB1">
            <w:pPr>
              <w:jc w:val="center"/>
            </w:pPr>
          </w:p>
        </w:tc>
      </w:tr>
      <w:tr w:rsidR="00DD3447" w14:paraId="49FFE0AE" w14:textId="77777777" w:rsidTr="00FF3DB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9FFE0A6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7" wp14:editId="49FFE138">
                  <wp:extent cx="288000" cy="288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9FFE0A7" w14:textId="77777777" w:rsidR="00DD3447" w:rsidRDefault="00DD3447" w:rsidP="00FF3DB1">
            <w:r w:rsidRPr="00930706">
              <w:t>Hygiene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A8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A9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FE0AA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AB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AC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E0AD" w14:textId="77777777" w:rsidR="00DD3447" w:rsidRDefault="00DD3447" w:rsidP="00FF3DB1">
            <w:pPr>
              <w:jc w:val="center"/>
            </w:pPr>
          </w:p>
        </w:tc>
      </w:tr>
      <w:tr w:rsidR="00DD3447" w14:paraId="49FFE0B7" w14:textId="77777777" w:rsidTr="00FF3DB1"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AF" w14:textId="77777777" w:rsidR="00DD3447" w:rsidRDefault="00DD3447" w:rsidP="00FF3DB1">
            <w:pPr>
              <w:jc w:val="center"/>
            </w:pPr>
          </w:p>
        </w:tc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B0" w14:textId="77777777" w:rsidR="00DD3447" w:rsidRPr="00930706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B1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B2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B3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B4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B5" w14:textId="77777777" w:rsidR="00DD3447" w:rsidRDefault="00DD3447" w:rsidP="00FF3DB1"/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49FFE0B6" w14:textId="77777777" w:rsidR="00DD3447" w:rsidRDefault="00DD3447" w:rsidP="00FF3DB1">
            <w:pPr>
              <w:jc w:val="center"/>
            </w:pPr>
          </w:p>
        </w:tc>
      </w:tr>
      <w:tr w:rsidR="00DD3447" w14:paraId="49FFE0C0" w14:textId="77777777" w:rsidTr="00FF3DB1">
        <w:tc>
          <w:tcPr>
            <w:tcW w:w="669" w:type="dxa"/>
            <w:vAlign w:val="center"/>
          </w:tcPr>
          <w:p w14:paraId="49FFE0B8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9" wp14:editId="49FFE13A">
                  <wp:extent cx="288000" cy="288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B9" w14:textId="77777777" w:rsidR="00DD3447" w:rsidRDefault="00DD3447" w:rsidP="00FF3DB1">
            <w:r>
              <w:t xml:space="preserve">Awareness &amp; safety </w:t>
            </w:r>
            <w:r w:rsidRPr="00930706">
              <w:t>features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BA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BB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BC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BD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BE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9FFE0BF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447" w14:paraId="49FFE0C9" w14:textId="77777777" w:rsidTr="00FF3DB1">
        <w:tc>
          <w:tcPr>
            <w:tcW w:w="669" w:type="dxa"/>
            <w:vAlign w:val="center"/>
          </w:tcPr>
          <w:p w14:paraId="49FFE0C1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B" wp14:editId="49FFE13C">
                  <wp:extent cx="288000" cy="28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C2" w14:textId="77777777" w:rsidR="00DD3447" w:rsidRDefault="00DD3447" w:rsidP="00FF3DB1">
            <w:r w:rsidRPr="00930706">
              <w:t>Practice &amp; supervision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C3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C4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C5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C6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C7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  <w:vAlign w:val="center"/>
          </w:tcPr>
          <w:p w14:paraId="49FFE0C8" w14:textId="77777777" w:rsidR="00DD3447" w:rsidRDefault="00DD3447" w:rsidP="00FF3DB1">
            <w:pPr>
              <w:jc w:val="center"/>
            </w:pPr>
          </w:p>
        </w:tc>
      </w:tr>
      <w:tr w:rsidR="00DD3447" w14:paraId="49FFE0D2" w14:textId="77777777" w:rsidTr="00FF3DB1"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9FFE0CA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D" wp14:editId="49FFE13E">
                  <wp:extent cx="288000" cy="288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14:paraId="49FFE0CB" w14:textId="77777777" w:rsidR="00DD3447" w:rsidRPr="00930706" w:rsidRDefault="00DD3447" w:rsidP="00FF3DB1">
            <w:r w:rsidRPr="00930706">
              <w:t>Traffic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CC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DEE74"/>
            <w:vAlign w:val="center"/>
          </w:tcPr>
          <w:p w14:paraId="49FFE0CD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FE0CE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CF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F1C20" w:themeFill="text2"/>
            <w:vAlign w:val="center"/>
          </w:tcPr>
          <w:p w14:paraId="49FFE0D0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FE0D1" w14:textId="77777777" w:rsidR="00DD3447" w:rsidRDefault="00DD3447" w:rsidP="00FF3DB1">
            <w:pPr>
              <w:jc w:val="center"/>
            </w:pPr>
          </w:p>
        </w:tc>
      </w:tr>
      <w:tr w:rsidR="00DD3447" w14:paraId="49FFE0DB" w14:textId="77777777" w:rsidTr="00FF3DB1">
        <w:tc>
          <w:tcPr>
            <w:tcW w:w="6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D3" w14:textId="77777777" w:rsidR="00DD3447" w:rsidRDefault="00DD3447" w:rsidP="00FF3DB1">
            <w:pPr>
              <w:jc w:val="center"/>
            </w:pPr>
          </w:p>
        </w:tc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E0D4" w14:textId="77777777" w:rsidR="00DD3447" w:rsidRPr="00930706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D5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D6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D7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D8" w14:textId="77777777" w:rsidR="00DD3447" w:rsidRDefault="00DD3447" w:rsidP="00FF3DB1"/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9FFE0D9" w14:textId="77777777" w:rsidR="00DD3447" w:rsidRDefault="00DD3447" w:rsidP="00FF3DB1"/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14:paraId="49FFE0DA" w14:textId="77777777" w:rsidR="00DD3447" w:rsidRDefault="00DD3447" w:rsidP="00FF3DB1">
            <w:pPr>
              <w:jc w:val="center"/>
            </w:pPr>
          </w:p>
        </w:tc>
      </w:tr>
      <w:tr w:rsidR="00DD3447" w14:paraId="49FFE0E4" w14:textId="77777777" w:rsidTr="00FF3DB1">
        <w:tc>
          <w:tcPr>
            <w:tcW w:w="669" w:type="dxa"/>
            <w:vAlign w:val="center"/>
          </w:tcPr>
          <w:p w14:paraId="49FFE0DC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3F" wp14:editId="49FFE140">
                  <wp:extent cx="288000" cy="288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DD" w14:textId="77777777" w:rsidR="00DD3447" w:rsidRPr="00930706" w:rsidRDefault="00DD3447" w:rsidP="00FF3DB1">
            <w:r w:rsidRPr="00930706">
              <w:t>Carer behaviour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DE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DF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E0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E1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E2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9FFE0E3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447" w14:paraId="49FFE0ED" w14:textId="77777777" w:rsidTr="00FF3DB1">
        <w:tc>
          <w:tcPr>
            <w:tcW w:w="669" w:type="dxa"/>
            <w:vAlign w:val="center"/>
          </w:tcPr>
          <w:p w14:paraId="49FFE0E5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41" wp14:editId="49FFE142">
                  <wp:extent cx="288000" cy="288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E6" w14:textId="77777777" w:rsidR="00DD3447" w:rsidRPr="00930706" w:rsidRDefault="00DD3447" w:rsidP="00FF3DB1">
            <w:r w:rsidRPr="00930706">
              <w:t>Mutual engagement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E7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E8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E9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EA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EB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</w:tcPr>
          <w:p w14:paraId="49FFE0EC" w14:textId="77777777" w:rsidR="00DD3447" w:rsidRDefault="00DD3447" w:rsidP="00FF3DB1">
            <w:pPr>
              <w:jc w:val="center"/>
            </w:pPr>
          </w:p>
        </w:tc>
      </w:tr>
      <w:tr w:rsidR="00DD3447" w14:paraId="49FFE0F6" w14:textId="77777777" w:rsidTr="00FF3DB1">
        <w:tc>
          <w:tcPr>
            <w:tcW w:w="669" w:type="dxa"/>
            <w:vAlign w:val="center"/>
          </w:tcPr>
          <w:p w14:paraId="49FFE0EE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43" wp14:editId="49FFE144">
                  <wp:extent cx="288000" cy="288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EF" w14:textId="77777777" w:rsidR="00DD3447" w:rsidRPr="00930706" w:rsidRDefault="00DD3447" w:rsidP="00FF3DB1">
            <w:r w:rsidRPr="00930706">
              <w:t>Stimulation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F0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F1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F2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F3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F4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</w:tcPr>
          <w:p w14:paraId="49FFE0F5" w14:textId="77777777" w:rsidR="00DD3447" w:rsidRDefault="00DD3447" w:rsidP="00FF3DB1">
            <w:pPr>
              <w:jc w:val="center"/>
            </w:pPr>
          </w:p>
        </w:tc>
      </w:tr>
      <w:tr w:rsidR="00DD3447" w14:paraId="49FFE0FF" w14:textId="77777777" w:rsidTr="00FF3DB1">
        <w:tc>
          <w:tcPr>
            <w:tcW w:w="669" w:type="dxa"/>
            <w:vAlign w:val="center"/>
          </w:tcPr>
          <w:p w14:paraId="49FFE0F7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45" wp14:editId="49FFE146">
                  <wp:extent cx="288000" cy="288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0F8" w14:textId="77777777" w:rsidR="00DD3447" w:rsidRPr="00930706" w:rsidRDefault="00DD3447" w:rsidP="00FF3DB1">
            <w:r w:rsidRPr="00930706">
              <w:t>Approval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F9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0FA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0FB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FC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0FD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</w:tcPr>
          <w:p w14:paraId="49FFE0FE" w14:textId="77777777" w:rsidR="00DD3447" w:rsidRDefault="00DD3447" w:rsidP="00FF3DB1">
            <w:pPr>
              <w:jc w:val="center"/>
            </w:pPr>
          </w:p>
        </w:tc>
      </w:tr>
      <w:tr w:rsidR="00DD3447" w14:paraId="49FFE108" w14:textId="77777777" w:rsidTr="00FF3DB1">
        <w:tc>
          <w:tcPr>
            <w:tcW w:w="669" w:type="dxa"/>
            <w:vAlign w:val="center"/>
          </w:tcPr>
          <w:p w14:paraId="49FFE100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47" wp14:editId="49FFE148">
                  <wp:extent cx="288000" cy="288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14:paraId="49FFE101" w14:textId="77777777" w:rsidR="00DD3447" w:rsidRPr="00930706" w:rsidRDefault="00DD3447" w:rsidP="00FF3DB1">
            <w:r w:rsidRPr="00930706">
              <w:t>Disapproval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102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103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104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105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106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</w:tcPr>
          <w:p w14:paraId="49FFE107" w14:textId="77777777" w:rsidR="00DD3447" w:rsidRDefault="00DD3447" w:rsidP="00FF3DB1">
            <w:pPr>
              <w:jc w:val="center"/>
            </w:pPr>
          </w:p>
        </w:tc>
      </w:tr>
      <w:tr w:rsidR="00DD3447" w14:paraId="49FFE111" w14:textId="77777777" w:rsidTr="00FF3DB1">
        <w:tc>
          <w:tcPr>
            <w:tcW w:w="669" w:type="dxa"/>
            <w:vAlign w:val="center"/>
          </w:tcPr>
          <w:p w14:paraId="49FFE109" w14:textId="77777777" w:rsidR="00DD3447" w:rsidRDefault="00DD3447" w:rsidP="00FF3DB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FFE149" wp14:editId="49FFE14A">
                  <wp:extent cx="288000" cy="288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_ico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49FFE10A" w14:textId="77777777" w:rsidR="00DD3447" w:rsidRPr="00930706" w:rsidRDefault="00DD3447" w:rsidP="00FF3DB1">
            <w:r w:rsidRPr="00930706">
              <w:t>Accept</w:t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10B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9DEE74"/>
            <w:vAlign w:val="center"/>
          </w:tcPr>
          <w:p w14:paraId="49FFE10C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9FFE10D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10E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CF1C20" w:themeFill="text2"/>
            <w:vAlign w:val="center"/>
          </w:tcPr>
          <w:p w14:paraId="49FFE10F" w14:textId="77777777" w:rsidR="00DD3447" w:rsidRDefault="00DD3447" w:rsidP="00FF3DB1">
            <w:pPr>
              <w:jc w:val="center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4E3">
              <w:fldChar w:fldCharType="separate"/>
            </w:r>
            <w:r>
              <w:fldChar w:fldCharType="end"/>
            </w:r>
          </w:p>
        </w:tc>
        <w:tc>
          <w:tcPr>
            <w:tcW w:w="1084" w:type="dxa"/>
            <w:vMerge/>
            <w:shd w:val="clear" w:color="auto" w:fill="auto"/>
          </w:tcPr>
          <w:p w14:paraId="49FFE110" w14:textId="77777777" w:rsidR="00DD3447" w:rsidRDefault="00DD3447" w:rsidP="00FF3DB1">
            <w:pPr>
              <w:jc w:val="center"/>
            </w:pPr>
          </w:p>
        </w:tc>
      </w:tr>
    </w:tbl>
    <w:p w14:paraId="49FFE112" w14:textId="77777777" w:rsidR="00EB051E" w:rsidRPr="00DD3447" w:rsidRDefault="00EB051E" w:rsidP="00DD3447"/>
    <w:sectPr w:rsidR="00EB051E" w:rsidRPr="00DD3447" w:rsidSect="00DD34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20" w:h="11900" w:orient="landscape"/>
      <w:pgMar w:top="1134" w:right="1440" w:bottom="426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E14D" w14:textId="77777777" w:rsidR="007A0A54" w:rsidRDefault="007A0A54" w:rsidP="00DD3447">
      <w:r>
        <w:separator/>
      </w:r>
    </w:p>
  </w:endnote>
  <w:endnote w:type="continuationSeparator" w:id="0">
    <w:p w14:paraId="49FFE14E" w14:textId="77777777" w:rsidR="007A0A54" w:rsidRDefault="007A0A54" w:rsidP="00DD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152" w14:textId="77777777" w:rsidR="00430A79" w:rsidRDefault="00430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153" w14:textId="77777777" w:rsidR="00DD3447" w:rsidRPr="00DD3447" w:rsidRDefault="00DD3447" w:rsidP="00DD3447">
    <w:pPr>
      <w:rPr>
        <w:sz w:val="18"/>
        <w:szCs w:val="16"/>
      </w:rPr>
    </w:pPr>
    <w:r w:rsidRPr="00DD3447">
      <w:rPr>
        <w:b/>
        <w:color w:val="CF1C20" w:themeColor="text2"/>
        <w:sz w:val="18"/>
        <w:szCs w:val="16"/>
      </w:rPr>
      <w:t>1:</w:t>
    </w:r>
    <w:r w:rsidRPr="00DD3447">
      <w:rPr>
        <w:sz w:val="18"/>
        <w:szCs w:val="16"/>
      </w:rPr>
      <w:t xml:space="preserve"> No concern </w:t>
    </w:r>
    <w:r w:rsidRPr="00DD3447">
      <w:rPr>
        <w:b/>
        <w:color w:val="CF1C20" w:themeColor="text2"/>
        <w:sz w:val="18"/>
        <w:szCs w:val="16"/>
      </w:rPr>
      <w:t>2:</w:t>
    </w:r>
    <w:r w:rsidR="00755AFA">
      <w:rPr>
        <w:sz w:val="18"/>
        <w:szCs w:val="16"/>
      </w:rPr>
      <w:t xml:space="preserve"> Low/no </w:t>
    </w:r>
    <w:r w:rsidRPr="00DD3447">
      <w:rPr>
        <w:sz w:val="18"/>
        <w:szCs w:val="16"/>
      </w:rPr>
      <w:t xml:space="preserve">concern </w:t>
    </w:r>
    <w:r w:rsidRPr="00DD3447">
      <w:rPr>
        <w:b/>
        <w:color w:val="CF1C20" w:themeColor="text2"/>
        <w:sz w:val="18"/>
        <w:szCs w:val="16"/>
      </w:rPr>
      <w:t>3:</w:t>
    </w:r>
    <w:r w:rsidRPr="00DD3447">
      <w:rPr>
        <w:sz w:val="18"/>
        <w:szCs w:val="16"/>
      </w:rPr>
      <w:t xml:space="preserve"> Prevention /additional services required </w:t>
    </w:r>
    <w:r w:rsidRPr="00DD3447">
      <w:rPr>
        <w:b/>
        <w:color w:val="CF1C20" w:themeColor="text2"/>
        <w:sz w:val="18"/>
        <w:szCs w:val="16"/>
      </w:rPr>
      <w:t>4:</w:t>
    </w:r>
    <w:r w:rsidRPr="00DD3447">
      <w:rPr>
        <w:sz w:val="18"/>
        <w:szCs w:val="16"/>
      </w:rPr>
      <w:t xml:space="preserve"> Child protection /social work involvement </w:t>
    </w:r>
    <w:r w:rsidRPr="00DD3447">
      <w:rPr>
        <w:b/>
        <w:color w:val="CF1C20" w:themeColor="text2"/>
        <w:sz w:val="18"/>
        <w:szCs w:val="16"/>
      </w:rPr>
      <w:t>5:</w:t>
    </w:r>
    <w:r w:rsidRPr="00DD3447">
      <w:rPr>
        <w:sz w:val="18"/>
        <w:szCs w:val="16"/>
      </w:rPr>
      <w:t xml:space="preserve"> Child protection register as a minimum</w:t>
    </w:r>
  </w:p>
  <w:p w14:paraId="49FFE154" w14:textId="77777777" w:rsidR="00DD3447" w:rsidRPr="00DD3447" w:rsidRDefault="00DD3447" w:rsidP="00DD3447">
    <w:pPr>
      <w:spacing w:before="120"/>
      <w:rPr>
        <w:sz w:val="18"/>
        <w:szCs w:val="16"/>
      </w:rPr>
    </w:pPr>
    <w:r w:rsidRPr="00DD3447">
      <w:rPr>
        <w:b/>
        <w:color w:val="CF1C20" w:themeColor="text2"/>
        <w:sz w:val="18"/>
        <w:szCs w:val="16"/>
      </w:rPr>
      <w:t>*Obtaining a score for a sub-area:</w:t>
    </w:r>
    <w:r w:rsidRPr="00DD3447">
      <w:rPr>
        <w:sz w:val="18"/>
        <w:szCs w:val="16"/>
      </w:rPr>
      <w:t xml:space="preserve"> The highest score for one of the elements will be the overall score for that sub- area. Therefore if one element scores at 4 while others score at 2, then the overall score for that sub-area will be 4.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156" w14:textId="77777777" w:rsidR="00430A79" w:rsidRDefault="00430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FE14B" w14:textId="77777777" w:rsidR="007A0A54" w:rsidRDefault="007A0A54" w:rsidP="00DD3447">
      <w:r>
        <w:separator/>
      </w:r>
    </w:p>
  </w:footnote>
  <w:footnote w:type="continuationSeparator" w:id="0">
    <w:p w14:paraId="49FFE14C" w14:textId="77777777" w:rsidR="007A0A54" w:rsidRDefault="007A0A54" w:rsidP="00DD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14F" w14:textId="77777777" w:rsidR="00430A79" w:rsidRDefault="00430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150" w14:textId="77777777" w:rsidR="00DD3447" w:rsidRDefault="00DD3447" w:rsidP="00DD3447">
    <w:pPr>
      <w:ind w:left="-567"/>
      <w:rPr>
        <w:b/>
        <w:color w:val="CF1C20" w:themeColor="text2"/>
        <w:sz w:val="36"/>
        <w:szCs w:val="36"/>
      </w:rPr>
    </w:pPr>
    <w:r w:rsidRPr="00EB051E">
      <w:rPr>
        <w:b/>
        <w:color w:val="CF1C20" w:themeColor="text2"/>
        <w:sz w:val="36"/>
        <w:szCs w:val="36"/>
      </w:rPr>
      <w:t xml:space="preserve">2c. </w:t>
    </w:r>
    <w:r w:rsidR="00430A79">
      <w:rPr>
        <w:b/>
        <w:color w:val="CF1C20" w:themeColor="text2"/>
        <w:sz w:val="36"/>
        <w:szCs w:val="36"/>
      </w:rPr>
      <w:t xml:space="preserve">Traffic Light Score Sheet </w:t>
    </w:r>
  </w:p>
  <w:p w14:paraId="49FFE151" w14:textId="77777777" w:rsidR="00DD3447" w:rsidRDefault="00DD3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155" w14:textId="77777777" w:rsidR="00430A79" w:rsidRDefault="0043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1E"/>
    <w:rsid w:val="00087A02"/>
    <w:rsid w:val="00303C09"/>
    <w:rsid w:val="003C74E3"/>
    <w:rsid w:val="00430A79"/>
    <w:rsid w:val="004342C4"/>
    <w:rsid w:val="00542F64"/>
    <w:rsid w:val="00755AFA"/>
    <w:rsid w:val="00761694"/>
    <w:rsid w:val="007A0A54"/>
    <w:rsid w:val="00930706"/>
    <w:rsid w:val="00C33729"/>
    <w:rsid w:val="00DC1EA1"/>
    <w:rsid w:val="00DD3447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FFDFD7"/>
  <w14:defaultImageDpi w14:val="300"/>
  <w15:docId w15:val="{0FFF113E-E734-4EBD-8B75-8D5F6A9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447"/>
  </w:style>
  <w:style w:type="paragraph" w:styleId="Footer">
    <w:name w:val="footer"/>
    <w:basedOn w:val="Normal"/>
    <w:link w:val="FooterChar"/>
    <w:uiPriority w:val="99"/>
    <w:unhideWhenUsed/>
    <w:rsid w:val="00DD3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FC">
  <a:themeElements>
    <a:clrScheme name="AFC">
      <a:dk1>
        <a:srgbClr val="373831"/>
      </a:dk1>
      <a:lt1>
        <a:sysClr val="window" lastClr="FFFFFF"/>
      </a:lt1>
      <a:dk2>
        <a:srgbClr val="CF1C2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aa529475-d740-4914-952a-6efb46f2fe93" xsi:nil="true"/>
    <a0a6d9877ee44a4992132a924215c29d xmlns="aa529475-d740-4914-952a-6efb46f2fe93">
      <Terms xmlns="http://schemas.microsoft.com/office/infopath/2007/PartnerControls"/>
    </a0a6d9877ee44a4992132a924215c29d>
    <Document_x0020_Origin xmlns="aa529475-d740-4914-952a-6efb46f2fe93" xsi:nil="true"/>
    <PublishingExpirationDate xmlns="http://schemas.microsoft.com/sharepoint/v3" xsi:nil="true"/>
    <PublishingStartDate xmlns="http://schemas.microsoft.com/sharepoint/v3" xsi:nil="true"/>
    <TaxCatchAll xmlns="97ca56e8-9662-4d26-8019-398284624aad"/>
    <_dlc_DocId xmlns="97ca56e8-9662-4d26-8019-398284624aad">PMCAPAWKVMCE-1424346468-10849</_dlc_DocId>
    <_dlc_DocIdUrl xmlns="97ca56e8-9662-4d26-8019-398284624aad">
      <Url>https://actnforchildren.sharepoint.com/sites/NewLoop/_layouts/15/DocIdRedir.aspx?ID=PMCAPAWKVMCE-1424346468-10849</Url>
      <Description>PMCAPAWKVMCE-1424346468-10849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D3CBB4240124C8049F0C1A1B48B06" ma:contentTypeVersion="18" ma:contentTypeDescription="Create a new document." ma:contentTypeScope="" ma:versionID="0b3800ce69c725d50587f737729416b5">
  <xsd:schema xmlns:xsd="http://www.w3.org/2001/XMLSchema" xmlns:xs="http://www.w3.org/2001/XMLSchema" xmlns:p="http://schemas.microsoft.com/office/2006/metadata/properties" xmlns:ns1="http://schemas.microsoft.com/sharepoint/v3" xmlns:ns2="97ca56e8-9662-4d26-8019-398284624aad" xmlns:ns3="aa529475-d740-4914-952a-6efb46f2fe93" targetNamespace="http://schemas.microsoft.com/office/2006/metadata/properties" ma:root="true" ma:fieldsID="0021da9e4c2f276f89e2fcb0a80e257f" ns1:_="" ns2:_="" ns3:_="">
    <xsd:import namespace="http://schemas.microsoft.com/sharepoint/v3"/>
    <xsd:import namespace="97ca56e8-9662-4d26-8019-398284624aad"/>
    <xsd:import namespace="aa529475-d740-4914-952a-6efb46f2fe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Document_x0020_Origin" minOccurs="0"/>
                <xsd:element ref="ns3:a0a6d9877ee44a4992132a924215c29d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Subcategor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56e8-9662-4d26-8019-398284624aa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e36fa762-7e4c-470f-a0ef-26a53b8802b0}" ma:internalName="TaxCatchAll" ma:showField="CatchAllData" ma:web="97ca56e8-9662-4d26-8019-398284624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9475-d740-4914-952a-6efb46f2fe93" elementFormDefault="qualified">
    <xsd:import namespace="http://schemas.microsoft.com/office/2006/documentManagement/types"/>
    <xsd:import namespace="http://schemas.microsoft.com/office/infopath/2007/PartnerControls"/>
    <xsd:element name="Document_x0020_Origin" ma:index="7" nillable="true" ma:displayName="Document Origin" ma:indexed="true" ma:internalName="Document_x0020_Origin" ma:readOnly="false">
      <xsd:simpleType>
        <xsd:restriction base="dms:Text">
          <xsd:maxLength value="255"/>
        </xsd:restriction>
      </xsd:simpleType>
    </xsd:element>
    <xsd:element name="a0a6d9877ee44a4992132a924215c29d" ma:index="9" nillable="true" ma:taxonomy="true" ma:internalName="a0a6d9877ee44a4992132a924215c29d" ma:taxonomyFieldName="Category" ma:displayName="Category" ma:indexed="true" ma:readOnly="false" ma:fieldId="{a0a6d987-7ee4-4a49-9213-2a924215c29d}" ma:sspId="2123003d-a8cc-49a5-ae1f-72ce8bda9ea3" ma:termSetId="1749f954-5bfd-4472-9df3-8a7e7d6dad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category" ma:index="21" nillable="true" ma:displayName="Subcategory" ma:indexed="true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80FE-0D4C-4DE3-A000-4501F5D16AF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a529475-d740-4914-952a-6efb46f2fe93"/>
    <ds:schemaRef ds:uri="97ca56e8-9662-4d26-8019-398284624a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5D6F81-87C0-465C-939D-7F905BF7B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C5A16-FE04-4455-A0AE-270E188890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C53E1F-6232-4D76-948E-32B53568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ca56e8-9662-4d26-8019-398284624aad"/>
    <ds:schemaRef ds:uri="aa529475-d740-4914-952a-6efb46f2f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CF8F8B-27DA-4A55-B99C-131E1CC0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C8B9C45F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Walker</dc:creator>
  <cp:keywords/>
  <dc:description/>
  <cp:lastModifiedBy>Juliet Ramage</cp:lastModifiedBy>
  <cp:revision>2</cp:revision>
  <cp:lastPrinted>2015-04-29T17:18:00Z</cp:lastPrinted>
  <dcterms:created xsi:type="dcterms:W3CDTF">2017-05-17T12:44:00Z</dcterms:created>
  <dcterms:modified xsi:type="dcterms:W3CDTF">2017-05-17T12:44:00Z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0x010100B48D3CBB4240124C8049F0C1A1B48B06</vt:lpwstr>
  </property>
  <property fmtid="{D5CDD505-2E9C-101B-9397-08002B2CF9AE}" pid="3" name="_dlc_DocIdItemGuid">
    <vt:lpwstr>5ad8fcde-8e3a-4823-91b1-79d4474c7c2c</vt:lpwstr>
  </property>
</Properties>
</file>