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77A3F" w14:textId="77777777" w:rsidR="00CD2C1F" w:rsidRPr="00CD2C1F" w:rsidRDefault="00CD2C1F" w:rsidP="00CD2C1F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color w:val="1F4E79"/>
          <w:spacing w:val="-10"/>
          <w:kern w:val="28"/>
          <w:u w:val="single"/>
        </w:rPr>
      </w:pPr>
      <w:bookmarkStart w:id="0" w:name="_GoBack"/>
      <w:bookmarkEnd w:id="0"/>
      <w:r w:rsidRPr="00CD2C1F">
        <w:rPr>
          <w:rFonts w:ascii="Arial" w:eastAsia="Times New Roman" w:hAnsi="Arial" w:cs="Arial"/>
          <w:color w:val="9CC2E5"/>
          <w:spacing w:val="-10"/>
          <w:kern w:val="28"/>
          <w:sz w:val="56"/>
          <w:szCs w:val="56"/>
        </w:rPr>
        <w:t>Northamptonshire Children’s Trust</w:t>
      </w:r>
    </w:p>
    <w:p w14:paraId="672A6659" w14:textId="77777777" w:rsidR="00905431" w:rsidRDefault="00905431" w:rsidP="00A77AD2">
      <w:pPr>
        <w:jc w:val="center"/>
        <w:rPr>
          <w:b/>
          <w:sz w:val="32"/>
          <w:szCs w:val="32"/>
          <w:highlight w:val="yellow"/>
        </w:rPr>
      </w:pPr>
    </w:p>
    <w:p w14:paraId="588E0155" w14:textId="795250D3" w:rsidR="00A77AD2" w:rsidRPr="001F27AD" w:rsidRDefault="03E43701" w:rsidP="00A77AD2">
      <w:pPr>
        <w:jc w:val="center"/>
        <w:rPr>
          <w:rFonts w:ascii="Arial" w:hAnsi="Arial" w:cs="Arial"/>
          <w:sz w:val="28"/>
          <w:szCs w:val="28"/>
        </w:rPr>
      </w:pPr>
      <w:r w:rsidRPr="00CD72E1">
        <w:rPr>
          <w:b/>
          <w:bCs/>
          <w:sz w:val="32"/>
          <w:szCs w:val="32"/>
        </w:rPr>
        <w:t>Family Time</w:t>
      </w:r>
      <w:r w:rsidR="00A77AD2" w:rsidRPr="00CD72E1">
        <w:rPr>
          <w:b/>
          <w:bCs/>
          <w:sz w:val="32"/>
          <w:szCs w:val="32"/>
        </w:rPr>
        <w:t xml:space="preserve"> </w:t>
      </w:r>
      <w:r w:rsidR="00A77AD2" w:rsidRPr="00CD72E1">
        <w:rPr>
          <w:rFonts w:ascii="Arial" w:hAnsi="Arial" w:cs="Arial"/>
          <w:b/>
          <w:bCs/>
          <w:sz w:val="28"/>
          <w:szCs w:val="28"/>
        </w:rPr>
        <w:t>A</w:t>
      </w:r>
      <w:r w:rsidR="005F0D85" w:rsidRPr="00CD72E1">
        <w:rPr>
          <w:rFonts w:ascii="Arial" w:hAnsi="Arial" w:cs="Arial"/>
          <w:b/>
          <w:bCs/>
          <w:sz w:val="28"/>
          <w:szCs w:val="28"/>
        </w:rPr>
        <w:t>greem</w:t>
      </w:r>
      <w:r w:rsidR="00CD2C1F">
        <w:rPr>
          <w:rFonts w:ascii="Arial" w:hAnsi="Arial" w:cs="Arial"/>
          <w:b/>
          <w:bCs/>
          <w:sz w:val="28"/>
          <w:szCs w:val="28"/>
        </w:rPr>
        <w:t>ent for the Family Time Service</w:t>
      </w:r>
      <w:r w:rsidR="00CD2C1F">
        <w:rPr>
          <w:rFonts w:ascii="Arial" w:hAnsi="Arial" w:cs="Arial"/>
          <w:b/>
          <w:bCs/>
          <w:sz w:val="28"/>
          <w:szCs w:val="28"/>
        </w:rPr>
        <w:br/>
      </w:r>
      <w:r w:rsidR="00765D95" w:rsidRPr="00CD72E1">
        <w:rPr>
          <w:rFonts w:ascii="Arial" w:hAnsi="Arial" w:cs="Arial"/>
          <w:b/>
          <w:sz w:val="28"/>
          <w:szCs w:val="28"/>
        </w:rPr>
        <w:t>D</w:t>
      </w:r>
      <w:r w:rsidR="00A77AD2" w:rsidRPr="00CD72E1">
        <w:rPr>
          <w:rFonts w:ascii="Arial" w:hAnsi="Arial" w:cs="Arial"/>
          <w:b/>
          <w:sz w:val="28"/>
          <w:szCs w:val="28"/>
        </w:rPr>
        <w:t>uring Covid 19</w:t>
      </w:r>
    </w:p>
    <w:p w14:paraId="0A37501D" w14:textId="77777777" w:rsidR="004F5754" w:rsidRPr="001F27AD" w:rsidRDefault="004F5754" w:rsidP="002B4666">
      <w:pPr>
        <w:spacing w:after="0"/>
        <w:jc w:val="center"/>
        <w:rPr>
          <w:rFonts w:ascii="Arial" w:hAnsi="Arial" w:cs="Arial"/>
          <w:b/>
          <w:u w:val="single"/>
        </w:rPr>
      </w:pPr>
    </w:p>
    <w:p w14:paraId="1C0CC0AB" w14:textId="7408B7E2" w:rsidR="004F5754" w:rsidRPr="001F27AD" w:rsidRDefault="00213D18" w:rsidP="3D36B20E">
      <w:pPr>
        <w:spacing w:after="0"/>
        <w:jc w:val="both"/>
        <w:rPr>
          <w:rFonts w:ascii="Arial" w:hAnsi="Arial" w:cs="Arial"/>
          <w:b/>
          <w:bCs/>
        </w:rPr>
      </w:pPr>
      <w:r w:rsidRPr="66C2EAB7">
        <w:rPr>
          <w:rFonts w:ascii="Arial" w:hAnsi="Arial" w:cs="Arial"/>
          <w:b/>
          <w:bCs/>
        </w:rPr>
        <w:t>This</w:t>
      </w:r>
      <w:r w:rsidR="004F5754" w:rsidRPr="66C2EAB7">
        <w:rPr>
          <w:rFonts w:ascii="Arial" w:hAnsi="Arial" w:cs="Arial"/>
          <w:b/>
          <w:bCs/>
        </w:rPr>
        <w:t xml:space="preserve"> Agreement lists the expectations of everyone involved in the </w:t>
      </w:r>
      <w:r w:rsidR="4A5365D9" w:rsidRPr="66C2EAB7">
        <w:rPr>
          <w:rFonts w:ascii="Arial" w:hAnsi="Arial" w:cs="Arial"/>
          <w:b/>
          <w:bCs/>
        </w:rPr>
        <w:t xml:space="preserve">family time sessions </w:t>
      </w:r>
      <w:r w:rsidR="00C669D4" w:rsidRPr="66C2EAB7">
        <w:rPr>
          <w:rFonts w:ascii="Arial" w:hAnsi="Arial" w:cs="Arial"/>
          <w:b/>
          <w:bCs/>
        </w:rPr>
        <w:t xml:space="preserve">to ensure the child’s safety, welfare and </w:t>
      </w:r>
      <w:r w:rsidR="004D086D" w:rsidRPr="66C2EAB7">
        <w:rPr>
          <w:rFonts w:ascii="Arial" w:hAnsi="Arial" w:cs="Arial"/>
          <w:b/>
          <w:bCs/>
        </w:rPr>
        <w:t>wellbeing</w:t>
      </w:r>
      <w:r w:rsidR="00C669D4" w:rsidRPr="66C2EAB7">
        <w:rPr>
          <w:rFonts w:ascii="Arial" w:hAnsi="Arial" w:cs="Arial"/>
          <w:b/>
          <w:bCs/>
        </w:rPr>
        <w:t xml:space="preserve">. </w:t>
      </w:r>
      <w:r w:rsidR="004F5754" w:rsidRPr="66C2EAB7">
        <w:rPr>
          <w:rFonts w:ascii="Arial" w:hAnsi="Arial" w:cs="Arial"/>
          <w:b/>
          <w:bCs/>
        </w:rPr>
        <w:t>Please ensure that you understand each point before signing this Agreement.</w:t>
      </w:r>
    </w:p>
    <w:p w14:paraId="5DAB6C7B" w14:textId="77777777" w:rsidR="0008533D" w:rsidRPr="001F27AD" w:rsidRDefault="0008533D" w:rsidP="002B4666">
      <w:pPr>
        <w:spacing w:after="0"/>
        <w:jc w:val="both"/>
        <w:rPr>
          <w:rFonts w:ascii="Arial" w:hAnsi="Arial" w:cs="Arial"/>
          <w:b/>
          <w:u w:val="single"/>
        </w:rPr>
      </w:pPr>
    </w:p>
    <w:p w14:paraId="7CAF7299" w14:textId="6A973664" w:rsidR="002A3CD7" w:rsidRPr="00CD72E1" w:rsidRDefault="5962F1BD" w:rsidP="001F27AD">
      <w:pPr>
        <w:pStyle w:val="ListParagraph"/>
        <w:spacing w:after="180"/>
        <w:ind w:left="0"/>
        <w:jc w:val="both"/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 xml:space="preserve">The </w:t>
      </w:r>
      <w:r w:rsidR="005F0D85" w:rsidRPr="00CD72E1">
        <w:rPr>
          <w:rFonts w:ascii="Arial" w:hAnsi="Arial" w:cs="Arial"/>
          <w:sz w:val="20"/>
          <w:szCs w:val="20"/>
        </w:rPr>
        <w:t>Family Time Agreement for the</w:t>
      </w:r>
      <w:r w:rsidR="002A3CD7" w:rsidRPr="00CD72E1">
        <w:rPr>
          <w:rFonts w:ascii="Arial" w:hAnsi="Arial" w:cs="Arial"/>
          <w:sz w:val="20"/>
          <w:szCs w:val="20"/>
        </w:rPr>
        <w:t xml:space="preserve"> Service</w:t>
      </w:r>
      <w:r w:rsidR="007329C6" w:rsidRPr="00CD72E1">
        <w:rPr>
          <w:rFonts w:ascii="Arial" w:hAnsi="Arial" w:cs="Arial"/>
          <w:sz w:val="20"/>
          <w:szCs w:val="20"/>
        </w:rPr>
        <w:t xml:space="preserve"> must</w:t>
      </w:r>
      <w:r w:rsidR="00C73F47" w:rsidRPr="00CD72E1">
        <w:rPr>
          <w:rFonts w:ascii="Arial" w:hAnsi="Arial" w:cs="Arial"/>
          <w:sz w:val="20"/>
          <w:szCs w:val="20"/>
        </w:rPr>
        <w:t xml:space="preserve"> </w:t>
      </w:r>
      <w:r w:rsidR="002A3CD7" w:rsidRPr="00CD72E1">
        <w:rPr>
          <w:rFonts w:ascii="Arial" w:hAnsi="Arial" w:cs="Arial"/>
          <w:sz w:val="20"/>
          <w:szCs w:val="20"/>
        </w:rPr>
        <w:t>be signed by all par</w:t>
      </w:r>
      <w:r w:rsidR="00DF0F9F" w:rsidRPr="00CD72E1">
        <w:rPr>
          <w:rFonts w:ascii="Arial" w:hAnsi="Arial" w:cs="Arial"/>
          <w:sz w:val="20"/>
          <w:szCs w:val="20"/>
        </w:rPr>
        <w:t xml:space="preserve">ties </w:t>
      </w:r>
      <w:r w:rsidR="00371CFB" w:rsidRPr="00CD72E1">
        <w:rPr>
          <w:rFonts w:ascii="Arial" w:hAnsi="Arial" w:cs="Arial"/>
          <w:sz w:val="20"/>
          <w:szCs w:val="20"/>
        </w:rPr>
        <w:t>to be put in place for</w:t>
      </w:r>
      <w:r w:rsidR="005F7661" w:rsidRPr="00CD72E1">
        <w:rPr>
          <w:rFonts w:ascii="Arial" w:hAnsi="Arial" w:cs="Arial"/>
          <w:sz w:val="20"/>
          <w:szCs w:val="20"/>
        </w:rPr>
        <w:t xml:space="preserve"> the duration of the Covid 19 Period</w:t>
      </w:r>
    </w:p>
    <w:p w14:paraId="0BECCFC7" w14:textId="41CF5BEE" w:rsidR="002A3CD7" w:rsidRPr="00CD72E1" w:rsidRDefault="007329C6" w:rsidP="001F27AD">
      <w:pPr>
        <w:pStyle w:val="ListParagraph"/>
        <w:spacing w:after="180"/>
        <w:ind w:left="0"/>
        <w:jc w:val="both"/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>Discussions must</w:t>
      </w:r>
      <w:r w:rsidR="002A3CD7" w:rsidRPr="00CD72E1">
        <w:rPr>
          <w:rFonts w:ascii="Arial" w:hAnsi="Arial" w:cs="Arial"/>
          <w:sz w:val="20"/>
          <w:szCs w:val="20"/>
        </w:rPr>
        <w:t xml:space="preserve"> have taken place between Social Worker</w:t>
      </w:r>
      <w:r w:rsidR="005F0D85" w:rsidRPr="00CD72E1">
        <w:rPr>
          <w:rFonts w:ascii="Arial" w:hAnsi="Arial" w:cs="Arial"/>
          <w:sz w:val="20"/>
          <w:szCs w:val="20"/>
        </w:rPr>
        <w:t>, Family Time</w:t>
      </w:r>
      <w:r w:rsidR="00DF0F9F" w:rsidRPr="00CD72E1">
        <w:rPr>
          <w:rFonts w:ascii="Arial" w:hAnsi="Arial" w:cs="Arial"/>
          <w:sz w:val="20"/>
          <w:szCs w:val="20"/>
        </w:rPr>
        <w:t xml:space="preserve"> Supervisor, Parents and Foster Carers</w:t>
      </w:r>
      <w:r w:rsidR="00B8400C" w:rsidRPr="00CD72E1">
        <w:rPr>
          <w:rFonts w:ascii="Arial" w:hAnsi="Arial" w:cs="Arial"/>
          <w:sz w:val="20"/>
          <w:szCs w:val="20"/>
        </w:rPr>
        <w:t xml:space="preserve"> to inform them </w:t>
      </w:r>
      <w:r w:rsidR="004C6640" w:rsidRPr="00CD72E1">
        <w:rPr>
          <w:rFonts w:ascii="Arial" w:hAnsi="Arial" w:cs="Arial"/>
          <w:sz w:val="20"/>
          <w:szCs w:val="20"/>
        </w:rPr>
        <w:t xml:space="preserve">of the </w:t>
      </w:r>
      <w:r w:rsidR="06A53263" w:rsidRPr="00CD72E1">
        <w:rPr>
          <w:rFonts w:ascii="Arial" w:hAnsi="Arial" w:cs="Arial"/>
          <w:sz w:val="20"/>
          <w:szCs w:val="20"/>
        </w:rPr>
        <w:t>session</w:t>
      </w:r>
      <w:r w:rsidR="00C23C0E" w:rsidRPr="00CD72E1">
        <w:rPr>
          <w:rFonts w:ascii="Arial" w:hAnsi="Arial" w:cs="Arial"/>
          <w:sz w:val="20"/>
          <w:szCs w:val="20"/>
        </w:rPr>
        <w:t xml:space="preserve"> arrangements</w:t>
      </w:r>
      <w:r w:rsidR="00586DE6" w:rsidRPr="00CD72E1">
        <w:rPr>
          <w:rFonts w:ascii="Arial" w:hAnsi="Arial" w:cs="Arial"/>
          <w:sz w:val="20"/>
          <w:szCs w:val="20"/>
        </w:rPr>
        <w:t xml:space="preserve"> and how these will be managed</w:t>
      </w:r>
      <w:r w:rsidR="00C23C0E" w:rsidRPr="00CD72E1">
        <w:rPr>
          <w:rFonts w:ascii="Arial" w:hAnsi="Arial" w:cs="Arial"/>
          <w:sz w:val="20"/>
          <w:szCs w:val="20"/>
        </w:rPr>
        <w:t xml:space="preserve"> either face to face or Virtual</w:t>
      </w:r>
    </w:p>
    <w:p w14:paraId="4BEF4EFE" w14:textId="2BD2D4D4" w:rsidR="00B8400C" w:rsidRPr="00CD72E1" w:rsidRDefault="005F0D85" w:rsidP="001F27AD">
      <w:pPr>
        <w:pStyle w:val="ListParagraph"/>
        <w:spacing w:after="180"/>
        <w:ind w:left="0"/>
        <w:jc w:val="both"/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 xml:space="preserve">The Family Time </w:t>
      </w:r>
      <w:r w:rsidR="00B8400C" w:rsidRPr="00CD72E1">
        <w:rPr>
          <w:rFonts w:ascii="Arial" w:hAnsi="Arial" w:cs="Arial"/>
          <w:sz w:val="20"/>
          <w:szCs w:val="20"/>
        </w:rPr>
        <w:t>Supervisor / Social Worker mus</w:t>
      </w:r>
      <w:r w:rsidR="00586DE6" w:rsidRPr="00CD72E1">
        <w:rPr>
          <w:rFonts w:ascii="Arial" w:hAnsi="Arial" w:cs="Arial"/>
          <w:sz w:val="20"/>
          <w:szCs w:val="20"/>
        </w:rPr>
        <w:t xml:space="preserve">t inform the parent that </w:t>
      </w:r>
      <w:r w:rsidR="002A7D94" w:rsidRPr="00CD72E1">
        <w:rPr>
          <w:rFonts w:ascii="Arial" w:hAnsi="Arial" w:cs="Arial"/>
          <w:sz w:val="20"/>
          <w:szCs w:val="20"/>
        </w:rPr>
        <w:t>Face to Face</w:t>
      </w:r>
      <w:r w:rsidRPr="00CD72E1">
        <w:rPr>
          <w:rFonts w:ascii="Arial" w:hAnsi="Arial" w:cs="Arial"/>
          <w:sz w:val="20"/>
          <w:szCs w:val="20"/>
        </w:rPr>
        <w:t xml:space="preserve"> Family Time</w:t>
      </w:r>
      <w:r w:rsidR="00E3421B" w:rsidRPr="00CD72E1">
        <w:rPr>
          <w:rFonts w:ascii="Arial" w:hAnsi="Arial" w:cs="Arial"/>
          <w:sz w:val="20"/>
          <w:szCs w:val="20"/>
        </w:rPr>
        <w:t xml:space="preserve"> is offered </w:t>
      </w:r>
      <w:r w:rsidR="00586DE6" w:rsidRPr="00CD72E1">
        <w:rPr>
          <w:rFonts w:ascii="Arial" w:hAnsi="Arial" w:cs="Arial"/>
          <w:sz w:val="20"/>
          <w:szCs w:val="20"/>
        </w:rPr>
        <w:t xml:space="preserve">on the </w:t>
      </w:r>
      <w:r w:rsidR="00E3421B" w:rsidRPr="00CD72E1">
        <w:rPr>
          <w:rFonts w:ascii="Arial" w:hAnsi="Arial" w:cs="Arial"/>
          <w:sz w:val="20"/>
          <w:szCs w:val="20"/>
        </w:rPr>
        <w:t>a</w:t>
      </w:r>
      <w:r w:rsidR="00586DE6" w:rsidRPr="00CD72E1">
        <w:rPr>
          <w:rFonts w:ascii="Arial" w:hAnsi="Arial" w:cs="Arial"/>
          <w:sz w:val="20"/>
          <w:szCs w:val="20"/>
        </w:rPr>
        <w:t>greement of</w:t>
      </w:r>
      <w:r w:rsidR="00E3421B" w:rsidRPr="00CD72E1">
        <w:rPr>
          <w:rFonts w:ascii="Arial" w:hAnsi="Arial" w:cs="Arial"/>
          <w:sz w:val="20"/>
          <w:szCs w:val="20"/>
        </w:rPr>
        <w:t xml:space="preserve"> all parties </w:t>
      </w:r>
      <w:r w:rsidR="00C2CE21" w:rsidRPr="00CD72E1">
        <w:rPr>
          <w:rFonts w:ascii="Arial" w:hAnsi="Arial" w:cs="Arial"/>
          <w:sz w:val="20"/>
          <w:szCs w:val="20"/>
        </w:rPr>
        <w:t>concerned adhering</w:t>
      </w:r>
      <w:r w:rsidR="00586DE6" w:rsidRPr="00CD72E1">
        <w:rPr>
          <w:rFonts w:ascii="Arial" w:hAnsi="Arial" w:cs="Arial"/>
          <w:sz w:val="20"/>
          <w:szCs w:val="20"/>
        </w:rPr>
        <w:t xml:space="preserve"> </w:t>
      </w:r>
      <w:r w:rsidR="3C75C374" w:rsidRPr="00CD72E1">
        <w:rPr>
          <w:rFonts w:ascii="Arial" w:hAnsi="Arial" w:cs="Arial"/>
          <w:sz w:val="20"/>
          <w:szCs w:val="20"/>
        </w:rPr>
        <w:t>to guidelines</w:t>
      </w:r>
      <w:r w:rsidR="004C6640" w:rsidRPr="00CD72E1">
        <w:rPr>
          <w:rFonts w:ascii="Arial" w:hAnsi="Arial" w:cs="Arial"/>
          <w:sz w:val="20"/>
          <w:szCs w:val="20"/>
        </w:rPr>
        <w:t xml:space="preserve"> </w:t>
      </w:r>
      <w:r w:rsidR="787588D1" w:rsidRPr="00CD72E1">
        <w:rPr>
          <w:rFonts w:ascii="Arial" w:hAnsi="Arial" w:cs="Arial"/>
          <w:sz w:val="20"/>
          <w:szCs w:val="20"/>
        </w:rPr>
        <w:t>and precautions</w:t>
      </w:r>
      <w:r w:rsidR="004C6640" w:rsidRPr="00CD72E1">
        <w:rPr>
          <w:rFonts w:ascii="Arial" w:hAnsi="Arial" w:cs="Arial"/>
          <w:sz w:val="20"/>
          <w:szCs w:val="20"/>
        </w:rPr>
        <w:t xml:space="preserve"> </w:t>
      </w:r>
      <w:r w:rsidR="00E3421B" w:rsidRPr="00CD72E1">
        <w:rPr>
          <w:rFonts w:ascii="Arial" w:hAnsi="Arial" w:cs="Arial"/>
          <w:sz w:val="20"/>
          <w:szCs w:val="20"/>
        </w:rPr>
        <w:t xml:space="preserve">set </w:t>
      </w:r>
      <w:r w:rsidR="5BA2D907" w:rsidRPr="00CD72E1">
        <w:rPr>
          <w:rFonts w:ascii="Arial" w:hAnsi="Arial" w:cs="Arial"/>
          <w:sz w:val="20"/>
          <w:szCs w:val="20"/>
        </w:rPr>
        <w:t>out in</w:t>
      </w:r>
      <w:r w:rsidR="004C6640" w:rsidRPr="00CD72E1">
        <w:rPr>
          <w:rFonts w:ascii="Arial" w:hAnsi="Arial" w:cs="Arial"/>
          <w:sz w:val="20"/>
          <w:szCs w:val="20"/>
        </w:rPr>
        <w:t xml:space="preserve"> the risk assessment</w:t>
      </w:r>
      <w:r w:rsidR="000731D8" w:rsidRPr="00CD72E1">
        <w:rPr>
          <w:rFonts w:ascii="Arial" w:hAnsi="Arial" w:cs="Arial"/>
          <w:sz w:val="20"/>
          <w:szCs w:val="20"/>
        </w:rPr>
        <w:t xml:space="preserve"> and</w:t>
      </w:r>
      <w:r w:rsidR="2F883AB0" w:rsidRPr="00CD72E1">
        <w:rPr>
          <w:rFonts w:ascii="Arial" w:hAnsi="Arial" w:cs="Arial"/>
          <w:sz w:val="20"/>
          <w:szCs w:val="20"/>
        </w:rPr>
        <w:t xml:space="preserve"> Family Time</w:t>
      </w:r>
      <w:r w:rsidR="000731D8" w:rsidRPr="00CD72E1">
        <w:rPr>
          <w:rFonts w:ascii="Arial" w:hAnsi="Arial" w:cs="Arial"/>
          <w:sz w:val="20"/>
          <w:szCs w:val="20"/>
        </w:rPr>
        <w:t xml:space="preserve"> agreement</w:t>
      </w:r>
      <w:r w:rsidR="004C6640" w:rsidRPr="00CD72E1">
        <w:rPr>
          <w:rFonts w:ascii="Arial" w:hAnsi="Arial" w:cs="Arial"/>
          <w:sz w:val="20"/>
          <w:szCs w:val="20"/>
        </w:rPr>
        <w:t xml:space="preserve"> </w:t>
      </w:r>
      <w:r w:rsidR="00E3421B" w:rsidRPr="00CD72E1">
        <w:rPr>
          <w:rFonts w:ascii="Arial" w:hAnsi="Arial" w:cs="Arial"/>
          <w:sz w:val="20"/>
          <w:szCs w:val="20"/>
        </w:rPr>
        <w:t xml:space="preserve">for </w:t>
      </w:r>
      <w:r w:rsidR="00B8400C" w:rsidRPr="00CD72E1">
        <w:rPr>
          <w:rFonts w:ascii="Arial" w:hAnsi="Arial" w:cs="Arial"/>
          <w:sz w:val="20"/>
          <w:szCs w:val="20"/>
        </w:rPr>
        <w:t>the duration of the Covid 19 Period</w:t>
      </w:r>
      <w:r w:rsidR="000731D8" w:rsidRPr="00CD72E1">
        <w:rPr>
          <w:rFonts w:ascii="Arial" w:hAnsi="Arial" w:cs="Arial"/>
          <w:sz w:val="20"/>
          <w:szCs w:val="20"/>
        </w:rPr>
        <w:t xml:space="preserve"> </w:t>
      </w:r>
    </w:p>
    <w:p w14:paraId="2D53AFA1" w14:textId="2F6FFB36" w:rsidR="00CD7E39" w:rsidRPr="00CD72E1" w:rsidRDefault="005F0D85" w:rsidP="001F27AD">
      <w:pPr>
        <w:pStyle w:val="ListParagraph"/>
        <w:spacing w:after="180"/>
        <w:ind w:left="0"/>
        <w:jc w:val="both"/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 xml:space="preserve">The Family </w:t>
      </w:r>
      <w:r w:rsidR="182CDD48" w:rsidRPr="00CD72E1">
        <w:rPr>
          <w:rFonts w:ascii="Arial" w:hAnsi="Arial" w:cs="Arial"/>
          <w:sz w:val="20"/>
          <w:szCs w:val="20"/>
        </w:rPr>
        <w:t>Time Supervisor</w:t>
      </w:r>
      <w:r w:rsidR="00371CFB" w:rsidRPr="00CD72E1">
        <w:rPr>
          <w:rFonts w:ascii="Arial" w:hAnsi="Arial" w:cs="Arial"/>
          <w:sz w:val="20"/>
          <w:szCs w:val="20"/>
        </w:rPr>
        <w:t xml:space="preserve"> must support Parent</w:t>
      </w:r>
      <w:r w:rsidR="002A7D94" w:rsidRPr="00CD72E1">
        <w:rPr>
          <w:rFonts w:ascii="Arial" w:hAnsi="Arial" w:cs="Arial"/>
          <w:sz w:val="20"/>
          <w:szCs w:val="20"/>
        </w:rPr>
        <w:t>s, Carers</w:t>
      </w:r>
      <w:r w:rsidR="00371CFB" w:rsidRPr="00CD72E1">
        <w:rPr>
          <w:rFonts w:ascii="Arial" w:hAnsi="Arial" w:cs="Arial"/>
          <w:sz w:val="20"/>
          <w:szCs w:val="20"/>
        </w:rPr>
        <w:t xml:space="preserve"> a</w:t>
      </w:r>
      <w:r w:rsidR="002A7D94" w:rsidRPr="00CD72E1">
        <w:rPr>
          <w:rFonts w:ascii="Arial" w:hAnsi="Arial" w:cs="Arial"/>
          <w:sz w:val="20"/>
          <w:szCs w:val="20"/>
        </w:rPr>
        <w:t>nd Child/</w:t>
      </w:r>
      <w:r w:rsidR="002C5F4E" w:rsidRPr="00CD72E1">
        <w:rPr>
          <w:rFonts w:ascii="Arial" w:hAnsi="Arial" w:cs="Arial"/>
          <w:sz w:val="20"/>
          <w:szCs w:val="20"/>
        </w:rPr>
        <w:t xml:space="preserve">ren to make the </w:t>
      </w:r>
      <w:r w:rsidR="30E584D3" w:rsidRPr="00CD72E1">
        <w:rPr>
          <w:rFonts w:ascii="Arial" w:hAnsi="Arial" w:cs="Arial"/>
          <w:sz w:val="20"/>
          <w:szCs w:val="20"/>
        </w:rPr>
        <w:t>family time session</w:t>
      </w:r>
      <w:r w:rsidR="00371CFB" w:rsidRPr="00CD72E1">
        <w:rPr>
          <w:rFonts w:ascii="Arial" w:hAnsi="Arial" w:cs="Arial"/>
          <w:sz w:val="20"/>
          <w:szCs w:val="20"/>
        </w:rPr>
        <w:t xml:space="preserve"> as positive as possible</w:t>
      </w:r>
      <w:r w:rsidR="002C5F4E" w:rsidRPr="00CD72E1">
        <w:rPr>
          <w:rFonts w:ascii="Arial" w:hAnsi="Arial" w:cs="Arial"/>
          <w:sz w:val="20"/>
          <w:szCs w:val="20"/>
        </w:rPr>
        <w:t xml:space="preserve"> in this situation</w:t>
      </w:r>
    </w:p>
    <w:p w14:paraId="7EA17B48" w14:textId="77777777" w:rsidR="00CD7E39" w:rsidRPr="00CD72E1" w:rsidRDefault="005F0D85" w:rsidP="00CD7E39">
      <w:pPr>
        <w:spacing w:after="18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72E1">
        <w:rPr>
          <w:rFonts w:ascii="Arial" w:hAnsi="Arial" w:cs="Arial"/>
          <w:b/>
          <w:sz w:val="20"/>
          <w:szCs w:val="20"/>
          <w:u w:val="single"/>
        </w:rPr>
        <w:t xml:space="preserve">The Family Time </w:t>
      </w:r>
      <w:r w:rsidR="00213D18" w:rsidRPr="00CD72E1">
        <w:rPr>
          <w:rFonts w:ascii="Arial" w:hAnsi="Arial" w:cs="Arial"/>
          <w:b/>
          <w:sz w:val="20"/>
          <w:szCs w:val="20"/>
          <w:u w:val="single"/>
        </w:rPr>
        <w:t>Supervisor</w:t>
      </w:r>
      <w:r w:rsidR="00765D95" w:rsidRPr="00CD72E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FCA3155" w14:textId="14AFA8F9" w:rsidR="00CD7E39" w:rsidRPr="001C5B30" w:rsidRDefault="00CD7E39" w:rsidP="001F27AD">
      <w:pPr>
        <w:pStyle w:val="ListParagraph"/>
        <w:spacing w:after="180"/>
        <w:ind w:left="0"/>
        <w:jc w:val="both"/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 xml:space="preserve">A risk assessment needs to be undertaken to ensure </w:t>
      </w:r>
      <w:r w:rsidR="00AF08E0" w:rsidRPr="00CD72E1">
        <w:rPr>
          <w:rFonts w:ascii="Arial" w:hAnsi="Arial" w:cs="Arial"/>
          <w:sz w:val="20"/>
          <w:szCs w:val="20"/>
        </w:rPr>
        <w:t>safety requirements are met</w:t>
      </w:r>
      <w:r w:rsidR="004D086D" w:rsidRPr="00CD72E1">
        <w:rPr>
          <w:rFonts w:ascii="Arial" w:hAnsi="Arial" w:cs="Arial"/>
          <w:sz w:val="20"/>
          <w:szCs w:val="20"/>
        </w:rPr>
        <w:t xml:space="preserve">; </w:t>
      </w:r>
      <w:r w:rsidR="005F0D85" w:rsidRPr="00CD72E1">
        <w:rPr>
          <w:rFonts w:ascii="Arial" w:hAnsi="Arial" w:cs="Arial"/>
          <w:sz w:val="20"/>
          <w:szCs w:val="20"/>
        </w:rPr>
        <w:t>Family Time</w:t>
      </w:r>
      <w:r w:rsidRPr="00CD72E1">
        <w:rPr>
          <w:rFonts w:ascii="Arial" w:hAnsi="Arial" w:cs="Arial"/>
          <w:sz w:val="20"/>
          <w:szCs w:val="20"/>
        </w:rPr>
        <w:t xml:space="preserve"> Supervisors must adhere to the risk around those parents who cannot take photos d</w:t>
      </w:r>
      <w:r w:rsidR="00AF08E0" w:rsidRPr="00CD72E1">
        <w:rPr>
          <w:rFonts w:ascii="Arial" w:hAnsi="Arial" w:cs="Arial"/>
          <w:sz w:val="20"/>
          <w:szCs w:val="20"/>
        </w:rPr>
        <w:t xml:space="preserve">uring </w:t>
      </w:r>
      <w:r w:rsidR="1B3A836F" w:rsidRPr="00CD72E1">
        <w:rPr>
          <w:rFonts w:ascii="Arial" w:hAnsi="Arial" w:cs="Arial"/>
          <w:sz w:val="20"/>
          <w:szCs w:val="20"/>
        </w:rPr>
        <w:t>face-to-face</w:t>
      </w:r>
      <w:r w:rsidR="00AF08E0" w:rsidRPr="00CD72E1">
        <w:rPr>
          <w:rFonts w:ascii="Arial" w:hAnsi="Arial" w:cs="Arial"/>
          <w:sz w:val="20"/>
          <w:szCs w:val="20"/>
        </w:rPr>
        <w:t xml:space="preserve"> </w:t>
      </w:r>
      <w:r w:rsidR="56B339FB" w:rsidRPr="00CD72E1">
        <w:rPr>
          <w:rFonts w:ascii="Arial" w:hAnsi="Arial" w:cs="Arial"/>
          <w:sz w:val="20"/>
          <w:szCs w:val="20"/>
        </w:rPr>
        <w:t xml:space="preserve">sessions </w:t>
      </w:r>
      <w:r w:rsidR="00AF08E0" w:rsidRPr="00CD72E1">
        <w:rPr>
          <w:rFonts w:ascii="Arial" w:hAnsi="Arial" w:cs="Arial"/>
          <w:sz w:val="20"/>
          <w:szCs w:val="20"/>
        </w:rPr>
        <w:t>and will not</w:t>
      </w:r>
      <w:r w:rsidR="00AF08E0" w:rsidRPr="66C2EAB7">
        <w:rPr>
          <w:rFonts w:ascii="Arial" w:hAnsi="Arial" w:cs="Arial"/>
          <w:sz w:val="20"/>
          <w:szCs w:val="20"/>
        </w:rPr>
        <w:t xml:space="preserve"> </w:t>
      </w:r>
      <w:r w:rsidRPr="66C2EAB7">
        <w:rPr>
          <w:rFonts w:ascii="Arial" w:hAnsi="Arial" w:cs="Arial"/>
          <w:sz w:val="20"/>
          <w:szCs w:val="20"/>
        </w:rPr>
        <w:t>allow photos or videos to be shared</w:t>
      </w:r>
      <w:r w:rsidR="00AF08E0" w:rsidRPr="66C2EAB7">
        <w:rPr>
          <w:rFonts w:ascii="Arial" w:hAnsi="Arial" w:cs="Arial"/>
          <w:sz w:val="20"/>
          <w:szCs w:val="20"/>
        </w:rPr>
        <w:t>.</w:t>
      </w:r>
    </w:p>
    <w:p w14:paraId="129C5638" w14:textId="77777777" w:rsidR="004C6640" w:rsidRPr="001C5B30" w:rsidRDefault="00CD7E39" w:rsidP="00B01890">
      <w:pPr>
        <w:pStyle w:val="ListParagraph"/>
        <w:spacing w:after="18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C5B30">
        <w:rPr>
          <w:rFonts w:ascii="Arial" w:hAnsi="Arial" w:cs="Arial"/>
          <w:b/>
          <w:sz w:val="20"/>
          <w:szCs w:val="20"/>
          <w:u w:val="single"/>
        </w:rPr>
        <w:t>Parents</w:t>
      </w:r>
    </w:p>
    <w:p w14:paraId="2C402A3C" w14:textId="65A13C44" w:rsidR="00AF1B54" w:rsidRPr="00CD72E1" w:rsidRDefault="042DB8D2" w:rsidP="001F27AD">
      <w:pPr>
        <w:pStyle w:val="ListParagraph"/>
        <w:spacing w:after="180"/>
        <w:ind w:left="0"/>
        <w:jc w:val="both"/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>Parents must</w:t>
      </w:r>
      <w:r w:rsidR="005F0D85" w:rsidRPr="00CD72E1">
        <w:rPr>
          <w:rFonts w:ascii="Arial" w:hAnsi="Arial" w:cs="Arial"/>
          <w:sz w:val="20"/>
          <w:szCs w:val="20"/>
        </w:rPr>
        <w:t xml:space="preserve"> inform the Family Time</w:t>
      </w:r>
      <w:r w:rsidR="004C6640" w:rsidRPr="00CD72E1">
        <w:rPr>
          <w:rFonts w:ascii="Arial" w:hAnsi="Arial" w:cs="Arial"/>
          <w:sz w:val="20"/>
          <w:szCs w:val="20"/>
        </w:rPr>
        <w:t xml:space="preserve"> Supervisor if they have or previously had any Covid 19 symptoms. </w:t>
      </w:r>
    </w:p>
    <w:p w14:paraId="7CE9B647" w14:textId="7B392D9C" w:rsidR="003E2EA5" w:rsidRPr="00CD72E1" w:rsidRDefault="00AF1B54" w:rsidP="001F27AD">
      <w:pPr>
        <w:pStyle w:val="ListParagraph"/>
        <w:spacing w:after="180"/>
        <w:ind w:left="0"/>
        <w:jc w:val="both"/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 xml:space="preserve">Parents will not be allowed to enter the venue prior to </w:t>
      </w:r>
      <w:r w:rsidR="0412DC8A" w:rsidRPr="00CD72E1">
        <w:rPr>
          <w:rFonts w:ascii="Arial" w:hAnsi="Arial" w:cs="Arial"/>
          <w:sz w:val="20"/>
          <w:szCs w:val="20"/>
        </w:rPr>
        <w:t xml:space="preserve">the family time session </w:t>
      </w:r>
      <w:r w:rsidRPr="00CD72E1">
        <w:rPr>
          <w:rFonts w:ascii="Arial" w:hAnsi="Arial" w:cs="Arial"/>
          <w:sz w:val="20"/>
          <w:szCs w:val="20"/>
        </w:rPr>
        <w:t>starting and must wait outside</w:t>
      </w:r>
      <w:r w:rsidR="00874F06" w:rsidRPr="00CD72E1">
        <w:rPr>
          <w:rFonts w:ascii="Arial" w:hAnsi="Arial" w:cs="Arial"/>
          <w:sz w:val="20"/>
          <w:szCs w:val="20"/>
        </w:rPr>
        <w:t>.</w:t>
      </w:r>
      <w:r w:rsidR="00213D18" w:rsidRPr="00CD72E1">
        <w:rPr>
          <w:rFonts w:ascii="Arial" w:hAnsi="Arial" w:cs="Arial"/>
          <w:sz w:val="20"/>
          <w:szCs w:val="20"/>
        </w:rPr>
        <w:t>to be collected by the Family Time</w:t>
      </w:r>
      <w:r w:rsidR="00C23C0E" w:rsidRPr="00CD72E1">
        <w:rPr>
          <w:rFonts w:ascii="Arial" w:hAnsi="Arial" w:cs="Arial"/>
          <w:sz w:val="20"/>
          <w:szCs w:val="20"/>
        </w:rPr>
        <w:t xml:space="preserve"> </w:t>
      </w:r>
      <w:r w:rsidR="01B5C8ED" w:rsidRPr="00CD72E1">
        <w:rPr>
          <w:rFonts w:ascii="Arial" w:hAnsi="Arial" w:cs="Arial"/>
          <w:sz w:val="20"/>
          <w:szCs w:val="20"/>
        </w:rPr>
        <w:t>S</w:t>
      </w:r>
      <w:r w:rsidR="00C23C0E" w:rsidRPr="00CD72E1">
        <w:rPr>
          <w:rFonts w:ascii="Arial" w:hAnsi="Arial" w:cs="Arial"/>
          <w:sz w:val="20"/>
          <w:szCs w:val="20"/>
        </w:rPr>
        <w:t>upervisor</w:t>
      </w:r>
      <w:r w:rsidR="00874F06" w:rsidRPr="00CD72E1">
        <w:rPr>
          <w:rFonts w:ascii="Arial" w:hAnsi="Arial" w:cs="Arial"/>
          <w:sz w:val="20"/>
          <w:szCs w:val="20"/>
        </w:rPr>
        <w:t xml:space="preserve"> </w:t>
      </w:r>
      <w:r w:rsidRPr="00CD72E1">
        <w:rPr>
          <w:rFonts w:ascii="Arial" w:hAnsi="Arial" w:cs="Arial"/>
          <w:sz w:val="20"/>
          <w:szCs w:val="20"/>
        </w:rPr>
        <w:t xml:space="preserve"> </w:t>
      </w:r>
    </w:p>
    <w:p w14:paraId="371D5599" w14:textId="77777777" w:rsidR="008326C4" w:rsidRPr="00CD72E1" w:rsidRDefault="00C009AC" w:rsidP="001F27AD">
      <w:pPr>
        <w:pStyle w:val="ListParagraph"/>
        <w:spacing w:after="180"/>
        <w:ind w:left="0"/>
        <w:jc w:val="both"/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>P</w:t>
      </w:r>
      <w:r w:rsidR="001F27AD" w:rsidRPr="00CD72E1">
        <w:rPr>
          <w:rFonts w:ascii="Arial" w:hAnsi="Arial" w:cs="Arial"/>
          <w:sz w:val="20"/>
          <w:szCs w:val="20"/>
        </w:rPr>
        <w:t>arent</w:t>
      </w:r>
      <w:r w:rsidR="00EF7886" w:rsidRPr="00CD72E1">
        <w:rPr>
          <w:rFonts w:ascii="Arial" w:hAnsi="Arial" w:cs="Arial"/>
          <w:sz w:val="20"/>
          <w:szCs w:val="20"/>
        </w:rPr>
        <w:t>s</w:t>
      </w:r>
      <w:r w:rsidRPr="00CD72E1">
        <w:rPr>
          <w:rFonts w:ascii="Arial" w:hAnsi="Arial" w:cs="Arial"/>
          <w:sz w:val="20"/>
          <w:szCs w:val="20"/>
        </w:rPr>
        <w:t xml:space="preserve"> </w:t>
      </w:r>
      <w:r w:rsidR="00B75C68" w:rsidRPr="00CD72E1">
        <w:rPr>
          <w:rFonts w:ascii="Arial" w:hAnsi="Arial" w:cs="Arial"/>
          <w:sz w:val="20"/>
          <w:szCs w:val="20"/>
        </w:rPr>
        <w:t>must</w:t>
      </w:r>
      <w:r w:rsidRPr="00CD72E1">
        <w:rPr>
          <w:rFonts w:ascii="Arial" w:hAnsi="Arial" w:cs="Arial"/>
          <w:sz w:val="20"/>
          <w:szCs w:val="20"/>
        </w:rPr>
        <w:t xml:space="preserve"> </w:t>
      </w:r>
      <w:r w:rsidR="008326C4" w:rsidRPr="00CD72E1">
        <w:rPr>
          <w:rFonts w:ascii="Arial" w:hAnsi="Arial" w:cs="Arial"/>
          <w:sz w:val="20"/>
          <w:szCs w:val="20"/>
        </w:rPr>
        <w:t xml:space="preserve">not </w:t>
      </w:r>
      <w:r w:rsidR="00D63267" w:rsidRPr="00CD72E1">
        <w:rPr>
          <w:rFonts w:ascii="Arial" w:hAnsi="Arial" w:cs="Arial"/>
          <w:sz w:val="20"/>
          <w:szCs w:val="20"/>
        </w:rPr>
        <w:t xml:space="preserve">be </w:t>
      </w:r>
      <w:r w:rsidR="008326C4" w:rsidRPr="00CD72E1">
        <w:rPr>
          <w:rFonts w:ascii="Arial" w:hAnsi="Arial" w:cs="Arial"/>
          <w:sz w:val="20"/>
          <w:szCs w:val="20"/>
        </w:rPr>
        <w:t>under the influence of alcohol or drugs and</w:t>
      </w:r>
      <w:r w:rsidR="0057631D" w:rsidRPr="00CD72E1">
        <w:rPr>
          <w:rFonts w:ascii="Arial" w:hAnsi="Arial" w:cs="Arial"/>
          <w:sz w:val="20"/>
          <w:szCs w:val="20"/>
        </w:rPr>
        <w:t xml:space="preserve"> must be</w:t>
      </w:r>
      <w:r w:rsidR="00CD7E39" w:rsidRPr="00CD72E1">
        <w:rPr>
          <w:rFonts w:ascii="Arial" w:hAnsi="Arial" w:cs="Arial"/>
          <w:sz w:val="20"/>
          <w:szCs w:val="20"/>
        </w:rPr>
        <w:t xml:space="preserve"> in a fit st</w:t>
      </w:r>
      <w:r w:rsidR="002C5F4E" w:rsidRPr="00CD72E1">
        <w:rPr>
          <w:rFonts w:ascii="Arial" w:hAnsi="Arial" w:cs="Arial"/>
          <w:sz w:val="20"/>
          <w:szCs w:val="20"/>
        </w:rPr>
        <w:t>ate to attend the session with their child/ren</w:t>
      </w:r>
    </w:p>
    <w:p w14:paraId="5A271FBA" w14:textId="406EAB02" w:rsidR="005A09AF" w:rsidRPr="00CD72E1" w:rsidRDefault="00EF7886" w:rsidP="005A09AF">
      <w:pPr>
        <w:spacing w:after="0" w:line="240" w:lineRule="auto"/>
        <w:rPr>
          <w:color w:val="1F497D"/>
        </w:rPr>
      </w:pPr>
      <w:r w:rsidRPr="00CD72E1">
        <w:rPr>
          <w:rFonts w:ascii="Arial" w:hAnsi="Arial" w:cs="Arial"/>
          <w:sz w:val="20"/>
          <w:szCs w:val="20"/>
        </w:rPr>
        <w:t>Parent/s</w:t>
      </w:r>
      <w:r w:rsidR="008326C4" w:rsidRPr="00CD72E1">
        <w:rPr>
          <w:rFonts w:ascii="Arial" w:hAnsi="Arial" w:cs="Arial"/>
          <w:sz w:val="20"/>
          <w:szCs w:val="20"/>
        </w:rPr>
        <w:t xml:space="preserve"> </w:t>
      </w:r>
      <w:r w:rsidR="00B75C68" w:rsidRPr="00CD72E1">
        <w:rPr>
          <w:rFonts w:ascii="Arial" w:hAnsi="Arial" w:cs="Arial"/>
          <w:sz w:val="20"/>
          <w:szCs w:val="20"/>
        </w:rPr>
        <w:t>must</w:t>
      </w:r>
      <w:r w:rsidR="00AF1B54" w:rsidRPr="00CD72E1">
        <w:rPr>
          <w:rFonts w:ascii="Arial" w:hAnsi="Arial" w:cs="Arial"/>
          <w:sz w:val="20"/>
          <w:szCs w:val="20"/>
        </w:rPr>
        <w:t xml:space="preserve"> not bring</w:t>
      </w:r>
      <w:r w:rsidR="008326C4" w:rsidRPr="00CD72E1">
        <w:rPr>
          <w:rFonts w:ascii="Arial" w:hAnsi="Arial" w:cs="Arial"/>
          <w:sz w:val="20"/>
          <w:szCs w:val="20"/>
        </w:rPr>
        <w:t xml:space="preserve"> any other pe</w:t>
      </w:r>
      <w:r w:rsidR="00C009AC" w:rsidRPr="00CD72E1">
        <w:rPr>
          <w:rFonts w:ascii="Arial" w:hAnsi="Arial" w:cs="Arial"/>
          <w:sz w:val="20"/>
          <w:szCs w:val="20"/>
        </w:rPr>
        <w:t>rsons</w:t>
      </w:r>
      <w:r w:rsidR="002F6EC2" w:rsidRPr="00CD72E1">
        <w:rPr>
          <w:rFonts w:ascii="Arial" w:hAnsi="Arial" w:cs="Arial"/>
          <w:sz w:val="20"/>
          <w:szCs w:val="20"/>
        </w:rPr>
        <w:t xml:space="preserve"> in</w:t>
      </w:r>
      <w:r w:rsidR="008326C4" w:rsidRPr="00CD72E1">
        <w:rPr>
          <w:rFonts w:ascii="Arial" w:hAnsi="Arial" w:cs="Arial"/>
          <w:sz w:val="20"/>
          <w:szCs w:val="20"/>
        </w:rPr>
        <w:t xml:space="preserve"> the </w:t>
      </w:r>
      <w:r w:rsidR="0962CD32" w:rsidRPr="00CD72E1">
        <w:rPr>
          <w:rFonts w:ascii="Arial" w:hAnsi="Arial" w:cs="Arial"/>
          <w:sz w:val="20"/>
          <w:szCs w:val="20"/>
        </w:rPr>
        <w:t>f</w:t>
      </w:r>
      <w:r w:rsidR="005F0D85" w:rsidRPr="00CD72E1">
        <w:rPr>
          <w:rFonts w:ascii="Arial" w:hAnsi="Arial" w:cs="Arial"/>
          <w:sz w:val="20"/>
          <w:szCs w:val="20"/>
        </w:rPr>
        <w:t xml:space="preserve">amily </w:t>
      </w:r>
      <w:r w:rsidR="31E6BED4" w:rsidRPr="00CD72E1">
        <w:rPr>
          <w:rFonts w:ascii="Arial" w:hAnsi="Arial" w:cs="Arial"/>
          <w:sz w:val="20"/>
          <w:szCs w:val="20"/>
        </w:rPr>
        <w:t>t</w:t>
      </w:r>
      <w:r w:rsidR="005F0D85" w:rsidRPr="00CD72E1">
        <w:rPr>
          <w:rFonts w:ascii="Arial" w:hAnsi="Arial" w:cs="Arial"/>
          <w:sz w:val="20"/>
          <w:szCs w:val="20"/>
        </w:rPr>
        <w:t>ime</w:t>
      </w:r>
      <w:r w:rsidR="008326C4" w:rsidRPr="00CD72E1">
        <w:rPr>
          <w:rFonts w:ascii="Arial" w:hAnsi="Arial" w:cs="Arial"/>
          <w:sz w:val="20"/>
          <w:szCs w:val="20"/>
        </w:rPr>
        <w:t xml:space="preserve"> session – unless agreed in advance with the </w:t>
      </w:r>
      <w:r w:rsidR="002A3CD7" w:rsidRPr="00CD72E1">
        <w:rPr>
          <w:rFonts w:ascii="Arial" w:hAnsi="Arial" w:cs="Arial"/>
          <w:sz w:val="20"/>
          <w:szCs w:val="20"/>
        </w:rPr>
        <w:t>Social Worker</w:t>
      </w:r>
      <w:r w:rsidR="005A09AF" w:rsidRPr="00CD72E1">
        <w:rPr>
          <w:rFonts w:ascii="Arial" w:hAnsi="Arial" w:cs="Arial"/>
          <w:sz w:val="20"/>
          <w:szCs w:val="20"/>
        </w:rPr>
        <w:t xml:space="preserve">. </w:t>
      </w:r>
    </w:p>
    <w:p w14:paraId="02EB378F" w14:textId="77777777" w:rsidR="005A09AF" w:rsidRPr="00CD72E1" w:rsidRDefault="005A09AF" w:rsidP="005A09AF">
      <w:pPr>
        <w:spacing w:after="0" w:line="240" w:lineRule="auto"/>
        <w:rPr>
          <w:rFonts w:ascii="Tahoma" w:hAnsi="Tahoma" w:cs="Tahoma"/>
          <w:color w:val="000000"/>
        </w:rPr>
      </w:pPr>
    </w:p>
    <w:p w14:paraId="45C0B2A0" w14:textId="1FBD4047" w:rsidR="005A09AF" w:rsidRPr="00CD72E1" w:rsidRDefault="005A09AF" w:rsidP="66C2EA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CD72E1">
        <w:rPr>
          <w:rFonts w:ascii="Arial" w:eastAsia="Arial" w:hAnsi="Arial" w:cs="Arial"/>
          <w:color w:val="000000" w:themeColor="text1"/>
          <w:sz w:val="20"/>
          <w:szCs w:val="20"/>
        </w:rPr>
        <w:t xml:space="preserve">To promote social distancing </w:t>
      </w:r>
      <w:r w:rsidR="00CD72E1" w:rsidRPr="00CD72E1">
        <w:rPr>
          <w:rFonts w:ascii="Arial" w:eastAsia="Arial" w:hAnsi="Arial" w:cs="Arial"/>
          <w:color w:val="000000" w:themeColor="text1"/>
          <w:sz w:val="20"/>
          <w:szCs w:val="20"/>
        </w:rPr>
        <w:t>family time</w:t>
      </w:r>
      <w:r w:rsidRPr="00CD72E1">
        <w:rPr>
          <w:rFonts w:ascii="Arial" w:eastAsia="Arial" w:hAnsi="Arial" w:cs="Arial"/>
          <w:color w:val="000000" w:themeColor="text1"/>
          <w:sz w:val="20"/>
          <w:szCs w:val="20"/>
        </w:rPr>
        <w:t xml:space="preserve"> will be restricted to small groups </w:t>
      </w:r>
      <w:r w:rsidR="4B5D3A21" w:rsidRPr="00CD72E1">
        <w:rPr>
          <w:rFonts w:ascii="Arial" w:eastAsia="Arial" w:hAnsi="Arial" w:cs="Arial"/>
          <w:color w:val="000000" w:themeColor="text1"/>
          <w:sz w:val="20"/>
          <w:szCs w:val="20"/>
        </w:rPr>
        <w:t>consisting of</w:t>
      </w:r>
      <w:r w:rsidRPr="00CD72E1">
        <w:rPr>
          <w:rFonts w:ascii="Arial" w:eastAsia="Arial" w:hAnsi="Arial" w:cs="Arial"/>
          <w:color w:val="000000" w:themeColor="text1"/>
          <w:sz w:val="20"/>
          <w:szCs w:val="20"/>
        </w:rPr>
        <w:t xml:space="preserve"> no more than 4 households room size permitting</w:t>
      </w:r>
      <w:r w:rsidR="3411B378" w:rsidRPr="00CD72E1">
        <w:rPr>
          <w:rFonts w:ascii="Arial" w:eastAsia="Arial" w:hAnsi="Arial" w:cs="Arial"/>
          <w:color w:val="000000" w:themeColor="text1"/>
          <w:sz w:val="20"/>
          <w:szCs w:val="20"/>
        </w:rPr>
        <w:t>, including</w:t>
      </w:r>
      <w:r w:rsidR="457AD5DF" w:rsidRPr="00CD72E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CD72E1">
        <w:rPr>
          <w:rFonts w:ascii="Arial" w:eastAsia="Arial" w:hAnsi="Arial" w:cs="Arial"/>
          <w:color w:val="000000" w:themeColor="text1"/>
          <w:sz w:val="20"/>
          <w:szCs w:val="20"/>
        </w:rPr>
        <w:t xml:space="preserve">parents/family members </w:t>
      </w:r>
      <w:r w:rsidR="55437301" w:rsidRPr="00CD72E1">
        <w:rPr>
          <w:rFonts w:ascii="Arial" w:eastAsia="Arial" w:hAnsi="Arial" w:cs="Arial"/>
          <w:color w:val="000000" w:themeColor="text1"/>
          <w:sz w:val="20"/>
          <w:szCs w:val="20"/>
        </w:rPr>
        <w:t>and</w:t>
      </w:r>
      <w:r w:rsidR="00CD72E1" w:rsidRPr="00CD72E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55437301" w:rsidRPr="00CD72E1">
        <w:rPr>
          <w:rFonts w:ascii="Arial" w:eastAsia="Arial" w:hAnsi="Arial" w:cs="Arial"/>
          <w:color w:val="000000" w:themeColor="text1"/>
          <w:sz w:val="20"/>
          <w:szCs w:val="20"/>
        </w:rPr>
        <w:t>child(ren)</w:t>
      </w:r>
      <w:r w:rsidRPr="00CD72E1">
        <w:rPr>
          <w:rFonts w:ascii="Arial" w:eastAsia="Arial" w:hAnsi="Arial" w:cs="Arial"/>
          <w:color w:val="000000" w:themeColor="text1"/>
          <w:sz w:val="20"/>
          <w:szCs w:val="20"/>
        </w:rPr>
        <w:t>/young person</w:t>
      </w:r>
      <w:r w:rsidR="284CEAF4" w:rsidRPr="00CD72E1">
        <w:rPr>
          <w:rFonts w:ascii="Arial" w:eastAsia="Arial" w:hAnsi="Arial" w:cs="Arial"/>
          <w:color w:val="000000" w:themeColor="text1"/>
          <w:sz w:val="20"/>
          <w:szCs w:val="20"/>
        </w:rPr>
        <w:t>(s)</w:t>
      </w:r>
      <w:r w:rsidRPr="00CD72E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6A05A809" w14:textId="77777777" w:rsidR="005A09AF" w:rsidRPr="00CD72E1" w:rsidRDefault="005A09AF" w:rsidP="001F27AD">
      <w:pPr>
        <w:pStyle w:val="ListParagraph"/>
        <w:spacing w:after="180"/>
        <w:ind w:left="0"/>
        <w:jc w:val="both"/>
        <w:rPr>
          <w:rFonts w:ascii="Arial" w:hAnsi="Arial" w:cs="Arial"/>
          <w:sz w:val="20"/>
          <w:szCs w:val="20"/>
        </w:rPr>
      </w:pPr>
    </w:p>
    <w:p w14:paraId="09C5FD82" w14:textId="5A6F8193" w:rsidR="0008134C" w:rsidRPr="00CD72E1" w:rsidRDefault="00AB18A9" w:rsidP="001F27AD">
      <w:pPr>
        <w:pStyle w:val="ListParagraph"/>
        <w:spacing w:after="180"/>
        <w:ind w:left="0"/>
        <w:jc w:val="both"/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 xml:space="preserve">The use of larger rooms and outdoor garden spaces will support </w:t>
      </w:r>
      <w:r w:rsidR="639F81F5" w:rsidRPr="00CD72E1">
        <w:rPr>
          <w:rFonts w:ascii="Arial" w:hAnsi="Arial" w:cs="Arial"/>
          <w:sz w:val="20"/>
          <w:szCs w:val="20"/>
        </w:rPr>
        <w:t>with social</w:t>
      </w:r>
      <w:r w:rsidRPr="00CD72E1">
        <w:rPr>
          <w:rFonts w:ascii="Arial" w:hAnsi="Arial" w:cs="Arial"/>
          <w:sz w:val="20"/>
          <w:szCs w:val="20"/>
        </w:rPr>
        <w:t xml:space="preserve"> distancing. </w:t>
      </w:r>
    </w:p>
    <w:p w14:paraId="7583E363" w14:textId="686EC683" w:rsidR="00CD2C1F" w:rsidRDefault="003A4DA9" w:rsidP="00CD2C1F">
      <w:pPr>
        <w:pStyle w:val="ListParagraph"/>
        <w:spacing w:after="180"/>
        <w:ind w:left="0"/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>Parent(s) should attend on time</w:t>
      </w:r>
      <w:r w:rsidR="00A32597" w:rsidRPr="00CD72E1">
        <w:rPr>
          <w:rFonts w:ascii="Arial" w:hAnsi="Arial" w:cs="Arial"/>
          <w:sz w:val="20"/>
          <w:szCs w:val="20"/>
        </w:rPr>
        <w:t xml:space="preserve"> no more than 10 minutes prior to the start of </w:t>
      </w:r>
      <w:r w:rsidR="2EB38158" w:rsidRPr="00CD72E1">
        <w:rPr>
          <w:rFonts w:ascii="Arial" w:hAnsi="Arial" w:cs="Arial"/>
          <w:sz w:val="20"/>
          <w:szCs w:val="20"/>
        </w:rPr>
        <w:t>the session.</w:t>
      </w:r>
      <w:r w:rsidRPr="00CD72E1">
        <w:rPr>
          <w:rFonts w:ascii="Arial" w:hAnsi="Arial" w:cs="Arial"/>
          <w:sz w:val="20"/>
          <w:szCs w:val="20"/>
        </w:rPr>
        <w:t xml:space="preserve">  A maximum of 15 minutes will be allowed for lateness before </w:t>
      </w:r>
      <w:r w:rsidR="00CD72E1" w:rsidRPr="00CD72E1">
        <w:rPr>
          <w:rFonts w:ascii="Arial" w:hAnsi="Arial" w:cs="Arial"/>
          <w:sz w:val="20"/>
          <w:szCs w:val="20"/>
        </w:rPr>
        <w:t>the</w:t>
      </w:r>
      <w:r w:rsidRPr="00CD72E1">
        <w:rPr>
          <w:rFonts w:ascii="Arial" w:hAnsi="Arial" w:cs="Arial"/>
          <w:sz w:val="20"/>
          <w:szCs w:val="20"/>
        </w:rPr>
        <w:t xml:space="preserve"> session is can</w:t>
      </w:r>
      <w:r w:rsidR="00213D18" w:rsidRPr="00CD72E1">
        <w:rPr>
          <w:rFonts w:ascii="Arial" w:hAnsi="Arial" w:cs="Arial"/>
          <w:sz w:val="20"/>
          <w:szCs w:val="20"/>
        </w:rPr>
        <w:t>celled by the Family Time Supervisor</w:t>
      </w:r>
      <w:r w:rsidR="00CD2C1F">
        <w:rPr>
          <w:rFonts w:ascii="Arial" w:hAnsi="Arial" w:cs="Arial"/>
          <w:sz w:val="20"/>
          <w:szCs w:val="20"/>
        </w:rPr>
        <w:br/>
      </w:r>
    </w:p>
    <w:p w14:paraId="7CC2842D" w14:textId="77777777" w:rsidR="00CD2C1F" w:rsidRDefault="00CD2C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18C8FA0" w14:textId="77777777" w:rsidR="003A4DA9" w:rsidRPr="001C5B30" w:rsidRDefault="003A4DA9" w:rsidP="001F27AD">
      <w:pPr>
        <w:pStyle w:val="ListParagraph"/>
        <w:spacing w:after="180"/>
        <w:ind w:left="0"/>
        <w:jc w:val="both"/>
        <w:rPr>
          <w:rFonts w:ascii="Arial" w:hAnsi="Arial" w:cs="Arial"/>
          <w:sz w:val="20"/>
          <w:szCs w:val="20"/>
        </w:rPr>
      </w:pPr>
    </w:p>
    <w:p w14:paraId="74461BFC" w14:textId="5A435F9F" w:rsidR="008326C4" w:rsidRPr="001C5B30" w:rsidRDefault="004B0FA8" w:rsidP="001F27AD">
      <w:pPr>
        <w:pStyle w:val="ListParagraph"/>
        <w:spacing w:after="180"/>
        <w:ind w:left="0"/>
        <w:jc w:val="both"/>
        <w:rPr>
          <w:rFonts w:ascii="Arial" w:hAnsi="Arial" w:cs="Arial"/>
          <w:sz w:val="20"/>
          <w:szCs w:val="20"/>
        </w:rPr>
      </w:pPr>
      <w:r w:rsidRPr="66C2EAB7">
        <w:rPr>
          <w:rFonts w:ascii="Arial" w:hAnsi="Arial" w:cs="Arial"/>
          <w:sz w:val="20"/>
          <w:szCs w:val="20"/>
        </w:rPr>
        <w:t xml:space="preserve">Neither party should </w:t>
      </w:r>
      <w:r w:rsidR="00AC180B" w:rsidRPr="66C2EAB7">
        <w:rPr>
          <w:rFonts w:ascii="Arial" w:hAnsi="Arial" w:cs="Arial"/>
          <w:sz w:val="20"/>
          <w:szCs w:val="20"/>
        </w:rPr>
        <w:t>speak negatively about the other in front of</w:t>
      </w:r>
      <w:r w:rsidR="00B75C68" w:rsidRPr="66C2EAB7">
        <w:rPr>
          <w:rFonts w:ascii="Arial" w:hAnsi="Arial" w:cs="Arial"/>
          <w:sz w:val="20"/>
          <w:szCs w:val="20"/>
        </w:rPr>
        <w:t xml:space="preserve"> the child. Neither party should</w:t>
      </w:r>
      <w:r w:rsidR="00AC180B" w:rsidRPr="66C2EAB7">
        <w:rPr>
          <w:rFonts w:ascii="Arial" w:hAnsi="Arial" w:cs="Arial"/>
          <w:sz w:val="20"/>
          <w:szCs w:val="20"/>
        </w:rPr>
        <w:t xml:space="preserve"> discuss legal issues or complaints regarding their situation in front of the child</w:t>
      </w:r>
      <w:r w:rsidRPr="66C2EAB7">
        <w:rPr>
          <w:rFonts w:ascii="Arial" w:hAnsi="Arial" w:cs="Arial"/>
          <w:sz w:val="20"/>
          <w:szCs w:val="20"/>
        </w:rPr>
        <w:t xml:space="preserve"> </w:t>
      </w:r>
      <w:r w:rsidR="008326C4" w:rsidRPr="66C2EAB7">
        <w:rPr>
          <w:rFonts w:ascii="Arial" w:hAnsi="Arial" w:cs="Arial"/>
          <w:sz w:val="20"/>
          <w:szCs w:val="20"/>
        </w:rPr>
        <w:t>(</w:t>
      </w:r>
      <w:r w:rsidR="00C009AC" w:rsidRPr="66C2EAB7">
        <w:rPr>
          <w:rFonts w:ascii="Arial" w:hAnsi="Arial" w:cs="Arial"/>
          <w:sz w:val="20"/>
          <w:szCs w:val="20"/>
        </w:rPr>
        <w:t xml:space="preserve">for example </w:t>
      </w:r>
      <w:r w:rsidR="008326C4" w:rsidRPr="66C2EAB7">
        <w:rPr>
          <w:rFonts w:ascii="Arial" w:hAnsi="Arial" w:cs="Arial"/>
          <w:sz w:val="20"/>
          <w:szCs w:val="20"/>
        </w:rPr>
        <w:t>Court proceedings / alleged abusive adults / allegations of abu</w:t>
      </w:r>
      <w:r w:rsidRPr="66C2EAB7">
        <w:rPr>
          <w:rFonts w:ascii="Arial" w:hAnsi="Arial" w:cs="Arial"/>
          <w:sz w:val="20"/>
          <w:szCs w:val="20"/>
        </w:rPr>
        <w:t xml:space="preserve">se / future plans, </w:t>
      </w:r>
      <w:r w:rsidR="004D086D" w:rsidRPr="66C2EAB7">
        <w:rPr>
          <w:rFonts w:ascii="Arial" w:hAnsi="Arial" w:cs="Arial"/>
          <w:sz w:val="20"/>
          <w:szCs w:val="20"/>
        </w:rPr>
        <w:t>etc.</w:t>
      </w:r>
      <w:r w:rsidR="008326C4" w:rsidRPr="66C2EAB7">
        <w:rPr>
          <w:rFonts w:ascii="Arial" w:hAnsi="Arial" w:cs="Arial"/>
          <w:sz w:val="20"/>
          <w:szCs w:val="20"/>
        </w:rPr>
        <w:t>)</w:t>
      </w:r>
      <w:r w:rsidRPr="66C2EAB7">
        <w:rPr>
          <w:rFonts w:ascii="Arial" w:hAnsi="Arial" w:cs="Arial"/>
          <w:sz w:val="20"/>
          <w:szCs w:val="20"/>
        </w:rPr>
        <w:t>.</w:t>
      </w:r>
    </w:p>
    <w:p w14:paraId="1ACA68A8" w14:textId="77777777" w:rsidR="008326C4" w:rsidRPr="001C5B30" w:rsidRDefault="00B75C68" w:rsidP="001F27AD">
      <w:pPr>
        <w:pStyle w:val="ListParagraph"/>
        <w:spacing w:after="180"/>
        <w:ind w:left="0"/>
        <w:jc w:val="both"/>
        <w:rPr>
          <w:rFonts w:ascii="Arial" w:hAnsi="Arial" w:cs="Arial"/>
          <w:sz w:val="20"/>
          <w:szCs w:val="20"/>
        </w:rPr>
      </w:pPr>
      <w:r w:rsidRPr="001C5B30">
        <w:rPr>
          <w:rFonts w:ascii="Arial" w:hAnsi="Arial" w:cs="Arial"/>
          <w:sz w:val="20"/>
          <w:szCs w:val="20"/>
        </w:rPr>
        <w:t>There must</w:t>
      </w:r>
      <w:r w:rsidR="004B0FA8" w:rsidRPr="001C5B30">
        <w:rPr>
          <w:rFonts w:ascii="Arial" w:hAnsi="Arial" w:cs="Arial"/>
          <w:sz w:val="20"/>
          <w:szCs w:val="20"/>
        </w:rPr>
        <w:t xml:space="preserve"> be no whispering, no use of foreign language without an interpreter present, no swear words, no name-calling, no ridiculing, no loud talk and no note passing.</w:t>
      </w:r>
    </w:p>
    <w:p w14:paraId="6015D284" w14:textId="6D1634DA" w:rsidR="004B0FA8" w:rsidRPr="00CD72E1" w:rsidRDefault="004B0FA8" w:rsidP="001F27AD">
      <w:pPr>
        <w:pStyle w:val="ListParagraph"/>
        <w:spacing w:after="180"/>
        <w:ind w:left="0"/>
        <w:jc w:val="both"/>
        <w:rPr>
          <w:rFonts w:ascii="Arial" w:hAnsi="Arial" w:cs="Arial"/>
          <w:sz w:val="20"/>
          <w:szCs w:val="20"/>
        </w:rPr>
      </w:pPr>
      <w:r w:rsidRPr="66C2EAB7">
        <w:rPr>
          <w:rFonts w:ascii="Arial" w:hAnsi="Arial" w:cs="Arial"/>
          <w:sz w:val="20"/>
          <w:szCs w:val="20"/>
        </w:rPr>
        <w:t>There must be no arguing in front of any of the children.  Abusive or aggressive behaviour, racist or other offensive remarks will not be</w:t>
      </w:r>
      <w:r w:rsidR="005F7661" w:rsidRPr="66C2EAB7">
        <w:rPr>
          <w:rFonts w:ascii="Arial" w:hAnsi="Arial" w:cs="Arial"/>
          <w:sz w:val="20"/>
          <w:szCs w:val="20"/>
        </w:rPr>
        <w:t xml:space="preserve"> tolerated.  If a</w:t>
      </w:r>
      <w:r w:rsidR="00AF08E0" w:rsidRPr="66C2EAB7">
        <w:rPr>
          <w:rFonts w:ascii="Arial" w:hAnsi="Arial" w:cs="Arial"/>
          <w:sz w:val="20"/>
          <w:szCs w:val="20"/>
        </w:rPr>
        <w:t>ny of thi</w:t>
      </w:r>
      <w:r w:rsidR="002C5F4E" w:rsidRPr="66C2EAB7">
        <w:rPr>
          <w:rFonts w:ascii="Arial" w:hAnsi="Arial" w:cs="Arial"/>
          <w:sz w:val="20"/>
          <w:szCs w:val="20"/>
        </w:rPr>
        <w:t>s occurs during the</w:t>
      </w:r>
      <w:r w:rsidR="2B791999" w:rsidRPr="66C2EAB7">
        <w:rPr>
          <w:rFonts w:ascii="Arial" w:hAnsi="Arial" w:cs="Arial"/>
          <w:sz w:val="20"/>
          <w:szCs w:val="20"/>
        </w:rPr>
        <w:t xml:space="preserve"> </w:t>
      </w:r>
      <w:r w:rsidR="52FC060E" w:rsidRPr="00CD72E1">
        <w:rPr>
          <w:rFonts w:ascii="Arial" w:hAnsi="Arial" w:cs="Arial"/>
          <w:sz w:val="20"/>
          <w:szCs w:val="20"/>
        </w:rPr>
        <w:t>family time session</w:t>
      </w:r>
      <w:r w:rsidR="005F0D85" w:rsidRPr="00CD72E1">
        <w:rPr>
          <w:rFonts w:ascii="Arial" w:hAnsi="Arial" w:cs="Arial"/>
          <w:sz w:val="20"/>
          <w:szCs w:val="20"/>
        </w:rPr>
        <w:t xml:space="preserve"> the Family </w:t>
      </w:r>
      <w:r w:rsidR="50C29C9F" w:rsidRPr="00CD72E1">
        <w:rPr>
          <w:rFonts w:ascii="Arial" w:hAnsi="Arial" w:cs="Arial"/>
          <w:sz w:val="20"/>
          <w:szCs w:val="20"/>
        </w:rPr>
        <w:t>Time</w:t>
      </w:r>
      <w:r w:rsidR="002C5F4E" w:rsidRPr="00CD72E1">
        <w:rPr>
          <w:rFonts w:ascii="Arial" w:hAnsi="Arial" w:cs="Arial"/>
          <w:sz w:val="20"/>
          <w:szCs w:val="20"/>
        </w:rPr>
        <w:t xml:space="preserve"> Supervisor</w:t>
      </w:r>
      <w:r w:rsidR="005F7661" w:rsidRPr="00CD72E1">
        <w:rPr>
          <w:rFonts w:ascii="Arial" w:hAnsi="Arial" w:cs="Arial"/>
          <w:sz w:val="20"/>
          <w:szCs w:val="20"/>
        </w:rPr>
        <w:t xml:space="preserve"> will end the session.</w:t>
      </w:r>
    </w:p>
    <w:p w14:paraId="3287C801" w14:textId="5F0A931A" w:rsidR="004B0FA8" w:rsidRPr="00CD72E1" w:rsidRDefault="004B0FA8" w:rsidP="001F27AD">
      <w:pPr>
        <w:pStyle w:val="ListParagraph"/>
        <w:spacing w:after="180"/>
        <w:ind w:left="0"/>
        <w:jc w:val="both"/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 xml:space="preserve">There </w:t>
      </w:r>
      <w:r w:rsidR="00B75C68" w:rsidRPr="00CD72E1">
        <w:rPr>
          <w:rFonts w:ascii="Arial" w:hAnsi="Arial" w:cs="Arial"/>
          <w:sz w:val="20"/>
          <w:szCs w:val="20"/>
        </w:rPr>
        <w:t>must</w:t>
      </w:r>
      <w:r w:rsidR="008959E0" w:rsidRPr="00CD72E1">
        <w:rPr>
          <w:rFonts w:ascii="Arial" w:hAnsi="Arial" w:cs="Arial"/>
          <w:sz w:val="20"/>
          <w:szCs w:val="20"/>
        </w:rPr>
        <w:t xml:space="preserve"> be no verbal confrontation </w:t>
      </w:r>
      <w:r w:rsidR="00027FB0" w:rsidRPr="00CD72E1">
        <w:rPr>
          <w:rFonts w:ascii="Arial" w:hAnsi="Arial" w:cs="Arial"/>
          <w:sz w:val="20"/>
          <w:szCs w:val="20"/>
        </w:rPr>
        <w:t>between sup</w:t>
      </w:r>
      <w:r w:rsidR="00AF08E0" w:rsidRPr="00CD72E1">
        <w:rPr>
          <w:rFonts w:ascii="Arial" w:hAnsi="Arial" w:cs="Arial"/>
          <w:sz w:val="20"/>
          <w:szCs w:val="20"/>
        </w:rPr>
        <w:t>ervisors, parents, carer</w:t>
      </w:r>
      <w:r w:rsidR="005F7661" w:rsidRPr="00CD72E1">
        <w:rPr>
          <w:rFonts w:ascii="Arial" w:hAnsi="Arial" w:cs="Arial"/>
          <w:sz w:val="20"/>
          <w:szCs w:val="20"/>
        </w:rPr>
        <w:t>s</w:t>
      </w:r>
      <w:r w:rsidRPr="00CD72E1">
        <w:rPr>
          <w:rFonts w:ascii="Arial" w:hAnsi="Arial" w:cs="Arial"/>
          <w:sz w:val="20"/>
          <w:szCs w:val="20"/>
        </w:rPr>
        <w:t xml:space="preserve"> during </w:t>
      </w:r>
      <w:r w:rsidR="00027FB0" w:rsidRPr="00CD72E1">
        <w:rPr>
          <w:rFonts w:ascii="Arial" w:hAnsi="Arial" w:cs="Arial"/>
          <w:sz w:val="20"/>
          <w:szCs w:val="20"/>
        </w:rPr>
        <w:t xml:space="preserve">the  session.  </w:t>
      </w:r>
      <w:r w:rsidR="008959E0" w:rsidRPr="00CD72E1">
        <w:rPr>
          <w:rFonts w:ascii="Arial" w:hAnsi="Arial" w:cs="Arial"/>
          <w:sz w:val="20"/>
          <w:szCs w:val="20"/>
        </w:rPr>
        <w:t>While staff recognise that a party may have differences of opinion, it is not appropriate to dis</w:t>
      </w:r>
      <w:r w:rsidR="002F6EC2" w:rsidRPr="00CD72E1">
        <w:rPr>
          <w:rFonts w:ascii="Arial" w:hAnsi="Arial" w:cs="Arial"/>
          <w:sz w:val="20"/>
          <w:szCs w:val="20"/>
        </w:rPr>
        <w:t>cuss them in front of the child/ren</w:t>
      </w:r>
      <w:r w:rsidR="04E927F0" w:rsidRPr="00CD72E1">
        <w:rPr>
          <w:rFonts w:ascii="Arial" w:hAnsi="Arial" w:cs="Arial"/>
          <w:sz w:val="20"/>
          <w:szCs w:val="20"/>
        </w:rPr>
        <w:t xml:space="preserve">. </w:t>
      </w:r>
    </w:p>
    <w:p w14:paraId="6412EA9C" w14:textId="43196B10" w:rsidR="008959E0" w:rsidRPr="00CD72E1" w:rsidRDefault="00B75C68" w:rsidP="001F27AD">
      <w:pPr>
        <w:pStyle w:val="ListParagraph"/>
        <w:spacing w:after="180"/>
        <w:ind w:left="0"/>
        <w:jc w:val="both"/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>There should be n</w:t>
      </w:r>
      <w:r w:rsidR="002F6EC2" w:rsidRPr="00CD72E1">
        <w:rPr>
          <w:rFonts w:ascii="Arial" w:hAnsi="Arial" w:cs="Arial"/>
          <w:sz w:val="20"/>
          <w:szCs w:val="20"/>
        </w:rPr>
        <w:t>o prolonged goodbyes</w:t>
      </w:r>
      <w:r w:rsidR="00C23C0E" w:rsidRPr="00CD72E1">
        <w:rPr>
          <w:rFonts w:ascii="Arial" w:hAnsi="Arial" w:cs="Arial"/>
          <w:sz w:val="20"/>
          <w:szCs w:val="20"/>
        </w:rPr>
        <w:t xml:space="preserve">, and the parent/s must remain in the </w:t>
      </w:r>
      <w:r w:rsidR="2C6C1465" w:rsidRPr="00CD72E1">
        <w:rPr>
          <w:rFonts w:ascii="Arial" w:hAnsi="Arial" w:cs="Arial"/>
          <w:sz w:val="20"/>
          <w:szCs w:val="20"/>
        </w:rPr>
        <w:t>family time</w:t>
      </w:r>
      <w:r w:rsidR="00C23C0E" w:rsidRPr="00CD72E1">
        <w:rPr>
          <w:rFonts w:ascii="Arial" w:hAnsi="Arial" w:cs="Arial"/>
          <w:sz w:val="20"/>
          <w:szCs w:val="20"/>
        </w:rPr>
        <w:t xml:space="preserve"> room whilst the child/ren are taken out at the end of the session.  T</w:t>
      </w:r>
      <w:r w:rsidR="002F6EC2" w:rsidRPr="00CD72E1">
        <w:rPr>
          <w:rFonts w:ascii="Arial" w:hAnsi="Arial" w:cs="Arial"/>
          <w:sz w:val="20"/>
          <w:szCs w:val="20"/>
        </w:rPr>
        <w:t>imin</w:t>
      </w:r>
      <w:r w:rsidR="00A32597" w:rsidRPr="00CD72E1">
        <w:rPr>
          <w:rFonts w:ascii="Arial" w:hAnsi="Arial" w:cs="Arial"/>
          <w:sz w:val="20"/>
          <w:szCs w:val="20"/>
        </w:rPr>
        <w:t xml:space="preserve">g </w:t>
      </w:r>
      <w:r w:rsidR="6531CA3F" w:rsidRPr="00CD72E1">
        <w:rPr>
          <w:rFonts w:ascii="Arial" w:hAnsi="Arial" w:cs="Arial"/>
          <w:sz w:val="20"/>
          <w:szCs w:val="20"/>
        </w:rPr>
        <w:t>of each</w:t>
      </w:r>
      <w:r w:rsidR="00C23C0E" w:rsidRPr="00CD72E1">
        <w:rPr>
          <w:rFonts w:ascii="Arial" w:hAnsi="Arial" w:cs="Arial"/>
          <w:sz w:val="20"/>
          <w:szCs w:val="20"/>
        </w:rPr>
        <w:t xml:space="preserve"> </w:t>
      </w:r>
      <w:r w:rsidR="00A32597" w:rsidRPr="00CD72E1">
        <w:rPr>
          <w:rFonts w:ascii="Arial" w:hAnsi="Arial" w:cs="Arial"/>
          <w:sz w:val="20"/>
          <w:szCs w:val="20"/>
        </w:rPr>
        <w:t>session must be adhered to which is currently 1 hour</w:t>
      </w:r>
      <w:r w:rsidR="63722DA9" w:rsidRPr="00CD72E1">
        <w:rPr>
          <w:rFonts w:ascii="Arial" w:hAnsi="Arial" w:cs="Arial"/>
          <w:sz w:val="20"/>
          <w:szCs w:val="20"/>
        </w:rPr>
        <w:t xml:space="preserve">. </w:t>
      </w:r>
    </w:p>
    <w:p w14:paraId="42C924AF" w14:textId="7DDA667C" w:rsidR="008959E0" w:rsidRPr="00CD72E1" w:rsidRDefault="008959E0" w:rsidP="001F27AD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>D</w:t>
      </w:r>
      <w:r w:rsidR="00AF08E0" w:rsidRPr="00CD72E1">
        <w:rPr>
          <w:rFonts w:ascii="Arial" w:hAnsi="Arial" w:cs="Arial"/>
          <w:sz w:val="20"/>
          <w:szCs w:val="20"/>
        </w:rPr>
        <w:t xml:space="preserve">uring </w:t>
      </w:r>
      <w:r w:rsidR="005263FC" w:rsidRPr="00CD72E1">
        <w:rPr>
          <w:rFonts w:ascii="Arial" w:hAnsi="Arial" w:cs="Arial"/>
          <w:sz w:val="20"/>
          <w:szCs w:val="20"/>
        </w:rPr>
        <w:t xml:space="preserve">the course of </w:t>
      </w:r>
      <w:r w:rsidR="1AF627B0" w:rsidRPr="00CD72E1">
        <w:rPr>
          <w:rFonts w:ascii="Arial" w:hAnsi="Arial" w:cs="Arial"/>
          <w:sz w:val="20"/>
          <w:szCs w:val="20"/>
        </w:rPr>
        <w:t>the family time session</w:t>
      </w:r>
      <w:r w:rsidR="00213D18" w:rsidRPr="00CD72E1">
        <w:rPr>
          <w:rFonts w:ascii="Arial" w:hAnsi="Arial" w:cs="Arial"/>
          <w:sz w:val="20"/>
          <w:szCs w:val="20"/>
        </w:rPr>
        <w:t>, the Family Time</w:t>
      </w:r>
      <w:r w:rsidR="005F7661" w:rsidRPr="00CD72E1">
        <w:rPr>
          <w:rFonts w:ascii="Arial" w:hAnsi="Arial" w:cs="Arial"/>
          <w:sz w:val="20"/>
          <w:szCs w:val="20"/>
        </w:rPr>
        <w:t xml:space="preserve"> </w:t>
      </w:r>
      <w:r w:rsidR="5C20026D" w:rsidRPr="00CD72E1">
        <w:rPr>
          <w:rFonts w:ascii="Arial" w:hAnsi="Arial" w:cs="Arial"/>
          <w:sz w:val="20"/>
          <w:szCs w:val="20"/>
        </w:rPr>
        <w:t>Supervisor may</w:t>
      </w:r>
      <w:r w:rsidRPr="00CD72E1">
        <w:rPr>
          <w:rFonts w:ascii="Arial" w:hAnsi="Arial" w:cs="Arial"/>
          <w:sz w:val="20"/>
          <w:szCs w:val="20"/>
        </w:rPr>
        <w:t xml:space="preserve"> </w:t>
      </w:r>
      <w:r w:rsidRPr="00CD72E1">
        <w:rPr>
          <w:rFonts w:ascii="Arial" w:hAnsi="Arial" w:cs="Arial"/>
          <w:b/>
          <w:bCs/>
          <w:sz w:val="20"/>
          <w:szCs w:val="20"/>
        </w:rPr>
        <w:t>terminate the session</w:t>
      </w:r>
      <w:r w:rsidRPr="00CD72E1">
        <w:rPr>
          <w:rFonts w:ascii="Arial" w:hAnsi="Arial" w:cs="Arial"/>
          <w:sz w:val="20"/>
          <w:szCs w:val="20"/>
        </w:rPr>
        <w:t xml:space="preserve"> if any of the above rules are violated</w:t>
      </w:r>
      <w:r w:rsidR="00C23C0E" w:rsidRPr="00CD72E1">
        <w:rPr>
          <w:rFonts w:ascii="Arial" w:hAnsi="Arial" w:cs="Arial"/>
          <w:sz w:val="20"/>
          <w:szCs w:val="20"/>
        </w:rPr>
        <w:t xml:space="preserve">, including removing of mask during </w:t>
      </w:r>
      <w:r w:rsidR="00CD72E1" w:rsidRPr="00CD72E1">
        <w:rPr>
          <w:rFonts w:ascii="Arial" w:hAnsi="Arial" w:cs="Arial"/>
          <w:sz w:val="20"/>
          <w:szCs w:val="20"/>
        </w:rPr>
        <w:t>the session</w:t>
      </w:r>
      <w:r w:rsidRPr="00CD72E1">
        <w:rPr>
          <w:rFonts w:ascii="Arial" w:hAnsi="Arial" w:cs="Arial"/>
          <w:sz w:val="20"/>
          <w:szCs w:val="20"/>
        </w:rPr>
        <w:t>.</w:t>
      </w:r>
    </w:p>
    <w:p w14:paraId="5A39BBE3" w14:textId="77777777" w:rsidR="004D50A6" w:rsidRPr="00CD72E1" w:rsidRDefault="004D50A6" w:rsidP="001F27AD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419E613E" w14:textId="77777777" w:rsidR="004D50A6" w:rsidRPr="001C5B30" w:rsidRDefault="004D50A6" w:rsidP="001F27AD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 xml:space="preserve">No </w:t>
      </w:r>
      <w:r w:rsidR="00213D18" w:rsidRPr="00CD72E1">
        <w:rPr>
          <w:rFonts w:ascii="Arial" w:hAnsi="Arial" w:cs="Arial"/>
          <w:sz w:val="20"/>
          <w:szCs w:val="20"/>
        </w:rPr>
        <w:t xml:space="preserve">taking of photos of any Family Time </w:t>
      </w:r>
      <w:r w:rsidRPr="00CD72E1">
        <w:rPr>
          <w:rFonts w:ascii="Arial" w:hAnsi="Arial" w:cs="Arial"/>
          <w:sz w:val="20"/>
          <w:szCs w:val="20"/>
        </w:rPr>
        <w:t>Supervisor is allowed</w:t>
      </w:r>
      <w:r w:rsidR="00B65826" w:rsidRPr="00CD72E1">
        <w:rPr>
          <w:rFonts w:ascii="Arial" w:hAnsi="Arial" w:cs="Arial"/>
          <w:sz w:val="20"/>
          <w:szCs w:val="20"/>
        </w:rPr>
        <w:t>.</w:t>
      </w:r>
    </w:p>
    <w:p w14:paraId="41C8F396" w14:textId="77777777" w:rsidR="00E45195" w:rsidRPr="001C5B30" w:rsidRDefault="00E45195" w:rsidP="00CD2C1F">
      <w:pPr>
        <w:spacing w:after="0"/>
        <w:rPr>
          <w:rFonts w:ascii="Arial" w:hAnsi="Arial" w:cs="Arial"/>
          <w:b/>
          <w:sz w:val="20"/>
          <w:szCs w:val="20"/>
        </w:rPr>
      </w:pPr>
    </w:p>
    <w:p w14:paraId="25486D9D" w14:textId="6F4E88B6" w:rsidR="00A77AD2" w:rsidRDefault="00213D18" w:rsidP="00CD2C1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D2C1F">
        <w:rPr>
          <w:rFonts w:ascii="Arial" w:hAnsi="Arial" w:cs="Arial"/>
          <w:b/>
          <w:bCs/>
          <w:sz w:val="20"/>
          <w:szCs w:val="20"/>
        </w:rPr>
        <w:t xml:space="preserve">Prior </w:t>
      </w:r>
      <w:r w:rsidR="605ED827" w:rsidRPr="00CD2C1F">
        <w:rPr>
          <w:rFonts w:ascii="Arial" w:hAnsi="Arial" w:cs="Arial"/>
          <w:b/>
          <w:bCs/>
          <w:sz w:val="20"/>
          <w:szCs w:val="20"/>
        </w:rPr>
        <w:t xml:space="preserve">to </w:t>
      </w:r>
      <w:r w:rsidR="344271C3" w:rsidRPr="00CD2C1F">
        <w:rPr>
          <w:rFonts w:ascii="Arial" w:hAnsi="Arial" w:cs="Arial"/>
          <w:b/>
          <w:bCs/>
          <w:sz w:val="20"/>
          <w:szCs w:val="20"/>
        </w:rPr>
        <w:t>face-to-face</w:t>
      </w:r>
      <w:r w:rsidR="00A77AD2" w:rsidRPr="00CD2C1F">
        <w:rPr>
          <w:rFonts w:ascii="Arial" w:hAnsi="Arial" w:cs="Arial"/>
          <w:b/>
          <w:bCs/>
          <w:sz w:val="20"/>
          <w:szCs w:val="20"/>
        </w:rPr>
        <w:t xml:space="preserve"> </w:t>
      </w:r>
      <w:r w:rsidR="20A74BE1" w:rsidRPr="00CD2C1F">
        <w:rPr>
          <w:rFonts w:ascii="Arial" w:hAnsi="Arial" w:cs="Arial"/>
          <w:b/>
          <w:bCs/>
          <w:sz w:val="20"/>
          <w:szCs w:val="20"/>
        </w:rPr>
        <w:t>family time sessions going ahead</w:t>
      </w:r>
      <w:r w:rsidR="00A77AD2" w:rsidRPr="66C2EAB7">
        <w:rPr>
          <w:rFonts w:ascii="Arial" w:hAnsi="Arial" w:cs="Arial"/>
          <w:b/>
          <w:bCs/>
          <w:sz w:val="20"/>
          <w:szCs w:val="20"/>
        </w:rPr>
        <w:t xml:space="preserve"> we will need you to sign in agreement of the following statements:</w:t>
      </w:r>
    </w:p>
    <w:p w14:paraId="72A3D3EC" w14:textId="7916B276" w:rsidR="001372A1" w:rsidRDefault="001372A1" w:rsidP="00CD2C1F">
      <w:pPr>
        <w:spacing w:after="0"/>
        <w:rPr>
          <w:rFonts w:ascii="Arial" w:hAnsi="Arial" w:cs="Arial"/>
          <w:b/>
          <w:sz w:val="20"/>
          <w:szCs w:val="20"/>
        </w:rPr>
      </w:pPr>
    </w:p>
    <w:p w14:paraId="76C95FCF" w14:textId="77777777" w:rsidR="00CD2C1F" w:rsidRPr="001C5B30" w:rsidRDefault="00CD2C1F" w:rsidP="00CD2C1F">
      <w:pPr>
        <w:spacing w:after="0"/>
        <w:rPr>
          <w:rFonts w:ascii="Arial" w:hAnsi="Arial" w:cs="Arial"/>
          <w:b/>
          <w:sz w:val="20"/>
          <w:szCs w:val="20"/>
        </w:rPr>
      </w:pPr>
    </w:p>
    <w:p w14:paraId="785EA93C" w14:textId="77777777" w:rsidR="00A77AD2" w:rsidRDefault="00A77AD2" w:rsidP="00A77AD2">
      <w:pPr>
        <w:rPr>
          <w:rFonts w:ascii="Arial" w:hAnsi="Arial" w:cs="Arial"/>
          <w:b/>
          <w:sz w:val="20"/>
          <w:szCs w:val="20"/>
        </w:rPr>
      </w:pPr>
      <w:r w:rsidRPr="001C5B30">
        <w:rPr>
          <w:rFonts w:ascii="Arial" w:hAnsi="Arial" w:cs="Arial"/>
          <w:b/>
          <w:sz w:val="20"/>
          <w:szCs w:val="20"/>
        </w:rPr>
        <w:t>HEALTH RISKS:</w:t>
      </w:r>
    </w:p>
    <w:p w14:paraId="378D8B41" w14:textId="52BE6E07" w:rsidR="00407918" w:rsidRPr="00CD72E1" w:rsidRDefault="00407918" w:rsidP="66C2EAB7">
      <w:pPr>
        <w:rPr>
          <w:rFonts w:ascii="Arial" w:hAnsi="Arial" w:cs="Arial"/>
          <w:b/>
          <w:bCs/>
          <w:sz w:val="20"/>
          <w:szCs w:val="20"/>
        </w:rPr>
      </w:pPr>
      <w:r w:rsidRPr="00CD72E1">
        <w:rPr>
          <w:rFonts w:ascii="Arial" w:hAnsi="Arial" w:cs="Arial"/>
          <w:b/>
          <w:bCs/>
          <w:sz w:val="20"/>
          <w:szCs w:val="20"/>
        </w:rPr>
        <w:t xml:space="preserve">I will provide a current medical exemption letter to evidence that I am exempt from wearing a face mask. </w:t>
      </w:r>
      <w:r w:rsidR="00AB18A9" w:rsidRPr="00CD72E1">
        <w:rPr>
          <w:rFonts w:ascii="Arial" w:hAnsi="Arial" w:cs="Arial"/>
          <w:b/>
          <w:bCs/>
          <w:sz w:val="20"/>
          <w:szCs w:val="20"/>
        </w:rPr>
        <w:t xml:space="preserve">If an exemption letter is </w:t>
      </w:r>
      <w:r w:rsidR="6DEECE6D" w:rsidRPr="00CD72E1">
        <w:rPr>
          <w:rFonts w:ascii="Arial" w:hAnsi="Arial" w:cs="Arial"/>
          <w:b/>
          <w:bCs/>
          <w:sz w:val="20"/>
          <w:szCs w:val="20"/>
        </w:rPr>
        <w:t xml:space="preserve">not </w:t>
      </w:r>
      <w:r w:rsidR="00AB18A9" w:rsidRPr="00CD72E1">
        <w:rPr>
          <w:rFonts w:ascii="Arial" w:hAnsi="Arial" w:cs="Arial"/>
          <w:b/>
          <w:bCs/>
          <w:sz w:val="20"/>
          <w:szCs w:val="20"/>
        </w:rPr>
        <w:t>available then a medical record or note is required.</w:t>
      </w:r>
      <w:r w:rsidR="00AB18A9" w:rsidRPr="00CD72E1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AB18A9" w:rsidRPr="00CD72E1">
        <w:rPr>
          <w:rFonts w:ascii="Arial" w:hAnsi="Arial" w:cs="Arial"/>
          <w:b/>
          <w:bCs/>
          <w:sz w:val="20"/>
          <w:szCs w:val="20"/>
        </w:rPr>
        <w:t>The service will not accept printed copies of exemption taken from t</w:t>
      </w:r>
      <w:r w:rsidR="0016676B" w:rsidRPr="00CD72E1">
        <w:rPr>
          <w:rFonts w:ascii="Arial" w:hAnsi="Arial" w:cs="Arial"/>
          <w:b/>
          <w:bCs/>
          <w:sz w:val="20"/>
          <w:szCs w:val="20"/>
        </w:rPr>
        <w:t>he internet where they are avai</w:t>
      </w:r>
      <w:r w:rsidR="00AB18A9" w:rsidRPr="00CD72E1">
        <w:rPr>
          <w:rFonts w:ascii="Arial" w:hAnsi="Arial" w:cs="Arial"/>
          <w:b/>
          <w:bCs/>
          <w:sz w:val="20"/>
          <w:szCs w:val="20"/>
        </w:rPr>
        <w:t>lable</w:t>
      </w:r>
    </w:p>
    <w:p w14:paraId="5C3DA4A0" w14:textId="75ABA9A3" w:rsidR="00407918" w:rsidRPr="000731D8" w:rsidRDefault="00407918" w:rsidP="3D36B20E">
      <w:pPr>
        <w:rPr>
          <w:rFonts w:ascii="Arial" w:hAnsi="Arial" w:cs="Arial"/>
          <w:b/>
          <w:bCs/>
          <w:sz w:val="20"/>
          <w:szCs w:val="20"/>
        </w:rPr>
      </w:pPr>
      <w:r w:rsidRPr="00CD72E1">
        <w:rPr>
          <w:rFonts w:ascii="Arial" w:hAnsi="Arial" w:cs="Arial"/>
          <w:b/>
          <w:bCs/>
          <w:sz w:val="20"/>
          <w:szCs w:val="20"/>
        </w:rPr>
        <w:t xml:space="preserve">If I do not supply </w:t>
      </w:r>
      <w:r w:rsidR="221712DB" w:rsidRPr="00CD72E1">
        <w:rPr>
          <w:rFonts w:ascii="Arial" w:hAnsi="Arial" w:cs="Arial"/>
          <w:b/>
          <w:bCs/>
          <w:sz w:val="20"/>
          <w:szCs w:val="20"/>
        </w:rPr>
        <w:t>this,</w:t>
      </w:r>
      <w:r w:rsidRPr="00CD72E1">
        <w:rPr>
          <w:rFonts w:ascii="Arial" w:hAnsi="Arial" w:cs="Arial"/>
          <w:b/>
          <w:bCs/>
          <w:sz w:val="20"/>
          <w:szCs w:val="20"/>
        </w:rPr>
        <w:t xml:space="preserve"> I will be advised that a</w:t>
      </w:r>
      <w:r w:rsidR="005F0D85" w:rsidRPr="00CD72E1">
        <w:rPr>
          <w:rFonts w:ascii="Arial" w:hAnsi="Arial" w:cs="Arial"/>
          <w:b/>
          <w:bCs/>
          <w:sz w:val="20"/>
          <w:szCs w:val="20"/>
        </w:rPr>
        <w:t xml:space="preserve"> </w:t>
      </w:r>
      <w:r w:rsidR="6DBF7BFC" w:rsidRPr="00CD72E1">
        <w:rPr>
          <w:rFonts w:ascii="Arial" w:hAnsi="Arial" w:cs="Arial"/>
          <w:b/>
          <w:bCs/>
          <w:sz w:val="20"/>
          <w:szCs w:val="20"/>
        </w:rPr>
        <w:t>face mask</w:t>
      </w:r>
      <w:r w:rsidR="005F0D85" w:rsidRPr="00CD72E1">
        <w:rPr>
          <w:rFonts w:ascii="Arial" w:hAnsi="Arial" w:cs="Arial"/>
          <w:b/>
          <w:bCs/>
          <w:sz w:val="20"/>
          <w:szCs w:val="20"/>
        </w:rPr>
        <w:t xml:space="preserve"> or </w:t>
      </w:r>
      <w:r w:rsidR="0ADF843E" w:rsidRPr="00CD72E1">
        <w:rPr>
          <w:rFonts w:ascii="Arial" w:hAnsi="Arial" w:cs="Arial"/>
          <w:b/>
          <w:bCs/>
          <w:sz w:val="20"/>
          <w:szCs w:val="20"/>
        </w:rPr>
        <w:t>visor</w:t>
      </w:r>
      <w:r w:rsidRPr="00CD72E1">
        <w:rPr>
          <w:rFonts w:ascii="Arial" w:hAnsi="Arial" w:cs="Arial"/>
          <w:b/>
          <w:bCs/>
          <w:sz w:val="20"/>
          <w:szCs w:val="20"/>
        </w:rPr>
        <w:t xml:space="preserve"> will be worn for the duration of the </w:t>
      </w:r>
      <w:r w:rsidR="5A5561A8" w:rsidRPr="00CD72E1">
        <w:rPr>
          <w:rFonts w:ascii="Arial" w:hAnsi="Arial" w:cs="Arial"/>
          <w:b/>
          <w:bCs/>
          <w:sz w:val="20"/>
          <w:szCs w:val="20"/>
        </w:rPr>
        <w:t>family time</w:t>
      </w:r>
      <w:r w:rsidRPr="00CD72E1">
        <w:rPr>
          <w:rFonts w:ascii="Arial" w:hAnsi="Arial" w:cs="Arial"/>
          <w:b/>
          <w:bCs/>
          <w:sz w:val="20"/>
          <w:szCs w:val="20"/>
        </w:rPr>
        <w:t xml:space="preserve"> session.</w:t>
      </w:r>
    </w:p>
    <w:p w14:paraId="44B2DA12" w14:textId="49B4CA55" w:rsidR="00407918" w:rsidRPr="001C5B30" w:rsidRDefault="00407918" w:rsidP="3D36B20E">
      <w:pPr>
        <w:rPr>
          <w:rFonts w:ascii="Arial" w:hAnsi="Arial" w:cs="Arial"/>
          <w:b/>
          <w:bCs/>
          <w:sz w:val="20"/>
          <w:szCs w:val="20"/>
        </w:rPr>
      </w:pPr>
      <w:r w:rsidRPr="66C2EAB7">
        <w:rPr>
          <w:rFonts w:ascii="Arial" w:hAnsi="Arial" w:cs="Arial"/>
          <w:b/>
          <w:bCs/>
          <w:sz w:val="20"/>
          <w:szCs w:val="20"/>
        </w:rPr>
        <w:t xml:space="preserve">If I travel to the </w:t>
      </w:r>
      <w:r w:rsidR="51C06EA4" w:rsidRPr="66C2EAB7">
        <w:rPr>
          <w:rFonts w:ascii="Arial" w:hAnsi="Arial" w:cs="Arial"/>
          <w:b/>
          <w:bCs/>
          <w:sz w:val="20"/>
          <w:szCs w:val="20"/>
        </w:rPr>
        <w:t xml:space="preserve">Family Time </w:t>
      </w:r>
      <w:r w:rsidRPr="66C2EAB7">
        <w:rPr>
          <w:rFonts w:ascii="Arial" w:hAnsi="Arial" w:cs="Arial"/>
          <w:b/>
          <w:bCs/>
          <w:sz w:val="20"/>
          <w:szCs w:val="20"/>
        </w:rPr>
        <w:t>venue using public transport, car share or use a taxi I agree to wear a face covering along with other passengers in the same vehicle.</w:t>
      </w:r>
      <w:r w:rsidR="00AB18A9" w:rsidRPr="66C2EAB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133AE2" w14:textId="35360C85" w:rsidR="00A77AD2" w:rsidRPr="00CD72E1" w:rsidRDefault="00A77AD2" w:rsidP="00A77AD2">
      <w:pPr>
        <w:rPr>
          <w:rFonts w:ascii="Arial" w:hAnsi="Arial" w:cs="Arial"/>
          <w:sz w:val="20"/>
          <w:szCs w:val="20"/>
        </w:rPr>
      </w:pPr>
      <w:r w:rsidRPr="66C2EAB7">
        <w:rPr>
          <w:rFonts w:ascii="Arial" w:hAnsi="Arial" w:cs="Arial"/>
          <w:sz w:val="20"/>
          <w:szCs w:val="20"/>
        </w:rPr>
        <w:t>I will notify my child</w:t>
      </w:r>
      <w:r w:rsidR="000A7A3D" w:rsidRPr="66C2EAB7">
        <w:rPr>
          <w:rFonts w:ascii="Arial" w:hAnsi="Arial" w:cs="Arial"/>
          <w:sz w:val="20"/>
          <w:szCs w:val="20"/>
        </w:rPr>
        <w:t>’s social worker and</w:t>
      </w:r>
      <w:r w:rsidR="00213D18" w:rsidRPr="66C2EAB7">
        <w:rPr>
          <w:rFonts w:ascii="Arial" w:hAnsi="Arial" w:cs="Arial"/>
          <w:sz w:val="20"/>
          <w:szCs w:val="20"/>
        </w:rPr>
        <w:t xml:space="preserve"> the </w:t>
      </w:r>
      <w:r w:rsidR="00213D18" w:rsidRPr="00CD72E1">
        <w:rPr>
          <w:rFonts w:ascii="Arial" w:hAnsi="Arial" w:cs="Arial"/>
          <w:sz w:val="20"/>
          <w:szCs w:val="20"/>
        </w:rPr>
        <w:t xml:space="preserve">Family Time </w:t>
      </w:r>
      <w:r w:rsidR="3967C4F4" w:rsidRPr="00CD72E1">
        <w:rPr>
          <w:rFonts w:ascii="Arial" w:hAnsi="Arial" w:cs="Arial"/>
          <w:sz w:val="20"/>
          <w:szCs w:val="20"/>
        </w:rPr>
        <w:t>S</w:t>
      </w:r>
      <w:r w:rsidRPr="00CD72E1">
        <w:rPr>
          <w:rFonts w:ascii="Arial" w:hAnsi="Arial" w:cs="Arial"/>
          <w:sz w:val="20"/>
          <w:szCs w:val="20"/>
        </w:rPr>
        <w:t>upervisor if I or a member of my househol</w:t>
      </w:r>
      <w:r w:rsidR="00213D18" w:rsidRPr="00CD72E1">
        <w:rPr>
          <w:rFonts w:ascii="Arial" w:hAnsi="Arial" w:cs="Arial"/>
          <w:sz w:val="20"/>
          <w:szCs w:val="20"/>
        </w:rPr>
        <w:t>d become unwell and the session</w:t>
      </w:r>
      <w:r w:rsidRPr="00CD72E1">
        <w:rPr>
          <w:rFonts w:ascii="Arial" w:hAnsi="Arial" w:cs="Arial"/>
          <w:sz w:val="20"/>
          <w:szCs w:val="20"/>
        </w:rPr>
        <w:t xml:space="preserve"> will be cancelled. If you have any of the symptoms of coronavirus, or if anyone in your household has symptoms you wil</w:t>
      </w:r>
      <w:r w:rsidR="002C21FF" w:rsidRPr="00CD72E1">
        <w:rPr>
          <w:rFonts w:ascii="Arial" w:hAnsi="Arial" w:cs="Arial"/>
          <w:sz w:val="20"/>
          <w:szCs w:val="20"/>
        </w:rPr>
        <w:t xml:space="preserve">l be required to </w:t>
      </w:r>
      <w:r w:rsidR="38380D47" w:rsidRPr="00CD72E1">
        <w:rPr>
          <w:rFonts w:ascii="Arial" w:hAnsi="Arial" w:cs="Arial"/>
          <w:sz w:val="20"/>
          <w:szCs w:val="20"/>
        </w:rPr>
        <w:t>isolate for</w:t>
      </w:r>
      <w:r w:rsidR="002C21FF" w:rsidRPr="00CD72E1">
        <w:rPr>
          <w:rFonts w:ascii="Arial" w:hAnsi="Arial" w:cs="Arial"/>
          <w:sz w:val="20"/>
          <w:szCs w:val="20"/>
        </w:rPr>
        <w:t xml:space="preserve"> 10</w:t>
      </w:r>
      <w:r w:rsidRPr="00CD72E1">
        <w:rPr>
          <w:rFonts w:ascii="Arial" w:hAnsi="Arial" w:cs="Arial"/>
          <w:sz w:val="20"/>
          <w:szCs w:val="20"/>
        </w:rPr>
        <w:t xml:space="preserve"> days.</w:t>
      </w:r>
      <w:r w:rsidR="00C23C0E" w:rsidRPr="00CD72E1">
        <w:rPr>
          <w:rFonts w:ascii="Arial" w:hAnsi="Arial" w:cs="Arial"/>
          <w:sz w:val="20"/>
          <w:szCs w:val="20"/>
        </w:rPr>
        <w:t xml:space="preserve"> You </w:t>
      </w:r>
      <w:r w:rsidR="2C8B1AB5" w:rsidRPr="00CD72E1">
        <w:rPr>
          <w:rFonts w:ascii="Arial" w:hAnsi="Arial" w:cs="Arial"/>
          <w:sz w:val="20"/>
          <w:szCs w:val="20"/>
        </w:rPr>
        <w:t>will</w:t>
      </w:r>
      <w:r w:rsidR="00C23C0E" w:rsidRPr="00CD72E1">
        <w:rPr>
          <w:rFonts w:ascii="Arial" w:hAnsi="Arial" w:cs="Arial"/>
          <w:sz w:val="20"/>
          <w:szCs w:val="20"/>
        </w:rPr>
        <w:t xml:space="preserve"> be required to book a test and wait for the results before returning to face to face </w:t>
      </w:r>
      <w:r w:rsidR="372A6C3C" w:rsidRPr="00CD72E1">
        <w:rPr>
          <w:rFonts w:ascii="Arial" w:hAnsi="Arial" w:cs="Arial"/>
          <w:sz w:val="20"/>
          <w:szCs w:val="20"/>
        </w:rPr>
        <w:t>family time sessions</w:t>
      </w:r>
      <w:r w:rsidR="00C23C0E" w:rsidRPr="00CD72E1">
        <w:rPr>
          <w:rFonts w:ascii="Arial" w:hAnsi="Arial" w:cs="Arial"/>
          <w:sz w:val="20"/>
          <w:szCs w:val="20"/>
        </w:rPr>
        <w:t xml:space="preserve">. Virtual </w:t>
      </w:r>
      <w:r w:rsidR="6E3D283B" w:rsidRPr="00CD72E1">
        <w:rPr>
          <w:rFonts w:ascii="Arial" w:hAnsi="Arial" w:cs="Arial"/>
          <w:sz w:val="20"/>
          <w:szCs w:val="20"/>
        </w:rPr>
        <w:t xml:space="preserve">sessions </w:t>
      </w:r>
      <w:r w:rsidR="00C23C0E" w:rsidRPr="00CD72E1">
        <w:rPr>
          <w:rFonts w:ascii="Arial" w:hAnsi="Arial" w:cs="Arial"/>
          <w:sz w:val="20"/>
          <w:szCs w:val="20"/>
        </w:rPr>
        <w:t>will be offered instead.</w:t>
      </w:r>
    </w:p>
    <w:p w14:paraId="3A664149" w14:textId="24855D1C" w:rsidR="00A77AD2" w:rsidRPr="00CD72E1" w:rsidRDefault="00213D18" w:rsidP="00A77AD2">
      <w:pPr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>The Family Time</w:t>
      </w:r>
      <w:r w:rsidR="00A77AD2" w:rsidRPr="00CD72E1">
        <w:rPr>
          <w:rFonts w:ascii="Arial" w:hAnsi="Arial" w:cs="Arial"/>
          <w:sz w:val="20"/>
          <w:szCs w:val="20"/>
        </w:rPr>
        <w:t xml:space="preserve"> Supervisor has the authority to cancel the </w:t>
      </w:r>
      <w:r w:rsidR="11A81B9E" w:rsidRPr="00CD72E1">
        <w:rPr>
          <w:rFonts w:ascii="Arial" w:hAnsi="Arial" w:cs="Arial"/>
          <w:sz w:val="20"/>
          <w:szCs w:val="20"/>
        </w:rPr>
        <w:t xml:space="preserve">family time </w:t>
      </w:r>
      <w:r w:rsidR="1EDCCAC7" w:rsidRPr="00CD72E1">
        <w:rPr>
          <w:rFonts w:ascii="Arial" w:hAnsi="Arial" w:cs="Arial"/>
          <w:sz w:val="20"/>
          <w:szCs w:val="20"/>
        </w:rPr>
        <w:t>session</w:t>
      </w:r>
      <w:r w:rsidR="00A77AD2" w:rsidRPr="00CD72E1">
        <w:rPr>
          <w:rFonts w:ascii="Arial" w:hAnsi="Arial" w:cs="Arial"/>
          <w:sz w:val="20"/>
          <w:szCs w:val="20"/>
        </w:rPr>
        <w:t xml:space="preserve"> if a parent/family member attends the </w:t>
      </w:r>
      <w:r w:rsidR="6A0EA4B7" w:rsidRPr="00CD72E1">
        <w:rPr>
          <w:rFonts w:ascii="Arial" w:hAnsi="Arial" w:cs="Arial"/>
          <w:sz w:val="20"/>
          <w:szCs w:val="20"/>
        </w:rPr>
        <w:t>session</w:t>
      </w:r>
      <w:r w:rsidR="00A77AD2" w:rsidRPr="00CD72E1">
        <w:rPr>
          <w:rFonts w:ascii="Arial" w:hAnsi="Arial" w:cs="Arial"/>
          <w:sz w:val="20"/>
          <w:szCs w:val="20"/>
        </w:rPr>
        <w:t xml:space="preserve"> and presents as being unwell. In this situation the parent or family and the members of their households will not be permitted t</w:t>
      </w:r>
      <w:r w:rsidR="002C21FF" w:rsidRPr="00CD72E1">
        <w:rPr>
          <w:rFonts w:ascii="Arial" w:hAnsi="Arial" w:cs="Arial"/>
          <w:sz w:val="20"/>
          <w:szCs w:val="20"/>
        </w:rPr>
        <w:t xml:space="preserve">o attend a </w:t>
      </w:r>
      <w:r w:rsidR="447440F2" w:rsidRPr="00CD72E1">
        <w:rPr>
          <w:rFonts w:ascii="Arial" w:hAnsi="Arial" w:cs="Arial"/>
          <w:sz w:val="20"/>
          <w:szCs w:val="20"/>
        </w:rPr>
        <w:t xml:space="preserve">Family Time </w:t>
      </w:r>
      <w:r w:rsidR="002C21FF" w:rsidRPr="00CD72E1">
        <w:rPr>
          <w:rFonts w:ascii="Arial" w:hAnsi="Arial" w:cs="Arial"/>
          <w:sz w:val="20"/>
          <w:szCs w:val="20"/>
        </w:rPr>
        <w:t>centre for 10</w:t>
      </w:r>
      <w:r w:rsidR="00A77AD2" w:rsidRPr="00CD72E1">
        <w:rPr>
          <w:rFonts w:ascii="Arial" w:hAnsi="Arial" w:cs="Arial"/>
          <w:sz w:val="20"/>
          <w:szCs w:val="20"/>
        </w:rPr>
        <w:t xml:space="preserve"> days.</w:t>
      </w:r>
    </w:p>
    <w:p w14:paraId="67DCF09E" w14:textId="4919B941" w:rsidR="00A77AD2" w:rsidRPr="00CD72E1" w:rsidRDefault="00A77AD2" w:rsidP="00A77AD2">
      <w:pPr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>I understand that no parent/carer will be allowed into the buildings unt</w:t>
      </w:r>
      <w:r w:rsidR="00213D18" w:rsidRPr="00CD72E1">
        <w:rPr>
          <w:rFonts w:ascii="Arial" w:hAnsi="Arial" w:cs="Arial"/>
          <w:sz w:val="20"/>
          <w:szCs w:val="20"/>
        </w:rPr>
        <w:t xml:space="preserve">il told otherwise by the Family Time </w:t>
      </w:r>
      <w:r w:rsidR="2F1B4146" w:rsidRPr="00CD72E1">
        <w:rPr>
          <w:rFonts w:ascii="Arial" w:hAnsi="Arial" w:cs="Arial"/>
          <w:sz w:val="20"/>
          <w:szCs w:val="20"/>
        </w:rPr>
        <w:t>S</w:t>
      </w:r>
      <w:r w:rsidR="00213D18" w:rsidRPr="00CD72E1">
        <w:rPr>
          <w:rFonts w:ascii="Arial" w:hAnsi="Arial" w:cs="Arial"/>
          <w:sz w:val="20"/>
          <w:szCs w:val="20"/>
        </w:rPr>
        <w:t>upervisor</w:t>
      </w:r>
    </w:p>
    <w:p w14:paraId="4080EA96" w14:textId="3EEAB5B2" w:rsidR="00CD2C1F" w:rsidRDefault="00A77AD2" w:rsidP="00A77AD2">
      <w:pPr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>I understand that parents/carers need to undertake as stringent practice as possible to reduce transmission of the virus and other illn</w:t>
      </w:r>
      <w:r w:rsidR="0016676B" w:rsidRPr="00CD72E1">
        <w:rPr>
          <w:rFonts w:ascii="Arial" w:hAnsi="Arial" w:cs="Arial"/>
          <w:sz w:val="20"/>
          <w:szCs w:val="20"/>
        </w:rPr>
        <w:t xml:space="preserve">esses. I will wash my </w:t>
      </w:r>
      <w:r w:rsidR="0B9AC19D" w:rsidRPr="00CD72E1">
        <w:rPr>
          <w:rFonts w:ascii="Arial" w:hAnsi="Arial" w:cs="Arial"/>
          <w:sz w:val="20"/>
          <w:szCs w:val="20"/>
        </w:rPr>
        <w:t>hands in</w:t>
      </w:r>
      <w:r w:rsidRPr="00CD72E1">
        <w:rPr>
          <w:rFonts w:ascii="Arial" w:hAnsi="Arial" w:cs="Arial"/>
          <w:sz w:val="20"/>
          <w:szCs w:val="20"/>
        </w:rPr>
        <w:t xml:space="preserve"> the venue and use antibacterial hand gel during</w:t>
      </w:r>
      <w:r w:rsidR="00C23C0E" w:rsidRPr="00CD72E1">
        <w:rPr>
          <w:rFonts w:ascii="Arial" w:hAnsi="Arial" w:cs="Arial"/>
          <w:sz w:val="20"/>
          <w:szCs w:val="20"/>
        </w:rPr>
        <w:t xml:space="preserve"> and after</w:t>
      </w:r>
      <w:r w:rsidRPr="00CD72E1">
        <w:rPr>
          <w:rFonts w:ascii="Arial" w:hAnsi="Arial" w:cs="Arial"/>
          <w:sz w:val="20"/>
          <w:szCs w:val="20"/>
        </w:rPr>
        <w:t xml:space="preserve"> the</w:t>
      </w:r>
      <w:r w:rsidRPr="66C2EAB7">
        <w:rPr>
          <w:rFonts w:ascii="Arial" w:hAnsi="Arial" w:cs="Arial"/>
          <w:sz w:val="20"/>
          <w:szCs w:val="20"/>
        </w:rPr>
        <w:t xml:space="preserve">  session.</w:t>
      </w:r>
      <w:r w:rsidR="00CD2C1F">
        <w:rPr>
          <w:rFonts w:ascii="Arial" w:hAnsi="Arial" w:cs="Arial"/>
          <w:sz w:val="20"/>
          <w:szCs w:val="20"/>
        </w:rPr>
        <w:br/>
      </w:r>
    </w:p>
    <w:p w14:paraId="4D494FD2" w14:textId="77777777" w:rsidR="00CD2C1F" w:rsidRDefault="00CD2C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EA584F6" w14:textId="77777777" w:rsidR="00A77AD2" w:rsidRPr="001C5B30" w:rsidRDefault="00A77AD2" w:rsidP="00A77AD2">
      <w:pPr>
        <w:rPr>
          <w:rFonts w:ascii="Arial" w:hAnsi="Arial" w:cs="Arial"/>
          <w:sz w:val="20"/>
          <w:szCs w:val="20"/>
        </w:rPr>
      </w:pPr>
    </w:p>
    <w:p w14:paraId="29898F61" w14:textId="60EEDF78" w:rsidR="00A77AD2" w:rsidRPr="00CD72E1" w:rsidRDefault="00A77AD2" w:rsidP="00A77AD2">
      <w:pPr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>I understand that my child/ren may be br</w:t>
      </w:r>
      <w:r w:rsidR="005F0D85" w:rsidRPr="00CD72E1">
        <w:rPr>
          <w:rFonts w:ascii="Arial" w:hAnsi="Arial" w:cs="Arial"/>
          <w:sz w:val="20"/>
          <w:szCs w:val="20"/>
        </w:rPr>
        <w:t xml:space="preserve">ought to and from </w:t>
      </w:r>
      <w:r w:rsidR="7FEB855F" w:rsidRPr="00CD72E1">
        <w:rPr>
          <w:rFonts w:ascii="Arial" w:hAnsi="Arial" w:cs="Arial"/>
          <w:sz w:val="20"/>
          <w:szCs w:val="20"/>
        </w:rPr>
        <w:t>family time sessions</w:t>
      </w:r>
      <w:r w:rsidR="005F0D85" w:rsidRPr="00CD72E1">
        <w:rPr>
          <w:rFonts w:ascii="Arial" w:hAnsi="Arial" w:cs="Arial"/>
          <w:sz w:val="20"/>
          <w:szCs w:val="20"/>
        </w:rPr>
        <w:t xml:space="preserve"> by NCT</w:t>
      </w:r>
      <w:r w:rsidRPr="00CD72E1">
        <w:rPr>
          <w:rFonts w:ascii="Arial" w:hAnsi="Arial" w:cs="Arial"/>
          <w:sz w:val="20"/>
          <w:szCs w:val="20"/>
        </w:rPr>
        <w:t xml:space="preserve"> transport which have social distancing measures in pl</w:t>
      </w:r>
      <w:r w:rsidR="005F0D85" w:rsidRPr="00CD72E1">
        <w:rPr>
          <w:rFonts w:ascii="Arial" w:hAnsi="Arial" w:cs="Arial"/>
          <w:sz w:val="20"/>
          <w:szCs w:val="20"/>
        </w:rPr>
        <w:t xml:space="preserve">ace and staff </w:t>
      </w:r>
      <w:r w:rsidR="10CFD5FD" w:rsidRPr="00CD72E1">
        <w:rPr>
          <w:rFonts w:ascii="Arial" w:hAnsi="Arial" w:cs="Arial"/>
          <w:sz w:val="20"/>
          <w:szCs w:val="20"/>
        </w:rPr>
        <w:t>wearing PPE</w:t>
      </w:r>
      <w:r w:rsidR="6C03BECC" w:rsidRPr="00CD72E1">
        <w:rPr>
          <w:rFonts w:ascii="Arial" w:hAnsi="Arial" w:cs="Arial"/>
          <w:sz w:val="20"/>
          <w:szCs w:val="20"/>
        </w:rPr>
        <w:t xml:space="preserve"> /</w:t>
      </w:r>
      <w:r w:rsidR="005F0D85" w:rsidRPr="00CD72E1">
        <w:rPr>
          <w:rFonts w:ascii="Arial" w:hAnsi="Arial" w:cs="Arial"/>
          <w:sz w:val="20"/>
          <w:szCs w:val="20"/>
        </w:rPr>
        <w:t xml:space="preserve"> face masks</w:t>
      </w:r>
      <w:r w:rsidR="00C23C0E" w:rsidRPr="00CD72E1">
        <w:rPr>
          <w:rFonts w:ascii="Arial" w:hAnsi="Arial" w:cs="Arial"/>
          <w:sz w:val="20"/>
          <w:szCs w:val="20"/>
        </w:rPr>
        <w:t xml:space="preserve">. </w:t>
      </w:r>
    </w:p>
    <w:p w14:paraId="2A678A8D" w14:textId="47CE7B4A" w:rsidR="00A77AD2" w:rsidRPr="001C5B30" w:rsidRDefault="00213D18" w:rsidP="00A77AD2">
      <w:pPr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>I understand that the Family Time</w:t>
      </w:r>
      <w:r w:rsidR="00A77AD2" w:rsidRPr="00CD72E1">
        <w:rPr>
          <w:rFonts w:ascii="Arial" w:hAnsi="Arial" w:cs="Arial"/>
          <w:sz w:val="20"/>
          <w:szCs w:val="20"/>
        </w:rPr>
        <w:t xml:space="preserve"> </w:t>
      </w:r>
      <w:r w:rsidR="2E8789B1" w:rsidRPr="00CD72E1">
        <w:rPr>
          <w:rFonts w:ascii="Arial" w:hAnsi="Arial" w:cs="Arial"/>
          <w:sz w:val="20"/>
          <w:szCs w:val="20"/>
        </w:rPr>
        <w:t>S</w:t>
      </w:r>
      <w:r w:rsidR="00A77AD2" w:rsidRPr="00CD72E1">
        <w:rPr>
          <w:rFonts w:ascii="Arial" w:hAnsi="Arial" w:cs="Arial"/>
          <w:sz w:val="20"/>
          <w:szCs w:val="20"/>
        </w:rPr>
        <w:t xml:space="preserve">upervisor will collect and return my child/ren from </w:t>
      </w:r>
      <w:r w:rsidR="02CB48EA" w:rsidRPr="00CD72E1">
        <w:rPr>
          <w:rFonts w:ascii="Arial" w:hAnsi="Arial" w:cs="Arial"/>
          <w:sz w:val="20"/>
          <w:szCs w:val="20"/>
        </w:rPr>
        <w:t xml:space="preserve">and to </w:t>
      </w:r>
      <w:r w:rsidR="00A77AD2" w:rsidRPr="00CD72E1">
        <w:rPr>
          <w:rFonts w:ascii="Arial" w:hAnsi="Arial" w:cs="Arial"/>
          <w:sz w:val="20"/>
          <w:szCs w:val="20"/>
        </w:rPr>
        <w:t>the transport vehicle and I will leave the venue straight away at the end of t</w:t>
      </w:r>
      <w:r w:rsidR="00DB48BA" w:rsidRPr="00CD72E1">
        <w:rPr>
          <w:rFonts w:ascii="Arial" w:hAnsi="Arial" w:cs="Arial"/>
          <w:sz w:val="20"/>
          <w:szCs w:val="20"/>
        </w:rPr>
        <w:t xml:space="preserve">he session when the </w:t>
      </w:r>
      <w:r w:rsidR="2F9F7368" w:rsidRPr="00CD72E1">
        <w:rPr>
          <w:rFonts w:ascii="Arial" w:hAnsi="Arial" w:cs="Arial"/>
          <w:sz w:val="20"/>
          <w:szCs w:val="20"/>
        </w:rPr>
        <w:t xml:space="preserve">Family Time </w:t>
      </w:r>
      <w:r w:rsidR="0BFCE3DF" w:rsidRPr="00CD72E1">
        <w:rPr>
          <w:rFonts w:ascii="Arial" w:hAnsi="Arial" w:cs="Arial"/>
          <w:sz w:val="20"/>
          <w:szCs w:val="20"/>
        </w:rPr>
        <w:t>Supervisor</w:t>
      </w:r>
      <w:r w:rsidR="00DB48BA" w:rsidRPr="00CD72E1">
        <w:rPr>
          <w:rFonts w:ascii="Arial" w:hAnsi="Arial" w:cs="Arial"/>
          <w:sz w:val="20"/>
          <w:szCs w:val="20"/>
        </w:rPr>
        <w:t xml:space="preserve"> returns to the room and will remove my PPE </w:t>
      </w:r>
      <w:r w:rsidR="7E1DB435" w:rsidRPr="00CD72E1">
        <w:rPr>
          <w:rFonts w:ascii="Arial" w:hAnsi="Arial" w:cs="Arial"/>
          <w:sz w:val="20"/>
          <w:szCs w:val="20"/>
        </w:rPr>
        <w:t xml:space="preserve">/ </w:t>
      </w:r>
      <w:r w:rsidR="005F0D85" w:rsidRPr="00CD72E1">
        <w:rPr>
          <w:rFonts w:ascii="Arial" w:hAnsi="Arial" w:cs="Arial"/>
          <w:sz w:val="20"/>
          <w:szCs w:val="20"/>
        </w:rPr>
        <w:t>Face mask</w:t>
      </w:r>
      <w:r w:rsidR="2FB2BE06" w:rsidRPr="00CD72E1">
        <w:rPr>
          <w:rFonts w:ascii="Arial" w:hAnsi="Arial" w:cs="Arial"/>
          <w:sz w:val="20"/>
          <w:szCs w:val="20"/>
        </w:rPr>
        <w:t xml:space="preserve"> for</w:t>
      </w:r>
      <w:r w:rsidR="00DB48BA" w:rsidRPr="00CD72E1">
        <w:rPr>
          <w:rFonts w:ascii="Arial" w:hAnsi="Arial" w:cs="Arial"/>
          <w:sz w:val="20"/>
          <w:szCs w:val="20"/>
        </w:rPr>
        <w:t xml:space="preserve"> disposal by them.</w:t>
      </w:r>
      <w:r w:rsidR="00A77AD2" w:rsidRPr="66C2EAB7">
        <w:rPr>
          <w:rFonts w:ascii="Arial" w:hAnsi="Arial" w:cs="Arial"/>
          <w:sz w:val="20"/>
          <w:szCs w:val="20"/>
        </w:rPr>
        <w:t xml:space="preserve"> </w:t>
      </w:r>
    </w:p>
    <w:p w14:paraId="5A5B331A" w14:textId="77F5DD54" w:rsidR="00A77AD2" w:rsidRPr="00CD72E1" w:rsidRDefault="00213D18" w:rsidP="00A77AD2">
      <w:pPr>
        <w:rPr>
          <w:rFonts w:ascii="Arial" w:hAnsi="Arial" w:cs="Arial"/>
          <w:sz w:val="20"/>
          <w:szCs w:val="20"/>
        </w:rPr>
      </w:pPr>
      <w:r w:rsidRPr="66C2EAB7">
        <w:rPr>
          <w:rFonts w:ascii="Arial" w:hAnsi="Arial" w:cs="Arial"/>
          <w:sz w:val="20"/>
          <w:szCs w:val="20"/>
        </w:rPr>
        <w:t xml:space="preserve">I understand that the </w:t>
      </w:r>
      <w:r w:rsidRPr="00CD72E1">
        <w:rPr>
          <w:rFonts w:ascii="Arial" w:hAnsi="Arial" w:cs="Arial"/>
          <w:sz w:val="20"/>
          <w:szCs w:val="20"/>
        </w:rPr>
        <w:t>Family Time</w:t>
      </w:r>
      <w:r w:rsidR="00A77AD2" w:rsidRPr="00CD72E1">
        <w:rPr>
          <w:rFonts w:ascii="Arial" w:hAnsi="Arial" w:cs="Arial"/>
          <w:sz w:val="20"/>
          <w:szCs w:val="20"/>
        </w:rPr>
        <w:t xml:space="preserve"> </w:t>
      </w:r>
      <w:r w:rsidR="71337F18" w:rsidRPr="00CD72E1">
        <w:rPr>
          <w:rFonts w:ascii="Arial" w:hAnsi="Arial" w:cs="Arial"/>
          <w:sz w:val="20"/>
          <w:szCs w:val="20"/>
        </w:rPr>
        <w:t>S</w:t>
      </w:r>
      <w:r w:rsidR="00A77AD2" w:rsidRPr="00CD72E1">
        <w:rPr>
          <w:rFonts w:ascii="Arial" w:hAnsi="Arial" w:cs="Arial"/>
          <w:sz w:val="20"/>
          <w:szCs w:val="20"/>
        </w:rPr>
        <w:t>upervisor will try to maintain social distancing, but there may be occas</w:t>
      </w:r>
      <w:r w:rsidR="00A32597" w:rsidRPr="00CD72E1">
        <w:rPr>
          <w:rFonts w:ascii="Arial" w:hAnsi="Arial" w:cs="Arial"/>
          <w:sz w:val="20"/>
          <w:szCs w:val="20"/>
        </w:rPr>
        <w:t>ions when they are closer than 1 metre plus</w:t>
      </w:r>
      <w:r w:rsidR="00A77AD2" w:rsidRPr="00CD72E1">
        <w:rPr>
          <w:rFonts w:ascii="Arial" w:hAnsi="Arial" w:cs="Arial"/>
          <w:sz w:val="20"/>
          <w:szCs w:val="20"/>
        </w:rPr>
        <w:t xml:space="preserve"> to </w:t>
      </w:r>
      <w:r w:rsidR="51BCC7C9" w:rsidRPr="00CD72E1">
        <w:rPr>
          <w:rFonts w:ascii="Arial" w:hAnsi="Arial" w:cs="Arial"/>
          <w:sz w:val="20"/>
          <w:szCs w:val="20"/>
        </w:rPr>
        <w:t xml:space="preserve">myself and the </w:t>
      </w:r>
      <w:r w:rsidR="00A77AD2" w:rsidRPr="00CD72E1">
        <w:rPr>
          <w:rFonts w:ascii="Arial" w:hAnsi="Arial" w:cs="Arial"/>
          <w:sz w:val="20"/>
          <w:szCs w:val="20"/>
        </w:rPr>
        <w:t>child/ren</w:t>
      </w:r>
    </w:p>
    <w:p w14:paraId="67C48AA2" w14:textId="12E17CFB" w:rsidR="00A77AD2" w:rsidRPr="00CD72E1" w:rsidRDefault="00A77AD2" w:rsidP="00A77AD2">
      <w:pPr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>I understand that whilst the venue is r</w:t>
      </w:r>
      <w:r w:rsidR="00FD589C" w:rsidRPr="00CD72E1">
        <w:rPr>
          <w:rFonts w:ascii="Arial" w:hAnsi="Arial" w:cs="Arial"/>
          <w:sz w:val="20"/>
          <w:szCs w:val="20"/>
        </w:rPr>
        <w:t xml:space="preserve">egularly cleaned </w:t>
      </w:r>
      <w:r w:rsidR="00D23B86" w:rsidRPr="00CD72E1">
        <w:rPr>
          <w:rFonts w:ascii="Arial" w:hAnsi="Arial" w:cs="Arial"/>
          <w:sz w:val="20"/>
          <w:szCs w:val="20"/>
        </w:rPr>
        <w:t xml:space="preserve">and rooms are cleaned after each session, </w:t>
      </w:r>
      <w:r w:rsidR="00FD589C" w:rsidRPr="00CD72E1">
        <w:rPr>
          <w:rFonts w:ascii="Arial" w:hAnsi="Arial" w:cs="Arial"/>
          <w:sz w:val="20"/>
          <w:szCs w:val="20"/>
        </w:rPr>
        <w:t>and</w:t>
      </w:r>
      <w:r w:rsidRPr="00CD72E1">
        <w:rPr>
          <w:rFonts w:ascii="Arial" w:hAnsi="Arial" w:cs="Arial"/>
          <w:sz w:val="20"/>
          <w:szCs w:val="20"/>
        </w:rPr>
        <w:t xml:space="preserve"> </w:t>
      </w:r>
      <w:r w:rsidR="00D23B86" w:rsidRPr="00CD72E1">
        <w:rPr>
          <w:rFonts w:ascii="Arial" w:hAnsi="Arial" w:cs="Arial"/>
          <w:sz w:val="20"/>
          <w:szCs w:val="20"/>
        </w:rPr>
        <w:t xml:space="preserve">whilst </w:t>
      </w:r>
      <w:r w:rsidRPr="00CD72E1">
        <w:rPr>
          <w:rFonts w:ascii="Arial" w:hAnsi="Arial" w:cs="Arial"/>
          <w:sz w:val="20"/>
          <w:szCs w:val="20"/>
        </w:rPr>
        <w:t xml:space="preserve">I will engage in frequent </w:t>
      </w:r>
      <w:r w:rsidR="273B2A13" w:rsidRPr="00CD72E1">
        <w:rPr>
          <w:rFonts w:ascii="Arial" w:hAnsi="Arial" w:cs="Arial"/>
          <w:sz w:val="20"/>
          <w:szCs w:val="20"/>
        </w:rPr>
        <w:t>handwashing</w:t>
      </w:r>
      <w:r w:rsidRPr="00CD72E1">
        <w:rPr>
          <w:rFonts w:ascii="Arial" w:hAnsi="Arial" w:cs="Arial"/>
          <w:sz w:val="20"/>
          <w:szCs w:val="20"/>
        </w:rPr>
        <w:t xml:space="preserve">, </w:t>
      </w:r>
      <w:r w:rsidR="00D23B86" w:rsidRPr="00CD72E1">
        <w:rPr>
          <w:rFonts w:ascii="Arial" w:hAnsi="Arial" w:cs="Arial"/>
          <w:sz w:val="20"/>
          <w:szCs w:val="20"/>
        </w:rPr>
        <w:t>the service</w:t>
      </w:r>
      <w:r w:rsidRPr="00CD72E1">
        <w:rPr>
          <w:rFonts w:ascii="Arial" w:hAnsi="Arial" w:cs="Arial"/>
          <w:sz w:val="20"/>
          <w:szCs w:val="20"/>
        </w:rPr>
        <w:t xml:space="preserve"> are unable to guarantee a virus-free venue.</w:t>
      </w:r>
    </w:p>
    <w:p w14:paraId="7D1E21BD" w14:textId="5B3117DA" w:rsidR="00A77AD2" w:rsidRDefault="00213D18" w:rsidP="00A77AD2">
      <w:pPr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 xml:space="preserve">All toys used in </w:t>
      </w:r>
      <w:r w:rsidR="15587C65" w:rsidRPr="00CD72E1">
        <w:rPr>
          <w:rFonts w:ascii="Arial" w:hAnsi="Arial" w:cs="Arial"/>
          <w:sz w:val="20"/>
          <w:szCs w:val="20"/>
        </w:rPr>
        <w:t>the family time session</w:t>
      </w:r>
      <w:r w:rsidR="00A77AD2" w:rsidRPr="00CD72E1">
        <w:rPr>
          <w:rFonts w:ascii="Arial" w:hAnsi="Arial" w:cs="Arial"/>
          <w:sz w:val="20"/>
          <w:szCs w:val="20"/>
        </w:rPr>
        <w:t xml:space="preserve"> will</w:t>
      </w:r>
      <w:r w:rsidRPr="00CD72E1">
        <w:rPr>
          <w:rFonts w:ascii="Arial" w:hAnsi="Arial" w:cs="Arial"/>
          <w:sz w:val="20"/>
          <w:szCs w:val="20"/>
        </w:rPr>
        <w:t xml:space="preserve"> be cleaned after each session</w:t>
      </w:r>
      <w:r w:rsidR="00DB48BA" w:rsidRPr="00CD72E1">
        <w:rPr>
          <w:rFonts w:ascii="Arial" w:hAnsi="Arial" w:cs="Arial"/>
          <w:sz w:val="20"/>
          <w:szCs w:val="20"/>
        </w:rPr>
        <w:t xml:space="preserve"> and FC’s will be requested to provide toys for the session</w:t>
      </w:r>
      <w:r w:rsidR="00407918" w:rsidRPr="00CD72E1">
        <w:rPr>
          <w:rFonts w:ascii="Arial" w:hAnsi="Arial" w:cs="Arial"/>
          <w:sz w:val="20"/>
          <w:szCs w:val="20"/>
        </w:rPr>
        <w:t xml:space="preserve">. Toys may be brought in for the child/ren to play with in the </w:t>
      </w:r>
      <w:r w:rsidR="74AAEEFD" w:rsidRPr="00CD72E1">
        <w:rPr>
          <w:rFonts w:ascii="Arial" w:hAnsi="Arial" w:cs="Arial"/>
          <w:sz w:val="20"/>
          <w:szCs w:val="20"/>
        </w:rPr>
        <w:t>session</w:t>
      </w:r>
      <w:r w:rsidR="00407918" w:rsidRPr="00CD72E1">
        <w:rPr>
          <w:rFonts w:ascii="Arial" w:hAnsi="Arial" w:cs="Arial"/>
          <w:sz w:val="20"/>
          <w:szCs w:val="20"/>
        </w:rPr>
        <w:t xml:space="preserve"> and left in </w:t>
      </w:r>
      <w:r w:rsidR="58235E2D" w:rsidRPr="00CD72E1">
        <w:rPr>
          <w:rFonts w:ascii="Arial" w:hAnsi="Arial" w:cs="Arial"/>
          <w:sz w:val="20"/>
          <w:szCs w:val="20"/>
        </w:rPr>
        <w:t xml:space="preserve">the regular venue, in </w:t>
      </w:r>
      <w:r w:rsidR="00407918" w:rsidRPr="00CD72E1">
        <w:rPr>
          <w:rFonts w:ascii="Arial" w:hAnsi="Arial" w:cs="Arial"/>
          <w:sz w:val="20"/>
          <w:szCs w:val="20"/>
        </w:rPr>
        <w:t xml:space="preserve">a lidded </w:t>
      </w:r>
      <w:r w:rsidR="3BFE82CA" w:rsidRPr="00CD72E1">
        <w:rPr>
          <w:rFonts w:ascii="Arial" w:hAnsi="Arial" w:cs="Arial"/>
          <w:sz w:val="20"/>
          <w:szCs w:val="20"/>
        </w:rPr>
        <w:t xml:space="preserve">and </w:t>
      </w:r>
      <w:r w:rsidR="0418B255" w:rsidRPr="00CD72E1">
        <w:rPr>
          <w:rFonts w:ascii="Arial" w:hAnsi="Arial" w:cs="Arial"/>
          <w:sz w:val="20"/>
          <w:szCs w:val="20"/>
        </w:rPr>
        <w:t>labelled</w:t>
      </w:r>
      <w:r w:rsidR="3BFE82CA" w:rsidRPr="00CD72E1">
        <w:rPr>
          <w:rFonts w:ascii="Arial" w:hAnsi="Arial" w:cs="Arial"/>
          <w:sz w:val="20"/>
          <w:szCs w:val="20"/>
        </w:rPr>
        <w:t xml:space="preserve"> </w:t>
      </w:r>
      <w:r w:rsidR="00407918" w:rsidRPr="00CD72E1">
        <w:rPr>
          <w:rFonts w:ascii="Arial" w:hAnsi="Arial" w:cs="Arial"/>
          <w:sz w:val="20"/>
          <w:szCs w:val="20"/>
        </w:rPr>
        <w:t>box</w:t>
      </w:r>
    </w:p>
    <w:p w14:paraId="0D0B940D" w14:textId="05095931" w:rsidR="00DB211E" w:rsidRPr="00CD72E1" w:rsidRDefault="00DB211E" w:rsidP="66C2EAB7">
      <w:pPr>
        <w:rPr>
          <w:rFonts w:ascii="Arial" w:hAnsi="Arial" w:cs="Arial"/>
          <w:sz w:val="20"/>
          <w:szCs w:val="20"/>
        </w:rPr>
      </w:pPr>
      <w:r w:rsidRPr="66C2EAB7">
        <w:rPr>
          <w:rFonts w:ascii="Arial" w:hAnsi="Arial" w:cs="Arial"/>
          <w:sz w:val="20"/>
          <w:szCs w:val="20"/>
        </w:rPr>
        <w:t>Any gif</w:t>
      </w:r>
      <w:r w:rsidR="000731D8" w:rsidRPr="66C2EAB7">
        <w:rPr>
          <w:rFonts w:ascii="Arial" w:hAnsi="Arial" w:cs="Arial"/>
          <w:sz w:val="20"/>
          <w:szCs w:val="20"/>
        </w:rPr>
        <w:t>ts, items of clothing and cards</w:t>
      </w:r>
      <w:r w:rsidRPr="66C2EAB7">
        <w:rPr>
          <w:rFonts w:ascii="Arial" w:hAnsi="Arial" w:cs="Arial"/>
          <w:sz w:val="20"/>
          <w:szCs w:val="20"/>
        </w:rPr>
        <w:t xml:space="preserve"> will need to be brought to the </w:t>
      </w:r>
      <w:r w:rsidR="20A04325" w:rsidRPr="66C2EAB7">
        <w:rPr>
          <w:rFonts w:ascii="Arial" w:hAnsi="Arial" w:cs="Arial"/>
          <w:sz w:val="20"/>
          <w:szCs w:val="20"/>
        </w:rPr>
        <w:t>family time</w:t>
      </w:r>
      <w:r w:rsidRPr="66C2EAB7">
        <w:rPr>
          <w:rFonts w:ascii="Arial" w:hAnsi="Arial" w:cs="Arial"/>
          <w:sz w:val="20"/>
          <w:szCs w:val="20"/>
        </w:rPr>
        <w:t xml:space="preserve"> session in a black sack tied up. This will be given to the Carer who will take and store for 72 hours before being given to /</w:t>
      </w:r>
      <w:r w:rsidR="334FD42F" w:rsidRPr="66C2EAB7">
        <w:rPr>
          <w:rFonts w:ascii="Arial" w:hAnsi="Arial" w:cs="Arial"/>
          <w:sz w:val="20"/>
          <w:szCs w:val="20"/>
        </w:rPr>
        <w:t xml:space="preserve"> </w:t>
      </w:r>
      <w:r w:rsidRPr="66C2EAB7">
        <w:rPr>
          <w:rFonts w:ascii="Arial" w:hAnsi="Arial" w:cs="Arial"/>
          <w:sz w:val="20"/>
          <w:szCs w:val="20"/>
        </w:rPr>
        <w:t xml:space="preserve">used by the child/ren. This is </w:t>
      </w:r>
      <w:r w:rsidRPr="00CD72E1">
        <w:rPr>
          <w:rFonts w:ascii="Arial" w:hAnsi="Arial" w:cs="Arial"/>
          <w:sz w:val="20"/>
          <w:szCs w:val="20"/>
        </w:rPr>
        <w:t xml:space="preserve">to minimise the spread of the Covid virus in line with </w:t>
      </w:r>
      <w:r w:rsidR="410444B3" w:rsidRPr="00CD72E1">
        <w:rPr>
          <w:rFonts w:ascii="Arial" w:hAnsi="Arial" w:cs="Arial"/>
          <w:sz w:val="20"/>
          <w:szCs w:val="20"/>
        </w:rPr>
        <w:t>guidelines as set out</w:t>
      </w:r>
      <w:r w:rsidRPr="00CD72E1">
        <w:rPr>
          <w:rFonts w:ascii="Arial" w:hAnsi="Arial" w:cs="Arial"/>
          <w:sz w:val="20"/>
          <w:szCs w:val="20"/>
        </w:rPr>
        <w:t xml:space="preserve"> in the </w:t>
      </w:r>
      <w:r w:rsidR="005F0D85" w:rsidRPr="00CD72E1">
        <w:rPr>
          <w:rFonts w:ascii="Arial" w:hAnsi="Arial" w:cs="Arial"/>
          <w:sz w:val="20"/>
          <w:szCs w:val="20"/>
        </w:rPr>
        <w:t xml:space="preserve">risk assessment for the Family Time </w:t>
      </w:r>
      <w:r w:rsidRPr="00CD72E1">
        <w:rPr>
          <w:rFonts w:ascii="Arial" w:hAnsi="Arial" w:cs="Arial"/>
          <w:sz w:val="20"/>
          <w:szCs w:val="20"/>
        </w:rPr>
        <w:t>Service. Child/ren who are transported by taxi will not be able to take these it</w:t>
      </w:r>
      <w:r w:rsidR="00A56206" w:rsidRPr="00CD72E1">
        <w:rPr>
          <w:rFonts w:ascii="Arial" w:hAnsi="Arial" w:cs="Arial"/>
          <w:sz w:val="20"/>
          <w:szCs w:val="20"/>
        </w:rPr>
        <w:t xml:space="preserve">ems back to placement. The </w:t>
      </w:r>
      <w:r w:rsidR="00CD72E1" w:rsidRPr="00CD72E1">
        <w:rPr>
          <w:rFonts w:ascii="Arial" w:hAnsi="Arial" w:cs="Arial"/>
          <w:sz w:val="20"/>
          <w:szCs w:val="20"/>
        </w:rPr>
        <w:t xml:space="preserve">Social Worker </w:t>
      </w:r>
      <w:r w:rsidR="00A56206" w:rsidRPr="00CD72E1">
        <w:rPr>
          <w:rFonts w:ascii="Arial" w:hAnsi="Arial" w:cs="Arial"/>
          <w:sz w:val="20"/>
          <w:szCs w:val="20"/>
        </w:rPr>
        <w:t xml:space="preserve">/ </w:t>
      </w:r>
      <w:r w:rsidR="005F0D85" w:rsidRPr="00CD72E1">
        <w:rPr>
          <w:rFonts w:ascii="Arial" w:hAnsi="Arial" w:cs="Arial"/>
          <w:sz w:val="20"/>
          <w:szCs w:val="20"/>
        </w:rPr>
        <w:t xml:space="preserve">Family </w:t>
      </w:r>
      <w:r w:rsidR="14020583" w:rsidRPr="00CD72E1">
        <w:rPr>
          <w:rFonts w:ascii="Arial" w:hAnsi="Arial" w:cs="Arial"/>
          <w:sz w:val="20"/>
          <w:szCs w:val="20"/>
        </w:rPr>
        <w:t xml:space="preserve">Time </w:t>
      </w:r>
      <w:r w:rsidR="3D1A7DC8" w:rsidRPr="00CD72E1">
        <w:rPr>
          <w:rFonts w:ascii="Arial" w:hAnsi="Arial" w:cs="Arial"/>
          <w:sz w:val="20"/>
          <w:szCs w:val="20"/>
        </w:rPr>
        <w:t>Supervisor will</w:t>
      </w:r>
      <w:r w:rsidRPr="00CD72E1">
        <w:rPr>
          <w:rFonts w:ascii="Arial" w:hAnsi="Arial" w:cs="Arial"/>
          <w:sz w:val="20"/>
          <w:szCs w:val="20"/>
        </w:rPr>
        <w:t xml:space="preserve"> make arrangements for the collection/delivery of them.</w:t>
      </w:r>
      <w:r w:rsidR="00A56206" w:rsidRPr="00CD72E1">
        <w:rPr>
          <w:rFonts w:ascii="Arial" w:hAnsi="Arial" w:cs="Arial"/>
          <w:sz w:val="20"/>
          <w:szCs w:val="20"/>
        </w:rPr>
        <w:t xml:space="preserve"> </w:t>
      </w:r>
    </w:p>
    <w:p w14:paraId="3B7C472C" w14:textId="23589F8D" w:rsidR="00FD589C" w:rsidRPr="00CD72E1" w:rsidRDefault="00FD589C" w:rsidP="00FD589C">
      <w:pPr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>I</w:t>
      </w:r>
      <w:r w:rsidR="000731D8" w:rsidRPr="00CD72E1">
        <w:rPr>
          <w:rFonts w:ascii="Arial" w:hAnsi="Arial" w:cs="Arial"/>
          <w:sz w:val="20"/>
          <w:szCs w:val="20"/>
        </w:rPr>
        <w:t xml:space="preserve"> agr</w:t>
      </w:r>
      <w:r w:rsidR="000F4FFA" w:rsidRPr="00CD72E1">
        <w:rPr>
          <w:rFonts w:ascii="Arial" w:hAnsi="Arial" w:cs="Arial"/>
          <w:sz w:val="20"/>
          <w:szCs w:val="20"/>
        </w:rPr>
        <w:t xml:space="preserve">ee to wear PPE - face mask or </w:t>
      </w:r>
      <w:r w:rsidR="6131F114" w:rsidRPr="00CD72E1">
        <w:rPr>
          <w:rFonts w:ascii="Arial" w:hAnsi="Arial" w:cs="Arial"/>
          <w:sz w:val="20"/>
          <w:szCs w:val="20"/>
        </w:rPr>
        <w:t xml:space="preserve">face </w:t>
      </w:r>
      <w:r w:rsidR="5F452856" w:rsidRPr="00CD72E1">
        <w:rPr>
          <w:rFonts w:ascii="Arial" w:hAnsi="Arial" w:cs="Arial"/>
          <w:sz w:val="20"/>
          <w:szCs w:val="20"/>
        </w:rPr>
        <w:t>shield,</w:t>
      </w:r>
      <w:r w:rsidRPr="00CD72E1">
        <w:rPr>
          <w:rFonts w:ascii="Arial" w:hAnsi="Arial" w:cs="Arial"/>
          <w:sz w:val="20"/>
          <w:szCs w:val="20"/>
        </w:rPr>
        <w:t xml:space="preserve"> If I refuse to wear PPE then the </w:t>
      </w:r>
      <w:r w:rsidR="457891EF" w:rsidRPr="00CD72E1">
        <w:rPr>
          <w:rFonts w:ascii="Arial" w:hAnsi="Arial" w:cs="Arial"/>
          <w:sz w:val="20"/>
          <w:szCs w:val="20"/>
        </w:rPr>
        <w:t>session</w:t>
      </w:r>
      <w:r w:rsidRPr="00CD72E1">
        <w:rPr>
          <w:rFonts w:ascii="Arial" w:hAnsi="Arial" w:cs="Arial"/>
          <w:sz w:val="20"/>
          <w:szCs w:val="20"/>
        </w:rPr>
        <w:t xml:space="preserve"> will</w:t>
      </w:r>
      <w:r w:rsidR="005F0D85" w:rsidRPr="00CD72E1">
        <w:rPr>
          <w:rFonts w:ascii="Arial" w:hAnsi="Arial" w:cs="Arial"/>
          <w:sz w:val="20"/>
          <w:szCs w:val="20"/>
        </w:rPr>
        <w:t xml:space="preserve"> not go ahead. </w:t>
      </w:r>
      <w:r w:rsidRPr="00CD72E1">
        <w:br/>
      </w:r>
      <w:r w:rsidR="005F0D85" w:rsidRPr="00CD72E1">
        <w:rPr>
          <w:rFonts w:ascii="Arial" w:hAnsi="Arial" w:cs="Arial"/>
          <w:sz w:val="20"/>
          <w:szCs w:val="20"/>
        </w:rPr>
        <w:t>If I take my Face Mask/Shield</w:t>
      </w:r>
      <w:r w:rsidRPr="00CD72E1">
        <w:rPr>
          <w:rFonts w:ascii="Arial" w:hAnsi="Arial" w:cs="Arial"/>
          <w:sz w:val="20"/>
          <w:szCs w:val="20"/>
        </w:rPr>
        <w:t xml:space="preserve"> off during the </w:t>
      </w:r>
      <w:r w:rsidR="324EA049" w:rsidRPr="00CD72E1">
        <w:rPr>
          <w:rFonts w:ascii="Arial" w:hAnsi="Arial" w:cs="Arial"/>
          <w:sz w:val="20"/>
          <w:szCs w:val="20"/>
        </w:rPr>
        <w:t>session</w:t>
      </w:r>
      <w:r w:rsidRPr="00CD72E1">
        <w:rPr>
          <w:rFonts w:ascii="Arial" w:hAnsi="Arial" w:cs="Arial"/>
          <w:sz w:val="20"/>
          <w:szCs w:val="20"/>
        </w:rPr>
        <w:t xml:space="preserve"> I understand that the </w:t>
      </w:r>
      <w:r w:rsidR="3265DB36" w:rsidRPr="00CD72E1">
        <w:rPr>
          <w:rFonts w:ascii="Arial" w:hAnsi="Arial" w:cs="Arial"/>
          <w:sz w:val="20"/>
          <w:szCs w:val="20"/>
        </w:rPr>
        <w:t>session</w:t>
      </w:r>
      <w:r w:rsidRPr="00CD72E1">
        <w:rPr>
          <w:rFonts w:ascii="Arial" w:hAnsi="Arial" w:cs="Arial"/>
          <w:sz w:val="20"/>
          <w:szCs w:val="20"/>
        </w:rPr>
        <w:t xml:space="preserve"> will be terminated. </w:t>
      </w:r>
    </w:p>
    <w:p w14:paraId="090124E5" w14:textId="77777777" w:rsidR="001F27AD" w:rsidRPr="00CD72E1" w:rsidRDefault="001F27AD" w:rsidP="00FD589C">
      <w:pPr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 xml:space="preserve">I understand that children aged 11 and above will </w:t>
      </w:r>
      <w:r w:rsidR="000F4FFA" w:rsidRPr="00CD72E1">
        <w:rPr>
          <w:rFonts w:ascii="Arial" w:hAnsi="Arial" w:cs="Arial"/>
          <w:sz w:val="20"/>
          <w:szCs w:val="20"/>
        </w:rPr>
        <w:t>be required to wear a face mask indoors.</w:t>
      </w:r>
    </w:p>
    <w:p w14:paraId="61B035EC" w14:textId="63C0C01F" w:rsidR="00A77AD2" w:rsidRPr="001C5B30" w:rsidRDefault="00A77AD2" w:rsidP="00A77AD2">
      <w:pPr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 xml:space="preserve">I will ensure that I </w:t>
      </w:r>
      <w:r w:rsidR="138DDBA0" w:rsidRPr="00CD72E1">
        <w:rPr>
          <w:rFonts w:ascii="Arial" w:hAnsi="Arial" w:cs="Arial"/>
          <w:sz w:val="20"/>
          <w:szCs w:val="20"/>
        </w:rPr>
        <w:t>maintain</w:t>
      </w:r>
      <w:r w:rsidRPr="00CD72E1">
        <w:rPr>
          <w:rFonts w:ascii="Arial" w:hAnsi="Arial" w:cs="Arial"/>
          <w:sz w:val="20"/>
          <w:szCs w:val="20"/>
        </w:rPr>
        <w:t xml:space="preserve"> high levels of hygiene and cleanliness to reduce the risk of transmission by washing my hands on arrival and u</w:t>
      </w:r>
      <w:r w:rsidR="0060777B" w:rsidRPr="00CD72E1">
        <w:rPr>
          <w:rFonts w:ascii="Arial" w:hAnsi="Arial" w:cs="Arial"/>
          <w:sz w:val="20"/>
          <w:szCs w:val="20"/>
        </w:rPr>
        <w:t>se hand gel during the session.</w:t>
      </w:r>
      <w:r w:rsidR="00E35B5A" w:rsidRPr="00CD72E1">
        <w:rPr>
          <w:rFonts w:ascii="Arial" w:hAnsi="Arial" w:cs="Arial"/>
          <w:sz w:val="20"/>
          <w:szCs w:val="20"/>
        </w:rPr>
        <w:t xml:space="preserve"> I will apply hand </w:t>
      </w:r>
      <w:r w:rsidR="2A33082E" w:rsidRPr="00CD72E1">
        <w:rPr>
          <w:rFonts w:ascii="Arial" w:hAnsi="Arial" w:cs="Arial"/>
          <w:sz w:val="20"/>
          <w:szCs w:val="20"/>
        </w:rPr>
        <w:t>sanitiser</w:t>
      </w:r>
      <w:r w:rsidR="00E35B5A" w:rsidRPr="00CD72E1">
        <w:rPr>
          <w:rFonts w:ascii="Arial" w:hAnsi="Arial" w:cs="Arial"/>
          <w:sz w:val="20"/>
          <w:szCs w:val="20"/>
        </w:rPr>
        <w:t xml:space="preserve"> when requested to do so by the Family Time </w:t>
      </w:r>
      <w:r w:rsidR="2013EB9B" w:rsidRPr="00CD72E1">
        <w:rPr>
          <w:rFonts w:ascii="Arial" w:hAnsi="Arial" w:cs="Arial"/>
          <w:sz w:val="20"/>
          <w:szCs w:val="20"/>
        </w:rPr>
        <w:t>Supervisor</w:t>
      </w:r>
      <w:r w:rsidR="00E35B5A" w:rsidRPr="00CD72E1">
        <w:rPr>
          <w:rFonts w:ascii="Arial" w:hAnsi="Arial" w:cs="Arial"/>
          <w:sz w:val="20"/>
          <w:szCs w:val="20"/>
        </w:rPr>
        <w:t>.</w:t>
      </w:r>
      <w:r w:rsidR="00E35B5A" w:rsidRPr="66C2EAB7">
        <w:rPr>
          <w:rFonts w:ascii="Arial" w:hAnsi="Arial" w:cs="Arial"/>
          <w:sz w:val="20"/>
          <w:szCs w:val="20"/>
        </w:rPr>
        <w:t xml:space="preserve"> </w:t>
      </w:r>
    </w:p>
    <w:p w14:paraId="7A195488" w14:textId="2B2BFC6B" w:rsidR="007B6734" w:rsidRPr="00CD72E1" w:rsidRDefault="000F4FFA" w:rsidP="00A77AD2">
      <w:pPr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>I agree that only wrapped/sealed</w:t>
      </w:r>
      <w:r w:rsidR="007B6734" w:rsidRPr="00CD72E1">
        <w:rPr>
          <w:rFonts w:ascii="Arial" w:hAnsi="Arial" w:cs="Arial"/>
          <w:sz w:val="20"/>
          <w:szCs w:val="20"/>
        </w:rPr>
        <w:t xml:space="preserve"> food wi</w:t>
      </w:r>
      <w:r w:rsidR="00FD589C" w:rsidRPr="00CD72E1">
        <w:rPr>
          <w:rFonts w:ascii="Arial" w:hAnsi="Arial" w:cs="Arial"/>
          <w:sz w:val="20"/>
          <w:szCs w:val="20"/>
        </w:rPr>
        <w:t xml:space="preserve">ll be brought to the session / </w:t>
      </w:r>
      <w:r w:rsidRPr="00CD72E1">
        <w:rPr>
          <w:rFonts w:ascii="Arial" w:hAnsi="Arial" w:cs="Arial"/>
          <w:sz w:val="20"/>
          <w:szCs w:val="20"/>
        </w:rPr>
        <w:t>consumed in the session indoor</w:t>
      </w:r>
      <w:r w:rsidR="00E35B5A" w:rsidRPr="00CD72E1">
        <w:rPr>
          <w:rFonts w:ascii="Arial" w:hAnsi="Arial" w:cs="Arial"/>
          <w:sz w:val="20"/>
          <w:szCs w:val="20"/>
        </w:rPr>
        <w:t xml:space="preserve">s including </w:t>
      </w:r>
      <w:r w:rsidR="5C8D8503" w:rsidRPr="00CD72E1">
        <w:rPr>
          <w:rFonts w:ascii="Arial" w:hAnsi="Arial" w:cs="Arial"/>
          <w:sz w:val="20"/>
          <w:szCs w:val="20"/>
        </w:rPr>
        <w:t>fast-food</w:t>
      </w:r>
      <w:r w:rsidR="00E35B5A" w:rsidRPr="00CD72E1">
        <w:rPr>
          <w:rFonts w:ascii="Arial" w:hAnsi="Arial" w:cs="Arial"/>
          <w:sz w:val="20"/>
          <w:szCs w:val="20"/>
        </w:rPr>
        <w:t xml:space="preserve"> such as Mc</w:t>
      </w:r>
      <w:r w:rsidRPr="00CD72E1">
        <w:rPr>
          <w:rFonts w:ascii="Arial" w:hAnsi="Arial" w:cs="Arial"/>
          <w:sz w:val="20"/>
          <w:szCs w:val="20"/>
        </w:rPr>
        <w:t xml:space="preserve">Donalds. Children may </w:t>
      </w:r>
      <w:r w:rsidR="7EB585E1" w:rsidRPr="00CD72E1">
        <w:rPr>
          <w:rFonts w:ascii="Arial" w:hAnsi="Arial" w:cs="Arial"/>
          <w:sz w:val="20"/>
          <w:szCs w:val="20"/>
        </w:rPr>
        <w:t>also be</w:t>
      </w:r>
      <w:r w:rsidR="007B6734" w:rsidRPr="00CD72E1">
        <w:rPr>
          <w:rFonts w:ascii="Arial" w:hAnsi="Arial" w:cs="Arial"/>
          <w:sz w:val="20"/>
          <w:szCs w:val="20"/>
        </w:rPr>
        <w:t xml:space="preserve"> provided with drinks</w:t>
      </w:r>
      <w:r w:rsidR="00A56206" w:rsidRPr="00CD72E1">
        <w:rPr>
          <w:rFonts w:ascii="Arial" w:hAnsi="Arial" w:cs="Arial"/>
          <w:sz w:val="20"/>
          <w:szCs w:val="20"/>
        </w:rPr>
        <w:t>/snacks</w:t>
      </w:r>
      <w:r w:rsidR="007B6734" w:rsidRPr="00CD72E1">
        <w:rPr>
          <w:rFonts w:ascii="Arial" w:hAnsi="Arial" w:cs="Arial"/>
          <w:sz w:val="20"/>
          <w:szCs w:val="20"/>
        </w:rPr>
        <w:t xml:space="preserve"> by the Foster Carer if needed</w:t>
      </w:r>
      <w:r w:rsidR="00B82319" w:rsidRPr="00CD72E1">
        <w:rPr>
          <w:rFonts w:ascii="Arial" w:hAnsi="Arial" w:cs="Arial"/>
          <w:sz w:val="20"/>
          <w:szCs w:val="20"/>
        </w:rPr>
        <w:t>.</w:t>
      </w:r>
    </w:p>
    <w:p w14:paraId="2F5B61B8" w14:textId="77777777" w:rsidR="00E35B5A" w:rsidRPr="00CD72E1" w:rsidRDefault="00A32597" w:rsidP="00A77AD2">
      <w:pPr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>I agree that food/drink can be cons</w:t>
      </w:r>
      <w:r w:rsidR="00905431" w:rsidRPr="00CD72E1">
        <w:rPr>
          <w:rFonts w:ascii="Arial" w:hAnsi="Arial" w:cs="Arial"/>
          <w:sz w:val="20"/>
          <w:szCs w:val="20"/>
        </w:rPr>
        <w:t>umed in a community food outlet, again abiding by the washing of hands and use of antibacterial gel.</w:t>
      </w:r>
      <w:r w:rsidR="00E35B5A" w:rsidRPr="00CD72E1">
        <w:rPr>
          <w:rFonts w:ascii="Arial" w:hAnsi="Arial" w:cs="Arial"/>
          <w:sz w:val="20"/>
          <w:szCs w:val="20"/>
        </w:rPr>
        <w:t xml:space="preserve"> </w:t>
      </w:r>
    </w:p>
    <w:p w14:paraId="46D3FE33" w14:textId="0C8A19F0" w:rsidR="3D36B20E" w:rsidRPr="00CD72E1" w:rsidRDefault="59D8BD1C" w:rsidP="66C2EAB7">
      <w:pPr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 xml:space="preserve">If I provide food and drink for my child in the community this must be wrapped and </w:t>
      </w:r>
      <w:r w:rsidR="0DAB775E" w:rsidRPr="00CD72E1">
        <w:rPr>
          <w:rFonts w:ascii="Arial" w:hAnsi="Arial" w:cs="Arial"/>
          <w:sz w:val="20"/>
          <w:szCs w:val="20"/>
        </w:rPr>
        <w:t>sealed or</w:t>
      </w:r>
      <w:r w:rsidRPr="00CD72E1">
        <w:rPr>
          <w:rFonts w:ascii="Arial" w:hAnsi="Arial" w:cs="Arial"/>
          <w:sz w:val="20"/>
          <w:szCs w:val="20"/>
        </w:rPr>
        <w:t xml:space="preserve"> bought in an establishment that provides food and drink.</w:t>
      </w:r>
    </w:p>
    <w:p w14:paraId="4F446381" w14:textId="7556B53D" w:rsidR="00905431" w:rsidRPr="00CD72E1" w:rsidRDefault="00905431" w:rsidP="00A77AD2">
      <w:pPr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>I will provide a Negative L</w:t>
      </w:r>
      <w:r w:rsidR="00CA755C" w:rsidRPr="00CD72E1">
        <w:rPr>
          <w:rFonts w:ascii="Arial" w:hAnsi="Arial" w:cs="Arial"/>
          <w:sz w:val="20"/>
          <w:szCs w:val="20"/>
        </w:rPr>
        <w:t>ateral Flow Test result at the beginning of each session</w:t>
      </w:r>
      <w:r w:rsidR="26F8A06F" w:rsidRPr="00CD72E1">
        <w:rPr>
          <w:rFonts w:ascii="Arial" w:hAnsi="Arial" w:cs="Arial"/>
          <w:sz w:val="20"/>
          <w:szCs w:val="20"/>
        </w:rPr>
        <w:t xml:space="preserve"> if I want to kiss my child/children. </w:t>
      </w:r>
      <w:r w:rsidR="00CA755C" w:rsidRPr="00CD72E1">
        <w:rPr>
          <w:rFonts w:ascii="Arial" w:hAnsi="Arial" w:cs="Arial"/>
          <w:sz w:val="20"/>
          <w:szCs w:val="20"/>
        </w:rPr>
        <w:t xml:space="preserve">It is my </w:t>
      </w:r>
      <w:r w:rsidR="3923FF57" w:rsidRPr="00CD72E1">
        <w:rPr>
          <w:rFonts w:ascii="Arial" w:hAnsi="Arial" w:cs="Arial"/>
          <w:sz w:val="20"/>
          <w:szCs w:val="20"/>
        </w:rPr>
        <w:t>responsibility</w:t>
      </w:r>
      <w:r w:rsidR="00CA755C" w:rsidRPr="00CD72E1">
        <w:rPr>
          <w:rFonts w:ascii="Arial" w:hAnsi="Arial" w:cs="Arial"/>
          <w:sz w:val="20"/>
          <w:szCs w:val="20"/>
        </w:rPr>
        <w:t xml:space="preserve"> to provide the Lateral Flow Test as the Family Time </w:t>
      </w:r>
      <w:r w:rsidR="29EC9FA2" w:rsidRPr="00CD72E1">
        <w:rPr>
          <w:rFonts w:ascii="Arial" w:hAnsi="Arial" w:cs="Arial"/>
          <w:sz w:val="20"/>
          <w:szCs w:val="20"/>
        </w:rPr>
        <w:t>Service are</w:t>
      </w:r>
      <w:r w:rsidR="00CA755C" w:rsidRPr="00CD72E1">
        <w:rPr>
          <w:rFonts w:ascii="Arial" w:hAnsi="Arial" w:cs="Arial"/>
          <w:sz w:val="20"/>
          <w:szCs w:val="20"/>
        </w:rPr>
        <w:t xml:space="preserve"> not able to provide these</w:t>
      </w:r>
      <w:r w:rsidR="3BE16552" w:rsidRPr="00CD72E1">
        <w:rPr>
          <w:rFonts w:ascii="Arial" w:hAnsi="Arial" w:cs="Arial"/>
          <w:sz w:val="20"/>
          <w:szCs w:val="20"/>
        </w:rPr>
        <w:t>.</w:t>
      </w:r>
    </w:p>
    <w:p w14:paraId="194B3FE1" w14:textId="3DBED793" w:rsidR="343495E1" w:rsidRPr="00CD72E1" w:rsidRDefault="343495E1" w:rsidP="3D36B20E">
      <w:pPr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 xml:space="preserve">I agree that I will NOT remove my face mask/ shield to kiss my child/ren at the start, during and </w:t>
      </w:r>
      <w:r w:rsidR="14120DC2" w:rsidRPr="00CD72E1">
        <w:rPr>
          <w:rFonts w:ascii="Arial" w:hAnsi="Arial" w:cs="Arial"/>
          <w:sz w:val="20"/>
          <w:szCs w:val="20"/>
        </w:rPr>
        <w:t xml:space="preserve">at the </w:t>
      </w:r>
      <w:r w:rsidRPr="00CD72E1">
        <w:rPr>
          <w:rFonts w:ascii="Arial" w:hAnsi="Arial" w:cs="Arial"/>
          <w:sz w:val="20"/>
          <w:szCs w:val="20"/>
        </w:rPr>
        <w:t>end of the session indoors, unless I have provided a Negative Lateral Flow Test result</w:t>
      </w:r>
    </w:p>
    <w:p w14:paraId="1224D952" w14:textId="4D9F272D" w:rsidR="004D50A6" w:rsidRPr="00CD72E1" w:rsidRDefault="00A32597" w:rsidP="66C2EAB7">
      <w:pPr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>I</w:t>
      </w:r>
      <w:r w:rsidR="004D50A6" w:rsidRPr="00CD72E1">
        <w:rPr>
          <w:rFonts w:ascii="Arial" w:hAnsi="Arial" w:cs="Arial"/>
          <w:sz w:val="20"/>
          <w:szCs w:val="20"/>
        </w:rPr>
        <w:t xml:space="preserve"> agree that I will not take any photographs of any member </w:t>
      </w:r>
      <w:r w:rsidR="00615E72" w:rsidRPr="00CD72E1">
        <w:rPr>
          <w:rFonts w:ascii="Arial" w:hAnsi="Arial" w:cs="Arial"/>
          <w:sz w:val="20"/>
          <w:szCs w:val="20"/>
        </w:rPr>
        <w:t>of staff / Family Time</w:t>
      </w:r>
      <w:r w:rsidR="004D50A6" w:rsidRPr="00CD72E1">
        <w:rPr>
          <w:rFonts w:ascii="Arial" w:hAnsi="Arial" w:cs="Arial"/>
          <w:sz w:val="20"/>
          <w:szCs w:val="20"/>
        </w:rPr>
        <w:t xml:space="preserve"> </w:t>
      </w:r>
      <w:r w:rsidR="7364805A" w:rsidRPr="00CD72E1">
        <w:rPr>
          <w:rFonts w:ascii="Arial" w:hAnsi="Arial" w:cs="Arial"/>
          <w:sz w:val="20"/>
          <w:szCs w:val="20"/>
        </w:rPr>
        <w:t>S</w:t>
      </w:r>
      <w:r w:rsidR="004D50A6" w:rsidRPr="00CD72E1">
        <w:rPr>
          <w:rFonts w:ascii="Arial" w:hAnsi="Arial" w:cs="Arial"/>
          <w:sz w:val="20"/>
          <w:szCs w:val="20"/>
        </w:rPr>
        <w:t>upervisor before,</w:t>
      </w:r>
      <w:r w:rsidR="2BA2CF28" w:rsidRPr="00CD72E1">
        <w:rPr>
          <w:rFonts w:ascii="Arial" w:hAnsi="Arial" w:cs="Arial"/>
          <w:sz w:val="20"/>
          <w:szCs w:val="20"/>
        </w:rPr>
        <w:t xml:space="preserve"> </w:t>
      </w:r>
      <w:r w:rsidR="004D50A6" w:rsidRPr="00CD72E1">
        <w:rPr>
          <w:rFonts w:ascii="Arial" w:hAnsi="Arial" w:cs="Arial"/>
          <w:sz w:val="20"/>
          <w:szCs w:val="20"/>
        </w:rPr>
        <w:t xml:space="preserve">during or after the </w:t>
      </w:r>
      <w:r w:rsidR="7DD512C6" w:rsidRPr="00CD72E1">
        <w:rPr>
          <w:rFonts w:ascii="Arial" w:hAnsi="Arial" w:cs="Arial"/>
          <w:sz w:val="20"/>
          <w:szCs w:val="20"/>
        </w:rPr>
        <w:t xml:space="preserve">family time </w:t>
      </w:r>
      <w:r w:rsidR="004D50A6" w:rsidRPr="00CD72E1">
        <w:rPr>
          <w:rFonts w:ascii="Arial" w:hAnsi="Arial" w:cs="Arial"/>
          <w:sz w:val="20"/>
          <w:szCs w:val="20"/>
        </w:rPr>
        <w:t>session</w:t>
      </w:r>
      <w:r w:rsidR="00B65826" w:rsidRPr="00CD72E1">
        <w:rPr>
          <w:rFonts w:ascii="Arial" w:hAnsi="Arial" w:cs="Arial"/>
          <w:sz w:val="20"/>
          <w:szCs w:val="20"/>
        </w:rPr>
        <w:t>.</w:t>
      </w:r>
    </w:p>
    <w:p w14:paraId="24CED81E" w14:textId="705447A6" w:rsidR="001C4512" w:rsidRPr="00CD72E1" w:rsidRDefault="001C4512" w:rsidP="66C2EAB7">
      <w:pPr>
        <w:spacing w:after="0" w:line="259" w:lineRule="auto"/>
        <w:rPr>
          <w:rFonts w:ascii="Arial" w:hAnsi="Arial" w:cs="Arial"/>
        </w:rPr>
      </w:pPr>
      <w:r w:rsidRPr="00CD72E1">
        <w:rPr>
          <w:rFonts w:ascii="Arial" w:hAnsi="Arial" w:cs="Arial"/>
          <w:sz w:val="20"/>
          <w:szCs w:val="20"/>
        </w:rPr>
        <w:t xml:space="preserve">I agree to place </w:t>
      </w:r>
      <w:r w:rsidR="00E30FA5" w:rsidRPr="00CD72E1">
        <w:rPr>
          <w:rFonts w:ascii="Arial" w:hAnsi="Arial" w:cs="Arial"/>
          <w:sz w:val="20"/>
          <w:szCs w:val="20"/>
        </w:rPr>
        <w:t xml:space="preserve">any </w:t>
      </w:r>
      <w:r w:rsidR="00907DCA" w:rsidRPr="00CD72E1">
        <w:rPr>
          <w:rFonts w:ascii="Arial" w:hAnsi="Arial" w:cs="Arial"/>
          <w:sz w:val="20"/>
          <w:szCs w:val="20"/>
        </w:rPr>
        <w:t>used</w:t>
      </w:r>
      <w:r w:rsidR="005F0D85" w:rsidRPr="00CD72E1">
        <w:rPr>
          <w:rFonts w:ascii="Arial" w:hAnsi="Arial" w:cs="Arial"/>
          <w:sz w:val="20"/>
          <w:szCs w:val="20"/>
        </w:rPr>
        <w:t xml:space="preserve"> Face Masks</w:t>
      </w:r>
      <w:r w:rsidRPr="00CD72E1">
        <w:rPr>
          <w:rFonts w:ascii="Arial" w:hAnsi="Arial" w:cs="Arial"/>
          <w:sz w:val="20"/>
          <w:szCs w:val="20"/>
        </w:rPr>
        <w:t xml:space="preserve"> in the </w:t>
      </w:r>
      <w:r w:rsidR="0394DD6B" w:rsidRPr="00CD72E1">
        <w:rPr>
          <w:rFonts w:ascii="Arial" w:hAnsi="Arial" w:cs="Arial"/>
          <w:sz w:val="20"/>
          <w:szCs w:val="20"/>
        </w:rPr>
        <w:t xml:space="preserve">disposal </w:t>
      </w:r>
      <w:r w:rsidRPr="00CD72E1">
        <w:rPr>
          <w:rFonts w:ascii="Arial" w:hAnsi="Arial" w:cs="Arial"/>
          <w:sz w:val="20"/>
          <w:szCs w:val="20"/>
        </w:rPr>
        <w:t>bags provid</w:t>
      </w:r>
      <w:r w:rsidR="000F4FFA" w:rsidRPr="00CD72E1">
        <w:rPr>
          <w:rFonts w:ascii="Arial" w:hAnsi="Arial" w:cs="Arial"/>
          <w:sz w:val="20"/>
          <w:szCs w:val="20"/>
        </w:rPr>
        <w:t xml:space="preserve">ed and tie these </w:t>
      </w:r>
      <w:r w:rsidR="1D00226C" w:rsidRPr="00CD72E1">
        <w:rPr>
          <w:rFonts w:ascii="Arial" w:hAnsi="Arial" w:cs="Arial"/>
          <w:sz w:val="20"/>
          <w:szCs w:val="20"/>
        </w:rPr>
        <w:t>up.</w:t>
      </w:r>
      <w:r w:rsidR="764BB20C" w:rsidRPr="00CD72E1">
        <w:rPr>
          <w:rFonts w:ascii="Arial" w:hAnsi="Arial" w:cs="Arial"/>
          <w:sz w:val="20"/>
          <w:szCs w:val="20"/>
        </w:rPr>
        <w:t xml:space="preserve"> </w:t>
      </w:r>
      <w:r w:rsidR="005F0D85" w:rsidRPr="00CD72E1">
        <w:rPr>
          <w:rFonts w:ascii="Arial" w:hAnsi="Arial" w:cs="Arial"/>
          <w:sz w:val="20"/>
          <w:szCs w:val="20"/>
        </w:rPr>
        <w:t>The Family Time</w:t>
      </w:r>
      <w:r w:rsidRPr="00CD72E1">
        <w:rPr>
          <w:rFonts w:ascii="Arial" w:hAnsi="Arial" w:cs="Arial"/>
          <w:sz w:val="20"/>
          <w:szCs w:val="20"/>
        </w:rPr>
        <w:t xml:space="preserve"> Supervisor will place the PPE in a </w:t>
      </w:r>
      <w:r w:rsidR="310F979A" w:rsidRPr="00CD72E1">
        <w:rPr>
          <w:rFonts w:ascii="Arial" w:hAnsi="Arial" w:cs="Arial"/>
          <w:sz w:val="20"/>
          <w:szCs w:val="20"/>
        </w:rPr>
        <w:t>dedicated PPE bin which</w:t>
      </w:r>
      <w:r w:rsidRPr="00CD72E1">
        <w:rPr>
          <w:rFonts w:ascii="Arial" w:hAnsi="Arial" w:cs="Arial"/>
          <w:sz w:val="20"/>
          <w:szCs w:val="20"/>
        </w:rPr>
        <w:t xml:space="preserve"> is in a designated area in the </w:t>
      </w:r>
      <w:r w:rsidR="63E11DF5" w:rsidRPr="00CD72E1">
        <w:rPr>
          <w:rFonts w:ascii="Arial" w:hAnsi="Arial" w:cs="Arial"/>
          <w:sz w:val="20"/>
          <w:szCs w:val="20"/>
        </w:rPr>
        <w:t>Family Time centre</w:t>
      </w:r>
    </w:p>
    <w:p w14:paraId="0E27B00A" w14:textId="77777777" w:rsidR="00874F06" w:rsidRPr="00CD72E1" w:rsidRDefault="00874F06" w:rsidP="001C4512">
      <w:p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</w:p>
    <w:p w14:paraId="1D68DAD3" w14:textId="07E6585B" w:rsidR="00874F06" w:rsidRPr="00CD72E1" w:rsidRDefault="00874F06" w:rsidP="00874F06">
      <w:p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>To reduce the risk of spreading th</w:t>
      </w:r>
      <w:r w:rsidR="00615E72" w:rsidRPr="00CD72E1">
        <w:rPr>
          <w:rFonts w:ascii="Arial" w:hAnsi="Arial" w:cs="Arial"/>
          <w:sz w:val="20"/>
          <w:szCs w:val="20"/>
        </w:rPr>
        <w:t>e infection I agree that</w:t>
      </w:r>
      <w:r w:rsidR="115BD825" w:rsidRPr="00CD72E1">
        <w:rPr>
          <w:rFonts w:ascii="Arial" w:hAnsi="Arial" w:cs="Arial"/>
          <w:sz w:val="20"/>
          <w:szCs w:val="20"/>
        </w:rPr>
        <w:t xml:space="preserve"> </w:t>
      </w:r>
      <w:r w:rsidR="5D891DE3" w:rsidRPr="00CD72E1">
        <w:rPr>
          <w:rFonts w:ascii="Arial" w:hAnsi="Arial" w:cs="Arial"/>
          <w:sz w:val="20"/>
          <w:szCs w:val="20"/>
        </w:rPr>
        <w:t>family time</w:t>
      </w:r>
      <w:r w:rsidRPr="00CD72E1">
        <w:rPr>
          <w:rFonts w:ascii="Arial" w:hAnsi="Arial" w:cs="Arial"/>
          <w:sz w:val="20"/>
          <w:szCs w:val="20"/>
        </w:rPr>
        <w:t xml:space="preserve"> sessions will be lim</w:t>
      </w:r>
      <w:r w:rsidR="00FD589C" w:rsidRPr="00CD72E1">
        <w:rPr>
          <w:rFonts w:ascii="Arial" w:hAnsi="Arial" w:cs="Arial"/>
          <w:sz w:val="20"/>
          <w:szCs w:val="20"/>
        </w:rPr>
        <w:t>i</w:t>
      </w:r>
      <w:r w:rsidRPr="00CD72E1">
        <w:rPr>
          <w:rFonts w:ascii="Arial" w:hAnsi="Arial" w:cs="Arial"/>
          <w:sz w:val="20"/>
          <w:szCs w:val="20"/>
        </w:rPr>
        <w:t xml:space="preserve">ted to a maximum of </w:t>
      </w:r>
      <w:r w:rsidR="6B53D0BA" w:rsidRPr="00CD72E1">
        <w:rPr>
          <w:rFonts w:ascii="Arial" w:hAnsi="Arial" w:cs="Arial"/>
          <w:sz w:val="20"/>
          <w:szCs w:val="20"/>
        </w:rPr>
        <w:t>one (1)</w:t>
      </w:r>
      <w:r w:rsidRPr="00CD72E1">
        <w:rPr>
          <w:rFonts w:ascii="Arial" w:hAnsi="Arial" w:cs="Arial"/>
          <w:sz w:val="20"/>
          <w:szCs w:val="20"/>
        </w:rPr>
        <w:t xml:space="preserve"> hour. </w:t>
      </w:r>
    </w:p>
    <w:p w14:paraId="60061E4C" w14:textId="77777777" w:rsidR="00DB48BA" w:rsidRPr="00CD72E1" w:rsidRDefault="00DB48BA" w:rsidP="00DB48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DD953F" w14:textId="77777777" w:rsidR="00A77AD2" w:rsidRPr="00CD72E1" w:rsidRDefault="00A77AD2" w:rsidP="00DB48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72E1">
        <w:rPr>
          <w:rFonts w:ascii="Arial" w:hAnsi="Arial" w:cs="Arial"/>
          <w:b/>
          <w:sz w:val="20"/>
          <w:szCs w:val="20"/>
        </w:rPr>
        <w:lastRenderedPageBreak/>
        <w:t>CLOTHING</w:t>
      </w:r>
      <w:r w:rsidR="00CD3A36" w:rsidRPr="00CD72E1">
        <w:rPr>
          <w:rFonts w:ascii="Arial" w:hAnsi="Arial" w:cs="Arial"/>
          <w:b/>
          <w:sz w:val="20"/>
          <w:szCs w:val="20"/>
        </w:rPr>
        <w:t xml:space="preserve"> </w:t>
      </w:r>
      <w:r w:rsidRPr="00CD72E1">
        <w:rPr>
          <w:rFonts w:ascii="Arial" w:hAnsi="Arial" w:cs="Arial"/>
          <w:b/>
          <w:sz w:val="20"/>
          <w:szCs w:val="20"/>
        </w:rPr>
        <w:t>/ PERSONAL ITEMS</w:t>
      </w:r>
    </w:p>
    <w:p w14:paraId="697C8A6E" w14:textId="098D8590" w:rsidR="00DB48BA" w:rsidRPr="00CD72E1" w:rsidRDefault="00615E72" w:rsidP="00A77AD2">
      <w:pPr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 xml:space="preserve">I will attend </w:t>
      </w:r>
      <w:r w:rsidR="0E96FA8C" w:rsidRPr="00CD72E1">
        <w:rPr>
          <w:rFonts w:ascii="Arial" w:hAnsi="Arial" w:cs="Arial"/>
          <w:sz w:val="20"/>
          <w:szCs w:val="20"/>
        </w:rPr>
        <w:t>the venue</w:t>
      </w:r>
      <w:r w:rsidR="00A77AD2" w:rsidRPr="00CD72E1">
        <w:rPr>
          <w:rFonts w:ascii="Arial" w:hAnsi="Arial" w:cs="Arial"/>
          <w:sz w:val="20"/>
          <w:szCs w:val="20"/>
        </w:rPr>
        <w:t xml:space="preserve"> and adh</w:t>
      </w:r>
      <w:r w:rsidR="00DB48BA" w:rsidRPr="00CD72E1">
        <w:rPr>
          <w:rFonts w:ascii="Arial" w:hAnsi="Arial" w:cs="Arial"/>
          <w:sz w:val="20"/>
          <w:szCs w:val="20"/>
        </w:rPr>
        <w:t>ere to the guidelines of putting</w:t>
      </w:r>
      <w:r w:rsidR="00A77AD2" w:rsidRPr="00CD72E1">
        <w:rPr>
          <w:rFonts w:ascii="Arial" w:hAnsi="Arial" w:cs="Arial"/>
          <w:sz w:val="20"/>
          <w:szCs w:val="20"/>
        </w:rPr>
        <w:t xml:space="preserve"> bags, coats and any other items that could potentially transmit the virus outside</w:t>
      </w:r>
      <w:r w:rsidR="00DB48BA" w:rsidRPr="00CD72E1">
        <w:rPr>
          <w:rFonts w:ascii="Arial" w:hAnsi="Arial" w:cs="Arial"/>
          <w:sz w:val="20"/>
          <w:szCs w:val="20"/>
        </w:rPr>
        <w:t xml:space="preserve"> into a plastic lidded box which will be placed in the </w:t>
      </w:r>
      <w:r w:rsidRPr="00CD72E1">
        <w:rPr>
          <w:rFonts w:ascii="Arial" w:hAnsi="Arial" w:cs="Arial"/>
          <w:sz w:val="20"/>
          <w:szCs w:val="20"/>
        </w:rPr>
        <w:t>session</w:t>
      </w:r>
      <w:r w:rsidR="00A77AD2" w:rsidRPr="00CD72E1">
        <w:rPr>
          <w:rFonts w:ascii="Arial" w:hAnsi="Arial" w:cs="Arial"/>
          <w:sz w:val="20"/>
          <w:szCs w:val="20"/>
        </w:rPr>
        <w:t xml:space="preserve"> room </w:t>
      </w:r>
      <w:r w:rsidR="00DB48BA" w:rsidRPr="00CD72E1">
        <w:rPr>
          <w:rFonts w:ascii="Arial" w:hAnsi="Arial" w:cs="Arial"/>
          <w:sz w:val="20"/>
          <w:szCs w:val="20"/>
        </w:rPr>
        <w:t>for the duration of the session.</w:t>
      </w:r>
    </w:p>
    <w:p w14:paraId="0A1EC937" w14:textId="77777777" w:rsidR="00A77AD2" w:rsidRPr="001C5B30" w:rsidRDefault="00A77AD2" w:rsidP="00A77AD2">
      <w:pPr>
        <w:rPr>
          <w:rFonts w:ascii="Arial" w:hAnsi="Arial" w:cs="Arial"/>
          <w:b/>
          <w:sz w:val="20"/>
          <w:szCs w:val="20"/>
        </w:rPr>
      </w:pPr>
      <w:r w:rsidRPr="00CD72E1">
        <w:rPr>
          <w:rFonts w:ascii="Arial" w:hAnsi="Arial" w:cs="Arial"/>
          <w:b/>
          <w:sz w:val="20"/>
          <w:szCs w:val="20"/>
        </w:rPr>
        <w:t>ILLNESS</w:t>
      </w:r>
    </w:p>
    <w:p w14:paraId="4A69B8A6" w14:textId="7AEAD7CD" w:rsidR="00A77AD2" w:rsidRPr="00CD72E1" w:rsidRDefault="00A77AD2" w:rsidP="66C2EAB7">
      <w:pPr>
        <w:rPr>
          <w:rFonts w:ascii="Arial" w:hAnsi="Arial" w:cs="Arial"/>
          <w:sz w:val="20"/>
          <w:szCs w:val="20"/>
        </w:rPr>
      </w:pPr>
      <w:r w:rsidRPr="66C2EAB7">
        <w:rPr>
          <w:rFonts w:ascii="Arial" w:hAnsi="Arial" w:cs="Arial"/>
          <w:sz w:val="20"/>
          <w:szCs w:val="20"/>
        </w:rPr>
        <w:t xml:space="preserve">I understand that no child will be brought to </w:t>
      </w:r>
      <w:r w:rsidR="407D5AF1" w:rsidRPr="66C2EAB7">
        <w:rPr>
          <w:rFonts w:ascii="Arial" w:hAnsi="Arial" w:cs="Arial"/>
          <w:sz w:val="20"/>
          <w:szCs w:val="20"/>
        </w:rPr>
        <w:t>family time sessions</w:t>
      </w:r>
      <w:r w:rsidRPr="66C2EAB7">
        <w:rPr>
          <w:rFonts w:ascii="Arial" w:hAnsi="Arial" w:cs="Arial"/>
          <w:sz w:val="20"/>
          <w:szCs w:val="20"/>
        </w:rPr>
        <w:t xml:space="preserve"> if they are unwell.  If they have any of the symptoms of coronavirus, or if anyone in the household has symptoms</w:t>
      </w:r>
      <w:r w:rsidR="3CDB907C" w:rsidRPr="66C2EAB7">
        <w:rPr>
          <w:rFonts w:ascii="Arial" w:hAnsi="Arial" w:cs="Arial"/>
          <w:sz w:val="20"/>
          <w:szCs w:val="20"/>
        </w:rPr>
        <w:t>,</w:t>
      </w:r>
      <w:r w:rsidRPr="66C2EAB7">
        <w:rPr>
          <w:rFonts w:ascii="Arial" w:hAnsi="Arial" w:cs="Arial"/>
          <w:sz w:val="20"/>
          <w:szCs w:val="20"/>
        </w:rPr>
        <w:t xml:space="preserve"> the child and the whole househo</w:t>
      </w:r>
      <w:r w:rsidR="007E27DD" w:rsidRPr="66C2EAB7">
        <w:rPr>
          <w:rFonts w:ascii="Arial" w:hAnsi="Arial" w:cs="Arial"/>
          <w:sz w:val="20"/>
          <w:szCs w:val="20"/>
        </w:rPr>
        <w:t xml:space="preserve">ld </w:t>
      </w:r>
      <w:r w:rsidR="009672DC" w:rsidRPr="66C2EAB7">
        <w:rPr>
          <w:rFonts w:ascii="Arial" w:hAnsi="Arial" w:cs="Arial"/>
          <w:sz w:val="20"/>
          <w:szCs w:val="20"/>
        </w:rPr>
        <w:t xml:space="preserve">will be </w:t>
      </w:r>
      <w:r w:rsidR="009672DC" w:rsidRPr="00CD72E1">
        <w:rPr>
          <w:rFonts w:ascii="Arial" w:hAnsi="Arial" w:cs="Arial"/>
          <w:sz w:val="20"/>
          <w:szCs w:val="20"/>
        </w:rPr>
        <w:t>required to isolate</w:t>
      </w:r>
      <w:r w:rsidR="000731D8" w:rsidRPr="00CD72E1">
        <w:rPr>
          <w:rFonts w:ascii="Arial" w:hAnsi="Arial" w:cs="Arial"/>
          <w:sz w:val="20"/>
          <w:szCs w:val="20"/>
        </w:rPr>
        <w:t xml:space="preserve"> for 10</w:t>
      </w:r>
      <w:r w:rsidRPr="00CD72E1">
        <w:rPr>
          <w:rFonts w:ascii="Arial" w:hAnsi="Arial" w:cs="Arial"/>
          <w:sz w:val="20"/>
          <w:szCs w:val="20"/>
        </w:rPr>
        <w:t xml:space="preserve"> days</w:t>
      </w:r>
      <w:r w:rsidR="2C18C830" w:rsidRPr="00CD72E1">
        <w:rPr>
          <w:rFonts w:ascii="Arial" w:hAnsi="Arial" w:cs="Arial"/>
          <w:sz w:val="20"/>
          <w:szCs w:val="20"/>
        </w:rPr>
        <w:t>,</w:t>
      </w:r>
      <w:r w:rsidRPr="00CD72E1">
        <w:rPr>
          <w:rFonts w:ascii="Arial" w:hAnsi="Arial" w:cs="Arial"/>
          <w:sz w:val="20"/>
          <w:szCs w:val="20"/>
        </w:rPr>
        <w:t xml:space="preserve"> and you will be informed.</w:t>
      </w:r>
      <w:r w:rsidR="00DB48BA" w:rsidRPr="00CD72E1">
        <w:rPr>
          <w:rFonts w:ascii="Arial" w:hAnsi="Arial" w:cs="Arial"/>
          <w:sz w:val="20"/>
          <w:szCs w:val="20"/>
        </w:rPr>
        <w:t xml:space="preserve"> </w:t>
      </w:r>
      <w:r w:rsidR="157B0196" w:rsidRPr="00CD72E1">
        <w:rPr>
          <w:rFonts w:ascii="Arial" w:hAnsi="Arial" w:cs="Arial"/>
          <w:sz w:val="20"/>
          <w:szCs w:val="20"/>
        </w:rPr>
        <w:t>If this is the case, a</w:t>
      </w:r>
      <w:r w:rsidR="00DB48BA" w:rsidRPr="00CD72E1">
        <w:rPr>
          <w:rFonts w:ascii="Arial" w:hAnsi="Arial" w:cs="Arial"/>
          <w:sz w:val="20"/>
          <w:szCs w:val="20"/>
        </w:rPr>
        <w:t xml:space="preserve"> virtual </w:t>
      </w:r>
      <w:r w:rsidR="6CE6190A" w:rsidRPr="00CD72E1">
        <w:rPr>
          <w:rFonts w:ascii="Arial" w:hAnsi="Arial" w:cs="Arial"/>
          <w:sz w:val="20"/>
          <w:szCs w:val="20"/>
        </w:rPr>
        <w:t xml:space="preserve">family time </w:t>
      </w:r>
      <w:r w:rsidR="4BCC87A5" w:rsidRPr="00CD72E1">
        <w:rPr>
          <w:rFonts w:ascii="Arial" w:hAnsi="Arial" w:cs="Arial"/>
          <w:sz w:val="20"/>
          <w:szCs w:val="20"/>
        </w:rPr>
        <w:t>session</w:t>
      </w:r>
      <w:r w:rsidR="00DB48BA" w:rsidRPr="00CD72E1">
        <w:rPr>
          <w:rFonts w:ascii="Arial" w:hAnsi="Arial" w:cs="Arial"/>
          <w:sz w:val="20"/>
          <w:szCs w:val="20"/>
        </w:rPr>
        <w:t xml:space="preserve"> will be offered in </w:t>
      </w:r>
      <w:r w:rsidR="1ED5FF98" w:rsidRPr="00CD72E1">
        <w:rPr>
          <w:rFonts w:ascii="Arial" w:hAnsi="Arial" w:cs="Arial"/>
          <w:sz w:val="20"/>
          <w:szCs w:val="20"/>
        </w:rPr>
        <w:t>its</w:t>
      </w:r>
      <w:r w:rsidR="00DB48BA" w:rsidRPr="00CD72E1">
        <w:rPr>
          <w:rFonts w:ascii="Arial" w:hAnsi="Arial" w:cs="Arial"/>
          <w:sz w:val="20"/>
          <w:szCs w:val="20"/>
        </w:rPr>
        <w:t xml:space="preserve"> place</w:t>
      </w:r>
      <w:r w:rsidRPr="00CD72E1">
        <w:rPr>
          <w:rFonts w:ascii="Arial" w:hAnsi="Arial" w:cs="Arial"/>
          <w:sz w:val="20"/>
          <w:szCs w:val="20"/>
        </w:rPr>
        <w:t xml:space="preserve"> </w:t>
      </w:r>
    </w:p>
    <w:p w14:paraId="6D756BD7" w14:textId="7B3CDA59" w:rsidR="001F27AD" w:rsidRPr="001C5B30" w:rsidRDefault="00A77AD2" w:rsidP="00A77AD2">
      <w:pPr>
        <w:rPr>
          <w:rFonts w:ascii="Arial" w:hAnsi="Arial" w:cs="Arial"/>
          <w:sz w:val="20"/>
          <w:szCs w:val="20"/>
        </w:rPr>
      </w:pPr>
      <w:r w:rsidRPr="00CD72E1">
        <w:rPr>
          <w:rFonts w:ascii="Arial" w:hAnsi="Arial" w:cs="Arial"/>
          <w:sz w:val="20"/>
          <w:szCs w:val="20"/>
        </w:rPr>
        <w:t xml:space="preserve">I understand that if my child becomes ill during </w:t>
      </w:r>
      <w:r w:rsidR="47DFD8CB" w:rsidRPr="00CD72E1">
        <w:rPr>
          <w:rFonts w:ascii="Arial" w:hAnsi="Arial" w:cs="Arial"/>
          <w:sz w:val="20"/>
          <w:szCs w:val="20"/>
        </w:rPr>
        <w:t>the</w:t>
      </w:r>
      <w:r w:rsidR="00615E72" w:rsidRPr="66C2EAB7">
        <w:rPr>
          <w:rFonts w:ascii="Arial" w:hAnsi="Arial" w:cs="Arial"/>
          <w:sz w:val="20"/>
          <w:szCs w:val="20"/>
        </w:rPr>
        <w:t xml:space="preserve"> session</w:t>
      </w:r>
      <w:r w:rsidR="18F39B56" w:rsidRPr="66C2EAB7">
        <w:rPr>
          <w:rFonts w:ascii="Arial" w:hAnsi="Arial" w:cs="Arial"/>
          <w:sz w:val="20"/>
          <w:szCs w:val="20"/>
        </w:rPr>
        <w:t>,</w:t>
      </w:r>
      <w:r w:rsidR="00615E72" w:rsidRPr="66C2EAB7">
        <w:rPr>
          <w:rFonts w:ascii="Arial" w:hAnsi="Arial" w:cs="Arial"/>
          <w:sz w:val="20"/>
          <w:szCs w:val="20"/>
        </w:rPr>
        <w:t xml:space="preserve"> the session</w:t>
      </w:r>
      <w:r w:rsidRPr="66C2EAB7">
        <w:rPr>
          <w:rFonts w:ascii="Arial" w:hAnsi="Arial" w:cs="Arial"/>
          <w:sz w:val="20"/>
          <w:szCs w:val="20"/>
        </w:rPr>
        <w:t xml:space="preserve"> will be </w:t>
      </w:r>
      <w:r w:rsidR="5000BD56" w:rsidRPr="66C2EAB7">
        <w:rPr>
          <w:rFonts w:ascii="Arial" w:hAnsi="Arial" w:cs="Arial"/>
          <w:sz w:val="20"/>
          <w:szCs w:val="20"/>
        </w:rPr>
        <w:t>ended,</w:t>
      </w:r>
      <w:r w:rsidRPr="66C2EAB7">
        <w:rPr>
          <w:rFonts w:ascii="Arial" w:hAnsi="Arial" w:cs="Arial"/>
          <w:sz w:val="20"/>
          <w:szCs w:val="20"/>
        </w:rPr>
        <w:t xml:space="preserve"> and the child returned to their placement immediately and placed in isolation in accordance with government guidance. </w:t>
      </w:r>
    </w:p>
    <w:p w14:paraId="2829EE44" w14:textId="084F70DE" w:rsidR="00170429" w:rsidRPr="001F27AD" w:rsidRDefault="00615E72" w:rsidP="66C2EAB7">
      <w:pPr>
        <w:rPr>
          <w:rFonts w:ascii="Arial" w:hAnsi="Arial" w:cs="Arial"/>
          <w:b/>
          <w:bCs/>
          <w:i/>
          <w:iCs/>
        </w:rPr>
      </w:pPr>
      <w:r w:rsidRPr="66C2EAB7">
        <w:rPr>
          <w:rFonts w:ascii="Arial" w:hAnsi="Arial" w:cs="Arial"/>
          <w:b/>
          <w:bCs/>
          <w:i/>
          <w:iCs/>
        </w:rPr>
        <w:t>I understand that the Family Time</w:t>
      </w:r>
      <w:r w:rsidR="00A77AD2" w:rsidRPr="66C2EAB7">
        <w:rPr>
          <w:rFonts w:ascii="Arial" w:hAnsi="Arial" w:cs="Arial"/>
          <w:b/>
          <w:bCs/>
          <w:i/>
          <w:iCs/>
        </w:rPr>
        <w:t xml:space="preserve"> Service Practices during the Covid 19 period are under constant review and that this could lead to changes in </w:t>
      </w:r>
      <w:r w:rsidR="1D461E11" w:rsidRPr="66C2EAB7">
        <w:rPr>
          <w:rFonts w:ascii="Arial" w:hAnsi="Arial" w:cs="Arial"/>
          <w:b/>
          <w:bCs/>
          <w:i/>
          <w:iCs/>
        </w:rPr>
        <w:t>family time</w:t>
      </w:r>
      <w:r w:rsidR="00A77AD2" w:rsidRPr="66C2EAB7">
        <w:rPr>
          <w:rFonts w:ascii="Arial" w:hAnsi="Arial" w:cs="Arial"/>
          <w:b/>
          <w:bCs/>
          <w:i/>
          <w:iCs/>
        </w:rPr>
        <w:t xml:space="preserve"> </w:t>
      </w:r>
      <w:r w:rsidR="705992A9" w:rsidRPr="66C2EAB7">
        <w:rPr>
          <w:rFonts w:ascii="Arial" w:hAnsi="Arial" w:cs="Arial"/>
          <w:b/>
          <w:bCs/>
          <w:i/>
          <w:iCs/>
        </w:rPr>
        <w:t xml:space="preserve">arrangements </w:t>
      </w:r>
      <w:r w:rsidR="00A77AD2" w:rsidRPr="66C2EAB7">
        <w:rPr>
          <w:rFonts w:ascii="Arial" w:hAnsi="Arial" w:cs="Arial"/>
          <w:b/>
          <w:bCs/>
          <w:i/>
          <w:iCs/>
        </w:rPr>
        <w:t>at short notice according to Government Guidelines</w:t>
      </w:r>
    </w:p>
    <w:p w14:paraId="44EAFD9C" w14:textId="77777777" w:rsidR="00874F06" w:rsidRPr="001F27AD" w:rsidRDefault="00874F06" w:rsidP="00A77AD2">
      <w:pPr>
        <w:rPr>
          <w:rFonts w:ascii="Arial" w:hAnsi="Arial" w:cs="Arial"/>
        </w:rPr>
      </w:pPr>
    </w:p>
    <w:p w14:paraId="4B94D5A5" w14:textId="77777777" w:rsidR="001F27AD" w:rsidRPr="001F27AD" w:rsidRDefault="001F27AD" w:rsidP="00A77AD2">
      <w:pPr>
        <w:rPr>
          <w:rFonts w:ascii="Arial" w:hAnsi="Arial" w:cs="Arial"/>
        </w:rPr>
      </w:pPr>
    </w:p>
    <w:p w14:paraId="05FB5949" w14:textId="77777777" w:rsidR="00A77AD2" w:rsidRPr="001F27AD" w:rsidRDefault="00A77AD2" w:rsidP="00A77AD2">
      <w:pPr>
        <w:rPr>
          <w:rFonts w:ascii="Arial" w:hAnsi="Arial" w:cs="Arial"/>
        </w:rPr>
      </w:pPr>
      <w:r w:rsidRPr="001F27AD">
        <w:rPr>
          <w:rFonts w:ascii="Arial" w:hAnsi="Arial" w:cs="Arial"/>
        </w:rPr>
        <w:t>SIGNED ______________________________________</w:t>
      </w:r>
    </w:p>
    <w:p w14:paraId="3DEEC669" w14:textId="77777777" w:rsidR="00A77AD2" w:rsidRPr="001F27AD" w:rsidRDefault="00A77AD2" w:rsidP="00A77AD2">
      <w:pPr>
        <w:rPr>
          <w:rFonts w:ascii="Arial" w:hAnsi="Arial" w:cs="Arial"/>
        </w:rPr>
      </w:pPr>
    </w:p>
    <w:p w14:paraId="3FA958DA" w14:textId="77777777" w:rsidR="00A77AD2" w:rsidRPr="001F27AD" w:rsidRDefault="00A77AD2" w:rsidP="00A77AD2">
      <w:pPr>
        <w:rPr>
          <w:rFonts w:ascii="Arial" w:hAnsi="Arial" w:cs="Arial"/>
        </w:rPr>
      </w:pPr>
      <w:r w:rsidRPr="001F27AD">
        <w:rPr>
          <w:rFonts w:ascii="Arial" w:hAnsi="Arial" w:cs="Arial"/>
        </w:rPr>
        <w:t>PARENT NAME ________________________________</w:t>
      </w:r>
    </w:p>
    <w:p w14:paraId="3656B9AB" w14:textId="77777777" w:rsidR="00A77AD2" w:rsidRPr="001F27AD" w:rsidRDefault="00A77AD2" w:rsidP="00A77AD2">
      <w:pPr>
        <w:rPr>
          <w:rFonts w:ascii="Arial" w:hAnsi="Arial" w:cs="Arial"/>
        </w:rPr>
      </w:pPr>
    </w:p>
    <w:p w14:paraId="3276DBA8" w14:textId="77777777" w:rsidR="00A77AD2" w:rsidRPr="001F27AD" w:rsidRDefault="00A77AD2" w:rsidP="00A77AD2">
      <w:pPr>
        <w:rPr>
          <w:rFonts w:ascii="Arial" w:hAnsi="Arial" w:cs="Arial"/>
        </w:rPr>
      </w:pPr>
      <w:r w:rsidRPr="001F27AD">
        <w:rPr>
          <w:rFonts w:ascii="Arial" w:hAnsi="Arial" w:cs="Arial"/>
        </w:rPr>
        <w:t>DATE</w:t>
      </w:r>
      <w:r w:rsidR="00CD3A36" w:rsidRPr="001F27AD">
        <w:rPr>
          <w:rFonts w:ascii="Arial" w:hAnsi="Arial" w:cs="Arial"/>
        </w:rPr>
        <w:t xml:space="preserve"> </w:t>
      </w:r>
      <w:r w:rsidRPr="001F27AD">
        <w:rPr>
          <w:rFonts w:ascii="Arial" w:hAnsi="Arial" w:cs="Arial"/>
        </w:rPr>
        <w:t>________________________________</w:t>
      </w:r>
      <w:r w:rsidR="007E27DD" w:rsidRPr="001F27AD">
        <w:rPr>
          <w:rFonts w:ascii="Arial" w:hAnsi="Arial" w:cs="Arial"/>
        </w:rPr>
        <w:t>________</w:t>
      </w:r>
    </w:p>
    <w:p w14:paraId="45FB0818" w14:textId="77777777" w:rsidR="00A77AD2" w:rsidRPr="001F27AD" w:rsidRDefault="00A77AD2" w:rsidP="00A77AD2">
      <w:pPr>
        <w:rPr>
          <w:rFonts w:ascii="Arial" w:hAnsi="Arial" w:cs="Arial"/>
        </w:rPr>
      </w:pPr>
    </w:p>
    <w:p w14:paraId="66B3A51D" w14:textId="77777777" w:rsidR="00CD3A36" w:rsidRPr="001F27AD" w:rsidRDefault="00CD3A36" w:rsidP="00CD3A36">
      <w:pPr>
        <w:rPr>
          <w:rFonts w:ascii="Arial" w:hAnsi="Arial" w:cs="Arial"/>
        </w:rPr>
      </w:pPr>
      <w:r w:rsidRPr="001F27AD">
        <w:rPr>
          <w:rFonts w:ascii="Arial" w:hAnsi="Arial" w:cs="Arial"/>
        </w:rPr>
        <w:t>SIGNED ______________________________________</w:t>
      </w:r>
    </w:p>
    <w:p w14:paraId="39ADF230" w14:textId="77777777" w:rsidR="00CD3A36" w:rsidRPr="001F27AD" w:rsidRDefault="00615E72" w:rsidP="00CD3A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FAMILY TIME </w:t>
      </w:r>
      <w:r w:rsidR="00CD3A36" w:rsidRPr="001F27AD">
        <w:rPr>
          <w:rFonts w:ascii="Arial" w:hAnsi="Arial" w:cs="Arial"/>
        </w:rPr>
        <w:t>SUPERVI</w:t>
      </w:r>
      <w:r w:rsidR="00170429" w:rsidRPr="001F27AD">
        <w:rPr>
          <w:rFonts w:ascii="Arial" w:hAnsi="Arial" w:cs="Arial"/>
        </w:rPr>
        <w:t>SOR</w:t>
      </w:r>
      <w:r w:rsidR="00CD3A36" w:rsidRPr="001F27AD">
        <w:rPr>
          <w:rFonts w:ascii="Arial" w:hAnsi="Arial" w:cs="Arial"/>
        </w:rPr>
        <w:t xml:space="preserve"> </w:t>
      </w:r>
      <w:r w:rsidR="007E27DD" w:rsidRPr="001F27AD">
        <w:rPr>
          <w:rFonts w:ascii="Arial" w:hAnsi="Arial" w:cs="Arial"/>
        </w:rPr>
        <w:t xml:space="preserve">NAME </w:t>
      </w:r>
      <w:r w:rsidR="00CD3A36" w:rsidRPr="001F27AD">
        <w:rPr>
          <w:rFonts w:ascii="Arial" w:hAnsi="Arial" w:cs="Arial"/>
        </w:rPr>
        <w:t>_______________________________</w:t>
      </w:r>
    </w:p>
    <w:p w14:paraId="049F31CB" w14:textId="77777777" w:rsidR="00CD3A36" w:rsidRPr="001F27AD" w:rsidRDefault="00CD3A36" w:rsidP="00CD3A36">
      <w:pPr>
        <w:rPr>
          <w:rFonts w:ascii="Arial" w:hAnsi="Arial" w:cs="Arial"/>
        </w:rPr>
      </w:pPr>
    </w:p>
    <w:p w14:paraId="755929E2" w14:textId="77777777" w:rsidR="00CD3A36" w:rsidRPr="001F27AD" w:rsidRDefault="00CD3A36" w:rsidP="00CD3A36">
      <w:pPr>
        <w:rPr>
          <w:rFonts w:ascii="Arial" w:hAnsi="Arial" w:cs="Arial"/>
        </w:rPr>
      </w:pPr>
      <w:r w:rsidRPr="001F27AD">
        <w:rPr>
          <w:rFonts w:ascii="Arial" w:hAnsi="Arial" w:cs="Arial"/>
        </w:rPr>
        <w:t>DATE ____________</w:t>
      </w:r>
      <w:r w:rsidR="007E27DD" w:rsidRPr="001F27AD">
        <w:rPr>
          <w:rFonts w:ascii="Arial" w:hAnsi="Arial" w:cs="Arial"/>
        </w:rPr>
        <w:t>_____________________________</w:t>
      </w:r>
    </w:p>
    <w:p w14:paraId="53128261" w14:textId="77777777" w:rsidR="00867655" w:rsidRPr="001F27AD" w:rsidRDefault="00867655" w:rsidP="00D23E34">
      <w:pPr>
        <w:spacing w:line="360" w:lineRule="auto"/>
        <w:rPr>
          <w:rFonts w:ascii="Arial" w:hAnsi="Arial" w:cs="Arial"/>
        </w:rPr>
      </w:pPr>
    </w:p>
    <w:p w14:paraId="6B035F1D" w14:textId="77777777" w:rsidR="00874F06" w:rsidRPr="001F27AD" w:rsidRDefault="007E27DD" w:rsidP="00874F06">
      <w:pPr>
        <w:rPr>
          <w:rFonts w:ascii="Arial" w:hAnsi="Arial" w:cs="Arial"/>
        </w:rPr>
      </w:pPr>
      <w:r w:rsidRPr="001F27AD">
        <w:rPr>
          <w:rFonts w:ascii="Arial" w:hAnsi="Arial" w:cs="Arial"/>
        </w:rPr>
        <w:t>SOCIAL WORKER</w:t>
      </w:r>
      <w:r w:rsidR="00874F06" w:rsidRPr="001F27AD">
        <w:rPr>
          <w:rFonts w:ascii="Arial" w:hAnsi="Arial" w:cs="Arial"/>
        </w:rPr>
        <w:t xml:space="preserve"> </w:t>
      </w:r>
      <w:r w:rsidR="003E1064" w:rsidRPr="001F27AD">
        <w:rPr>
          <w:rFonts w:ascii="Arial" w:hAnsi="Arial" w:cs="Arial"/>
        </w:rPr>
        <w:t>NAME __</w:t>
      </w:r>
      <w:r w:rsidR="00874F06" w:rsidRPr="001F27AD">
        <w:rPr>
          <w:rFonts w:ascii="Arial" w:hAnsi="Arial" w:cs="Arial"/>
        </w:rPr>
        <w:t>___________________________</w:t>
      </w:r>
      <w:r w:rsidRPr="001F27AD">
        <w:rPr>
          <w:rFonts w:ascii="Arial" w:hAnsi="Arial" w:cs="Arial"/>
        </w:rPr>
        <w:t>___</w:t>
      </w:r>
    </w:p>
    <w:p w14:paraId="62486C05" w14:textId="77777777" w:rsidR="00874F06" w:rsidRPr="001F27AD" w:rsidRDefault="00874F06" w:rsidP="00874F06">
      <w:pPr>
        <w:rPr>
          <w:rFonts w:ascii="Arial" w:hAnsi="Arial" w:cs="Arial"/>
        </w:rPr>
      </w:pPr>
    </w:p>
    <w:p w14:paraId="4DB738D9" w14:textId="77777777" w:rsidR="00874F06" w:rsidRPr="001F27AD" w:rsidRDefault="00874F06" w:rsidP="00874F06">
      <w:pPr>
        <w:rPr>
          <w:rFonts w:ascii="Arial" w:hAnsi="Arial" w:cs="Arial"/>
        </w:rPr>
      </w:pPr>
      <w:r w:rsidRPr="001F27AD">
        <w:rPr>
          <w:rFonts w:ascii="Arial" w:hAnsi="Arial" w:cs="Arial"/>
        </w:rPr>
        <w:t>SIGNED ________________________________</w:t>
      </w:r>
      <w:r w:rsidR="007E27DD" w:rsidRPr="001F27AD">
        <w:rPr>
          <w:rFonts w:ascii="Arial" w:hAnsi="Arial" w:cs="Arial"/>
        </w:rPr>
        <w:t>___</w:t>
      </w:r>
    </w:p>
    <w:p w14:paraId="4101652C" w14:textId="77777777" w:rsidR="00874F06" w:rsidRPr="001F27AD" w:rsidRDefault="00874F06" w:rsidP="00874F06">
      <w:pPr>
        <w:rPr>
          <w:rFonts w:ascii="Arial" w:hAnsi="Arial" w:cs="Arial"/>
        </w:rPr>
      </w:pPr>
    </w:p>
    <w:p w14:paraId="7A387D5B" w14:textId="77777777" w:rsidR="00874F06" w:rsidRPr="001F27AD" w:rsidRDefault="00874F06" w:rsidP="00874F06">
      <w:pPr>
        <w:rPr>
          <w:rFonts w:ascii="Arial" w:hAnsi="Arial" w:cs="Arial"/>
        </w:rPr>
      </w:pPr>
      <w:r w:rsidRPr="001F27AD">
        <w:rPr>
          <w:rFonts w:ascii="Arial" w:hAnsi="Arial" w:cs="Arial"/>
        </w:rPr>
        <w:t>DATE</w:t>
      </w:r>
      <w:r w:rsidR="007E27DD" w:rsidRPr="001F27AD">
        <w:rPr>
          <w:rFonts w:ascii="Arial" w:hAnsi="Arial" w:cs="Arial"/>
        </w:rPr>
        <w:t xml:space="preserve"> </w:t>
      </w:r>
      <w:r w:rsidRPr="001F27AD">
        <w:rPr>
          <w:rFonts w:ascii="Arial" w:hAnsi="Arial" w:cs="Arial"/>
        </w:rPr>
        <w:t>________________________________</w:t>
      </w:r>
      <w:r w:rsidR="007E27DD" w:rsidRPr="001F27AD">
        <w:rPr>
          <w:rFonts w:ascii="Arial" w:hAnsi="Arial" w:cs="Arial"/>
        </w:rPr>
        <w:t>_________</w:t>
      </w:r>
    </w:p>
    <w:sectPr w:rsidR="00874F06" w:rsidRPr="001F27AD" w:rsidSect="001F27A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9C43A" w14:textId="77777777" w:rsidR="002B35E1" w:rsidRDefault="002B35E1" w:rsidP="002751FF">
      <w:pPr>
        <w:spacing w:after="0" w:line="240" w:lineRule="auto"/>
      </w:pPr>
      <w:r>
        <w:separator/>
      </w:r>
    </w:p>
  </w:endnote>
  <w:endnote w:type="continuationSeparator" w:id="0">
    <w:p w14:paraId="4DDBEF00" w14:textId="77777777" w:rsidR="002B35E1" w:rsidRDefault="002B35E1" w:rsidP="0027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46774" w14:textId="326D218E" w:rsidR="004F5754" w:rsidRDefault="00352A5F" w:rsidP="00BC4654">
    <w:pPr>
      <w:pStyle w:val="Footer"/>
      <w:spacing w:after="0"/>
    </w:pPr>
    <w:r>
      <w:t>Steve Tee, Service Manager</w:t>
    </w:r>
    <w:r w:rsidR="00CD72E1">
      <w:t xml:space="preserve"> &amp; Sue Gamble, Team Manager</w:t>
    </w:r>
  </w:p>
  <w:p w14:paraId="029D2DB1" w14:textId="78CDAC15" w:rsidR="00C47C60" w:rsidRPr="00352A5F" w:rsidRDefault="00CD72E1" w:rsidP="00BC4654">
    <w:pPr>
      <w:pStyle w:val="Footer"/>
      <w:spacing w:after="0"/>
    </w:pPr>
    <w:r>
      <w:t>V7 – reviewed 22.07.2021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B1EF1" w14:textId="77777777" w:rsidR="00874F06" w:rsidRDefault="00874F06">
    <w:pPr>
      <w:pStyle w:val="Footer"/>
    </w:pPr>
    <w:r>
      <w:t>Steve Tee, Service Manager</w:t>
    </w:r>
  </w:p>
  <w:p w14:paraId="21F9888C" w14:textId="77777777" w:rsidR="00874F06" w:rsidRDefault="00874F06">
    <w:pPr>
      <w:pStyle w:val="Footer"/>
    </w:pPr>
    <w:r>
      <w:t>Version 1 – 22</w:t>
    </w:r>
    <w:r w:rsidRPr="00874F06">
      <w:rPr>
        <w:vertAlign w:val="superscript"/>
      </w:rPr>
      <w:t>nd</w:t>
    </w:r>
    <w:r>
      <w:t xml:space="preserve"> June 2020</w:t>
    </w:r>
  </w:p>
  <w:p w14:paraId="2AA72DE1" w14:textId="77777777" w:rsidR="00874F06" w:rsidRDefault="00874F06">
    <w:pPr>
      <w:pStyle w:val="Footer"/>
    </w:pPr>
    <w:r>
      <w:t>Review date – 13</w:t>
    </w:r>
    <w:r w:rsidRPr="00874F06">
      <w:rPr>
        <w:vertAlign w:val="superscript"/>
      </w:rPr>
      <w:t>th</w:t>
    </w:r>
    <w:r>
      <w:t xml:space="preserve"> July 2020</w:t>
    </w:r>
  </w:p>
  <w:p w14:paraId="3461D779" w14:textId="77777777" w:rsidR="00AF08E0" w:rsidRDefault="00AF0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2D8B6" w14:textId="77777777" w:rsidR="002B35E1" w:rsidRDefault="002B35E1" w:rsidP="002751FF">
      <w:pPr>
        <w:spacing w:after="0" w:line="240" w:lineRule="auto"/>
      </w:pPr>
      <w:r>
        <w:separator/>
      </w:r>
    </w:p>
  </w:footnote>
  <w:footnote w:type="continuationSeparator" w:id="0">
    <w:p w14:paraId="0FB78278" w14:textId="77777777" w:rsidR="002B35E1" w:rsidRDefault="002B35E1" w:rsidP="0027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4F5754" w:rsidRDefault="004F5754" w:rsidP="002751FF">
    <w:pPr>
      <w:pStyle w:val="Header"/>
      <w:ind w:left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4F5754" w:rsidRDefault="00441972">
    <w:pPr>
      <w:pStyle w:val="Header"/>
    </w:pPr>
    <w:r w:rsidRPr="00B403F1">
      <w:rPr>
        <w:noProof/>
        <w:lang w:eastAsia="en-GB"/>
      </w:rPr>
      <w:drawing>
        <wp:inline distT="0" distB="0" distL="0" distR="0" wp14:anchorId="6451A54D" wp14:editId="07777777">
          <wp:extent cx="6115050" cy="914400"/>
          <wp:effectExtent l="0" t="0" r="0" b="0"/>
          <wp:docPr id="1" name="Picture 1" descr="corporate banne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 banner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C8E"/>
    <w:multiLevelType w:val="hybridMultilevel"/>
    <w:tmpl w:val="60588B28"/>
    <w:lvl w:ilvl="0" w:tplc="72C6AE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D7EA8"/>
    <w:multiLevelType w:val="hybridMultilevel"/>
    <w:tmpl w:val="36F0F1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F7E0B"/>
    <w:multiLevelType w:val="hybridMultilevel"/>
    <w:tmpl w:val="341A3A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B4AE5"/>
    <w:multiLevelType w:val="hybridMultilevel"/>
    <w:tmpl w:val="D152E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D3CDD"/>
    <w:multiLevelType w:val="hybridMultilevel"/>
    <w:tmpl w:val="BC569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16B2D"/>
    <w:multiLevelType w:val="hybridMultilevel"/>
    <w:tmpl w:val="7D6642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C70FC"/>
    <w:multiLevelType w:val="hybridMultilevel"/>
    <w:tmpl w:val="0A70B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B44789"/>
    <w:multiLevelType w:val="hybridMultilevel"/>
    <w:tmpl w:val="49022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BE0A78"/>
    <w:multiLevelType w:val="hybridMultilevel"/>
    <w:tmpl w:val="A42CBC4E"/>
    <w:lvl w:ilvl="0" w:tplc="CBC6FA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723CA"/>
    <w:multiLevelType w:val="hybridMultilevel"/>
    <w:tmpl w:val="97FAB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F1309"/>
    <w:multiLevelType w:val="hybridMultilevel"/>
    <w:tmpl w:val="7B4463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61D82"/>
    <w:multiLevelType w:val="hybridMultilevel"/>
    <w:tmpl w:val="5A6C7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7B3247"/>
    <w:multiLevelType w:val="hybridMultilevel"/>
    <w:tmpl w:val="4D9E18FC"/>
    <w:lvl w:ilvl="0" w:tplc="5FB05A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3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55"/>
    <w:rsid w:val="00001570"/>
    <w:rsid w:val="00005E74"/>
    <w:rsid w:val="00015625"/>
    <w:rsid w:val="00021773"/>
    <w:rsid w:val="0002442A"/>
    <w:rsid w:val="00027FB0"/>
    <w:rsid w:val="0003146B"/>
    <w:rsid w:val="000345DD"/>
    <w:rsid w:val="00046917"/>
    <w:rsid w:val="000578AE"/>
    <w:rsid w:val="00061720"/>
    <w:rsid w:val="000731D8"/>
    <w:rsid w:val="00073AD6"/>
    <w:rsid w:val="00077A2C"/>
    <w:rsid w:val="0008134C"/>
    <w:rsid w:val="0008250A"/>
    <w:rsid w:val="00082EDE"/>
    <w:rsid w:val="0008533D"/>
    <w:rsid w:val="000A0704"/>
    <w:rsid w:val="000A4C90"/>
    <w:rsid w:val="000A7A3D"/>
    <w:rsid w:val="000C6F91"/>
    <w:rsid w:val="000D2405"/>
    <w:rsid w:val="000D6E8D"/>
    <w:rsid w:val="000E2807"/>
    <w:rsid w:val="000F1B30"/>
    <w:rsid w:val="000F4FFA"/>
    <w:rsid w:val="000F77DF"/>
    <w:rsid w:val="001056A5"/>
    <w:rsid w:val="001129A6"/>
    <w:rsid w:val="001202B1"/>
    <w:rsid w:val="00126EAF"/>
    <w:rsid w:val="001372A1"/>
    <w:rsid w:val="00141342"/>
    <w:rsid w:val="00142EB1"/>
    <w:rsid w:val="00144AF4"/>
    <w:rsid w:val="00144FFD"/>
    <w:rsid w:val="0016125A"/>
    <w:rsid w:val="0016591C"/>
    <w:rsid w:val="0016676B"/>
    <w:rsid w:val="00170429"/>
    <w:rsid w:val="00181C8E"/>
    <w:rsid w:val="001823E6"/>
    <w:rsid w:val="0018663A"/>
    <w:rsid w:val="00191AC6"/>
    <w:rsid w:val="00195401"/>
    <w:rsid w:val="001A1F49"/>
    <w:rsid w:val="001C12F1"/>
    <w:rsid w:val="001C4512"/>
    <w:rsid w:val="001C533A"/>
    <w:rsid w:val="001C5B30"/>
    <w:rsid w:val="001D3F0C"/>
    <w:rsid w:val="001F25F4"/>
    <w:rsid w:val="001F27AD"/>
    <w:rsid w:val="00204958"/>
    <w:rsid w:val="00207187"/>
    <w:rsid w:val="00207B5F"/>
    <w:rsid w:val="002117ED"/>
    <w:rsid w:val="00213D18"/>
    <w:rsid w:val="0022206E"/>
    <w:rsid w:val="00237B58"/>
    <w:rsid w:val="00243497"/>
    <w:rsid w:val="00255BCF"/>
    <w:rsid w:val="002621A5"/>
    <w:rsid w:val="002652CE"/>
    <w:rsid w:val="0026580C"/>
    <w:rsid w:val="00267913"/>
    <w:rsid w:val="0027138D"/>
    <w:rsid w:val="002751FF"/>
    <w:rsid w:val="00275B59"/>
    <w:rsid w:val="0028029D"/>
    <w:rsid w:val="00282008"/>
    <w:rsid w:val="00284C0C"/>
    <w:rsid w:val="0029398E"/>
    <w:rsid w:val="002A3CD7"/>
    <w:rsid w:val="002A7D94"/>
    <w:rsid w:val="002B2157"/>
    <w:rsid w:val="002B35E1"/>
    <w:rsid w:val="002B4666"/>
    <w:rsid w:val="002C21FF"/>
    <w:rsid w:val="002C2E7F"/>
    <w:rsid w:val="002C4471"/>
    <w:rsid w:val="002C5F4E"/>
    <w:rsid w:val="002E5E56"/>
    <w:rsid w:val="002F31B4"/>
    <w:rsid w:val="002F6EC2"/>
    <w:rsid w:val="00321A14"/>
    <w:rsid w:val="003234C4"/>
    <w:rsid w:val="0032431C"/>
    <w:rsid w:val="00325A84"/>
    <w:rsid w:val="00330033"/>
    <w:rsid w:val="00340087"/>
    <w:rsid w:val="003464F1"/>
    <w:rsid w:val="00352A5F"/>
    <w:rsid w:val="00371CFB"/>
    <w:rsid w:val="0038784C"/>
    <w:rsid w:val="003A4DA9"/>
    <w:rsid w:val="003A6CCE"/>
    <w:rsid w:val="003B31A5"/>
    <w:rsid w:val="003C18FE"/>
    <w:rsid w:val="003C2D77"/>
    <w:rsid w:val="003C43AD"/>
    <w:rsid w:val="003D5CCD"/>
    <w:rsid w:val="003E1064"/>
    <w:rsid w:val="003E2EA5"/>
    <w:rsid w:val="003F1023"/>
    <w:rsid w:val="00402A41"/>
    <w:rsid w:val="00407918"/>
    <w:rsid w:val="00432CAF"/>
    <w:rsid w:val="00433E15"/>
    <w:rsid w:val="00440A36"/>
    <w:rsid w:val="00441972"/>
    <w:rsid w:val="00445B8A"/>
    <w:rsid w:val="00491C65"/>
    <w:rsid w:val="00493E01"/>
    <w:rsid w:val="004B0FA8"/>
    <w:rsid w:val="004B1795"/>
    <w:rsid w:val="004B1873"/>
    <w:rsid w:val="004C6640"/>
    <w:rsid w:val="004C6904"/>
    <w:rsid w:val="004D086D"/>
    <w:rsid w:val="004D1780"/>
    <w:rsid w:val="004D50A6"/>
    <w:rsid w:val="004D64B9"/>
    <w:rsid w:val="004E22D4"/>
    <w:rsid w:val="004F5357"/>
    <w:rsid w:val="004F5754"/>
    <w:rsid w:val="005103AE"/>
    <w:rsid w:val="005207AB"/>
    <w:rsid w:val="00524EE6"/>
    <w:rsid w:val="005263FC"/>
    <w:rsid w:val="00555F4D"/>
    <w:rsid w:val="00565E5C"/>
    <w:rsid w:val="00566421"/>
    <w:rsid w:val="0057631D"/>
    <w:rsid w:val="00576F28"/>
    <w:rsid w:val="00586DE6"/>
    <w:rsid w:val="00594BEB"/>
    <w:rsid w:val="005A09AF"/>
    <w:rsid w:val="005D1005"/>
    <w:rsid w:val="005D28CF"/>
    <w:rsid w:val="005E7074"/>
    <w:rsid w:val="005F0D85"/>
    <w:rsid w:val="005F7661"/>
    <w:rsid w:val="00600205"/>
    <w:rsid w:val="00600E5F"/>
    <w:rsid w:val="006033BF"/>
    <w:rsid w:val="0060777B"/>
    <w:rsid w:val="00610ABA"/>
    <w:rsid w:val="00611CC3"/>
    <w:rsid w:val="00615E72"/>
    <w:rsid w:val="00626CD5"/>
    <w:rsid w:val="006302E1"/>
    <w:rsid w:val="00631B75"/>
    <w:rsid w:val="0063678F"/>
    <w:rsid w:val="00652315"/>
    <w:rsid w:val="0066314B"/>
    <w:rsid w:val="006754B8"/>
    <w:rsid w:val="006919F2"/>
    <w:rsid w:val="006A2666"/>
    <w:rsid w:val="006C0D84"/>
    <w:rsid w:val="006C5F48"/>
    <w:rsid w:val="006E54A8"/>
    <w:rsid w:val="006F04A8"/>
    <w:rsid w:val="007065D7"/>
    <w:rsid w:val="00712B50"/>
    <w:rsid w:val="0071427B"/>
    <w:rsid w:val="007329C6"/>
    <w:rsid w:val="00764F50"/>
    <w:rsid w:val="00765D95"/>
    <w:rsid w:val="007705C9"/>
    <w:rsid w:val="007816F9"/>
    <w:rsid w:val="007B1C45"/>
    <w:rsid w:val="007B6734"/>
    <w:rsid w:val="007B7E44"/>
    <w:rsid w:val="007C0B4A"/>
    <w:rsid w:val="007C1526"/>
    <w:rsid w:val="007D3D63"/>
    <w:rsid w:val="007E27DD"/>
    <w:rsid w:val="007E359B"/>
    <w:rsid w:val="007E45C6"/>
    <w:rsid w:val="007F2D7E"/>
    <w:rsid w:val="00801D06"/>
    <w:rsid w:val="00810640"/>
    <w:rsid w:val="0082600E"/>
    <w:rsid w:val="00831C73"/>
    <w:rsid w:val="008326C4"/>
    <w:rsid w:val="00841526"/>
    <w:rsid w:val="0084506A"/>
    <w:rsid w:val="00845667"/>
    <w:rsid w:val="008665F3"/>
    <w:rsid w:val="00867655"/>
    <w:rsid w:val="00874F06"/>
    <w:rsid w:val="00887E6F"/>
    <w:rsid w:val="00892B6E"/>
    <w:rsid w:val="008959E0"/>
    <w:rsid w:val="008A5A7A"/>
    <w:rsid w:val="008A7DB7"/>
    <w:rsid w:val="008B6351"/>
    <w:rsid w:val="008D7B1E"/>
    <w:rsid w:val="008E3C73"/>
    <w:rsid w:val="008F2721"/>
    <w:rsid w:val="008F493A"/>
    <w:rsid w:val="00905431"/>
    <w:rsid w:val="00907DCA"/>
    <w:rsid w:val="009101F7"/>
    <w:rsid w:val="009123E9"/>
    <w:rsid w:val="009269E6"/>
    <w:rsid w:val="00931BF5"/>
    <w:rsid w:val="009346E3"/>
    <w:rsid w:val="009402F8"/>
    <w:rsid w:val="009424B8"/>
    <w:rsid w:val="0094364E"/>
    <w:rsid w:val="00945249"/>
    <w:rsid w:val="00946C9D"/>
    <w:rsid w:val="00955081"/>
    <w:rsid w:val="009672DC"/>
    <w:rsid w:val="009751E9"/>
    <w:rsid w:val="00983B46"/>
    <w:rsid w:val="009C5EFA"/>
    <w:rsid w:val="009D36FF"/>
    <w:rsid w:val="009E121D"/>
    <w:rsid w:val="009F2A1E"/>
    <w:rsid w:val="009F5E38"/>
    <w:rsid w:val="00A32597"/>
    <w:rsid w:val="00A36F2B"/>
    <w:rsid w:val="00A50D8D"/>
    <w:rsid w:val="00A52668"/>
    <w:rsid w:val="00A5331E"/>
    <w:rsid w:val="00A56206"/>
    <w:rsid w:val="00A6226C"/>
    <w:rsid w:val="00A63B28"/>
    <w:rsid w:val="00A6722D"/>
    <w:rsid w:val="00A73D25"/>
    <w:rsid w:val="00A77587"/>
    <w:rsid w:val="00A77AD2"/>
    <w:rsid w:val="00A9185D"/>
    <w:rsid w:val="00A92E67"/>
    <w:rsid w:val="00AB0259"/>
    <w:rsid w:val="00AB18A9"/>
    <w:rsid w:val="00AB1DFD"/>
    <w:rsid w:val="00AB1F4F"/>
    <w:rsid w:val="00AC180B"/>
    <w:rsid w:val="00AC190A"/>
    <w:rsid w:val="00AC645D"/>
    <w:rsid w:val="00AD4267"/>
    <w:rsid w:val="00AF08E0"/>
    <w:rsid w:val="00AF1B54"/>
    <w:rsid w:val="00B01890"/>
    <w:rsid w:val="00B21C75"/>
    <w:rsid w:val="00B26A57"/>
    <w:rsid w:val="00B34B9F"/>
    <w:rsid w:val="00B45B08"/>
    <w:rsid w:val="00B46BE6"/>
    <w:rsid w:val="00B53360"/>
    <w:rsid w:val="00B65826"/>
    <w:rsid w:val="00B658ED"/>
    <w:rsid w:val="00B7196C"/>
    <w:rsid w:val="00B75C68"/>
    <w:rsid w:val="00B76DB9"/>
    <w:rsid w:val="00B82319"/>
    <w:rsid w:val="00B8400C"/>
    <w:rsid w:val="00B849CB"/>
    <w:rsid w:val="00B85FD0"/>
    <w:rsid w:val="00B941DD"/>
    <w:rsid w:val="00BA007E"/>
    <w:rsid w:val="00BA1726"/>
    <w:rsid w:val="00BA7991"/>
    <w:rsid w:val="00BC4654"/>
    <w:rsid w:val="00BD3AE6"/>
    <w:rsid w:val="00BE0107"/>
    <w:rsid w:val="00BE14DE"/>
    <w:rsid w:val="00BF13F6"/>
    <w:rsid w:val="00C009AC"/>
    <w:rsid w:val="00C07DAB"/>
    <w:rsid w:val="00C21683"/>
    <w:rsid w:val="00C2188B"/>
    <w:rsid w:val="00C23C0E"/>
    <w:rsid w:val="00C24B3B"/>
    <w:rsid w:val="00C2CE21"/>
    <w:rsid w:val="00C37A7F"/>
    <w:rsid w:val="00C47C60"/>
    <w:rsid w:val="00C65521"/>
    <w:rsid w:val="00C669D4"/>
    <w:rsid w:val="00C700EB"/>
    <w:rsid w:val="00C73F47"/>
    <w:rsid w:val="00C7556B"/>
    <w:rsid w:val="00C75793"/>
    <w:rsid w:val="00C77653"/>
    <w:rsid w:val="00C8487B"/>
    <w:rsid w:val="00C94460"/>
    <w:rsid w:val="00CA321E"/>
    <w:rsid w:val="00CA755C"/>
    <w:rsid w:val="00CB18F8"/>
    <w:rsid w:val="00CB23ED"/>
    <w:rsid w:val="00CB53E3"/>
    <w:rsid w:val="00CC58A5"/>
    <w:rsid w:val="00CD2C1F"/>
    <w:rsid w:val="00CD3A36"/>
    <w:rsid w:val="00CD70CA"/>
    <w:rsid w:val="00CD72E1"/>
    <w:rsid w:val="00CD7E39"/>
    <w:rsid w:val="00CE4B16"/>
    <w:rsid w:val="00CF0333"/>
    <w:rsid w:val="00CF1C20"/>
    <w:rsid w:val="00CF6A66"/>
    <w:rsid w:val="00D05BFD"/>
    <w:rsid w:val="00D1192E"/>
    <w:rsid w:val="00D20F8B"/>
    <w:rsid w:val="00D23B86"/>
    <w:rsid w:val="00D23E34"/>
    <w:rsid w:val="00D327FB"/>
    <w:rsid w:val="00D35238"/>
    <w:rsid w:val="00D42EE9"/>
    <w:rsid w:val="00D46840"/>
    <w:rsid w:val="00D63267"/>
    <w:rsid w:val="00D6339A"/>
    <w:rsid w:val="00D7641A"/>
    <w:rsid w:val="00D9046D"/>
    <w:rsid w:val="00D94186"/>
    <w:rsid w:val="00DA2F3D"/>
    <w:rsid w:val="00DA406B"/>
    <w:rsid w:val="00DB211E"/>
    <w:rsid w:val="00DB48BA"/>
    <w:rsid w:val="00DC4272"/>
    <w:rsid w:val="00DD211F"/>
    <w:rsid w:val="00DD539C"/>
    <w:rsid w:val="00DF0F9F"/>
    <w:rsid w:val="00DF55B3"/>
    <w:rsid w:val="00DF5C7B"/>
    <w:rsid w:val="00DF7D6C"/>
    <w:rsid w:val="00E17024"/>
    <w:rsid w:val="00E20BAB"/>
    <w:rsid w:val="00E20CED"/>
    <w:rsid w:val="00E262F4"/>
    <w:rsid w:val="00E30FA5"/>
    <w:rsid w:val="00E32453"/>
    <w:rsid w:val="00E33A0B"/>
    <w:rsid w:val="00E3421B"/>
    <w:rsid w:val="00E35B5A"/>
    <w:rsid w:val="00E3602A"/>
    <w:rsid w:val="00E45055"/>
    <w:rsid w:val="00E45195"/>
    <w:rsid w:val="00E54870"/>
    <w:rsid w:val="00E612A3"/>
    <w:rsid w:val="00E82CAB"/>
    <w:rsid w:val="00E86B6F"/>
    <w:rsid w:val="00E94F30"/>
    <w:rsid w:val="00E95917"/>
    <w:rsid w:val="00EB65A8"/>
    <w:rsid w:val="00EC4437"/>
    <w:rsid w:val="00EC65CC"/>
    <w:rsid w:val="00EC69F7"/>
    <w:rsid w:val="00ED5F3E"/>
    <w:rsid w:val="00EE3FB6"/>
    <w:rsid w:val="00EF7886"/>
    <w:rsid w:val="00F01945"/>
    <w:rsid w:val="00F06BA4"/>
    <w:rsid w:val="00F135A9"/>
    <w:rsid w:val="00F2260B"/>
    <w:rsid w:val="00F3782F"/>
    <w:rsid w:val="00F507F3"/>
    <w:rsid w:val="00F55547"/>
    <w:rsid w:val="00F60F84"/>
    <w:rsid w:val="00F75682"/>
    <w:rsid w:val="00F852B2"/>
    <w:rsid w:val="00F869B8"/>
    <w:rsid w:val="00FB128C"/>
    <w:rsid w:val="00FC29C7"/>
    <w:rsid w:val="00FD589C"/>
    <w:rsid w:val="00FE54BC"/>
    <w:rsid w:val="01B5C8ED"/>
    <w:rsid w:val="02406D79"/>
    <w:rsid w:val="028404AB"/>
    <w:rsid w:val="029D6976"/>
    <w:rsid w:val="02CB48EA"/>
    <w:rsid w:val="034D646A"/>
    <w:rsid w:val="0394DD6B"/>
    <w:rsid w:val="03E43701"/>
    <w:rsid w:val="0412DC8A"/>
    <w:rsid w:val="0418B255"/>
    <w:rsid w:val="042DB8D2"/>
    <w:rsid w:val="04E927F0"/>
    <w:rsid w:val="06A53263"/>
    <w:rsid w:val="0962CD32"/>
    <w:rsid w:val="09A37D91"/>
    <w:rsid w:val="0A7FA5F1"/>
    <w:rsid w:val="0ADF843E"/>
    <w:rsid w:val="0B9AC19D"/>
    <w:rsid w:val="0BFCE3DF"/>
    <w:rsid w:val="0DAB775E"/>
    <w:rsid w:val="0E65A83C"/>
    <w:rsid w:val="0E96FA8C"/>
    <w:rsid w:val="0FE85040"/>
    <w:rsid w:val="10CFD5FD"/>
    <w:rsid w:val="115BD825"/>
    <w:rsid w:val="11A81B9E"/>
    <w:rsid w:val="1206F6C5"/>
    <w:rsid w:val="12A25269"/>
    <w:rsid w:val="131FF102"/>
    <w:rsid w:val="13524D5D"/>
    <w:rsid w:val="138DDBA0"/>
    <w:rsid w:val="14020583"/>
    <w:rsid w:val="14120DC2"/>
    <w:rsid w:val="15587C65"/>
    <w:rsid w:val="157B0196"/>
    <w:rsid w:val="182CDD48"/>
    <w:rsid w:val="18F39B56"/>
    <w:rsid w:val="19A85AE3"/>
    <w:rsid w:val="19E4048F"/>
    <w:rsid w:val="1AF627B0"/>
    <w:rsid w:val="1B33D7EB"/>
    <w:rsid w:val="1B3A836F"/>
    <w:rsid w:val="1B5D5F42"/>
    <w:rsid w:val="1D00226C"/>
    <w:rsid w:val="1D027CF4"/>
    <w:rsid w:val="1D461E11"/>
    <w:rsid w:val="1ED5FF98"/>
    <w:rsid w:val="1EDCCAC7"/>
    <w:rsid w:val="2013EB9B"/>
    <w:rsid w:val="20A04325"/>
    <w:rsid w:val="20A74BE1"/>
    <w:rsid w:val="20D10170"/>
    <w:rsid w:val="221712DB"/>
    <w:rsid w:val="26F8A06F"/>
    <w:rsid w:val="273B2A13"/>
    <w:rsid w:val="284CEAF4"/>
    <w:rsid w:val="2927B7B7"/>
    <w:rsid w:val="29EC9FA2"/>
    <w:rsid w:val="2A33082E"/>
    <w:rsid w:val="2B2D3358"/>
    <w:rsid w:val="2B791999"/>
    <w:rsid w:val="2BA2CF28"/>
    <w:rsid w:val="2C18C830"/>
    <w:rsid w:val="2C6C1465"/>
    <w:rsid w:val="2C8B1AB5"/>
    <w:rsid w:val="2CF61F6F"/>
    <w:rsid w:val="2DD0BA05"/>
    <w:rsid w:val="2E8789B1"/>
    <w:rsid w:val="2EAB23CE"/>
    <w:rsid w:val="2EB38158"/>
    <w:rsid w:val="2F1B4146"/>
    <w:rsid w:val="2F7DD0DE"/>
    <w:rsid w:val="2F883AB0"/>
    <w:rsid w:val="2F9F7368"/>
    <w:rsid w:val="2FB2BE06"/>
    <w:rsid w:val="30E584D3"/>
    <w:rsid w:val="30EF326A"/>
    <w:rsid w:val="310F979A"/>
    <w:rsid w:val="31218EC5"/>
    <w:rsid w:val="31E6BED4"/>
    <w:rsid w:val="324EA049"/>
    <w:rsid w:val="3265DB36"/>
    <w:rsid w:val="334FD42F"/>
    <w:rsid w:val="3411B378"/>
    <w:rsid w:val="343495E1"/>
    <w:rsid w:val="344271C3"/>
    <w:rsid w:val="35013154"/>
    <w:rsid w:val="372A6C3C"/>
    <w:rsid w:val="376FAEC5"/>
    <w:rsid w:val="38380D47"/>
    <w:rsid w:val="3923FF57"/>
    <w:rsid w:val="3967C4F4"/>
    <w:rsid w:val="3B7072D8"/>
    <w:rsid w:val="3B89D7A3"/>
    <w:rsid w:val="3BE16552"/>
    <w:rsid w:val="3BFE82CA"/>
    <w:rsid w:val="3C75C374"/>
    <w:rsid w:val="3CDB907C"/>
    <w:rsid w:val="3D1A7DC8"/>
    <w:rsid w:val="3D36B20E"/>
    <w:rsid w:val="3D693F36"/>
    <w:rsid w:val="3DE6DDCF"/>
    <w:rsid w:val="3E0011CD"/>
    <w:rsid w:val="3F93F4A8"/>
    <w:rsid w:val="407D5AF1"/>
    <w:rsid w:val="410444B3"/>
    <w:rsid w:val="412FC509"/>
    <w:rsid w:val="41625231"/>
    <w:rsid w:val="41F0FAD4"/>
    <w:rsid w:val="42A12695"/>
    <w:rsid w:val="438CCB35"/>
    <w:rsid w:val="4394B8BB"/>
    <w:rsid w:val="446765CB"/>
    <w:rsid w:val="447440F2"/>
    <w:rsid w:val="457891EF"/>
    <w:rsid w:val="457AD5DF"/>
    <w:rsid w:val="45F1FB55"/>
    <w:rsid w:val="464EEBB1"/>
    <w:rsid w:val="47DFD8CB"/>
    <w:rsid w:val="4A5365D9"/>
    <w:rsid w:val="4AF49509"/>
    <w:rsid w:val="4B5D3A21"/>
    <w:rsid w:val="4BCC87A5"/>
    <w:rsid w:val="4C4808DB"/>
    <w:rsid w:val="4CCF680C"/>
    <w:rsid w:val="4D7F6300"/>
    <w:rsid w:val="4DE3D93C"/>
    <w:rsid w:val="4E04FAC0"/>
    <w:rsid w:val="4F98D1FA"/>
    <w:rsid w:val="5000BD56"/>
    <w:rsid w:val="50C29C9F"/>
    <w:rsid w:val="51919E58"/>
    <w:rsid w:val="51BCC7C9"/>
    <w:rsid w:val="51C06EA4"/>
    <w:rsid w:val="52B74A5F"/>
    <w:rsid w:val="52D072BC"/>
    <w:rsid w:val="52FC060E"/>
    <w:rsid w:val="53AB0D52"/>
    <w:rsid w:val="5489D7BC"/>
    <w:rsid w:val="55437301"/>
    <w:rsid w:val="55EEEB21"/>
    <w:rsid w:val="56B339FB"/>
    <w:rsid w:val="57B52A57"/>
    <w:rsid w:val="57BD17DD"/>
    <w:rsid w:val="58235E2D"/>
    <w:rsid w:val="586D439E"/>
    <w:rsid w:val="592E7969"/>
    <w:rsid w:val="5950FAB8"/>
    <w:rsid w:val="5962F1BD"/>
    <w:rsid w:val="59D8BD1C"/>
    <w:rsid w:val="5A5561A8"/>
    <w:rsid w:val="5AF4B89F"/>
    <w:rsid w:val="5B1ECE87"/>
    <w:rsid w:val="5BA2D907"/>
    <w:rsid w:val="5BE87B92"/>
    <w:rsid w:val="5C20026D"/>
    <w:rsid w:val="5C8D8503"/>
    <w:rsid w:val="5C90B9CD"/>
    <w:rsid w:val="5CE91214"/>
    <w:rsid w:val="5D891DE3"/>
    <w:rsid w:val="5F26D04D"/>
    <w:rsid w:val="5F452856"/>
    <w:rsid w:val="605ED827"/>
    <w:rsid w:val="6131F114"/>
    <w:rsid w:val="62FFCA84"/>
    <w:rsid w:val="63113628"/>
    <w:rsid w:val="631923AE"/>
    <w:rsid w:val="63722DA9"/>
    <w:rsid w:val="639F81F5"/>
    <w:rsid w:val="63E11DF5"/>
    <w:rsid w:val="649B9AE5"/>
    <w:rsid w:val="6531CA3F"/>
    <w:rsid w:val="6576357B"/>
    <w:rsid w:val="66C2EAB7"/>
    <w:rsid w:val="67D33BA7"/>
    <w:rsid w:val="68836768"/>
    <w:rsid w:val="6A0EA4B7"/>
    <w:rsid w:val="6A1F37C9"/>
    <w:rsid w:val="6A49A69E"/>
    <w:rsid w:val="6ABDAD61"/>
    <w:rsid w:val="6B53D0BA"/>
    <w:rsid w:val="6C03BECC"/>
    <w:rsid w:val="6CE6190A"/>
    <w:rsid w:val="6DBF7BFC"/>
    <w:rsid w:val="6DEECE6D"/>
    <w:rsid w:val="6E3D283B"/>
    <w:rsid w:val="6EF2A8EC"/>
    <w:rsid w:val="6F36401E"/>
    <w:rsid w:val="705992A9"/>
    <w:rsid w:val="71337F18"/>
    <w:rsid w:val="72437DAC"/>
    <w:rsid w:val="7364805A"/>
    <w:rsid w:val="74AAEEFD"/>
    <w:rsid w:val="763C8506"/>
    <w:rsid w:val="764BB20C"/>
    <w:rsid w:val="772829A6"/>
    <w:rsid w:val="77415203"/>
    <w:rsid w:val="7802C43C"/>
    <w:rsid w:val="787588D1"/>
    <w:rsid w:val="78998B32"/>
    <w:rsid w:val="7A4E8F91"/>
    <w:rsid w:val="7ABCEB91"/>
    <w:rsid w:val="7B0FF629"/>
    <w:rsid w:val="7CD46416"/>
    <w:rsid w:val="7CDE22E5"/>
    <w:rsid w:val="7D6CFC55"/>
    <w:rsid w:val="7DD512C6"/>
    <w:rsid w:val="7E1DB435"/>
    <w:rsid w:val="7E4796EB"/>
    <w:rsid w:val="7EB585E1"/>
    <w:rsid w:val="7FEB8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567B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A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1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1FF"/>
  </w:style>
  <w:style w:type="paragraph" w:styleId="Footer">
    <w:name w:val="footer"/>
    <w:basedOn w:val="Normal"/>
    <w:link w:val="FooterChar"/>
    <w:uiPriority w:val="99"/>
    <w:unhideWhenUsed/>
    <w:rsid w:val="002751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1FF"/>
  </w:style>
  <w:style w:type="paragraph" w:styleId="BalloonText">
    <w:name w:val="Balloon Text"/>
    <w:basedOn w:val="Normal"/>
    <w:link w:val="BalloonTextChar"/>
    <w:uiPriority w:val="99"/>
    <w:semiHidden/>
    <w:unhideWhenUsed/>
    <w:rsid w:val="002751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51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B59"/>
    <w:pPr>
      <w:ind w:left="720"/>
    </w:pPr>
  </w:style>
  <w:style w:type="character" w:styleId="CommentReference">
    <w:name w:val="annotation reference"/>
    <w:uiPriority w:val="99"/>
    <w:semiHidden/>
    <w:unhideWhenUsed/>
    <w:rsid w:val="00E32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4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324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4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24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 xmlns="6775481e-d354-4591-b94c-aadc8bf39f8b" xsi:nil="true"/>
    <Open_x0020_or_x0020_Closed xmlns="230afe35-64fa-44cf-8283-b0bd4528561d">Open</Open_x0020_or_x0020_Closed>
    <Team xmlns="67176f8e-385f-452a-959b-ef7048674d92" xsi:nil="true"/>
    <Division xmlns="230afe35-64fa-44cf-8283-b0bd4528561d">4</Division>
    <Category1 xmlns="6775481e-d354-4591-b94c-aadc8bf39f8b">Other</Category1>
    <Status xmlns="6775481e-d354-4591-b94c-aadc8bf39f8b">Unclassified</Status>
    <Project_x0020_Name xmlns="230afe35-64fa-44cf-8283-b0bd4528561d">62</Project_x0020_Name>
    <Project_x0020_Document_x0020_Type xmlns="230afe35-64fa-44cf-8283-b0bd4528561d">23</Project_x0020_Document_x0020_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3A7D699F44748A7F671D3F0EEE18B" ma:contentTypeVersion="57" ma:contentTypeDescription="Create a new document." ma:contentTypeScope="" ma:versionID="251966fdc4618a206e960f4b92f4b5aa">
  <xsd:schema xmlns:xsd="http://www.w3.org/2001/XMLSchema" xmlns:p="http://schemas.microsoft.com/office/2006/metadata/properties" xmlns:ns3="6775481e-d354-4591-b94c-aadc8bf39f8b" xmlns:ns4="230afe35-64fa-44cf-8283-b0bd4528561d" xmlns:ns5="67176f8e-385f-452a-959b-ef7048674d92" targetNamespace="http://schemas.microsoft.com/office/2006/metadata/properties" ma:root="true" ma:fieldsID="1cdd3bba7fbbbc93ea66e0679bc88369" ns3:_="" ns4:_="" ns5:_="">
    <xsd:import namespace="6775481e-d354-4591-b94c-aadc8bf39f8b"/>
    <xsd:import namespace="230afe35-64fa-44cf-8283-b0bd4528561d"/>
    <xsd:import namespace="67176f8e-385f-452a-959b-ef7048674d92"/>
    <xsd:element name="properties">
      <xsd:complexType>
        <xsd:sequence>
          <xsd:element name="documentManagement">
            <xsd:complexType>
              <xsd:all>
                <xsd:element ref="ns3:Category1" minOccurs="0"/>
                <xsd:element ref="ns3:Retention" minOccurs="0"/>
                <xsd:element ref="ns3:Status" minOccurs="0"/>
                <xsd:element ref="ns4:Project_x0020_Document_x0020_Type"/>
                <xsd:element ref="ns4:Project_x0020_Name"/>
                <xsd:element ref="ns4:Open_x0020_or_x0020_Closed"/>
                <xsd:element ref="ns4:Division" minOccurs="0"/>
                <xsd:element ref="ns5:Team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75481e-d354-4591-b94c-aadc8bf39f8b" elementFormDefault="qualified">
    <xsd:import namespace="http://schemas.microsoft.com/office/2006/documentManagement/types"/>
    <xsd:element name="Category1" ma:index="9" nillable="true" ma:displayName="Category" ma:default="Other" ma:description="Please select the category from the list which best describes your document." ma:format="Dropdown" ma:internalName="Category1" ma:readOnly="false">
      <xsd:simpleType>
        <xsd:restriction base="dms:Choice">
          <xsd:enumeration value="Committee"/>
          <xsd:enumeration value="Contract"/>
          <xsd:enumeration value="Agreement"/>
          <xsd:enumeration value="Analysis"/>
          <xsd:enumeration value="Plan"/>
          <xsd:enumeration value="Strategy"/>
          <xsd:enumeration value="Policy"/>
          <xsd:enumeration value="Procedure"/>
          <xsd:enumeration value="Report"/>
          <xsd:enumeration value="Specification"/>
          <xsd:enumeration value="Template"/>
          <xsd:enumeration value="Other"/>
        </xsd:restriction>
      </xsd:simpleType>
    </xsd:element>
    <xsd:element name="Retention" ma:index="12" nillable="true" ma:displayName="Retention" ma:description="Please identify the period your document should be retained for." ma:format="Dropdown" ma:internalName="Retention">
      <xsd:simpleType>
        <xsd:restriction base="dms:Choice">
          <xsd:enumeration value="6 months"/>
          <xsd:enumeration value="1 year"/>
          <xsd:enumeration value="2 years"/>
          <xsd:enumeration value="5 years"/>
          <xsd:enumeration value="7 years"/>
          <xsd:enumeration value="10 years"/>
          <xsd:enumeration value="25 years"/>
          <xsd:enumeration value="75 years"/>
          <xsd:enumeration value="Perpetual"/>
        </xsd:restriction>
      </xsd:simpleType>
    </xsd:element>
    <xsd:element name="Status" ma:index="13" nillable="true" ma:displayName="Status" ma:default="Unclassified" ma:description="Please select the security status applicable to your document." ma:format="Dropdown" ma:internalName="Status" ma:readOnly="false">
      <xsd:simpleType>
        <xsd:restriction base="dms:Choice">
          <xsd:enumeration value="Restricted"/>
          <xsd:enumeration value="Protected"/>
          <xsd:enumeration value="Unclassified"/>
        </xsd:restriction>
      </xsd:simpleType>
    </xsd:element>
  </xsd:schema>
  <xsd:schema xmlns:xsd="http://www.w3.org/2001/XMLSchema" xmlns:dms="http://schemas.microsoft.com/office/2006/documentManagement/types" targetNamespace="230afe35-64fa-44cf-8283-b0bd4528561d" elementFormDefault="qualified">
    <xsd:import namespace="http://schemas.microsoft.com/office/2006/documentManagement/types"/>
    <xsd:element name="Project_x0020_Document_x0020_Type" ma:index="15" ma:displayName="Project Document Type" ma:list="{1258deb5-5f6b-45d3-88b7-d3d00a60d4be}" ma:internalName="Project_x0020_Document_x0020_Type" ma:showField="Title" ma:web="230afe35-64fa-44cf-8283-b0bd4528561d">
      <xsd:simpleType>
        <xsd:restriction base="dms:Lookup"/>
      </xsd:simpleType>
    </xsd:element>
    <xsd:element name="Project_x0020_Name" ma:index="16" ma:displayName="Project Name" ma:list="{719d21dd-b030-4bf8-bd1e-348466effd19}" ma:internalName="Project_x0020_Name" ma:readOnly="false" ma:showField="Title" ma:web="230afe35-64fa-44cf-8283-b0bd4528561d">
      <xsd:simpleType>
        <xsd:restriction base="dms:Lookup"/>
      </xsd:simpleType>
    </xsd:element>
    <xsd:element name="Open_x0020_or_x0020_Closed" ma:index="17" ma:displayName="Open or Closed" ma:format="Dropdown" ma:internalName="Open_x0020_or_x0020_Closed">
      <xsd:simpleType>
        <xsd:restriction base="dms:Choice">
          <xsd:enumeration value="Open"/>
          <xsd:enumeration value="Closed"/>
        </xsd:restriction>
      </xsd:simpleType>
    </xsd:element>
    <xsd:element name="Division" ma:index="18" nillable="true" ma:displayName="Division" ma:list="{b3f3b3a5-c6ff-4f96-a9ea-b0a46805625a}" ma:internalName="Division" ma:readOnly="false" ma:showField="Title" ma:web="230afe35-64fa-44cf-8283-b0bd4528561d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67176f8e-385f-452a-959b-ef7048674d92" elementFormDefault="qualified">
    <xsd:import namespace="http://schemas.microsoft.com/office/2006/documentManagement/types"/>
    <xsd:element name="Team" ma:index="19" nillable="true" ma:displayName="Team" ma:format="Dropdown" ma:internalName="Team">
      <xsd:simpleType>
        <xsd:restriction base="dms:Choice">
          <xsd:enumeration value="Adoption and Fostering"/>
          <xsd:enumeration value="Childcare Early Learning"/>
          <xsd:enumeration value="Children's Rights"/>
          <xsd:enumeration value="Early Help"/>
          <xsd:enumeration value="S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4" ma:displayName="Subject"/>
        <xsd:element ref="dc:description" minOccurs="0" maxOccurs="1" ma:index="10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5CC5E-70F9-47B6-8417-81917EDD1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652FC-46B4-48AD-A8AA-47AA0149454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23D53E2-AC16-4192-9186-8FDE752AA066}">
  <ds:schemaRefs>
    <ds:schemaRef ds:uri="6775481e-d354-4591-b94c-aadc8bf39f8b"/>
    <ds:schemaRef ds:uri="http://purl.org/dc/terms/"/>
    <ds:schemaRef ds:uri="230afe35-64fa-44cf-8283-b0bd4528561d"/>
    <ds:schemaRef ds:uri="http://schemas.microsoft.com/office/2006/documentManagement/types"/>
    <ds:schemaRef ds:uri="http://purl.org/dc/elements/1.1/"/>
    <ds:schemaRef ds:uri="http://schemas.microsoft.com/office/2006/metadata/properties"/>
    <ds:schemaRef ds:uri="67176f8e-385f-452a-959b-ef7048674d9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62A04C-0748-409B-946B-E495EFC78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5481e-d354-4591-b94c-aadc8bf39f8b"/>
    <ds:schemaRef ds:uri="230afe35-64fa-44cf-8283-b0bd4528561d"/>
    <ds:schemaRef ds:uri="67176f8e-385f-452a-959b-ef7048674d9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4715655-60B4-49DC-B9C7-70AEC5A4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Time Agreement during Covid 22072021</Template>
  <TotalTime>1</TotalTime>
  <Pages>4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Gamble</dc:creator>
  <cp:keywords/>
  <cp:lastModifiedBy>Gertha Monvid</cp:lastModifiedBy>
  <cp:revision>2</cp:revision>
  <cp:lastPrinted>2015-01-09T16:38:00Z</cp:lastPrinted>
  <dcterms:created xsi:type="dcterms:W3CDTF">2021-08-21T13:02:00Z</dcterms:created>
  <dcterms:modified xsi:type="dcterms:W3CDTF">2021-08-21T13:02:00Z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Retention">
    <vt:lpwstr/>
  </property>
  <property fmtid="{D5CDD505-2E9C-101B-9397-08002B2CF9AE}" pid="4" name="Open or Closed">
    <vt:lpwstr>Open</vt:lpwstr>
  </property>
  <property fmtid="{D5CDD505-2E9C-101B-9397-08002B2CF9AE}" pid="5" name="Team">
    <vt:lpwstr/>
  </property>
  <property fmtid="{D5CDD505-2E9C-101B-9397-08002B2CF9AE}" pid="6" name="Division">
    <vt:lpwstr>4</vt:lpwstr>
  </property>
  <property fmtid="{D5CDD505-2E9C-101B-9397-08002B2CF9AE}" pid="7" name="Category1">
    <vt:lpwstr>Other</vt:lpwstr>
  </property>
  <property fmtid="{D5CDD505-2E9C-101B-9397-08002B2CF9AE}" pid="8" name="Status">
    <vt:lpwstr>Unclassified</vt:lpwstr>
  </property>
  <property fmtid="{D5CDD505-2E9C-101B-9397-08002B2CF9AE}" pid="9" name="Project Name">
    <vt:lpwstr>62</vt:lpwstr>
  </property>
  <property fmtid="{D5CDD505-2E9C-101B-9397-08002B2CF9AE}" pid="10" name="Project Document Type">
    <vt:lpwstr>23</vt:lpwstr>
  </property>
</Properties>
</file>